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560"/>
      </w:tblGrid>
      <w:tr w:rsidR="00BF3F8C" w:rsidRPr="008D1563" w14:paraId="3A4DFEA2" w14:textId="77777777" w:rsidTr="0077086B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E43ADE" w14:textId="77777777" w:rsidR="00A32A7C" w:rsidRPr="003E67CB" w:rsidRDefault="00A32A7C" w:rsidP="00A32A7C">
            <w:pPr>
              <w:spacing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3E67CB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sdt>
          <w:sdtPr>
            <w:rPr>
              <w:rFonts w:eastAsiaTheme="majorEastAsia"/>
              <w:sz w:val="20"/>
            </w:rPr>
            <w:id w:val="-1529025668"/>
            <w:placeholder>
              <w:docPart w:val="F2FA8F7ED01D4E79A074F89471214A47"/>
            </w:placeholder>
          </w:sdtPr>
          <w:sdtEndPr/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7B34B51" w14:textId="77777777" w:rsidR="00D93174" w:rsidRPr="00CE4F7E" w:rsidRDefault="00D93174" w:rsidP="00D93174">
                <w:pPr>
                  <w:rPr>
                    <w:rFonts w:cs="Arial"/>
                    <w:sz w:val="20"/>
                  </w:rPr>
                </w:pPr>
                <w:r w:rsidRPr="00CE4F7E">
                  <w:rPr>
                    <w:rFonts w:cs="Arial"/>
                    <w:sz w:val="20"/>
                  </w:rPr>
                  <w:t xml:space="preserve">Stipendien- und Betreuungsprogramm für ausländische </w:t>
                </w:r>
              </w:p>
              <w:p w14:paraId="545D0EC8" w14:textId="77777777" w:rsidR="00D93174" w:rsidRPr="00CE4F7E" w:rsidRDefault="00D93174" w:rsidP="00D93174">
                <w:pPr>
                  <w:rPr>
                    <w:rFonts w:cs="Arial"/>
                    <w:sz w:val="20"/>
                  </w:rPr>
                </w:pPr>
                <w:r w:rsidRPr="00CE4F7E">
                  <w:rPr>
                    <w:rFonts w:cs="Arial"/>
                    <w:sz w:val="20"/>
                  </w:rPr>
                  <w:t xml:space="preserve">Doktoranden und Postdoktoranden (STIBET Doktoranden) </w:t>
                </w:r>
              </w:p>
              <w:p w14:paraId="110CFCE1" w14:textId="77777777" w:rsidR="00A32A7C" w:rsidRPr="003E67CB" w:rsidRDefault="00D93174" w:rsidP="00D93174">
                <w:pPr>
                  <w:spacing w:after="160" w:line="259" w:lineRule="auto"/>
                  <w:rPr>
                    <w:rFonts w:eastAsiaTheme="majorEastAsia"/>
                    <w:b/>
                    <w:sz w:val="22"/>
                    <w:szCs w:val="22"/>
                  </w:rPr>
                </w:pPr>
                <w:r w:rsidRPr="00CE4F7E">
                  <w:rPr>
                    <w:rFonts w:cs="Arial"/>
                    <w:sz w:val="20"/>
                  </w:rPr>
                  <w:t>2019 - 2021</w:t>
                </w:r>
              </w:p>
            </w:tc>
          </w:sdtContent>
        </w:sdt>
      </w:tr>
      <w:tr w:rsidR="00A32A7C" w:rsidRPr="008D1563" w14:paraId="56D3353B" w14:textId="77777777" w:rsidTr="0077086B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D2E5DD9" w14:textId="77777777" w:rsidR="00A32A7C" w:rsidRPr="003E67CB" w:rsidRDefault="00A32A7C" w:rsidP="00EF71E3">
            <w:pPr>
              <w:rPr>
                <w:b/>
                <w:sz w:val="22"/>
                <w:szCs w:val="22"/>
              </w:rPr>
            </w:pPr>
            <w:r w:rsidRPr="003E67CB">
              <w:rPr>
                <w:b/>
                <w:sz w:val="22"/>
                <w:szCs w:val="22"/>
              </w:rPr>
              <w:t>Ziel/e des Programms</w:t>
            </w:r>
            <w:r w:rsidR="0077086B" w:rsidRPr="003E67CB">
              <w:rPr>
                <w:b/>
                <w:sz w:val="22"/>
                <w:szCs w:val="22"/>
              </w:rPr>
              <w:t>:</w:t>
            </w:r>
          </w:p>
        </w:tc>
      </w:tr>
      <w:tr w:rsidR="00BF3F8C" w:rsidRPr="008D1563" w14:paraId="170416D0" w14:textId="77777777" w:rsidTr="0077086B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7FAE0BBF" w14:textId="77777777" w:rsidR="00A32A7C" w:rsidRPr="003E67CB" w:rsidRDefault="0077086B" w:rsidP="00EF71E3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1</w:t>
            </w:r>
          </w:p>
        </w:tc>
        <w:sdt>
          <w:sdtPr>
            <w:rPr>
              <w:rFonts w:eastAsiaTheme="majorEastAsia"/>
              <w:b/>
            </w:rPr>
            <w:id w:val="1073082254"/>
            <w:placeholder>
              <w:docPart w:val="4175DCDB2BAE483F8453E57B3463F298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53058D21" w14:textId="77777777" w:rsidR="00A32A7C" w:rsidRPr="003E67CB" w:rsidRDefault="00D93174" w:rsidP="00EF71E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85BEA">
                  <w:rPr>
                    <w:sz w:val="20"/>
                  </w:rPr>
                  <w:t>In die Situation des Studiums, der Hochschule und des Hochschulortes einführen</w:t>
                </w:r>
                <w:r>
                  <w:rPr>
                    <w:sz w:val="20"/>
                  </w:rPr>
                  <w:t>.</w:t>
                </w:r>
              </w:p>
            </w:tc>
          </w:sdtContent>
        </w:sdt>
      </w:tr>
      <w:tr w:rsidR="00BF3F8C" w:rsidRPr="008D1563" w14:paraId="6F4E2467" w14:textId="77777777" w:rsidTr="0077086B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12EBEBA7" w14:textId="77777777" w:rsidR="00A32A7C" w:rsidRPr="003E67CB" w:rsidRDefault="0077086B" w:rsidP="00EF71E3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2</w:t>
            </w:r>
          </w:p>
        </w:tc>
        <w:sdt>
          <w:sdtPr>
            <w:rPr>
              <w:rFonts w:eastAsiaTheme="majorEastAsia"/>
              <w:b/>
            </w:rPr>
            <w:id w:val="-1459334461"/>
            <w:placeholder>
              <w:docPart w:val="DD60079DF86F48D5886C377D8E084C72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7FBC2115" w14:textId="77777777" w:rsidR="00A32A7C" w:rsidRPr="003E67CB" w:rsidRDefault="00D93174" w:rsidP="00D93174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D93174">
                  <w:rPr>
                    <w:rFonts w:cs="Arial"/>
                    <w:sz w:val="20"/>
                  </w:rPr>
                  <w:t>Während des Doktorandenstudiums bzw. Forschungsaufenthalts fachbezogen betreuen.</w:t>
                </w:r>
              </w:p>
            </w:tc>
          </w:sdtContent>
        </w:sdt>
      </w:tr>
      <w:tr w:rsidR="00BF3F8C" w:rsidRPr="008D1563" w14:paraId="04BEC5E5" w14:textId="77777777" w:rsidTr="00D93174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23D77456" w14:textId="77777777" w:rsidR="00A32A7C" w:rsidRPr="003E67CB" w:rsidRDefault="0077086B" w:rsidP="00EF71E3">
            <w:pPr>
              <w:rPr>
                <w:rFonts w:cs="Arial"/>
                <w:b/>
                <w:sz w:val="22"/>
                <w:szCs w:val="22"/>
              </w:rPr>
            </w:pPr>
            <w:r w:rsidRPr="003E67CB">
              <w:rPr>
                <w:rFonts w:cs="Arial"/>
                <w:b/>
                <w:sz w:val="22"/>
                <w:szCs w:val="22"/>
              </w:rPr>
              <w:t>Ziel 3</w:t>
            </w:r>
          </w:p>
        </w:tc>
        <w:sdt>
          <w:sdtPr>
            <w:rPr>
              <w:rFonts w:eastAsiaTheme="majorEastAsia"/>
              <w:b/>
            </w:rPr>
            <w:id w:val="-1933200505"/>
            <w:placeholder>
              <w:docPart w:val="0C65C9F43CC34FCCBF44A1C08A30D056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1B96D6E5" w14:textId="77777777" w:rsidR="00A32A7C" w:rsidRPr="003E67CB" w:rsidRDefault="00D93174" w:rsidP="00EF71E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885BEA">
                  <w:rPr>
                    <w:rFonts w:cs="Arial"/>
                    <w:sz w:val="20"/>
                  </w:rPr>
                  <w:t>Über die Bundesrepublik Deutschland informieren.</w:t>
                </w:r>
              </w:p>
            </w:tc>
          </w:sdtContent>
        </w:sdt>
      </w:tr>
      <w:tr w:rsidR="00D93174" w:rsidRPr="008D1563" w14:paraId="7ABF19A8" w14:textId="77777777" w:rsidTr="00D93174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25BA863C" w14:textId="77777777" w:rsidR="00D93174" w:rsidRPr="00D93174" w:rsidRDefault="00D93174" w:rsidP="00EF71E3">
            <w:pPr>
              <w:rPr>
                <w:rFonts w:cs="Arial"/>
                <w:b/>
                <w:sz w:val="22"/>
                <w:szCs w:val="22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4</w:t>
            </w:r>
          </w:p>
        </w:tc>
        <w:sdt>
          <w:sdtPr>
            <w:rPr>
              <w:rFonts w:eastAsiaTheme="majorEastAsia"/>
              <w:b/>
            </w:rPr>
            <w:id w:val="-804006324"/>
            <w:placeholder>
              <w:docPart w:val="26E1057169484E80B972746DCD4CC7EA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7FBC6D6E" w14:textId="77777777" w:rsidR="00D93174" w:rsidRDefault="00D93174" w:rsidP="00EF71E3">
                <w:pPr>
                  <w:rPr>
                    <w:rFonts w:eastAsiaTheme="majorEastAsia"/>
                    <w:b/>
                  </w:rPr>
                </w:pPr>
                <w:r w:rsidRPr="00885BEA">
                  <w:rPr>
                    <w:rFonts w:cs="Arial"/>
                    <w:sz w:val="20"/>
                  </w:rPr>
                  <w:t>Mit Mitgliedern der Hochschule und der deutschen Bevölkerung in Kontakt bringen.</w:t>
                </w:r>
              </w:p>
            </w:tc>
          </w:sdtContent>
        </w:sdt>
      </w:tr>
      <w:tr w:rsidR="00D93174" w:rsidRPr="008D1563" w14:paraId="223B8B5A" w14:textId="77777777" w:rsidTr="00D93174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10483640" w14:textId="77777777" w:rsidR="00D93174" w:rsidRPr="00D93174" w:rsidRDefault="00D93174" w:rsidP="00EF71E3">
            <w:pPr>
              <w:rPr>
                <w:rFonts w:cs="Arial"/>
                <w:b/>
                <w:sz w:val="22"/>
                <w:szCs w:val="22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5</w:t>
            </w:r>
          </w:p>
        </w:tc>
        <w:sdt>
          <w:sdtPr>
            <w:rPr>
              <w:rFonts w:eastAsiaTheme="majorEastAsia"/>
              <w:b/>
            </w:rPr>
            <w:id w:val="-1275865443"/>
            <w:placeholder>
              <w:docPart w:val="A618D0A71C1D4F0C8212CF3BE6F4993E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3D55DE3C" w14:textId="77777777" w:rsidR="00D93174" w:rsidRDefault="00D93174" w:rsidP="00EF71E3">
                <w:pPr>
                  <w:rPr>
                    <w:rFonts w:eastAsiaTheme="majorEastAsia"/>
                    <w:b/>
                  </w:rPr>
                </w:pPr>
                <w:r w:rsidRPr="00885BEA">
                  <w:rPr>
                    <w:rFonts w:cs="Arial"/>
                    <w:sz w:val="20"/>
                  </w:rPr>
                  <w:t>Zur Vermittlung von Kenntnissen über Heimatländer anregen.</w:t>
                </w:r>
              </w:p>
            </w:tc>
          </w:sdtContent>
        </w:sdt>
      </w:tr>
      <w:tr w:rsidR="00D93174" w:rsidRPr="008D1563" w14:paraId="08645CE5" w14:textId="77777777" w:rsidTr="00D93174">
        <w:trPr>
          <w:trHeight w:val="397"/>
        </w:trPr>
        <w:tc>
          <w:tcPr>
            <w:tcW w:w="1328" w:type="pct"/>
            <w:shd w:val="clear" w:color="auto" w:fill="FFFFFF" w:themeFill="background1"/>
            <w:vAlign w:val="center"/>
          </w:tcPr>
          <w:p w14:paraId="615DB038" w14:textId="77777777" w:rsidR="00D93174" w:rsidRPr="00D93174" w:rsidRDefault="00D93174" w:rsidP="00EF71E3">
            <w:pPr>
              <w:rPr>
                <w:rFonts w:cs="Arial"/>
                <w:b/>
                <w:sz w:val="22"/>
                <w:szCs w:val="22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6</w:t>
            </w:r>
          </w:p>
        </w:tc>
        <w:sdt>
          <w:sdtPr>
            <w:rPr>
              <w:rFonts w:eastAsiaTheme="majorEastAsia"/>
              <w:b/>
            </w:rPr>
            <w:id w:val="-843784408"/>
            <w:placeholder>
              <w:docPart w:val="9808BEB07A094C31AEE2696716A4DE48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shd w:val="clear" w:color="auto" w:fill="FFFFFF" w:themeFill="background1"/>
                <w:vAlign w:val="center"/>
              </w:tcPr>
              <w:p w14:paraId="623E3AD8" w14:textId="77777777" w:rsidR="00D93174" w:rsidRDefault="00D93174" w:rsidP="00D93174">
                <w:pPr>
                  <w:rPr>
                    <w:rFonts w:eastAsiaTheme="majorEastAsia"/>
                    <w:b/>
                  </w:rPr>
                </w:pPr>
                <w:r w:rsidRPr="00D93174">
                  <w:rPr>
                    <w:rFonts w:cs="Arial"/>
                    <w:sz w:val="20"/>
                  </w:rPr>
                  <w:t>Auf die Rückkehr in die Heimatländer vorbereiten.</w:t>
                </w:r>
              </w:p>
            </w:tc>
          </w:sdtContent>
        </w:sdt>
      </w:tr>
      <w:tr w:rsidR="00D93174" w:rsidRPr="008D1563" w14:paraId="7F3B196D" w14:textId="77777777" w:rsidTr="0077086B">
        <w:trPr>
          <w:trHeight w:val="397"/>
        </w:trPr>
        <w:tc>
          <w:tcPr>
            <w:tcW w:w="1328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4C6A4D" w14:textId="77777777" w:rsidR="00D93174" w:rsidRPr="00D93174" w:rsidRDefault="00D93174" w:rsidP="00EF71E3">
            <w:pPr>
              <w:rPr>
                <w:rFonts w:cs="Arial"/>
                <w:b/>
                <w:sz w:val="22"/>
                <w:szCs w:val="22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7</w:t>
            </w:r>
          </w:p>
        </w:tc>
        <w:sdt>
          <w:sdtPr>
            <w:rPr>
              <w:rFonts w:eastAsiaTheme="majorEastAsia"/>
              <w:b/>
            </w:rPr>
            <w:id w:val="674542778"/>
            <w:placeholder>
              <w:docPart w:val="A7F7E33AB2B34A84B50E714C340F22D8"/>
            </w:placeholder>
          </w:sdtPr>
          <w:sdtEndPr>
            <w:rPr>
              <w:b w:val="0"/>
            </w:rPr>
          </w:sdtEndPr>
          <w:sdtContent>
            <w:tc>
              <w:tcPr>
                <w:tcW w:w="3672" w:type="pct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796CCC9" w14:textId="77777777" w:rsidR="00D93174" w:rsidRDefault="00D93174" w:rsidP="00EF71E3">
                <w:pPr>
                  <w:rPr>
                    <w:rFonts w:eastAsiaTheme="majorEastAsia"/>
                    <w:b/>
                  </w:rPr>
                </w:pPr>
                <w:r w:rsidRPr="00885BEA">
                  <w:rPr>
                    <w:rFonts w:cs="Arial"/>
                    <w:sz w:val="20"/>
                  </w:rPr>
                  <w:t>Kontaktpflege der deutschen Hochschulen zu ihren ausländischen Doktoranden und Absolventen</w:t>
                </w:r>
                <w:r w:rsidRPr="00885BEA">
                  <w:rPr>
                    <w:sz w:val="20"/>
                  </w:rPr>
                  <w:t>.</w:t>
                </w:r>
              </w:p>
            </w:tc>
          </w:sdtContent>
        </w:sdt>
      </w:tr>
    </w:tbl>
    <w:p w14:paraId="194B65B5" w14:textId="77777777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3033"/>
        <w:gridCol w:w="3569"/>
      </w:tblGrid>
      <w:tr w:rsidR="00A32A7C" w:rsidRPr="00A32A7C" w14:paraId="45268023" w14:textId="77777777" w:rsidTr="00F2611A">
        <w:trPr>
          <w:trHeight w:val="911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99503" w14:textId="77777777" w:rsidR="003E67CB" w:rsidRPr="00994764" w:rsidRDefault="00A32A7C" w:rsidP="00994764">
            <w:pPr>
              <w:spacing w:after="160"/>
              <w:jc w:val="center"/>
              <w:rPr>
                <w:b/>
                <w:sz w:val="32"/>
                <w:szCs w:val="32"/>
                <w:u w:val="single"/>
              </w:rPr>
            </w:pPr>
            <w:r w:rsidRPr="003E67CB">
              <w:rPr>
                <w:b/>
                <w:sz w:val="32"/>
                <w:szCs w:val="32"/>
                <w:u w:val="single"/>
              </w:rPr>
              <w:t>Projektbeschreibung</w:t>
            </w:r>
            <w:r w:rsidR="006A4674">
              <w:rPr>
                <w:b/>
                <w:sz w:val="32"/>
                <w:szCs w:val="32"/>
                <w:u w:val="single"/>
              </w:rPr>
              <w:t xml:space="preserve"> (Komponente 1)</w:t>
            </w:r>
          </w:p>
        </w:tc>
      </w:tr>
      <w:tr w:rsidR="004815B1" w:rsidRPr="00A32A7C" w14:paraId="76F64673" w14:textId="77777777" w:rsidTr="004815B1">
        <w:trPr>
          <w:trHeight w:val="397"/>
        </w:trPr>
        <w:tc>
          <w:tcPr>
            <w:tcW w:w="3002" w:type="pct"/>
            <w:gridSpan w:val="2"/>
            <w:shd w:val="clear" w:color="auto" w:fill="D9D9D9" w:themeFill="background1" w:themeFillShade="D9"/>
            <w:vAlign w:val="center"/>
          </w:tcPr>
          <w:p w14:paraId="710E95DB" w14:textId="77777777" w:rsidR="004815B1" w:rsidRPr="00A32A7C" w:rsidRDefault="004815B1" w:rsidP="00A32A7C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  <w:tc>
          <w:tcPr>
            <w:tcW w:w="1998" w:type="pct"/>
            <w:shd w:val="clear" w:color="auto" w:fill="D9D9D9" w:themeFill="background1" w:themeFillShade="D9"/>
            <w:vAlign w:val="center"/>
          </w:tcPr>
          <w:p w14:paraId="5797D5EA" w14:textId="77777777" w:rsidR="004815B1" w:rsidRPr="00A32A7C" w:rsidRDefault="004815B1" w:rsidP="00A32A7C">
            <w:pPr>
              <w:spacing w:after="160" w:line="259" w:lineRule="auto"/>
              <w:rPr>
                <w:b/>
              </w:rPr>
            </w:pPr>
          </w:p>
        </w:tc>
      </w:tr>
      <w:tr w:rsidR="00BF3F8C" w:rsidRPr="00A32A7C" w14:paraId="56A86FFB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60F99ED0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2"/>
            </w:rPr>
            <w:id w:val="-413780972"/>
            <w:placeholder>
              <w:docPart w:val="E0F13CDC9D6C48D491D0C484A15025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634E8746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</w:t>
                </w:r>
                <w:r w:rsidR="002E0051">
                  <w:rPr>
                    <w:rStyle w:val="Platzhaltertext"/>
                    <w:sz w:val="20"/>
                  </w:rPr>
                  <w:t xml:space="preserve"> Antragsteller</w:t>
                </w:r>
                <w:r>
                  <w:rPr>
                    <w:rStyle w:val="Platzhaltertext"/>
                    <w:sz w:val="20"/>
                  </w:rPr>
                  <w:t>n</w:t>
                </w:r>
                <w:r w:rsidR="002E0051">
                  <w:rPr>
                    <w:rStyle w:val="Platzhaltertext"/>
                    <w:sz w:val="20"/>
                  </w:rPr>
                  <w:t xml:space="preserve"> auszufüllen</w:t>
                </w:r>
              </w:p>
            </w:tc>
          </w:sdtContent>
        </w:sdt>
      </w:tr>
      <w:tr w:rsidR="00BF3F8C" w:rsidRPr="00A32A7C" w14:paraId="2AA9640E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16DCCB13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 Institution</w:t>
            </w:r>
          </w:p>
        </w:tc>
        <w:sdt>
          <w:sdtPr>
            <w:rPr>
              <w:rStyle w:val="Formatvorlage2"/>
            </w:rPr>
            <w:id w:val="1945106143"/>
            <w:placeholder>
              <w:docPart w:val="939C03A78D2E45E2BD1A25C257FF3E3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2F67580B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77CB0D3F" w14:textId="77777777" w:rsidTr="0019622E">
        <w:trPr>
          <w:trHeight w:val="397"/>
        </w:trPr>
        <w:tc>
          <w:tcPr>
            <w:tcW w:w="1304" w:type="pct"/>
            <w:vAlign w:val="center"/>
          </w:tcPr>
          <w:p w14:paraId="3F70408E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2"/>
            </w:rPr>
            <w:id w:val="928393661"/>
            <w:placeholder>
              <w:docPart w:val="03C7DB609FC74210BEB78011E46BEC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6" w:type="pct"/>
                <w:gridSpan w:val="2"/>
                <w:vAlign w:val="center"/>
              </w:tcPr>
              <w:p w14:paraId="50696EC3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43C824FE" w14:textId="77777777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932"/>
      </w:tblGrid>
      <w:tr w:rsidR="00A32A7C" w:rsidRPr="00A32A7C" w14:paraId="6488533C" w14:textId="77777777" w:rsidTr="00F2611A">
        <w:trPr>
          <w:trHeight w:val="40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0400EE5" w14:textId="77777777" w:rsidR="00A32A7C" w:rsidRPr="00A32A7C" w:rsidRDefault="00A32A7C" w:rsidP="00A32A7C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 xml:space="preserve"> Kurzbeschreibung des Projekts</w:t>
            </w:r>
          </w:p>
        </w:tc>
      </w:tr>
      <w:tr w:rsidR="00A32A7C" w:rsidRPr="00A32A7C" w14:paraId="36A6C754" w14:textId="77777777" w:rsidTr="00F2611A">
        <w:trPr>
          <w:trHeight w:val="40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EE224D" w14:textId="72477F8D" w:rsidR="00144F12" w:rsidRPr="00144F12" w:rsidRDefault="00B272A1" w:rsidP="00EB25B1">
            <w:pPr>
              <w:spacing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</w:t>
            </w:r>
            <w:r w:rsidR="003E67CB">
              <w:rPr>
                <w:rFonts w:eastAsiaTheme="majorEastAsia"/>
                <w:sz w:val="20"/>
              </w:rPr>
              <w:t xml:space="preserve">bitte </w:t>
            </w:r>
            <w:r>
              <w:rPr>
                <w:rFonts w:eastAsiaTheme="majorEastAsia"/>
                <w:sz w:val="20"/>
              </w:rPr>
              <w:t>das geplante Projekt (</w:t>
            </w:r>
            <w:r w:rsidR="00A32A7C" w:rsidRPr="00A32A7C">
              <w:rPr>
                <w:rFonts w:eastAsiaTheme="majorEastAsia"/>
                <w:sz w:val="20"/>
              </w:rPr>
              <w:t xml:space="preserve">Konzeption, Hintergrund und Ausgangsbasis, bisherige Planung, Stand der Entwicklung, </w:t>
            </w:r>
            <w:r w:rsidR="003E67CB">
              <w:rPr>
                <w:rFonts w:eastAsiaTheme="majorEastAsia"/>
                <w:sz w:val="20"/>
              </w:rPr>
              <w:t xml:space="preserve">Zusammenfassung der </w:t>
            </w:r>
            <w:r w:rsidR="00A32A7C" w:rsidRPr="00A32A7C">
              <w:rPr>
                <w:rFonts w:eastAsiaTheme="majorEastAsia"/>
                <w:sz w:val="20"/>
              </w:rPr>
              <w:t>geplante</w:t>
            </w:r>
            <w:r w:rsidR="003E67CB">
              <w:rPr>
                <w:rFonts w:eastAsiaTheme="majorEastAsia"/>
                <w:sz w:val="20"/>
              </w:rPr>
              <w:t>n</w:t>
            </w:r>
            <w:r w:rsidR="00A32A7C" w:rsidRPr="00A32A7C">
              <w:rPr>
                <w:rFonts w:eastAsiaTheme="majorEastAsia"/>
                <w:sz w:val="20"/>
              </w:rPr>
              <w:t xml:space="preserve"> Maßnahmen</w:t>
            </w:r>
            <w:r w:rsidR="003E67CB">
              <w:rPr>
                <w:rFonts w:eastAsiaTheme="majorEastAsia"/>
                <w:sz w:val="20"/>
              </w:rPr>
              <w:t xml:space="preserve"> mit</w:t>
            </w:r>
            <w:r w:rsidR="00A32A7C" w:rsidRPr="00A32A7C">
              <w:rPr>
                <w:rFonts w:eastAsiaTheme="majorEastAsia"/>
                <w:sz w:val="20"/>
              </w:rPr>
              <w:t xml:space="preserve"> Bezug zu den Zielen des Programms etc.)</w:t>
            </w:r>
            <w:r w:rsidR="00EB25B1">
              <w:rPr>
                <w:rFonts w:eastAsiaTheme="majorEastAsia"/>
                <w:sz w:val="20"/>
              </w:rPr>
              <w:t>.</w:t>
            </w:r>
            <w:r w:rsidR="00EB25B1">
              <w:rPr>
                <w:rFonts w:eastAsiaTheme="majorEastAsia"/>
                <w:sz w:val="20"/>
              </w:rPr>
              <w:br/>
            </w:r>
            <w:r w:rsidR="00EB25B1" w:rsidRPr="00EB25B1">
              <w:rPr>
                <w:sz w:val="16"/>
                <w:szCs w:val="16"/>
              </w:rPr>
              <w:t>M</w:t>
            </w:r>
            <w:r w:rsidR="00A32A7C" w:rsidRPr="00EB25B1">
              <w:rPr>
                <w:sz w:val="16"/>
                <w:szCs w:val="16"/>
              </w:rPr>
              <w:t xml:space="preserve">ax. </w:t>
            </w:r>
            <w:r w:rsidR="003A62F9" w:rsidRPr="00EB25B1">
              <w:rPr>
                <w:sz w:val="16"/>
                <w:szCs w:val="16"/>
              </w:rPr>
              <w:t>2</w:t>
            </w:r>
            <w:r w:rsidR="00A32A7C" w:rsidRPr="00EB25B1">
              <w:rPr>
                <w:sz w:val="16"/>
                <w:szCs w:val="16"/>
              </w:rPr>
              <w:t>.000 Zeichen/</w:t>
            </w:r>
            <w:r w:rsidR="00D93174" w:rsidRPr="00EB25B1">
              <w:rPr>
                <w:sz w:val="16"/>
                <w:szCs w:val="16"/>
              </w:rPr>
              <w:t xml:space="preserve">eine </w:t>
            </w:r>
            <w:r w:rsidR="00114702" w:rsidRPr="00EB25B1">
              <w:rPr>
                <w:sz w:val="16"/>
                <w:szCs w:val="16"/>
              </w:rPr>
              <w:t>DIN</w:t>
            </w:r>
            <w:r w:rsidR="00EB25B1" w:rsidRPr="00EB25B1">
              <w:rPr>
                <w:sz w:val="16"/>
                <w:szCs w:val="16"/>
              </w:rPr>
              <w:t xml:space="preserve"> </w:t>
            </w:r>
            <w:r w:rsidR="00114702" w:rsidRPr="00EB25B1">
              <w:rPr>
                <w:sz w:val="16"/>
                <w:szCs w:val="16"/>
              </w:rPr>
              <w:t>A4-</w:t>
            </w:r>
            <w:r w:rsidR="00D93174" w:rsidRPr="00EB25B1">
              <w:rPr>
                <w:sz w:val="16"/>
                <w:szCs w:val="16"/>
              </w:rPr>
              <w:t>Seite</w:t>
            </w:r>
          </w:p>
        </w:tc>
      </w:tr>
      <w:tr w:rsidR="00A32A7C" w:rsidRPr="00A32A7C" w14:paraId="3C00AD4D" w14:textId="77777777" w:rsidTr="00F2611A">
        <w:trPr>
          <w:trHeight w:val="580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2"/>
              </w:rPr>
              <w:id w:val="-1249579668"/>
              <w:placeholder>
                <w:docPart w:val="3FC4ECBD659F4301AF1645AD4AA343EA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739B5D0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sdtContent>
          </w:sdt>
        </w:tc>
      </w:tr>
    </w:tbl>
    <w:p w14:paraId="01053A6B" w14:textId="77777777" w:rsidR="0019622E" w:rsidRDefault="0019622E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6524"/>
      </w:tblGrid>
      <w:tr w:rsidR="00A32A7C" w:rsidRPr="00A32A7C" w14:paraId="66A8AE87" w14:textId="77777777" w:rsidTr="00EB25B1">
        <w:trPr>
          <w:trHeight w:val="39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B76C678" w14:textId="77777777" w:rsidR="00CE5940" w:rsidRPr="00C3254C" w:rsidRDefault="00CC25C5" w:rsidP="00A32A7C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32A7C" w:rsidRPr="00A32A7C">
              <w:rPr>
                <w:b/>
                <w:sz w:val="22"/>
                <w:szCs w:val="22"/>
              </w:rPr>
              <w:t xml:space="preserve"> Maßnahmenplanung</w:t>
            </w:r>
          </w:p>
        </w:tc>
      </w:tr>
      <w:tr w:rsidR="00A32A7C" w:rsidRPr="00A32A7C" w14:paraId="54B28A88" w14:textId="77777777" w:rsidTr="00EB25B1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3C4F13" w14:textId="29D6366D" w:rsidR="00A32A7C" w:rsidRPr="008D1563" w:rsidRDefault="00B272A1" w:rsidP="00A32A7C">
            <w:pPr>
              <w:spacing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</w:t>
            </w:r>
            <w:r w:rsidR="003E67CB">
              <w:rPr>
                <w:rFonts w:eastAsiaTheme="majorEastAsia"/>
                <w:sz w:val="20"/>
              </w:rPr>
              <w:t xml:space="preserve">bitte </w:t>
            </w:r>
            <w:r>
              <w:rPr>
                <w:rFonts w:eastAsiaTheme="majorEastAsia"/>
                <w:sz w:val="20"/>
              </w:rPr>
              <w:t xml:space="preserve">die </w:t>
            </w:r>
            <w:r w:rsidR="00A32A7C" w:rsidRPr="008D1563">
              <w:rPr>
                <w:rFonts w:eastAsiaTheme="majorEastAsia"/>
                <w:sz w:val="20"/>
              </w:rPr>
              <w:t xml:space="preserve">geplanten Maßnahmen und </w:t>
            </w:r>
            <w:r w:rsidR="00146C7E">
              <w:rPr>
                <w:rFonts w:eastAsiaTheme="majorEastAsia"/>
                <w:sz w:val="20"/>
              </w:rPr>
              <w:t>ordnen diese den</w:t>
            </w:r>
            <w:r w:rsidR="00A32A7C" w:rsidRPr="008D1563">
              <w:rPr>
                <w:rFonts w:eastAsiaTheme="majorEastAsia"/>
                <w:sz w:val="20"/>
              </w:rPr>
              <w:t xml:space="preserve"> </w:t>
            </w:r>
            <w:r w:rsidR="00146C7E">
              <w:rPr>
                <w:rFonts w:eastAsiaTheme="majorEastAsia"/>
                <w:sz w:val="20"/>
              </w:rPr>
              <w:t xml:space="preserve">o.g. </w:t>
            </w:r>
            <w:r w:rsidR="00A32A7C" w:rsidRPr="008D1563">
              <w:rPr>
                <w:rFonts w:eastAsiaTheme="majorEastAsia"/>
                <w:sz w:val="20"/>
              </w:rPr>
              <w:t>Ziele</w:t>
            </w:r>
            <w:r w:rsidR="00AC6064">
              <w:rPr>
                <w:rFonts w:eastAsiaTheme="majorEastAsia"/>
                <w:sz w:val="20"/>
              </w:rPr>
              <w:t>n zu</w:t>
            </w:r>
            <w:r w:rsidR="00A32A7C" w:rsidRPr="008D1563">
              <w:rPr>
                <w:rFonts w:eastAsiaTheme="majorEastAsia"/>
                <w:sz w:val="20"/>
              </w:rPr>
              <w:t>.</w:t>
            </w:r>
            <w:r w:rsidR="008D1563">
              <w:rPr>
                <w:rFonts w:eastAsiaTheme="majorEastAsia"/>
                <w:sz w:val="20"/>
              </w:rPr>
              <w:t xml:space="preserve"> </w:t>
            </w:r>
            <w:r w:rsidR="0062321F">
              <w:rPr>
                <w:rFonts w:eastAsiaTheme="majorEastAsia"/>
                <w:sz w:val="20"/>
              </w:rPr>
              <w:t xml:space="preserve">Bitte sortieren Sie die Maßnahmen gemäß den Ausgabearten im Finanzierungsplan (Personalmittel, Sachmittel, Geförderte Personen). </w:t>
            </w:r>
            <w:r w:rsidR="0062321F" w:rsidRPr="003E67CB">
              <w:rPr>
                <w:rFonts w:eastAsiaTheme="majorEastAsia"/>
                <w:sz w:val="20"/>
              </w:rPr>
              <w:t>Di</w:t>
            </w:r>
            <w:r w:rsidR="0062321F" w:rsidRPr="003E67CB">
              <w:rPr>
                <w:sz w:val="20"/>
              </w:rPr>
              <w:t xml:space="preserve">e </w:t>
            </w:r>
            <w:r w:rsidR="0062321F">
              <w:rPr>
                <w:sz w:val="20"/>
              </w:rPr>
              <w:t xml:space="preserve">Anzahl der </w:t>
            </w:r>
            <w:r w:rsidR="0062321F" w:rsidRPr="003E67CB">
              <w:rPr>
                <w:sz w:val="20"/>
              </w:rPr>
              <w:t xml:space="preserve">Tabellenspalten können </w:t>
            </w:r>
            <w:r w:rsidR="0062321F">
              <w:rPr>
                <w:sz w:val="20"/>
              </w:rPr>
              <w:t xml:space="preserve">Sie bei weiteren geplanten Maßnahmen </w:t>
            </w:r>
            <w:r w:rsidR="0062321F" w:rsidRPr="003E67CB">
              <w:rPr>
                <w:sz w:val="20"/>
              </w:rPr>
              <w:t>erweiter</w:t>
            </w:r>
            <w:r w:rsidR="0062321F">
              <w:rPr>
                <w:sz w:val="20"/>
              </w:rPr>
              <w:t>n</w:t>
            </w:r>
            <w:r w:rsidR="0062321F" w:rsidRPr="003E67CB">
              <w:rPr>
                <w:sz w:val="20"/>
              </w:rPr>
              <w:t>.</w:t>
            </w:r>
          </w:p>
        </w:tc>
      </w:tr>
      <w:tr w:rsidR="00BF3F8C" w:rsidRPr="00A32A7C" w14:paraId="50AA4FA6" w14:textId="77777777" w:rsidTr="00EB25B1">
        <w:trPr>
          <w:trHeight w:val="397"/>
        </w:trPr>
        <w:tc>
          <w:tcPr>
            <w:tcW w:w="1348" w:type="pct"/>
            <w:tcBorders>
              <w:top w:val="single" w:sz="4" w:space="0" w:color="D9D9D9" w:themeColor="background1" w:themeShade="D9"/>
            </w:tcBorders>
            <w:vAlign w:val="center"/>
          </w:tcPr>
          <w:p w14:paraId="60795C58" w14:textId="77777777" w:rsidR="00A32A7C" w:rsidRPr="00A32A7C" w:rsidRDefault="00A32A7C" w:rsidP="00A32A7C">
            <w:pPr>
              <w:spacing w:after="16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1:</w:t>
            </w:r>
          </w:p>
        </w:tc>
        <w:sdt>
          <w:sdtPr>
            <w:rPr>
              <w:rStyle w:val="Formatvorlage2"/>
            </w:rPr>
            <w:id w:val="357088352"/>
            <w:placeholder>
              <w:docPart w:val="773FF01A4653481394A47F901E7CE47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2AD88D1D" w14:textId="77777777" w:rsidR="00A32A7C" w:rsidRPr="00A32A7C" w:rsidRDefault="0077086B" w:rsidP="00A32A7C">
                <w:pPr>
                  <w:spacing w:after="160" w:line="259" w:lineRule="auto"/>
                  <w:rPr>
                    <w:b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49386974" w14:textId="77777777" w:rsidTr="00EB25B1">
        <w:trPr>
          <w:trHeight w:val="397"/>
        </w:trPr>
        <w:tc>
          <w:tcPr>
            <w:tcW w:w="1348" w:type="pct"/>
            <w:vAlign w:val="center"/>
          </w:tcPr>
          <w:p w14:paraId="30BE8366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2"/>
            </w:rPr>
            <w:id w:val="-662160411"/>
            <w:placeholder>
              <w:docPart w:val="6D95FBB67A2243D8AB746B8611295A9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vAlign w:val="center"/>
              </w:tcPr>
              <w:p w14:paraId="17C3AFB5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2265AEBC" w14:textId="77777777" w:rsidTr="00EB25B1">
        <w:trPr>
          <w:trHeight w:val="397"/>
        </w:trPr>
        <w:tc>
          <w:tcPr>
            <w:tcW w:w="134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432518C" w14:textId="77777777" w:rsidR="00A32A7C" w:rsidRPr="00A32A7C" w:rsidRDefault="00A32A7C" w:rsidP="00994764">
            <w:pPr>
              <w:spacing w:after="160"/>
              <w:rPr>
                <w:sz w:val="20"/>
              </w:rPr>
            </w:pPr>
            <w:r w:rsidRPr="00A32A7C">
              <w:rPr>
                <w:sz w:val="20"/>
              </w:rPr>
              <w:t xml:space="preserve">Zuordnung Ziel/e des </w:t>
            </w:r>
          </w:p>
          <w:p w14:paraId="696F297F" w14:textId="77777777" w:rsidR="00A32A7C" w:rsidRPr="00A32A7C" w:rsidRDefault="00A32A7C" w:rsidP="00994764">
            <w:pPr>
              <w:spacing w:after="160"/>
              <w:rPr>
                <w:sz w:val="20"/>
              </w:rPr>
            </w:pPr>
            <w:r w:rsidRPr="00A32A7C">
              <w:rPr>
                <w:sz w:val="20"/>
              </w:rPr>
              <w:t>Programms:</w:t>
            </w:r>
          </w:p>
        </w:tc>
        <w:sdt>
          <w:sdtPr>
            <w:rPr>
              <w:rStyle w:val="Formatvorlage2"/>
            </w:rPr>
            <w:id w:val="-1267689056"/>
            <w:placeholder>
              <w:docPart w:val="CBA6C4D90C1944049EAB3DF3F40E55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tcBorders>
                  <w:bottom w:val="single" w:sz="4" w:space="0" w:color="D9D9D9" w:themeColor="background1" w:themeShade="D9"/>
                </w:tcBorders>
              </w:tcPr>
              <w:p w14:paraId="6897CB78" w14:textId="77777777" w:rsidR="00A32A7C" w:rsidRPr="00A32A7C" w:rsidRDefault="0077086B" w:rsidP="00894199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6F3ED0F0" w14:textId="77777777" w:rsidTr="00EB25B1">
        <w:trPr>
          <w:trHeight w:val="490"/>
        </w:trPr>
        <w:tc>
          <w:tcPr>
            <w:tcW w:w="1348" w:type="pct"/>
          </w:tcPr>
          <w:p w14:paraId="31ED2A9B" w14:textId="77777777" w:rsidR="00B86504" w:rsidRDefault="00A32A7C" w:rsidP="00894199">
            <w:pPr>
              <w:spacing w:after="160" w:line="259" w:lineRule="auto"/>
              <w:rPr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2"/>
            </w:rPr>
            <w:id w:val="13083436"/>
            <w:placeholder>
              <w:docPart w:val="097E140687C54868B292EEFBD74609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bookmarkStart w:id="0" w:name="_GoBack" w:displacedByCustomXml="prev"/>
            <w:tc>
              <w:tcPr>
                <w:tcW w:w="3652" w:type="pct"/>
              </w:tcPr>
              <w:p w14:paraId="72883AA5" w14:textId="77777777" w:rsidR="00A32A7C" w:rsidRPr="00702296" w:rsidRDefault="00894199" w:rsidP="00894199">
                <w:pPr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  <w:bookmarkEnd w:id="0" w:displacedByCustomXml="next"/>
          </w:sdtContent>
        </w:sdt>
      </w:tr>
      <w:tr w:rsidR="00BF3F8C" w:rsidRPr="00A32A7C" w14:paraId="51C0770F" w14:textId="77777777" w:rsidTr="00EB25B1">
        <w:trPr>
          <w:trHeight w:val="397"/>
        </w:trPr>
        <w:tc>
          <w:tcPr>
            <w:tcW w:w="1348" w:type="pct"/>
            <w:vAlign w:val="center"/>
          </w:tcPr>
          <w:p w14:paraId="57E270E9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2"/>
            </w:rPr>
            <w:id w:val="15280368"/>
            <w:placeholder>
              <w:docPart w:val="D1CA52A28A214BE9A8BBC44F3A2F31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vAlign w:val="center"/>
              </w:tcPr>
              <w:p w14:paraId="25127FE0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61FC9594" w14:textId="77777777" w:rsidTr="00EB25B1">
        <w:trPr>
          <w:trHeight w:val="397"/>
        </w:trPr>
        <w:tc>
          <w:tcPr>
            <w:tcW w:w="134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FA46D9D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Zuordnung Ziel/e des </w:t>
            </w:r>
          </w:p>
          <w:p w14:paraId="420E00D8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Programms:</w:t>
            </w:r>
          </w:p>
        </w:tc>
        <w:sdt>
          <w:sdtPr>
            <w:rPr>
              <w:rStyle w:val="Formatvorlage2"/>
            </w:rPr>
            <w:id w:val="696519099"/>
            <w:placeholder>
              <w:docPart w:val="AE2EF9A43FF644DE879997C89612DE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E432C05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4B3317AE" w14:textId="77777777" w:rsidTr="00EB25B1">
        <w:trPr>
          <w:trHeight w:val="397"/>
        </w:trPr>
        <w:tc>
          <w:tcPr>
            <w:tcW w:w="1348" w:type="pct"/>
            <w:vAlign w:val="center"/>
          </w:tcPr>
          <w:p w14:paraId="32033FD5" w14:textId="77777777" w:rsidR="00A32A7C" w:rsidRPr="00A32A7C" w:rsidRDefault="00A32A7C" w:rsidP="00A32A7C">
            <w:pPr>
              <w:spacing w:after="16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2"/>
            </w:rPr>
            <w:id w:val="-1362667070"/>
            <w:placeholder>
              <w:docPart w:val="CA7B4BE4A824486B92DACB94ACA7E9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vAlign w:val="center"/>
              </w:tcPr>
              <w:p w14:paraId="41B4ABE4" w14:textId="77777777" w:rsidR="00A32A7C" w:rsidRPr="00A32A7C" w:rsidRDefault="0077086B" w:rsidP="00A32A7C">
                <w:pPr>
                  <w:spacing w:after="160" w:line="259" w:lineRule="auto"/>
                  <w:rPr>
                    <w:b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1C496581" w14:textId="77777777" w:rsidTr="00EB25B1">
        <w:trPr>
          <w:trHeight w:val="397"/>
        </w:trPr>
        <w:tc>
          <w:tcPr>
            <w:tcW w:w="1348" w:type="pct"/>
            <w:vAlign w:val="center"/>
          </w:tcPr>
          <w:p w14:paraId="02203D7D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2"/>
            </w:rPr>
            <w:id w:val="695116334"/>
            <w:placeholder>
              <w:docPart w:val="793E2FCC10614AB99274F84C72F818C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vAlign w:val="center"/>
              </w:tcPr>
              <w:p w14:paraId="29E39EA2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105BF9FD" w14:textId="77777777" w:rsidTr="00EB25B1">
        <w:trPr>
          <w:trHeight w:val="397"/>
        </w:trPr>
        <w:tc>
          <w:tcPr>
            <w:tcW w:w="134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6C7B644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Zuordnung Ziel/e des </w:t>
            </w:r>
          </w:p>
          <w:p w14:paraId="76A83594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Programms:</w:t>
            </w:r>
          </w:p>
        </w:tc>
        <w:sdt>
          <w:sdtPr>
            <w:rPr>
              <w:rStyle w:val="Formatvorlage2"/>
            </w:rPr>
            <w:id w:val="1400557422"/>
            <w:placeholder>
              <w:docPart w:val="414E885B505D48A5AF679DDAFD3B81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E1C57AB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43CB0B69" w14:textId="77777777" w:rsidTr="00EB25B1">
        <w:trPr>
          <w:trHeight w:val="397"/>
        </w:trPr>
        <w:tc>
          <w:tcPr>
            <w:tcW w:w="1348" w:type="pct"/>
            <w:vAlign w:val="center"/>
          </w:tcPr>
          <w:p w14:paraId="33922199" w14:textId="77777777" w:rsidR="00A32A7C" w:rsidRPr="00A32A7C" w:rsidRDefault="00A32A7C" w:rsidP="00A32A7C">
            <w:pPr>
              <w:spacing w:after="16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2"/>
            </w:rPr>
            <w:id w:val="1429770995"/>
            <w:placeholder>
              <w:docPart w:val="C66DF4637A814B7FAB4B555BFD32A4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vAlign w:val="center"/>
              </w:tcPr>
              <w:p w14:paraId="081FB763" w14:textId="77777777" w:rsidR="00A32A7C" w:rsidRPr="00A32A7C" w:rsidRDefault="0077086B" w:rsidP="00A32A7C">
                <w:pPr>
                  <w:spacing w:after="160" w:line="259" w:lineRule="auto"/>
                  <w:rPr>
                    <w:b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6C78BCA9" w14:textId="77777777" w:rsidTr="00EB25B1">
        <w:trPr>
          <w:trHeight w:val="397"/>
        </w:trPr>
        <w:tc>
          <w:tcPr>
            <w:tcW w:w="1348" w:type="pct"/>
            <w:vAlign w:val="center"/>
          </w:tcPr>
          <w:p w14:paraId="5F8188B2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2"/>
            </w:rPr>
            <w:id w:val="1091122852"/>
            <w:placeholder>
              <w:docPart w:val="32F410A955DA453D89281BF08083FDA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vAlign w:val="center"/>
              </w:tcPr>
              <w:p w14:paraId="0765EE6F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tr w:rsidR="00BF3F8C" w:rsidRPr="00A32A7C" w14:paraId="262B1B66" w14:textId="77777777" w:rsidTr="00EB25B1">
        <w:trPr>
          <w:trHeight w:val="397"/>
        </w:trPr>
        <w:tc>
          <w:tcPr>
            <w:tcW w:w="134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EEAA344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Zuordnung Ziel/e des </w:t>
            </w:r>
          </w:p>
          <w:p w14:paraId="3A865BEB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Programms:</w:t>
            </w:r>
          </w:p>
        </w:tc>
        <w:sdt>
          <w:sdtPr>
            <w:rPr>
              <w:rStyle w:val="Formatvorlage2"/>
            </w:rPr>
            <w:id w:val="-1881002957"/>
            <w:placeholder>
              <w:docPart w:val="E198CA43978742F4AA5C0723FBB7C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F8115B8" w14:textId="77777777" w:rsidR="00A32A7C" w:rsidRPr="00A32A7C" w:rsidRDefault="0077086B" w:rsidP="00A32A7C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Y="115"/>
        <w:tblW w:w="492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557"/>
      </w:tblGrid>
      <w:tr w:rsidR="00630A31" w:rsidRPr="00805291" w14:paraId="0BA33045" w14:textId="77777777" w:rsidTr="00EB25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EC6CC94" w14:textId="548768AF" w:rsidR="00630A31" w:rsidRPr="00805291" w:rsidRDefault="00C10D29" w:rsidP="00630A31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630A31" w:rsidRPr="00805291">
              <w:rPr>
                <w:b/>
                <w:sz w:val="22"/>
                <w:szCs w:val="22"/>
              </w:rPr>
              <w:t>Auswahlkriterien</w:t>
            </w:r>
          </w:p>
        </w:tc>
      </w:tr>
      <w:tr w:rsidR="00630A31" w:rsidRPr="00805291" w14:paraId="4E4FF7E5" w14:textId="77777777" w:rsidTr="00EB25B1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7F8D21" w14:textId="77777777" w:rsidR="00630A31" w:rsidRPr="00114702" w:rsidRDefault="00630A31" w:rsidP="00630A31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Beschreiben Sie, inwieweit das </w:t>
            </w:r>
            <w:r>
              <w:rPr>
                <w:sz w:val="20"/>
              </w:rPr>
              <w:t xml:space="preserve">geplante </w:t>
            </w:r>
            <w:r w:rsidRPr="00805291">
              <w:rPr>
                <w:sz w:val="20"/>
              </w:rPr>
              <w:t>Projekt die Auswahlkriterien lau</w:t>
            </w:r>
            <w:r>
              <w:rPr>
                <w:sz w:val="20"/>
              </w:rPr>
              <w:t xml:space="preserve">t Programmausschreibung erfüllt </w:t>
            </w:r>
            <w:r w:rsidRPr="0016372A">
              <w:rPr>
                <w:sz w:val="20"/>
              </w:rPr>
              <w:t>(pro Auswahlkriterium max. 1.000 Zeichen/ halbe DIN A4-Seite).</w:t>
            </w:r>
          </w:p>
          <w:p w14:paraId="4E55D818" w14:textId="77777777" w:rsidR="00630A31" w:rsidRPr="0070773A" w:rsidRDefault="00630A31" w:rsidP="00630A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Nehmen Sie zu jedem einzelnen Kriterium Stellung (bei fehlender Stellungnahme gilt dieses Kriterium bei der Antragsbewertung als „nicht erfüllt“).  </w:t>
            </w:r>
          </w:p>
        </w:tc>
      </w:tr>
      <w:tr w:rsidR="00630A31" w:rsidRPr="00805291" w14:paraId="1FE94C90" w14:textId="77777777" w:rsidTr="00EB25B1">
        <w:trPr>
          <w:trHeight w:val="397"/>
        </w:trPr>
        <w:tc>
          <w:tcPr>
            <w:tcW w:w="1327" w:type="pct"/>
            <w:vAlign w:val="center"/>
          </w:tcPr>
          <w:p w14:paraId="6CE5EA99" w14:textId="77777777" w:rsidR="00630A31" w:rsidRPr="00805291" w:rsidRDefault="00630A31" w:rsidP="00630A31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1:</w:t>
            </w:r>
          </w:p>
        </w:tc>
        <w:sdt>
          <w:sdtPr>
            <w:rPr>
              <w:rStyle w:val="Formatvorlage10"/>
            </w:rPr>
            <w:id w:val="13083303"/>
            <w:placeholder>
              <w:docPart w:val="C92FB4461C6D4E86A95F0FC90028C6D5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4B65EAB0" w14:textId="77777777" w:rsidR="00630A31" w:rsidRPr="00805291" w:rsidRDefault="00630A31" w:rsidP="00630A31">
                <w:pPr>
                  <w:pStyle w:val="Kommentartext"/>
                  <w:rPr>
                    <w:b/>
                  </w:rPr>
                </w:pPr>
                <w:r>
                  <w:t>Integration der Einzelmaßnahmen in ein schlüssiges Betreuungskonzept</w:t>
                </w:r>
              </w:p>
            </w:tc>
          </w:sdtContent>
        </w:sdt>
      </w:tr>
      <w:tr w:rsidR="00630A31" w:rsidRPr="00805291" w14:paraId="283A0BE9" w14:textId="77777777" w:rsidTr="00EB25B1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42AF5FF" w14:textId="77777777" w:rsidR="00630A31" w:rsidRPr="00805291" w:rsidRDefault="00630A31" w:rsidP="00630A31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Stellungnahme:</w:t>
            </w:r>
          </w:p>
        </w:tc>
        <w:sdt>
          <w:sdtPr>
            <w:rPr>
              <w:rStyle w:val="Formatvorlage9"/>
            </w:rPr>
            <w:id w:val="13083304"/>
            <w:placeholder>
              <w:docPart w:val="F1F1C4B4E21742518EC5B34FA4B125E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F2C0EA2" w14:textId="77777777" w:rsidR="00630A31" w:rsidRPr="00805291" w:rsidRDefault="00630A31" w:rsidP="00630A31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30A31" w:rsidRPr="00805291" w14:paraId="1EB6B148" w14:textId="77777777" w:rsidTr="00EB25B1">
        <w:trPr>
          <w:trHeight w:val="397"/>
        </w:trPr>
        <w:tc>
          <w:tcPr>
            <w:tcW w:w="1327" w:type="pct"/>
            <w:vAlign w:val="center"/>
          </w:tcPr>
          <w:p w14:paraId="55E79FD1" w14:textId="77777777" w:rsidR="00630A31" w:rsidRPr="00805291" w:rsidRDefault="00630A31" w:rsidP="00630A31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2:</w:t>
            </w:r>
          </w:p>
        </w:tc>
        <w:sdt>
          <w:sdtPr>
            <w:rPr>
              <w:rStyle w:val="Formatvorlage10"/>
            </w:rPr>
            <w:id w:val="13083305"/>
            <w:placeholder>
              <w:docPart w:val="C6FDA5277AB54E70AA09D577EC24DFC0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31EAFB47" w14:textId="77777777" w:rsidR="00630A31" w:rsidRPr="00805291" w:rsidRDefault="00630A31" w:rsidP="00630A31">
                <w:pPr>
                  <w:pStyle w:val="Kommentartext"/>
                  <w:rPr>
                    <w:b/>
                  </w:rPr>
                </w:pPr>
                <w:r>
                  <w:t>Bedeutung der Förderung für die Weiterentwicklung der Doktorandenbetreuung der antragstellenden Hochschule</w:t>
                </w:r>
              </w:p>
            </w:tc>
          </w:sdtContent>
        </w:sdt>
      </w:tr>
      <w:tr w:rsidR="00630A31" w:rsidRPr="00805291" w14:paraId="549E9756" w14:textId="77777777" w:rsidTr="00EB25B1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1BBCC81" w14:textId="77777777" w:rsidR="00630A31" w:rsidRPr="00805291" w:rsidRDefault="00630A31" w:rsidP="00630A31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Stellungnahme:</w:t>
            </w:r>
          </w:p>
        </w:tc>
        <w:sdt>
          <w:sdtPr>
            <w:rPr>
              <w:rStyle w:val="Formatvorlage9"/>
            </w:rPr>
            <w:id w:val="13083306"/>
            <w:placeholder>
              <w:docPart w:val="716F1A93ABC94F02987F6C2295AC3B7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CA15749" w14:textId="77777777" w:rsidR="00630A31" w:rsidRPr="00805291" w:rsidRDefault="00630A31" w:rsidP="00630A31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30A31" w:rsidRPr="00805291" w14:paraId="0BAAE16D" w14:textId="77777777" w:rsidTr="00EB25B1">
        <w:trPr>
          <w:trHeight w:val="397"/>
        </w:trPr>
        <w:tc>
          <w:tcPr>
            <w:tcW w:w="1327" w:type="pct"/>
            <w:vAlign w:val="center"/>
          </w:tcPr>
          <w:p w14:paraId="632095FB" w14:textId="77777777" w:rsidR="00630A31" w:rsidRPr="00805291" w:rsidRDefault="00630A31" w:rsidP="00630A31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3:</w:t>
            </w:r>
          </w:p>
        </w:tc>
        <w:sdt>
          <w:sdtPr>
            <w:rPr>
              <w:rStyle w:val="Formatvorlage7"/>
            </w:rPr>
            <w:id w:val="13083307"/>
            <w:placeholder>
              <w:docPart w:val="37F4B117CC614F928B921CA0618F9A3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7"/>
                </w:rPr>
                <w:id w:val="13083308"/>
                <w:placeholder>
                  <w:docPart w:val="206011BD195040D9B7A9CA8C9A0911F5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73" w:type="pct"/>
                    <w:vAlign w:val="center"/>
                  </w:tcPr>
                  <w:p w14:paraId="7426B2EB" w14:textId="77777777" w:rsidR="00630A31" w:rsidRPr="00537D1A" w:rsidRDefault="00630A31" w:rsidP="00630A31">
                    <w:pPr>
                      <w:pStyle w:val="Kommentartext"/>
                    </w:pPr>
                    <w:r>
                      <w:t>Angemessenheit der Ausgaben</w:t>
                    </w:r>
                  </w:p>
                </w:tc>
              </w:sdtContent>
            </w:sdt>
          </w:sdtContent>
        </w:sdt>
      </w:tr>
      <w:tr w:rsidR="00630A31" w:rsidRPr="00805291" w14:paraId="489544F5" w14:textId="77777777" w:rsidTr="00EB25B1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596D669" w14:textId="77777777" w:rsidR="00630A31" w:rsidRPr="00805291" w:rsidRDefault="00630A31" w:rsidP="00630A31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Stellungnahme:</w:t>
            </w:r>
          </w:p>
        </w:tc>
        <w:sdt>
          <w:sdtPr>
            <w:rPr>
              <w:rStyle w:val="Formatvorlage9"/>
            </w:rPr>
            <w:id w:val="13083309"/>
            <w:placeholder>
              <w:docPart w:val="CCAA33E40FC34516BB80B98F09C7419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6AC3C61" w14:textId="77777777" w:rsidR="00630A31" w:rsidRPr="00805291" w:rsidRDefault="00630A31" w:rsidP="00630A31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833E40" w14:textId="2BCF046B" w:rsidR="0019622E" w:rsidRDefault="0019622E"/>
    <w:tbl>
      <w:tblPr>
        <w:tblStyle w:val="Tabellenraster1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262"/>
      </w:tblGrid>
      <w:tr w:rsidR="00EB25B1" w:rsidRPr="00EB25B1" w14:paraId="60087108" w14:textId="77777777" w:rsidTr="005256A6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E5939BB" w14:textId="2C0BF227" w:rsidR="00EB25B1" w:rsidRPr="00EB25B1" w:rsidRDefault="00EB25B1" w:rsidP="00EB25B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B25B1">
              <w:rPr>
                <w:b/>
                <w:sz w:val="22"/>
                <w:szCs w:val="22"/>
              </w:rPr>
              <w:t>. Auswahlverfahren im Rahmen des Projekts</w:t>
            </w:r>
          </w:p>
        </w:tc>
      </w:tr>
      <w:tr w:rsidR="00EB25B1" w:rsidRPr="00EB25B1" w14:paraId="2C9362C0" w14:textId="77777777" w:rsidTr="005256A6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D84F73" w14:textId="15B182BC" w:rsidR="00EB25B1" w:rsidRPr="00EB25B1" w:rsidRDefault="00EB25B1" w:rsidP="00EB25B1">
            <w:pPr>
              <w:pStyle w:val="Listenabsatz"/>
              <w:numPr>
                <w:ilvl w:val="1"/>
                <w:numId w:val="7"/>
              </w:numPr>
              <w:rPr>
                <w:rFonts w:ascii="Arial" w:eastAsiaTheme="majorEastAsia" w:hAnsi="Arial" w:cs="Arial"/>
                <w:sz w:val="16"/>
                <w:szCs w:val="16"/>
              </w:rPr>
            </w:pPr>
            <w:r w:rsidRPr="00EB25B1">
              <w:rPr>
                <w:rFonts w:ascii="Arial" w:eastAsiaTheme="majorEastAsia" w:hAnsi="Arial" w:cs="Arial"/>
                <w:sz w:val="20"/>
              </w:rPr>
              <w:t xml:space="preserve">Auswahlverfahren der </w:t>
            </w:r>
            <w:r w:rsidRPr="00EB25B1">
              <w:rPr>
                <w:rFonts w:ascii="Arial" w:eastAsiaTheme="majorEastAsia" w:hAnsi="Arial" w:cs="Arial"/>
                <w:b/>
                <w:sz w:val="20"/>
              </w:rPr>
              <w:t>Lehr- und Forschungsassistenzen</w:t>
            </w:r>
            <w:r w:rsidR="00112CAD">
              <w:rPr>
                <w:rFonts w:ascii="Arial" w:eastAsiaTheme="majorEastAsia" w:hAnsi="Arial" w:cs="Arial"/>
                <w:b/>
                <w:sz w:val="20"/>
              </w:rPr>
              <w:t xml:space="preserve"> (sofern geplant)</w:t>
            </w:r>
          </w:p>
          <w:p w14:paraId="76EE3C7C" w14:textId="080A868C" w:rsidR="00EB25B1" w:rsidRPr="00EB25B1" w:rsidRDefault="00EB25B1" w:rsidP="00EB25B1">
            <w:pPr>
              <w:rPr>
                <w:rFonts w:eastAsiaTheme="majorEastAsia" w:cs="Arial"/>
                <w:sz w:val="16"/>
                <w:szCs w:val="16"/>
              </w:rPr>
            </w:pPr>
            <w:r w:rsidRPr="00EB25B1">
              <w:rPr>
                <w:rFonts w:eastAsiaTheme="majorEastAsia" w:cs="Arial"/>
                <w:sz w:val="20"/>
              </w:rPr>
              <w:t xml:space="preserve">Nach welchen Kriterien sollen die Doktoranden / Postdoktoranden für eine Lehr- oder Forschungsassistenz ausgewählt werden? </w:t>
            </w:r>
            <w:r w:rsidRPr="00EB25B1">
              <w:rPr>
                <w:rFonts w:cs="Arial"/>
                <w:b/>
                <w:sz w:val="16"/>
                <w:szCs w:val="16"/>
              </w:rPr>
              <w:tab/>
            </w:r>
          </w:p>
        </w:tc>
      </w:tr>
      <w:tr w:rsidR="00EB25B1" w:rsidRPr="00EB25B1" w14:paraId="3180CD7E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20A49788" w14:textId="77777777" w:rsidR="00EB25B1" w:rsidRPr="00EB25B1" w:rsidRDefault="00EB25B1" w:rsidP="00EB25B1">
            <w:pPr>
              <w:spacing w:after="120" w:line="259" w:lineRule="auto"/>
              <w:rPr>
                <w:rFonts w:cs="Arial"/>
                <w:sz w:val="20"/>
              </w:rPr>
            </w:pPr>
            <w:r w:rsidRPr="00EB25B1">
              <w:rPr>
                <w:rFonts w:cs="Arial"/>
                <w:sz w:val="20"/>
              </w:rPr>
              <w:t>Erbrachte Studienleistung und fachliche Qualifikation</w:t>
            </w:r>
          </w:p>
        </w:tc>
        <w:sdt>
          <w:sdtPr>
            <w:rPr>
              <w:color w:val="808080"/>
              <w:sz w:val="16"/>
              <w:szCs w:val="16"/>
            </w:rPr>
            <w:id w:val="15527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5560EC0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371BB03C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35582A46" w14:textId="77777777" w:rsidR="00EB25B1" w:rsidRPr="00EB25B1" w:rsidRDefault="00EB25B1" w:rsidP="00EB25B1">
            <w:pPr>
              <w:spacing w:after="120" w:line="259" w:lineRule="auto"/>
              <w:rPr>
                <w:rFonts w:cs="Arial"/>
                <w:sz w:val="20"/>
              </w:rPr>
            </w:pPr>
            <w:r w:rsidRPr="00EB25B1">
              <w:rPr>
                <w:rFonts w:cs="Arial"/>
                <w:sz w:val="20"/>
              </w:rPr>
              <w:t>Einschlägige Sprachkenntnisse</w:t>
            </w:r>
          </w:p>
        </w:tc>
        <w:sdt>
          <w:sdtPr>
            <w:rPr>
              <w:color w:val="808080"/>
              <w:sz w:val="16"/>
              <w:szCs w:val="16"/>
            </w:rPr>
            <w:id w:val="-178695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125A8E8F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1F3DE544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3C44AEAF" w14:textId="77777777" w:rsidR="00EB25B1" w:rsidRPr="00EB25B1" w:rsidRDefault="00C91B51" w:rsidP="00EB25B1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631285738"/>
                <w:placeholder>
                  <w:docPart w:val="3362887ED6CA438CAA7FABEA10E2FE1D"/>
                </w:placeholder>
                <w:showingPlcHdr/>
              </w:sdtPr>
              <w:sdtEndPr/>
              <w:sdtContent>
                <w:r w:rsidR="00EB25B1" w:rsidRPr="00EB25B1">
                  <w:rPr>
                    <w:color w:val="808080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9155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1EE54F4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12697311" w14:textId="77777777" w:rsidTr="005256A6">
        <w:trPr>
          <w:trHeight w:val="397"/>
        </w:trPr>
        <w:tc>
          <w:tcPr>
            <w:tcW w:w="3174" w:type="pct"/>
          </w:tcPr>
          <w:p w14:paraId="24912644" w14:textId="77777777" w:rsidR="00EB25B1" w:rsidRPr="00EB25B1" w:rsidRDefault="00C91B51" w:rsidP="00EB25B1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1554147936"/>
                <w:placeholder>
                  <w:docPart w:val="7107BDAFCA8E41608430D6B95137BDA4"/>
                </w:placeholder>
                <w:showingPlcHdr/>
              </w:sdtPr>
              <w:sdtEndPr/>
              <w:sdtContent>
                <w:r w:rsidR="00EB25B1" w:rsidRPr="00EB25B1">
                  <w:rPr>
                    <w:color w:val="808080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92294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F75B9E5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3FD85926" w14:textId="77777777" w:rsidTr="005256A6">
        <w:trPr>
          <w:trHeight w:val="397"/>
        </w:trPr>
        <w:tc>
          <w:tcPr>
            <w:tcW w:w="3174" w:type="pct"/>
          </w:tcPr>
          <w:p w14:paraId="727003CD" w14:textId="77777777" w:rsidR="00EB25B1" w:rsidRPr="00EB25B1" w:rsidRDefault="00C91B51" w:rsidP="00EB25B1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2131460486"/>
                <w:placeholder>
                  <w:docPart w:val="003960A6E2D14F12A00C4B6DB829DA8E"/>
                </w:placeholder>
                <w:showingPlcHdr/>
              </w:sdtPr>
              <w:sdtEndPr/>
              <w:sdtContent>
                <w:r w:rsidR="00EB25B1" w:rsidRPr="00EB25B1">
                  <w:rPr>
                    <w:color w:val="808080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14442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4E4ECB41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74F6F603" w14:textId="77777777" w:rsidTr="005256A6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E0ED28" w14:textId="77777777" w:rsidR="00EB25B1" w:rsidRPr="00EB25B1" w:rsidRDefault="00EB25B1" w:rsidP="00EB25B1">
            <w:pPr>
              <w:spacing w:after="120" w:line="259" w:lineRule="auto"/>
              <w:rPr>
                <w:color w:val="808080"/>
                <w:sz w:val="20"/>
              </w:rPr>
            </w:pPr>
            <w:r w:rsidRPr="00EB25B1">
              <w:rPr>
                <w:sz w:val="20"/>
              </w:rPr>
              <w:t>Benennen Sie die Arbeitseinheiten, die an der Auswahl beteiligt werden sollen.</w:t>
            </w:r>
          </w:p>
        </w:tc>
      </w:tr>
      <w:tr w:rsidR="00EB25B1" w:rsidRPr="00EB25B1" w14:paraId="3D5A9707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4148D32A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Akademisches Auslandsamt</w:t>
            </w:r>
          </w:p>
        </w:tc>
        <w:sdt>
          <w:sdtPr>
            <w:rPr>
              <w:color w:val="808080"/>
              <w:sz w:val="16"/>
              <w:szCs w:val="16"/>
            </w:rPr>
            <w:id w:val="15424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  <w:vAlign w:val="center"/>
              </w:tcPr>
              <w:p w14:paraId="21D9D8B0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256F541A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5760BF22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Fachbereich</w:t>
            </w:r>
          </w:p>
        </w:tc>
        <w:sdt>
          <w:sdtPr>
            <w:rPr>
              <w:color w:val="808080"/>
              <w:sz w:val="16"/>
              <w:szCs w:val="16"/>
            </w:rPr>
            <w:id w:val="169635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5916227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26931D8A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3AFA2C6F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Hochschulleitung</w:t>
            </w:r>
          </w:p>
        </w:tc>
        <w:sdt>
          <w:sdtPr>
            <w:rPr>
              <w:color w:val="808080"/>
              <w:sz w:val="16"/>
              <w:szCs w:val="16"/>
            </w:rPr>
            <w:id w:val="76696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2A8760A3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433E2546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74E1062E" w14:textId="77777777" w:rsidR="00EB25B1" w:rsidRPr="00EB25B1" w:rsidRDefault="00C91B51" w:rsidP="00EB25B1">
            <w:pPr>
              <w:spacing w:after="120" w:line="259" w:lineRule="auto"/>
              <w:rPr>
                <w:sz w:val="20"/>
              </w:rPr>
            </w:pPr>
            <w:sdt>
              <w:sdtPr>
                <w:rPr>
                  <w:i/>
                  <w:sz w:val="20"/>
                </w:rPr>
                <w:id w:val="-845562876"/>
                <w:placeholder>
                  <w:docPart w:val="70AFF3CCE3D0447FA4D13DBC760DF9F6"/>
                </w:placeholder>
                <w:showingPlcHdr/>
              </w:sdtPr>
              <w:sdtEndPr/>
              <w:sdtContent>
                <w:r w:rsidR="00EB25B1" w:rsidRPr="00EB25B1">
                  <w:rPr>
                    <w:color w:val="808080"/>
                    <w:sz w:val="20"/>
                  </w:rPr>
                  <w:t>Fakultativ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5322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7B704C0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2F9DE780" w14:textId="77777777" w:rsidTr="005256A6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228BB15" w14:textId="77777777" w:rsidR="00EB25B1" w:rsidRPr="00EB25B1" w:rsidRDefault="00EB25B1" w:rsidP="00EB25B1">
            <w:pPr>
              <w:spacing w:after="120" w:line="259" w:lineRule="auto"/>
              <w:rPr>
                <w:color w:val="808080"/>
                <w:sz w:val="20"/>
              </w:rPr>
            </w:pPr>
            <w:r w:rsidRPr="00EB25B1">
              <w:rPr>
                <w:sz w:val="20"/>
              </w:rPr>
              <w:t>In welchem Verfahren wird die Entscheidung getroffen?</w:t>
            </w:r>
          </w:p>
        </w:tc>
      </w:tr>
      <w:tr w:rsidR="00EB25B1" w:rsidRPr="00EB25B1" w14:paraId="20BF8117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57C6EF4B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Persönliche Vorstellung</w:t>
            </w:r>
          </w:p>
        </w:tc>
        <w:sdt>
          <w:sdtPr>
            <w:rPr>
              <w:color w:val="808080"/>
              <w:sz w:val="16"/>
              <w:szCs w:val="16"/>
            </w:rPr>
            <w:id w:val="1994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05D6E944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71CF03AC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6DC80959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Aktenlage</w:t>
            </w:r>
          </w:p>
        </w:tc>
        <w:sdt>
          <w:sdtPr>
            <w:rPr>
              <w:color w:val="808080"/>
              <w:sz w:val="16"/>
              <w:szCs w:val="16"/>
            </w:rPr>
            <w:id w:val="184459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2E1B8BCD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016E0D43" w14:textId="77777777" w:rsidTr="005256A6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5AD182" w14:textId="73257776" w:rsidR="00EB25B1" w:rsidRPr="00EB25B1" w:rsidRDefault="00EB25B1" w:rsidP="00EB25B1">
            <w:pPr>
              <w:pStyle w:val="Listenabsatz"/>
              <w:numPr>
                <w:ilvl w:val="1"/>
                <w:numId w:val="7"/>
              </w:numPr>
              <w:rPr>
                <w:rFonts w:ascii="Arial" w:eastAsiaTheme="majorEastAsia" w:hAnsi="Arial"/>
                <w:sz w:val="20"/>
              </w:rPr>
            </w:pPr>
            <w:r w:rsidRPr="00EB25B1">
              <w:rPr>
                <w:rFonts w:ascii="Arial" w:eastAsiaTheme="majorEastAsia" w:hAnsi="Arial" w:cs="Arial"/>
                <w:sz w:val="20"/>
              </w:rPr>
              <w:t xml:space="preserve">Auswahlverfahren der </w:t>
            </w:r>
            <w:r w:rsidRPr="00EB25B1">
              <w:rPr>
                <w:rFonts w:ascii="Arial" w:eastAsiaTheme="majorEastAsia" w:hAnsi="Arial" w:cs="Arial"/>
                <w:b/>
                <w:sz w:val="20"/>
              </w:rPr>
              <w:t>Stipendiaten</w:t>
            </w:r>
            <w:r w:rsidR="00112CAD">
              <w:rPr>
                <w:rFonts w:ascii="Arial" w:eastAsiaTheme="majorEastAsia" w:hAnsi="Arial" w:cs="Arial"/>
                <w:b/>
                <w:sz w:val="20"/>
              </w:rPr>
              <w:t xml:space="preserve"> (sofern geplant)</w:t>
            </w:r>
          </w:p>
          <w:p w14:paraId="25D1EC96" w14:textId="794DFFCA" w:rsidR="00EB25B1" w:rsidRPr="00EB25B1" w:rsidRDefault="00EB25B1" w:rsidP="00EB25B1">
            <w:pPr>
              <w:rPr>
                <w:rFonts w:eastAsiaTheme="majorEastAsia" w:cstheme="minorBidi"/>
                <w:sz w:val="20"/>
              </w:rPr>
            </w:pPr>
            <w:r w:rsidRPr="00EB25B1">
              <w:rPr>
                <w:rFonts w:eastAsiaTheme="majorEastAsia"/>
                <w:sz w:val="20"/>
              </w:rPr>
              <w:t>Nach welchen Kriterien sollen die Doktoranden für eine Förderung mittels Stipendium ausgewählt werden? Bitte beachten Sie hierbei die Vorgaben in den STIBET Doktoranden-Förderbedingungen unter Punkt II.3 Geförderte Personen (Stipendien).</w:t>
            </w:r>
          </w:p>
        </w:tc>
      </w:tr>
      <w:tr w:rsidR="00EB25B1" w:rsidRPr="00EB25B1" w14:paraId="3A962971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32DA050C" w14:textId="77777777" w:rsidR="00EB25B1" w:rsidRPr="00EB25B1" w:rsidRDefault="00EB25B1" w:rsidP="00EB25B1">
            <w:pPr>
              <w:spacing w:after="120" w:line="259" w:lineRule="auto"/>
              <w:rPr>
                <w:rFonts w:cs="Arial"/>
                <w:sz w:val="20"/>
              </w:rPr>
            </w:pPr>
            <w:r w:rsidRPr="00EB25B1">
              <w:rPr>
                <w:rFonts w:cs="Arial"/>
                <w:sz w:val="20"/>
              </w:rPr>
              <w:t>Erbrachte Studienleistung und fachliche Qualifikation</w:t>
            </w:r>
          </w:p>
        </w:tc>
        <w:sdt>
          <w:sdtPr>
            <w:rPr>
              <w:color w:val="808080"/>
              <w:sz w:val="16"/>
              <w:szCs w:val="16"/>
            </w:rPr>
            <w:id w:val="10599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1007BB1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43CA7241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2DC09C82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rFonts w:cs="Arial"/>
                <w:sz w:val="20"/>
              </w:rPr>
              <w:t>Zeitplan</w:t>
            </w:r>
          </w:p>
        </w:tc>
        <w:sdt>
          <w:sdtPr>
            <w:rPr>
              <w:color w:val="808080"/>
              <w:sz w:val="16"/>
              <w:szCs w:val="16"/>
            </w:rPr>
            <w:id w:val="4464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5140F381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30BBBECA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488E1203" w14:textId="77777777" w:rsidR="00EB25B1" w:rsidRPr="00EB25B1" w:rsidRDefault="00EB25B1" w:rsidP="00EB25B1">
            <w:pPr>
              <w:spacing w:after="120" w:line="259" w:lineRule="auto"/>
              <w:rPr>
                <w:rFonts w:cs="Arial"/>
                <w:sz w:val="20"/>
              </w:rPr>
            </w:pPr>
            <w:r w:rsidRPr="00EB25B1">
              <w:rPr>
                <w:rFonts w:cs="Arial"/>
                <w:sz w:val="20"/>
              </w:rPr>
              <w:t>Einschlägige Sprachkenntnisse</w:t>
            </w:r>
          </w:p>
        </w:tc>
        <w:sdt>
          <w:sdtPr>
            <w:rPr>
              <w:color w:val="808080"/>
              <w:sz w:val="16"/>
              <w:szCs w:val="16"/>
            </w:rPr>
            <w:id w:val="63692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0D55D43C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43043FB8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2D931FAE" w14:textId="77777777" w:rsidR="00EB25B1" w:rsidRPr="00EB25B1" w:rsidRDefault="00EB25B1" w:rsidP="00EB25B1">
            <w:pPr>
              <w:spacing w:after="120" w:line="259" w:lineRule="auto"/>
              <w:rPr>
                <w:rFonts w:cs="Arial"/>
                <w:sz w:val="20"/>
              </w:rPr>
            </w:pPr>
            <w:r w:rsidRPr="00EB25B1">
              <w:rPr>
                <w:rFonts w:cs="Arial"/>
                <w:sz w:val="20"/>
              </w:rPr>
              <w:t>Engagement im internationalen Kontext</w:t>
            </w:r>
          </w:p>
        </w:tc>
        <w:sdt>
          <w:sdtPr>
            <w:rPr>
              <w:color w:val="808080"/>
              <w:sz w:val="16"/>
              <w:szCs w:val="16"/>
            </w:rPr>
            <w:id w:val="-136312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003316F4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7841D6DD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150D4EB7" w14:textId="77777777" w:rsidR="00EB25B1" w:rsidRPr="00EB25B1" w:rsidRDefault="00EB25B1" w:rsidP="00EB25B1">
            <w:pPr>
              <w:spacing w:after="120" w:line="259" w:lineRule="auto"/>
              <w:rPr>
                <w:rFonts w:cs="Arial"/>
                <w:sz w:val="20"/>
              </w:rPr>
            </w:pPr>
            <w:r w:rsidRPr="00EB25B1">
              <w:rPr>
                <w:rFonts w:cs="Arial"/>
                <w:sz w:val="20"/>
              </w:rPr>
              <w:t>Doktorand einer Partnerhochschule</w:t>
            </w:r>
          </w:p>
        </w:tc>
        <w:sdt>
          <w:sdtPr>
            <w:rPr>
              <w:color w:val="808080"/>
              <w:sz w:val="16"/>
              <w:szCs w:val="16"/>
            </w:rPr>
            <w:id w:val="-21236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3A916E50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04983EF4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10DCDA65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Soziale Lage</w:t>
            </w:r>
          </w:p>
        </w:tc>
        <w:sdt>
          <w:sdtPr>
            <w:rPr>
              <w:color w:val="808080"/>
              <w:sz w:val="16"/>
              <w:szCs w:val="16"/>
            </w:rPr>
            <w:id w:val="-121065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03B2FCC8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612766B7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5FB3D641" w14:textId="77777777" w:rsidR="00EB25B1" w:rsidRPr="00EB25B1" w:rsidRDefault="00C91B51" w:rsidP="00EB25B1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289013057"/>
                <w:placeholder>
                  <w:docPart w:val="2A6DDE9ED3984CEBAF250BD2106087DF"/>
                </w:placeholder>
                <w:showingPlcHdr/>
              </w:sdtPr>
              <w:sdtEndPr/>
              <w:sdtContent>
                <w:r w:rsidR="00EB25B1" w:rsidRPr="00EB25B1">
                  <w:rPr>
                    <w:color w:val="808080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839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112F5D9F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4E56719F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3F9C5F09" w14:textId="77777777" w:rsidR="00EB25B1" w:rsidRPr="00EB25B1" w:rsidRDefault="00C91B51" w:rsidP="00EB25B1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1508598265"/>
                <w:placeholder>
                  <w:docPart w:val="F010F9DD6BA6401ABEF4B804BF661725"/>
                </w:placeholder>
                <w:showingPlcHdr/>
              </w:sdtPr>
              <w:sdtEndPr/>
              <w:sdtContent>
                <w:r w:rsidR="00EB25B1" w:rsidRPr="00EB25B1">
                  <w:rPr>
                    <w:color w:val="808080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137260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CF6ACF7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21DD9C8B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6551BE32" w14:textId="77777777" w:rsidR="00EB25B1" w:rsidRPr="00EB25B1" w:rsidRDefault="00C91B51" w:rsidP="00EB25B1">
            <w:pPr>
              <w:spacing w:after="120" w:line="259" w:lineRule="auto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1202983395"/>
                <w:placeholder>
                  <w:docPart w:val="C98CD6AE1D4344F890536E640C910246"/>
                </w:placeholder>
                <w:showingPlcHdr/>
              </w:sdtPr>
              <w:sdtEndPr/>
              <w:sdtContent>
                <w:r w:rsidR="00EB25B1" w:rsidRPr="00EB25B1">
                  <w:rPr>
                    <w:color w:val="808080"/>
                    <w:sz w:val="20"/>
                  </w:rPr>
                  <w:t>Fakultatives Kriterium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165664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0BFA716A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0889FE24" w14:textId="77777777" w:rsidTr="005256A6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DCB3A57" w14:textId="77777777" w:rsidR="00EB25B1" w:rsidRPr="00EB25B1" w:rsidRDefault="00EB25B1" w:rsidP="00EB25B1">
            <w:pPr>
              <w:spacing w:after="120" w:line="259" w:lineRule="auto"/>
              <w:rPr>
                <w:color w:val="808080"/>
                <w:sz w:val="20"/>
              </w:rPr>
            </w:pPr>
            <w:r w:rsidRPr="00EB25B1">
              <w:rPr>
                <w:sz w:val="20"/>
              </w:rPr>
              <w:t>Benennen Sie die Arbeitseinheiten, die an der Auswahl beteiligt werden sollen.</w:t>
            </w:r>
          </w:p>
        </w:tc>
      </w:tr>
      <w:tr w:rsidR="00EB25B1" w:rsidRPr="00EB25B1" w14:paraId="6C2A6E58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30E75916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Akademisches Auslandsamt</w:t>
            </w:r>
          </w:p>
        </w:tc>
        <w:sdt>
          <w:sdtPr>
            <w:rPr>
              <w:color w:val="808080"/>
              <w:sz w:val="16"/>
              <w:szCs w:val="16"/>
            </w:rPr>
            <w:id w:val="47704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  <w:vAlign w:val="center"/>
              </w:tcPr>
              <w:p w14:paraId="365168B3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3A5C922B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32D82593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Fachbereich</w:t>
            </w:r>
          </w:p>
        </w:tc>
        <w:sdt>
          <w:sdtPr>
            <w:rPr>
              <w:color w:val="808080"/>
              <w:sz w:val="16"/>
              <w:szCs w:val="16"/>
            </w:rPr>
            <w:id w:val="208942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292638C4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0CD65BDC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0C6042BB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Hochschulleitung</w:t>
            </w:r>
          </w:p>
        </w:tc>
        <w:sdt>
          <w:sdtPr>
            <w:rPr>
              <w:color w:val="808080"/>
              <w:sz w:val="16"/>
              <w:szCs w:val="16"/>
            </w:rPr>
            <w:id w:val="130273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63ECC1DE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69A464A2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168EC437" w14:textId="77777777" w:rsidR="00EB25B1" w:rsidRPr="00EB25B1" w:rsidRDefault="00C91B51" w:rsidP="00EB25B1">
            <w:pPr>
              <w:spacing w:after="120" w:line="259" w:lineRule="auto"/>
              <w:rPr>
                <w:sz w:val="20"/>
              </w:rPr>
            </w:pPr>
            <w:sdt>
              <w:sdtPr>
                <w:rPr>
                  <w:i/>
                  <w:sz w:val="20"/>
                </w:rPr>
                <w:id w:val="428478269"/>
                <w:placeholder>
                  <w:docPart w:val="811775C7EF9E4210B441C57782F6A0B8"/>
                </w:placeholder>
                <w:showingPlcHdr/>
              </w:sdtPr>
              <w:sdtEndPr/>
              <w:sdtContent>
                <w:r w:rsidR="00EB25B1" w:rsidRPr="00EB25B1">
                  <w:rPr>
                    <w:color w:val="808080"/>
                    <w:sz w:val="20"/>
                  </w:rPr>
                  <w:t>Fakultativ</w:t>
                </w:r>
              </w:sdtContent>
            </w:sdt>
          </w:p>
        </w:tc>
        <w:sdt>
          <w:sdtPr>
            <w:rPr>
              <w:color w:val="808080"/>
              <w:sz w:val="16"/>
              <w:szCs w:val="16"/>
            </w:rPr>
            <w:id w:val="-48401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E0A3BC8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16"/>
                    <w:szCs w:val="16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6BE7BB4F" w14:textId="77777777" w:rsidTr="005256A6">
        <w:trPr>
          <w:trHeight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B59A27" w14:textId="77777777" w:rsidR="00EB25B1" w:rsidRPr="00EB25B1" w:rsidRDefault="00EB25B1" w:rsidP="00EB25B1">
            <w:pPr>
              <w:spacing w:after="120" w:line="259" w:lineRule="auto"/>
              <w:rPr>
                <w:color w:val="808080"/>
                <w:sz w:val="20"/>
              </w:rPr>
            </w:pPr>
            <w:r w:rsidRPr="00EB25B1">
              <w:rPr>
                <w:sz w:val="20"/>
              </w:rPr>
              <w:t>In welchem Verfahren wird die Entscheidung getroffen?</w:t>
            </w:r>
          </w:p>
        </w:tc>
      </w:tr>
      <w:tr w:rsidR="00EB25B1" w:rsidRPr="00EB25B1" w14:paraId="31334E92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3409AA2E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Persönliche Vorstellung</w:t>
            </w:r>
          </w:p>
        </w:tc>
        <w:sdt>
          <w:sdtPr>
            <w:rPr>
              <w:color w:val="808080"/>
              <w:sz w:val="16"/>
              <w:szCs w:val="16"/>
            </w:rPr>
            <w:id w:val="-19901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71D27083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B25B1" w:rsidRPr="00EB25B1" w14:paraId="4493F3D9" w14:textId="77777777" w:rsidTr="005256A6">
        <w:trPr>
          <w:trHeight w:val="397"/>
        </w:trPr>
        <w:tc>
          <w:tcPr>
            <w:tcW w:w="3174" w:type="pct"/>
            <w:vAlign w:val="center"/>
          </w:tcPr>
          <w:p w14:paraId="185A0FFB" w14:textId="77777777" w:rsidR="00EB25B1" w:rsidRPr="00EB25B1" w:rsidRDefault="00EB25B1" w:rsidP="00EB25B1">
            <w:pPr>
              <w:spacing w:after="120" w:line="259" w:lineRule="auto"/>
              <w:rPr>
                <w:sz w:val="20"/>
              </w:rPr>
            </w:pPr>
            <w:r w:rsidRPr="00EB25B1">
              <w:rPr>
                <w:sz w:val="20"/>
              </w:rPr>
              <w:t>Aktenlage</w:t>
            </w:r>
          </w:p>
        </w:tc>
        <w:sdt>
          <w:sdtPr>
            <w:rPr>
              <w:color w:val="808080"/>
              <w:sz w:val="16"/>
              <w:szCs w:val="16"/>
            </w:rPr>
            <w:id w:val="106537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pct"/>
              </w:tcPr>
              <w:p w14:paraId="5223DAF6" w14:textId="77777777" w:rsidR="00EB25B1" w:rsidRPr="00EB25B1" w:rsidRDefault="00EB25B1" w:rsidP="00EB25B1">
                <w:pPr>
                  <w:spacing w:after="120" w:line="259" w:lineRule="auto"/>
                  <w:jc w:val="center"/>
                  <w:rPr>
                    <w:color w:val="808080"/>
                    <w:sz w:val="20"/>
                  </w:rPr>
                </w:pPr>
                <w:r w:rsidRPr="00EB25B1">
                  <w:rPr>
                    <w:rFonts w:eastAsia="MS Gothic" w:hint="eastAsia"/>
                    <w:color w:val="80808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2A847E1D" w14:textId="1526D599" w:rsidR="00EB25B1" w:rsidRDefault="00EB25B1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932"/>
      </w:tblGrid>
      <w:tr w:rsidR="00805291" w:rsidRPr="00805291" w14:paraId="7AD8520E" w14:textId="77777777" w:rsidTr="0019622E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29009E4" w14:textId="77777777" w:rsidR="00CE5940" w:rsidRPr="00994764" w:rsidRDefault="00C10D29" w:rsidP="00805291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05291" w:rsidRPr="00805291">
              <w:rPr>
                <w:b/>
                <w:sz w:val="22"/>
                <w:szCs w:val="22"/>
              </w:rPr>
              <w:t xml:space="preserve">. </w:t>
            </w:r>
            <w:r w:rsidR="006A4674">
              <w:rPr>
                <w:b/>
                <w:sz w:val="22"/>
                <w:szCs w:val="22"/>
              </w:rPr>
              <w:t>W</w:t>
            </w:r>
            <w:r w:rsidR="00805291"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805291" w:rsidRPr="00805291" w14:paraId="046CF70B" w14:textId="77777777" w:rsidTr="0019622E">
        <w:trPr>
          <w:trHeight w:val="397"/>
        </w:trPr>
        <w:sdt>
          <w:sdtPr>
            <w:rPr>
              <w:rStyle w:val="Formatvorlage1"/>
            </w:rPr>
            <w:id w:val="1430853413"/>
            <w:placeholder>
              <w:docPart w:val="28A6A475CC984D438FB1ABBD14C156B4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7D0E84F" w14:textId="77777777" w:rsidR="00805291" w:rsidRPr="00805291" w:rsidRDefault="00702296" w:rsidP="00702296">
                <w:pPr>
                  <w:spacing w:after="16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Style w:val="Formatvorlage1"/>
                  </w:rPr>
                  <w:t xml:space="preserve">Bitte machen Sie Angaben zu folgenden Punkten. </w:t>
                </w:r>
              </w:p>
            </w:tc>
          </w:sdtContent>
        </w:sdt>
      </w:tr>
    </w:tbl>
    <w:p w14:paraId="634E1A64" w14:textId="77777777" w:rsidR="00EF71E3" w:rsidRDefault="00EF71E3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6579"/>
      </w:tblGrid>
      <w:tr w:rsidR="00EF71E3" w:rsidRPr="00805291" w14:paraId="1E41A23E" w14:textId="77777777" w:rsidTr="00EF71E3">
        <w:trPr>
          <w:trHeight w:val="397"/>
        </w:trPr>
        <w:tc>
          <w:tcPr>
            <w:tcW w:w="5000" w:type="pct"/>
            <w:gridSpan w:val="2"/>
            <w:vAlign w:val="center"/>
          </w:tcPr>
          <w:p w14:paraId="46574D69" w14:textId="77777777" w:rsidR="00EF71E3" w:rsidRPr="00805291" w:rsidRDefault="00EF71E3" w:rsidP="007B177E">
            <w:pPr>
              <w:rPr>
                <w:sz w:val="20"/>
              </w:rPr>
            </w:pPr>
            <w:r w:rsidRPr="007C1E17">
              <w:rPr>
                <w:b/>
                <w:sz w:val="20"/>
              </w:rPr>
              <w:t xml:space="preserve">Berechnungsgrundlage für </w:t>
            </w:r>
            <w:r w:rsidR="00BB0C09">
              <w:rPr>
                <w:b/>
                <w:sz w:val="20"/>
              </w:rPr>
              <w:t>die Komponente 1</w:t>
            </w:r>
            <w:r w:rsidRPr="007C1E17">
              <w:rPr>
                <w:b/>
                <w:sz w:val="20"/>
              </w:rPr>
              <w:t xml:space="preserve"> </w:t>
            </w:r>
            <w:r w:rsidRPr="00A865E7">
              <w:rPr>
                <w:sz w:val="20"/>
              </w:rPr>
              <w:t xml:space="preserve">(zum Abgleich mit der </w:t>
            </w:r>
            <w:r w:rsidRPr="00A865E7">
              <w:rPr>
                <w:rFonts w:cs="Times New Roman"/>
                <w:sz w:val="20"/>
              </w:rPr>
              <w:t>Liste „Ausländische Absol</w:t>
            </w:r>
            <w:r>
              <w:rPr>
                <w:rFonts w:cs="Times New Roman"/>
                <w:sz w:val="20"/>
              </w:rPr>
              <w:t>venten eines Promotionsstudiums 2016</w:t>
            </w:r>
            <w:r w:rsidRPr="00A865E7">
              <w:rPr>
                <w:rFonts w:cs="Times New Roman"/>
                <w:sz w:val="20"/>
              </w:rPr>
              <w:t>“</w:t>
            </w:r>
            <w:r>
              <w:rPr>
                <w:rFonts w:cs="Times New Roman"/>
                <w:sz w:val="20"/>
              </w:rPr>
              <w:t xml:space="preserve">): </w:t>
            </w:r>
            <w:sdt>
              <w:sdtPr>
                <w:rPr>
                  <w:rStyle w:val="Formatvorlage1"/>
                </w:rPr>
                <w:id w:val="512726504"/>
                <w:placeholder>
                  <w:docPart w:val="89E311CDC06F436EAE3DC6D088DE29CA"/>
                </w:placeholder>
              </w:sdtPr>
              <w:sdtEndPr>
                <w:rPr>
                  <w:rStyle w:val="Absatz-Standardschriftart"/>
                  <w:b/>
                  <w:sz w:val="18"/>
                </w:rPr>
              </w:sdtEndPr>
              <w:sdtContent>
                <w:sdt>
                  <w:sdtPr>
                    <w:rPr>
                      <w:rStyle w:val="Formatvorlage1"/>
                    </w:rPr>
                    <w:id w:val="889151779"/>
                    <w:placeholder>
                      <w:docPart w:val="8534C13FB0BA496D9F121389BE8698EB"/>
                    </w:placeholder>
                  </w:sdtPr>
                  <w:sdtEndPr>
                    <w:rPr>
                      <w:rStyle w:val="Formatvorlage1"/>
                    </w:rPr>
                  </w:sdtEndPr>
                  <w:sdtContent>
                    <w:r>
                      <w:rPr>
                        <w:rStyle w:val="Formatvorlage1"/>
                      </w:rPr>
                      <w:t xml:space="preserve"> </w:t>
                    </w:r>
                    <w:r w:rsidRPr="00610B1C">
                      <w:rPr>
                        <w:rStyle w:val="Formatvorlage1"/>
                      </w:rPr>
                      <w:t>Geben Sie an, wie viele ausländische Absolventen e</w:t>
                    </w:r>
                  </w:sdtContent>
                </w:sdt>
                <w:r>
                  <w:rPr>
                    <w:rStyle w:val="Formatvorlage1"/>
                  </w:rPr>
                  <w:t>ines Promotionsstudien</w:t>
                </w:r>
                <w:r w:rsidRPr="00610B1C">
                  <w:rPr>
                    <w:rStyle w:val="Formatvorlage1"/>
                  </w:rPr>
                  <w:t>ganges</w:t>
                </w:r>
                <w:r>
                  <w:rPr>
                    <w:rStyle w:val="Formatvorlage1"/>
                  </w:rPr>
                  <w:t xml:space="preserve"> Sie im Jahr 2016</w:t>
                </w:r>
                <w:r w:rsidRPr="00610B1C">
                  <w:rPr>
                    <w:rStyle w:val="Formatvorlage1"/>
                  </w:rPr>
                  <w:t xml:space="preserve"> an Ihrer Hochschule hatten.</w:t>
                </w:r>
              </w:sdtContent>
            </w:sdt>
          </w:p>
        </w:tc>
      </w:tr>
      <w:tr w:rsidR="00EF71E3" w:rsidRPr="00805291" w14:paraId="1E7A6AA3" w14:textId="77777777" w:rsidTr="00EF71E3">
        <w:trPr>
          <w:trHeight w:val="397"/>
        </w:trPr>
        <w:tc>
          <w:tcPr>
            <w:tcW w:w="131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6F9E9FB" w14:textId="77777777" w:rsidR="00EF71E3" w:rsidRPr="00805291" w:rsidRDefault="00EF71E3" w:rsidP="00EF71E3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Anzahl Absolventen:</w:t>
            </w:r>
          </w:p>
        </w:tc>
        <w:sdt>
          <w:sdtPr>
            <w:rPr>
              <w:rStyle w:val="Formatvorlage2"/>
            </w:rPr>
            <w:id w:val="-580288575"/>
            <w:placeholder>
              <w:docPart w:val="10F62A70D54C47AE9E311164E3A652B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8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C922AA2" w14:textId="77777777" w:rsidR="00EF71E3" w:rsidRPr="00805291" w:rsidRDefault="00EF71E3" w:rsidP="00EF71E3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5959A443" w14:textId="77777777" w:rsidR="00EF71E3" w:rsidRDefault="00EF71E3" w:rsidP="00EF71E3">
      <w:pPr>
        <w:rPr>
          <w:sz w:val="20"/>
          <w:szCs w:val="20"/>
        </w:rPr>
      </w:pPr>
    </w:p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6579"/>
      </w:tblGrid>
      <w:tr w:rsidR="00EF71E3" w:rsidRPr="00805291" w14:paraId="0D27A68E" w14:textId="77777777" w:rsidTr="00EF71E3">
        <w:trPr>
          <w:trHeight w:val="397"/>
        </w:trPr>
        <w:tc>
          <w:tcPr>
            <w:tcW w:w="5000" w:type="pct"/>
            <w:gridSpan w:val="2"/>
            <w:vAlign w:val="center"/>
          </w:tcPr>
          <w:p w14:paraId="5EFF8F41" w14:textId="77777777" w:rsidR="00EF71E3" w:rsidRPr="00805291" w:rsidRDefault="00EF71E3" w:rsidP="00BB0C09">
            <w:pPr>
              <w:rPr>
                <w:sz w:val="20"/>
              </w:rPr>
            </w:pPr>
            <w:r w:rsidRPr="007C1E17">
              <w:rPr>
                <w:b/>
                <w:sz w:val="20"/>
              </w:rPr>
              <w:t xml:space="preserve">Berechnungsgrundlage für </w:t>
            </w:r>
            <w:r w:rsidR="00BB0C09">
              <w:rPr>
                <w:b/>
                <w:sz w:val="20"/>
              </w:rPr>
              <w:t>die Komponente 1</w:t>
            </w:r>
            <w:r w:rsidRPr="007C1E1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für Kunst- und Musikhochschulen: </w:t>
            </w:r>
            <w:r w:rsidRPr="00A865E7">
              <w:rPr>
                <w:sz w:val="20"/>
              </w:rPr>
              <w:t xml:space="preserve">Geben Sie </w:t>
            </w:r>
            <w:r w:rsidRPr="00A865E7">
              <w:rPr>
                <w:rStyle w:val="Formatvorlage1"/>
              </w:rPr>
              <w:t>die Anzahl der Abschlüsse im dritten Studienzyklu</w:t>
            </w:r>
            <w:r>
              <w:rPr>
                <w:rStyle w:val="Formatvorlage1"/>
              </w:rPr>
              <w:t>s für das Jahr 2016 an.</w:t>
            </w:r>
            <w:r w:rsidR="005C3E9A">
              <w:rPr>
                <w:rStyle w:val="Formatvorlage1"/>
              </w:rPr>
              <w:br/>
            </w:r>
          </w:p>
        </w:tc>
      </w:tr>
      <w:tr w:rsidR="00EF71E3" w:rsidRPr="00805291" w14:paraId="5E830BE7" w14:textId="77777777" w:rsidTr="00EF71E3">
        <w:trPr>
          <w:trHeight w:val="397"/>
        </w:trPr>
        <w:tc>
          <w:tcPr>
            <w:tcW w:w="131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52D4551" w14:textId="77777777" w:rsidR="00EF71E3" w:rsidRPr="00805291" w:rsidRDefault="00EF71E3" w:rsidP="00EF71E3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Anzahl Abschlüsse im 3. Studienzyklus:</w:t>
            </w:r>
          </w:p>
        </w:tc>
        <w:sdt>
          <w:sdtPr>
            <w:rPr>
              <w:rStyle w:val="Formatvorlage2"/>
            </w:rPr>
            <w:id w:val="1506082615"/>
            <w:placeholder>
              <w:docPart w:val="738737BECE6249A9AD0741AAEEEF31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8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4C902F3" w14:textId="77777777" w:rsidR="00EF71E3" w:rsidRPr="00805291" w:rsidRDefault="00EF71E3" w:rsidP="00EF71E3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646C7ED9" w14:textId="77777777" w:rsidR="00EF71E3" w:rsidRDefault="00EF71E3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6579"/>
      </w:tblGrid>
      <w:tr w:rsidR="00A2615E" w:rsidRPr="00805291" w14:paraId="2D1DB163" w14:textId="77777777" w:rsidTr="00EF71E3">
        <w:trPr>
          <w:trHeight w:val="397"/>
        </w:trPr>
        <w:tc>
          <w:tcPr>
            <w:tcW w:w="5000" w:type="pct"/>
            <w:gridSpan w:val="2"/>
            <w:vAlign w:val="center"/>
          </w:tcPr>
          <w:p w14:paraId="314B342F" w14:textId="77777777" w:rsidR="00A2615E" w:rsidRPr="00805291" w:rsidRDefault="0016372A" w:rsidP="00EF71E3">
            <w:pPr>
              <w:spacing w:after="160" w:line="259" w:lineRule="auto"/>
              <w:rPr>
                <w:sz w:val="20"/>
              </w:rPr>
            </w:pPr>
            <w:bookmarkStart w:id="1" w:name="_Hlk507066424"/>
            <w:r w:rsidRPr="005C3E9A">
              <w:rPr>
                <w:b/>
                <w:sz w:val="20"/>
              </w:rPr>
              <w:lastRenderedPageBreak/>
              <w:t>Bei Festbetragsfinanzierung (</w:t>
            </w:r>
            <w:r w:rsidR="00A2615E" w:rsidRPr="005C3E9A">
              <w:rPr>
                <w:b/>
                <w:sz w:val="20"/>
              </w:rPr>
              <w:t>Exkursionen</w:t>
            </w:r>
            <w:r>
              <w:rPr>
                <w:b/>
                <w:sz w:val="20"/>
              </w:rPr>
              <w:t>)</w:t>
            </w:r>
            <w:r w:rsidR="00A2615E" w:rsidRPr="00805291">
              <w:rPr>
                <w:b/>
                <w:sz w:val="20"/>
              </w:rPr>
              <w:t>:</w:t>
            </w:r>
            <w:r w:rsidR="00A2615E">
              <w:rPr>
                <w:sz w:val="20"/>
              </w:rPr>
              <w:t xml:space="preserve"> Geplante Einnahmen aus Exkursionen (mind. 25% Eigenbeteiligung durch die Teilnehmer)</w:t>
            </w:r>
            <w:r w:rsidR="00A2615E" w:rsidRPr="00805291">
              <w:rPr>
                <w:rFonts w:eastAsiaTheme="majorEastAsia"/>
                <w:b/>
                <w:sz w:val="20"/>
              </w:rPr>
              <w:t xml:space="preserve"> </w:t>
            </w:r>
          </w:p>
        </w:tc>
      </w:tr>
      <w:tr w:rsidR="00A2615E" w:rsidRPr="00805291" w14:paraId="01FC9882" w14:textId="77777777" w:rsidTr="00EF71E3">
        <w:trPr>
          <w:trHeight w:val="397"/>
        </w:trPr>
        <w:tc>
          <w:tcPr>
            <w:tcW w:w="131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72AF349" w14:textId="77777777" w:rsidR="00A2615E" w:rsidRPr="00805291" w:rsidRDefault="00A2615E" w:rsidP="00EF71E3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Geplante Einnahmen (ggf. mit Erläuterung)</w:t>
            </w:r>
          </w:p>
        </w:tc>
        <w:sdt>
          <w:sdtPr>
            <w:rPr>
              <w:rStyle w:val="Formatvorlage2"/>
            </w:rPr>
            <w:id w:val="2078017853"/>
            <w:placeholder>
              <w:docPart w:val="D8177E239D354B0CBF0B558A6A9EF7B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8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5C42CEE" w14:textId="77777777" w:rsidR="00A2615E" w:rsidRPr="00805291" w:rsidRDefault="00A2615E" w:rsidP="00EF71E3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  <w:bookmarkEnd w:id="1"/>
    </w:tbl>
    <w:p w14:paraId="52735205" w14:textId="77777777" w:rsidR="00733550" w:rsidRDefault="00733550"/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462"/>
        <w:gridCol w:w="779"/>
        <w:gridCol w:w="781"/>
        <w:gridCol w:w="779"/>
        <w:gridCol w:w="779"/>
      </w:tblGrid>
      <w:tr w:rsidR="002A54D1" w:rsidRPr="00805291" w14:paraId="4DD4F3AC" w14:textId="77777777" w:rsidTr="0019622E">
        <w:trPr>
          <w:trHeight w:val="397"/>
        </w:trPr>
        <w:tc>
          <w:tcPr>
            <w:tcW w:w="3255" w:type="pct"/>
            <w:gridSpan w:val="2"/>
            <w:vAlign w:val="center"/>
          </w:tcPr>
          <w:p w14:paraId="2D1E7CC3" w14:textId="77777777" w:rsidR="002A54D1" w:rsidRDefault="002A54D1" w:rsidP="00EF71E3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</w:p>
          <w:p w14:paraId="05A50163" w14:textId="77777777" w:rsidR="002A54D1" w:rsidRPr="00805291" w:rsidRDefault="002A54D1" w:rsidP="00EF71E3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>Wenn ja, bitte erläutern und begründen.</w:t>
            </w:r>
          </w:p>
        </w:tc>
        <w:tc>
          <w:tcPr>
            <w:tcW w:w="436" w:type="pct"/>
            <w:vAlign w:val="center"/>
          </w:tcPr>
          <w:p w14:paraId="2632DD73" w14:textId="77777777" w:rsidR="002A54D1" w:rsidRPr="00805291" w:rsidRDefault="002A54D1" w:rsidP="00EF71E3">
            <w:pPr>
              <w:spacing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</w:sdtPr>
          <w:sdtEndPr/>
          <w:sdtContent>
            <w:tc>
              <w:tcPr>
                <w:tcW w:w="437" w:type="pct"/>
                <w:vAlign w:val="center"/>
              </w:tcPr>
              <w:p w14:paraId="08665E3F" w14:textId="77777777" w:rsidR="002A54D1" w:rsidRPr="00805291" w:rsidRDefault="002A54D1" w:rsidP="00EF71E3">
                <w:pPr>
                  <w:spacing w:after="16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6" w:type="pct"/>
            <w:vAlign w:val="center"/>
          </w:tcPr>
          <w:p w14:paraId="5A3A45B7" w14:textId="77777777" w:rsidR="002A54D1" w:rsidRPr="00805291" w:rsidRDefault="002A54D1" w:rsidP="00EF71E3">
            <w:pPr>
              <w:spacing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</w:sdtPr>
          <w:sdtEndPr/>
          <w:sdtContent>
            <w:tc>
              <w:tcPr>
                <w:tcW w:w="436" w:type="pct"/>
                <w:vAlign w:val="center"/>
              </w:tcPr>
              <w:p w14:paraId="08916B7B" w14:textId="77777777" w:rsidR="002A54D1" w:rsidRPr="00805291" w:rsidRDefault="002A54D1" w:rsidP="00EF71E3">
                <w:pPr>
                  <w:spacing w:after="16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54D1" w:rsidRPr="00805291" w14:paraId="5360E4FA" w14:textId="77777777" w:rsidTr="0019622E">
        <w:trPr>
          <w:trHeight w:val="397"/>
        </w:trPr>
        <w:tc>
          <w:tcPr>
            <w:tcW w:w="131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D94EAD7" w14:textId="77777777" w:rsidR="002A54D1" w:rsidRPr="00805291" w:rsidRDefault="002A54D1" w:rsidP="00EF71E3">
            <w:pPr>
              <w:spacing w:after="16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2"/>
            </w:rPr>
            <w:id w:val="376132346"/>
            <w:placeholder>
              <w:docPart w:val="D63360E7A97C448A8D1B3E408769EEFD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83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50246BF" w14:textId="77777777" w:rsidR="002A54D1" w:rsidRPr="00805291" w:rsidRDefault="002A54D1" w:rsidP="00EF71E3">
                <w:pPr>
                  <w:spacing w:after="160" w:line="259" w:lineRule="auto"/>
                  <w:rPr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Von Antragstellern auszufüllen</w:t>
                </w:r>
              </w:p>
            </w:tc>
          </w:sdtContent>
        </w:sdt>
      </w:tr>
    </w:tbl>
    <w:p w14:paraId="473D319F" w14:textId="77777777" w:rsidR="00805291" w:rsidRDefault="00805291" w:rsidP="00805291">
      <w:pPr>
        <w:rPr>
          <w:sz w:val="20"/>
          <w:szCs w:val="20"/>
        </w:rPr>
      </w:pPr>
      <w:bookmarkStart w:id="2" w:name="_Hlk507066526"/>
      <w:bookmarkStart w:id="3" w:name="_Hlk507066435"/>
    </w:p>
    <w:tbl>
      <w:tblPr>
        <w:tblStyle w:val="Tabellenraster"/>
        <w:tblW w:w="4928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99"/>
        <w:gridCol w:w="1567"/>
      </w:tblGrid>
      <w:tr w:rsidR="00EF71E3" w:rsidRPr="00994764" w14:paraId="1593A9A7" w14:textId="77777777" w:rsidTr="00EB62E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bookmarkEnd w:id="2"/>
          <w:bookmarkEnd w:id="3"/>
          <w:p w14:paraId="11A582B2" w14:textId="77777777" w:rsidR="00EF71E3" w:rsidRPr="00994764" w:rsidRDefault="00EF71E3" w:rsidP="00EF71E3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EF71E3" w:rsidRPr="00805291" w14:paraId="78DC3846" w14:textId="77777777" w:rsidTr="00EB62E2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E02DFA" w14:textId="77777777" w:rsidR="00EF71E3" w:rsidRDefault="00EF71E3" w:rsidP="00EF71E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In der Programmausschreibung sind die </w:t>
            </w:r>
            <w:r w:rsidRPr="00FF66CB">
              <w:rPr>
                <w:rFonts w:eastAsiaTheme="majorEastAsia"/>
                <w:b/>
                <w:sz w:val="20"/>
              </w:rPr>
              <w:t>auswahlrelevanten Antragsunterlagen</w:t>
            </w:r>
            <w:r>
              <w:rPr>
                <w:rFonts w:eastAsiaTheme="majorEastAsia"/>
                <w:sz w:val="20"/>
              </w:rPr>
              <w:t xml:space="preserve"> genannt, die als Pflichtanlagen </w:t>
            </w:r>
            <w:r w:rsidRPr="00FF66CB">
              <w:rPr>
                <w:rFonts w:eastAsiaTheme="majorEastAsia"/>
                <w:sz w:val="20"/>
              </w:rPr>
              <w:t>bis</w:t>
            </w:r>
            <w:r>
              <w:rPr>
                <w:rFonts w:eastAsiaTheme="majorEastAsia"/>
                <w:sz w:val="20"/>
              </w:rPr>
              <w:t xml:space="preserve"> zur Antragsfrist </w:t>
            </w:r>
            <w:r w:rsidRPr="00FF66CB">
              <w:rPr>
                <w:rFonts w:eastAsiaTheme="majorEastAsia"/>
                <w:b/>
                <w:sz w:val="20"/>
              </w:rPr>
              <w:t>vollständig</w:t>
            </w:r>
            <w:r>
              <w:rPr>
                <w:rFonts w:eastAsiaTheme="majorEastAsia"/>
                <w:sz w:val="20"/>
              </w:rPr>
              <w:t xml:space="preserve"> im DAAD-Portal eingegangen sein müssen, um am Auswahlverfahren des DAAD teilzunehmen. </w:t>
            </w:r>
          </w:p>
          <w:p w14:paraId="1F50C682" w14:textId="77777777" w:rsidR="00EF71E3" w:rsidRPr="00805291" w:rsidRDefault="00EF71E3" w:rsidP="00EF71E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Checkliste dient Ihnen zur Überprüfung Ihrer Antragsunterlagen: </w:t>
            </w:r>
          </w:p>
        </w:tc>
      </w:tr>
      <w:tr w:rsidR="00EF71E3" w:rsidRPr="00805291" w14:paraId="7EFB7579" w14:textId="77777777" w:rsidTr="00EB62E2">
        <w:trPr>
          <w:trHeight w:val="397"/>
        </w:trPr>
        <w:tc>
          <w:tcPr>
            <w:tcW w:w="4123" w:type="pct"/>
            <w:gridSpan w:val="2"/>
            <w:vAlign w:val="center"/>
          </w:tcPr>
          <w:p w14:paraId="3367C779" w14:textId="77777777" w:rsidR="00EF71E3" w:rsidRPr="00805291" w:rsidRDefault="00EF71E3" w:rsidP="00EF71E3">
            <w:pPr>
              <w:spacing w:after="120" w:line="259" w:lineRule="auto"/>
              <w:rPr>
                <w:sz w:val="20"/>
              </w:rPr>
            </w:pPr>
            <w:r w:rsidRPr="005C3E9A">
              <w:rPr>
                <w:rFonts w:eastAsiaTheme="majorEastAsia"/>
                <w:b/>
                <w:sz w:val="20"/>
              </w:rPr>
              <w:t>Dokumente</w:t>
            </w:r>
            <w:r>
              <w:rPr>
                <w:rFonts w:eastAsiaTheme="majorEastAsia"/>
                <w:b/>
                <w:sz w:val="20"/>
              </w:rPr>
              <w:t>/Unterlagen</w:t>
            </w:r>
          </w:p>
        </w:tc>
        <w:tc>
          <w:tcPr>
            <w:tcW w:w="877" w:type="pct"/>
            <w:vAlign w:val="center"/>
          </w:tcPr>
          <w:p w14:paraId="2F5C321E" w14:textId="77777777" w:rsidR="00EF71E3" w:rsidRPr="00140A20" w:rsidRDefault="00EF71E3" w:rsidP="00EF71E3">
            <w:pPr>
              <w:pStyle w:val="Listenabsatz"/>
              <w:numPr>
                <w:ilvl w:val="0"/>
                <w:numId w:val="3"/>
              </w:numPr>
              <w:spacing w:line="259" w:lineRule="auto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EF71E3" w:rsidRPr="00805291" w14:paraId="44759794" w14:textId="77777777" w:rsidTr="00EB62E2">
        <w:trPr>
          <w:trHeight w:val="397"/>
        </w:trPr>
        <w:tc>
          <w:tcPr>
            <w:tcW w:w="317" w:type="pct"/>
            <w:vAlign w:val="center"/>
          </w:tcPr>
          <w:p w14:paraId="0FD6953A" w14:textId="77777777" w:rsidR="00EF71E3" w:rsidRPr="00805291" w:rsidRDefault="00EF71E3" w:rsidP="00EF71E3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sdt>
          <w:sdtPr>
            <w:rPr>
              <w:rStyle w:val="Formatvorlage8"/>
              <w:rFonts w:cs="Arial"/>
            </w:rPr>
            <w:id w:val="-789822533"/>
            <w:placeholder>
              <w:docPart w:val="2AA22BA7607649548724342532938291"/>
            </w:placeholder>
          </w:sdtPr>
          <w:sdtEndPr>
            <w:rPr>
              <w:rStyle w:val="Absatz-Standardschriftart"/>
              <w:rFonts w:asciiTheme="minorHAnsi" w:hAnsiTheme="minorHAnsi" w:cstheme="minorBidi"/>
              <w:sz w:val="18"/>
            </w:rPr>
          </w:sdtEndPr>
          <w:sdtContent>
            <w:tc>
              <w:tcPr>
                <w:tcW w:w="3805" w:type="pct"/>
                <w:vAlign w:val="center"/>
              </w:tcPr>
              <w:p w14:paraId="362785B2" w14:textId="77777777" w:rsidR="00EF71E3" w:rsidRPr="005C3E9A" w:rsidRDefault="00B86504" w:rsidP="00B86504">
                <w:pPr>
                  <w:pStyle w:val="Textkrper-Einzug2"/>
                  <w:spacing w:after="0" w:line="240" w:lineRule="auto"/>
                  <w:ind w:left="0"/>
                  <w:rPr>
                    <w:sz w:val="20"/>
                  </w:rPr>
                </w:pPr>
                <w:r w:rsidRPr="005C3E9A">
                  <w:rPr>
                    <w:rFonts w:ascii="Arial" w:hAnsi="Arial" w:cs="Arial"/>
                    <w:bCs/>
                    <w:sz w:val="20"/>
                  </w:rPr>
                  <w:t>Antrag auf Projektförderung (im DAAD-Onlineportal)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118363612"/>
          </w:sdtPr>
          <w:sdtEndPr/>
          <w:sdtContent>
            <w:tc>
              <w:tcPr>
                <w:tcW w:w="877" w:type="pct"/>
                <w:vAlign w:val="center"/>
              </w:tcPr>
              <w:p w14:paraId="2540DD46" w14:textId="77777777" w:rsidR="00EF71E3" w:rsidRPr="00805291" w:rsidRDefault="00EF71E3" w:rsidP="00EF71E3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F71E3" w:rsidRPr="00805291" w14:paraId="7A193318" w14:textId="77777777" w:rsidTr="00EB62E2">
        <w:trPr>
          <w:trHeight w:val="397"/>
        </w:trPr>
        <w:tc>
          <w:tcPr>
            <w:tcW w:w="317" w:type="pct"/>
            <w:vAlign w:val="center"/>
          </w:tcPr>
          <w:p w14:paraId="6E44D7BD" w14:textId="77777777" w:rsidR="00EF71E3" w:rsidRPr="00805291" w:rsidRDefault="00EF71E3" w:rsidP="00EF71E3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sdt>
          <w:sdtPr>
            <w:rPr>
              <w:rStyle w:val="Formatvorlage8"/>
              <w:rFonts w:cs="Arial"/>
            </w:rPr>
            <w:id w:val="1276828996"/>
            <w:placeholder>
              <w:docPart w:val="A88A5A2F35334E5EA72AA56F09F2E59C"/>
            </w:placeholder>
          </w:sdtPr>
          <w:sdtEndPr>
            <w:rPr>
              <w:rStyle w:val="Absatz-Standardschriftart"/>
              <w:rFonts w:asciiTheme="minorHAnsi" w:hAnsiTheme="minorHAnsi"/>
              <w:sz w:val="18"/>
            </w:rPr>
          </w:sdtEndPr>
          <w:sdtContent>
            <w:tc>
              <w:tcPr>
                <w:tcW w:w="3805" w:type="pct"/>
                <w:vAlign w:val="center"/>
              </w:tcPr>
              <w:p w14:paraId="621558BB" w14:textId="77777777" w:rsidR="00EF71E3" w:rsidRPr="005C3E9A" w:rsidRDefault="00B86504" w:rsidP="00DB4C49">
                <w:pPr>
                  <w:pStyle w:val="Textkrper-Einzug2"/>
                  <w:spacing w:after="0" w:line="240" w:lineRule="auto"/>
                  <w:ind w:left="0"/>
                  <w:rPr>
                    <w:rFonts w:ascii="Arial" w:hAnsi="Arial" w:cs="Arial"/>
                    <w:sz w:val="20"/>
                  </w:rPr>
                </w:pPr>
                <w:r w:rsidRPr="005C3E9A">
                  <w:rPr>
                    <w:rFonts w:ascii="Arial" w:hAnsi="Arial" w:cs="Arial"/>
                    <w:sz w:val="20"/>
                  </w:rPr>
                  <w:t>Finanzierungsplan (im DAAD-Onlineportal)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158230930"/>
          </w:sdtPr>
          <w:sdtEndPr/>
          <w:sdtContent>
            <w:tc>
              <w:tcPr>
                <w:tcW w:w="877" w:type="pct"/>
                <w:vAlign w:val="center"/>
              </w:tcPr>
              <w:p w14:paraId="67F9ED80" w14:textId="77777777" w:rsidR="00EF71E3" w:rsidRDefault="00EF71E3" w:rsidP="00EF71E3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F71E3" w:rsidRPr="00805291" w14:paraId="7AD05437" w14:textId="77777777" w:rsidTr="00EB62E2">
        <w:trPr>
          <w:trHeight w:val="397"/>
        </w:trPr>
        <w:tc>
          <w:tcPr>
            <w:tcW w:w="317" w:type="pct"/>
            <w:vAlign w:val="center"/>
          </w:tcPr>
          <w:p w14:paraId="33CA19A1" w14:textId="77777777" w:rsidR="00EF71E3" w:rsidRPr="00805291" w:rsidRDefault="00EF71E3" w:rsidP="00EF71E3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sdt>
          <w:sdtPr>
            <w:rPr>
              <w:rStyle w:val="Formatvorlage8"/>
              <w:rFonts w:cs="Arial"/>
            </w:rPr>
            <w:id w:val="1255093791"/>
            <w:placeholder>
              <w:docPart w:val="6941D22D49354338929280BF4A548281"/>
            </w:placeholder>
          </w:sdtPr>
          <w:sdtEndPr>
            <w:rPr>
              <w:rStyle w:val="Absatz-Standardschriftart"/>
              <w:rFonts w:asciiTheme="minorHAnsi" w:hAnsiTheme="minorHAnsi"/>
              <w:sz w:val="18"/>
            </w:rPr>
          </w:sdtEndPr>
          <w:sdtContent>
            <w:tc>
              <w:tcPr>
                <w:tcW w:w="3805" w:type="pct"/>
                <w:vAlign w:val="center"/>
              </w:tcPr>
              <w:p w14:paraId="6B45FD58" w14:textId="77777777" w:rsidR="00EF71E3" w:rsidRPr="005C3E9A" w:rsidRDefault="00B86504" w:rsidP="00DB4C49">
                <w:pPr>
                  <w:pStyle w:val="Textkrper-Einzug2"/>
                  <w:spacing w:after="0" w:line="240" w:lineRule="auto"/>
                  <w:ind w:left="0"/>
                  <w:rPr>
                    <w:rFonts w:ascii="Arial" w:hAnsi="Arial" w:cs="Arial"/>
                    <w:sz w:val="20"/>
                  </w:rPr>
                </w:pPr>
                <w:r w:rsidRPr="005C3E9A">
                  <w:rPr>
                    <w:rFonts w:ascii="Arial" w:hAnsi="Arial" w:cs="Arial"/>
                    <w:sz w:val="20"/>
                  </w:rPr>
                  <w:t xml:space="preserve">Projektbeschreibung </w:t>
                </w:r>
                <w:r w:rsidR="00DB4C49" w:rsidRPr="005C3E9A">
                  <w:rPr>
                    <w:rFonts w:ascii="Arial" w:hAnsi="Arial" w:cs="Arial"/>
                    <w:sz w:val="20"/>
                  </w:rPr>
                  <w:t>für K</w:t>
                </w:r>
                <w:r w:rsidRPr="005C3E9A">
                  <w:rPr>
                    <w:rFonts w:ascii="Arial" w:hAnsi="Arial" w:cs="Arial"/>
                    <w:sz w:val="20"/>
                  </w:rPr>
                  <w:t>omponente 1</w:t>
                </w:r>
                <w:r w:rsidR="00DB4C49" w:rsidRPr="005C3E9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C3E9A">
                  <w:rPr>
                    <w:rFonts w:ascii="Arial" w:hAnsi="Arial" w:cs="Arial"/>
                    <w:sz w:val="20"/>
                  </w:rPr>
                  <w:t>(Anlagenart: Projektbeschreibung)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099796338"/>
          </w:sdtPr>
          <w:sdtEndPr/>
          <w:sdtContent>
            <w:tc>
              <w:tcPr>
                <w:tcW w:w="877" w:type="pct"/>
                <w:vAlign w:val="center"/>
              </w:tcPr>
              <w:p w14:paraId="7714FA39" w14:textId="77777777" w:rsidR="00EF71E3" w:rsidRDefault="00EF71E3" w:rsidP="00EF71E3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F71E3" w:rsidRPr="00805291" w14:paraId="14230B5D" w14:textId="77777777" w:rsidTr="00EB62E2">
        <w:trPr>
          <w:trHeight w:val="397"/>
        </w:trPr>
        <w:tc>
          <w:tcPr>
            <w:tcW w:w="317" w:type="pct"/>
            <w:vAlign w:val="center"/>
          </w:tcPr>
          <w:p w14:paraId="253BB765" w14:textId="77777777" w:rsidR="00EF71E3" w:rsidRPr="00805291" w:rsidRDefault="00EF71E3" w:rsidP="00EF71E3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sdt>
          <w:sdtPr>
            <w:rPr>
              <w:rStyle w:val="Formatvorlage8"/>
              <w:rFonts w:cs="Arial"/>
            </w:rPr>
            <w:id w:val="1121190593"/>
            <w:placeholder>
              <w:docPart w:val="AAEF3912DAD14082895F6AB7DD3B9319"/>
            </w:placeholder>
          </w:sdtPr>
          <w:sdtEndPr>
            <w:rPr>
              <w:rStyle w:val="Absatz-Standardschriftart"/>
              <w:rFonts w:asciiTheme="minorHAnsi" w:hAnsiTheme="minorHAnsi"/>
              <w:sz w:val="18"/>
            </w:rPr>
          </w:sdtEndPr>
          <w:sdtContent>
            <w:tc>
              <w:tcPr>
                <w:tcW w:w="3805" w:type="pct"/>
                <w:vAlign w:val="center"/>
              </w:tcPr>
              <w:p w14:paraId="7EF76971" w14:textId="77777777" w:rsidR="00EF71E3" w:rsidRPr="005C3E9A" w:rsidRDefault="00B86504" w:rsidP="00DB4C49">
                <w:pPr>
                  <w:pStyle w:val="Textkrper-Einzug2"/>
                  <w:spacing w:after="0" w:line="240" w:lineRule="auto"/>
                  <w:ind w:left="0"/>
                  <w:rPr>
                    <w:rFonts w:ascii="Arial" w:hAnsi="Arial" w:cs="Arial"/>
                    <w:sz w:val="20"/>
                  </w:rPr>
                </w:pPr>
                <w:r w:rsidRPr="005C3E9A">
                  <w:rPr>
                    <w:rFonts w:ascii="Arial" w:hAnsi="Arial" w:cs="Arial"/>
                    <w:sz w:val="20"/>
                  </w:rPr>
                  <w:t>Für Hochschulen ohne Promotionsrecht: Nachweis über die Kooperation mit der Hochschule, an der die Doktoranden promoviert werden mit zahlenmäßigem Nachweis der zu betreuenden Doktoranden (Anlagenart: Programmspezifische Anlagen)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949352183"/>
          </w:sdtPr>
          <w:sdtEndPr/>
          <w:sdtContent>
            <w:tc>
              <w:tcPr>
                <w:tcW w:w="877" w:type="pct"/>
                <w:vAlign w:val="center"/>
              </w:tcPr>
              <w:p w14:paraId="74950663" w14:textId="77777777" w:rsidR="00EF71E3" w:rsidRDefault="00EF71E3" w:rsidP="00EF71E3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F77AAF4" w14:textId="77777777" w:rsidR="00EF71E3" w:rsidRPr="00805291" w:rsidRDefault="00EF71E3" w:rsidP="00805291">
      <w:pPr>
        <w:rPr>
          <w:sz w:val="20"/>
          <w:szCs w:val="20"/>
        </w:rPr>
      </w:pPr>
    </w:p>
    <w:sectPr w:rsidR="00EF71E3" w:rsidRPr="00805291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FC70" w14:textId="77777777" w:rsidR="00D60298" w:rsidRDefault="00D60298" w:rsidP="00805291">
      <w:r>
        <w:separator/>
      </w:r>
    </w:p>
  </w:endnote>
  <w:endnote w:type="continuationSeparator" w:id="0">
    <w:p w14:paraId="2B416984" w14:textId="77777777" w:rsidR="00D60298" w:rsidRDefault="00D6029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9C27" w14:textId="6040FEA6" w:rsidR="00B86504" w:rsidRPr="00E731E3" w:rsidRDefault="00EB25B1" w:rsidP="00E731E3">
    <w:pPr>
      <w:pStyle w:val="Fuzeile"/>
      <w:rPr>
        <w:sz w:val="16"/>
        <w:szCs w:val="16"/>
      </w:rPr>
    </w:pPr>
    <w:bookmarkStart w:id="4" w:name="_Hlk507065448"/>
    <w:bookmarkStart w:id="5" w:name="_Hlk507065449"/>
    <w:bookmarkStart w:id="6" w:name="_Hlk507065450"/>
    <w:r>
      <w:rPr>
        <w:iCs/>
        <w:sz w:val="16"/>
        <w:szCs w:val="16"/>
      </w:rPr>
      <w:t xml:space="preserve">Projektbeschreibung </w:t>
    </w:r>
    <w:r w:rsidR="00B86504">
      <w:rPr>
        <w:iCs/>
        <w:sz w:val="16"/>
        <w:szCs w:val="16"/>
      </w:rPr>
      <w:t>Komponente 1</w:t>
    </w:r>
    <w:r w:rsidR="00B86504" w:rsidRPr="000463F1">
      <w:rPr>
        <w:iCs/>
        <w:sz w:val="16"/>
        <w:szCs w:val="16"/>
      </w:rPr>
      <w:t xml:space="preserve"> - STIBET Doktoranden - P14 - Stand: 0</w:t>
    </w:r>
    <w:r w:rsidR="00C91B51">
      <w:rPr>
        <w:iCs/>
        <w:sz w:val="16"/>
        <w:szCs w:val="16"/>
      </w:rPr>
      <w:t>4</w:t>
    </w:r>
    <w:r w:rsidR="00B86504" w:rsidRPr="000463F1">
      <w:rPr>
        <w:iCs/>
        <w:sz w:val="16"/>
        <w:szCs w:val="16"/>
      </w:rPr>
      <w:t xml:space="preserve">/2018 - </w:t>
    </w:r>
    <w:sdt>
      <w:sdtPr>
        <w:rPr>
          <w:sz w:val="16"/>
          <w:szCs w:val="16"/>
        </w:rPr>
        <w:id w:val="16186374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930344583"/>
            <w:docPartObj>
              <w:docPartGallery w:val="Page Numbers (Top of Page)"/>
              <w:docPartUnique/>
            </w:docPartObj>
          </w:sdtPr>
          <w:sdtEndPr/>
          <w:sdtContent>
            <w:r w:rsidR="00B86504" w:rsidRPr="000463F1">
              <w:rPr>
                <w:sz w:val="16"/>
                <w:szCs w:val="16"/>
              </w:rPr>
              <w:t xml:space="preserve">Seite </w:t>
            </w:r>
            <w:r w:rsidR="00B86504" w:rsidRPr="000463F1">
              <w:rPr>
                <w:bCs/>
                <w:sz w:val="16"/>
                <w:szCs w:val="16"/>
              </w:rPr>
              <w:fldChar w:fldCharType="begin"/>
            </w:r>
            <w:r w:rsidR="00B86504" w:rsidRPr="000463F1">
              <w:rPr>
                <w:bCs/>
                <w:sz w:val="16"/>
                <w:szCs w:val="16"/>
              </w:rPr>
              <w:instrText>PAGE</w:instrText>
            </w:r>
            <w:r w:rsidR="00B86504" w:rsidRPr="000463F1">
              <w:rPr>
                <w:bCs/>
                <w:sz w:val="16"/>
                <w:szCs w:val="16"/>
              </w:rPr>
              <w:fldChar w:fldCharType="separate"/>
            </w:r>
            <w:r w:rsidR="00C91B51">
              <w:rPr>
                <w:bCs/>
                <w:noProof/>
                <w:sz w:val="16"/>
                <w:szCs w:val="16"/>
              </w:rPr>
              <w:t>4</w:t>
            </w:r>
            <w:r w:rsidR="00B86504" w:rsidRPr="000463F1">
              <w:rPr>
                <w:bCs/>
                <w:sz w:val="16"/>
                <w:szCs w:val="16"/>
              </w:rPr>
              <w:fldChar w:fldCharType="end"/>
            </w:r>
            <w:r w:rsidR="00B86504" w:rsidRPr="000463F1">
              <w:rPr>
                <w:sz w:val="16"/>
                <w:szCs w:val="16"/>
              </w:rPr>
              <w:t xml:space="preserve"> von </w:t>
            </w:r>
            <w:r w:rsidR="00B86504" w:rsidRPr="000463F1">
              <w:rPr>
                <w:bCs/>
                <w:sz w:val="16"/>
                <w:szCs w:val="16"/>
              </w:rPr>
              <w:fldChar w:fldCharType="begin"/>
            </w:r>
            <w:r w:rsidR="00B86504" w:rsidRPr="000463F1">
              <w:rPr>
                <w:bCs/>
                <w:sz w:val="16"/>
                <w:szCs w:val="16"/>
              </w:rPr>
              <w:instrText>NUMPAGES</w:instrText>
            </w:r>
            <w:r w:rsidR="00B86504" w:rsidRPr="000463F1">
              <w:rPr>
                <w:bCs/>
                <w:sz w:val="16"/>
                <w:szCs w:val="16"/>
              </w:rPr>
              <w:fldChar w:fldCharType="separate"/>
            </w:r>
            <w:r w:rsidR="00C91B51">
              <w:rPr>
                <w:bCs/>
                <w:noProof/>
                <w:sz w:val="16"/>
                <w:szCs w:val="16"/>
              </w:rPr>
              <w:t>4</w:t>
            </w:r>
            <w:r w:rsidR="00B86504" w:rsidRPr="000463F1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8B8" w14:textId="5B8C82D0" w:rsidR="00B86504" w:rsidRDefault="00B86504">
    <w:pPr>
      <w:pStyle w:val="Fuzeile"/>
      <w:rPr>
        <w:sz w:val="16"/>
        <w:szCs w:val="16"/>
      </w:rPr>
    </w:pPr>
    <w:r>
      <w:rPr>
        <w:iCs/>
        <w:sz w:val="16"/>
        <w:szCs w:val="16"/>
      </w:rPr>
      <w:t xml:space="preserve"> </w:t>
    </w:r>
    <w:r>
      <w:rPr>
        <w:iCs/>
        <w:sz w:val="16"/>
        <w:szCs w:val="16"/>
      </w:rPr>
      <w:br/>
      <w:t>Projektbeschreibung (Komponente 1)</w:t>
    </w:r>
    <w:r w:rsidRPr="000463F1">
      <w:rPr>
        <w:iCs/>
        <w:sz w:val="16"/>
        <w:szCs w:val="16"/>
      </w:rPr>
      <w:t xml:space="preserve"> - STIBET Doktoranden - P14 - Stand: 0</w:t>
    </w:r>
    <w:r w:rsidR="00C91B51">
      <w:rPr>
        <w:iCs/>
        <w:sz w:val="16"/>
        <w:szCs w:val="16"/>
      </w:rPr>
      <w:t>4</w:t>
    </w:r>
    <w:r w:rsidRPr="000463F1">
      <w:rPr>
        <w:iCs/>
        <w:sz w:val="16"/>
        <w:szCs w:val="16"/>
      </w:rPr>
      <w:t xml:space="preserve">/2018 - </w:t>
    </w:r>
    <w:sdt>
      <w:sdtPr>
        <w:rPr>
          <w:sz w:val="16"/>
          <w:szCs w:val="16"/>
        </w:rPr>
        <w:id w:val="-14349719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0119607"/>
            <w:docPartObj>
              <w:docPartGallery w:val="Page Numbers (Top of Page)"/>
              <w:docPartUnique/>
            </w:docPartObj>
          </w:sdtPr>
          <w:sdtEndPr/>
          <w:sdtContent>
            <w:r w:rsidRPr="000463F1">
              <w:rPr>
                <w:sz w:val="16"/>
                <w:szCs w:val="16"/>
              </w:rPr>
              <w:t xml:space="preserve">Seite </w:t>
            </w:r>
            <w:r w:rsidRPr="000463F1">
              <w:rPr>
                <w:bCs/>
                <w:sz w:val="16"/>
                <w:szCs w:val="16"/>
              </w:rPr>
              <w:fldChar w:fldCharType="begin"/>
            </w:r>
            <w:r w:rsidRPr="000463F1">
              <w:rPr>
                <w:bCs/>
                <w:sz w:val="16"/>
                <w:szCs w:val="16"/>
              </w:rPr>
              <w:instrText>PAGE</w:instrText>
            </w:r>
            <w:r w:rsidRPr="000463F1">
              <w:rPr>
                <w:bCs/>
                <w:sz w:val="16"/>
                <w:szCs w:val="16"/>
              </w:rPr>
              <w:fldChar w:fldCharType="separate"/>
            </w:r>
            <w:r w:rsidR="00C91B51">
              <w:rPr>
                <w:bCs/>
                <w:noProof/>
                <w:sz w:val="16"/>
                <w:szCs w:val="16"/>
              </w:rPr>
              <w:t>1</w:t>
            </w:r>
            <w:r w:rsidRPr="000463F1">
              <w:rPr>
                <w:bCs/>
                <w:sz w:val="16"/>
                <w:szCs w:val="16"/>
              </w:rPr>
              <w:fldChar w:fldCharType="end"/>
            </w:r>
            <w:r w:rsidRPr="000463F1">
              <w:rPr>
                <w:sz w:val="16"/>
                <w:szCs w:val="16"/>
              </w:rPr>
              <w:t xml:space="preserve"> von </w:t>
            </w:r>
            <w:r w:rsidRPr="000463F1">
              <w:rPr>
                <w:bCs/>
                <w:sz w:val="16"/>
                <w:szCs w:val="16"/>
              </w:rPr>
              <w:fldChar w:fldCharType="begin"/>
            </w:r>
            <w:r w:rsidRPr="000463F1">
              <w:rPr>
                <w:bCs/>
                <w:sz w:val="16"/>
                <w:szCs w:val="16"/>
              </w:rPr>
              <w:instrText>NUMPAGES</w:instrText>
            </w:r>
            <w:r w:rsidRPr="000463F1">
              <w:rPr>
                <w:bCs/>
                <w:sz w:val="16"/>
                <w:szCs w:val="16"/>
              </w:rPr>
              <w:fldChar w:fldCharType="separate"/>
            </w:r>
            <w:r w:rsidR="00C91B51">
              <w:rPr>
                <w:bCs/>
                <w:noProof/>
                <w:sz w:val="16"/>
                <w:szCs w:val="16"/>
              </w:rPr>
              <w:t>4</w:t>
            </w:r>
            <w:r w:rsidRPr="000463F1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94DD819" w14:textId="77777777" w:rsidR="00B86504" w:rsidRPr="00066186" w:rsidRDefault="00B86504" w:rsidP="000661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A8FE" w14:textId="77777777" w:rsidR="00D60298" w:rsidRDefault="00D60298" w:rsidP="00805291">
      <w:r>
        <w:separator/>
      </w:r>
    </w:p>
  </w:footnote>
  <w:footnote w:type="continuationSeparator" w:id="0">
    <w:p w14:paraId="2CFFCDA2" w14:textId="77777777" w:rsidR="00D60298" w:rsidRDefault="00D6029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AAE8" w14:textId="77777777" w:rsidR="00B86504" w:rsidRPr="00911C71" w:rsidRDefault="00B86504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BD1755D" w14:textId="77777777" w:rsidR="00B86504" w:rsidRPr="00911C71" w:rsidRDefault="00C91B51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6583C8F4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CA17" w14:textId="77777777" w:rsidR="00B86504" w:rsidRDefault="00B865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C11495" wp14:editId="093F46BD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0D0"/>
    <w:multiLevelType w:val="multilevel"/>
    <w:tmpl w:val="80444D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FD1872"/>
    <w:multiLevelType w:val="hybridMultilevel"/>
    <w:tmpl w:val="F99440C0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9E5611"/>
    <w:multiLevelType w:val="hybridMultilevel"/>
    <w:tmpl w:val="03CAB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7F50"/>
    <w:multiLevelType w:val="multilevel"/>
    <w:tmpl w:val="04A0CD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CF6DF0"/>
    <w:multiLevelType w:val="hybridMultilevel"/>
    <w:tmpl w:val="816ED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B18D3"/>
    <w:multiLevelType w:val="hybridMultilevel"/>
    <w:tmpl w:val="5FFCAB9A"/>
    <w:lvl w:ilvl="0" w:tplc="7B6090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C"/>
    <w:rsid w:val="00016ABB"/>
    <w:rsid w:val="000440DB"/>
    <w:rsid w:val="0005227F"/>
    <w:rsid w:val="00066186"/>
    <w:rsid w:val="00067AF3"/>
    <w:rsid w:val="00111716"/>
    <w:rsid w:val="00112CAD"/>
    <w:rsid w:val="00114702"/>
    <w:rsid w:val="00120172"/>
    <w:rsid w:val="00144F12"/>
    <w:rsid w:val="00146C7E"/>
    <w:rsid w:val="0016372A"/>
    <w:rsid w:val="00165FCA"/>
    <w:rsid w:val="00190F11"/>
    <w:rsid w:val="001921F3"/>
    <w:rsid w:val="00195DC0"/>
    <w:rsid w:val="0019622E"/>
    <w:rsid w:val="001F477E"/>
    <w:rsid w:val="00220D1A"/>
    <w:rsid w:val="00220DA5"/>
    <w:rsid w:val="00246CE4"/>
    <w:rsid w:val="00267C83"/>
    <w:rsid w:val="002A54D1"/>
    <w:rsid w:val="002E0051"/>
    <w:rsid w:val="00322368"/>
    <w:rsid w:val="00350D02"/>
    <w:rsid w:val="0035112C"/>
    <w:rsid w:val="00366858"/>
    <w:rsid w:val="003A23AC"/>
    <w:rsid w:val="003A4D76"/>
    <w:rsid w:val="003A62F9"/>
    <w:rsid w:val="003A7C3F"/>
    <w:rsid w:val="003C0745"/>
    <w:rsid w:val="003D39F6"/>
    <w:rsid w:val="003E67CB"/>
    <w:rsid w:val="00465A40"/>
    <w:rsid w:val="004815B1"/>
    <w:rsid w:val="004A484C"/>
    <w:rsid w:val="004D3E8C"/>
    <w:rsid w:val="004E4AC8"/>
    <w:rsid w:val="005209D6"/>
    <w:rsid w:val="00534E8D"/>
    <w:rsid w:val="00537D1A"/>
    <w:rsid w:val="005C0C8D"/>
    <w:rsid w:val="005C3E9A"/>
    <w:rsid w:val="00610B1C"/>
    <w:rsid w:val="00622FA0"/>
    <w:rsid w:val="0062321F"/>
    <w:rsid w:val="00630A31"/>
    <w:rsid w:val="006372F0"/>
    <w:rsid w:val="006A4674"/>
    <w:rsid w:val="006B1DF8"/>
    <w:rsid w:val="00702296"/>
    <w:rsid w:val="0070773A"/>
    <w:rsid w:val="00711CF1"/>
    <w:rsid w:val="00733550"/>
    <w:rsid w:val="00763208"/>
    <w:rsid w:val="0077086B"/>
    <w:rsid w:val="00771481"/>
    <w:rsid w:val="007804E7"/>
    <w:rsid w:val="00792112"/>
    <w:rsid w:val="007B177E"/>
    <w:rsid w:val="007C1E17"/>
    <w:rsid w:val="00805291"/>
    <w:rsid w:val="00814F3D"/>
    <w:rsid w:val="00894199"/>
    <w:rsid w:val="008D1563"/>
    <w:rsid w:val="008D37A1"/>
    <w:rsid w:val="008E4B6D"/>
    <w:rsid w:val="008E6C36"/>
    <w:rsid w:val="00911C71"/>
    <w:rsid w:val="00915316"/>
    <w:rsid w:val="00922DBD"/>
    <w:rsid w:val="00924113"/>
    <w:rsid w:val="00937C6D"/>
    <w:rsid w:val="0095381D"/>
    <w:rsid w:val="00966074"/>
    <w:rsid w:val="00994764"/>
    <w:rsid w:val="009B10A4"/>
    <w:rsid w:val="00A2615E"/>
    <w:rsid w:val="00A32A7C"/>
    <w:rsid w:val="00A865E7"/>
    <w:rsid w:val="00A943E0"/>
    <w:rsid w:val="00AC6064"/>
    <w:rsid w:val="00B272A1"/>
    <w:rsid w:val="00B86504"/>
    <w:rsid w:val="00B9538D"/>
    <w:rsid w:val="00BB0C09"/>
    <w:rsid w:val="00BF3F8C"/>
    <w:rsid w:val="00C10D29"/>
    <w:rsid w:val="00C3254C"/>
    <w:rsid w:val="00C542DD"/>
    <w:rsid w:val="00C57D3E"/>
    <w:rsid w:val="00C67190"/>
    <w:rsid w:val="00C91B51"/>
    <w:rsid w:val="00CC25C5"/>
    <w:rsid w:val="00CE4F7E"/>
    <w:rsid w:val="00CE5940"/>
    <w:rsid w:val="00D05C17"/>
    <w:rsid w:val="00D1528A"/>
    <w:rsid w:val="00D60298"/>
    <w:rsid w:val="00D708CE"/>
    <w:rsid w:val="00D93174"/>
    <w:rsid w:val="00D97444"/>
    <w:rsid w:val="00DB4C49"/>
    <w:rsid w:val="00E67818"/>
    <w:rsid w:val="00E731E3"/>
    <w:rsid w:val="00E76E42"/>
    <w:rsid w:val="00EA2228"/>
    <w:rsid w:val="00EB25B1"/>
    <w:rsid w:val="00EB62E2"/>
    <w:rsid w:val="00EE4FEB"/>
    <w:rsid w:val="00EF0B24"/>
    <w:rsid w:val="00EF71E3"/>
    <w:rsid w:val="00F2611A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  <w14:docId w14:val="431C75AE"/>
  <w15:docId w15:val="{8A740E02-C08D-4B3F-A423-93A8E683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93174"/>
    <w:pPr>
      <w:spacing w:after="120"/>
      <w:ind w:left="720"/>
      <w:contextualSpacing/>
    </w:pPr>
    <w:rPr>
      <w:rFonts w:asciiTheme="minorHAnsi" w:eastAsia="Times New Roman" w:hAnsiTheme="minorHAnsi" w:cstheme="minorBidi"/>
      <w:lang w:eastAsia="de-DE"/>
    </w:rPr>
  </w:style>
  <w:style w:type="paragraph" w:styleId="NurText">
    <w:name w:val="Plain Text"/>
    <w:basedOn w:val="Standard"/>
    <w:link w:val="NurTextZchn"/>
    <w:rsid w:val="004E4AC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4E4AC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EF71E3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EF71E3"/>
    <w:rPr>
      <w:rFonts w:ascii="Arial" w:hAnsi="Arial"/>
      <w:b/>
      <w:sz w:val="20"/>
    </w:rPr>
  </w:style>
  <w:style w:type="character" w:customStyle="1" w:styleId="Formatvorlage10">
    <w:name w:val="Formatvorlage10"/>
    <w:basedOn w:val="Absatz-Standardschriftart"/>
    <w:uiPriority w:val="1"/>
    <w:rsid w:val="00EF71E3"/>
    <w:rPr>
      <w:rFonts w:ascii="Arial" w:hAnsi="Arial"/>
      <w:b/>
      <w:sz w:val="20"/>
    </w:rPr>
  </w:style>
  <w:style w:type="character" w:customStyle="1" w:styleId="Formatvorlage8">
    <w:name w:val="Formatvorlage8"/>
    <w:basedOn w:val="Absatz-Standardschriftart"/>
    <w:uiPriority w:val="1"/>
    <w:rsid w:val="00EF71E3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rsid w:val="00B86504"/>
    <w:pPr>
      <w:spacing w:after="120" w:line="480" w:lineRule="auto"/>
      <w:ind w:left="283"/>
    </w:pPr>
    <w:rPr>
      <w:rFonts w:asciiTheme="minorHAnsi" w:eastAsia="Times New Roman" w:hAnsiTheme="minorHAnsi" w:cstheme="minorBidi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B86504"/>
    <w:rPr>
      <w:rFonts w:asciiTheme="minorHAnsi" w:eastAsia="Times New Roman" w:hAnsiTheme="minorHAnsi" w:cstheme="minorBidi"/>
      <w:lang w:eastAsia="de-DE"/>
    </w:rPr>
  </w:style>
  <w:style w:type="table" w:customStyle="1" w:styleId="Tabellenraster1">
    <w:name w:val="Tabellenraster1"/>
    <w:basedOn w:val="NormaleTabelle"/>
    <w:next w:val="Tabellenraster"/>
    <w:rsid w:val="00EB25B1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A8F7ED01D4E79A074F8947121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2B8D3-7DDA-45F5-BB76-7F3B11CDEB86}"/>
      </w:docPartPr>
      <w:docPartBody>
        <w:p w:rsidR="00C1751D" w:rsidRDefault="0096610C" w:rsidP="0096610C">
          <w:pPr>
            <w:pStyle w:val="F2FA8F7ED01D4E79A074F89471214A4712"/>
          </w:pPr>
          <w:r w:rsidRPr="003E67CB">
            <w:rPr>
              <w:rStyle w:val="Platzhaltertext"/>
            </w:rPr>
            <w:t>Vom Referat auszufüllen (offizielle Bezeichnung)</w:t>
          </w:r>
        </w:p>
      </w:docPartBody>
    </w:docPart>
    <w:docPart>
      <w:docPartPr>
        <w:name w:val="4175DCDB2BAE483F8453E57B3463F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0C93A-660D-4561-93C8-3B0A204A72DF}"/>
      </w:docPartPr>
      <w:docPartBody>
        <w:p w:rsidR="00C1751D" w:rsidRDefault="0096610C" w:rsidP="0096610C">
          <w:pPr>
            <w:pStyle w:val="4175DCDB2BAE483F8453E57B3463F29812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DD60079DF86F48D5886C377D8E084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25328-68AA-40AD-A947-F4EB363A7F5E}"/>
      </w:docPartPr>
      <w:docPartBody>
        <w:p w:rsidR="00C1751D" w:rsidRDefault="0096610C" w:rsidP="0096610C">
          <w:pPr>
            <w:pStyle w:val="DD60079DF86F48D5886C377D8E084C7211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0C65C9F43CC34FCCBF44A1C08A30D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8E006-0F3D-4187-8876-92460560CCA4}"/>
      </w:docPartPr>
      <w:docPartBody>
        <w:p w:rsidR="00C1751D" w:rsidRDefault="0096610C" w:rsidP="0096610C">
          <w:pPr>
            <w:pStyle w:val="0C65C9F43CC34FCCBF44A1C08A30D05611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E0F13CDC9D6C48D491D0C484A1502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F8C4D-C0DC-4729-9E15-4A61CFAB9FD4}"/>
      </w:docPartPr>
      <w:docPartBody>
        <w:p w:rsidR="00C1751D" w:rsidRDefault="0096610C" w:rsidP="0096610C">
          <w:pPr>
            <w:pStyle w:val="E0F13CDC9D6C48D491D0C484A150252A10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939C03A78D2E45E2BD1A25C257FF3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207B6-C69B-44DE-A0FF-23A6B6B5AFCE}"/>
      </w:docPartPr>
      <w:docPartBody>
        <w:p w:rsidR="00C1751D" w:rsidRDefault="0096610C" w:rsidP="0096610C">
          <w:pPr>
            <w:pStyle w:val="939C03A78D2E45E2BD1A25C257FF3E38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03C7DB609FC74210BEB78011E46B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0D5F2-C298-41B1-A406-6AAD52747E24}"/>
      </w:docPartPr>
      <w:docPartBody>
        <w:p w:rsidR="00C1751D" w:rsidRDefault="0096610C" w:rsidP="0096610C">
          <w:pPr>
            <w:pStyle w:val="03C7DB609FC74210BEB78011E46BEC82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3FC4ECBD659F4301AF1645AD4AA34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68341-3D58-44AC-972F-B5767DDB3A94}"/>
      </w:docPartPr>
      <w:docPartBody>
        <w:p w:rsidR="00C1751D" w:rsidRDefault="0096610C" w:rsidP="0096610C">
          <w:pPr>
            <w:pStyle w:val="3FC4ECBD659F4301AF1645AD4AA343EA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773FF01A4653481394A47F901E7CE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8C86-167C-4B6B-8ECD-AB0FCF6E3173}"/>
      </w:docPartPr>
      <w:docPartBody>
        <w:p w:rsidR="00C1751D" w:rsidRDefault="0096610C" w:rsidP="0096610C">
          <w:pPr>
            <w:pStyle w:val="773FF01A4653481394A47F901E7CE47F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6D95FBB67A2243D8AB746B8611295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DD086-1C5B-4778-83C4-C16CFE810392}"/>
      </w:docPartPr>
      <w:docPartBody>
        <w:p w:rsidR="00C1751D" w:rsidRDefault="0096610C" w:rsidP="0096610C">
          <w:pPr>
            <w:pStyle w:val="6D95FBB67A2243D8AB746B8611295A9E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CBA6C4D90C1944049EAB3DF3F40E5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0C175-93AB-434E-B450-05796E1D952F}"/>
      </w:docPartPr>
      <w:docPartBody>
        <w:p w:rsidR="00C1751D" w:rsidRDefault="0096610C" w:rsidP="0096610C">
          <w:pPr>
            <w:pStyle w:val="CBA6C4D90C1944049EAB3DF3F40E558E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D1CA52A28A214BE9A8BBC44F3A2F3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74383-2885-4473-99AD-6EF09E6AC3BE}"/>
      </w:docPartPr>
      <w:docPartBody>
        <w:p w:rsidR="00C1751D" w:rsidRDefault="0096610C" w:rsidP="0096610C">
          <w:pPr>
            <w:pStyle w:val="D1CA52A28A214BE9A8BBC44F3A2F31D7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AE2EF9A43FF644DE879997C89612D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28FE3-7451-4FCC-8115-FF0B08AD955E}"/>
      </w:docPartPr>
      <w:docPartBody>
        <w:p w:rsidR="00C1751D" w:rsidRDefault="0096610C" w:rsidP="0096610C">
          <w:pPr>
            <w:pStyle w:val="AE2EF9A43FF644DE879997C89612DEE4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CA7B4BE4A824486B92DACB94ACA7E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088B-5D9F-42FE-9F7B-95C729E3F0CD}"/>
      </w:docPartPr>
      <w:docPartBody>
        <w:p w:rsidR="00C1751D" w:rsidRDefault="0096610C" w:rsidP="0096610C">
          <w:pPr>
            <w:pStyle w:val="CA7B4BE4A824486B92DACB94ACA7E98B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793E2FCC10614AB99274F84C72F8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D6DFB-115D-47A2-B062-DE11E99EB18A}"/>
      </w:docPartPr>
      <w:docPartBody>
        <w:p w:rsidR="00C1751D" w:rsidRDefault="0096610C" w:rsidP="0096610C">
          <w:pPr>
            <w:pStyle w:val="793E2FCC10614AB99274F84C72F818C1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414E885B505D48A5AF679DDAFD3B8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C63A-9868-409F-8D4A-028934A4CC41}"/>
      </w:docPartPr>
      <w:docPartBody>
        <w:p w:rsidR="00C1751D" w:rsidRDefault="0096610C" w:rsidP="0096610C">
          <w:pPr>
            <w:pStyle w:val="414E885B505D48A5AF679DDAFD3B81E4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C66DF4637A814B7FAB4B555BFD32A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30A17-7327-4862-BB9E-D57542BF46B2}"/>
      </w:docPartPr>
      <w:docPartBody>
        <w:p w:rsidR="00C1751D" w:rsidRDefault="0096610C" w:rsidP="0096610C">
          <w:pPr>
            <w:pStyle w:val="C66DF4637A814B7FAB4B555BFD32A44A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32F410A955DA453D89281BF08083F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FE731-15C6-4FC8-A0ED-F427DDE04FE6}"/>
      </w:docPartPr>
      <w:docPartBody>
        <w:p w:rsidR="00C1751D" w:rsidRDefault="0096610C" w:rsidP="0096610C">
          <w:pPr>
            <w:pStyle w:val="32F410A955DA453D89281BF08083FDA5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E198CA43978742F4AA5C0723FBB7C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60A5A-BC22-4D09-92E5-BA173FE00053}"/>
      </w:docPartPr>
      <w:docPartBody>
        <w:p w:rsidR="00C1751D" w:rsidRDefault="0096610C" w:rsidP="0096610C">
          <w:pPr>
            <w:pStyle w:val="E198CA43978742F4AA5C0723FBB7C8739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28A6A475CC984D438FB1ABBD14C15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E0C0D-7635-40A1-810B-E962D50A9024}"/>
      </w:docPartPr>
      <w:docPartBody>
        <w:p w:rsidR="00266A9B" w:rsidRDefault="0096610C" w:rsidP="0096610C">
          <w:pPr>
            <w:pStyle w:val="28A6A475CC984D438FB1ABBD14C156B41"/>
          </w:pPr>
          <w:r>
            <w:rPr>
              <w:rStyle w:val="Platzhaltertext"/>
              <w:sz w:val="20"/>
            </w:rPr>
            <w:t>Ausfüllhinweis für Antragsteller, v</w:t>
          </w:r>
          <w:r w:rsidRPr="00BF448E">
            <w:rPr>
              <w:rStyle w:val="Platzhaltertext"/>
              <w:sz w:val="20"/>
            </w:rPr>
            <w:t>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D63360E7A97C448A8D1B3E408769E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DE4DA-9F6E-4EAF-8AB5-4F267D6FF825}"/>
      </w:docPartPr>
      <w:docPartBody>
        <w:p w:rsidR="00266A9B" w:rsidRDefault="0096610C" w:rsidP="0096610C">
          <w:pPr>
            <w:pStyle w:val="D63360E7A97C448A8D1B3E408769EEFD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26E1057169484E80B972746DCD4CC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F4336-DE5E-4BC1-99F4-018648105ABA}"/>
      </w:docPartPr>
      <w:docPartBody>
        <w:p w:rsidR="00D90AE2" w:rsidRDefault="007E1920" w:rsidP="007E1920">
          <w:pPr>
            <w:pStyle w:val="26E1057169484E80B972746DCD4CC7EA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A618D0A71C1D4F0C8212CF3BE6F4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B88C7-D5BB-4CDF-84C3-44CBD3160824}"/>
      </w:docPartPr>
      <w:docPartBody>
        <w:p w:rsidR="00D90AE2" w:rsidRDefault="007E1920" w:rsidP="007E1920">
          <w:pPr>
            <w:pStyle w:val="A618D0A71C1D4F0C8212CF3BE6F4993E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9808BEB07A094C31AEE2696716A4D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186EE-E313-4A1A-AA38-265704A4F9B7}"/>
      </w:docPartPr>
      <w:docPartBody>
        <w:p w:rsidR="00D90AE2" w:rsidRDefault="007E1920" w:rsidP="007E1920">
          <w:pPr>
            <w:pStyle w:val="9808BEB07A094C31AEE2696716A4DE48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A7F7E33AB2B34A84B50E714C340F2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1B169-5E9D-470C-BC5C-4FDB5719F43E}"/>
      </w:docPartPr>
      <w:docPartBody>
        <w:p w:rsidR="00D90AE2" w:rsidRDefault="007E1920" w:rsidP="007E1920">
          <w:pPr>
            <w:pStyle w:val="A7F7E33AB2B34A84B50E714C340F22D8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D8177E239D354B0CBF0B558A6A9EF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8E8B9-14A4-47B5-91F6-884ED7777A49}"/>
      </w:docPartPr>
      <w:docPartBody>
        <w:p w:rsidR="00902918" w:rsidRDefault="000803B7" w:rsidP="000803B7">
          <w:pPr>
            <w:pStyle w:val="D8177E239D354B0CBF0B558A6A9EF7BC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2AA22BA760764954872434253293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A7C01-5DE9-4D54-88A7-FDC9D880443B}"/>
      </w:docPartPr>
      <w:docPartBody>
        <w:p w:rsidR="00C27F73" w:rsidRDefault="00C27F73" w:rsidP="00C27F73">
          <w:pPr>
            <w:pStyle w:val="2AA22BA7607649548724342532938291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A88A5A2F35334E5EA72AA56F09F2E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27B13-BB89-4E95-A1E8-DC30AEE9F9F4}"/>
      </w:docPartPr>
      <w:docPartBody>
        <w:p w:rsidR="00C27F73" w:rsidRDefault="00C27F73" w:rsidP="00C27F73">
          <w:pPr>
            <w:pStyle w:val="A88A5A2F35334E5EA72AA56F09F2E59C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6941D22D49354338929280BF4A54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C1459-A61E-4793-B16A-8C0A6A02EF5E}"/>
      </w:docPartPr>
      <w:docPartBody>
        <w:p w:rsidR="00C27F73" w:rsidRDefault="00C27F73" w:rsidP="00C27F73">
          <w:pPr>
            <w:pStyle w:val="6941D22D49354338929280BF4A548281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AAEF3912DAD14082895F6AB7DD3B9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E8BE8-4C1B-4C17-AFAD-28F7A92C14B8}"/>
      </w:docPartPr>
      <w:docPartBody>
        <w:p w:rsidR="00C27F73" w:rsidRDefault="00C27F73" w:rsidP="00C27F73">
          <w:pPr>
            <w:pStyle w:val="AAEF3912DAD14082895F6AB7DD3B9319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89E311CDC06F436EAE3DC6D088DE2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3E2AE-7398-4DCF-BFF9-91AC44EF26BC}"/>
      </w:docPartPr>
      <w:docPartBody>
        <w:p w:rsidR="00C27F73" w:rsidRDefault="00C27F73" w:rsidP="00C27F73">
          <w:pPr>
            <w:pStyle w:val="89E311CDC06F436EAE3DC6D088DE29CA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8534C13FB0BA496D9F121389BE869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311C5-55C2-4B62-8BA3-B09E6094E89E}"/>
      </w:docPartPr>
      <w:docPartBody>
        <w:p w:rsidR="00C27F73" w:rsidRDefault="00C27F73" w:rsidP="00C27F73">
          <w:pPr>
            <w:pStyle w:val="8534C13FB0BA496D9F121389BE8698EB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10F62A70D54C47AE9E311164E3A65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E12E3-E4D3-444D-B894-66D028D6D5B5}"/>
      </w:docPartPr>
      <w:docPartBody>
        <w:p w:rsidR="00C27F73" w:rsidRDefault="00C27F73" w:rsidP="00C27F73">
          <w:pPr>
            <w:pStyle w:val="10F62A70D54C47AE9E311164E3A652BB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738737BECE6249A9AD0741AAEEEF3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65ECB-4EE9-40F8-A25A-EB6A68140486}"/>
      </w:docPartPr>
      <w:docPartBody>
        <w:p w:rsidR="00C27F73" w:rsidRDefault="00C27F73" w:rsidP="00C27F73">
          <w:pPr>
            <w:pStyle w:val="738737BECE6249A9AD0741AAEEEF3181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C92FB4461C6D4E86A95F0FC90028C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D6D53-0963-4C54-A98E-790EEF9E42BF}"/>
      </w:docPartPr>
      <w:docPartBody>
        <w:p w:rsidR="00DC3499" w:rsidRDefault="000F157D" w:rsidP="000F157D">
          <w:pPr>
            <w:pStyle w:val="C92FB4461C6D4E86A95F0FC90028C6D5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F1F1C4B4E21742518EC5B34FA4B12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F3938-DFE9-485F-BBCD-BCDCA54193FD}"/>
      </w:docPartPr>
      <w:docPartBody>
        <w:p w:rsidR="00DC3499" w:rsidRDefault="000F157D" w:rsidP="000F157D">
          <w:pPr>
            <w:pStyle w:val="F1F1C4B4E21742518EC5B34FA4B125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FDA5277AB54E70AA09D577EC24D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46510-3D6F-4AD5-8AE1-8E8378B0B6E6}"/>
      </w:docPartPr>
      <w:docPartBody>
        <w:p w:rsidR="00DC3499" w:rsidRDefault="000F157D" w:rsidP="000F157D">
          <w:pPr>
            <w:pStyle w:val="C6FDA5277AB54E70AA09D577EC24DFC0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716F1A93ABC94F02987F6C2295AC3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2F498-A6A0-4C6E-8793-E2F062CCE3BA}"/>
      </w:docPartPr>
      <w:docPartBody>
        <w:p w:rsidR="00DC3499" w:rsidRDefault="000F157D" w:rsidP="000F157D">
          <w:pPr>
            <w:pStyle w:val="716F1A93ABC94F02987F6C2295AC3B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7F4B117CC614F928B921CA0618F9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96BD3-8BDE-4BA2-9978-DF032F2B0B07}"/>
      </w:docPartPr>
      <w:docPartBody>
        <w:p w:rsidR="00DC3499" w:rsidRDefault="000F157D" w:rsidP="000F157D">
          <w:pPr>
            <w:pStyle w:val="37F4B117CC614F928B921CA0618F9A3C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206011BD195040D9B7A9CA8C9A091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0DCF2-8286-4E57-85F8-0B1223706A03}"/>
      </w:docPartPr>
      <w:docPartBody>
        <w:p w:rsidR="00DC3499" w:rsidRDefault="000F157D" w:rsidP="000F157D">
          <w:pPr>
            <w:pStyle w:val="206011BD195040D9B7A9CA8C9A0911F5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CCAA33E40FC34516BB80B98F09C74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428E1-B70A-4F01-B885-143C67D9CC11}"/>
      </w:docPartPr>
      <w:docPartBody>
        <w:p w:rsidR="00DC3499" w:rsidRDefault="000F157D" w:rsidP="000F157D">
          <w:pPr>
            <w:pStyle w:val="CCAA33E40FC34516BB80B98F09C7419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97E140687C54868B292EEFBD7460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23D7-E541-47AA-BC3D-8D114EDD1E17}"/>
      </w:docPartPr>
      <w:docPartBody>
        <w:p w:rsidR="00DC3499" w:rsidRDefault="000F157D" w:rsidP="000F157D">
          <w:pPr>
            <w:pStyle w:val="097E140687C54868B292EEFBD746096C"/>
          </w:pPr>
          <w:r>
            <w:rPr>
              <w:rStyle w:val="Platzhaltertext"/>
              <w:sz w:val="20"/>
            </w:rPr>
            <w:t>Von Antragstellern auszufüllen</w:t>
          </w:r>
        </w:p>
      </w:docPartBody>
    </w:docPart>
    <w:docPart>
      <w:docPartPr>
        <w:name w:val="3362887ED6CA438CAA7FABEA10E2F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C3F07-8557-49FC-935D-A3F5D0D2D1B2}"/>
      </w:docPartPr>
      <w:docPartBody>
        <w:p w:rsidR="008D77F9" w:rsidRDefault="00AD04B4" w:rsidP="00AD04B4">
          <w:pPr>
            <w:pStyle w:val="3362887ED6CA438CAA7FABEA10E2FE1D"/>
          </w:pPr>
          <w:r w:rsidRPr="00C96317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7107BDAFCA8E41608430D6B95137B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DC549-D8DC-44D1-910E-8D15CBF4F818}"/>
      </w:docPartPr>
      <w:docPartBody>
        <w:p w:rsidR="008D77F9" w:rsidRDefault="00AD04B4" w:rsidP="00AD04B4">
          <w:pPr>
            <w:pStyle w:val="7107BDAFCA8E41608430D6B95137BDA4"/>
          </w:pPr>
          <w:r w:rsidRPr="00F35145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003960A6E2D14F12A00C4B6DB829D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33AF0-B880-43C8-A89E-06D6BE79B5CE}"/>
      </w:docPartPr>
      <w:docPartBody>
        <w:p w:rsidR="008D77F9" w:rsidRDefault="00AD04B4" w:rsidP="00AD04B4">
          <w:pPr>
            <w:pStyle w:val="003960A6E2D14F12A00C4B6DB829DA8E"/>
          </w:pPr>
          <w:r w:rsidRPr="00F35145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70AFF3CCE3D0447FA4D13DBC760DF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70E1-1DDD-4130-B2B4-18260F3D2BB7}"/>
      </w:docPartPr>
      <w:docPartBody>
        <w:p w:rsidR="008D77F9" w:rsidRDefault="00AD04B4" w:rsidP="00AD04B4">
          <w:pPr>
            <w:pStyle w:val="70AFF3CCE3D0447FA4D13DBC760DF9F6"/>
          </w:pPr>
          <w:r>
            <w:rPr>
              <w:rStyle w:val="Platzhaltertext"/>
              <w:sz w:val="20"/>
            </w:rPr>
            <w:t>Fakultativ</w:t>
          </w:r>
        </w:p>
      </w:docPartBody>
    </w:docPart>
    <w:docPart>
      <w:docPartPr>
        <w:name w:val="2A6DDE9ED3984CEBAF250BD210608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B47AA-477A-4789-A0B4-FDC192C538A2}"/>
      </w:docPartPr>
      <w:docPartBody>
        <w:p w:rsidR="008D77F9" w:rsidRDefault="00AD04B4" w:rsidP="00AD04B4">
          <w:pPr>
            <w:pStyle w:val="2A6DDE9ED3984CEBAF250BD2106087DF"/>
          </w:pPr>
          <w:r w:rsidRPr="00C96317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F010F9DD6BA6401ABEF4B804BF661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83872-D7A2-4B89-A658-AC36249BF3FA}"/>
      </w:docPartPr>
      <w:docPartBody>
        <w:p w:rsidR="008D77F9" w:rsidRDefault="00AD04B4" w:rsidP="00AD04B4">
          <w:pPr>
            <w:pStyle w:val="F010F9DD6BA6401ABEF4B804BF661725"/>
          </w:pPr>
          <w:r w:rsidRPr="00C96317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C98CD6AE1D4344F890536E640C910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00508-2E1F-4749-B639-0C1F456A9B36}"/>
      </w:docPartPr>
      <w:docPartBody>
        <w:p w:rsidR="008D77F9" w:rsidRDefault="00AD04B4" w:rsidP="00AD04B4">
          <w:pPr>
            <w:pStyle w:val="C98CD6AE1D4344F890536E640C910246"/>
          </w:pPr>
          <w:r w:rsidRPr="00C96317">
            <w:rPr>
              <w:rStyle w:val="Platzhaltertext"/>
              <w:sz w:val="20"/>
            </w:rPr>
            <w:t>Fakultatives Kriterium</w:t>
          </w:r>
        </w:p>
      </w:docPartBody>
    </w:docPart>
    <w:docPart>
      <w:docPartPr>
        <w:name w:val="811775C7EF9E4210B441C57782F6A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97FB2-D806-4007-909A-C93324A3D2A6}"/>
      </w:docPartPr>
      <w:docPartBody>
        <w:p w:rsidR="008D77F9" w:rsidRDefault="00AD04B4" w:rsidP="00AD04B4">
          <w:pPr>
            <w:pStyle w:val="811775C7EF9E4210B441C57782F6A0B8"/>
          </w:pPr>
          <w:r>
            <w:rPr>
              <w:rStyle w:val="Platzhaltertext"/>
              <w:sz w:val="20"/>
            </w:rPr>
            <w:t>Fakultativ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69FD"/>
    <w:rsid w:val="000158F0"/>
    <w:rsid w:val="00052405"/>
    <w:rsid w:val="000803B7"/>
    <w:rsid w:val="000F157D"/>
    <w:rsid w:val="002469FD"/>
    <w:rsid w:val="00266A9B"/>
    <w:rsid w:val="00380B87"/>
    <w:rsid w:val="005562DB"/>
    <w:rsid w:val="007E1920"/>
    <w:rsid w:val="008D77F9"/>
    <w:rsid w:val="00902918"/>
    <w:rsid w:val="0096610C"/>
    <w:rsid w:val="00AD04B4"/>
    <w:rsid w:val="00C1751D"/>
    <w:rsid w:val="00C27F73"/>
    <w:rsid w:val="00D90AE2"/>
    <w:rsid w:val="00DC3499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15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AD04B4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26E1057169484E80B972746DCD4CC7EA">
    <w:name w:val="26E1057169484E80B972746DCD4CC7EA"/>
    <w:rsid w:val="007E1920"/>
  </w:style>
  <w:style w:type="paragraph" w:customStyle="1" w:styleId="A618D0A71C1D4F0C8212CF3BE6F4993E">
    <w:name w:val="A618D0A71C1D4F0C8212CF3BE6F4993E"/>
    <w:rsid w:val="007E1920"/>
  </w:style>
  <w:style w:type="paragraph" w:customStyle="1" w:styleId="9808BEB07A094C31AEE2696716A4DE48">
    <w:name w:val="9808BEB07A094C31AEE2696716A4DE48"/>
    <w:rsid w:val="007E1920"/>
  </w:style>
  <w:style w:type="paragraph" w:customStyle="1" w:styleId="A7F7E33AB2B34A84B50E714C340F22D8">
    <w:name w:val="A7F7E33AB2B34A84B50E714C340F22D8"/>
    <w:rsid w:val="007E1920"/>
  </w:style>
  <w:style w:type="paragraph" w:customStyle="1" w:styleId="0AD4CEB28630400E905F51FAFA997C59">
    <w:name w:val="0AD4CEB28630400E905F51FAFA997C59"/>
    <w:rsid w:val="00D90AE2"/>
  </w:style>
  <w:style w:type="paragraph" w:customStyle="1" w:styleId="652EC8312C3D49C7811EFB78B0F478AB">
    <w:name w:val="652EC8312C3D49C7811EFB78B0F478AB"/>
    <w:rsid w:val="00D90AE2"/>
  </w:style>
  <w:style w:type="paragraph" w:customStyle="1" w:styleId="845E2BE5059247AE8A942420A7B2D3D2">
    <w:name w:val="845E2BE5059247AE8A942420A7B2D3D2"/>
    <w:rsid w:val="00D90AE2"/>
  </w:style>
  <w:style w:type="paragraph" w:customStyle="1" w:styleId="9A00C01893DD436C8D7AAB355EBD42C7">
    <w:name w:val="9A00C01893DD436C8D7AAB355EBD42C7"/>
    <w:rsid w:val="00D90AE2"/>
  </w:style>
  <w:style w:type="paragraph" w:customStyle="1" w:styleId="2D821FD1B8EB4A2398C4F44A985C0C37">
    <w:name w:val="2D821FD1B8EB4A2398C4F44A985C0C37"/>
    <w:rsid w:val="00D90AE2"/>
  </w:style>
  <w:style w:type="paragraph" w:customStyle="1" w:styleId="37E0BB56CAC94F358B7CDCDBDEF74B93">
    <w:name w:val="37E0BB56CAC94F358B7CDCDBDEF74B93"/>
    <w:rsid w:val="00D90AE2"/>
  </w:style>
  <w:style w:type="paragraph" w:customStyle="1" w:styleId="3CC20484141D4E2C9451C3A8C978FE07">
    <w:name w:val="3CC20484141D4E2C9451C3A8C978FE07"/>
    <w:rsid w:val="00D90AE2"/>
  </w:style>
  <w:style w:type="paragraph" w:customStyle="1" w:styleId="45AA06A5D02048598667E2E2D35E6989">
    <w:name w:val="45AA06A5D02048598667E2E2D35E6989"/>
    <w:rsid w:val="00D90AE2"/>
  </w:style>
  <w:style w:type="paragraph" w:customStyle="1" w:styleId="CE1C851FEE88409BAD758DC4A3D39C38">
    <w:name w:val="CE1C851FEE88409BAD758DC4A3D39C38"/>
    <w:rsid w:val="00D90AE2"/>
  </w:style>
  <w:style w:type="paragraph" w:customStyle="1" w:styleId="C640129F9CB745059079F0F27606DDEF">
    <w:name w:val="C640129F9CB745059079F0F27606DDEF"/>
    <w:rsid w:val="00D90AE2"/>
  </w:style>
  <w:style w:type="paragraph" w:customStyle="1" w:styleId="48B1974C12BA43D781C04F2A62EBBDA9">
    <w:name w:val="48B1974C12BA43D781C04F2A62EBBDA9"/>
    <w:rsid w:val="00380B87"/>
  </w:style>
  <w:style w:type="paragraph" w:customStyle="1" w:styleId="EF477F6C5EF54D86AF63BFE87404FAAE">
    <w:name w:val="EF477F6C5EF54D86AF63BFE87404FAAE"/>
    <w:rsid w:val="00380B87"/>
  </w:style>
  <w:style w:type="paragraph" w:customStyle="1" w:styleId="31872762F9AE4182AB57CC20F027EACB">
    <w:name w:val="31872762F9AE4182AB57CC20F027EACB"/>
    <w:rsid w:val="00380B87"/>
  </w:style>
  <w:style w:type="paragraph" w:customStyle="1" w:styleId="3E0C77CCD5084AC38D4266A4542F5C54">
    <w:name w:val="3E0C77CCD5084AC38D4266A4542F5C54"/>
    <w:rsid w:val="00380B87"/>
  </w:style>
  <w:style w:type="paragraph" w:customStyle="1" w:styleId="20F396D93A31436F84BB73F1BBE0C56E">
    <w:name w:val="20F396D93A31436F84BB73F1BBE0C56E"/>
    <w:rsid w:val="00380B87"/>
  </w:style>
  <w:style w:type="paragraph" w:customStyle="1" w:styleId="EAE7511AF7CA47BDB5E215272749EE86">
    <w:name w:val="EAE7511AF7CA47BDB5E215272749EE86"/>
    <w:rsid w:val="00380B87"/>
  </w:style>
  <w:style w:type="paragraph" w:customStyle="1" w:styleId="F24B3D37D6C14E04B11C2333F5F9B2F7">
    <w:name w:val="F24B3D37D6C14E04B11C2333F5F9B2F7"/>
    <w:rsid w:val="00380B87"/>
  </w:style>
  <w:style w:type="paragraph" w:customStyle="1" w:styleId="8480D4DF666A4FBDAAEAD5FCA0E0E679">
    <w:name w:val="8480D4DF666A4FBDAAEAD5FCA0E0E679"/>
    <w:rsid w:val="00380B87"/>
  </w:style>
  <w:style w:type="paragraph" w:customStyle="1" w:styleId="556C9E88E9DF4B03BB8CF42F97956DA3">
    <w:name w:val="556C9E88E9DF4B03BB8CF42F97956DA3"/>
    <w:rsid w:val="00380B87"/>
  </w:style>
  <w:style w:type="paragraph" w:customStyle="1" w:styleId="E7D0413DD9484DFAA82A6A5DDDDECF92">
    <w:name w:val="E7D0413DD9484DFAA82A6A5DDDDECF92"/>
    <w:rsid w:val="00380B87"/>
  </w:style>
  <w:style w:type="paragraph" w:customStyle="1" w:styleId="8F13E9730FF4491FB02FB50066EE47D2">
    <w:name w:val="8F13E9730FF4491FB02FB50066EE47D2"/>
    <w:rsid w:val="000803B7"/>
  </w:style>
  <w:style w:type="paragraph" w:customStyle="1" w:styleId="5077B27541CC435E971B144BB6922CFE">
    <w:name w:val="5077B27541CC435E971B144BB6922CFE"/>
    <w:rsid w:val="000803B7"/>
  </w:style>
  <w:style w:type="paragraph" w:customStyle="1" w:styleId="43C105078CD146348A99C5F1F7A2E7D2">
    <w:name w:val="43C105078CD146348A99C5F1F7A2E7D2"/>
    <w:rsid w:val="000803B7"/>
  </w:style>
  <w:style w:type="paragraph" w:customStyle="1" w:styleId="0BA136E5549944648C76DAFFCFC4FC82">
    <w:name w:val="0BA136E5549944648C76DAFFCFC4FC82"/>
    <w:rsid w:val="000803B7"/>
  </w:style>
  <w:style w:type="paragraph" w:customStyle="1" w:styleId="312CD18F83114FCCB3B308BE546388CC">
    <w:name w:val="312CD18F83114FCCB3B308BE546388CC"/>
    <w:rsid w:val="000803B7"/>
  </w:style>
  <w:style w:type="paragraph" w:customStyle="1" w:styleId="D8177E239D354B0CBF0B558A6A9EF7BC">
    <w:name w:val="D8177E239D354B0CBF0B558A6A9EF7BC"/>
    <w:rsid w:val="000803B7"/>
  </w:style>
  <w:style w:type="paragraph" w:customStyle="1" w:styleId="29A598AD9A084A59BA74C9EF59F8B5FB">
    <w:name w:val="29A598AD9A084A59BA74C9EF59F8B5FB"/>
    <w:rsid w:val="00C27F73"/>
  </w:style>
  <w:style w:type="paragraph" w:customStyle="1" w:styleId="5A91C75064704C23B26E05B45AB99062">
    <w:name w:val="5A91C75064704C23B26E05B45AB99062"/>
    <w:rsid w:val="00C27F73"/>
  </w:style>
  <w:style w:type="paragraph" w:customStyle="1" w:styleId="12B736F9D3874087AB540ED15CC3A312">
    <w:name w:val="12B736F9D3874087AB540ED15CC3A312"/>
    <w:rsid w:val="00C27F73"/>
  </w:style>
  <w:style w:type="paragraph" w:customStyle="1" w:styleId="F2C271CA073F4F01835C6DD41124858E">
    <w:name w:val="F2C271CA073F4F01835C6DD41124858E"/>
    <w:rsid w:val="00C27F73"/>
  </w:style>
  <w:style w:type="paragraph" w:customStyle="1" w:styleId="DFA0969891FE4A8B8189D5636324BB68">
    <w:name w:val="DFA0969891FE4A8B8189D5636324BB68"/>
    <w:rsid w:val="00C27F73"/>
  </w:style>
  <w:style w:type="paragraph" w:customStyle="1" w:styleId="92BD4B845E1F4E7B849A238C863ECF2F">
    <w:name w:val="92BD4B845E1F4E7B849A238C863ECF2F"/>
    <w:rsid w:val="00C27F73"/>
  </w:style>
  <w:style w:type="paragraph" w:customStyle="1" w:styleId="04C64BEBA56C4B1EA3407585B0BAF8F4">
    <w:name w:val="04C64BEBA56C4B1EA3407585B0BAF8F4"/>
    <w:rsid w:val="00C27F73"/>
  </w:style>
  <w:style w:type="paragraph" w:customStyle="1" w:styleId="50C8C76952544BDDB0E6A102B11D16A7">
    <w:name w:val="50C8C76952544BDDB0E6A102B11D16A7"/>
    <w:rsid w:val="00C27F73"/>
  </w:style>
  <w:style w:type="paragraph" w:customStyle="1" w:styleId="25A24C69D9AA4D2BA6E2F25AF9BDBF14">
    <w:name w:val="25A24C69D9AA4D2BA6E2F25AF9BDBF14"/>
    <w:rsid w:val="00C27F73"/>
  </w:style>
  <w:style w:type="paragraph" w:customStyle="1" w:styleId="79EBBBF21F1B463199CA0BFCE65BABD3">
    <w:name w:val="79EBBBF21F1B463199CA0BFCE65BABD3"/>
    <w:rsid w:val="00C27F73"/>
  </w:style>
  <w:style w:type="paragraph" w:customStyle="1" w:styleId="4F0207B14A34498EB2AC0AC4A4EE5AED">
    <w:name w:val="4F0207B14A34498EB2AC0AC4A4EE5AED"/>
    <w:rsid w:val="00C27F73"/>
  </w:style>
  <w:style w:type="paragraph" w:customStyle="1" w:styleId="17CE209B6A264E3397D6FFB83834ED41">
    <w:name w:val="17CE209B6A264E3397D6FFB83834ED41"/>
    <w:rsid w:val="00C27F73"/>
  </w:style>
  <w:style w:type="paragraph" w:customStyle="1" w:styleId="C367B16851EC4489BA844BE2512962FC">
    <w:name w:val="C367B16851EC4489BA844BE2512962FC"/>
    <w:rsid w:val="00C27F73"/>
  </w:style>
  <w:style w:type="paragraph" w:customStyle="1" w:styleId="72C3CCF6E6E846F6B756EC8AE7E5F104">
    <w:name w:val="72C3CCF6E6E846F6B756EC8AE7E5F104"/>
    <w:rsid w:val="00C27F73"/>
  </w:style>
  <w:style w:type="paragraph" w:customStyle="1" w:styleId="CE3EB626D9D041C9B26A377A3F165041">
    <w:name w:val="CE3EB626D9D041C9B26A377A3F165041"/>
    <w:rsid w:val="00C27F73"/>
  </w:style>
  <w:style w:type="paragraph" w:customStyle="1" w:styleId="2AA22BA7607649548724342532938291">
    <w:name w:val="2AA22BA7607649548724342532938291"/>
    <w:rsid w:val="00C27F73"/>
  </w:style>
  <w:style w:type="paragraph" w:customStyle="1" w:styleId="A88A5A2F35334E5EA72AA56F09F2E59C">
    <w:name w:val="A88A5A2F35334E5EA72AA56F09F2E59C"/>
    <w:rsid w:val="00C27F73"/>
  </w:style>
  <w:style w:type="paragraph" w:customStyle="1" w:styleId="6941D22D49354338929280BF4A548281">
    <w:name w:val="6941D22D49354338929280BF4A548281"/>
    <w:rsid w:val="00C27F73"/>
  </w:style>
  <w:style w:type="paragraph" w:customStyle="1" w:styleId="AAEF3912DAD14082895F6AB7DD3B9319">
    <w:name w:val="AAEF3912DAD14082895F6AB7DD3B9319"/>
    <w:rsid w:val="00C27F73"/>
  </w:style>
  <w:style w:type="paragraph" w:customStyle="1" w:styleId="1383F522DFBB4610BABFE43FB1260EAD">
    <w:name w:val="1383F522DFBB4610BABFE43FB1260EAD"/>
    <w:rsid w:val="00C27F73"/>
  </w:style>
  <w:style w:type="paragraph" w:customStyle="1" w:styleId="7A195A46FDD54B74A3A12D68AE159191">
    <w:name w:val="7A195A46FDD54B74A3A12D68AE159191"/>
    <w:rsid w:val="00C27F73"/>
  </w:style>
  <w:style w:type="paragraph" w:customStyle="1" w:styleId="3CC9F95376FC471087A039203194954C">
    <w:name w:val="3CC9F95376FC471087A039203194954C"/>
    <w:rsid w:val="00C27F73"/>
  </w:style>
  <w:style w:type="paragraph" w:customStyle="1" w:styleId="89E311CDC06F436EAE3DC6D088DE29CA">
    <w:name w:val="89E311CDC06F436EAE3DC6D088DE29CA"/>
    <w:rsid w:val="00C27F73"/>
  </w:style>
  <w:style w:type="paragraph" w:customStyle="1" w:styleId="8534C13FB0BA496D9F121389BE8698EB">
    <w:name w:val="8534C13FB0BA496D9F121389BE8698EB"/>
    <w:rsid w:val="00C27F73"/>
  </w:style>
  <w:style w:type="paragraph" w:customStyle="1" w:styleId="10F62A70D54C47AE9E311164E3A652BB">
    <w:name w:val="10F62A70D54C47AE9E311164E3A652BB"/>
    <w:rsid w:val="00C27F73"/>
  </w:style>
  <w:style w:type="paragraph" w:customStyle="1" w:styleId="738737BECE6249A9AD0741AAEEEF3181">
    <w:name w:val="738737BECE6249A9AD0741AAEEEF3181"/>
    <w:rsid w:val="00C27F73"/>
  </w:style>
  <w:style w:type="paragraph" w:customStyle="1" w:styleId="5CE06349E2BF42DCA6E5F4FFA109A90E">
    <w:name w:val="5CE06349E2BF42DCA6E5F4FFA109A90E"/>
    <w:rsid w:val="000F157D"/>
    <w:pPr>
      <w:spacing w:after="200" w:line="276" w:lineRule="auto"/>
    </w:pPr>
  </w:style>
  <w:style w:type="paragraph" w:customStyle="1" w:styleId="1A468AE6A90347F796CB08DC77D95C88">
    <w:name w:val="1A468AE6A90347F796CB08DC77D95C88"/>
    <w:rsid w:val="000F157D"/>
    <w:pPr>
      <w:spacing w:after="200" w:line="276" w:lineRule="auto"/>
    </w:pPr>
  </w:style>
  <w:style w:type="paragraph" w:customStyle="1" w:styleId="4E575AE2FE5241E8A7728BFD91914130">
    <w:name w:val="4E575AE2FE5241E8A7728BFD91914130"/>
    <w:rsid w:val="000F157D"/>
    <w:pPr>
      <w:spacing w:after="200" w:line="276" w:lineRule="auto"/>
    </w:pPr>
  </w:style>
  <w:style w:type="paragraph" w:customStyle="1" w:styleId="9753A9C2684E40F39C2460A994C65073">
    <w:name w:val="9753A9C2684E40F39C2460A994C65073"/>
    <w:rsid w:val="000F157D"/>
    <w:pPr>
      <w:spacing w:after="200" w:line="276" w:lineRule="auto"/>
    </w:pPr>
  </w:style>
  <w:style w:type="paragraph" w:customStyle="1" w:styleId="B61AEA63250B49E78C854C69D1BF5251">
    <w:name w:val="B61AEA63250B49E78C854C69D1BF5251"/>
    <w:rsid w:val="000F157D"/>
    <w:pPr>
      <w:spacing w:after="200" w:line="276" w:lineRule="auto"/>
    </w:pPr>
  </w:style>
  <w:style w:type="paragraph" w:customStyle="1" w:styleId="1FF7A123BA484ABBAF7478EFCD9FDC84">
    <w:name w:val="1FF7A123BA484ABBAF7478EFCD9FDC84"/>
    <w:rsid w:val="000F157D"/>
    <w:pPr>
      <w:spacing w:after="200" w:line="276" w:lineRule="auto"/>
    </w:pPr>
  </w:style>
  <w:style w:type="paragraph" w:customStyle="1" w:styleId="C92FB4461C6D4E86A95F0FC90028C6D5">
    <w:name w:val="C92FB4461C6D4E86A95F0FC90028C6D5"/>
    <w:rsid w:val="000F157D"/>
    <w:pPr>
      <w:spacing w:after="200" w:line="276" w:lineRule="auto"/>
    </w:pPr>
  </w:style>
  <w:style w:type="paragraph" w:customStyle="1" w:styleId="F1F1C4B4E21742518EC5B34FA4B125E1">
    <w:name w:val="F1F1C4B4E21742518EC5B34FA4B125E1"/>
    <w:rsid w:val="000F157D"/>
    <w:pPr>
      <w:spacing w:after="200" w:line="276" w:lineRule="auto"/>
    </w:pPr>
  </w:style>
  <w:style w:type="paragraph" w:customStyle="1" w:styleId="C6FDA5277AB54E70AA09D577EC24DFC0">
    <w:name w:val="C6FDA5277AB54E70AA09D577EC24DFC0"/>
    <w:rsid w:val="000F157D"/>
    <w:pPr>
      <w:spacing w:after="200" w:line="276" w:lineRule="auto"/>
    </w:pPr>
  </w:style>
  <w:style w:type="paragraph" w:customStyle="1" w:styleId="716F1A93ABC94F02987F6C2295AC3B71">
    <w:name w:val="716F1A93ABC94F02987F6C2295AC3B71"/>
    <w:rsid w:val="000F157D"/>
    <w:pPr>
      <w:spacing w:after="200" w:line="276" w:lineRule="auto"/>
    </w:pPr>
  </w:style>
  <w:style w:type="paragraph" w:customStyle="1" w:styleId="37F4B117CC614F928B921CA0618F9A3C">
    <w:name w:val="37F4B117CC614F928B921CA0618F9A3C"/>
    <w:rsid w:val="000F157D"/>
    <w:pPr>
      <w:spacing w:after="200" w:line="276" w:lineRule="auto"/>
    </w:pPr>
  </w:style>
  <w:style w:type="paragraph" w:customStyle="1" w:styleId="206011BD195040D9B7A9CA8C9A0911F5">
    <w:name w:val="206011BD195040D9B7A9CA8C9A0911F5"/>
    <w:rsid w:val="000F157D"/>
    <w:pPr>
      <w:spacing w:after="200" w:line="276" w:lineRule="auto"/>
    </w:pPr>
  </w:style>
  <w:style w:type="paragraph" w:customStyle="1" w:styleId="CCAA33E40FC34516BB80B98F09C74199">
    <w:name w:val="CCAA33E40FC34516BB80B98F09C74199"/>
    <w:rsid w:val="000F157D"/>
    <w:pPr>
      <w:spacing w:after="200" w:line="276" w:lineRule="auto"/>
    </w:pPr>
  </w:style>
  <w:style w:type="paragraph" w:customStyle="1" w:styleId="BE56D648E58846ECB8BF133899326054">
    <w:name w:val="BE56D648E58846ECB8BF133899326054"/>
    <w:rsid w:val="000F157D"/>
    <w:pPr>
      <w:spacing w:after="200" w:line="276" w:lineRule="auto"/>
    </w:pPr>
  </w:style>
  <w:style w:type="paragraph" w:customStyle="1" w:styleId="097E140687C54868B292EEFBD746096C">
    <w:name w:val="097E140687C54868B292EEFBD746096C"/>
    <w:rsid w:val="000F157D"/>
    <w:pPr>
      <w:spacing w:after="200" w:line="276" w:lineRule="auto"/>
    </w:pPr>
  </w:style>
  <w:style w:type="paragraph" w:customStyle="1" w:styleId="3362887ED6CA438CAA7FABEA10E2FE1D">
    <w:name w:val="3362887ED6CA438CAA7FABEA10E2FE1D"/>
    <w:rsid w:val="00AD04B4"/>
  </w:style>
  <w:style w:type="paragraph" w:customStyle="1" w:styleId="7107BDAFCA8E41608430D6B95137BDA4">
    <w:name w:val="7107BDAFCA8E41608430D6B95137BDA4"/>
    <w:rsid w:val="00AD04B4"/>
  </w:style>
  <w:style w:type="paragraph" w:customStyle="1" w:styleId="003960A6E2D14F12A00C4B6DB829DA8E">
    <w:name w:val="003960A6E2D14F12A00C4B6DB829DA8E"/>
    <w:rsid w:val="00AD04B4"/>
  </w:style>
  <w:style w:type="paragraph" w:customStyle="1" w:styleId="70AFF3CCE3D0447FA4D13DBC760DF9F6">
    <w:name w:val="70AFF3CCE3D0447FA4D13DBC760DF9F6"/>
    <w:rsid w:val="00AD04B4"/>
  </w:style>
  <w:style w:type="paragraph" w:customStyle="1" w:styleId="2A6DDE9ED3984CEBAF250BD2106087DF">
    <w:name w:val="2A6DDE9ED3984CEBAF250BD2106087DF"/>
    <w:rsid w:val="00AD04B4"/>
  </w:style>
  <w:style w:type="paragraph" w:customStyle="1" w:styleId="F010F9DD6BA6401ABEF4B804BF661725">
    <w:name w:val="F010F9DD6BA6401ABEF4B804BF661725"/>
    <w:rsid w:val="00AD04B4"/>
  </w:style>
  <w:style w:type="paragraph" w:customStyle="1" w:styleId="C98CD6AE1D4344F890536E640C910246">
    <w:name w:val="C98CD6AE1D4344F890536E640C910246"/>
    <w:rsid w:val="00AD04B4"/>
  </w:style>
  <w:style w:type="paragraph" w:customStyle="1" w:styleId="811775C7EF9E4210B441C57782F6A0B8">
    <w:name w:val="811775C7EF9E4210B441C57782F6A0B8"/>
    <w:rsid w:val="00AD04B4"/>
  </w:style>
  <w:style w:type="paragraph" w:customStyle="1" w:styleId="A8D21C2525244F2299BB066B5EE473D6">
    <w:name w:val="A8D21C2525244F2299BB066B5EE473D6"/>
    <w:rsid w:val="00AD0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pef9ba7e73a94cb092954f9b7c963d6a xmlns="a5dae858-73ed-4d6f-9311-51d4300eb442">
      <Terms xmlns="http://schemas.microsoft.com/office/infopath/2007/PartnerControls"/>
    </pef9ba7e73a94cb092954f9b7c963d6a>
    <Thema xmlns="90719d5c-445c-4db9-9945-adc55b1e5ced" xsi:nil="true"/>
    <je2dc85e8ec1464dac9fa76d5e817221 xmlns="a5dae858-73ed-4d6f-9311-51d4300eb442">
      <Terms xmlns="http://schemas.microsoft.com/office/infopath/2007/PartnerControls"/>
    </je2dc85e8ec1464dac9fa76d5e817221>
    <TaxCatchAllLabel xmlns="a5dae858-73ed-4d6f-9311-51d4300eb442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  <n6493351ff504e28865d8ace5d5fa8e9 xmlns="a5dae858-73ed-4d6f-9311-51d4300eb442">
      <Terms xmlns="http://schemas.microsoft.com/office/infopath/2007/PartnerControls"/>
    </n6493351ff504e28865d8ace5d5fa8e9>
    <TaxCatchAll xmlns="a5dae858-73ed-4d6f-9311-51d4300eb442">
      <Value>3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EA7E9-8456-4C8B-BA99-37D0E759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a5dae858-73ed-4d6f-9311-51d4300eb442"/>
    <ds:schemaRef ds:uri="http://purl.org/dc/terms/"/>
    <ds:schemaRef ds:uri="http://schemas.microsoft.com/office/2006/documentManagement/types"/>
    <ds:schemaRef ds:uri="http://purl.org/dc/dcmitype/"/>
    <ds:schemaRef ds:uri="90719d5c-445c-4db9-9945-adc55b1e5ce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51D5ADE3.dotm</Template>
  <TotalTime>0</TotalTime>
  <Pages>4</Pages>
  <Words>858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Grau</dc:creator>
  <cp:lastModifiedBy>Stéphanie Rötzel</cp:lastModifiedBy>
  <cp:revision>6</cp:revision>
  <dcterms:created xsi:type="dcterms:W3CDTF">2018-03-27T11:20:00Z</dcterms:created>
  <dcterms:modified xsi:type="dcterms:W3CDTF">2018-04-03T10:47:00Z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