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560"/>
      </w:tblGrid>
      <w:tr w:rsidR="00BF3F8C" w:rsidRPr="008D1563" w14:paraId="6F3B39E5" w14:textId="77777777" w:rsidTr="0077086B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990CEF" w14:textId="77777777" w:rsidR="00A32A7C" w:rsidRPr="003E67CB" w:rsidRDefault="00A32A7C" w:rsidP="00A32A7C">
            <w:pPr>
              <w:spacing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3E67CB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sdt>
          <w:sdtPr>
            <w:rPr>
              <w:rFonts w:eastAsiaTheme="majorEastAsia"/>
              <w:sz w:val="20"/>
            </w:rPr>
            <w:id w:val="-1529025668"/>
            <w:placeholder>
              <w:docPart w:val="F2FA8F7ED01D4E79A074F89471214A47"/>
            </w:placeholder>
          </w:sdtPr>
          <w:sdtEndPr/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291F3C8" w14:textId="77777777" w:rsidR="00D93174" w:rsidRPr="001371E6" w:rsidRDefault="00D93174" w:rsidP="00D93174">
                <w:pPr>
                  <w:rPr>
                    <w:rFonts w:cs="Arial"/>
                    <w:sz w:val="20"/>
                  </w:rPr>
                </w:pPr>
                <w:r w:rsidRPr="001371E6">
                  <w:rPr>
                    <w:rFonts w:cs="Arial"/>
                    <w:sz w:val="20"/>
                  </w:rPr>
                  <w:t xml:space="preserve">Stipendien- und Betreuungsprogramm für ausländische </w:t>
                </w:r>
              </w:p>
              <w:p w14:paraId="74421A04" w14:textId="77777777" w:rsidR="00D93174" w:rsidRPr="001371E6" w:rsidRDefault="00D93174" w:rsidP="00D93174">
                <w:pPr>
                  <w:rPr>
                    <w:rFonts w:cs="Arial"/>
                    <w:sz w:val="20"/>
                  </w:rPr>
                </w:pPr>
                <w:r w:rsidRPr="001371E6">
                  <w:rPr>
                    <w:rFonts w:cs="Arial"/>
                    <w:sz w:val="20"/>
                  </w:rPr>
                  <w:t xml:space="preserve">Doktoranden und Postdoktoranden (STIBET Doktoranden) </w:t>
                </w:r>
              </w:p>
              <w:p w14:paraId="26ED0DE8" w14:textId="77777777" w:rsidR="00A32A7C" w:rsidRPr="003E67CB" w:rsidRDefault="00D93174" w:rsidP="00D93174">
                <w:pPr>
                  <w:spacing w:after="160" w:line="259" w:lineRule="auto"/>
                  <w:rPr>
                    <w:rFonts w:eastAsiaTheme="majorEastAsia"/>
                    <w:b/>
                    <w:sz w:val="22"/>
                    <w:szCs w:val="22"/>
                  </w:rPr>
                </w:pPr>
                <w:r w:rsidRPr="001371E6">
                  <w:rPr>
                    <w:rFonts w:cs="Arial"/>
                    <w:sz w:val="20"/>
                  </w:rPr>
                  <w:t>2019 - 2021</w:t>
                </w:r>
              </w:p>
            </w:tc>
          </w:sdtContent>
        </w:sdt>
      </w:tr>
      <w:tr w:rsidR="00A32A7C" w:rsidRPr="008D1563" w14:paraId="169985DC" w14:textId="77777777" w:rsidTr="0077086B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29045F" w14:textId="77777777" w:rsidR="00A32A7C" w:rsidRPr="003E67CB" w:rsidRDefault="00A32A7C" w:rsidP="00CA5614">
            <w:pPr>
              <w:rPr>
                <w:b/>
                <w:sz w:val="22"/>
                <w:szCs w:val="22"/>
              </w:rPr>
            </w:pPr>
            <w:r w:rsidRPr="003E67CB">
              <w:rPr>
                <w:b/>
                <w:sz w:val="22"/>
                <w:szCs w:val="22"/>
              </w:rPr>
              <w:t>Ziel/e des Programms</w:t>
            </w:r>
            <w:r w:rsidR="0077086B" w:rsidRPr="003E67CB">
              <w:rPr>
                <w:b/>
                <w:sz w:val="22"/>
                <w:szCs w:val="22"/>
              </w:rPr>
              <w:t>:</w:t>
            </w:r>
          </w:p>
        </w:tc>
      </w:tr>
      <w:tr w:rsidR="00BF3F8C" w:rsidRPr="008D1563" w14:paraId="358E7331" w14:textId="77777777" w:rsidTr="0077086B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1AB0F821" w14:textId="77777777" w:rsidR="00A32A7C" w:rsidRPr="003E67CB" w:rsidRDefault="0077086B" w:rsidP="00CA5614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1</w:t>
            </w:r>
          </w:p>
        </w:tc>
        <w:sdt>
          <w:sdtPr>
            <w:rPr>
              <w:rFonts w:eastAsiaTheme="majorEastAsia"/>
              <w:b/>
            </w:rPr>
            <w:id w:val="1073082254"/>
            <w:placeholder>
              <w:docPart w:val="4175DCDB2BAE483F8453E57B3463F298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122BCE1A" w14:textId="77777777" w:rsidR="00A32A7C" w:rsidRPr="003E67CB" w:rsidRDefault="00D93174" w:rsidP="00CA5614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85BEA">
                  <w:rPr>
                    <w:sz w:val="20"/>
                  </w:rPr>
                  <w:t>In die Situation des Studiums, der Hochschule und des Hochschulortes einführen</w:t>
                </w:r>
                <w:r>
                  <w:rPr>
                    <w:sz w:val="20"/>
                  </w:rPr>
                  <w:t>.</w:t>
                </w:r>
              </w:p>
            </w:tc>
          </w:sdtContent>
        </w:sdt>
      </w:tr>
      <w:tr w:rsidR="00BF3F8C" w:rsidRPr="008D1563" w14:paraId="611FA1C4" w14:textId="77777777" w:rsidTr="0077086B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34E5FE09" w14:textId="77777777" w:rsidR="00A32A7C" w:rsidRPr="003E67CB" w:rsidRDefault="0077086B" w:rsidP="00CA5614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2</w:t>
            </w:r>
          </w:p>
        </w:tc>
        <w:sdt>
          <w:sdtPr>
            <w:rPr>
              <w:rFonts w:eastAsiaTheme="majorEastAsia"/>
              <w:b/>
            </w:rPr>
            <w:id w:val="-1459334461"/>
            <w:placeholder>
              <w:docPart w:val="DD60079DF86F48D5886C377D8E084C72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764F73EF" w14:textId="77777777" w:rsidR="00A32A7C" w:rsidRPr="003E67CB" w:rsidRDefault="00D93174" w:rsidP="00D93174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D93174">
                  <w:rPr>
                    <w:rFonts w:cs="Arial"/>
                    <w:sz w:val="20"/>
                  </w:rPr>
                  <w:t>Während des Doktorandenstudiums bzw. Forschungsaufenthalts fachbezogen betreuen.</w:t>
                </w:r>
              </w:p>
            </w:tc>
          </w:sdtContent>
        </w:sdt>
      </w:tr>
      <w:tr w:rsidR="00BF3F8C" w:rsidRPr="008D1563" w14:paraId="275CCFFD" w14:textId="77777777" w:rsidTr="00D93174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158DC57B" w14:textId="77777777" w:rsidR="00A32A7C" w:rsidRPr="003E67CB" w:rsidRDefault="0077086B" w:rsidP="00CA5614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3</w:t>
            </w:r>
          </w:p>
        </w:tc>
        <w:sdt>
          <w:sdtPr>
            <w:rPr>
              <w:rFonts w:eastAsiaTheme="majorEastAsia"/>
              <w:b/>
            </w:rPr>
            <w:id w:val="-1933200505"/>
            <w:placeholder>
              <w:docPart w:val="0C65C9F43CC34FCCBF44A1C08A30D056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7ADDBB06" w14:textId="77777777" w:rsidR="00A32A7C" w:rsidRPr="003E67CB" w:rsidRDefault="00D93174" w:rsidP="00CA5614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85BEA">
                  <w:rPr>
                    <w:rFonts w:cs="Arial"/>
                    <w:sz w:val="20"/>
                  </w:rPr>
                  <w:t>Über die Bundesrepublik Deutschland informieren.</w:t>
                </w:r>
              </w:p>
            </w:tc>
          </w:sdtContent>
        </w:sdt>
      </w:tr>
      <w:tr w:rsidR="00D93174" w:rsidRPr="008D1563" w14:paraId="1A47D1CF" w14:textId="77777777" w:rsidTr="00D93174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2EA3EBA9" w14:textId="77777777" w:rsidR="00D93174" w:rsidRPr="00D93174" w:rsidRDefault="00D93174" w:rsidP="00CA5614">
            <w:pPr>
              <w:rPr>
                <w:rFonts w:cs="Arial"/>
                <w:b/>
                <w:sz w:val="22"/>
                <w:szCs w:val="22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4</w:t>
            </w:r>
          </w:p>
        </w:tc>
        <w:sdt>
          <w:sdtPr>
            <w:rPr>
              <w:rFonts w:eastAsiaTheme="majorEastAsia"/>
              <w:b/>
            </w:rPr>
            <w:id w:val="-804006324"/>
            <w:placeholder>
              <w:docPart w:val="26E1057169484E80B972746DCD4CC7EA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6194888F" w14:textId="77777777" w:rsidR="00D93174" w:rsidRDefault="00D93174" w:rsidP="00CA5614">
                <w:pPr>
                  <w:rPr>
                    <w:rFonts w:eastAsiaTheme="majorEastAsia"/>
                    <w:b/>
                  </w:rPr>
                </w:pPr>
                <w:r w:rsidRPr="00885BEA">
                  <w:rPr>
                    <w:rFonts w:cs="Arial"/>
                    <w:sz w:val="20"/>
                  </w:rPr>
                  <w:t>Mit Mitgliedern der Hochschule und der deutschen Bevölkerung in Kontakt bringen.</w:t>
                </w:r>
              </w:p>
            </w:tc>
          </w:sdtContent>
        </w:sdt>
      </w:tr>
      <w:tr w:rsidR="00D93174" w:rsidRPr="008D1563" w14:paraId="0FBDB69B" w14:textId="77777777" w:rsidTr="00D93174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5048AF57" w14:textId="77777777" w:rsidR="00D93174" w:rsidRPr="00D93174" w:rsidRDefault="00D93174" w:rsidP="00CA5614">
            <w:pPr>
              <w:rPr>
                <w:rFonts w:cs="Arial"/>
                <w:b/>
                <w:sz w:val="22"/>
                <w:szCs w:val="22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5</w:t>
            </w:r>
          </w:p>
        </w:tc>
        <w:sdt>
          <w:sdtPr>
            <w:rPr>
              <w:rFonts w:eastAsiaTheme="majorEastAsia"/>
              <w:b/>
            </w:rPr>
            <w:id w:val="-1275865443"/>
            <w:placeholder>
              <w:docPart w:val="A618D0A71C1D4F0C8212CF3BE6F4993E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0F7B7ED7" w14:textId="77777777" w:rsidR="00D93174" w:rsidRDefault="00D93174" w:rsidP="00CA5614">
                <w:pPr>
                  <w:rPr>
                    <w:rFonts w:eastAsiaTheme="majorEastAsia"/>
                    <w:b/>
                  </w:rPr>
                </w:pPr>
                <w:r w:rsidRPr="00885BEA">
                  <w:rPr>
                    <w:rFonts w:cs="Arial"/>
                    <w:sz w:val="20"/>
                  </w:rPr>
                  <w:t>Zur Vermittlung von Kenntnissen über Heimatländer anregen.</w:t>
                </w:r>
              </w:p>
            </w:tc>
          </w:sdtContent>
        </w:sdt>
      </w:tr>
      <w:tr w:rsidR="00D93174" w:rsidRPr="008D1563" w14:paraId="0E661919" w14:textId="77777777" w:rsidTr="00D93174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7C130A22" w14:textId="77777777" w:rsidR="00D93174" w:rsidRPr="00D93174" w:rsidRDefault="00D93174" w:rsidP="00CA5614">
            <w:pPr>
              <w:rPr>
                <w:rFonts w:cs="Arial"/>
                <w:b/>
                <w:sz w:val="22"/>
                <w:szCs w:val="22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6</w:t>
            </w:r>
          </w:p>
        </w:tc>
        <w:sdt>
          <w:sdtPr>
            <w:rPr>
              <w:rFonts w:eastAsiaTheme="majorEastAsia"/>
              <w:b/>
            </w:rPr>
            <w:id w:val="-843784408"/>
            <w:placeholder>
              <w:docPart w:val="9808BEB07A094C31AEE2696716A4DE48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0178B28A" w14:textId="77777777" w:rsidR="00D93174" w:rsidRDefault="00D93174" w:rsidP="00D93174">
                <w:pPr>
                  <w:rPr>
                    <w:rFonts w:eastAsiaTheme="majorEastAsia"/>
                    <w:b/>
                  </w:rPr>
                </w:pPr>
                <w:r w:rsidRPr="00D93174">
                  <w:rPr>
                    <w:rFonts w:cs="Arial"/>
                    <w:sz w:val="20"/>
                  </w:rPr>
                  <w:t>Auf die Rückkehr in die Heimatländer vorbereiten.</w:t>
                </w:r>
              </w:p>
            </w:tc>
          </w:sdtContent>
        </w:sdt>
      </w:tr>
      <w:tr w:rsidR="00D93174" w:rsidRPr="008D1563" w14:paraId="0C32F669" w14:textId="77777777" w:rsidTr="0077086B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DD9A10" w14:textId="77777777" w:rsidR="00D93174" w:rsidRPr="00D93174" w:rsidRDefault="00D93174" w:rsidP="00CA5614">
            <w:pPr>
              <w:rPr>
                <w:rFonts w:cs="Arial"/>
                <w:b/>
                <w:sz w:val="22"/>
                <w:szCs w:val="22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7</w:t>
            </w:r>
          </w:p>
        </w:tc>
        <w:sdt>
          <w:sdtPr>
            <w:rPr>
              <w:rFonts w:eastAsiaTheme="majorEastAsia"/>
              <w:b/>
            </w:rPr>
            <w:id w:val="674542778"/>
            <w:placeholder>
              <w:docPart w:val="A7F7E33AB2B34A84B50E714C340F22D8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96C562E" w14:textId="77777777" w:rsidR="00D93174" w:rsidRDefault="00D93174" w:rsidP="00CA5614">
                <w:pPr>
                  <w:rPr>
                    <w:rFonts w:eastAsiaTheme="majorEastAsia"/>
                    <w:b/>
                  </w:rPr>
                </w:pPr>
                <w:r w:rsidRPr="00885BEA">
                  <w:rPr>
                    <w:rFonts w:cs="Arial"/>
                    <w:sz w:val="20"/>
                  </w:rPr>
                  <w:t>Kontaktpflege der deutschen Hochschulen zu ihren ausländischen Doktoranden und Absolventen</w:t>
                </w:r>
                <w:r w:rsidRPr="00885BEA">
                  <w:rPr>
                    <w:sz w:val="20"/>
                  </w:rPr>
                  <w:t>.</w:t>
                </w:r>
              </w:p>
            </w:tc>
          </w:sdtContent>
        </w:sdt>
      </w:tr>
    </w:tbl>
    <w:p w14:paraId="1A23C980" w14:textId="77777777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3033"/>
        <w:gridCol w:w="3569"/>
      </w:tblGrid>
      <w:tr w:rsidR="00A32A7C" w:rsidRPr="00A32A7C" w14:paraId="1E3FA1BB" w14:textId="77777777" w:rsidTr="00F2611A">
        <w:trPr>
          <w:trHeight w:val="911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F6058B" w14:textId="77777777" w:rsidR="003E67CB" w:rsidRPr="00994764" w:rsidRDefault="00A32A7C" w:rsidP="00994764">
            <w:pPr>
              <w:spacing w:after="160"/>
              <w:jc w:val="center"/>
              <w:rPr>
                <w:b/>
                <w:sz w:val="32"/>
                <w:szCs w:val="32"/>
                <w:u w:val="single"/>
              </w:rPr>
            </w:pPr>
            <w:r w:rsidRPr="003E67CB">
              <w:rPr>
                <w:b/>
                <w:sz w:val="32"/>
                <w:szCs w:val="32"/>
                <w:u w:val="single"/>
              </w:rPr>
              <w:t>Projektbeschreibung</w:t>
            </w:r>
            <w:r w:rsidR="00D8415C">
              <w:rPr>
                <w:b/>
                <w:sz w:val="32"/>
                <w:szCs w:val="32"/>
                <w:u w:val="single"/>
              </w:rPr>
              <w:t xml:space="preserve"> (Komponente</w:t>
            </w:r>
            <w:r w:rsidR="006362EF">
              <w:rPr>
                <w:b/>
                <w:sz w:val="32"/>
                <w:szCs w:val="32"/>
                <w:u w:val="single"/>
              </w:rPr>
              <w:t xml:space="preserve"> </w:t>
            </w:r>
            <w:r w:rsidR="00D8415C">
              <w:rPr>
                <w:b/>
                <w:sz w:val="32"/>
                <w:szCs w:val="32"/>
                <w:u w:val="single"/>
              </w:rPr>
              <w:t>2)</w:t>
            </w:r>
          </w:p>
        </w:tc>
      </w:tr>
      <w:tr w:rsidR="004815B1" w:rsidRPr="00A32A7C" w14:paraId="6E9BB559" w14:textId="77777777" w:rsidTr="004815B1">
        <w:trPr>
          <w:trHeight w:val="397"/>
        </w:trPr>
        <w:tc>
          <w:tcPr>
            <w:tcW w:w="3002" w:type="pct"/>
            <w:gridSpan w:val="2"/>
            <w:shd w:val="clear" w:color="auto" w:fill="D9D9D9" w:themeFill="background1" w:themeFillShade="D9"/>
            <w:vAlign w:val="center"/>
          </w:tcPr>
          <w:p w14:paraId="0A2C3C8F" w14:textId="77777777" w:rsidR="004815B1" w:rsidRPr="00A32A7C" w:rsidRDefault="004815B1" w:rsidP="00A32A7C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  <w:tc>
          <w:tcPr>
            <w:tcW w:w="1998" w:type="pct"/>
            <w:shd w:val="clear" w:color="auto" w:fill="D9D9D9" w:themeFill="background1" w:themeFillShade="D9"/>
            <w:vAlign w:val="center"/>
          </w:tcPr>
          <w:p w14:paraId="5E1BE136" w14:textId="77777777" w:rsidR="004815B1" w:rsidRPr="00A32A7C" w:rsidRDefault="004815B1" w:rsidP="00A32A7C">
            <w:pPr>
              <w:spacing w:after="160" w:line="259" w:lineRule="auto"/>
              <w:rPr>
                <w:b/>
              </w:rPr>
            </w:pPr>
          </w:p>
        </w:tc>
      </w:tr>
      <w:tr w:rsidR="00BF3F8C" w:rsidRPr="00A32A7C" w14:paraId="15649E49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66890447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2"/>
            </w:rPr>
            <w:id w:val="-413780972"/>
            <w:placeholder>
              <w:docPart w:val="E0F13CDC9D6C48D491D0C484A15025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3175F5D4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</w:t>
                </w:r>
                <w:r w:rsidR="002E0051">
                  <w:rPr>
                    <w:rStyle w:val="Platzhaltertext"/>
                    <w:sz w:val="20"/>
                  </w:rPr>
                  <w:t xml:space="preserve"> Antragsteller</w:t>
                </w:r>
                <w:r>
                  <w:rPr>
                    <w:rStyle w:val="Platzhaltertext"/>
                    <w:sz w:val="20"/>
                  </w:rPr>
                  <w:t>n</w:t>
                </w:r>
                <w:r w:rsidR="002E0051">
                  <w:rPr>
                    <w:rStyle w:val="Platzhaltertext"/>
                    <w:sz w:val="20"/>
                  </w:rPr>
                  <w:t xml:space="preserve"> auszufüllen</w:t>
                </w:r>
              </w:p>
            </w:tc>
          </w:sdtContent>
        </w:sdt>
      </w:tr>
      <w:tr w:rsidR="00BF3F8C" w:rsidRPr="00A32A7C" w14:paraId="1E45DE9F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501908F2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 Institution</w:t>
            </w:r>
          </w:p>
        </w:tc>
        <w:sdt>
          <w:sdtPr>
            <w:rPr>
              <w:rStyle w:val="Formatvorlage2"/>
            </w:rPr>
            <w:id w:val="1945106143"/>
            <w:placeholder>
              <w:docPart w:val="939C03A78D2E45E2BD1A25C257FF3E3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6B790F1E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6AE23B6D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797A42D0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2"/>
            </w:rPr>
            <w:id w:val="928393661"/>
            <w:placeholder>
              <w:docPart w:val="03C7DB609FC74210BEB78011E46BEC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62622996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040EBFEF" w14:textId="77777777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932"/>
      </w:tblGrid>
      <w:tr w:rsidR="00A32A7C" w:rsidRPr="00A32A7C" w14:paraId="42D047AE" w14:textId="77777777" w:rsidTr="00F2611A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4E5E6B3" w14:textId="77777777" w:rsidR="00A32A7C" w:rsidRPr="00A32A7C" w:rsidRDefault="00A32A7C" w:rsidP="00A32A7C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 xml:space="preserve"> Kurzbeschreibung des Projekts</w:t>
            </w:r>
          </w:p>
        </w:tc>
      </w:tr>
      <w:tr w:rsidR="00A32A7C" w:rsidRPr="00A32A7C" w14:paraId="7173667B" w14:textId="77777777" w:rsidTr="00F2611A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5AB235" w14:textId="6C8065F8" w:rsidR="00144F12" w:rsidRPr="00F51932" w:rsidRDefault="00B428AA" w:rsidP="001946B8">
            <w:pPr>
              <w:pStyle w:val="StandardWeb"/>
              <w:rPr>
                <w:rFonts w:ascii="Arial" w:hAnsi="Arial" w:cs="MS Gothic"/>
                <w:sz w:val="20"/>
                <w:szCs w:val="20"/>
              </w:rPr>
            </w:pPr>
            <w:r>
              <w:rPr>
                <w:rFonts w:ascii="Arial" w:hAnsi="Arial" w:cs="MS Gothic"/>
                <w:sz w:val="20"/>
                <w:szCs w:val="20"/>
              </w:rPr>
              <w:t xml:space="preserve">Bitte beschreiben Sie </w:t>
            </w:r>
            <w:r w:rsidR="00AB3C10">
              <w:rPr>
                <w:rFonts w:ascii="Arial" w:hAnsi="Arial" w:cs="MS Gothic"/>
                <w:sz w:val="20"/>
                <w:szCs w:val="20"/>
              </w:rPr>
              <w:t>die wese</w:t>
            </w:r>
            <w:r w:rsidR="00F51932">
              <w:rPr>
                <w:rFonts w:ascii="Arial" w:hAnsi="Arial" w:cs="MS Gothic"/>
                <w:sz w:val="20"/>
                <w:szCs w:val="20"/>
              </w:rPr>
              <w:t>ntlichen Aspekte Ihres Projekts.</w:t>
            </w:r>
            <w:r w:rsidR="00F51932">
              <w:rPr>
                <w:rFonts w:ascii="Arial" w:hAnsi="Arial" w:cs="MS Gothic"/>
                <w:sz w:val="20"/>
                <w:szCs w:val="20"/>
              </w:rPr>
              <w:br/>
            </w:r>
            <w:r w:rsidR="00F51932" w:rsidRPr="00F51932">
              <w:rPr>
                <w:rFonts w:ascii="Arial" w:hAnsi="Arial" w:cs="MS Gothic"/>
                <w:sz w:val="16"/>
                <w:szCs w:val="16"/>
              </w:rPr>
              <w:t>M</w:t>
            </w:r>
            <w:r w:rsidR="001946B8" w:rsidRPr="00F51932">
              <w:rPr>
                <w:rFonts w:ascii="Arial" w:hAnsi="Arial" w:cs="MS Gothic"/>
                <w:sz w:val="16"/>
                <w:szCs w:val="16"/>
              </w:rPr>
              <w:t>a</w:t>
            </w:r>
            <w:r w:rsidR="00A32A7C" w:rsidRPr="00F51932">
              <w:rPr>
                <w:rFonts w:ascii="Arial" w:hAnsi="Arial" w:cs="MS Gothic"/>
                <w:sz w:val="16"/>
                <w:szCs w:val="16"/>
              </w:rPr>
              <w:t xml:space="preserve">x. </w:t>
            </w:r>
            <w:r w:rsidR="00AB3C10" w:rsidRPr="00F51932">
              <w:rPr>
                <w:rFonts w:ascii="Arial" w:hAnsi="Arial" w:cs="MS Gothic"/>
                <w:sz w:val="16"/>
                <w:szCs w:val="16"/>
              </w:rPr>
              <w:t>1</w:t>
            </w:r>
            <w:r w:rsidR="00A32A7C" w:rsidRPr="00F51932">
              <w:rPr>
                <w:rFonts w:ascii="Arial" w:hAnsi="Arial" w:cs="MS Gothic"/>
                <w:sz w:val="16"/>
                <w:szCs w:val="16"/>
              </w:rPr>
              <w:t>.000 Zeichen/</w:t>
            </w:r>
            <w:r w:rsidR="00D93174" w:rsidRPr="00F51932">
              <w:rPr>
                <w:rFonts w:ascii="Arial" w:hAnsi="Arial" w:cs="MS Gothic"/>
                <w:sz w:val="16"/>
                <w:szCs w:val="16"/>
              </w:rPr>
              <w:t>eine</w:t>
            </w:r>
            <w:r w:rsidR="00AB3C10" w:rsidRPr="00F51932">
              <w:rPr>
                <w:rFonts w:ascii="Arial" w:hAnsi="Arial" w:cs="MS Gothic"/>
                <w:sz w:val="16"/>
                <w:szCs w:val="16"/>
              </w:rPr>
              <w:t xml:space="preserve"> halbe</w:t>
            </w:r>
            <w:r w:rsidR="00D93174" w:rsidRPr="00F51932">
              <w:rPr>
                <w:rFonts w:ascii="Arial" w:hAnsi="Arial" w:cs="MS Gothic"/>
                <w:sz w:val="16"/>
                <w:szCs w:val="16"/>
              </w:rPr>
              <w:t xml:space="preserve"> </w:t>
            </w:r>
            <w:r w:rsidR="00122157" w:rsidRPr="00F51932">
              <w:rPr>
                <w:rFonts w:ascii="Arial" w:hAnsi="Arial" w:cs="MS Gothic"/>
                <w:sz w:val="16"/>
                <w:szCs w:val="16"/>
              </w:rPr>
              <w:t>DIN</w:t>
            </w:r>
            <w:r w:rsidR="00F51932" w:rsidRPr="00F51932">
              <w:rPr>
                <w:rFonts w:ascii="Arial" w:hAnsi="Arial" w:cs="MS Gothic"/>
                <w:sz w:val="16"/>
                <w:szCs w:val="16"/>
              </w:rPr>
              <w:t xml:space="preserve"> </w:t>
            </w:r>
            <w:r w:rsidR="00122157" w:rsidRPr="00F51932">
              <w:rPr>
                <w:rFonts w:ascii="Arial" w:hAnsi="Arial" w:cs="MS Gothic"/>
                <w:sz w:val="16"/>
                <w:szCs w:val="16"/>
              </w:rPr>
              <w:t>A4-</w:t>
            </w:r>
            <w:r w:rsidR="00D93174" w:rsidRPr="00F51932">
              <w:rPr>
                <w:rFonts w:ascii="Arial" w:hAnsi="Arial" w:cs="MS Gothic"/>
                <w:sz w:val="16"/>
                <w:szCs w:val="16"/>
              </w:rPr>
              <w:t>Seite</w:t>
            </w:r>
            <w:r w:rsidR="00AB3C10" w:rsidRPr="00F51932">
              <w:rPr>
                <w:rFonts w:ascii="Arial" w:hAnsi="Arial" w:cs="MS Gothic"/>
                <w:sz w:val="16"/>
                <w:szCs w:val="16"/>
              </w:rPr>
              <w:t>.</w:t>
            </w:r>
          </w:p>
        </w:tc>
      </w:tr>
      <w:tr w:rsidR="00A32A7C" w:rsidRPr="00A32A7C" w14:paraId="7C338C1C" w14:textId="77777777" w:rsidTr="00F2611A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-1249579668"/>
              <w:placeholder>
                <w:docPart w:val="3FC4ECBD659F4301AF1645AD4AA343EA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732F649B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</w:tbl>
    <w:p w14:paraId="60930D79" w14:textId="370158F4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932"/>
      </w:tblGrid>
      <w:tr w:rsidR="00586706" w:rsidRPr="00A32A7C" w14:paraId="56A4A9A5" w14:textId="77777777" w:rsidTr="005E0EE6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BCB627" w14:textId="77777777" w:rsidR="00586706" w:rsidRPr="00A32A7C" w:rsidRDefault="00586706" w:rsidP="00CA5614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Betreuungskonzept</w:t>
            </w:r>
          </w:p>
        </w:tc>
      </w:tr>
      <w:tr w:rsidR="00586706" w:rsidRPr="00A32A7C" w14:paraId="3977906D" w14:textId="77777777" w:rsidTr="005E0EE6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9567EF2" w14:textId="77777777" w:rsidR="00586706" w:rsidRPr="00F51932" w:rsidRDefault="00266ED7" w:rsidP="00266ED7">
            <w:pPr>
              <w:pStyle w:val="Listenabsatz"/>
              <w:numPr>
                <w:ilvl w:val="1"/>
                <w:numId w:val="4"/>
              </w:numPr>
              <w:spacing w:after="160" w:line="259" w:lineRule="auto"/>
              <w:rPr>
                <w:rFonts w:cs="MS Gothic"/>
                <w:sz w:val="20"/>
              </w:rPr>
            </w:pPr>
            <w:r>
              <w:rPr>
                <w:rFonts w:ascii="Arial" w:eastAsiaTheme="majorEastAsia" w:hAnsi="Arial" w:cs="MS Gothic"/>
                <w:sz w:val="20"/>
              </w:rPr>
              <w:t>Beschreiben Sie die Hintergrü</w:t>
            </w:r>
            <w:r w:rsidRPr="00266ED7">
              <w:rPr>
                <w:rFonts w:ascii="Arial" w:eastAsiaTheme="majorEastAsia" w:hAnsi="Arial" w:cs="MS Gothic"/>
                <w:sz w:val="20"/>
              </w:rPr>
              <w:t>nd</w:t>
            </w:r>
            <w:r>
              <w:rPr>
                <w:rFonts w:ascii="Arial" w:eastAsiaTheme="majorEastAsia" w:hAnsi="Arial" w:cs="MS Gothic"/>
                <w:sz w:val="20"/>
              </w:rPr>
              <w:t>e</w:t>
            </w:r>
            <w:r w:rsidRPr="00266ED7">
              <w:rPr>
                <w:rFonts w:ascii="Arial" w:eastAsiaTheme="majorEastAsia" w:hAnsi="Arial" w:cs="MS Gothic"/>
                <w:sz w:val="20"/>
              </w:rPr>
              <w:t xml:space="preserve"> und </w:t>
            </w:r>
            <w:r w:rsidR="005E0EE6">
              <w:rPr>
                <w:rFonts w:ascii="Arial" w:eastAsiaTheme="majorEastAsia" w:hAnsi="Arial" w:cs="MS Gothic"/>
                <w:sz w:val="20"/>
              </w:rPr>
              <w:t xml:space="preserve">die </w:t>
            </w:r>
            <w:r w:rsidRPr="00266ED7">
              <w:rPr>
                <w:rFonts w:ascii="Arial" w:eastAsiaTheme="majorEastAsia" w:hAnsi="Arial" w:cs="MS Gothic"/>
                <w:sz w:val="20"/>
              </w:rPr>
              <w:t>Ausgangsbasis</w:t>
            </w:r>
            <w:r w:rsidR="00586706" w:rsidRPr="00266ED7">
              <w:rPr>
                <w:rFonts w:ascii="Arial" w:eastAsiaTheme="majorEastAsia" w:hAnsi="Arial" w:cs="MS Gothic"/>
                <w:sz w:val="20"/>
              </w:rPr>
              <w:t xml:space="preserve"> </w:t>
            </w:r>
            <w:r>
              <w:rPr>
                <w:rFonts w:ascii="Arial" w:eastAsiaTheme="majorEastAsia" w:hAnsi="Arial" w:cs="MS Gothic"/>
                <w:sz w:val="20"/>
              </w:rPr>
              <w:t xml:space="preserve">zur </w:t>
            </w:r>
            <w:r w:rsidR="00586706" w:rsidRPr="00266ED7">
              <w:rPr>
                <w:rFonts w:ascii="Arial" w:eastAsiaTheme="majorEastAsia" w:hAnsi="Arial" w:cs="MS Gothic"/>
                <w:sz w:val="20"/>
              </w:rPr>
              <w:t>Konzeption</w:t>
            </w:r>
            <w:r>
              <w:rPr>
                <w:rFonts w:ascii="Arial" w:eastAsiaTheme="majorEastAsia" w:hAnsi="Arial" w:cs="MS Gothic"/>
                <w:sz w:val="20"/>
              </w:rPr>
              <w:t xml:space="preserve"> Ihres </w:t>
            </w:r>
            <w:r w:rsidR="005E0EE6">
              <w:rPr>
                <w:rFonts w:ascii="Arial" w:eastAsiaTheme="majorEastAsia" w:hAnsi="Arial" w:cs="MS Gothic"/>
                <w:sz w:val="20"/>
              </w:rPr>
              <w:t xml:space="preserve">Betreuungskonzepts und wie sich dieses in Ihre Internationalisierungsstrategie einbettet (sofern eine vorhanden ist). </w:t>
            </w:r>
          </w:p>
          <w:p w14:paraId="060CF09E" w14:textId="4ED0760D" w:rsidR="00F51932" w:rsidRPr="00F51932" w:rsidRDefault="008865E4" w:rsidP="00F51932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5</w:t>
            </w:r>
            <w:r w:rsidR="00F51932" w:rsidRPr="00F51932">
              <w:rPr>
                <w:rFonts w:ascii="Arial" w:hAnsi="Arial" w:cs="Arial"/>
                <w:sz w:val="16"/>
                <w:szCs w:val="16"/>
              </w:rPr>
              <w:t xml:space="preserve">.000 Zeichen / </w:t>
            </w:r>
            <w:r>
              <w:rPr>
                <w:rFonts w:ascii="Arial" w:hAnsi="Arial" w:cs="Arial"/>
                <w:sz w:val="16"/>
                <w:szCs w:val="16"/>
              </w:rPr>
              <w:t>zweieinhalb</w:t>
            </w:r>
            <w:r w:rsidR="00F51932" w:rsidRPr="00F51932">
              <w:rPr>
                <w:rFonts w:ascii="Arial" w:hAnsi="Arial" w:cs="Arial"/>
                <w:sz w:val="16"/>
                <w:szCs w:val="16"/>
              </w:rPr>
              <w:t xml:space="preserve"> DIN </w:t>
            </w:r>
            <w:r>
              <w:rPr>
                <w:rFonts w:ascii="Arial" w:hAnsi="Arial" w:cs="Arial"/>
                <w:sz w:val="16"/>
                <w:szCs w:val="16"/>
              </w:rPr>
              <w:t>A4-Seiten.</w:t>
            </w:r>
          </w:p>
        </w:tc>
      </w:tr>
      <w:tr w:rsidR="00586706" w:rsidRPr="00A32A7C" w14:paraId="1C243168" w14:textId="77777777" w:rsidTr="005E0EE6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963541133"/>
              <w:placeholder>
                <w:docPart w:val="C7E3089453B7478F89E3990F43DBC458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AEC73D3" w14:textId="77777777" w:rsidR="00586706" w:rsidRPr="00A32A7C" w:rsidRDefault="00586706" w:rsidP="00CA5614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  <w:tr w:rsidR="00D77CFC" w:rsidRPr="00A32A7C" w14:paraId="70CD87F3" w14:textId="77777777" w:rsidTr="008865E4">
        <w:trPr>
          <w:trHeight w:val="615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58DCC" w14:textId="4DD236D2" w:rsidR="00D77CFC" w:rsidRPr="005E0EE6" w:rsidRDefault="00266ED7" w:rsidP="005E0EE6">
            <w:pPr>
              <w:pStyle w:val="Listenabsatz"/>
              <w:numPr>
                <w:ilvl w:val="1"/>
                <w:numId w:val="4"/>
              </w:numPr>
              <w:rPr>
                <w:rFonts w:eastAsiaTheme="majorEastAsia" w:cs="MS Gothic"/>
                <w:sz w:val="20"/>
              </w:rPr>
            </w:pPr>
            <w:r w:rsidRPr="005E0EE6">
              <w:rPr>
                <w:rFonts w:ascii="Arial" w:eastAsiaTheme="majorEastAsia" w:hAnsi="Arial" w:cs="MS Gothic"/>
                <w:sz w:val="20"/>
              </w:rPr>
              <w:t>Beschreiben Sie die bisherige Planung und den aktuellen Stand der Entwicklung Ihres Betreuungskonzepts</w:t>
            </w:r>
            <w:r w:rsidR="005E0EE6">
              <w:rPr>
                <w:rFonts w:ascii="Arial" w:eastAsiaTheme="majorEastAsia" w:hAnsi="Arial" w:cs="MS Gothic"/>
                <w:sz w:val="20"/>
              </w:rPr>
              <w:t>.</w:t>
            </w:r>
            <w:r w:rsidR="00F51932">
              <w:rPr>
                <w:rFonts w:ascii="Arial" w:eastAsiaTheme="majorEastAsia" w:hAnsi="Arial" w:cs="MS Gothic"/>
                <w:sz w:val="20"/>
              </w:rPr>
              <w:br/>
            </w:r>
            <w:r w:rsidR="008865E4">
              <w:rPr>
                <w:rFonts w:ascii="Arial" w:hAnsi="Arial" w:cs="Arial"/>
                <w:sz w:val="16"/>
                <w:szCs w:val="16"/>
              </w:rPr>
              <w:t>Max. 5</w:t>
            </w:r>
            <w:r w:rsidR="00F51932" w:rsidRPr="00F51932">
              <w:rPr>
                <w:rFonts w:ascii="Arial" w:hAnsi="Arial" w:cs="Arial"/>
                <w:sz w:val="16"/>
                <w:szCs w:val="16"/>
              </w:rPr>
              <w:t xml:space="preserve">.000 Zeichen / </w:t>
            </w:r>
            <w:r w:rsidR="008865E4">
              <w:rPr>
                <w:rFonts w:ascii="Arial" w:hAnsi="Arial" w:cs="Arial"/>
                <w:sz w:val="16"/>
                <w:szCs w:val="16"/>
              </w:rPr>
              <w:t>zweieinhalb</w:t>
            </w:r>
            <w:r w:rsidR="008865E4" w:rsidRPr="00F51932">
              <w:rPr>
                <w:rFonts w:ascii="Arial" w:hAnsi="Arial" w:cs="Arial"/>
                <w:sz w:val="16"/>
                <w:szCs w:val="16"/>
              </w:rPr>
              <w:t xml:space="preserve"> DIN </w:t>
            </w:r>
            <w:r w:rsidR="008865E4">
              <w:rPr>
                <w:rFonts w:ascii="Arial" w:hAnsi="Arial" w:cs="Arial"/>
                <w:sz w:val="16"/>
                <w:szCs w:val="16"/>
              </w:rPr>
              <w:t>A4-Seiten.</w:t>
            </w:r>
          </w:p>
        </w:tc>
      </w:tr>
      <w:tr w:rsidR="00D77CFC" w:rsidRPr="00A32A7C" w14:paraId="55ED630E" w14:textId="77777777" w:rsidTr="008865E4">
        <w:trPr>
          <w:trHeight w:val="580"/>
        </w:trPr>
        <w:bookmarkStart w:id="0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C6308FC417524BFFA2F84B933702882D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sdt>
                <w:sdtPr>
                  <w:rPr>
                    <w:rStyle w:val="Formatvorlage2"/>
                  </w:rPr>
                  <w:id w:val="941486637"/>
                  <w:placeholder>
                    <w:docPart w:val="53D4BF164C66432C8C3E67CBA7A61F4F"/>
                  </w:placeholder>
                  <w:showingPlcHdr/>
                </w:sdtPr>
                <w:sdtEndPr>
                  <w:rPr>
                    <w:rStyle w:val="Absatz-Standardschriftart"/>
                    <w:sz w:val="18"/>
                  </w:rPr>
                </w:sdtEndPr>
                <w:sdtContent>
                  <w:p w14:paraId="17E56200" w14:textId="5BA0E3FD" w:rsidR="00D77CFC" w:rsidRPr="00A32A7C" w:rsidRDefault="00D77CFC" w:rsidP="00D77CFC">
                    <w:pPr>
                      <w:spacing w:after="160" w:line="259" w:lineRule="auto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sz w:val="20"/>
                      </w:rPr>
                      <w:t>Von Antragstellern auszufüllen</w:t>
                    </w:r>
                  </w:p>
                </w:sdtContent>
              </w:sdt>
            </w:tc>
          </w:sdtContent>
        </w:sdt>
      </w:tr>
      <w:bookmarkEnd w:id="0"/>
    </w:tbl>
    <w:p w14:paraId="675B2645" w14:textId="77777777" w:rsidR="00D77CFC" w:rsidRDefault="00D77CFC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560"/>
      </w:tblGrid>
      <w:tr w:rsidR="00A32A7C" w:rsidRPr="00A32A7C" w14:paraId="054C02F2" w14:textId="77777777" w:rsidTr="0019622E">
        <w:trPr>
          <w:trHeight w:val="39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A76A95D" w14:textId="77777777" w:rsidR="00CE5940" w:rsidRPr="00C3254C" w:rsidRDefault="00586706" w:rsidP="00A32A7C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C25C5">
              <w:rPr>
                <w:b/>
                <w:sz w:val="22"/>
                <w:szCs w:val="22"/>
              </w:rPr>
              <w:t>.</w:t>
            </w:r>
            <w:r w:rsidR="00A32A7C" w:rsidRPr="00A32A7C">
              <w:rPr>
                <w:b/>
                <w:sz w:val="22"/>
                <w:szCs w:val="22"/>
              </w:rPr>
              <w:t xml:space="preserve"> Maßnahmenplanung</w:t>
            </w:r>
          </w:p>
        </w:tc>
      </w:tr>
      <w:tr w:rsidR="00A32A7C" w:rsidRPr="00A32A7C" w14:paraId="0416223F" w14:textId="77777777" w:rsidTr="0019622E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19AD31" w14:textId="013C16A5" w:rsidR="00A32A7C" w:rsidRPr="008D1563" w:rsidRDefault="00B272A1" w:rsidP="00A32A7C">
            <w:pPr>
              <w:spacing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</w:t>
            </w:r>
            <w:r w:rsidR="003E67CB">
              <w:rPr>
                <w:rFonts w:eastAsiaTheme="majorEastAsia"/>
                <w:sz w:val="20"/>
              </w:rPr>
              <w:t xml:space="preserve">bitte </w:t>
            </w:r>
            <w:r>
              <w:rPr>
                <w:rFonts w:eastAsiaTheme="majorEastAsia"/>
                <w:sz w:val="20"/>
              </w:rPr>
              <w:t xml:space="preserve">die </w:t>
            </w:r>
            <w:r w:rsidR="00A32A7C" w:rsidRPr="008D1563">
              <w:rPr>
                <w:rFonts w:eastAsiaTheme="majorEastAsia"/>
                <w:sz w:val="20"/>
              </w:rPr>
              <w:t xml:space="preserve">geplanten Maßnahmen und </w:t>
            </w:r>
            <w:r w:rsidR="00146C7E">
              <w:rPr>
                <w:rFonts w:eastAsiaTheme="majorEastAsia"/>
                <w:sz w:val="20"/>
              </w:rPr>
              <w:t>ordnen diese den</w:t>
            </w:r>
            <w:r w:rsidR="00A32A7C" w:rsidRPr="008D1563">
              <w:rPr>
                <w:rFonts w:eastAsiaTheme="majorEastAsia"/>
                <w:sz w:val="20"/>
              </w:rPr>
              <w:t xml:space="preserve"> </w:t>
            </w:r>
            <w:r w:rsidR="00146C7E">
              <w:rPr>
                <w:rFonts w:eastAsiaTheme="majorEastAsia"/>
                <w:sz w:val="20"/>
              </w:rPr>
              <w:t xml:space="preserve">o.g. </w:t>
            </w:r>
            <w:r w:rsidR="00A32A7C" w:rsidRPr="008D1563">
              <w:rPr>
                <w:rFonts w:eastAsiaTheme="majorEastAsia"/>
                <w:sz w:val="20"/>
              </w:rPr>
              <w:t>Ziele</w:t>
            </w:r>
            <w:r w:rsidR="00AC6064">
              <w:rPr>
                <w:rFonts w:eastAsiaTheme="majorEastAsia"/>
                <w:sz w:val="20"/>
              </w:rPr>
              <w:t>n zu</w:t>
            </w:r>
            <w:r w:rsidR="00A32A7C" w:rsidRPr="008D1563">
              <w:rPr>
                <w:rFonts w:eastAsiaTheme="majorEastAsia"/>
                <w:sz w:val="20"/>
              </w:rPr>
              <w:t>.</w:t>
            </w:r>
            <w:r w:rsidR="008D1563">
              <w:rPr>
                <w:rFonts w:eastAsiaTheme="majorEastAsia"/>
                <w:sz w:val="20"/>
              </w:rPr>
              <w:t xml:space="preserve"> </w:t>
            </w:r>
            <w:r w:rsidR="008865E4">
              <w:rPr>
                <w:rFonts w:eastAsiaTheme="majorEastAsia"/>
                <w:sz w:val="20"/>
              </w:rPr>
              <w:t>Bitte s</w:t>
            </w:r>
            <w:r w:rsidR="005E0EE6">
              <w:rPr>
                <w:rFonts w:eastAsiaTheme="majorEastAsia"/>
                <w:sz w:val="20"/>
              </w:rPr>
              <w:t xml:space="preserve">ortieren Sie die Maßnahmen gemäß </w:t>
            </w:r>
            <w:r w:rsidR="008865E4">
              <w:rPr>
                <w:rFonts w:eastAsiaTheme="majorEastAsia"/>
                <w:sz w:val="20"/>
              </w:rPr>
              <w:t>den Ausgabearten</w:t>
            </w:r>
            <w:r w:rsidR="005E0EE6">
              <w:rPr>
                <w:rFonts w:eastAsiaTheme="majorEastAsia"/>
                <w:sz w:val="20"/>
              </w:rPr>
              <w:t xml:space="preserve"> im F</w:t>
            </w:r>
            <w:bookmarkStart w:id="1" w:name="_GoBack"/>
            <w:bookmarkEnd w:id="1"/>
            <w:r w:rsidR="005E0EE6">
              <w:rPr>
                <w:rFonts w:eastAsiaTheme="majorEastAsia"/>
                <w:sz w:val="20"/>
              </w:rPr>
              <w:t xml:space="preserve">inanzierungsplan (Personalmittel, </w:t>
            </w:r>
            <w:r w:rsidR="005E0EE6">
              <w:rPr>
                <w:rFonts w:eastAsiaTheme="majorEastAsia"/>
                <w:sz w:val="20"/>
              </w:rPr>
              <w:lastRenderedPageBreak/>
              <w:t xml:space="preserve">Sachmittel, Geförderte Personen). </w:t>
            </w:r>
            <w:r w:rsidR="00A32A7C" w:rsidRPr="003E67CB">
              <w:rPr>
                <w:rFonts w:eastAsiaTheme="majorEastAsia"/>
                <w:sz w:val="20"/>
              </w:rPr>
              <w:t>Di</w:t>
            </w:r>
            <w:r w:rsidR="00A32A7C" w:rsidRPr="003E67CB">
              <w:rPr>
                <w:sz w:val="20"/>
              </w:rPr>
              <w:t xml:space="preserve">e </w:t>
            </w:r>
            <w:r w:rsidR="00994764">
              <w:rPr>
                <w:sz w:val="20"/>
              </w:rPr>
              <w:t xml:space="preserve">Anzahl der </w:t>
            </w:r>
            <w:r w:rsidR="00A32A7C" w:rsidRPr="003E67CB">
              <w:rPr>
                <w:sz w:val="20"/>
              </w:rPr>
              <w:t xml:space="preserve">Tabellenspalten können </w:t>
            </w:r>
            <w:r w:rsidR="003E67CB">
              <w:rPr>
                <w:sz w:val="20"/>
              </w:rPr>
              <w:t xml:space="preserve">Sie </w:t>
            </w:r>
            <w:r w:rsidR="00994764">
              <w:rPr>
                <w:sz w:val="20"/>
              </w:rPr>
              <w:t>bei</w:t>
            </w:r>
            <w:r w:rsidR="003E67CB">
              <w:rPr>
                <w:sz w:val="20"/>
              </w:rPr>
              <w:t xml:space="preserve"> weitere</w:t>
            </w:r>
            <w:r w:rsidR="00994764">
              <w:rPr>
                <w:sz w:val="20"/>
              </w:rPr>
              <w:t>n</w:t>
            </w:r>
            <w:r w:rsidR="003E67CB">
              <w:rPr>
                <w:sz w:val="20"/>
              </w:rPr>
              <w:t xml:space="preserve"> </w:t>
            </w:r>
            <w:r w:rsidR="00994764">
              <w:rPr>
                <w:sz w:val="20"/>
              </w:rPr>
              <w:t xml:space="preserve">geplanten </w:t>
            </w:r>
            <w:r w:rsidR="003E67CB">
              <w:rPr>
                <w:sz w:val="20"/>
              </w:rPr>
              <w:t xml:space="preserve">Maßnahmen </w:t>
            </w:r>
            <w:r w:rsidR="00A32A7C" w:rsidRPr="003E67CB">
              <w:rPr>
                <w:sz w:val="20"/>
              </w:rPr>
              <w:t>erweiter</w:t>
            </w:r>
            <w:r w:rsidR="003A4D76">
              <w:rPr>
                <w:sz w:val="20"/>
              </w:rPr>
              <w:t>n</w:t>
            </w:r>
            <w:r w:rsidR="00A32A7C" w:rsidRPr="003E67CB">
              <w:rPr>
                <w:sz w:val="20"/>
              </w:rPr>
              <w:t>.</w:t>
            </w:r>
            <w:r w:rsidR="00A32A7C" w:rsidRPr="00A32A7C">
              <w:t xml:space="preserve"> </w:t>
            </w:r>
          </w:p>
        </w:tc>
      </w:tr>
      <w:tr w:rsidR="00BF3F8C" w:rsidRPr="00A32A7C" w14:paraId="26FE40AD" w14:textId="77777777" w:rsidTr="0019622E">
        <w:trPr>
          <w:trHeight w:val="397"/>
        </w:trPr>
        <w:tc>
          <w:tcPr>
            <w:tcW w:w="1328" w:type="pct"/>
            <w:tcBorders>
              <w:top w:val="single" w:sz="4" w:space="0" w:color="D9D9D9" w:themeColor="background1" w:themeShade="D9"/>
            </w:tcBorders>
            <w:vAlign w:val="center"/>
          </w:tcPr>
          <w:p w14:paraId="602C7E83" w14:textId="77777777" w:rsidR="00A32A7C" w:rsidRPr="00A32A7C" w:rsidRDefault="00A32A7C" w:rsidP="00A32A7C">
            <w:pPr>
              <w:spacing w:after="16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lastRenderedPageBreak/>
              <w:t>Maßnahme 1:</w:t>
            </w:r>
          </w:p>
        </w:tc>
        <w:sdt>
          <w:sdtPr>
            <w:rPr>
              <w:rStyle w:val="Formatvorlage2"/>
            </w:rPr>
            <w:id w:val="357088352"/>
            <w:placeholder>
              <w:docPart w:val="773FF01A4653481394A47F901E7CE47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25FE4733" w14:textId="77777777" w:rsidR="00A32A7C" w:rsidRPr="00A32A7C" w:rsidRDefault="0077086B" w:rsidP="00A32A7C">
                <w:pPr>
                  <w:spacing w:after="160" w:line="259" w:lineRule="auto"/>
                  <w:rPr>
                    <w:b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245BC2EB" w14:textId="77777777" w:rsidTr="0019622E">
        <w:trPr>
          <w:trHeight w:val="397"/>
        </w:trPr>
        <w:tc>
          <w:tcPr>
            <w:tcW w:w="1328" w:type="pct"/>
            <w:vAlign w:val="center"/>
          </w:tcPr>
          <w:p w14:paraId="0303FBD3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2"/>
            </w:rPr>
            <w:id w:val="-662160411"/>
            <w:placeholder>
              <w:docPart w:val="6D95FBB67A2243D8AB746B8611295A9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4AE0925C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33DCE728" w14:textId="77777777" w:rsidTr="0019622E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F5186A3" w14:textId="77777777" w:rsidR="00A32A7C" w:rsidRPr="00A32A7C" w:rsidRDefault="00A32A7C" w:rsidP="00994764">
            <w:pPr>
              <w:spacing w:after="160"/>
              <w:rPr>
                <w:sz w:val="20"/>
              </w:rPr>
            </w:pPr>
            <w:r w:rsidRPr="00A32A7C">
              <w:rPr>
                <w:sz w:val="20"/>
              </w:rPr>
              <w:t xml:space="preserve">Zuordnung Ziel/e des </w:t>
            </w:r>
          </w:p>
          <w:p w14:paraId="25A7102E" w14:textId="77777777" w:rsidR="00A32A7C" w:rsidRPr="00A32A7C" w:rsidRDefault="00A32A7C" w:rsidP="00994764">
            <w:pPr>
              <w:spacing w:after="160"/>
              <w:rPr>
                <w:sz w:val="20"/>
              </w:rPr>
            </w:pPr>
            <w:r w:rsidRPr="00A32A7C">
              <w:rPr>
                <w:sz w:val="20"/>
              </w:rPr>
              <w:t>Programms:</w:t>
            </w:r>
          </w:p>
        </w:tc>
        <w:sdt>
          <w:sdtPr>
            <w:rPr>
              <w:rStyle w:val="Formatvorlage2"/>
            </w:rPr>
            <w:id w:val="-1267689056"/>
            <w:placeholder>
              <w:docPart w:val="CBA6C4D90C1944049EAB3DF3F40E55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5247D05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59A28E77" w14:textId="77777777" w:rsidTr="0019622E">
        <w:trPr>
          <w:trHeight w:val="397"/>
        </w:trPr>
        <w:tc>
          <w:tcPr>
            <w:tcW w:w="1328" w:type="pct"/>
            <w:vAlign w:val="center"/>
          </w:tcPr>
          <w:p w14:paraId="3C9CC82B" w14:textId="77777777" w:rsidR="00A32A7C" w:rsidRPr="00A32A7C" w:rsidRDefault="00A32A7C" w:rsidP="00A32A7C">
            <w:pPr>
              <w:spacing w:after="16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2"/>
            </w:rPr>
            <w:id w:val="78488113"/>
            <w:placeholder>
              <w:docPart w:val="5EB5ED5EDDB449738F73DB2C2995272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65B7DCE8" w14:textId="77777777" w:rsidR="00A32A7C" w:rsidRPr="00A32A7C" w:rsidRDefault="0077086B" w:rsidP="00A32A7C">
                <w:pPr>
                  <w:spacing w:after="160" w:line="259" w:lineRule="auto"/>
                  <w:rPr>
                    <w:b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1D1951F8" w14:textId="77777777" w:rsidTr="0019622E">
        <w:trPr>
          <w:trHeight w:val="397"/>
        </w:trPr>
        <w:tc>
          <w:tcPr>
            <w:tcW w:w="1328" w:type="pct"/>
            <w:vAlign w:val="center"/>
          </w:tcPr>
          <w:p w14:paraId="4C40516F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2"/>
            </w:rPr>
            <w:id w:val="15280368"/>
            <w:placeholder>
              <w:docPart w:val="D1CA52A28A214BE9A8BBC44F3A2F31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5A80DFDF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64F2407D" w14:textId="77777777" w:rsidTr="0019622E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F6A5668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Zuordnung Ziel/e des </w:t>
            </w:r>
          </w:p>
          <w:p w14:paraId="5D81C047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Programms:</w:t>
            </w:r>
          </w:p>
        </w:tc>
        <w:sdt>
          <w:sdtPr>
            <w:rPr>
              <w:rStyle w:val="Formatvorlage2"/>
            </w:rPr>
            <w:id w:val="696519099"/>
            <w:placeholder>
              <w:docPart w:val="AE2EF9A43FF644DE879997C89612DE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5BA3E3B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767388E8" w14:textId="77777777" w:rsidTr="0019622E">
        <w:trPr>
          <w:trHeight w:val="397"/>
        </w:trPr>
        <w:tc>
          <w:tcPr>
            <w:tcW w:w="1328" w:type="pct"/>
            <w:vAlign w:val="center"/>
          </w:tcPr>
          <w:p w14:paraId="3CA0DA32" w14:textId="77777777" w:rsidR="00A32A7C" w:rsidRPr="00A32A7C" w:rsidRDefault="00A32A7C" w:rsidP="00A32A7C">
            <w:pPr>
              <w:spacing w:after="16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2"/>
            </w:rPr>
            <w:id w:val="-1362667070"/>
            <w:placeholder>
              <w:docPart w:val="CA7B4BE4A824486B92DACB94ACA7E9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01DF8164" w14:textId="77777777" w:rsidR="00A32A7C" w:rsidRPr="00A32A7C" w:rsidRDefault="0077086B" w:rsidP="00A32A7C">
                <w:pPr>
                  <w:spacing w:after="160" w:line="259" w:lineRule="auto"/>
                  <w:rPr>
                    <w:b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7A2EF93E" w14:textId="77777777" w:rsidTr="0019622E">
        <w:trPr>
          <w:trHeight w:val="397"/>
        </w:trPr>
        <w:tc>
          <w:tcPr>
            <w:tcW w:w="1328" w:type="pct"/>
            <w:vAlign w:val="center"/>
          </w:tcPr>
          <w:p w14:paraId="4958133C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2"/>
            </w:rPr>
            <w:id w:val="695116334"/>
            <w:placeholder>
              <w:docPart w:val="793E2FCC10614AB99274F84C72F818C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52E6C561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6900F53F" w14:textId="77777777" w:rsidTr="0019622E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71CCC03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Zuordnung Ziel/e des </w:t>
            </w:r>
          </w:p>
          <w:p w14:paraId="26CB7F1C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Programms:</w:t>
            </w:r>
          </w:p>
        </w:tc>
        <w:sdt>
          <w:sdtPr>
            <w:rPr>
              <w:rStyle w:val="Formatvorlage2"/>
            </w:rPr>
            <w:id w:val="1400557422"/>
            <w:placeholder>
              <w:docPart w:val="414E885B505D48A5AF679DDAFD3B81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7D81DED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255D1505" w14:textId="77777777" w:rsidTr="0019622E">
        <w:trPr>
          <w:trHeight w:val="397"/>
        </w:trPr>
        <w:tc>
          <w:tcPr>
            <w:tcW w:w="1328" w:type="pct"/>
            <w:vAlign w:val="center"/>
          </w:tcPr>
          <w:p w14:paraId="64CD5E28" w14:textId="77777777" w:rsidR="00A32A7C" w:rsidRPr="00A32A7C" w:rsidRDefault="00A32A7C" w:rsidP="00A32A7C">
            <w:pPr>
              <w:spacing w:after="16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2"/>
            </w:rPr>
            <w:id w:val="1429770995"/>
            <w:placeholder>
              <w:docPart w:val="C66DF4637A814B7FAB4B555BFD32A4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35A2106E" w14:textId="77777777" w:rsidR="00A32A7C" w:rsidRPr="00A32A7C" w:rsidRDefault="0077086B" w:rsidP="00A32A7C">
                <w:pPr>
                  <w:spacing w:after="160" w:line="259" w:lineRule="auto"/>
                  <w:rPr>
                    <w:b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37B7F343" w14:textId="77777777" w:rsidTr="0019622E">
        <w:trPr>
          <w:trHeight w:val="397"/>
        </w:trPr>
        <w:tc>
          <w:tcPr>
            <w:tcW w:w="1328" w:type="pct"/>
            <w:vAlign w:val="center"/>
          </w:tcPr>
          <w:p w14:paraId="7EFC181C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2"/>
            </w:rPr>
            <w:id w:val="1091122852"/>
            <w:placeholder>
              <w:docPart w:val="32F410A955DA453D89281BF08083FDA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2835EC53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3DA812D1" w14:textId="77777777" w:rsidTr="0019622E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6FC1347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Zuordnung Ziel/e des </w:t>
            </w:r>
          </w:p>
          <w:p w14:paraId="2F7C5EA4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Programms:</w:t>
            </w:r>
          </w:p>
        </w:tc>
        <w:sdt>
          <w:sdtPr>
            <w:rPr>
              <w:rStyle w:val="Formatvorlage2"/>
            </w:rPr>
            <w:id w:val="-1881002957"/>
            <w:placeholder>
              <w:docPart w:val="E198CA43978742F4AA5C0723FBB7C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14776DE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73E6B28A" w14:textId="77777777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560"/>
      </w:tblGrid>
      <w:tr w:rsidR="00805291" w:rsidRPr="00805291" w14:paraId="4A6D4FA8" w14:textId="77777777" w:rsidTr="00FA003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5932E8B" w14:textId="77777777" w:rsidR="00805291" w:rsidRPr="00805291" w:rsidRDefault="00B428AA" w:rsidP="00805291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05291" w:rsidRPr="00805291">
              <w:rPr>
                <w:b/>
                <w:sz w:val="22"/>
                <w:szCs w:val="22"/>
              </w:rPr>
              <w:t>. Auswahlkriterien</w:t>
            </w:r>
          </w:p>
        </w:tc>
      </w:tr>
      <w:tr w:rsidR="00805291" w:rsidRPr="00805291" w14:paraId="6D4EE950" w14:textId="77777777" w:rsidTr="00FA0033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95AC9B" w14:textId="207485EE" w:rsidR="00E67818" w:rsidRDefault="00805291" w:rsidP="00805291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>Beschreiben Sie</w:t>
            </w:r>
            <w:r w:rsidR="00994764">
              <w:rPr>
                <w:sz w:val="20"/>
              </w:rPr>
              <w:t xml:space="preserve"> bitte</w:t>
            </w:r>
            <w:r w:rsidR="00DC4736">
              <w:rPr>
                <w:sz w:val="20"/>
              </w:rPr>
              <w:t xml:space="preserve"> kurz</w:t>
            </w:r>
            <w:r w:rsidRPr="00805291">
              <w:rPr>
                <w:sz w:val="20"/>
              </w:rPr>
              <w:t>, inwieweit das Projekt die Auswahlkriterien lau</w:t>
            </w:r>
            <w:r w:rsidR="0070773A">
              <w:rPr>
                <w:sz w:val="20"/>
              </w:rPr>
              <w:t>t Programmausschreibung erfüllt (p</w:t>
            </w:r>
            <w:r w:rsidR="00B428AA">
              <w:rPr>
                <w:sz w:val="20"/>
              </w:rPr>
              <w:t xml:space="preserve">ro Auswahlkriterium max. </w:t>
            </w:r>
            <w:r w:rsidR="003929DE">
              <w:rPr>
                <w:sz w:val="20"/>
              </w:rPr>
              <w:t>1</w:t>
            </w:r>
            <w:r w:rsidR="00E67818">
              <w:rPr>
                <w:sz w:val="20"/>
              </w:rPr>
              <w:t xml:space="preserve">.000 Zeichen/halbe </w:t>
            </w:r>
            <w:r w:rsidR="00122157">
              <w:rPr>
                <w:sz w:val="20"/>
              </w:rPr>
              <w:t>DIN A4-</w:t>
            </w:r>
            <w:r w:rsidR="00E67818">
              <w:rPr>
                <w:sz w:val="20"/>
              </w:rPr>
              <w:t>Seite</w:t>
            </w:r>
            <w:r w:rsidR="0070773A">
              <w:rPr>
                <w:sz w:val="20"/>
              </w:rPr>
              <w:t>)</w:t>
            </w:r>
            <w:r w:rsidR="00E67818">
              <w:rPr>
                <w:sz w:val="20"/>
              </w:rPr>
              <w:t>.</w:t>
            </w:r>
          </w:p>
          <w:p w14:paraId="2F0BA893" w14:textId="77777777" w:rsidR="00122157" w:rsidRPr="0070773A" w:rsidRDefault="00122157" w:rsidP="00805291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Nehmen Sie zu jedem einzelnen Kriterium Stellung (bei fehlender Stellungnahme gilt dieses Kriterium bei der Antragsbewertung als „nicht erfüllt“).  </w:t>
            </w:r>
          </w:p>
        </w:tc>
      </w:tr>
      <w:tr w:rsidR="00BF3F8C" w:rsidRPr="00805291" w14:paraId="293FED94" w14:textId="77777777" w:rsidTr="00FA0033">
        <w:trPr>
          <w:trHeight w:val="397"/>
        </w:trPr>
        <w:tc>
          <w:tcPr>
            <w:tcW w:w="1328" w:type="pct"/>
            <w:vAlign w:val="center"/>
          </w:tcPr>
          <w:p w14:paraId="0759A112" w14:textId="77777777" w:rsidR="00805291" w:rsidRPr="00805291" w:rsidRDefault="00B96451" w:rsidP="00805291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Auswahlkriterium 1</w:t>
            </w:r>
            <w:r w:rsidR="00805291" w:rsidRPr="00805291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"/>
              <w:szCs w:val="22"/>
            </w:rPr>
            <w:id w:val="1404447"/>
            <w:placeholder>
              <w:docPart w:val="46BC51EB46DB4BAF8BAA06EBE982D48F"/>
            </w:placeholder>
          </w:sdtPr>
          <w:sdtEndPr>
            <w:rPr>
              <w:rStyle w:val="Absatz-Standardschriftart"/>
              <w:b/>
              <w:sz w:val="18"/>
              <w:szCs w:val="20"/>
            </w:rPr>
          </w:sdtEndPr>
          <w:sdtContent>
            <w:tc>
              <w:tcPr>
                <w:tcW w:w="3672" w:type="pct"/>
                <w:vAlign w:val="center"/>
              </w:tcPr>
              <w:p w14:paraId="1484DE86" w14:textId="77777777" w:rsidR="00064A6A" w:rsidRDefault="00064A6A" w:rsidP="00064A6A">
                <w:pPr>
                  <w:pStyle w:val="Kommentartext"/>
                </w:pPr>
                <w:r>
                  <w:t xml:space="preserve">Integration der Einzelmaßnahmen in ein schlüssiges </w:t>
                </w:r>
                <w:r w:rsidR="007541A8">
                  <w:t>Betreuungskonzept</w:t>
                </w:r>
              </w:p>
              <w:p w14:paraId="485969E2" w14:textId="77777777" w:rsidR="00805291" w:rsidRPr="00805291" w:rsidRDefault="00805291" w:rsidP="00B428AA">
                <w:pPr>
                  <w:spacing w:after="160" w:line="259" w:lineRule="auto"/>
                  <w:rPr>
                    <w:b/>
                    <w:sz w:val="20"/>
                  </w:rPr>
                </w:pPr>
              </w:p>
            </w:tc>
          </w:sdtContent>
        </w:sdt>
      </w:tr>
      <w:tr w:rsidR="00BF3F8C" w:rsidRPr="00805291" w14:paraId="4BD96152" w14:textId="77777777" w:rsidTr="00FA0033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489FE84" w14:textId="77777777" w:rsidR="00805291" w:rsidRPr="00805291" w:rsidRDefault="00805291" w:rsidP="00805291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>Stellungnahme:</w:t>
            </w:r>
          </w:p>
        </w:tc>
        <w:sdt>
          <w:sdtPr>
            <w:rPr>
              <w:rStyle w:val="Formatvorlage2"/>
            </w:rPr>
            <w:id w:val="204529977"/>
            <w:placeholder>
              <w:docPart w:val="7A92F262640A4E36B99223D990CC44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CF5C6D4" w14:textId="77777777" w:rsidR="00805291" w:rsidRPr="00805291" w:rsidRDefault="0077086B" w:rsidP="00805291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064A6A" w:rsidRPr="00805291" w14:paraId="27C70E12" w14:textId="77777777" w:rsidTr="00FA0033">
        <w:trPr>
          <w:trHeight w:val="397"/>
        </w:trPr>
        <w:tc>
          <w:tcPr>
            <w:tcW w:w="1328" w:type="pct"/>
          </w:tcPr>
          <w:p w14:paraId="6D776A5E" w14:textId="77777777" w:rsidR="00064A6A" w:rsidRPr="00805291" w:rsidRDefault="00064A6A" w:rsidP="00FA0033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Auswahlkriterium 2</w:t>
            </w:r>
            <w:r w:rsidRPr="00805291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"/>
            </w:rPr>
            <w:id w:val="-1032495221"/>
            <w:placeholder>
              <w:docPart w:val="AEEBA59A1B7E4ACBAACDE45A5A2366F4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1938815A" w14:textId="77777777" w:rsidR="00064A6A" w:rsidRPr="00FA0033" w:rsidRDefault="00064A6A" w:rsidP="00CA5614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FA0033">
                  <w:rPr>
                    <w:sz w:val="20"/>
                  </w:rPr>
                  <w:t xml:space="preserve">Bedeutung der Förderung für die Weiterentwicklung der Doktorandenbetreuung </w:t>
                </w:r>
                <w:r w:rsidR="007541A8" w:rsidRPr="00FA0033">
                  <w:rPr>
                    <w:sz w:val="20"/>
                  </w:rPr>
                  <w:t>der antragstellenden Hochschule</w:t>
                </w:r>
              </w:p>
            </w:tc>
          </w:sdtContent>
        </w:sdt>
      </w:tr>
      <w:tr w:rsidR="00064A6A" w:rsidRPr="00805291" w14:paraId="32329FE5" w14:textId="77777777" w:rsidTr="00FA0033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A73A11B" w14:textId="77777777" w:rsidR="00064A6A" w:rsidRPr="00805291" w:rsidRDefault="00064A6A" w:rsidP="00CA5614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>Stellungnahme:</w:t>
            </w:r>
          </w:p>
        </w:tc>
        <w:sdt>
          <w:sdtPr>
            <w:rPr>
              <w:rStyle w:val="Formatvorlage2"/>
            </w:rPr>
            <w:id w:val="-1620827237"/>
            <w:placeholder>
              <w:docPart w:val="77D28B304F0E4028BCB75951CC4BEFD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0F8571B" w14:textId="77777777" w:rsidR="00064A6A" w:rsidRPr="00805291" w:rsidRDefault="00064A6A" w:rsidP="00CA5614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064A6A" w:rsidRPr="00805291" w14:paraId="75CC1365" w14:textId="77777777" w:rsidTr="00FA0033">
        <w:trPr>
          <w:trHeight w:val="397"/>
        </w:trPr>
        <w:tc>
          <w:tcPr>
            <w:tcW w:w="1328" w:type="pct"/>
            <w:vAlign w:val="center"/>
          </w:tcPr>
          <w:p w14:paraId="5B2CDC0C" w14:textId="77777777" w:rsidR="00064A6A" w:rsidRPr="00805291" w:rsidRDefault="00064A6A" w:rsidP="00CA5614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Auswahlkriterium 3</w:t>
            </w:r>
            <w:r w:rsidRPr="00805291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"/>
            </w:rPr>
            <w:id w:val="1805033659"/>
            <w:placeholder>
              <w:docPart w:val="A110B5C2F9B04ABD908699DDCB0F2301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3672" w:type="pct"/>
                <w:vAlign w:val="center"/>
              </w:tcPr>
              <w:p w14:paraId="6302999D" w14:textId="77777777" w:rsidR="00064A6A" w:rsidRPr="00805291" w:rsidRDefault="00064A6A" w:rsidP="007541A8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064A6A">
                  <w:rPr>
                    <w:sz w:val="20"/>
                  </w:rPr>
                  <w:t>Angemessenheit der Ausgaben</w:t>
                </w:r>
              </w:p>
            </w:tc>
          </w:sdtContent>
        </w:sdt>
      </w:tr>
      <w:tr w:rsidR="00064A6A" w:rsidRPr="00805291" w14:paraId="365378DE" w14:textId="77777777" w:rsidTr="00FA0033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110F118" w14:textId="77777777" w:rsidR="00064A6A" w:rsidRPr="00805291" w:rsidRDefault="00064A6A" w:rsidP="00CA5614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>Stellungnahme:</w:t>
            </w:r>
          </w:p>
        </w:tc>
        <w:sdt>
          <w:sdtPr>
            <w:rPr>
              <w:rStyle w:val="Formatvorlage2"/>
            </w:rPr>
            <w:id w:val="-1997800346"/>
            <w:placeholder>
              <w:docPart w:val="4736315D61DD486B9700B0CEB67484E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1FDF2AB" w14:textId="77777777" w:rsidR="00064A6A" w:rsidRPr="00805291" w:rsidRDefault="00064A6A" w:rsidP="00CA5614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30C31A43" w14:textId="7F5046AB" w:rsidR="00FD7866" w:rsidRDefault="00FD7866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262"/>
      </w:tblGrid>
      <w:tr w:rsidR="00FD7866" w:rsidRPr="00994764" w14:paraId="0A4C4B9C" w14:textId="77777777" w:rsidTr="00FD7866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8FF0415" w14:textId="0E669359" w:rsidR="00FD7866" w:rsidRPr="00994764" w:rsidRDefault="00366407" w:rsidP="00FD7866">
            <w:pPr>
              <w:spacing w:after="120"/>
              <w:rPr>
                <w:b/>
                <w:sz w:val="22"/>
                <w:szCs w:val="22"/>
              </w:rPr>
            </w:pPr>
            <w:bookmarkStart w:id="2" w:name="_Hlk510095260"/>
            <w:r>
              <w:rPr>
                <w:b/>
                <w:sz w:val="22"/>
                <w:szCs w:val="22"/>
              </w:rPr>
              <w:t xml:space="preserve">4. </w:t>
            </w:r>
            <w:r w:rsidR="00FD7866" w:rsidRPr="00450EFC">
              <w:rPr>
                <w:b/>
                <w:sz w:val="22"/>
                <w:szCs w:val="22"/>
              </w:rPr>
              <w:t xml:space="preserve">Auswahlverfahren </w:t>
            </w:r>
            <w:r>
              <w:rPr>
                <w:b/>
                <w:sz w:val="22"/>
                <w:szCs w:val="22"/>
              </w:rPr>
              <w:t>im Rahmen des Projekts</w:t>
            </w:r>
          </w:p>
        </w:tc>
      </w:tr>
      <w:tr w:rsidR="00FD7866" w:rsidRPr="00805291" w14:paraId="6FF44B5C" w14:textId="77777777" w:rsidTr="00FD7866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500B8E" w14:textId="41AB6CA7" w:rsidR="00366407" w:rsidRPr="00366407" w:rsidRDefault="00366407" w:rsidP="00403FE7">
            <w:pPr>
              <w:pStyle w:val="Listenabsatz"/>
              <w:numPr>
                <w:ilvl w:val="1"/>
                <w:numId w:val="7"/>
              </w:numPr>
              <w:rPr>
                <w:rFonts w:ascii="Arial" w:eastAsiaTheme="majorEastAsia" w:hAnsi="Arial" w:cs="Arial"/>
                <w:sz w:val="20"/>
              </w:rPr>
            </w:pPr>
            <w:r w:rsidRPr="00366407">
              <w:rPr>
                <w:rFonts w:ascii="Arial" w:eastAsiaTheme="majorEastAsia" w:hAnsi="Arial" w:cs="Arial"/>
                <w:sz w:val="20"/>
              </w:rPr>
              <w:t xml:space="preserve">Auswahlverfahren der </w:t>
            </w:r>
            <w:r w:rsidRPr="00366407">
              <w:rPr>
                <w:rFonts w:ascii="Arial" w:eastAsiaTheme="majorEastAsia" w:hAnsi="Arial" w:cs="Arial"/>
                <w:b/>
                <w:sz w:val="20"/>
              </w:rPr>
              <w:t>Lehr- und Forschungsassistenzen</w:t>
            </w:r>
            <w:r w:rsidR="00671CDB">
              <w:rPr>
                <w:rFonts w:ascii="Arial" w:eastAsiaTheme="majorEastAsia" w:hAnsi="Arial" w:cs="Arial"/>
                <w:b/>
                <w:sz w:val="20"/>
              </w:rPr>
              <w:t xml:space="preserve"> (sofern geplant)</w:t>
            </w:r>
          </w:p>
          <w:p w14:paraId="35329113" w14:textId="14F9C191" w:rsidR="00FD7866" w:rsidRPr="008F4992" w:rsidRDefault="00FD7866" w:rsidP="008F4992">
            <w:pPr>
              <w:rPr>
                <w:rFonts w:eastAsiaTheme="majorEastAsia"/>
                <w:sz w:val="16"/>
                <w:szCs w:val="16"/>
              </w:rPr>
            </w:pPr>
            <w:r w:rsidRPr="008F4992">
              <w:rPr>
                <w:rFonts w:eastAsiaTheme="majorEastAsia" w:cs="Arial"/>
                <w:sz w:val="20"/>
              </w:rPr>
              <w:t>Nach welchen Kriterien sollen die Doktoranden / Postdoktoranden für eine Lehr- oder Forschungsassistenz ausgewählt werden</w:t>
            </w:r>
            <w:r w:rsidR="00267AF9">
              <w:rPr>
                <w:rFonts w:eastAsiaTheme="majorEastAsia" w:cs="Arial"/>
                <w:sz w:val="20"/>
              </w:rPr>
              <w:t>?</w:t>
            </w:r>
            <w:r w:rsidR="00267AF9">
              <w:rPr>
                <w:rFonts w:eastAsiaTheme="majorEastAsia" w:cs="Arial"/>
                <w:sz w:val="20"/>
              </w:rPr>
              <w:br/>
            </w:r>
            <w:r w:rsidRPr="008F4992">
              <w:rPr>
                <w:rFonts w:cs="Arial"/>
                <w:b/>
                <w:sz w:val="16"/>
                <w:szCs w:val="16"/>
              </w:rPr>
              <w:tab/>
            </w:r>
          </w:p>
        </w:tc>
      </w:tr>
      <w:tr w:rsidR="00366407" w:rsidRPr="00805291" w14:paraId="15664687" w14:textId="77777777" w:rsidTr="00B35F13">
        <w:trPr>
          <w:trHeight w:val="397"/>
        </w:trPr>
        <w:tc>
          <w:tcPr>
            <w:tcW w:w="3174" w:type="pct"/>
            <w:vAlign w:val="center"/>
          </w:tcPr>
          <w:p w14:paraId="51C3EA3B" w14:textId="2D008794" w:rsidR="00366407" w:rsidRPr="00D023D8" w:rsidRDefault="00366407" w:rsidP="00366407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Erbrachte Studienleistung und fachliche Qualifikation</w:t>
            </w:r>
          </w:p>
        </w:tc>
        <w:sdt>
          <w:sdtPr>
            <w:rPr>
              <w:color w:val="808080"/>
              <w:sz w:val="16"/>
              <w:szCs w:val="16"/>
            </w:rPr>
            <w:id w:val="15527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3FDA9C1" w14:textId="769B1E66" w:rsidR="00366407" w:rsidRPr="00B61CCB" w:rsidRDefault="00366407" w:rsidP="00366407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2ED606F0" w14:textId="77777777" w:rsidTr="00B35F13">
        <w:trPr>
          <w:trHeight w:val="397"/>
        </w:trPr>
        <w:tc>
          <w:tcPr>
            <w:tcW w:w="3174" w:type="pct"/>
            <w:vAlign w:val="center"/>
          </w:tcPr>
          <w:p w14:paraId="172152F1" w14:textId="77777777" w:rsidR="00366407" w:rsidRPr="00D023D8" w:rsidRDefault="00366407" w:rsidP="00366407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Einschlägige</w:t>
            </w:r>
            <w:r w:rsidRPr="00D023D8">
              <w:rPr>
                <w:rFonts w:cs="Arial"/>
                <w:sz w:val="20"/>
              </w:rPr>
              <w:t xml:space="preserve"> Sprachkenntnisse</w:t>
            </w:r>
          </w:p>
        </w:tc>
        <w:sdt>
          <w:sdtPr>
            <w:rPr>
              <w:color w:val="808080"/>
              <w:sz w:val="16"/>
              <w:szCs w:val="16"/>
            </w:rPr>
            <w:id w:val="-178695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477B134" w14:textId="261D9C7A" w:rsidR="00366407" w:rsidRPr="00B61CCB" w:rsidRDefault="00366407" w:rsidP="00366407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194E0859" w14:textId="77777777" w:rsidTr="00B35F13">
        <w:trPr>
          <w:trHeight w:val="397"/>
        </w:trPr>
        <w:tc>
          <w:tcPr>
            <w:tcW w:w="3174" w:type="pct"/>
            <w:vAlign w:val="center"/>
          </w:tcPr>
          <w:p w14:paraId="0D5E68DE" w14:textId="65817854" w:rsidR="00366407" w:rsidRPr="00D023D8" w:rsidRDefault="00B50850" w:rsidP="00366407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631285738"/>
                <w:placeholder>
                  <w:docPart w:val="F7F1ADDDBD82438DB11D1E343D7B0B26"/>
                </w:placeholder>
                <w:showingPlcHdr/>
              </w:sdtPr>
              <w:sdtEndPr/>
              <w:sdtContent>
                <w:r w:rsidR="00366407" w:rsidRPr="00C96317">
                  <w:rPr>
                    <w:rStyle w:val="Platzhaltertext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9155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9E9CC42" w14:textId="1B886E60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7A3F5299" w14:textId="77777777" w:rsidTr="00B35F13">
        <w:trPr>
          <w:trHeight w:val="397"/>
        </w:trPr>
        <w:tc>
          <w:tcPr>
            <w:tcW w:w="3174" w:type="pct"/>
          </w:tcPr>
          <w:p w14:paraId="61A30849" w14:textId="21C7CEC3" w:rsidR="00366407" w:rsidRPr="00D023D8" w:rsidRDefault="00B50850" w:rsidP="00366407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1554147936"/>
                <w:placeholder>
                  <w:docPart w:val="301350345F1E4FC3A7AA6FC0370E38C8"/>
                </w:placeholder>
                <w:showingPlcHdr/>
              </w:sdtPr>
              <w:sdtEndPr/>
              <w:sdtContent>
                <w:r w:rsidR="00366407" w:rsidRPr="00F35145">
                  <w:rPr>
                    <w:rStyle w:val="Platzhaltertext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92294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4681BD13" w14:textId="3C69451B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2C523D93" w14:textId="77777777" w:rsidTr="00B35F13">
        <w:trPr>
          <w:trHeight w:val="397"/>
        </w:trPr>
        <w:tc>
          <w:tcPr>
            <w:tcW w:w="3174" w:type="pct"/>
          </w:tcPr>
          <w:p w14:paraId="6A50A979" w14:textId="38BE793A" w:rsidR="00366407" w:rsidRPr="00D023D8" w:rsidRDefault="00B50850" w:rsidP="00366407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2131460486"/>
                <w:placeholder>
                  <w:docPart w:val="467858D6954C4227A6F073AA8B06A931"/>
                </w:placeholder>
                <w:showingPlcHdr/>
              </w:sdtPr>
              <w:sdtEndPr/>
              <w:sdtContent>
                <w:r w:rsidR="00366407" w:rsidRPr="00F35145">
                  <w:rPr>
                    <w:rStyle w:val="Platzhaltertext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14442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3826465" w14:textId="3218029A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7866" w:rsidRPr="00805291" w14:paraId="29CB8952" w14:textId="77777777" w:rsidTr="00FD7866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A1103CC" w14:textId="77777777" w:rsidR="00FD7866" w:rsidRDefault="00FD7866" w:rsidP="00FD7866">
            <w:pPr>
              <w:spacing w:after="120" w:line="259" w:lineRule="auto"/>
              <w:rPr>
                <w:color w:val="808080"/>
                <w:sz w:val="20"/>
              </w:rPr>
            </w:pPr>
            <w:r w:rsidRPr="00FD7866">
              <w:rPr>
                <w:sz w:val="20"/>
              </w:rPr>
              <w:t>Benennen Sie die Arbeitseinheiten, die an der Auswahl beteiligt werden sollen</w:t>
            </w:r>
            <w:r>
              <w:rPr>
                <w:sz w:val="20"/>
              </w:rPr>
              <w:t>.</w:t>
            </w:r>
          </w:p>
        </w:tc>
      </w:tr>
      <w:tr w:rsidR="00FD7866" w:rsidRPr="00805291" w14:paraId="10144396" w14:textId="77777777" w:rsidTr="00403998">
        <w:trPr>
          <w:trHeight w:val="397"/>
        </w:trPr>
        <w:tc>
          <w:tcPr>
            <w:tcW w:w="3174" w:type="pct"/>
            <w:vAlign w:val="center"/>
          </w:tcPr>
          <w:p w14:paraId="005FCAF6" w14:textId="77777777" w:rsidR="00FD7866" w:rsidRPr="00FD7866" w:rsidRDefault="00FD7866" w:rsidP="00FD7866">
            <w:pPr>
              <w:spacing w:after="120" w:line="259" w:lineRule="auto"/>
              <w:rPr>
                <w:sz w:val="20"/>
              </w:rPr>
            </w:pPr>
            <w:r w:rsidRPr="00FD7866">
              <w:rPr>
                <w:sz w:val="20"/>
              </w:rPr>
              <w:t>Akademisches Auslandsamt</w:t>
            </w:r>
          </w:p>
        </w:tc>
        <w:sdt>
          <w:sdtPr>
            <w:rPr>
              <w:color w:val="808080"/>
              <w:sz w:val="16"/>
              <w:szCs w:val="16"/>
            </w:rPr>
            <w:id w:val="15424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  <w:vAlign w:val="center"/>
              </w:tcPr>
              <w:p w14:paraId="75F9ED5F" w14:textId="470BA525" w:rsidR="00FD7866" w:rsidRPr="00FD7866" w:rsidRDefault="00366407" w:rsidP="0040399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03998" w:rsidRPr="00805291" w14:paraId="5B01E2AE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6247C9EF" w14:textId="77777777" w:rsidR="00403998" w:rsidRPr="00FD7866" w:rsidRDefault="00403998" w:rsidP="0040399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Fachbereich</w:t>
            </w:r>
          </w:p>
        </w:tc>
        <w:sdt>
          <w:sdtPr>
            <w:rPr>
              <w:color w:val="808080"/>
              <w:sz w:val="16"/>
              <w:szCs w:val="16"/>
            </w:rPr>
            <w:id w:val="169635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71AD247" w14:textId="2C215C38" w:rsidR="00403998" w:rsidRPr="00FD7866" w:rsidRDefault="00403998" w:rsidP="0040399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5A4024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03998" w:rsidRPr="00805291" w14:paraId="4A4FCB1D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726214D6" w14:textId="77777777" w:rsidR="00403998" w:rsidRPr="00FD7866" w:rsidRDefault="00403998" w:rsidP="0040399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Hochschulleitung</w:t>
            </w:r>
          </w:p>
        </w:tc>
        <w:sdt>
          <w:sdtPr>
            <w:rPr>
              <w:color w:val="808080"/>
              <w:sz w:val="16"/>
              <w:szCs w:val="16"/>
            </w:rPr>
            <w:id w:val="76696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7C63799" w14:textId="0F096CDB" w:rsidR="00403998" w:rsidRPr="00FD7866" w:rsidRDefault="00403998" w:rsidP="0040399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5A4024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C4736" w:rsidRPr="00805291" w14:paraId="10F6D60F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78563171" w14:textId="16E70A67" w:rsidR="00DC4736" w:rsidRDefault="00B50850" w:rsidP="00403998">
            <w:pPr>
              <w:spacing w:after="120" w:line="259" w:lineRule="auto"/>
              <w:rPr>
                <w:sz w:val="20"/>
              </w:rPr>
            </w:pPr>
            <w:sdt>
              <w:sdtPr>
                <w:rPr>
                  <w:i/>
                  <w:sz w:val="20"/>
                </w:rPr>
                <w:id w:val="-845562876"/>
                <w:placeholder>
                  <w:docPart w:val="23E262247F8C4EAE92EAE8C7EEE852CF"/>
                </w:placeholder>
                <w:showingPlcHdr/>
              </w:sdtPr>
              <w:sdtEndPr/>
              <w:sdtContent>
                <w:r w:rsidR="00366407">
                  <w:rPr>
                    <w:rStyle w:val="Platzhaltertext"/>
                    <w:sz w:val="20"/>
                  </w:rPr>
                  <w:t>Fakultativ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5322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1DB3ACBF" w14:textId="52F7549F" w:rsidR="00DC4736" w:rsidRDefault="00366407" w:rsidP="0040399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7866" w:rsidRPr="00805291" w14:paraId="09FEFE08" w14:textId="77777777" w:rsidTr="00FD7866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70FF38C" w14:textId="77777777" w:rsidR="00FD7866" w:rsidRDefault="00FD7866" w:rsidP="00FD7866">
            <w:pPr>
              <w:spacing w:after="120" w:line="259" w:lineRule="auto"/>
              <w:rPr>
                <w:color w:val="808080"/>
                <w:sz w:val="20"/>
              </w:rPr>
            </w:pPr>
            <w:r>
              <w:rPr>
                <w:sz w:val="20"/>
              </w:rPr>
              <w:t>In welchem Verfahren wird die Entscheidung getroffen?</w:t>
            </w:r>
          </w:p>
        </w:tc>
      </w:tr>
      <w:tr w:rsidR="00403998" w:rsidRPr="00805291" w14:paraId="74498DCC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166426EA" w14:textId="77777777" w:rsidR="00403998" w:rsidRDefault="00403998" w:rsidP="0040399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Persönliche Vorstellung</w:t>
            </w:r>
          </w:p>
        </w:tc>
        <w:sdt>
          <w:sdtPr>
            <w:rPr>
              <w:color w:val="808080"/>
              <w:sz w:val="16"/>
              <w:szCs w:val="16"/>
            </w:rPr>
            <w:id w:val="1994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1B35A6B7" w14:textId="18EC2950" w:rsidR="00403998" w:rsidRDefault="00403998" w:rsidP="0040399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C53CFF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03998" w:rsidRPr="00805291" w14:paraId="1026CF6F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44D1CAB6" w14:textId="77777777" w:rsidR="00403998" w:rsidRDefault="00403998" w:rsidP="0040399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Aktenlage</w:t>
            </w:r>
          </w:p>
        </w:tc>
        <w:sdt>
          <w:sdtPr>
            <w:rPr>
              <w:color w:val="808080"/>
              <w:sz w:val="16"/>
              <w:szCs w:val="16"/>
            </w:rPr>
            <w:id w:val="184459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F5A8ED8" w14:textId="0C7F2D1A" w:rsidR="00403998" w:rsidRDefault="00403998" w:rsidP="0040399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C53CFF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2D1A" w:rsidRPr="00805291" w14:paraId="2FBA1462" w14:textId="77777777" w:rsidTr="00450EFC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14445A" w14:textId="5A13B138" w:rsidR="00366407" w:rsidRDefault="00366407" w:rsidP="00366407">
            <w:pPr>
              <w:pStyle w:val="Listenabsatz"/>
              <w:numPr>
                <w:ilvl w:val="1"/>
                <w:numId w:val="7"/>
              </w:numPr>
              <w:rPr>
                <w:rFonts w:ascii="Arial" w:eastAsiaTheme="majorEastAsia" w:hAnsi="Arial" w:cs="Arial"/>
                <w:sz w:val="20"/>
              </w:rPr>
            </w:pPr>
            <w:r w:rsidRPr="00366407">
              <w:rPr>
                <w:rFonts w:ascii="Arial" w:eastAsiaTheme="majorEastAsia" w:hAnsi="Arial" w:cs="Arial"/>
                <w:sz w:val="20"/>
              </w:rPr>
              <w:t xml:space="preserve">Auswahlverfahren der </w:t>
            </w:r>
            <w:r w:rsidRPr="00366407">
              <w:rPr>
                <w:rFonts w:ascii="Arial" w:eastAsiaTheme="majorEastAsia" w:hAnsi="Arial" w:cs="Arial"/>
                <w:b/>
                <w:sz w:val="20"/>
              </w:rPr>
              <w:t>Stipendiaten</w:t>
            </w:r>
            <w:r w:rsidR="00671CDB">
              <w:rPr>
                <w:rFonts w:ascii="Arial" w:eastAsiaTheme="majorEastAsia" w:hAnsi="Arial" w:cs="Arial"/>
                <w:b/>
                <w:sz w:val="20"/>
              </w:rPr>
              <w:t xml:space="preserve"> (sofern geplant)</w:t>
            </w:r>
          </w:p>
          <w:p w14:paraId="08EDBF92" w14:textId="77777777" w:rsidR="008F4992" w:rsidRDefault="008F4992" w:rsidP="00366407">
            <w:pPr>
              <w:pStyle w:val="Listenabsatz"/>
              <w:ind w:left="360"/>
              <w:rPr>
                <w:rFonts w:ascii="Arial" w:eastAsiaTheme="majorEastAsia" w:hAnsi="Arial" w:cs="Arial"/>
                <w:sz w:val="20"/>
              </w:rPr>
            </w:pPr>
          </w:p>
          <w:p w14:paraId="093ACC3E" w14:textId="37A67BF2" w:rsidR="00852D1A" w:rsidRPr="00383A13" w:rsidRDefault="00450EFC" w:rsidP="008F4992">
            <w:pPr>
              <w:pStyle w:val="Listenabsatz"/>
              <w:ind w:left="0"/>
              <w:rPr>
                <w:rFonts w:eastAsiaTheme="majorEastAsia"/>
                <w:sz w:val="16"/>
                <w:szCs w:val="16"/>
              </w:rPr>
            </w:pPr>
            <w:r w:rsidRPr="00366407">
              <w:rPr>
                <w:rFonts w:ascii="Arial" w:eastAsiaTheme="majorEastAsia" w:hAnsi="Arial" w:cs="Arial"/>
                <w:sz w:val="20"/>
              </w:rPr>
              <w:t xml:space="preserve">Nach welchen Kriterien sollen die Doktoranden für eine Förderung </w:t>
            </w:r>
            <w:r w:rsidR="00383A13" w:rsidRPr="00366407">
              <w:rPr>
                <w:rFonts w:ascii="Arial" w:eastAsiaTheme="majorEastAsia" w:hAnsi="Arial" w:cs="Arial"/>
                <w:sz w:val="20"/>
              </w:rPr>
              <w:t xml:space="preserve">mittels Stipendium </w:t>
            </w:r>
            <w:r w:rsidRPr="00366407">
              <w:rPr>
                <w:rFonts w:ascii="Arial" w:eastAsiaTheme="majorEastAsia" w:hAnsi="Arial" w:cs="Arial"/>
                <w:sz w:val="20"/>
              </w:rPr>
              <w:t xml:space="preserve">ausgewählt werden? Bitte beachten Sie hierbei die Vorgaben in den STIBET Doktoranden-Förderbedingungen unter Punkt </w:t>
            </w:r>
            <w:r w:rsidR="00383A13" w:rsidRPr="00366407">
              <w:rPr>
                <w:rFonts w:ascii="Arial" w:eastAsiaTheme="majorEastAsia" w:hAnsi="Arial" w:cs="Arial"/>
                <w:sz w:val="20"/>
              </w:rPr>
              <w:t>II.3</w:t>
            </w:r>
            <w:r w:rsidRPr="00366407">
              <w:rPr>
                <w:rFonts w:ascii="Arial" w:eastAsiaTheme="majorEastAsia" w:hAnsi="Arial" w:cs="Arial"/>
                <w:sz w:val="20"/>
              </w:rPr>
              <w:t xml:space="preserve"> Geförderte Personen</w:t>
            </w:r>
            <w:r w:rsidR="00383A13" w:rsidRPr="00366407">
              <w:rPr>
                <w:rFonts w:ascii="Arial" w:eastAsiaTheme="majorEastAsia" w:hAnsi="Arial" w:cs="Arial"/>
                <w:sz w:val="20"/>
              </w:rPr>
              <w:t xml:space="preserve"> (Stipendien</w:t>
            </w:r>
            <w:r w:rsidRPr="00366407">
              <w:rPr>
                <w:rFonts w:ascii="Arial" w:eastAsiaTheme="majorEastAsia" w:hAnsi="Arial" w:cs="Arial"/>
                <w:sz w:val="20"/>
              </w:rPr>
              <w:t>).</w:t>
            </w:r>
          </w:p>
        </w:tc>
      </w:tr>
      <w:tr w:rsidR="00366407" w:rsidRPr="00805291" w14:paraId="34A2A62D" w14:textId="43C9F060" w:rsidTr="00902B51">
        <w:trPr>
          <w:trHeight w:val="397"/>
        </w:trPr>
        <w:tc>
          <w:tcPr>
            <w:tcW w:w="3174" w:type="pct"/>
            <w:vAlign w:val="center"/>
          </w:tcPr>
          <w:p w14:paraId="2DC86D06" w14:textId="088FFBAB" w:rsidR="00366407" w:rsidRPr="00D023D8" w:rsidRDefault="00366407" w:rsidP="00366407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Erbrachte Studienleistung und fachliche Qualifikation</w:t>
            </w:r>
          </w:p>
        </w:tc>
        <w:sdt>
          <w:sdtPr>
            <w:rPr>
              <w:color w:val="808080"/>
              <w:sz w:val="16"/>
              <w:szCs w:val="16"/>
            </w:rPr>
            <w:id w:val="10599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5CAD116E" w14:textId="26395A93" w:rsidR="00366407" w:rsidRPr="00B61CCB" w:rsidRDefault="00366407" w:rsidP="00366407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220CB062" w14:textId="77777777" w:rsidTr="00902B51">
        <w:trPr>
          <w:trHeight w:val="397"/>
        </w:trPr>
        <w:tc>
          <w:tcPr>
            <w:tcW w:w="3174" w:type="pct"/>
            <w:vAlign w:val="center"/>
          </w:tcPr>
          <w:p w14:paraId="63849677" w14:textId="33761438" w:rsidR="00366407" w:rsidRPr="00D023D8" w:rsidRDefault="00366407" w:rsidP="00366407">
            <w:pPr>
              <w:spacing w:after="120" w:line="259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Zeitplan</w:t>
            </w:r>
          </w:p>
        </w:tc>
        <w:sdt>
          <w:sdtPr>
            <w:rPr>
              <w:color w:val="808080"/>
              <w:sz w:val="16"/>
              <w:szCs w:val="16"/>
            </w:rPr>
            <w:id w:val="4464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C27E86E" w14:textId="1472CBA7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761152C1" w14:textId="77777777" w:rsidTr="00902B51">
        <w:trPr>
          <w:trHeight w:val="397"/>
        </w:trPr>
        <w:tc>
          <w:tcPr>
            <w:tcW w:w="3174" w:type="pct"/>
            <w:vAlign w:val="center"/>
          </w:tcPr>
          <w:p w14:paraId="180AFEE5" w14:textId="03EEDD13" w:rsidR="00366407" w:rsidRPr="00D023D8" w:rsidRDefault="00366407" w:rsidP="00366407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Einschlägige</w:t>
            </w:r>
            <w:r w:rsidRPr="00D023D8">
              <w:rPr>
                <w:rFonts w:cs="Arial"/>
                <w:sz w:val="20"/>
              </w:rPr>
              <w:t xml:space="preserve"> Sprachkenntnisse</w:t>
            </w:r>
          </w:p>
        </w:tc>
        <w:sdt>
          <w:sdtPr>
            <w:rPr>
              <w:color w:val="808080"/>
              <w:sz w:val="16"/>
              <w:szCs w:val="16"/>
            </w:rPr>
            <w:id w:val="63692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8E14B43" w14:textId="5227AE8E" w:rsidR="00366407" w:rsidRPr="00B61CCB" w:rsidRDefault="00366407" w:rsidP="00366407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1C0ECADD" w14:textId="77777777" w:rsidTr="00902B51">
        <w:trPr>
          <w:trHeight w:val="397"/>
        </w:trPr>
        <w:tc>
          <w:tcPr>
            <w:tcW w:w="3174" w:type="pct"/>
            <w:vAlign w:val="center"/>
          </w:tcPr>
          <w:p w14:paraId="5E428A60" w14:textId="4A3975E5" w:rsidR="00366407" w:rsidRPr="00D023D8" w:rsidRDefault="00366407" w:rsidP="00366407">
            <w:pPr>
              <w:spacing w:after="120" w:line="259" w:lineRule="auto"/>
              <w:rPr>
                <w:rFonts w:cs="Arial"/>
                <w:sz w:val="20"/>
              </w:rPr>
            </w:pPr>
            <w:r w:rsidRPr="00D023D8">
              <w:rPr>
                <w:rFonts w:cs="Arial"/>
                <w:sz w:val="20"/>
              </w:rPr>
              <w:t>Engagement im internationalen Kontext</w:t>
            </w:r>
          </w:p>
        </w:tc>
        <w:sdt>
          <w:sdtPr>
            <w:rPr>
              <w:color w:val="808080"/>
              <w:sz w:val="16"/>
              <w:szCs w:val="16"/>
            </w:rPr>
            <w:id w:val="-136312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9C37FE8" w14:textId="11929DA2" w:rsidR="00366407" w:rsidRPr="00B61CCB" w:rsidRDefault="00366407" w:rsidP="00366407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7123AFEB" w14:textId="77777777" w:rsidTr="00902B51">
        <w:trPr>
          <w:trHeight w:val="397"/>
        </w:trPr>
        <w:tc>
          <w:tcPr>
            <w:tcW w:w="3174" w:type="pct"/>
            <w:vAlign w:val="center"/>
          </w:tcPr>
          <w:p w14:paraId="72E0D6FF" w14:textId="4788F4D3" w:rsidR="00366407" w:rsidRPr="00D023D8" w:rsidRDefault="00366407" w:rsidP="00366407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Doktorand einer</w:t>
            </w:r>
            <w:r w:rsidRPr="00D023D8">
              <w:rPr>
                <w:rFonts w:cs="Arial"/>
                <w:sz w:val="20"/>
              </w:rPr>
              <w:t xml:space="preserve"> Partnerhochschule</w:t>
            </w:r>
          </w:p>
        </w:tc>
        <w:sdt>
          <w:sdtPr>
            <w:rPr>
              <w:color w:val="808080"/>
              <w:sz w:val="16"/>
              <w:szCs w:val="16"/>
            </w:rPr>
            <w:id w:val="-21236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6A4F3A4" w14:textId="1A62D0A8" w:rsidR="00366407" w:rsidRPr="00B61CCB" w:rsidRDefault="00366407" w:rsidP="00366407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4AF0BAFF" w14:textId="77777777" w:rsidTr="00902B51">
        <w:trPr>
          <w:trHeight w:val="397"/>
        </w:trPr>
        <w:tc>
          <w:tcPr>
            <w:tcW w:w="3174" w:type="pct"/>
            <w:vAlign w:val="center"/>
          </w:tcPr>
          <w:p w14:paraId="425C4834" w14:textId="1BB59983" w:rsidR="00366407" w:rsidRPr="00D023D8" w:rsidRDefault="00366407" w:rsidP="00366407">
            <w:pPr>
              <w:spacing w:after="120" w:line="259" w:lineRule="auto"/>
              <w:rPr>
                <w:sz w:val="20"/>
              </w:rPr>
            </w:pPr>
            <w:r w:rsidRPr="00D023D8">
              <w:rPr>
                <w:sz w:val="20"/>
              </w:rPr>
              <w:t>Soziale Lage</w:t>
            </w:r>
          </w:p>
        </w:tc>
        <w:sdt>
          <w:sdtPr>
            <w:rPr>
              <w:color w:val="808080"/>
              <w:sz w:val="16"/>
              <w:szCs w:val="16"/>
            </w:rPr>
            <w:id w:val="-121065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038B7D1" w14:textId="2F3795F6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0CCBDBC4" w14:textId="77777777" w:rsidTr="00902B51">
        <w:trPr>
          <w:trHeight w:val="397"/>
        </w:trPr>
        <w:tc>
          <w:tcPr>
            <w:tcW w:w="3174" w:type="pct"/>
            <w:vAlign w:val="center"/>
          </w:tcPr>
          <w:p w14:paraId="36C54874" w14:textId="088D0448" w:rsidR="00366407" w:rsidRPr="00D023D8" w:rsidRDefault="00B50850" w:rsidP="00366407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289013057"/>
                <w:placeholder>
                  <w:docPart w:val="72D61CC163EC47018DC6BA88196442B2"/>
                </w:placeholder>
                <w:showingPlcHdr/>
              </w:sdtPr>
              <w:sdtEndPr/>
              <w:sdtContent>
                <w:r w:rsidR="00366407" w:rsidRPr="00C96317">
                  <w:rPr>
                    <w:rStyle w:val="Platzhaltertext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839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0000BA7" w14:textId="3F73C34C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690DACE4" w14:textId="77777777" w:rsidTr="00902B51">
        <w:trPr>
          <w:trHeight w:val="397"/>
        </w:trPr>
        <w:tc>
          <w:tcPr>
            <w:tcW w:w="3174" w:type="pct"/>
            <w:vAlign w:val="center"/>
          </w:tcPr>
          <w:p w14:paraId="321508BE" w14:textId="6F259270" w:rsidR="00366407" w:rsidRPr="00D023D8" w:rsidRDefault="00B50850" w:rsidP="00366407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1508598265"/>
                <w:placeholder>
                  <w:docPart w:val="6AFD1F13F5AC45049B066B351AEAE829"/>
                </w:placeholder>
                <w:showingPlcHdr/>
              </w:sdtPr>
              <w:sdtEndPr/>
              <w:sdtContent>
                <w:r w:rsidR="00366407" w:rsidRPr="00C96317">
                  <w:rPr>
                    <w:rStyle w:val="Platzhaltertext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37260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BFD21FC" w14:textId="69BDCC9B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78BA7AB7" w14:textId="77777777" w:rsidTr="00902B51">
        <w:trPr>
          <w:trHeight w:val="397"/>
        </w:trPr>
        <w:tc>
          <w:tcPr>
            <w:tcW w:w="3174" w:type="pct"/>
            <w:vAlign w:val="center"/>
          </w:tcPr>
          <w:p w14:paraId="3DB582E7" w14:textId="4013D11A" w:rsidR="00366407" w:rsidRPr="00D023D8" w:rsidRDefault="00B50850" w:rsidP="00366407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1202983395"/>
                <w:placeholder>
                  <w:docPart w:val="F675F4494D424F74AC30C584AA5DC212"/>
                </w:placeholder>
                <w:showingPlcHdr/>
              </w:sdtPr>
              <w:sdtEndPr/>
              <w:sdtContent>
                <w:r w:rsidR="00366407" w:rsidRPr="00C96317">
                  <w:rPr>
                    <w:rStyle w:val="Platzhaltertext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165664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76BAC36" w14:textId="585DBFDE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095F00"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7866" w:rsidRPr="00805291" w14:paraId="13BB932E" w14:textId="77777777" w:rsidTr="00FD7866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1F1C912" w14:textId="58D7C842" w:rsidR="00FD7866" w:rsidRDefault="00FD7866" w:rsidP="00FD7866">
            <w:pPr>
              <w:spacing w:after="120" w:line="259" w:lineRule="auto"/>
              <w:rPr>
                <w:color w:val="808080"/>
                <w:sz w:val="20"/>
              </w:rPr>
            </w:pPr>
            <w:r w:rsidRPr="00FD7866">
              <w:rPr>
                <w:sz w:val="20"/>
              </w:rPr>
              <w:t>Benennen Sie die Arbeitseinheiten, die an der Auswahl beteiligt werden sollen</w:t>
            </w:r>
            <w:r>
              <w:rPr>
                <w:sz w:val="20"/>
              </w:rPr>
              <w:t>.</w:t>
            </w:r>
          </w:p>
        </w:tc>
      </w:tr>
      <w:tr w:rsidR="00FD7866" w:rsidRPr="00805291" w14:paraId="70C76600" w14:textId="77777777" w:rsidTr="00403998">
        <w:trPr>
          <w:trHeight w:val="397"/>
        </w:trPr>
        <w:tc>
          <w:tcPr>
            <w:tcW w:w="3174" w:type="pct"/>
            <w:vAlign w:val="center"/>
          </w:tcPr>
          <w:p w14:paraId="64CC9842" w14:textId="33B56D82" w:rsidR="00FD7866" w:rsidRPr="00FD7866" w:rsidRDefault="00FD7866" w:rsidP="00CA5614">
            <w:pPr>
              <w:spacing w:after="120" w:line="259" w:lineRule="auto"/>
              <w:rPr>
                <w:sz w:val="20"/>
              </w:rPr>
            </w:pPr>
            <w:r w:rsidRPr="00FD7866">
              <w:rPr>
                <w:sz w:val="20"/>
              </w:rPr>
              <w:t>Akademisches Auslandsamt</w:t>
            </w:r>
          </w:p>
        </w:tc>
        <w:sdt>
          <w:sdtPr>
            <w:rPr>
              <w:color w:val="808080"/>
              <w:sz w:val="16"/>
              <w:szCs w:val="16"/>
            </w:rPr>
            <w:id w:val="47704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  <w:vAlign w:val="center"/>
              </w:tcPr>
              <w:p w14:paraId="17FA1A15" w14:textId="6BF6FB67" w:rsidR="00FD7866" w:rsidRPr="00FD7866" w:rsidRDefault="00403998" w:rsidP="00CA5614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03998" w:rsidRPr="00805291" w14:paraId="2F3C2C20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53BB0F67" w14:textId="7937648F" w:rsidR="00403998" w:rsidRPr="00FD7866" w:rsidRDefault="00403998" w:rsidP="0040399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Fachbereich</w:t>
            </w:r>
          </w:p>
        </w:tc>
        <w:sdt>
          <w:sdtPr>
            <w:rPr>
              <w:color w:val="808080"/>
              <w:sz w:val="16"/>
              <w:szCs w:val="16"/>
            </w:rPr>
            <w:id w:val="208942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4A4AB630" w14:textId="07C239B4" w:rsidR="00403998" w:rsidRPr="00FD7866" w:rsidRDefault="00403998" w:rsidP="0040399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03998" w:rsidRPr="00805291" w14:paraId="2A26C4B5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74149A45" w14:textId="6FA27581" w:rsidR="00403998" w:rsidRPr="00FD7866" w:rsidRDefault="00403998" w:rsidP="0040399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Hochschulleitung</w:t>
            </w:r>
          </w:p>
        </w:tc>
        <w:sdt>
          <w:sdtPr>
            <w:rPr>
              <w:color w:val="808080"/>
              <w:sz w:val="16"/>
              <w:szCs w:val="16"/>
            </w:rPr>
            <w:id w:val="130273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556F4E96" w14:textId="54AD2362" w:rsidR="00403998" w:rsidRPr="00FD7866" w:rsidRDefault="00403998" w:rsidP="00403998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6407" w:rsidRPr="00805291" w14:paraId="3C39218A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572254DD" w14:textId="0D627782" w:rsidR="00366407" w:rsidRDefault="00B50850" w:rsidP="00366407">
            <w:pPr>
              <w:spacing w:after="120" w:line="259" w:lineRule="auto"/>
              <w:rPr>
                <w:sz w:val="20"/>
              </w:rPr>
            </w:pPr>
            <w:sdt>
              <w:sdtPr>
                <w:rPr>
                  <w:i/>
                  <w:sz w:val="20"/>
                </w:rPr>
                <w:id w:val="428478269"/>
                <w:placeholder>
                  <w:docPart w:val="DFFAE87B8CBF49F9934B608A8AC3CF53"/>
                </w:placeholder>
                <w:showingPlcHdr/>
              </w:sdtPr>
              <w:sdtEndPr/>
              <w:sdtContent>
                <w:r w:rsidR="00366407">
                  <w:rPr>
                    <w:rStyle w:val="Platzhaltertext"/>
                    <w:sz w:val="20"/>
                  </w:rPr>
                  <w:t>Fakultativ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48401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5B1E809E" w14:textId="0196AF07" w:rsidR="00366407" w:rsidRDefault="00366407" w:rsidP="00366407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D7866" w:rsidRPr="00805291" w14:paraId="2AAFF0EB" w14:textId="77777777" w:rsidTr="00FD7866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FA010C4" w14:textId="203608C9" w:rsidR="00FD7866" w:rsidRDefault="00FD7866" w:rsidP="00FD7866">
            <w:pPr>
              <w:spacing w:after="120" w:line="259" w:lineRule="auto"/>
              <w:rPr>
                <w:color w:val="808080"/>
                <w:sz w:val="20"/>
              </w:rPr>
            </w:pPr>
            <w:r>
              <w:rPr>
                <w:sz w:val="20"/>
              </w:rPr>
              <w:t>In welchem Verfahren wird die Entscheidung getroffen?</w:t>
            </w:r>
          </w:p>
        </w:tc>
      </w:tr>
      <w:tr w:rsidR="00403998" w:rsidRPr="00805291" w14:paraId="300C778E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308E96E1" w14:textId="0C423012" w:rsidR="00403998" w:rsidRDefault="00403998" w:rsidP="0040399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Persönliche Vorstellung</w:t>
            </w:r>
          </w:p>
        </w:tc>
        <w:sdt>
          <w:sdtPr>
            <w:rPr>
              <w:color w:val="808080"/>
              <w:sz w:val="16"/>
              <w:szCs w:val="16"/>
            </w:rPr>
            <w:id w:val="-19901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93EFA12" w14:textId="798572B1" w:rsidR="00403998" w:rsidRDefault="00403998" w:rsidP="0040399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03998" w:rsidRPr="00805291" w14:paraId="6F810249" w14:textId="77777777" w:rsidTr="00F51932">
        <w:trPr>
          <w:trHeight w:val="397"/>
        </w:trPr>
        <w:tc>
          <w:tcPr>
            <w:tcW w:w="3174" w:type="pct"/>
            <w:vAlign w:val="center"/>
          </w:tcPr>
          <w:p w14:paraId="0559F82B" w14:textId="4AAD1A9F" w:rsidR="00403998" w:rsidRDefault="00403998" w:rsidP="0040399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Aktenlage</w:t>
            </w:r>
          </w:p>
        </w:tc>
        <w:sdt>
          <w:sdtPr>
            <w:rPr>
              <w:color w:val="808080"/>
              <w:sz w:val="16"/>
              <w:szCs w:val="16"/>
            </w:rPr>
            <w:id w:val="106537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7923826" w14:textId="1CCFF854" w:rsidR="00403998" w:rsidRDefault="00403998" w:rsidP="00403998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896E5D7" w14:textId="77777777" w:rsidR="00267AF9" w:rsidRDefault="00267AF9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932"/>
      </w:tblGrid>
      <w:tr w:rsidR="00B428AA" w:rsidRPr="00805291" w14:paraId="0787D808" w14:textId="77777777" w:rsidTr="00CA5614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B7FD94" w14:textId="7350586D" w:rsidR="00B428AA" w:rsidRPr="00994764" w:rsidRDefault="00CD25B1" w:rsidP="00CA5614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428AA" w:rsidRPr="00805291">
              <w:rPr>
                <w:b/>
                <w:sz w:val="22"/>
                <w:szCs w:val="22"/>
              </w:rPr>
              <w:t xml:space="preserve">. </w:t>
            </w:r>
            <w:r w:rsidR="00122157">
              <w:rPr>
                <w:b/>
                <w:sz w:val="22"/>
                <w:szCs w:val="22"/>
              </w:rPr>
              <w:t>W</w:t>
            </w:r>
            <w:r w:rsidR="00B428AA"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B428AA" w:rsidRPr="00805291" w14:paraId="5CA0396F" w14:textId="77777777" w:rsidTr="00CA5614">
        <w:trPr>
          <w:trHeight w:val="397"/>
        </w:trPr>
        <w:sdt>
          <w:sdtPr>
            <w:rPr>
              <w:rStyle w:val="Formatvorlage1"/>
            </w:rPr>
            <w:id w:val="-1282328518"/>
            <w:placeholder>
              <w:docPart w:val="415BD2FBA0F14C459E4C92375EA7CD8C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1776667" w14:textId="77777777" w:rsidR="00B428AA" w:rsidRPr="00805291" w:rsidRDefault="00B428AA" w:rsidP="00CA5614">
                <w:pPr>
                  <w:spacing w:after="16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Style w:val="Formatvorlage1"/>
                  </w:rPr>
                  <w:t xml:space="preserve">Bitte machen Sie Angaben zu folgenden antragsrelevanten Punkten. </w:t>
                </w:r>
              </w:p>
            </w:tc>
          </w:sdtContent>
        </w:sdt>
      </w:tr>
      <w:bookmarkEnd w:id="2"/>
    </w:tbl>
    <w:p w14:paraId="09C84420" w14:textId="77777777" w:rsidR="00227267" w:rsidRDefault="00227267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6579"/>
      </w:tblGrid>
      <w:tr w:rsidR="00C5441B" w:rsidRPr="00805291" w14:paraId="4DF39B67" w14:textId="77777777" w:rsidTr="00CA5614">
        <w:trPr>
          <w:trHeight w:val="397"/>
        </w:trPr>
        <w:tc>
          <w:tcPr>
            <w:tcW w:w="5000" w:type="pct"/>
            <w:gridSpan w:val="2"/>
            <w:vAlign w:val="center"/>
          </w:tcPr>
          <w:p w14:paraId="62EA34AC" w14:textId="77777777" w:rsidR="00C5441B" w:rsidRPr="00805291" w:rsidRDefault="00C5441B" w:rsidP="00751917">
            <w:pPr>
              <w:rPr>
                <w:sz w:val="20"/>
              </w:rPr>
            </w:pPr>
            <w:r w:rsidRPr="007C1E17">
              <w:rPr>
                <w:b/>
                <w:sz w:val="20"/>
              </w:rPr>
              <w:t xml:space="preserve">Berechnungsgrundlage für </w:t>
            </w:r>
            <w:r>
              <w:rPr>
                <w:b/>
                <w:sz w:val="20"/>
              </w:rPr>
              <w:t>die Komponente 1</w:t>
            </w:r>
            <w:r w:rsidRPr="007C1E17">
              <w:rPr>
                <w:b/>
                <w:sz w:val="20"/>
              </w:rPr>
              <w:t xml:space="preserve"> </w:t>
            </w:r>
            <w:r w:rsidRPr="00A865E7">
              <w:rPr>
                <w:sz w:val="20"/>
              </w:rPr>
              <w:t xml:space="preserve">(zum Abgleich mit der </w:t>
            </w:r>
            <w:r w:rsidRPr="00A865E7">
              <w:rPr>
                <w:rFonts w:cs="Times New Roman"/>
                <w:sz w:val="20"/>
              </w:rPr>
              <w:t>Liste „Ausländische Absol</w:t>
            </w:r>
            <w:r>
              <w:rPr>
                <w:rFonts w:cs="Times New Roman"/>
                <w:sz w:val="20"/>
              </w:rPr>
              <w:t>venten eines Promotionsstudiums 2016</w:t>
            </w:r>
            <w:r w:rsidRPr="00A865E7">
              <w:rPr>
                <w:rFonts w:cs="Times New Roman"/>
                <w:sz w:val="20"/>
              </w:rPr>
              <w:t>“</w:t>
            </w:r>
            <w:r>
              <w:rPr>
                <w:rFonts w:cs="Times New Roman"/>
                <w:sz w:val="20"/>
              </w:rPr>
              <w:t>):</w:t>
            </w:r>
            <w:r w:rsidR="00751917">
              <w:rPr>
                <w:rFonts w:cs="Times New Roman"/>
                <w:sz w:val="20"/>
              </w:rPr>
              <w:t xml:space="preserve"> Geben Sie an, wie viele ausländische Absolventen eines Promotionsstudiengangs Sie im Jahr 2016 an Ihrer Hochschule hatten.</w:t>
            </w:r>
            <w:r>
              <w:rPr>
                <w:rFonts w:cs="Times New Roman"/>
                <w:sz w:val="20"/>
              </w:rPr>
              <w:t xml:space="preserve"> </w:t>
            </w:r>
            <w:r w:rsidR="00751917">
              <w:rPr>
                <w:rFonts w:cs="Times New Roman"/>
                <w:sz w:val="20"/>
              </w:rPr>
              <w:br/>
            </w:r>
          </w:p>
        </w:tc>
      </w:tr>
      <w:tr w:rsidR="00C5441B" w:rsidRPr="00805291" w14:paraId="078927AD" w14:textId="77777777" w:rsidTr="00CA5614">
        <w:trPr>
          <w:trHeight w:val="397"/>
        </w:trPr>
        <w:tc>
          <w:tcPr>
            <w:tcW w:w="131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59D8DFF" w14:textId="77777777" w:rsidR="00C5441B" w:rsidRPr="00805291" w:rsidRDefault="00C5441B" w:rsidP="00CA5614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Anzahl Absolventen:</w:t>
            </w:r>
          </w:p>
        </w:tc>
        <w:sdt>
          <w:sdtPr>
            <w:rPr>
              <w:rStyle w:val="Formatvorlage2"/>
            </w:rPr>
            <w:id w:val="-580288575"/>
            <w:placeholder>
              <w:docPart w:val="03796BFBAD474CF4BDDC6ACF4C9420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8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85D1F5D" w14:textId="77777777" w:rsidR="00C5441B" w:rsidRPr="00805291" w:rsidRDefault="00C5441B" w:rsidP="00CA5614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33C3D91C" w14:textId="77777777" w:rsidR="00227267" w:rsidRDefault="00227267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6579"/>
      </w:tblGrid>
      <w:tr w:rsidR="00C5441B" w:rsidRPr="00805291" w14:paraId="281BB19B" w14:textId="77777777" w:rsidTr="00CA5614">
        <w:trPr>
          <w:trHeight w:val="397"/>
        </w:trPr>
        <w:tc>
          <w:tcPr>
            <w:tcW w:w="5000" w:type="pct"/>
            <w:gridSpan w:val="2"/>
            <w:vAlign w:val="center"/>
          </w:tcPr>
          <w:p w14:paraId="7B6CE906" w14:textId="77777777" w:rsidR="00C5441B" w:rsidRDefault="00C5441B" w:rsidP="00CA5614">
            <w:pPr>
              <w:rPr>
                <w:rStyle w:val="Formatvorlage1"/>
              </w:rPr>
            </w:pPr>
            <w:r w:rsidRPr="007C1E17">
              <w:rPr>
                <w:b/>
                <w:sz w:val="20"/>
              </w:rPr>
              <w:t xml:space="preserve">Berechnungsgrundlage für </w:t>
            </w:r>
            <w:r>
              <w:rPr>
                <w:b/>
                <w:sz w:val="20"/>
              </w:rPr>
              <w:t>die Komponente 1</w:t>
            </w:r>
            <w:r w:rsidRPr="007C1E1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für Kunst- und Musikhochschulen: </w:t>
            </w:r>
            <w:r w:rsidRPr="00A865E7">
              <w:rPr>
                <w:sz w:val="20"/>
              </w:rPr>
              <w:t xml:space="preserve">Geben Sie </w:t>
            </w:r>
            <w:r w:rsidRPr="00A865E7">
              <w:rPr>
                <w:rStyle w:val="Formatvorlage1"/>
              </w:rPr>
              <w:t>die Anzahl der Abschlüsse im dritten Studienzyklu</w:t>
            </w:r>
            <w:r>
              <w:rPr>
                <w:rStyle w:val="Formatvorlage1"/>
              </w:rPr>
              <w:t>s für das Jahr 2016 an.</w:t>
            </w:r>
          </w:p>
          <w:p w14:paraId="1C3493ED" w14:textId="77777777" w:rsidR="00751917" w:rsidRPr="00805291" w:rsidRDefault="00751917" w:rsidP="00CA5614">
            <w:pPr>
              <w:rPr>
                <w:sz w:val="20"/>
              </w:rPr>
            </w:pPr>
          </w:p>
        </w:tc>
      </w:tr>
      <w:tr w:rsidR="00C5441B" w:rsidRPr="00805291" w14:paraId="0F7ABFFA" w14:textId="77777777" w:rsidTr="00CA5614">
        <w:trPr>
          <w:trHeight w:val="397"/>
        </w:trPr>
        <w:tc>
          <w:tcPr>
            <w:tcW w:w="131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9795E3A" w14:textId="77777777" w:rsidR="00C5441B" w:rsidRPr="00805291" w:rsidRDefault="00C5441B" w:rsidP="00CA5614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Anzahl Abschlüsse im 3. Studienzyklus:</w:t>
            </w:r>
          </w:p>
        </w:tc>
        <w:sdt>
          <w:sdtPr>
            <w:rPr>
              <w:rStyle w:val="Formatvorlage2"/>
            </w:rPr>
            <w:id w:val="1506082615"/>
            <w:placeholder>
              <w:docPart w:val="E4F12A6AEA0C455683ED793ECA8ECE8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8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020A585" w14:textId="77777777" w:rsidR="00C5441B" w:rsidRPr="00805291" w:rsidRDefault="00C5441B" w:rsidP="00CA5614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7323996E" w14:textId="77777777" w:rsidR="00C5441B" w:rsidRDefault="00C5441B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6579"/>
      </w:tblGrid>
      <w:tr w:rsidR="005C7DDD" w:rsidRPr="00805291" w14:paraId="2C529BD6" w14:textId="77777777" w:rsidTr="00CA5614">
        <w:trPr>
          <w:trHeight w:val="397"/>
        </w:trPr>
        <w:tc>
          <w:tcPr>
            <w:tcW w:w="5000" w:type="pct"/>
            <w:gridSpan w:val="2"/>
            <w:vAlign w:val="center"/>
          </w:tcPr>
          <w:p w14:paraId="37C21955" w14:textId="77777777" w:rsidR="005C7DDD" w:rsidRPr="00805291" w:rsidRDefault="004A162F" w:rsidP="00CA5614">
            <w:pPr>
              <w:spacing w:after="160" w:line="259" w:lineRule="auto"/>
              <w:rPr>
                <w:sz w:val="20"/>
              </w:rPr>
            </w:pPr>
            <w:r>
              <w:rPr>
                <w:b/>
                <w:sz w:val="20"/>
              </w:rPr>
              <w:t>Bei Festbetragsfinanzierung (</w:t>
            </w:r>
            <w:r w:rsidR="005C7DDD">
              <w:rPr>
                <w:b/>
                <w:sz w:val="20"/>
              </w:rPr>
              <w:t>Exkursionen</w:t>
            </w:r>
            <w:r>
              <w:rPr>
                <w:b/>
                <w:sz w:val="20"/>
              </w:rPr>
              <w:t>)</w:t>
            </w:r>
            <w:r w:rsidR="005C7DDD" w:rsidRPr="00805291">
              <w:rPr>
                <w:b/>
                <w:sz w:val="20"/>
              </w:rPr>
              <w:t>:</w:t>
            </w:r>
            <w:r w:rsidR="005C7DDD">
              <w:rPr>
                <w:sz w:val="20"/>
              </w:rPr>
              <w:t xml:space="preserve"> Geplante Einnahmen aus Exkursionen (mind. 25% Eigenbeteiligung durch die Teilnehmer)</w:t>
            </w:r>
            <w:r w:rsidR="005C7DDD" w:rsidRPr="00805291">
              <w:rPr>
                <w:rFonts w:eastAsiaTheme="majorEastAsia"/>
                <w:b/>
                <w:sz w:val="20"/>
              </w:rPr>
              <w:t xml:space="preserve"> </w:t>
            </w:r>
          </w:p>
        </w:tc>
      </w:tr>
      <w:tr w:rsidR="005C7DDD" w:rsidRPr="00805291" w14:paraId="3767EB48" w14:textId="77777777" w:rsidTr="00CA5614">
        <w:trPr>
          <w:trHeight w:val="397"/>
        </w:trPr>
        <w:tc>
          <w:tcPr>
            <w:tcW w:w="131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8311EEE" w14:textId="77777777" w:rsidR="005C7DDD" w:rsidRPr="00805291" w:rsidRDefault="005C7DDD" w:rsidP="00CA5614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Geplante Einnahmen (ggf. mit Erläuterung)</w:t>
            </w:r>
          </w:p>
        </w:tc>
        <w:sdt>
          <w:sdtPr>
            <w:rPr>
              <w:rStyle w:val="Formatvorlage2"/>
            </w:rPr>
            <w:id w:val="2078017853"/>
            <w:placeholder>
              <w:docPart w:val="AA03B08FE9AC436D8912F616241CD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8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F7C8786" w14:textId="77777777" w:rsidR="005C7DDD" w:rsidRPr="00805291" w:rsidRDefault="005C7DDD" w:rsidP="00CA5614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28BA0D90" w14:textId="77777777" w:rsidR="00B428AA" w:rsidRDefault="00B428AA" w:rsidP="00B428AA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462"/>
        <w:gridCol w:w="779"/>
        <w:gridCol w:w="781"/>
        <w:gridCol w:w="779"/>
        <w:gridCol w:w="779"/>
      </w:tblGrid>
      <w:tr w:rsidR="00B428AA" w:rsidRPr="00805291" w14:paraId="46415B7B" w14:textId="77777777" w:rsidTr="00CA5614">
        <w:trPr>
          <w:trHeight w:val="397"/>
        </w:trPr>
        <w:tc>
          <w:tcPr>
            <w:tcW w:w="3255" w:type="pct"/>
            <w:gridSpan w:val="2"/>
            <w:vAlign w:val="center"/>
          </w:tcPr>
          <w:p w14:paraId="04A71014" w14:textId="77777777" w:rsidR="00B428AA" w:rsidRDefault="00B428AA" w:rsidP="00CA5614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</w:p>
          <w:p w14:paraId="18207CAD" w14:textId="77777777" w:rsidR="00B428AA" w:rsidRPr="00805291" w:rsidRDefault="00B428AA" w:rsidP="00CA5614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>Wenn ja, bitte erläutern und begründen.</w:t>
            </w:r>
          </w:p>
        </w:tc>
        <w:tc>
          <w:tcPr>
            <w:tcW w:w="436" w:type="pct"/>
            <w:vAlign w:val="center"/>
          </w:tcPr>
          <w:p w14:paraId="315BAF2C" w14:textId="77777777" w:rsidR="00B428AA" w:rsidRPr="00805291" w:rsidRDefault="00B428AA" w:rsidP="00CA5614">
            <w:pPr>
              <w:spacing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454397788"/>
          </w:sdtPr>
          <w:sdtEndPr/>
          <w:sdtContent>
            <w:tc>
              <w:tcPr>
                <w:tcW w:w="437" w:type="pct"/>
                <w:vAlign w:val="center"/>
              </w:tcPr>
              <w:p w14:paraId="255BF8E9" w14:textId="77777777" w:rsidR="00B428AA" w:rsidRPr="00805291" w:rsidRDefault="00B428AA" w:rsidP="00CA5614">
                <w:pPr>
                  <w:spacing w:after="16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6" w:type="pct"/>
            <w:vAlign w:val="center"/>
          </w:tcPr>
          <w:p w14:paraId="5468D8E3" w14:textId="77777777" w:rsidR="00B428AA" w:rsidRPr="00805291" w:rsidRDefault="00B428AA" w:rsidP="00CA5614">
            <w:pPr>
              <w:spacing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352068048"/>
          </w:sdtPr>
          <w:sdtEndPr/>
          <w:sdtContent>
            <w:tc>
              <w:tcPr>
                <w:tcW w:w="436" w:type="pct"/>
                <w:vAlign w:val="center"/>
              </w:tcPr>
              <w:p w14:paraId="555558ED" w14:textId="77777777" w:rsidR="00B428AA" w:rsidRPr="00805291" w:rsidRDefault="00B428AA" w:rsidP="00CA5614">
                <w:pPr>
                  <w:spacing w:after="16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28AA" w:rsidRPr="00805291" w14:paraId="4976984B" w14:textId="77777777" w:rsidTr="00CA5614">
        <w:trPr>
          <w:trHeight w:val="397"/>
        </w:trPr>
        <w:tc>
          <w:tcPr>
            <w:tcW w:w="131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45F604A" w14:textId="77777777" w:rsidR="00B428AA" w:rsidRPr="00805291" w:rsidRDefault="00B428AA" w:rsidP="00CA5614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2"/>
            </w:rPr>
            <w:id w:val="-270094787"/>
            <w:placeholder>
              <w:docPart w:val="C637A58976E34C13A6D1F1FA57609989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83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FDD238" w14:textId="77777777" w:rsidR="00B428AA" w:rsidRPr="00805291" w:rsidRDefault="00B428AA" w:rsidP="00CA5614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65BD48F0" w14:textId="77777777" w:rsidR="00B428AA" w:rsidRDefault="00B428AA" w:rsidP="00B428AA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99"/>
        <w:gridCol w:w="1567"/>
      </w:tblGrid>
      <w:tr w:rsidR="00E05CBF" w:rsidRPr="00994764" w14:paraId="17B6F81E" w14:textId="77777777" w:rsidTr="00267AF9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9A41B45" w14:textId="03B2EA5E" w:rsidR="00E05CBF" w:rsidRPr="00994764" w:rsidRDefault="00CD25B1" w:rsidP="00CA5614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E05CBF"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E05CBF" w:rsidRPr="00805291" w14:paraId="39E4E60B" w14:textId="77777777" w:rsidTr="00267AF9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94667" w14:textId="77777777" w:rsidR="00E05CBF" w:rsidRDefault="00E05CBF" w:rsidP="00CA5614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In der Programmausschreibung sind die </w:t>
            </w:r>
            <w:r w:rsidRPr="00FF66CB">
              <w:rPr>
                <w:rFonts w:eastAsiaTheme="majorEastAsia"/>
                <w:b/>
                <w:sz w:val="20"/>
              </w:rPr>
              <w:t>auswahlrelevanten Antragsunterlagen</w:t>
            </w:r>
            <w:r>
              <w:rPr>
                <w:rFonts w:eastAsiaTheme="majorEastAsia"/>
                <w:sz w:val="20"/>
              </w:rPr>
              <w:t xml:space="preserve"> genannt, die als Pflichtanlagen </w:t>
            </w:r>
            <w:r w:rsidRPr="00FF66CB">
              <w:rPr>
                <w:rFonts w:eastAsiaTheme="majorEastAsia"/>
                <w:sz w:val="20"/>
              </w:rPr>
              <w:t>bis</w:t>
            </w:r>
            <w:r>
              <w:rPr>
                <w:rFonts w:eastAsiaTheme="majorEastAsia"/>
                <w:sz w:val="20"/>
              </w:rPr>
              <w:t xml:space="preserve"> zur Antragsfrist </w:t>
            </w:r>
            <w:r w:rsidRPr="00FF66CB">
              <w:rPr>
                <w:rFonts w:eastAsiaTheme="majorEastAsia"/>
                <w:b/>
                <w:sz w:val="20"/>
              </w:rPr>
              <w:t>vollständig</w:t>
            </w:r>
            <w:r>
              <w:rPr>
                <w:rFonts w:eastAsiaTheme="majorEastAsia"/>
                <w:sz w:val="20"/>
              </w:rPr>
              <w:t xml:space="preserve"> im DAAD-Portal eingegangen sein müssen, um am Auswahlverfahren des DAAD teilzunehmen. </w:t>
            </w:r>
          </w:p>
          <w:p w14:paraId="38EEBD67" w14:textId="77777777" w:rsidR="00E05CBF" w:rsidRPr="00805291" w:rsidRDefault="00E05CBF" w:rsidP="00CA5614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Checkliste dient Ihnen zur Überprüfung Ihrer Antragsunterlagen: </w:t>
            </w:r>
          </w:p>
        </w:tc>
      </w:tr>
      <w:tr w:rsidR="00E05CBF" w:rsidRPr="00805291" w14:paraId="7FB875D6" w14:textId="77777777" w:rsidTr="00267AF9">
        <w:trPr>
          <w:trHeight w:val="397"/>
        </w:trPr>
        <w:tc>
          <w:tcPr>
            <w:tcW w:w="4123" w:type="pct"/>
            <w:gridSpan w:val="2"/>
            <w:vAlign w:val="center"/>
          </w:tcPr>
          <w:p w14:paraId="1D5A14BB" w14:textId="77777777" w:rsidR="00E05CBF" w:rsidRPr="004A162F" w:rsidRDefault="00E05CBF" w:rsidP="00CA5614">
            <w:pPr>
              <w:spacing w:after="120" w:line="259" w:lineRule="auto"/>
              <w:rPr>
                <w:sz w:val="20"/>
              </w:rPr>
            </w:pPr>
            <w:r w:rsidRPr="004A162F">
              <w:rPr>
                <w:rFonts w:eastAsiaTheme="majorEastAsia"/>
                <w:b/>
                <w:sz w:val="20"/>
              </w:rPr>
              <w:t>Dokumente/Unterlagen</w:t>
            </w:r>
          </w:p>
        </w:tc>
        <w:tc>
          <w:tcPr>
            <w:tcW w:w="877" w:type="pct"/>
            <w:vAlign w:val="center"/>
          </w:tcPr>
          <w:p w14:paraId="23DA1085" w14:textId="77777777" w:rsidR="00E05CBF" w:rsidRPr="00140A20" w:rsidRDefault="00E05CBF" w:rsidP="00CA5614">
            <w:pPr>
              <w:pStyle w:val="Listenabsatz"/>
              <w:numPr>
                <w:ilvl w:val="0"/>
                <w:numId w:val="3"/>
              </w:numPr>
              <w:spacing w:line="259" w:lineRule="auto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E05CBF" w:rsidRPr="00805291" w14:paraId="287F505B" w14:textId="77777777" w:rsidTr="00267AF9">
        <w:trPr>
          <w:trHeight w:val="397"/>
        </w:trPr>
        <w:tc>
          <w:tcPr>
            <w:tcW w:w="317" w:type="pct"/>
            <w:vAlign w:val="center"/>
          </w:tcPr>
          <w:p w14:paraId="628D836F" w14:textId="77777777" w:rsidR="00E05CBF" w:rsidRPr="00805291" w:rsidRDefault="00E05CBF" w:rsidP="00CA561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sdt>
          <w:sdtPr>
            <w:rPr>
              <w:rStyle w:val="Formatvorlage8"/>
              <w:rFonts w:cs="Arial"/>
            </w:rPr>
            <w:id w:val="-789822533"/>
            <w:placeholder>
              <w:docPart w:val="6C92134916764CAAAE738E4A85D4D5F4"/>
            </w:placeholder>
          </w:sdtPr>
          <w:sdtEndPr>
            <w:rPr>
              <w:rStyle w:val="Absatz-Standardschriftart"/>
              <w:rFonts w:asciiTheme="minorHAnsi" w:hAnsiTheme="minorHAnsi" w:cstheme="minorBidi"/>
              <w:sz w:val="18"/>
            </w:rPr>
          </w:sdtEndPr>
          <w:sdtContent>
            <w:tc>
              <w:tcPr>
                <w:tcW w:w="3806" w:type="pct"/>
                <w:vAlign w:val="center"/>
              </w:tcPr>
              <w:p w14:paraId="69F81A5B" w14:textId="77777777" w:rsidR="00E05CBF" w:rsidRPr="004A162F" w:rsidRDefault="00E05CBF" w:rsidP="00CA5614">
                <w:pPr>
                  <w:pStyle w:val="Textkrper-Einzug2"/>
                  <w:spacing w:after="0" w:line="240" w:lineRule="auto"/>
                  <w:ind w:left="0"/>
                  <w:rPr>
                    <w:sz w:val="20"/>
                  </w:rPr>
                </w:pPr>
                <w:r w:rsidRPr="004A162F">
                  <w:rPr>
                    <w:rFonts w:ascii="Arial" w:hAnsi="Arial" w:cs="Arial"/>
                    <w:bCs/>
                    <w:sz w:val="20"/>
                  </w:rPr>
                  <w:t>Antrag auf Projektförderung (im DAAD-Onlineportal)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118363612"/>
          </w:sdtPr>
          <w:sdtEndPr/>
          <w:sdtContent>
            <w:tc>
              <w:tcPr>
                <w:tcW w:w="877" w:type="pct"/>
                <w:vAlign w:val="center"/>
              </w:tcPr>
              <w:p w14:paraId="6E17F783" w14:textId="77777777" w:rsidR="00E05CBF" w:rsidRPr="00805291" w:rsidRDefault="00E05CBF" w:rsidP="00CA561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05CBF" w:rsidRPr="00805291" w14:paraId="2C856661" w14:textId="77777777" w:rsidTr="00267AF9">
        <w:trPr>
          <w:trHeight w:val="397"/>
        </w:trPr>
        <w:tc>
          <w:tcPr>
            <w:tcW w:w="317" w:type="pct"/>
            <w:vAlign w:val="center"/>
          </w:tcPr>
          <w:p w14:paraId="373A7EF6" w14:textId="77777777" w:rsidR="00E05CBF" w:rsidRPr="00805291" w:rsidRDefault="00E05CBF" w:rsidP="00CA561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sdt>
          <w:sdtPr>
            <w:rPr>
              <w:rStyle w:val="Formatvorlage8"/>
              <w:rFonts w:cs="Arial"/>
            </w:rPr>
            <w:id w:val="1276828996"/>
            <w:placeholder>
              <w:docPart w:val="0E52E11689394EF78DF870111CC4D490"/>
            </w:placeholder>
          </w:sdtPr>
          <w:sdtEndPr>
            <w:rPr>
              <w:rStyle w:val="Absatz-Standardschriftart"/>
              <w:rFonts w:asciiTheme="minorHAnsi" w:hAnsiTheme="minorHAnsi"/>
              <w:sz w:val="18"/>
            </w:rPr>
          </w:sdtEndPr>
          <w:sdtContent>
            <w:tc>
              <w:tcPr>
                <w:tcW w:w="3806" w:type="pct"/>
                <w:vAlign w:val="center"/>
              </w:tcPr>
              <w:p w14:paraId="5A257D48" w14:textId="77777777" w:rsidR="00E05CBF" w:rsidRPr="004A162F" w:rsidRDefault="00E05CBF" w:rsidP="00E05CBF">
                <w:pPr>
                  <w:pStyle w:val="Textkrper-Einzug2"/>
                  <w:ind w:left="0"/>
                  <w:rPr>
                    <w:rFonts w:ascii="Arial" w:hAnsi="Arial" w:cs="Arial"/>
                    <w:sz w:val="20"/>
                  </w:rPr>
                </w:pPr>
                <w:r w:rsidRPr="004A162F">
                  <w:rPr>
                    <w:rFonts w:ascii="Arial" w:hAnsi="Arial" w:cs="Arial"/>
                    <w:sz w:val="20"/>
                  </w:rPr>
                  <w:t>Finanzierungsplan (im DAAD-Onlineportal)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158230930"/>
          </w:sdtPr>
          <w:sdtEndPr/>
          <w:sdtContent>
            <w:tc>
              <w:tcPr>
                <w:tcW w:w="877" w:type="pct"/>
                <w:vAlign w:val="center"/>
              </w:tcPr>
              <w:p w14:paraId="6B440BCB" w14:textId="77777777" w:rsidR="00E05CBF" w:rsidRDefault="00E05CBF" w:rsidP="00CA561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05CBF" w:rsidRPr="00805291" w14:paraId="396DB2FB" w14:textId="77777777" w:rsidTr="00267AF9">
        <w:trPr>
          <w:trHeight w:val="397"/>
        </w:trPr>
        <w:tc>
          <w:tcPr>
            <w:tcW w:w="317" w:type="pct"/>
            <w:vAlign w:val="center"/>
          </w:tcPr>
          <w:p w14:paraId="14B565FE" w14:textId="77777777" w:rsidR="00E05CBF" w:rsidRPr="00805291" w:rsidRDefault="00E05CBF" w:rsidP="00CA561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sdt>
          <w:sdtPr>
            <w:rPr>
              <w:rStyle w:val="Formatvorlage8"/>
              <w:rFonts w:cs="Arial"/>
            </w:rPr>
            <w:id w:val="1255093791"/>
            <w:placeholder>
              <w:docPart w:val="41919B4F2B814A70991C3AE7066440BE"/>
            </w:placeholder>
          </w:sdtPr>
          <w:sdtEndPr>
            <w:rPr>
              <w:rStyle w:val="Absatz-Standardschriftart"/>
              <w:rFonts w:asciiTheme="minorHAnsi" w:hAnsiTheme="minorHAnsi"/>
              <w:sz w:val="18"/>
            </w:rPr>
          </w:sdtEndPr>
          <w:sdtContent>
            <w:tc>
              <w:tcPr>
                <w:tcW w:w="3806" w:type="pct"/>
                <w:vAlign w:val="center"/>
              </w:tcPr>
              <w:p w14:paraId="0E167115" w14:textId="77777777" w:rsidR="00E05CBF" w:rsidRPr="004A162F" w:rsidRDefault="00E05CBF" w:rsidP="00E05CBF">
                <w:pPr>
                  <w:pStyle w:val="Textkrper-Einzug2"/>
                  <w:spacing w:line="240" w:lineRule="auto"/>
                  <w:ind w:left="0"/>
                  <w:rPr>
                    <w:rFonts w:ascii="Arial" w:hAnsi="Arial" w:cs="Arial"/>
                    <w:sz w:val="20"/>
                  </w:rPr>
                </w:pPr>
                <w:r w:rsidRPr="004A162F">
                  <w:rPr>
                    <w:rFonts w:ascii="Arial" w:hAnsi="Arial" w:cs="Arial"/>
                    <w:sz w:val="20"/>
                  </w:rPr>
                  <w:t>Projektbeschreibung für Komponente 2 (Anlagenart: Projektbeschreibung)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099796338"/>
          </w:sdtPr>
          <w:sdtEndPr/>
          <w:sdtContent>
            <w:tc>
              <w:tcPr>
                <w:tcW w:w="877" w:type="pct"/>
                <w:vAlign w:val="center"/>
              </w:tcPr>
              <w:p w14:paraId="0DFCE1C3" w14:textId="77777777" w:rsidR="00E05CBF" w:rsidRDefault="00E05CBF" w:rsidP="00CA561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05CBF" w:rsidRPr="00805291" w14:paraId="63A7A76D" w14:textId="77777777" w:rsidTr="00267AF9">
        <w:trPr>
          <w:trHeight w:val="397"/>
        </w:trPr>
        <w:tc>
          <w:tcPr>
            <w:tcW w:w="317" w:type="pct"/>
            <w:vAlign w:val="center"/>
          </w:tcPr>
          <w:p w14:paraId="4078296A" w14:textId="77777777" w:rsidR="00E05CBF" w:rsidRPr="00805291" w:rsidRDefault="00E05CBF" w:rsidP="00CA5614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sdt>
          <w:sdtPr>
            <w:rPr>
              <w:rStyle w:val="Formatvorlage8"/>
              <w:rFonts w:cs="Arial"/>
            </w:rPr>
            <w:id w:val="1121190593"/>
            <w:placeholder>
              <w:docPart w:val="136A07DBE3FE42CAB11821E25DEEFEDC"/>
            </w:placeholder>
          </w:sdtPr>
          <w:sdtEndPr>
            <w:rPr>
              <w:rStyle w:val="Absatz-Standardschriftart"/>
              <w:rFonts w:asciiTheme="minorHAnsi" w:hAnsiTheme="minorHAnsi"/>
              <w:sz w:val="18"/>
            </w:rPr>
          </w:sdtEndPr>
          <w:sdtContent>
            <w:tc>
              <w:tcPr>
                <w:tcW w:w="3806" w:type="pct"/>
                <w:vAlign w:val="center"/>
              </w:tcPr>
              <w:p w14:paraId="5CD9A65E" w14:textId="77777777" w:rsidR="00E05CBF" w:rsidRPr="004A162F" w:rsidRDefault="00E05CBF" w:rsidP="00E05CBF">
                <w:pPr>
                  <w:pStyle w:val="Textkrper-Einzug2"/>
                  <w:spacing w:line="240" w:lineRule="auto"/>
                  <w:ind w:left="0"/>
                  <w:rPr>
                    <w:rFonts w:ascii="Arial" w:hAnsi="Arial" w:cs="Arial"/>
                    <w:sz w:val="20"/>
                  </w:rPr>
                </w:pPr>
                <w:r w:rsidRPr="004A162F">
                  <w:rPr>
                    <w:rFonts w:ascii="Arial" w:hAnsi="Arial" w:cs="Arial"/>
                    <w:sz w:val="20"/>
                  </w:rPr>
                  <w:t>Für Hochschulen ohne Promotionsrecht: Nachweis über die Kooperation mit der Hochschule, an der die Doktoranden promoviert werden mit zahlenmäßigem Nachweis der zu betreuenden Doktoranden (Anlagenart: Programmspezifische Anlagen)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949352183"/>
          </w:sdtPr>
          <w:sdtEndPr/>
          <w:sdtContent>
            <w:tc>
              <w:tcPr>
                <w:tcW w:w="877" w:type="pct"/>
                <w:vAlign w:val="center"/>
              </w:tcPr>
              <w:p w14:paraId="24D03C57" w14:textId="77777777" w:rsidR="00E05CBF" w:rsidRDefault="00E05CBF" w:rsidP="00CA5614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B953321" w14:textId="77777777" w:rsidR="002A54D1" w:rsidRPr="00805291" w:rsidRDefault="002A54D1" w:rsidP="00267AF9">
      <w:pPr>
        <w:rPr>
          <w:sz w:val="20"/>
          <w:szCs w:val="20"/>
        </w:rPr>
      </w:pPr>
    </w:p>
    <w:sectPr w:rsidR="002A54D1" w:rsidRPr="00805291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9D80" w14:textId="77777777" w:rsidR="00F51932" w:rsidRDefault="00F51932" w:rsidP="00805291">
      <w:r>
        <w:separator/>
      </w:r>
    </w:p>
  </w:endnote>
  <w:endnote w:type="continuationSeparator" w:id="0">
    <w:p w14:paraId="1CA00424" w14:textId="77777777" w:rsidR="00F51932" w:rsidRDefault="00F51932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6EAF" w14:textId="71EBDBFA" w:rsidR="00F51932" w:rsidRPr="00980002" w:rsidRDefault="00F51932" w:rsidP="00D8415C">
    <w:pPr>
      <w:pStyle w:val="Fuzeile"/>
    </w:pPr>
    <w:r>
      <w:rPr>
        <w:iCs/>
        <w:sz w:val="16"/>
        <w:szCs w:val="16"/>
      </w:rPr>
      <w:t>Projektbeschreibung Komponente 2</w:t>
    </w:r>
    <w:r w:rsidRPr="000463F1">
      <w:rPr>
        <w:iCs/>
        <w:sz w:val="16"/>
        <w:szCs w:val="16"/>
      </w:rPr>
      <w:t xml:space="preserve"> - STIBET Doktoranden - P14 - Stand: 0</w:t>
    </w:r>
    <w:r w:rsidR="00C43E62">
      <w:rPr>
        <w:iCs/>
        <w:sz w:val="16"/>
        <w:szCs w:val="16"/>
      </w:rPr>
      <w:t>4</w:t>
    </w:r>
    <w:r w:rsidRPr="000463F1">
      <w:rPr>
        <w:iCs/>
        <w:sz w:val="16"/>
        <w:szCs w:val="16"/>
      </w:rPr>
      <w:t xml:space="preserve">/2018 - </w:t>
    </w:r>
    <w:sdt>
      <w:sdtPr>
        <w:rPr>
          <w:sz w:val="16"/>
          <w:szCs w:val="16"/>
        </w:rPr>
        <w:id w:val="8236990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660463219"/>
            <w:docPartObj>
              <w:docPartGallery w:val="Page Numbers (Top of Page)"/>
              <w:docPartUnique/>
            </w:docPartObj>
          </w:sdtPr>
          <w:sdtEndPr/>
          <w:sdtContent>
            <w:r w:rsidRPr="000463F1">
              <w:rPr>
                <w:sz w:val="16"/>
                <w:szCs w:val="16"/>
              </w:rPr>
              <w:t xml:space="preserve">Seite </w:t>
            </w:r>
            <w:r w:rsidRPr="000463F1">
              <w:rPr>
                <w:bCs/>
                <w:sz w:val="16"/>
                <w:szCs w:val="16"/>
              </w:rPr>
              <w:fldChar w:fldCharType="begin"/>
            </w:r>
            <w:r w:rsidRPr="000463F1">
              <w:rPr>
                <w:bCs/>
                <w:sz w:val="16"/>
                <w:szCs w:val="16"/>
              </w:rPr>
              <w:instrText>PAGE</w:instrText>
            </w:r>
            <w:r w:rsidRPr="000463F1">
              <w:rPr>
                <w:bCs/>
                <w:sz w:val="16"/>
                <w:szCs w:val="16"/>
              </w:rPr>
              <w:fldChar w:fldCharType="separate"/>
            </w:r>
            <w:r w:rsidR="00B50850">
              <w:rPr>
                <w:bCs/>
                <w:noProof/>
                <w:sz w:val="16"/>
                <w:szCs w:val="16"/>
              </w:rPr>
              <w:t>4</w:t>
            </w:r>
            <w:r w:rsidRPr="000463F1">
              <w:rPr>
                <w:bCs/>
                <w:sz w:val="16"/>
                <w:szCs w:val="16"/>
              </w:rPr>
              <w:fldChar w:fldCharType="end"/>
            </w:r>
            <w:r w:rsidRPr="000463F1">
              <w:rPr>
                <w:sz w:val="16"/>
                <w:szCs w:val="16"/>
              </w:rPr>
              <w:t xml:space="preserve"> von </w:t>
            </w:r>
            <w:r w:rsidRPr="000463F1">
              <w:rPr>
                <w:bCs/>
                <w:sz w:val="16"/>
                <w:szCs w:val="16"/>
              </w:rPr>
              <w:fldChar w:fldCharType="begin"/>
            </w:r>
            <w:r w:rsidRPr="000463F1">
              <w:rPr>
                <w:bCs/>
                <w:sz w:val="16"/>
                <w:szCs w:val="16"/>
              </w:rPr>
              <w:instrText>NUMPAGES</w:instrText>
            </w:r>
            <w:r w:rsidRPr="000463F1">
              <w:rPr>
                <w:bCs/>
                <w:sz w:val="16"/>
                <w:szCs w:val="16"/>
              </w:rPr>
              <w:fldChar w:fldCharType="separate"/>
            </w:r>
            <w:r w:rsidR="00B50850">
              <w:rPr>
                <w:bCs/>
                <w:noProof/>
                <w:sz w:val="16"/>
                <w:szCs w:val="16"/>
              </w:rPr>
              <w:t>4</w:t>
            </w:r>
            <w:r w:rsidRPr="000463F1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92F1016" w14:textId="77777777" w:rsidR="00F51932" w:rsidRPr="00980002" w:rsidRDefault="00F51932" w:rsidP="00980002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8414" w14:textId="2842EAEB" w:rsidR="00F51932" w:rsidRPr="00980002" w:rsidRDefault="00F51932" w:rsidP="00980002">
    <w:pPr>
      <w:pStyle w:val="Fuzeile"/>
    </w:pPr>
    <w:r>
      <w:rPr>
        <w:iCs/>
        <w:sz w:val="16"/>
        <w:szCs w:val="16"/>
      </w:rPr>
      <w:t>Projektbeschreibung Komponente 2</w:t>
    </w:r>
    <w:r w:rsidRPr="000463F1">
      <w:rPr>
        <w:iCs/>
        <w:sz w:val="16"/>
        <w:szCs w:val="16"/>
      </w:rPr>
      <w:t xml:space="preserve"> - STIBET Doktoranden - P14 - Stand: 0</w:t>
    </w:r>
    <w:r w:rsidR="00B50850">
      <w:rPr>
        <w:iCs/>
        <w:sz w:val="16"/>
        <w:szCs w:val="16"/>
      </w:rPr>
      <w:t>4</w:t>
    </w:r>
    <w:r w:rsidRPr="000463F1">
      <w:rPr>
        <w:iCs/>
        <w:sz w:val="16"/>
        <w:szCs w:val="16"/>
      </w:rPr>
      <w:t xml:space="preserve">/2018 - </w:t>
    </w:r>
    <w:sdt>
      <w:sdtPr>
        <w:rPr>
          <w:sz w:val="16"/>
          <w:szCs w:val="16"/>
        </w:rPr>
        <w:id w:val="-14349719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0119607"/>
            <w:docPartObj>
              <w:docPartGallery w:val="Page Numbers (Top of Page)"/>
              <w:docPartUnique/>
            </w:docPartObj>
          </w:sdtPr>
          <w:sdtEndPr/>
          <w:sdtContent>
            <w:r w:rsidRPr="000463F1">
              <w:rPr>
                <w:sz w:val="16"/>
                <w:szCs w:val="16"/>
              </w:rPr>
              <w:t xml:space="preserve">Seite </w:t>
            </w:r>
            <w:r w:rsidRPr="000463F1">
              <w:rPr>
                <w:bCs/>
                <w:sz w:val="16"/>
                <w:szCs w:val="16"/>
              </w:rPr>
              <w:fldChar w:fldCharType="begin"/>
            </w:r>
            <w:r w:rsidRPr="000463F1">
              <w:rPr>
                <w:bCs/>
                <w:sz w:val="16"/>
                <w:szCs w:val="16"/>
              </w:rPr>
              <w:instrText>PAGE</w:instrText>
            </w:r>
            <w:r w:rsidRPr="000463F1">
              <w:rPr>
                <w:bCs/>
                <w:sz w:val="16"/>
                <w:szCs w:val="16"/>
              </w:rPr>
              <w:fldChar w:fldCharType="separate"/>
            </w:r>
            <w:r w:rsidR="00B50850">
              <w:rPr>
                <w:bCs/>
                <w:noProof/>
                <w:sz w:val="16"/>
                <w:szCs w:val="16"/>
              </w:rPr>
              <w:t>1</w:t>
            </w:r>
            <w:r w:rsidRPr="000463F1">
              <w:rPr>
                <w:bCs/>
                <w:sz w:val="16"/>
                <w:szCs w:val="16"/>
              </w:rPr>
              <w:fldChar w:fldCharType="end"/>
            </w:r>
            <w:r w:rsidRPr="000463F1">
              <w:rPr>
                <w:sz w:val="16"/>
                <w:szCs w:val="16"/>
              </w:rPr>
              <w:t xml:space="preserve"> von </w:t>
            </w:r>
            <w:r w:rsidRPr="000463F1">
              <w:rPr>
                <w:bCs/>
                <w:sz w:val="16"/>
                <w:szCs w:val="16"/>
              </w:rPr>
              <w:fldChar w:fldCharType="begin"/>
            </w:r>
            <w:r w:rsidRPr="000463F1">
              <w:rPr>
                <w:bCs/>
                <w:sz w:val="16"/>
                <w:szCs w:val="16"/>
              </w:rPr>
              <w:instrText>NUMPAGES</w:instrText>
            </w:r>
            <w:r w:rsidRPr="000463F1">
              <w:rPr>
                <w:bCs/>
                <w:sz w:val="16"/>
                <w:szCs w:val="16"/>
              </w:rPr>
              <w:fldChar w:fldCharType="separate"/>
            </w:r>
            <w:r w:rsidR="00B50850">
              <w:rPr>
                <w:bCs/>
                <w:noProof/>
                <w:sz w:val="16"/>
                <w:szCs w:val="16"/>
              </w:rPr>
              <w:t>4</w:t>
            </w:r>
            <w:r w:rsidRPr="000463F1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DA26" w14:textId="77777777" w:rsidR="00F51932" w:rsidRDefault="00F51932" w:rsidP="00805291">
      <w:r>
        <w:separator/>
      </w:r>
    </w:p>
  </w:footnote>
  <w:footnote w:type="continuationSeparator" w:id="0">
    <w:p w14:paraId="3DA2B0FE" w14:textId="77777777" w:rsidR="00F51932" w:rsidRDefault="00F51932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0CA" w14:textId="77777777" w:rsidR="00F51932" w:rsidRPr="00911C71" w:rsidRDefault="00F51932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62ED6388" w14:textId="77777777" w:rsidR="00F51932" w:rsidRPr="00911C71" w:rsidRDefault="00B50850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3626C74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035F" w14:textId="77777777" w:rsidR="00F51932" w:rsidRDefault="00F519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8B7042C" wp14:editId="7027D39D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1B5"/>
    <w:multiLevelType w:val="multilevel"/>
    <w:tmpl w:val="01CC3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C756DE"/>
    <w:multiLevelType w:val="hybridMultilevel"/>
    <w:tmpl w:val="86E45886"/>
    <w:lvl w:ilvl="0" w:tplc="3D1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C7F50"/>
    <w:multiLevelType w:val="multilevel"/>
    <w:tmpl w:val="04A0CD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ACF6DF0"/>
    <w:multiLevelType w:val="hybridMultilevel"/>
    <w:tmpl w:val="816ED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717A9"/>
    <w:multiLevelType w:val="multilevel"/>
    <w:tmpl w:val="CC78D6FE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abstractNum w:abstractNumId="6" w15:restartNumberingAfterBreak="0">
    <w:nsid w:val="7D3B18D3"/>
    <w:multiLevelType w:val="hybridMultilevel"/>
    <w:tmpl w:val="5FFCAB9A"/>
    <w:lvl w:ilvl="0" w:tplc="7B6090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C"/>
    <w:rsid w:val="00014E7E"/>
    <w:rsid w:val="00016ABB"/>
    <w:rsid w:val="000440DB"/>
    <w:rsid w:val="00064A6A"/>
    <w:rsid w:val="00070DB2"/>
    <w:rsid w:val="000C546B"/>
    <w:rsid w:val="00111716"/>
    <w:rsid w:val="00120172"/>
    <w:rsid w:val="00122157"/>
    <w:rsid w:val="001371E6"/>
    <w:rsid w:val="00144F12"/>
    <w:rsid w:val="00146C7E"/>
    <w:rsid w:val="00190F11"/>
    <w:rsid w:val="001946B8"/>
    <w:rsid w:val="00195DC0"/>
    <w:rsid w:val="0019622E"/>
    <w:rsid w:val="001B3121"/>
    <w:rsid w:val="001F477E"/>
    <w:rsid w:val="00220D1A"/>
    <w:rsid w:val="00220DA5"/>
    <w:rsid w:val="00227267"/>
    <w:rsid w:val="00246CE4"/>
    <w:rsid w:val="00266ED7"/>
    <w:rsid w:val="00267AF9"/>
    <w:rsid w:val="002A54D1"/>
    <w:rsid w:val="002E0051"/>
    <w:rsid w:val="00350D02"/>
    <w:rsid w:val="00366407"/>
    <w:rsid w:val="00366858"/>
    <w:rsid w:val="00383724"/>
    <w:rsid w:val="00383A13"/>
    <w:rsid w:val="003929DE"/>
    <w:rsid w:val="003A23AC"/>
    <w:rsid w:val="003A4D76"/>
    <w:rsid w:val="003A7C3F"/>
    <w:rsid w:val="003D39F6"/>
    <w:rsid w:val="003E4724"/>
    <w:rsid w:val="003E67CB"/>
    <w:rsid w:val="00403998"/>
    <w:rsid w:val="004240F0"/>
    <w:rsid w:val="00450EFC"/>
    <w:rsid w:val="00452FB6"/>
    <w:rsid w:val="00465A40"/>
    <w:rsid w:val="004815B1"/>
    <w:rsid w:val="004A162F"/>
    <w:rsid w:val="004D3E8C"/>
    <w:rsid w:val="004F78A6"/>
    <w:rsid w:val="0051440D"/>
    <w:rsid w:val="00534E8D"/>
    <w:rsid w:val="005805BE"/>
    <w:rsid w:val="00586706"/>
    <w:rsid w:val="005C0C8D"/>
    <w:rsid w:val="005C791F"/>
    <w:rsid w:val="005C7DDD"/>
    <w:rsid w:val="005E0EE6"/>
    <w:rsid w:val="005E4454"/>
    <w:rsid w:val="0061559D"/>
    <w:rsid w:val="00622FA0"/>
    <w:rsid w:val="006362EF"/>
    <w:rsid w:val="00671CDB"/>
    <w:rsid w:val="006B1DF8"/>
    <w:rsid w:val="0070773A"/>
    <w:rsid w:val="00711CF1"/>
    <w:rsid w:val="00751917"/>
    <w:rsid w:val="007541A8"/>
    <w:rsid w:val="0077086B"/>
    <w:rsid w:val="00771481"/>
    <w:rsid w:val="00792112"/>
    <w:rsid w:val="007D7DC0"/>
    <w:rsid w:val="007F46A8"/>
    <w:rsid w:val="00805291"/>
    <w:rsid w:val="00814F3D"/>
    <w:rsid w:val="00852D1A"/>
    <w:rsid w:val="008865E4"/>
    <w:rsid w:val="008D1563"/>
    <w:rsid w:val="008F4992"/>
    <w:rsid w:val="00911C71"/>
    <w:rsid w:val="00937C6D"/>
    <w:rsid w:val="0095381D"/>
    <w:rsid w:val="00966074"/>
    <w:rsid w:val="00980002"/>
    <w:rsid w:val="00980091"/>
    <w:rsid w:val="00994764"/>
    <w:rsid w:val="009B10A4"/>
    <w:rsid w:val="00A32A7C"/>
    <w:rsid w:val="00A943E0"/>
    <w:rsid w:val="00AB3C10"/>
    <w:rsid w:val="00AC6064"/>
    <w:rsid w:val="00B1383F"/>
    <w:rsid w:val="00B272A1"/>
    <w:rsid w:val="00B428AA"/>
    <w:rsid w:val="00B50850"/>
    <w:rsid w:val="00B61CCB"/>
    <w:rsid w:val="00B96451"/>
    <w:rsid w:val="00BB3DF2"/>
    <w:rsid w:val="00BF3F8C"/>
    <w:rsid w:val="00C3254C"/>
    <w:rsid w:val="00C43E62"/>
    <w:rsid w:val="00C5441B"/>
    <w:rsid w:val="00C57D3E"/>
    <w:rsid w:val="00C67190"/>
    <w:rsid w:val="00C96317"/>
    <w:rsid w:val="00CA5614"/>
    <w:rsid w:val="00CC25C5"/>
    <w:rsid w:val="00CD25B1"/>
    <w:rsid w:val="00CE5940"/>
    <w:rsid w:val="00CF238C"/>
    <w:rsid w:val="00D023D8"/>
    <w:rsid w:val="00D77CFC"/>
    <w:rsid w:val="00D8415C"/>
    <w:rsid w:val="00D87711"/>
    <w:rsid w:val="00D93174"/>
    <w:rsid w:val="00D97444"/>
    <w:rsid w:val="00DC4736"/>
    <w:rsid w:val="00E05CBF"/>
    <w:rsid w:val="00E67818"/>
    <w:rsid w:val="00ED7E91"/>
    <w:rsid w:val="00EE4FEB"/>
    <w:rsid w:val="00EF0B24"/>
    <w:rsid w:val="00EF2ACA"/>
    <w:rsid w:val="00F2611A"/>
    <w:rsid w:val="00F51932"/>
    <w:rsid w:val="00F82AA8"/>
    <w:rsid w:val="00FA0033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  <w14:docId w14:val="690F40AF"/>
  <w15:docId w15:val="{1C949D42-9EF5-4A2A-9989-9DCEC75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93174"/>
    <w:pPr>
      <w:spacing w:after="120"/>
      <w:ind w:left="720"/>
      <w:contextualSpacing/>
    </w:pPr>
    <w:rPr>
      <w:rFonts w:asciiTheme="minorHAnsi" w:eastAsia="Times New Roman" w:hAnsiTheme="minorHAnsi" w:cstheme="minorBidi"/>
      <w:lang w:eastAsia="de-DE"/>
    </w:rPr>
  </w:style>
  <w:style w:type="paragraph" w:styleId="StandardWeb">
    <w:name w:val="Normal (Web)"/>
    <w:basedOn w:val="Standard"/>
    <w:uiPriority w:val="99"/>
    <w:unhideWhenUsed/>
    <w:rsid w:val="00194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6362EF"/>
    <w:rPr>
      <w:rFonts w:ascii="Arial" w:hAnsi="Arial"/>
      <w:sz w:val="20"/>
    </w:rPr>
  </w:style>
  <w:style w:type="character" w:customStyle="1" w:styleId="Formatvorlage8">
    <w:name w:val="Formatvorlage8"/>
    <w:basedOn w:val="Absatz-Standardschriftart"/>
    <w:uiPriority w:val="1"/>
    <w:rsid w:val="00E05CBF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rsid w:val="00E05CBF"/>
    <w:pPr>
      <w:spacing w:after="120" w:line="480" w:lineRule="auto"/>
      <w:ind w:left="283"/>
    </w:pPr>
    <w:rPr>
      <w:rFonts w:asciiTheme="minorHAnsi" w:eastAsia="Times New Roman" w:hAnsiTheme="minorHAnsi" w:cstheme="minorBidi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05CBF"/>
    <w:rPr>
      <w:rFonts w:asciiTheme="minorHAnsi" w:eastAsia="Times New Roman" w:hAnsiTheme="minorHAnsi" w:cstheme="minorBidi"/>
      <w:lang w:eastAsia="de-DE"/>
    </w:rPr>
  </w:style>
  <w:style w:type="table" w:customStyle="1" w:styleId="Tabellenraster1">
    <w:name w:val="Tabellenraster1"/>
    <w:basedOn w:val="NormaleTabelle"/>
    <w:next w:val="Tabellenraster"/>
    <w:rsid w:val="0051440D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BC51EB46DB4BAF8BAA06EBE982D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F4FF-94EF-4FB7-9AD7-BD209A03A069}"/>
      </w:docPartPr>
      <w:docPartBody>
        <w:p w:rsidR="00C1751D" w:rsidRDefault="0096610C" w:rsidP="0096610C">
          <w:pPr>
            <w:pStyle w:val="46BC51EB46DB4BAF8BAA06EBE982D48F12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F2FA8F7ED01D4E79A074F8947121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2B8D3-7DDA-45F5-BB76-7F3B11CDEB86}"/>
      </w:docPartPr>
      <w:docPartBody>
        <w:p w:rsidR="00C1751D" w:rsidRDefault="0096610C" w:rsidP="0096610C">
          <w:pPr>
            <w:pStyle w:val="F2FA8F7ED01D4E79A074F89471214A4712"/>
          </w:pPr>
          <w:r w:rsidRPr="003E67CB">
            <w:rPr>
              <w:rStyle w:val="Platzhaltertext"/>
            </w:rPr>
            <w:t>Vom Referat auszufüllen (offizielle Bezeichnung)</w:t>
          </w:r>
        </w:p>
      </w:docPartBody>
    </w:docPart>
    <w:docPart>
      <w:docPartPr>
        <w:name w:val="4175DCDB2BAE483F8453E57B3463F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0C93A-660D-4561-93C8-3B0A204A72DF}"/>
      </w:docPartPr>
      <w:docPartBody>
        <w:p w:rsidR="00C1751D" w:rsidRDefault="0096610C" w:rsidP="0096610C">
          <w:pPr>
            <w:pStyle w:val="4175DCDB2BAE483F8453E57B3463F29812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DD60079DF86F48D5886C377D8E084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25328-68AA-40AD-A947-F4EB363A7F5E}"/>
      </w:docPartPr>
      <w:docPartBody>
        <w:p w:rsidR="00C1751D" w:rsidRDefault="0096610C" w:rsidP="0096610C">
          <w:pPr>
            <w:pStyle w:val="DD60079DF86F48D5886C377D8E084C7211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0C65C9F43CC34FCCBF44A1C08A30D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8E006-0F3D-4187-8876-92460560CCA4}"/>
      </w:docPartPr>
      <w:docPartBody>
        <w:p w:rsidR="00C1751D" w:rsidRDefault="0096610C" w:rsidP="0096610C">
          <w:pPr>
            <w:pStyle w:val="0C65C9F43CC34FCCBF44A1C08A30D05611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E0F13CDC9D6C48D491D0C484A1502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F8C4D-C0DC-4729-9E15-4A61CFAB9FD4}"/>
      </w:docPartPr>
      <w:docPartBody>
        <w:p w:rsidR="00C1751D" w:rsidRDefault="00CB5CBC" w:rsidP="00CB5CBC">
          <w:pPr>
            <w:pStyle w:val="E0F13CDC9D6C48D491D0C484A150252A14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939C03A78D2E45E2BD1A25C257FF3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207B6-C69B-44DE-A0FF-23A6B6B5AFCE}"/>
      </w:docPartPr>
      <w:docPartBody>
        <w:p w:rsidR="00C1751D" w:rsidRDefault="00CB5CBC" w:rsidP="00CB5CBC">
          <w:pPr>
            <w:pStyle w:val="939C03A78D2E45E2BD1A25C257FF3E38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03C7DB609FC74210BEB78011E46B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0D5F2-C298-41B1-A406-6AAD52747E24}"/>
      </w:docPartPr>
      <w:docPartBody>
        <w:p w:rsidR="00C1751D" w:rsidRDefault="00CB5CBC" w:rsidP="00CB5CBC">
          <w:pPr>
            <w:pStyle w:val="03C7DB609FC74210BEB78011E46BEC82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3FC4ECBD659F4301AF1645AD4AA34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68341-3D58-44AC-972F-B5767DDB3A94}"/>
      </w:docPartPr>
      <w:docPartBody>
        <w:p w:rsidR="00C1751D" w:rsidRDefault="00CB5CBC" w:rsidP="00CB5CBC">
          <w:pPr>
            <w:pStyle w:val="3FC4ECBD659F4301AF1645AD4AA343EA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773FF01A4653481394A47F901E7CE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8C86-167C-4B6B-8ECD-AB0FCF6E3173}"/>
      </w:docPartPr>
      <w:docPartBody>
        <w:p w:rsidR="00C1751D" w:rsidRDefault="00CB5CBC" w:rsidP="00CB5CBC">
          <w:pPr>
            <w:pStyle w:val="773FF01A4653481394A47F901E7CE47F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6D95FBB67A2243D8AB746B8611295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DD086-1C5B-4778-83C4-C16CFE810392}"/>
      </w:docPartPr>
      <w:docPartBody>
        <w:p w:rsidR="00C1751D" w:rsidRDefault="00CB5CBC" w:rsidP="00CB5CBC">
          <w:pPr>
            <w:pStyle w:val="6D95FBB67A2243D8AB746B8611295A9E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CBA6C4D90C1944049EAB3DF3F40E5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0C175-93AB-434E-B450-05796E1D952F}"/>
      </w:docPartPr>
      <w:docPartBody>
        <w:p w:rsidR="00C1751D" w:rsidRDefault="00CB5CBC" w:rsidP="00CB5CBC">
          <w:pPr>
            <w:pStyle w:val="CBA6C4D90C1944049EAB3DF3F40E558E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5EB5ED5EDDB449738F73DB2C29952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02A46-B9F5-4E54-8CB1-2A0E0A6A1050}"/>
      </w:docPartPr>
      <w:docPartBody>
        <w:p w:rsidR="00C1751D" w:rsidRDefault="00CB5CBC" w:rsidP="00CB5CBC">
          <w:pPr>
            <w:pStyle w:val="5EB5ED5EDDB449738F73DB2C29952721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D1CA52A28A214BE9A8BBC44F3A2F3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74383-2885-4473-99AD-6EF09E6AC3BE}"/>
      </w:docPartPr>
      <w:docPartBody>
        <w:p w:rsidR="00C1751D" w:rsidRDefault="00CB5CBC" w:rsidP="00CB5CBC">
          <w:pPr>
            <w:pStyle w:val="D1CA52A28A214BE9A8BBC44F3A2F31D7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AE2EF9A43FF644DE879997C89612D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28FE3-7451-4FCC-8115-FF0B08AD955E}"/>
      </w:docPartPr>
      <w:docPartBody>
        <w:p w:rsidR="00C1751D" w:rsidRDefault="00CB5CBC" w:rsidP="00CB5CBC">
          <w:pPr>
            <w:pStyle w:val="AE2EF9A43FF644DE879997C89612DEE4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CA7B4BE4A824486B92DACB94ACA7E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088B-5D9F-42FE-9F7B-95C729E3F0CD}"/>
      </w:docPartPr>
      <w:docPartBody>
        <w:p w:rsidR="00C1751D" w:rsidRDefault="00CB5CBC" w:rsidP="00CB5CBC">
          <w:pPr>
            <w:pStyle w:val="CA7B4BE4A824486B92DACB94ACA7E98B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793E2FCC10614AB99274F84C72F8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D6DFB-115D-47A2-B062-DE11E99EB18A}"/>
      </w:docPartPr>
      <w:docPartBody>
        <w:p w:rsidR="00C1751D" w:rsidRDefault="00CB5CBC" w:rsidP="00CB5CBC">
          <w:pPr>
            <w:pStyle w:val="793E2FCC10614AB99274F84C72F818C1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414E885B505D48A5AF679DDAFD3B8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C63A-9868-409F-8D4A-028934A4CC41}"/>
      </w:docPartPr>
      <w:docPartBody>
        <w:p w:rsidR="00C1751D" w:rsidRDefault="00CB5CBC" w:rsidP="00CB5CBC">
          <w:pPr>
            <w:pStyle w:val="414E885B505D48A5AF679DDAFD3B81E4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C66DF4637A814B7FAB4B555BFD32A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30A17-7327-4862-BB9E-D57542BF46B2}"/>
      </w:docPartPr>
      <w:docPartBody>
        <w:p w:rsidR="00C1751D" w:rsidRDefault="00CB5CBC" w:rsidP="00CB5CBC">
          <w:pPr>
            <w:pStyle w:val="C66DF4637A814B7FAB4B555BFD32A44A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32F410A955DA453D89281BF08083F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FE731-15C6-4FC8-A0ED-F427DDE04FE6}"/>
      </w:docPartPr>
      <w:docPartBody>
        <w:p w:rsidR="00C1751D" w:rsidRDefault="00CB5CBC" w:rsidP="00CB5CBC">
          <w:pPr>
            <w:pStyle w:val="32F410A955DA453D89281BF08083FDA5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E198CA43978742F4AA5C0723FBB7C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60A5A-BC22-4D09-92E5-BA173FE00053}"/>
      </w:docPartPr>
      <w:docPartBody>
        <w:p w:rsidR="00C1751D" w:rsidRDefault="00CB5CBC" w:rsidP="00CB5CBC">
          <w:pPr>
            <w:pStyle w:val="E198CA43978742F4AA5C0723FBB7C873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7A92F262640A4E36B99223D990CC4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79373-2CA5-435F-AD8A-8C6EF2A711AF}"/>
      </w:docPartPr>
      <w:docPartBody>
        <w:p w:rsidR="00C1751D" w:rsidRDefault="00CB5CBC" w:rsidP="00CB5CBC">
          <w:pPr>
            <w:pStyle w:val="7A92F262640A4E36B99223D990CC448213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26E1057169484E80B972746DCD4CC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F4336-DE5E-4BC1-99F4-018648105ABA}"/>
      </w:docPartPr>
      <w:docPartBody>
        <w:p w:rsidR="005A5F5C" w:rsidRDefault="007E1920" w:rsidP="007E1920">
          <w:pPr>
            <w:pStyle w:val="26E1057169484E80B972746DCD4CC7EA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A618D0A71C1D4F0C8212CF3BE6F4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B88C7-D5BB-4CDF-84C3-44CBD3160824}"/>
      </w:docPartPr>
      <w:docPartBody>
        <w:p w:rsidR="005A5F5C" w:rsidRDefault="007E1920" w:rsidP="007E1920">
          <w:pPr>
            <w:pStyle w:val="A618D0A71C1D4F0C8212CF3BE6F4993E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9808BEB07A094C31AEE2696716A4D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186EE-E313-4A1A-AA38-265704A4F9B7}"/>
      </w:docPartPr>
      <w:docPartBody>
        <w:p w:rsidR="005A5F5C" w:rsidRDefault="007E1920" w:rsidP="007E1920">
          <w:pPr>
            <w:pStyle w:val="9808BEB07A094C31AEE2696716A4DE48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A7F7E33AB2B34A84B50E714C340F2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1B169-5E9D-470C-BC5C-4FDB5719F43E}"/>
      </w:docPartPr>
      <w:docPartBody>
        <w:p w:rsidR="005A5F5C" w:rsidRDefault="007E1920" w:rsidP="007E1920">
          <w:pPr>
            <w:pStyle w:val="A7F7E33AB2B34A84B50E714C340F22D8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415BD2FBA0F14C459E4C92375EA7C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210B3-C50E-470F-BFE5-C7E717A98123}"/>
      </w:docPartPr>
      <w:docPartBody>
        <w:p w:rsidR="00FF2DBB" w:rsidRDefault="005A5F5C" w:rsidP="005A5F5C">
          <w:pPr>
            <w:pStyle w:val="415BD2FBA0F14C459E4C92375EA7CD8C"/>
          </w:pPr>
          <w:r>
            <w:rPr>
              <w:rStyle w:val="Platzhaltertext"/>
              <w:sz w:val="20"/>
            </w:rPr>
            <w:t>Ausfüllhinweis für Antragsteller, v</w:t>
          </w:r>
          <w:r w:rsidRPr="00BF448E">
            <w:rPr>
              <w:rStyle w:val="Platzhaltertext"/>
              <w:sz w:val="20"/>
            </w:rPr>
            <w:t>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C637A58976E34C13A6D1F1FA57609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B7D6E-BD51-4171-9C01-056D11D87F4C}"/>
      </w:docPartPr>
      <w:docPartBody>
        <w:p w:rsidR="00FF2DBB" w:rsidRDefault="005A5F5C" w:rsidP="005A5F5C">
          <w:pPr>
            <w:pStyle w:val="C637A58976E34C13A6D1F1FA5760998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C7E3089453B7478F89E3990F43DBC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ACE09-2280-40B6-98D9-064BBE3D6AFA}"/>
      </w:docPartPr>
      <w:docPartBody>
        <w:p w:rsidR="00B05F53" w:rsidRDefault="00CB5CBC" w:rsidP="00CB5CBC">
          <w:pPr>
            <w:pStyle w:val="C7E3089453B7478F89E3990F43DBC4584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AA03B08FE9AC436D8912F616241CD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934B-A52E-4750-A2A5-CAEDE9984611}"/>
      </w:docPartPr>
      <w:docPartBody>
        <w:p w:rsidR="00FD560F" w:rsidRDefault="00CB5CBC" w:rsidP="00CB5CBC">
          <w:pPr>
            <w:pStyle w:val="AA03B08FE9AC436D8912F616241CD5B44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AEEBA59A1B7E4ACBAACDE45A5A236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1BDD4-C0FF-424B-B4CE-9408C49BCF5D}"/>
      </w:docPartPr>
      <w:docPartBody>
        <w:p w:rsidR="002D399E" w:rsidRDefault="009D5693" w:rsidP="009D5693">
          <w:pPr>
            <w:pStyle w:val="AEEBA59A1B7E4ACBAACDE45A5A2366F4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77D28B304F0E4028BCB75951CC4B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DD0AB-C12F-46BF-A712-477181F10FB7}"/>
      </w:docPartPr>
      <w:docPartBody>
        <w:p w:rsidR="002D399E" w:rsidRDefault="00CB5CBC" w:rsidP="00CB5CBC">
          <w:pPr>
            <w:pStyle w:val="77D28B304F0E4028BCB75951CC4BEFDF4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A110B5C2F9B04ABD908699DDCB0F2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184D4-BDD6-42F8-B48B-8DD5EE22B882}"/>
      </w:docPartPr>
      <w:docPartBody>
        <w:p w:rsidR="002D399E" w:rsidRDefault="009D5693" w:rsidP="009D5693">
          <w:pPr>
            <w:pStyle w:val="A110B5C2F9B04ABD908699DDCB0F2301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4736315D61DD486B9700B0CEB6748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AA357-C63A-4A4D-9CD9-C3F97452A8AB}"/>
      </w:docPartPr>
      <w:docPartBody>
        <w:p w:rsidR="002D399E" w:rsidRDefault="00CB5CBC" w:rsidP="00CB5CBC">
          <w:pPr>
            <w:pStyle w:val="4736315D61DD486B9700B0CEB67484E34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03796BFBAD474CF4BDDC6ACF4C94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3158-D283-4992-A214-2C8A99CCDD45}"/>
      </w:docPartPr>
      <w:docPartBody>
        <w:p w:rsidR="00016F97" w:rsidRDefault="00CB5CBC" w:rsidP="00CB5CBC">
          <w:pPr>
            <w:pStyle w:val="03796BFBAD474CF4BDDC6ACF4C94202E4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E4F12A6AEA0C455683ED793ECA8EC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C5934-EAE6-438D-AD95-74CB1A7FAC6A}"/>
      </w:docPartPr>
      <w:docPartBody>
        <w:p w:rsidR="00016F97" w:rsidRDefault="00CB5CBC" w:rsidP="00CB5CBC">
          <w:pPr>
            <w:pStyle w:val="E4F12A6AEA0C455683ED793ECA8ECE8C4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6C92134916764CAAAE738E4A85D4D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28A00-2983-4D09-AF63-F9CD4A15E0B3}"/>
      </w:docPartPr>
      <w:docPartBody>
        <w:p w:rsidR="00016F97" w:rsidRDefault="00704957" w:rsidP="00704957">
          <w:pPr>
            <w:pStyle w:val="6C92134916764CAAAE738E4A85D4D5F4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0E52E11689394EF78DF870111CC4D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DB10-C1A3-4668-9188-09AB4622585E}"/>
      </w:docPartPr>
      <w:docPartBody>
        <w:p w:rsidR="00016F97" w:rsidRDefault="00704957" w:rsidP="00704957">
          <w:pPr>
            <w:pStyle w:val="0E52E11689394EF78DF870111CC4D490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41919B4F2B814A70991C3AE706644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77D99-CDAE-4A19-BC4F-18A976BEAC8D}"/>
      </w:docPartPr>
      <w:docPartBody>
        <w:p w:rsidR="00016F97" w:rsidRDefault="00704957" w:rsidP="00704957">
          <w:pPr>
            <w:pStyle w:val="41919B4F2B814A70991C3AE7066440BE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136A07DBE3FE42CAB11821E25DEEF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9D404-62F0-4470-9097-73ACCBBAC8B8}"/>
      </w:docPartPr>
      <w:docPartBody>
        <w:p w:rsidR="00016F97" w:rsidRDefault="00704957" w:rsidP="00704957">
          <w:pPr>
            <w:pStyle w:val="136A07DBE3FE42CAB11821E25DEEFEDC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C6308FC417524BFFA2F84B9337028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EDCC3-CA8C-4D74-B5BB-82479A3DDE98}"/>
      </w:docPartPr>
      <w:docPartBody>
        <w:p w:rsidR="00AC61C2" w:rsidRDefault="00AC61C2" w:rsidP="00AC61C2">
          <w:pPr>
            <w:pStyle w:val="C6308FC417524BFFA2F84B933702882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D4BF164C66432C8C3E67CBA7A61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47168-59E5-41D4-8EF8-2ABEBB9F527F}"/>
      </w:docPartPr>
      <w:docPartBody>
        <w:p w:rsidR="00AC61C2" w:rsidRDefault="00CB5CBC" w:rsidP="00CB5CBC">
          <w:pPr>
            <w:pStyle w:val="53D4BF164C66432C8C3E67CBA7A61F4F4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F7F1ADDDBD82438DB11D1E343D7B0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3C8CD-27B1-4519-ACE4-2E203B7A6455}"/>
      </w:docPartPr>
      <w:docPartBody>
        <w:p w:rsidR="00E40392" w:rsidRDefault="00CB5CBC" w:rsidP="00CB5CBC">
          <w:pPr>
            <w:pStyle w:val="F7F1ADDDBD82438DB11D1E343D7B0B261"/>
          </w:pPr>
          <w:r w:rsidRPr="00C96317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301350345F1E4FC3A7AA6FC0370E3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7CEC3-9D75-463B-A491-5AF8515B37F7}"/>
      </w:docPartPr>
      <w:docPartBody>
        <w:p w:rsidR="00E40392" w:rsidRDefault="00CB5CBC" w:rsidP="00CB5CBC">
          <w:pPr>
            <w:pStyle w:val="301350345F1E4FC3A7AA6FC0370E38C81"/>
          </w:pPr>
          <w:r w:rsidRPr="00F35145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467858D6954C4227A6F073AA8B06A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48D40-A44E-4324-8E5B-FB6176C0EC23}"/>
      </w:docPartPr>
      <w:docPartBody>
        <w:p w:rsidR="00E40392" w:rsidRDefault="00CB5CBC" w:rsidP="00CB5CBC">
          <w:pPr>
            <w:pStyle w:val="467858D6954C4227A6F073AA8B06A9311"/>
          </w:pPr>
          <w:r w:rsidRPr="00F35145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23E262247F8C4EAE92EAE8C7EEE85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26831-8FC4-4B5A-8A71-CC854AAF6922}"/>
      </w:docPartPr>
      <w:docPartBody>
        <w:p w:rsidR="00E40392" w:rsidRDefault="00CB5CBC" w:rsidP="00CB5CBC">
          <w:pPr>
            <w:pStyle w:val="23E262247F8C4EAE92EAE8C7EEE852CF1"/>
          </w:pPr>
          <w:r>
            <w:rPr>
              <w:rStyle w:val="Platzhaltertext"/>
              <w:sz w:val="20"/>
            </w:rPr>
            <w:t>Fakultativ</w:t>
          </w:r>
        </w:p>
      </w:docPartBody>
    </w:docPart>
    <w:docPart>
      <w:docPartPr>
        <w:name w:val="72D61CC163EC47018DC6BA8819644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8E52F-F979-4001-BCA0-D95EC4242255}"/>
      </w:docPartPr>
      <w:docPartBody>
        <w:p w:rsidR="00E40392" w:rsidRDefault="00CB5CBC" w:rsidP="00CB5CBC">
          <w:pPr>
            <w:pStyle w:val="72D61CC163EC47018DC6BA88196442B2"/>
          </w:pPr>
          <w:r w:rsidRPr="00C96317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6AFD1F13F5AC45049B066B351AEAE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DBA15-3612-4975-BE5A-D6870A8B98A5}"/>
      </w:docPartPr>
      <w:docPartBody>
        <w:p w:rsidR="00E40392" w:rsidRDefault="00CB5CBC" w:rsidP="00CB5CBC">
          <w:pPr>
            <w:pStyle w:val="6AFD1F13F5AC45049B066B351AEAE829"/>
          </w:pPr>
          <w:r w:rsidRPr="00C96317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F675F4494D424F74AC30C584AA5DC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65DA8-4E7A-4EBB-91EA-C3CF8F572AA9}"/>
      </w:docPartPr>
      <w:docPartBody>
        <w:p w:rsidR="00E40392" w:rsidRDefault="00CB5CBC" w:rsidP="00CB5CBC">
          <w:pPr>
            <w:pStyle w:val="F675F4494D424F74AC30C584AA5DC212"/>
          </w:pPr>
          <w:r w:rsidRPr="00C96317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DFFAE87B8CBF49F9934B608A8AC3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A1E8-9421-4A81-9128-1EC7EDAFE7D9}"/>
      </w:docPartPr>
      <w:docPartBody>
        <w:p w:rsidR="00E40392" w:rsidRDefault="00CB5CBC" w:rsidP="00CB5CBC">
          <w:pPr>
            <w:pStyle w:val="DFFAE87B8CBF49F9934B608A8AC3CF53"/>
          </w:pPr>
          <w:r>
            <w:rPr>
              <w:rStyle w:val="Platzhaltertext"/>
              <w:sz w:val="20"/>
            </w:rPr>
            <w:t>Fakultativ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69FD"/>
    <w:rsid w:val="000158F0"/>
    <w:rsid w:val="00016F97"/>
    <w:rsid w:val="00052405"/>
    <w:rsid w:val="000F1374"/>
    <w:rsid w:val="002469FD"/>
    <w:rsid w:val="00266A9B"/>
    <w:rsid w:val="002D399E"/>
    <w:rsid w:val="005562DB"/>
    <w:rsid w:val="005A5F5C"/>
    <w:rsid w:val="00704957"/>
    <w:rsid w:val="007E1920"/>
    <w:rsid w:val="0096610C"/>
    <w:rsid w:val="009D5693"/>
    <w:rsid w:val="00AC61C2"/>
    <w:rsid w:val="00B05F53"/>
    <w:rsid w:val="00C1751D"/>
    <w:rsid w:val="00C851F3"/>
    <w:rsid w:val="00CB5CBC"/>
    <w:rsid w:val="00E40392"/>
    <w:rsid w:val="00F37070"/>
    <w:rsid w:val="00FD560F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49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CB5CBC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26E1057169484E80B972746DCD4CC7EA">
    <w:name w:val="26E1057169484E80B972746DCD4CC7EA"/>
    <w:rsid w:val="007E1920"/>
  </w:style>
  <w:style w:type="paragraph" w:customStyle="1" w:styleId="A618D0A71C1D4F0C8212CF3BE6F4993E">
    <w:name w:val="A618D0A71C1D4F0C8212CF3BE6F4993E"/>
    <w:rsid w:val="007E1920"/>
  </w:style>
  <w:style w:type="paragraph" w:customStyle="1" w:styleId="9808BEB07A094C31AEE2696716A4DE48">
    <w:name w:val="9808BEB07A094C31AEE2696716A4DE48"/>
    <w:rsid w:val="007E1920"/>
  </w:style>
  <w:style w:type="paragraph" w:customStyle="1" w:styleId="A7F7E33AB2B34A84B50E714C340F22D8">
    <w:name w:val="A7F7E33AB2B34A84B50E714C340F22D8"/>
    <w:rsid w:val="007E1920"/>
  </w:style>
  <w:style w:type="paragraph" w:customStyle="1" w:styleId="F90DAB882D494679918F491F64E4D16B">
    <w:name w:val="F90DAB882D494679918F491F64E4D16B"/>
    <w:rsid w:val="005A5F5C"/>
  </w:style>
  <w:style w:type="paragraph" w:customStyle="1" w:styleId="E5AD050FFF014A718DA4B5745DB30021">
    <w:name w:val="E5AD050FFF014A718DA4B5745DB30021"/>
    <w:rsid w:val="005A5F5C"/>
  </w:style>
  <w:style w:type="paragraph" w:customStyle="1" w:styleId="97C62C16126349E9A99B7AEAFC11EF89">
    <w:name w:val="97C62C16126349E9A99B7AEAFC11EF89"/>
    <w:rsid w:val="005A5F5C"/>
  </w:style>
  <w:style w:type="paragraph" w:customStyle="1" w:styleId="415BD2FBA0F14C459E4C92375EA7CD8C">
    <w:name w:val="415BD2FBA0F14C459E4C92375EA7CD8C"/>
    <w:rsid w:val="005A5F5C"/>
  </w:style>
  <w:style w:type="paragraph" w:customStyle="1" w:styleId="BDD1846C4026487A91C4F612F1274EA7">
    <w:name w:val="BDD1846C4026487A91C4F612F1274EA7"/>
    <w:rsid w:val="005A5F5C"/>
  </w:style>
  <w:style w:type="paragraph" w:customStyle="1" w:styleId="C637A58976E34C13A6D1F1FA57609989">
    <w:name w:val="C637A58976E34C13A6D1F1FA57609989"/>
    <w:rsid w:val="005A5F5C"/>
  </w:style>
  <w:style w:type="paragraph" w:customStyle="1" w:styleId="EB9CC37AD05841C290333161C9C47B57">
    <w:name w:val="EB9CC37AD05841C290333161C9C47B57"/>
    <w:rsid w:val="00FF2DBB"/>
  </w:style>
  <w:style w:type="paragraph" w:customStyle="1" w:styleId="D5BBB9B558EB443B918FED8254053591">
    <w:name w:val="D5BBB9B558EB443B918FED8254053591"/>
    <w:rsid w:val="00FF2DBB"/>
  </w:style>
  <w:style w:type="paragraph" w:customStyle="1" w:styleId="437DEA3F9ADD4B7796615BB2BE1EBB9D">
    <w:name w:val="437DEA3F9ADD4B7796615BB2BE1EBB9D"/>
    <w:rsid w:val="00FF2DBB"/>
  </w:style>
  <w:style w:type="paragraph" w:customStyle="1" w:styleId="36CC16CBEF33478E824B9A2BB72BE1A3">
    <w:name w:val="36CC16CBEF33478E824B9A2BB72BE1A3"/>
    <w:rsid w:val="00FF2DBB"/>
  </w:style>
  <w:style w:type="paragraph" w:customStyle="1" w:styleId="A41A4CE7D0204E69B2127EF61B9A4F06">
    <w:name w:val="A41A4CE7D0204E69B2127EF61B9A4F06"/>
    <w:rsid w:val="00FF2DBB"/>
  </w:style>
  <w:style w:type="paragraph" w:customStyle="1" w:styleId="60F6D217835D47BAA427D43CE8857423">
    <w:name w:val="60F6D217835D47BAA427D43CE8857423"/>
    <w:rsid w:val="00FF2DBB"/>
  </w:style>
  <w:style w:type="paragraph" w:customStyle="1" w:styleId="0F11B800A6A54A1FB9E1113440B97452">
    <w:name w:val="0F11B800A6A54A1FB9E1113440B97452"/>
    <w:rsid w:val="00FF2DBB"/>
  </w:style>
  <w:style w:type="paragraph" w:customStyle="1" w:styleId="17B003F0A66249B19E22FFC8D32A86C0">
    <w:name w:val="17B003F0A66249B19E22FFC8D32A86C0"/>
    <w:rsid w:val="00FF2DBB"/>
  </w:style>
  <w:style w:type="paragraph" w:customStyle="1" w:styleId="5ED55F00E2A246C0829D2D42F8086074">
    <w:name w:val="5ED55F00E2A246C0829D2D42F8086074"/>
    <w:rsid w:val="00FF2DBB"/>
  </w:style>
  <w:style w:type="paragraph" w:customStyle="1" w:styleId="FE9A9331ED704A1C8F7AE39269BF01D6">
    <w:name w:val="FE9A9331ED704A1C8F7AE39269BF01D6"/>
    <w:rsid w:val="00FF2DBB"/>
  </w:style>
  <w:style w:type="paragraph" w:customStyle="1" w:styleId="9958B716C8584773A0ABB1A06C5931D7">
    <w:name w:val="9958B716C8584773A0ABB1A06C5931D7"/>
    <w:rsid w:val="00FF2DBB"/>
  </w:style>
  <w:style w:type="paragraph" w:customStyle="1" w:styleId="C7E3089453B7478F89E3990F43DBC458">
    <w:name w:val="C7E3089453B7478F89E3990F43DBC458"/>
    <w:rsid w:val="00FF2DBB"/>
  </w:style>
  <w:style w:type="paragraph" w:customStyle="1" w:styleId="AA03B08FE9AC436D8912F616241CD5B4">
    <w:name w:val="AA03B08FE9AC436D8912F616241CD5B4"/>
    <w:rsid w:val="00B05F53"/>
  </w:style>
  <w:style w:type="paragraph" w:customStyle="1" w:styleId="31AC73B297F64084A82F4BDE9C63A32C">
    <w:name w:val="31AC73B297F64084A82F4BDE9C63A32C"/>
    <w:rsid w:val="00B05F53"/>
  </w:style>
  <w:style w:type="paragraph" w:customStyle="1" w:styleId="E33D434FE1DE40CC8B23215DEC426590">
    <w:name w:val="E33D434FE1DE40CC8B23215DEC426590"/>
    <w:rsid w:val="00B05F53"/>
  </w:style>
  <w:style w:type="paragraph" w:customStyle="1" w:styleId="2FE0A9CE213545B98B8937C3C6BBE25E">
    <w:name w:val="2FE0A9CE213545B98B8937C3C6BBE25E"/>
    <w:rsid w:val="00B05F53"/>
  </w:style>
  <w:style w:type="paragraph" w:customStyle="1" w:styleId="072E4123C6684FB3BC6E144E37B99AD2">
    <w:name w:val="072E4123C6684FB3BC6E144E37B99AD2"/>
    <w:rsid w:val="00B05F53"/>
  </w:style>
  <w:style w:type="paragraph" w:customStyle="1" w:styleId="F5D54915D5464B95B07A5DAAE8641DC5">
    <w:name w:val="F5D54915D5464B95B07A5DAAE8641DC5"/>
    <w:rsid w:val="00B05F53"/>
  </w:style>
  <w:style w:type="paragraph" w:customStyle="1" w:styleId="89BD063304B947098F9D6D6449DF1DC2">
    <w:name w:val="89BD063304B947098F9D6D6449DF1DC2"/>
    <w:rsid w:val="009D5693"/>
  </w:style>
  <w:style w:type="paragraph" w:customStyle="1" w:styleId="49C5F84CA0AB4B109CD79A77C52AB7F7">
    <w:name w:val="49C5F84CA0AB4B109CD79A77C52AB7F7"/>
    <w:rsid w:val="009D5693"/>
  </w:style>
  <w:style w:type="paragraph" w:customStyle="1" w:styleId="AEEBA59A1B7E4ACBAACDE45A5A2366F4">
    <w:name w:val="AEEBA59A1B7E4ACBAACDE45A5A2366F4"/>
    <w:rsid w:val="009D5693"/>
  </w:style>
  <w:style w:type="paragraph" w:customStyle="1" w:styleId="77D28B304F0E4028BCB75951CC4BEFDF">
    <w:name w:val="77D28B304F0E4028BCB75951CC4BEFDF"/>
    <w:rsid w:val="009D5693"/>
  </w:style>
  <w:style w:type="paragraph" w:customStyle="1" w:styleId="A110B5C2F9B04ABD908699DDCB0F2301">
    <w:name w:val="A110B5C2F9B04ABD908699DDCB0F2301"/>
    <w:rsid w:val="009D5693"/>
  </w:style>
  <w:style w:type="paragraph" w:customStyle="1" w:styleId="4736315D61DD486B9700B0CEB67484E3">
    <w:name w:val="4736315D61DD486B9700B0CEB67484E3"/>
    <w:rsid w:val="009D5693"/>
  </w:style>
  <w:style w:type="paragraph" w:customStyle="1" w:styleId="F6CA22EA65184C7196250B3DFF4C7B79">
    <w:name w:val="F6CA22EA65184C7196250B3DFF4C7B79"/>
    <w:rsid w:val="00704957"/>
    <w:pPr>
      <w:spacing w:after="200" w:line="276" w:lineRule="auto"/>
    </w:pPr>
  </w:style>
  <w:style w:type="paragraph" w:customStyle="1" w:styleId="164AFD13EE06489B9CD45D67860CBC65">
    <w:name w:val="164AFD13EE06489B9CD45D67860CBC65"/>
    <w:rsid w:val="00704957"/>
    <w:pPr>
      <w:spacing w:after="200" w:line="276" w:lineRule="auto"/>
    </w:pPr>
  </w:style>
  <w:style w:type="paragraph" w:customStyle="1" w:styleId="0F37975472014436A5189E2C93D26AA8">
    <w:name w:val="0F37975472014436A5189E2C93D26AA8"/>
    <w:rsid w:val="00704957"/>
    <w:pPr>
      <w:spacing w:after="200" w:line="276" w:lineRule="auto"/>
    </w:pPr>
  </w:style>
  <w:style w:type="paragraph" w:customStyle="1" w:styleId="86C8F48D479C4373B8B171B931BCBC61">
    <w:name w:val="86C8F48D479C4373B8B171B931BCBC61"/>
    <w:rsid w:val="00704957"/>
    <w:pPr>
      <w:spacing w:after="200" w:line="276" w:lineRule="auto"/>
    </w:pPr>
  </w:style>
  <w:style w:type="paragraph" w:customStyle="1" w:styleId="5D0C521ACB2B434B9931AF7A0D2F2C27">
    <w:name w:val="5D0C521ACB2B434B9931AF7A0D2F2C27"/>
    <w:rsid w:val="00704957"/>
    <w:pPr>
      <w:spacing w:after="200" w:line="276" w:lineRule="auto"/>
    </w:pPr>
  </w:style>
  <w:style w:type="paragraph" w:customStyle="1" w:styleId="0E054434C3C644C482B52E421FC1BE02">
    <w:name w:val="0E054434C3C644C482B52E421FC1BE02"/>
    <w:rsid w:val="00704957"/>
    <w:pPr>
      <w:spacing w:after="200" w:line="276" w:lineRule="auto"/>
    </w:pPr>
  </w:style>
  <w:style w:type="paragraph" w:customStyle="1" w:styleId="03796BFBAD474CF4BDDC6ACF4C94202E">
    <w:name w:val="03796BFBAD474CF4BDDC6ACF4C94202E"/>
    <w:rsid w:val="00704957"/>
    <w:pPr>
      <w:spacing w:after="200" w:line="276" w:lineRule="auto"/>
    </w:pPr>
  </w:style>
  <w:style w:type="paragraph" w:customStyle="1" w:styleId="E4F12A6AEA0C455683ED793ECA8ECE8C">
    <w:name w:val="E4F12A6AEA0C455683ED793ECA8ECE8C"/>
    <w:rsid w:val="00704957"/>
    <w:pPr>
      <w:spacing w:after="200" w:line="276" w:lineRule="auto"/>
    </w:pPr>
  </w:style>
  <w:style w:type="paragraph" w:customStyle="1" w:styleId="B46C7E9D63234BDB8B7A32A8C0EB437A">
    <w:name w:val="B46C7E9D63234BDB8B7A32A8C0EB437A"/>
    <w:rsid w:val="00704957"/>
    <w:pPr>
      <w:spacing w:after="200" w:line="276" w:lineRule="auto"/>
    </w:pPr>
  </w:style>
  <w:style w:type="paragraph" w:customStyle="1" w:styleId="6C92134916764CAAAE738E4A85D4D5F4">
    <w:name w:val="6C92134916764CAAAE738E4A85D4D5F4"/>
    <w:rsid w:val="00704957"/>
    <w:pPr>
      <w:spacing w:after="200" w:line="276" w:lineRule="auto"/>
    </w:pPr>
  </w:style>
  <w:style w:type="paragraph" w:customStyle="1" w:styleId="0E52E11689394EF78DF870111CC4D490">
    <w:name w:val="0E52E11689394EF78DF870111CC4D490"/>
    <w:rsid w:val="00704957"/>
    <w:pPr>
      <w:spacing w:after="200" w:line="276" w:lineRule="auto"/>
    </w:pPr>
  </w:style>
  <w:style w:type="paragraph" w:customStyle="1" w:styleId="41919B4F2B814A70991C3AE7066440BE">
    <w:name w:val="41919B4F2B814A70991C3AE7066440BE"/>
    <w:rsid w:val="00704957"/>
    <w:pPr>
      <w:spacing w:after="200" w:line="276" w:lineRule="auto"/>
    </w:pPr>
  </w:style>
  <w:style w:type="paragraph" w:customStyle="1" w:styleId="136A07DBE3FE42CAB11821E25DEEFEDC">
    <w:name w:val="136A07DBE3FE42CAB11821E25DEEFEDC"/>
    <w:rsid w:val="00704957"/>
    <w:pPr>
      <w:spacing w:after="200" w:line="276" w:lineRule="auto"/>
    </w:pPr>
  </w:style>
  <w:style w:type="paragraph" w:customStyle="1" w:styleId="9C99C59E023F446E90DC1641E3EF735F">
    <w:name w:val="9C99C59E023F446E90DC1641E3EF735F"/>
    <w:rsid w:val="00704957"/>
    <w:pPr>
      <w:spacing w:after="200" w:line="276" w:lineRule="auto"/>
    </w:pPr>
  </w:style>
  <w:style w:type="paragraph" w:customStyle="1" w:styleId="C2E46FB012C84B11B1E792EC786E58D1">
    <w:name w:val="C2E46FB012C84B11B1E792EC786E58D1"/>
    <w:rsid w:val="00AC61C2"/>
  </w:style>
  <w:style w:type="paragraph" w:customStyle="1" w:styleId="C6308FC417524BFFA2F84B933702882D">
    <w:name w:val="C6308FC417524BFFA2F84B933702882D"/>
    <w:rsid w:val="00AC61C2"/>
  </w:style>
  <w:style w:type="paragraph" w:customStyle="1" w:styleId="53D4BF164C66432C8C3E67CBA7A61F4F">
    <w:name w:val="53D4BF164C66432C8C3E67CBA7A61F4F"/>
    <w:rsid w:val="00AC61C2"/>
  </w:style>
  <w:style w:type="paragraph" w:customStyle="1" w:styleId="6C0F6A16B0854ABEB6C20C576CD489AD">
    <w:name w:val="6C0F6A16B0854ABEB6C20C576CD489AD"/>
    <w:rsid w:val="00AC61C2"/>
  </w:style>
  <w:style w:type="paragraph" w:customStyle="1" w:styleId="092583619A244113B2DD0C1E63587573">
    <w:name w:val="092583619A244113B2DD0C1E63587573"/>
    <w:rsid w:val="00AC61C2"/>
  </w:style>
  <w:style w:type="paragraph" w:customStyle="1" w:styleId="744526C2933B425094A20743FD636774">
    <w:name w:val="744526C2933B425094A20743FD636774"/>
    <w:rsid w:val="00AC61C2"/>
  </w:style>
  <w:style w:type="paragraph" w:customStyle="1" w:styleId="2591F93830AC4279BF3F9F5070E35851">
    <w:name w:val="2591F93830AC4279BF3F9F5070E35851"/>
    <w:rsid w:val="00AC61C2"/>
  </w:style>
  <w:style w:type="paragraph" w:customStyle="1" w:styleId="00633A1B93AF4D8F822C8ED5D828DDD1">
    <w:name w:val="00633A1B93AF4D8F822C8ED5D828DDD1"/>
    <w:rsid w:val="00AC61C2"/>
  </w:style>
  <w:style w:type="paragraph" w:customStyle="1" w:styleId="E2717426ABB04602B851613A2FEBEC59">
    <w:name w:val="E2717426ABB04602B851613A2FEBEC59"/>
    <w:rsid w:val="00AC61C2"/>
  </w:style>
  <w:style w:type="paragraph" w:customStyle="1" w:styleId="5C4C3EC241B841DF8EC7E0A739420D53">
    <w:name w:val="5C4C3EC241B841DF8EC7E0A739420D53"/>
    <w:rsid w:val="00AC61C2"/>
  </w:style>
  <w:style w:type="paragraph" w:customStyle="1" w:styleId="54DDBCFAC38B4511B86DCDADBE6A649F">
    <w:name w:val="54DDBCFAC38B4511B86DCDADBE6A649F"/>
    <w:rsid w:val="00AC61C2"/>
  </w:style>
  <w:style w:type="paragraph" w:customStyle="1" w:styleId="06EA98D0C4624C01ADDEF9D12D605089">
    <w:name w:val="06EA98D0C4624C01ADDEF9D12D605089"/>
    <w:rsid w:val="00AC61C2"/>
  </w:style>
  <w:style w:type="paragraph" w:customStyle="1" w:styleId="A0FAA000602F473D8ADA3941DFE866F1">
    <w:name w:val="A0FAA000602F473D8ADA3941DFE866F1"/>
    <w:rsid w:val="00AC61C2"/>
  </w:style>
  <w:style w:type="paragraph" w:customStyle="1" w:styleId="2C385D8E776F4518A533BACEFFEE1B8C">
    <w:name w:val="2C385D8E776F4518A533BACEFFEE1B8C"/>
    <w:rsid w:val="00AC61C2"/>
  </w:style>
  <w:style w:type="paragraph" w:customStyle="1" w:styleId="A2F8F2D221E34F08AD6C403920FC5032">
    <w:name w:val="A2F8F2D221E34F08AD6C403920FC5032"/>
    <w:rsid w:val="00AC61C2"/>
  </w:style>
  <w:style w:type="paragraph" w:customStyle="1" w:styleId="B5D7B5D7F747410ABA2F40150B1E909D">
    <w:name w:val="B5D7B5D7F747410ABA2F40150B1E909D"/>
    <w:rsid w:val="00AC61C2"/>
  </w:style>
  <w:style w:type="paragraph" w:customStyle="1" w:styleId="F59DE09B54854635A0E6678FC89A7E0F">
    <w:name w:val="F59DE09B54854635A0E6678FC89A7E0F"/>
    <w:rsid w:val="00AC61C2"/>
  </w:style>
  <w:style w:type="paragraph" w:customStyle="1" w:styleId="BB1024E369574A9CBD35761B35831C34">
    <w:name w:val="BB1024E369574A9CBD35761B35831C34"/>
    <w:rsid w:val="00AC61C2"/>
  </w:style>
  <w:style w:type="paragraph" w:customStyle="1" w:styleId="84E1FA6DA2974D0EA61F0F11FAABDDDC">
    <w:name w:val="84E1FA6DA2974D0EA61F0F11FAABDDDC"/>
    <w:rsid w:val="00AC61C2"/>
  </w:style>
  <w:style w:type="paragraph" w:customStyle="1" w:styleId="B47DBBB233484AA7A4033BC62DA928B7">
    <w:name w:val="B47DBBB233484AA7A4033BC62DA928B7"/>
    <w:rsid w:val="00AC61C2"/>
  </w:style>
  <w:style w:type="paragraph" w:customStyle="1" w:styleId="2174F5E6147F4E84A0F19FDEF4DA8CD3">
    <w:name w:val="2174F5E6147F4E84A0F19FDEF4DA8CD3"/>
    <w:rsid w:val="00AC61C2"/>
  </w:style>
  <w:style w:type="paragraph" w:customStyle="1" w:styleId="8AAE0BB02C8647959F0B2EF881952449">
    <w:name w:val="8AAE0BB02C8647959F0B2EF881952449"/>
    <w:rsid w:val="00AC61C2"/>
  </w:style>
  <w:style w:type="paragraph" w:customStyle="1" w:styleId="97AE76C58CF2439595837D22B120AB48">
    <w:name w:val="97AE76C58CF2439595837D22B120AB48"/>
    <w:rsid w:val="00AC61C2"/>
  </w:style>
  <w:style w:type="paragraph" w:customStyle="1" w:styleId="005CC00E5F5C484C9097CA2335276D26">
    <w:name w:val="005CC00E5F5C484C9097CA2335276D26"/>
    <w:rsid w:val="00AC61C2"/>
  </w:style>
  <w:style w:type="paragraph" w:customStyle="1" w:styleId="9D3F7F44E88944BC9367292FB44FB823">
    <w:name w:val="9D3F7F44E88944BC9367292FB44FB823"/>
    <w:rsid w:val="00AC61C2"/>
  </w:style>
  <w:style w:type="paragraph" w:customStyle="1" w:styleId="05875948DFC445B7919DE38FD72762BB">
    <w:name w:val="05875948DFC445B7919DE38FD72762BB"/>
    <w:rsid w:val="00AC61C2"/>
  </w:style>
  <w:style w:type="paragraph" w:customStyle="1" w:styleId="3CB44931DDCB4294BEB7034ABA8F6A7A">
    <w:name w:val="3CB44931DDCB4294BEB7034ABA8F6A7A"/>
    <w:rsid w:val="00AC61C2"/>
  </w:style>
  <w:style w:type="paragraph" w:customStyle="1" w:styleId="AB18F3F80EA84DAC917898970FB90B8A">
    <w:name w:val="AB18F3F80EA84DAC917898970FB90B8A"/>
    <w:rsid w:val="00AC61C2"/>
  </w:style>
  <w:style w:type="paragraph" w:customStyle="1" w:styleId="C9CC3C6D4DDF4F95B90792B9CFE13AA0">
    <w:name w:val="C9CC3C6D4DDF4F95B90792B9CFE13AA0"/>
    <w:rsid w:val="00AC61C2"/>
  </w:style>
  <w:style w:type="paragraph" w:customStyle="1" w:styleId="74A7FC5C648848F5B28559CD59821B60">
    <w:name w:val="74A7FC5C648848F5B28559CD59821B60"/>
    <w:rsid w:val="00AC61C2"/>
  </w:style>
  <w:style w:type="paragraph" w:customStyle="1" w:styleId="A47130CC7EE34F9F9BCA43C0EA05D50D">
    <w:name w:val="A47130CC7EE34F9F9BCA43C0EA05D50D"/>
    <w:rsid w:val="00AC61C2"/>
  </w:style>
  <w:style w:type="paragraph" w:customStyle="1" w:styleId="71CB47756CFB483485FABC2F197491DE">
    <w:name w:val="71CB47756CFB483485FABC2F197491DE"/>
    <w:rsid w:val="00AC61C2"/>
  </w:style>
  <w:style w:type="paragraph" w:customStyle="1" w:styleId="E0F13CDC9D6C48D491D0C484A150252A11">
    <w:name w:val="E0F13CDC9D6C48D491D0C484A150252A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0">
    <w:name w:val="939C03A78D2E45E2BD1A25C257FF3E38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0">
    <w:name w:val="03C7DB609FC74210BEB78011E46BEC82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0">
    <w:name w:val="3FC4ECBD659F4301AF1645AD4AA343EA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E3089453B7478F89E3990F43DBC4581">
    <w:name w:val="C7E3089453B7478F89E3990F43DBC458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D4BF164C66432C8C3E67CBA7A61F4F1">
    <w:name w:val="53D4BF164C66432C8C3E67CBA7A61F4F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0">
    <w:name w:val="773FF01A4653481394A47F901E7CE47F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0">
    <w:name w:val="6D95FBB67A2243D8AB746B8611295A9E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0">
    <w:name w:val="CBA6C4D90C1944049EAB3DF3F40E558E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0">
    <w:name w:val="5EB5ED5EDDB449738F73DB2C29952721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0">
    <w:name w:val="D1CA52A28A214BE9A8BBC44F3A2F31D7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0">
    <w:name w:val="AE2EF9A43FF644DE879997C89612DEE4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0">
    <w:name w:val="CA7B4BE4A824486B92DACB94ACA7E98B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0">
    <w:name w:val="793E2FCC10614AB99274F84C72F818C1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0">
    <w:name w:val="414E885B505D48A5AF679DDAFD3B81E4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0">
    <w:name w:val="C66DF4637A814B7FAB4B555BFD32A44A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0">
    <w:name w:val="32F410A955DA453D89281BF08083FDA5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0">
    <w:name w:val="E198CA43978742F4AA5C0723FBB7C873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0">
    <w:name w:val="7A92F262640A4E36B99223D990CC448210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D28B304F0E4028BCB75951CC4BEFDF1">
    <w:name w:val="77D28B304F0E4028BCB75951CC4BEFDF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36315D61DD486B9700B0CEB67484E31">
    <w:name w:val="4736315D61DD486B9700B0CEB67484E3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F1A2B61604CF6977BBF0B9CEE0393">
    <w:name w:val="960F1A2B61604CF6977BBF0B9CEE039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796BFBAD474CF4BDDC6ACF4C94202E1">
    <w:name w:val="03796BFBAD474CF4BDDC6ACF4C94202E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F12A6AEA0C455683ED793ECA8ECE8C1">
    <w:name w:val="E4F12A6AEA0C455683ED793ECA8ECE8C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03B08FE9AC436D8912F616241CD5B41">
    <w:name w:val="AA03B08FE9AC436D8912F616241CD5B4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2">
    <w:name w:val="E0F13CDC9D6C48D491D0C484A150252A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1">
    <w:name w:val="939C03A78D2E45E2BD1A25C257FF3E38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1">
    <w:name w:val="03C7DB609FC74210BEB78011E46BEC82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1">
    <w:name w:val="3FC4ECBD659F4301AF1645AD4AA343EA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E3089453B7478F89E3990F43DBC4582">
    <w:name w:val="C7E3089453B7478F89E3990F43DBC458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D4BF164C66432C8C3E67CBA7A61F4F2">
    <w:name w:val="53D4BF164C66432C8C3E67CBA7A61F4F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1">
    <w:name w:val="773FF01A4653481394A47F901E7CE47F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1">
    <w:name w:val="6D95FBB67A2243D8AB746B8611295A9E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1">
    <w:name w:val="CBA6C4D90C1944049EAB3DF3F40E558E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1">
    <w:name w:val="5EB5ED5EDDB449738F73DB2C29952721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1">
    <w:name w:val="D1CA52A28A214BE9A8BBC44F3A2F31D7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1">
    <w:name w:val="AE2EF9A43FF644DE879997C89612DEE4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1">
    <w:name w:val="CA7B4BE4A824486B92DACB94ACA7E98B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1">
    <w:name w:val="793E2FCC10614AB99274F84C72F818C1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1">
    <w:name w:val="414E885B505D48A5AF679DDAFD3B81E4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1">
    <w:name w:val="C66DF4637A814B7FAB4B555BFD32A44A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1">
    <w:name w:val="32F410A955DA453D89281BF08083FDA5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1">
    <w:name w:val="E198CA43978742F4AA5C0723FBB7C873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1">
    <w:name w:val="7A92F262640A4E36B99223D990CC44821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D28B304F0E4028BCB75951CC4BEFDF2">
    <w:name w:val="77D28B304F0E4028BCB75951CC4BEFDF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36315D61DD486B9700B0CEB67484E32">
    <w:name w:val="4736315D61DD486B9700B0CEB67484E3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F1A2B61604CF6977BBF0B9CEE03931">
    <w:name w:val="960F1A2B61604CF6977BBF0B9CEE03931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796BFBAD474CF4BDDC6ACF4C94202E2">
    <w:name w:val="03796BFBAD474CF4BDDC6ACF4C94202E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F12A6AEA0C455683ED793ECA8ECE8C2">
    <w:name w:val="E4F12A6AEA0C455683ED793ECA8ECE8C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03B08FE9AC436D8912F616241CD5B42">
    <w:name w:val="AA03B08FE9AC436D8912F616241CD5B4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3">
    <w:name w:val="E0F13CDC9D6C48D491D0C484A150252A1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2">
    <w:name w:val="939C03A78D2E45E2BD1A25C257FF3E38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2">
    <w:name w:val="03C7DB609FC74210BEB78011E46BEC82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2">
    <w:name w:val="3FC4ECBD659F4301AF1645AD4AA343EA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E3089453B7478F89E3990F43DBC4583">
    <w:name w:val="C7E3089453B7478F89E3990F43DBC458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D4BF164C66432C8C3E67CBA7A61F4F3">
    <w:name w:val="53D4BF164C66432C8C3E67CBA7A61F4F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2">
    <w:name w:val="773FF01A4653481394A47F901E7CE47F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2">
    <w:name w:val="6D95FBB67A2243D8AB746B8611295A9E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2">
    <w:name w:val="CBA6C4D90C1944049EAB3DF3F40E558E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2">
    <w:name w:val="5EB5ED5EDDB449738F73DB2C29952721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2">
    <w:name w:val="D1CA52A28A214BE9A8BBC44F3A2F31D7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2">
    <w:name w:val="AE2EF9A43FF644DE879997C89612DEE4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2">
    <w:name w:val="CA7B4BE4A824486B92DACB94ACA7E98B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2">
    <w:name w:val="793E2FCC10614AB99274F84C72F818C1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2">
    <w:name w:val="414E885B505D48A5AF679DDAFD3B81E4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2">
    <w:name w:val="C66DF4637A814B7FAB4B555BFD32A44A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2">
    <w:name w:val="32F410A955DA453D89281BF08083FDA5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2">
    <w:name w:val="E198CA43978742F4AA5C0723FBB7C873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2">
    <w:name w:val="7A92F262640A4E36B99223D990CC44821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D28B304F0E4028BCB75951CC4BEFDF3">
    <w:name w:val="77D28B304F0E4028BCB75951CC4BEFDF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36315D61DD486B9700B0CEB67484E33">
    <w:name w:val="4736315D61DD486B9700B0CEB67484E3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F1A2B61604CF6977BBF0B9CEE03932">
    <w:name w:val="960F1A2B61604CF6977BBF0B9CEE03932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796BFBAD474CF4BDDC6ACF4C94202E3">
    <w:name w:val="03796BFBAD474CF4BDDC6ACF4C94202E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F12A6AEA0C455683ED793ECA8ECE8C3">
    <w:name w:val="E4F12A6AEA0C455683ED793ECA8ECE8C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03B08FE9AC436D8912F616241CD5B43">
    <w:name w:val="AA03B08FE9AC436D8912F616241CD5B43"/>
    <w:rsid w:val="000F13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3E18547E59487195BA35C22C193170">
    <w:name w:val="4D3E18547E59487195BA35C22C193170"/>
    <w:rsid w:val="000F1374"/>
  </w:style>
  <w:style w:type="paragraph" w:customStyle="1" w:styleId="4960351E7A3945BF859BA8686D433DFA">
    <w:name w:val="4960351E7A3945BF859BA8686D433DFA"/>
    <w:rsid w:val="000F1374"/>
  </w:style>
  <w:style w:type="paragraph" w:customStyle="1" w:styleId="8744CBF2B2184E10B5C5CA031BAE2033">
    <w:name w:val="8744CBF2B2184E10B5C5CA031BAE2033"/>
    <w:rsid w:val="000F1374"/>
  </w:style>
  <w:style w:type="paragraph" w:customStyle="1" w:styleId="4F1018530F4944D2BB60F138DE60F41F">
    <w:name w:val="4F1018530F4944D2BB60F138DE60F41F"/>
    <w:rsid w:val="000F1374"/>
  </w:style>
  <w:style w:type="paragraph" w:customStyle="1" w:styleId="0B371CAFE5CF4BEA836DD51A96AAA7A0">
    <w:name w:val="0B371CAFE5CF4BEA836DD51A96AAA7A0"/>
    <w:rsid w:val="000F1374"/>
  </w:style>
  <w:style w:type="paragraph" w:customStyle="1" w:styleId="F7F1ADDDBD82438DB11D1E343D7B0B26">
    <w:name w:val="F7F1ADDDBD82438DB11D1E343D7B0B26"/>
    <w:rsid w:val="00CB5CBC"/>
  </w:style>
  <w:style w:type="paragraph" w:customStyle="1" w:styleId="301350345F1E4FC3A7AA6FC0370E38C8">
    <w:name w:val="301350345F1E4FC3A7AA6FC0370E38C8"/>
    <w:rsid w:val="00CB5CBC"/>
  </w:style>
  <w:style w:type="paragraph" w:customStyle="1" w:styleId="467858D6954C4227A6F073AA8B06A931">
    <w:name w:val="467858D6954C4227A6F073AA8B06A931"/>
    <w:rsid w:val="00CB5CBC"/>
  </w:style>
  <w:style w:type="paragraph" w:customStyle="1" w:styleId="23E262247F8C4EAE92EAE8C7EEE852CF">
    <w:name w:val="23E262247F8C4EAE92EAE8C7EEE852CF"/>
    <w:rsid w:val="00CB5CBC"/>
  </w:style>
  <w:style w:type="paragraph" w:customStyle="1" w:styleId="E0F13CDC9D6C48D491D0C484A150252A14">
    <w:name w:val="E0F13CDC9D6C48D491D0C484A150252A14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3">
    <w:name w:val="939C03A78D2E45E2BD1A25C257FF3E38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3">
    <w:name w:val="03C7DB609FC74210BEB78011E46BEC82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3">
    <w:name w:val="3FC4ECBD659F4301AF1645AD4AA343EA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E3089453B7478F89E3990F43DBC4584">
    <w:name w:val="C7E3089453B7478F89E3990F43DBC4584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D4BF164C66432C8C3E67CBA7A61F4F4">
    <w:name w:val="53D4BF164C66432C8C3E67CBA7A61F4F4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3">
    <w:name w:val="773FF01A4653481394A47F901E7CE47F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3">
    <w:name w:val="6D95FBB67A2243D8AB746B8611295A9E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3">
    <w:name w:val="CBA6C4D90C1944049EAB3DF3F40E558E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3">
    <w:name w:val="5EB5ED5EDDB449738F73DB2C29952721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3">
    <w:name w:val="D1CA52A28A214BE9A8BBC44F3A2F31D7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3">
    <w:name w:val="AE2EF9A43FF644DE879997C89612DEE4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3">
    <w:name w:val="CA7B4BE4A824486B92DACB94ACA7E98B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3">
    <w:name w:val="793E2FCC10614AB99274F84C72F818C1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3">
    <w:name w:val="414E885B505D48A5AF679DDAFD3B81E4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3">
    <w:name w:val="C66DF4637A814B7FAB4B555BFD32A44A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3">
    <w:name w:val="32F410A955DA453D89281BF08083FDA5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3">
    <w:name w:val="E198CA43978742F4AA5C0723FBB7C873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3">
    <w:name w:val="7A92F262640A4E36B99223D990CC448213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D28B304F0E4028BCB75951CC4BEFDF4">
    <w:name w:val="77D28B304F0E4028BCB75951CC4BEFDF4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36315D61DD486B9700B0CEB67484E34">
    <w:name w:val="4736315D61DD486B9700B0CEB67484E34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F1ADDDBD82438DB11D1E343D7B0B261">
    <w:name w:val="F7F1ADDDBD82438DB11D1E343D7B0B261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50345F1E4FC3A7AA6FC0370E38C81">
    <w:name w:val="301350345F1E4FC3A7AA6FC0370E38C81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7858D6954C4227A6F073AA8B06A9311">
    <w:name w:val="467858D6954C4227A6F073AA8B06A9311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E262247F8C4EAE92EAE8C7EEE852CF1">
    <w:name w:val="23E262247F8C4EAE92EAE8C7EEE852CF1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44CBF2B2184E10B5C5CA031BAE20331">
    <w:name w:val="8744CBF2B2184E10B5C5CA031BAE20331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1018530F4944D2BB60F138DE60F41F1">
    <w:name w:val="4F1018530F4944D2BB60F138DE60F41F1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71CAFE5CF4BEA836DD51A96AAA7A01">
    <w:name w:val="0B371CAFE5CF4BEA836DD51A96AAA7A01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796BFBAD474CF4BDDC6ACF4C94202E4">
    <w:name w:val="03796BFBAD474CF4BDDC6ACF4C94202E4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F12A6AEA0C455683ED793ECA8ECE8C4">
    <w:name w:val="E4F12A6AEA0C455683ED793ECA8ECE8C4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03B08FE9AC436D8912F616241CD5B44">
    <w:name w:val="AA03B08FE9AC436D8912F616241CD5B44"/>
    <w:rsid w:val="00CB5CB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61CC163EC47018DC6BA88196442B2">
    <w:name w:val="72D61CC163EC47018DC6BA88196442B2"/>
    <w:rsid w:val="00CB5CBC"/>
  </w:style>
  <w:style w:type="paragraph" w:customStyle="1" w:styleId="6AFD1F13F5AC45049B066B351AEAE829">
    <w:name w:val="6AFD1F13F5AC45049B066B351AEAE829"/>
    <w:rsid w:val="00CB5CBC"/>
  </w:style>
  <w:style w:type="paragraph" w:customStyle="1" w:styleId="F675F4494D424F74AC30C584AA5DC212">
    <w:name w:val="F675F4494D424F74AC30C584AA5DC212"/>
    <w:rsid w:val="00CB5CBC"/>
  </w:style>
  <w:style w:type="paragraph" w:customStyle="1" w:styleId="DFFAE87B8CBF49F9934B608A8AC3CF53">
    <w:name w:val="DFFAE87B8CBF49F9934B608A8AC3CF53"/>
    <w:rsid w:val="00CB5CBC"/>
  </w:style>
  <w:style w:type="paragraph" w:customStyle="1" w:styleId="80A6A2B9F70D4624A6B548866ECBFCE5">
    <w:name w:val="80A6A2B9F70D4624A6B548866ECBFCE5"/>
    <w:rsid w:val="00CB5CBC"/>
  </w:style>
  <w:style w:type="paragraph" w:customStyle="1" w:styleId="2C00135AD9184FFE882487A22D1827AA">
    <w:name w:val="2C00135AD9184FFE882487A22D1827AA"/>
    <w:rsid w:val="00CB5CBC"/>
  </w:style>
  <w:style w:type="paragraph" w:customStyle="1" w:styleId="0530CFF838E74405A762BFEF6DE67B95">
    <w:name w:val="0530CFF838E74405A762BFEF6DE67B95"/>
    <w:rsid w:val="00CB5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pef9ba7e73a94cb092954f9b7c963d6a xmlns="a5dae858-73ed-4d6f-9311-51d4300eb442">
      <Terms xmlns="http://schemas.microsoft.com/office/infopath/2007/PartnerControls"/>
    </pef9ba7e73a94cb092954f9b7c963d6a>
    <Thema xmlns="90719d5c-445c-4db9-9945-adc55b1e5ced" xsi:nil="true"/>
    <je2dc85e8ec1464dac9fa76d5e817221 xmlns="a5dae858-73ed-4d6f-9311-51d4300eb442">
      <Terms xmlns="http://schemas.microsoft.com/office/infopath/2007/PartnerControls"/>
    </je2dc85e8ec1464dac9fa76d5e817221>
    <TaxCatchAllLabel xmlns="a5dae858-73ed-4d6f-9311-51d4300eb442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  <n6493351ff504e28865d8ace5d5fa8e9 xmlns="a5dae858-73ed-4d6f-9311-51d4300eb442">
      <Terms xmlns="http://schemas.microsoft.com/office/infopath/2007/PartnerControls"/>
    </n6493351ff504e28865d8ace5d5fa8e9>
    <TaxCatchAll xmlns="a5dae858-73ed-4d6f-9311-51d4300eb442">
      <Value>3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EA7E9-8456-4C8B-BA99-37D0E759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A213D-8951-4898-B876-12C9A633B43F}">
  <ds:schemaRefs>
    <ds:schemaRef ds:uri="http://purl.org/dc/dcmitype/"/>
    <ds:schemaRef ds:uri="90719d5c-445c-4db9-9945-adc55b1e5ced"/>
    <ds:schemaRef ds:uri="http://purl.org/dc/elements/1.1/"/>
    <ds:schemaRef ds:uri="http://schemas.microsoft.com/office/2006/metadata/properties"/>
    <ds:schemaRef ds:uri="a5dae858-73ed-4d6f-9311-51d4300eb44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51D5ADE3.dotm</Template>
  <TotalTime>0</TotalTime>
  <Pages>4</Pages>
  <Words>915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Grau</dc:creator>
  <cp:lastModifiedBy>Stéphanie Rötzel</cp:lastModifiedBy>
  <cp:revision>10</cp:revision>
  <dcterms:created xsi:type="dcterms:W3CDTF">2018-03-13T13:46:00Z</dcterms:created>
  <dcterms:modified xsi:type="dcterms:W3CDTF">2018-04-03T11:20:00Z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