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259A" w14:textId="3AA20C20" w:rsidR="006C2C20" w:rsidRPr="003C7165" w:rsidRDefault="006C2C20" w:rsidP="006C2C20">
      <w:pPr>
        <w:rPr>
          <w:rFonts w:ascii="Arial" w:hAnsi="Arial" w:cs="Arial"/>
          <w:b/>
          <w:sz w:val="24"/>
          <w:szCs w:val="24"/>
        </w:rPr>
      </w:pPr>
      <w:bookmarkStart w:id="0" w:name="_Hlk506814477"/>
      <w:bookmarkStart w:id="1" w:name="_GoBack"/>
      <w:bookmarkEnd w:id="1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2" w:name="_Hlk506809419"/>
      <w:sdt>
        <w:sdtPr>
          <w:rPr>
            <w:rStyle w:val="Formatvorlage3"/>
          </w:rPr>
          <w:id w:val="-437371687"/>
          <w:placeholder>
            <w:docPart w:val="096E94934D7C4F66854F8FCE6D07C5F1"/>
          </w:placeholder>
        </w:sdtPr>
        <w:sdtEndPr>
          <w:rPr>
            <w:rStyle w:val="Formatvorlage3"/>
          </w:rPr>
        </w:sdtEndPr>
        <w:sdtContent>
          <w:r w:rsidR="003E1621">
            <w:rPr>
              <w:rStyle w:val="Formatvorlage3"/>
            </w:rPr>
            <w:t>7</w:t>
          </w:r>
        </w:sdtContent>
      </w:sdt>
      <w:bookmarkEnd w:id="2"/>
      <w:r>
        <w:rPr>
          <w:rFonts w:ascii="Arial" w:hAnsi="Arial" w:cs="Arial"/>
          <w:b/>
          <w:sz w:val="24"/>
          <w:szCs w:val="24"/>
        </w:rPr>
        <w:t xml:space="preserve"> 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E577D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sdt>
      <w:sdtPr>
        <w:rPr>
          <w:rFonts w:ascii="Arial" w:hAnsi="Arial"/>
          <w:sz w:val="22"/>
          <w:szCs w:val="22"/>
        </w:rPr>
        <w:id w:val="132224241"/>
        <w:placeholder>
          <w:docPart w:val="5442D5BA5C394AF5B4B07C7BCCDA75E8"/>
        </w:placeholder>
      </w:sdtPr>
      <w:sdtEndPr/>
      <w:sdtContent>
        <w:p w14:paraId="03C2B47E" w14:textId="77777777" w:rsidR="00DA4A17" w:rsidRDefault="00DA4A17" w:rsidP="00DA4A17">
          <w:pPr>
            <w:tabs>
              <w:tab w:val="left" w:pos="0"/>
            </w:tabs>
            <w:autoSpaceDE w:val="0"/>
            <w:autoSpaceDN w:val="0"/>
            <w:adjustRightInd w:val="0"/>
            <w:ind w:right="78"/>
            <w:jc w:val="center"/>
            <w:rPr>
              <w:bCs/>
              <w:sz w:val="28"/>
              <w:szCs w:val="28"/>
            </w:rPr>
          </w:pPr>
          <w:r w:rsidRPr="0061680A">
            <w:rPr>
              <w:bCs/>
              <w:sz w:val="28"/>
              <w:szCs w:val="28"/>
            </w:rPr>
            <w:t xml:space="preserve">Stärkung der arbeitsmarktorientierten Ausrichtung von Hochschulen </w:t>
          </w:r>
          <w:r>
            <w:rPr>
              <w:bCs/>
              <w:sz w:val="28"/>
              <w:szCs w:val="28"/>
            </w:rPr>
            <w:br/>
          </w:r>
          <w:r w:rsidRPr="0061680A">
            <w:rPr>
              <w:bCs/>
              <w:sz w:val="28"/>
              <w:szCs w:val="28"/>
            </w:rPr>
            <w:t>in</w:t>
          </w:r>
          <w:r>
            <w:rPr>
              <w:bCs/>
              <w:sz w:val="28"/>
              <w:szCs w:val="28"/>
            </w:rPr>
            <w:t xml:space="preserve"> </w:t>
          </w:r>
          <w:r w:rsidRPr="0061680A">
            <w:rPr>
              <w:bCs/>
              <w:sz w:val="28"/>
              <w:szCs w:val="28"/>
            </w:rPr>
            <w:t>Afrika – “</w:t>
          </w:r>
          <w:proofErr w:type="spellStart"/>
          <w:r>
            <w:rPr>
              <w:bCs/>
              <w:sz w:val="28"/>
              <w:szCs w:val="28"/>
            </w:rPr>
            <w:t>Entrepreneurial</w:t>
          </w:r>
          <w:proofErr w:type="spellEnd"/>
          <w:r>
            <w:rPr>
              <w:bCs/>
              <w:sz w:val="28"/>
              <w:szCs w:val="28"/>
            </w:rPr>
            <w:t xml:space="preserve"> </w:t>
          </w:r>
          <w:proofErr w:type="spellStart"/>
          <w:r>
            <w:rPr>
              <w:bCs/>
              <w:sz w:val="28"/>
              <w:szCs w:val="28"/>
            </w:rPr>
            <w:t>Universities</w:t>
          </w:r>
          <w:proofErr w:type="spellEnd"/>
          <w:r>
            <w:rPr>
              <w:bCs/>
              <w:sz w:val="28"/>
              <w:szCs w:val="28"/>
            </w:rPr>
            <w:t xml:space="preserve"> in </w:t>
          </w:r>
          <w:proofErr w:type="spellStart"/>
          <w:r>
            <w:rPr>
              <w:bCs/>
              <w:sz w:val="28"/>
              <w:szCs w:val="28"/>
            </w:rPr>
            <w:t>Africa</w:t>
          </w:r>
          <w:proofErr w:type="spellEnd"/>
          <w:r>
            <w:rPr>
              <w:bCs/>
              <w:sz w:val="28"/>
              <w:szCs w:val="28"/>
            </w:rPr>
            <w:t>“ (</w:t>
          </w:r>
          <w:proofErr w:type="spellStart"/>
          <w:r>
            <w:rPr>
              <w:bCs/>
              <w:sz w:val="28"/>
              <w:szCs w:val="28"/>
            </w:rPr>
            <w:t>EpU</w:t>
          </w:r>
          <w:proofErr w:type="spellEnd"/>
          <w:r>
            <w:rPr>
              <w:bCs/>
              <w:sz w:val="28"/>
              <w:szCs w:val="28"/>
            </w:rPr>
            <w:t>):</w:t>
          </w:r>
        </w:p>
        <w:p w14:paraId="63B9F442" w14:textId="5934213E" w:rsidR="00CB47BD" w:rsidRPr="00DA4A17" w:rsidRDefault="00DA4A17" w:rsidP="00DA4A17">
          <w:pPr>
            <w:tabs>
              <w:tab w:val="left" w:pos="0"/>
            </w:tabs>
            <w:autoSpaceDE w:val="0"/>
            <w:autoSpaceDN w:val="0"/>
            <w:adjustRightInd w:val="0"/>
            <w:ind w:right="78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Tunesien und Marokko ab 2019 </w:t>
          </w:r>
        </w:p>
      </w:sdtContent>
    </w:sdt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E577D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E577D2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03B149B5" w:rsidR="003258E5" w:rsidRPr="003258E5" w:rsidRDefault="003258E5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P</w:t>
    </w:r>
    <w:proofErr w:type="gramStart"/>
    <w:r w:rsidR="00CB47BD">
      <w:rPr>
        <w:rFonts w:ascii="Arial" w:hAnsi="Arial" w:cs="Arial"/>
        <w:color w:val="808080" w:themeColor="background1" w:themeShade="80"/>
        <w:sz w:val="18"/>
        <w:szCs w:val="18"/>
      </w:rPr>
      <w:t xml:space="preserve">11 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</w:t>
    </w:r>
    <w:proofErr w:type="gramEnd"/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 Seite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E577D2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E577D2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QJFjN57AnfyN10Hc4Mll4RpEX/i5jkMCcraNt8qo4I9NMiCYMxAn8Zn7xi1N6PvDGaDAkw0+Im5/+xUBRiLw==" w:salt="Kz5GYY1092q8O1u5zzLl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F"/>
    <w:rsid w:val="00082012"/>
    <w:rsid w:val="000E4F11"/>
    <w:rsid w:val="000E654E"/>
    <w:rsid w:val="00177EFA"/>
    <w:rsid w:val="001C2D1A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3E1621"/>
    <w:rsid w:val="00447E3C"/>
    <w:rsid w:val="00495A95"/>
    <w:rsid w:val="00566B1B"/>
    <w:rsid w:val="005840DB"/>
    <w:rsid w:val="005B1755"/>
    <w:rsid w:val="005B6A67"/>
    <w:rsid w:val="005C3BEB"/>
    <w:rsid w:val="005F102E"/>
    <w:rsid w:val="005F2B07"/>
    <w:rsid w:val="006908F5"/>
    <w:rsid w:val="006C2C20"/>
    <w:rsid w:val="00771FDE"/>
    <w:rsid w:val="00832A95"/>
    <w:rsid w:val="00874E33"/>
    <w:rsid w:val="008A37B7"/>
    <w:rsid w:val="008A44B7"/>
    <w:rsid w:val="00957E87"/>
    <w:rsid w:val="00965E81"/>
    <w:rsid w:val="009975C7"/>
    <w:rsid w:val="00A352BD"/>
    <w:rsid w:val="00A50E84"/>
    <w:rsid w:val="00A61445"/>
    <w:rsid w:val="00AB3D74"/>
    <w:rsid w:val="00AB550A"/>
    <w:rsid w:val="00B5307F"/>
    <w:rsid w:val="00B600DA"/>
    <w:rsid w:val="00B62AC0"/>
    <w:rsid w:val="00BC23E7"/>
    <w:rsid w:val="00C30701"/>
    <w:rsid w:val="00C75952"/>
    <w:rsid w:val="00C8775F"/>
    <w:rsid w:val="00CB47BD"/>
    <w:rsid w:val="00CB6639"/>
    <w:rsid w:val="00CC440C"/>
    <w:rsid w:val="00CF2A0B"/>
    <w:rsid w:val="00D10AF0"/>
    <w:rsid w:val="00DA4A17"/>
    <w:rsid w:val="00DA6E2B"/>
    <w:rsid w:val="00DD191B"/>
    <w:rsid w:val="00DD4524"/>
    <w:rsid w:val="00E00991"/>
    <w:rsid w:val="00E56CF1"/>
    <w:rsid w:val="00E57401"/>
    <w:rsid w:val="00E577D2"/>
    <w:rsid w:val="00E7171C"/>
    <w:rsid w:val="00EA16AB"/>
    <w:rsid w:val="00F262BE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6C2C2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C83FF3" w:rsidP="00C83FF3">
          <w:pPr>
            <w:pStyle w:val="D920ED51544640579285DC39CF7AC7A92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C83FF3" w:rsidP="00C83FF3">
          <w:pPr>
            <w:pStyle w:val="5442D5BA5C394AF5B4B07C7BCCDA75E82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C83FF3" w:rsidP="00C83FF3">
          <w:pPr>
            <w:pStyle w:val="E10CBA4CEA974583A9B85BBB12CC697B2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C83FF3" w:rsidP="00C83FF3">
          <w:pPr>
            <w:pStyle w:val="8A029BCB125F40F08A000A08D4901FDD2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C83FF3" w:rsidP="00C83FF3">
          <w:pPr>
            <w:pStyle w:val="989D104D99344EB9B2E6F17A27278DE12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C83FF3" w:rsidP="00C83FF3">
          <w:pPr>
            <w:pStyle w:val="9B747C8E844B4A77B286F95CD3036AD72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1E152A" w:rsidRDefault="00C83FF3" w:rsidP="00C83FF3">
          <w:pPr>
            <w:pStyle w:val="1947D88118A04A1FB54A290558D049F31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1E152A" w:rsidRDefault="00C83FF3" w:rsidP="00C83FF3">
          <w:pPr>
            <w:pStyle w:val="DA0867EA368A4425B5FA1B7A7E81FF951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1E152A" w:rsidRDefault="00C83FF3" w:rsidP="00C83FF3">
          <w:pPr>
            <w:pStyle w:val="607D17D8179D46DC8092412D1A66D46A1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1E152A" w:rsidRDefault="00C83FF3" w:rsidP="00C83FF3">
          <w:pPr>
            <w:pStyle w:val="B8D44865655B4F7EA4FA89B6065E52681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096E94934D7C4F66854F8FCE6D07C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E84E9-2320-4CF5-B91E-4D3113E9EC86}"/>
      </w:docPartPr>
      <w:docPartBody>
        <w:p w:rsidR="00731094" w:rsidRDefault="00AF027E" w:rsidP="00AF027E">
          <w:pPr>
            <w:pStyle w:val="096E94934D7C4F66854F8FCE6D07C5F1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6"/>
    <w:rsid w:val="00062E2B"/>
    <w:rsid w:val="001E152A"/>
    <w:rsid w:val="00473518"/>
    <w:rsid w:val="00712BBB"/>
    <w:rsid w:val="00731094"/>
    <w:rsid w:val="008E530D"/>
    <w:rsid w:val="00AF027E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27E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E94934D7C4F66854F8FCE6D07C5F1">
    <w:name w:val="096E94934D7C4F66854F8FCE6D07C5F1"/>
    <w:rsid w:val="00AF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249</Value>
      <Value>997</Value>
      <Value>954</Value>
      <Value>919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856a1d23-1d96-4592-8319-8e6a195cfdec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538fc5fe-1fe1-4da5-b593-ee51da88a82d</TermId>
        </TermInfo>
      </Terms>
    </m4de2513dde24d68b445b103284498e1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c9b69-9828-4a2c-9de2-d307c5c31e3e"/>
    <ds:schemaRef ds:uri="http://purl.org/dc/terms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0CD63-470B-41EF-8EE5-49D0F674B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EF95E-1941-4F99-9143-718484E6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CBE9E524.dotm</Template>
  <TotalTime>0</TotalTime>
  <Pages>1</Pages>
  <Words>91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Verena Grau</cp:lastModifiedBy>
  <cp:revision>2</cp:revision>
  <cp:lastPrinted>2018-01-23T06:50:00Z</cp:lastPrinted>
  <dcterms:created xsi:type="dcterms:W3CDTF">2018-06-01T10:55:00Z</dcterms:created>
  <dcterms:modified xsi:type="dcterms:W3CDTF">2018-06-01T10:55:00Z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954;#PF / Projektförderung|856a1d23-1d96-4592-8319-8e6a195cfdec;#249;#Qualitätssicherung|5a358134-920d-4fee-9fe3-357e16acc6ab;#997;#Antrag|538fc5fe-1fe1-4da5-b593-ee51da88a82d</vt:lpwstr>
  </property>
  <property fmtid="{D5CDD505-2E9C-101B-9397-08002B2CF9AE}" pid="16" name="Dokumentenart">
    <vt:lpwstr>182;#Formular / Formularerläuterungen|42e514cf-90f7-4a26-ab9d-263ee3f69356</vt:lpwstr>
  </property>
</Properties>
</file>