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462673E1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AC5769">
            <w:rPr>
              <w:rStyle w:val="Platzhaltertext"/>
              <w:rFonts w:ascii="Arial" w:hAnsi="Arial" w:cs="Arial"/>
            </w:rPr>
            <w:t>Name des F</w:t>
          </w:r>
          <w:r w:rsidR="00AC5769" w:rsidRPr="00F529F5">
            <w:rPr>
              <w:rStyle w:val="Platzhaltertext"/>
              <w:rFonts w:ascii="Arial" w:hAnsi="Arial" w:cs="Arial"/>
            </w:rPr>
            <w:t>örderprogram</w:t>
          </w:r>
          <w:r w:rsidR="00AC5769">
            <w:rPr>
              <w:rStyle w:val="Platzhaltertext"/>
              <w:rFonts w:ascii="Arial" w:hAnsi="Arial" w:cs="Arial"/>
            </w:rPr>
            <w:t>ms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5678735C" w:rsidR="007A59B9" w:rsidRDefault="007A59B9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3AE1E9E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4ADF56D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1D70B9A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54826207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1E3212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1BE3A787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B2F2C94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F358086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FD791FC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39C3AD6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9675C92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CD2C41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2EDFDC1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0A813A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4984D6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D0CE5AD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6314ADE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402142AA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5EE82D6" w14:textId="4D5300C2" w:rsid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450DF6F" w14:textId="117A6C80" w:rsidR="00A06320" w:rsidRPr="007A59B9" w:rsidRDefault="007A59B9" w:rsidP="007A59B9">
      <w:pPr>
        <w:tabs>
          <w:tab w:val="left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06320" w:rsidRPr="007A59B9" w:rsidSect="00516035">
      <w:headerReference w:type="default" r:id="rId10"/>
      <w:footerReference w:type="default" r:id="rId11"/>
      <w:pgSz w:w="11906" w:h="16838"/>
      <w:pgMar w:top="1417" w:right="1417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432C" w14:textId="77777777" w:rsidR="00516035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</w:p>
  <w:p w14:paraId="01AE0042" w14:textId="77777777" w:rsidR="00516035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</w:p>
  <w:p w14:paraId="5E749045" w14:textId="54E94875" w:rsidR="00852873" w:rsidRPr="00726FD1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– Stand: 0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6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– V1.0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6563C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6563C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085A83A6">
          <wp:extent cx="3505200" cy="1151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771" cy="117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516035"/>
    <w:rsid w:val="00622ADF"/>
    <w:rsid w:val="006260E5"/>
    <w:rsid w:val="00637B7C"/>
    <w:rsid w:val="00642F35"/>
    <w:rsid w:val="00663E52"/>
    <w:rsid w:val="00692A47"/>
    <w:rsid w:val="00726FD1"/>
    <w:rsid w:val="00754C75"/>
    <w:rsid w:val="0076563C"/>
    <w:rsid w:val="00770074"/>
    <w:rsid w:val="007A59B9"/>
    <w:rsid w:val="007D26D2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C5769"/>
    <w:rsid w:val="00AD24BB"/>
    <w:rsid w:val="00B16551"/>
    <w:rsid w:val="00B3088B"/>
    <w:rsid w:val="00B505EA"/>
    <w:rsid w:val="00BD5265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506-7830-4F59-9656-79A5AD0B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3BDF-AFBC-45A9-A18F-55506760CD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B64A6C-FB1D-48D8-9F3A-FA55B4C7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463DD95A.dotm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Verena Grau </cp:lastModifiedBy>
  <cp:revision>3</cp:revision>
  <cp:lastPrinted>2016-09-28T14:54:00Z</cp:lastPrinted>
  <dcterms:created xsi:type="dcterms:W3CDTF">2018-08-16T08:14:00Z</dcterms:created>
  <dcterms:modified xsi:type="dcterms:W3CDTF">2018-09-28T07:17:00Z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