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BF3F8C" w:rsidRPr="008D1563" w14:paraId="20B0C5E3" w14:textId="77777777" w:rsidTr="00447C83">
        <w:trPr>
          <w:trHeight w:val="567"/>
        </w:trPr>
        <w:tc>
          <w:tcPr>
            <w:tcW w:w="1307" w:type="pct"/>
            <w:tcBorders>
              <w:bottom w:val="single" w:sz="4" w:space="0" w:color="D9D9D9" w:themeColor="background1" w:themeShade="D9"/>
            </w:tcBorders>
            <w:shd w:val="clear" w:color="auto" w:fill="FFFFFF" w:themeFill="background1"/>
            <w:vAlign w:val="center"/>
          </w:tcPr>
          <w:p w14:paraId="53829080" w14:textId="77777777" w:rsidR="00A32A7C" w:rsidRPr="003E67CB" w:rsidRDefault="00A32A7C" w:rsidP="00A32A7C">
            <w:pPr>
              <w:spacing w:after="160" w:line="259" w:lineRule="auto"/>
              <w:rPr>
                <w:rFonts w:eastAsiaTheme="majorEastAsia"/>
                <w:b/>
                <w:sz w:val="22"/>
                <w:szCs w:val="22"/>
              </w:rPr>
            </w:pPr>
            <w:bookmarkStart w:id="0" w:name="_GoBack"/>
            <w:bookmarkEnd w:id="0"/>
            <w:r w:rsidRPr="003E67CB">
              <w:rPr>
                <w:rFonts w:eastAsiaTheme="majorEastAsia"/>
                <w:b/>
                <w:sz w:val="22"/>
                <w:szCs w:val="22"/>
              </w:rPr>
              <w:t>Förderprogramm:</w:t>
            </w:r>
          </w:p>
        </w:tc>
        <w:tc>
          <w:tcPr>
            <w:tcW w:w="3693" w:type="pct"/>
            <w:tcBorders>
              <w:bottom w:val="single" w:sz="4" w:space="0" w:color="D9D9D9" w:themeColor="background1" w:themeShade="D9"/>
            </w:tcBorders>
            <w:shd w:val="clear" w:color="auto" w:fill="FFFFFF" w:themeFill="background1"/>
            <w:vAlign w:val="center"/>
          </w:tcPr>
          <w:p w14:paraId="52EE72A3" w14:textId="1CCF75B0" w:rsidR="00A32A7C" w:rsidRPr="003E67CB" w:rsidRDefault="00A07EF7" w:rsidP="00A32A7C">
            <w:pPr>
              <w:spacing w:after="160" w:line="259" w:lineRule="auto"/>
              <w:rPr>
                <w:rFonts w:eastAsiaTheme="majorEastAsia"/>
                <w:b/>
                <w:sz w:val="22"/>
                <w:szCs w:val="22"/>
              </w:rPr>
            </w:pPr>
            <w:r>
              <w:rPr>
                <w:rFonts w:eastAsiaTheme="majorEastAsia"/>
                <w:b/>
                <w:sz w:val="22"/>
                <w:szCs w:val="22"/>
              </w:rPr>
              <w:t xml:space="preserve">A New Passage </w:t>
            </w:r>
            <w:proofErr w:type="spellStart"/>
            <w:r>
              <w:rPr>
                <w:rFonts w:eastAsiaTheme="majorEastAsia"/>
                <w:b/>
                <w:sz w:val="22"/>
                <w:szCs w:val="22"/>
              </w:rPr>
              <w:t>to</w:t>
            </w:r>
            <w:proofErr w:type="spellEnd"/>
            <w:r>
              <w:rPr>
                <w:rFonts w:eastAsiaTheme="majorEastAsia"/>
                <w:b/>
                <w:sz w:val="22"/>
                <w:szCs w:val="22"/>
              </w:rPr>
              <w:t xml:space="preserve"> India – </w:t>
            </w:r>
            <w:r w:rsidR="009768F6">
              <w:rPr>
                <w:rFonts w:eastAsiaTheme="majorEastAsia"/>
                <w:b/>
                <w:sz w:val="22"/>
                <w:szCs w:val="22"/>
              </w:rPr>
              <w:t xml:space="preserve">Deutsch-Indische Hochschulkooperationen </w:t>
            </w:r>
            <w:r>
              <w:rPr>
                <w:rFonts w:eastAsiaTheme="majorEastAsia"/>
                <w:b/>
                <w:sz w:val="22"/>
                <w:szCs w:val="22"/>
              </w:rPr>
              <w:t>2019-202</w:t>
            </w:r>
            <w:r w:rsidR="009768F6">
              <w:rPr>
                <w:rFonts w:eastAsiaTheme="majorEastAsia"/>
                <w:b/>
                <w:sz w:val="22"/>
                <w:szCs w:val="22"/>
              </w:rPr>
              <w:t>3</w:t>
            </w:r>
          </w:p>
        </w:tc>
      </w:tr>
      <w:tr w:rsidR="00A32A7C" w:rsidRPr="008D1563" w14:paraId="132FE479" w14:textId="77777777" w:rsidTr="007C703C">
        <w:trPr>
          <w:trHeight w:val="397"/>
        </w:trPr>
        <w:tc>
          <w:tcPr>
            <w:tcW w:w="5000" w:type="pct"/>
            <w:gridSpan w:val="2"/>
            <w:shd w:val="clear" w:color="auto" w:fill="FFFFFF" w:themeFill="background1"/>
            <w:vAlign w:val="center"/>
          </w:tcPr>
          <w:p w14:paraId="38A453CE" w14:textId="7E7BECD8" w:rsidR="00A32A7C" w:rsidRPr="003E67CB" w:rsidRDefault="003C050C" w:rsidP="00377C7A">
            <w:pPr>
              <w:rPr>
                <w:b/>
                <w:sz w:val="22"/>
                <w:szCs w:val="22"/>
              </w:rPr>
            </w:pPr>
            <w:r>
              <w:rPr>
                <w:b/>
                <w:sz w:val="22"/>
                <w:szCs w:val="22"/>
              </w:rPr>
              <w:t>Ziel</w:t>
            </w:r>
            <w:r w:rsidR="00A32A7C" w:rsidRPr="003E67CB">
              <w:rPr>
                <w:b/>
                <w:sz w:val="22"/>
                <w:szCs w:val="22"/>
              </w:rPr>
              <w:t>e des Programms</w:t>
            </w:r>
            <w:r w:rsidR="00B63452">
              <w:rPr>
                <w:rStyle w:val="Funotenzeichen"/>
                <w:b/>
                <w:sz w:val="22"/>
                <w:szCs w:val="22"/>
              </w:rPr>
              <w:footnoteReference w:id="1"/>
            </w:r>
            <w:r w:rsidR="0077086B" w:rsidRPr="003E67CB">
              <w:rPr>
                <w:b/>
                <w:sz w:val="22"/>
                <w:szCs w:val="22"/>
              </w:rPr>
              <w:t>:</w:t>
            </w:r>
          </w:p>
        </w:tc>
      </w:tr>
      <w:tr w:rsidR="00BF3F8C" w:rsidRPr="008D1563" w14:paraId="6786CEF4" w14:textId="77777777" w:rsidTr="00000243">
        <w:trPr>
          <w:trHeight w:val="754"/>
        </w:trPr>
        <w:tc>
          <w:tcPr>
            <w:tcW w:w="1307" w:type="pct"/>
            <w:shd w:val="clear" w:color="auto" w:fill="FFFFFF" w:themeFill="background1"/>
            <w:vAlign w:val="center"/>
          </w:tcPr>
          <w:p w14:paraId="2F5CB93E" w14:textId="77777777" w:rsidR="00A32A7C" w:rsidRPr="003E67CB" w:rsidRDefault="0077086B" w:rsidP="00377C7A">
            <w:pPr>
              <w:rPr>
                <w:rFonts w:cs="Arial"/>
                <w:b/>
                <w:sz w:val="22"/>
                <w:szCs w:val="22"/>
              </w:rPr>
            </w:pPr>
            <w:r w:rsidRPr="003E67CB">
              <w:rPr>
                <w:rFonts w:cs="Arial"/>
                <w:b/>
                <w:sz w:val="22"/>
                <w:szCs w:val="22"/>
              </w:rPr>
              <w:t>Ziel 1</w:t>
            </w:r>
          </w:p>
        </w:tc>
        <w:tc>
          <w:tcPr>
            <w:tcW w:w="3693" w:type="pct"/>
            <w:shd w:val="clear" w:color="auto" w:fill="FFFFFF" w:themeFill="background1"/>
            <w:vAlign w:val="center"/>
          </w:tcPr>
          <w:p w14:paraId="133B5DB6" w14:textId="63AA9768" w:rsidR="00A32A7C" w:rsidRPr="009768F6" w:rsidRDefault="00ED75BB" w:rsidP="00000243">
            <w:pPr>
              <w:rPr>
                <w:rFonts w:cs="Arial"/>
                <w:b/>
                <w:sz w:val="22"/>
                <w:szCs w:val="22"/>
                <w:highlight w:val="yellow"/>
              </w:rPr>
            </w:pPr>
            <w:r w:rsidRPr="00B16884">
              <w:rPr>
                <w:color w:val="auto"/>
                <w:sz w:val="20"/>
              </w:rPr>
              <w:t>Erhöhung der Indienkompetenz von deutschen Studierenden, Graduierten Promovenden und Hochschullehrern durch einen Indienaufenthalt im Rahmen einer Hochschulkooperation</w:t>
            </w:r>
          </w:p>
        </w:tc>
      </w:tr>
      <w:tr w:rsidR="00BF3F8C" w:rsidRPr="008D1563" w14:paraId="474D7A06" w14:textId="77777777" w:rsidTr="00000243">
        <w:trPr>
          <w:trHeight w:val="847"/>
        </w:trPr>
        <w:tc>
          <w:tcPr>
            <w:tcW w:w="1307" w:type="pct"/>
            <w:shd w:val="clear" w:color="auto" w:fill="FFFFFF" w:themeFill="background1"/>
            <w:vAlign w:val="center"/>
          </w:tcPr>
          <w:p w14:paraId="39BE5D8D" w14:textId="77777777" w:rsidR="00A32A7C" w:rsidRPr="003E67CB" w:rsidRDefault="0077086B" w:rsidP="00377C7A">
            <w:pPr>
              <w:rPr>
                <w:rFonts w:cs="Arial"/>
                <w:b/>
                <w:sz w:val="22"/>
                <w:szCs w:val="22"/>
              </w:rPr>
            </w:pPr>
            <w:r w:rsidRPr="003E67CB">
              <w:rPr>
                <w:rFonts w:cs="Arial"/>
                <w:b/>
                <w:sz w:val="22"/>
                <w:szCs w:val="22"/>
              </w:rPr>
              <w:t>Ziel 2</w:t>
            </w:r>
          </w:p>
        </w:tc>
        <w:tc>
          <w:tcPr>
            <w:tcW w:w="3693" w:type="pct"/>
            <w:shd w:val="clear" w:color="auto" w:fill="FFFFFF" w:themeFill="background1"/>
            <w:vAlign w:val="center"/>
          </w:tcPr>
          <w:p w14:paraId="5717CE2D" w14:textId="68FC97C9" w:rsidR="00A32A7C" w:rsidRPr="009768F6" w:rsidRDefault="00753033" w:rsidP="00000243">
            <w:pPr>
              <w:rPr>
                <w:rFonts w:cs="Arial"/>
                <w:b/>
                <w:sz w:val="22"/>
                <w:szCs w:val="22"/>
                <w:highlight w:val="yellow"/>
              </w:rPr>
            </w:pPr>
            <w:r w:rsidRPr="00B16884">
              <w:rPr>
                <w:color w:val="auto"/>
                <w:sz w:val="20"/>
              </w:rPr>
              <w:t>Erhöhung der Deutschlandkompetenz von indischen Studierenden, Graduierten, Promovenden und Hochschullehrenden durch einen Deutschlandaufenthalt im Rahmen einer Hochschulkooperation</w:t>
            </w:r>
          </w:p>
        </w:tc>
      </w:tr>
      <w:tr w:rsidR="00BF3F8C" w:rsidRPr="008D1563" w14:paraId="536F6294" w14:textId="77777777" w:rsidTr="00000243">
        <w:trPr>
          <w:trHeight w:val="757"/>
        </w:trPr>
        <w:tc>
          <w:tcPr>
            <w:tcW w:w="1307" w:type="pct"/>
            <w:shd w:val="clear" w:color="auto" w:fill="FFFFFF" w:themeFill="background1"/>
            <w:vAlign w:val="center"/>
          </w:tcPr>
          <w:p w14:paraId="024F24AE" w14:textId="77777777" w:rsidR="00A32A7C" w:rsidRPr="003E67CB" w:rsidRDefault="0077086B" w:rsidP="00377C7A">
            <w:pPr>
              <w:rPr>
                <w:rFonts w:cs="Arial"/>
                <w:b/>
                <w:sz w:val="22"/>
                <w:szCs w:val="22"/>
              </w:rPr>
            </w:pPr>
            <w:r w:rsidRPr="003E67CB">
              <w:rPr>
                <w:rFonts w:cs="Arial"/>
                <w:b/>
                <w:sz w:val="22"/>
                <w:szCs w:val="22"/>
              </w:rPr>
              <w:t>Ziel 3</w:t>
            </w:r>
          </w:p>
        </w:tc>
        <w:tc>
          <w:tcPr>
            <w:tcW w:w="3693" w:type="pct"/>
            <w:shd w:val="clear" w:color="auto" w:fill="FFFFFF" w:themeFill="background1"/>
            <w:vAlign w:val="center"/>
          </w:tcPr>
          <w:p w14:paraId="313EDB4A" w14:textId="6CA5967F" w:rsidR="00A32A7C" w:rsidRPr="009768F6" w:rsidRDefault="00753033" w:rsidP="003345E4">
            <w:pPr>
              <w:rPr>
                <w:color w:val="auto"/>
                <w:sz w:val="20"/>
                <w:highlight w:val="yellow"/>
              </w:rPr>
            </w:pPr>
            <w:r w:rsidRPr="00753033">
              <w:rPr>
                <w:sz w:val="20"/>
              </w:rPr>
              <w:t>Ermöglichung von gemeinsamer anwendungsbezogener Forschung und Lehre in Deutschland und Indien im Rahmen von Hochschulkooperationen.</w:t>
            </w:r>
          </w:p>
        </w:tc>
      </w:tr>
      <w:tr w:rsidR="007A3ED3" w:rsidRPr="008D1563" w14:paraId="617F1D32" w14:textId="77777777" w:rsidTr="005F3403">
        <w:trPr>
          <w:trHeight w:val="773"/>
        </w:trPr>
        <w:tc>
          <w:tcPr>
            <w:tcW w:w="1307" w:type="pct"/>
            <w:shd w:val="clear" w:color="auto" w:fill="FFFFFF" w:themeFill="background1"/>
            <w:vAlign w:val="center"/>
          </w:tcPr>
          <w:p w14:paraId="6DEF60D8" w14:textId="29845299" w:rsidR="007A3ED3" w:rsidRPr="003E67CB" w:rsidRDefault="00000243" w:rsidP="00377C7A">
            <w:pPr>
              <w:rPr>
                <w:b/>
              </w:rPr>
            </w:pPr>
            <w:r w:rsidRPr="003E67CB">
              <w:rPr>
                <w:rFonts w:cs="Arial"/>
                <w:b/>
                <w:sz w:val="22"/>
                <w:szCs w:val="22"/>
              </w:rPr>
              <w:t xml:space="preserve">Ziel </w:t>
            </w:r>
            <w:r>
              <w:rPr>
                <w:rFonts w:cs="Arial"/>
                <w:b/>
                <w:sz w:val="22"/>
                <w:szCs w:val="22"/>
              </w:rPr>
              <w:t>4</w:t>
            </w:r>
          </w:p>
        </w:tc>
        <w:tc>
          <w:tcPr>
            <w:tcW w:w="3693" w:type="pct"/>
            <w:shd w:val="clear" w:color="auto" w:fill="FFFFFF" w:themeFill="background1"/>
            <w:vAlign w:val="center"/>
          </w:tcPr>
          <w:p w14:paraId="13633F46" w14:textId="37E37F88" w:rsidR="007A3ED3" w:rsidRPr="009768F6" w:rsidRDefault="00753033" w:rsidP="00000243">
            <w:pPr>
              <w:rPr>
                <w:b/>
                <w:highlight w:val="yellow"/>
              </w:rPr>
            </w:pPr>
            <w:r w:rsidRPr="00B16884">
              <w:rPr>
                <w:color w:val="auto"/>
                <w:sz w:val="20"/>
              </w:rPr>
              <w:t>Integration des Themas „Indien“ durch innovative Beiträge in Lehre und Forschung und/oder zum zeitgenössischen Indien in relevante Fachbereiche einer Hochschule</w:t>
            </w:r>
          </w:p>
        </w:tc>
      </w:tr>
      <w:tr w:rsidR="005F3403" w:rsidRPr="008D1563" w14:paraId="54F7A3E9" w14:textId="77777777" w:rsidTr="005F3403">
        <w:trPr>
          <w:trHeight w:val="773"/>
        </w:trPr>
        <w:tc>
          <w:tcPr>
            <w:tcW w:w="1307" w:type="pct"/>
            <w:shd w:val="clear" w:color="auto" w:fill="FFFFFF" w:themeFill="background1"/>
            <w:vAlign w:val="center"/>
          </w:tcPr>
          <w:p w14:paraId="7AD76028" w14:textId="5277777F" w:rsidR="005F3403" w:rsidRPr="005F3403" w:rsidRDefault="005F3403" w:rsidP="00377C7A">
            <w:pPr>
              <w:rPr>
                <w:rFonts w:cs="Arial"/>
                <w:b/>
                <w:sz w:val="22"/>
                <w:szCs w:val="22"/>
              </w:rPr>
            </w:pPr>
            <w:r w:rsidRPr="005F3403">
              <w:rPr>
                <w:rFonts w:cs="Arial"/>
                <w:b/>
                <w:sz w:val="22"/>
                <w:szCs w:val="22"/>
              </w:rPr>
              <w:t>Ziel 5</w:t>
            </w:r>
          </w:p>
        </w:tc>
        <w:tc>
          <w:tcPr>
            <w:tcW w:w="3693" w:type="pct"/>
            <w:shd w:val="clear" w:color="auto" w:fill="FFFFFF" w:themeFill="background1"/>
            <w:vAlign w:val="center"/>
          </w:tcPr>
          <w:p w14:paraId="3390CC3A" w14:textId="77B6D0B0" w:rsidR="005F3403" w:rsidRPr="009768F6" w:rsidRDefault="00842875" w:rsidP="00000243">
            <w:pPr>
              <w:rPr>
                <w:b/>
                <w:highlight w:val="yellow"/>
              </w:rPr>
            </w:pPr>
            <w:r w:rsidRPr="00B16884">
              <w:rPr>
                <w:color w:val="auto"/>
                <w:sz w:val="20"/>
              </w:rPr>
              <w:t>Entwicklung innovativer und nachhaltiger Formen der Kooperation, wie zum Beispiel gemeinsamer Graduierten- und Doktorandenausbildung</w:t>
            </w:r>
          </w:p>
        </w:tc>
      </w:tr>
      <w:tr w:rsidR="005F3403" w:rsidRPr="008D1563" w14:paraId="4AB239BB" w14:textId="77777777" w:rsidTr="00000243">
        <w:trPr>
          <w:trHeight w:val="773"/>
        </w:trPr>
        <w:tc>
          <w:tcPr>
            <w:tcW w:w="1307" w:type="pct"/>
            <w:tcBorders>
              <w:bottom w:val="single" w:sz="4" w:space="0" w:color="D9D9D9" w:themeColor="background1" w:themeShade="D9"/>
            </w:tcBorders>
            <w:shd w:val="clear" w:color="auto" w:fill="FFFFFF" w:themeFill="background1"/>
            <w:vAlign w:val="center"/>
          </w:tcPr>
          <w:p w14:paraId="2F085062" w14:textId="16538337" w:rsidR="005F3403" w:rsidRPr="005F3403" w:rsidRDefault="005F3403" w:rsidP="00377C7A">
            <w:pPr>
              <w:rPr>
                <w:rFonts w:cs="Arial"/>
                <w:b/>
                <w:sz w:val="22"/>
                <w:szCs w:val="22"/>
              </w:rPr>
            </w:pPr>
            <w:r w:rsidRPr="005F3403">
              <w:rPr>
                <w:rFonts w:cs="Arial"/>
                <w:b/>
                <w:sz w:val="22"/>
                <w:szCs w:val="22"/>
              </w:rPr>
              <w:t>Ziel 6</w:t>
            </w:r>
          </w:p>
        </w:tc>
        <w:tc>
          <w:tcPr>
            <w:tcW w:w="3693" w:type="pct"/>
            <w:tcBorders>
              <w:bottom w:val="single" w:sz="4" w:space="0" w:color="D9D9D9" w:themeColor="background1" w:themeShade="D9"/>
            </w:tcBorders>
            <w:shd w:val="clear" w:color="auto" w:fill="FFFFFF" w:themeFill="background1"/>
            <w:vAlign w:val="center"/>
          </w:tcPr>
          <w:p w14:paraId="6D00971E" w14:textId="561A7CAB" w:rsidR="005F3403" w:rsidRPr="009768F6" w:rsidRDefault="00DF54BC" w:rsidP="00000243">
            <w:pPr>
              <w:rPr>
                <w:b/>
                <w:highlight w:val="yellow"/>
              </w:rPr>
            </w:pPr>
            <w:r w:rsidRPr="00B16884">
              <w:rPr>
                <w:color w:val="auto"/>
                <w:sz w:val="20"/>
              </w:rPr>
              <w:t>Enge Ausrichtung der Studien- und Forschungsmöglichkeiten innerhalb der Kooperation auf die Anforderungen internationaler Wissenschaft und des Arbeitsmarktes zur Steigerung der Beschäftigungsfähigkeit von Absolventen</w:t>
            </w:r>
          </w:p>
        </w:tc>
      </w:tr>
    </w:tbl>
    <w:p w14:paraId="006E7330" w14:textId="3AFE194C" w:rsidR="00447C83" w:rsidRDefault="00447C83"/>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7"/>
        <w:gridCol w:w="3030"/>
        <w:gridCol w:w="3705"/>
      </w:tblGrid>
      <w:tr w:rsidR="00B72B0F" w:rsidRPr="00B37135" w14:paraId="6FE7B287" w14:textId="77777777" w:rsidTr="00447C83">
        <w:trPr>
          <w:trHeight w:val="1020"/>
        </w:trPr>
        <w:tc>
          <w:tcPr>
            <w:tcW w:w="5000" w:type="pct"/>
            <w:gridSpan w:val="3"/>
            <w:tcBorders>
              <w:left w:val="single" w:sz="4" w:space="0" w:color="D9D9D9" w:themeColor="background1" w:themeShade="D9"/>
            </w:tcBorders>
            <w:shd w:val="clear" w:color="auto" w:fill="F2F2F2" w:themeFill="background1" w:themeFillShade="F2"/>
            <w:vAlign w:val="center"/>
          </w:tcPr>
          <w:p w14:paraId="7A53B8C6" w14:textId="77777777" w:rsidR="00B72B0F" w:rsidRPr="00447C83" w:rsidRDefault="00B72B0F" w:rsidP="006C456D">
            <w:pPr>
              <w:spacing w:after="120"/>
              <w:jc w:val="center"/>
              <w:rPr>
                <w:b/>
                <w:sz w:val="36"/>
                <w:szCs w:val="36"/>
                <w:u w:val="single"/>
              </w:rPr>
            </w:pPr>
            <w:r w:rsidRPr="00447C83">
              <w:rPr>
                <w:b/>
                <w:sz w:val="36"/>
                <w:szCs w:val="36"/>
                <w:u w:val="single"/>
              </w:rPr>
              <w:t>Projektbeschreibung</w:t>
            </w:r>
          </w:p>
          <w:p w14:paraId="78E4784A" w14:textId="1DEC5AFE" w:rsidR="00B72B0F" w:rsidRPr="00B37135" w:rsidRDefault="00796BB2" w:rsidP="006C456D">
            <w:pPr>
              <w:spacing w:after="120"/>
              <w:jc w:val="center"/>
              <w:rPr>
                <w:b/>
                <w:sz w:val="32"/>
                <w:szCs w:val="32"/>
                <w:u w:val="single"/>
              </w:rPr>
            </w:pPr>
            <w:r>
              <w:rPr>
                <w:i/>
                <w:sz w:val="20"/>
              </w:rPr>
              <w:t>Bitte</w:t>
            </w:r>
            <w:r w:rsidR="004859EF">
              <w:rPr>
                <w:i/>
                <w:sz w:val="20"/>
              </w:rPr>
              <w:t xml:space="preserve"> </w:t>
            </w:r>
            <w:r w:rsidR="00B72B0F" w:rsidRPr="00D60F41">
              <w:rPr>
                <w:i/>
                <w:sz w:val="20"/>
              </w:rPr>
              <w:t>durchgängig in Arial, Schriftgröße 10, ausfüllen.</w:t>
            </w:r>
          </w:p>
        </w:tc>
      </w:tr>
      <w:tr w:rsidR="004815B1" w:rsidRPr="00A32A7C" w14:paraId="4D9736F3" w14:textId="77777777" w:rsidTr="007C703C">
        <w:trPr>
          <w:trHeight w:val="397"/>
        </w:trPr>
        <w:tc>
          <w:tcPr>
            <w:tcW w:w="2956" w:type="pct"/>
            <w:gridSpan w:val="2"/>
            <w:shd w:val="clear" w:color="auto" w:fill="D9D9D9" w:themeFill="background1" w:themeFillShade="D9"/>
            <w:vAlign w:val="center"/>
          </w:tcPr>
          <w:p w14:paraId="29B14249" w14:textId="77777777" w:rsidR="004815B1" w:rsidRPr="00A32A7C" w:rsidRDefault="004815B1" w:rsidP="00A32A7C">
            <w:pPr>
              <w:spacing w:after="160" w:line="259" w:lineRule="auto"/>
              <w:rPr>
                <w:b/>
                <w:sz w:val="22"/>
                <w:szCs w:val="22"/>
              </w:rPr>
            </w:pPr>
            <w:r w:rsidRPr="00A32A7C">
              <w:rPr>
                <w:b/>
                <w:sz w:val="22"/>
                <w:szCs w:val="22"/>
              </w:rPr>
              <w:t>Projektdaten</w:t>
            </w:r>
          </w:p>
        </w:tc>
        <w:tc>
          <w:tcPr>
            <w:tcW w:w="2044" w:type="pct"/>
            <w:shd w:val="clear" w:color="auto" w:fill="D9D9D9" w:themeFill="background1" w:themeFillShade="D9"/>
            <w:vAlign w:val="center"/>
          </w:tcPr>
          <w:p w14:paraId="1048A2B8" w14:textId="77777777" w:rsidR="004815B1" w:rsidRPr="00A32A7C" w:rsidRDefault="004815B1" w:rsidP="00A32A7C">
            <w:pPr>
              <w:spacing w:after="160" w:line="259" w:lineRule="auto"/>
              <w:rPr>
                <w:b/>
              </w:rPr>
            </w:pPr>
          </w:p>
        </w:tc>
      </w:tr>
      <w:tr w:rsidR="00BF3F8C" w:rsidRPr="00A32A7C" w14:paraId="4AFD8A70" w14:textId="77777777" w:rsidTr="007C703C">
        <w:trPr>
          <w:trHeight w:val="397"/>
        </w:trPr>
        <w:tc>
          <w:tcPr>
            <w:tcW w:w="1284" w:type="pct"/>
            <w:vAlign w:val="center"/>
          </w:tcPr>
          <w:p w14:paraId="3D23D468" w14:textId="77777777" w:rsidR="00A32A7C" w:rsidRPr="00A32A7C" w:rsidRDefault="00A32A7C" w:rsidP="00A32A7C">
            <w:pPr>
              <w:spacing w:after="160" w:line="259" w:lineRule="auto"/>
              <w:rPr>
                <w:sz w:val="20"/>
              </w:rPr>
            </w:pPr>
            <w:r w:rsidRPr="00A32A7C">
              <w:rPr>
                <w:sz w:val="20"/>
              </w:rPr>
              <w:t>Projektbezeichnung</w:t>
            </w:r>
          </w:p>
        </w:tc>
        <w:sdt>
          <w:sdtPr>
            <w:rPr>
              <w:rStyle w:val="Formatvorlage9"/>
            </w:rPr>
            <w:id w:val="-413780972"/>
            <w:placeholder>
              <w:docPart w:val="00883B2EAF004923B3695B165BF53616"/>
            </w:placeholder>
            <w:showingPlcHdr/>
          </w:sdtPr>
          <w:sdtEndPr>
            <w:rPr>
              <w:rStyle w:val="Absatz-Standardschriftart"/>
              <w:sz w:val="18"/>
            </w:rPr>
          </w:sdtEndPr>
          <w:sdtContent>
            <w:tc>
              <w:tcPr>
                <w:tcW w:w="3716" w:type="pct"/>
                <w:gridSpan w:val="2"/>
                <w:vAlign w:val="center"/>
              </w:tcPr>
              <w:p w14:paraId="2298623D" w14:textId="7E4D3A58" w:rsidR="00A32A7C" w:rsidRPr="00A32A7C" w:rsidRDefault="007E5986"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A32A7C" w14:paraId="5EEC7EE6" w14:textId="77777777" w:rsidTr="007C703C">
        <w:trPr>
          <w:trHeight w:val="397"/>
        </w:trPr>
        <w:tc>
          <w:tcPr>
            <w:tcW w:w="1284" w:type="pct"/>
            <w:vAlign w:val="center"/>
          </w:tcPr>
          <w:p w14:paraId="7BB4C114" w14:textId="77777777" w:rsidR="00A32A7C" w:rsidRPr="00A32A7C" w:rsidRDefault="00A32A7C" w:rsidP="00A32A7C">
            <w:pPr>
              <w:spacing w:after="160" w:line="259" w:lineRule="auto"/>
              <w:rPr>
                <w:sz w:val="20"/>
              </w:rPr>
            </w:pPr>
            <w:r w:rsidRPr="00A32A7C">
              <w:rPr>
                <w:sz w:val="20"/>
              </w:rPr>
              <w:t>Antragstellende Institution</w:t>
            </w:r>
          </w:p>
        </w:tc>
        <w:sdt>
          <w:sdtPr>
            <w:rPr>
              <w:rStyle w:val="Formatvorlage9"/>
            </w:rPr>
            <w:id w:val="-1774395332"/>
            <w:placeholder>
              <w:docPart w:val="2EE6C26C30BB41A3AE869F7141B4B910"/>
            </w:placeholder>
            <w:showingPlcHdr/>
          </w:sdtPr>
          <w:sdtEndPr>
            <w:rPr>
              <w:rStyle w:val="Absatz-Standardschriftart"/>
              <w:sz w:val="18"/>
            </w:rPr>
          </w:sdtEndPr>
          <w:sdtContent>
            <w:tc>
              <w:tcPr>
                <w:tcW w:w="3716" w:type="pct"/>
                <w:gridSpan w:val="2"/>
                <w:vAlign w:val="center"/>
              </w:tcPr>
              <w:p w14:paraId="606006AA" w14:textId="5F796429" w:rsidR="00A32A7C" w:rsidRPr="00A32A7C" w:rsidRDefault="000847D5"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A32A7C" w14:paraId="7C6B0449" w14:textId="77777777" w:rsidTr="007C703C">
        <w:trPr>
          <w:trHeight w:val="397"/>
        </w:trPr>
        <w:tc>
          <w:tcPr>
            <w:tcW w:w="1284" w:type="pct"/>
            <w:vAlign w:val="center"/>
          </w:tcPr>
          <w:p w14:paraId="31CD20E9" w14:textId="77777777" w:rsidR="00A32A7C" w:rsidRPr="00A32A7C" w:rsidRDefault="00A32A7C" w:rsidP="00A32A7C">
            <w:pPr>
              <w:spacing w:after="160" w:line="259" w:lineRule="auto"/>
              <w:rPr>
                <w:sz w:val="20"/>
              </w:rPr>
            </w:pPr>
            <w:r w:rsidRPr="00A32A7C">
              <w:rPr>
                <w:sz w:val="20"/>
              </w:rPr>
              <w:t>Projektverantwortliche/r</w:t>
            </w:r>
          </w:p>
        </w:tc>
        <w:sdt>
          <w:sdtPr>
            <w:rPr>
              <w:rStyle w:val="Formatvorlage9"/>
            </w:rPr>
            <w:id w:val="616577233"/>
            <w:placeholder>
              <w:docPart w:val="C4927CE3C7704BB4AEE92570FA1B0151"/>
            </w:placeholder>
            <w:showingPlcHdr/>
          </w:sdtPr>
          <w:sdtEndPr>
            <w:rPr>
              <w:rStyle w:val="Absatz-Standardschriftart"/>
              <w:sz w:val="18"/>
            </w:rPr>
          </w:sdtEndPr>
          <w:sdtContent>
            <w:tc>
              <w:tcPr>
                <w:tcW w:w="3716" w:type="pct"/>
                <w:gridSpan w:val="2"/>
                <w:vAlign w:val="center"/>
              </w:tcPr>
              <w:p w14:paraId="25745EF1" w14:textId="00C65A36" w:rsidR="00A32A7C" w:rsidRPr="00A32A7C" w:rsidRDefault="000847D5"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2D7BF5" w:rsidRPr="00A32A7C" w14:paraId="5F414419" w14:textId="77777777" w:rsidTr="007C703C">
        <w:trPr>
          <w:trHeight w:val="397"/>
        </w:trPr>
        <w:tc>
          <w:tcPr>
            <w:tcW w:w="1284" w:type="pct"/>
            <w:vAlign w:val="center"/>
          </w:tcPr>
          <w:p w14:paraId="684DAB36" w14:textId="1131F3D0" w:rsidR="002D7BF5" w:rsidRPr="00A32A7C" w:rsidRDefault="00A5043F" w:rsidP="00A32A7C">
            <w:pPr>
              <w:rPr>
                <w:sz w:val="20"/>
              </w:rPr>
            </w:pPr>
            <w:r>
              <w:rPr>
                <w:sz w:val="20"/>
              </w:rPr>
              <w:t xml:space="preserve">Ausländische/r Projektverantwortliche/r  </w:t>
            </w:r>
          </w:p>
        </w:tc>
        <w:sdt>
          <w:sdtPr>
            <w:rPr>
              <w:rStyle w:val="Formatvorlage9"/>
            </w:rPr>
            <w:id w:val="-960721704"/>
            <w:placeholder>
              <w:docPart w:val="435E0C068DB74013856701E02FE68049"/>
            </w:placeholder>
            <w:showingPlcHdr/>
          </w:sdtPr>
          <w:sdtEndPr>
            <w:rPr>
              <w:rStyle w:val="Absatz-Standardschriftart"/>
              <w:sz w:val="18"/>
            </w:rPr>
          </w:sdtEndPr>
          <w:sdtContent>
            <w:tc>
              <w:tcPr>
                <w:tcW w:w="3716" w:type="pct"/>
                <w:gridSpan w:val="2"/>
                <w:vAlign w:val="center"/>
              </w:tcPr>
              <w:p w14:paraId="06AE13FB" w14:textId="4D338568" w:rsidR="002D7BF5" w:rsidRDefault="003012F6" w:rsidP="00A32A7C">
                <w:pPr>
                  <w:rPr>
                    <w:rStyle w:val="Formatvorlage9"/>
                  </w:rPr>
                </w:pPr>
                <w:r w:rsidRPr="007E5986">
                  <w:rPr>
                    <w:rFonts w:eastAsiaTheme="minorHAnsi" w:cs="Arial"/>
                    <w:color w:val="808080"/>
                    <w:sz w:val="20"/>
                    <w:szCs w:val="22"/>
                    <w:lang w:eastAsia="en-US"/>
                  </w:rPr>
                  <w:t>Bitte angeben</w:t>
                </w:r>
              </w:p>
            </w:tc>
          </w:sdtContent>
        </w:sdt>
      </w:tr>
      <w:tr w:rsidR="00A5043F" w:rsidRPr="00A32A7C" w14:paraId="40D64E2A" w14:textId="77777777" w:rsidTr="007C703C">
        <w:trPr>
          <w:trHeight w:val="397"/>
        </w:trPr>
        <w:tc>
          <w:tcPr>
            <w:tcW w:w="1284" w:type="pct"/>
            <w:vAlign w:val="center"/>
          </w:tcPr>
          <w:p w14:paraId="7B2519B9" w14:textId="59DC1238" w:rsidR="00A5043F" w:rsidRDefault="00A5043F" w:rsidP="00A32A7C">
            <w:pPr>
              <w:rPr>
                <w:sz w:val="20"/>
              </w:rPr>
            </w:pPr>
            <w:r>
              <w:rPr>
                <w:sz w:val="20"/>
              </w:rPr>
              <w:t>Ausländische Partnerinstitution</w:t>
            </w:r>
          </w:p>
        </w:tc>
        <w:sdt>
          <w:sdtPr>
            <w:rPr>
              <w:rStyle w:val="Formatvorlage9"/>
            </w:rPr>
            <w:id w:val="930003685"/>
            <w:placeholder>
              <w:docPart w:val="CBC355F28E70454185EDDDEE1A1D7B2D"/>
            </w:placeholder>
            <w:showingPlcHdr/>
          </w:sdtPr>
          <w:sdtEndPr>
            <w:rPr>
              <w:rStyle w:val="Absatz-Standardschriftart"/>
              <w:sz w:val="18"/>
            </w:rPr>
          </w:sdtEndPr>
          <w:sdtContent>
            <w:tc>
              <w:tcPr>
                <w:tcW w:w="3716" w:type="pct"/>
                <w:gridSpan w:val="2"/>
                <w:vAlign w:val="center"/>
              </w:tcPr>
              <w:p w14:paraId="5958DAFF" w14:textId="0E918420" w:rsidR="00A5043F" w:rsidRDefault="00A5043F" w:rsidP="00A32A7C">
                <w:pPr>
                  <w:rPr>
                    <w:rStyle w:val="Formatvorlage9"/>
                  </w:rPr>
                </w:pPr>
                <w:r w:rsidRPr="007E5986">
                  <w:rPr>
                    <w:rFonts w:eastAsiaTheme="minorHAnsi" w:cs="Arial"/>
                    <w:color w:val="808080"/>
                    <w:sz w:val="20"/>
                    <w:szCs w:val="22"/>
                    <w:lang w:eastAsia="en-US"/>
                  </w:rPr>
                  <w:t>Bitte angeben</w:t>
                </w:r>
              </w:p>
            </w:tc>
          </w:sdtContent>
        </w:sdt>
      </w:tr>
      <w:tr w:rsidR="00BF3F8C" w:rsidRPr="00A32A7C" w14:paraId="7135AF33" w14:textId="77777777" w:rsidTr="007C703C">
        <w:trPr>
          <w:trHeight w:val="397"/>
        </w:trPr>
        <w:tc>
          <w:tcPr>
            <w:tcW w:w="1284" w:type="pct"/>
            <w:vAlign w:val="center"/>
          </w:tcPr>
          <w:p w14:paraId="13987987" w14:textId="45325692" w:rsidR="00A32A7C" w:rsidRPr="00A32A7C" w:rsidRDefault="00622FA0" w:rsidP="00A32A7C">
            <w:pPr>
              <w:spacing w:after="160" w:line="259" w:lineRule="auto"/>
              <w:rPr>
                <w:sz w:val="20"/>
              </w:rPr>
            </w:pPr>
            <w:r>
              <w:rPr>
                <w:sz w:val="20"/>
              </w:rPr>
              <w:t>Bei Folgeantrag</w:t>
            </w:r>
            <w:r w:rsidR="009768F6">
              <w:rPr>
                <w:sz w:val="20"/>
              </w:rPr>
              <w:t xml:space="preserve"> in </w:t>
            </w:r>
            <w:r w:rsidR="00B85937">
              <w:rPr>
                <w:sz w:val="20"/>
              </w:rPr>
              <w:t>„</w:t>
            </w:r>
            <w:r w:rsidR="009768F6">
              <w:rPr>
                <w:sz w:val="20"/>
              </w:rPr>
              <w:t xml:space="preserve">A New Passage </w:t>
            </w:r>
            <w:proofErr w:type="spellStart"/>
            <w:r w:rsidR="009768F6">
              <w:rPr>
                <w:sz w:val="20"/>
              </w:rPr>
              <w:t>to</w:t>
            </w:r>
            <w:proofErr w:type="spellEnd"/>
            <w:r w:rsidR="009768F6">
              <w:rPr>
                <w:sz w:val="20"/>
              </w:rPr>
              <w:t xml:space="preserve"> India</w:t>
            </w:r>
            <w:r w:rsidR="00B85937">
              <w:rPr>
                <w:sz w:val="20"/>
              </w:rPr>
              <w:t>“</w:t>
            </w:r>
            <w:r>
              <w:rPr>
                <w:sz w:val="20"/>
              </w:rPr>
              <w:t xml:space="preserve">: </w:t>
            </w:r>
            <w:r w:rsidR="003E67CB">
              <w:rPr>
                <w:sz w:val="20"/>
              </w:rPr>
              <w:br/>
            </w:r>
            <w:r w:rsidR="00C64AA6">
              <w:rPr>
                <w:sz w:val="20"/>
              </w:rPr>
              <w:t xml:space="preserve">Programmlinie und </w:t>
            </w:r>
            <w:r w:rsidR="00A32A7C" w:rsidRPr="00A32A7C">
              <w:rPr>
                <w:sz w:val="20"/>
              </w:rPr>
              <w:t>letzter Förderzeitraum</w:t>
            </w:r>
          </w:p>
        </w:tc>
        <w:tc>
          <w:tcPr>
            <w:tcW w:w="3716" w:type="pct"/>
            <w:gridSpan w:val="2"/>
            <w:vAlign w:val="center"/>
          </w:tcPr>
          <w:p w14:paraId="22A7EE1F" w14:textId="032B6DFA" w:rsidR="00B85937" w:rsidRDefault="00B85937" w:rsidP="00A32A7C">
            <w:pPr>
              <w:spacing w:after="160" w:line="259" w:lineRule="auto"/>
              <w:rPr>
                <w:sz w:val="20"/>
              </w:rPr>
            </w:pPr>
            <w:r>
              <w:rPr>
                <w:sz w:val="20"/>
              </w:rPr>
              <w:t xml:space="preserve">Programmlinie: </w:t>
            </w:r>
            <w:sdt>
              <w:sdtPr>
                <w:rPr>
                  <w:rStyle w:val="Formatvorlage9"/>
                </w:rPr>
                <w:id w:val="1299415155"/>
                <w:placeholder>
                  <w:docPart w:val="2E5B5659F5A14386971019FDB88293B6"/>
                </w:placeholder>
                <w:showingPlcHdr/>
              </w:sdtPr>
              <w:sdtEndPr>
                <w:rPr>
                  <w:rStyle w:val="Absatz-Standardschriftart"/>
                  <w:sz w:val="18"/>
                </w:rPr>
              </w:sdtEndPr>
              <w:sdtContent>
                <w:r w:rsidR="00C64AA6" w:rsidRPr="007E5986">
                  <w:rPr>
                    <w:rFonts w:eastAsiaTheme="minorHAnsi" w:cs="Arial"/>
                    <w:color w:val="808080"/>
                    <w:sz w:val="20"/>
                    <w:szCs w:val="22"/>
                    <w:lang w:eastAsia="en-US"/>
                  </w:rPr>
                  <w:t>Bitte angeben</w:t>
                </w:r>
              </w:sdtContent>
            </w:sdt>
          </w:p>
          <w:p w14:paraId="5B7AF6C6" w14:textId="484538FC" w:rsidR="00A32A7C" w:rsidRPr="00A32A7C" w:rsidRDefault="000847D5" w:rsidP="00A32A7C">
            <w:pPr>
              <w:spacing w:after="160" w:line="259" w:lineRule="auto"/>
              <w:rPr>
                <w:sz w:val="20"/>
              </w:rPr>
            </w:pPr>
            <w:r>
              <w:rPr>
                <w:sz w:val="20"/>
              </w:rPr>
              <w:t xml:space="preserve">von:   </w:t>
            </w:r>
            <w:sdt>
              <w:sdtPr>
                <w:rPr>
                  <w:rStyle w:val="Formatvorlage9"/>
                </w:rPr>
                <w:id w:val="393632465"/>
                <w:placeholder>
                  <w:docPart w:val="4F6BBD512910413E9AE7891BB152752E"/>
                </w:placeholder>
                <w:showingPlcHdr/>
              </w:sdtPr>
              <w:sdtEndPr>
                <w:rPr>
                  <w:rStyle w:val="Absatz-Standardschriftart"/>
                  <w:sz w:val="18"/>
                </w:rPr>
              </w:sdtEndPr>
              <w:sdtContent>
                <w:r w:rsidRPr="007E5986">
                  <w:rPr>
                    <w:rFonts w:eastAsiaTheme="minorHAnsi" w:cs="Arial"/>
                    <w:color w:val="808080"/>
                    <w:sz w:val="20"/>
                    <w:szCs w:val="22"/>
                    <w:lang w:eastAsia="en-US"/>
                  </w:rPr>
                  <w:t>Bitte angeben</w:t>
                </w:r>
                <w:r>
                  <w:rPr>
                    <w:rFonts w:eastAsiaTheme="minorHAnsi" w:cs="Arial"/>
                    <w:color w:val="808080"/>
                    <w:sz w:val="20"/>
                    <w:szCs w:val="22"/>
                    <w:lang w:eastAsia="en-US"/>
                  </w:rPr>
                  <w:t xml:space="preserve"> (MM/JJJJ)</w:t>
                </w:r>
              </w:sdtContent>
            </w:sdt>
          </w:p>
          <w:p w14:paraId="1759F5C1" w14:textId="3230DEEE" w:rsidR="00A32A7C" w:rsidRPr="00A32A7C" w:rsidRDefault="004F320E" w:rsidP="00A32A7C">
            <w:pPr>
              <w:spacing w:after="160" w:line="259" w:lineRule="auto"/>
              <w:rPr>
                <w:sz w:val="20"/>
              </w:rPr>
            </w:pPr>
            <w:r>
              <w:rPr>
                <w:sz w:val="20"/>
              </w:rPr>
              <w:t>b</w:t>
            </w:r>
            <w:r w:rsidR="00B272A1">
              <w:rPr>
                <w:sz w:val="20"/>
              </w:rPr>
              <w:t>is:</w:t>
            </w:r>
            <w:r w:rsidR="000847D5">
              <w:rPr>
                <w:sz w:val="20"/>
              </w:rPr>
              <w:t xml:space="preserve">  </w:t>
            </w:r>
            <w:r w:rsidR="00A32A7C" w:rsidRPr="00A32A7C">
              <w:rPr>
                <w:sz w:val="20"/>
              </w:rPr>
              <w:t xml:space="preserve"> </w:t>
            </w:r>
            <w:r w:rsidR="000847D5">
              <w:rPr>
                <w:sz w:val="20"/>
              </w:rPr>
              <w:t xml:space="preserve"> </w:t>
            </w:r>
            <w:sdt>
              <w:sdtPr>
                <w:rPr>
                  <w:rStyle w:val="Formatvorlage9"/>
                </w:rPr>
                <w:id w:val="-1437674973"/>
                <w:placeholder>
                  <w:docPart w:val="905DD0D0489B4E92BD2B3D59C0BEC3AE"/>
                </w:placeholder>
                <w:showingPlcHdr/>
              </w:sdtPr>
              <w:sdtEndPr>
                <w:rPr>
                  <w:rStyle w:val="Absatz-Standardschriftart"/>
                  <w:sz w:val="18"/>
                </w:rPr>
              </w:sdtEndPr>
              <w:sdtContent>
                <w:r w:rsidR="000847D5" w:rsidRPr="007E5986">
                  <w:rPr>
                    <w:rFonts w:eastAsiaTheme="minorHAnsi" w:cs="Arial"/>
                    <w:color w:val="808080"/>
                    <w:sz w:val="20"/>
                    <w:szCs w:val="22"/>
                    <w:lang w:eastAsia="en-US"/>
                  </w:rPr>
                  <w:t>Bitte angeben</w:t>
                </w:r>
                <w:r w:rsidR="000847D5">
                  <w:rPr>
                    <w:rFonts w:eastAsiaTheme="minorHAnsi" w:cs="Arial"/>
                    <w:color w:val="808080"/>
                    <w:sz w:val="20"/>
                    <w:szCs w:val="22"/>
                    <w:lang w:eastAsia="en-US"/>
                  </w:rPr>
                  <w:t xml:space="preserve"> (MM/JJJJ)</w:t>
                </w:r>
              </w:sdtContent>
            </w:sdt>
          </w:p>
        </w:tc>
      </w:tr>
    </w:tbl>
    <w:p w14:paraId="2772C147" w14:textId="7C504A4C" w:rsidR="00DA162E" w:rsidRDefault="00DA162E"/>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E07029" w:rsidRPr="00A32A7C" w14:paraId="3D92A021" w14:textId="77777777" w:rsidTr="00703F6B">
        <w:trPr>
          <w:trHeight w:val="406"/>
        </w:trPr>
        <w:tc>
          <w:tcPr>
            <w:tcW w:w="5000" w:type="pct"/>
            <w:shd w:val="clear" w:color="auto" w:fill="D9D9D9" w:themeFill="background1" w:themeFillShade="D9"/>
            <w:vAlign w:val="center"/>
          </w:tcPr>
          <w:p w14:paraId="0BE0791A" w14:textId="77777777" w:rsidR="00E07029" w:rsidRPr="00A32A7C" w:rsidRDefault="00E07029" w:rsidP="00703F6B">
            <w:pPr>
              <w:spacing w:after="160" w:line="259" w:lineRule="auto"/>
              <w:rPr>
                <w:b/>
                <w:sz w:val="22"/>
                <w:szCs w:val="22"/>
              </w:rPr>
            </w:pPr>
            <w:bookmarkStart w:id="1" w:name="_Hlk528051211"/>
            <w:bookmarkStart w:id="2" w:name="_Hlk500250467"/>
            <w:r>
              <w:rPr>
                <w:b/>
                <w:sz w:val="22"/>
                <w:szCs w:val="22"/>
              </w:rPr>
              <w:lastRenderedPageBreak/>
              <w:t>Bei Folgeanträgen: Bilanz des bisherigen Projektverlaufs</w:t>
            </w:r>
          </w:p>
        </w:tc>
      </w:tr>
      <w:tr w:rsidR="00E07029" w:rsidRPr="00144F12" w14:paraId="7A408F08" w14:textId="77777777" w:rsidTr="00703F6B">
        <w:trPr>
          <w:trHeight w:val="397"/>
        </w:trPr>
        <w:tc>
          <w:tcPr>
            <w:tcW w:w="5000" w:type="pct"/>
            <w:shd w:val="clear" w:color="auto" w:fill="F2F2F2" w:themeFill="background1" w:themeFillShade="F2"/>
            <w:vAlign w:val="center"/>
          </w:tcPr>
          <w:p w14:paraId="33DE827C" w14:textId="3A947D58" w:rsidR="00E07029" w:rsidRPr="00B328BA" w:rsidRDefault="00E07029" w:rsidP="00B328BA">
            <w:pPr>
              <w:rPr>
                <w:rFonts w:eastAsiaTheme="majorEastAsia"/>
                <w:i/>
                <w:sz w:val="20"/>
              </w:rPr>
            </w:pPr>
            <w:r w:rsidRPr="00B328BA">
              <w:rPr>
                <w:rFonts w:eastAsiaTheme="majorEastAsia"/>
                <w:sz w:val="20"/>
              </w:rPr>
              <w:t xml:space="preserve">Beschreiben Sie bitte den bisherigen Projektverlauf (Umsetzung der Maßnahmen und Zielerreichung). </w:t>
            </w:r>
          </w:p>
        </w:tc>
      </w:tr>
      <w:tr w:rsidR="00E07029" w:rsidRPr="00A32A7C" w14:paraId="62C109E6" w14:textId="77777777" w:rsidTr="00703F6B">
        <w:trPr>
          <w:trHeight w:val="567"/>
        </w:trPr>
        <w:bookmarkEnd w:id="2" w:displacedByCustomXml="next"/>
        <w:sdt>
          <w:sdtPr>
            <w:rPr>
              <w:rStyle w:val="Formatvorlage9"/>
            </w:rPr>
            <w:id w:val="-2099471572"/>
            <w:placeholder>
              <w:docPart w:val="0353D16F8F964DC483DAC5DEAAA32E4F"/>
            </w:placeholder>
            <w:showingPlcHdr/>
          </w:sdtPr>
          <w:sdtEndPr>
            <w:rPr>
              <w:rStyle w:val="Absatz-Standardschriftart"/>
              <w:sz w:val="18"/>
            </w:rPr>
          </w:sdtEndPr>
          <w:sdtContent>
            <w:tc>
              <w:tcPr>
                <w:tcW w:w="5000" w:type="pct"/>
                <w:vAlign w:val="center"/>
              </w:tcPr>
              <w:p w14:paraId="19BC2AC2" w14:textId="77777777" w:rsidR="00E07029" w:rsidRPr="00A32A7C" w:rsidRDefault="00E07029" w:rsidP="00703F6B">
                <w:pPr>
                  <w:spacing w:after="160" w:line="259" w:lineRule="auto"/>
                  <w:rPr>
                    <w:sz w:val="20"/>
                  </w:rPr>
                </w:pPr>
                <w:r w:rsidRPr="007E5986">
                  <w:rPr>
                    <w:rFonts w:eastAsiaTheme="minorHAnsi" w:cs="Arial"/>
                    <w:color w:val="808080"/>
                    <w:sz w:val="20"/>
                    <w:szCs w:val="22"/>
                    <w:lang w:eastAsia="en-US"/>
                  </w:rPr>
                  <w:t>Bitte angeben</w:t>
                </w:r>
              </w:p>
            </w:tc>
          </w:sdtContent>
        </w:sdt>
      </w:tr>
      <w:bookmarkEnd w:id="1"/>
    </w:tbl>
    <w:p w14:paraId="7725FD44" w14:textId="77275473" w:rsidR="00E07029" w:rsidRDefault="00E07029" w:rsidP="000847D5"/>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1E4A74" w:rsidRPr="00A32A7C" w14:paraId="0C0FB06A" w14:textId="77777777" w:rsidTr="0032398E">
        <w:trPr>
          <w:trHeight w:val="406"/>
        </w:trPr>
        <w:tc>
          <w:tcPr>
            <w:tcW w:w="5000" w:type="pct"/>
            <w:shd w:val="clear" w:color="auto" w:fill="D9D9D9" w:themeFill="background1" w:themeFillShade="D9"/>
            <w:vAlign w:val="center"/>
          </w:tcPr>
          <w:p w14:paraId="0C82AC11" w14:textId="41CCA2CD" w:rsidR="001E4A74" w:rsidRPr="00A32A7C" w:rsidRDefault="001E4A74" w:rsidP="0032398E">
            <w:pPr>
              <w:spacing w:after="160" w:line="259" w:lineRule="auto"/>
              <w:rPr>
                <w:b/>
                <w:sz w:val="22"/>
                <w:szCs w:val="22"/>
              </w:rPr>
            </w:pPr>
            <w:r>
              <w:rPr>
                <w:b/>
                <w:sz w:val="22"/>
                <w:szCs w:val="22"/>
              </w:rPr>
              <w:t>Inhaltliche Projektbeschreibung</w:t>
            </w:r>
          </w:p>
        </w:tc>
      </w:tr>
      <w:tr w:rsidR="001E4A74" w:rsidRPr="00B328BA" w14:paraId="13102266" w14:textId="77777777" w:rsidTr="0032398E">
        <w:trPr>
          <w:trHeight w:val="397"/>
        </w:trPr>
        <w:tc>
          <w:tcPr>
            <w:tcW w:w="5000" w:type="pct"/>
            <w:shd w:val="clear" w:color="auto" w:fill="F2F2F2" w:themeFill="background1" w:themeFillShade="F2"/>
            <w:vAlign w:val="center"/>
          </w:tcPr>
          <w:p w14:paraId="50EF9ABD" w14:textId="31867808" w:rsidR="001E4A74" w:rsidRPr="00B328BA" w:rsidRDefault="001E4A74" w:rsidP="0032398E">
            <w:pPr>
              <w:rPr>
                <w:rFonts w:eastAsiaTheme="majorEastAsia"/>
                <w:i/>
                <w:sz w:val="20"/>
              </w:rPr>
            </w:pPr>
            <w:r w:rsidRPr="00B328BA">
              <w:rPr>
                <w:rFonts w:eastAsiaTheme="majorEastAsia"/>
                <w:sz w:val="20"/>
              </w:rPr>
              <w:t xml:space="preserve">Beschreiben Sie bitte </w:t>
            </w:r>
            <w:r>
              <w:rPr>
                <w:rFonts w:eastAsiaTheme="majorEastAsia"/>
                <w:sz w:val="20"/>
              </w:rPr>
              <w:t xml:space="preserve">den Inhalt des geplanten </w:t>
            </w:r>
            <w:r w:rsidRPr="00B328BA">
              <w:rPr>
                <w:rFonts w:eastAsiaTheme="majorEastAsia"/>
                <w:sz w:val="20"/>
              </w:rPr>
              <w:t>Projekt</w:t>
            </w:r>
            <w:r>
              <w:rPr>
                <w:rFonts w:eastAsiaTheme="majorEastAsia"/>
                <w:sz w:val="20"/>
              </w:rPr>
              <w:t>s</w:t>
            </w:r>
            <w:r w:rsidRPr="00B328BA">
              <w:rPr>
                <w:rFonts w:eastAsiaTheme="majorEastAsia"/>
                <w:sz w:val="20"/>
              </w:rPr>
              <w:t xml:space="preserve">. </w:t>
            </w:r>
          </w:p>
        </w:tc>
      </w:tr>
      <w:tr w:rsidR="001E4A74" w:rsidRPr="00A32A7C" w14:paraId="5BCE81B0" w14:textId="77777777" w:rsidTr="0032398E">
        <w:trPr>
          <w:trHeight w:val="567"/>
        </w:trPr>
        <w:sdt>
          <w:sdtPr>
            <w:rPr>
              <w:rStyle w:val="Formatvorlage9"/>
            </w:rPr>
            <w:id w:val="-1547906244"/>
            <w:placeholder>
              <w:docPart w:val="D334CBA6E75040F6820A015275720825"/>
            </w:placeholder>
            <w:showingPlcHdr/>
          </w:sdtPr>
          <w:sdtEndPr>
            <w:rPr>
              <w:rStyle w:val="Absatz-Standardschriftart"/>
              <w:sz w:val="18"/>
            </w:rPr>
          </w:sdtEndPr>
          <w:sdtContent>
            <w:tc>
              <w:tcPr>
                <w:tcW w:w="5000" w:type="pct"/>
                <w:vAlign w:val="center"/>
              </w:tcPr>
              <w:p w14:paraId="6D045F72" w14:textId="77777777" w:rsidR="001E4A74" w:rsidRPr="00A32A7C" w:rsidRDefault="001E4A74" w:rsidP="0032398E">
                <w:pPr>
                  <w:spacing w:after="160" w:line="259" w:lineRule="auto"/>
                  <w:rPr>
                    <w:sz w:val="20"/>
                  </w:rPr>
                </w:pPr>
                <w:r w:rsidRPr="007E5986">
                  <w:rPr>
                    <w:rFonts w:eastAsiaTheme="minorHAnsi" w:cs="Arial"/>
                    <w:color w:val="808080"/>
                    <w:sz w:val="20"/>
                    <w:szCs w:val="22"/>
                    <w:lang w:eastAsia="en-US"/>
                  </w:rPr>
                  <w:t>Bitte angeben</w:t>
                </w:r>
              </w:p>
            </w:tc>
          </w:sdtContent>
        </w:sdt>
      </w:tr>
    </w:tbl>
    <w:p w14:paraId="3ADFB318" w14:textId="32E6682D" w:rsidR="001E4A74" w:rsidRDefault="001E4A74" w:rsidP="000847D5"/>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A32A7C" w:rsidRPr="00A32A7C" w14:paraId="42A9F493" w14:textId="77777777" w:rsidTr="008F7326">
        <w:trPr>
          <w:trHeight w:val="397"/>
        </w:trPr>
        <w:tc>
          <w:tcPr>
            <w:tcW w:w="5000" w:type="pct"/>
            <w:gridSpan w:val="2"/>
            <w:tcBorders>
              <w:top w:val="nil"/>
            </w:tcBorders>
            <w:shd w:val="clear" w:color="auto" w:fill="D9D9D9" w:themeFill="background1" w:themeFillShade="D9"/>
            <w:vAlign w:val="center"/>
          </w:tcPr>
          <w:p w14:paraId="30BC4B85" w14:textId="59A07A74" w:rsidR="00CE5940" w:rsidRPr="001150FB" w:rsidRDefault="00A32A7C" w:rsidP="00A32A7C">
            <w:pPr>
              <w:spacing w:after="160" w:line="259" w:lineRule="auto"/>
              <w:rPr>
                <w:b/>
                <w:sz w:val="22"/>
                <w:szCs w:val="22"/>
              </w:rPr>
            </w:pPr>
            <w:r w:rsidRPr="00A32A7C">
              <w:rPr>
                <w:b/>
                <w:sz w:val="22"/>
                <w:szCs w:val="22"/>
              </w:rPr>
              <w:t>Maßnahmen</w:t>
            </w:r>
            <w:r w:rsidR="00B4632A">
              <w:rPr>
                <w:b/>
                <w:sz w:val="22"/>
                <w:szCs w:val="22"/>
              </w:rPr>
              <w:t>planung</w:t>
            </w:r>
          </w:p>
        </w:tc>
      </w:tr>
      <w:tr w:rsidR="00A32A7C" w:rsidRPr="00A32A7C" w14:paraId="7F3E1E64" w14:textId="77777777" w:rsidTr="00B72B0F">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53B38C32" w14:textId="50EE7425" w:rsidR="004F320E" w:rsidRPr="00694C88" w:rsidRDefault="00E300A6" w:rsidP="00694C88">
            <w:pPr>
              <w:pStyle w:val="Listenabsatz"/>
              <w:numPr>
                <w:ilvl w:val="0"/>
                <w:numId w:val="2"/>
              </w:numPr>
              <w:spacing w:after="160" w:line="259" w:lineRule="auto"/>
              <w:rPr>
                <w:rFonts w:eastAsiaTheme="majorEastAsia"/>
                <w:b/>
                <w:sz w:val="20"/>
              </w:rPr>
            </w:pPr>
            <w:r>
              <w:rPr>
                <w:rFonts w:eastAsiaTheme="majorEastAsia"/>
                <w:b/>
                <w:sz w:val="20"/>
              </w:rPr>
              <w:t>B</w:t>
            </w:r>
            <w:r w:rsidR="004F320E" w:rsidRPr="00694C88">
              <w:rPr>
                <w:rFonts w:eastAsiaTheme="majorEastAsia"/>
                <w:b/>
                <w:sz w:val="20"/>
              </w:rPr>
              <w:t>eschreibung</w:t>
            </w:r>
            <w:r>
              <w:rPr>
                <w:rFonts w:eastAsiaTheme="majorEastAsia"/>
                <w:b/>
                <w:sz w:val="20"/>
              </w:rPr>
              <w:t xml:space="preserve"> der Maßnahmen</w:t>
            </w:r>
            <w:r w:rsidR="00E07029">
              <w:rPr>
                <w:rFonts w:eastAsiaTheme="majorEastAsia"/>
                <w:b/>
                <w:sz w:val="20"/>
              </w:rPr>
              <w:t xml:space="preserve"> und Benennung von Indikatoren</w:t>
            </w:r>
          </w:p>
          <w:p w14:paraId="2C4AEF72" w14:textId="741C3148" w:rsidR="00A32A7C" w:rsidRDefault="00B272A1" w:rsidP="00752963">
            <w:pPr>
              <w:rPr>
                <w:i/>
                <w:sz w:val="20"/>
              </w:rPr>
            </w:pPr>
            <w:r>
              <w:rPr>
                <w:rFonts w:eastAsiaTheme="majorEastAsia"/>
                <w:sz w:val="20"/>
              </w:rPr>
              <w:t xml:space="preserve">Beschreiben Sie </w:t>
            </w:r>
            <w:r w:rsidR="003E67CB">
              <w:rPr>
                <w:rFonts w:eastAsiaTheme="majorEastAsia"/>
                <w:sz w:val="20"/>
              </w:rPr>
              <w:t xml:space="preserve">bitte </w:t>
            </w:r>
            <w:r>
              <w:rPr>
                <w:rFonts w:eastAsiaTheme="majorEastAsia"/>
                <w:sz w:val="20"/>
              </w:rPr>
              <w:t xml:space="preserve">die </w:t>
            </w:r>
            <w:r w:rsidR="00B54235">
              <w:rPr>
                <w:rFonts w:eastAsiaTheme="majorEastAsia"/>
                <w:sz w:val="20"/>
              </w:rPr>
              <w:t xml:space="preserve">für ihr Projekt zutreffenden </w:t>
            </w:r>
            <w:r w:rsidR="00A32A7C" w:rsidRPr="008D1563">
              <w:rPr>
                <w:rFonts w:eastAsiaTheme="majorEastAsia"/>
                <w:sz w:val="20"/>
              </w:rPr>
              <w:t xml:space="preserve">geplanten Maßnahmen und </w:t>
            </w:r>
            <w:r w:rsidR="00B72B0F">
              <w:rPr>
                <w:rFonts w:eastAsiaTheme="majorEastAsia"/>
                <w:sz w:val="20"/>
              </w:rPr>
              <w:t>erläutern Sie</w:t>
            </w:r>
            <w:r w:rsidR="00BA3D07">
              <w:rPr>
                <w:rFonts w:eastAsiaTheme="majorEastAsia"/>
                <w:sz w:val="20"/>
              </w:rPr>
              <w:t xml:space="preserve"> bei Bedarf</w:t>
            </w:r>
            <w:r w:rsidR="005B181E">
              <w:rPr>
                <w:rFonts w:eastAsiaTheme="majorEastAsia"/>
                <w:sz w:val="20"/>
              </w:rPr>
              <w:t>,</w:t>
            </w:r>
            <w:r w:rsidR="00B72B0F">
              <w:rPr>
                <w:rFonts w:eastAsiaTheme="majorEastAsia"/>
                <w:sz w:val="20"/>
              </w:rPr>
              <w:t xml:space="preserve"> inwieweit diese zur Erreichung der </w:t>
            </w:r>
            <w:r w:rsidR="00E07029">
              <w:rPr>
                <w:rFonts w:eastAsiaTheme="majorEastAsia"/>
                <w:sz w:val="20"/>
              </w:rPr>
              <w:t>Pro</w:t>
            </w:r>
            <w:r w:rsidR="00B54235">
              <w:rPr>
                <w:rFonts w:eastAsiaTheme="majorEastAsia"/>
                <w:sz w:val="20"/>
              </w:rPr>
              <w:t>gramm</w:t>
            </w:r>
            <w:r w:rsidR="00E07029">
              <w:rPr>
                <w:rFonts w:eastAsiaTheme="majorEastAsia"/>
                <w:sz w:val="20"/>
              </w:rPr>
              <w:t>z</w:t>
            </w:r>
            <w:r w:rsidR="00B72B0F" w:rsidRPr="008D1563">
              <w:rPr>
                <w:rFonts w:eastAsiaTheme="majorEastAsia"/>
                <w:sz w:val="20"/>
              </w:rPr>
              <w:t>iele</w:t>
            </w:r>
            <w:r w:rsidR="00B72B0F">
              <w:rPr>
                <w:rFonts w:eastAsiaTheme="majorEastAsia"/>
                <w:sz w:val="20"/>
              </w:rPr>
              <w:t xml:space="preserve"> notwendig und angemessen sind</w:t>
            </w:r>
            <w:r w:rsidR="001C2901" w:rsidRPr="001C2901">
              <w:rPr>
                <w:i/>
                <w:sz w:val="20"/>
              </w:rPr>
              <w:t>.</w:t>
            </w:r>
            <w:r w:rsidR="00BA3D07">
              <w:rPr>
                <w:i/>
                <w:sz w:val="20"/>
              </w:rPr>
              <w:t xml:space="preserve"> </w:t>
            </w:r>
            <w:r w:rsidR="00BA3D07" w:rsidRPr="00BA3D07">
              <w:rPr>
                <w:i/>
                <w:sz w:val="20"/>
              </w:rPr>
              <w:t>(</w:t>
            </w:r>
            <w:r w:rsidR="00447C83">
              <w:rPr>
                <w:i/>
                <w:sz w:val="20"/>
              </w:rPr>
              <w:t>ein</w:t>
            </w:r>
            <w:r w:rsidR="00E07029">
              <w:rPr>
                <w:i/>
                <w:sz w:val="20"/>
              </w:rPr>
              <w:t>sch</w:t>
            </w:r>
            <w:r w:rsidR="001D74E6">
              <w:rPr>
                <w:i/>
                <w:sz w:val="20"/>
              </w:rPr>
              <w:t>l</w:t>
            </w:r>
            <w:r w:rsidR="00E07029">
              <w:rPr>
                <w:i/>
                <w:sz w:val="20"/>
              </w:rPr>
              <w:t>. Teilnehmergruppenzahl und -status</w:t>
            </w:r>
            <w:r w:rsidR="00BA3D07" w:rsidRPr="00BA3D07">
              <w:rPr>
                <w:i/>
                <w:sz w:val="20"/>
              </w:rPr>
              <w:t>)</w:t>
            </w:r>
            <w:r w:rsidR="0046047A">
              <w:rPr>
                <w:i/>
                <w:sz w:val="20"/>
              </w:rPr>
              <w:t xml:space="preserve"> </w:t>
            </w:r>
          </w:p>
          <w:p w14:paraId="0D187B48" w14:textId="794A23C3" w:rsidR="00752963" w:rsidRPr="00C54616" w:rsidRDefault="00752963" w:rsidP="00752963">
            <w:pPr>
              <w:rPr>
                <w:rFonts w:eastAsiaTheme="majorEastAsia"/>
                <w:sz w:val="20"/>
              </w:rPr>
            </w:pPr>
          </w:p>
        </w:tc>
      </w:tr>
      <w:tr w:rsidR="00BF3F8C" w:rsidRPr="00A32A7C" w14:paraId="5425243D" w14:textId="77777777" w:rsidTr="00B72B0F">
        <w:trPr>
          <w:trHeight w:val="397"/>
        </w:trPr>
        <w:tc>
          <w:tcPr>
            <w:tcW w:w="1307" w:type="pct"/>
            <w:tcBorders>
              <w:top w:val="single" w:sz="4" w:space="0" w:color="D9D9D9" w:themeColor="background1" w:themeShade="D9"/>
            </w:tcBorders>
            <w:vAlign w:val="center"/>
          </w:tcPr>
          <w:p w14:paraId="0D20ED19" w14:textId="77777777" w:rsidR="00A32A7C" w:rsidRPr="00A32A7C" w:rsidRDefault="00A32A7C" w:rsidP="00A32A7C">
            <w:pPr>
              <w:spacing w:after="160" w:line="259" w:lineRule="auto"/>
              <w:rPr>
                <w:b/>
                <w:sz w:val="20"/>
              </w:rPr>
            </w:pPr>
            <w:r w:rsidRPr="00A32A7C">
              <w:rPr>
                <w:b/>
                <w:sz w:val="20"/>
              </w:rPr>
              <w:t>Maßnahme 1:</w:t>
            </w:r>
          </w:p>
        </w:tc>
        <w:tc>
          <w:tcPr>
            <w:tcW w:w="3693" w:type="pct"/>
            <w:tcBorders>
              <w:top w:val="single" w:sz="4" w:space="0" w:color="D9D9D9" w:themeColor="background1" w:themeShade="D9"/>
            </w:tcBorders>
            <w:vAlign w:val="center"/>
          </w:tcPr>
          <w:p w14:paraId="43349AD8" w14:textId="7AD56E0A" w:rsidR="00A32A7C" w:rsidRPr="00A32A7C" w:rsidRDefault="00F55ACB" w:rsidP="00133510">
            <w:pPr>
              <w:rPr>
                <w:b/>
                <w:sz w:val="20"/>
              </w:rPr>
            </w:pPr>
            <w:r w:rsidRPr="00F55ACB">
              <w:rPr>
                <w:b/>
                <w:sz w:val="20"/>
              </w:rPr>
              <w:t xml:space="preserve">Studien- und Forschungsaufenthalte in Deutschland und/oder Indien (in der Regel bis zu 6 Monaten) für ausländische und deutsche </w:t>
            </w:r>
            <w:r w:rsidR="009C46D8">
              <w:rPr>
                <w:b/>
                <w:sz w:val="20"/>
              </w:rPr>
              <w:t xml:space="preserve">Studierende, </w:t>
            </w:r>
            <w:r w:rsidRPr="00F55ACB">
              <w:rPr>
                <w:b/>
                <w:sz w:val="20"/>
              </w:rPr>
              <w:t>Graduierte und Nachwuchswissenschaftler</w:t>
            </w:r>
          </w:p>
        </w:tc>
      </w:tr>
      <w:tr w:rsidR="00BF3F8C" w:rsidRPr="00A32A7C" w14:paraId="0BEC66B9" w14:textId="77777777" w:rsidTr="00B72B0F">
        <w:trPr>
          <w:trHeight w:val="397"/>
        </w:trPr>
        <w:tc>
          <w:tcPr>
            <w:tcW w:w="1307" w:type="pct"/>
            <w:vAlign w:val="center"/>
          </w:tcPr>
          <w:p w14:paraId="2FEC14D9" w14:textId="77777777" w:rsidR="00A32A7C" w:rsidRPr="00A32A7C" w:rsidRDefault="00A32A7C" w:rsidP="00A32A7C">
            <w:pPr>
              <w:spacing w:after="160" w:line="259" w:lineRule="auto"/>
              <w:rPr>
                <w:sz w:val="20"/>
              </w:rPr>
            </w:pPr>
            <w:r w:rsidRPr="00A32A7C">
              <w:rPr>
                <w:sz w:val="20"/>
              </w:rPr>
              <w:t>Beschreibung:</w:t>
            </w:r>
          </w:p>
        </w:tc>
        <w:sdt>
          <w:sdtPr>
            <w:rPr>
              <w:rStyle w:val="Formatvorlage9"/>
            </w:rPr>
            <w:id w:val="1997066556"/>
            <w:placeholder>
              <w:docPart w:val="D061534478414DC49EE810ACE4755CE0"/>
            </w:placeholder>
            <w:showingPlcHdr/>
          </w:sdtPr>
          <w:sdtEndPr>
            <w:rPr>
              <w:rStyle w:val="Absatz-Standardschriftart"/>
              <w:sz w:val="18"/>
            </w:rPr>
          </w:sdtEndPr>
          <w:sdtContent>
            <w:tc>
              <w:tcPr>
                <w:tcW w:w="3693" w:type="pct"/>
                <w:vAlign w:val="center"/>
              </w:tcPr>
              <w:p w14:paraId="0EE896C3" w14:textId="230BDD45" w:rsidR="00A32A7C" w:rsidRPr="00A32A7C" w:rsidRDefault="00D60F41"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A32A7C" w14:paraId="57B378BE" w14:textId="77777777" w:rsidTr="00B72B0F">
        <w:trPr>
          <w:trHeight w:val="397"/>
        </w:trPr>
        <w:tc>
          <w:tcPr>
            <w:tcW w:w="1307" w:type="pct"/>
            <w:vAlign w:val="center"/>
          </w:tcPr>
          <w:p w14:paraId="462F527C" w14:textId="77777777" w:rsidR="00A32A7C" w:rsidRPr="00A32A7C" w:rsidRDefault="00A32A7C" w:rsidP="00A32A7C">
            <w:pPr>
              <w:spacing w:after="160" w:line="259" w:lineRule="auto"/>
              <w:rPr>
                <w:b/>
                <w:sz w:val="20"/>
              </w:rPr>
            </w:pPr>
            <w:r w:rsidRPr="00A32A7C">
              <w:rPr>
                <w:b/>
                <w:sz w:val="20"/>
              </w:rPr>
              <w:t>Maßnahme 2:</w:t>
            </w:r>
          </w:p>
        </w:tc>
        <w:sdt>
          <w:sdtPr>
            <w:rPr>
              <w:rStyle w:val="Formatvorlage9"/>
              <w:b/>
            </w:rPr>
            <w:id w:val="403103045"/>
            <w:placeholder>
              <w:docPart w:val="120AFFBD7F814DFEBBA1FEC02958DBA5"/>
            </w:placeholder>
          </w:sdtPr>
          <w:sdtEndPr>
            <w:rPr>
              <w:rStyle w:val="Absatz-Standardschriftart"/>
              <w:b w:val="0"/>
              <w:sz w:val="18"/>
            </w:rPr>
          </w:sdtEndPr>
          <w:sdtContent>
            <w:tc>
              <w:tcPr>
                <w:tcW w:w="3693" w:type="pct"/>
                <w:vAlign w:val="center"/>
              </w:tcPr>
              <w:p w14:paraId="207C32BE" w14:textId="3A20E93C" w:rsidR="00A32A7C" w:rsidRPr="00A32A7C" w:rsidRDefault="00F55ACB" w:rsidP="00F55ACB">
                <w:pPr>
                  <w:rPr>
                    <w:b/>
                    <w:sz w:val="20"/>
                  </w:rPr>
                </w:pPr>
                <w:r w:rsidRPr="00F55ACB">
                  <w:rPr>
                    <w:b/>
                    <w:sz w:val="20"/>
                  </w:rPr>
                  <w:t>Kurz- und Langzeitaufenthalte deutscher und ausländischer Hochschullehrer sowie Gastvorlesungen</w:t>
                </w:r>
              </w:p>
            </w:tc>
          </w:sdtContent>
        </w:sdt>
      </w:tr>
      <w:tr w:rsidR="00BF3F8C" w:rsidRPr="00A32A7C" w14:paraId="56FD18C3" w14:textId="77777777" w:rsidTr="00B72B0F">
        <w:trPr>
          <w:trHeight w:val="397"/>
        </w:trPr>
        <w:tc>
          <w:tcPr>
            <w:tcW w:w="1307" w:type="pct"/>
            <w:vAlign w:val="center"/>
          </w:tcPr>
          <w:p w14:paraId="1B2BE313" w14:textId="77777777" w:rsidR="00A32A7C" w:rsidRPr="00A32A7C" w:rsidRDefault="00A32A7C" w:rsidP="00A32A7C">
            <w:pPr>
              <w:spacing w:after="160" w:line="259" w:lineRule="auto"/>
              <w:rPr>
                <w:sz w:val="20"/>
              </w:rPr>
            </w:pPr>
            <w:r w:rsidRPr="00A32A7C">
              <w:rPr>
                <w:sz w:val="20"/>
              </w:rPr>
              <w:t>Beschreibung:</w:t>
            </w:r>
          </w:p>
        </w:tc>
        <w:sdt>
          <w:sdtPr>
            <w:rPr>
              <w:rStyle w:val="Formatvorlage9"/>
            </w:rPr>
            <w:id w:val="-1790041506"/>
            <w:placeholder>
              <w:docPart w:val="05325EB149FD498DB2EE6FAC984E0329"/>
            </w:placeholder>
            <w:showingPlcHdr/>
          </w:sdtPr>
          <w:sdtEndPr>
            <w:rPr>
              <w:rStyle w:val="Absatz-Standardschriftart"/>
              <w:sz w:val="18"/>
            </w:rPr>
          </w:sdtEndPr>
          <w:sdtContent>
            <w:tc>
              <w:tcPr>
                <w:tcW w:w="3693" w:type="pct"/>
                <w:vAlign w:val="center"/>
              </w:tcPr>
              <w:p w14:paraId="7DB2FF67" w14:textId="5908B759" w:rsidR="00A32A7C" w:rsidRPr="00A32A7C" w:rsidRDefault="00D60F41"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A32A7C" w14:paraId="620BE94C" w14:textId="77777777" w:rsidTr="00C76AD9">
        <w:trPr>
          <w:trHeight w:val="808"/>
        </w:trPr>
        <w:tc>
          <w:tcPr>
            <w:tcW w:w="1307" w:type="pct"/>
            <w:vAlign w:val="center"/>
          </w:tcPr>
          <w:p w14:paraId="7DC73BE6" w14:textId="77777777" w:rsidR="00A32A7C" w:rsidRPr="00A32A7C" w:rsidRDefault="00A32A7C" w:rsidP="00A32A7C">
            <w:pPr>
              <w:spacing w:after="160" w:line="259" w:lineRule="auto"/>
              <w:rPr>
                <w:b/>
                <w:sz w:val="20"/>
              </w:rPr>
            </w:pPr>
            <w:r w:rsidRPr="00A32A7C">
              <w:rPr>
                <w:b/>
                <w:sz w:val="20"/>
              </w:rPr>
              <w:t>Maßnahme 3:</w:t>
            </w:r>
          </w:p>
        </w:tc>
        <w:sdt>
          <w:sdtPr>
            <w:rPr>
              <w:rStyle w:val="Formatvorlage9"/>
              <w:b/>
            </w:rPr>
            <w:id w:val="-914557842"/>
            <w:placeholder>
              <w:docPart w:val="C9839E21ED6841EC9B3241A7C0CB74F3"/>
            </w:placeholder>
          </w:sdtPr>
          <w:sdtEndPr>
            <w:rPr>
              <w:rStyle w:val="Absatz-Standardschriftart"/>
              <w:sz w:val="18"/>
            </w:rPr>
          </w:sdtEndPr>
          <w:sdtContent>
            <w:tc>
              <w:tcPr>
                <w:tcW w:w="3693" w:type="pct"/>
                <w:vAlign w:val="center"/>
              </w:tcPr>
              <w:p w14:paraId="5F51D958" w14:textId="4204BB3F" w:rsidR="00A32A7C" w:rsidRPr="00F55ACB" w:rsidRDefault="00F55ACB" w:rsidP="00A32A7C">
                <w:pPr>
                  <w:spacing w:after="160" w:line="259" w:lineRule="auto"/>
                  <w:rPr>
                    <w:b/>
                    <w:sz w:val="20"/>
                  </w:rPr>
                </w:pPr>
                <w:r w:rsidRPr="00F55ACB">
                  <w:rPr>
                    <w:rStyle w:val="Formatvorlage9"/>
                    <w:b/>
                  </w:rPr>
                  <w:t>Maßnahmen, die zum Ausbau bzw. der Vertiefung der Kooperation beitragen (Veranstaltungen, wie bspw. Workshops, Sommerschulen in Deutschland oder Indien, etc.)</w:t>
                </w:r>
              </w:p>
            </w:tc>
          </w:sdtContent>
        </w:sdt>
      </w:tr>
      <w:tr w:rsidR="00BF3F8C" w:rsidRPr="00A32A7C" w14:paraId="2CD32A1B" w14:textId="77777777" w:rsidTr="00B72B0F">
        <w:trPr>
          <w:trHeight w:val="397"/>
        </w:trPr>
        <w:tc>
          <w:tcPr>
            <w:tcW w:w="1307" w:type="pct"/>
            <w:vAlign w:val="center"/>
          </w:tcPr>
          <w:p w14:paraId="7E01EAC3" w14:textId="77777777" w:rsidR="00A32A7C" w:rsidRPr="00A32A7C" w:rsidRDefault="00A32A7C" w:rsidP="00A32A7C">
            <w:pPr>
              <w:spacing w:after="160" w:line="259" w:lineRule="auto"/>
              <w:rPr>
                <w:sz w:val="20"/>
              </w:rPr>
            </w:pPr>
            <w:r w:rsidRPr="00A32A7C">
              <w:rPr>
                <w:sz w:val="20"/>
              </w:rPr>
              <w:t>Beschreibung:</w:t>
            </w:r>
          </w:p>
        </w:tc>
        <w:sdt>
          <w:sdtPr>
            <w:rPr>
              <w:rStyle w:val="Formatvorlage9"/>
            </w:rPr>
            <w:id w:val="1494212961"/>
            <w:placeholder>
              <w:docPart w:val="DA47DF7FB87D4F9E818864956450295A"/>
            </w:placeholder>
            <w:showingPlcHdr/>
          </w:sdtPr>
          <w:sdtEndPr>
            <w:rPr>
              <w:rStyle w:val="Absatz-Standardschriftart"/>
              <w:sz w:val="18"/>
            </w:rPr>
          </w:sdtEndPr>
          <w:sdtContent>
            <w:tc>
              <w:tcPr>
                <w:tcW w:w="3693" w:type="pct"/>
                <w:vAlign w:val="center"/>
              </w:tcPr>
              <w:p w14:paraId="2A983918" w14:textId="580017AB" w:rsidR="00A32A7C" w:rsidRPr="00A32A7C" w:rsidRDefault="00D60F41"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7F3307" w:rsidRPr="00A32A7C" w14:paraId="2DE5046B" w14:textId="77777777" w:rsidTr="00B72B0F">
        <w:trPr>
          <w:trHeight w:val="397"/>
        </w:trPr>
        <w:tc>
          <w:tcPr>
            <w:tcW w:w="1307" w:type="pct"/>
            <w:vAlign w:val="center"/>
          </w:tcPr>
          <w:p w14:paraId="308C2A6B" w14:textId="30F429A0" w:rsidR="007F3307" w:rsidRPr="00A32A7C" w:rsidRDefault="00E43910" w:rsidP="00A32A7C">
            <w:pPr>
              <w:rPr>
                <w:sz w:val="20"/>
              </w:rPr>
            </w:pPr>
            <w:r>
              <w:rPr>
                <w:b/>
                <w:sz w:val="20"/>
              </w:rPr>
              <w:t>Maßnahme 4</w:t>
            </w:r>
            <w:r w:rsidRPr="00A32A7C">
              <w:rPr>
                <w:b/>
                <w:sz w:val="20"/>
              </w:rPr>
              <w:t>:</w:t>
            </w:r>
          </w:p>
        </w:tc>
        <w:tc>
          <w:tcPr>
            <w:tcW w:w="3693" w:type="pct"/>
            <w:vAlign w:val="center"/>
          </w:tcPr>
          <w:p w14:paraId="0C4428FC" w14:textId="5D373EA4" w:rsidR="007F3307" w:rsidRPr="00F55ACB" w:rsidRDefault="00F55ACB" w:rsidP="00A32A7C">
            <w:pPr>
              <w:rPr>
                <w:rStyle w:val="Formatvorlage9"/>
                <w:b/>
              </w:rPr>
            </w:pPr>
            <w:r w:rsidRPr="00F55ACB">
              <w:rPr>
                <w:rStyle w:val="Formatvorlage9"/>
                <w:b/>
              </w:rPr>
              <w:t>St</w:t>
            </w:r>
            <w:r w:rsidR="009C46D8">
              <w:rPr>
                <w:rStyle w:val="Formatvorlage9"/>
                <w:b/>
              </w:rPr>
              <w:t>udien- Lehr- und Forschungsaufenthalte</w:t>
            </w:r>
            <w:r w:rsidRPr="00F55ACB">
              <w:rPr>
                <w:rStyle w:val="Formatvorlage9"/>
                <w:b/>
              </w:rPr>
              <w:t xml:space="preserve"> für Promovenden (in der Regel für max. 1 Jahr)</w:t>
            </w:r>
          </w:p>
        </w:tc>
      </w:tr>
      <w:tr w:rsidR="007F3307" w:rsidRPr="00A32A7C" w14:paraId="7935BBA2" w14:textId="77777777" w:rsidTr="00B72B0F">
        <w:trPr>
          <w:trHeight w:val="397"/>
        </w:trPr>
        <w:tc>
          <w:tcPr>
            <w:tcW w:w="1307" w:type="pct"/>
            <w:vAlign w:val="center"/>
          </w:tcPr>
          <w:p w14:paraId="3F90E16B" w14:textId="4937AA33" w:rsidR="007F3307" w:rsidRPr="00A32A7C" w:rsidRDefault="007F3307" w:rsidP="00A32A7C">
            <w:pPr>
              <w:rPr>
                <w:sz w:val="20"/>
              </w:rPr>
            </w:pPr>
            <w:r w:rsidRPr="007F3307">
              <w:rPr>
                <w:sz w:val="20"/>
              </w:rPr>
              <w:t>Beschreibung</w:t>
            </w:r>
            <w:r>
              <w:rPr>
                <w:sz w:val="20"/>
              </w:rPr>
              <w:t>:</w:t>
            </w:r>
          </w:p>
        </w:tc>
        <w:sdt>
          <w:sdtPr>
            <w:rPr>
              <w:rStyle w:val="Formatvorlage9"/>
            </w:rPr>
            <w:id w:val="923080712"/>
            <w:placeholder>
              <w:docPart w:val="EC73F002EFF34AD397576140F130CF10"/>
            </w:placeholder>
            <w:showingPlcHdr/>
          </w:sdtPr>
          <w:sdtEndPr>
            <w:rPr>
              <w:rStyle w:val="Absatz-Standardschriftart"/>
              <w:sz w:val="18"/>
            </w:rPr>
          </w:sdtEndPr>
          <w:sdtContent>
            <w:tc>
              <w:tcPr>
                <w:tcW w:w="3693" w:type="pct"/>
                <w:vAlign w:val="center"/>
              </w:tcPr>
              <w:p w14:paraId="34248CAE" w14:textId="25079E70" w:rsidR="007F3307" w:rsidRDefault="00BD28E2" w:rsidP="00A32A7C">
                <w:pPr>
                  <w:rPr>
                    <w:rStyle w:val="Formatvorlage9"/>
                  </w:rPr>
                </w:pPr>
                <w:r w:rsidRPr="007E5986">
                  <w:rPr>
                    <w:rFonts w:eastAsiaTheme="minorHAnsi" w:cs="Arial"/>
                    <w:color w:val="808080"/>
                    <w:sz w:val="20"/>
                    <w:szCs w:val="22"/>
                    <w:lang w:eastAsia="en-US"/>
                  </w:rPr>
                  <w:t>Bitte angeben</w:t>
                </w:r>
              </w:p>
            </w:tc>
          </w:sdtContent>
        </w:sdt>
      </w:tr>
      <w:tr w:rsidR="007F3307" w:rsidRPr="00A32A7C" w14:paraId="2558FB01" w14:textId="77777777" w:rsidTr="00B72B0F">
        <w:trPr>
          <w:trHeight w:val="397"/>
        </w:trPr>
        <w:tc>
          <w:tcPr>
            <w:tcW w:w="1307" w:type="pct"/>
            <w:vAlign w:val="center"/>
          </w:tcPr>
          <w:p w14:paraId="515BC978" w14:textId="51535B0A" w:rsidR="007F3307" w:rsidRPr="00A32A7C" w:rsidRDefault="00E43910" w:rsidP="00A32A7C">
            <w:pPr>
              <w:rPr>
                <w:sz w:val="20"/>
              </w:rPr>
            </w:pPr>
            <w:r>
              <w:rPr>
                <w:b/>
                <w:sz w:val="20"/>
              </w:rPr>
              <w:t>Maßnahme 5</w:t>
            </w:r>
            <w:r w:rsidRPr="00A32A7C">
              <w:rPr>
                <w:b/>
                <w:sz w:val="20"/>
              </w:rPr>
              <w:t>:</w:t>
            </w:r>
          </w:p>
        </w:tc>
        <w:tc>
          <w:tcPr>
            <w:tcW w:w="3693" w:type="pct"/>
            <w:vAlign w:val="center"/>
          </w:tcPr>
          <w:p w14:paraId="494CE0CD" w14:textId="45F43FCF" w:rsidR="007F3307" w:rsidRPr="00F55ACB" w:rsidRDefault="009C46D8" w:rsidP="00A32A7C">
            <w:pPr>
              <w:rPr>
                <w:rStyle w:val="Formatvorlage9"/>
                <w:b/>
              </w:rPr>
            </w:pPr>
            <w:r>
              <w:rPr>
                <w:rStyle w:val="Formatvorlage9"/>
                <w:b/>
              </w:rPr>
              <w:t>G</w:t>
            </w:r>
            <w:r w:rsidR="00F55ACB" w:rsidRPr="00F55ACB">
              <w:rPr>
                <w:rStyle w:val="Formatvorlage9"/>
                <w:b/>
              </w:rPr>
              <w:t>emeinsame Exkursionen in gemeinsamen Projekten</w:t>
            </w:r>
          </w:p>
        </w:tc>
      </w:tr>
      <w:tr w:rsidR="007F3307" w:rsidRPr="00A32A7C" w14:paraId="52E4EE50" w14:textId="77777777" w:rsidTr="00B72B0F">
        <w:trPr>
          <w:trHeight w:val="397"/>
        </w:trPr>
        <w:tc>
          <w:tcPr>
            <w:tcW w:w="1307" w:type="pct"/>
            <w:vAlign w:val="center"/>
          </w:tcPr>
          <w:p w14:paraId="2253E50B" w14:textId="5CA430E1" w:rsidR="007F3307" w:rsidRPr="00A32A7C" w:rsidRDefault="007F3307" w:rsidP="00A32A7C">
            <w:pPr>
              <w:rPr>
                <w:sz w:val="20"/>
              </w:rPr>
            </w:pPr>
            <w:r w:rsidRPr="00A32A7C">
              <w:rPr>
                <w:sz w:val="20"/>
              </w:rPr>
              <w:t>Beschreibung</w:t>
            </w:r>
            <w:r>
              <w:rPr>
                <w:sz w:val="20"/>
              </w:rPr>
              <w:t>:</w:t>
            </w:r>
          </w:p>
        </w:tc>
        <w:sdt>
          <w:sdtPr>
            <w:rPr>
              <w:rStyle w:val="Formatvorlage9"/>
            </w:rPr>
            <w:id w:val="-1797597042"/>
            <w:placeholder>
              <w:docPart w:val="8EF5BF48BEF64B65B454F78E95B0DAA4"/>
            </w:placeholder>
            <w:showingPlcHdr/>
          </w:sdtPr>
          <w:sdtEndPr>
            <w:rPr>
              <w:rStyle w:val="Absatz-Standardschriftart"/>
              <w:sz w:val="18"/>
            </w:rPr>
          </w:sdtEndPr>
          <w:sdtContent>
            <w:tc>
              <w:tcPr>
                <w:tcW w:w="3693" w:type="pct"/>
                <w:vAlign w:val="center"/>
              </w:tcPr>
              <w:p w14:paraId="0786A141" w14:textId="1881C5E9" w:rsidR="007F3307" w:rsidRDefault="00BD28E2" w:rsidP="00A32A7C">
                <w:pPr>
                  <w:rPr>
                    <w:rStyle w:val="Formatvorlage9"/>
                  </w:rPr>
                </w:pPr>
                <w:r w:rsidRPr="007E5986">
                  <w:rPr>
                    <w:rFonts w:eastAsiaTheme="minorHAnsi" w:cs="Arial"/>
                    <w:color w:val="808080"/>
                    <w:sz w:val="20"/>
                    <w:szCs w:val="22"/>
                    <w:lang w:eastAsia="en-US"/>
                  </w:rPr>
                  <w:t>Bitte angeben</w:t>
                </w:r>
              </w:p>
            </w:tc>
          </w:sdtContent>
        </w:sdt>
      </w:tr>
      <w:tr w:rsidR="00FE502A" w:rsidRPr="00A32A7C" w14:paraId="2565E44C" w14:textId="77777777" w:rsidTr="00B72B0F">
        <w:trPr>
          <w:trHeight w:val="397"/>
        </w:trPr>
        <w:tc>
          <w:tcPr>
            <w:tcW w:w="1307" w:type="pct"/>
            <w:vAlign w:val="center"/>
          </w:tcPr>
          <w:p w14:paraId="16680FBC" w14:textId="434E0EC1" w:rsidR="00FE502A" w:rsidRPr="00A32A7C" w:rsidRDefault="00FE502A" w:rsidP="00FE502A">
            <w:pPr>
              <w:rPr>
                <w:sz w:val="20"/>
              </w:rPr>
            </w:pPr>
            <w:bookmarkStart w:id="3" w:name="_Hlk521332427"/>
            <w:r>
              <w:rPr>
                <w:b/>
                <w:sz w:val="20"/>
              </w:rPr>
              <w:t>Maßnahme 6</w:t>
            </w:r>
            <w:r w:rsidRPr="00A32A7C">
              <w:rPr>
                <w:b/>
                <w:sz w:val="20"/>
              </w:rPr>
              <w:t>:</w:t>
            </w:r>
          </w:p>
        </w:tc>
        <w:sdt>
          <w:sdtPr>
            <w:rPr>
              <w:rStyle w:val="Formatvorlage9"/>
              <w:b/>
            </w:rPr>
            <w:id w:val="-1811703573"/>
            <w:placeholder>
              <w:docPart w:val="43F4666A963C45F2A979E0D8DF57E36D"/>
            </w:placeholder>
          </w:sdtPr>
          <w:sdtEndPr>
            <w:rPr>
              <w:rStyle w:val="Absatz-Standardschriftart"/>
              <w:sz w:val="18"/>
            </w:rPr>
          </w:sdtEndPr>
          <w:sdtContent>
            <w:tc>
              <w:tcPr>
                <w:tcW w:w="3693" w:type="pct"/>
                <w:vAlign w:val="center"/>
              </w:tcPr>
              <w:p w14:paraId="31304F7B" w14:textId="1E3D743E" w:rsidR="00FE502A" w:rsidRPr="00CB6BB6" w:rsidRDefault="009C46D8" w:rsidP="00FE502A">
                <w:pPr>
                  <w:rPr>
                    <w:rStyle w:val="Formatvorlage9"/>
                    <w:b/>
                  </w:rPr>
                </w:pPr>
                <w:r>
                  <w:rPr>
                    <w:rStyle w:val="Formatvorlage9"/>
                    <w:b/>
                  </w:rPr>
                  <w:t>Erstellung von</w:t>
                </w:r>
                <w:r w:rsidR="00F55ACB" w:rsidRPr="00F55ACB">
                  <w:rPr>
                    <w:rStyle w:val="Formatvorlage9"/>
                    <w:b/>
                  </w:rPr>
                  <w:t xml:space="preserve"> wissenschaftliche Publikationen</w:t>
                </w:r>
              </w:p>
            </w:tc>
          </w:sdtContent>
        </w:sdt>
      </w:tr>
      <w:tr w:rsidR="00FE502A" w:rsidRPr="00A32A7C" w14:paraId="56B4B65C" w14:textId="77777777" w:rsidTr="00B72B0F">
        <w:trPr>
          <w:trHeight w:val="397"/>
        </w:trPr>
        <w:tc>
          <w:tcPr>
            <w:tcW w:w="1307" w:type="pct"/>
            <w:vAlign w:val="center"/>
          </w:tcPr>
          <w:p w14:paraId="50F3FD71" w14:textId="65FD1DCE" w:rsidR="00FE502A" w:rsidRPr="00A32A7C" w:rsidRDefault="00FE502A" w:rsidP="00FE502A">
            <w:pPr>
              <w:rPr>
                <w:sz w:val="20"/>
              </w:rPr>
            </w:pPr>
            <w:r w:rsidRPr="00A32A7C">
              <w:rPr>
                <w:sz w:val="20"/>
              </w:rPr>
              <w:t>Beschreibung</w:t>
            </w:r>
            <w:r>
              <w:rPr>
                <w:sz w:val="20"/>
              </w:rPr>
              <w:t>:</w:t>
            </w:r>
          </w:p>
        </w:tc>
        <w:sdt>
          <w:sdtPr>
            <w:rPr>
              <w:rStyle w:val="Formatvorlage9"/>
            </w:rPr>
            <w:id w:val="-1798677687"/>
            <w:placeholder>
              <w:docPart w:val="6CC902E169F64A3685CB01E80B89A5F8"/>
            </w:placeholder>
            <w:showingPlcHdr/>
          </w:sdtPr>
          <w:sdtEndPr>
            <w:rPr>
              <w:rStyle w:val="Absatz-Standardschriftart"/>
              <w:sz w:val="18"/>
            </w:rPr>
          </w:sdtEndPr>
          <w:sdtContent>
            <w:tc>
              <w:tcPr>
                <w:tcW w:w="3693" w:type="pct"/>
                <w:vAlign w:val="center"/>
              </w:tcPr>
              <w:p w14:paraId="3B4EBCFB" w14:textId="3A6D4EDD" w:rsidR="00FE502A" w:rsidRDefault="00FE502A" w:rsidP="00FE502A">
                <w:pPr>
                  <w:rPr>
                    <w:rStyle w:val="Formatvorlage9"/>
                  </w:rPr>
                </w:pPr>
                <w:r w:rsidRPr="007E5986">
                  <w:rPr>
                    <w:rFonts w:eastAsiaTheme="minorHAnsi" w:cs="Arial"/>
                    <w:color w:val="808080"/>
                    <w:sz w:val="20"/>
                    <w:szCs w:val="22"/>
                    <w:lang w:eastAsia="en-US"/>
                  </w:rPr>
                  <w:t>Bitte angeben</w:t>
                </w:r>
              </w:p>
            </w:tc>
          </w:sdtContent>
        </w:sdt>
      </w:tr>
      <w:bookmarkEnd w:id="3"/>
      <w:tr w:rsidR="00F55ACB" w:rsidRPr="00A32A7C" w14:paraId="339631EC" w14:textId="77777777" w:rsidTr="00B72B0F">
        <w:trPr>
          <w:trHeight w:val="397"/>
        </w:trPr>
        <w:tc>
          <w:tcPr>
            <w:tcW w:w="1307" w:type="pct"/>
            <w:vAlign w:val="center"/>
          </w:tcPr>
          <w:p w14:paraId="4BF4D83A" w14:textId="170E86C6" w:rsidR="00F55ACB" w:rsidRPr="00A32A7C" w:rsidRDefault="00F55ACB" w:rsidP="00F55ACB">
            <w:pPr>
              <w:rPr>
                <w:sz w:val="20"/>
              </w:rPr>
            </w:pPr>
            <w:r>
              <w:rPr>
                <w:b/>
                <w:sz w:val="20"/>
              </w:rPr>
              <w:t>Maßnahme 7</w:t>
            </w:r>
            <w:r w:rsidRPr="00A32A7C">
              <w:rPr>
                <w:b/>
                <w:sz w:val="20"/>
              </w:rPr>
              <w:t>:</w:t>
            </w:r>
          </w:p>
        </w:tc>
        <w:tc>
          <w:tcPr>
            <w:tcW w:w="3693" w:type="pct"/>
            <w:vAlign w:val="center"/>
          </w:tcPr>
          <w:p w14:paraId="0B180576" w14:textId="31F2247A" w:rsidR="00F55ACB" w:rsidRPr="00F55ACB" w:rsidRDefault="00F55ACB" w:rsidP="00F55ACB">
            <w:pPr>
              <w:rPr>
                <w:rStyle w:val="Formatvorlage9"/>
                <w:b/>
              </w:rPr>
            </w:pPr>
            <w:r w:rsidRPr="00F55ACB">
              <w:rPr>
                <w:rStyle w:val="Formatvorlage9"/>
                <w:b/>
              </w:rPr>
              <w:t>Informationsmaterialien über das Pro</w:t>
            </w:r>
            <w:r w:rsidR="009C46D8">
              <w:rPr>
                <w:rStyle w:val="Formatvorlage9"/>
                <w:b/>
              </w:rPr>
              <w:t>jekt</w:t>
            </w:r>
          </w:p>
        </w:tc>
      </w:tr>
      <w:tr w:rsidR="00F55ACB" w:rsidRPr="00A32A7C" w14:paraId="6543986F" w14:textId="77777777" w:rsidTr="00B72B0F">
        <w:trPr>
          <w:trHeight w:val="397"/>
        </w:trPr>
        <w:tc>
          <w:tcPr>
            <w:tcW w:w="1307" w:type="pct"/>
            <w:vAlign w:val="center"/>
          </w:tcPr>
          <w:p w14:paraId="79E34867" w14:textId="7E4F57B4" w:rsidR="00F55ACB" w:rsidRPr="00A32A7C" w:rsidRDefault="00F55ACB" w:rsidP="00F55ACB">
            <w:pPr>
              <w:rPr>
                <w:sz w:val="20"/>
              </w:rPr>
            </w:pPr>
            <w:r w:rsidRPr="00A32A7C">
              <w:rPr>
                <w:sz w:val="20"/>
              </w:rPr>
              <w:t>Beschreibung</w:t>
            </w:r>
            <w:r>
              <w:rPr>
                <w:sz w:val="20"/>
              </w:rPr>
              <w:t>:</w:t>
            </w:r>
          </w:p>
        </w:tc>
        <w:sdt>
          <w:sdtPr>
            <w:rPr>
              <w:rStyle w:val="Formatvorlage9"/>
            </w:rPr>
            <w:id w:val="597603148"/>
            <w:placeholder>
              <w:docPart w:val="717FF255020F47DDADE761B482AC8EE1"/>
            </w:placeholder>
            <w:showingPlcHdr/>
          </w:sdtPr>
          <w:sdtEndPr>
            <w:rPr>
              <w:rStyle w:val="Absatz-Standardschriftart"/>
              <w:sz w:val="18"/>
            </w:rPr>
          </w:sdtEndPr>
          <w:sdtContent>
            <w:tc>
              <w:tcPr>
                <w:tcW w:w="3693" w:type="pct"/>
                <w:vAlign w:val="center"/>
              </w:tcPr>
              <w:p w14:paraId="1F5D9C58" w14:textId="44E48229" w:rsidR="00F55ACB" w:rsidRDefault="00F55ACB" w:rsidP="00F55ACB">
                <w:pPr>
                  <w:rPr>
                    <w:rStyle w:val="Formatvorlage9"/>
                  </w:rPr>
                </w:pPr>
                <w:r w:rsidRPr="007E5986">
                  <w:rPr>
                    <w:rFonts w:eastAsiaTheme="minorHAnsi" w:cs="Arial"/>
                    <w:color w:val="808080"/>
                    <w:sz w:val="20"/>
                    <w:szCs w:val="22"/>
                    <w:lang w:eastAsia="en-US"/>
                  </w:rPr>
                  <w:t>Bitte angeben</w:t>
                </w:r>
              </w:p>
            </w:tc>
          </w:sdtContent>
        </w:sdt>
      </w:tr>
      <w:tr w:rsidR="00F55ACB" w:rsidRPr="00A32A7C" w14:paraId="272B15AE" w14:textId="77777777" w:rsidTr="00B72B0F">
        <w:trPr>
          <w:trHeight w:val="397"/>
        </w:trPr>
        <w:tc>
          <w:tcPr>
            <w:tcW w:w="1307" w:type="pct"/>
            <w:vAlign w:val="center"/>
          </w:tcPr>
          <w:p w14:paraId="4354C311" w14:textId="4937BA36" w:rsidR="00F55ACB" w:rsidRPr="00A32A7C" w:rsidRDefault="00F55ACB" w:rsidP="00F55ACB">
            <w:pPr>
              <w:rPr>
                <w:sz w:val="20"/>
              </w:rPr>
            </w:pPr>
            <w:r>
              <w:rPr>
                <w:b/>
                <w:sz w:val="20"/>
              </w:rPr>
              <w:t>Maßnahme 8</w:t>
            </w:r>
            <w:r w:rsidRPr="00A32A7C">
              <w:rPr>
                <w:b/>
                <w:sz w:val="20"/>
              </w:rPr>
              <w:t>:</w:t>
            </w:r>
          </w:p>
        </w:tc>
        <w:tc>
          <w:tcPr>
            <w:tcW w:w="3693" w:type="pct"/>
            <w:vAlign w:val="center"/>
          </w:tcPr>
          <w:p w14:paraId="25CC3C1E" w14:textId="35280CF3" w:rsidR="00F55ACB" w:rsidRPr="00F55ACB" w:rsidRDefault="00F55ACB" w:rsidP="00F55ACB">
            <w:pPr>
              <w:rPr>
                <w:rStyle w:val="Formatvorlage9"/>
                <w:b/>
              </w:rPr>
            </w:pPr>
            <w:r w:rsidRPr="00F55ACB">
              <w:rPr>
                <w:rStyle w:val="Formatvorlage9"/>
                <w:b/>
              </w:rPr>
              <w:t>Personalmittel für die Koordination und Administration des Projektes auf deutscher Seite</w:t>
            </w:r>
          </w:p>
        </w:tc>
      </w:tr>
      <w:tr w:rsidR="00F55ACB" w:rsidRPr="00A32A7C" w14:paraId="52D11DAC" w14:textId="77777777" w:rsidTr="00B72B0F">
        <w:trPr>
          <w:trHeight w:val="397"/>
        </w:trPr>
        <w:tc>
          <w:tcPr>
            <w:tcW w:w="1307" w:type="pct"/>
            <w:vAlign w:val="center"/>
          </w:tcPr>
          <w:p w14:paraId="037710B0" w14:textId="6A6F8F1D" w:rsidR="00F55ACB" w:rsidRPr="00A32A7C" w:rsidRDefault="00F55ACB" w:rsidP="00F55ACB">
            <w:pPr>
              <w:rPr>
                <w:sz w:val="20"/>
              </w:rPr>
            </w:pPr>
            <w:r w:rsidRPr="00A32A7C">
              <w:rPr>
                <w:sz w:val="20"/>
              </w:rPr>
              <w:t>Beschreibung</w:t>
            </w:r>
            <w:r>
              <w:rPr>
                <w:sz w:val="20"/>
              </w:rPr>
              <w:t>:</w:t>
            </w:r>
          </w:p>
        </w:tc>
        <w:sdt>
          <w:sdtPr>
            <w:rPr>
              <w:rStyle w:val="Formatvorlage9"/>
            </w:rPr>
            <w:id w:val="-1490241602"/>
            <w:placeholder>
              <w:docPart w:val="63BCE077BE234A6B9353DAB96CDEE41B"/>
            </w:placeholder>
            <w:showingPlcHdr/>
          </w:sdtPr>
          <w:sdtEndPr>
            <w:rPr>
              <w:rStyle w:val="Absatz-Standardschriftart"/>
              <w:sz w:val="18"/>
            </w:rPr>
          </w:sdtEndPr>
          <w:sdtContent>
            <w:tc>
              <w:tcPr>
                <w:tcW w:w="3693" w:type="pct"/>
                <w:vAlign w:val="center"/>
              </w:tcPr>
              <w:p w14:paraId="09C7D8B4" w14:textId="54D23CAD" w:rsidR="00F55ACB" w:rsidRDefault="00F55ACB" w:rsidP="00F55ACB">
                <w:pPr>
                  <w:rPr>
                    <w:rStyle w:val="Formatvorlage9"/>
                  </w:rPr>
                </w:pPr>
                <w:r w:rsidRPr="007E5986">
                  <w:rPr>
                    <w:rFonts w:eastAsiaTheme="minorHAnsi" w:cs="Arial"/>
                    <w:color w:val="808080"/>
                    <w:sz w:val="20"/>
                    <w:szCs w:val="22"/>
                    <w:lang w:eastAsia="en-US"/>
                  </w:rPr>
                  <w:t>Bitte angeben</w:t>
                </w:r>
              </w:p>
            </w:tc>
          </w:sdtContent>
        </w:sdt>
      </w:tr>
      <w:tr w:rsidR="00F55ACB" w:rsidRPr="00A32A7C" w14:paraId="02847547" w14:textId="77777777" w:rsidTr="00B72B0F">
        <w:trPr>
          <w:trHeight w:val="397"/>
        </w:trPr>
        <w:tc>
          <w:tcPr>
            <w:tcW w:w="1307" w:type="pct"/>
            <w:vAlign w:val="center"/>
          </w:tcPr>
          <w:p w14:paraId="4DB01AA7" w14:textId="34CC8E49" w:rsidR="00F55ACB" w:rsidRPr="00A32A7C" w:rsidRDefault="00F55ACB" w:rsidP="00F55ACB">
            <w:pPr>
              <w:rPr>
                <w:sz w:val="20"/>
              </w:rPr>
            </w:pPr>
            <w:r>
              <w:rPr>
                <w:b/>
                <w:sz w:val="20"/>
              </w:rPr>
              <w:t>Maßnahme 9</w:t>
            </w:r>
            <w:r w:rsidRPr="00A32A7C">
              <w:rPr>
                <w:b/>
                <w:sz w:val="20"/>
              </w:rPr>
              <w:t>:</w:t>
            </w:r>
          </w:p>
        </w:tc>
        <w:tc>
          <w:tcPr>
            <w:tcW w:w="3693" w:type="pct"/>
            <w:vAlign w:val="center"/>
          </w:tcPr>
          <w:p w14:paraId="77FB65FC" w14:textId="3E84B147" w:rsidR="00F55ACB" w:rsidRDefault="00F55ACB" w:rsidP="00F55ACB">
            <w:pPr>
              <w:rPr>
                <w:rStyle w:val="Formatvorlage9"/>
              </w:rPr>
            </w:pPr>
            <w:r w:rsidRPr="00F55ACB">
              <w:rPr>
                <w:b/>
                <w:sz w:val="20"/>
              </w:rPr>
              <w:t>Koordinierungstreffen von Personen, die für das Projekt tätig sind</w:t>
            </w:r>
          </w:p>
        </w:tc>
      </w:tr>
      <w:tr w:rsidR="00F55ACB" w:rsidRPr="00A32A7C" w14:paraId="42D0F074" w14:textId="77777777" w:rsidTr="00B72B0F">
        <w:trPr>
          <w:trHeight w:val="397"/>
        </w:trPr>
        <w:tc>
          <w:tcPr>
            <w:tcW w:w="1307" w:type="pct"/>
            <w:vAlign w:val="center"/>
          </w:tcPr>
          <w:p w14:paraId="04029A15" w14:textId="63DFB483" w:rsidR="00F55ACB" w:rsidRPr="00A32A7C" w:rsidRDefault="00F55ACB" w:rsidP="00F55ACB">
            <w:pPr>
              <w:rPr>
                <w:sz w:val="20"/>
              </w:rPr>
            </w:pPr>
            <w:r w:rsidRPr="00A32A7C">
              <w:rPr>
                <w:sz w:val="20"/>
              </w:rPr>
              <w:lastRenderedPageBreak/>
              <w:t>Beschreibung</w:t>
            </w:r>
            <w:r>
              <w:rPr>
                <w:sz w:val="20"/>
              </w:rPr>
              <w:t>:</w:t>
            </w:r>
          </w:p>
        </w:tc>
        <w:sdt>
          <w:sdtPr>
            <w:rPr>
              <w:rStyle w:val="Formatvorlage9"/>
            </w:rPr>
            <w:id w:val="2067074849"/>
            <w:placeholder>
              <w:docPart w:val="2CCFE9FF7CAE4236A425A0DFD6FA8B89"/>
            </w:placeholder>
            <w:showingPlcHdr/>
          </w:sdtPr>
          <w:sdtEndPr>
            <w:rPr>
              <w:rStyle w:val="Absatz-Standardschriftart"/>
              <w:sz w:val="18"/>
            </w:rPr>
          </w:sdtEndPr>
          <w:sdtContent>
            <w:tc>
              <w:tcPr>
                <w:tcW w:w="3693" w:type="pct"/>
                <w:vAlign w:val="center"/>
              </w:tcPr>
              <w:p w14:paraId="72DDD212" w14:textId="181CF8D5" w:rsidR="00F55ACB" w:rsidRDefault="00F55ACB" w:rsidP="00F55ACB">
                <w:pPr>
                  <w:rPr>
                    <w:rStyle w:val="Formatvorlage9"/>
                  </w:rPr>
                </w:pPr>
                <w:r w:rsidRPr="007E5986">
                  <w:rPr>
                    <w:rFonts w:eastAsiaTheme="minorHAnsi" w:cs="Arial"/>
                    <w:color w:val="808080"/>
                    <w:sz w:val="20"/>
                    <w:szCs w:val="22"/>
                    <w:lang w:eastAsia="en-US"/>
                  </w:rPr>
                  <w:t>Bitte angeben</w:t>
                </w:r>
              </w:p>
            </w:tc>
          </w:sdtContent>
        </w:sdt>
      </w:tr>
    </w:tbl>
    <w:p w14:paraId="66F9F49B" w14:textId="69B8F099" w:rsidR="00694C88" w:rsidRPr="00075CA3" w:rsidRDefault="00694C88" w:rsidP="008E78A0">
      <w:pPr>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088"/>
        <w:gridCol w:w="1974"/>
      </w:tblGrid>
      <w:tr w:rsidR="003A56E7" w:rsidRPr="00075CA3" w14:paraId="63CBDE8B" w14:textId="77777777" w:rsidTr="00AA287A">
        <w:trPr>
          <w:trHeight w:val="1033"/>
        </w:trPr>
        <w:tc>
          <w:tcPr>
            <w:tcW w:w="5000" w:type="pct"/>
            <w:gridSpan w:val="2"/>
            <w:tcBorders>
              <w:bottom w:val="single" w:sz="4" w:space="0" w:color="BFBFBF" w:themeColor="background1" w:themeShade="BF"/>
            </w:tcBorders>
            <w:shd w:val="clear" w:color="auto" w:fill="F2F2F2" w:themeFill="background1" w:themeFillShade="F2"/>
            <w:vAlign w:val="center"/>
          </w:tcPr>
          <w:p w14:paraId="29026299" w14:textId="2BC8BAA7" w:rsidR="003A56E7" w:rsidRPr="00694C88" w:rsidRDefault="00E300A6" w:rsidP="00694C88">
            <w:pPr>
              <w:pStyle w:val="Listenabsatz"/>
              <w:numPr>
                <w:ilvl w:val="0"/>
                <w:numId w:val="2"/>
              </w:numPr>
              <w:spacing w:after="160" w:line="259" w:lineRule="auto"/>
              <w:rPr>
                <w:b/>
                <w:sz w:val="20"/>
              </w:rPr>
            </w:pPr>
            <w:bookmarkStart w:id="4" w:name="_Hlk499211215"/>
            <w:bookmarkStart w:id="5" w:name="_Hlk499213896"/>
            <w:r>
              <w:rPr>
                <w:b/>
                <w:sz w:val="20"/>
              </w:rPr>
              <w:t>Z</w:t>
            </w:r>
            <w:r w:rsidR="008B512C" w:rsidRPr="00694C88">
              <w:rPr>
                <w:b/>
                <w:sz w:val="20"/>
              </w:rPr>
              <w:t>eit</w:t>
            </w:r>
            <w:r w:rsidR="00210293">
              <w:rPr>
                <w:b/>
                <w:sz w:val="20"/>
              </w:rPr>
              <w:t xml:space="preserve">- und </w:t>
            </w:r>
            <w:r w:rsidR="00933060">
              <w:rPr>
                <w:b/>
                <w:sz w:val="20"/>
              </w:rPr>
              <w:t>Veranstaltungs</w:t>
            </w:r>
            <w:r w:rsidR="008B512C" w:rsidRPr="00694C88">
              <w:rPr>
                <w:b/>
                <w:sz w:val="20"/>
              </w:rPr>
              <w:t>plan</w:t>
            </w:r>
          </w:p>
          <w:p w14:paraId="43641948" w14:textId="7F9CAD98" w:rsidR="00210293" w:rsidRPr="00210293" w:rsidRDefault="00210293" w:rsidP="00210293">
            <w:pPr>
              <w:rPr>
                <w:rFonts w:eastAsiaTheme="majorEastAsia"/>
                <w:sz w:val="20"/>
              </w:rPr>
            </w:pPr>
            <w:bookmarkStart w:id="6" w:name="_Hlk500931780"/>
            <w:r w:rsidRPr="00210293">
              <w:rPr>
                <w:rFonts w:eastAsiaTheme="majorEastAsia"/>
                <w:sz w:val="20"/>
              </w:rPr>
              <w:t xml:space="preserve">Der </w:t>
            </w:r>
            <w:r>
              <w:rPr>
                <w:rFonts w:eastAsiaTheme="majorEastAsia"/>
                <w:sz w:val="20"/>
              </w:rPr>
              <w:t xml:space="preserve">Zeit- und </w:t>
            </w:r>
            <w:r w:rsidR="00933060">
              <w:rPr>
                <w:rFonts w:eastAsiaTheme="majorEastAsia"/>
                <w:sz w:val="20"/>
              </w:rPr>
              <w:t>Veranstaltungs</w:t>
            </w:r>
            <w:r w:rsidRPr="00210293">
              <w:rPr>
                <w:rFonts w:eastAsiaTheme="majorEastAsia"/>
                <w:sz w:val="20"/>
              </w:rPr>
              <w:t>plan dient als Hilfestellung für eine möglichst konkrete Planung und Zielbeschreibung. Änderungen, wie z.B. Themenwechsel aufgrund eines Dozentenausfalls, müssen im Sachbericht zum Zwi</w:t>
            </w:r>
            <w:r>
              <w:rPr>
                <w:rFonts w:eastAsiaTheme="majorEastAsia"/>
                <w:sz w:val="20"/>
              </w:rPr>
              <w:t>schennachweis begründet werden.</w:t>
            </w:r>
          </w:p>
          <w:p w14:paraId="722AC774" w14:textId="59BE6B73" w:rsidR="00210293" w:rsidRPr="00210293" w:rsidRDefault="00210293" w:rsidP="00210293">
            <w:pPr>
              <w:rPr>
                <w:rFonts w:eastAsiaTheme="majorEastAsia"/>
                <w:sz w:val="20"/>
              </w:rPr>
            </w:pPr>
            <w:r w:rsidRPr="00210293">
              <w:rPr>
                <w:rFonts w:eastAsiaTheme="majorEastAsia"/>
                <w:sz w:val="20"/>
              </w:rPr>
              <w:t>Änderungen, die eine wesentliche Abweichung der Zielbeschreibung zur Folge haben, müssen mit de</w:t>
            </w:r>
            <w:r>
              <w:rPr>
                <w:rFonts w:eastAsiaTheme="majorEastAsia"/>
                <w:sz w:val="20"/>
              </w:rPr>
              <w:t>m</w:t>
            </w:r>
            <w:r w:rsidRPr="00210293">
              <w:rPr>
                <w:rFonts w:eastAsiaTheme="majorEastAsia"/>
                <w:sz w:val="20"/>
              </w:rPr>
              <w:t xml:space="preserve"> DAAD vorher abgestimmt werden.</w:t>
            </w:r>
          </w:p>
          <w:p w14:paraId="68DC3AE2" w14:textId="38A7E978" w:rsidR="0062014A" w:rsidRPr="00694C88" w:rsidRDefault="00210293" w:rsidP="00210293">
            <w:pPr>
              <w:rPr>
                <w:rFonts w:eastAsiaTheme="majorEastAsia"/>
                <w:sz w:val="20"/>
              </w:rPr>
            </w:pPr>
            <w:r w:rsidRPr="00210293">
              <w:rPr>
                <w:rFonts w:eastAsiaTheme="majorEastAsia"/>
                <w:sz w:val="20"/>
              </w:rPr>
              <w:t>Bitte chronologisch aufführen (Zeitangaben können variieren)</w:t>
            </w:r>
            <w:r w:rsidR="00694C88">
              <w:rPr>
                <w:rFonts w:eastAsiaTheme="majorEastAsia"/>
                <w:sz w:val="20"/>
              </w:rPr>
              <w:t xml:space="preserve">. </w:t>
            </w:r>
            <w:bookmarkEnd w:id="6"/>
          </w:p>
        </w:tc>
      </w:tr>
      <w:tr w:rsidR="00075CA3" w:rsidRPr="00075CA3" w14:paraId="1FC162F2" w14:textId="77777777" w:rsidTr="008F7326">
        <w:trPr>
          <w:trHeight w:val="567"/>
        </w:trPr>
        <w:tc>
          <w:tcPr>
            <w:tcW w:w="39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01918E" w14:textId="3F28D55D" w:rsidR="00075CA3" w:rsidRPr="00B86FBA" w:rsidRDefault="00D47ECE" w:rsidP="00075CA3">
            <w:pPr>
              <w:rPr>
                <w:b/>
                <w:sz w:val="20"/>
              </w:rPr>
            </w:pPr>
            <w:bookmarkStart w:id="7" w:name="_Hlk500930988"/>
            <w:bookmarkEnd w:id="4"/>
            <w:r>
              <w:rPr>
                <w:b/>
                <w:sz w:val="20"/>
              </w:rPr>
              <w:t>Veranstaltung</w:t>
            </w:r>
            <w:r w:rsidR="00B03765">
              <w:rPr>
                <w:b/>
                <w:sz w:val="20"/>
              </w:rPr>
              <w:t>/Teilnehmer</w:t>
            </w:r>
          </w:p>
        </w:tc>
        <w:tc>
          <w:tcPr>
            <w:tcW w:w="10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E39F038" w14:textId="3D9605DF" w:rsidR="00075CA3" w:rsidRPr="00B86FBA" w:rsidRDefault="00BE0146" w:rsidP="00517E83">
            <w:pPr>
              <w:rPr>
                <w:b/>
                <w:sz w:val="20"/>
              </w:rPr>
            </w:pPr>
            <w:r>
              <w:rPr>
                <w:b/>
                <w:sz w:val="20"/>
              </w:rPr>
              <w:t>Ort</w:t>
            </w:r>
            <w:r w:rsidRPr="00837E2F">
              <w:rPr>
                <w:b/>
                <w:sz w:val="20"/>
              </w:rPr>
              <w:t>/Zeitraum</w:t>
            </w:r>
          </w:p>
        </w:tc>
      </w:tr>
      <w:tr w:rsidR="00BE0146" w:rsidRPr="00075CA3" w14:paraId="03E69CD9" w14:textId="77777777" w:rsidTr="008F7326">
        <w:trPr>
          <w:trHeight w:val="397"/>
        </w:trPr>
        <w:sdt>
          <w:sdtPr>
            <w:rPr>
              <w:rStyle w:val="Formatvorlage9"/>
            </w:rPr>
            <w:id w:val="555666800"/>
            <w:placeholder>
              <w:docPart w:val="EA9E5B9C003243649BE4D450E6EBA17D"/>
            </w:placeholder>
            <w:showingPlcHdr/>
          </w:sdtPr>
          <w:sdtEndPr>
            <w:rPr>
              <w:rStyle w:val="Absatz-Standardschriftart"/>
              <w:sz w:val="18"/>
            </w:rPr>
          </w:sdtEndPr>
          <w:sdtContent>
            <w:tc>
              <w:tcPr>
                <w:tcW w:w="3911" w:type="pct"/>
                <w:tcBorders>
                  <w:top w:val="single" w:sz="4" w:space="0" w:color="BFBFBF" w:themeColor="background1" w:themeShade="BF"/>
                </w:tcBorders>
                <w:vAlign w:val="center"/>
              </w:tcPr>
              <w:p w14:paraId="508BC817" w14:textId="4FEEF310" w:rsidR="00BE0146" w:rsidRDefault="00BE0146" w:rsidP="00075CA3">
                <w:pPr>
                  <w:rPr>
                    <w:rStyle w:val="Formatvorlage9"/>
                  </w:rPr>
                </w:pPr>
                <w:r w:rsidRPr="007E5986">
                  <w:rPr>
                    <w:rFonts w:eastAsiaTheme="minorHAnsi" w:cs="Arial"/>
                    <w:color w:val="808080"/>
                    <w:sz w:val="20"/>
                    <w:szCs w:val="22"/>
                    <w:lang w:eastAsia="en-US"/>
                  </w:rPr>
                  <w:t>Bitte angeben</w:t>
                </w:r>
              </w:p>
            </w:tc>
          </w:sdtContent>
        </w:sdt>
        <w:sdt>
          <w:sdtPr>
            <w:rPr>
              <w:rStyle w:val="Formatvorlage9"/>
            </w:rPr>
            <w:id w:val="-1953465084"/>
            <w:placeholder>
              <w:docPart w:val="53E489DACDD54BAF8E46A58495A9DE3D"/>
            </w:placeholder>
            <w:showingPlcHdr/>
          </w:sdtPr>
          <w:sdtEndPr>
            <w:rPr>
              <w:rStyle w:val="Absatz-Standardschriftart"/>
              <w:sz w:val="18"/>
            </w:rPr>
          </w:sdtEndPr>
          <w:sdtContent>
            <w:tc>
              <w:tcPr>
                <w:tcW w:w="1089" w:type="pct"/>
                <w:tcBorders>
                  <w:top w:val="single" w:sz="4" w:space="0" w:color="BFBFBF" w:themeColor="background1" w:themeShade="BF"/>
                </w:tcBorders>
                <w:vAlign w:val="center"/>
              </w:tcPr>
              <w:p w14:paraId="1D87F59F" w14:textId="27395F1F" w:rsidR="00BE0146" w:rsidRDefault="00BE0146" w:rsidP="00517E83">
                <w:pPr>
                  <w:rPr>
                    <w:rStyle w:val="Formatvorlage9"/>
                  </w:rPr>
                </w:pPr>
                <w:r w:rsidRPr="007E5986">
                  <w:rPr>
                    <w:rFonts w:eastAsiaTheme="minorHAnsi" w:cs="Arial"/>
                    <w:color w:val="808080"/>
                    <w:sz w:val="20"/>
                    <w:szCs w:val="22"/>
                    <w:lang w:eastAsia="en-US"/>
                  </w:rPr>
                  <w:t>Bitte angeben</w:t>
                </w:r>
              </w:p>
            </w:tc>
          </w:sdtContent>
        </w:sdt>
      </w:tr>
      <w:tr w:rsidR="00075CA3" w:rsidRPr="00075CA3" w14:paraId="1C0D88F9" w14:textId="77777777" w:rsidTr="008F7326">
        <w:trPr>
          <w:trHeight w:val="397"/>
        </w:trPr>
        <w:bookmarkEnd w:id="7" w:displacedByCustomXml="next"/>
        <w:sdt>
          <w:sdtPr>
            <w:rPr>
              <w:rStyle w:val="Formatvorlage9"/>
            </w:rPr>
            <w:id w:val="723953094"/>
            <w:placeholder>
              <w:docPart w:val="94DFD5F79479428DB561821DD3B3D894"/>
            </w:placeholder>
            <w:showingPlcHdr/>
          </w:sdtPr>
          <w:sdtEndPr>
            <w:rPr>
              <w:rStyle w:val="Absatz-Standardschriftart"/>
              <w:sz w:val="18"/>
            </w:rPr>
          </w:sdtEndPr>
          <w:sdtContent>
            <w:tc>
              <w:tcPr>
                <w:tcW w:w="3911" w:type="pct"/>
                <w:vAlign w:val="center"/>
              </w:tcPr>
              <w:p w14:paraId="617C98AA" w14:textId="0433C139" w:rsidR="00075CA3" w:rsidRPr="00B86FBA" w:rsidRDefault="00D60F41" w:rsidP="00075CA3">
                <w:pPr>
                  <w:rPr>
                    <w:b/>
                    <w:sz w:val="20"/>
                  </w:rPr>
                </w:pPr>
                <w:r w:rsidRPr="007E5986">
                  <w:rPr>
                    <w:rFonts w:eastAsiaTheme="minorHAnsi" w:cs="Arial"/>
                    <w:color w:val="808080"/>
                    <w:sz w:val="20"/>
                    <w:szCs w:val="22"/>
                    <w:lang w:eastAsia="en-US"/>
                  </w:rPr>
                  <w:t>Bitte angeben</w:t>
                </w:r>
              </w:p>
            </w:tc>
          </w:sdtContent>
        </w:sdt>
        <w:sdt>
          <w:sdtPr>
            <w:rPr>
              <w:rStyle w:val="Formatvorlage9"/>
            </w:rPr>
            <w:id w:val="459995613"/>
            <w:placeholder>
              <w:docPart w:val="7F7E72745FDE4C2AAF4D2F0292F9F400"/>
            </w:placeholder>
            <w:showingPlcHdr/>
          </w:sdtPr>
          <w:sdtEndPr>
            <w:rPr>
              <w:rStyle w:val="Absatz-Standardschriftart"/>
              <w:sz w:val="18"/>
            </w:rPr>
          </w:sdtEndPr>
          <w:sdtContent>
            <w:tc>
              <w:tcPr>
                <w:tcW w:w="1089" w:type="pct"/>
                <w:vAlign w:val="center"/>
              </w:tcPr>
              <w:p w14:paraId="03F9AA79" w14:textId="02503E03" w:rsidR="00075CA3" w:rsidRPr="00B86FBA" w:rsidRDefault="00D60F41" w:rsidP="00517E83">
                <w:pPr>
                  <w:rPr>
                    <w:b/>
                    <w:sz w:val="20"/>
                  </w:rPr>
                </w:pPr>
                <w:r w:rsidRPr="007E5986">
                  <w:rPr>
                    <w:rFonts w:eastAsiaTheme="minorHAnsi" w:cs="Arial"/>
                    <w:color w:val="808080"/>
                    <w:sz w:val="20"/>
                    <w:szCs w:val="22"/>
                    <w:lang w:eastAsia="en-US"/>
                  </w:rPr>
                  <w:t>Bitte angeben</w:t>
                </w:r>
              </w:p>
            </w:tc>
          </w:sdtContent>
        </w:sdt>
      </w:tr>
      <w:tr w:rsidR="00075CA3" w:rsidRPr="00075CA3" w14:paraId="0AF921A2" w14:textId="77777777" w:rsidTr="008F7326">
        <w:trPr>
          <w:trHeight w:val="397"/>
        </w:trPr>
        <w:sdt>
          <w:sdtPr>
            <w:rPr>
              <w:rStyle w:val="Formatvorlage9"/>
            </w:rPr>
            <w:id w:val="449903260"/>
            <w:placeholder>
              <w:docPart w:val="D7807E51A50C494D873F3D5DE14B0665"/>
            </w:placeholder>
            <w:showingPlcHdr/>
          </w:sdtPr>
          <w:sdtEndPr>
            <w:rPr>
              <w:rStyle w:val="Absatz-Standardschriftart"/>
              <w:sz w:val="18"/>
            </w:rPr>
          </w:sdtEndPr>
          <w:sdtContent>
            <w:tc>
              <w:tcPr>
                <w:tcW w:w="3911" w:type="pct"/>
                <w:vAlign w:val="center"/>
              </w:tcPr>
              <w:p w14:paraId="575ADA11" w14:textId="56BBDB20" w:rsidR="00075CA3" w:rsidRPr="00B86FBA" w:rsidRDefault="00D60F41" w:rsidP="00075CA3">
                <w:pPr>
                  <w:rPr>
                    <w:b/>
                    <w:sz w:val="20"/>
                  </w:rPr>
                </w:pPr>
                <w:r w:rsidRPr="007E5986">
                  <w:rPr>
                    <w:rFonts w:eastAsiaTheme="minorHAnsi" w:cs="Arial"/>
                    <w:color w:val="808080"/>
                    <w:sz w:val="20"/>
                    <w:szCs w:val="22"/>
                    <w:lang w:eastAsia="en-US"/>
                  </w:rPr>
                  <w:t>Bitte angeben</w:t>
                </w:r>
              </w:p>
            </w:tc>
          </w:sdtContent>
        </w:sdt>
        <w:sdt>
          <w:sdtPr>
            <w:rPr>
              <w:rStyle w:val="Formatvorlage9"/>
            </w:rPr>
            <w:id w:val="1343367785"/>
            <w:placeholder>
              <w:docPart w:val="4B12FC4C47C5496585DCD341AE6E6EC1"/>
            </w:placeholder>
            <w:showingPlcHdr/>
          </w:sdtPr>
          <w:sdtEndPr>
            <w:rPr>
              <w:rStyle w:val="Absatz-Standardschriftart"/>
              <w:sz w:val="18"/>
            </w:rPr>
          </w:sdtEndPr>
          <w:sdtContent>
            <w:tc>
              <w:tcPr>
                <w:tcW w:w="1089" w:type="pct"/>
                <w:vAlign w:val="center"/>
              </w:tcPr>
              <w:p w14:paraId="536CAB6C" w14:textId="1ECBB314" w:rsidR="00075CA3" w:rsidRPr="00B86FBA" w:rsidRDefault="00D60F41" w:rsidP="00517E83">
                <w:pPr>
                  <w:rPr>
                    <w:b/>
                    <w:sz w:val="20"/>
                  </w:rPr>
                </w:pPr>
                <w:r w:rsidRPr="007E5986">
                  <w:rPr>
                    <w:rFonts w:eastAsiaTheme="minorHAnsi" w:cs="Arial"/>
                    <w:color w:val="808080"/>
                    <w:sz w:val="20"/>
                    <w:szCs w:val="22"/>
                    <w:lang w:eastAsia="en-US"/>
                  </w:rPr>
                  <w:t>Bitte angeben</w:t>
                </w:r>
              </w:p>
            </w:tc>
          </w:sdtContent>
        </w:sdt>
      </w:tr>
      <w:tr w:rsidR="00DA162E" w:rsidRPr="00075CA3" w14:paraId="4A338409" w14:textId="77777777" w:rsidTr="00447C83">
        <w:trPr>
          <w:trHeight w:val="397"/>
        </w:trPr>
        <w:sdt>
          <w:sdtPr>
            <w:rPr>
              <w:rStyle w:val="Formatvorlage9"/>
            </w:rPr>
            <w:id w:val="-589923841"/>
            <w:placeholder>
              <w:docPart w:val="BA8FB08AD7264105A895BD30C71B9ED8"/>
            </w:placeholder>
            <w:showingPlcHdr/>
          </w:sdtPr>
          <w:sdtEndPr>
            <w:rPr>
              <w:rStyle w:val="Absatz-Standardschriftart"/>
              <w:sz w:val="18"/>
            </w:rPr>
          </w:sdtEndPr>
          <w:sdtContent>
            <w:tc>
              <w:tcPr>
                <w:tcW w:w="3911" w:type="pct"/>
              </w:tcPr>
              <w:p w14:paraId="6B49FA9E" w14:textId="5F5DBE05"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1134136052"/>
            <w:placeholder>
              <w:docPart w:val="4CDC1293FAFD4687B5DF09A121ADF326"/>
            </w:placeholder>
            <w:showingPlcHdr/>
          </w:sdtPr>
          <w:sdtEndPr>
            <w:rPr>
              <w:rStyle w:val="Absatz-Standardschriftart"/>
              <w:sz w:val="18"/>
            </w:rPr>
          </w:sdtEndPr>
          <w:sdtContent>
            <w:tc>
              <w:tcPr>
                <w:tcW w:w="1089" w:type="pct"/>
              </w:tcPr>
              <w:p w14:paraId="1020824D" w14:textId="06742A04"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16737F31" w14:textId="77777777" w:rsidTr="00447C83">
        <w:trPr>
          <w:trHeight w:val="397"/>
        </w:trPr>
        <w:sdt>
          <w:sdtPr>
            <w:rPr>
              <w:rStyle w:val="Formatvorlage9"/>
            </w:rPr>
            <w:id w:val="907267511"/>
            <w:placeholder>
              <w:docPart w:val="62AAF7D677984DA980917EC11C771997"/>
            </w:placeholder>
            <w:showingPlcHdr/>
          </w:sdtPr>
          <w:sdtEndPr>
            <w:rPr>
              <w:rStyle w:val="Absatz-Standardschriftart"/>
              <w:sz w:val="18"/>
            </w:rPr>
          </w:sdtEndPr>
          <w:sdtContent>
            <w:tc>
              <w:tcPr>
                <w:tcW w:w="3911" w:type="pct"/>
              </w:tcPr>
              <w:p w14:paraId="22691E4E" w14:textId="2BF9233A"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1691982512"/>
            <w:placeholder>
              <w:docPart w:val="1B87C0C4A40148D1B34C400D6E68727C"/>
            </w:placeholder>
            <w:showingPlcHdr/>
          </w:sdtPr>
          <w:sdtEndPr>
            <w:rPr>
              <w:rStyle w:val="Absatz-Standardschriftart"/>
              <w:sz w:val="18"/>
            </w:rPr>
          </w:sdtEndPr>
          <w:sdtContent>
            <w:tc>
              <w:tcPr>
                <w:tcW w:w="1089" w:type="pct"/>
              </w:tcPr>
              <w:p w14:paraId="35BC5E1E" w14:textId="0133C53E"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74C03AF8" w14:textId="77777777" w:rsidTr="00447C83">
        <w:trPr>
          <w:trHeight w:val="397"/>
        </w:trPr>
        <w:sdt>
          <w:sdtPr>
            <w:rPr>
              <w:rStyle w:val="Formatvorlage9"/>
            </w:rPr>
            <w:id w:val="701751006"/>
            <w:placeholder>
              <w:docPart w:val="97120FAF6A7E44F1AF4C55AE1CBCEBB6"/>
            </w:placeholder>
            <w:showingPlcHdr/>
          </w:sdtPr>
          <w:sdtEndPr>
            <w:rPr>
              <w:rStyle w:val="Absatz-Standardschriftart"/>
              <w:sz w:val="18"/>
            </w:rPr>
          </w:sdtEndPr>
          <w:sdtContent>
            <w:tc>
              <w:tcPr>
                <w:tcW w:w="3911" w:type="pct"/>
              </w:tcPr>
              <w:p w14:paraId="7F44FB6E" w14:textId="2202FA8B"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275797062"/>
            <w:placeholder>
              <w:docPart w:val="5E2622519013403FA70B4AAB6E09F42D"/>
            </w:placeholder>
            <w:showingPlcHdr/>
          </w:sdtPr>
          <w:sdtEndPr>
            <w:rPr>
              <w:rStyle w:val="Absatz-Standardschriftart"/>
              <w:sz w:val="18"/>
            </w:rPr>
          </w:sdtEndPr>
          <w:sdtContent>
            <w:tc>
              <w:tcPr>
                <w:tcW w:w="1089" w:type="pct"/>
              </w:tcPr>
              <w:p w14:paraId="146EABC4" w14:textId="35877DDB"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11E1DCB6" w14:textId="77777777" w:rsidTr="00447C83">
        <w:trPr>
          <w:trHeight w:val="397"/>
        </w:trPr>
        <w:sdt>
          <w:sdtPr>
            <w:rPr>
              <w:rStyle w:val="Formatvorlage9"/>
            </w:rPr>
            <w:id w:val="335967017"/>
            <w:placeholder>
              <w:docPart w:val="91B418165C3B408DBCE64FFFEA3F46CC"/>
            </w:placeholder>
            <w:showingPlcHdr/>
          </w:sdtPr>
          <w:sdtEndPr>
            <w:rPr>
              <w:rStyle w:val="Absatz-Standardschriftart"/>
              <w:sz w:val="18"/>
            </w:rPr>
          </w:sdtEndPr>
          <w:sdtContent>
            <w:tc>
              <w:tcPr>
                <w:tcW w:w="3911" w:type="pct"/>
              </w:tcPr>
              <w:p w14:paraId="46D97217" w14:textId="28BECD44"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222375989"/>
            <w:placeholder>
              <w:docPart w:val="AD724B7F5A464F8F8122BF886E671DE5"/>
            </w:placeholder>
            <w:showingPlcHdr/>
          </w:sdtPr>
          <w:sdtEndPr>
            <w:rPr>
              <w:rStyle w:val="Absatz-Standardschriftart"/>
              <w:sz w:val="18"/>
            </w:rPr>
          </w:sdtEndPr>
          <w:sdtContent>
            <w:tc>
              <w:tcPr>
                <w:tcW w:w="1089" w:type="pct"/>
              </w:tcPr>
              <w:p w14:paraId="1EFAAD95" w14:textId="05CE9A8D"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08B7924A" w14:textId="77777777" w:rsidTr="00447C83">
        <w:trPr>
          <w:trHeight w:val="397"/>
        </w:trPr>
        <w:sdt>
          <w:sdtPr>
            <w:rPr>
              <w:rStyle w:val="Formatvorlage9"/>
            </w:rPr>
            <w:id w:val="-1050302210"/>
            <w:placeholder>
              <w:docPart w:val="A0D0BD5E8EBD45FC8A7D9E2CFEE29CE7"/>
            </w:placeholder>
            <w:showingPlcHdr/>
          </w:sdtPr>
          <w:sdtEndPr>
            <w:rPr>
              <w:rStyle w:val="Absatz-Standardschriftart"/>
              <w:sz w:val="18"/>
            </w:rPr>
          </w:sdtEndPr>
          <w:sdtContent>
            <w:tc>
              <w:tcPr>
                <w:tcW w:w="3911" w:type="pct"/>
              </w:tcPr>
              <w:p w14:paraId="40575F3A" w14:textId="3D18F11E"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2074576281"/>
            <w:placeholder>
              <w:docPart w:val="A44256EAC526437283F4AC8F3F9B325F"/>
            </w:placeholder>
            <w:showingPlcHdr/>
          </w:sdtPr>
          <w:sdtEndPr>
            <w:rPr>
              <w:rStyle w:val="Absatz-Standardschriftart"/>
              <w:sz w:val="18"/>
            </w:rPr>
          </w:sdtEndPr>
          <w:sdtContent>
            <w:tc>
              <w:tcPr>
                <w:tcW w:w="1089" w:type="pct"/>
              </w:tcPr>
              <w:p w14:paraId="72ECFD1F" w14:textId="0E35A051"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351FFE67" w14:textId="77777777" w:rsidTr="00447C83">
        <w:trPr>
          <w:trHeight w:val="397"/>
        </w:trPr>
        <w:sdt>
          <w:sdtPr>
            <w:rPr>
              <w:rStyle w:val="Formatvorlage9"/>
            </w:rPr>
            <w:id w:val="717857453"/>
            <w:placeholder>
              <w:docPart w:val="4AC8DB7C8C09440481DB171AEC3AFE84"/>
            </w:placeholder>
            <w:showingPlcHdr/>
          </w:sdtPr>
          <w:sdtEndPr>
            <w:rPr>
              <w:rStyle w:val="Absatz-Standardschriftart"/>
              <w:sz w:val="18"/>
            </w:rPr>
          </w:sdtEndPr>
          <w:sdtContent>
            <w:tc>
              <w:tcPr>
                <w:tcW w:w="3911" w:type="pct"/>
              </w:tcPr>
              <w:p w14:paraId="28BFDFAB" w14:textId="1B65708C"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1036275303"/>
            <w:placeholder>
              <w:docPart w:val="A32F632B6EFA4F0782DF109C310CFE34"/>
            </w:placeholder>
            <w:showingPlcHdr/>
          </w:sdtPr>
          <w:sdtEndPr>
            <w:rPr>
              <w:rStyle w:val="Absatz-Standardschriftart"/>
              <w:sz w:val="18"/>
            </w:rPr>
          </w:sdtEndPr>
          <w:sdtContent>
            <w:tc>
              <w:tcPr>
                <w:tcW w:w="1089" w:type="pct"/>
              </w:tcPr>
              <w:p w14:paraId="63F47B03" w14:textId="52F807F9"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33A1DB43" w14:textId="77777777" w:rsidTr="00447C83">
        <w:trPr>
          <w:trHeight w:val="397"/>
        </w:trPr>
        <w:sdt>
          <w:sdtPr>
            <w:rPr>
              <w:rStyle w:val="Formatvorlage9"/>
            </w:rPr>
            <w:id w:val="-262454124"/>
            <w:placeholder>
              <w:docPart w:val="A8DDBC82D4BC407EB0600AFBE4C99CEF"/>
            </w:placeholder>
            <w:showingPlcHdr/>
          </w:sdtPr>
          <w:sdtEndPr>
            <w:rPr>
              <w:rStyle w:val="Absatz-Standardschriftart"/>
              <w:sz w:val="18"/>
            </w:rPr>
          </w:sdtEndPr>
          <w:sdtContent>
            <w:tc>
              <w:tcPr>
                <w:tcW w:w="3911" w:type="pct"/>
              </w:tcPr>
              <w:p w14:paraId="1F9383F2" w14:textId="206382A0"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746081217"/>
            <w:placeholder>
              <w:docPart w:val="A3A5DD0C088041649679086E26A49308"/>
            </w:placeholder>
            <w:showingPlcHdr/>
          </w:sdtPr>
          <w:sdtEndPr>
            <w:rPr>
              <w:rStyle w:val="Absatz-Standardschriftart"/>
              <w:sz w:val="18"/>
            </w:rPr>
          </w:sdtEndPr>
          <w:sdtContent>
            <w:tc>
              <w:tcPr>
                <w:tcW w:w="1089" w:type="pct"/>
              </w:tcPr>
              <w:p w14:paraId="7939A5FD" w14:textId="384BFFFF"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bookmarkEnd w:id="5"/>
    </w:tbl>
    <w:p w14:paraId="009F5304" w14:textId="08C12152" w:rsidR="009741D0" w:rsidRDefault="009741D0" w:rsidP="008E78A0">
      <w:pPr>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805291" w:rsidRPr="00805291" w14:paraId="047FF4EA" w14:textId="77777777" w:rsidTr="007C703C">
        <w:trPr>
          <w:trHeight w:val="397"/>
        </w:trPr>
        <w:tc>
          <w:tcPr>
            <w:tcW w:w="5000" w:type="pct"/>
            <w:gridSpan w:val="2"/>
            <w:shd w:val="clear" w:color="auto" w:fill="D9D9D9" w:themeFill="background1" w:themeFillShade="D9"/>
            <w:vAlign w:val="center"/>
          </w:tcPr>
          <w:p w14:paraId="12EF6199" w14:textId="2F175934" w:rsidR="00805291" w:rsidRPr="00805291" w:rsidRDefault="00805291" w:rsidP="00805291">
            <w:pPr>
              <w:spacing w:after="160" w:line="259" w:lineRule="auto"/>
              <w:rPr>
                <w:b/>
                <w:sz w:val="22"/>
                <w:szCs w:val="22"/>
              </w:rPr>
            </w:pPr>
            <w:r w:rsidRPr="00805291">
              <w:rPr>
                <w:b/>
                <w:sz w:val="22"/>
                <w:szCs w:val="22"/>
              </w:rPr>
              <w:t>Auswahlkriterien</w:t>
            </w:r>
          </w:p>
        </w:tc>
      </w:tr>
      <w:tr w:rsidR="00805291" w:rsidRPr="00805291" w14:paraId="1F40224E" w14:textId="77777777" w:rsidTr="007C703C">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3483A3B3" w14:textId="6B58D231" w:rsidR="00E67818" w:rsidRDefault="00805291" w:rsidP="00805291">
            <w:pPr>
              <w:spacing w:after="160" w:line="259" w:lineRule="auto"/>
              <w:rPr>
                <w:sz w:val="20"/>
              </w:rPr>
            </w:pPr>
            <w:r w:rsidRPr="00805291">
              <w:rPr>
                <w:sz w:val="20"/>
              </w:rPr>
              <w:t>Beschreiben Sie</w:t>
            </w:r>
            <w:r w:rsidR="00994764">
              <w:rPr>
                <w:sz w:val="20"/>
              </w:rPr>
              <w:t xml:space="preserve"> bitte</w:t>
            </w:r>
            <w:r w:rsidRPr="00805291">
              <w:rPr>
                <w:sz w:val="20"/>
              </w:rPr>
              <w:t xml:space="preserve">, inwieweit das </w:t>
            </w:r>
            <w:r w:rsidR="0055154C">
              <w:rPr>
                <w:sz w:val="20"/>
              </w:rPr>
              <w:t xml:space="preserve">geplante </w:t>
            </w:r>
            <w:r w:rsidRPr="00805291">
              <w:rPr>
                <w:sz w:val="20"/>
              </w:rPr>
              <w:t>Projekt die Auswahlkriterien lau</w:t>
            </w:r>
            <w:r w:rsidR="0070773A">
              <w:rPr>
                <w:sz w:val="20"/>
              </w:rPr>
              <w:t>t Programmaus</w:t>
            </w:r>
            <w:r w:rsidR="00447C83">
              <w:rPr>
                <w:sz w:val="20"/>
              </w:rPr>
              <w:t>-</w:t>
            </w:r>
            <w:r w:rsidR="0070773A">
              <w:rPr>
                <w:sz w:val="20"/>
              </w:rPr>
              <w:t>schreibung erfüllt</w:t>
            </w:r>
            <w:r w:rsidR="00E67818" w:rsidRPr="003B5A7A">
              <w:rPr>
                <w:i/>
                <w:sz w:val="20"/>
              </w:rPr>
              <w:t>.</w:t>
            </w:r>
          </w:p>
          <w:p w14:paraId="3BE36FAD" w14:textId="57341AAB" w:rsidR="009D7021" w:rsidRPr="0070773A" w:rsidRDefault="009D7021" w:rsidP="00805291">
            <w:pPr>
              <w:spacing w:after="160" w:line="259" w:lineRule="auto"/>
              <w:rPr>
                <w:sz w:val="20"/>
              </w:rPr>
            </w:pPr>
            <w:r>
              <w:rPr>
                <w:sz w:val="20"/>
              </w:rPr>
              <w:t xml:space="preserve">Nehmen Sie bitte zu jedem </w:t>
            </w:r>
            <w:r w:rsidR="0046047A">
              <w:rPr>
                <w:sz w:val="20"/>
              </w:rPr>
              <w:t xml:space="preserve">einzelnen Kriterium </w:t>
            </w:r>
            <w:r>
              <w:rPr>
                <w:sz w:val="20"/>
              </w:rPr>
              <w:t xml:space="preserve">Stellung (bei fehlender Stellungnahme gilt </w:t>
            </w:r>
            <w:r w:rsidR="00041917">
              <w:rPr>
                <w:sz w:val="20"/>
              </w:rPr>
              <w:t xml:space="preserve">dieses </w:t>
            </w:r>
            <w:r w:rsidR="00E61822">
              <w:rPr>
                <w:sz w:val="20"/>
              </w:rPr>
              <w:t xml:space="preserve">Kriterium </w:t>
            </w:r>
            <w:r w:rsidR="00041917">
              <w:rPr>
                <w:sz w:val="20"/>
              </w:rPr>
              <w:t xml:space="preserve">bei der Antragsbewertung </w:t>
            </w:r>
            <w:r>
              <w:rPr>
                <w:sz w:val="20"/>
              </w:rPr>
              <w:t xml:space="preserve">als „nicht erfüllt“).  </w:t>
            </w:r>
          </w:p>
        </w:tc>
      </w:tr>
      <w:tr w:rsidR="00BF3F8C" w:rsidRPr="00805291" w14:paraId="6DD7435A" w14:textId="77777777" w:rsidTr="007C703C">
        <w:trPr>
          <w:trHeight w:val="397"/>
        </w:trPr>
        <w:tc>
          <w:tcPr>
            <w:tcW w:w="1307" w:type="pct"/>
            <w:vAlign w:val="center"/>
          </w:tcPr>
          <w:p w14:paraId="7A70D7BC" w14:textId="77777777" w:rsidR="00805291" w:rsidRPr="00805291" w:rsidRDefault="00805291" w:rsidP="00805291">
            <w:pPr>
              <w:spacing w:after="160" w:line="259" w:lineRule="auto"/>
              <w:rPr>
                <w:b/>
                <w:sz w:val="20"/>
              </w:rPr>
            </w:pPr>
            <w:r w:rsidRPr="00805291">
              <w:rPr>
                <w:b/>
                <w:sz w:val="20"/>
              </w:rPr>
              <w:t>Auswahlkriterium 1:</w:t>
            </w:r>
          </w:p>
        </w:tc>
        <w:tc>
          <w:tcPr>
            <w:tcW w:w="3693" w:type="pct"/>
            <w:vAlign w:val="center"/>
          </w:tcPr>
          <w:p w14:paraId="5611397D" w14:textId="18773D65" w:rsidR="00805291" w:rsidRPr="00805291" w:rsidRDefault="00255036" w:rsidP="00805291">
            <w:pPr>
              <w:spacing w:after="160" w:line="259" w:lineRule="auto"/>
              <w:rPr>
                <w:b/>
                <w:sz w:val="20"/>
              </w:rPr>
            </w:pPr>
            <w:r w:rsidRPr="00255036">
              <w:rPr>
                <w:b/>
                <w:sz w:val="20"/>
              </w:rPr>
              <w:t>Die wissenschaftliche Qualität des Vorhabens, das in enger Absprache mit der Partneruniversität erarbeitet sein muss.</w:t>
            </w:r>
          </w:p>
        </w:tc>
      </w:tr>
      <w:tr w:rsidR="00BF3F8C" w:rsidRPr="00805291" w14:paraId="30BC9C03" w14:textId="77777777" w:rsidTr="007C703C">
        <w:trPr>
          <w:trHeight w:val="397"/>
        </w:trPr>
        <w:tc>
          <w:tcPr>
            <w:tcW w:w="1307" w:type="pct"/>
            <w:tcBorders>
              <w:bottom w:val="single" w:sz="4" w:space="0" w:color="D9D9D9" w:themeColor="background1" w:themeShade="D9"/>
            </w:tcBorders>
            <w:vAlign w:val="center"/>
          </w:tcPr>
          <w:p w14:paraId="763FD6D1" w14:textId="77777777" w:rsidR="00805291" w:rsidRPr="00805291" w:rsidRDefault="00805291" w:rsidP="00805291">
            <w:pPr>
              <w:spacing w:after="160" w:line="259" w:lineRule="auto"/>
              <w:rPr>
                <w:sz w:val="20"/>
              </w:rPr>
            </w:pPr>
            <w:r w:rsidRPr="00805291">
              <w:rPr>
                <w:sz w:val="20"/>
              </w:rPr>
              <w:t>Stellungnahme:</w:t>
            </w:r>
          </w:p>
        </w:tc>
        <w:sdt>
          <w:sdtPr>
            <w:rPr>
              <w:rStyle w:val="Formatvorlage9"/>
            </w:rPr>
            <w:id w:val="1934927270"/>
            <w:placeholder>
              <w:docPart w:val="CE0ECED24AF74A24B5A118EF8A0A1C8B"/>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0A210B56" w14:textId="12F3B466" w:rsidR="00805291" w:rsidRPr="00805291" w:rsidRDefault="00D60F41" w:rsidP="00805291">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805291" w14:paraId="3A86393A" w14:textId="77777777" w:rsidTr="007C703C">
        <w:trPr>
          <w:trHeight w:val="397"/>
        </w:trPr>
        <w:tc>
          <w:tcPr>
            <w:tcW w:w="1307" w:type="pct"/>
            <w:vAlign w:val="center"/>
          </w:tcPr>
          <w:p w14:paraId="4EB9FAA7" w14:textId="77777777" w:rsidR="00805291" w:rsidRPr="00805291" w:rsidRDefault="00805291" w:rsidP="00805291">
            <w:pPr>
              <w:spacing w:after="160" w:line="259" w:lineRule="auto"/>
              <w:rPr>
                <w:b/>
                <w:sz w:val="20"/>
              </w:rPr>
            </w:pPr>
            <w:r w:rsidRPr="00805291">
              <w:rPr>
                <w:b/>
                <w:sz w:val="20"/>
              </w:rPr>
              <w:t>Auswahlkriterium 2:</w:t>
            </w:r>
          </w:p>
        </w:tc>
        <w:tc>
          <w:tcPr>
            <w:tcW w:w="3693" w:type="pct"/>
            <w:vAlign w:val="center"/>
          </w:tcPr>
          <w:p w14:paraId="4FD1B128" w14:textId="67AFD727" w:rsidR="00805291" w:rsidRPr="00B36138" w:rsidRDefault="00B36138" w:rsidP="00805291">
            <w:pPr>
              <w:spacing w:after="160" w:line="259" w:lineRule="auto"/>
              <w:rPr>
                <w:b/>
                <w:sz w:val="20"/>
              </w:rPr>
            </w:pPr>
            <w:r w:rsidRPr="00B36138">
              <w:rPr>
                <w:rFonts w:cs="Times New Roman"/>
                <w:b/>
                <w:color w:val="auto"/>
                <w:sz w:val="20"/>
              </w:rPr>
              <w:t>Die Nachvollziehbarkeit der Angaben zur Zielerreichung sowie zur Arbeits- und Zeitplanung</w:t>
            </w:r>
            <w:r>
              <w:rPr>
                <w:rFonts w:cs="Times New Roman"/>
                <w:b/>
                <w:color w:val="auto"/>
                <w:sz w:val="20"/>
              </w:rPr>
              <w:t>.</w:t>
            </w:r>
          </w:p>
        </w:tc>
      </w:tr>
      <w:tr w:rsidR="00BF3F8C" w:rsidRPr="00805291" w14:paraId="734A3430" w14:textId="77777777" w:rsidTr="007C703C">
        <w:trPr>
          <w:trHeight w:val="397"/>
        </w:trPr>
        <w:tc>
          <w:tcPr>
            <w:tcW w:w="1307" w:type="pct"/>
            <w:tcBorders>
              <w:bottom w:val="single" w:sz="4" w:space="0" w:color="D9D9D9" w:themeColor="background1" w:themeShade="D9"/>
            </w:tcBorders>
            <w:vAlign w:val="center"/>
          </w:tcPr>
          <w:p w14:paraId="4A4E3CE9" w14:textId="77777777" w:rsidR="00805291" w:rsidRPr="00805291" w:rsidRDefault="00805291" w:rsidP="00805291">
            <w:pPr>
              <w:spacing w:after="160" w:line="259" w:lineRule="auto"/>
              <w:rPr>
                <w:sz w:val="20"/>
              </w:rPr>
            </w:pPr>
            <w:r w:rsidRPr="00805291">
              <w:rPr>
                <w:sz w:val="20"/>
              </w:rPr>
              <w:t>Stellungnahme:</w:t>
            </w:r>
          </w:p>
        </w:tc>
        <w:sdt>
          <w:sdtPr>
            <w:rPr>
              <w:rStyle w:val="Formatvorlage9"/>
            </w:rPr>
            <w:id w:val="-889187059"/>
            <w:placeholder>
              <w:docPart w:val="2A6A8EB9998244D6A2A1E764DABC55D3"/>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3683A47E" w14:textId="74D15080" w:rsidR="00805291" w:rsidRPr="00805291" w:rsidRDefault="00D60F41" w:rsidP="00805291">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805291" w14:paraId="681FC774" w14:textId="77777777" w:rsidTr="007C703C">
        <w:trPr>
          <w:trHeight w:val="397"/>
        </w:trPr>
        <w:tc>
          <w:tcPr>
            <w:tcW w:w="1307" w:type="pct"/>
            <w:vAlign w:val="center"/>
          </w:tcPr>
          <w:p w14:paraId="00C0FB0B" w14:textId="77777777" w:rsidR="00805291" w:rsidRPr="00805291" w:rsidRDefault="00805291" w:rsidP="00805291">
            <w:pPr>
              <w:spacing w:after="160" w:line="259" w:lineRule="auto"/>
              <w:rPr>
                <w:b/>
                <w:sz w:val="20"/>
              </w:rPr>
            </w:pPr>
            <w:r w:rsidRPr="00805291">
              <w:rPr>
                <w:b/>
                <w:sz w:val="20"/>
              </w:rPr>
              <w:t>Auswahlkriterium 3:</w:t>
            </w:r>
          </w:p>
        </w:tc>
        <w:tc>
          <w:tcPr>
            <w:tcW w:w="3693" w:type="pct"/>
            <w:vAlign w:val="center"/>
          </w:tcPr>
          <w:p w14:paraId="066B942A" w14:textId="600F82C5" w:rsidR="00805291" w:rsidRPr="00805291" w:rsidRDefault="00B36138" w:rsidP="00805291">
            <w:pPr>
              <w:spacing w:after="160" w:line="259" w:lineRule="auto"/>
              <w:rPr>
                <w:b/>
                <w:sz w:val="20"/>
              </w:rPr>
            </w:pPr>
            <w:r w:rsidRPr="00B36138">
              <w:rPr>
                <w:b/>
                <w:sz w:val="20"/>
              </w:rPr>
              <w:t>Die Plausibilität des Finanzierungsplans.</w:t>
            </w:r>
          </w:p>
        </w:tc>
      </w:tr>
      <w:tr w:rsidR="00BF3F8C" w:rsidRPr="00805291" w14:paraId="67FFA39A" w14:textId="77777777" w:rsidTr="007C703C">
        <w:trPr>
          <w:trHeight w:val="397"/>
        </w:trPr>
        <w:tc>
          <w:tcPr>
            <w:tcW w:w="1307" w:type="pct"/>
            <w:tcBorders>
              <w:bottom w:val="single" w:sz="4" w:space="0" w:color="D9D9D9" w:themeColor="background1" w:themeShade="D9"/>
            </w:tcBorders>
            <w:vAlign w:val="center"/>
          </w:tcPr>
          <w:p w14:paraId="26339B52" w14:textId="77777777" w:rsidR="00805291" w:rsidRPr="00805291" w:rsidRDefault="00805291" w:rsidP="00805291">
            <w:pPr>
              <w:spacing w:after="160" w:line="259" w:lineRule="auto"/>
              <w:rPr>
                <w:sz w:val="20"/>
              </w:rPr>
            </w:pPr>
            <w:r w:rsidRPr="00805291">
              <w:rPr>
                <w:sz w:val="20"/>
              </w:rPr>
              <w:t>Stellungnahme:</w:t>
            </w:r>
          </w:p>
        </w:tc>
        <w:sdt>
          <w:sdtPr>
            <w:rPr>
              <w:rStyle w:val="Formatvorlage9"/>
            </w:rPr>
            <w:id w:val="1657179533"/>
            <w:placeholder>
              <w:docPart w:val="E3092F3ACCDC4222AF415D52550CAEDA"/>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24DA5BC7" w14:textId="5F6E8580" w:rsidR="00805291" w:rsidRPr="00805291" w:rsidRDefault="00D60F41" w:rsidP="00805291">
                <w:pPr>
                  <w:spacing w:after="160" w:line="259" w:lineRule="auto"/>
                  <w:rPr>
                    <w:sz w:val="20"/>
                  </w:rPr>
                </w:pPr>
                <w:r w:rsidRPr="007E5986">
                  <w:rPr>
                    <w:rFonts w:eastAsiaTheme="minorHAnsi" w:cs="Arial"/>
                    <w:color w:val="808080"/>
                    <w:sz w:val="20"/>
                    <w:szCs w:val="22"/>
                    <w:lang w:eastAsia="en-US"/>
                  </w:rPr>
                  <w:t>Bitte angeben</w:t>
                </w:r>
              </w:p>
            </w:tc>
          </w:sdtContent>
        </w:sdt>
      </w:tr>
    </w:tbl>
    <w:p w14:paraId="55665588" w14:textId="77777777" w:rsidR="00722933" w:rsidRDefault="00722933"/>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805291" w:rsidRPr="00805291" w14:paraId="27A25EF3" w14:textId="77777777" w:rsidTr="00746178">
        <w:trPr>
          <w:trHeight w:val="397"/>
        </w:trPr>
        <w:tc>
          <w:tcPr>
            <w:tcW w:w="5000" w:type="pct"/>
            <w:shd w:val="clear" w:color="auto" w:fill="D9D9D9" w:themeFill="background1" w:themeFillShade="D9"/>
            <w:vAlign w:val="center"/>
          </w:tcPr>
          <w:p w14:paraId="7E2D36F5" w14:textId="4B32204D" w:rsidR="00CE5940" w:rsidRPr="00994764" w:rsidRDefault="006D61CD" w:rsidP="00805291">
            <w:pPr>
              <w:spacing w:after="160" w:line="259" w:lineRule="auto"/>
              <w:rPr>
                <w:b/>
                <w:sz w:val="22"/>
                <w:szCs w:val="22"/>
              </w:rPr>
            </w:pPr>
            <w:r>
              <w:rPr>
                <w:b/>
                <w:sz w:val="22"/>
                <w:szCs w:val="22"/>
              </w:rPr>
              <w:t>W</w:t>
            </w:r>
            <w:r w:rsidR="00805291" w:rsidRPr="00805291">
              <w:rPr>
                <w:b/>
                <w:sz w:val="22"/>
                <w:szCs w:val="22"/>
              </w:rPr>
              <w:t>eitere programmspezifische Angaben</w:t>
            </w:r>
          </w:p>
        </w:tc>
      </w:tr>
      <w:tr w:rsidR="00B72B0F" w:rsidRPr="00805291" w14:paraId="66D23010" w14:textId="77777777" w:rsidTr="00746178">
        <w:trPr>
          <w:trHeight w:val="397"/>
        </w:trPr>
        <w:tc>
          <w:tcPr>
            <w:tcW w:w="5000" w:type="pct"/>
            <w:vAlign w:val="center"/>
          </w:tcPr>
          <w:p w14:paraId="31AA2174" w14:textId="65551F54" w:rsidR="00B72B0F" w:rsidRPr="00805291" w:rsidRDefault="00B72B0F" w:rsidP="006C456D">
            <w:pPr>
              <w:spacing w:after="120"/>
              <w:rPr>
                <w:b/>
                <w:sz w:val="20"/>
              </w:rPr>
            </w:pPr>
            <w:r>
              <w:rPr>
                <w:b/>
                <w:sz w:val="20"/>
              </w:rPr>
              <w:lastRenderedPageBreak/>
              <w:t>Rollen im Projekt</w:t>
            </w:r>
            <w:r>
              <w:rPr>
                <w:b/>
                <w:sz w:val="20"/>
              </w:rPr>
              <w:br/>
            </w:r>
            <w:r w:rsidRPr="0000590F">
              <w:rPr>
                <w:sz w:val="20"/>
              </w:rPr>
              <w:t>Führen Sie</w:t>
            </w:r>
            <w:r>
              <w:rPr>
                <w:sz w:val="20"/>
              </w:rPr>
              <w:t xml:space="preserve"> auf, welcher Projekt</w:t>
            </w:r>
            <w:r w:rsidR="00E449B4">
              <w:rPr>
                <w:sz w:val="20"/>
              </w:rPr>
              <w:t>teilnehmer</w:t>
            </w:r>
            <w:r>
              <w:rPr>
                <w:sz w:val="20"/>
              </w:rPr>
              <w:t xml:space="preserve"> im In- und Ausland für welche Aufgaben innerhalb des Projekts verantwortlich ist. </w:t>
            </w:r>
            <w:r>
              <w:rPr>
                <w:b/>
                <w:sz w:val="20"/>
              </w:rPr>
              <w:t xml:space="preserve"> </w:t>
            </w:r>
          </w:p>
        </w:tc>
      </w:tr>
      <w:tr w:rsidR="00B72B0F" w:rsidRPr="00805291" w14:paraId="6C7E5FF5" w14:textId="77777777" w:rsidTr="00746178">
        <w:trPr>
          <w:trHeight w:val="397"/>
        </w:trPr>
        <w:sdt>
          <w:sdtPr>
            <w:rPr>
              <w:rStyle w:val="Formatvorlage9"/>
            </w:rPr>
            <w:id w:val="-1142503582"/>
            <w:placeholder>
              <w:docPart w:val="4F3E43537B054088A532781E773B21C2"/>
            </w:placeholder>
            <w:showingPlcHdr/>
          </w:sdtPr>
          <w:sdtEndPr>
            <w:rPr>
              <w:rStyle w:val="Absatz-Standardschriftart"/>
              <w:sz w:val="18"/>
            </w:rPr>
          </w:sdtEndPr>
          <w:sdtContent>
            <w:tc>
              <w:tcPr>
                <w:tcW w:w="5000" w:type="pct"/>
                <w:vAlign w:val="center"/>
              </w:tcPr>
              <w:p w14:paraId="288AB63F" w14:textId="77777777" w:rsidR="00B72B0F" w:rsidRPr="00805291" w:rsidRDefault="00B72B0F" w:rsidP="006C456D">
                <w:pPr>
                  <w:spacing w:after="120" w:line="259" w:lineRule="auto"/>
                  <w:rPr>
                    <w:b/>
                    <w:sz w:val="20"/>
                  </w:rPr>
                </w:pPr>
                <w:r w:rsidRPr="007E5986">
                  <w:rPr>
                    <w:color w:val="808080"/>
                    <w:sz w:val="20"/>
                  </w:rPr>
                  <w:t>Bitte angeben</w:t>
                </w:r>
              </w:p>
            </w:tc>
          </w:sdtContent>
        </w:sdt>
      </w:tr>
      <w:tr w:rsidR="00B72B0F" w14:paraId="19342B15" w14:textId="77777777" w:rsidTr="00746178">
        <w:trPr>
          <w:trHeight w:val="397"/>
        </w:trPr>
        <w:tc>
          <w:tcPr>
            <w:tcW w:w="5000" w:type="pct"/>
            <w:vAlign w:val="center"/>
          </w:tcPr>
          <w:p w14:paraId="600967B5" w14:textId="77777777" w:rsidR="00B72B0F" w:rsidRPr="00C40B64" w:rsidRDefault="00B72B0F" w:rsidP="006C456D">
            <w:pPr>
              <w:spacing w:after="120"/>
              <w:rPr>
                <w:rStyle w:val="Formatvorlage2"/>
                <w:b/>
              </w:rPr>
            </w:pPr>
            <w:r w:rsidRPr="00C40B64">
              <w:rPr>
                <w:rStyle w:val="Formatvorlage2"/>
                <w:b/>
              </w:rPr>
              <w:t xml:space="preserve">Auswahlverfahren der </w:t>
            </w:r>
            <w:r>
              <w:rPr>
                <w:rStyle w:val="Formatvorlage2"/>
                <w:b/>
              </w:rPr>
              <w:t>Geförderte</w:t>
            </w:r>
            <w:r w:rsidRPr="00C40B64">
              <w:rPr>
                <w:rStyle w:val="Formatvorlage2"/>
                <w:b/>
              </w:rPr>
              <w:t>n</w:t>
            </w:r>
            <w:r>
              <w:rPr>
                <w:rStyle w:val="Formatvorlage2"/>
                <w:b/>
              </w:rPr>
              <w:t>/Teilnehmer im Rahmen des Projekts</w:t>
            </w:r>
            <w:r w:rsidRPr="00C40B64">
              <w:rPr>
                <w:rStyle w:val="Formatvorlage2"/>
                <w:b/>
              </w:rPr>
              <w:t xml:space="preserve"> </w:t>
            </w:r>
          </w:p>
          <w:p w14:paraId="63DC65A4" w14:textId="3C5B9AB3" w:rsidR="00B72B0F" w:rsidRDefault="00B72B0F" w:rsidP="006C456D">
            <w:pPr>
              <w:spacing w:after="120"/>
              <w:rPr>
                <w:rStyle w:val="Formatvorlage9"/>
              </w:rPr>
            </w:pPr>
            <w:r w:rsidRPr="00971491">
              <w:rPr>
                <w:rStyle w:val="Formatvorlage2"/>
              </w:rPr>
              <w:t>Beschreiben Sie</w:t>
            </w:r>
            <w:r w:rsidR="007161FD">
              <w:rPr>
                <w:rStyle w:val="Formatvorlage2"/>
              </w:rPr>
              <w:t>, unter welchen Gesichtspunkten Sie Ihre Gruppe zusammengestellt haben</w:t>
            </w:r>
            <w:r w:rsidR="005156F1">
              <w:rPr>
                <w:rStyle w:val="Formatvorlage2"/>
              </w:rPr>
              <w:t xml:space="preserve">. </w:t>
            </w:r>
            <w:r w:rsidRPr="000B6695">
              <w:rPr>
                <w:rStyle w:val="Formatvorlage2"/>
              </w:rPr>
              <w:t>Beachten Sie hierbei die Vorgaben der Programmausschreibung.</w:t>
            </w:r>
          </w:p>
        </w:tc>
      </w:tr>
      <w:tr w:rsidR="00B72B0F" w:rsidRPr="005E2950" w14:paraId="2F865569" w14:textId="77777777" w:rsidTr="00746178">
        <w:trPr>
          <w:trHeight w:val="397"/>
        </w:trPr>
        <w:sdt>
          <w:sdtPr>
            <w:rPr>
              <w:rStyle w:val="Formatvorlage9"/>
            </w:rPr>
            <w:id w:val="1320459318"/>
            <w:placeholder>
              <w:docPart w:val="88F7D2ECE4F84539849332B5C6F836D8"/>
            </w:placeholder>
            <w:showingPlcHdr/>
          </w:sdtPr>
          <w:sdtEndPr>
            <w:rPr>
              <w:rStyle w:val="Absatz-Standardschriftart"/>
              <w:sz w:val="18"/>
            </w:rPr>
          </w:sdtEndPr>
          <w:sdtContent>
            <w:tc>
              <w:tcPr>
                <w:tcW w:w="5000" w:type="pct"/>
                <w:vAlign w:val="center"/>
              </w:tcPr>
              <w:p w14:paraId="01658AB1" w14:textId="77777777" w:rsidR="00B72B0F" w:rsidRPr="005E2950" w:rsidRDefault="00B72B0F" w:rsidP="006C456D">
                <w:pPr>
                  <w:spacing w:after="120"/>
                  <w:rPr>
                    <w:rStyle w:val="Formatvorlage9"/>
                    <w:b/>
                  </w:rPr>
                </w:pPr>
                <w:r w:rsidRPr="007E5986">
                  <w:rPr>
                    <w:rFonts w:eastAsiaTheme="minorHAnsi" w:cs="Arial"/>
                    <w:color w:val="808080"/>
                    <w:sz w:val="20"/>
                    <w:szCs w:val="22"/>
                    <w:lang w:eastAsia="en-US"/>
                  </w:rPr>
                  <w:t>Bitte angeben</w:t>
                </w:r>
              </w:p>
            </w:tc>
          </w:sdtContent>
        </w:sdt>
      </w:tr>
      <w:tr w:rsidR="00B72B0F" w14:paraId="1DE8195D" w14:textId="77777777" w:rsidTr="00746178">
        <w:trPr>
          <w:trHeight w:val="397"/>
        </w:trPr>
        <w:tc>
          <w:tcPr>
            <w:tcW w:w="5000" w:type="pct"/>
            <w:vAlign w:val="center"/>
          </w:tcPr>
          <w:p w14:paraId="4F875DF5" w14:textId="77777777" w:rsidR="00B72B0F" w:rsidRPr="007D2780" w:rsidRDefault="00B72B0F" w:rsidP="006C456D">
            <w:pPr>
              <w:spacing w:after="120"/>
              <w:rPr>
                <w:rStyle w:val="Formatvorlage9"/>
                <w:b/>
              </w:rPr>
            </w:pPr>
            <w:r>
              <w:rPr>
                <w:rStyle w:val="Formatvorlage9"/>
                <w:b/>
              </w:rPr>
              <w:t>Nachhaltigkeit: Voraussichtlicher Nutzen/Verwertbarkeit der Erfahrungen bzw. Ergebnisse des Projekts</w:t>
            </w:r>
          </w:p>
          <w:p w14:paraId="172C69EB" w14:textId="77777777" w:rsidR="00B72B0F" w:rsidRDefault="00B72B0F" w:rsidP="006C456D">
            <w:pPr>
              <w:spacing w:after="120"/>
              <w:rPr>
                <w:rStyle w:val="Formatvorlage9"/>
              </w:rPr>
            </w:pPr>
            <w:r>
              <w:rPr>
                <w:rStyle w:val="Formatvorlage9"/>
              </w:rPr>
              <w:t xml:space="preserve">Wie sollen die Ergebnisse des Projekts genutzt werden?  </w:t>
            </w:r>
          </w:p>
        </w:tc>
      </w:tr>
      <w:tr w:rsidR="007C703C" w14:paraId="4EB0E83C" w14:textId="77777777" w:rsidTr="00746178">
        <w:tblPrEx>
          <w:tblBorders>
            <w:top w:val="none" w:sz="0" w:space="0" w:color="auto"/>
            <w:left w:val="none" w:sz="0" w:space="0" w:color="auto"/>
            <w:bottom w:val="single" w:sz="4" w:space="0" w:color="auto"/>
            <w:right w:val="none" w:sz="0" w:space="0" w:color="auto"/>
            <w:insideH w:val="single" w:sz="4" w:space="0" w:color="auto"/>
            <w:insideV w:val="single" w:sz="4" w:space="0" w:color="auto"/>
          </w:tblBorders>
        </w:tblPrEx>
        <w:tc>
          <w:tcPr>
            <w:tcW w:w="5000" w:type="pct"/>
          </w:tcPr>
          <w:p w14:paraId="2B9A04A5" w14:textId="18B1BA14" w:rsidR="00746178" w:rsidRDefault="00746178" w:rsidP="00805291">
            <w:pPr>
              <w:rPr>
                <w:sz w:val="20"/>
              </w:rPr>
            </w:pPr>
          </w:p>
        </w:tc>
      </w:tr>
    </w:tbl>
    <w:p w14:paraId="71F4F05A" w14:textId="560F6BD1" w:rsidR="00746178" w:rsidRDefault="00746178" w:rsidP="008429D3">
      <w:pPr>
        <w:rPr>
          <w:b/>
          <w:sz w:val="20"/>
          <w:szCs w:val="20"/>
        </w:rPr>
      </w:pPr>
    </w:p>
    <w:p w14:paraId="28A82451" w14:textId="2C90ED9B" w:rsidR="008A5BED" w:rsidRDefault="008A5BED" w:rsidP="008429D3">
      <w:pPr>
        <w:rPr>
          <w:b/>
          <w:sz w:val="20"/>
          <w:szCs w:val="20"/>
        </w:rPr>
      </w:pPr>
    </w:p>
    <w:p w14:paraId="4EF82B93" w14:textId="21AC7F32" w:rsidR="008A5BED" w:rsidRDefault="008A5BED" w:rsidP="008429D3">
      <w:pPr>
        <w:rPr>
          <w:b/>
          <w:sz w:val="20"/>
          <w:szCs w:val="20"/>
        </w:rPr>
      </w:pPr>
    </w:p>
    <w:p w14:paraId="71985E01" w14:textId="77777777" w:rsidR="008A5BED" w:rsidRDefault="008A5BED" w:rsidP="008429D3">
      <w:pPr>
        <w:rPr>
          <w:b/>
          <w:sz w:val="20"/>
          <w:szCs w:val="20"/>
        </w:rPr>
      </w:pPr>
    </w:p>
    <w:p w14:paraId="2ECE335C" w14:textId="33CD8CA2" w:rsidR="008429D3" w:rsidRPr="008429D3" w:rsidRDefault="008429D3" w:rsidP="008429D3">
      <w:pPr>
        <w:rPr>
          <w:sz w:val="20"/>
          <w:szCs w:val="20"/>
        </w:rPr>
      </w:pPr>
      <w:r w:rsidRPr="008429D3">
        <w:rPr>
          <w:b/>
          <w:sz w:val="20"/>
          <w:szCs w:val="20"/>
        </w:rPr>
        <w:t>Selbstverpflichtung zur Einhaltung der Empfehlungen zu guter wissenschaftlicher Praxis</w:t>
      </w:r>
      <w:r>
        <w:rPr>
          <w:sz w:val="20"/>
          <w:szCs w:val="20"/>
        </w:rPr>
        <w:t xml:space="preserve"> </w:t>
      </w:r>
      <w:r w:rsidRPr="008429D3">
        <w:rPr>
          <w:sz w:val="20"/>
          <w:szCs w:val="20"/>
        </w:rPr>
        <w:t xml:space="preserve">ausschließlich von der Projektleitung zu bestätigen </w:t>
      </w:r>
    </w:p>
    <w:tbl>
      <w:tblPr>
        <w:tblStyle w:val="Tabellenraster1"/>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7"/>
        <w:gridCol w:w="7645"/>
      </w:tblGrid>
      <w:tr w:rsidR="008429D3" w:rsidRPr="00B42B4F" w14:paraId="432B3145" w14:textId="77777777" w:rsidTr="003C3ED0">
        <w:trPr>
          <w:trHeight w:val="397"/>
        </w:trPr>
        <w:tc>
          <w:tcPr>
            <w:tcW w:w="782" w:type="pct"/>
            <w:vAlign w:val="center"/>
          </w:tcPr>
          <w:p w14:paraId="1D6DC367" w14:textId="2D110D51" w:rsidR="008429D3" w:rsidRPr="00B42B4F" w:rsidRDefault="008429D3" w:rsidP="00671398">
            <w:pPr>
              <w:spacing w:after="160" w:line="259" w:lineRule="auto"/>
              <w:rPr>
                <w:sz w:val="20"/>
              </w:rPr>
            </w:pPr>
            <w:r w:rsidRPr="008429D3">
              <w:rPr>
                <w:sz w:val="20"/>
              </w:rPr>
              <w:t>Projektverantwortliche/r</w:t>
            </w:r>
            <w:r w:rsidRPr="00B42B4F">
              <w:rPr>
                <w:sz w:val="20"/>
              </w:rPr>
              <w:t>:</w:t>
            </w:r>
          </w:p>
        </w:tc>
        <w:sdt>
          <w:sdtPr>
            <w:rPr>
              <w:rStyle w:val="Formatvorlage9"/>
            </w:rPr>
            <w:id w:val="-1957707384"/>
            <w:placeholder>
              <w:docPart w:val="45C7CC68BD7941CE97D01D63BD1A89EF"/>
            </w:placeholder>
            <w:showingPlcHdr/>
          </w:sdtPr>
          <w:sdtEndPr>
            <w:rPr>
              <w:rStyle w:val="Absatz-Standardschriftart"/>
              <w:sz w:val="18"/>
            </w:rPr>
          </w:sdtEndPr>
          <w:sdtContent>
            <w:tc>
              <w:tcPr>
                <w:tcW w:w="4218" w:type="pct"/>
                <w:vAlign w:val="center"/>
              </w:tcPr>
              <w:p w14:paraId="16EDFDB8" w14:textId="7BE45114" w:rsidR="008429D3" w:rsidRPr="00B42B4F" w:rsidRDefault="00397207" w:rsidP="00671398">
                <w:pPr>
                  <w:spacing w:after="160" w:line="259" w:lineRule="auto"/>
                  <w:rPr>
                    <w:sz w:val="20"/>
                  </w:rPr>
                </w:pPr>
                <w:r w:rsidRPr="007E5986">
                  <w:rPr>
                    <w:rFonts w:eastAsiaTheme="minorHAnsi" w:cs="Arial"/>
                    <w:color w:val="808080"/>
                    <w:sz w:val="20"/>
                    <w:szCs w:val="22"/>
                    <w:lang w:eastAsia="en-US"/>
                  </w:rPr>
                  <w:t>Bitte angeben</w:t>
                </w:r>
              </w:p>
            </w:tc>
          </w:sdtContent>
        </w:sdt>
      </w:tr>
      <w:tr w:rsidR="008429D3" w:rsidRPr="00B42B4F" w14:paraId="306AFF6E" w14:textId="77777777" w:rsidTr="005156F1">
        <w:trPr>
          <w:trHeight w:val="2413"/>
        </w:trPr>
        <w:sdt>
          <w:sdtPr>
            <w:rPr>
              <w:sz w:val="20"/>
            </w:rPr>
            <w:id w:val="-203333433"/>
            <w14:checkbox>
              <w14:checked w14:val="0"/>
              <w14:checkedState w14:val="2612" w14:font="MS Gothic"/>
              <w14:uncheckedState w14:val="2610" w14:font="MS Gothic"/>
            </w14:checkbox>
          </w:sdtPr>
          <w:sdtEndPr/>
          <w:sdtContent>
            <w:tc>
              <w:tcPr>
                <w:tcW w:w="782" w:type="pct"/>
                <w:tcBorders>
                  <w:bottom w:val="single" w:sz="4" w:space="0" w:color="D9D9D9" w:themeColor="background1" w:themeShade="D9"/>
                </w:tcBorders>
                <w:vAlign w:val="center"/>
              </w:tcPr>
              <w:p w14:paraId="56B12797" w14:textId="5296656F" w:rsidR="008429D3" w:rsidRPr="008429D3" w:rsidRDefault="0013658F" w:rsidP="008429D3">
                <w:pPr>
                  <w:jc w:val="center"/>
                  <w:rPr>
                    <w:sz w:val="20"/>
                  </w:rPr>
                </w:pPr>
                <w:r>
                  <w:rPr>
                    <w:rFonts w:ascii="MS Gothic" w:eastAsia="MS Gothic" w:hAnsi="MS Gothic" w:hint="eastAsia"/>
                    <w:sz w:val="20"/>
                  </w:rPr>
                  <w:t>☐</w:t>
                </w:r>
              </w:p>
            </w:tc>
          </w:sdtContent>
        </w:sdt>
        <w:tc>
          <w:tcPr>
            <w:tcW w:w="4218" w:type="pct"/>
            <w:tcBorders>
              <w:bottom w:val="single" w:sz="4" w:space="0" w:color="D9D9D9" w:themeColor="background1" w:themeShade="D9"/>
            </w:tcBorders>
            <w:vAlign w:val="center"/>
          </w:tcPr>
          <w:p w14:paraId="1F02BBB4" w14:textId="67A25421" w:rsidR="00773B2B" w:rsidRDefault="00773B2B" w:rsidP="00671398">
            <w:pPr>
              <w:rPr>
                <w:sz w:val="20"/>
              </w:rPr>
            </w:pPr>
            <w:r w:rsidRPr="00773B2B">
              <w:rPr>
                <w:sz w:val="20"/>
              </w:rPr>
              <w:t xml:space="preserve">Für den Fall einer Bewilligung meines </w:t>
            </w:r>
            <w:r w:rsidR="00746178">
              <w:rPr>
                <w:sz w:val="20"/>
              </w:rPr>
              <w:t>Antrags</w:t>
            </w:r>
            <w:r w:rsidRPr="00773B2B">
              <w:rPr>
                <w:sz w:val="20"/>
              </w:rPr>
              <w:t xml:space="preserve"> im DAAD Programm </w:t>
            </w:r>
            <w:r w:rsidR="00746178">
              <w:rPr>
                <w:sz w:val="20"/>
              </w:rPr>
              <w:t xml:space="preserve">„A New Passage </w:t>
            </w:r>
            <w:proofErr w:type="spellStart"/>
            <w:r w:rsidR="00746178">
              <w:rPr>
                <w:sz w:val="20"/>
              </w:rPr>
              <w:t>to</w:t>
            </w:r>
            <w:proofErr w:type="spellEnd"/>
            <w:r w:rsidR="00746178">
              <w:rPr>
                <w:sz w:val="20"/>
              </w:rPr>
              <w:t xml:space="preserve"> India – </w:t>
            </w:r>
            <w:r w:rsidR="00A86EB3">
              <w:rPr>
                <w:sz w:val="20"/>
              </w:rPr>
              <w:t>Deutsch-Indische Hochschulkooperationen 2019 - 2023</w:t>
            </w:r>
            <w:r w:rsidR="00746178">
              <w:rPr>
                <w:sz w:val="20"/>
              </w:rPr>
              <w:t xml:space="preserve">“ </w:t>
            </w:r>
            <w:r w:rsidRPr="00773B2B">
              <w:rPr>
                <w:sz w:val="20"/>
              </w:rPr>
              <w:t>verpflichte ich mich, die Regeln guter wissenschaftlicher Praxis einzuhalten.</w:t>
            </w:r>
            <w:r w:rsidR="00486944">
              <w:rPr>
                <w:rStyle w:val="Funotenzeichen"/>
                <w:sz w:val="20"/>
              </w:rPr>
              <w:footnoteReference w:id="2"/>
            </w:r>
          </w:p>
          <w:p w14:paraId="1075912A" w14:textId="77777777" w:rsidR="00773B2B" w:rsidRDefault="00773B2B" w:rsidP="00671398">
            <w:pPr>
              <w:rPr>
                <w:sz w:val="20"/>
              </w:rPr>
            </w:pPr>
          </w:p>
          <w:p w14:paraId="6548AEE9" w14:textId="18B91C0B" w:rsidR="008429D3" w:rsidRDefault="00773B2B" w:rsidP="00671398">
            <w:pPr>
              <w:rPr>
                <w:sz w:val="20"/>
              </w:rPr>
            </w:pPr>
            <w:r w:rsidRPr="00773B2B">
              <w:rPr>
                <w:sz w:val="20"/>
              </w:rPr>
              <w:t>Wissenschaftliches Fehlverhalten liegt insbesondere vor, wenn in einem wissenschaftserheblichen Zusammenhang bewusst oder grob fahrlässig Falschangaben gemacht werden, geistiges Eigentum anderer verletzt oder sonst wie deren Forschungstätigkeit beeinträchtigt wird. Entscheidend sind jeweils die Umstände des Einzelfalls.</w:t>
            </w:r>
          </w:p>
        </w:tc>
      </w:tr>
    </w:tbl>
    <w:p w14:paraId="477FC441" w14:textId="52BF087B" w:rsidR="008429D3" w:rsidRPr="008429D3" w:rsidRDefault="008429D3" w:rsidP="008429D3">
      <w:pPr>
        <w:rPr>
          <w:sz w:val="20"/>
          <w:szCs w:val="20"/>
        </w:rPr>
      </w:pPr>
    </w:p>
    <w:p w14:paraId="2835C099" w14:textId="558606C6" w:rsidR="008A5BED" w:rsidRDefault="008A5BED">
      <w:pPr>
        <w:rPr>
          <w:sz w:val="20"/>
          <w:szCs w:val="20"/>
        </w:rPr>
      </w:pPr>
      <w:r>
        <w:rPr>
          <w:sz w:val="20"/>
          <w:szCs w:val="20"/>
        </w:rPr>
        <w:br w:type="page"/>
      </w:r>
    </w:p>
    <w:p w14:paraId="11BEC17C" w14:textId="77777777" w:rsidR="008429D3" w:rsidRDefault="008429D3" w:rsidP="008429D3">
      <w:pPr>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BA0CC4" w:rsidRPr="00994764" w14:paraId="43F3212D" w14:textId="77777777" w:rsidTr="007C703C">
        <w:trPr>
          <w:trHeight w:val="397"/>
        </w:trPr>
        <w:tc>
          <w:tcPr>
            <w:tcW w:w="5000" w:type="pct"/>
            <w:gridSpan w:val="3"/>
            <w:shd w:val="clear" w:color="auto" w:fill="D9D9D9" w:themeFill="background1" w:themeFillShade="D9"/>
            <w:vAlign w:val="center"/>
          </w:tcPr>
          <w:p w14:paraId="199D55D9" w14:textId="0F26FC73" w:rsidR="00BA0CC4" w:rsidRPr="00994764" w:rsidRDefault="00355FAD" w:rsidP="00BA0CC4">
            <w:pPr>
              <w:spacing w:after="160" w:line="259" w:lineRule="auto"/>
              <w:rPr>
                <w:b/>
                <w:sz w:val="22"/>
                <w:szCs w:val="22"/>
              </w:rPr>
            </w:pPr>
            <w:r>
              <w:rPr>
                <w:b/>
                <w:sz w:val="22"/>
                <w:szCs w:val="22"/>
              </w:rPr>
              <w:t xml:space="preserve">Checkliste </w:t>
            </w:r>
            <w:r w:rsidR="009C5FC5">
              <w:rPr>
                <w:b/>
                <w:sz w:val="22"/>
                <w:szCs w:val="22"/>
              </w:rPr>
              <w:t>zur</w:t>
            </w:r>
            <w:r>
              <w:rPr>
                <w:b/>
                <w:sz w:val="22"/>
                <w:szCs w:val="22"/>
              </w:rPr>
              <w:t xml:space="preserve"> Antragstellung</w:t>
            </w:r>
            <w:r w:rsidR="00BA0CC4">
              <w:rPr>
                <w:b/>
                <w:sz w:val="22"/>
                <w:szCs w:val="22"/>
              </w:rPr>
              <w:t xml:space="preserve"> </w:t>
            </w:r>
          </w:p>
        </w:tc>
      </w:tr>
      <w:tr w:rsidR="00BA0CC4" w:rsidRPr="00805291" w14:paraId="51352D6C" w14:textId="77777777" w:rsidTr="007C703C">
        <w:trPr>
          <w:trHeight w:val="397"/>
        </w:trPr>
        <w:tc>
          <w:tcPr>
            <w:tcW w:w="5000" w:type="pct"/>
            <w:gridSpan w:val="3"/>
            <w:tcBorders>
              <w:bottom w:val="single" w:sz="4" w:space="0" w:color="D9D9D9" w:themeColor="background1" w:themeShade="D9"/>
            </w:tcBorders>
            <w:shd w:val="clear" w:color="auto" w:fill="F2F2F2" w:themeFill="background1" w:themeFillShade="F2"/>
            <w:vAlign w:val="center"/>
          </w:tcPr>
          <w:p w14:paraId="76AADA82" w14:textId="77777777" w:rsidR="00140A20" w:rsidRDefault="007F2D7D" w:rsidP="00BA0CC4">
            <w:pPr>
              <w:spacing w:after="160" w:line="259" w:lineRule="auto"/>
              <w:rPr>
                <w:rFonts w:eastAsiaTheme="majorEastAsia"/>
                <w:sz w:val="20"/>
              </w:rPr>
            </w:pPr>
            <w:r>
              <w:rPr>
                <w:rFonts w:eastAsiaTheme="majorEastAsia"/>
                <w:sz w:val="20"/>
              </w:rPr>
              <w:t xml:space="preserve">In der Programmausschreibung sind die </w:t>
            </w:r>
            <w:r w:rsidR="00FF66CB" w:rsidRPr="00FF66CB">
              <w:rPr>
                <w:rFonts w:eastAsiaTheme="majorEastAsia"/>
                <w:b/>
                <w:sz w:val="20"/>
              </w:rPr>
              <w:t>auswahlrelevanten Antragsunterlagen</w:t>
            </w:r>
            <w:r w:rsidR="00FF66CB">
              <w:rPr>
                <w:rFonts w:eastAsiaTheme="majorEastAsia"/>
                <w:sz w:val="20"/>
              </w:rPr>
              <w:t xml:space="preserve"> </w:t>
            </w:r>
            <w:r w:rsidR="00140A20">
              <w:rPr>
                <w:rFonts w:eastAsiaTheme="majorEastAsia"/>
                <w:sz w:val="20"/>
              </w:rPr>
              <w:t xml:space="preserve">genannt, die als </w:t>
            </w:r>
            <w:r w:rsidR="00FF66CB">
              <w:rPr>
                <w:rFonts w:eastAsiaTheme="majorEastAsia"/>
                <w:sz w:val="20"/>
              </w:rPr>
              <w:t xml:space="preserve">Pflichtanlagen </w:t>
            </w:r>
            <w:r w:rsidR="00FF66CB" w:rsidRPr="00FF66CB">
              <w:rPr>
                <w:rFonts w:eastAsiaTheme="majorEastAsia"/>
                <w:sz w:val="20"/>
              </w:rPr>
              <w:t>bis</w:t>
            </w:r>
            <w:r w:rsidR="00FF66CB">
              <w:rPr>
                <w:rFonts w:eastAsiaTheme="majorEastAsia"/>
                <w:sz w:val="20"/>
              </w:rPr>
              <w:t xml:space="preserve"> zur Antragsfrist </w:t>
            </w:r>
            <w:r w:rsidR="00FF66CB" w:rsidRPr="00FF66CB">
              <w:rPr>
                <w:rFonts w:eastAsiaTheme="majorEastAsia"/>
                <w:b/>
                <w:sz w:val="20"/>
              </w:rPr>
              <w:t>vollständig</w:t>
            </w:r>
            <w:r w:rsidR="00140A20">
              <w:rPr>
                <w:rFonts w:eastAsiaTheme="majorEastAsia"/>
                <w:sz w:val="20"/>
              </w:rPr>
              <w:t xml:space="preserve"> im</w:t>
            </w:r>
            <w:r w:rsidR="00FF66CB">
              <w:rPr>
                <w:rFonts w:eastAsiaTheme="majorEastAsia"/>
                <w:sz w:val="20"/>
              </w:rPr>
              <w:t xml:space="preserve"> DAAD-Portal </w:t>
            </w:r>
            <w:r w:rsidR="00140A20">
              <w:rPr>
                <w:rFonts w:eastAsiaTheme="majorEastAsia"/>
                <w:sz w:val="20"/>
              </w:rPr>
              <w:t xml:space="preserve">eingegangen sein müssen, um am Auswahlverfahren des DAAD teilzunehmen. </w:t>
            </w:r>
          </w:p>
          <w:p w14:paraId="614C8FCA" w14:textId="5275615C" w:rsidR="00BA0CC4" w:rsidRPr="00805291" w:rsidRDefault="00140A20" w:rsidP="00BA0CC4">
            <w:pPr>
              <w:spacing w:after="160" w:line="259" w:lineRule="auto"/>
              <w:rPr>
                <w:rFonts w:eastAsiaTheme="majorEastAsia"/>
                <w:sz w:val="20"/>
              </w:rPr>
            </w:pPr>
            <w:r>
              <w:rPr>
                <w:rFonts w:eastAsiaTheme="majorEastAsia"/>
                <w:sz w:val="20"/>
              </w:rPr>
              <w:t xml:space="preserve">Die Checkliste dient Ihnen zur Überprüfung Ihrer Antragsunterlagen: </w:t>
            </w:r>
          </w:p>
        </w:tc>
      </w:tr>
      <w:tr w:rsidR="00140A20" w:rsidRPr="00805291" w14:paraId="3601B499" w14:textId="77777777" w:rsidTr="00F44D37">
        <w:trPr>
          <w:trHeight w:val="397"/>
        </w:trPr>
        <w:tc>
          <w:tcPr>
            <w:tcW w:w="4063" w:type="pct"/>
            <w:gridSpan w:val="2"/>
            <w:vAlign w:val="center"/>
          </w:tcPr>
          <w:p w14:paraId="29A4468E" w14:textId="140518F1" w:rsidR="00140A20" w:rsidRPr="00805291" w:rsidRDefault="00140A20" w:rsidP="003C5FA1">
            <w:pPr>
              <w:spacing w:after="160" w:line="259" w:lineRule="auto"/>
              <w:rPr>
                <w:sz w:val="20"/>
              </w:rPr>
            </w:pPr>
            <w:r>
              <w:rPr>
                <w:rFonts w:eastAsiaTheme="majorEastAsia"/>
                <w:b/>
                <w:sz w:val="20"/>
              </w:rPr>
              <w:t>Dokumente/Unterlagen</w:t>
            </w:r>
          </w:p>
        </w:tc>
        <w:tc>
          <w:tcPr>
            <w:tcW w:w="937" w:type="pct"/>
            <w:vAlign w:val="center"/>
          </w:tcPr>
          <w:p w14:paraId="1E336DA2" w14:textId="1483F5F1" w:rsidR="00140A20" w:rsidRPr="00140A20" w:rsidRDefault="00140A20" w:rsidP="00140A20">
            <w:pPr>
              <w:pStyle w:val="Listenabsatz"/>
              <w:numPr>
                <w:ilvl w:val="0"/>
                <w:numId w:val="6"/>
              </w:numPr>
              <w:spacing w:after="160" w:line="259" w:lineRule="auto"/>
              <w:ind w:left="596" w:hanging="29"/>
              <w:jc w:val="center"/>
              <w:rPr>
                <w:b/>
                <w:sz w:val="20"/>
              </w:rPr>
            </w:pPr>
          </w:p>
        </w:tc>
      </w:tr>
      <w:tr w:rsidR="00FF66CB" w:rsidRPr="00805291" w14:paraId="117A1D0D" w14:textId="77777777" w:rsidTr="00F44D37">
        <w:trPr>
          <w:trHeight w:val="397"/>
        </w:trPr>
        <w:tc>
          <w:tcPr>
            <w:tcW w:w="313" w:type="pct"/>
            <w:vAlign w:val="center"/>
          </w:tcPr>
          <w:p w14:paraId="13E83254" w14:textId="5132D178" w:rsidR="00FF66CB" w:rsidRPr="00805291" w:rsidRDefault="00FF66CB" w:rsidP="007F2D7D">
            <w:pPr>
              <w:spacing w:after="160" w:line="259" w:lineRule="auto"/>
              <w:rPr>
                <w:sz w:val="20"/>
              </w:rPr>
            </w:pPr>
            <w:r>
              <w:rPr>
                <w:sz w:val="20"/>
              </w:rPr>
              <w:t>1</w:t>
            </w:r>
          </w:p>
        </w:tc>
        <w:tc>
          <w:tcPr>
            <w:tcW w:w="3750" w:type="pct"/>
            <w:vAlign w:val="center"/>
          </w:tcPr>
          <w:p w14:paraId="3DF3632C" w14:textId="11073C7D" w:rsidR="00FF66CB" w:rsidRPr="00805291" w:rsidRDefault="0013658F" w:rsidP="007F2D7D">
            <w:pPr>
              <w:spacing w:after="160" w:line="259" w:lineRule="auto"/>
              <w:rPr>
                <w:sz w:val="20"/>
              </w:rPr>
            </w:pPr>
            <w:r w:rsidRPr="0013658F">
              <w:rPr>
                <w:sz w:val="20"/>
              </w:rPr>
              <w:t>Antragsformular (im DAAD-Portal)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4DDF7AE2" w14:textId="05077A05" w:rsidR="00FF66CB" w:rsidRPr="00805291" w:rsidRDefault="00F15619" w:rsidP="00355FAD">
                <w:pPr>
                  <w:spacing w:after="160" w:line="259" w:lineRule="auto"/>
                  <w:jc w:val="center"/>
                  <w:rPr>
                    <w:sz w:val="20"/>
                  </w:rPr>
                </w:pPr>
                <w:r>
                  <w:rPr>
                    <w:rFonts w:ascii="MS Gothic" w:eastAsia="MS Gothic" w:hAnsi="MS Gothic" w:hint="eastAsia"/>
                    <w:sz w:val="20"/>
                  </w:rPr>
                  <w:t>☐</w:t>
                </w:r>
              </w:p>
            </w:tc>
          </w:sdtContent>
        </w:sdt>
      </w:tr>
      <w:tr w:rsidR="00FF66CB" w:rsidRPr="00805291" w14:paraId="7BF31642" w14:textId="77777777" w:rsidTr="00F44D37">
        <w:trPr>
          <w:trHeight w:val="397"/>
        </w:trPr>
        <w:tc>
          <w:tcPr>
            <w:tcW w:w="313" w:type="pct"/>
            <w:vAlign w:val="center"/>
          </w:tcPr>
          <w:p w14:paraId="52873863" w14:textId="2BBD4B79" w:rsidR="00FF66CB" w:rsidRPr="00805291" w:rsidRDefault="00FF66CB" w:rsidP="007F2D7D">
            <w:pPr>
              <w:spacing w:after="160" w:line="259" w:lineRule="auto"/>
              <w:rPr>
                <w:sz w:val="20"/>
              </w:rPr>
            </w:pPr>
            <w:r>
              <w:rPr>
                <w:sz w:val="20"/>
              </w:rPr>
              <w:t>2</w:t>
            </w:r>
          </w:p>
        </w:tc>
        <w:tc>
          <w:tcPr>
            <w:tcW w:w="3750" w:type="pct"/>
            <w:vAlign w:val="center"/>
          </w:tcPr>
          <w:p w14:paraId="4215904D" w14:textId="788F2B56" w:rsidR="00FF66CB" w:rsidRPr="00805291" w:rsidRDefault="0013658F" w:rsidP="007F2D7D">
            <w:pPr>
              <w:spacing w:after="160" w:line="259" w:lineRule="auto"/>
              <w:rPr>
                <w:sz w:val="20"/>
              </w:rPr>
            </w:pPr>
            <w:r w:rsidRPr="0013658F">
              <w:rPr>
                <w:sz w:val="20"/>
              </w:rPr>
              <w:t>Finanzierungsplan (im DAAD-Portal)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288B1D63" w14:textId="35DA57F1" w:rsidR="00FF66CB" w:rsidRDefault="00F15619" w:rsidP="00355FAD">
                <w:pPr>
                  <w:spacing w:after="160" w:line="259" w:lineRule="auto"/>
                  <w:jc w:val="center"/>
                  <w:rPr>
                    <w:sz w:val="20"/>
                  </w:rPr>
                </w:pPr>
                <w:r>
                  <w:rPr>
                    <w:rFonts w:ascii="MS Gothic" w:eastAsia="MS Gothic" w:hAnsi="MS Gothic" w:hint="eastAsia"/>
                    <w:sz w:val="20"/>
                  </w:rPr>
                  <w:t>☐</w:t>
                </w:r>
              </w:p>
            </w:tc>
          </w:sdtContent>
        </w:sdt>
      </w:tr>
      <w:tr w:rsidR="00FF66CB" w:rsidRPr="00805291" w14:paraId="618D7D12" w14:textId="77777777" w:rsidTr="00F44D37">
        <w:trPr>
          <w:trHeight w:val="397"/>
        </w:trPr>
        <w:tc>
          <w:tcPr>
            <w:tcW w:w="313" w:type="pct"/>
            <w:vAlign w:val="center"/>
          </w:tcPr>
          <w:p w14:paraId="6E08D5FE" w14:textId="6A847B19" w:rsidR="00FF66CB" w:rsidRPr="00805291" w:rsidRDefault="00FF66CB" w:rsidP="007F2D7D">
            <w:pPr>
              <w:spacing w:after="160" w:line="259" w:lineRule="auto"/>
              <w:rPr>
                <w:sz w:val="20"/>
              </w:rPr>
            </w:pPr>
            <w:r>
              <w:rPr>
                <w:sz w:val="20"/>
              </w:rPr>
              <w:t>3</w:t>
            </w:r>
          </w:p>
        </w:tc>
        <w:tc>
          <w:tcPr>
            <w:tcW w:w="3750" w:type="pct"/>
            <w:vAlign w:val="center"/>
          </w:tcPr>
          <w:p w14:paraId="5F998588" w14:textId="3168367E" w:rsidR="00FF66CB" w:rsidRPr="00805291" w:rsidRDefault="00DE457C" w:rsidP="007F2D7D">
            <w:pPr>
              <w:spacing w:after="160" w:line="259" w:lineRule="auto"/>
              <w:rPr>
                <w:sz w:val="20"/>
              </w:rPr>
            </w:pPr>
            <w:r>
              <w:rPr>
                <w:sz w:val="20"/>
              </w:rPr>
              <w:t xml:space="preserve">Ausführliche </w:t>
            </w:r>
            <w:r w:rsidR="0013658F" w:rsidRPr="0013658F">
              <w:rPr>
                <w:sz w:val="20"/>
              </w:rPr>
              <w:t>Projektbeschreibung</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6406523B" w14:textId="35CB433B" w:rsidR="00FF66CB" w:rsidRDefault="0013658F" w:rsidP="00355FAD">
                <w:pPr>
                  <w:spacing w:after="160" w:line="259" w:lineRule="auto"/>
                  <w:jc w:val="center"/>
                  <w:rPr>
                    <w:sz w:val="20"/>
                  </w:rPr>
                </w:pPr>
                <w:r>
                  <w:rPr>
                    <w:rFonts w:ascii="MS Gothic" w:eastAsia="MS Gothic" w:hAnsi="MS Gothic" w:hint="eastAsia"/>
                    <w:sz w:val="20"/>
                  </w:rPr>
                  <w:t>☐</w:t>
                </w:r>
              </w:p>
            </w:tc>
          </w:sdtContent>
        </w:sdt>
      </w:tr>
      <w:tr w:rsidR="00FF66CB" w:rsidRPr="00805291" w14:paraId="03A826EE" w14:textId="77777777" w:rsidTr="00F44D37">
        <w:trPr>
          <w:trHeight w:val="397"/>
        </w:trPr>
        <w:tc>
          <w:tcPr>
            <w:tcW w:w="313" w:type="pct"/>
            <w:vAlign w:val="center"/>
          </w:tcPr>
          <w:p w14:paraId="58040031" w14:textId="57A65224" w:rsidR="00FF66CB" w:rsidRPr="00805291" w:rsidRDefault="00FF66CB" w:rsidP="007F2D7D">
            <w:pPr>
              <w:spacing w:after="160" w:line="259" w:lineRule="auto"/>
              <w:rPr>
                <w:sz w:val="20"/>
              </w:rPr>
            </w:pPr>
            <w:r>
              <w:rPr>
                <w:sz w:val="20"/>
              </w:rPr>
              <w:t>4</w:t>
            </w:r>
          </w:p>
        </w:tc>
        <w:tc>
          <w:tcPr>
            <w:tcW w:w="3750" w:type="pct"/>
            <w:vAlign w:val="center"/>
          </w:tcPr>
          <w:p w14:paraId="224523C7" w14:textId="0BBCD64F" w:rsidR="00FF66CB" w:rsidRPr="00805291" w:rsidRDefault="00F44D37" w:rsidP="007F2D7D">
            <w:pPr>
              <w:spacing w:after="160" w:line="259" w:lineRule="auto"/>
              <w:rPr>
                <w:sz w:val="20"/>
              </w:rPr>
            </w:pPr>
            <w:r>
              <w:rPr>
                <w:sz w:val="20"/>
              </w:rPr>
              <w:t>Projektbeschreibung Kurzversion</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2C884ABE" w14:textId="2C4FD3DF" w:rsidR="00FF66CB" w:rsidRDefault="0013658F" w:rsidP="00355FAD">
                <w:pPr>
                  <w:spacing w:after="160" w:line="259" w:lineRule="auto"/>
                  <w:jc w:val="center"/>
                  <w:rPr>
                    <w:sz w:val="20"/>
                  </w:rPr>
                </w:pPr>
                <w:r>
                  <w:rPr>
                    <w:rFonts w:ascii="MS Gothic" w:eastAsia="MS Gothic" w:hAnsi="MS Gothic" w:hint="eastAsia"/>
                    <w:sz w:val="20"/>
                  </w:rPr>
                  <w:t>☐</w:t>
                </w:r>
              </w:p>
            </w:tc>
          </w:sdtContent>
        </w:sdt>
      </w:tr>
      <w:tr w:rsidR="00F44D37" w:rsidRPr="00805291" w14:paraId="4EEECD5B" w14:textId="77777777" w:rsidTr="00F44D37">
        <w:trPr>
          <w:trHeight w:val="397"/>
        </w:trPr>
        <w:tc>
          <w:tcPr>
            <w:tcW w:w="313" w:type="pct"/>
            <w:vAlign w:val="center"/>
          </w:tcPr>
          <w:p w14:paraId="3B1E1E13" w14:textId="24E76ACB" w:rsidR="00F44D37" w:rsidRPr="00805291" w:rsidRDefault="007B3A16" w:rsidP="00F44D37">
            <w:pPr>
              <w:spacing w:after="160" w:line="259" w:lineRule="auto"/>
              <w:rPr>
                <w:sz w:val="20"/>
              </w:rPr>
            </w:pPr>
            <w:r>
              <w:rPr>
                <w:sz w:val="20"/>
              </w:rPr>
              <w:t>5</w:t>
            </w:r>
          </w:p>
        </w:tc>
        <w:tc>
          <w:tcPr>
            <w:tcW w:w="3750" w:type="pct"/>
            <w:vAlign w:val="center"/>
          </w:tcPr>
          <w:p w14:paraId="40FFF5E9" w14:textId="3838D994" w:rsidR="00F44D37" w:rsidRPr="00805291" w:rsidRDefault="00F44D37" w:rsidP="00F44D37">
            <w:pPr>
              <w:spacing w:after="160" w:line="259" w:lineRule="auto"/>
              <w:rPr>
                <w:sz w:val="20"/>
              </w:rPr>
            </w:pPr>
            <w:r>
              <w:rPr>
                <w:sz w:val="20"/>
              </w:rPr>
              <w:t>Kooperationsvereinbarung</w:t>
            </w:r>
            <w:r w:rsidR="00DE457C">
              <w:rPr>
                <w:sz w:val="20"/>
              </w:rPr>
              <w:t xml:space="preserve">/ </w:t>
            </w:r>
            <w:proofErr w:type="spellStart"/>
            <w:r w:rsidR="00DE457C">
              <w:rPr>
                <w:sz w:val="20"/>
              </w:rPr>
              <w:t>letter</w:t>
            </w:r>
            <w:proofErr w:type="spellEnd"/>
            <w:r w:rsidR="00DE457C">
              <w:rPr>
                <w:sz w:val="20"/>
              </w:rPr>
              <w:t xml:space="preserve"> </w:t>
            </w:r>
            <w:proofErr w:type="spellStart"/>
            <w:r w:rsidR="00DE457C">
              <w:rPr>
                <w:sz w:val="20"/>
              </w:rPr>
              <w:t>of</w:t>
            </w:r>
            <w:proofErr w:type="spellEnd"/>
            <w:r w:rsidR="00DE457C">
              <w:rPr>
                <w:sz w:val="20"/>
              </w:rPr>
              <w:t xml:space="preserve"> </w:t>
            </w:r>
            <w:proofErr w:type="spellStart"/>
            <w:r w:rsidR="00DE457C">
              <w:rPr>
                <w:sz w:val="20"/>
              </w:rPr>
              <w:t>intent</w:t>
            </w:r>
            <w:proofErr w:type="spellEnd"/>
            <w:r w:rsidR="00DE457C">
              <w:rPr>
                <w:sz w:val="20"/>
              </w:rPr>
              <w:t xml:space="preserve"> aller beteiligten Hochschulp</w:t>
            </w:r>
            <w:r>
              <w:rPr>
                <w:sz w:val="20"/>
              </w:rPr>
              <w:t>artner</w:t>
            </w:r>
          </w:p>
        </w:tc>
        <w:sdt>
          <w:sdtPr>
            <w:rPr>
              <w:sz w:val="20"/>
            </w:rPr>
            <w:id w:val="326944803"/>
            <w14:checkbox>
              <w14:checked w14:val="0"/>
              <w14:checkedState w14:val="2612" w14:font="MS Gothic"/>
              <w14:uncheckedState w14:val="2610" w14:font="MS Gothic"/>
            </w14:checkbox>
          </w:sdtPr>
          <w:sdtEndPr/>
          <w:sdtContent>
            <w:tc>
              <w:tcPr>
                <w:tcW w:w="937" w:type="pct"/>
                <w:vAlign w:val="center"/>
              </w:tcPr>
              <w:p w14:paraId="0D74A51C" w14:textId="1FA18B1F" w:rsidR="00F44D37" w:rsidRDefault="00F44D37" w:rsidP="00F44D37">
                <w:pPr>
                  <w:spacing w:after="160" w:line="259" w:lineRule="auto"/>
                  <w:jc w:val="center"/>
                  <w:rPr>
                    <w:sz w:val="20"/>
                  </w:rPr>
                </w:pPr>
                <w:r>
                  <w:rPr>
                    <w:rFonts w:ascii="MS Gothic" w:eastAsia="MS Gothic" w:hAnsi="MS Gothic" w:hint="eastAsia"/>
                    <w:sz w:val="20"/>
                  </w:rPr>
                  <w:t>☐</w:t>
                </w:r>
              </w:p>
            </w:tc>
          </w:sdtContent>
        </w:sdt>
      </w:tr>
      <w:tr w:rsidR="00DE457C" w:rsidRPr="00805291" w14:paraId="5AF91B54" w14:textId="77777777" w:rsidTr="00F44D37">
        <w:trPr>
          <w:trHeight w:val="397"/>
        </w:trPr>
        <w:tc>
          <w:tcPr>
            <w:tcW w:w="313" w:type="pct"/>
            <w:vAlign w:val="center"/>
          </w:tcPr>
          <w:p w14:paraId="01B69B21" w14:textId="11B587AA" w:rsidR="00DE457C" w:rsidRDefault="00DE457C" w:rsidP="00F44D37">
            <w:pPr>
              <w:rPr>
                <w:sz w:val="20"/>
              </w:rPr>
            </w:pPr>
            <w:r>
              <w:rPr>
                <w:sz w:val="20"/>
              </w:rPr>
              <w:t>6</w:t>
            </w:r>
          </w:p>
        </w:tc>
        <w:tc>
          <w:tcPr>
            <w:tcW w:w="3750" w:type="pct"/>
            <w:vAlign w:val="center"/>
          </w:tcPr>
          <w:p w14:paraId="5569FEBA" w14:textId="15498BC5" w:rsidR="00DE457C" w:rsidRDefault="00DE457C" w:rsidP="00F44D37">
            <w:pPr>
              <w:rPr>
                <w:sz w:val="20"/>
              </w:rPr>
            </w:pPr>
            <w:r>
              <w:rPr>
                <w:sz w:val="20"/>
              </w:rPr>
              <w:t>Antragsbefürwortung der deutschen Hochschulleitung</w:t>
            </w:r>
          </w:p>
        </w:tc>
        <w:sdt>
          <w:sdtPr>
            <w:rPr>
              <w:sz w:val="20"/>
            </w:rPr>
            <w:id w:val="-1214268528"/>
            <w14:checkbox>
              <w14:checked w14:val="0"/>
              <w14:checkedState w14:val="2612" w14:font="MS Gothic"/>
              <w14:uncheckedState w14:val="2610" w14:font="MS Gothic"/>
            </w14:checkbox>
          </w:sdtPr>
          <w:sdtEndPr/>
          <w:sdtContent>
            <w:tc>
              <w:tcPr>
                <w:tcW w:w="937" w:type="pct"/>
                <w:vAlign w:val="center"/>
              </w:tcPr>
              <w:p w14:paraId="5E5E192F" w14:textId="6F5F5788" w:rsidR="00DE457C" w:rsidRDefault="00D83DD1" w:rsidP="00F44D37">
                <w:pPr>
                  <w:jc w:val="center"/>
                  <w:rPr>
                    <w:sz w:val="20"/>
                  </w:rPr>
                </w:pPr>
                <w:r>
                  <w:rPr>
                    <w:rFonts w:ascii="MS Gothic" w:eastAsia="MS Gothic" w:hAnsi="MS Gothic" w:hint="eastAsia"/>
                    <w:sz w:val="20"/>
                  </w:rPr>
                  <w:t>☐</w:t>
                </w:r>
              </w:p>
            </w:tc>
          </w:sdtContent>
        </w:sdt>
      </w:tr>
    </w:tbl>
    <w:p w14:paraId="3CBBF029" w14:textId="50A2852E" w:rsidR="007C703C" w:rsidRPr="00805291" w:rsidRDefault="007C703C" w:rsidP="00805291">
      <w:pPr>
        <w:rPr>
          <w:sz w:val="20"/>
          <w:szCs w:val="20"/>
        </w:rPr>
      </w:pPr>
    </w:p>
    <w:sectPr w:rsidR="007C703C" w:rsidRPr="00805291" w:rsidSect="001F477E">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2FC3" w14:textId="77777777" w:rsidR="00021165" w:rsidRDefault="00021165" w:rsidP="00805291">
      <w:r>
        <w:separator/>
      </w:r>
    </w:p>
  </w:endnote>
  <w:endnote w:type="continuationSeparator" w:id="0">
    <w:p w14:paraId="4BD46881" w14:textId="77777777" w:rsidR="00021165" w:rsidRDefault="00021165"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00537926"/>
      <w:docPartObj>
        <w:docPartGallery w:val="Page Numbers (Top of Page)"/>
        <w:docPartUnique/>
      </w:docPartObj>
    </w:sdtPr>
    <w:sdtEndPr>
      <w:rPr>
        <w:sz w:val="16"/>
        <w:szCs w:val="16"/>
      </w:rPr>
    </w:sdtEndPr>
    <w:sdtContent>
      <w:sdt>
        <w:sdtPr>
          <w:rPr>
            <w:sz w:val="18"/>
            <w:szCs w:val="18"/>
          </w:rPr>
          <w:id w:val="-1068189332"/>
          <w:docPartObj>
            <w:docPartGallery w:val="Page Numbers (Top of Page)"/>
            <w:docPartUnique/>
          </w:docPartObj>
        </w:sdtPr>
        <w:sdtEndPr>
          <w:rPr>
            <w:sz w:val="16"/>
            <w:szCs w:val="16"/>
          </w:rPr>
        </w:sdtEndPr>
        <w:sdtContent>
          <w:p w14:paraId="09B77BF0" w14:textId="77777777" w:rsidR="00021165" w:rsidRDefault="00021165" w:rsidP="00611FB3">
            <w:pPr>
              <w:pStyle w:val="Fuzeile"/>
              <w:rPr>
                <w:sz w:val="18"/>
                <w:szCs w:val="18"/>
              </w:rPr>
            </w:pPr>
          </w:p>
          <w:p w14:paraId="37EDFFFF" w14:textId="179559E0" w:rsidR="00021165" w:rsidRPr="00B72B0F" w:rsidRDefault="00021165" w:rsidP="00611FB3">
            <w:pPr>
              <w:pStyle w:val="Fuzeile"/>
              <w:rPr>
                <w:sz w:val="16"/>
                <w:szCs w:val="16"/>
              </w:rPr>
            </w:pPr>
            <w:r w:rsidRPr="00B72B0F">
              <w:rPr>
                <w:sz w:val="16"/>
                <w:szCs w:val="16"/>
              </w:rPr>
              <w:t>P</w:t>
            </w:r>
            <w:r>
              <w:rPr>
                <w:sz w:val="16"/>
                <w:szCs w:val="16"/>
              </w:rPr>
              <w:t xml:space="preserve">rojektbeschreibung – </w:t>
            </w:r>
            <w:proofErr w:type="spellStart"/>
            <w:r>
              <w:rPr>
                <w:sz w:val="16"/>
                <w:szCs w:val="16"/>
              </w:rPr>
              <w:t>ANPtI</w:t>
            </w:r>
            <w:proofErr w:type="spellEnd"/>
            <w:r>
              <w:rPr>
                <w:sz w:val="16"/>
                <w:szCs w:val="16"/>
              </w:rPr>
              <w:t>-</w:t>
            </w:r>
            <w:r w:rsidR="009768F6">
              <w:rPr>
                <w:sz w:val="16"/>
                <w:szCs w:val="16"/>
              </w:rPr>
              <w:t>Deutsch-Indische Hochschulkooperationen</w:t>
            </w:r>
            <w:r>
              <w:rPr>
                <w:sz w:val="16"/>
                <w:szCs w:val="16"/>
              </w:rPr>
              <w:t xml:space="preserve"> – P24 - 0</w:t>
            </w:r>
            <w:r w:rsidR="00437BBC">
              <w:rPr>
                <w:sz w:val="16"/>
                <w:szCs w:val="16"/>
              </w:rPr>
              <w:t>8</w:t>
            </w:r>
            <w:r>
              <w:rPr>
                <w:sz w:val="16"/>
                <w:szCs w:val="16"/>
              </w:rPr>
              <w:t xml:space="preserve">/2018 - </w:t>
            </w:r>
            <w:r w:rsidRPr="00B72B0F">
              <w:rPr>
                <w:sz w:val="16"/>
                <w:szCs w:val="16"/>
              </w:rPr>
              <w:t xml:space="preserve">Seite </w:t>
            </w:r>
            <w:r w:rsidRPr="00B72B0F">
              <w:rPr>
                <w:b/>
                <w:bCs/>
                <w:sz w:val="16"/>
                <w:szCs w:val="16"/>
              </w:rPr>
              <w:fldChar w:fldCharType="begin"/>
            </w:r>
            <w:r w:rsidRPr="00B72B0F">
              <w:rPr>
                <w:b/>
                <w:bCs/>
                <w:sz w:val="16"/>
                <w:szCs w:val="16"/>
              </w:rPr>
              <w:instrText>PAGE</w:instrText>
            </w:r>
            <w:r w:rsidRPr="00B72B0F">
              <w:rPr>
                <w:b/>
                <w:bCs/>
                <w:sz w:val="16"/>
                <w:szCs w:val="16"/>
              </w:rPr>
              <w:fldChar w:fldCharType="separate"/>
            </w:r>
            <w:r w:rsidR="006E7971">
              <w:rPr>
                <w:b/>
                <w:bCs/>
                <w:noProof/>
                <w:sz w:val="16"/>
                <w:szCs w:val="16"/>
              </w:rPr>
              <w:t>4</w:t>
            </w:r>
            <w:r w:rsidRPr="00B72B0F">
              <w:rPr>
                <w:b/>
                <w:bCs/>
                <w:sz w:val="16"/>
                <w:szCs w:val="16"/>
              </w:rPr>
              <w:fldChar w:fldCharType="end"/>
            </w:r>
            <w:r w:rsidRPr="00B72B0F">
              <w:rPr>
                <w:sz w:val="16"/>
                <w:szCs w:val="16"/>
              </w:rPr>
              <w:t xml:space="preserve"> von </w:t>
            </w:r>
            <w:r w:rsidRPr="00B72B0F">
              <w:rPr>
                <w:b/>
                <w:bCs/>
                <w:sz w:val="16"/>
                <w:szCs w:val="16"/>
              </w:rPr>
              <w:fldChar w:fldCharType="begin"/>
            </w:r>
            <w:r w:rsidRPr="00B72B0F">
              <w:rPr>
                <w:b/>
                <w:bCs/>
                <w:sz w:val="16"/>
                <w:szCs w:val="16"/>
              </w:rPr>
              <w:instrText>NUMPAGES</w:instrText>
            </w:r>
            <w:r w:rsidRPr="00B72B0F">
              <w:rPr>
                <w:b/>
                <w:bCs/>
                <w:sz w:val="16"/>
                <w:szCs w:val="16"/>
              </w:rPr>
              <w:fldChar w:fldCharType="separate"/>
            </w:r>
            <w:r w:rsidR="006E7971">
              <w:rPr>
                <w:b/>
                <w:bCs/>
                <w:noProof/>
                <w:sz w:val="16"/>
                <w:szCs w:val="16"/>
              </w:rPr>
              <w:t>5</w:t>
            </w:r>
            <w:r w:rsidRPr="00B72B0F">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5105665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3D009D3" w14:textId="77777777" w:rsidR="00021165" w:rsidRDefault="00021165" w:rsidP="008C1320">
            <w:pPr>
              <w:pStyle w:val="Fuzeile"/>
              <w:rPr>
                <w:sz w:val="18"/>
                <w:szCs w:val="18"/>
              </w:rPr>
            </w:pPr>
          </w:p>
          <w:p w14:paraId="6511518D" w14:textId="0EBCA78E" w:rsidR="00021165" w:rsidRPr="00937C6D" w:rsidRDefault="00021165" w:rsidP="008C1320">
            <w:pPr>
              <w:pStyle w:val="Fuzeile"/>
              <w:rPr>
                <w:sz w:val="18"/>
                <w:szCs w:val="18"/>
              </w:rPr>
            </w:pPr>
            <w:r w:rsidRPr="00B72B0F">
              <w:rPr>
                <w:sz w:val="16"/>
                <w:szCs w:val="16"/>
              </w:rPr>
              <w:t>P</w:t>
            </w:r>
            <w:r>
              <w:rPr>
                <w:sz w:val="16"/>
                <w:szCs w:val="16"/>
              </w:rPr>
              <w:t xml:space="preserve">rojektbeschreibung – </w:t>
            </w:r>
            <w:proofErr w:type="spellStart"/>
            <w:r>
              <w:rPr>
                <w:sz w:val="16"/>
                <w:szCs w:val="16"/>
              </w:rPr>
              <w:t>ANPtI</w:t>
            </w:r>
            <w:proofErr w:type="spellEnd"/>
            <w:r>
              <w:rPr>
                <w:sz w:val="16"/>
                <w:szCs w:val="16"/>
              </w:rPr>
              <w:t>-</w:t>
            </w:r>
            <w:r w:rsidR="009768F6">
              <w:rPr>
                <w:sz w:val="16"/>
                <w:szCs w:val="16"/>
              </w:rPr>
              <w:t>Deutsch-Indische Hochschulkooperationen</w:t>
            </w:r>
            <w:r>
              <w:rPr>
                <w:sz w:val="16"/>
                <w:szCs w:val="16"/>
              </w:rPr>
              <w:t xml:space="preserve"> – P24 - 0</w:t>
            </w:r>
            <w:r w:rsidR="00437BBC">
              <w:rPr>
                <w:sz w:val="16"/>
                <w:szCs w:val="16"/>
              </w:rPr>
              <w:t>8</w:t>
            </w:r>
            <w:r>
              <w:rPr>
                <w:sz w:val="16"/>
                <w:szCs w:val="16"/>
              </w:rPr>
              <w:t>/201</w:t>
            </w:r>
            <w:r w:rsidR="009768F6">
              <w:rPr>
                <w:sz w:val="16"/>
                <w:szCs w:val="16"/>
              </w:rPr>
              <w:t>8</w:t>
            </w:r>
            <w:r>
              <w:rPr>
                <w:sz w:val="16"/>
                <w:szCs w:val="16"/>
              </w:rPr>
              <w:t xml:space="preserve"> - </w:t>
            </w:r>
            <w:r w:rsidRPr="00B72B0F">
              <w:rPr>
                <w:sz w:val="16"/>
                <w:szCs w:val="16"/>
              </w:rPr>
              <w:t xml:space="preserve">Seite </w:t>
            </w:r>
            <w:r w:rsidRPr="00B72B0F">
              <w:rPr>
                <w:b/>
                <w:bCs/>
                <w:sz w:val="16"/>
                <w:szCs w:val="16"/>
              </w:rPr>
              <w:fldChar w:fldCharType="begin"/>
            </w:r>
            <w:r w:rsidRPr="00B72B0F">
              <w:rPr>
                <w:b/>
                <w:bCs/>
                <w:sz w:val="16"/>
                <w:szCs w:val="16"/>
              </w:rPr>
              <w:instrText>PAGE</w:instrText>
            </w:r>
            <w:r w:rsidRPr="00B72B0F">
              <w:rPr>
                <w:b/>
                <w:bCs/>
                <w:sz w:val="16"/>
                <w:szCs w:val="16"/>
              </w:rPr>
              <w:fldChar w:fldCharType="separate"/>
            </w:r>
            <w:r w:rsidR="006E7971">
              <w:rPr>
                <w:b/>
                <w:bCs/>
                <w:noProof/>
                <w:sz w:val="16"/>
                <w:szCs w:val="16"/>
              </w:rPr>
              <w:t>1</w:t>
            </w:r>
            <w:r w:rsidRPr="00B72B0F">
              <w:rPr>
                <w:b/>
                <w:bCs/>
                <w:sz w:val="16"/>
                <w:szCs w:val="16"/>
              </w:rPr>
              <w:fldChar w:fldCharType="end"/>
            </w:r>
            <w:r w:rsidRPr="00B72B0F">
              <w:rPr>
                <w:sz w:val="16"/>
                <w:szCs w:val="16"/>
              </w:rPr>
              <w:t xml:space="preserve"> von </w:t>
            </w:r>
            <w:r w:rsidRPr="00B72B0F">
              <w:rPr>
                <w:b/>
                <w:bCs/>
                <w:sz w:val="16"/>
                <w:szCs w:val="16"/>
              </w:rPr>
              <w:fldChar w:fldCharType="begin"/>
            </w:r>
            <w:r w:rsidRPr="00B72B0F">
              <w:rPr>
                <w:b/>
                <w:bCs/>
                <w:sz w:val="16"/>
                <w:szCs w:val="16"/>
              </w:rPr>
              <w:instrText>NUMPAGES</w:instrText>
            </w:r>
            <w:r w:rsidRPr="00B72B0F">
              <w:rPr>
                <w:b/>
                <w:bCs/>
                <w:sz w:val="16"/>
                <w:szCs w:val="16"/>
              </w:rPr>
              <w:fldChar w:fldCharType="separate"/>
            </w:r>
            <w:r w:rsidR="006E7971">
              <w:rPr>
                <w:b/>
                <w:bCs/>
                <w:noProof/>
                <w:sz w:val="16"/>
                <w:szCs w:val="16"/>
              </w:rPr>
              <w:t>5</w:t>
            </w:r>
            <w:r w:rsidRPr="00B72B0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5A9A" w14:textId="77777777" w:rsidR="00021165" w:rsidRDefault="00021165" w:rsidP="00805291">
      <w:r>
        <w:separator/>
      </w:r>
    </w:p>
  </w:footnote>
  <w:footnote w:type="continuationSeparator" w:id="0">
    <w:p w14:paraId="0D6D5560" w14:textId="77777777" w:rsidR="00021165" w:rsidRDefault="00021165" w:rsidP="00805291">
      <w:r>
        <w:continuationSeparator/>
      </w:r>
    </w:p>
  </w:footnote>
  <w:footnote w:id="1">
    <w:p w14:paraId="7B172DB9" w14:textId="5DB58572" w:rsidR="00021165" w:rsidRPr="005119C9" w:rsidRDefault="00021165">
      <w:pPr>
        <w:pStyle w:val="Funotentext"/>
      </w:pPr>
      <w:r>
        <w:rPr>
          <w:rStyle w:val="Funotenzeichen"/>
        </w:rPr>
        <w:footnoteRef/>
      </w:r>
      <w:r>
        <w:t xml:space="preserve"> Die übergeordneten Ziele sind maximal anzustrebende Programmziele, die nicht zwangsläufig alle in</w:t>
      </w:r>
      <w:r>
        <w:rPr>
          <w:color w:val="FF0000"/>
        </w:rPr>
        <w:t xml:space="preserve"> </w:t>
      </w:r>
      <w:r w:rsidRPr="005119C9">
        <w:t xml:space="preserve">gleichem Maße in einem Projekt zum Tragen kommen müssen. In Ansätzen erfüllt werden müssen im Vorhaben jedoch alle </w:t>
      </w:r>
      <w:r w:rsidR="00BB1232">
        <w:t xml:space="preserve">sechs </w:t>
      </w:r>
      <w:r w:rsidRPr="005119C9">
        <w:t>genannten Zielsetzungen.</w:t>
      </w:r>
    </w:p>
    <w:p w14:paraId="3A1569A2" w14:textId="77777777" w:rsidR="00021165" w:rsidRDefault="00021165">
      <w:pPr>
        <w:pStyle w:val="Funotentext"/>
      </w:pPr>
    </w:p>
  </w:footnote>
  <w:footnote w:id="2">
    <w:p w14:paraId="12102AD7" w14:textId="0C23097E" w:rsidR="00021165" w:rsidRDefault="00021165">
      <w:pPr>
        <w:pStyle w:val="Funotentext"/>
      </w:pPr>
      <w:r>
        <w:rPr>
          <w:rStyle w:val="Funotenzeichen"/>
        </w:rPr>
        <w:footnoteRef/>
      </w:r>
      <w:r>
        <w:t xml:space="preserve"> </w:t>
      </w:r>
      <w:r w:rsidRPr="00486944">
        <w:t>Die Regeln guter wissenschaftlicher Praxis sind ausführlich wiedergegeben in der Denkschrift „Sicherung guter wissenschaftlicher Praxis“ (WILEY-VCH Verlag) und in den Verwendungsrichtlinien für Sachbeihilfen – DFG-Vordrucke 2.01 bzw. 2.02 – (s. DFG-Web-Site: http://www.dfg.de – Rubrik „Antragstellung“). Diese Fassung basiert auf den Vorschlägen der internationalen Kommission „Selbstkontrolle in der Wissenschaft“ und entspricht einem Beschluss, den die DFG Mitgliederversammlung vom 17. Juni 1998 in Absti</w:t>
      </w:r>
      <w:r>
        <w:t xml:space="preserve">mmung mit der HRK gefasst hat.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021165" w:rsidRPr="00911C71" w:rsidRDefault="00021165" w:rsidP="00911C71">
    <w:pPr>
      <w:jc w:val="right"/>
      <w:rPr>
        <w:rFonts w:eastAsia="Times New Roman" w:cs="MS Gothic"/>
        <w:b/>
        <w:color w:val="000000"/>
        <w:sz w:val="18"/>
        <w:szCs w:val="20"/>
        <w:lang w:eastAsia="de-DE"/>
      </w:rPr>
    </w:pPr>
    <w:r w:rsidRPr="00911C71">
      <w:rPr>
        <w:rFonts w:eastAsia="Times New Roman" w:cs="MS Gothic"/>
        <w:b/>
        <w:color w:val="808080"/>
        <w:sz w:val="18"/>
        <w:szCs w:val="20"/>
        <w:lang w:eastAsia="de-DE"/>
      </w:rPr>
      <w:t>DAAD</w:t>
    </w:r>
    <w:r w:rsidRPr="00911C71">
      <w:rPr>
        <w:rFonts w:eastAsia="Times New Roman" w:cs="MS Gothic"/>
        <w:b/>
        <w:color w:val="000000"/>
        <w:sz w:val="18"/>
        <w:szCs w:val="20"/>
        <w:lang w:eastAsia="de-DE"/>
      </w:rPr>
      <w:t xml:space="preserve"> </w:t>
    </w:r>
  </w:p>
  <w:p w14:paraId="31A2EE9E" w14:textId="77777777" w:rsidR="00021165" w:rsidRPr="00911C71" w:rsidRDefault="00021165" w:rsidP="00911C71">
    <w:pPr>
      <w:jc w:val="right"/>
      <w:rPr>
        <w:rFonts w:eastAsia="Times New Roman" w:cs="MS Gothic"/>
        <w:color w:val="000000"/>
        <w:sz w:val="18"/>
        <w:szCs w:val="18"/>
        <w:lang w:eastAsia="de-DE"/>
      </w:rPr>
    </w:pPr>
    <w:r w:rsidRPr="00911C71">
      <w:rPr>
        <w:rFonts w:eastAsia="Times New Roman" w:cs="MS Gothic"/>
        <w:color w:val="000000"/>
        <w:sz w:val="18"/>
        <w:szCs w:val="20"/>
        <w:lang w:eastAsia="de-DE"/>
      </w:rPr>
      <w:t>Projektbeschreibung</w:t>
    </w:r>
    <w:r w:rsidR="00C7209C">
      <w:rPr>
        <w:rFonts w:eastAsia="Times New Roman" w:cs="MS Gothic"/>
        <w:color w:val="000000"/>
        <w:sz w:val="18"/>
        <w:szCs w:val="18"/>
        <w:lang w:eastAsia="de-DE"/>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D5CC" w14:textId="77777777" w:rsidR="00021165" w:rsidRDefault="00021165">
    <w:pPr>
      <w:pStyle w:val="Kopfzeile"/>
    </w:pPr>
  </w:p>
  <w:p w14:paraId="70EA03F7" w14:textId="499ED862" w:rsidR="00021165" w:rsidRPr="00B72B0F" w:rsidRDefault="00021165" w:rsidP="00BA2CC6">
    <w:pPr>
      <w:pStyle w:val="Kopfzeile"/>
      <w:tabs>
        <w:tab w:val="clear" w:pos="4536"/>
        <w:tab w:val="clear" w:pos="9072"/>
        <w:tab w:val="left" w:pos="3585"/>
      </w:tabs>
      <w:rPr>
        <w:sz w:val="16"/>
        <w:szCs w:val="16"/>
      </w:rPr>
    </w:pPr>
    <w:r>
      <w:rPr>
        <w:noProof/>
        <w:lang w:eastAsia="de-DE"/>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A3"/>
    <w:multiLevelType w:val="hybridMultilevel"/>
    <w:tmpl w:val="C2C45D9E"/>
    <w:lvl w:ilvl="0" w:tplc="04070001">
      <w:start w:val="1"/>
      <w:numFmt w:val="bullet"/>
      <w:lvlText w:val=""/>
      <w:lvlJc w:val="left"/>
      <w:pPr>
        <w:ind w:left="360" w:hanging="360"/>
      </w:pPr>
      <w:rPr>
        <w:rFonts w:ascii="Symbol" w:hAnsi="Symbol" w:hint="default"/>
        <w:i w:val="0"/>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E6AF6"/>
    <w:multiLevelType w:val="hybridMultilevel"/>
    <w:tmpl w:val="36A0F3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3BD52D8C"/>
    <w:multiLevelType w:val="multilevel"/>
    <w:tmpl w:val="1B20F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6B48BF"/>
    <w:multiLevelType w:val="hybridMultilevel"/>
    <w:tmpl w:val="F3C4285E"/>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4DCF3549"/>
    <w:multiLevelType w:val="hybridMultilevel"/>
    <w:tmpl w:val="B93A8362"/>
    <w:lvl w:ilvl="0" w:tplc="04070019">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1F52F06"/>
    <w:multiLevelType w:val="hybridMultilevel"/>
    <w:tmpl w:val="026C2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2B184B"/>
    <w:multiLevelType w:val="hybridMultilevel"/>
    <w:tmpl w:val="09B2618A"/>
    <w:lvl w:ilvl="0" w:tplc="04070019">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315E0A"/>
    <w:multiLevelType w:val="hybridMultilevel"/>
    <w:tmpl w:val="243A124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8"/>
  </w:num>
  <w:num w:numId="3">
    <w:abstractNumId w:val="7"/>
  </w:num>
  <w:num w:numId="4">
    <w:abstractNumId w:val="5"/>
  </w:num>
  <w:num w:numId="5">
    <w:abstractNumId w:val="1"/>
  </w:num>
  <w:num w:numId="6">
    <w:abstractNumId w:val="2"/>
  </w:num>
  <w:num w:numId="7">
    <w:abstractNumId w:val="10"/>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1638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0243"/>
    <w:rsid w:val="000023B1"/>
    <w:rsid w:val="00003B44"/>
    <w:rsid w:val="0000590F"/>
    <w:rsid w:val="00007C74"/>
    <w:rsid w:val="00016ABB"/>
    <w:rsid w:val="00021165"/>
    <w:rsid w:val="000238E0"/>
    <w:rsid w:val="00032AFA"/>
    <w:rsid w:val="0003483B"/>
    <w:rsid w:val="00041917"/>
    <w:rsid w:val="000440DB"/>
    <w:rsid w:val="000468F1"/>
    <w:rsid w:val="00050754"/>
    <w:rsid w:val="00075CA3"/>
    <w:rsid w:val="00083727"/>
    <w:rsid w:val="000847D5"/>
    <w:rsid w:val="0009104D"/>
    <w:rsid w:val="00094545"/>
    <w:rsid w:val="000B4BAB"/>
    <w:rsid w:val="000B5002"/>
    <w:rsid w:val="000D2EC7"/>
    <w:rsid w:val="000F49C8"/>
    <w:rsid w:val="000F4BBF"/>
    <w:rsid w:val="00111356"/>
    <w:rsid w:val="00111716"/>
    <w:rsid w:val="001150FB"/>
    <w:rsid w:val="00120172"/>
    <w:rsid w:val="00125003"/>
    <w:rsid w:val="00125335"/>
    <w:rsid w:val="001328CE"/>
    <w:rsid w:val="00133510"/>
    <w:rsid w:val="00134F03"/>
    <w:rsid w:val="0013658F"/>
    <w:rsid w:val="00140A20"/>
    <w:rsid w:val="00142BCA"/>
    <w:rsid w:val="00144F12"/>
    <w:rsid w:val="00146C7E"/>
    <w:rsid w:val="0016555E"/>
    <w:rsid w:val="00183C71"/>
    <w:rsid w:val="00190F11"/>
    <w:rsid w:val="00195479"/>
    <w:rsid w:val="00195DC0"/>
    <w:rsid w:val="0019622E"/>
    <w:rsid w:val="001B1A76"/>
    <w:rsid w:val="001B340F"/>
    <w:rsid w:val="001C2901"/>
    <w:rsid w:val="001C6D42"/>
    <w:rsid w:val="001D18FA"/>
    <w:rsid w:val="001D74E6"/>
    <w:rsid w:val="001E2DFB"/>
    <w:rsid w:val="001E4A74"/>
    <w:rsid w:val="001E74A4"/>
    <w:rsid w:val="001F2B93"/>
    <w:rsid w:val="001F477E"/>
    <w:rsid w:val="0020467D"/>
    <w:rsid w:val="00210293"/>
    <w:rsid w:val="00220D1A"/>
    <w:rsid w:val="00220DA5"/>
    <w:rsid w:val="00220DE1"/>
    <w:rsid w:val="00234CD3"/>
    <w:rsid w:val="00236FEB"/>
    <w:rsid w:val="00245E35"/>
    <w:rsid w:val="00246CE4"/>
    <w:rsid w:val="00251C90"/>
    <w:rsid w:val="00253032"/>
    <w:rsid w:val="002546BB"/>
    <w:rsid w:val="00255036"/>
    <w:rsid w:val="00256EA5"/>
    <w:rsid w:val="00275910"/>
    <w:rsid w:val="002A54D1"/>
    <w:rsid w:val="002A5ACC"/>
    <w:rsid w:val="002D7BF5"/>
    <w:rsid w:val="002E0051"/>
    <w:rsid w:val="002E7ED8"/>
    <w:rsid w:val="002F0546"/>
    <w:rsid w:val="002F7453"/>
    <w:rsid w:val="00300CD3"/>
    <w:rsid w:val="003012F6"/>
    <w:rsid w:val="0030346A"/>
    <w:rsid w:val="00303736"/>
    <w:rsid w:val="003060C9"/>
    <w:rsid w:val="003175FF"/>
    <w:rsid w:val="00321EA9"/>
    <w:rsid w:val="003222FC"/>
    <w:rsid w:val="003304C3"/>
    <w:rsid w:val="003345E4"/>
    <w:rsid w:val="00334DF9"/>
    <w:rsid w:val="0034435A"/>
    <w:rsid w:val="0034740C"/>
    <w:rsid w:val="00350D02"/>
    <w:rsid w:val="00355FAD"/>
    <w:rsid w:val="00356AF1"/>
    <w:rsid w:val="00366858"/>
    <w:rsid w:val="00376DF4"/>
    <w:rsid w:val="00377C7A"/>
    <w:rsid w:val="00397207"/>
    <w:rsid w:val="003A4D76"/>
    <w:rsid w:val="003A56E7"/>
    <w:rsid w:val="003A7C3F"/>
    <w:rsid w:val="003B450E"/>
    <w:rsid w:val="003B5A7A"/>
    <w:rsid w:val="003C050C"/>
    <w:rsid w:val="003C3ED0"/>
    <w:rsid w:val="003C5FA1"/>
    <w:rsid w:val="003D39F6"/>
    <w:rsid w:val="003D50F6"/>
    <w:rsid w:val="003E0908"/>
    <w:rsid w:val="003E67CB"/>
    <w:rsid w:val="003F625F"/>
    <w:rsid w:val="00406096"/>
    <w:rsid w:val="00407FBE"/>
    <w:rsid w:val="00417894"/>
    <w:rsid w:val="00422561"/>
    <w:rsid w:val="00431C08"/>
    <w:rsid w:val="0043326B"/>
    <w:rsid w:val="00437BBC"/>
    <w:rsid w:val="00447C83"/>
    <w:rsid w:val="00452396"/>
    <w:rsid w:val="00454ECB"/>
    <w:rsid w:val="00455885"/>
    <w:rsid w:val="0046047A"/>
    <w:rsid w:val="00463ADD"/>
    <w:rsid w:val="00465A40"/>
    <w:rsid w:val="004815B1"/>
    <w:rsid w:val="004857D2"/>
    <w:rsid w:val="004859EF"/>
    <w:rsid w:val="00486944"/>
    <w:rsid w:val="004B686B"/>
    <w:rsid w:val="004C68FF"/>
    <w:rsid w:val="004D121C"/>
    <w:rsid w:val="004D181B"/>
    <w:rsid w:val="004D3E8C"/>
    <w:rsid w:val="004D551C"/>
    <w:rsid w:val="004D58F4"/>
    <w:rsid w:val="004D7CA2"/>
    <w:rsid w:val="004E1F8D"/>
    <w:rsid w:val="004E4FAF"/>
    <w:rsid w:val="004F2C8C"/>
    <w:rsid w:val="004F320E"/>
    <w:rsid w:val="00500EB9"/>
    <w:rsid w:val="005075E8"/>
    <w:rsid w:val="00510D87"/>
    <w:rsid w:val="005119C9"/>
    <w:rsid w:val="005156F1"/>
    <w:rsid w:val="00517E83"/>
    <w:rsid w:val="005232EC"/>
    <w:rsid w:val="00527E23"/>
    <w:rsid w:val="00531369"/>
    <w:rsid w:val="00534E8D"/>
    <w:rsid w:val="00537237"/>
    <w:rsid w:val="0055154C"/>
    <w:rsid w:val="00560F01"/>
    <w:rsid w:val="00567F95"/>
    <w:rsid w:val="005B181E"/>
    <w:rsid w:val="005B24E1"/>
    <w:rsid w:val="005B4F42"/>
    <w:rsid w:val="005C0C8D"/>
    <w:rsid w:val="005C47C3"/>
    <w:rsid w:val="005C59C9"/>
    <w:rsid w:val="005E2950"/>
    <w:rsid w:val="005E6A3A"/>
    <w:rsid w:val="005F2B4C"/>
    <w:rsid w:val="005F3403"/>
    <w:rsid w:val="00601D89"/>
    <w:rsid w:val="00611FB3"/>
    <w:rsid w:val="0062014A"/>
    <w:rsid w:val="00622FA0"/>
    <w:rsid w:val="00655C92"/>
    <w:rsid w:val="00664F18"/>
    <w:rsid w:val="00671398"/>
    <w:rsid w:val="00671686"/>
    <w:rsid w:val="006824C0"/>
    <w:rsid w:val="0069236E"/>
    <w:rsid w:val="00694C88"/>
    <w:rsid w:val="00696FF7"/>
    <w:rsid w:val="006A330A"/>
    <w:rsid w:val="006A353D"/>
    <w:rsid w:val="006B035C"/>
    <w:rsid w:val="006B1CF9"/>
    <w:rsid w:val="006B1DF8"/>
    <w:rsid w:val="006C456D"/>
    <w:rsid w:val="006D05F6"/>
    <w:rsid w:val="006D2378"/>
    <w:rsid w:val="006D61CD"/>
    <w:rsid w:val="006E7971"/>
    <w:rsid w:val="0070773A"/>
    <w:rsid w:val="00711489"/>
    <w:rsid w:val="00711CF1"/>
    <w:rsid w:val="00711EC9"/>
    <w:rsid w:val="00714B99"/>
    <w:rsid w:val="007161FD"/>
    <w:rsid w:val="00722933"/>
    <w:rsid w:val="00746178"/>
    <w:rsid w:val="00752963"/>
    <w:rsid w:val="00752F16"/>
    <w:rsid w:val="00753033"/>
    <w:rsid w:val="0077086B"/>
    <w:rsid w:val="00771481"/>
    <w:rsid w:val="00773B2B"/>
    <w:rsid w:val="00773E87"/>
    <w:rsid w:val="007811E6"/>
    <w:rsid w:val="007829A0"/>
    <w:rsid w:val="00792112"/>
    <w:rsid w:val="00795768"/>
    <w:rsid w:val="00796BB2"/>
    <w:rsid w:val="00796E9E"/>
    <w:rsid w:val="007A1BD3"/>
    <w:rsid w:val="007A3ED3"/>
    <w:rsid w:val="007B3A16"/>
    <w:rsid w:val="007C703C"/>
    <w:rsid w:val="007E1A20"/>
    <w:rsid w:val="007E5986"/>
    <w:rsid w:val="007F2D7D"/>
    <w:rsid w:val="007F3307"/>
    <w:rsid w:val="00805291"/>
    <w:rsid w:val="00814F3D"/>
    <w:rsid w:val="008318A8"/>
    <w:rsid w:val="008340F9"/>
    <w:rsid w:val="00834B11"/>
    <w:rsid w:val="00837E2F"/>
    <w:rsid w:val="00841BD6"/>
    <w:rsid w:val="00842875"/>
    <w:rsid w:val="008429D3"/>
    <w:rsid w:val="0087261B"/>
    <w:rsid w:val="00896C31"/>
    <w:rsid w:val="00897318"/>
    <w:rsid w:val="008A5BED"/>
    <w:rsid w:val="008B0AEA"/>
    <w:rsid w:val="008B512C"/>
    <w:rsid w:val="008C01AE"/>
    <w:rsid w:val="008C1320"/>
    <w:rsid w:val="008C6001"/>
    <w:rsid w:val="008D1563"/>
    <w:rsid w:val="008D2767"/>
    <w:rsid w:val="008D429C"/>
    <w:rsid w:val="008D6DB7"/>
    <w:rsid w:val="008E78A0"/>
    <w:rsid w:val="008F6560"/>
    <w:rsid w:val="008F7326"/>
    <w:rsid w:val="00911C71"/>
    <w:rsid w:val="00912B1B"/>
    <w:rsid w:val="0092306A"/>
    <w:rsid w:val="00926E97"/>
    <w:rsid w:val="00933060"/>
    <w:rsid w:val="00933F4C"/>
    <w:rsid w:val="00937C6D"/>
    <w:rsid w:val="009447EB"/>
    <w:rsid w:val="00953511"/>
    <w:rsid w:val="0095381D"/>
    <w:rsid w:val="00957433"/>
    <w:rsid w:val="00961AFA"/>
    <w:rsid w:val="00966074"/>
    <w:rsid w:val="00972A7B"/>
    <w:rsid w:val="009741D0"/>
    <w:rsid w:val="009768F6"/>
    <w:rsid w:val="00981870"/>
    <w:rsid w:val="0098434D"/>
    <w:rsid w:val="009929DD"/>
    <w:rsid w:val="00994764"/>
    <w:rsid w:val="009A6509"/>
    <w:rsid w:val="009B10A4"/>
    <w:rsid w:val="009B339A"/>
    <w:rsid w:val="009C46D8"/>
    <w:rsid w:val="009C5FC5"/>
    <w:rsid w:val="009D245A"/>
    <w:rsid w:val="009D7021"/>
    <w:rsid w:val="009E124F"/>
    <w:rsid w:val="009F7AF3"/>
    <w:rsid w:val="00A03FDB"/>
    <w:rsid w:val="00A06D62"/>
    <w:rsid w:val="00A07EF7"/>
    <w:rsid w:val="00A32A7C"/>
    <w:rsid w:val="00A42AD1"/>
    <w:rsid w:val="00A5043F"/>
    <w:rsid w:val="00A5430A"/>
    <w:rsid w:val="00A6506F"/>
    <w:rsid w:val="00A86EB3"/>
    <w:rsid w:val="00A943E0"/>
    <w:rsid w:val="00A96E95"/>
    <w:rsid w:val="00AA1EA1"/>
    <w:rsid w:val="00AA287A"/>
    <w:rsid w:val="00AA7587"/>
    <w:rsid w:val="00AC6064"/>
    <w:rsid w:val="00AC7905"/>
    <w:rsid w:val="00AD086E"/>
    <w:rsid w:val="00AE2F2C"/>
    <w:rsid w:val="00AE78FE"/>
    <w:rsid w:val="00B03765"/>
    <w:rsid w:val="00B1477F"/>
    <w:rsid w:val="00B14BEA"/>
    <w:rsid w:val="00B16CEE"/>
    <w:rsid w:val="00B272A1"/>
    <w:rsid w:val="00B315FA"/>
    <w:rsid w:val="00B328BA"/>
    <w:rsid w:val="00B35BA1"/>
    <w:rsid w:val="00B36138"/>
    <w:rsid w:val="00B37135"/>
    <w:rsid w:val="00B42887"/>
    <w:rsid w:val="00B42B4F"/>
    <w:rsid w:val="00B4632A"/>
    <w:rsid w:val="00B46362"/>
    <w:rsid w:val="00B54235"/>
    <w:rsid w:val="00B60018"/>
    <w:rsid w:val="00B60E37"/>
    <w:rsid w:val="00B617A3"/>
    <w:rsid w:val="00B63452"/>
    <w:rsid w:val="00B70D01"/>
    <w:rsid w:val="00B72B0F"/>
    <w:rsid w:val="00B76BF4"/>
    <w:rsid w:val="00B77FA5"/>
    <w:rsid w:val="00B82EB6"/>
    <w:rsid w:val="00B85937"/>
    <w:rsid w:val="00B86C44"/>
    <w:rsid w:val="00B86FBA"/>
    <w:rsid w:val="00B91594"/>
    <w:rsid w:val="00BA0CC4"/>
    <w:rsid w:val="00BA2CC6"/>
    <w:rsid w:val="00BA3D01"/>
    <w:rsid w:val="00BA3D07"/>
    <w:rsid w:val="00BA6AF8"/>
    <w:rsid w:val="00BB1232"/>
    <w:rsid w:val="00BB133C"/>
    <w:rsid w:val="00BC7B88"/>
    <w:rsid w:val="00BD0DAD"/>
    <w:rsid w:val="00BD1C5F"/>
    <w:rsid w:val="00BD28E2"/>
    <w:rsid w:val="00BD4EC9"/>
    <w:rsid w:val="00BD7FA3"/>
    <w:rsid w:val="00BE0146"/>
    <w:rsid w:val="00BE44D0"/>
    <w:rsid w:val="00BF3F8C"/>
    <w:rsid w:val="00C03A63"/>
    <w:rsid w:val="00C05F3A"/>
    <w:rsid w:val="00C1025B"/>
    <w:rsid w:val="00C10486"/>
    <w:rsid w:val="00C12BE1"/>
    <w:rsid w:val="00C132C1"/>
    <w:rsid w:val="00C3254C"/>
    <w:rsid w:val="00C32662"/>
    <w:rsid w:val="00C43180"/>
    <w:rsid w:val="00C4517B"/>
    <w:rsid w:val="00C474F1"/>
    <w:rsid w:val="00C54616"/>
    <w:rsid w:val="00C5718C"/>
    <w:rsid w:val="00C57D3E"/>
    <w:rsid w:val="00C61023"/>
    <w:rsid w:val="00C63C28"/>
    <w:rsid w:val="00C64AA6"/>
    <w:rsid w:val="00C67190"/>
    <w:rsid w:val="00C7209C"/>
    <w:rsid w:val="00C76AD9"/>
    <w:rsid w:val="00C831DD"/>
    <w:rsid w:val="00C90848"/>
    <w:rsid w:val="00C96795"/>
    <w:rsid w:val="00CA0D83"/>
    <w:rsid w:val="00CA333A"/>
    <w:rsid w:val="00CB3FE3"/>
    <w:rsid w:val="00CB6BB6"/>
    <w:rsid w:val="00CC25C5"/>
    <w:rsid w:val="00CD4E91"/>
    <w:rsid w:val="00CE5940"/>
    <w:rsid w:val="00CF6694"/>
    <w:rsid w:val="00D47ECE"/>
    <w:rsid w:val="00D60F41"/>
    <w:rsid w:val="00D727DE"/>
    <w:rsid w:val="00D83DD1"/>
    <w:rsid w:val="00D969C6"/>
    <w:rsid w:val="00D97444"/>
    <w:rsid w:val="00DA162E"/>
    <w:rsid w:val="00DB3E8F"/>
    <w:rsid w:val="00DC3863"/>
    <w:rsid w:val="00DD1CDC"/>
    <w:rsid w:val="00DE457C"/>
    <w:rsid w:val="00DE5124"/>
    <w:rsid w:val="00DF49FF"/>
    <w:rsid w:val="00DF54BC"/>
    <w:rsid w:val="00DF79BA"/>
    <w:rsid w:val="00E07029"/>
    <w:rsid w:val="00E11D39"/>
    <w:rsid w:val="00E158FF"/>
    <w:rsid w:val="00E2619F"/>
    <w:rsid w:val="00E300A6"/>
    <w:rsid w:val="00E43910"/>
    <w:rsid w:val="00E449B4"/>
    <w:rsid w:val="00E61822"/>
    <w:rsid w:val="00E6760E"/>
    <w:rsid w:val="00E67818"/>
    <w:rsid w:val="00E679DD"/>
    <w:rsid w:val="00E81015"/>
    <w:rsid w:val="00E83319"/>
    <w:rsid w:val="00EA6C7B"/>
    <w:rsid w:val="00EC715C"/>
    <w:rsid w:val="00ED454D"/>
    <w:rsid w:val="00ED75BB"/>
    <w:rsid w:val="00EE4FEB"/>
    <w:rsid w:val="00EE75B9"/>
    <w:rsid w:val="00EF0B24"/>
    <w:rsid w:val="00F111A7"/>
    <w:rsid w:val="00F132F9"/>
    <w:rsid w:val="00F13955"/>
    <w:rsid w:val="00F15619"/>
    <w:rsid w:val="00F25422"/>
    <w:rsid w:val="00F2611A"/>
    <w:rsid w:val="00F44D37"/>
    <w:rsid w:val="00F5268A"/>
    <w:rsid w:val="00F55ACB"/>
    <w:rsid w:val="00F63122"/>
    <w:rsid w:val="00F82AA8"/>
    <w:rsid w:val="00FC35DE"/>
    <w:rsid w:val="00FE502A"/>
    <w:rsid w:val="00FF66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14:docId w14:val="2FCE8994"/>
  <w15:chartTrackingRefBased/>
  <w15:docId w15:val="{95678605-AACF-4382-9F28-022AE66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4A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560F01"/>
    <w:rPr>
      <w:rFonts w:ascii="Arial" w:hAnsi="Arial"/>
      <w:b/>
      <w:sz w:val="22"/>
    </w:rPr>
  </w:style>
  <w:style w:type="character" w:customStyle="1" w:styleId="Formatvorlage4">
    <w:name w:val="Formatvorlage4"/>
    <w:basedOn w:val="Absatz-Standardschriftart"/>
    <w:uiPriority w:val="1"/>
    <w:rsid w:val="009D245A"/>
    <w:rPr>
      <w:rFonts w:ascii="Arial" w:hAnsi="Arial"/>
      <w:b/>
      <w:sz w:val="20"/>
    </w:rPr>
  </w:style>
  <w:style w:type="paragraph" w:styleId="berarbeitung">
    <w:name w:val="Revision"/>
    <w:hidden/>
    <w:uiPriority w:val="99"/>
    <w:semiHidden/>
    <w:rsid w:val="00834B11"/>
    <w:pPr>
      <w:spacing w:after="0" w:line="240" w:lineRule="auto"/>
    </w:pPr>
  </w:style>
  <w:style w:type="paragraph" w:styleId="Funotentext">
    <w:name w:val="footnote text"/>
    <w:basedOn w:val="Standard"/>
    <w:link w:val="FunotentextZchn"/>
    <w:uiPriority w:val="99"/>
    <w:semiHidden/>
    <w:unhideWhenUsed/>
    <w:rsid w:val="00B63452"/>
    <w:rPr>
      <w:sz w:val="20"/>
      <w:szCs w:val="20"/>
    </w:rPr>
  </w:style>
  <w:style w:type="character" w:customStyle="1" w:styleId="FunotentextZchn">
    <w:name w:val="Fußnotentext Zchn"/>
    <w:basedOn w:val="Absatz-Standardschriftart"/>
    <w:link w:val="Funotentext"/>
    <w:uiPriority w:val="99"/>
    <w:semiHidden/>
    <w:rsid w:val="00B63452"/>
    <w:rPr>
      <w:sz w:val="20"/>
      <w:szCs w:val="20"/>
    </w:rPr>
  </w:style>
  <w:style w:type="character" w:styleId="Funotenzeichen">
    <w:name w:val="footnote reference"/>
    <w:basedOn w:val="Absatz-Standardschriftart"/>
    <w:uiPriority w:val="99"/>
    <w:semiHidden/>
    <w:unhideWhenUsed/>
    <w:rsid w:val="00B63452"/>
    <w:rPr>
      <w:vertAlign w:val="superscript"/>
    </w:rPr>
  </w:style>
  <w:style w:type="paragraph" w:styleId="Listenabsatz">
    <w:name w:val="List Paragraph"/>
    <w:basedOn w:val="Standard"/>
    <w:uiPriority w:val="34"/>
    <w:qFormat/>
    <w:rsid w:val="004F320E"/>
    <w:pPr>
      <w:ind w:left="720"/>
      <w:contextualSpacing/>
    </w:pPr>
  </w:style>
  <w:style w:type="character" w:customStyle="1" w:styleId="Formatvorlage5">
    <w:name w:val="Formatvorlage5"/>
    <w:basedOn w:val="Absatz-Standardschriftart"/>
    <w:uiPriority w:val="1"/>
    <w:rsid w:val="009A6509"/>
    <w:rPr>
      <w:rFonts w:ascii="Arial" w:hAnsi="Arial"/>
      <w:sz w:val="20"/>
    </w:rPr>
  </w:style>
  <w:style w:type="character" w:customStyle="1" w:styleId="Formatvorlage6">
    <w:name w:val="Formatvorlage6"/>
    <w:basedOn w:val="Absatz-Standardschriftart"/>
    <w:uiPriority w:val="1"/>
    <w:rsid w:val="009A6509"/>
    <w:rPr>
      <w:rFonts w:ascii="Arial" w:hAnsi="Arial"/>
      <w:sz w:val="20"/>
    </w:rPr>
  </w:style>
  <w:style w:type="character" w:customStyle="1" w:styleId="Formatvorlage7">
    <w:name w:val="Formatvorlage7"/>
    <w:basedOn w:val="Absatz-Standardschriftart"/>
    <w:uiPriority w:val="1"/>
    <w:rsid w:val="000B4BAB"/>
    <w:rPr>
      <w:rFonts w:ascii="Arial" w:hAnsi="Arial"/>
      <w:b/>
      <w:sz w:val="20"/>
    </w:rPr>
  </w:style>
  <w:style w:type="character" w:styleId="Hyperlink">
    <w:name w:val="Hyperlink"/>
    <w:basedOn w:val="Absatz-Standardschriftart"/>
    <w:rsid w:val="00BB133C"/>
    <w:rPr>
      <w:rFonts w:ascii="Arial" w:hAnsi="Arial" w:cs="Arial"/>
      <w:dstrike w:val="0"/>
      <w:color w:val="1177A4"/>
      <w:u w:val="none"/>
      <w:effect w:val="none"/>
    </w:rPr>
  </w:style>
  <w:style w:type="character" w:customStyle="1" w:styleId="Formatvorlage8">
    <w:name w:val="Formatvorlage8"/>
    <w:basedOn w:val="Absatz-Standardschriftart"/>
    <w:uiPriority w:val="1"/>
    <w:rsid w:val="00B46362"/>
    <w:rPr>
      <w:rFonts w:ascii="Arial" w:hAnsi="Arial"/>
      <w:sz w:val="20"/>
    </w:rPr>
  </w:style>
  <w:style w:type="character" w:customStyle="1" w:styleId="Formatvorlage9">
    <w:name w:val="Formatvorlage9"/>
    <w:basedOn w:val="Absatz-Standardschriftart"/>
    <w:uiPriority w:val="1"/>
    <w:rsid w:val="000847D5"/>
    <w:rPr>
      <w:rFonts w:ascii="Arial" w:hAnsi="Arial"/>
      <w:sz w:val="20"/>
    </w:rPr>
  </w:style>
  <w:style w:type="table" w:customStyle="1" w:styleId="Tabellenraster1">
    <w:name w:val="Tabellenraster1"/>
    <w:basedOn w:val="NormaleTabelle"/>
    <w:next w:val="Tabellenraster"/>
    <w:rsid w:val="00B42B4F"/>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A3D07"/>
    <w:rPr>
      <w:rFonts w:ascii="Times New Roman" w:hAnsi="Times New Roman" w:cs="Times New Roman"/>
      <w:sz w:val="24"/>
      <w:szCs w:val="24"/>
    </w:rPr>
  </w:style>
  <w:style w:type="character" w:customStyle="1" w:styleId="Formatvorlage10">
    <w:name w:val="Formatvorlage10"/>
    <w:basedOn w:val="Absatz-Standardschriftart"/>
    <w:uiPriority w:val="1"/>
    <w:rsid w:val="00447C8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0438">
      <w:bodyDiv w:val="1"/>
      <w:marLeft w:val="0"/>
      <w:marRight w:val="0"/>
      <w:marTop w:val="0"/>
      <w:marBottom w:val="0"/>
      <w:divBdr>
        <w:top w:val="none" w:sz="0" w:space="0" w:color="auto"/>
        <w:left w:val="none" w:sz="0" w:space="0" w:color="auto"/>
        <w:bottom w:val="none" w:sz="0" w:space="0" w:color="auto"/>
        <w:right w:val="none" w:sz="0" w:space="0" w:color="auto"/>
      </w:divBdr>
    </w:div>
    <w:div w:id="649751520">
      <w:bodyDiv w:val="1"/>
      <w:marLeft w:val="0"/>
      <w:marRight w:val="0"/>
      <w:marTop w:val="0"/>
      <w:marBottom w:val="0"/>
      <w:divBdr>
        <w:top w:val="none" w:sz="0" w:space="0" w:color="auto"/>
        <w:left w:val="none" w:sz="0" w:space="0" w:color="auto"/>
        <w:bottom w:val="none" w:sz="0" w:space="0" w:color="auto"/>
        <w:right w:val="none" w:sz="0" w:space="0" w:color="auto"/>
      </w:divBdr>
    </w:div>
    <w:div w:id="819619628">
      <w:bodyDiv w:val="1"/>
      <w:marLeft w:val="0"/>
      <w:marRight w:val="0"/>
      <w:marTop w:val="0"/>
      <w:marBottom w:val="0"/>
      <w:divBdr>
        <w:top w:val="none" w:sz="0" w:space="0" w:color="auto"/>
        <w:left w:val="none" w:sz="0" w:space="0" w:color="auto"/>
        <w:bottom w:val="none" w:sz="0" w:space="0" w:color="auto"/>
        <w:right w:val="none" w:sz="0" w:space="0" w:color="auto"/>
      </w:divBdr>
    </w:div>
    <w:div w:id="1301695068">
      <w:bodyDiv w:val="1"/>
      <w:marLeft w:val="0"/>
      <w:marRight w:val="0"/>
      <w:marTop w:val="0"/>
      <w:marBottom w:val="0"/>
      <w:divBdr>
        <w:top w:val="none" w:sz="0" w:space="0" w:color="auto"/>
        <w:left w:val="none" w:sz="0" w:space="0" w:color="auto"/>
        <w:bottom w:val="none" w:sz="0" w:space="0" w:color="auto"/>
        <w:right w:val="none" w:sz="0" w:space="0" w:color="auto"/>
      </w:divBdr>
    </w:div>
    <w:div w:id="1364745877">
      <w:bodyDiv w:val="1"/>
      <w:marLeft w:val="0"/>
      <w:marRight w:val="0"/>
      <w:marTop w:val="0"/>
      <w:marBottom w:val="0"/>
      <w:divBdr>
        <w:top w:val="none" w:sz="0" w:space="0" w:color="auto"/>
        <w:left w:val="none" w:sz="0" w:space="0" w:color="auto"/>
        <w:bottom w:val="none" w:sz="0" w:space="0" w:color="auto"/>
        <w:right w:val="none" w:sz="0" w:space="0" w:color="auto"/>
      </w:divBdr>
    </w:div>
    <w:div w:id="1616987131">
      <w:bodyDiv w:val="1"/>
      <w:marLeft w:val="0"/>
      <w:marRight w:val="0"/>
      <w:marTop w:val="0"/>
      <w:marBottom w:val="0"/>
      <w:divBdr>
        <w:top w:val="none" w:sz="0" w:space="0" w:color="auto"/>
        <w:left w:val="none" w:sz="0" w:space="0" w:color="auto"/>
        <w:bottom w:val="none" w:sz="0" w:space="0" w:color="auto"/>
        <w:right w:val="none" w:sz="0" w:space="0" w:color="auto"/>
      </w:divBdr>
    </w:div>
    <w:div w:id="21330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83B2EAF004923B3695B165BF53616"/>
        <w:category>
          <w:name w:val="Allgemein"/>
          <w:gallery w:val="placeholder"/>
        </w:category>
        <w:types>
          <w:type w:val="bbPlcHdr"/>
        </w:types>
        <w:behaviors>
          <w:behavior w:val="content"/>
        </w:behaviors>
        <w:guid w:val="{E087BA74-5EBF-407E-8484-FE2E7BA6D1B2}"/>
      </w:docPartPr>
      <w:docPartBody>
        <w:p w:rsidR="0057013E" w:rsidRDefault="00317B57" w:rsidP="00317B57">
          <w:pPr>
            <w:pStyle w:val="00883B2EAF004923B3695B165BF536167"/>
          </w:pPr>
          <w:r w:rsidRPr="007E5986">
            <w:rPr>
              <w:color w:val="808080"/>
              <w:sz w:val="20"/>
            </w:rPr>
            <w:t>Bitte angeben</w:t>
          </w:r>
        </w:p>
      </w:docPartBody>
    </w:docPart>
    <w:docPart>
      <w:docPartPr>
        <w:name w:val="2EE6C26C30BB41A3AE869F7141B4B910"/>
        <w:category>
          <w:name w:val="Allgemein"/>
          <w:gallery w:val="placeholder"/>
        </w:category>
        <w:types>
          <w:type w:val="bbPlcHdr"/>
        </w:types>
        <w:behaviors>
          <w:behavior w:val="content"/>
        </w:behaviors>
        <w:guid w:val="{5BF1FC97-3539-4BBD-916F-1C115D25969A}"/>
      </w:docPartPr>
      <w:docPartBody>
        <w:p w:rsidR="0057013E" w:rsidRDefault="00317B57" w:rsidP="00317B57">
          <w:pPr>
            <w:pStyle w:val="2EE6C26C30BB41A3AE869F7141B4B9103"/>
          </w:pPr>
          <w:r w:rsidRPr="007E5986">
            <w:rPr>
              <w:color w:val="808080"/>
              <w:sz w:val="20"/>
            </w:rPr>
            <w:t>Bitte angeben</w:t>
          </w:r>
        </w:p>
      </w:docPartBody>
    </w:docPart>
    <w:docPart>
      <w:docPartPr>
        <w:name w:val="C4927CE3C7704BB4AEE92570FA1B0151"/>
        <w:category>
          <w:name w:val="Allgemein"/>
          <w:gallery w:val="placeholder"/>
        </w:category>
        <w:types>
          <w:type w:val="bbPlcHdr"/>
        </w:types>
        <w:behaviors>
          <w:behavior w:val="content"/>
        </w:behaviors>
        <w:guid w:val="{D5F37CA8-17D9-4642-B376-4F6D00AE8B8E}"/>
      </w:docPartPr>
      <w:docPartBody>
        <w:p w:rsidR="0057013E" w:rsidRDefault="00317B57" w:rsidP="00317B57">
          <w:pPr>
            <w:pStyle w:val="C4927CE3C7704BB4AEE92570FA1B01513"/>
          </w:pPr>
          <w:r w:rsidRPr="007E5986">
            <w:rPr>
              <w:color w:val="808080"/>
              <w:sz w:val="20"/>
            </w:rPr>
            <w:t>Bitte angeben</w:t>
          </w:r>
        </w:p>
      </w:docPartBody>
    </w:docPart>
    <w:docPart>
      <w:docPartPr>
        <w:name w:val="4F6BBD512910413E9AE7891BB152752E"/>
        <w:category>
          <w:name w:val="Allgemein"/>
          <w:gallery w:val="placeholder"/>
        </w:category>
        <w:types>
          <w:type w:val="bbPlcHdr"/>
        </w:types>
        <w:behaviors>
          <w:behavior w:val="content"/>
        </w:behaviors>
        <w:guid w:val="{54A29121-E608-4F2E-8E6A-EB74773CFE0F}"/>
      </w:docPartPr>
      <w:docPartBody>
        <w:p w:rsidR="0057013E" w:rsidRDefault="00317B57" w:rsidP="00317B57">
          <w:pPr>
            <w:pStyle w:val="4F6BBD512910413E9AE7891BB152752E3"/>
          </w:pPr>
          <w:r w:rsidRPr="007E5986">
            <w:rPr>
              <w:color w:val="808080"/>
              <w:sz w:val="20"/>
            </w:rPr>
            <w:t>Bitte angeben</w:t>
          </w:r>
          <w:r>
            <w:rPr>
              <w:color w:val="808080"/>
              <w:sz w:val="20"/>
            </w:rPr>
            <w:t xml:space="preserve"> (MM/JJJJ)</w:t>
          </w:r>
        </w:p>
      </w:docPartBody>
    </w:docPart>
    <w:docPart>
      <w:docPartPr>
        <w:name w:val="905DD0D0489B4E92BD2B3D59C0BEC3AE"/>
        <w:category>
          <w:name w:val="Allgemein"/>
          <w:gallery w:val="placeholder"/>
        </w:category>
        <w:types>
          <w:type w:val="bbPlcHdr"/>
        </w:types>
        <w:behaviors>
          <w:behavior w:val="content"/>
        </w:behaviors>
        <w:guid w:val="{128EB737-19A4-4065-BDEF-5B9200A1CF90}"/>
      </w:docPartPr>
      <w:docPartBody>
        <w:p w:rsidR="0057013E" w:rsidRDefault="00317B57" w:rsidP="00317B57">
          <w:pPr>
            <w:pStyle w:val="905DD0D0489B4E92BD2B3D59C0BEC3AE3"/>
          </w:pPr>
          <w:r w:rsidRPr="007E5986">
            <w:rPr>
              <w:color w:val="808080"/>
              <w:sz w:val="20"/>
            </w:rPr>
            <w:t>Bitte angeben</w:t>
          </w:r>
          <w:r>
            <w:rPr>
              <w:color w:val="808080"/>
              <w:sz w:val="20"/>
            </w:rPr>
            <w:t xml:space="preserve"> (MM/JJJJ)</w:t>
          </w:r>
        </w:p>
      </w:docPartBody>
    </w:docPart>
    <w:docPart>
      <w:docPartPr>
        <w:name w:val="D061534478414DC49EE810ACE4755CE0"/>
        <w:category>
          <w:name w:val="Allgemein"/>
          <w:gallery w:val="placeholder"/>
        </w:category>
        <w:types>
          <w:type w:val="bbPlcHdr"/>
        </w:types>
        <w:behaviors>
          <w:behavior w:val="content"/>
        </w:behaviors>
        <w:guid w:val="{D7C99DEE-B865-4027-B537-C8B6B1A56C0F}"/>
      </w:docPartPr>
      <w:docPartBody>
        <w:p w:rsidR="0057013E" w:rsidRDefault="00317B57" w:rsidP="00317B57">
          <w:pPr>
            <w:pStyle w:val="D061534478414DC49EE810ACE4755CE02"/>
          </w:pPr>
          <w:r w:rsidRPr="007E5986">
            <w:rPr>
              <w:color w:val="808080"/>
              <w:sz w:val="20"/>
            </w:rPr>
            <w:t>Bitte angeben</w:t>
          </w:r>
        </w:p>
      </w:docPartBody>
    </w:docPart>
    <w:docPart>
      <w:docPartPr>
        <w:name w:val="120AFFBD7F814DFEBBA1FEC02958DBA5"/>
        <w:category>
          <w:name w:val="Allgemein"/>
          <w:gallery w:val="placeholder"/>
        </w:category>
        <w:types>
          <w:type w:val="bbPlcHdr"/>
        </w:types>
        <w:behaviors>
          <w:behavior w:val="content"/>
        </w:behaviors>
        <w:guid w:val="{B12463A2-07FE-4BCE-A5AE-9AD28EC4B80C}"/>
      </w:docPartPr>
      <w:docPartBody>
        <w:p w:rsidR="0057013E" w:rsidRDefault="00317B57" w:rsidP="00317B57">
          <w:pPr>
            <w:pStyle w:val="120AFFBD7F814DFEBBA1FEC02958DBA52"/>
          </w:pPr>
          <w:r w:rsidRPr="007E5986">
            <w:rPr>
              <w:color w:val="808080"/>
              <w:sz w:val="20"/>
            </w:rPr>
            <w:t>Bitte angeben</w:t>
          </w:r>
        </w:p>
      </w:docPartBody>
    </w:docPart>
    <w:docPart>
      <w:docPartPr>
        <w:name w:val="05325EB149FD498DB2EE6FAC984E0329"/>
        <w:category>
          <w:name w:val="Allgemein"/>
          <w:gallery w:val="placeholder"/>
        </w:category>
        <w:types>
          <w:type w:val="bbPlcHdr"/>
        </w:types>
        <w:behaviors>
          <w:behavior w:val="content"/>
        </w:behaviors>
        <w:guid w:val="{4BA16F4F-A2F9-4BD1-9911-92DBFD5475FD}"/>
      </w:docPartPr>
      <w:docPartBody>
        <w:p w:rsidR="0057013E" w:rsidRDefault="00317B57" w:rsidP="00317B57">
          <w:pPr>
            <w:pStyle w:val="05325EB149FD498DB2EE6FAC984E03292"/>
          </w:pPr>
          <w:r w:rsidRPr="007E5986">
            <w:rPr>
              <w:color w:val="808080"/>
              <w:sz w:val="20"/>
            </w:rPr>
            <w:t>Bitte angeben</w:t>
          </w:r>
        </w:p>
      </w:docPartBody>
    </w:docPart>
    <w:docPart>
      <w:docPartPr>
        <w:name w:val="C9839E21ED6841EC9B3241A7C0CB74F3"/>
        <w:category>
          <w:name w:val="Allgemein"/>
          <w:gallery w:val="placeholder"/>
        </w:category>
        <w:types>
          <w:type w:val="bbPlcHdr"/>
        </w:types>
        <w:behaviors>
          <w:behavior w:val="content"/>
        </w:behaviors>
        <w:guid w:val="{B451E8DD-6629-43E9-B4A3-4F1D43C14A1F}"/>
      </w:docPartPr>
      <w:docPartBody>
        <w:p w:rsidR="0057013E" w:rsidRDefault="00317B57" w:rsidP="00317B57">
          <w:pPr>
            <w:pStyle w:val="C9839E21ED6841EC9B3241A7C0CB74F32"/>
          </w:pPr>
          <w:r w:rsidRPr="007E5986">
            <w:rPr>
              <w:color w:val="808080"/>
              <w:sz w:val="20"/>
            </w:rPr>
            <w:t>Bitte angeben</w:t>
          </w:r>
        </w:p>
      </w:docPartBody>
    </w:docPart>
    <w:docPart>
      <w:docPartPr>
        <w:name w:val="DA47DF7FB87D4F9E818864956450295A"/>
        <w:category>
          <w:name w:val="Allgemein"/>
          <w:gallery w:val="placeholder"/>
        </w:category>
        <w:types>
          <w:type w:val="bbPlcHdr"/>
        </w:types>
        <w:behaviors>
          <w:behavior w:val="content"/>
        </w:behaviors>
        <w:guid w:val="{6A12E335-5B98-47F8-BEC0-16FCE621DA0C}"/>
      </w:docPartPr>
      <w:docPartBody>
        <w:p w:rsidR="0057013E" w:rsidRDefault="00317B57" w:rsidP="00317B57">
          <w:pPr>
            <w:pStyle w:val="DA47DF7FB87D4F9E818864956450295A2"/>
          </w:pPr>
          <w:r w:rsidRPr="007E5986">
            <w:rPr>
              <w:color w:val="808080"/>
              <w:sz w:val="20"/>
            </w:rPr>
            <w:t>Bitte angeben</w:t>
          </w:r>
        </w:p>
      </w:docPartBody>
    </w:docPart>
    <w:docPart>
      <w:docPartPr>
        <w:name w:val="94DFD5F79479428DB561821DD3B3D894"/>
        <w:category>
          <w:name w:val="Allgemein"/>
          <w:gallery w:val="placeholder"/>
        </w:category>
        <w:types>
          <w:type w:val="bbPlcHdr"/>
        </w:types>
        <w:behaviors>
          <w:behavior w:val="content"/>
        </w:behaviors>
        <w:guid w:val="{17F3D1F4-DD33-4E6B-AD5C-C98C71999192}"/>
      </w:docPartPr>
      <w:docPartBody>
        <w:p w:rsidR="0057013E" w:rsidRDefault="00317B57" w:rsidP="00317B57">
          <w:pPr>
            <w:pStyle w:val="94DFD5F79479428DB561821DD3B3D8942"/>
          </w:pPr>
          <w:r w:rsidRPr="007E5986">
            <w:rPr>
              <w:color w:val="808080"/>
              <w:sz w:val="20"/>
            </w:rPr>
            <w:t>Bitte angeben</w:t>
          </w:r>
        </w:p>
      </w:docPartBody>
    </w:docPart>
    <w:docPart>
      <w:docPartPr>
        <w:name w:val="D7807E51A50C494D873F3D5DE14B0665"/>
        <w:category>
          <w:name w:val="Allgemein"/>
          <w:gallery w:val="placeholder"/>
        </w:category>
        <w:types>
          <w:type w:val="bbPlcHdr"/>
        </w:types>
        <w:behaviors>
          <w:behavior w:val="content"/>
        </w:behaviors>
        <w:guid w:val="{A1F70895-CE8C-4180-BF48-D4E51A266D4F}"/>
      </w:docPartPr>
      <w:docPartBody>
        <w:p w:rsidR="0057013E" w:rsidRDefault="00317B57" w:rsidP="00317B57">
          <w:pPr>
            <w:pStyle w:val="D7807E51A50C494D873F3D5DE14B06652"/>
          </w:pPr>
          <w:r w:rsidRPr="007E5986">
            <w:rPr>
              <w:color w:val="808080"/>
              <w:sz w:val="20"/>
            </w:rPr>
            <w:t>Bitte angeben</w:t>
          </w:r>
        </w:p>
      </w:docPartBody>
    </w:docPart>
    <w:docPart>
      <w:docPartPr>
        <w:name w:val="7F7E72745FDE4C2AAF4D2F0292F9F400"/>
        <w:category>
          <w:name w:val="Allgemein"/>
          <w:gallery w:val="placeholder"/>
        </w:category>
        <w:types>
          <w:type w:val="bbPlcHdr"/>
        </w:types>
        <w:behaviors>
          <w:behavior w:val="content"/>
        </w:behaviors>
        <w:guid w:val="{393FC581-1CFC-441F-8918-03EEE55E94AB}"/>
      </w:docPartPr>
      <w:docPartBody>
        <w:p w:rsidR="0057013E" w:rsidRDefault="00317B57" w:rsidP="00317B57">
          <w:pPr>
            <w:pStyle w:val="7F7E72745FDE4C2AAF4D2F0292F9F4002"/>
          </w:pPr>
          <w:r w:rsidRPr="007E5986">
            <w:rPr>
              <w:color w:val="808080"/>
              <w:sz w:val="20"/>
            </w:rPr>
            <w:t>Bitte angeben</w:t>
          </w:r>
        </w:p>
      </w:docPartBody>
    </w:docPart>
    <w:docPart>
      <w:docPartPr>
        <w:name w:val="4B12FC4C47C5496585DCD341AE6E6EC1"/>
        <w:category>
          <w:name w:val="Allgemein"/>
          <w:gallery w:val="placeholder"/>
        </w:category>
        <w:types>
          <w:type w:val="bbPlcHdr"/>
        </w:types>
        <w:behaviors>
          <w:behavior w:val="content"/>
        </w:behaviors>
        <w:guid w:val="{41478B35-0F5A-4C0C-AE62-B82A9C9FD941}"/>
      </w:docPartPr>
      <w:docPartBody>
        <w:p w:rsidR="0057013E" w:rsidRDefault="00317B57" w:rsidP="00317B57">
          <w:pPr>
            <w:pStyle w:val="4B12FC4C47C5496585DCD341AE6E6EC12"/>
          </w:pPr>
          <w:r w:rsidRPr="007E5986">
            <w:rPr>
              <w:color w:val="808080"/>
              <w:sz w:val="20"/>
            </w:rPr>
            <w:t>Bitte angeben</w:t>
          </w:r>
        </w:p>
      </w:docPartBody>
    </w:docPart>
    <w:docPart>
      <w:docPartPr>
        <w:name w:val="CE0ECED24AF74A24B5A118EF8A0A1C8B"/>
        <w:category>
          <w:name w:val="Allgemein"/>
          <w:gallery w:val="placeholder"/>
        </w:category>
        <w:types>
          <w:type w:val="bbPlcHdr"/>
        </w:types>
        <w:behaviors>
          <w:behavior w:val="content"/>
        </w:behaviors>
        <w:guid w:val="{AD8EB968-00AB-43D8-B8DC-5CF8487A7A01}"/>
      </w:docPartPr>
      <w:docPartBody>
        <w:p w:rsidR="0057013E" w:rsidRDefault="00317B57" w:rsidP="00317B57">
          <w:pPr>
            <w:pStyle w:val="CE0ECED24AF74A24B5A118EF8A0A1C8B2"/>
          </w:pPr>
          <w:r w:rsidRPr="007E5986">
            <w:rPr>
              <w:color w:val="808080"/>
              <w:sz w:val="20"/>
            </w:rPr>
            <w:t>Bitte angeben</w:t>
          </w:r>
        </w:p>
      </w:docPartBody>
    </w:docPart>
    <w:docPart>
      <w:docPartPr>
        <w:name w:val="2A6A8EB9998244D6A2A1E764DABC55D3"/>
        <w:category>
          <w:name w:val="Allgemein"/>
          <w:gallery w:val="placeholder"/>
        </w:category>
        <w:types>
          <w:type w:val="bbPlcHdr"/>
        </w:types>
        <w:behaviors>
          <w:behavior w:val="content"/>
        </w:behaviors>
        <w:guid w:val="{4D3E263E-3BE6-47E5-AD93-31396D858A8D}"/>
      </w:docPartPr>
      <w:docPartBody>
        <w:p w:rsidR="0057013E" w:rsidRDefault="00317B57" w:rsidP="00317B57">
          <w:pPr>
            <w:pStyle w:val="2A6A8EB9998244D6A2A1E764DABC55D32"/>
          </w:pPr>
          <w:r w:rsidRPr="007E5986">
            <w:rPr>
              <w:color w:val="808080"/>
              <w:sz w:val="20"/>
            </w:rPr>
            <w:t>Bitte angeben</w:t>
          </w:r>
        </w:p>
      </w:docPartBody>
    </w:docPart>
    <w:docPart>
      <w:docPartPr>
        <w:name w:val="E3092F3ACCDC4222AF415D52550CAEDA"/>
        <w:category>
          <w:name w:val="Allgemein"/>
          <w:gallery w:val="placeholder"/>
        </w:category>
        <w:types>
          <w:type w:val="bbPlcHdr"/>
        </w:types>
        <w:behaviors>
          <w:behavior w:val="content"/>
        </w:behaviors>
        <w:guid w:val="{A7C46954-6C5E-47DA-9F77-BCF57A898B6E}"/>
      </w:docPartPr>
      <w:docPartBody>
        <w:p w:rsidR="0057013E" w:rsidRDefault="00317B57" w:rsidP="00317B57">
          <w:pPr>
            <w:pStyle w:val="E3092F3ACCDC4222AF415D52550CAEDA2"/>
          </w:pPr>
          <w:r w:rsidRPr="007E5986">
            <w:rPr>
              <w:color w:val="808080"/>
              <w:sz w:val="20"/>
            </w:rPr>
            <w:t>Bitte angeben</w:t>
          </w:r>
        </w:p>
      </w:docPartBody>
    </w:docPart>
    <w:docPart>
      <w:docPartPr>
        <w:name w:val="4F3E43537B054088A532781E773B21C2"/>
        <w:category>
          <w:name w:val="Allgemein"/>
          <w:gallery w:val="placeholder"/>
        </w:category>
        <w:types>
          <w:type w:val="bbPlcHdr"/>
        </w:types>
        <w:behaviors>
          <w:behavior w:val="content"/>
        </w:behaviors>
        <w:guid w:val="{2A30A561-D353-409D-8B9F-2E32DA44F56D}"/>
      </w:docPartPr>
      <w:docPartBody>
        <w:p w:rsidR="00555798" w:rsidRDefault="00317B57" w:rsidP="00317B57">
          <w:pPr>
            <w:pStyle w:val="4F3E43537B054088A532781E773B21C22"/>
          </w:pPr>
          <w:r w:rsidRPr="007E5986">
            <w:rPr>
              <w:color w:val="808080"/>
              <w:sz w:val="20"/>
            </w:rPr>
            <w:t>Bitte angeben</w:t>
          </w:r>
        </w:p>
      </w:docPartBody>
    </w:docPart>
    <w:docPart>
      <w:docPartPr>
        <w:name w:val="88F7D2ECE4F84539849332B5C6F836D8"/>
        <w:category>
          <w:name w:val="Allgemein"/>
          <w:gallery w:val="placeholder"/>
        </w:category>
        <w:types>
          <w:type w:val="bbPlcHdr"/>
        </w:types>
        <w:behaviors>
          <w:behavior w:val="content"/>
        </w:behaviors>
        <w:guid w:val="{BEC20737-B421-45B3-ABD0-359F73C2292C}"/>
      </w:docPartPr>
      <w:docPartBody>
        <w:p w:rsidR="00555798" w:rsidRDefault="00317B57" w:rsidP="00317B57">
          <w:pPr>
            <w:pStyle w:val="88F7D2ECE4F84539849332B5C6F836D82"/>
          </w:pPr>
          <w:r w:rsidRPr="007E5986">
            <w:rPr>
              <w:color w:val="808080"/>
              <w:sz w:val="20"/>
            </w:rPr>
            <w:t>Bitte angeben</w:t>
          </w:r>
        </w:p>
      </w:docPartBody>
    </w:docPart>
    <w:docPart>
      <w:docPartPr>
        <w:name w:val="EA9E5B9C003243649BE4D450E6EBA17D"/>
        <w:category>
          <w:name w:val="Allgemein"/>
          <w:gallery w:val="placeholder"/>
        </w:category>
        <w:types>
          <w:type w:val="bbPlcHdr"/>
        </w:types>
        <w:behaviors>
          <w:behavior w:val="content"/>
        </w:behaviors>
        <w:guid w:val="{B2CE54C0-983C-4AB3-BA59-E29588C7E1D0}"/>
      </w:docPartPr>
      <w:docPartBody>
        <w:p w:rsidR="00DB2520" w:rsidRDefault="00317B57" w:rsidP="00317B57">
          <w:pPr>
            <w:pStyle w:val="EA9E5B9C003243649BE4D450E6EBA17D2"/>
          </w:pPr>
          <w:r w:rsidRPr="007E5986">
            <w:rPr>
              <w:color w:val="808080"/>
              <w:sz w:val="20"/>
            </w:rPr>
            <w:t>Bitte angeben</w:t>
          </w:r>
        </w:p>
      </w:docPartBody>
    </w:docPart>
    <w:docPart>
      <w:docPartPr>
        <w:name w:val="53E489DACDD54BAF8E46A58495A9DE3D"/>
        <w:category>
          <w:name w:val="Allgemein"/>
          <w:gallery w:val="placeholder"/>
        </w:category>
        <w:types>
          <w:type w:val="bbPlcHdr"/>
        </w:types>
        <w:behaviors>
          <w:behavior w:val="content"/>
        </w:behaviors>
        <w:guid w:val="{767B02B6-355B-4173-A03D-BDD2B36ECBCF}"/>
      </w:docPartPr>
      <w:docPartBody>
        <w:p w:rsidR="00DB2520" w:rsidRDefault="00317B57" w:rsidP="00317B57">
          <w:pPr>
            <w:pStyle w:val="53E489DACDD54BAF8E46A58495A9DE3D2"/>
          </w:pPr>
          <w:r w:rsidRPr="007E5986">
            <w:rPr>
              <w:color w:val="808080"/>
              <w:sz w:val="20"/>
            </w:rPr>
            <w:t>Bitte angeben</w:t>
          </w:r>
        </w:p>
      </w:docPartBody>
    </w:docPart>
    <w:docPart>
      <w:docPartPr>
        <w:name w:val="EC73F002EFF34AD397576140F130CF10"/>
        <w:category>
          <w:name w:val="Allgemein"/>
          <w:gallery w:val="placeholder"/>
        </w:category>
        <w:types>
          <w:type w:val="bbPlcHdr"/>
        </w:types>
        <w:behaviors>
          <w:behavior w:val="content"/>
        </w:behaviors>
        <w:guid w:val="{C7663B77-E64A-4068-9F07-8CE42A45A67F}"/>
      </w:docPartPr>
      <w:docPartBody>
        <w:p w:rsidR="002C0285" w:rsidRDefault="00317B57" w:rsidP="00317B57">
          <w:pPr>
            <w:pStyle w:val="EC73F002EFF34AD397576140F130CF102"/>
          </w:pPr>
          <w:r w:rsidRPr="007E5986">
            <w:rPr>
              <w:color w:val="808080"/>
              <w:sz w:val="20"/>
            </w:rPr>
            <w:t>Bitte angeben</w:t>
          </w:r>
        </w:p>
      </w:docPartBody>
    </w:docPart>
    <w:docPart>
      <w:docPartPr>
        <w:name w:val="8EF5BF48BEF64B65B454F78E95B0DAA4"/>
        <w:category>
          <w:name w:val="Allgemein"/>
          <w:gallery w:val="placeholder"/>
        </w:category>
        <w:types>
          <w:type w:val="bbPlcHdr"/>
        </w:types>
        <w:behaviors>
          <w:behavior w:val="content"/>
        </w:behaviors>
        <w:guid w:val="{88A31315-E9EB-4844-A559-F29E21589B2E}"/>
      </w:docPartPr>
      <w:docPartBody>
        <w:p w:rsidR="002C0285" w:rsidRDefault="00317B57" w:rsidP="00317B57">
          <w:pPr>
            <w:pStyle w:val="8EF5BF48BEF64B65B454F78E95B0DAA42"/>
          </w:pPr>
          <w:r w:rsidRPr="007E5986">
            <w:rPr>
              <w:color w:val="808080"/>
              <w:sz w:val="20"/>
            </w:rPr>
            <w:t>Bitte angeben</w:t>
          </w:r>
        </w:p>
      </w:docPartBody>
    </w:docPart>
    <w:docPart>
      <w:docPartPr>
        <w:name w:val="BA8FB08AD7264105A895BD30C71B9ED8"/>
        <w:category>
          <w:name w:val="Allgemein"/>
          <w:gallery w:val="placeholder"/>
        </w:category>
        <w:types>
          <w:type w:val="bbPlcHdr"/>
        </w:types>
        <w:behaviors>
          <w:behavior w:val="content"/>
        </w:behaviors>
        <w:guid w:val="{EF4B0F51-5DA3-45B9-8505-5AF9A50B3B45}"/>
      </w:docPartPr>
      <w:docPartBody>
        <w:p w:rsidR="007869FD" w:rsidRDefault="00317B57" w:rsidP="00317B57">
          <w:pPr>
            <w:pStyle w:val="BA8FB08AD7264105A895BD30C71B9ED82"/>
          </w:pPr>
          <w:r w:rsidRPr="00B240E7">
            <w:rPr>
              <w:color w:val="808080"/>
              <w:sz w:val="20"/>
            </w:rPr>
            <w:t>Bitte angeben</w:t>
          </w:r>
        </w:p>
      </w:docPartBody>
    </w:docPart>
    <w:docPart>
      <w:docPartPr>
        <w:name w:val="4CDC1293FAFD4687B5DF09A121ADF326"/>
        <w:category>
          <w:name w:val="Allgemein"/>
          <w:gallery w:val="placeholder"/>
        </w:category>
        <w:types>
          <w:type w:val="bbPlcHdr"/>
        </w:types>
        <w:behaviors>
          <w:behavior w:val="content"/>
        </w:behaviors>
        <w:guid w:val="{00B90B41-B45D-4AD8-AF23-BD31BDAC752F}"/>
      </w:docPartPr>
      <w:docPartBody>
        <w:p w:rsidR="007869FD" w:rsidRDefault="00317B57" w:rsidP="00317B57">
          <w:pPr>
            <w:pStyle w:val="4CDC1293FAFD4687B5DF09A121ADF3262"/>
          </w:pPr>
          <w:r w:rsidRPr="00B240E7">
            <w:rPr>
              <w:color w:val="808080"/>
              <w:sz w:val="20"/>
            </w:rPr>
            <w:t>Bitte angeben</w:t>
          </w:r>
        </w:p>
      </w:docPartBody>
    </w:docPart>
    <w:docPart>
      <w:docPartPr>
        <w:name w:val="62AAF7D677984DA980917EC11C771997"/>
        <w:category>
          <w:name w:val="Allgemein"/>
          <w:gallery w:val="placeholder"/>
        </w:category>
        <w:types>
          <w:type w:val="bbPlcHdr"/>
        </w:types>
        <w:behaviors>
          <w:behavior w:val="content"/>
        </w:behaviors>
        <w:guid w:val="{54782F6C-8567-472F-BBFC-D564D3614987}"/>
      </w:docPartPr>
      <w:docPartBody>
        <w:p w:rsidR="007869FD" w:rsidRDefault="00317B57" w:rsidP="00317B57">
          <w:pPr>
            <w:pStyle w:val="62AAF7D677984DA980917EC11C7719972"/>
          </w:pPr>
          <w:r w:rsidRPr="00B240E7">
            <w:rPr>
              <w:color w:val="808080"/>
              <w:sz w:val="20"/>
            </w:rPr>
            <w:t>Bitte angeben</w:t>
          </w:r>
        </w:p>
      </w:docPartBody>
    </w:docPart>
    <w:docPart>
      <w:docPartPr>
        <w:name w:val="1B87C0C4A40148D1B34C400D6E68727C"/>
        <w:category>
          <w:name w:val="Allgemein"/>
          <w:gallery w:val="placeholder"/>
        </w:category>
        <w:types>
          <w:type w:val="bbPlcHdr"/>
        </w:types>
        <w:behaviors>
          <w:behavior w:val="content"/>
        </w:behaviors>
        <w:guid w:val="{24A546D7-3537-4923-9334-67981B599F1F}"/>
      </w:docPartPr>
      <w:docPartBody>
        <w:p w:rsidR="007869FD" w:rsidRDefault="00317B57" w:rsidP="00317B57">
          <w:pPr>
            <w:pStyle w:val="1B87C0C4A40148D1B34C400D6E68727C2"/>
          </w:pPr>
          <w:r w:rsidRPr="00B240E7">
            <w:rPr>
              <w:color w:val="808080"/>
              <w:sz w:val="20"/>
            </w:rPr>
            <w:t>Bitte angeben</w:t>
          </w:r>
        </w:p>
      </w:docPartBody>
    </w:docPart>
    <w:docPart>
      <w:docPartPr>
        <w:name w:val="97120FAF6A7E44F1AF4C55AE1CBCEBB6"/>
        <w:category>
          <w:name w:val="Allgemein"/>
          <w:gallery w:val="placeholder"/>
        </w:category>
        <w:types>
          <w:type w:val="bbPlcHdr"/>
        </w:types>
        <w:behaviors>
          <w:behavior w:val="content"/>
        </w:behaviors>
        <w:guid w:val="{A24BD35C-9C67-4639-AEE7-A711FB4A0924}"/>
      </w:docPartPr>
      <w:docPartBody>
        <w:p w:rsidR="007869FD" w:rsidRDefault="00317B57" w:rsidP="00317B57">
          <w:pPr>
            <w:pStyle w:val="97120FAF6A7E44F1AF4C55AE1CBCEBB62"/>
          </w:pPr>
          <w:r w:rsidRPr="00B240E7">
            <w:rPr>
              <w:color w:val="808080"/>
              <w:sz w:val="20"/>
            </w:rPr>
            <w:t>Bitte angeben</w:t>
          </w:r>
        </w:p>
      </w:docPartBody>
    </w:docPart>
    <w:docPart>
      <w:docPartPr>
        <w:name w:val="5E2622519013403FA70B4AAB6E09F42D"/>
        <w:category>
          <w:name w:val="Allgemein"/>
          <w:gallery w:val="placeholder"/>
        </w:category>
        <w:types>
          <w:type w:val="bbPlcHdr"/>
        </w:types>
        <w:behaviors>
          <w:behavior w:val="content"/>
        </w:behaviors>
        <w:guid w:val="{126AD1B3-022D-4872-BEB0-420E30BC682B}"/>
      </w:docPartPr>
      <w:docPartBody>
        <w:p w:rsidR="007869FD" w:rsidRDefault="00317B57" w:rsidP="00317B57">
          <w:pPr>
            <w:pStyle w:val="5E2622519013403FA70B4AAB6E09F42D2"/>
          </w:pPr>
          <w:r w:rsidRPr="00B240E7">
            <w:rPr>
              <w:color w:val="808080"/>
              <w:sz w:val="20"/>
            </w:rPr>
            <w:t>Bitte angeben</w:t>
          </w:r>
        </w:p>
      </w:docPartBody>
    </w:docPart>
    <w:docPart>
      <w:docPartPr>
        <w:name w:val="91B418165C3B408DBCE64FFFEA3F46CC"/>
        <w:category>
          <w:name w:val="Allgemein"/>
          <w:gallery w:val="placeholder"/>
        </w:category>
        <w:types>
          <w:type w:val="bbPlcHdr"/>
        </w:types>
        <w:behaviors>
          <w:behavior w:val="content"/>
        </w:behaviors>
        <w:guid w:val="{FF995DCD-9E84-4CF3-9728-AB392B4D10AA}"/>
      </w:docPartPr>
      <w:docPartBody>
        <w:p w:rsidR="007869FD" w:rsidRDefault="00317B57" w:rsidP="00317B57">
          <w:pPr>
            <w:pStyle w:val="91B418165C3B408DBCE64FFFEA3F46CC2"/>
          </w:pPr>
          <w:r w:rsidRPr="00B240E7">
            <w:rPr>
              <w:color w:val="808080"/>
              <w:sz w:val="20"/>
            </w:rPr>
            <w:t>Bitte angeben</w:t>
          </w:r>
        </w:p>
      </w:docPartBody>
    </w:docPart>
    <w:docPart>
      <w:docPartPr>
        <w:name w:val="AD724B7F5A464F8F8122BF886E671DE5"/>
        <w:category>
          <w:name w:val="Allgemein"/>
          <w:gallery w:val="placeholder"/>
        </w:category>
        <w:types>
          <w:type w:val="bbPlcHdr"/>
        </w:types>
        <w:behaviors>
          <w:behavior w:val="content"/>
        </w:behaviors>
        <w:guid w:val="{36F87027-6F31-4429-9B4F-CA1C88B16747}"/>
      </w:docPartPr>
      <w:docPartBody>
        <w:p w:rsidR="007869FD" w:rsidRDefault="00317B57" w:rsidP="00317B57">
          <w:pPr>
            <w:pStyle w:val="AD724B7F5A464F8F8122BF886E671DE52"/>
          </w:pPr>
          <w:r w:rsidRPr="00B240E7">
            <w:rPr>
              <w:color w:val="808080"/>
              <w:sz w:val="20"/>
            </w:rPr>
            <w:t>Bitte angeben</w:t>
          </w:r>
        </w:p>
      </w:docPartBody>
    </w:docPart>
    <w:docPart>
      <w:docPartPr>
        <w:name w:val="A0D0BD5E8EBD45FC8A7D9E2CFEE29CE7"/>
        <w:category>
          <w:name w:val="Allgemein"/>
          <w:gallery w:val="placeholder"/>
        </w:category>
        <w:types>
          <w:type w:val="bbPlcHdr"/>
        </w:types>
        <w:behaviors>
          <w:behavior w:val="content"/>
        </w:behaviors>
        <w:guid w:val="{F93C1525-361B-49E8-B2BD-5E81E7FE5446}"/>
      </w:docPartPr>
      <w:docPartBody>
        <w:p w:rsidR="007869FD" w:rsidRDefault="00317B57" w:rsidP="00317B57">
          <w:pPr>
            <w:pStyle w:val="A0D0BD5E8EBD45FC8A7D9E2CFEE29CE72"/>
          </w:pPr>
          <w:r w:rsidRPr="00B240E7">
            <w:rPr>
              <w:color w:val="808080"/>
              <w:sz w:val="20"/>
            </w:rPr>
            <w:t>Bitte angeben</w:t>
          </w:r>
        </w:p>
      </w:docPartBody>
    </w:docPart>
    <w:docPart>
      <w:docPartPr>
        <w:name w:val="A44256EAC526437283F4AC8F3F9B325F"/>
        <w:category>
          <w:name w:val="Allgemein"/>
          <w:gallery w:val="placeholder"/>
        </w:category>
        <w:types>
          <w:type w:val="bbPlcHdr"/>
        </w:types>
        <w:behaviors>
          <w:behavior w:val="content"/>
        </w:behaviors>
        <w:guid w:val="{3C55E95B-5E61-454B-BF73-20DAB5A4A65C}"/>
      </w:docPartPr>
      <w:docPartBody>
        <w:p w:rsidR="007869FD" w:rsidRDefault="00317B57" w:rsidP="00317B57">
          <w:pPr>
            <w:pStyle w:val="A44256EAC526437283F4AC8F3F9B325F2"/>
          </w:pPr>
          <w:r w:rsidRPr="00B240E7">
            <w:rPr>
              <w:color w:val="808080"/>
              <w:sz w:val="20"/>
            </w:rPr>
            <w:t>Bitte angeben</w:t>
          </w:r>
        </w:p>
      </w:docPartBody>
    </w:docPart>
    <w:docPart>
      <w:docPartPr>
        <w:name w:val="4AC8DB7C8C09440481DB171AEC3AFE84"/>
        <w:category>
          <w:name w:val="Allgemein"/>
          <w:gallery w:val="placeholder"/>
        </w:category>
        <w:types>
          <w:type w:val="bbPlcHdr"/>
        </w:types>
        <w:behaviors>
          <w:behavior w:val="content"/>
        </w:behaviors>
        <w:guid w:val="{5549BE54-174E-4BEE-A64F-A47D41B66105}"/>
      </w:docPartPr>
      <w:docPartBody>
        <w:p w:rsidR="007869FD" w:rsidRDefault="00317B57" w:rsidP="00317B57">
          <w:pPr>
            <w:pStyle w:val="4AC8DB7C8C09440481DB171AEC3AFE842"/>
          </w:pPr>
          <w:r w:rsidRPr="00B240E7">
            <w:rPr>
              <w:color w:val="808080"/>
              <w:sz w:val="20"/>
            </w:rPr>
            <w:t>Bitte angeben</w:t>
          </w:r>
        </w:p>
      </w:docPartBody>
    </w:docPart>
    <w:docPart>
      <w:docPartPr>
        <w:name w:val="A32F632B6EFA4F0782DF109C310CFE34"/>
        <w:category>
          <w:name w:val="Allgemein"/>
          <w:gallery w:val="placeholder"/>
        </w:category>
        <w:types>
          <w:type w:val="bbPlcHdr"/>
        </w:types>
        <w:behaviors>
          <w:behavior w:val="content"/>
        </w:behaviors>
        <w:guid w:val="{7FFD8DC2-C0B8-4E5C-8CD3-C21AF70E7F4A}"/>
      </w:docPartPr>
      <w:docPartBody>
        <w:p w:rsidR="007869FD" w:rsidRDefault="00317B57" w:rsidP="00317B57">
          <w:pPr>
            <w:pStyle w:val="A32F632B6EFA4F0782DF109C310CFE342"/>
          </w:pPr>
          <w:r w:rsidRPr="00B240E7">
            <w:rPr>
              <w:color w:val="808080"/>
              <w:sz w:val="20"/>
            </w:rPr>
            <w:t>Bitte angeben</w:t>
          </w:r>
        </w:p>
      </w:docPartBody>
    </w:docPart>
    <w:docPart>
      <w:docPartPr>
        <w:name w:val="A8DDBC82D4BC407EB0600AFBE4C99CEF"/>
        <w:category>
          <w:name w:val="Allgemein"/>
          <w:gallery w:val="placeholder"/>
        </w:category>
        <w:types>
          <w:type w:val="bbPlcHdr"/>
        </w:types>
        <w:behaviors>
          <w:behavior w:val="content"/>
        </w:behaviors>
        <w:guid w:val="{A8D9AB9E-A6B6-41B7-9ACC-5CD9FE18CB60}"/>
      </w:docPartPr>
      <w:docPartBody>
        <w:p w:rsidR="007869FD" w:rsidRDefault="00317B57" w:rsidP="00317B57">
          <w:pPr>
            <w:pStyle w:val="A8DDBC82D4BC407EB0600AFBE4C99CEF2"/>
          </w:pPr>
          <w:r w:rsidRPr="00B240E7">
            <w:rPr>
              <w:color w:val="808080"/>
              <w:sz w:val="20"/>
            </w:rPr>
            <w:t>Bitte angeben</w:t>
          </w:r>
        </w:p>
      </w:docPartBody>
    </w:docPart>
    <w:docPart>
      <w:docPartPr>
        <w:name w:val="A3A5DD0C088041649679086E26A49308"/>
        <w:category>
          <w:name w:val="Allgemein"/>
          <w:gallery w:val="placeholder"/>
        </w:category>
        <w:types>
          <w:type w:val="bbPlcHdr"/>
        </w:types>
        <w:behaviors>
          <w:behavior w:val="content"/>
        </w:behaviors>
        <w:guid w:val="{4E388F8E-FE57-4A4E-8D04-3EC59A92208A}"/>
      </w:docPartPr>
      <w:docPartBody>
        <w:p w:rsidR="007869FD" w:rsidRDefault="00317B57" w:rsidP="00317B57">
          <w:pPr>
            <w:pStyle w:val="A3A5DD0C088041649679086E26A493082"/>
          </w:pPr>
          <w:r w:rsidRPr="00B240E7">
            <w:rPr>
              <w:color w:val="808080"/>
              <w:sz w:val="20"/>
            </w:rPr>
            <w:t>Bitte angeben</w:t>
          </w:r>
        </w:p>
      </w:docPartBody>
    </w:docPart>
    <w:docPart>
      <w:docPartPr>
        <w:name w:val="45C7CC68BD7941CE97D01D63BD1A89EF"/>
        <w:category>
          <w:name w:val="Allgemein"/>
          <w:gallery w:val="placeholder"/>
        </w:category>
        <w:types>
          <w:type w:val="bbPlcHdr"/>
        </w:types>
        <w:behaviors>
          <w:behavior w:val="content"/>
        </w:behaviors>
        <w:guid w:val="{A5FD6F74-1C79-44C1-AA3B-925FE0B92DA7}"/>
      </w:docPartPr>
      <w:docPartBody>
        <w:p w:rsidR="00221D81" w:rsidRDefault="00317B57" w:rsidP="00317B57">
          <w:pPr>
            <w:pStyle w:val="45C7CC68BD7941CE97D01D63BD1A89EF1"/>
          </w:pPr>
          <w:r w:rsidRPr="007E5986">
            <w:rPr>
              <w:color w:val="808080"/>
              <w:sz w:val="20"/>
            </w:rPr>
            <w:t>Bitte angeben</w:t>
          </w:r>
        </w:p>
      </w:docPartBody>
    </w:docPart>
    <w:docPart>
      <w:docPartPr>
        <w:name w:val="435E0C068DB74013856701E02FE68049"/>
        <w:category>
          <w:name w:val="Allgemein"/>
          <w:gallery w:val="placeholder"/>
        </w:category>
        <w:types>
          <w:type w:val="bbPlcHdr"/>
        </w:types>
        <w:behaviors>
          <w:behavior w:val="content"/>
        </w:behaviors>
        <w:guid w:val="{D6BCE152-9073-4662-AC7D-702F55DAEB6F}"/>
      </w:docPartPr>
      <w:docPartBody>
        <w:p w:rsidR="00221D81" w:rsidRDefault="00317B57" w:rsidP="00317B57">
          <w:pPr>
            <w:pStyle w:val="435E0C068DB74013856701E02FE680491"/>
          </w:pPr>
          <w:r w:rsidRPr="007E5986">
            <w:rPr>
              <w:color w:val="808080"/>
              <w:sz w:val="20"/>
            </w:rPr>
            <w:t>Bitte angeben</w:t>
          </w:r>
        </w:p>
      </w:docPartBody>
    </w:docPart>
    <w:docPart>
      <w:docPartPr>
        <w:name w:val="CBC355F28E70454185EDDDEE1A1D7B2D"/>
        <w:category>
          <w:name w:val="Allgemein"/>
          <w:gallery w:val="placeholder"/>
        </w:category>
        <w:types>
          <w:type w:val="bbPlcHdr"/>
        </w:types>
        <w:behaviors>
          <w:behavior w:val="content"/>
        </w:behaviors>
        <w:guid w:val="{07542177-BCCD-4EAF-808E-DD2390AE4C08}"/>
      </w:docPartPr>
      <w:docPartBody>
        <w:p w:rsidR="000C4210" w:rsidRDefault="006950DF" w:rsidP="006950DF">
          <w:pPr>
            <w:pStyle w:val="CBC355F28E70454185EDDDEE1A1D7B2D"/>
          </w:pPr>
          <w:r w:rsidRPr="007E5986">
            <w:rPr>
              <w:color w:val="808080"/>
              <w:sz w:val="20"/>
            </w:rPr>
            <w:t>Bitte angeben</w:t>
          </w:r>
        </w:p>
      </w:docPartBody>
    </w:docPart>
    <w:docPart>
      <w:docPartPr>
        <w:name w:val="43F4666A963C45F2A979E0D8DF57E36D"/>
        <w:category>
          <w:name w:val="Allgemein"/>
          <w:gallery w:val="placeholder"/>
        </w:category>
        <w:types>
          <w:type w:val="bbPlcHdr"/>
        </w:types>
        <w:behaviors>
          <w:behavior w:val="content"/>
        </w:behaviors>
        <w:guid w:val="{72944547-42BC-4CB1-B845-F10BE59FC856}"/>
      </w:docPartPr>
      <w:docPartBody>
        <w:p w:rsidR="001A7523" w:rsidRDefault="001A7523" w:rsidP="001A7523">
          <w:pPr>
            <w:pStyle w:val="43F4666A963C45F2A979E0D8DF57E36D"/>
          </w:pPr>
          <w:r w:rsidRPr="007E5986">
            <w:rPr>
              <w:color w:val="808080"/>
              <w:sz w:val="20"/>
            </w:rPr>
            <w:t>Bitte angeben</w:t>
          </w:r>
        </w:p>
      </w:docPartBody>
    </w:docPart>
    <w:docPart>
      <w:docPartPr>
        <w:name w:val="6CC902E169F64A3685CB01E80B89A5F8"/>
        <w:category>
          <w:name w:val="Allgemein"/>
          <w:gallery w:val="placeholder"/>
        </w:category>
        <w:types>
          <w:type w:val="bbPlcHdr"/>
        </w:types>
        <w:behaviors>
          <w:behavior w:val="content"/>
        </w:behaviors>
        <w:guid w:val="{4D9C96F3-5E92-4281-B732-8F627199F19D}"/>
      </w:docPartPr>
      <w:docPartBody>
        <w:p w:rsidR="001A7523" w:rsidRDefault="001A7523" w:rsidP="001A7523">
          <w:pPr>
            <w:pStyle w:val="6CC902E169F64A3685CB01E80B89A5F8"/>
          </w:pPr>
          <w:r w:rsidRPr="007E5986">
            <w:rPr>
              <w:color w:val="808080"/>
              <w:sz w:val="20"/>
            </w:rPr>
            <w:t>Bitte angeben</w:t>
          </w:r>
        </w:p>
      </w:docPartBody>
    </w:docPart>
    <w:docPart>
      <w:docPartPr>
        <w:name w:val="0353D16F8F964DC483DAC5DEAAA32E4F"/>
        <w:category>
          <w:name w:val="Allgemein"/>
          <w:gallery w:val="placeholder"/>
        </w:category>
        <w:types>
          <w:type w:val="bbPlcHdr"/>
        </w:types>
        <w:behaviors>
          <w:behavior w:val="content"/>
        </w:behaviors>
        <w:guid w:val="{1E1938CE-4672-4E10-B8E6-39CA73FE8B31}"/>
      </w:docPartPr>
      <w:docPartBody>
        <w:p w:rsidR="006872F8" w:rsidRDefault="001A7523" w:rsidP="001A7523">
          <w:pPr>
            <w:pStyle w:val="0353D16F8F964DC483DAC5DEAAA32E4F"/>
          </w:pPr>
          <w:r w:rsidRPr="007E5986">
            <w:rPr>
              <w:color w:val="808080"/>
              <w:sz w:val="20"/>
            </w:rPr>
            <w:t>Bitte angeben</w:t>
          </w:r>
        </w:p>
      </w:docPartBody>
    </w:docPart>
    <w:docPart>
      <w:docPartPr>
        <w:name w:val="717FF255020F47DDADE761B482AC8EE1"/>
        <w:category>
          <w:name w:val="Allgemein"/>
          <w:gallery w:val="placeholder"/>
        </w:category>
        <w:types>
          <w:type w:val="bbPlcHdr"/>
        </w:types>
        <w:behaviors>
          <w:behavior w:val="content"/>
        </w:behaviors>
        <w:guid w:val="{82CF3FB7-9DF6-4B44-9724-F210040689A8}"/>
      </w:docPartPr>
      <w:docPartBody>
        <w:p w:rsidR="00A64A37" w:rsidRDefault="00C7779F" w:rsidP="00C7779F">
          <w:pPr>
            <w:pStyle w:val="717FF255020F47DDADE761B482AC8EE1"/>
          </w:pPr>
          <w:r w:rsidRPr="007E5986">
            <w:rPr>
              <w:color w:val="808080"/>
              <w:sz w:val="20"/>
            </w:rPr>
            <w:t>Bitte angeben</w:t>
          </w:r>
        </w:p>
      </w:docPartBody>
    </w:docPart>
    <w:docPart>
      <w:docPartPr>
        <w:name w:val="63BCE077BE234A6B9353DAB96CDEE41B"/>
        <w:category>
          <w:name w:val="Allgemein"/>
          <w:gallery w:val="placeholder"/>
        </w:category>
        <w:types>
          <w:type w:val="bbPlcHdr"/>
        </w:types>
        <w:behaviors>
          <w:behavior w:val="content"/>
        </w:behaviors>
        <w:guid w:val="{AB231585-786F-4526-BEEF-B856C0854494}"/>
      </w:docPartPr>
      <w:docPartBody>
        <w:p w:rsidR="00A64A37" w:rsidRDefault="00C7779F" w:rsidP="00C7779F">
          <w:pPr>
            <w:pStyle w:val="63BCE077BE234A6B9353DAB96CDEE41B"/>
          </w:pPr>
          <w:r w:rsidRPr="007E5986">
            <w:rPr>
              <w:color w:val="808080"/>
              <w:sz w:val="20"/>
            </w:rPr>
            <w:t>Bitte angeben</w:t>
          </w:r>
        </w:p>
      </w:docPartBody>
    </w:docPart>
    <w:docPart>
      <w:docPartPr>
        <w:name w:val="2CCFE9FF7CAE4236A425A0DFD6FA8B89"/>
        <w:category>
          <w:name w:val="Allgemein"/>
          <w:gallery w:val="placeholder"/>
        </w:category>
        <w:types>
          <w:type w:val="bbPlcHdr"/>
        </w:types>
        <w:behaviors>
          <w:behavior w:val="content"/>
        </w:behaviors>
        <w:guid w:val="{83B1EAB8-9ABB-4831-BB15-614883EF9AFC}"/>
      </w:docPartPr>
      <w:docPartBody>
        <w:p w:rsidR="00A64A37" w:rsidRDefault="00C7779F" w:rsidP="00C7779F">
          <w:pPr>
            <w:pStyle w:val="2CCFE9FF7CAE4236A425A0DFD6FA8B89"/>
          </w:pPr>
          <w:r w:rsidRPr="007E5986">
            <w:rPr>
              <w:color w:val="808080"/>
              <w:sz w:val="20"/>
            </w:rPr>
            <w:t>Bitte angeben</w:t>
          </w:r>
        </w:p>
      </w:docPartBody>
    </w:docPart>
    <w:docPart>
      <w:docPartPr>
        <w:name w:val="2E5B5659F5A14386971019FDB88293B6"/>
        <w:category>
          <w:name w:val="Allgemein"/>
          <w:gallery w:val="placeholder"/>
        </w:category>
        <w:types>
          <w:type w:val="bbPlcHdr"/>
        </w:types>
        <w:behaviors>
          <w:behavior w:val="content"/>
        </w:behaviors>
        <w:guid w:val="{482D5AB5-7BB5-4DA0-9085-281A59A1DCC6}"/>
      </w:docPartPr>
      <w:docPartBody>
        <w:p w:rsidR="00A64A37" w:rsidRDefault="00C7779F" w:rsidP="00C7779F">
          <w:pPr>
            <w:pStyle w:val="2E5B5659F5A14386971019FDB88293B6"/>
          </w:pPr>
          <w:r w:rsidRPr="007E5986">
            <w:rPr>
              <w:color w:val="808080"/>
              <w:sz w:val="20"/>
            </w:rPr>
            <w:t>Bitte angeben</w:t>
          </w:r>
        </w:p>
      </w:docPartBody>
    </w:docPart>
    <w:docPart>
      <w:docPartPr>
        <w:name w:val="D334CBA6E75040F6820A015275720825"/>
        <w:category>
          <w:name w:val="Allgemein"/>
          <w:gallery w:val="placeholder"/>
        </w:category>
        <w:types>
          <w:type w:val="bbPlcHdr"/>
        </w:types>
        <w:behaviors>
          <w:behavior w:val="content"/>
        </w:behaviors>
        <w:guid w:val="{FF23724C-84CF-4708-8E97-A6471C120713}"/>
      </w:docPartPr>
      <w:docPartBody>
        <w:p w:rsidR="00FC6C2B" w:rsidRDefault="00AE0256" w:rsidP="00AE0256">
          <w:pPr>
            <w:pStyle w:val="D334CBA6E75040F6820A015275720825"/>
          </w:pPr>
          <w:r w:rsidRPr="007E5986">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158F0"/>
    <w:rsid w:val="00052405"/>
    <w:rsid w:val="000C4210"/>
    <w:rsid w:val="000C636E"/>
    <w:rsid w:val="000F6D1B"/>
    <w:rsid w:val="00125779"/>
    <w:rsid w:val="001A7523"/>
    <w:rsid w:val="001F6C0E"/>
    <w:rsid w:val="00221D81"/>
    <w:rsid w:val="002469FD"/>
    <w:rsid w:val="00266A9B"/>
    <w:rsid w:val="002C0285"/>
    <w:rsid w:val="00317B57"/>
    <w:rsid w:val="003C0BC8"/>
    <w:rsid w:val="00401FC5"/>
    <w:rsid w:val="00404869"/>
    <w:rsid w:val="00476698"/>
    <w:rsid w:val="00476E5B"/>
    <w:rsid w:val="00555798"/>
    <w:rsid w:val="005562DB"/>
    <w:rsid w:val="0057013E"/>
    <w:rsid w:val="00632AC0"/>
    <w:rsid w:val="006872F8"/>
    <w:rsid w:val="006950DF"/>
    <w:rsid w:val="006D773A"/>
    <w:rsid w:val="007869FD"/>
    <w:rsid w:val="007A7C9B"/>
    <w:rsid w:val="007E214D"/>
    <w:rsid w:val="0096610C"/>
    <w:rsid w:val="009B4B68"/>
    <w:rsid w:val="00A64A37"/>
    <w:rsid w:val="00AE0256"/>
    <w:rsid w:val="00B62C37"/>
    <w:rsid w:val="00BB00AB"/>
    <w:rsid w:val="00BB4F37"/>
    <w:rsid w:val="00BD7838"/>
    <w:rsid w:val="00BF67C5"/>
    <w:rsid w:val="00C1751D"/>
    <w:rsid w:val="00C7779F"/>
    <w:rsid w:val="00CE7C2C"/>
    <w:rsid w:val="00DB2520"/>
    <w:rsid w:val="00E3129C"/>
    <w:rsid w:val="00EB7C41"/>
    <w:rsid w:val="00EC7F4A"/>
    <w:rsid w:val="00F27E89"/>
    <w:rsid w:val="00F37070"/>
    <w:rsid w:val="00FC6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rsid w:val="00317B57"/>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F2FA8F7ED01D4E79A074F89471214A4713">
    <w:name w:val="F2FA8F7ED01D4E79A074F89471214A4713"/>
    <w:rsid w:val="003C0BC8"/>
    <w:pPr>
      <w:spacing w:after="0" w:line="240" w:lineRule="auto"/>
    </w:pPr>
    <w:rPr>
      <w:rFonts w:ascii="Arial" w:eastAsiaTheme="minorHAnsi" w:hAnsi="Arial" w:cs="Arial"/>
      <w:lang w:eastAsia="en-US"/>
    </w:rPr>
  </w:style>
  <w:style w:type="paragraph" w:customStyle="1" w:styleId="4175DCDB2BAE483F8453E57B3463F29813">
    <w:name w:val="4175DCDB2BAE483F8453E57B3463F29813"/>
    <w:rsid w:val="003C0BC8"/>
    <w:pPr>
      <w:spacing w:after="0" w:line="240" w:lineRule="auto"/>
    </w:pPr>
    <w:rPr>
      <w:rFonts w:ascii="Arial" w:eastAsiaTheme="minorHAnsi" w:hAnsi="Arial" w:cs="Arial"/>
      <w:lang w:eastAsia="en-US"/>
    </w:rPr>
  </w:style>
  <w:style w:type="paragraph" w:customStyle="1" w:styleId="DD60079DF86F48D5886C377D8E084C7212">
    <w:name w:val="DD60079DF86F48D5886C377D8E084C7212"/>
    <w:rsid w:val="003C0BC8"/>
    <w:pPr>
      <w:spacing w:after="0" w:line="240" w:lineRule="auto"/>
    </w:pPr>
    <w:rPr>
      <w:rFonts w:ascii="Arial" w:eastAsiaTheme="minorHAnsi" w:hAnsi="Arial" w:cs="Arial"/>
      <w:lang w:eastAsia="en-US"/>
    </w:rPr>
  </w:style>
  <w:style w:type="paragraph" w:customStyle="1" w:styleId="0C65C9F43CC34FCCBF44A1C08A30D05612">
    <w:name w:val="0C65C9F43CC34FCCBF44A1C08A30D05612"/>
    <w:rsid w:val="003C0BC8"/>
    <w:pPr>
      <w:spacing w:after="0" w:line="240" w:lineRule="auto"/>
    </w:pPr>
    <w:rPr>
      <w:rFonts w:ascii="Arial" w:eastAsiaTheme="minorHAnsi" w:hAnsi="Arial" w:cs="Arial"/>
      <w:lang w:eastAsia="en-US"/>
    </w:rPr>
  </w:style>
  <w:style w:type="paragraph" w:customStyle="1" w:styleId="E0F13CDC9D6C48D491D0C484A150252A11">
    <w:name w:val="E0F13CDC9D6C48D491D0C484A150252A11"/>
    <w:rsid w:val="003C0BC8"/>
    <w:pPr>
      <w:spacing w:after="0" w:line="240" w:lineRule="auto"/>
    </w:pPr>
    <w:rPr>
      <w:rFonts w:ascii="Arial" w:eastAsiaTheme="minorHAnsi" w:hAnsi="Arial" w:cs="Arial"/>
      <w:lang w:eastAsia="en-US"/>
    </w:rPr>
  </w:style>
  <w:style w:type="paragraph" w:customStyle="1" w:styleId="939C03A78D2E45E2BD1A25C257FF3E3810">
    <w:name w:val="939C03A78D2E45E2BD1A25C257FF3E3810"/>
    <w:rsid w:val="003C0BC8"/>
    <w:pPr>
      <w:spacing w:after="0" w:line="240" w:lineRule="auto"/>
    </w:pPr>
    <w:rPr>
      <w:rFonts w:ascii="Arial" w:eastAsiaTheme="minorHAnsi" w:hAnsi="Arial" w:cs="Arial"/>
      <w:lang w:eastAsia="en-US"/>
    </w:rPr>
  </w:style>
  <w:style w:type="paragraph" w:customStyle="1" w:styleId="03C7DB609FC74210BEB78011E46BEC8210">
    <w:name w:val="03C7DB609FC74210BEB78011E46BEC8210"/>
    <w:rsid w:val="003C0BC8"/>
    <w:pPr>
      <w:spacing w:after="0" w:line="240" w:lineRule="auto"/>
    </w:pPr>
    <w:rPr>
      <w:rFonts w:ascii="Arial" w:eastAsiaTheme="minorHAnsi" w:hAnsi="Arial" w:cs="Arial"/>
      <w:lang w:eastAsia="en-US"/>
    </w:rPr>
  </w:style>
  <w:style w:type="paragraph" w:customStyle="1" w:styleId="3FC4ECBD659F4301AF1645AD4AA343EA10">
    <w:name w:val="3FC4ECBD659F4301AF1645AD4AA343EA10"/>
    <w:rsid w:val="003C0BC8"/>
    <w:pPr>
      <w:spacing w:after="0" w:line="240" w:lineRule="auto"/>
    </w:pPr>
    <w:rPr>
      <w:rFonts w:ascii="Arial" w:eastAsiaTheme="minorHAnsi" w:hAnsi="Arial" w:cs="Arial"/>
      <w:lang w:eastAsia="en-US"/>
    </w:rPr>
  </w:style>
  <w:style w:type="paragraph" w:customStyle="1" w:styleId="773FF01A4653481394A47F901E7CE47F10">
    <w:name w:val="773FF01A4653481394A47F901E7CE47F10"/>
    <w:rsid w:val="003C0BC8"/>
    <w:pPr>
      <w:spacing w:after="0" w:line="240" w:lineRule="auto"/>
    </w:pPr>
    <w:rPr>
      <w:rFonts w:ascii="Arial" w:eastAsiaTheme="minorHAnsi" w:hAnsi="Arial" w:cs="Arial"/>
      <w:lang w:eastAsia="en-US"/>
    </w:rPr>
  </w:style>
  <w:style w:type="paragraph" w:customStyle="1" w:styleId="6D95FBB67A2243D8AB746B8611295A9E10">
    <w:name w:val="6D95FBB67A2243D8AB746B8611295A9E10"/>
    <w:rsid w:val="003C0BC8"/>
    <w:pPr>
      <w:spacing w:after="0" w:line="240" w:lineRule="auto"/>
    </w:pPr>
    <w:rPr>
      <w:rFonts w:ascii="Arial" w:eastAsiaTheme="minorHAnsi" w:hAnsi="Arial" w:cs="Arial"/>
      <w:lang w:eastAsia="en-US"/>
    </w:rPr>
  </w:style>
  <w:style w:type="paragraph" w:customStyle="1" w:styleId="CBA6C4D90C1944049EAB3DF3F40E558E10">
    <w:name w:val="CBA6C4D90C1944049EAB3DF3F40E558E10"/>
    <w:rsid w:val="003C0BC8"/>
    <w:pPr>
      <w:spacing w:after="0" w:line="240" w:lineRule="auto"/>
    </w:pPr>
    <w:rPr>
      <w:rFonts w:ascii="Arial" w:eastAsiaTheme="minorHAnsi" w:hAnsi="Arial" w:cs="Arial"/>
      <w:lang w:eastAsia="en-US"/>
    </w:rPr>
  </w:style>
  <w:style w:type="paragraph" w:customStyle="1" w:styleId="5EB5ED5EDDB449738F73DB2C2995272110">
    <w:name w:val="5EB5ED5EDDB449738F73DB2C2995272110"/>
    <w:rsid w:val="003C0BC8"/>
    <w:pPr>
      <w:spacing w:after="0" w:line="240" w:lineRule="auto"/>
    </w:pPr>
    <w:rPr>
      <w:rFonts w:ascii="Arial" w:eastAsiaTheme="minorHAnsi" w:hAnsi="Arial" w:cs="Arial"/>
      <w:lang w:eastAsia="en-US"/>
    </w:rPr>
  </w:style>
  <w:style w:type="paragraph" w:customStyle="1" w:styleId="D1CA52A28A214BE9A8BBC44F3A2F31D710">
    <w:name w:val="D1CA52A28A214BE9A8BBC44F3A2F31D710"/>
    <w:rsid w:val="003C0BC8"/>
    <w:pPr>
      <w:spacing w:after="0" w:line="240" w:lineRule="auto"/>
    </w:pPr>
    <w:rPr>
      <w:rFonts w:ascii="Arial" w:eastAsiaTheme="minorHAnsi" w:hAnsi="Arial" w:cs="Arial"/>
      <w:lang w:eastAsia="en-US"/>
    </w:rPr>
  </w:style>
  <w:style w:type="paragraph" w:customStyle="1" w:styleId="AE2EF9A43FF644DE879997C89612DEE410">
    <w:name w:val="AE2EF9A43FF644DE879997C89612DEE410"/>
    <w:rsid w:val="003C0BC8"/>
    <w:pPr>
      <w:spacing w:after="0" w:line="240" w:lineRule="auto"/>
    </w:pPr>
    <w:rPr>
      <w:rFonts w:ascii="Arial" w:eastAsiaTheme="minorHAnsi" w:hAnsi="Arial" w:cs="Arial"/>
      <w:lang w:eastAsia="en-US"/>
    </w:rPr>
  </w:style>
  <w:style w:type="paragraph" w:customStyle="1" w:styleId="CA7B4BE4A824486B92DACB94ACA7E98B10">
    <w:name w:val="CA7B4BE4A824486B92DACB94ACA7E98B10"/>
    <w:rsid w:val="003C0BC8"/>
    <w:pPr>
      <w:spacing w:after="0" w:line="240" w:lineRule="auto"/>
    </w:pPr>
    <w:rPr>
      <w:rFonts w:ascii="Arial" w:eastAsiaTheme="minorHAnsi" w:hAnsi="Arial" w:cs="Arial"/>
      <w:lang w:eastAsia="en-US"/>
    </w:rPr>
  </w:style>
  <w:style w:type="paragraph" w:customStyle="1" w:styleId="793E2FCC10614AB99274F84C72F818C110">
    <w:name w:val="793E2FCC10614AB99274F84C72F818C110"/>
    <w:rsid w:val="003C0BC8"/>
    <w:pPr>
      <w:spacing w:after="0" w:line="240" w:lineRule="auto"/>
    </w:pPr>
    <w:rPr>
      <w:rFonts w:ascii="Arial" w:eastAsiaTheme="minorHAnsi" w:hAnsi="Arial" w:cs="Arial"/>
      <w:lang w:eastAsia="en-US"/>
    </w:rPr>
  </w:style>
  <w:style w:type="paragraph" w:customStyle="1" w:styleId="414E885B505D48A5AF679DDAFD3B81E410">
    <w:name w:val="414E885B505D48A5AF679DDAFD3B81E410"/>
    <w:rsid w:val="003C0BC8"/>
    <w:pPr>
      <w:spacing w:after="0" w:line="240" w:lineRule="auto"/>
    </w:pPr>
    <w:rPr>
      <w:rFonts w:ascii="Arial" w:eastAsiaTheme="minorHAnsi" w:hAnsi="Arial" w:cs="Arial"/>
      <w:lang w:eastAsia="en-US"/>
    </w:rPr>
  </w:style>
  <w:style w:type="paragraph" w:customStyle="1" w:styleId="C66DF4637A814B7FAB4B555BFD32A44A10">
    <w:name w:val="C66DF4637A814B7FAB4B555BFD32A44A10"/>
    <w:rsid w:val="003C0BC8"/>
    <w:pPr>
      <w:spacing w:after="0" w:line="240" w:lineRule="auto"/>
    </w:pPr>
    <w:rPr>
      <w:rFonts w:ascii="Arial" w:eastAsiaTheme="minorHAnsi" w:hAnsi="Arial" w:cs="Arial"/>
      <w:lang w:eastAsia="en-US"/>
    </w:rPr>
  </w:style>
  <w:style w:type="paragraph" w:customStyle="1" w:styleId="32F410A955DA453D89281BF08083FDA510">
    <w:name w:val="32F410A955DA453D89281BF08083FDA510"/>
    <w:rsid w:val="003C0BC8"/>
    <w:pPr>
      <w:spacing w:after="0" w:line="240" w:lineRule="auto"/>
    </w:pPr>
    <w:rPr>
      <w:rFonts w:ascii="Arial" w:eastAsiaTheme="minorHAnsi" w:hAnsi="Arial" w:cs="Arial"/>
      <w:lang w:eastAsia="en-US"/>
    </w:rPr>
  </w:style>
  <w:style w:type="paragraph" w:customStyle="1" w:styleId="E198CA43978742F4AA5C0723FBB7C87310">
    <w:name w:val="E198CA43978742F4AA5C0723FBB7C87310"/>
    <w:rsid w:val="003C0BC8"/>
    <w:pPr>
      <w:spacing w:after="0" w:line="240" w:lineRule="auto"/>
    </w:pPr>
    <w:rPr>
      <w:rFonts w:ascii="Arial" w:eastAsiaTheme="minorHAnsi" w:hAnsi="Arial" w:cs="Arial"/>
      <w:lang w:eastAsia="en-US"/>
    </w:rPr>
  </w:style>
  <w:style w:type="paragraph" w:customStyle="1" w:styleId="DF6943455CD84CBF97BDFF91F92796FE10">
    <w:name w:val="DF6943455CD84CBF97BDFF91F92796FE10"/>
    <w:rsid w:val="003C0BC8"/>
    <w:pPr>
      <w:spacing w:after="0" w:line="240" w:lineRule="auto"/>
    </w:pPr>
    <w:rPr>
      <w:rFonts w:ascii="Arial" w:eastAsiaTheme="minorHAnsi" w:hAnsi="Arial" w:cs="Arial"/>
      <w:lang w:eastAsia="en-US"/>
    </w:rPr>
  </w:style>
  <w:style w:type="paragraph" w:customStyle="1" w:styleId="5862A7F80DF24595AC79BA787F0E0FD310">
    <w:name w:val="5862A7F80DF24595AC79BA787F0E0FD310"/>
    <w:rsid w:val="003C0BC8"/>
    <w:pPr>
      <w:spacing w:after="0" w:line="240" w:lineRule="auto"/>
    </w:pPr>
    <w:rPr>
      <w:rFonts w:ascii="Arial" w:eastAsiaTheme="minorHAnsi" w:hAnsi="Arial" w:cs="Arial"/>
      <w:lang w:eastAsia="en-US"/>
    </w:rPr>
  </w:style>
  <w:style w:type="paragraph" w:customStyle="1" w:styleId="D0EF2843E7254042AD78A546DA1E788410">
    <w:name w:val="D0EF2843E7254042AD78A546DA1E788410"/>
    <w:rsid w:val="003C0BC8"/>
    <w:pPr>
      <w:spacing w:after="0" w:line="240" w:lineRule="auto"/>
    </w:pPr>
    <w:rPr>
      <w:rFonts w:ascii="Arial" w:eastAsiaTheme="minorHAnsi" w:hAnsi="Arial" w:cs="Arial"/>
      <w:lang w:eastAsia="en-US"/>
    </w:rPr>
  </w:style>
  <w:style w:type="paragraph" w:customStyle="1" w:styleId="E2D67C857A8842548C906901050713FD10">
    <w:name w:val="E2D67C857A8842548C906901050713FD10"/>
    <w:rsid w:val="003C0BC8"/>
    <w:pPr>
      <w:spacing w:after="0" w:line="240" w:lineRule="auto"/>
    </w:pPr>
    <w:rPr>
      <w:rFonts w:ascii="Arial" w:eastAsiaTheme="minorHAnsi" w:hAnsi="Arial" w:cs="Arial"/>
      <w:lang w:eastAsia="en-US"/>
    </w:rPr>
  </w:style>
  <w:style w:type="paragraph" w:customStyle="1" w:styleId="01CB294788264C6FAB2D39FC1B3179C910">
    <w:name w:val="01CB294788264C6FAB2D39FC1B3179C910"/>
    <w:rsid w:val="003C0BC8"/>
    <w:pPr>
      <w:spacing w:after="0" w:line="240" w:lineRule="auto"/>
    </w:pPr>
    <w:rPr>
      <w:rFonts w:ascii="Arial" w:eastAsiaTheme="minorHAnsi" w:hAnsi="Arial" w:cs="Arial"/>
      <w:lang w:eastAsia="en-US"/>
    </w:rPr>
  </w:style>
  <w:style w:type="paragraph" w:customStyle="1" w:styleId="8331E44A24664DD3A895733F7E2029DB10">
    <w:name w:val="8331E44A24664DD3A895733F7E2029DB10"/>
    <w:rsid w:val="003C0BC8"/>
    <w:pPr>
      <w:spacing w:after="0" w:line="240" w:lineRule="auto"/>
    </w:pPr>
    <w:rPr>
      <w:rFonts w:ascii="Arial" w:eastAsiaTheme="minorHAnsi" w:hAnsi="Arial" w:cs="Arial"/>
      <w:lang w:eastAsia="en-US"/>
    </w:rPr>
  </w:style>
  <w:style w:type="paragraph" w:customStyle="1" w:styleId="F9173920F7BF4ACFB388248A00FE423110">
    <w:name w:val="F9173920F7BF4ACFB388248A00FE423110"/>
    <w:rsid w:val="003C0BC8"/>
    <w:pPr>
      <w:spacing w:after="0" w:line="240" w:lineRule="auto"/>
    </w:pPr>
    <w:rPr>
      <w:rFonts w:ascii="Arial" w:eastAsiaTheme="minorHAnsi" w:hAnsi="Arial" w:cs="Arial"/>
      <w:lang w:eastAsia="en-US"/>
    </w:rPr>
  </w:style>
  <w:style w:type="paragraph" w:customStyle="1" w:styleId="CDB666CD0D034B82A23D99C7321ED8E010">
    <w:name w:val="CDB666CD0D034B82A23D99C7321ED8E010"/>
    <w:rsid w:val="003C0BC8"/>
    <w:pPr>
      <w:spacing w:after="0" w:line="240" w:lineRule="auto"/>
    </w:pPr>
    <w:rPr>
      <w:rFonts w:ascii="Arial" w:eastAsiaTheme="minorHAnsi" w:hAnsi="Arial" w:cs="Arial"/>
      <w:lang w:eastAsia="en-US"/>
    </w:rPr>
  </w:style>
  <w:style w:type="paragraph" w:customStyle="1" w:styleId="6DFB0AF8F34A4C43A070E732A64051FA13">
    <w:name w:val="6DFB0AF8F34A4C43A070E732A64051FA13"/>
    <w:rsid w:val="003C0BC8"/>
    <w:pPr>
      <w:spacing w:after="0" w:line="240" w:lineRule="auto"/>
    </w:pPr>
    <w:rPr>
      <w:rFonts w:ascii="Arial" w:eastAsiaTheme="minorHAnsi" w:hAnsi="Arial" w:cs="Arial"/>
      <w:lang w:eastAsia="en-US"/>
    </w:rPr>
  </w:style>
  <w:style w:type="paragraph" w:customStyle="1" w:styleId="9F4A9D4816BD42F19F57B23363BCF06710">
    <w:name w:val="9F4A9D4816BD42F19F57B23363BCF06710"/>
    <w:rsid w:val="003C0BC8"/>
    <w:pPr>
      <w:spacing w:after="0" w:line="240" w:lineRule="auto"/>
    </w:pPr>
    <w:rPr>
      <w:rFonts w:ascii="Arial" w:eastAsiaTheme="minorHAnsi" w:hAnsi="Arial" w:cs="Arial"/>
      <w:lang w:eastAsia="en-US"/>
    </w:rPr>
  </w:style>
  <w:style w:type="paragraph" w:customStyle="1" w:styleId="46BC51EB46DB4BAF8BAA06EBE982D48F13">
    <w:name w:val="46BC51EB46DB4BAF8BAA06EBE982D48F13"/>
    <w:rsid w:val="003C0BC8"/>
    <w:pPr>
      <w:spacing w:after="0" w:line="240" w:lineRule="auto"/>
    </w:pPr>
    <w:rPr>
      <w:rFonts w:ascii="Arial" w:eastAsiaTheme="minorHAnsi" w:hAnsi="Arial" w:cs="Arial"/>
      <w:lang w:eastAsia="en-US"/>
    </w:rPr>
  </w:style>
  <w:style w:type="paragraph" w:customStyle="1" w:styleId="7A92F262640A4E36B99223D990CC448210">
    <w:name w:val="7A92F262640A4E36B99223D990CC448210"/>
    <w:rsid w:val="003C0BC8"/>
    <w:pPr>
      <w:spacing w:after="0" w:line="240" w:lineRule="auto"/>
    </w:pPr>
    <w:rPr>
      <w:rFonts w:ascii="Arial" w:eastAsiaTheme="minorHAnsi" w:hAnsi="Arial" w:cs="Arial"/>
      <w:lang w:eastAsia="en-US"/>
    </w:rPr>
  </w:style>
  <w:style w:type="paragraph" w:customStyle="1" w:styleId="56EBB75A66294575A0A83B095E6B31DA13">
    <w:name w:val="56EBB75A66294575A0A83B095E6B31DA13"/>
    <w:rsid w:val="003C0BC8"/>
    <w:pPr>
      <w:spacing w:after="0" w:line="240" w:lineRule="auto"/>
    </w:pPr>
    <w:rPr>
      <w:rFonts w:ascii="Arial" w:eastAsiaTheme="minorHAnsi" w:hAnsi="Arial" w:cs="Arial"/>
      <w:lang w:eastAsia="en-US"/>
    </w:rPr>
  </w:style>
  <w:style w:type="paragraph" w:customStyle="1" w:styleId="6EB228EEBE7E49B7B4C6DD1DECF0840110">
    <w:name w:val="6EB228EEBE7E49B7B4C6DD1DECF0840110"/>
    <w:rsid w:val="003C0BC8"/>
    <w:pPr>
      <w:spacing w:after="0" w:line="240" w:lineRule="auto"/>
    </w:pPr>
    <w:rPr>
      <w:rFonts w:ascii="Arial" w:eastAsiaTheme="minorHAnsi" w:hAnsi="Arial" w:cs="Arial"/>
      <w:lang w:eastAsia="en-US"/>
    </w:rPr>
  </w:style>
  <w:style w:type="paragraph" w:customStyle="1" w:styleId="DE38632BE5974929941FA15B0ACDD29813">
    <w:name w:val="DE38632BE5974929941FA15B0ACDD29813"/>
    <w:rsid w:val="003C0BC8"/>
    <w:pPr>
      <w:spacing w:after="0" w:line="240" w:lineRule="auto"/>
    </w:pPr>
    <w:rPr>
      <w:rFonts w:ascii="Arial" w:eastAsiaTheme="minorHAnsi" w:hAnsi="Arial" w:cs="Arial"/>
      <w:lang w:eastAsia="en-US"/>
    </w:rPr>
  </w:style>
  <w:style w:type="paragraph" w:customStyle="1" w:styleId="A1ADED6E49E745CE87D7B50165EF6BEE10">
    <w:name w:val="A1ADED6E49E745CE87D7B50165EF6BEE10"/>
    <w:rsid w:val="003C0BC8"/>
    <w:pPr>
      <w:spacing w:after="0" w:line="240" w:lineRule="auto"/>
    </w:pPr>
    <w:rPr>
      <w:rFonts w:ascii="Arial" w:eastAsiaTheme="minorHAnsi" w:hAnsi="Arial" w:cs="Arial"/>
      <w:lang w:eastAsia="en-US"/>
    </w:rPr>
  </w:style>
  <w:style w:type="paragraph" w:customStyle="1" w:styleId="CB16BCE7A97B4754B24A7B8C6175765B13">
    <w:name w:val="CB16BCE7A97B4754B24A7B8C6175765B13"/>
    <w:rsid w:val="003C0BC8"/>
    <w:pPr>
      <w:spacing w:after="0" w:line="240" w:lineRule="auto"/>
    </w:pPr>
    <w:rPr>
      <w:rFonts w:ascii="Arial" w:eastAsiaTheme="minorHAnsi" w:hAnsi="Arial" w:cs="Arial"/>
      <w:lang w:eastAsia="en-US"/>
    </w:rPr>
  </w:style>
  <w:style w:type="paragraph" w:customStyle="1" w:styleId="675695B9F7244BFB8F75E747BE24633C10">
    <w:name w:val="675695B9F7244BFB8F75E747BE24633C10"/>
    <w:rsid w:val="003C0BC8"/>
    <w:pPr>
      <w:spacing w:after="0" w:line="240" w:lineRule="auto"/>
    </w:pPr>
    <w:rPr>
      <w:rFonts w:ascii="Arial" w:eastAsiaTheme="minorHAnsi" w:hAnsi="Arial" w:cs="Arial"/>
      <w:lang w:eastAsia="en-US"/>
    </w:rPr>
  </w:style>
  <w:style w:type="paragraph" w:customStyle="1" w:styleId="28A6A475CC984D438FB1ABBD14C156B42">
    <w:name w:val="28A6A475CC984D438FB1ABBD14C156B42"/>
    <w:rsid w:val="003C0BC8"/>
    <w:pPr>
      <w:spacing w:after="0" w:line="240" w:lineRule="auto"/>
    </w:pPr>
    <w:rPr>
      <w:rFonts w:ascii="Arial" w:eastAsiaTheme="minorHAnsi" w:hAnsi="Arial" w:cs="Arial"/>
      <w:lang w:eastAsia="en-US"/>
    </w:rPr>
  </w:style>
  <w:style w:type="paragraph" w:customStyle="1" w:styleId="E701585BB1B0421C8D614E8EE7BB39B310">
    <w:name w:val="E701585BB1B0421C8D614E8EE7BB39B310"/>
    <w:rsid w:val="003C0BC8"/>
    <w:pPr>
      <w:spacing w:after="0" w:line="240" w:lineRule="auto"/>
    </w:pPr>
    <w:rPr>
      <w:rFonts w:ascii="Arial" w:eastAsiaTheme="minorHAnsi" w:hAnsi="Arial" w:cs="Arial"/>
      <w:lang w:eastAsia="en-US"/>
    </w:rPr>
  </w:style>
  <w:style w:type="paragraph" w:customStyle="1" w:styleId="D02F27E318CD42D68A96BC462CA4B6C91">
    <w:name w:val="D02F27E318CD42D68A96BC462CA4B6C91"/>
    <w:rsid w:val="003C0BC8"/>
    <w:pPr>
      <w:spacing w:after="0" w:line="240" w:lineRule="auto"/>
    </w:pPr>
    <w:rPr>
      <w:rFonts w:ascii="Arial" w:eastAsiaTheme="minorHAnsi" w:hAnsi="Arial" w:cs="Arial"/>
      <w:lang w:eastAsia="en-US"/>
    </w:rPr>
  </w:style>
  <w:style w:type="paragraph" w:customStyle="1" w:styleId="D63360E7A97C448A8D1B3E408769EEFD1">
    <w:name w:val="D63360E7A97C448A8D1B3E408769EEFD1"/>
    <w:rsid w:val="003C0BC8"/>
    <w:pPr>
      <w:spacing w:after="0" w:line="240" w:lineRule="auto"/>
    </w:pPr>
    <w:rPr>
      <w:rFonts w:ascii="Arial" w:eastAsiaTheme="minorHAnsi" w:hAnsi="Arial" w:cs="Arial"/>
      <w:lang w:eastAsia="en-US"/>
    </w:rPr>
  </w:style>
  <w:style w:type="paragraph" w:customStyle="1" w:styleId="9259A48AB8D64C4FB6463AD8D5B35F471">
    <w:name w:val="9259A48AB8D64C4FB6463AD8D5B35F471"/>
    <w:rsid w:val="003C0BC8"/>
    <w:pPr>
      <w:spacing w:after="0" w:line="240" w:lineRule="auto"/>
    </w:pPr>
    <w:rPr>
      <w:rFonts w:ascii="Arial" w:eastAsiaTheme="minorHAnsi" w:hAnsi="Arial" w:cs="Arial"/>
      <w:lang w:eastAsia="en-US"/>
    </w:rPr>
  </w:style>
  <w:style w:type="paragraph" w:customStyle="1" w:styleId="F2FA8F7ED01D4E79A074F89471214A4714">
    <w:name w:val="F2FA8F7ED01D4E79A074F89471214A4714"/>
    <w:rsid w:val="003C0BC8"/>
    <w:pPr>
      <w:spacing w:after="0" w:line="240" w:lineRule="auto"/>
    </w:pPr>
    <w:rPr>
      <w:rFonts w:ascii="Arial" w:eastAsiaTheme="minorHAnsi" w:hAnsi="Arial" w:cs="Arial"/>
      <w:lang w:eastAsia="en-US"/>
    </w:rPr>
  </w:style>
  <w:style w:type="paragraph" w:customStyle="1" w:styleId="4175DCDB2BAE483F8453E57B3463F29814">
    <w:name w:val="4175DCDB2BAE483F8453E57B3463F29814"/>
    <w:rsid w:val="003C0BC8"/>
    <w:pPr>
      <w:spacing w:after="0" w:line="240" w:lineRule="auto"/>
    </w:pPr>
    <w:rPr>
      <w:rFonts w:ascii="Arial" w:eastAsiaTheme="minorHAnsi" w:hAnsi="Arial" w:cs="Arial"/>
      <w:lang w:eastAsia="en-US"/>
    </w:rPr>
  </w:style>
  <w:style w:type="paragraph" w:customStyle="1" w:styleId="DD60079DF86F48D5886C377D8E084C7213">
    <w:name w:val="DD60079DF86F48D5886C377D8E084C7213"/>
    <w:rsid w:val="003C0BC8"/>
    <w:pPr>
      <w:spacing w:after="0" w:line="240" w:lineRule="auto"/>
    </w:pPr>
    <w:rPr>
      <w:rFonts w:ascii="Arial" w:eastAsiaTheme="minorHAnsi" w:hAnsi="Arial" w:cs="Arial"/>
      <w:lang w:eastAsia="en-US"/>
    </w:rPr>
  </w:style>
  <w:style w:type="paragraph" w:customStyle="1" w:styleId="0C65C9F43CC34FCCBF44A1C08A30D05613">
    <w:name w:val="0C65C9F43CC34FCCBF44A1C08A30D05613"/>
    <w:rsid w:val="003C0BC8"/>
    <w:pPr>
      <w:spacing w:after="0" w:line="240" w:lineRule="auto"/>
    </w:pPr>
    <w:rPr>
      <w:rFonts w:ascii="Arial" w:eastAsiaTheme="minorHAnsi" w:hAnsi="Arial" w:cs="Arial"/>
      <w:lang w:eastAsia="en-US"/>
    </w:rPr>
  </w:style>
  <w:style w:type="paragraph" w:customStyle="1" w:styleId="E0F13CDC9D6C48D491D0C484A150252A12">
    <w:name w:val="E0F13CDC9D6C48D491D0C484A150252A12"/>
    <w:rsid w:val="003C0BC8"/>
    <w:pPr>
      <w:spacing w:after="0" w:line="240" w:lineRule="auto"/>
    </w:pPr>
    <w:rPr>
      <w:rFonts w:ascii="Arial" w:eastAsiaTheme="minorHAnsi" w:hAnsi="Arial" w:cs="Arial"/>
      <w:lang w:eastAsia="en-US"/>
    </w:rPr>
  </w:style>
  <w:style w:type="paragraph" w:customStyle="1" w:styleId="939C03A78D2E45E2BD1A25C257FF3E3811">
    <w:name w:val="939C03A78D2E45E2BD1A25C257FF3E3811"/>
    <w:rsid w:val="003C0BC8"/>
    <w:pPr>
      <w:spacing w:after="0" w:line="240" w:lineRule="auto"/>
    </w:pPr>
    <w:rPr>
      <w:rFonts w:ascii="Arial" w:eastAsiaTheme="minorHAnsi" w:hAnsi="Arial" w:cs="Arial"/>
      <w:lang w:eastAsia="en-US"/>
    </w:rPr>
  </w:style>
  <w:style w:type="paragraph" w:customStyle="1" w:styleId="03C7DB609FC74210BEB78011E46BEC8211">
    <w:name w:val="03C7DB609FC74210BEB78011E46BEC8211"/>
    <w:rsid w:val="003C0BC8"/>
    <w:pPr>
      <w:spacing w:after="0" w:line="240" w:lineRule="auto"/>
    </w:pPr>
    <w:rPr>
      <w:rFonts w:ascii="Arial" w:eastAsiaTheme="minorHAnsi" w:hAnsi="Arial" w:cs="Arial"/>
      <w:lang w:eastAsia="en-US"/>
    </w:rPr>
  </w:style>
  <w:style w:type="paragraph" w:customStyle="1" w:styleId="3FC4ECBD659F4301AF1645AD4AA343EA11">
    <w:name w:val="3FC4ECBD659F4301AF1645AD4AA343EA11"/>
    <w:rsid w:val="003C0BC8"/>
    <w:pPr>
      <w:spacing w:after="0" w:line="240" w:lineRule="auto"/>
    </w:pPr>
    <w:rPr>
      <w:rFonts w:ascii="Arial" w:eastAsiaTheme="minorHAnsi" w:hAnsi="Arial" w:cs="Arial"/>
      <w:lang w:eastAsia="en-US"/>
    </w:rPr>
  </w:style>
  <w:style w:type="paragraph" w:customStyle="1" w:styleId="773FF01A4653481394A47F901E7CE47F11">
    <w:name w:val="773FF01A4653481394A47F901E7CE47F11"/>
    <w:rsid w:val="003C0BC8"/>
    <w:pPr>
      <w:spacing w:after="0" w:line="240" w:lineRule="auto"/>
    </w:pPr>
    <w:rPr>
      <w:rFonts w:ascii="Arial" w:eastAsiaTheme="minorHAnsi" w:hAnsi="Arial" w:cs="Arial"/>
      <w:lang w:eastAsia="en-US"/>
    </w:rPr>
  </w:style>
  <w:style w:type="paragraph" w:customStyle="1" w:styleId="6D95FBB67A2243D8AB746B8611295A9E11">
    <w:name w:val="6D95FBB67A2243D8AB746B8611295A9E11"/>
    <w:rsid w:val="003C0BC8"/>
    <w:pPr>
      <w:spacing w:after="0" w:line="240" w:lineRule="auto"/>
    </w:pPr>
    <w:rPr>
      <w:rFonts w:ascii="Arial" w:eastAsiaTheme="minorHAnsi" w:hAnsi="Arial" w:cs="Arial"/>
      <w:lang w:eastAsia="en-US"/>
    </w:rPr>
  </w:style>
  <w:style w:type="paragraph" w:customStyle="1" w:styleId="CBA6C4D90C1944049EAB3DF3F40E558E11">
    <w:name w:val="CBA6C4D90C1944049EAB3DF3F40E558E11"/>
    <w:rsid w:val="003C0BC8"/>
    <w:pPr>
      <w:spacing w:after="0" w:line="240" w:lineRule="auto"/>
    </w:pPr>
    <w:rPr>
      <w:rFonts w:ascii="Arial" w:eastAsiaTheme="minorHAnsi" w:hAnsi="Arial" w:cs="Arial"/>
      <w:lang w:eastAsia="en-US"/>
    </w:rPr>
  </w:style>
  <w:style w:type="paragraph" w:customStyle="1" w:styleId="5EB5ED5EDDB449738F73DB2C2995272111">
    <w:name w:val="5EB5ED5EDDB449738F73DB2C2995272111"/>
    <w:rsid w:val="003C0BC8"/>
    <w:pPr>
      <w:spacing w:after="0" w:line="240" w:lineRule="auto"/>
    </w:pPr>
    <w:rPr>
      <w:rFonts w:ascii="Arial" w:eastAsiaTheme="minorHAnsi" w:hAnsi="Arial" w:cs="Arial"/>
      <w:lang w:eastAsia="en-US"/>
    </w:rPr>
  </w:style>
  <w:style w:type="paragraph" w:customStyle="1" w:styleId="D1CA52A28A214BE9A8BBC44F3A2F31D711">
    <w:name w:val="D1CA52A28A214BE9A8BBC44F3A2F31D711"/>
    <w:rsid w:val="003C0BC8"/>
    <w:pPr>
      <w:spacing w:after="0" w:line="240" w:lineRule="auto"/>
    </w:pPr>
    <w:rPr>
      <w:rFonts w:ascii="Arial" w:eastAsiaTheme="minorHAnsi" w:hAnsi="Arial" w:cs="Arial"/>
      <w:lang w:eastAsia="en-US"/>
    </w:rPr>
  </w:style>
  <w:style w:type="paragraph" w:customStyle="1" w:styleId="AE2EF9A43FF644DE879997C89612DEE411">
    <w:name w:val="AE2EF9A43FF644DE879997C89612DEE411"/>
    <w:rsid w:val="003C0BC8"/>
    <w:pPr>
      <w:spacing w:after="0" w:line="240" w:lineRule="auto"/>
    </w:pPr>
    <w:rPr>
      <w:rFonts w:ascii="Arial" w:eastAsiaTheme="minorHAnsi" w:hAnsi="Arial" w:cs="Arial"/>
      <w:lang w:eastAsia="en-US"/>
    </w:rPr>
  </w:style>
  <w:style w:type="paragraph" w:customStyle="1" w:styleId="CA7B4BE4A824486B92DACB94ACA7E98B11">
    <w:name w:val="CA7B4BE4A824486B92DACB94ACA7E98B11"/>
    <w:rsid w:val="003C0BC8"/>
    <w:pPr>
      <w:spacing w:after="0" w:line="240" w:lineRule="auto"/>
    </w:pPr>
    <w:rPr>
      <w:rFonts w:ascii="Arial" w:eastAsiaTheme="minorHAnsi" w:hAnsi="Arial" w:cs="Arial"/>
      <w:lang w:eastAsia="en-US"/>
    </w:rPr>
  </w:style>
  <w:style w:type="paragraph" w:customStyle="1" w:styleId="793E2FCC10614AB99274F84C72F818C111">
    <w:name w:val="793E2FCC10614AB99274F84C72F818C111"/>
    <w:rsid w:val="003C0BC8"/>
    <w:pPr>
      <w:spacing w:after="0" w:line="240" w:lineRule="auto"/>
    </w:pPr>
    <w:rPr>
      <w:rFonts w:ascii="Arial" w:eastAsiaTheme="minorHAnsi" w:hAnsi="Arial" w:cs="Arial"/>
      <w:lang w:eastAsia="en-US"/>
    </w:rPr>
  </w:style>
  <w:style w:type="paragraph" w:customStyle="1" w:styleId="414E885B505D48A5AF679DDAFD3B81E411">
    <w:name w:val="414E885B505D48A5AF679DDAFD3B81E411"/>
    <w:rsid w:val="003C0BC8"/>
    <w:pPr>
      <w:spacing w:after="0" w:line="240" w:lineRule="auto"/>
    </w:pPr>
    <w:rPr>
      <w:rFonts w:ascii="Arial" w:eastAsiaTheme="minorHAnsi" w:hAnsi="Arial" w:cs="Arial"/>
      <w:lang w:eastAsia="en-US"/>
    </w:rPr>
  </w:style>
  <w:style w:type="paragraph" w:customStyle="1" w:styleId="C66DF4637A814B7FAB4B555BFD32A44A11">
    <w:name w:val="C66DF4637A814B7FAB4B555BFD32A44A11"/>
    <w:rsid w:val="003C0BC8"/>
    <w:pPr>
      <w:spacing w:after="0" w:line="240" w:lineRule="auto"/>
    </w:pPr>
    <w:rPr>
      <w:rFonts w:ascii="Arial" w:eastAsiaTheme="minorHAnsi" w:hAnsi="Arial" w:cs="Arial"/>
      <w:lang w:eastAsia="en-US"/>
    </w:rPr>
  </w:style>
  <w:style w:type="paragraph" w:customStyle="1" w:styleId="32F410A955DA453D89281BF08083FDA511">
    <w:name w:val="32F410A955DA453D89281BF08083FDA511"/>
    <w:rsid w:val="003C0BC8"/>
    <w:pPr>
      <w:spacing w:after="0" w:line="240" w:lineRule="auto"/>
    </w:pPr>
    <w:rPr>
      <w:rFonts w:ascii="Arial" w:eastAsiaTheme="minorHAnsi" w:hAnsi="Arial" w:cs="Arial"/>
      <w:lang w:eastAsia="en-US"/>
    </w:rPr>
  </w:style>
  <w:style w:type="paragraph" w:customStyle="1" w:styleId="E198CA43978742F4AA5C0723FBB7C87311">
    <w:name w:val="E198CA43978742F4AA5C0723FBB7C87311"/>
    <w:rsid w:val="003C0BC8"/>
    <w:pPr>
      <w:spacing w:after="0" w:line="240" w:lineRule="auto"/>
    </w:pPr>
    <w:rPr>
      <w:rFonts w:ascii="Arial" w:eastAsiaTheme="minorHAnsi" w:hAnsi="Arial" w:cs="Arial"/>
      <w:lang w:eastAsia="en-US"/>
    </w:rPr>
  </w:style>
  <w:style w:type="paragraph" w:customStyle="1" w:styleId="DF6943455CD84CBF97BDFF91F92796FE11">
    <w:name w:val="DF6943455CD84CBF97BDFF91F92796FE11"/>
    <w:rsid w:val="003C0BC8"/>
    <w:pPr>
      <w:spacing w:after="0" w:line="240" w:lineRule="auto"/>
    </w:pPr>
    <w:rPr>
      <w:rFonts w:ascii="Arial" w:eastAsiaTheme="minorHAnsi" w:hAnsi="Arial" w:cs="Arial"/>
      <w:lang w:eastAsia="en-US"/>
    </w:rPr>
  </w:style>
  <w:style w:type="paragraph" w:customStyle="1" w:styleId="5862A7F80DF24595AC79BA787F0E0FD311">
    <w:name w:val="5862A7F80DF24595AC79BA787F0E0FD311"/>
    <w:rsid w:val="003C0BC8"/>
    <w:pPr>
      <w:spacing w:after="0" w:line="240" w:lineRule="auto"/>
    </w:pPr>
    <w:rPr>
      <w:rFonts w:ascii="Arial" w:eastAsiaTheme="minorHAnsi" w:hAnsi="Arial" w:cs="Arial"/>
      <w:lang w:eastAsia="en-US"/>
    </w:rPr>
  </w:style>
  <w:style w:type="paragraph" w:customStyle="1" w:styleId="D0EF2843E7254042AD78A546DA1E788411">
    <w:name w:val="D0EF2843E7254042AD78A546DA1E788411"/>
    <w:rsid w:val="003C0BC8"/>
    <w:pPr>
      <w:spacing w:after="0" w:line="240" w:lineRule="auto"/>
    </w:pPr>
    <w:rPr>
      <w:rFonts w:ascii="Arial" w:eastAsiaTheme="minorHAnsi" w:hAnsi="Arial" w:cs="Arial"/>
      <w:lang w:eastAsia="en-US"/>
    </w:rPr>
  </w:style>
  <w:style w:type="paragraph" w:customStyle="1" w:styleId="E2D67C857A8842548C906901050713FD11">
    <w:name w:val="E2D67C857A8842548C906901050713FD11"/>
    <w:rsid w:val="003C0BC8"/>
    <w:pPr>
      <w:spacing w:after="0" w:line="240" w:lineRule="auto"/>
    </w:pPr>
    <w:rPr>
      <w:rFonts w:ascii="Arial" w:eastAsiaTheme="minorHAnsi" w:hAnsi="Arial" w:cs="Arial"/>
      <w:lang w:eastAsia="en-US"/>
    </w:rPr>
  </w:style>
  <w:style w:type="paragraph" w:customStyle="1" w:styleId="01CB294788264C6FAB2D39FC1B3179C911">
    <w:name w:val="01CB294788264C6FAB2D39FC1B3179C911"/>
    <w:rsid w:val="003C0BC8"/>
    <w:pPr>
      <w:spacing w:after="0" w:line="240" w:lineRule="auto"/>
    </w:pPr>
    <w:rPr>
      <w:rFonts w:ascii="Arial" w:eastAsiaTheme="minorHAnsi" w:hAnsi="Arial" w:cs="Arial"/>
      <w:lang w:eastAsia="en-US"/>
    </w:rPr>
  </w:style>
  <w:style w:type="paragraph" w:customStyle="1" w:styleId="8331E44A24664DD3A895733F7E2029DB11">
    <w:name w:val="8331E44A24664DD3A895733F7E2029DB11"/>
    <w:rsid w:val="003C0BC8"/>
    <w:pPr>
      <w:spacing w:after="0" w:line="240" w:lineRule="auto"/>
    </w:pPr>
    <w:rPr>
      <w:rFonts w:ascii="Arial" w:eastAsiaTheme="minorHAnsi" w:hAnsi="Arial" w:cs="Arial"/>
      <w:lang w:eastAsia="en-US"/>
    </w:rPr>
  </w:style>
  <w:style w:type="paragraph" w:customStyle="1" w:styleId="F9173920F7BF4ACFB388248A00FE423111">
    <w:name w:val="F9173920F7BF4ACFB388248A00FE423111"/>
    <w:rsid w:val="003C0BC8"/>
    <w:pPr>
      <w:spacing w:after="0" w:line="240" w:lineRule="auto"/>
    </w:pPr>
    <w:rPr>
      <w:rFonts w:ascii="Arial" w:eastAsiaTheme="minorHAnsi" w:hAnsi="Arial" w:cs="Arial"/>
      <w:lang w:eastAsia="en-US"/>
    </w:rPr>
  </w:style>
  <w:style w:type="paragraph" w:customStyle="1" w:styleId="CDB666CD0D034B82A23D99C7321ED8E011">
    <w:name w:val="CDB666CD0D034B82A23D99C7321ED8E011"/>
    <w:rsid w:val="003C0BC8"/>
    <w:pPr>
      <w:spacing w:after="0" w:line="240" w:lineRule="auto"/>
    </w:pPr>
    <w:rPr>
      <w:rFonts w:ascii="Arial" w:eastAsiaTheme="minorHAnsi" w:hAnsi="Arial" w:cs="Arial"/>
      <w:lang w:eastAsia="en-US"/>
    </w:rPr>
  </w:style>
  <w:style w:type="paragraph" w:customStyle="1" w:styleId="6DFB0AF8F34A4C43A070E732A64051FA14">
    <w:name w:val="6DFB0AF8F34A4C43A070E732A64051FA14"/>
    <w:rsid w:val="003C0BC8"/>
    <w:pPr>
      <w:spacing w:after="0" w:line="240" w:lineRule="auto"/>
    </w:pPr>
    <w:rPr>
      <w:rFonts w:ascii="Arial" w:eastAsiaTheme="minorHAnsi" w:hAnsi="Arial" w:cs="Arial"/>
      <w:lang w:eastAsia="en-US"/>
    </w:rPr>
  </w:style>
  <w:style w:type="paragraph" w:customStyle="1" w:styleId="9F4A9D4816BD42F19F57B23363BCF06711">
    <w:name w:val="9F4A9D4816BD42F19F57B23363BCF06711"/>
    <w:rsid w:val="003C0BC8"/>
    <w:pPr>
      <w:spacing w:after="0" w:line="240" w:lineRule="auto"/>
    </w:pPr>
    <w:rPr>
      <w:rFonts w:ascii="Arial" w:eastAsiaTheme="minorHAnsi" w:hAnsi="Arial" w:cs="Arial"/>
      <w:lang w:eastAsia="en-US"/>
    </w:rPr>
  </w:style>
  <w:style w:type="paragraph" w:customStyle="1" w:styleId="46BC51EB46DB4BAF8BAA06EBE982D48F14">
    <w:name w:val="46BC51EB46DB4BAF8BAA06EBE982D48F14"/>
    <w:rsid w:val="003C0BC8"/>
    <w:pPr>
      <w:spacing w:after="0" w:line="240" w:lineRule="auto"/>
    </w:pPr>
    <w:rPr>
      <w:rFonts w:ascii="Arial" w:eastAsiaTheme="minorHAnsi" w:hAnsi="Arial" w:cs="Arial"/>
      <w:lang w:eastAsia="en-US"/>
    </w:rPr>
  </w:style>
  <w:style w:type="paragraph" w:customStyle="1" w:styleId="7A92F262640A4E36B99223D990CC448211">
    <w:name w:val="7A92F262640A4E36B99223D990CC448211"/>
    <w:rsid w:val="003C0BC8"/>
    <w:pPr>
      <w:spacing w:after="0" w:line="240" w:lineRule="auto"/>
    </w:pPr>
    <w:rPr>
      <w:rFonts w:ascii="Arial" w:eastAsiaTheme="minorHAnsi" w:hAnsi="Arial" w:cs="Arial"/>
      <w:lang w:eastAsia="en-US"/>
    </w:rPr>
  </w:style>
  <w:style w:type="paragraph" w:customStyle="1" w:styleId="56EBB75A66294575A0A83B095E6B31DA14">
    <w:name w:val="56EBB75A66294575A0A83B095E6B31DA14"/>
    <w:rsid w:val="003C0BC8"/>
    <w:pPr>
      <w:spacing w:after="0" w:line="240" w:lineRule="auto"/>
    </w:pPr>
    <w:rPr>
      <w:rFonts w:ascii="Arial" w:eastAsiaTheme="minorHAnsi" w:hAnsi="Arial" w:cs="Arial"/>
      <w:lang w:eastAsia="en-US"/>
    </w:rPr>
  </w:style>
  <w:style w:type="paragraph" w:customStyle="1" w:styleId="6EB228EEBE7E49B7B4C6DD1DECF0840111">
    <w:name w:val="6EB228EEBE7E49B7B4C6DD1DECF0840111"/>
    <w:rsid w:val="003C0BC8"/>
    <w:pPr>
      <w:spacing w:after="0" w:line="240" w:lineRule="auto"/>
    </w:pPr>
    <w:rPr>
      <w:rFonts w:ascii="Arial" w:eastAsiaTheme="minorHAnsi" w:hAnsi="Arial" w:cs="Arial"/>
      <w:lang w:eastAsia="en-US"/>
    </w:rPr>
  </w:style>
  <w:style w:type="paragraph" w:customStyle="1" w:styleId="DE38632BE5974929941FA15B0ACDD29814">
    <w:name w:val="DE38632BE5974929941FA15B0ACDD29814"/>
    <w:rsid w:val="003C0BC8"/>
    <w:pPr>
      <w:spacing w:after="0" w:line="240" w:lineRule="auto"/>
    </w:pPr>
    <w:rPr>
      <w:rFonts w:ascii="Arial" w:eastAsiaTheme="minorHAnsi" w:hAnsi="Arial" w:cs="Arial"/>
      <w:lang w:eastAsia="en-US"/>
    </w:rPr>
  </w:style>
  <w:style w:type="paragraph" w:customStyle="1" w:styleId="A1ADED6E49E745CE87D7B50165EF6BEE11">
    <w:name w:val="A1ADED6E49E745CE87D7B50165EF6BEE11"/>
    <w:rsid w:val="003C0BC8"/>
    <w:pPr>
      <w:spacing w:after="0" w:line="240" w:lineRule="auto"/>
    </w:pPr>
    <w:rPr>
      <w:rFonts w:ascii="Arial" w:eastAsiaTheme="minorHAnsi" w:hAnsi="Arial" w:cs="Arial"/>
      <w:lang w:eastAsia="en-US"/>
    </w:rPr>
  </w:style>
  <w:style w:type="paragraph" w:customStyle="1" w:styleId="CB16BCE7A97B4754B24A7B8C6175765B14">
    <w:name w:val="CB16BCE7A97B4754B24A7B8C6175765B14"/>
    <w:rsid w:val="003C0BC8"/>
    <w:pPr>
      <w:spacing w:after="0" w:line="240" w:lineRule="auto"/>
    </w:pPr>
    <w:rPr>
      <w:rFonts w:ascii="Arial" w:eastAsiaTheme="minorHAnsi" w:hAnsi="Arial" w:cs="Arial"/>
      <w:lang w:eastAsia="en-US"/>
    </w:rPr>
  </w:style>
  <w:style w:type="paragraph" w:customStyle="1" w:styleId="675695B9F7244BFB8F75E747BE24633C11">
    <w:name w:val="675695B9F7244BFB8F75E747BE24633C11"/>
    <w:rsid w:val="003C0BC8"/>
    <w:pPr>
      <w:spacing w:after="0" w:line="240" w:lineRule="auto"/>
    </w:pPr>
    <w:rPr>
      <w:rFonts w:ascii="Arial" w:eastAsiaTheme="minorHAnsi" w:hAnsi="Arial" w:cs="Arial"/>
      <w:lang w:eastAsia="en-US"/>
    </w:rPr>
  </w:style>
  <w:style w:type="paragraph" w:customStyle="1" w:styleId="28A6A475CC984D438FB1ABBD14C156B43">
    <w:name w:val="28A6A475CC984D438FB1ABBD14C156B43"/>
    <w:rsid w:val="003C0BC8"/>
    <w:pPr>
      <w:spacing w:after="0" w:line="240" w:lineRule="auto"/>
    </w:pPr>
    <w:rPr>
      <w:rFonts w:ascii="Arial" w:eastAsiaTheme="minorHAnsi" w:hAnsi="Arial" w:cs="Arial"/>
      <w:lang w:eastAsia="en-US"/>
    </w:rPr>
  </w:style>
  <w:style w:type="paragraph" w:customStyle="1" w:styleId="E701585BB1B0421C8D614E8EE7BB39B311">
    <w:name w:val="E701585BB1B0421C8D614E8EE7BB39B311"/>
    <w:rsid w:val="003C0BC8"/>
    <w:pPr>
      <w:spacing w:after="0" w:line="240" w:lineRule="auto"/>
    </w:pPr>
    <w:rPr>
      <w:rFonts w:ascii="Arial" w:eastAsiaTheme="minorHAnsi" w:hAnsi="Arial" w:cs="Arial"/>
      <w:lang w:eastAsia="en-US"/>
    </w:rPr>
  </w:style>
  <w:style w:type="paragraph" w:customStyle="1" w:styleId="D02F27E318CD42D68A96BC462CA4B6C92">
    <w:name w:val="D02F27E318CD42D68A96BC462CA4B6C92"/>
    <w:rsid w:val="003C0BC8"/>
    <w:pPr>
      <w:spacing w:after="0" w:line="240" w:lineRule="auto"/>
    </w:pPr>
    <w:rPr>
      <w:rFonts w:ascii="Arial" w:eastAsiaTheme="minorHAnsi" w:hAnsi="Arial" w:cs="Arial"/>
      <w:lang w:eastAsia="en-US"/>
    </w:rPr>
  </w:style>
  <w:style w:type="paragraph" w:customStyle="1" w:styleId="D63360E7A97C448A8D1B3E408769EEFD2">
    <w:name w:val="D63360E7A97C448A8D1B3E408769EEFD2"/>
    <w:rsid w:val="003C0BC8"/>
    <w:pPr>
      <w:spacing w:after="0" w:line="240" w:lineRule="auto"/>
    </w:pPr>
    <w:rPr>
      <w:rFonts w:ascii="Arial" w:eastAsiaTheme="minorHAnsi" w:hAnsi="Arial" w:cs="Arial"/>
      <w:lang w:eastAsia="en-US"/>
    </w:rPr>
  </w:style>
  <w:style w:type="paragraph" w:customStyle="1" w:styleId="9259A48AB8D64C4FB6463AD8D5B35F472">
    <w:name w:val="9259A48AB8D64C4FB6463AD8D5B35F472"/>
    <w:rsid w:val="003C0BC8"/>
    <w:pPr>
      <w:spacing w:after="0" w:line="240" w:lineRule="auto"/>
    </w:pPr>
    <w:rPr>
      <w:rFonts w:ascii="Arial" w:eastAsiaTheme="minorHAnsi" w:hAnsi="Arial" w:cs="Arial"/>
      <w:lang w:eastAsia="en-US"/>
    </w:rPr>
  </w:style>
  <w:style w:type="paragraph" w:customStyle="1" w:styleId="F2FA8F7ED01D4E79A074F89471214A4715">
    <w:name w:val="F2FA8F7ED01D4E79A074F89471214A4715"/>
    <w:rsid w:val="003C0BC8"/>
    <w:pPr>
      <w:spacing w:after="0" w:line="240" w:lineRule="auto"/>
    </w:pPr>
    <w:rPr>
      <w:rFonts w:ascii="Arial" w:eastAsiaTheme="minorHAnsi" w:hAnsi="Arial" w:cs="Arial"/>
      <w:lang w:eastAsia="en-US"/>
    </w:rPr>
  </w:style>
  <w:style w:type="paragraph" w:customStyle="1" w:styleId="4175DCDB2BAE483F8453E57B3463F29815">
    <w:name w:val="4175DCDB2BAE483F8453E57B3463F29815"/>
    <w:rsid w:val="003C0BC8"/>
    <w:pPr>
      <w:spacing w:after="0" w:line="240" w:lineRule="auto"/>
    </w:pPr>
    <w:rPr>
      <w:rFonts w:ascii="Arial" w:eastAsiaTheme="minorHAnsi" w:hAnsi="Arial" w:cs="Arial"/>
      <w:lang w:eastAsia="en-US"/>
    </w:rPr>
  </w:style>
  <w:style w:type="paragraph" w:customStyle="1" w:styleId="DD60079DF86F48D5886C377D8E084C7214">
    <w:name w:val="DD60079DF86F48D5886C377D8E084C7214"/>
    <w:rsid w:val="003C0BC8"/>
    <w:pPr>
      <w:spacing w:after="0" w:line="240" w:lineRule="auto"/>
    </w:pPr>
    <w:rPr>
      <w:rFonts w:ascii="Arial" w:eastAsiaTheme="minorHAnsi" w:hAnsi="Arial" w:cs="Arial"/>
      <w:lang w:eastAsia="en-US"/>
    </w:rPr>
  </w:style>
  <w:style w:type="paragraph" w:customStyle="1" w:styleId="0C65C9F43CC34FCCBF44A1C08A30D05614">
    <w:name w:val="0C65C9F43CC34FCCBF44A1C08A30D05614"/>
    <w:rsid w:val="003C0BC8"/>
    <w:pPr>
      <w:spacing w:after="0" w:line="240" w:lineRule="auto"/>
    </w:pPr>
    <w:rPr>
      <w:rFonts w:ascii="Arial" w:eastAsiaTheme="minorHAnsi" w:hAnsi="Arial" w:cs="Arial"/>
      <w:lang w:eastAsia="en-US"/>
    </w:rPr>
  </w:style>
  <w:style w:type="paragraph" w:customStyle="1" w:styleId="E0F13CDC9D6C48D491D0C484A150252A13">
    <w:name w:val="E0F13CDC9D6C48D491D0C484A150252A13"/>
    <w:rsid w:val="003C0BC8"/>
    <w:pPr>
      <w:spacing w:after="0" w:line="240" w:lineRule="auto"/>
    </w:pPr>
    <w:rPr>
      <w:rFonts w:ascii="Arial" w:eastAsiaTheme="minorHAnsi" w:hAnsi="Arial" w:cs="Arial"/>
      <w:lang w:eastAsia="en-US"/>
    </w:rPr>
  </w:style>
  <w:style w:type="paragraph" w:customStyle="1" w:styleId="939C03A78D2E45E2BD1A25C257FF3E3812">
    <w:name w:val="939C03A78D2E45E2BD1A25C257FF3E3812"/>
    <w:rsid w:val="003C0BC8"/>
    <w:pPr>
      <w:spacing w:after="0" w:line="240" w:lineRule="auto"/>
    </w:pPr>
    <w:rPr>
      <w:rFonts w:ascii="Arial" w:eastAsiaTheme="minorHAnsi" w:hAnsi="Arial" w:cs="Arial"/>
      <w:lang w:eastAsia="en-US"/>
    </w:rPr>
  </w:style>
  <w:style w:type="paragraph" w:customStyle="1" w:styleId="03C7DB609FC74210BEB78011E46BEC8212">
    <w:name w:val="03C7DB609FC74210BEB78011E46BEC8212"/>
    <w:rsid w:val="003C0BC8"/>
    <w:pPr>
      <w:spacing w:after="0" w:line="240" w:lineRule="auto"/>
    </w:pPr>
    <w:rPr>
      <w:rFonts w:ascii="Arial" w:eastAsiaTheme="minorHAnsi" w:hAnsi="Arial" w:cs="Arial"/>
      <w:lang w:eastAsia="en-US"/>
    </w:rPr>
  </w:style>
  <w:style w:type="paragraph" w:customStyle="1" w:styleId="3FC4ECBD659F4301AF1645AD4AA343EA12">
    <w:name w:val="3FC4ECBD659F4301AF1645AD4AA343EA12"/>
    <w:rsid w:val="003C0BC8"/>
    <w:pPr>
      <w:spacing w:after="0" w:line="240" w:lineRule="auto"/>
    </w:pPr>
    <w:rPr>
      <w:rFonts w:ascii="Arial" w:eastAsiaTheme="minorHAnsi" w:hAnsi="Arial" w:cs="Arial"/>
      <w:lang w:eastAsia="en-US"/>
    </w:rPr>
  </w:style>
  <w:style w:type="paragraph" w:customStyle="1" w:styleId="773FF01A4653481394A47F901E7CE47F12">
    <w:name w:val="773FF01A4653481394A47F901E7CE47F12"/>
    <w:rsid w:val="003C0BC8"/>
    <w:pPr>
      <w:spacing w:after="0" w:line="240" w:lineRule="auto"/>
    </w:pPr>
    <w:rPr>
      <w:rFonts w:ascii="Arial" w:eastAsiaTheme="minorHAnsi" w:hAnsi="Arial" w:cs="Arial"/>
      <w:lang w:eastAsia="en-US"/>
    </w:rPr>
  </w:style>
  <w:style w:type="paragraph" w:customStyle="1" w:styleId="6D95FBB67A2243D8AB746B8611295A9E12">
    <w:name w:val="6D95FBB67A2243D8AB746B8611295A9E12"/>
    <w:rsid w:val="003C0BC8"/>
    <w:pPr>
      <w:spacing w:after="0" w:line="240" w:lineRule="auto"/>
    </w:pPr>
    <w:rPr>
      <w:rFonts w:ascii="Arial" w:eastAsiaTheme="minorHAnsi" w:hAnsi="Arial" w:cs="Arial"/>
      <w:lang w:eastAsia="en-US"/>
    </w:rPr>
  </w:style>
  <w:style w:type="paragraph" w:customStyle="1" w:styleId="CBA6C4D90C1944049EAB3DF3F40E558E12">
    <w:name w:val="CBA6C4D90C1944049EAB3DF3F40E558E12"/>
    <w:rsid w:val="003C0BC8"/>
    <w:pPr>
      <w:spacing w:after="0" w:line="240" w:lineRule="auto"/>
    </w:pPr>
    <w:rPr>
      <w:rFonts w:ascii="Arial" w:eastAsiaTheme="minorHAnsi" w:hAnsi="Arial" w:cs="Arial"/>
      <w:lang w:eastAsia="en-US"/>
    </w:rPr>
  </w:style>
  <w:style w:type="paragraph" w:customStyle="1" w:styleId="5EB5ED5EDDB449738F73DB2C2995272112">
    <w:name w:val="5EB5ED5EDDB449738F73DB2C2995272112"/>
    <w:rsid w:val="003C0BC8"/>
    <w:pPr>
      <w:spacing w:after="0" w:line="240" w:lineRule="auto"/>
    </w:pPr>
    <w:rPr>
      <w:rFonts w:ascii="Arial" w:eastAsiaTheme="minorHAnsi" w:hAnsi="Arial" w:cs="Arial"/>
      <w:lang w:eastAsia="en-US"/>
    </w:rPr>
  </w:style>
  <w:style w:type="paragraph" w:customStyle="1" w:styleId="D1CA52A28A214BE9A8BBC44F3A2F31D712">
    <w:name w:val="D1CA52A28A214BE9A8BBC44F3A2F31D712"/>
    <w:rsid w:val="003C0BC8"/>
    <w:pPr>
      <w:spacing w:after="0" w:line="240" w:lineRule="auto"/>
    </w:pPr>
    <w:rPr>
      <w:rFonts w:ascii="Arial" w:eastAsiaTheme="minorHAnsi" w:hAnsi="Arial" w:cs="Arial"/>
      <w:lang w:eastAsia="en-US"/>
    </w:rPr>
  </w:style>
  <w:style w:type="paragraph" w:customStyle="1" w:styleId="AE2EF9A43FF644DE879997C89612DEE412">
    <w:name w:val="AE2EF9A43FF644DE879997C89612DEE412"/>
    <w:rsid w:val="003C0BC8"/>
    <w:pPr>
      <w:spacing w:after="0" w:line="240" w:lineRule="auto"/>
    </w:pPr>
    <w:rPr>
      <w:rFonts w:ascii="Arial" w:eastAsiaTheme="minorHAnsi" w:hAnsi="Arial" w:cs="Arial"/>
      <w:lang w:eastAsia="en-US"/>
    </w:rPr>
  </w:style>
  <w:style w:type="paragraph" w:customStyle="1" w:styleId="CA7B4BE4A824486B92DACB94ACA7E98B12">
    <w:name w:val="CA7B4BE4A824486B92DACB94ACA7E98B12"/>
    <w:rsid w:val="003C0BC8"/>
    <w:pPr>
      <w:spacing w:after="0" w:line="240" w:lineRule="auto"/>
    </w:pPr>
    <w:rPr>
      <w:rFonts w:ascii="Arial" w:eastAsiaTheme="minorHAnsi" w:hAnsi="Arial" w:cs="Arial"/>
      <w:lang w:eastAsia="en-US"/>
    </w:rPr>
  </w:style>
  <w:style w:type="paragraph" w:customStyle="1" w:styleId="793E2FCC10614AB99274F84C72F818C112">
    <w:name w:val="793E2FCC10614AB99274F84C72F818C112"/>
    <w:rsid w:val="003C0BC8"/>
    <w:pPr>
      <w:spacing w:after="0" w:line="240" w:lineRule="auto"/>
    </w:pPr>
    <w:rPr>
      <w:rFonts w:ascii="Arial" w:eastAsiaTheme="minorHAnsi" w:hAnsi="Arial" w:cs="Arial"/>
      <w:lang w:eastAsia="en-US"/>
    </w:rPr>
  </w:style>
  <w:style w:type="paragraph" w:customStyle="1" w:styleId="414E885B505D48A5AF679DDAFD3B81E412">
    <w:name w:val="414E885B505D48A5AF679DDAFD3B81E412"/>
    <w:rsid w:val="003C0BC8"/>
    <w:pPr>
      <w:spacing w:after="0" w:line="240" w:lineRule="auto"/>
    </w:pPr>
    <w:rPr>
      <w:rFonts w:ascii="Arial" w:eastAsiaTheme="minorHAnsi" w:hAnsi="Arial" w:cs="Arial"/>
      <w:lang w:eastAsia="en-US"/>
    </w:rPr>
  </w:style>
  <w:style w:type="paragraph" w:customStyle="1" w:styleId="C66DF4637A814B7FAB4B555BFD32A44A12">
    <w:name w:val="C66DF4637A814B7FAB4B555BFD32A44A12"/>
    <w:rsid w:val="003C0BC8"/>
    <w:pPr>
      <w:spacing w:after="0" w:line="240" w:lineRule="auto"/>
    </w:pPr>
    <w:rPr>
      <w:rFonts w:ascii="Arial" w:eastAsiaTheme="minorHAnsi" w:hAnsi="Arial" w:cs="Arial"/>
      <w:lang w:eastAsia="en-US"/>
    </w:rPr>
  </w:style>
  <w:style w:type="paragraph" w:customStyle="1" w:styleId="32F410A955DA453D89281BF08083FDA512">
    <w:name w:val="32F410A955DA453D89281BF08083FDA512"/>
    <w:rsid w:val="003C0BC8"/>
    <w:pPr>
      <w:spacing w:after="0" w:line="240" w:lineRule="auto"/>
    </w:pPr>
    <w:rPr>
      <w:rFonts w:ascii="Arial" w:eastAsiaTheme="minorHAnsi" w:hAnsi="Arial" w:cs="Arial"/>
      <w:lang w:eastAsia="en-US"/>
    </w:rPr>
  </w:style>
  <w:style w:type="paragraph" w:customStyle="1" w:styleId="E198CA43978742F4AA5C0723FBB7C87312">
    <w:name w:val="E198CA43978742F4AA5C0723FBB7C87312"/>
    <w:rsid w:val="003C0BC8"/>
    <w:pPr>
      <w:spacing w:after="0" w:line="240" w:lineRule="auto"/>
    </w:pPr>
    <w:rPr>
      <w:rFonts w:ascii="Arial" w:eastAsiaTheme="minorHAnsi" w:hAnsi="Arial" w:cs="Arial"/>
      <w:lang w:eastAsia="en-US"/>
    </w:rPr>
  </w:style>
  <w:style w:type="paragraph" w:customStyle="1" w:styleId="DF6943455CD84CBF97BDFF91F92796FE12">
    <w:name w:val="DF6943455CD84CBF97BDFF91F92796FE12"/>
    <w:rsid w:val="003C0BC8"/>
    <w:pPr>
      <w:spacing w:after="0" w:line="240" w:lineRule="auto"/>
    </w:pPr>
    <w:rPr>
      <w:rFonts w:ascii="Arial" w:eastAsiaTheme="minorHAnsi" w:hAnsi="Arial" w:cs="Arial"/>
      <w:lang w:eastAsia="en-US"/>
    </w:rPr>
  </w:style>
  <w:style w:type="paragraph" w:customStyle="1" w:styleId="5862A7F80DF24595AC79BA787F0E0FD312">
    <w:name w:val="5862A7F80DF24595AC79BA787F0E0FD312"/>
    <w:rsid w:val="003C0BC8"/>
    <w:pPr>
      <w:spacing w:after="0" w:line="240" w:lineRule="auto"/>
    </w:pPr>
    <w:rPr>
      <w:rFonts w:ascii="Arial" w:eastAsiaTheme="minorHAnsi" w:hAnsi="Arial" w:cs="Arial"/>
      <w:lang w:eastAsia="en-US"/>
    </w:rPr>
  </w:style>
  <w:style w:type="paragraph" w:customStyle="1" w:styleId="D0EF2843E7254042AD78A546DA1E788412">
    <w:name w:val="D0EF2843E7254042AD78A546DA1E788412"/>
    <w:rsid w:val="003C0BC8"/>
    <w:pPr>
      <w:spacing w:after="0" w:line="240" w:lineRule="auto"/>
    </w:pPr>
    <w:rPr>
      <w:rFonts w:ascii="Arial" w:eastAsiaTheme="minorHAnsi" w:hAnsi="Arial" w:cs="Arial"/>
      <w:lang w:eastAsia="en-US"/>
    </w:rPr>
  </w:style>
  <w:style w:type="paragraph" w:customStyle="1" w:styleId="E2D67C857A8842548C906901050713FD12">
    <w:name w:val="E2D67C857A8842548C906901050713FD12"/>
    <w:rsid w:val="003C0BC8"/>
    <w:pPr>
      <w:spacing w:after="0" w:line="240" w:lineRule="auto"/>
    </w:pPr>
    <w:rPr>
      <w:rFonts w:ascii="Arial" w:eastAsiaTheme="minorHAnsi" w:hAnsi="Arial" w:cs="Arial"/>
      <w:lang w:eastAsia="en-US"/>
    </w:rPr>
  </w:style>
  <w:style w:type="paragraph" w:customStyle="1" w:styleId="01CB294788264C6FAB2D39FC1B3179C912">
    <w:name w:val="01CB294788264C6FAB2D39FC1B3179C912"/>
    <w:rsid w:val="003C0BC8"/>
    <w:pPr>
      <w:spacing w:after="0" w:line="240" w:lineRule="auto"/>
    </w:pPr>
    <w:rPr>
      <w:rFonts w:ascii="Arial" w:eastAsiaTheme="minorHAnsi" w:hAnsi="Arial" w:cs="Arial"/>
      <w:lang w:eastAsia="en-US"/>
    </w:rPr>
  </w:style>
  <w:style w:type="paragraph" w:customStyle="1" w:styleId="8331E44A24664DD3A895733F7E2029DB12">
    <w:name w:val="8331E44A24664DD3A895733F7E2029DB12"/>
    <w:rsid w:val="003C0BC8"/>
    <w:pPr>
      <w:spacing w:after="0" w:line="240" w:lineRule="auto"/>
    </w:pPr>
    <w:rPr>
      <w:rFonts w:ascii="Arial" w:eastAsiaTheme="minorHAnsi" w:hAnsi="Arial" w:cs="Arial"/>
      <w:lang w:eastAsia="en-US"/>
    </w:rPr>
  </w:style>
  <w:style w:type="paragraph" w:customStyle="1" w:styleId="F9173920F7BF4ACFB388248A00FE423112">
    <w:name w:val="F9173920F7BF4ACFB388248A00FE423112"/>
    <w:rsid w:val="003C0BC8"/>
    <w:pPr>
      <w:spacing w:after="0" w:line="240" w:lineRule="auto"/>
    </w:pPr>
    <w:rPr>
      <w:rFonts w:ascii="Arial" w:eastAsiaTheme="minorHAnsi" w:hAnsi="Arial" w:cs="Arial"/>
      <w:lang w:eastAsia="en-US"/>
    </w:rPr>
  </w:style>
  <w:style w:type="paragraph" w:customStyle="1" w:styleId="CDB666CD0D034B82A23D99C7321ED8E012">
    <w:name w:val="CDB666CD0D034B82A23D99C7321ED8E012"/>
    <w:rsid w:val="003C0BC8"/>
    <w:pPr>
      <w:spacing w:after="0" w:line="240" w:lineRule="auto"/>
    </w:pPr>
    <w:rPr>
      <w:rFonts w:ascii="Arial" w:eastAsiaTheme="minorHAnsi" w:hAnsi="Arial" w:cs="Arial"/>
      <w:lang w:eastAsia="en-US"/>
    </w:rPr>
  </w:style>
  <w:style w:type="paragraph" w:customStyle="1" w:styleId="6DFB0AF8F34A4C43A070E732A64051FA15">
    <w:name w:val="6DFB0AF8F34A4C43A070E732A64051FA15"/>
    <w:rsid w:val="003C0BC8"/>
    <w:pPr>
      <w:spacing w:after="0" w:line="240" w:lineRule="auto"/>
    </w:pPr>
    <w:rPr>
      <w:rFonts w:ascii="Arial" w:eastAsiaTheme="minorHAnsi" w:hAnsi="Arial" w:cs="Arial"/>
      <w:lang w:eastAsia="en-US"/>
    </w:rPr>
  </w:style>
  <w:style w:type="paragraph" w:customStyle="1" w:styleId="9F4A9D4816BD42F19F57B23363BCF06712">
    <w:name w:val="9F4A9D4816BD42F19F57B23363BCF06712"/>
    <w:rsid w:val="003C0BC8"/>
    <w:pPr>
      <w:spacing w:after="0" w:line="240" w:lineRule="auto"/>
    </w:pPr>
    <w:rPr>
      <w:rFonts w:ascii="Arial" w:eastAsiaTheme="minorHAnsi" w:hAnsi="Arial" w:cs="Arial"/>
      <w:lang w:eastAsia="en-US"/>
    </w:rPr>
  </w:style>
  <w:style w:type="paragraph" w:customStyle="1" w:styleId="46BC51EB46DB4BAF8BAA06EBE982D48F15">
    <w:name w:val="46BC51EB46DB4BAF8BAA06EBE982D48F15"/>
    <w:rsid w:val="003C0BC8"/>
    <w:pPr>
      <w:spacing w:after="0" w:line="240" w:lineRule="auto"/>
    </w:pPr>
    <w:rPr>
      <w:rFonts w:ascii="Arial" w:eastAsiaTheme="minorHAnsi" w:hAnsi="Arial" w:cs="Arial"/>
      <w:lang w:eastAsia="en-US"/>
    </w:rPr>
  </w:style>
  <w:style w:type="paragraph" w:customStyle="1" w:styleId="7A92F262640A4E36B99223D990CC448212">
    <w:name w:val="7A92F262640A4E36B99223D990CC448212"/>
    <w:rsid w:val="003C0BC8"/>
    <w:pPr>
      <w:spacing w:after="0" w:line="240" w:lineRule="auto"/>
    </w:pPr>
    <w:rPr>
      <w:rFonts w:ascii="Arial" w:eastAsiaTheme="minorHAnsi" w:hAnsi="Arial" w:cs="Arial"/>
      <w:lang w:eastAsia="en-US"/>
    </w:rPr>
  </w:style>
  <w:style w:type="paragraph" w:customStyle="1" w:styleId="56EBB75A66294575A0A83B095E6B31DA15">
    <w:name w:val="56EBB75A66294575A0A83B095E6B31DA15"/>
    <w:rsid w:val="003C0BC8"/>
    <w:pPr>
      <w:spacing w:after="0" w:line="240" w:lineRule="auto"/>
    </w:pPr>
    <w:rPr>
      <w:rFonts w:ascii="Arial" w:eastAsiaTheme="minorHAnsi" w:hAnsi="Arial" w:cs="Arial"/>
      <w:lang w:eastAsia="en-US"/>
    </w:rPr>
  </w:style>
  <w:style w:type="paragraph" w:customStyle="1" w:styleId="6EB228EEBE7E49B7B4C6DD1DECF0840112">
    <w:name w:val="6EB228EEBE7E49B7B4C6DD1DECF0840112"/>
    <w:rsid w:val="003C0BC8"/>
    <w:pPr>
      <w:spacing w:after="0" w:line="240" w:lineRule="auto"/>
    </w:pPr>
    <w:rPr>
      <w:rFonts w:ascii="Arial" w:eastAsiaTheme="minorHAnsi" w:hAnsi="Arial" w:cs="Arial"/>
      <w:lang w:eastAsia="en-US"/>
    </w:rPr>
  </w:style>
  <w:style w:type="paragraph" w:customStyle="1" w:styleId="DE38632BE5974929941FA15B0ACDD29815">
    <w:name w:val="DE38632BE5974929941FA15B0ACDD29815"/>
    <w:rsid w:val="003C0BC8"/>
    <w:pPr>
      <w:spacing w:after="0" w:line="240" w:lineRule="auto"/>
    </w:pPr>
    <w:rPr>
      <w:rFonts w:ascii="Arial" w:eastAsiaTheme="minorHAnsi" w:hAnsi="Arial" w:cs="Arial"/>
      <w:lang w:eastAsia="en-US"/>
    </w:rPr>
  </w:style>
  <w:style w:type="paragraph" w:customStyle="1" w:styleId="A1ADED6E49E745CE87D7B50165EF6BEE12">
    <w:name w:val="A1ADED6E49E745CE87D7B50165EF6BEE12"/>
    <w:rsid w:val="003C0BC8"/>
    <w:pPr>
      <w:spacing w:after="0" w:line="240" w:lineRule="auto"/>
    </w:pPr>
    <w:rPr>
      <w:rFonts w:ascii="Arial" w:eastAsiaTheme="minorHAnsi" w:hAnsi="Arial" w:cs="Arial"/>
      <w:lang w:eastAsia="en-US"/>
    </w:rPr>
  </w:style>
  <w:style w:type="paragraph" w:customStyle="1" w:styleId="CB16BCE7A97B4754B24A7B8C6175765B15">
    <w:name w:val="CB16BCE7A97B4754B24A7B8C6175765B15"/>
    <w:rsid w:val="003C0BC8"/>
    <w:pPr>
      <w:spacing w:after="0" w:line="240" w:lineRule="auto"/>
    </w:pPr>
    <w:rPr>
      <w:rFonts w:ascii="Arial" w:eastAsiaTheme="minorHAnsi" w:hAnsi="Arial" w:cs="Arial"/>
      <w:lang w:eastAsia="en-US"/>
    </w:rPr>
  </w:style>
  <w:style w:type="paragraph" w:customStyle="1" w:styleId="675695B9F7244BFB8F75E747BE24633C12">
    <w:name w:val="675695B9F7244BFB8F75E747BE24633C12"/>
    <w:rsid w:val="003C0BC8"/>
    <w:pPr>
      <w:spacing w:after="0" w:line="240" w:lineRule="auto"/>
    </w:pPr>
    <w:rPr>
      <w:rFonts w:ascii="Arial" w:eastAsiaTheme="minorHAnsi" w:hAnsi="Arial" w:cs="Arial"/>
      <w:lang w:eastAsia="en-US"/>
    </w:rPr>
  </w:style>
  <w:style w:type="paragraph" w:customStyle="1" w:styleId="28A6A475CC984D438FB1ABBD14C156B44">
    <w:name w:val="28A6A475CC984D438FB1ABBD14C156B44"/>
    <w:rsid w:val="003C0BC8"/>
    <w:pPr>
      <w:spacing w:after="0" w:line="240" w:lineRule="auto"/>
    </w:pPr>
    <w:rPr>
      <w:rFonts w:ascii="Arial" w:eastAsiaTheme="minorHAnsi" w:hAnsi="Arial" w:cs="Arial"/>
      <w:lang w:eastAsia="en-US"/>
    </w:rPr>
  </w:style>
  <w:style w:type="paragraph" w:customStyle="1" w:styleId="E701585BB1B0421C8D614E8EE7BB39B312">
    <w:name w:val="E701585BB1B0421C8D614E8EE7BB39B312"/>
    <w:rsid w:val="003C0BC8"/>
    <w:pPr>
      <w:spacing w:after="0" w:line="240" w:lineRule="auto"/>
    </w:pPr>
    <w:rPr>
      <w:rFonts w:ascii="Arial" w:eastAsiaTheme="minorHAnsi" w:hAnsi="Arial" w:cs="Arial"/>
      <w:lang w:eastAsia="en-US"/>
    </w:rPr>
  </w:style>
  <w:style w:type="paragraph" w:customStyle="1" w:styleId="D02F27E318CD42D68A96BC462CA4B6C93">
    <w:name w:val="D02F27E318CD42D68A96BC462CA4B6C93"/>
    <w:rsid w:val="003C0BC8"/>
    <w:pPr>
      <w:spacing w:after="0" w:line="240" w:lineRule="auto"/>
    </w:pPr>
    <w:rPr>
      <w:rFonts w:ascii="Arial" w:eastAsiaTheme="minorHAnsi" w:hAnsi="Arial" w:cs="Arial"/>
      <w:lang w:eastAsia="en-US"/>
    </w:rPr>
  </w:style>
  <w:style w:type="paragraph" w:customStyle="1" w:styleId="D63360E7A97C448A8D1B3E408769EEFD3">
    <w:name w:val="D63360E7A97C448A8D1B3E408769EEFD3"/>
    <w:rsid w:val="003C0BC8"/>
    <w:pPr>
      <w:spacing w:after="0" w:line="240" w:lineRule="auto"/>
    </w:pPr>
    <w:rPr>
      <w:rFonts w:ascii="Arial" w:eastAsiaTheme="minorHAnsi" w:hAnsi="Arial" w:cs="Arial"/>
      <w:lang w:eastAsia="en-US"/>
    </w:rPr>
  </w:style>
  <w:style w:type="paragraph" w:customStyle="1" w:styleId="9259A48AB8D64C4FB6463AD8D5B35F473">
    <w:name w:val="9259A48AB8D64C4FB6463AD8D5B35F473"/>
    <w:rsid w:val="003C0BC8"/>
    <w:pPr>
      <w:spacing w:after="0" w:line="240" w:lineRule="auto"/>
    </w:pPr>
    <w:rPr>
      <w:rFonts w:ascii="Arial" w:eastAsiaTheme="minorHAnsi" w:hAnsi="Arial" w:cs="Arial"/>
      <w:lang w:eastAsia="en-US"/>
    </w:rPr>
  </w:style>
  <w:style w:type="paragraph" w:customStyle="1" w:styleId="F2FA8F7ED01D4E79A074F89471214A4716">
    <w:name w:val="F2FA8F7ED01D4E79A074F89471214A4716"/>
    <w:rsid w:val="003C0BC8"/>
    <w:pPr>
      <w:spacing w:after="0" w:line="240" w:lineRule="auto"/>
    </w:pPr>
    <w:rPr>
      <w:rFonts w:ascii="Arial" w:eastAsiaTheme="minorHAnsi" w:hAnsi="Arial" w:cs="Arial"/>
      <w:lang w:eastAsia="en-US"/>
    </w:rPr>
  </w:style>
  <w:style w:type="paragraph" w:customStyle="1" w:styleId="4175DCDB2BAE483F8453E57B3463F29816">
    <w:name w:val="4175DCDB2BAE483F8453E57B3463F29816"/>
    <w:rsid w:val="003C0BC8"/>
    <w:pPr>
      <w:spacing w:after="0" w:line="240" w:lineRule="auto"/>
    </w:pPr>
    <w:rPr>
      <w:rFonts w:ascii="Arial" w:eastAsiaTheme="minorHAnsi" w:hAnsi="Arial" w:cs="Arial"/>
      <w:lang w:eastAsia="en-US"/>
    </w:rPr>
  </w:style>
  <w:style w:type="paragraph" w:customStyle="1" w:styleId="DD60079DF86F48D5886C377D8E084C7215">
    <w:name w:val="DD60079DF86F48D5886C377D8E084C7215"/>
    <w:rsid w:val="003C0BC8"/>
    <w:pPr>
      <w:spacing w:after="0" w:line="240" w:lineRule="auto"/>
    </w:pPr>
    <w:rPr>
      <w:rFonts w:ascii="Arial" w:eastAsiaTheme="minorHAnsi" w:hAnsi="Arial" w:cs="Arial"/>
      <w:lang w:eastAsia="en-US"/>
    </w:rPr>
  </w:style>
  <w:style w:type="paragraph" w:customStyle="1" w:styleId="0C65C9F43CC34FCCBF44A1C08A30D05615">
    <w:name w:val="0C65C9F43CC34FCCBF44A1C08A30D05615"/>
    <w:rsid w:val="003C0BC8"/>
    <w:pPr>
      <w:spacing w:after="0" w:line="240" w:lineRule="auto"/>
    </w:pPr>
    <w:rPr>
      <w:rFonts w:ascii="Arial" w:eastAsiaTheme="minorHAnsi" w:hAnsi="Arial" w:cs="Arial"/>
      <w:lang w:eastAsia="en-US"/>
    </w:rPr>
  </w:style>
  <w:style w:type="paragraph" w:customStyle="1" w:styleId="E0F13CDC9D6C48D491D0C484A150252A14">
    <w:name w:val="E0F13CDC9D6C48D491D0C484A150252A14"/>
    <w:rsid w:val="003C0BC8"/>
    <w:pPr>
      <w:spacing w:after="0" w:line="240" w:lineRule="auto"/>
    </w:pPr>
    <w:rPr>
      <w:rFonts w:ascii="Arial" w:eastAsiaTheme="minorHAnsi" w:hAnsi="Arial" w:cs="Arial"/>
      <w:lang w:eastAsia="en-US"/>
    </w:rPr>
  </w:style>
  <w:style w:type="paragraph" w:customStyle="1" w:styleId="939C03A78D2E45E2BD1A25C257FF3E3813">
    <w:name w:val="939C03A78D2E45E2BD1A25C257FF3E3813"/>
    <w:rsid w:val="003C0BC8"/>
    <w:pPr>
      <w:spacing w:after="0" w:line="240" w:lineRule="auto"/>
    </w:pPr>
    <w:rPr>
      <w:rFonts w:ascii="Arial" w:eastAsiaTheme="minorHAnsi" w:hAnsi="Arial" w:cs="Arial"/>
      <w:lang w:eastAsia="en-US"/>
    </w:rPr>
  </w:style>
  <w:style w:type="paragraph" w:customStyle="1" w:styleId="03C7DB609FC74210BEB78011E46BEC8213">
    <w:name w:val="03C7DB609FC74210BEB78011E46BEC8213"/>
    <w:rsid w:val="003C0BC8"/>
    <w:pPr>
      <w:spacing w:after="0" w:line="240" w:lineRule="auto"/>
    </w:pPr>
    <w:rPr>
      <w:rFonts w:ascii="Arial" w:eastAsiaTheme="minorHAnsi" w:hAnsi="Arial" w:cs="Arial"/>
      <w:lang w:eastAsia="en-US"/>
    </w:rPr>
  </w:style>
  <w:style w:type="paragraph" w:customStyle="1" w:styleId="3FC4ECBD659F4301AF1645AD4AA343EA13">
    <w:name w:val="3FC4ECBD659F4301AF1645AD4AA343EA13"/>
    <w:rsid w:val="003C0BC8"/>
    <w:pPr>
      <w:spacing w:after="0" w:line="240" w:lineRule="auto"/>
    </w:pPr>
    <w:rPr>
      <w:rFonts w:ascii="Arial" w:eastAsiaTheme="minorHAnsi" w:hAnsi="Arial" w:cs="Arial"/>
      <w:lang w:eastAsia="en-US"/>
    </w:rPr>
  </w:style>
  <w:style w:type="paragraph" w:customStyle="1" w:styleId="773FF01A4653481394A47F901E7CE47F13">
    <w:name w:val="773FF01A4653481394A47F901E7CE47F13"/>
    <w:rsid w:val="003C0BC8"/>
    <w:pPr>
      <w:spacing w:after="0" w:line="240" w:lineRule="auto"/>
    </w:pPr>
    <w:rPr>
      <w:rFonts w:ascii="Arial" w:eastAsiaTheme="minorHAnsi" w:hAnsi="Arial" w:cs="Arial"/>
      <w:lang w:eastAsia="en-US"/>
    </w:rPr>
  </w:style>
  <w:style w:type="paragraph" w:customStyle="1" w:styleId="6D95FBB67A2243D8AB746B8611295A9E13">
    <w:name w:val="6D95FBB67A2243D8AB746B8611295A9E13"/>
    <w:rsid w:val="003C0BC8"/>
    <w:pPr>
      <w:spacing w:after="0" w:line="240" w:lineRule="auto"/>
    </w:pPr>
    <w:rPr>
      <w:rFonts w:ascii="Arial" w:eastAsiaTheme="minorHAnsi" w:hAnsi="Arial" w:cs="Arial"/>
      <w:lang w:eastAsia="en-US"/>
    </w:rPr>
  </w:style>
  <w:style w:type="paragraph" w:customStyle="1" w:styleId="CBA6C4D90C1944049EAB3DF3F40E558E13">
    <w:name w:val="CBA6C4D90C1944049EAB3DF3F40E558E13"/>
    <w:rsid w:val="003C0BC8"/>
    <w:pPr>
      <w:spacing w:after="0" w:line="240" w:lineRule="auto"/>
    </w:pPr>
    <w:rPr>
      <w:rFonts w:ascii="Arial" w:eastAsiaTheme="minorHAnsi" w:hAnsi="Arial" w:cs="Arial"/>
      <w:lang w:eastAsia="en-US"/>
    </w:rPr>
  </w:style>
  <w:style w:type="paragraph" w:customStyle="1" w:styleId="5EB5ED5EDDB449738F73DB2C2995272113">
    <w:name w:val="5EB5ED5EDDB449738F73DB2C2995272113"/>
    <w:rsid w:val="003C0BC8"/>
    <w:pPr>
      <w:spacing w:after="0" w:line="240" w:lineRule="auto"/>
    </w:pPr>
    <w:rPr>
      <w:rFonts w:ascii="Arial" w:eastAsiaTheme="minorHAnsi" w:hAnsi="Arial" w:cs="Arial"/>
      <w:lang w:eastAsia="en-US"/>
    </w:rPr>
  </w:style>
  <w:style w:type="paragraph" w:customStyle="1" w:styleId="D1CA52A28A214BE9A8BBC44F3A2F31D713">
    <w:name w:val="D1CA52A28A214BE9A8BBC44F3A2F31D713"/>
    <w:rsid w:val="003C0BC8"/>
    <w:pPr>
      <w:spacing w:after="0" w:line="240" w:lineRule="auto"/>
    </w:pPr>
    <w:rPr>
      <w:rFonts w:ascii="Arial" w:eastAsiaTheme="minorHAnsi" w:hAnsi="Arial" w:cs="Arial"/>
      <w:lang w:eastAsia="en-US"/>
    </w:rPr>
  </w:style>
  <w:style w:type="paragraph" w:customStyle="1" w:styleId="AE2EF9A43FF644DE879997C89612DEE413">
    <w:name w:val="AE2EF9A43FF644DE879997C89612DEE413"/>
    <w:rsid w:val="003C0BC8"/>
    <w:pPr>
      <w:spacing w:after="0" w:line="240" w:lineRule="auto"/>
    </w:pPr>
    <w:rPr>
      <w:rFonts w:ascii="Arial" w:eastAsiaTheme="minorHAnsi" w:hAnsi="Arial" w:cs="Arial"/>
      <w:lang w:eastAsia="en-US"/>
    </w:rPr>
  </w:style>
  <w:style w:type="paragraph" w:customStyle="1" w:styleId="CA7B4BE4A824486B92DACB94ACA7E98B13">
    <w:name w:val="CA7B4BE4A824486B92DACB94ACA7E98B13"/>
    <w:rsid w:val="003C0BC8"/>
    <w:pPr>
      <w:spacing w:after="0" w:line="240" w:lineRule="auto"/>
    </w:pPr>
    <w:rPr>
      <w:rFonts w:ascii="Arial" w:eastAsiaTheme="minorHAnsi" w:hAnsi="Arial" w:cs="Arial"/>
      <w:lang w:eastAsia="en-US"/>
    </w:rPr>
  </w:style>
  <w:style w:type="paragraph" w:customStyle="1" w:styleId="793E2FCC10614AB99274F84C72F818C113">
    <w:name w:val="793E2FCC10614AB99274F84C72F818C113"/>
    <w:rsid w:val="003C0BC8"/>
    <w:pPr>
      <w:spacing w:after="0" w:line="240" w:lineRule="auto"/>
    </w:pPr>
    <w:rPr>
      <w:rFonts w:ascii="Arial" w:eastAsiaTheme="minorHAnsi" w:hAnsi="Arial" w:cs="Arial"/>
      <w:lang w:eastAsia="en-US"/>
    </w:rPr>
  </w:style>
  <w:style w:type="paragraph" w:customStyle="1" w:styleId="414E885B505D48A5AF679DDAFD3B81E413">
    <w:name w:val="414E885B505D48A5AF679DDAFD3B81E413"/>
    <w:rsid w:val="003C0BC8"/>
    <w:pPr>
      <w:spacing w:after="0" w:line="240" w:lineRule="auto"/>
    </w:pPr>
    <w:rPr>
      <w:rFonts w:ascii="Arial" w:eastAsiaTheme="minorHAnsi" w:hAnsi="Arial" w:cs="Arial"/>
      <w:lang w:eastAsia="en-US"/>
    </w:rPr>
  </w:style>
  <w:style w:type="paragraph" w:customStyle="1" w:styleId="C66DF4637A814B7FAB4B555BFD32A44A13">
    <w:name w:val="C66DF4637A814B7FAB4B555BFD32A44A13"/>
    <w:rsid w:val="003C0BC8"/>
    <w:pPr>
      <w:spacing w:after="0" w:line="240" w:lineRule="auto"/>
    </w:pPr>
    <w:rPr>
      <w:rFonts w:ascii="Arial" w:eastAsiaTheme="minorHAnsi" w:hAnsi="Arial" w:cs="Arial"/>
      <w:lang w:eastAsia="en-US"/>
    </w:rPr>
  </w:style>
  <w:style w:type="paragraph" w:customStyle="1" w:styleId="32F410A955DA453D89281BF08083FDA513">
    <w:name w:val="32F410A955DA453D89281BF08083FDA513"/>
    <w:rsid w:val="003C0BC8"/>
    <w:pPr>
      <w:spacing w:after="0" w:line="240" w:lineRule="auto"/>
    </w:pPr>
    <w:rPr>
      <w:rFonts w:ascii="Arial" w:eastAsiaTheme="minorHAnsi" w:hAnsi="Arial" w:cs="Arial"/>
      <w:lang w:eastAsia="en-US"/>
    </w:rPr>
  </w:style>
  <w:style w:type="paragraph" w:customStyle="1" w:styleId="E198CA43978742F4AA5C0723FBB7C87313">
    <w:name w:val="E198CA43978742F4AA5C0723FBB7C87313"/>
    <w:rsid w:val="003C0BC8"/>
    <w:pPr>
      <w:spacing w:after="0" w:line="240" w:lineRule="auto"/>
    </w:pPr>
    <w:rPr>
      <w:rFonts w:ascii="Arial" w:eastAsiaTheme="minorHAnsi" w:hAnsi="Arial" w:cs="Arial"/>
      <w:lang w:eastAsia="en-US"/>
    </w:rPr>
  </w:style>
  <w:style w:type="paragraph" w:customStyle="1" w:styleId="DF6943455CD84CBF97BDFF91F92796FE13">
    <w:name w:val="DF6943455CD84CBF97BDFF91F92796FE13"/>
    <w:rsid w:val="003C0BC8"/>
    <w:pPr>
      <w:spacing w:after="0" w:line="240" w:lineRule="auto"/>
    </w:pPr>
    <w:rPr>
      <w:rFonts w:ascii="Arial" w:eastAsiaTheme="minorHAnsi" w:hAnsi="Arial" w:cs="Arial"/>
      <w:lang w:eastAsia="en-US"/>
    </w:rPr>
  </w:style>
  <w:style w:type="paragraph" w:customStyle="1" w:styleId="5862A7F80DF24595AC79BA787F0E0FD313">
    <w:name w:val="5862A7F80DF24595AC79BA787F0E0FD313"/>
    <w:rsid w:val="003C0BC8"/>
    <w:pPr>
      <w:spacing w:after="0" w:line="240" w:lineRule="auto"/>
    </w:pPr>
    <w:rPr>
      <w:rFonts w:ascii="Arial" w:eastAsiaTheme="minorHAnsi" w:hAnsi="Arial" w:cs="Arial"/>
      <w:lang w:eastAsia="en-US"/>
    </w:rPr>
  </w:style>
  <w:style w:type="paragraph" w:customStyle="1" w:styleId="D0EF2843E7254042AD78A546DA1E788413">
    <w:name w:val="D0EF2843E7254042AD78A546DA1E788413"/>
    <w:rsid w:val="003C0BC8"/>
    <w:pPr>
      <w:spacing w:after="0" w:line="240" w:lineRule="auto"/>
    </w:pPr>
    <w:rPr>
      <w:rFonts w:ascii="Arial" w:eastAsiaTheme="minorHAnsi" w:hAnsi="Arial" w:cs="Arial"/>
      <w:lang w:eastAsia="en-US"/>
    </w:rPr>
  </w:style>
  <w:style w:type="paragraph" w:customStyle="1" w:styleId="E2D67C857A8842548C906901050713FD13">
    <w:name w:val="E2D67C857A8842548C906901050713FD13"/>
    <w:rsid w:val="003C0BC8"/>
    <w:pPr>
      <w:spacing w:after="0" w:line="240" w:lineRule="auto"/>
    </w:pPr>
    <w:rPr>
      <w:rFonts w:ascii="Arial" w:eastAsiaTheme="minorHAnsi" w:hAnsi="Arial" w:cs="Arial"/>
      <w:lang w:eastAsia="en-US"/>
    </w:rPr>
  </w:style>
  <w:style w:type="paragraph" w:customStyle="1" w:styleId="01CB294788264C6FAB2D39FC1B3179C913">
    <w:name w:val="01CB294788264C6FAB2D39FC1B3179C913"/>
    <w:rsid w:val="003C0BC8"/>
    <w:pPr>
      <w:spacing w:after="0" w:line="240" w:lineRule="auto"/>
    </w:pPr>
    <w:rPr>
      <w:rFonts w:ascii="Arial" w:eastAsiaTheme="minorHAnsi" w:hAnsi="Arial" w:cs="Arial"/>
      <w:lang w:eastAsia="en-US"/>
    </w:rPr>
  </w:style>
  <w:style w:type="paragraph" w:customStyle="1" w:styleId="8331E44A24664DD3A895733F7E2029DB13">
    <w:name w:val="8331E44A24664DD3A895733F7E2029DB13"/>
    <w:rsid w:val="003C0BC8"/>
    <w:pPr>
      <w:spacing w:after="0" w:line="240" w:lineRule="auto"/>
    </w:pPr>
    <w:rPr>
      <w:rFonts w:ascii="Arial" w:eastAsiaTheme="minorHAnsi" w:hAnsi="Arial" w:cs="Arial"/>
      <w:lang w:eastAsia="en-US"/>
    </w:rPr>
  </w:style>
  <w:style w:type="paragraph" w:customStyle="1" w:styleId="F9173920F7BF4ACFB388248A00FE423113">
    <w:name w:val="F9173920F7BF4ACFB388248A00FE423113"/>
    <w:rsid w:val="003C0BC8"/>
    <w:pPr>
      <w:spacing w:after="0" w:line="240" w:lineRule="auto"/>
    </w:pPr>
    <w:rPr>
      <w:rFonts w:ascii="Arial" w:eastAsiaTheme="minorHAnsi" w:hAnsi="Arial" w:cs="Arial"/>
      <w:lang w:eastAsia="en-US"/>
    </w:rPr>
  </w:style>
  <w:style w:type="paragraph" w:customStyle="1" w:styleId="CDB666CD0D034B82A23D99C7321ED8E013">
    <w:name w:val="CDB666CD0D034B82A23D99C7321ED8E013"/>
    <w:rsid w:val="003C0BC8"/>
    <w:pPr>
      <w:spacing w:after="0" w:line="240" w:lineRule="auto"/>
    </w:pPr>
    <w:rPr>
      <w:rFonts w:ascii="Arial" w:eastAsiaTheme="minorHAnsi" w:hAnsi="Arial" w:cs="Arial"/>
      <w:lang w:eastAsia="en-US"/>
    </w:rPr>
  </w:style>
  <w:style w:type="paragraph" w:customStyle="1" w:styleId="6DFB0AF8F34A4C43A070E732A64051FA16">
    <w:name w:val="6DFB0AF8F34A4C43A070E732A64051FA16"/>
    <w:rsid w:val="003C0BC8"/>
    <w:pPr>
      <w:spacing w:after="0" w:line="240" w:lineRule="auto"/>
    </w:pPr>
    <w:rPr>
      <w:rFonts w:ascii="Arial" w:eastAsiaTheme="minorHAnsi" w:hAnsi="Arial" w:cs="Arial"/>
      <w:lang w:eastAsia="en-US"/>
    </w:rPr>
  </w:style>
  <w:style w:type="paragraph" w:customStyle="1" w:styleId="9F4A9D4816BD42F19F57B23363BCF06713">
    <w:name w:val="9F4A9D4816BD42F19F57B23363BCF06713"/>
    <w:rsid w:val="003C0BC8"/>
    <w:pPr>
      <w:spacing w:after="0" w:line="240" w:lineRule="auto"/>
    </w:pPr>
    <w:rPr>
      <w:rFonts w:ascii="Arial" w:eastAsiaTheme="minorHAnsi" w:hAnsi="Arial" w:cs="Arial"/>
      <w:lang w:eastAsia="en-US"/>
    </w:rPr>
  </w:style>
  <w:style w:type="paragraph" w:customStyle="1" w:styleId="46BC51EB46DB4BAF8BAA06EBE982D48F16">
    <w:name w:val="46BC51EB46DB4BAF8BAA06EBE982D48F16"/>
    <w:rsid w:val="003C0BC8"/>
    <w:pPr>
      <w:spacing w:after="0" w:line="240" w:lineRule="auto"/>
    </w:pPr>
    <w:rPr>
      <w:rFonts w:ascii="Arial" w:eastAsiaTheme="minorHAnsi" w:hAnsi="Arial" w:cs="Arial"/>
      <w:lang w:eastAsia="en-US"/>
    </w:rPr>
  </w:style>
  <w:style w:type="paragraph" w:customStyle="1" w:styleId="7A92F262640A4E36B99223D990CC448213">
    <w:name w:val="7A92F262640A4E36B99223D990CC448213"/>
    <w:rsid w:val="003C0BC8"/>
    <w:pPr>
      <w:spacing w:after="0" w:line="240" w:lineRule="auto"/>
    </w:pPr>
    <w:rPr>
      <w:rFonts w:ascii="Arial" w:eastAsiaTheme="minorHAnsi" w:hAnsi="Arial" w:cs="Arial"/>
      <w:lang w:eastAsia="en-US"/>
    </w:rPr>
  </w:style>
  <w:style w:type="paragraph" w:customStyle="1" w:styleId="56EBB75A66294575A0A83B095E6B31DA16">
    <w:name w:val="56EBB75A66294575A0A83B095E6B31DA16"/>
    <w:rsid w:val="003C0BC8"/>
    <w:pPr>
      <w:spacing w:after="0" w:line="240" w:lineRule="auto"/>
    </w:pPr>
    <w:rPr>
      <w:rFonts w:ascii="Arial" w:eastAsiaTheme="minorHAnsi" w:hAnsi="Arial" w:cs="Arial"/>
      <w:lang w:eastAsia="en-US"/>
    </w:rPr>
  </w:style>
  <w:style w:type="paragraph" w:customStyle="1" w:styleId="6EB228EEBE7E49B7B4C6DD1DECF0840113">
    <w:name w:val="6EB228EEBE7E49B7B4C6DD1DECF0840113"/>
    <w:rsid w:val="003C0BC8"/>
    <w:pPr>
      <w:spacing w:after="0" w:line="240" w:lineRule="auto"/>
    </w:pPr>
    <w:rPr>
      <w:rFonts w:ascii="Arial" w:eastAsiaTheme="minorHAnsi" w:hAnsi="Arial" w:cs="Arial"/>
      <w:lang w:eastAsia="en-US"/>
    </w:rPr>
  </w:style>
  <w:style w:type="paragraph" w:customStyle="1" w:styleId="DE38632BE5974929941FA15B0ACDD29816">
    <w:name w:val="DE38632BE5974929941FA15B0ACDD29816"/>
    <w:rsid w:val="003C0BC8"/>
    <w:pPr>
      <w:spacing w:after="0" w:line="240" w:lineRule="auto"/>
    </w:pPr>
    <w:rPr>
      <w:rFonts w:ascii="Arial" w:eastAsiaTheme="minorHAnsi" w:hAnsi="Arial" w:cs="Arial"/>
      <w:lang w:eastAsia="en-US"/>
    </w:rPr>
  </w:style>
  <w:style w:type="paragraph" w:customStyle="1" w:styleId="A1ADED6E49E745CE87D7B50165EF6BEE13">
    <w:name w:val="A1ADED6E49E745CE87D7B50165EF6BEE13"/>
    <w:rsid w:val="003C0BC8"/>
    <w:pPr>
      <w:spacing w:after="0" w:line="240" w:lineRule="auto"/>
    </w:pPr>
    <w:rPr>
      <w:rFonts w:ascii="Arial" w:eastAsiaTheme="minorHAnsi" w:hAnsi="Arial" w:cs="Arial"/>
      <w:lang w:eastAsia="en-US"/>
    </w:rPr>
  </w:style>
  <w:style w:type="paragraph" w:customStyle="1" w:styleId="CB16BCE7A97B4754B24A7B8C6175765B16">
    <w:name w:val="CB16BCE7A97B4754B24A7B8C6175765B16"/>
    <w:rsid w:val="003C0BC8"/>
    <w:pPr>
      <w:spacing w:after="0" w:line="240" w:lineRule="auto"/>
    </w:pPr>
    <w:rPr>
      <w:rFonts w:ascii="Arial" w:eastAsiaTheme="minorHAnsi" w:hAnsi="Arial" w:cs="Arial"/>
      <w:lang w:eastAsia="en-US"/>
    </w:rPr>
  </w:style>
  <w:style w:type="paragraph" w:customStyle="1" w:styleId="675695B9F7244BFB8F75E747BE24633C13">
    <w:name w:val="675695B9F7244BFB8F75E747BE24633C13"/>
    <w:rsid w:val="003C0BC8"/>
    <w:pPr>
      <w:spacing w:after="0" w:line="240" w:lineRule="auto"/>
    </w:pPr>
    <w:rPr>
      <w:rFonts w:ascii="Arial" w:eastAsiaTheme="minorHAnsi" w:hAnsi="Arial" w:cs="Arial"/>
      <w:lang w:eastAsia="en-US"/>
    </w:rPr>
  </w:style>
  <w:style w:type="paragraph" w:customStyle="1" w:styleId="28A6A475CC984D438FB1ABBD14C156B45">
    <w:name w:val="28A6A475CC984D438FB1ABBD14C156B45"/>
    <w:rsid w:val="003C0BC8"/>
    <w:pPr>
      <w:spacing w:after="0" w:line="240" w:lineRule="auto"/>
    </w:pPr>
    <w:rPr>
      <w:rFonts w:ascii="Arial" w:eastAsiaTheme="minorHAnsi" w:hAnsi="Arial" w:cs="Arial"/>
      <w:lang w:eastAsia="en-US"/>
    </w:rPr>
  </w:style>
  <w:style w:type="paragraph" w:customStyle="1" w:styleId="E701585BB1B0421C8D614E8EE7BB39B313">
    <w:name w:val="E701585BB1B0421C8D614E8EE7BB39B313"/>
    <w:rsid w:val="003C0BC8"/>
    <w:pPr>
      <w:spacing w:after="0" w:line="240" w:lineRule="auto"/>
    </w:pPr>
    <w:rPr>
      <w:rFonts w:ascii="Arial" w:eastAsiaTheme="minorHAnsi" w:hAnsi="Arial" w:cs="Arial"/>
      <w:lang w:eastAsia="en-US"/>
    </w:rPr>
  </w:style>
  <w:style w:type="paragraph" w:customStyle="1" w:styleId="D02F27E318CD42D68A96BC462CA4B6C94">
    <w:name w:val="D02F27E318CD42D68A96BC462CA4B6C94"/>
    <w:rsid w:val="003C0BC8"/>
    <w:pPr>
      <w:spacing w:after="0" w:line="240" w:lineRule="auto"/>
    </w:pPr>
    <w:rPr>
      <w:rFonts w:ascii="Arial" w:eastAsiaTheme="minorHAnsi" w:hAnsi="Arial" w:cs="Arial"/>
      <w:lang w:eastAsia="en-US"/>
    </w:rPr>
  </w:style>
  <w:style w:type="paragraph" w:customStyle="1" w:styleId="D63360E7A97C448A8D1B3E408769EEFD4">
    <w:name w:val="D63360E7A97C448A8D1B3E408769EEFD4"/>
    <w:rsid w:val="003C0BC8"/>
    <w:pPr>
      <w:spacing w:after="0" w:line="240" w:lineRule="auto"/>
    </w:pPr>
    <w:rPr>
      <w:rFonts w:ascii="Arial" w:eastAsiaTheme="minorHAnsi" w:hAnsi="Arial" w:cs="Arial"/>
      <w:lang w:eastAsia="en-US"/>
    </w:rPr>
  </w:style>
  <w:style w:type="paragraph" w:customStyle="1" w:styleId="9259A48AB8D64C4FB6463AD8D5B35F474">
    <w:name w:val="9259A48AB8D64C4FB6463AD8D5B35F474"/>
    <w:rsid w:val="003C0BC8"/>
    <w:pPr>
      <w:spacing w:after="0" w:line="240" w:lineRule="auto"/>
    </w:pPr>
    <w:rPr>
      <w:rFonts w:ascii="Arial" w:eastAsiaTheme="minorHAnsi" w:hAnsi="Arial" w:cs="Arial"/>
      <w:lang w:eastAsia="en-US"/>
    </w:rPr>
  </w:style>
  <w:style w:type="paragraph" w:customStyle="1" w:styleId="F2FA8F7ED01D4E79A074F89471214A4717">
    <w:name w:val="F2FA8F7ED01D4E79A074F89471214A4717"/>
    <w:rsid w:val="003C0BC8"/>
    <w:pPr>
      <w:spacing w:after="0" w:line="240" w:lineRule="auto"/>
    </w:pPr>
    <w:rPr>
      <w:rFonts w:ascii="Arial" w:eastAsiaTheme="minorHAnsi" w:hAnsi="Arial" w:cs="Arial"/>
      <w:lang w:eastAsia="en-US"/>
    </w:rPr>
  </w:style>
  <w:style w:type="paragraph" w:customStyle="1" w:styleId="4175DCDB2BAE483F8453E57B3463F29817">
    <w:name w:val="4175DCDB2BAE483F8453E57B3463F29817"/>
    <w:rsid w:val="003C0BC8"/>
    <w:pPr>
      <w:spacing w:after="0" w:line="240" w:lineRule="auto"/>
    </w:pPr>
    <w:rPr>
      <w:rFonts w:ascii="Arial" w:eastAsiaTheme="minorHAnsi" w:hAnsi="Arial" w:cs="Arial"/>
      <w:lang w:eastAsia="en-US"/>
    </w:rPr>
  </w:style>
  <w:style w:type="paragraph" w:customStyle="1" w:styleId="DD60079DF86F48D5886C377D8E084C7216">
    <w:name w:val="DD60079DF86F48D5886C377D8E084C7216"/>
    <w:rsid w:val="003C0BC8"/>
    <w:pPr>
      <w:spacing w:after="0" w:line="240" w:lineRule="auto"/>
    </w:pPr>
    <w:rPr>
      <w:rFonts w:ascii="Arial" w:eastAsiaTheme="minorHAnsi" w:hAnsi="Arial" w:cs="Arial"/>
      <w:lang w:eastAsia="en-US"/>
    </w:rPr>
  </w:style>
  <w:style w:type="paragraph" w:customStyle="1" w:styleId="0C65C9F43CC34FCCBF44A1C08A30D05616">
    <w:name w:val="0C65C9F43CC34FCCBF44A1C08A30D05616"/>
    <w:rsid w:val="003C0BC8"/>
    <w:pPr>
      <w:spacing w:after="0" w:line="240" w:lineRule="auto"/>
    </w:pPr>
    <w:rPr>
      <w:rFonts w:ascii="Arial" w:eastAsiaTheme="minorHAnsi" w:hAnsi="Arial" w:cs="Arial"/>
      <w:lang w:eastAsia="en-US"/>
    </w:rPr>
  </w:style>
  <w:style w:type="paragraph" w:customStyle="1" w:styleId="E0F13CDC9D6C48D491D0C484A150252A15">
    <w:name w:val="E0F13CDC9D6C48D491D0C484A150252A15"/>
    <w:rsid w:val="003C0BC8"/>
    <w:pPr>
      <w:spacing w:after="0" w:line="240" w:lineRule="auto"/>
    </w:pPr>
    <w:rPr>
      <w:rFonts w:ascii="Arial" w:eastAsiaTheme="minorHAnsi" w:hAnsi="Arial" w:cs="Arial"/>
      <w:lang w:eastAsia="en-US"/>
    </w:rPr>
  </w:style>
  <w:style w:type="paragraph" w:customStyle="1" w:styleId="939C03A78D2E45E2BD1A25C257FF3E3814">
    <w:name w:val="939C03A78D2E45E2BD1A25C257FF3E3814"/>
    <w:rsid w:val="003C0BC8"/>
    <w:pPr>
      <w:spacing w:after="0" w:line="240" w:lineRule="auto"/>
    </w:pPr>
    <w:rPr>
      <w:rFonts w:ascii="Arial" w:eastAsiaTheme="minorHAnsi" w:hAnsi="Arial" w:cs="Arial"/>
      <w:lang w:eastAsia="en-US"/>
    </w:rPr>
  </w:style>
  <w:style w:type="paragraph" w:customStyle="1" w:styleId="03C7DB609FC74210BEB78011E46BEC8214">
    <w:name w:val="03C7DB609FC74210BEB78011E46BEC8214"/>
    <w:rsid w:val="003C0BC8"/>
    <w:pPr>
      <w:spacing w:after="0" w:line="240" w:lineRule="auto"/>
    </w:pPr>
    <w:rPr>
      <w:rFonts w:ascii="Arial" w:eastAsiaTheme="minorHAnsi" w:hAnsi="Arial" w:cs="Arial"/>
      <w:lang w:eastAsia="en-US"/>
    </w:rPr>
  </w:style>
  <w:style w:type="paragraph" w:customStyle="1" w:styleId="3FC4ECBD659F4301AF1645AD4AA343EA14">
    <w:name w:val="3FC4ECBD659F4301AF1645AD4AA343EA14"/>
    <w:rsid w:val="003C0BC8"/>
    <w:pPr>
      <w:spacing w:after="0" w:line="240" w:lineRule="auto"/>
    </w:pPr>
    <w:rPr>
      <w:rFonts w:ascii="Arial" w:eastAsiaTheme="minorHAnsi" w:hAnsi="Arial" w:cs="Arial"/>
      <w:lang w:eastAsia="en-US"/>
    </w:rPr>
  </w:style>
  <w:style w:type="paragraph" w:customStyle="1" w:styleId="773FF01A4653481394A47F901E7CE47F14">
    <w:name w:val="773FF01A4653481394A47F901E7CE47F14"/>
    <w:rsid w:val="003C0BC8"/>
    <w:pPr>
      <w:spacing w:after="0" w:line="240" w:lineRule="auto"/>
    </w:pPr>
    <w:rPr>
      <w:rFonts w:ascii="Arial" w:eastAsiaTheme="minorHAnsi" w:hAnsi="Arial" w:cs="Arial"/>
      <w:lang w:eastAsia="en-US"/>
    </w:rPr>
  </w:style>
  <w:style w:type="paragraph" w:customStyle="1" w:styleId="6D95FBB67A2243D8AB746B8611295A9E14">
    <w:name w:val="6D95FBB67A2243D8AB746B8611295A9E14"/>
    <w:rsid w:val="003C0BC8"/>
    <w:pPr>
      <w:spacing w:after="0" w:line="240" w:lineRule="auto"/>
    </w:pPr>
    <w:rPr>
      <w:rFonts w:ascii="Arial" w:eastAsiaTheme="minorHAnsi" w:hAnsi="Arial" w:cs="Arial"/>
      <w:lang w:eastAsia="en-US"/>
    </w:rPr>
  </w:style>
  <w:style w:type="paragraph" w:customStyle="1" w:styleId="CBA6C4D90C1944049EAB3DF3F40E558E14">
    <w:name w:val="CBA6C4D90C1944049EAB3DF3F40E558E14"/>
    <w:rsid w:val="003C0BC8"/>
    <w:pPr>
      <w:spacing w:after="0" w:line="240" w:lineRule="auto"/>
    </w:pPr>
    <w:rPr>
      <w:rFonts w:ascii="Arial" w:eastAsiaTheme="minorHAnsi" w:hAnsi="Arial" w:cs="Arial"/>
      <w:lang w:eastAsia="en-US"/>
    </w:rPr>
  </w:style>
  <w:style w:type="paragraph" w:customStyle="1" w:styleId="5EB5ED5EDDB449738F73DB2C2995272114">
    <w:name w:val="5EB5ED5EDDB449738F73DB2C2995272114"/>
    <w:rsid w:val="003C0BC8"/>
    <w:pPr>
      <w:spacing w:after="0" w:line="240" w:lineRule="auto"/>
    </w:pPr>
    <w:rPr>
      <w:rFonts w:ascii="Arial" w:eastAsiaTheme="minorHAnsi" w:hAnsi="Arial" w:cs="Arial"/>
      <w:lang w:eastAsia="en-US"/>
    </w:rPr>
  </w:style>
  <w:style w:type="paragraph" w:customStyle="1" w:styleId="D1CA52A28A214BE9A8BBC44F3A2F31D714">
    <w:name w:val="D1CA52A28A214BE9A8BBC44F3A2F31D714"/>
    <w:rsid w:val="003C0BC8"/>
    <w:pPr>
      <w:spacing w:after="0" w:line="240" w:lineRule="auto"/>
    </w:pPr>
    <w:rPr>
      <w:rFonts w:ascii="Arial" w:eastAsiaTheme="minorHAnsi" w:hAnsi="Arial" w:cs="Arial"/>
      <w:lang w:eastAsia="en-US"/>
    </w:rPr>
  </w:style>
  <w:style w:type="paragraph" w:customStyle="1" w:styleId="AE2EF9A43FF644DE879997C89612DEE414">
    <w:name w:val="AE2EF9A43FF644DE879997C89612DEE414"/>
    <w:rsid w:val="003C0BC8"/>
    <w:pPr>
      <w:spacing w:after="0" w:line="240" w:lineRule="auto"/>
    </w:pPr>
    <w:rPr>
      <w:rFonts w:ascii="Arial" w:eastAsiaTheme="minorHAnsi" w:hAnsi="Arial" w:cs="Arial"/>
      <w:lang w:eastAsia="en-US"/>
    </w:rPr>
  </w:style>
  <w:style w:type="paragraph" w:customStyle="1" w:styleId="CA7B4BE4A824486B92DACB94ACA7E98B14">
    <w:name w:val="CA7B4BE4A824486B92DACB94ACA7E98B14"/>
    <w:rsid w:val="003C0BC8"/>
    <w:pPr>
      <w:spacing w:after="0" w:line="240" w:lineRule="auto"/>
    </w:pPr>
    <w:rPr>
      <w:rFonts w:ascii="Arial" w:eastAsiaTheme="minorHAnsi" w:hAnsi="Arial" w:cs="Arial"/>
      <w:lang w:eastAsia="en-US"/>
    </w:rPr>
  </w:style>
  <w:style w:type="paragraph" w:customStyle="1" w:styleId="793E2FCC10614AB99274F84C72F818C114">
    <w:name w:val="793E2FCC10614AB99274F84C72F818C114"/>
    <w:rsid w:val="003C0BC8"/>
    <w:pPr>
      <w:spacing w:after="0" w:line="240" w:lineRule="auto"/>
    </w:pPr>
    <w:rPr>
      <w:rFonts w:ascii="Arial" w:eastAsiaTheme="minorHAnsi" w:hAnsi="Arial" w:cs="Arial"/>
      <w:lang w:eastAsia="en-US"/>
    </w:rPr>
  </w:style>
  <w:style w:type="paragraph" w:customStyle="1" w:styleId="414E885B505D48A5AF679DDAFD3B81E414">
    <w:name w:val="414E885B505D48A5AF679DDAFD3B81E414"/>
    <w:rsid w:val="003C0BC8"/>
    <w:pPr>
      <w:spacing w:after="0" w:line="240" w:lineRule="auto"/>
    </w:pPr>
    <w:rPr>
      <w:rFonts w:ascii="Arial" w:eastAsiaTheme="minorHAnsi" w:hAnsi="Arial" w:cs="Arial"/>
      <w:lang w:eastAsia="en-US"/>
    </w:rPr>
  </w:style>
  <w:style w:type="paragraph" w:customStyle="1" w:styleId="C66DF4637A814B7FAB4B555BFD32A44A14">
    <w:name w:val="C66DF4637A814B7FAB4B555BFD32A44A14"/>
    <w:rsid w:val="003C0BC8"/>
    <w:pPr>
      <w:spacing w:after="0" w:line="240" w:lineRule="auto"/>
    </w:pPr>
    <w:rPr>
      <w:rFonts w:ascii="Arial" w:eastAsiaTheme="minorHAnsi" w:hAnsi="Arial" w:cs="Arial"/>
      <w:lang w:eastAsia="en-US"/>
    </w:rPr>
  </w:style>
  <w:style w:type="paragraph" w:customStyle="1" w:styleId="32F410A955DA453D89281BF08083FDA514">
    <w:name w:val="32F410A955DA453D89281BF08083FDA514"/>
    <w:rsid w:val="003C0BC8"/>
    <w:pPr>
      <w:spacing w:after="0" w:line="240" w:lineRule="auto"/>
    </w:pPr>
    <w:rPr>
      <w:rFonts w:ascii="Arial" w:eastAsiaTheme="minorHAnsi" w:hAnsi="Arial" w:cs="Arial"/>
      <w:lang w:eastAsia="en-US"/>
    </w:rPr>
  </w:style>
  <w:style w:type="paragraph" w:customStyle="1" w:styleId="E198CA43978742F4AA5C0723FBB7C87314">
    <w:name w:val="E198CA43978742F4AA5C0723FBB7C87314"/>
    <w:rsid w:val="003C0BC8"/>
    <w:pPr>
      <w:spacing w:after="0" w:line="240" w:lineRule="auto"/>
    </w:pPr>
    <w:rPr>
      <w:rFonts w:ascii="Arial" w:eastAsiaTheme="minorHAnsi" w:hAnsi="Arial" w:cs="Arial"/>
      <w:lang w:eastAsia="en-US"/>
    </w:rPr>
  </w:style>
  <w:style w:type="paragraph" w:customStyle="1" w:styleId="DF6943455CD84CBF97BDFF91F92796FE14">
    <w:name w:val="DF6943455CD84CBF97BDFF91F92796FE14"/>
    <w:rsid w:val="003C0BC8"/>
    <w:pPr>
      <w:spacing w:after="0" w:line="240" w:lineRule="auto"/>
    </w:pPr>
    <w:rPr>
      <w:rFonts w:ascii="Arial" w:eastAsiaTheme="minorHAnsi" w:hAnsi="Arial" w:cs="Arial"/>
      <w:lang w:eastAsia="en-US"/>
    </w:rPr>
  </w:style>
  <w:style w:type="paragraph" w:customStyle="1" w:styleId="5862A7F80DF24595AC79BA787F0E0FD314">
    <w:name w:val="5862A7F80DF24595AC79BA787F0E0FD314"/>
    <w:rsid w:val="003C0BC8"/>
    <w:pPr>
      <w:spacing w:after="0" w:line="240" w:lineRule="auto"/>
    </w:pPr>
    <w:rPr>
      <w:rFonts w:ascii="Arial" w:eastAsiaTheme="minorHAnsi" w:hAnsi="Arial" w:cs="Arial"/>
      <w:lang w:eastAsia="en-US"/>
    </w:rPr>
  </w:style>
  <w:style w:type="paragraph" w:customStyle="1" w:styleId="D0EF2843E7254042AD78A546DA1E788414">
    <w:name w:val="D0EF2843E7254042AD78A546DA1E788414"/>
    <w:rsid w:val="003C0BC8"/>
    <w:pPr>
      <w:spacing w:after="0" w:line="240" w:lineRule="auto"/>
    </w:pPr>
    <w:rPr>
      <w:rFonts w:ascii="Arial" w:eastAsiaTheme="minorHAnsi" w:hAnsi="Arial" w:cs="Arial"/>
      <w:lang w:eastAsia="en-US"/>
    </w:rPr>
  </w:style>
  <w:style w:type="paragraph" w:customStyle="1" w:styleId="E2D67C857A8842548C906901050713FD14">
    <w:name w:val="E2D67C857A8842548C906901050713FD14"/>
    <w:rsid w:val="003C0BC8"/>
    <w:pPr>
      <w:spacing w:after="0" w:line="240" w:lineRule="auto"/>
    </w:pPr>
    <w:rPr>
      <w:rFonts w:ascii="Arial" w:eastAsiaTheme="minorHAnsi" w:hAnsi="Arial" w:cs="Arial"/>
      <w:lang w:eastAsia="en-US"/>
    </w:rPr>
  </w:style>
  <w:style w:type="paragraph" w:customStyle="1" w:styleId="01CB294788264C6FAB2D39FC1B3179C914">
    <w:name w:val="01CB294788264C6FAB2D39FC1B3179C914"/>
    <w:rsid w:val="003C0BC8"/>
    <w:pPr>
      <w:spacing w:after="0" w:line="240" w:lineRule="auto"/>
    </w:pPr>
    <w:rPr>
      <w:rFonts w:ascii="Arial" w:eastAsiaTheme="minorHAnsi" w:hAnsi="Arial" w:cs="Arial"/>
      <w:lang w:eastAsia="en-US"/>
    </w:rPr>
  </w:style>
  <w:style w:type="paragraph" w:customStyle="1" w:styleId="8331E44A24664DD3A895733F7E2029DB14">
    <w:name w:val="8331E44A24664DD3A895733F7E2029DB14"/>
    <w:rsid w:val="003C0BC8"/>
    <w:pPr>
      <w:spacing w:after="0" w:line="240" w:lineRule="auto"/>
    </w:pPr>
    <w:rPr>
      <w:rFonts w:ascii="Arial" w:eastAsiaTheme="minorHAnsi" w:hAnsi="Arial" w:cs="Arial"/>
      <w:lang w:eastAsia="en-US"/>
    </w:rPr>
  </w:style>
  <w:style w:type="paragraph" w:customStyle="1" w:styleId="F9173920F7BF4ACFB388248A00FE423114">
    <w:name w:val="F9173920F7BF4ACFB388248A00FE423114"/>
    <w:rsid w:val="003C0BC8"/>
    <w:pPr>
      <w:spacing w:after="0" w:line="240" w:lineRule="auto"/>
    </w:pPr>
    <w:rPr>
      <w:rFonts w:ascii="Arial" w:eastAsiaTheme="minorHAnsi" w:hAnsi="Arial" w:cs="Arial"/>
      <w:lang w:eastAsia="en-US"/>
    </w:rPr>
  </w:style>
  <w:style w:type="paragraph" w:customStyle="1" w:styleId="CDB666CD0D034B82A23D99C7321ED8E014">
    <w:name w:val="CDB666CD0D034B82A23D99C7321ED8E014"/>
    <w:rsid w:val="003C0BC8"/>
    <w:pPr>
      <w:spacing w:after="0" w:line="240" w:lineRule="auto"/>
    </w:pPr>
    <w:rPr>
      <w:rFonts w:ascii="Arial" w:eastAsiaTheme="minorHAnsi" w:hAnsi="Arial" w:cs="Arial"/>
      <w:lang w:eastAsia="en-US"/>
    </w:rPr>
  </w:style>
  <w:style w:type="paragraph" w:customStyle="1" w:styleId="6DFB0AF8F34A4C43A070E732A64051FA17">
    <w:name w:val="6DFB0AF8F34A4C43A070E732A64051FA17"/>
    <w:rsid w:val="003C0BC8"/>
    <w:pPr>
      <w:spacing w:after="0" w:line="240" w:lineRule="auto"/>
    </w:pPr>
    <w:rPr>
      <w:rFonts w:ascii="Arial" w:eastAsiaTheme="minorHAnsi" w:hAnsi="Arial" w:cs="Arial"/>
      <w:lang w:eastAsia="en-US"/>
    </w:rPr>
  </w:style>
  <w:style w:type="paragraph" w:customStyle="1" w:styleId="9F4A9D4816BD42F19F57B23363BCF06714">
    <w:name w:val="9F4A9D4816BD42F19F57B23363BCF06714"/>
    <w:rsid w:val="003C0BC8"/>
    <w:pPr>
      <w:spacing w:after="0" w:line="240" w:lineRule="auto"/>
    </w:pPr>
    <w:rPr>
      <w:rFonts w:ascii="Arial" w:eastAsiaTheme="minorHAnsi" w:hAnsi="Arial" w:cs="Arial"/>
      <w:lang w:eastAsia="en-US"/>
    </w:rPr>
  </w:style>
  <w:style w:type="paragraph" w:customStyle="1" w:styleId="46BC51EB46DB4BAF8BAA06EBE982D48F17">
    <w:name w:val="46BC51EB46DB4BAF8BAA06EBE982D48F17"/>
    <w:rsid w:val="003C0BC8"/>
    <w:pPr>
      <w:spacing w:after="0" w:line="240" w:lineRule="auto"/>
    </w:pPr>
    <w:rPr>
      <w:rFonts w:ascii="Arial" w:eastAsiaTheme="minorHAnsi" w:hAnsi="Arial" w:cs="Arial"/>
      <w:lang w:eastAsia="en-US"/>
    </w:rPr>
  </w:style>
  <w:style w:type="paragraph" w:customStyle="1" w:styleId="7A92F262640A4E36B99223D990CC448214">
    <w:name w:val="7A92F262640A4E36B99223D990CC448214"/>
    <w:rsid w:val="003C0BC8"/>
    <w:pPr>
      <w:spacing w:after="0" w:line="240" w:lineRule="auto"/>
    </w:pPr>
    <w:rPr>
      <w:rFonts w:ascii="Arial" w:eastAsiaTheme="minorHAnsi" w:hAnsi="Arial" w:cs="Arial"/>
      <w:lang w:eastAsia="en-US"/>
    </w:rPr>
  </w:style>
  <w:style w:type="paragraph" w:customStyle="1" w:styleId="56EBB75A66294575A0A83B095E6B31DA17">
    <w:name w:val="56EBB75A66294575A0A83B095E6B31DA17"/>
    <w:rsid w:val="003C0BC8"/>
    <w:pPr>
      <w:spacing w:after="0" w:line="240" w:lineRule="auto"/>
    </w:pPr>
    <w:rPr>
      <w:rFonts w:ascii="Arial" w:eastAsiaTheme="minorHAnsi" w:hAnsi="Arial" w:cs="Arial"/>
      <w:lang w:eastAsia="en-US"/>
    </w:rPr>
  </w:style>
  <w:style w:type="paragraph" w:customStyle="1" w:styleId="6EB228EEBE7E49B7B4C6DD1DECF0840114">
    <w:name w:val="6EB228EEBE7E49B7B4C6DD1DECF0840114"/>
    <w:rsid w:val="003C0BC8"/>
    <w:pPr>
      <w:spacing w:after="0" w:line="240" w:lineRule="auto"/>
    </w:pPr>
    <w:rPr>
      <w:rFonts w:ascii="Arial" w:eastAsiaTheme="minorHAnsi" w:hAnsi="Arial" w:cs="Arial"/>
      <w:lang w:eastAsia="en-US"/>
    </w:rPr>
  </w:style>
  <w:style w:type="paragraph" w:customStyle="1" w:styleId="DE38632BE5974929941FA15B0ACDD29817">
    <w:name w:val="DE38632BE5974929941FA15B0ACDD29817"/>
    <w:rsid w:val="003C0BC8"/>
    <w:pPr>
      <w:spacing w:after="0" w:line="240" w:lineRule="auto"/>
    </w:pPr>
    <w:rPr>
      <w:rFonts w:ascii="Arial" w:eastAsiaTheme="minorHAnsi" w:hAnsi="Arial" w:cs="Arial"/>
      <w:lang w:eastAsia="en-US"/>
    </w:rPr>
  </w:style>
  <w:style w:type="paragraph" w:customStyle="1" w:styleId="A1ADED6E49E745CE87D7B50165EF6BEE14">
    <w:name w:val="A1ADED6E49E745CE87D7B50165EF6BEE14"/>
    <w:rsid w:val="003C0BC8"/>
    <w:pPr>
      <w:spacing w:after="0" w:line="240" w:lineRule="auto"/>
    </w:pPr>
    <w:rPr>
      <w:rFonts w:ascii="Arial" w:eastAsiaTheme="minorHAnsi" w:hAnsi="Arial" w:cs="Arial"/>
      <w:lang w:eastAsia="en-US"/>
    </w:rPr>
  </w:style>
  <w:style w:type="paragraph" w:customStyle="1" w:styleId="CB16BCE7A97B4754B24A7B8C6175765B17">
    <w:name w:val="CB16BCE7A97B4754B24A7B8C6175765B17"/>
    <w:rsid w:val="003C0BC8"/>
    <w:pPr>
      <w:spacing w:after="0" w:line="240" w:lineRule="auto"/>
    </w:pPr>
    <w:rPr>
      <w:rFonts w:ascii="Arial" w:eastAsiaTheme="minorHAnsi" w:hAnsi="Arial" w:cs="Arial"/>
      <w:lang w:eastAsia="en-US"/>
    </w:rPr>
  </w:style>
  <w:style w:type="paragraph" w:customStyle="1" w:styleId="675695B9F7244BFB8F75E747BE24633C14">
    <w:name w:val="675695B9F7244BFB8F75E747BE24633C14"/>
    <w:rsid w:val="003C0BC8"/>
    <w:pPr>
      <w:spacing w:after="0" w:line="240" w:lineRule="auto"/>
    </w:pPr>
    <w:rPr>
      <w:rFonts w:ascii="Arial" w:eastAsiaTheme="minorHAnsi" w:hAnsi="Arial" w:cs="Arial"/>
      <w:lang w:eastAsia="en-US"/>
    </w:rPr>
  </w:style>
  <w:style w:type="paragraph" w:customStyle="1" w:styleId="28A6A475CC984D438FB1ABBD14C156B46">
    <w:name w:val="28A6A475CC984D438FB1ABBD14C156B46"/>
    <w:rsid w:val="003C0BC8"/>
    <w:pPr>
      <w:spacing w:after="0" w:line="240" w:lineRule="auto"/>
    </w:pPr>
    <w:rPr>
      <w:rFonts w:ascii="Arial" w:eastAsiaTheme="minorHAnsi" w:hAnsi="Arial" w:cs="Arial"/>
      <w:lang w:eastAsia="en-US"/>
    </w:rPr>
  </w:style>
  <w:style w:type="paragraph" w:customStyle="1" w:styleId="E701585BB1B0421C8D614E8EE7BB39B314">
    <w:name w:val="E701585BB1B0421C8D614E8EE7BB39B314"/>
    <w:rsid w:val="003C0BC8"/>
    <w:pPr>
      <w:spacing w:after="0" w:line="240" w:lineRule="auto"/>
    </w:pPr>
    <w:rPr>
      <w:rFonts w:ascii="Arial" w:eastAsiaTheme="minorHAnsi" w:hAnsi="Arial" w:cs="Arial"/>
      <w:lang w:eastAsia="en-US"/>
    </w:rPr>
  </w:style>
  <w:style w:type="paragraph" w:customStyle="1" w:styleId="D02F27E318CD42D68A96BC462CA4B6C95">
    <w:name w:val="D02F27E318CD42D68A96BC462CA4B6C95"/>
    <w:rsid w:val="003C0BC8"/>
    <w:pPr>
      <w:spacing w:after="0" w:line="240" w:lineRule="auto"/>
    </w:pPr>
    <w:rPr>
      <w:rFonts w:ascii="Arial" w:eastAsiaTheme="minorHAnsi" w:hAnsi="Arial" w:cs="Arial"/>
      <w:lang w:eastAsia="en-US"/>
    </w:rPr>
  </w:style>
  <w:style w:type="paragraph" w:customStyle="1" w:styleId="D63360E7A97C448A8D1B3E408769EEFD5">
    <w:name w:val="D63360E7A97C448A8D1B3E408769EEFD5"/>
    <w:rsid w:val="003C0BC8"/>
    <w:pPr>
      <w:spacing w:after="0" w:line="240" w:lineRule="auto"/>
    </w:pPr>
    <w:rPr>
      <w:rFonts w:ascii="Arial" w:eastAsiaTheme="minorHAnsi" w:hAnsi="Arial" w:cs="Arial"/>
      <w:lang w:eastAsia="en-US"/>
    </w:rPr>
  </w:style>
  <w:style w:type="paragraph" w:customStyle="1" w:styleId="9259A48AB8D64C4FB6463AD8D5B35F475">
    <w:name w:val="9259A48AB8D64C4FB6463AD8D5B35F475"/>
    <w:rsid w:val="003C0BC8"/>
    <w:pPr>
      <w:spacing w:after="0" w:line="240" w:lineRule="auto"/>
    </w:pPr>
    <w:rPr>
      <w:rFonts w:ascii="Arial" w:eastAsiaTheme="minorHAnsi" w:hAnsi="Arial" w:cs="Arial"/>
      <w:lang w:eastAsia="en-US"/>
    </w:rPr>
  </w:style>
  <w:style w:type="paragraph" w:customStyle="1" w:styleId="50A4B2EDBB684BCB8C7C8B6B3F010AB2">
    <w:name w:val="50A4B2EDBB684BCB8C7C8B6B3F010AB2"/>
    <w:rsid w:val="003C0BC8"/>
  </w:style>
  <w:style w:type="paragraph" w:customStyle="1" w:styleId="68A6047A05E4435A9F5E2B4C737D0741">
    <w:name w:val="68A6047A05E4435A9F5E2B4C737D0741"/>
    <w:rsid w:val="00476E5B"/>
  </w:style>
  <w:style w:type="paragraph" w:customStyle="1" w:styleId="D28AF8CA85CF4A10B124C01978D12DAF">
    <w:name w:val="D28AF8CA85CF4A10B124C01978D12DAF"/>
    <w:rsid w:val="00476E5B"/>
  </w:style>
  <w:style w:type="paragraph" w:customStyle="1" w:styleId="C808EB8719C74609A6AF0A4A462989E8">
    <w:name w:val="C808EB8719C74609A6AF0A4A462989E8"/>
    <w:rsid w:val="00476E5B"/>
  </w:style>
  <w:style w:type="paragraph" w:customStyle="1" w:styleId="F2FA8F7ED01D4E79A074F89471214A4718">
    <w:name w:val="F2FA8F7ED01D4E79A074F89471214A4718"/>
    <w:rsid w:val="00404869"/>
    <w:pPr>
      <w:spacing w:after="0" w:line="240" w:lineRule="auto"/>
    </w:pPr>
    <w:rPr>
      <w:rFonts w:ascii="Arial" w:eastAsiaTheme="minorHAnsi" w:hAnsi="Arial" w:cs="Arial"/>
      <w:lang w:eastAsia="en-US"/>
    </w:rPr>
  </w:style>
  <w:style w:type="paragraph" w:customStyle="1" w:styleId="4175DCDB2BAE483F8453E57B3463F29818">
    <w:name w:val="4175DCDB2BAE483F8453E57B3463F29818"/>
    <w:rsid w:val="00404869"/>
    <w:pPr>
      <w:spacing w:after="0" w:line="240" w:lineRule="auto"/>
    </w:pPr>
    <w:rPr>
      <w:rFonts w:ascii="Arial" w:eastAsiaTheme="minorHAnsi" w:hAnsi="Arial" w:cs="Arial"/>
      <w:lang w:eastAsia="en-US"/>
    </w:rPr>
  </w:style>
  <w:style w:type="paragraph" w:customStyle="1" w:styleId="DD60079DF86F48D5886C377D8E084C7217">
    <w:name w:val="DD60079DF86F48D5886C377D8E084C7217"/>
    <w:rsid w:val="00404869"/>
    <w:pPr>
      <w:spacing w:after="0" w:line="240" w:lineRule="auto"/>
    </w:pPr>
    <w:rPr>
      <w:rFonts w:ascii="Arial" w:eastAsiaTheme="minorHAnsi" w:hAnsi="Arial" w:cs="Arial"/>
      <w:lang w:eastAsia="en-US"/>
    </w:rPr>
  </w:style>
  <w:style w:type="paragraph" w:customStyle="1" w:styleId="0C65C9F43CC34FCCBF44A1C08A30D05617">
    <w:name w:val="0C65C9F43CC34FCCBF44A1C08A30D05617"/>
    <w:rsid w:val="00404869"/>
    <w:pPr>
      <w:spacing w:after="0" w:line="240" w:lineRule="auto"/>
    </w:pPr>
    <w:rPr>
      <w:rFonts w:ascii="Arial" w:eastAsiaTheme="minorHAnsi" w:hAnsi="Arial" w:cs="Arial"/>
      <w:lang w:eastAsia="en-US"/>
    </w:rPr>
  </w:style>
  <w:style w:type="paragraph" w:customStyle="1" w:styleId="E0F13CDC9D6C48D491D0C484A150252A16">
    <w:name w:val="E0F13CDC9D6C48D491D0C484A150252A16"/>
    <w:rsid w:val="00404869"/>
    <w:pPr>
      <w:spacing w:after="0" w:line="240" w:lineRule="auto"/>
    </w:pPr>
    <w:rPr>
      <w:rFonts w:ascii="Arial" w:eastAsiaTheme="minorHAnsi" w:hAnsi="Arial" w:cs="Arial"/>
      <w:lang w:eastAsia="en-US"/>
    </w:rPr>
  </w:style>
  <w:style w:type="paragraph" w:customStyle="1" w:styleId="939C03A78D2E45E2BD1A25C257FF3E3815">
    <w:name w:val="939C03A78D2E45E2BD1A25C257FF3E3815"/>
    <w:rsid w:val="00404869"/>
    <w:pPr>
      <w:spacing w:after="0" w:line="240" w:lineRule="auto"/>
    </w:pPr>
    <w:rPr>
      <w:rFonts w:ascii="Arial" w:eastAsiaTheme="minorHAnsi" w:hAnsi="Arial" w:cs="Arial"/>
      <w:lang w:eastAsia="en-US"/>
    </w:rPr>
  </w:style>
  <w:style w:type="paragraph" w:customStyle="1" w:styleId="03C7DB609FC74210BEB78011E46BEC8215">
    <w:name w:val="03C7DB609FC74210BEB78011E46BEC8215"/>
    <w:rsid w:val="00404869"/>
    <w:pPr>
      <w:spacing w:after="0" w:line="240" w:lineRule="auto"/>
    </w:pPr>
    <w:rPr>
      <w:rFonts w:ascii="Arial" w:eastAsiaTheme="minorHAnsi" w:hAnsi="Arial" w:cs="Arial"/>
      <w:lang w:eastAsia="en-US"/>
    </w:rPr>
  </w:style>
  <w:style w:type="paragraph" w:customStyle="1" w:styleId="50A4B2EDBB684BCB8C7C8B6B3F010AB21">
    <w:name w:val="50A4B2EDBB684BCB8C7C8B6B3F010AB21"/>
    <w:rsid w:val="00404869"/>
    <w:pPr>
      <w:spacing w:after="0" w:line="240" w:lineRule="auto"/>
    </w:pPr>
    <w:rPr>
      <w:rFonts w:ascii="Arial" w:eastAsiaTheme="minorHAnsi" w:hAnsi="Arial" w:cs="Arial"/>
      <w:lang w:eastAsia="en-US"/>
    </w:rPr>
  </w:style>
  <w:style w:type="paragraph" w:customStyle="1" w:styleId="3FC4ECBD659F4301AF1645AD4AA343EA15">
    <w:name w:val="3FC4ECBD659F4301AF1645AD4AA343EA15"/>
    <w:rsid w:val="00404869"/>
    <w:pPr>
      <w:spacing w:after="0" w:line="240" w:lineRule="auto"/>
    </w:pPr>
    <w:rPr>
      <w:rFonts w:ascii="Arial" w:eastAsiaTheme="minorHAnsi" w:hAnsi="Arial" w:cs="Arial"/>
      <w:lang w:eastAsia="en-US"/>
    </w:rPr>
  </w:style>
  <w:style w:type="paragraph" w:customStyle="1" w:styleId="C808EB8719C74609A6AF0A4A462989E81">
    <w:name w:val="C808EB8719C74609A6AF0A4A462989E81"/>
    <w:rsid w:val="00404869"/>
    <w:pPr>
      <w:spacing w:after="0" w:line="240" w:lineRule="auto"/>
    </w:pPr>
    <w:rPr>
      <w:rFonts w:ascii="Arial" w:eastAsiaTheme="minorHAnsi" w:hAnsi="Arial" w:cs="Arial"/>
      <w:lang w:eastAsia="en-US"/>
    </w:rPr>
  </w:style>
  <w:style w:type="paragraph" w:customStyle="1" w:styleId="773FF01A4653481394A47F901E7CE47F15">
    <w:name w:val="773FF01A4653481394A47F901E7CE47F15"/>
    <w:rsid w:val="00404869"/>
    <w:pPr>
      <w:spacing w:after="0" w:line="240" w:lineRule="auto"/>
    </w:pPr>
    <w:rPr>
      <w:rFonts w:ascii="Arial" w:eastAsiaTheme="minorHAnsi" w:hAnsi="Arial" w:cs="Arial"/>
      <w:lang w:eastAsia="en-US"/>
    </w:rPr>
  </w:style>
  <w:style w:type="paragraph" w:customStyle="1" w:styleId="6D95FBB67A2243D8AB746B8611295A9E15">
    <w:name w:val="6D95FBB67A2243D8AB746B8611295A9E15"/>
    <w:rsid w:val="00404869"/>
    <w:pPr>
      <w:spacing w:after="0" w:line="240" w:lineRule="auto"/>
    </w:pPr>
    <w:rPr>
      <w:rFonts w:ascii="Arial" w:eastAsiaTheme="minorHAnsi" w:hAnsi="Arial" w:cs="Arial"/>
      <w:lang w:eastAsia="en-US"/>
    </w:rPr>
  </w:style>
  <w:style w:type="paragraph" w:customStyle="1" w:styleId="CBA6C4D90C1944049EAB3DF3F40E558E15">
    <w:name w:val="CBA6C4D90C1944049EAB3DF3F40E558E15"/>
    <w:rsid w:val="00404869"/>
    <w:pPr>
      <w:spacing w:after="0" w:line="240" w:lineRule="auto"/>
    </w:pPr>
    <w:rPr>
      <w:rFonts w:ascii="Arial" w:eastAsiaTheme="minorHAnsi" w:hAnsi="Arial" w:cs="Arial"/>
      <w:lang w:eastAsia="en-US"/>
    </w:rPr>
  </w:style>
  <w:style w:type="paragraph" w:customStyle="1" w:styleId="5EB5ED5EDDB449738F73DB2C2995272115">
    <w:name w:val="5EB5ED5EDDB449738F73DB2C2995272115"/>
    <w:rsid w:val="00404869"/>
    <w:pPr>
      <w:spacing w:after="0" w:line="240" w:lineRule="auto"/>
    </w:pPr>
    <w:rPr>
      <w:rFonts w:ascii="Arial" w:eastAsiaTheme="minorHAnsi" w:hAnsi="Arial" w:cs="Arial"/>
      <w:lang w:eastAsia="en-US"/>
    </w:rPr>
  </w:style>
  <w:style w:type="paragraph" w:customStyle="1" w:styleId="D1CA52A28A214BE9A8BBC44F3A2F31D715">
    <w:name w:val="D1CA52A28A214BE9A8BBC44F3A2F31D715"/>
    <w:rsid w:val="00404869"/>
    <w:pPr>
      <w:spacing w:after="0" w:line="240" w:lineRule="auto"/>
    </w:pPr>
    <w:rPr>
      <w:rFonts w:ascii="Arial" w:eastAsiaTheme="minorHAnsi" w:hAnsi="Arial" w:cs="Arial"/>
      <w:lang w:eastAsia="en-US"/>
    </w:rPr>
  </w:style>
  <w:style w:type="paragraph" w:customStyle="1" w:styleId="AE2EF9A43FF644DE879997C89612DEE415">
    <w:name w:val="AE2EF9A43FF644DE879997C89612DEE415"/>
    <w:rsid w:val="00404869"/>
    <w:pPr>
      <w:spacing w:after="0" w:line="240" w:lineRule="auto"/>
    </w:pPr>
    <w:rPr>
      <w:rFonts w:ascii="Arial" w:eastAsiaTheme="minorHAnsi" w:hAnsi="Arial" w:cs="Arial"/>
      <w:lang w:eastAsia="en-US"/>
    </w:rPr>
  </w:style>
  <w:style w:type="paragraph" w:customStyle="1" w:styleId="CA7B4BE4A824486B92DACB94ACA7E98B15">
    <w:name w:val="CA7B4BE4A824486B92DACB94ACA7E98B15"/>
    <w:rsid w:val="00404869"/>
    <w:pPr>
      <w:spacing w:after="0" w:line="240" w:lineRule="auto"/>
    </w:pPr>
    <w:rPr>
      <w:rFonts w:ascii="Arial" w:eastAsiaTheme="minorHAnsi" w:hAnsi="Arial" w:cs="Arial"/>
      <w:lang w:eastAsia="en-US"/>
    </w:rPr>
  </w:style>
  <w:style w:type="paragraph" w:customStyle="1" w:styleId="793E2FCC10614AB99274F84C72F818C115">
    <w:name w:val="793E2FCC10614AB99274F84C72F818C115"/>
    <w:rsid w:val="00404869"/>
    <w:pPr>
      <w:spacing w:after="0" w:line="240" w:lineRule="auto"/>
    </w:pPr>
    <w:rPr>
      <w:rFonts w:ascii="Arial" w:eastAsiaTheme="minorHAnsi" w:hAnsi="Arial" w:cs="Arial"/>
      <w:lang w:eastAsia="en-US"/>
    </w:rPr>
  </w:style>
  <w:style w:type="paragraph" w:customStyle="1" w:styleId="414E885B505D48A5AF679DDAFD3B81E415">
    <w:name w:val="414E885B505D48A5AF679DDAFD3B81E415"/>
    <w:rsid w:val="00404869"/>
    <w:pPr>
      <w:spacing w:after="0" w:line="240" w:lineRule="auto"/>
    </w:pPr>
    <w:rPr>
      <w:rFonts w:ascii="Arial" w:eastAsiaTheme="minorHAnsi" w:hAnsi="Arial" w:cs="Arial"/>
      <w:lang w:eastAsia="en-US"/>
    </w:rPr>
  </w:style>
  <w:style w:type="paragraph" w:customStyle="1" w:styleId="C66DF4637A814B7FAB4B555BFD32A44A15">
    <w:name w:val="C66DF4637A814B7FAB4B555BFD32A44A15"/>
    <w:rsid w:val="00404869"/>
    <w:pPr>
      <w:spacing w:after="0" w:line="240" w:lineRule="auto"/>
    </w:pPr>
    <w:rPr>
      <w:rFonts w:ascii="Arial" w:eastAsiaTheme="minorHAnsi" w:hAnsi="Arial" w:cs="Arial"/>
      <w:lang w:eastAsia="en-US"/>
    </w:rPr>
  </w:style>
  <w:style w:type="paragraph" w:customStyle="1" w:styleId="32F410A955DA453D89281BF08083FDA515">
    <w:name w:val="32F410A955DA453D89281BF08083FDA515"/>
    <w:rsid w:val="00404869"/>
    <w:pPr>
      <w:spacing w:after="0" w:line="240" w:lineRule="auto"/>
    </w:pPr>
    <w:rPr>
      <w:rFonts w:ascii="Arial" w:eastAsiaTheme="minorHAnsi" w:hAnsi="Arial" w:cs="Arial"/>
      <w:lang w:eastAsia="en-US"/>
    </w:rPr>
  </w:style>
  <w:style w:type="paragraph" w:customStyle="1" w:styleId="E198CA43978742F4AA5C0723FBB7C87315">
    <w:name w:val="E198CA43978742F4AA5C0723FBB7C87315"/>
    <w:rsid w:val="00404869"/>
    <w:pPr>
      <w:spacing w:after="0" w:line="240" w:lineRule="auto"/>
    </w:pPr>
    <w:rPr>
      <w:rFonts w:ascii="Arial" w:eastAsiaTheme="minorHAnsi" w:hAnsi="Arial" w:cs="Arial"/>
      <w:lang w:eastAsia="en-US"/>
    </w:rPr>
  </w:style>
  <w:style w:type="paragraph" w:customStyle="1" w:styleId="DF6943455CD84CBF97BDFF91F92796FE15">
    <w:name w:val="DF6943455CD84CBF97BDFF91F92796FE15"/>
    <w:rsid w:val="00404869"/>
    <w:pPr>
      <w:spacing w:after="0" w:line="240" w:lineRule="auto"/>
    </w:pPr>
    <w:rPr>
      <w:rFonts w:ascii="Arial" w:eastAsiaTheme="minorHAnsi" w:hAnsi="Arial" w:cs="Arial"/>
      <w:lang w:eastAsia="en-US"/>
    </w:rPr>
  </w:style>
  <w:style w:type="paragraph" w:customStyle="1" w:styleId="5862A7F80DF24595AC79BA787F0E0FD315">
    <w:name w:val="5862A7F80DF24595AC79BA787F0E0FD315"/>
    <w:rsid w:val="00404869"/>
    <w:pPr>
      <w:spacing w:after="0" w:line="240" w:lineRule="auto"/>
    </w:pPr>
    <w:rPr>
      <w:rFonts w:ascii="Arial" w:eastAsiaTheme="minorHAnsi" w:hAnsi="Arial" w:cs="Arial"/>
      <w:lang w:eastAsia="en-US"/>
    </w:rPr>
  </w:style>
  <w:style w:type="paragraph" w:customStyle="1" w:styleId="D0EF2843E7254042AD78A546DA1E788415">
    <w:name w:val="D0EF2843E7254042AD78A546DA1E788415"/>
    <w:rsid w:val="00404869"/>
    <w:pPr>
      <w:spacing w:after="0" w:line="240" w:lineRule="auto"/>
    </w:pPr>
    <w:rPr>
      <w:rFonts w:ascii="Arial" w:eastAsiaTheme="minorHAnsi" w:hAnsi="Arial" w:cs="Arial"/>
      <w:lang w:eastAsia="en-US"/>
    </w:rPr>
  </w:style>
  <w:style w:type="paragraph" w:customStyle="1" w:styleId="E2D67C857A8842548C906901050713FD15">
    <w:name w:val="E2D67C857A8842548C906901050713FD15"/>
    <w:rsid w:val="00404869"/>
    <w:pPr>
      <w:spacing w:after="0" w:line="240" w:lineRule="auto"/>
    </w:pPr>
    <w:rPr>
      <w:rFonts w:ascii="Arial" w:eastAsiaTheme="minorHAnsi" w:hAnsi="Arial" w:cs="Arial"/>
      <w:lang w:eastAsia="en-US"/>
    </w:rPr>
  </w:style>
  <w:style w:type="paragraph" w:customStyle="1" w:styleId="01CB294788264C6FAB2D39FC1B3179C915">
    <w:name w:val="01CB294788264C6FAB2D39FC1B3179C915"/>
    <w:rsid w:val="00404869"/>
    <w:pPr>
      <w:spacing w:after="0" w:line="240" w:lineRule="auto"/>
    </w:pPr>
    <w:rPr>
      <w:rFonts w:ascii="Arial" w:eastAsiaTheme="minorHAnsi" w:hAnsi="Arial" w:cs="Arial"/>
      <w:lang w:eastAsia="en-US"/>
    </w:rPr>
  </w:style>
  <w:style w:type="paragraph" w:customStyle="1" w:styleId="8331E44A24664DD3A895733F7E2029DB15">
    <w:name w:val="8331E44A24664DD3A895733F7E2029DB15"/>
    <w:rsid w:val="00404869"/>
    <w:pPr>
      <w:spacing w:after="0" w:line="240" w:lineRule="auto"/>
    </w:pPr>
    <w:rPr>
      <w:rFonts w:ascii="Arial" w:eastAsiaTheme="minorHAnsi" w:hAnsi="Arial" w:cs="Arial"/>
      <w:lang w:eastAsia="en-US"/>
    </w:rPr>
  </w:style>
  <w:style w:type="paragraph" w:customStyle="1" w:styleId="F9173920F7BF4ACFB388248A00FE423115">
    <w:name w:val="F9173920F7BF4ACFB388248A00FE423115"/>
    <w:rsid w:val="00404869"/>
    <w:pPr>
      <w:spacing w:after="0" w:line="240" w:lineRule="auto"/>
    </w:pPr>
    <w:rPr>
      <w:rFonts w:ascii="Arial" w:eastAsiaTheme="minorHAnsi" w:hAnsi="Arial" w:cs="Arial"/>
      <w:lang w:eastAsia="en-US"/>
    </w:rPr>
  </w:style>
  <w:style w:type="paragraph" w:customStyle="1" w:styleId="CDB666CD0D034B82A23D99C7321ED8E015">
    <w:name w:val="CDB666CD0D034B82A23D99C7321ED8E015"/>
    <w:rsid w:val="00404869"/>
    <w:pPr>
      <w:spacing w:after="0" w:line="240" w:lineRule="auto"/>
    </w:pPr>
    <w:rPr>
      <w:rFonts w:ascii="Arial" w:eastAsiaTheme="minorHAnsi" w:hAnsi="Arial" w:cs="Arial"/>
      <w:lang w:eastAsia="en-US"/>
    </w:rPr>
  </w:style>
  <w:style w:type="paragraph" w:customStyle="1" w:styleId="6DFB0AF8F34A4C43A070E732A64051FA18">
    <w:name w:val="6DFB0AF8F34A4C43A070E732A64051FA18"/>
    <w:rsid w:val="00404869"/>
    <w:pPr>
      <w:spacing w:after="0" w:line="240" w:lineRule="auto"/>
    </w:pPr>
    <w:rPr>
      <w:rFonts w:ascii="Arial" w:eastAsiaTheme="minorHAnsi" w:hAnsi="Arial" w:cs="Arial"/>
      <w:lang w:eastAsia="en-US"/>
    </w:rPr>
  </w:style>
  <w:style w:type="paragraph" w:customStyle="1" w:styleId="9F4A9D4816BD42F19F57B23363BCF06715">
    <w:name w:val="9F4A9D4816BD42F19F57B23363BCF06715"/>
    <w:rsid w:val="00404869"/>
    <w:pPr>
      <w:spacing w:after="0" w:line="240" w:lineRule="auto"/>
    </w:pPr>
    <w:rPr>
      <w:rFonts w:ascii="Arial" w:eastAsiaTheme="minorHAnsi" w:hAnsi="Arial" w:cs="Arial"/>
      <w:lang w:eastAsia="en-US"/>
    </w:rPr>
  </w:style>
  <w:style w:type="paragraph" w:customStyle="1" w:styleId="46BC51EB46DB4BAF8BAA06EBE982D48F18">
    <w:name w:val="46BC51EB46DB4BAF8BAA06EBE982D48F18"/>
    <w:rsid w:val="00404869"/>
    <w:pPr>
      <w:spacing w:after="0" w:line="240" w:lineRule="auto"/>
    </w:pPr>
    <w:rPr>
      <w:rFonts w:ascii="Arial" w:eastAsiaTheme="minorHAnsi" w:hAnsi="Arial" w:cs="Arial"/>
      <w:lang w:eastAsia="en-US"/>
    </w:rPr>
  </w:style>
  <w:style w:type="paragraph" w:customStyle="1" w:styleId="7A92F262640A4E36B99223D990CC448215">
    <w:name w:val="7A92F262640A4E36B99223D990CC448215"/>
    <w:rsid w:val="00404869"/>
    <w:pPr>
      <w:spacing w:after="0" w:line="240" w:lineRule="auto"/>
    </w:pPr>
    <w:rPr>
      <w:rFonts w:ascii="Arial" w:eastAsiaTheme="minorHAnsi" w:hAnsi="Arial" w:cs="Arial"/>
      <w:lang w:eastAsia="en-US"/>
    </w:rPr>
  </w:style>
  <w:style w:type="paragraph" w:customStyle="1" w:styleId="56EBB75A66294575A0A83B095E6B31DA18">
    <w:name w:val="56EBB75A66294575A0A83B095E6B31DA18"/>
    <w:rsid w:val="00404869"/>
    <w:pPr>
      <w:spacing w:after="0" w:line="240" w:lineRule="auto"/>
    </w:pPr>
    <w:rPr>
      <w:rFonts w:ascii="Arial" w:eastAsiaTheme="minorHAnsi" w:hAnsi="Arial" w:cs="Arial"/>
      <w:lang w:eastAsia="en-US"/>
    </w:rPr>
  </w:style>
  <w:style w:type="paragraph" w:customStyle="1" w:styleId="6EB228EEBE7E49B7B4C6DD1DECF0840115">
    <w:name w:val="6EB228EEBE7E49B7B4C6DD1DECF0840115"/>
    <w:rsid w:val="00404869"/>
    <w:pPr>
      <w:spacing w:after="0" w:line="240" w:lineRule="auto"/>
    </w:pPr>
    <w:rPr>
      <w:rFonts w:ascii="Arial" w:eastAsiaTheme="minorHAnsi" w:hAnsi="Arial" w:cs="Arial"/>
      <w:lang w:eastAsia="en-US"/>
    </w:rPr>
  </w:style>
  <w:style w:type="paragraph" w:customStyle="1" w:styleId="DE38632BE5974929941FA15B0ACDD29818">
    <w:name w:val="DE38632BE5974929941FA15B0ACDD29818"/>
    <w:rsid w:val="00404869"/>
    <w:pPr>
      <w:spacing w:after="0" w:line="240" w:lineRule="auto"/>
    </w:pPr>
    <w:rPr>
      <w:rFonts w:ascii="Arial" w:eastAsiaTheme="minorHAnsi" w:hAnsi="Arial" w:cs="Arial"/>
      <w:lang w:eastAsia="en-US"/>
    </w:rPr>
  </w:style>
  <w:style w:type="paragraph" w:customStyle="1" w:styleId="A1ADED6E49E745CE87D7B50165EF6BEE15">
    <w:name w:val="A1ADED6E49E745CE87D7B50165EF6BEE15"/>
    <w:rsid w:val="00404869"/>
    <w:pPr>
      <w:spacing w:after="0" w:line="240" w:lineRule="auto"/>
    </w:pPr>
    <w:rPr>
      <w:rFonts w:ascii="Arial" w:eastAsiaTheme="minorHAnsi" w:hAnsi="Arial" w:cs="Arial"/>
      <w:lang w:eastAsia="en-US"/>
    </w:rPr>
  </w:style>
  <w:style w:type="paragraph" w:customStyle="1" w:styleId="CB16BCE7A97B4754B24A7B8C6175765B18">
    <w:name w:val="CB16BCE7A97B4754B24A7B8C6175765B18"/>
    <w:rsid w:val="00404869"/>
    <w:pPr>
      <w:spacing w:after="0" w:line="240" w:lineRule="auto"/>
    </w:pPr>
    <w:rPr>
      <w:rFonts w:ascii="Arial" w:eastAsiaTheme="minorHAnsi" w:hAnsi="Arial" w:cs="Arial"/>
      <w:lang w:eastAsia="en-US"/>
    </w:rPr>
  </w:style>
  <w:style w:type="paragraph" w:customStyle="1" w:styleId="675695B9F7244BFB8F75E747BE24633C15">
    <w:name w:val="675695B9F7244BFB8F75E747BE24633C15"/>
    <w:rsid w:val="00404869"/>
    <w:pPr>
      <w:spacing w:after="0" w:line="240" w:lineRule="auto"/>
    </w:pPr>
    <w:rPr>
      <w:rFonts w:ascii="Arial" w:eastAsiaTheme="minorHAnsi" w:hAnsi="Arial" w:cs="Arial"/>
      <w:lang w:eastAsia="en-US"/>
    </w:rPr>
  </w:style>
  <w:style w:type="paragraph" w:customStyle="1" w:styleId="E701585BB1B0421C8D614E8EE7BB39B315">
    <w:name w:val="E701585BB1B0421C8D614E8EE7BB39B315"/>
    <w:rsid w:val="00404869"/>
    <w:pPr>
      <w:spacing w:after="0" w:line="240" w:lineRule="auto"/>
    </w:pPr>
    <w:rPr>
      <w:rFonts w:ascii="Arial" w:eastAsiaTheme="minorHAnsi" w:hAnsi="Arial" w:cs="Arial"/>
      <w:lang w:eastAsia="en-US"/>
    </w:rPr>
  </w:style>
  <w:style w:type="paragraph" w:customStyle="1" w:styleId="F2FA8F7ED01D4E79A074F89471214A4719">
    <w:name w:val="F2FA8F7ED01D4E79A074F89471214A4719"/>
    <w:rsid w:val="00404869"/>
    <w:pPr>
      <w:spacing w:after="0" w:line="240" w:lineRule="auto"/>
    </w:pPr>
    <w:rPr>
      <w:rFonts w:ascii="Arial" w:eastAsiaTheme="minorHAnsi" w:hAnsi="Arial" w:cs="Arial"/>
      <w:lang w:eastAsia="en-US"/>
    </w:rPr>
  </w:style>
  <w:style w:type="paragraph" w:customStyle="1" w:styleId="4175DCDB2BAE483F8453E57B3463F29819">
    <w:name w:val="4175DCDB2BAE483F8453E57B3463F29819"/>
    <w:rsid w:val="00404869"/>
    <w:pPr>
      <w:spacing w:after="0" w:line="240" w:lineRule="auto"/>
    </w:pPr>
    <w:rPr>
      <w:rFonts w:ascii="Arial" w:eastAsiaTheme="minorHAnsi" w:hAnsi="Arial" w:cs="Arial"/>
      <w:lang w:eastAsia="en-US"/>
    </w:rPr>
  </w:style>
  <w:style w:type="paragraph" w:customStyle="1" w:styleId="DD60079DF86F48D5886C377D8E084C7218">
    <w:name w:val="DD60079DF86F48D5886C377D8E084C7218"/>
    <w:rsid w:val="00404869"/>
    <w:pPr>
      <w:spacing w:after="0" w:line="240" w:lineRule="auto"/>
    </w:pPr>
    <w:rPr>
      <w:rFonts w:ascii="Arial" w:eastAsiaTheme="minorHAnsi" w:hAnsi="Arial" w:cs="Arial"/>
      <w:lang w:eastAsia="en-US"/>
    </w:rPr>
  </w:style>
  <w:style w:type="paragraph" w:customStyle="1" w:styleId="0C65C9F43CC34FCCBF44A1C08A30D05618">
    <w:name w:val="0C65C9F43CC34FCCBF44A1C08A30D05618"/>
    <w:rsid w:val="00404869"/>
    <w:pPr>
      <w:spacing w:after="0" w:line="240" w:lineRule="auto"/>
    </w:pPr>
    <w:rPr>
      <w:rFonts w:ascii="Arial" w:eastAsiaTheme="minorHAnsi" w:hAnsi="Arial" w:cs="Arial"/>
      <w:lang w:eastAsia="en-US"/>
    </w:rPr>
  </w:style>
  <w:style w:type="paragraph" w:customStyle="1" w:styleId="E0F13CDC9D6C48D491D0C484A150252A17">
    <w:name w:val="E0F13CDC9D6C48D491D0C484A150252A17"/>
    <w:rsid w:val="00404869"/>
    <w:pPr>
      <w:spacing w:after="0" w:line="240" w:lineRule="auto"/>
    </w:pPr>
    <w:rPr>
      <w:rFonts w:ascii="Arial" w:eastAsiaTheme="minorHAnsi" w:hAnsi="Arial" w:cs="Arial"/>
      <w:lang w:eastAsia="en-US"/>
    </w:rPr>
  </w:style>
  <w:style w:type="paragraph" w:customStyle="1" w:styleId="939C03A78D2E45E2BD1A25C257FF3E3816">
    <w:name w:val="939C03A78D2E45E2BD1A25C257FF3E3816"/>
    <w:rsid w:val="00404869"/>
    <w:pPr>
      <w:spacing w:after="0" w:line="240" w:lineRule="auto"/>
    </w:pPr>
    <w:rPr>
      <w:rFonts w:ascii="Arial" w:eastAsiaTheme="minorHAnsi" w:hAnsi="Arial" w:cs="Arial"/>
      <w:lang w:eastAsia="en-US"/>
    </w:rPr>
  </w:style>
  <w:style w:type="paragraph" w:customStyle="1" w:styleId="03C7DB609FC74210BEB78011E46BEC8216">
    <w:name w:val="03C7DB609FC74210BEB78011E46BEC8216"/>
    <w:rsid w:val="00404869"/>
    <w:pPr>
      <w:spacing w:after="0" w:line="240" w:lineRule="auto"/>
    </w:pPr>
    <w:rPr>
      <w:rFonts w:ascii="Arial" w:eastAsiaTheme="minorHAnsi" w:hAnsi="Arial" w:cs="Arial"/>
      <w:lang w:eastAsia="en-US"/>
    </w:rPr>
  </w:style>
  <w:style w:type="paragraph" w:customStyle="1" w:styleId="50A4B2EDBB684BCB8C7C8B6B3F010AB22">
    <w:name w:val="50A4B2EDBB684BCB8C7C8B6B3F010AB22"/>
    <w:rsid w:val="00404869"/>
    <w:pPr>
      <w:spacing w:after="0" w:line="240" w:lineRule="auto"/>
    </w:pPr>
    <w:rPr>
      <w:rFonts w:ascii="Arial" w:eastAsiaTheme="minorHAnsi" w:hAnsi="Arial" w:cs="Arial"/>
      <w:lang w:eastAsia="en-US"/>
    </w:rPr>
  </w:style>
  <w:style w:type="paragraph" w:customStyle="1" w:styleId="3FC4ECBD659F4301AF1645AD4AA343EA16">
    <w:name w:val="3FC4ECBD659F4301AF1645AD4AA343EA16"/>
    <w:rsid w:val="00404869"/>
    <w:pPr>
      <w:spacing w:after="0" w:line="240" w:lineRule="auto"/>
    </w:pPr>
    <w:rPr>
      <w:rFonts w:ascii="Arial" w:eastAsiaTheme="minorHAnsi" w:hAnsi="Arial" w:cs="Arial"/>
      <w:lang w:eastAsia="en-US"/>
    </w:rPr>
  </w:style>
  <w:style w:type="paragraph" w:customStyle="1" w:styleId="C808EB8719C74609A6AF0A4A462989E82">
    <w:name w:val="C808EB8719C74609A6AF0A4A462989E82"/>
    <w:rsid w:val="00404869"/>
    <w:pPr>
      <w:spacing w:after="0" w:line="240" w:lineRule="auto"/>
    </w:pPr>
    <w:rPr>
      <w:rFonts w:ascii="Arial" w:eastAsiaTheme="minorHAnsi" w:hAnsi="Arial" w:cs="Arial"/>
      <w:lang w:eastAsia="en-US"/>
    </w:rPr>
  </w:style>
  <w:style w:type="paragraph" w:customStyle="1" w:styleId="773FF01A4653481394A47F901E7CE47F16">
    <w:name w:val="773FF01A4653481394A47F901E7CE47F16"/>
    <w:rsid w:val="00404869"/>
    <w:pPr>
      <w:spacing w:after="0" w:line="240" w:lineRule="auto"/>
    </w:pPr>
    <w:rPr>
      <w:rFonts w:ascii="Arial" w:eastAsiaTheme="minorHAnsi" w:hAnsi="Arial" w:cs="Arial"/>
      <w:lang w:eastAsia="en-US"/>
    </w:rPr>
  </w:style>
  <w:style w:type="paragraph" w:customStyle="1" w:styleId="6D95FBB67A2243D8AB746B8611295A9E16">
    <w:name w:val="6D95FBB67A2243D8AB746B8611295A9E16"/>
    <w:rsid w:val="00404869"/>
    <w:pPr>
      <w:spacing w:after="0" w:line="240" w:lineRule="auto"/>
    </w:pPr>
    <w:rPr>
      <w:rFonts w:ascii="Arial" w:eastAsiaTheme="minorHAnsi" w:hAnsi="Arial" w:cs="Arial"/>
      <w:lang w:eastAsia="en-US"/>
    </w:rPr>
  </w:style>
  <w:style w:type="paragraph" w:customStyle="1" w:styleId="CBA6C4D90C1944049EAB3DF3F40E558E16">
    <w:name w:val="CBA6C4D90C1944049EAB3DF3F40E558E16"/>
    <w:rsid w:val="00404869"/>
    <w:pPr>
      <w:spacing w:after="0" w:line="240" w:lineRule="auto"/>
    </w:pPr>
    <w:rPr>
      <w:rFonts w:ascii="Arial" w:eastAsiaTheme="minorHAnsi" w:hAnsi="Arial" w:cs="Arial"/>
      <w:lang w:eastAsia="en-US"/>
    </w:rPr>
  </w:style>
  <w:style w:type="paragraph" w:customStyle="1" w:styleId="5EB5ED5EDDB449738F73DB2C2995272116">
    <w:name w:val="5EB5ED5EDDB449738F73DB2C2995272116"/>
    <w:rsid w:val="00404869"/>
    <w:pPr>
      <w:spacing w:after="0" w:line="240" w:lineRule="auto"/>
    </w:pPr>
    <w:rPr>
      <w:rFonts w:ascii="Arial" w:eastAsiaTheme="minorHAnsi" w:hAnsi="Arial" w:cs="Arial"/>
      <w:lang w:eastAsia="en-US"/>
    </w:rPr>
  </w:style>
  <w:style w:type="paragraph" w:customStyle="1" w:styleId="D1CA52A28A214BE9A8BBC44F3A2F31D716">
    <w:name w:val="D1CA52A28A214BE9A8BBC44F3A2F31D716"/>
    <w:rsid w:val="00404869"/>
    <w:pPr>
      <w:spacing w:after="0" w:line="240" w:lineRule="auto"/>
    </w:pPr>
    <w:rPr>
      <w:rFonts w:ascii="Arial" w:eastAsiaTheme="minorHAnsi" w:hAnsi="Arial" w:cs="Arial"/>
      <w:lang w:eastAsia="en-US"/>
    </w:rPr>
  </w:style>
  <w:style w:type="paragraph" w:customStyle="1" w:styleId="AE2EF9A43FF644DE879997C89612DEE416">
    <w:name w:val="AE2EF9A43FF644DE879997C89612DEE416"/>
    <w:rsid w:val="00404869"/>
    <w:pPr>
      <w:spacing w:after="0" w:line="240" w:lineRule="auto"/>
    </w:pPr>
    <w:rPr>
      <w:rFonts w:ascii="Arial" w:eastAsiaTheme="minorHAnsi" w:hAnsi="Arial" w:cs="Arial"/>
      <w:lang w:eastAsia="en-US"/>
    </w:rPr>
  </w:style>
  <w:style w:type="paragraph" w:customStyle="1" w:styleId="CA7B4BE4A824486B92DACB94ACA7E98B16">
    <w:name w:val="CA7B4BE4A824486B92DACB94ACA7E98B16"/>
    <w:rsid w:val="00404869"/>
    <w:pPr>
      <w:spacing w:after="0" w:line="240" w:lineRule="auto"/>
    </w:pPr>
    <w:rPr>
      <w:rFonts w:ascii="Arial" w:eastAsiaTheme="minorHAnsi" w:hAnsi="Arial" w:cs="Arial"/>
      <w:lang w:eastAsia="en-US"/>
    </w:rPr>
  </w:style>
  <w:style w:type="paragraph" w:customStyle="1" w:styleId="793E2FCC10614AB99274F84C72F818C116">
    <w:name w:val="793E2FCC10614AB99274F84C72F818C116"/>
    <w:rsid w:val="00404869"/>
    <w:pPr>
      <w:spacing w:after="0" w:line="240" w:lineRule="auto"/>
    </w:pPr>
    <w:rPr>
      <w:rFonts w:ascii="Arial" w:eastAsiaTheme="minorHAnsi" w:hAnsi="Arial" w:cs="Arial"/>
      <w:lang w:eastAsia="en-US"/>
    </w:rPr>
  </w:style>
  <w:style w:type="paragraph" w:customStyle="1" w:styleId="414E885B505D48A5AF679DDAFD3B81E416">
    <w:name w:val="414E885B505D48A5AF679DDAFD3B81E416"/>
    <w:rsid w:val="00404869"/>
    <w:pPr>
      <w:spacing w:after="0" w:line="240" w:lineRule="auto"/>
    </w:pPr>
    <w:rPr>
      <w:rFonts w:ascii="Arial" w:eastAsiaTheme="minorHAnsi" w:hAnsi="Arial" w:cs="Arial"/>
      <w:lang w:eastAsia="en-US"/>
    </w:rPr>
  </w:style>
  <w:style w:type="paragraph" w:customStyle="1" w:styleId="C66DF4637A814B7FAB4B555BFD32A44A16">
    <w:name w:val="C66DF4637A814B7FAB4B555BFD32A44A16"/>
    <w:rsid w:val="00404869"/>
    <w:pPr>
      <w:spacing w:after="0" w:line="240" w:lineRule="auto"/>
    </w:pPr>
    <w:rPr>
      <w:rFonts w:ascii="Arial" w:eastAsiaTheme="minorHAnsi" w:hAnsi="Arial" w:cs="Arial"/>
      <w:lang w:eastAsia="en-US"/>
    </w:rPr>
  </w:style>
  <w:style w:type="paragraph" w:customStyle="1" w:styleId="32F410A955DA453D89281BF08083FDA516">
    <w:name w:val="32F410A955DA453D89281BF08083FDA516"/>
    <w:rsid w:val="00404869"/>
    <w:pPr>
      <w:spacing w:after="0" w:line="240" w:lineRule="auto"/>
    </w:pPr>
    <w:rPr>
      <w:rFonts w:ascii="Arial" w:eastAsiaTheme="minorHAnsi" w:hAnsi="Arial" w:cs="Arial"/>
      <w:lang w:eastAsia="en-US"/>
    </w:rPr>
  </w:style>
  <w:style w:type="paragraph" w:customStyle="1" w:styleId="E198CA43978742F4AA5C0723FBB7C87316">
    <w:name w:val="E198CA43978742F4AA5C0723FBB7C87316"/>
    <w:rsid w:val="00404869"/>
    <w:pPr>
      <w:spacing w:after="0" w:line="240" w:lineRule="auto"/>
    </w:pPr>
    <w:rPr>
      <w:rFonts w:ascii="Arial" w:eastAsiaTheme="minorHAnsi" w:hAnsi="Arial" w:cs="Arial"/>
      <w:lang w:eastAsia="en-US"/>
    </w:rPr>
  </w:style>
  <w:style w:type="paragraph" w:customStyle="1" w:styleId="DF6943455CD84CBF97BDFF91F92796FE16">
    <w:name w:val="DF6943455CD84CBF97BDFF91F92796FE16"/>
    <w:rsid w:val="00404869"/>
    <w:pPr>
      <w:spacing w:after="0" w:line="240" w:lineRule="auto"/>
    </w:pPr>
    <w:rPr>
      <w:rFonts w:ascii="Arial" w:eastAsiaTheme="minorHAnsi" w:hAnsi="Arial" w:cs="Arial"/>
      <w:lang w:eastAsia="en-US"/>
    </w:rPr>
  </w:style>
  <w:style w:type="paragraph" w:customStyle="1" w:styleId="5862A7F80DF24595AC79BA787F0E0FD316">
    <w:name w:val="5862A7F80DF24595AC79BA787F0E0FD316"/>
    <w:rsid w:val="00404869"/>
    <w:pPr>
      <w:spacing w:after="0" w:line="240" w:lineRule="auto"/>
    </w:pPr>
    <w:rPr>
      <w:rFonts w:ascii="Arial" w:eastAsiaTheme="minorHAnsi" w:hAnsi="Arial" w:cs="Arial"/>
      <w:lang w:eastAsia="en-US"/>
    </w:rPr>
  </w:style>
  <w:style w:type="paragraph" w:customStyle="1" w:styleId="D0EF2843E7254042AD78A546DA1E788416">
    <w:name w:val="D0EF2843E7254042AD78A546DA1E788416"/>
    <w:rsid w:val="00404869"/>
    <w:pPr>
      <w:spacing w:after="0" w:line="240" w:lineRule="auto"/>
    </w:pPr>
    <w:rPr>
      <w:rFonts w:ascii="Arial" w:eastAsiaTheme="minorHAnsi" w:hAnsi="Arial" w:cs="Arial"/>
      <w:lang w:eastAsia="en-US"/>
    </w:rPr>
  </w:style>
  <w:style w:type="paragraph" w:customStyle="1" w:styleId="E2D67C857A8842548C906901050713FD16">
    <w:name w:val="E2D67C857A8842548C906901050713FD16"/>
    <w:rsid w:val="00404869"/>
    <w:pPr>
      <w:spacing w:after="0" w:line="240" w:lineRule="auto"/>
    </w:pPr>
    <w:rPr>
      <w:rFonts w:ascii="Arial" w:eastAsiaTheme="minorHAnsi" w:hAnsi="Arial" w:cs="Arial"/>
      <w:lang w:eastAsia="en-US"/>
    </w:rPr>
  </w:style>
  <w:style w:type="paragraph" w:customStyle="1" w:styleId="01CB294788264C6FAB2D39FC1B3179C916">
    <w:name w:val="01CB294788264C6FAB2D39FC1B3179C916"/>
    <w:rsid w:val="00404869"/>
    <w:pPr>
      <w:spacing w:after="0" w:line="240" w:lineRule="auto"/>
    </w:pPr>
    <w:rPr>
      <w:rFonts w:ascii="Arial" w:eastAsiaTheme="minorHAnsi" w:hAnsi="Arial" w:cs="Arial"/>
      <w:lang w:eastAsia="en-US"/>
    </w:rPr>
  </w:style>
  <w:style w:type="paragraph" w:customStyle="1" w:styleId="8331E44A24664DD3A895733F7E2029DB16">
    <w:name w:val="8331E44A24664DD3A895733F7E2029DB16"/>
    <w:rsid w:val="00404869"/>
    <w:pPr>
      <w:spacing w:after="0" w:line="240" w:lineRule="auto"/>
    </w:pPr>
    <w:rPr>
      <w:rFonts w:ascii="Arial" w:eastAsiaTheme="minorHAnsi" w:hAnsi="Arial" w:cs="Arial"/>
      <w:lang w:eastAsia="en-US"/>
    </w:rPr>
  </w:style>
  <w:style w:type="paragraph" w:customStyle="1" w:styleId="F9173920F7BF4ACFB388248A00FE423116">
    <w:name w:val="F9173920F7BF4ACFB388248A00FE423116"/>
    <w:rsid w:val="00404869"/>
    <w:pPr>
      <w:spacing w:after="0" w:line="240" w:lineRule="auto"/>
    </w:pPr>
    <w:rPr>
      <w:rFonts w:ascii="Arial" w:eastAsiaTheme="minorHAnsi" w:hAnsi="Arial" w:cs="Arial"/>
      <w:lang w:eastAsia="en-US"/>
    </w:rPr>
  </w:style>
  <w:style w:type="paragraph" w:customStyle="1" w:styleId="CDB666CD0D034B82A23D99C7321ED8E016">
    <w:name w:val="CDB666CD0D034B82A23D99C7321ED8E016"/>
    <w:rsid w:val="00404869"/>
    <w:pPr>
      <w:spacing w:after="0" w:line="240" w:lineRule="auto"/>
    </w:pPr>
    <w:rPr>
      <w:rFonts w:ascii="Arial" w:eastAsiaTheme="minorHAnsi" w:hAnsi="Arial" w:cs="Arial"/>
      <w:lang w:eastAsia="en-US"/>
    </w:rPr>
  </w:style>
  <w:style w:type="paragraph" w:customStyle="1" w:styleId="6DFB0AF8F34A4C43A070E732A64051FA19">
    <w:name w:val="6DFB0AF8F34A4C43A070E732A64051FA19"/>
    <w:rsid w:val="00404869"/>
    <w:pPr>
      <w:spacing w:after="0" w:line="240" w:lineRule="auto"/>
    </w:pPr>
    <w:rPr>
      <w:rFonts w:ascii="Arial" w:eastAsiaTheme="minorHAnsi" w:hAnsi="Arial" w:cs="Arial"/>
      <w:lang w:eastAsia="en-US"/>
    </w:rPr>
  </w:style>
  <w:style w:type="paragraph" w:customStyle="1" w:styleId="9F4A9D4816BD42F19F57B23363BCF06716">
    <w:name w:val="9F4A9D4816BD42F19F57B23363BCF06716"/>
    <w:rsid w:val="00404869"/>
    <w:pPr>
      <w:spacing w:after="0" w:line="240" w:lineRule="auto"/>
    </w:pPr>
    <w:rPr>
      <w:rFonts w:ascii="Arial" w:eastAsiaTheme="minorHAnsi" w:hAnsi="Arial" w:cs="Arial"/>
      <w:lang w:eastAsia="en-US"/>
    </w:rPr>
  </w:style>
  <w:style w:type="paragraph" w:customStyle="1" w:styleId="46BC51EB46DB4BAF8BAA06EBE982D48F19">
    <w:name w:val="46BC51EB46DB4BAF8BAA06EBE982D48F19"/>
    <w:rsid w:val="00404869"/>
    <w:pPr>
      <w:spacing w:after="0" w:line="240" w:lineRule="auto"/>
    </w:pPr>
    <w:rPr>
      <w:rFonts w:ascii="Arial" w:eastAsiaTheme="minorHAnsi" w:hAnsi="Arial" w:cs="Arial"/>
      <w:lang w:eastAsia="en-US"/>
    </w:rPr>
  </w:style>
  <w:style w:type="paragraph" w:customStyle="1" w:styleId="7A92F262640A4E36B99223D990CC448216">
    <w:name w:val="7A92F262640A4E36B99223D990CC448216"/>
    <w:rsid w:val="00404869"/>
    <w:pPr>
      <w:spacing w:after="0" w:line="240" w:lineRule="auto"/>
    </w:pPr>
    <w:rPr>
      <w:rFonts w:ascii="Arial" w:eastAsiaTheme="minorHAnsi" w:hAnsi="Arial" w:cs="Arial"/>
      <w:lang w:eastAsia="en-US"/>
    </w:rPr>
  </w:style>
  <w:style w:type="paragraph" w:customStyle="1" w:styleId="56EBB75A66294575A0A83B095E6B31DA19">
    <w:name w:val="56EBB75A66294575A0A83B095E6B31DA19"/>
    <w:rsid w:val="00404869"/>
    <w:pPr>
      <w:spacing w:after="0" w:line="240" w:lineRule="auto"/>
    </w:pPr>
    <w:rPr>
      <w:rFonts w:ascii="Arial" w:eastAsiaTheme="minorHAnsi" w:hAnsi="Arial" w:cs="Arial"/>
      <w:lang w:eastAsia="en-US"/>
    </w:rPr>
  </w:style>
  <w:style w:type="paragraph" w:customStyle="1" w:styleId="6EB228EEBE7E49B7B4C6DD1DECF0840116">
    <w:name w:val="6EB228EEBE7E49B7B4C6DD1DECF0840116"/>
    <w:rsid w:val="00404869"/>
    <w:pPr>
      <w:spacing w:after="0" w:line="240" w:lineRule="auto"/>
    </w:pPr>
    <w:rPr>
      <w:rFonts w:ascii="Arial" w:eastAsiaTheme="minorHAnsi" w:hAnsi="Arial" w:cs="Arial"/>
      <w:lang w:eastAsia="en-US"/>
    </w:rPr>
  </w:style>
  <w:style w:type="paragraph" w:customStyle="1" w:styleId="DE38632BE5974929941FA15B0ACDD29819">
    <w:name w:val="DE38632BE5974929941FA15B0ACDD29819"/>
    <w:rsid w:val="00404869"/>
    <w:pPr>
      <w:spacing w:after="0" w:line="240" w:lineRule="auto"/>
    </w:pPr>
    <w:rPr>
      <w:rFonts w:ascii="Arial" w:eastAsiaTheme="minorHAnsi" w:hAnsi="Arial" w:cs="Arial"/>
      <w:lang w:eastAsia="en-US"/>
    </w:rPr>
  </w:style>
  <w:style w:type="paragraph" w:customStyle="1" w:styleId="A1ADED6E49E745CE87D7B50165EF6BEE16">
    <w:name w:val="A1ADED6E49E745CE87D7B50165EF6BEE16"/>
    <w:rsid w:val="00404869"/>
    <w:pPr>
      <w:spacing w:after="0" w:line="240" w:lineRule="auto"/>
    </w:pPr>
    <w:rPr>
      <w:rFonts w:ascii="Arial" w:eastAsiaTheme="minorHAnsi" w:hAnsi="Arial" w:cs="Arial"/>
      <w:lang w:eastAsia="en-US"/>
    </w:rPr>
  </w:style>
  <w:style w:type="paragraph" w:customStyle="1" w:styleId="CB16BCE7A97B4754B24A7B8C6175765B19">
    <w:name w:val="CB16BCE7A97B4754B24A7B8C6175765B19"/>
    <w:rsid w:val="00404869"/>
    <w:pPr>
      <w:spacing w:after="0" w:line="240" w:lineRule="auto"/>
    </w:pPr>
    <w:rPr>
      <w:rFonts w:ascii="Arial" w:eastAsiaTheme="minorHAnsi" w:hAnsi="Arial" w:cs="Arial"/>
      <w:lang w:eastAsia="en-US"/>
    </w:rPr>
  </w:style>
  <w:style w:type="paragraph" w:customStyle="1" w:styleId="675695B9F7244BFB8F75E747BE24633C16">
    <w:name w:val="675695B9F7244BFB8F75E747BE24633C16"/>
    <w:rsid w:val="00404869"/>
    <w:pPr>
      <w:spacing w:after="0" w:line="240" w:lineRule="auto"/>
    </w:pPr>
    <w:rPr>
      <w:rFonts w:ascii="Arial" w:eastAsiaTheme="minorHAnsi" w:hAnsi="Arial" w:cs="Arial"/>
      <w:lang w:eastAsia="en-US"/>
    </w:rPr>
  </w:style>
  <w:style w:type="paragraph" w:customStyle="1" w:styleId="E701585BB1B0421C8D614E8EE7BB39B316">
    <w:name w:val="E701585BB1B0421C8D614E8EE7BB39B316"/>
    <w:rsid w:val="00404869"/>
    <w:pPr>
      <w:spacing w:after="0" w:line="240" w:lineRule="auto"/>
    </w:pPr>
    <w:rPr>
      <w:rFonts w:ascii="Arial" w:eastAsiaTheme="minorHAnsi" w:hAnsi="Arial" w:cs="Arial"/>
      <w:lang w:eastAsia="en-US"/>
    </w:rPr>
  </w:style>
  <w:style w:type="paragraph" w:customStyle="1" w:styleId="F2FA8F7ED01D4E79A074F89471214A4720">
    <w:name w:val="F2FA8F7ED01D4E79A074F89471214A4720"/>
    <w:rsid w:val="00404869"/>
    <w:pPr>
      <w:spacing w:after="0" w:line="240" w:lineRule="auto"/>
    </w:pPr>
    <w:rPr>
      <w:rFonts w:ascii="Arial" w:eastAsiaTheme="minorHAnsi" w:hAnsi="Arial" w:cs="Arial"/>
      <w:lang w:eastAsia="en-US"/>
    </w:rPr>
  </w:style>
  <w:style w:type="paragraph" w:customStyle="1" w:styleId="4175DCDB2BAE483F8453E57B3463F29820">
    <w:name w:val="4175DCDB2BAE483F8453E57B3463F29820"/>
    <w:rsid w:val="00404869"/>
    <w:pPr>
      <w:spacing w:after="0" w:line="240" w:lineRule="auto"/>
    </w:pPr>
    <w:rPr>
      <w:rFonts w:ascii="Arial" w:eastAsiaTheme="minorHAnsi" w:hAnsi="Arial" w:cs="Arial"/>
      <w:lang w:eastAsia="en-US"/>
    </w:rPr>
  </w:style>
  <w:style w:type="paragraph" w:customStyle="1" w:styleId="DD60079DF86F48D5886C377D8E084C7219">
    <w:name w:val="DD60079DF86F48D5886C377D8E084C7219"/>
    <w:rsid w:val="00404869"/>
    <w:pPr>
      <w:spacing w:after="0" w:line="240" w:lineRule="auto"/>
    </w:pPr>
    <w:rPr>
      <w:rFonts w:ascii="Arial" w:eastAsiaTheme="minorHAnsi" w:hAnsi="Arial" w:cs="Arial"/>
      <w:lang w:eastAsia="en-US"/>
    </w:rPr>
  </w:style>
  <w:style w:type="paragraph" w:customStyle="1" w:styleId="0C65C9F43CC34FCCBF44A1C08A30D05619">
    <w:name w:val="0C65C9F43CC34FCCBF44A1C08A30D05619"/>
    <w:rsid w:val="00404869"/>
    <w:pPr>
      <w:spacing w:after="0" w:line="240" w:lineRule="auto"/>
    </w:pPr>
    <w:rPr>
      <w:rFonts w:ascii="Arial" w:eastAsiaTheme="minorHAnsi" w:hAnsi="Arial" w:cs="Arial"/>
      <w:lang w:eastAsia="en-US"/>
    </w:rPr>
  </w:style>
  <w:style w:type="paragraph" w:customStyle="1" w:styleId="E0F13CDC9D6C48D491D0C484A150252A18">
    <w:name w:val="E0F13CDC9D6C48D491D0C484A150252A18"/>
    <w:rsid w:val="00404869"/>
    <w:pPr>
      <w:spacing w:after="0" w:line="240" w:lineRule="auto"/>
    </w:pPr>
    <w:rPr>
      <w:rFonts w:ascii="Arial" w:eastAsiaTheme="minorHAnsi" w:hAnsi="Arial" w:cs="Arial"/>
      <w:lang w:eastAsia="en-US"/>
    </w:rPr>
  </w:style>
  <w:style w:type="paragraph" w:customStyle="1" w:styleId="939C03A78D2E45E2BD1A25C257FF3E3817">
    <w:name w:val="939C03A78D2E45E2BD1A25C257FF3E3817"/>
    <w:rsid w:val="00404869"/>
    <w:pPr>
      <w:spacing w:after="0" w:line="240" w:lineRule="auto"/>
    </w:pPr>
    <w:rPr>
      <w:rFonts w:ascii="Arial" w:eastAsiaTheme="minorHAnsi" w:hAnsi="Arial" w:cs="Arial"/>
      <w:lang w:eastAsia="en-US"/>
    </w:rPr>
  </w:style>
  <w:style w:type="paragraph" w:customStyle="1" w:styleId="03C7DB609FC74210BEB78011E46BEC8217">
    <w:name w:val="03C7DB609FC74210BEB78011E46BEC8217"/>
    <w:rsid w:val="00404869"/>
    <w:pPr>
      <w:spacing w:after="0" w:line="240" w:lineRule="auto"/>
    </w:pPr>
    <w:rPr>
      <w:rFonts w:ascii="Arial" w:eastAsiaTheme="minorHAnsi" w:hAnsi="Arial" w:cs="Arial"/>
      <w:lang w:eastAsia="en-US"/>
    </w:rPr>
  </w:style>
  <w:style w:type="paragraph" w:customStyle="1" w:styleId="50A4B2EDBB684BCB8C7C8B6B3F010AB23">
    <w:name w:val="50A4B2EDBB684BCB8C7C8B6B3F010AB23"/>
    <w:rsid w:val="00404869"/>
    <w:pPr>
      <w:spacing w:after="0" w:line="240" w:lineRule="auto"/>
    </w:pPr>
    <w:rPr>
      <w:rFonts w:ascii="Arial" w:eastAsiaTheme="minorHAnsi" w:hAnsi="Arial" w:cs="Arial"/>
      <w:lang w:eastAsia="en-US"/>
    </w:rPr>
  </w:style>
  <w:style w:type="paragraph" w:customStyle="1" w:styleId="3FC4ECBD659F4301AF1645AD4AA343EA17">
    <w:name w:val="3FC4ECBD659F4301AF1645AD4AA343EA17"/>
    <w:rsid w:val="00404869"/>
    <w:pPr>
      <w:spacing w:after="0" w:line="240" w:lineRule="auto"/>
    </w:pPr>
    <w:rPr>
      <w:rFonts w:ascii="Arial" w:eastAsiaTheme="minorHAnsi" w:hAnsi="Arial" w:cs="Arial"/>
      <w:lang w:eastAsia="en-US"/>
    </w:rPr>
  </w:style>
  <w:style w:type="paragraph" w:customStyle="1" w:styleId="C808EB8719C74609A6AF0A4A462989E83">
    <w:name w:val="C808EB8719C74609A6AF0A4A462989E83"/>
    <w:rsid w:val="00404869"/>
    <w:pPr>
      <w:spacing w:after="0" w:line="240" w:lineRule="auto"/>
    </w:pPr>
    <w:rPr>
      <w:rFonts w:ascii="Arial" w:eastAsiaTheme="minorHAnsi" w:hAnsi="Arial" w:cs="Arial"/>
      <w:lang w:eastAsia="en-US"/>
    </w:rPr>
  </w:style>
  <w:style w:type="paragraph" w:customStyle="1" w:styleId="773FF01A4653481394A47F901E7CE47F17">
    <w:name w:val="773FF01A4653481394A47F901E7CE47F17"/>
    <w:rsid w:val="00404869"/>
    <w:pPr>
      <w:spacing w:after="0" w:line="240" w:lineRule="auto"/>
    </w:pPr>
    <w:rPr>
      <w:rFonts w:ascii="Arial" w:eastAsiaTheme="minorHAnsi" w:hAnsi="Arial" w:cs="Arial"/>
      <w:lang w:eastAsia="en-US"/>
    </w:rPr>
  </w:style>
  <w:style w:type="paragraph" w:customStyle="1" w:styleId="6D95FBB67A2243D8AB746B8611295A9E17">
    <w:name w:val="6D95FBB67A2243D8AB746B8611295A9E17"/>
    <w:rsid w:val="00404869"/>
    <w:pPr>
      <w:spacing w:after="0" w:line="240" w:lineRule="auto"/>
    </w:pPr>
    <w:rPr>
      <w:rFonts w:ascii="Arial" w:eastAsiaTheme="minorHAnsi" w:hAnsi="Arial" w:cs="Arial"/>
      <w:lang w:eastAsia="en-US"/>
    </w:rPr>
  </w:style>
  <w:style w:type="paragraph" w:customStyle="1" w:styleId="CBA6C4D90C1944049EAB3DF3F40E558E17">
    <w:name w:val="CBA6C4D90C1944049EAB3DF3F40E558E17"/>
    <w:rsid w:val="00404869"/>
    <w:pPr>
      <w:spacing w:after="0" w:line="240" w:lineRule="auto"/>
    </w:pPr>
    <w:rPr>
      <w:rFonts w:ascii="Arial" w:eastAsiaTheme="minorHAnsi" w:hAnsi="Arial" w:cs="Arial"/>
      <w:lang w:eastAsia="en-US"/>
    </w:rPr>
  </w:style>
  <w:style w:type="paragraph" w:customStyle="1" w:styleId="5EB5ED5EDDB449738F73DB2C2995272117">
    <w:name w:val="5EB5ED5EDDB449738F73DB2C2995272117"/>
    <w:rsid w:val="00404869"/>
    <w:pPr>
      <w:spacing w:after="0" w:line="240" w:lineRule="auto"/>
    </w:pPr>
    <w:rPr>
      <w:rFonts w:ascii="Arial" w:eastAsiaTheme="minorHAnsi" w:hAnsi="Arial" w:cs="Arial"/>
      <w:lang w:eastAsia="en-US"/>
    </w:rPr>
  </w:style>
  <w:style w:type="paragraph" w:customStyle="1" w:styleId="D1CA52A28A214BE9A8BBC44F3A2F31D717">
    <w:name w:val="D1CA52A28A214BE9A8BBC44F3A2F31D717"/>
    <w:rsid w:val="00404869"/>
    <w:pPr>
      <w:spacing w:after="0" w:line="240" w:lineRule="auto"/>
    </w:pPr>
    <w:rPr>
      <w:rFonts w:ascii="Arial" w:eastAsiaTheme="minorHAnsi" w:hAnsi="Arial" w:cs="Arial"/>
      <w:lang w:eastAsia="en-US"/>
    </w:rPr>
  </w:style>
  <w:style w:type="paragraph" w:customStyle="1" w:styleId="AE2EF9A43FF644DE879997C89612DEE417">
    <w:name w:val="AE2EF9A43FF644DE879997C89612DEE417"/>
    <w:rsid w:val="00404869"/>
    <w:pPr>
      <w:spacing w:after="0" w:line="240" w:lineRule="auto"/>
    </w:pPr>
    <w:rPr>
      <w:rFonts w:ascii="Arial" w:eastAsiaTheme="minorHAnsi" w:hAnsi="Arial" w:cs="Arial"/>
      <w:lang w:eastAsia="en-US"/>
    </w:rPr>
  </w:style>
  <w:style w:type="paragraph" w:customStyle="1" w:styleId="CA7B4BE4A824486B92DACB94ACA7E98B17">
    <w:name w:val="CA7B4BE4A824486B92DACB94ACA7E98B17"/>
    <w:rsid w:val="00404869"/>
    <w:pPr>
      <w:spacing w:after="0" w:line="240" w:lineRule="auto"/>
    </w:pPr>
    <w:rPr>
      <w:rFonts w:ascii="Arial" w:eastAsiaTheme="minorHAnsi" w:hAnsi="Arial" w:cs="Arial"/>
      <w:lang w:eastAsia="en-US"/>
    </w:rPr>
  </w:style>
  <w:style w:type="paragraph" w:customStyle="1" w:styleId="793E2FCC10614AB99274F84C72F818C117">
    <w:name w:val="793E2FCC10614AB99274F84C72F818C117"/>
    <w:rsid w:val="00404869"/>
    <w:pPr>
      <w:spacing w:after="0" w:line="240" w:lineRule="auto"/>
    </w:pPr>
    <w:rPr>
      <w:rFonts w:ascii="Arial" w:eastAsiaTheme="minorHAnsi" w:hAnsi="Arial" w:cs="Arial"/>
      <w:lang w:eastAsia="en-US"/>
    </w:rPr>
  </w:style>
  <w:style w:type="paragraph" w:customStyle="1" w:styleId="414E885B505D48A5AF679DDAFD3B81E417">
    <w:name w:val="414E885B505D48A5AF679DDAFD3B81E417"/>
    <w:rsid w:val="00404869"/>
    <w:pPr>
      <w:spacing w:after="0" w:line="240" w:lineRule="auto"/>
    </w:pPr>
    <w:rPr>
      <w:rFonts w:ascii="Arial" w:eastAsiaTheme="minorHAnsi" w:hAnsi="Arial" w:cs="Arial"/>
      <w:lang w:eastAsia="en-US"/>
    </w:rPr>
  </w:style>
  <w:style w:type="paragraph" w:customStyle="1" w:styleId="C66DF4637A814B7FAB4B555BFD32A44A17">
    <w:name w:val="C66DF4637A814B7FAB4B555BFD32A44A17"/>
    <w:rsid w:val="00404869"/>
    <w:pPr>
      <w:spacing w:after="0" w:line="240" w:lineRule="auto"/>
    </w:pPr>
    <w:rPr>
      <w:rFonts w:ascii="Arial" w:eastAsiaTheme="minorHAnsi" w:hAnsi="Arial" w:cs="Arial"/>
      <w:lang w:eastAsia="en-US"/>
    </w:rPr>
  </w:style>
  <w:style w:type="paragraph" w:customStyle="1" w:styleId="32F410A955DA453D89281BF08083FDA517">
    <w:name w:val="32F410A955DA453D89281BF08083FDA517"/>
    <w:rsid w:val="00404869"/>
    <w:pPr>
      <w:spacing w:after="0" w:line="240" w:lineRule="auto"/>
    </w:pPr>
    <w:rPr>
      <w:rFonts w:ascii="Arial" w:eastAsiaTheme="minorHAnsi" w:hAnsi="Arial" w:cs="Arial"/>
      <w:lang w:eastAsia="en-US"/>
    </w:rPr>
  </w:style>
  <w:style w:type="paragraph" w:customStyle="1" w:styleId="E198CA43978742F4AA5C0723FBB7C87317">
    <w:name w:val="E198CA43978742F4AA5C0723FBB7C87317"/>
    <w:rsid w:val="00404869"/>
    <w:pPr>
      <w:spacing w:after="0" w:line="240" w:lineRule="auto"/>
    </w:pPr>
    <w:rPr>
      <w:rFonts w:ascii="Arial" w:eastAsiaTheme="minorHAnsi" w:hAnsi="Arial" w:cs="Arial"/>
      <w:lang w:eastAsia="en-US"/>
    </w:rPr>
  </w:style>
  <w:style w:type="paragraph" w:customStyle="1" w:styleId="DF6943455CD84CBF97BDFF91F92796FE17">
    <w:name w:val="DF6943455CD84CBF97BDFF91F92796FE17"/>
    <w:rsid w:val="00404869"/>
    <w:pPr>
      <w:spacing w:after="0" w:line="240" w:lineRule="auto"/>
    </w:pPr>
    <w:rPr>
      <w:rFonts w:ascii="Arial" w:eastAsiaTheme="minorHAnsi" w:hAnsi="Arial" w:cs="Arial"/>
      <w:lang w:eastAsia="en-US"/>
    </w:rPr>
  </w:style>
  <w:style w:type="paragraph" w:customStyle="1" w:styleId="5862A7F80DF24595AC79BA787F0E0FD317">
    <w:name w:val="5862A7F80DF24595AC79BA787F0E0FD317"/>
    <w:rsid w:val="00404869"/>
    <w:pPr>
      <w:spacing w:after="0" w:line="240" w:lineRule="auto"/>
    </w:pPr>
    <w:rPr>
      <w:rFonts w:ascii="Arial" w:eastAsiaTheme="minorHAnsi" w:hAnsi="Arial" w:cs="Arial"/>
      <w:lang w:eastAsia="en-US"/>
    </w:rPr>
  </w:style>
  <w:style w:type="paragraph" w:customStyle="1" w:styleId="D0EF2843E7254042AD78A546DA1E788417">
    <w:name w:val="D0EF2843E7254042AD78A546DA1E788417"/>
    <w:rsid w:val="00404869"/>
    <w:pPr>
      <w:spacing w:after="0" w:line="240" w:lineRule="auto"/>
    </w:pPr>
    <w:rPr>
      <w:rFonts w:ascii="Arial" w:eastAsiaTheme="minorHAnsi" w:hAnsi="Arial" w:cs="Arial"/>
      <w:lang w:eastAsia="en-US"/>
    </w:rPr>
  </w:style>
  <w:style w:type="paragraph" w:customStyle="1" w:styleId="E2D67C857A8842548C906901050713FD17">
    <w:name w:val="E2D67C857A8842548C906901050713FD17"/>
    <w:rsid w:val="00404869"/>
    <w:pPr>
      <w:spacing w:after="0" w:line="240" w:lineRule="auto"/>
    </w:pPr>
    <w:rPr>
      <w:rFonts w:ascii="Arial" w:eastAsiaTheme="minorHAnsi" w:hAnsi="Arial" w:cs="Arial"/>
      <w:lang w:eastAsia="en-US"/>
    </w:rPr>
  </w:style>
  <w:style w:type="paragraph" w:customStyle="1" w:styleId="01CB294788264C6FAB2D39FC1B3179C917">
    <w:name w:val="01CB294788264C6FAB2D39FC1B3179C917"/>
    <w:rsid w:val="00404869"/>
    <w:pPr>
      <w:spacing w:after="0" w:line="240" w:lineRule="auto"/>
    </w:pPr>
    <w:rPr>
      <w:rFonts w:ascii="Arial" w:eastAsiaTheme="minorHAnsi" w:hAnsi="Arial" w:cs="Arial"/>
      <w:lang w:eastAsia="en-US"/>
    </w:rPr>
  </w:style>
  <w:style w:type="paragraph" w:customStyle="1" w:styleId="8331E44A24664DD3A895733F7E2029DB17">
    <w:name w:val="8331E44A24664DD3A895733F7E2029DB17"/>
    <w:rsid w:val="00404869"/>
    <w:pPr>
      <w:spacing w:after="0" w:line="240" w:lineRule="auto"/>
    </w:pPr>
    <w:rPr>
      <w:rFonts w:ascii="Arial" w:eastAsiaTheme="minorHAnsi" w:hAnsi="Arial" w:cs="Arial"/>
      <w:lang w:eastAsia="en-US"/>
    </w:rPr>
  </w:style>
  <w:style w:type="paragraph" w:customStyle="1" w:styleId="F9173920F7BF4ACFB388248A00FE423117">
    <w:name w:val="F9173920F7BF4ACFB388248A00FE423117"/>
    <w:rsid w:val="00404869"/>
    <w:pPr>
      <w:spacing w:after="0" w:line="240" w:lineRule="auto"/>
    </w:pPr>
    <w:rPr>
      <w:rFonts w:ascii="Arial" w:eastAsiaTheme="minorHAnsi" w:hAnsi="Arial" w:cs="Arial"/>
      <w:lang w:eastAsia="en-US"/>
    </w:rPr>
  </w:style>
  <w:style w:type="paragraph" w:customStyle="1" w:styleId="CDB666CD0D034B82A23D99C7321ED8E017">
    <w:name w:val="CDB666CD0D034B82A23D99C7321ED8E017"/>
    <w:rsid w:val="00404869"/>
    <w:pPr>
      <w:spacing w:after="0" w:line="240" w:lineRule="auto"/>
    </w:pPr>
    <w:rPr>
      <w:rFonts w:ascii="Arial" w:eastAsiaTheme="minorHAnsi" w:hAnsi="Arial" w:cs="Arial"/>
      <w:lang w:eastAsia="en-US"/>
    </w:rPr>
  </w:style>
  <w:style w:type="paragraph" w:customStyle="1" w:styleId="6DFB0AF8F34A4C43A070E732A64051FA20">
    <w:name w:val="6DFB0AF8F34A4C43A070E732A64051FA20"/>
    <w:rsid w:val="00404869"/>
    <w:pPr>
      <w:spacing w:after="0" w:line="240" w:lineRule="auto"/>
    </w:pPr>
    <w:rPr>
      <w:rFonts w:ascii="Arial" w:eastAsiaTheme="minorHAnsi" w:hAnsi="Arial" w:cs="Arial"/>
      <w:lang w:eastAsia="en-US"/>
    </w:rPr>
  </w:style>
  <w:style w:type="paragraph" w:customStyle="1" w:styleId="9F4A9D4816BD42F19F57B23363BCF06717">
    <w:name w:val="9F4A9D4816BD42F19F57B23363BCF06717"/>
    <w:rsid w:val="00404869"/>
    <w:pPr>
      <w:spacing w:after="0" w:line="240" w:lineRule="auto"/>
    </w:pPr>
    <w:rPr>
      <w:rFonts w:ascii="Arial" w:eastAsiaTheme="minorHAnsi" w:hAnsi="Arial" w:cs="Arial"/>
      <w:lang w:eastAsia="en-US"/>
    </w:rPr>
  </w:style>
  <w:style w:type="paragraph" w:customStyle="1" w:styleId="46BC51EB46DB4BAF8BAA06EBE982D48F20">
    <w:name w:val="46BC51EB46DB4BAF8BAA06EBE982D48F20"/>
    <w:rsid w:val="00404869"/>
    <w:pPr>
      <w:spacing w:after="0" w:line="240" w:lineRule="auto"/>
    </w:pPr>
    <w:rPr>
      <w:rFonts w:ascii="Arial" w:eastAsiaTheme="minorHAnsi" w:hAnsi="Arial" w:cs="Arial"/>
      <w:lang w:eastAsia="en-US"/>
    </w:rPr>
  </w:style>
  <w:style w:type="paragraph" w:customStyle="1" w:styleId="7A92F262640A4E36B99223D990CC448217">
    <w:name w:val="7A92F262640A4E36B99223D990CC448217"/>
    <w:rsid w:val="00404869"/>
    <w:pPr>
      <w:spacing w:after="0" w:line="240" w:lineRule="auto"/>
    </w:pPr>
    <w:rPr>
      <w:rFonts w:ascii="Arial" w:eastAsiaTheme="minorHAnsi" w:hAnsi="Arial" w:cs="Arial"/>
      <w:lang w:eastAsia="en-US"/>
    </w:rPr>
  </w:style>
  <w:style w:type="paragraph" w:customStyle="1" w:styleId="56EBB75A66294575A0A83B095E6B31DA20">
    <w:name w:val="56EBB75A66294575A0A83B095E6B31DA20"/>
    <w:rsid w:val="00404869"/>
    <w:pPr>
      <w:spacing w:after="0" w:line="240" w:lineRule="auto"/>
    </w:pPr>
    <w:rPr>
      <w:rFonts w:ascii="Arial" w:eastAsiaTheme="minorHAnsi" w:hAnsi="Arial" w:cs="Arial"/>
      <w:lang w:eastAsia="en-US"/>
    </w:rPr>
  </w:style>
  <w:style w:type="paragraph" w:customStyle="1" w:styleId="6EB228EEBE7E49B7B4C6DD1DECF0840117">
    <w:name w:val="6EB228EEBE7E49B7B4C6DD1DECF0840117"/>
    <w:rsid w:val="00404869"/>
    <w:pPr>
      <w:spacing w:after="0" w:line="240" w:lineRule="auto"/>
    </w:pPr>
    <w:rPr>
      <w:rFonts w:ascii="Arial" w:eastAsiaTheme="minorHAnsi" w:hAnsi="Arial" w:cs="Arial"/>
      <w:lang w:eastAsia="en-US"/>
    </w:rPr>
  </w:style>
  <w:style w:type="paragraph" w:customStyle="1" w:styleId="DE38632BE5974929941FA15B0ACDD29820">
    <w:name w:val="DE38632BE5974929941FA15B0ACDD29820"/>
    <w:rsid w:val="00404869"/>
    <w:pPr>
      <w:spacing w:after="0" w:line="240" w:lineRule="auto"/>
    </w:pPr>
    <w:rPr>
      <w:rFonts w:ascii="Arial" w:eastAsiaTheme="minorHAnsi" w:hAnsi="Arial" w:cs="Arial"/>
      <w:lang w:eastAsia="en-US"/>
    </w:rPr>
  </w:style>
  <w:style w:type="paragraph" w:customStyle="1" w:styleId="A1ADED6E49E745CE87D7B50165EF6BEE17">
    <w:name w:val="A1ADED6E49E745CE87D7B50165EF6BEE17"/>
    <w:rsid w:val="00404869"/>
    <w:pPr>
      <w:spacing w:after="0" w:line="240" w:lineRule="auto"/>
    </w:pPr>
    <w:rPr>
      <w:rFonts w:ascii="Arial" w:eastAsiaTheme="minorHAnsi" w:hAnsi="Arial" w:cs="Arial"/>
      <w:lang w:eastAsia="en-US"/>
    </w:rPr>
  </w:style>
  <w:style w:type="paragraph" w:customStyle="1" w:styleId="CB16BCE7A97B4754B24A7B8C6175765B20">
    <w:name w:val="CB16BCE7A97B4754B24A7B8C6175765B20"/>
    <w:rsid w:val="00404869"/>
    <w:pPr>
      <w:spacing w:after="0" w:line="240" w:lineRule="auto"/>
    </w:pPr>
    <w:rPr>
      <w:rFonts w:ascii="Arial" w:eastAsiaTheme="minorHAnsi" w:hAnsi="Arial" w:cs="Arial"/>
      <w:lang w:eastAsia="en-US"/>
    </w:rPr>
  </w:style>
  <w:style w:type="paragraph" w:customStyle="1" w:styleId="675695B9F7244BFB8F75E747BE24633C17">
    <w:name w:val="675695B9F7244BFB8F75E747BE24633C17"/>
    <w:rsid w:val="00404869"/>
    <w:pPr>
      <w:spacing w:after="0" w:line="240" w:lineRule="auto"/>
    </w:pPr>
    <w:rPr>
      <w:rFonts w:ascii="Arial" w:eastAsiaTheme="minorHAnsi" w:hAnsi="Arial" w:cs="Arial"/>
      <w:lang w:eastAsia="en-US"/>
    </w:rPr>
  </w:style>
  <w:style w:type="paragraph" w:customStyle="1" w:styleId="E701585BB1B0421C8D614E8EE7BB39B317">
    <w:name w:val="E701585BB1B0421C8D614E8EE7BB39B317"/>
    <w:rsid w:val="00404869"/>
    <w:pPr>
      <w:spacing w:after="0" w:line="240" w:lineRule="auto"/>
    </w:pPr>
    <w:rPr>
      <w:rFonts w:ascii="Arial" w:eastAsiaTheme="minorHAnsi" w:hAnsi="Arial" w:cs="Arial"/>
      <w:lang w:eastAsia="en-US"/>
    </w:rPr>
  </w:style>
  <w:style w:type="paragraph" w:customStyle="1" w:styleId="D28AF8CA85CF4A10B124C01978D12DAF1">
    <w:name w:val="D28AF8CA85CF4A10B124C01978D12DAF1"/>
    <w:rsid w:val="00404869"/>
    <w:pPr>
      <w:spacing w:after="0" w:line="240" w:lineRule="auto"/>
    </w:pPr>
    <w:rPr>
      <w:rFonts w:ascii="Arial" w:eastAsiaTheme="minorHAnsi" w:hAnsi="Arial" w:cs="Arial"/>
      <w:lang w:eastAsia="en-US"/>
    </w:rPr>
  </w:style>
  <w:style w:type="paragraph" w:customStyle="1" w:styleId="D02F27E318CD42D68A96BC462CA4B6C96">
    <w:name w:val="D02F27E318CD42D68A96BC462CA4B6C96"/>
    <w:rsid w:val="00404869"/>
    <w:pPr>
      <w:spacing w:after="0" w:line="240" w:lineRule="auto"/>
    </w:pPr>
    <w:rPr>
      <w:rFonts w:ascii="Arial" w:eastAsiaTheme="minorHAnsi" w:hAnsi="Arial" w:cs="Arial"/>
      <w:lang w:eastAsia="en-US"/>
    </w:rPr>
  </w:style>
  <w:style w:type="paragraph" w:customStyle="1" w:styleId="D63360E7A97C448A8D1B3E408769EEFD6">
    <w:name w:val="D63360E7A97C448A8D1B3E408769EEFD6"/>
    <w:rsid w:val="00404869"/>
    <w:pPr>
      <w:spacing w:after="0" w:line="240" w:lineRule="auto"/>
    </w:pPr>
    <w:rPr>
      <w:rFonts w:ascii="Arial" w:eastAsiaTheme="minorHAnsi" w:hAnsi="Arial" w:cs="Arial"/>
      <w:lang w:eastAsia="en-US"/>
    </w:rPr>
  </w:style>
  <w:style w:type="paragraph" w:customStyle="1" w:styleId="9259A48AB8D64C4FB6463AD8D5B35F476">
    <w:name w:val="9259A48AB8D64C4FB6463AD8D5B35F476"/>
    <w:rsid w:val="00404869"/>
    <w:pPr>
      <w:spacing w:after="0" w:line="240" w:lineRule="auto"/>
    </w:pPr>
    <w:rPr>
      <w:rFonts w:ascii="Arial" w:eastAsiaTheme="minorHAnsi" w:hAnsi="Arial" w:cs="Arial"/>
      <w:lang w:eastAsia="en-US"/>
    </w:rPr>
  </w:style>
  <w:style w:type="paragraph" w:customStyle="1" w:styleId="F2FA8F7ED01D4E79A074F89471214A4721">
    <w:name w:val="F2FA8F7ED01D4E79A074F89471214A4721"/>
    <w:rsid w:val="00404869"/>
    <w:pPr>
      <w:spacing w:after="0" w:line="240" w:lineRule="auto"/>
    </w:pPr>
    <w:rPr>
      <w:rFonts w:ascii="Arial" w:eastAsiaTheme="minorHAnsi" w:hAnsi="Arial" w:cs="Arial"/>
      <w:lang w:eastAsia="en-US"/>
    </w:rPr>
  </w:style>
  <w:style w:type="paragraph" w:customStyle="1" w:styleId="4175DCDB2BAE483F8453E57B3463F29821">
    <w:name w:val="4175DCDB2BAE483F8453E57B3463F29821"/>
    <w:rsid w:val="00404869"/>
    <w:pPr>
      <w:spacing w:after="0" w:line="240" w:lineRule="auto"/>
    </w:pPr>
    <w:rPr>
      <w:rFonts w:ascii="Arial" w:eastAsiaTheme="minorHAnsi" w:hAnsi="Arial" w:cs="Arial"/>
      <w:lang w:eastAsia="en-US"/>
    </w:rPr>
  </w:style>
  <w:style w:type="paragraph" w:customStyle="1" w:styleId="DD60079DF86F48D5886C377D8E084C7220">
    <w:name w:val="DD60079DF86F48D5886C377D8E084C7220"/>
    <w:rsid w:val="00404869"/>
    <w:pPr>
      <w:spacing w:after="0" w:line="240" w:lineRule="auto"/>
    </w:pPr>
    <w:rPr>
      <w:rFonts w:ascii="Arial" w:eastAsiaTheme="minorHAnsi" w:hAnsi="Arial" w:cs="Arial"/>
      <w:lang w:eastAsia="en-US"/>
    </w:rPr>
  </w:style>
  <w:style w:type="paragraph" w:customStyle="1" w:styleId="0C65C9F43CC34FCCBF44A1C08A30D05620">
    <w:name w:val="0C65C9F43CC34FCCBF44A1C08A30D05620"/>
    <w:rsid w:val="00404869"/>
    <w:pPr>
      <w:spacing w:after="0" w:line="240" w:lineRule="auto"/>
    </w:pPr>
    <w:rPr>
      <w:rFonts w:ascii="Arial" w:eastAsiaTheme="minorHAnsi" w:hAnsi="Arial" w:cs="Arial"/>
      <w:lang w:eastAsia="en-US"/>
    </w:rPr>
  </w:style>
  <w:style w:type="paragraph" w:customStyle="1" w:styleId="E0F13CDC9D6C48D491D0C484A150252A19">
    <w:name w:val="E0F13CDC9D6C48D491D0C484A150252A19"/>
    <w:rsid w:val="00404869"/>
    <w:pPr>
      <w:spacing w:after="0" w:line="240" w:lineRule="auto"/>
    </w:pPr>
    <w:rPr>
      <w:rFonts w:ascii="Arial" w:eastAsiaTheme="minorHAnsi" w:hAnsi="Arial" w:cs="Arial"/>
      <w:lang w:eastAsia="en-US"/>
    </w:rPr>
  </w:style>
  <w:style w:type="paragraph" w:customStyle="1" w:styleId="939C03A78D2E45E2BD1A25C257FF3E3818">
    <w:name w:val="939C03A78D2E45E2BD1A25C257FF3E3818"/>
    <w:rsid w:val="00404869"/>
    <w:pPr>
      <w:spacing w:after="0" w:line="240" w:lineRule="auto"/>
    </w:pPr>
    <w:rPr>
      <w:rFonts w:ascii="Arial" w:eastAsiaTheme="minorHAnsi" w:hAnsi="Arial" w:cs="Arial"/>
      <w:lang w:eastAsia="en-US"/>
    </w:rPr>
  </w:style>
  <w:style w:type="paragraph" w:customStyle="1" w:styleId="03C7DB609FC74210BEB78011E46BEC8218">
    <w:name w:val="03C7DB609FC74210BEB78011E46BEC8218"/>
    <w:rsid w:val="00404869"/>
    <w:pPr>
      <w:spacing w:after="0" w:line="240" w:lineRule="auto"/>
    </w:pPr>
    <w:rPr>
      <w:rFonts w:ascii="Arial" w:eastAsiaTheme="minorHAnsi" w:hAnsi="Arial" w:cs="Arial"/>
      <w:lang w:eastAsia="en-US"/>
    </w:rPr>
  </w:style>
  <w:style w:type="paragraph" w:customStyle="1" w:styleId="50A4B2EDBB684BCB8C7C8B6B3F010AB24">
    <w:name w:val="50A4B2EDBB684BCB8C7C8B6B3F010AB24"/>
    <w:rsid w:val="00404869"/>
    <w:pPr>
      <w:spacing w:after="0" w:line="240" w:lineRule="auto"/>
    </w:pPr>
    <w:rPr>
      <w:rFonts w:ascii="Arial" w:eastAsiaTheme="minorHAnsi" w:hAnsi="Arial" w:cs="Arial"/>
      <w:lang w:eastAsia="en-US"/>
    </w:rPr>
  </w:style>
  <w:style w:type="paragraph" w:customStyle="1" w:styleId="3FC4ECBD659F4301AF1645AD4AA343EA18">
    <w:name w:val="3FC4ECBD659F4301AF1645AD4AA343EA18"/>
    <w:rsid w:val="00404869"/>
    <w:pPr>
      <w:spacing w:after="0" w:line="240" w:lineRule="auto"/>
    </w:pPr>
    <w:rPr>
      <w:rFonts w:ascii="Arial" w:eastAsiaTheme="minorHAnsi" w:hAnsi="Arial" w:cs="Arial"/>
      <w:lang w:eastAsia="en-US"/>
    </w:rPr>
  </w:style>
  <w:style w:type="paragraph" w:customStyle="1" w:styleId="C808EB8719C74609A6AF0A4A462989E84">
    <w:name w:val="C808EB8719C74609A6AF0A4A462989E84"/>
    <w:rsid w:val="00404869"/>
    <w:pPr>
      <w:spacing w:after="0" w:line="240" w:lineRule="auto"/>
    </w:pPr>
    <w:rPr>
      <w:rFonts w:ascii="Arial" w:eastAsiaTheme="minorHAnsi" w:hAnsi="Arial" w:cs="Arial"/>
      <w:lang w:eastAsia="en-US"/>
    </w:rPr>
  </w:style>
  <w:style w:type="paragraph" w:customStyle="1" w:styleId="773FF01A4653481394A47F901E7CE47F18">
    <w:name w:val="773FF01A4653481394A47F901E7CE47F18"/>
    <w:rsid w:val="00404869"/>
    <w:pPr>
      <w:spacing w:after="0" w:line="240" w:lineRule="auto"/>
    </w:pPr>
    <w:rPr>
      <w:rFonts w:ascii="Arial" w:eastAsiaTheme="minorHAnsi" w:hAnsi="Arial" w:cs="Arial"/>
      <w:lang w:eastAsia="en-US"/>
    </w:rPr>
  </w:style>
  <w:style w:type="paragraph" w:customStyle="1" w:styleId="6D95FBB67A2243D8AB746B8611295A9E18">
    <w:name w:val="6D95FBB67A2243D8AB746B8611295A9E18"/>
    <w:rsid w:val="00404869"/>
    <w:pPr>
      <w:spacing w:after="0" w:line="240" w:lineRule="auto"/>
    </w:pPr>
    <w:rPr>
      <w:rFonts w:ascii="Arial" w:eastAsiaTheme="minorHAnsi" w:hAnsi="Arial" w:cs="Arial"/>
      <w:lang w:eastAsia="en-US"/>
    </w:rPr>
  </w:style>
  <w:style w:type="paragraph" w:customStyle="1" w:styleId="CBA6C4D90C1944049EAB3DF3F40E558E18">
    <w:name w:val="CBA6C4D90C1944049EAB3DF3F40E558E18"/>
    <w:rsid w:val="00404869"/>
    <w:pPr>
      <w:spacing w:after="0" w:line="240" w:lineRule="auto"/>
    </w:pPr>
    <w:rPr>
      <w:rFonts w:ascii="Arial" w:eastAsiaTheme="minorHAnsi" w:hAnsi="Arial" w:cs="Arial"/>
      <w:lang w:eastAsia="en-US"/>
    </w:rPr>
  </w:style>
  <w:style w:type="paragraph" w:customStyle="1" w:styleId="5EB5ED5EDDB449738F73DB2C2995272118">
    <w:name w:val="5EB5ED5EDDB449738F73DB2C2995272118"/>
    <w:rsid w:val="00404869"/>
    <w:pPr>
      <w:spacing w:after="0" w:line="240" w:lineRule="auto"/>
    </w:pPr>
    <w:rPr>
      <w:rFonts w:ascii="Arial" w:eastAsiaTheme="minorHAnsi" w:hAnsi="Arial" w:cs="Arial"/>
      <w:lang w:eastAsia="en-US"/>
    </w:rPr>
  </w:style>
  <w:style w:type="paragraph" w:customStyle="1" w:styleId="D1CA52A28A214BE9A8BBC44F3A2F31D718">
    <w:name w:val="D1CA52A28A214BE9A8BBC44F3A2F31D718"/>
    <w:rsid w:val="00404869"/>
    <w:pPr>
      <w:spacing w:after="0" w:line="240" w:lineRule="auto"/>
    </w:pPr>
    <w:rPr>
      <w:rFonts w:ascii="Arial" w:eastAsiaTheme="minorHAnsi" w:hAnsi="Arial" w:cs="Arial"/>
      <w:lang w:eastAsia="en-US"/>
    </w:rPr>
  </w:style>
  <w:style w:type="paragraph" w:customStyle="1" w:styleId="AE2EF9A43FF644DE879997C89612DEE418">
    <w:name w:val="AE2EF9A43FF644DE879997C89612DEE418"/>
    <w:rsid w:val="00404869"/>
    <w:pPr>
      <w:spacing w:after="0" w:line="240" w:lineRule="auto"/>
    </w:pPr>
    <w:rPr>
      <w:rFonts w:ascii="Arial" w:eastAsiaTheme="minorHAnsi" w:hAnsi="Arial" w:cs="Arial"/>
      <w:lang w:eastAsia="en-US"/>
    </w:rPr>
  </w:style>
  <w:style w:type="paragraph" w:customStyle="1" w:styleId="CA7B4BE4A824486B92DACB94ACA7E98B18">
    <w:name w:val="CA7B4BE4A824486B92DACB94ACA7E98B18"/>
    <w:rsid w:val="00404869"/>
    <w:pPr>
      <w:spacing w:after="0" w:line="240" w:lineRule="auto"/>
    </w:pPr>
    <w:rPr>
      <w:rFonts w:ascii="Arial" w:eastAsiaTheme="minorHAnsi" w:hAnsi="Arial" w:cs="Arial"/>
      <w:lang w:eastAsia="en-US"/>
    </w:rPr>
  </w:style>
  <w:style w:type="paragraph" w:customStyle="1" w:styleId="793E2FCC10614AB99274F84C72F818C118">
    <w:name w:val="793E2FCC10614AB99274F84C72F818C118"/>
    <w:rsid w:val="00404869"/>
    <w:pPr>
      <w:spacing w:after="0" w:line="240" w:lineRule="auto"/>
    </w:pPr>
    <w:rPr>
      <w:rFonts w:ascii="Arial" w:eastAsiaTheme="minorHAnsi" w:hAnsi="Arial" w:cs="Arial"/>
      <w:lang w:eastAsia="en-US"/>
    </w:rPr>
  </w:style>
  <w:style w:type="paragraph" w:customStyle="1" w:styleId="414E885B505D48A5AF679DDAFD3B81E418">
    <w:name w:val="414E885B505D48A5AF679DDAFD3B81E418"/>
    <w:rsid w:val="00404869"/>
    <w:pPr>
      <w:spacing w:after="0" w:line="240" w:lineRule="auto"/>
    </w:pPr>
    <w:rPr>
      <w:rFonts w:ascii="Arial" w:eastAsiaTheme="minorHAnsi" w:hAnsi="Arial" w:cs="Arial"/>
      <w:lang w:eastAsia="en-US"/>
    </w:rPr>
  </w:style>
  <w:style w:type="paragraph" w:customStyle="1" w:styleId="C66DF4637A814B7FAB4B555BFD32A44A18">
    <w:name w:val="C66DF4637A814B7FAB4B555BFD32A44A18"/>
    <w:rsid w:val="00404869"/>
    <w:pPr>
      <w:spacing w:after="0" w:line="240" w:lineRule="auto"/>
    </w:pPr>
    <w:rPr>
      <w:rFonts w:ascii="Arial" w:eastAsiaTheme="minorHAnsi" w:hAnsi="Arial" w:cs="Arial"/>
      <w:lang w:eastAsia="en-US"/>
    </w:rPr>
  </w:style>
  <w:style w:type="paragraph" w:customStyle="1" w:styleId="32F410A955DA453D89281BF08083FDA518">
    <w:name w:val="32F410A955DA453D89281BF08083FDA518"/>
    <w:rsid w:val="00404869"/>
    <w:pPr>
      <w:spacing w:after="0" w:line="240" w:lineRule="auto"/>
    </w:pPr>
    <w:rPr>
      <w:rFonts w:ascii="Arial" w:eastAsiaTheme="minorHAnsi" w:hAnsi="Arial" w:cs="Arial"/>
      <w:lang w:eastAsia="en-US"/>
    </w:rPr>
  </w:style>
  <w:style w:type="paragraph" w:customStyle="1" w:styleId="E198CA43978742F4AA5C0723FBB7C87318">
    <w:name w:val="E198CA43978742F4AA5C0723FBB7C87318"/>
    <w:rsid w:val="00404869"/>
    <w:pPr>
      <w:spacing w:after="0" w:line="240" w:lineRule="auto"/>
    </w:pPr>
    <w:rPr>
      <w:rFonts w:ascii="Arial" w:eastAsiaTheme="minorHAnsi" w:hAnsi="Arial" w:cs="Arial"/>
      <w:lang w:eastAsia="en-US"/>
    </w:rPr>
  </w:style>
  <w:style w:type="paragraph" w:customStyle="1" w:styleId="DF6943455CD84CBF97BDFF91F92796FE18">
    <w:name w:val="DF6943455CD84CBF97BDFF91F92796FE18"/>
    <w:rsid w:val="00404869"/>
    <w:pPr>
      <w:spacing w:after="0" w:line="240" w:lineRule="auto"/>
    </w:pPr>
    <w:rPr>
      <w:rFonts w:ascii="Arial" w:eastAsiaTheme="minorHAnsi" w:hAnsi="Arial" w:cs="Arial"/>
      <w:lang w:eastAsia="en-US"/>
    </w:rPr>
  </w:style>
  <w:style w:type="paragraph" w:customStyle="1" w:styleId="5862A7F80DF24595AC79BA787F0E0FD318">
    <w:name w:val="5862A7F80DF24595AC79BA787F0E0FD318"/>
    <w:rsid w:val="00404869"/>
    <w:pPr>
      <w:spacing w:after="0" w:line="240" w:lineRule="auto"/>
    </w:pPr>
    <w:rPr>
      <w:rFonts w:ascii="Arial" w:eastAsiaTheme="minorHAnsi" w:hAnsi="Arial" w:cs="Arial"/>
      <w:lang w:eastAsia="en-US"/>
    </w:rPr>
  </w:style>
  <w:style w:type="paragraph" w:customStyle="1" w:styleId="D0EF2843E7254042AD78A546DA1E788418">
    <w:name w:val="D0EF2843E7254042AD78A546DA1E788418"/>
    <w:rsid w:val="00404869"/>
    <w:pPr>
      <w:spacing w:after="0" w:line="240" w:lineRule="auto"/>
    </w:pPr>
    <w:rPr>
      <w:rFonts w:ascii="Arial" w:eastAsiaTheme="minorHAnsi" w:hAnsi="Arial" w:cs="Arial"/>
      <w:lang w:eastAsia="en-US"/>
    </w:rPr>
  </w:style>
  <w:style w:type="paragraph" w:customStyle="1" w:styleId="E2D67C857A8842548C906901050713FD18">
    <w:name w:val="E2D67C857A8842548C906901050713FD18"/>
    <w:rsid w:val="00404869"/>
    <w:pPr>
      <w:spacing w:after="0" w:line="240" w:lineRule="auto"/>
    </w:pPr>
    <w:rPr>
      <w:rFonts w:ascii="Arial" w:eastAsiaTheme="minorHAnsi" w:hAnsi="Arial" w:cs="Arial"/>
      <w:lang w:eastAsia="en-US"/>
    </w:rPr>
  </w:style>
  <w:style w:type="paragraph" w:customStyle="1" w:styleId="01CB294788264C6FAB2D39FC1B3179C918">
    <w:name w:val="01CB294788264C6FAB2D39FC1B3179C918"/>
    <w:rsid w:val="00404869"/>
    <w:pPr>
      <w:spacing w:after="0" w:line="240" w:lineRule="auto"/>
    </w:pPr>
    <w:rPr>
      <w:rFonts w:ascii="Arial" w:eastAsiaTheme="minorHAnsi" w:hAnsi="Arial" w:cs="Arial"/>
      <w:lang w:eastAsia="en-US"/>
    </w:rPr>
  </w:style>
  <w:style w:type="paragraph" w:customStyle="1" w:styleId="8331E44A24664DD3A895733F7E2029DB18">
    <w:name w:val="8331E44A24664DD3A895733F7E2029DB18"/>
    <w:rsid w:val="00404869"/>
    <w:pPr>
      <w:spacing w:after="0" w:line="240" w:lineRule="auto"/>
    </w:pPr>
    <w:rPr>
      <w:rFonts w:ascii="Arial" w:eastAsiaTheme="minorHAnsi" w:hAnsi="Arial" w:cs="Arial"/>
      <w:lang w:eastAsia="en-US"/>
    </w:rPr>
  </w:style>
  <w:style w:type="paragraph" w:customStyle="1" w:styleId="F9173920F7BF4ACFB388248A00FE423118">
    <w:name w:val="F9173920F7BF4ACFB388248A00FE423118"/>
    <w:rsid w:val="00404869"/>
    <w:pPr>
      <w:spacing w:after="0" w:line="240" w:lineRule="auto"/>
    </w:pPr>
    <w:rPr>
      <w:rFonts w:ascii="Arial" w:eastAsiaTheme="minorHAnsi" w:hAnsi="Arial" w:cs="Arial"/>
      <w:lang w:eastAsia="en-US"/>
    </w:rPr>
  </w:style>
  <w:style w:type="paragraph" w:customStyle="1" w:styleId="CDB666CD0D034B82A23D99C7321ED8E018">
    <w:name w:val="CDB666CD0D034B82A23D99C7321ED8E018"/>
    <w:rsid w:val="00404869"/>
    <w:pPr>
      <w:spacing w:after="0" w:line="240" w:lineRule="auto"/>
    </w:pPr>
    <w:rPr>
      <w:rFonts w:ascii="Arial" w:eastAsiaTheme="minorHAnsi" w:hAnsi="Arial" w:cs="Arial"/>
      <w:lang w:eastAsia="en-US"/>
    </w:rPr>
  </w:style>
  <w:style w:type="paragraph" w:customStyle="1" w:styleId="6DFB0AF8F34A4C43A070E732A64051FA21">
    <w:name w:val="6DFB0AF8F34A4C43A070E732A64051FA21"/>
    <w:rsid w:val="00404869"/>
    <w:pPr>
      <w:spacing w:after="0" w:line="240" w:lineRule="auto"/>
    </w:pPr>
    <w:rPr>
      <w:rFonts w:ascii="Arial" w:eastAsiaTheme="minorHAnsi" w:hAnsi="Arial" w:cs="Arial"/>
      <w:lang w:eastAsia="en-US"/>
    </w:rPr>
  </w:style>
  <w:style w:type="paragraph" w:customStyle="1" w:styleId="9F4A9D4816BD42F19F57B23363BCF06718">
    <w:name w:val="9F4A9D4816BD42F19F57B23363BCF06718"/>
    <w:rsid w:val="00404869"/>
    <w:pPr>
      <w:spacing w:after="0" w:line="240" w:lineRule="auto"/>
    </w:pPr>
    <w:rPr>
      <w:rFonts w:ascii="Arial" w:eastAsiaTheme="minorHAnsi" w:hAnsi="Arial" w:cs="Arial"/>
      <w:lang w:eastAsia="en-US"/>
    </w:rPr>
  </w:style>
  <w:style w:type="paragraph" w:customStyle="1" w:styleId="46BC51EB46DB4BAF8BAA06EBE982D48F21">
    <w:name w:val="46BC51EB46DB4BAF8BAA06EBE982D48F21"/>
    <w:rsid w:val="00404869"/>
    <w:pPr>
      <w:spacing w:after="0" w:line="240" w:lineRule="auto"/>
    </w:pPr>
    <w:rPr>
      <w:rFonts w:ascii="Arial" w:eastAsiaTheme="minorHAnsi" w:hAnsi="Arial" w:cs="Arial"/>
      <w:lang w:eastAsia="en-US"/>
    </w:rPr>
  </w:style>
  <w:style w:type="paragraph" w:customStyle="1" w:styleId="7A92F262640A4E36B99223D990CC448218">
    <w:name w:val="7A92F262640A4E36B99223D990CC448218"/>
    <w:rsid w:val="00404869"/>
    <w:pPr>
      <w:spacing w:after="0" w:line="240" w:lineRule="auto"/>
    </w:pPr>
    <w:rPr>
      <w:rFonts w:ascii="Arial" w:eastAsiaTheme="minorHAnsi" w:hAnsi="Arial" w:cs="Arial"/>
      <w:lang w:eastAsia="en-US"/>
    </w:rPr>
  </w:style>
  <w:style w:type="paragraph" w:customStyle="1" w:styleId="56EBB75A66294575A0A83B095E6B31DA21">
    <w:name w:val="56EBB75A66294575A0A83B095E6B31DA21"/>
    <w:rsid w:val="00404869"/>
    <w:pPr>
      <w:spacing w:after="0" w:line="240" w:lineRule="auto"/>
    </w:pPr>
    <w:rPr>
      <w:rFonts w:ascii="Arial" w:eastAsiaTheme="minorHAnsi" w:hAnsi="Arial" w:cs="Arial"/>
      <w:lang w:eastAsia="en-US"/>
    </w:rPr>
  </w:style>
  <w:style w:type="paragraph" w:customStyle="1" w:styleId="6EB228EEBE7E49B7B4C6DD1DECF0840118">
    <w:name w:val="6EB228EEBE7E49B7B4C6DD1DECF0840118"/>
    <w:rsid w:val="00404869"/>
    <w:pPr>
      <w:spacing w:after="0" w:line="240" w:lineRule="auto"/>
    </w:pPr>
    <w:rPr>
      <w:rFonts w:ascii="Arial" w:eastAsiaTheme="minorHAnsi" w:hAnsi="Arial" w:cs="Arial"/>
      <w:lang w:eastAsia="en-US"/>
    </w:rPr>
  </w:style>
  <w:style w:type="paragraph" w:customStyle="1" w:styleId="DE38632BE5974929941FA15B0ACDD29821">
    <w:name w:val="DE38632BE5974929941FA15B0ACDD29821"/>
    <w:rsid w:val="00404869"/>
    <w:pPr>
      <w:spacing w:after="0" w:line="240" w:lineRule="auto"/>
    </w:pPr>
    <w:rPr>
      <w:rFonts w:ascii="Arial" w:eastAsiaTheme="minorHAnsi" w:hAnsi="Arial" w:cs="Arial"/>
      <w:lang w:eastAsia="en-US"/>
    </w:rPr>
  </w:style>
  <w:style w:type="paragraph" w:customStyle="1" w:styleId="A1ADED6E49E745CE87D7B50165EF6BEE18">
    <w:name w:val="A1ADED6E49E745CE87D7B50165EF6BEE18"/>
    <w:rsid w:val="00404869"/>
    <w:pPr>
      <w:spacing w:after="0" w:line="240" w:lineRule="auto"/>
    </w:pPr>
    <w:rPr>
      <w:rFonts w:ascii="Arial" w:eastAsiaTheme="minorHAnsi" w:hAnsi="Arial" w:cs="Arial"/>
      <w:lang w:eastAsia="en-US"/>
    </w:rPr>
  </w:style>
  <w:style w:type="paragraph" w:customStyle="1" w:styleId="CB16BCE7A97B4754B24A7B8C6175765B21">
    <w:name w:val="CB16BCE7A97B4754B24A7B8C6175765B21"/>
    <w:rsid w:val="00404869"/>
    <w:pPr>
      <w:spacing w:after="0" w:line="240" w:lineRule="auto"/>
    </w:pPr>
    <w:rPr>
      <w:rFonts w:ascii="Arial" w:eastAsiaTheme="minorHAnsi" w:hAnsi="Arial" w:cs="Arial"/>
      <w:lang w:eastAsia="en-US"/>
    </w:rPr>
  </w:style>
  <w:style w:type="paragraph" w:customStyle="1" w:styleId="675695B9F7244BFB8F75E747BE24633C18">
    <w:name w:val="675695B9F7244BFB8F75E747BE24633C18"/>
    <w:rsid w:val="00404869"/>
    <w:pPr>
      <w:spacing w:after="0" w:line="240" w:lineRule="auto"/>
    </w:pPr>
    <w:rPr>
      <w:rFonts w:ascii="Arial" w:eastAsiaTheme="minorHAnsi" w:hAnsi="Arial" w:cs="Arial"/>
      <w:lang w:eastAsia="en-US"/>
    </w:rPr>
  </w:style>
  <w:style w:type="paragraph" w:customStyle="1" w:styleId="E701585BB1B0421C8D614E8EE7BB39B318">
    <w:name w:val="E701585BB1B0421C8D614E8EE7BB39B318"/>
    <w:rsid w:val="00404869"/>
    <w:pPr>
      <w:spacing w:after="0" w:line="240" w:lineRule="auto"/>
    </w:pPr>
    <w:rPr>
      <w:rFonts w:ascii="Arial" w:eastAsiaTheme="minorHAnsi" w:hAnsi="Arial" w:cs="Arial"/>
      <w:lang w:eastAsia="en-US"/>
    </w:rPr>
  </w:style>
  <w:style w:type="paragraph" w:customStyle="1" w:styleId="D28AF8CA85CF4A10B124C01978D12DAF2">
    <w:name w:val="D28AF8CA85CF4A10B124C01978D12DAF2"/>
    <w:rsid w:val="00404869"/>
    <w:pPr>
      <w:spacing w:after="0" w:line="240" w:lineRule="auto"/>
    </w:pPr>
    <w:rPr>
      <w:rFonts w:ascii="Arial" w:eastAsiaTheme="minorHAnsi" w:hAnsi="Arial" w:cs="Arial"/>
      <w:lang w:eastAsia="en-US"/>
    </w:rPr>
  </w:style>
  <w:style w:type="paragraph" w:customStyle="1" w:styleId="D02F27E318CD42D68A96BC462CA4B6C97">
    <w:name w:val="D02F27E318CD42D68A96BC462CA4B6C97"/>
    <w:rsid w:val="00404869"/>
    <w:pPr>
      <w:spacing w:after="0" w:line="240" w:lineRule="auto"/>
    </w:pPr>
    <w:rPr>
      <w:rFonts w:ascii="Arial" w:eastAsiaTheme="minorHAnsi" w:hAnsi="Arial" w:cs="Arial"/>
      <w:lang w:eastAsia="en-US"/>
    </w:rPr>
  </w:style>
  <w:style w:type="paragraph" w:customStyle="1" w:styleId="D63360E7A97C448A8D1B3E408769EEFD7">
    <w:name w:val="D63360E7A97C448A8D1B3E408769EEFD7"/>
    <w:rsid w:val="00404869"/>
    <w:pPr>
      <w:spacing w:after="0" w:line="240" w:lineRule="auto"/>
    </w:pPr>
    <w:rPr>
      <w:rFonts w:ascii="Arial" w:eastAsiaTheme="minorHAnsi" w:hAnsi="Arial" w:cs="Arial"/>
      <w:lang w:eastAsia="en-US"/>
    </w:rPr>
  </w:style>
  <w:style w:type="paragraph" w:customStyle="1" w:styleId="9259A48AB8D64C4FB6463AD8D5B35F477">
    <w:name w:val="9259A48AB8D64C4FB6463AD8D5B35F477"/>
    <w:rsid w:val="00404869"/>
    <w:pPr>
      <w:spacing w:after="0" w:line="240" w:lineRule="auto"/>
    </w:pPr>
    <w:rPr>
      <w:rFonts w:ascii="Arial" w:eastAsiaTheme="minorHAnsi" w:hAnsi="Arial" w:cs="Arial"/>
      <w:lang w:eastAsia="en-US"/>
    </w:rPr>
  </w:style>
  <w:style w:type="paragraph" w:customStyle="1" w:styleId="F2FA8F7ED01D4E79A074F89471214A4722">
    <w:name w:val="F2FA8F7ED01D4E79A074F89471214A4722"/>
    <w:rsid w:val="00404869"/>
    <w:pPr>
      <w:spacing w:after="0" w:line="240" w:lineRule="auto"/>
    </w:pPr>
    <w:rPr>
      <w:rFonts w:ascii="Arial" w:eastAsiaTheme="minorHAnsi" w:hAnsi="Arial" w:cs="Arial"/>
      <w:lang w:eastAsia="en-US"/>
    </w:rPr>
  </w:style>
  <w:style w:type="paragraph" w:customStyle="1" w:styleId="4175DCDB2BAE483F8453E57B3463F29822">
    <w:name w:val="4175DCDB2BAE483F8453E57B3463F29822"/>
    <w:rsid w:val="00404869"/>
    <w:pPr>
      <w:spacing w:after="0" w:line="240" w:lineRule="auto"/>
    </w:pPr>
    <w:rPr>
      <w:rFonts w:ascii="Arial" w:eastAsiaTheme="minorHAnsi" w:hAnsi="Arial" w:cs="Arial"/>
      <w:lang w:eastAsia="en-US"/>
    </w:rPr>
  </w:style>
  <w:style w:type="paragraph" w:customStyle="1" w:styleId="DD60079DF86F48D5886C377D8E084C7221">
    <w:name w:val="DD60079DF86F48D5886C377D8E084C7221"/>
    <w:rsid w:val="00404869"/>
    <w:pPr>
      <w:spacing w:after="0" w:line="240" w:lineRule="auto"/>
    </w:pPr>
    <w:rPr>
      <w:rFonts w:ascii="Arial" w:eastAsiaTheme="minorHAnsi" w:hAnsi="Arial" w:cs="Arial"/>
      <w:lang w:eastAsia="en-US"/>
    </w:rPr>
  </w:style>
  <w:style w:type="paragraph" w:customStyle="1" w:styleId="0C65C9F43CC34FCCBF44A1C08A30D05621">
    <w:name w:val="0C65C9F43CC34FCCBF44A1C08A30D05621"/>
    <w:rsid w:val="00404869"/>
    <w:pPr>
      <w:spacing w:after="0" w:line="240" w:lineRule="auto"/>
    </w:pPr>
    <w:rPr>
      <w:rFonts w:ascii="Arial" w:eastAsiaTheme="minorHAnsi" w:hAnsi="Arial" w:cs="Arial"/>
      <w:lang w:eastAsia="en-US"/>
    </w:rPr>
  </w:style>
  <w:style w:type="paragraph" w:customStyle="1" w:styleId="939C03A78D2E45E2BD1A25C257FF3E3819">
    <w:name w:val="939C03A78D2E45E2BD1A25C257FF3E3819"/>
    <w:rsid w:val="00404869"/>
    <w:pPr>
      <w:spacing w:after="0" w:line="240" w:lineRule="auto"/>
    </w:pPr>
    <w:rPr>
      <w:rFonts w:ascii="Arial" w:eastAsiaTheme="minorHAnsi" w:hAnsi="Arial" w:cs="Arial"/>
      <w:lang w:eastAsia="en-US"/>
    </w:rPr>
  </w:style>
  <w:style w:type="paragraph" w:customStyle="1" w:styleId="03C7DB609FC74210BEB78011E46BEC8219">
    <w:name w:val="03C7DB609FC74210BEB78011E46BEC8219"/>
    <w:rsid w:val="00404869"/>
    <w:pPr>
      <w:spacing w:after="0" w:line="240" w:lineRule="auto"/>
    </w:pPr>
    <w:rPr>
      <w:rFonts w:ascii="Arial" w:eastAsiaTheme="minorHAnsi" w:hAnsi="Arial" w:cs="Arial"/>
      <w:lang w:eastAsia="en-US"/>
    </w:rPr>
  </w:style>
  <w:style w:type="paragraph" w:customStyle="1" w:styleId="50A4B2EDBB684BCB8C7C8B6B3F010AB25">
    <w:name w:val="50A4B2EDBB684BCB8C7C8B6B3F010AB25"/>
    <w:rsid w:val="00404869"/>
    <w:pPr>
      <w:spacing w:after="0" w:line="240" w:lineRule="auto"/>
    </w:pPr>
    <w:rPr>
      <w:rFonts w:ascii="Arial" w:eastAsiaTheme="minorHAnsi" w:hAnsi="Arial" w:cs="Arial"/>
      <w:lang w:eastAsia="en-US"/>
    </w:rPr>
  </w:style>
  <w:style w:type="paragraph" w:customStyle="1" w:styleId="3FC4ECBD659F4301AF1645AD4AA343EA19">
    <w:name w:val="3FC4ECBD659F4301AF1645AD4AA343EA19"/>
    <w:rsid w:val="00404869"/>
    <w:pPr>
      <w:spacing w:after="0" w:line="240" w:lineRule="auto"/>
    </w:pPr>
    <w:rPr>
      <w:rFonts w:ascii="Arial" w:eastAsiaTheme="minorHAnsi" w:hAnsi="Arial" w:cs="Arial"/>
      <w:lang w:eastAsia="en-US"/>
    </w:rPr>
  </w:style>
  <w:style w:type="paragraph" w:customStyle="1" w:styleId="C808EB8719C74609A6AF0A4A462989E85">
    <w:name w:val="C808EB8719C74609A6AF0A4A462989E85"/>
    <w:rsid w:val="00404869"/>
    <w:pPr>
      <w:spacing w:after="0" w:line="240" w:lineRule="auto"/>
    </w:pPr>
    <w:rPr>
      <w:rFonts w:ascii="Arial" w:eastAsiaTheme="minorHAnsi" w:hAnsi="Arial" w:cs="Arial"/>
      <w:lang w:eastAsia="en-US"/>
    </w:rPr>
  </w:style>
  <w:style w:type="paragraph" w:customStyle="1" w:styleId="773FF01A4653481394A47F901E7CE47F19">
    <w:name w:val="773FF01A4653481394A47F901E7CE47F19"/>
    <w:rsid w:val="00404869"/>
    <w:pPr>
      <w:spacing w:after="0" w:line="240" w:lineRule="auto"/>
    </w:pPr>
    <w:rPr>
      <w:rFonts w:ascii="Arial" w:eastAsiaTheme="minorHAnsi" w:hAnsi="Arial" w:cs="Arial"/>
      <w:lang w:eastAsia="en-US"/>
    </w:rPr>
  </w:style>
  <w:style w:type="paragraph" w:customStyle="1" w:styleId="6D95FBB67A2243D8AB746B8611295A9E19">
    <w:name w:val="6D95FBB67A2243D8AB746B8611295A9E19"/>
    <w:rsid w:val="00404869"/>
    <w:pPr>
      <w:spacing w:after="0" w:line="240" w:lineRule="auto"/>
    </w:pPr>
    <w:rPr>
      <w:rFonts w:ascii="Arial" w:eastAsiaTheme="minorHAnsi" w:hAnsi="Arial" w:cs="Arial"/>
      <w:lang w:eastAsia="en-US"/>
    </w:rPr>
  </w:style>
  <w:style w:type="paragraph" w:customStyle="1" w:styleId="CBA6C4D90C1944049EAB3DF3F40E558E19">
    <w:name w:val="CBA6C4D90C1944049EAB3DF3F40E558E19"/>
    <w:rsid w:val="00404869"/>
    <w:pPr>
      <w:spacing w:after="0" w:line="240" w:lineRule="auto"/>
    </w:pPr>
    <w:rPr>
      <w:rFonts w:ascii="Arial" w:eastAsiaTheme="minorHAnsi" w:hAnsi="Arial" w:cs="Arial"/>
      <w:lang w:eastAsia="en-US"/>
    </w:rPr>
  </w:style>
  <w:style w:type="paragraph" w:customStyle="1" w:styleId="5EB5ED5EDDB449738F73DB2C2995272119">
    <w:name w:val="5EB5ED5EDDB449738F73DB2C2995272119"/>
    <w:rsid w:val="00404869"/>
    <w:pPr>
      <w:spacing w:after="0" w:line="240" w:lineRule="auto"/>
    </w:pPr>
    <w:rPr>
      <w:rFonts w:ascii="Arial" w:eastAsiaTheme="minorHAnsi" w:hAnsi="Arial" w:cs="Arial"/>
      <w:lang w:eastAsia="en-US"/>
    </w:rPr>
  </w:style>
  <w:style w:type="paragraph" w:customStyle="1" w:styleId="D1CA52A28A214BE9A8BBC44F3A2F31D719">
    <w:name w:val="D1CA52A28A214BE9A8BBC44F3A2F31D719"/>
    <w:rsid w:val="00404869"/>
    <w:pPr>
      <w:spacing w:after="0" w:line="240" w:lineRule="auto"/>
    </w:pPr>
    <w:rPr>
      <w:rFonts w:ascii="Arial" w:eastAsiaTheme="minorHAnsi" w:hAnsi="Arial" w:cs="Arial"/>
      <w:lang w:eastAsia="en-US"/>
    </w:rPr>
  </w:style>
  <w:style w:type="paragraph" w:customStyle="1" w:styleId="AE2EF9A43FF644DE879997C89612DEE419">
    <w:name w:val="AE2EF9A43FF644DE879997C89612DEE419"/>
    <w:rsid w:val="00404869"/>
    <w:pPr>
      <w:spacing w:after="0" w:line="240" w:lineRule="auto"/>
    </w:pPr>
    <w:rPr>
      <w:rFonts w:ascii="Arial" w:eastAsiaTheme="minorHAnsi" w:hAnsi="Arial" w:cs="Arial"/>
      <w:lang w:eastAsia="en-US"/>
    </w:rPr>
  </w:style>
  <w:style w:type="paragraph" w:customStyle="1" w:styleId="CA7B4BE4A824486B92DACB94ACA7E98B19">
    <w:name w:val="CA7B4BE4A824486B92DACB94ACA7E98B19"/>
    <w:rsid w:val="00404869"/>
    <w:pPr>
      <w:spacing w:after="0" w:line="240" w:lineRule="auto"/>
    </w:pPr>
    <w:rPr>
      <w:rFonts w:ascii="Arial" w:eastAsiaTheme="minorHAnsi" w:hAnsi="Arial" w:cs="Arial"/>
      <w:lang w:eastAsia="en-US"/>
    </w:rPr>
  </w:style>
  <w:style w:type="paragraph" w:customStyle="1" w:styleId="793E2FCC10614AB99274F84C72F818C119">
    <w:name w:val="793E2FCC10614AB99274F84C72F818C119"/>
    <w:rsid w:val="00404869"/>
    <w:pPr>
      <w:spacing w:after="0" w:line="240" w:lineRule="auto"/>
    </w:pPr>
    <w:rPr>
      <w:rFonts w:ascii="Arial" w:eastAsiaTheme="minorHAnsi" w:hAnsi="Arial" w:cs="Arial"/>
      <w:lang w:eastAsia="en-US"/>
    </w:rPr>
  </w:style>
  <w:style w:type="paragraph" w:customStyle="1" w:styleId="414E885B505D48A5AF679DDAFD3B81E419">
    <w:name w:val="414E885B505D48A5AF679DDAFD3B81E419"/>
    <w:rsid w:val="00404869"/>
    <w:pPr>
      <w:spacing w:after="0" w:line="240" w:lineRule="auto"/>
    </w:pPr>
    <w:rPr>
      <w:rFonts w:ascii="Arial" w:eastAsiaTheme="minorHAnsi" w:hAnsi="Arial" w:cs="Arial"/>
      <w:lang w:eastAsia="en-US"/>
    </w:rPr>
  </w:style>
  <w:style w:type="paragraph" w:customStyle="1" w:styleId="C66DF4637A814B7FAB4B555BFD32A44A19">
    <w:name w:val="C66DF4637A814B7FAB4B555BFD32A44A19"/>
    <w:rsid w:val="00404869"/>
    <w:pPr>
      <w:spacing w:after="0" w:line="240" w:lineRule="auto"/>
    </w:pPr>
    <w:rPr>
      <w:rFonts w:ascii="Arial" w:eastAsiaTheme="minorHAnsi" w:hAnsi="Arial" w:cs="Arial"/>
      <w:lang w:eastAsia="en-US"/>
    </w:rPr>
  </w:style>
  <w:style w:type="paragraph" w:customStyle="1" w:styleId="32F410A955DA453D89281BF08083FDA519">
    <w:name w:val="32F410A955DA453D89281BF08083FDA519"/>
    <w:rsid w:val="00404869"/>
    <w:pPr>
      <w:spacing w:after="0" w:line="240" w:lineRule="auto"/>
    </w:pPr>
    <w:rPr>
      <w:rFonts w:ascii="Arial" w:eastAsiaTheme="minorHAnsi" w:hAnsi="Arial" w:cs="Arial"/>
      <w:lang w:eastAsia="en-US"/>
    </w:rPr>
  </w:style>
  <w:style w:type="paragraph" w:customStyle="1" w:styleId="E198CA43978742F4AA5C0723FBB7C87319">
    <w:name w:val="E198CA43978742F4AA5C0723FBB7C87319"/>
    <w:rsid w:val="00404869"/>
    <w:pPr>
      <w:spacing w:after="0" w:line="240" w:lineRule="auto"/>
    </w:pPr>
    <w:rPr>
      <w:rFonts w:ascii="Arial" w:eastAsiaTheme="minorHAnsi" w:hAnsi="Arial" w:cs="Arial"/>
      <w:lang w:eastAsia="en-US"/>
    </w:rPr>
  </w:style>
  <w:style w:type="paragraph" w:customStyle="1" w:styleId="DF6943455CD84CBF97BDFF91F92796FE19">
    <w:name w:val="DF6943455CD84CBF97BDFF91F92796FE19"/>
    <w:rsid w:val="00404869"/>
    <w:pPr>
      <w:spacing w:after="0" w:line="240" w:lineRule="auto"/>
    </w:pPr>
    <w:rPr>
      <w:rFonts w:ascii="Arial" w:eastAsiaTheme="minorHAnsi" w:hAnsi="Arial" w:cs="Arial"/>
      <w:lang w:eastAsia="en-US"/>
    </w:rPr>
  </w:style>
  <w:style w:type="paragraph" w:customStyle="1" w:styleId="5862A7F80DF24595AC79BA787F0E0FD319">
    <w:name w:val="5862A7F80DF24595AC79BA787F0E0FD319"/>
    <w:rsid w:val="00404869"/>
    <w:pPr>
      <w:spacing w:after="0" w:line="240" w:lineRule="auto"/>
    </w:pPr>
    <w:rPr>
      <w:rFonts w:ascii="Arial" w:eastAsiaTheme="minorHAnsi" w:hAnsi="Arial" w:cs="Arial"/>
      <w:lang w:eastAsia="en-US"/>
    </w:rPr>
  </w:style>
  <w:style w:type="paragraph" w:customStyle="1" w:styleId="D0EF2843E7254042AD78A546DA1E788419">
    <w:name w:val="D0EF2843E7254042AD78A546DA1E788419"/>
    <w:rsid w:val="00404869"/>
    <w:pPr>
      <w:spacing w:after="0" w:line="240" w:lineRule="auto"/>
    </w:pPr>
    <w:rPr>
      <w:rFonts w:ascii="Arial" w:eastAsiaTheme="minorHAnsi" w:hAnsi="Arial" w:cs="Arial"/>
      <w:lang w:eastAsia="en-US"/>
    </w:rPr>
  </w:style>
  <w:style w:type="paragraph" w:customStyle="1" w:styleId="E2D67C857A8842548C906901050713FD19">
    <w:name w:val="E2D67C857A8842548C906901050713FD19"/>
    <w:rsid w:val="00404869"/>
    <w:pPr>
      <w:spacing w:after="0" w:line="240" w:lineRule="auto"/>
    </w:pPr>
    <w:rPr>
      <w:rFonts w:ascii="Arial" w:eastAsiaTheme="minorHAnsi" w:hAnsi="Arial" w:cs="Arial"/>
      <w:lang w:eastAsia="en-US"/>
    </w:rPr>
  </w:style>
  <w:style w:type="paragraph" w:customStyle="1" w:styleId="01CB294788264C6FAB2D39FC1B3179C919">
    <w:name w:val="01CB294788264C6FAB2D39FC1B3179C919"/>
    <w:rsid w:val="00404869"/>
    <w:pPr>
      <w:spacing w:after="0" w:line="240" w:lineRule="auto"/>
    </w:pPr>
    <w:rPr>
      <w:rFonts w:ascii="Arial" w:eastAsiaTheme="minorHAnsi" w:hAnsi="Arial" w:cs="Arial"/>
      <w:lang w:eastAsia="en-US"/>
    </w:rPr>
  </w:style>
  <w:style w:type="paragraph" w:customStyle="1" w:styleId="8331E44A24664DD3A895733F7E2029DB19">
    <w:name w:val="8331E44A24664DD3A895733F7E2029DB19"/>
    <w:rsid w:val="00404869"/>
    <w:pPr>
      <w:spacing w:after="0" w:line="240" w:lineRule="auto"/>
    </w:pPr>
    <w:rPr>
      <w:rFonts w:ascii="Arial" w:eastAsiaTheme="minorHAnsi" w:hAnsi="Arial" w:cs="Arial"/>
      <w:lang w:eastAsia="en-US"/>
    </w:rPr>
  </w:style>
  <w:style w:type="paragraph" w:customStyle="1" w:styleId="F9173920F7BF4ACFB388248A00FE423119">
    <w:name w:val="F9173920F7BF4ACFB388248A00FE423119"/>
    <w:rsid w:val="00404869"/>
    <w:pPr>
      <w:spacing w:after="0" w:line="240" w:lineRule="auto"/>
    </w:pPr>
    <w:rPr>
      <w:rFonts w:ascii="Arial" w:eastAsiaTheme="minorHAnsi" w:hAnsi="Arial" w:cs="Arial"/>
      <w:lang w:eastAsia="en-US"/>
    </w:rPr>
  </w:style>
  <w:style w:type="paragraph" w:customStyle="1" w:styleId="CDB666CD0D034B82A23D99C7321ED8E019">
    <w:name w:val="CDB666CD0D034B82A23D99C7321ED8E019"/>
    <w:rsid w:val="00404869"/>
    <w:pPr>
      <w:spacing w:after="0" w:line="240" w:lineRule="auto"/>
    </w:pPr>
    <w:rPr>
      <w:rFonts w:ascii="Arial" w:eastAsiaTheme="minorHAnsi" w:hAnsi="Arial" w:cs="Arial"/>
      <w:lang w:eastAsia="en-US"/>
    </w:rPr>
  </w:style>
  <w:style w:type="paragraph" w:customStyle="1" w:styleId="6DFB0AF8F34A4C43A070E732A64051FA22">
    <w:name w:val="6DFB0AF8F34A4C43A070E732A64051FA22"/>
    <w:rsid w:val="00404869"/>
    <w:pPr>
      <w:spacing w:after="0" w:line="240" w:lineRule="auto"/>
    </w:pPr>
    <w:rPr>
      <w:rFonts w:ascii="Arial" w:eastAsiaTheme="minorHAnsi" w:hAnsi="Arial" w:cs="Arial"/>
      <w:lang w:eastAsia="en-US"/>
    </w:rPr>
  </w:style>
  <w:style w:type="paragraph" w:customStyle="1" w:styleId="9F4A9D4816BD42F19F57B23363BCF06719">
    <w:name w:val="9F4A9D4816BD42F19F57B23363BCF06719"/>
    <w:rsid w:val="00404869"/>
    <w:pPr>
      <w:spacing w:after="0" w:line="240" w:lineRule="auto"/>
    </w:pPr>
    <w:rPr>
      <w:rFonts w:ascii="Arial" w:eastAsiaTheme="minorHAnsi" w:hAnsi="Arial" w:cs="Arial"/>
      <w:lang w:eastAsia="en-US"/>
    </w:rPr>
  </w:style>
  <w:style w:type="paragraph" w:customStyle="1" w:styleId="46BC51EB46DB4BAF8BAA06EBE982D48F22">
    <w:name w:val="46BC51EB46DB4BAF8BAA06EBE982D48F22"/>
    <w:rsid w:val="00404869"/>
    <w:pPr>
      <w:spacing w:after="0" w:line="240" w:lineRule="auto"/>
    </w:pPr>
    <w:rPr>
      <w:rFonts w:ascii="Arial" w:eastAsiaTheme="minorHAnsi" w:hAnsi="Arial" w:cs="Arial"/>
      <w:lang w:eastAsia="en-US"/>
    </w:rPr>
  </w:style>
  <w:style w:type="paragraph" w:customStyle="1" w:styleId="7A92F262640A4E36B99223D990CC448219">
    <w:name w:val="7A92F262640A4E36B99223D990CC448219"/>
    <w:rsid w:val="00404869"/>
    <w:pPr>
      <w:spacing w:after="0" w:line="240" w:lineRule="auto"/>
    </w:pPr>
    <w:rPr>
      <w:rFonts w:ascii="Arial" w:eastAsiaTheme="minorHAnsi" w:hAnsi="Arial" w:cs="Arial"/>
      <w:lang w:eastAsia="en-US"/>
    </w:rPr>
  </w:style>
  <w:style w:type="paragraph" w:customStyle="1" w:styleId="56EBB75A66294575A0A83B095E6B31DA22">
    <w:name w:val="56EBB75A66294575A0A83B095E6B31DA22"/>
    <w:rsid w:val="00404869"/>
    <w:pPr>
      <w:spacing w:after="0" w:line="240" w:lineRule="auto"/>
    </w:pPr>
    <w:rPr>
      <w:rFonts w:ascii="Arial" w:eastAsiaTheme="minorHAnsi" w:hAnsi="Arial" w:cs="Arial"/>
      <w:lang w:eastAsia="en-US"/>
    </w:rPr>
  </w:style>
  <w:style w:type="paragraph" w:customStyle="1" w:styleId="6EB228EEBE7E49B7B4C6DD1DECF0840119">
    <w:name w:val="6EB228EEBE7E49B7B4C6DD1DECF0840119"/>
    <w:rsid w:val="00404869"/>
    <w:pPr>
      <w:spacing w:after="0" w:line="240" w:lineRule="auto"/>
    </w:pPr>
    <w:rPr>
      <w:rFonts w:ascii="Arial" w:eastAsiaTheme="minorHAnsi" w:hAnsi="Arial" w:cs="Arial"/>
      <w:lang w:eastAsia="en-US"/>
    </w:rPr>
  </w:style>
  <w:style w:type="paragraph" w:customStyle="1" w:styleId="DE38632BE5974929941FA15B0ACDD29822">
    <w:name w:val="DE38632BE5974929941FA15B0ACDD29822"/>
    <w:rsid w:val="00404869"/>
    <w:pPr>
      <w:spacing w:after="0" w:line="240" w:lineRule="auto"/>
    </w:pPr>
    <w:rPr>
      <w:rFonts w:ascii="Arial" w:eastAsiaTheme="minorHAnsi" w:hAnsi="Arial" w:cs="Arial"/>
      <w:lang w:eastAsia="en-US"/>
    </w:rPr>
  </w:style>
  <w:style w:type="paragraph" w:customStyle="1" w:styleId="A1ADED6E49E745CE87D7B50165EF6BEE19">
    <w:name w:val="A1ADED6E49E745CE87D7B50165EF6BEE19"/>
    <w:rsid w:val="00404869"/>
    <w:pPr>
      <w:spacing w:after="0" w:line="240" w:lineRule="auto"/>
    </w:pPr>
    <w:rPr>
      <w:rFonts w:ascii="Arial" w:eastAsiaTheme="minorHAnsi" w:hAnsi="Arial" w:cs="Arial"/>
      <w:lang w:eastAsia="en-US"/>
    </w:rPr>
  </w:style>
  <w:style w:type="paragraph" w:customStyle="1" w:styleId="CB16BCE7A97B4754B24A7B8C6175765B22">
    <w:name w:val="CB16BCE7A97B4754B24A7B8C6175765B22"/>
    <w:rsid w:val="00404869"/>
    <w:pPr>
      <w:spacing w:after="0" w:line="240" w:lineRule="auto"/>
    </w:pPr>
    <w:rPr>
      <w:rFonts w:ascii="Arial" w:eastAsiaTheme="minorHAnsi" w:hAnsi="Arial" w:cs="Arial"/>
      <w:lang w:eastAsia="en-US"/>
    </w:rPr>
  </w:style>
  <w:style w:type="paragraph" w:customStyle="1" w:styleId="675695B9F7244BFB8F75E747BE24633C19">
    <w:name w:val="675695B9F7244BFB8F75E747BE24633C19"/>
    <w:rsid w:val="00404869"/>
    <w:pPr>
      <w:spacing w:after="0" w:line="240" w:lineRule="auto"/>
    </w:pPr>
    <w:rPr>
      <w:rFonts w:ascii="Arial" w:eastAsiaTheme="minorHAnsi" w:hAnsi="Arial" w:cs="Arial"/>
      <w:lang w:eastAsia="en-US"/>
    </w:rPr>
  </w:style>
  <w:style w:type="paragraph" w:customStyle="1" w:styleId="E701585BB1B0421C8D614E8EE7BB39B319">
    <w:name w:val="E701585BB1B0421C8D614E8EE7BB39B319"/>
    <w:rsid w:val="00404869"/>
    <w:pPr>
      <w:spacing w:after="0" w:line="240" w:lineRule="auto"/>
    </w:pPr>
    <w:rPr>
      <w:rFonts w:ascii="Arial" w:eastAsiaTheme="minorHAnsi" w:hAnsi="Arial" w:cs="Arial"/>
      <w:lang w:eastAsia="en-US"/>
    </w:rPr>
  </w:style>
  <w:style w:type="paragraph" w:customStyle="1" w:styleId="D28AF8CA85CF4A10B124C01978D12DAF3">
    <w:name w:val="D28AF8CA85CF4A10B124C01978D12DAF3"/>
    <w:rsid w:val="00404869"/>
    <w:pPr>
      <w:spacing w:after="0" w:line="240" w:lineRule="auto"/>
    </w:pPr>
    <w:rPr>
      <w:rFonts w:ascii="Arial" w:eastAsiaTheme="minorHAnsi" w:hAnsi="Arial" w:cs="Arial"/>
      <w:lang w:eastAsia="en-US"/>
    </w:rPr>
  </w:style>
  <w:style w:type="paragraph" w:customStyle="1" w:styleId="D02F27E318CD42D68A96BC462CA4B6C98">
    <w:name w:val="D02F27E318CD42D68A96BC462CA4B6C98"/>
    <w:rsid w:val="00404869"/>
    <w:pPr>
      <w:spacing w:after="0" w:line="240" w:lineRule="auto"/>
    </w:pPr>
    <w:rPr>
      <w:rFonts w:ascii="Arial" w:eastAsiaTheme="minorHAnsi" w:hAnsi="Arial" w:cs="Arial"/>
      <w:lang w:eastAsia="en-US"/>
    </w:rPr>
  </w:style>
  <w:style w:type="paragraph" w:customStyle="1" w:styleId="D63360E7A97C448A8D1B3E408769EEFD8">
    <w:name w:val="D63360E7A97C448A8D1B3E408769EEFD8"/>
    <w:rsid w:val="00404869"/>
    <w:pPr>
      <w:spacing w:after="0" w:line="240" w:lineRule="auto"/>
    </w:pPr>
    <w:rPr>
      <w:rFonts w:ascii="Arial" w:eastAsiaTheme="minorHAnsi" w:hAnsi="Arial" w:cs="Arial"/>
      <w:lang w:eastAsia="en-US"/>
    </w:rPr>
  </w:style>
  <w:style w:type="paragraph" w:customStyle="1" w:styleId="9259A48AB8D64C4FB6463AD8D5B35F478">
    <w:name w:val="9259A48AB8D64C4FB6463AD8D5B35F478"/>
    <w:rsid w:val="00404869"/>
    <w:pPr>
      <w:spacing w:after="0" w:line="240" w:lineRule="auto"/>
    </w:pPr>
    <w:rPr>
      <w:rFonts w:ascii="Arial" w:eastAsiaTheme="minorHAnsi" w:hAnsi="Arial" w:cs="Arial"/>
      <w:lang w:eastAsia="en-US"/>
    </w:rPr>
  </w:style>
  <w:style w:type="paragraph" w:customStyle="1" w:styleId="31C6F3FBE54347BBAC648E0429C63D1D">
    <w:name w:val="31C6F3FBE54347BBAC648E0429C63D1D"/>
    <w:rsid w:val="00401FC5"/>
  </w:style>
  <w:style w:type="paragraph" w:customStyle="1" w:styleId="37B745F338B54FB1833A04C9281570BA">
    <w:name w:val="37B745F338B54FB1833A04C9281570BA"/>
    <w:rsid w:val="00401FC5"/>
  </w:style>
  <w:style w:type="paragraph" w:customStyle="1" w:styleId="5B66E86955224CC483E0773AAA1F36C7">
    <w:name w:val="5B66E86955224CC483E0773AAA1F36C7"/>
    <w:rsid w:val="00401FC5"/>
  </w:style>
  <w:style w:type="paragraph" w:customStyle="1" w:styleId="F2FA8F7ED01D4E79A074F89471214A4723">
    <w:name w:val="F2FA8F7ED01D4E79A074F89471214A4723"/>
    <w:rsid w:val="00401FC5"/>
    <w:pPr>
      <w:spacing w:after="0" w:line="240" w:lineRule="auto"/>
    </w:pPr>
    <w:rPr>
      <w:rFonts w:ascii="Arial" w:eastAsiaTheme="minorHAnsi" w:hAnsi="Arial" w:cs="Arial"/>
      <w:lang w:eastAsia="en-US"/>
    </w:rPr>
  </w:style>
  <w:style w:type="paragraph" w:customStyle="1" w:styleId="4175DCDB2BAE483F8453E57B3463F29823">
    <w:name w:val="4175DCDB2BAE483F8453E57B3463F29823"/>
    <w:rsid w:val="00401FC5"/>
    <w:pPr>
      <w:spacing w:after="0" w:line="240" w:lineRule="auto"/>
    </w:pPr>
    <w:rPr>
      <w:rFonts w:ascii="Arial" w:eastAsiaTheme="minorHAnsi" w:hAnsi="Arial" w:cs="Arial"/>
      <w:lang w:eastAsia="en-US"/>
    </w:rPr>
  </w:style>
  <w:style w:type="paragraph" w:customStyle="1" w:styleId="DD60079DF86F48D5886C377D8E084C7222">
    <w:name w:val="DD60079DF86F48D5886C377D8E084C7222"/>
    <w:rsid w:val="00401FC5"/>
    <w:pPr>
      <w:spacing w:after="0" w:line="240" w:lineRule="auto"/>
    </w:pPr>
    <w:rPr>
      <w:rFonts w:ascii="Arial" w:eastAsiaTheme="minorHAnsi" w:hAnsi="Arial" w:cs="Arial"/>
      <w:lang w:eastAsia="en-US"/>
    </w:rPr>
  </w:style>
  <w:style w:type="paragraph" w:customStyle="1" w:styleId="0C65C9F43CC34FCCBF44A1C08A30D05622">
    <w:name w:val="0C65C9F43CC34FCCBF44A1C08A30D05622"/>
    <w:rsid w:val="00401FC5"/>
    <w:pPr>
      <w:spacing w:after="0" w:line="240" w:lineRule="auto"/>
    </w:pPr>
    <w:rPr>
      <w:rFonts w:ascii="Arial" w:eastAsiaTheme="minorHAnsi" w:hAnsi="Arial" w:cs="Arial"/>
      <w:lang w:eastAsia="en-US"/>
    </w:rPr>
  </w:style>
  <w:style w:type="paragraph" w:customStyle="1" w:styleId="939C03A78D2E45E2BD1A25C257FF3E3820">
    <w:name w:val="939C03A78D2E45E2BD1A25C257FF3E3820"/>
    <w:rsid w:val="00401FC5"/>
    <w:pPr>
      <w:spacing w:after="0" w:line="240" w:lineRule="auto"/>
    </w:pPr>
    <w:rPr>
      <w:rFonts w:ascii="Arial" w:eastAsiaTheme="minorHAnsi" w:hAnsi="Arial" w:cs="Arial"/>
      <w:lang w:eastAsia="en-US"/>
    </w:rPr>
  </w:style>
  <w:style w:type="paragraph" w:customStyle="1" w:styleId="03C7DB609FC74210BEB78011E46BEC8220">
    <w:name w:val="03C7DB609FC74210BEB78011E46BEC8220"/>
    <w:rsid w:val="00401FC5"/>
    <w:pPr>
      <w:spacing w:after="0" w:line="240" w:lineRule="auto"/>
    </w:pPr>
    <w:rPr>
      <w:rFonts w:ascii="Arial" w:eastAsiaTheme="minorHAnsi" w:hAnsi="Arial" w:cs="Arial"/>
      <w:lang w:eastAsia="en-US"/>
    </w:rPr>
  </w:style>
  <w:style w:type="paragraph" w:customStyle="1" w:styleId="31C6F3FBE54347BBAC648E0429C63D1D1">
    <w:name w:val="31C6F3FBE54347BBAC648E0429C63D1D1"/>
    <w:rsid w:val="00401FC5"/>
    <w:pPr>
      <w:spacing w:after="0" w:line="240" w:lineRule="auto"/>
    </w:pPr>
    <w:rPr>
      <w:rFonts w:ascii="Arial" w:eastAsiaTheme="minorHAnsi" w:hAnsi="Arial" w:cs="Arial"/>
      <w:lang w:eastAsia="en-US"/>
    </w:rPr>
  </w:style>
  <w:style w:type="paragraph" w:customStyle="1" w:styleId="37B745F338B54FB1833A04C9281570BA1">
    <w:name w:val="37B745F338B54FB1833A04C9281570BA1"/>
    <w:rsid w:val="00401FC5"/>
    <w:pPr>
      <w:spacing w:after="0" w:line="240" w:lineRule="auto"/>
    </w:pPr>
    <w:rPr>
      <w:rFonts w:ascii="Arial" w:eastAsiaTheme="minorHAnsi" w:hAnsi="Arial" w:cs="Arial"/>
      <w:lang w:eastAsia="en-US"/>
    </w:rPr>
  </w:style>
  <w:style w:type="paragraph" w:customStyle="1" w:styleId="5B66E86955224CC483E0773AAA1F36C71">
    <w:name w:val="5B66E86955224CC483E0773AAA1F36C71"/>
    <w:rsid w:val="00401FC5"/>
    <w:pPr>
      <w:spacing w:after="0" w:line="240" w:lineRule="auto"/>
    </w:pPr>
    <w:rPr>
      <w:rFonts w:ascii="Arial" w:eastAsiaTheme="minorHAnsi" w:hAnsi="Arial" w:cs="Arial"/>
      <w:lang w:eastAsia="en-US"/>
    </w:rPr>
  </w:style>
  <w:style w:type="paragraph" w:customStyle="1" w:styleId="3FC4ECBD659F4301AF1645AD4AA343EA20">
    <w:name w:val="3FC4ECBD659F4301AF1645AD4AA343EA20"/>
    <w:rsid w:val="00401FC5"/>
    <w:pPr>
      <w:spacing w:after="0" w:line="240" w:lineRule="auto"/>
    </w:pPr>
    <w:rPr>
      <w:rFonts w:ascii="Arial" w:eastAsiaTheme="minorHAnsi" w:hAnsi="Arial" w:cs="Arial"/>
      <w:lang w:eastAsia="en-US"/>
    </w:rPr>
  </w:style>
  <w:style w:type="paragraph" w:customStyle="1" w:styleId="C808EB8719C74609A6AF0A4A462989E86">
    <w:name w:val="C808EB8719C74609A6AF0A4A462989E86"/>
    <w:rsid w:val="00401FC5"/>
    <w:pPr>
      <w:spacing w:after="0" w:line="240" w:lineRule="auto"/>
    </w:pPr>
    <w:rPr>
      <w:rFonts w:ascii="Arial" w:eastAsiaTheme="minorHAnsi" w:hAnsi="Arial" w:cs="Arial"/>
      <w:lang w:eastAsia="en-US"/>
    </w:rPr>
  </w:style>
  <w:style w:type="paragraph" w:customStyle="1" w:styleId="773FF01A4653481394A47F901E7CE47F20">
    <w:name w:val="773FF01A4653481394A47F901E7CE47F20"/>
    <w:rsid w:val="00401FC5"/>
    <w:pPr>
      <w:spacing w:after="0" w:line="240" w:lineRule="auto"/>
    </w:pPr>
    <w:rPr>
      <w:rFonts w:ascii="Arial" w:eastAsiaTheme="minorHAnsi" w:hAnsi="Arial" w:cs="Arial"/>
      <w:lang w:eastAsia="en-US"/>
    </w:rPr>
  </w:style>
  <w:style w:type="paragraph" w:customStyle="1" w:styleId="6D95FBB67A2243D8AB746B8611295A9E20">
    <w:name w:val="6D95FBB67A2243D8AB746B8611295A9E20"/>
    <w:rsid w:val="00401FC5"/>
    <w:pPr>
      <w:spacing w:after="0" w:line="240" w:lineRule="auto"/>
    </w:pPr>
    <w:rPr>
      <w:rFonts w:ascii="Arial" w:eastAsiaTheme="minorHAnsi" w:hAnsi="Arial" w:cs="Arial"/>
      <w:lang w:eastAsia="en-US"/>
    </w:rPr>
  </w:style>
  <w:style w:type="paragraph" w:customStyle="1" w:styleId="CBA6C4D90C1944049EAB3DF3F40E558E20">
    <w:name w:val="CBA6C4D90C1944049EAB3DF3F40E558E20"/>
    <w:rsid w:val="00401FC5"/>
    <w:pPr>
      <w:spacing w:after="0" w:line="240" w:lineRule="auto"/>
    </w:pPr>
    <w:rPr>
      <w:rFonts w:ascii="Arial" w:eastAsiaTheme="minorHAnsi" w:hAnsi="Arial" w:cs="Arial"/>
      <w:lang w:eastAsia="en-US"/>
    </w:rPr>
  </w:style>
  <w:style w:type="paragraph" w:customStyle="1" w:styleId="5EB5ED5EDDB449738F73DB2C2995272120">
    <w:name w:val="5EB5ED5EDDB449738F73DB2C2995272120"/>
    <w:rsid w:val="00401FC5"/>
    <w:pPr>
      <w:spacing w:after="0" w:line="240" w:lineRule="auto"/>
    </w:pPr>
    <w:rPr>
      <w:rFonts w:ascii="Arial" w:eastAsiaTheme="minorHAnsi" w:hAnsi="Arial" w:cs="Arial"/>
      <w:lang w:eastAsia="en-US"/>
    </w:rPr>
  </w:style>
  <w:style w:type="paragraph" w:customStyle="1" w:styleId="D1CA52A28A214BE9A8BBC44F3A2F31D720">
    <w:name w:val="D1CA52A28A214BE9A8BBC44F3A2F31D720"/>
    <w:rsid w:val="00401FC5"/>
    <w:pPr>
      <w:spacing w:after="0" w:line="240" w:lineRule="auto"/>
    </w:pPr>
    <w:rPr>
      <w:rFonts w:ascii="Arial" w:eastAsiaTheme="minorHAnsi" w:hAnsi="Arial" w:cs="Arial"/>
      <w:lang w:eastAsia="en-US"/>
    </w:rPr>
  </w:style>
  <w:style w:type="paragraph" w:customStyle="1" w:styleId="AE2EF9A43FF644DE879997C89612DEE420">
    <w:name w:val="AE2EF9A43FF644DE879997C89612DEE420"/>
    <w:rsid w:val="00401FC5"/>
    <w:pPr>
      <w:spacing w:after="0" w:line="240" w:lineRule="auto"/>
    </w:pPr>
    <w:rPr>
      <w:rFonts w:ascii="Arial" w:eastAsiaTheme="minorHAnsi" w:hAnsi="Arial" w:cs="Arial"/>
      <w:lang w:eastAsia="en-US"/>
    </w:rPr>
  </w:style>
  <w:style w:type="paragraph" w:customStyle="1" w:styleId="CA7B4BE4A824486B92DACB94ACA7E98B20">
    <w:name w:val="CA7B4BE4A824486B92DACB94ACA7E98B20"/>
    <w:rsid w:val="00401FC5"/>
    <w:pPr>
      <w:spacing w:after="0" w:line="240" w:lineRule="auto"/>
    </w:pPr>
    <w:rPr>
      <w:rFonts w:ascii="Arial" w:eastAsiaTheme="minorHAnsi" w:hAnsi="Arial" w:cs="Arial"/>
      <w:lang w:eastAsia="en-US"/>
    </w:rPr>
  </w:style>
  <w:style w:type="paragraph" w:customStyle="1" w:styleId="793E2FCC10614AB99274F84C72F818C120">
    <w:name w:val="793E2FCC10614AB99274F84C72F818C120"/>
    <w:rsid w:val="00401FC5"/>
    <w:pPr>
      <w:spacing w:after="0" w:line="240" w:lineRule="auto"/>
    </w:pPr>
    <w:rPr>
      <w:rFonts w:ascii="Arial" w:eastAsiaTheme="minorHAnsi" w:hAnsi="Arial" w:cs="Arial"/>
      <w:lang w:eastAsia="en-US"/>
    </w:rPr>
  </w:style>
  <w:style w:type="paragraph" w:customStyle="1" w:styleId="414E885B505D48A5AF679DDAFD3B81E420">
    <w:name w:val="414E885B505D48A5AF679DDAFD3B81E420"/>
    <w:rsid w:val="00401FC5"/>
    <w:pPr>
      <w:spacing w:after="0" w:line="240" w:lineRule="auto"/>
    </w:pPr>
    <w:rPr>
      <w:rFonts w:ascii="Arial" w:eastAsiaTheme="minorHAnsi" w:hAnsi="Arial" w:cs="Arial"/>
      <w:lang w:eastAsia="en-US"/>
    </w:rPr>
  </w:style>
  <w:style w:type="paragraph" w:customStyle="1" w:styleId="C66DF4637A814B7FAB4B555BFD32A44A20">
    <w:name w:val="C66DF4637A814B7FAB4B555BFD32A44A20"/>
    <w:rsid w:val="00401FC5"/>
    <w:pPr>
      <w:spacing w:after="0" w:line="240" w:lineRule="auto"/>
    </w:pPr>
    <w:rPr>
      <w:rFonts w:ascii="Arial" w:eastAsiaTheme="minorHAnsi" w:hAnsi="Arial" w:cs="Arial"/>
      <w:lang w:eastAsia="en-US"/>
    </w:rPr>
  </w:style>
  <w:style w:type="paragraph" w:customStyle="1" w:styleId="32F410A955DA453D89281BF08083FDA520">
    <w:name w:val="32F410A955DA453D89281BF08083FDA520"/>
    <w:rsid w:val="00401FC5"/>
    <w:pPr>
      <w:spacing w:after="0" w:line="240" w:lineRule="auto"/>
    </w:pPr>
    <w:rPr>
      <w:rFonts w:ascii="Arial" w:eastAsiaTheme="minorHAnsi" w:hAnsi="Arial" w:cs="Arial"/>
      <w:lang w:eastAsia="en-US"/>
    </w:rPr>
  </w:style>
  <w:style w:type="paragraph" w:customStyle="1" w:styleId="E198CA43978742F4AA5C0723FBB7C87320">
    <w:name w:val="E198CA43978742F4AA5C0723FBB7C87320"/>
    <w:rsid w:val="00401FC5"/>
    <w:pPr>
      <w:spacing w:after="0" w:line="240" w:lineRule="auto"/>
    </w:pPr>
    <w:rPr>
      <w:rFonts w:ascii="Arial" w:eastAsiaTheme="minorHAnsi" w:hAnsi="Arial" w:cs="Arial"/>
      <w:lang w:eastAsia="en-US"/>
    </w:rPr>
  </w:style>
  <w:style w:type="paragraph" w:customStyle="1" w:styleId="DF6943455CD84CBF97BDFF91F92796FE20">
    <w:name w:val="DF6943455CD84CBF97BDFF91F92796FE20"/>
    <w:rsid w:val="00401FC5"/>
    <w:pPr>
      <w:spacing w:after="0" w:line="240" w:lineRule="auto"/>
    </w:pPr>
    <w:rPr>
      <w:rFonts w:ascii="Arial" w:eastAsiaTheme="minorHAnsi" w:hAnsi="Arial" w:cs="Arial"/>
      <w:lang w:eastAsia="en-US"/>
    </w:rPr>
  </w:style>
  <w:style w:type="paragraph" w:customStyle="1" w:styleId="5862A7F80DF24595AC79BA787F0E0FD320">
    <w:name w:val="5862A7F80DF24595AC79BA787F0E0FD320"/>
    <w:rsid w:val="00401FC5"/>
    <w:pPr>
      <w:spacing w:after="0" w:line="240" w:lineRule="auto"/>
    </w:pPr>
    <w:rPr>
      <w:rFonts w:ascii="Arial" w:eastAsiaTheme="minorHAnsi" w:hAnsi="Arial" w:cs="Arial"/>
      <w:lang w:eastAsia="en-US"/>
    </w:rPr>
  </w:style>
  <w:style w:type="paragraph" w:customStyle="1" w:styleId="D0EF2843E7254042AD78A546DA1E788420">
    <w:name w:val="D0EF2843E7254042AD78A546DA1E788420"/>
    <w:rsid w:val="00401FC5"/>
    <w:pPr>
      <w:spacing w:after="0" w:line="240" w:lineRule="auto"/>
    </w:pPr>
    <w:rPr>
      <w:rFonts w:ascii="Arial" w:eastAsiaTheme="minorHAnsi" w:hAnsi="Arial" w:cs="Arial"/>
      <w:lang w:eastAsia="en-US"/>
    </w:rPr>
  </w:style>
  <w:style w:type="paragraph" w:customStyle="1" w:styleId="E2D67C857A8842548C906901050713FD20">
    <w:name w:val="E2D67C857A8842548C906901050713FD20"/>
    <w:rsid w:val="00401FC5"/>
    <w:pPr>
      <w:spacing w:after="0" w:line="240" w:lineRule="auto"/>
    </w:pPr>
    <w:rPr>
      <w:rFonts w:ascii="Arial" w:eastAsiaTheme="minorHAnsi" w:hAnsi="Arial" w:cs="Arial"/>
      <w:lang w:eastAsia="en-US"/>
    </w:rPr>
  </w:style>
  <w:style w:type="paragraph" w:customStyle="1" w:styleId="01CB294788264C6FAB2D39FC1B3179C920">
    <w:name w:val="01CB294788264C6FAB2D39FC1B3179C920"/>
    <w:rsid w:val="00401FC5"/>
    <w:pPr>
      <w:spacing w:after="0" w:line="240" w:lineRule="auto"/>
    </w:pPr>
    <w:rPr>
      <w:rFonts w:ascii="Arial" w:eastAsiaTheme="minorHAnsi" w:hAnsi="Arial" w:cs="Arial"/>
      <w:lang w:eastAsia="en-US"/>
    </w:rPr>
  </w:style>
  <w:style w:type="paragraph" w:customStyle="1" w:styleId="8331E44A24664DD3A895733F7E2029DB20">
    <w:name w:val="8331E44A24664DD3A895733F7E2029DB20"/>
    <w:rsid w:val="00401FC5"/>
    <w:pPr>
      <w:spacing w:after="0" w:line="240" w:lineRule="auto"/>
    </w:pPr>
    <w:rPr>
      <w:rFonts w:ascii="Arial" w:eastAsiaTheme="minorHAnsi" w:hAnsi="Arial" w:cs="Arial"/>
      <w:lang w:eastAsia="en-US"/>
    </w:rPr>
  </w:style>
  <w:style w:type="paragraph" w:customStyle="1" w:styleId="F9173920F7BF4ACFB388248A00FE423120">
    <w:name w:val="F9173920F7BF4ACFB388248A00FE423120"/>
    <w:rsid w:val="00401FC5"/>
    <w:pPr>
      <w:spacing w:after="0" w:line="240" w:lineRule="auto"/>
    </w:pPr>
    <w:rPr>
      <w:rFonts w:ascii="Arial" w:eastAsiaTheme="minorHAnsi" w:hAnsi="Arial" w:cs="Arial"/>
      <w:lang w:eastAsia="en-US"/>
    </w:rPr>
  </w:style>
  <w:style w:type="paragraph" w:customStyle="1" w:styleId="CDB666CD0D034B82A23D99C7321ED8E020">
    <w:name w:val="CDB666CD0D034B82A23D99C7321ED8E020"/>
    <w:rsid w:val="00401FC5"/>
    <w:pPr>
      <w:spacing w:after="0" w:line="240" w:lineRule="auto"/>
    </w:pPr>
    <w:rPr>
      <w:rFonts w:ascii="Arial" w:eastAsiaTheme="minorHAnsi" w:hAnsi="Arial" w:cs="Arial"/>
      <w:lang w:eastAsia="en-US"/>
    </w:rPr>
  </w:style>
  <w:style w:type="paragraph" w:customStyle="1" w:styleId="6DFB0AF8F34A4C43A070E732A64051FA23">
    <w:name w:val="6DFB0AF8F34A4C43A070E732A64051FA23"/>
    <w:rsid w:val="00401FC5"/>
    <w:pPr>
      <w:spacing w:after="0" w:line="240" w:lineRule="auto"/>
    </w:pPr>
    <w:rPr>
      <w:rFonts w:ascii="Arial" w:eastAsiaTheme="minorHAnsi" w:hAnsi="Arial" w:cs="Arial"/>
      <w:lang w:eastAsia="en-US"/>
    </w:rPr>
  </w:style>
  <w:style w:type="paragraph" w:customStyle="1" w:styleId="9F4A9D4816BD42F19F57B23363BCF06720">
    <w:name w:val="9F4A9D4816BD42F19F57B23363BCF06720"/>
    <w:rsid w:val="00401FC5"/>
    <w:pPr>
      <w:spacing w:after="0" w:line="240" w:lineRule="auto"/>
    </w:pPr>
    <w:rPr>
      <w:rFonts w:ascii="Arial" w:eastAsiaTheme="minorHAnsi" w:hAnsi="Arial" w:cs="Arial"/>
      <w:lang w:eastAsia="en-US"/>
    </w:rPr>
  </w:style>
  <w:style w:type="paragraph" w:customStyle="1" w:styleId="46BC51EB46DB4BAF8BAA06EBE982D48F23">
    <w:name w:val="46BC51EB46DB4BAF8BAA06EBE982D48F23"/>
    <w:rsid w:val="00401FC5"/>
    <w:pPr>
      <w:spacing w:after="0" w:line="240" w:lineRule="auto"/>
    </w:pPr>
    <w:rPr>
      <w:rFonts w:ascii="Arial" w:eastAsiaTheme="minorHAnsi" w:hAnsi="Arial" w:cs="Arial"/>
      <w:lang w:eastAsia="en-US"/>
    </w:rPr>
  </w:style>
  <w:style w:type="paragraph" w:customStyle="1" w:styleId="7A92F262640A4E36B99223D990CC448220">
    <w:name w:val="7A92F262640A4E36B99223D990CC448220"/>
    <w:rsid w:val="00401FC5"/>
    <w:pPr>
      <w:spacing w:after="0" w:line="240" w:lineRule="auto"/>
    </w:pPr>
    <w:rPr>
      <w:rFonts w:ascii="Arial" w:eastAsiaTheme="minorHAnsi" w:hAnsi="Arial" w:cs="Arial"/>
      <w:lang w:eastAsia="en-US"/>
    </w:rPr>
  </w:style>
  <w:style w:type="paragraph" w:customStyle="1" w:styleId="56EBB75A66294575A0A83B095E6B31DA23">
    <w:name w:val="56EBB75A66294575A0A83B095E6B31DA23"/>
    <w:rsid w:val="00401FC5"/>
    <w:pPr>
      <w:spacing w:after="0" w:line="240" w:lineRule="auto"/>
    </w:pPr>
    <w:rPr>
      <w:rFonts w:ascii="Arial" w:eastAsiaTheme="minorHAnsi" w:hAnsi="Arial" w:cs="Arial"/>
      <w:lang w:eastAsia="en-US"/>
    </w:rPr>
  </w:style>
  <w:style w:type="paragraph" w:customStyle="1" w:styleId="6EB228EEBE7E49B7B4C6DD1DECF0840120">
    <w:name w:val="6EB228EEBE7E49B7B4C6DD1DECF0840120"/>
    <w:rsid w:val="00401FC5"/>
    <w:pPr>
      <w:spacing w:after="0" w:line="240" w:lineRule="auto"/>
    </w:pPr>
    <w:rPr>
      <w:rFonts w:ascii="Arial" w:eastAsiaTheme="minorHAnsi" w:hAnsi="Arial" w:cs="Arial"/>
      <w:lang w:eastAsia="en-US"/>
    </w:rPr>
  </w:style>
  <w:style w:type="paragraph" w:customStyle="1" w:styleId="DE38632BE5974929941FA15B0ACDD29823">
    <w:name w:val="DE38632BE5974929941FA15B0ACDD29823"/>
    <w:rsid w:val="00401FC5"/>
    <w:pPr>
      <w:spacing w:after="0" w:line="240" w:lineRule="auto"/>
    </w:pPr>
    <w:rPr>
      <w:rFonts w:ascii="Arial" w:eastAsiaTheme="minorHAnsi" w:hAnsi="Arial" w:cs="Arial"/>
      <w:lang w:eastAsia="en-US"/>
    </w:rPr>
  </w:style>
  <w:style w:type="paragraph" w:customStyle="1" w:styleId="A1ADED6E49E745CE87D7B50165EF6BEE20">
    <w:name w:val="A1ADED6E49E745CE87D7B50165EF6BEE20"/>
    <w:rsid w:val="00401FC5"/>
    <w:pPr>
      <w:spacing w:after="0" w:line="240" w:lineRule="auto"/>
    </w:pPr>
    <w:rPr>
      <w:rFonts w:ascii="Arial" w:eastAsiaTheme="minorHAnsi" w:hAnsi="Arial" w:cs="Arial"/>
      <w:lang w:eastAsia="en-US"/>
    </w:rPr>
  </w:style>
  <w:style w:type="paragraph" w:customStyle="1" w:styleId="CB16BCE7A97B4754B24A7B8C6175765B23">
    <w:name w:val="CB16BCE7A97B4754B24A7B8C6175765B23"/>
    <w:rsid w:val="00401FC5"/>
    <w:pPr>
      <w:spacing w:after="0" w:line="240" w:lineRule="auto"/>
    </w:pPr>
    <w:rPr>
      <w:rFonts w:ascii="Arial" w:eastAsiaTheme="minorHAnsi" w:hAnsi="Arial" w:cs="Arial"/>
      <w:lang w:eastAsia="en-US"/>
    </w:rPr>
  </w:style>
  <w:style w:type="paragraph" w:customStyle="1" w:styleId="675695B9F7244BFB8F75E747BE24633C20">
    <w:name w:val="675695B9F7244BFB8F75E747BE24633C20"/>
    <w:rsid w:val="00401FC5"/>
    <w:pPr>
      <w:spacing w:after="0" w:line="240" w:lineRule="auto"/>
    </w:pPr>
    <w:rPr>
      <w:rFonts w:ascii="Arial" w:eastAsiaTheme="minorHAnsi" w:hAnsi="Arial" w:cs="Arial"/>
      <w:lang w:eastAsia="en-US"/>
    </w:rPr>
  </w:style>
  <w:style w:type="paragraph" w:customStyle="1" w:styleId="E701585BB1B0421C8D614E8EE7BB39B320">
    <w:name w:val="E701585BB1B0421C8D614E8EE7BB39B320"/>
    <w:rsid w:val="00401FC5"/>
    <w:pPr>
      <w:spacing w:after="0" w:line="240" w:lineRule="auto"/>
    </w:pPr>
    <w:rPr>
      <w:rFonts w:ascii="Arial" w:eastAsiaTheme="minorHAnsi" w:hAnsi="Arial" w:cs="Arial"/>
      <w:lang w:eastAsia="en-US"/>
    </w:rPr>
  </w:style>
  <w:style w:type="paragraph" w:customStyle="1" w:styleId="D28AF8CA85CF4A10B124C01978D12DAF4">
    <w:name w:val="D28AF8CA85CF4A10B124C01978D12DAF4"/>
    <w:rsid w:val="00401FC5"/>
    <w:pPr>
      <w:spacing w:after="0" w:line="240" w:lineRule="auto"/>
    </w:pPr>
    <w:rPr>
      <w:rFonts w:ascii="Arial" w:eastAsiaTheme="minorHAnsi" w:hAnsi="Arial" w:cs="Arial"/>
      <w:lang w:eastAsia="en-US"/>
    </w:rPr>
  </w:style>
  <w:style w:type="paragraph" w:customStyle="1" w:styleId="D02F27E318CD42D68A96BC462CA4B6C99">
    <w:name w:val="D02F27E318CD42D68A96BC462CA4B6C99"/>
    <w:rsid w:val="00401FC5"/>
    <w:pPr>
      <w:spacing w:after="0" w:line="240" w:lineRule="auto"/>
    </w:pPr>
    <w:rPr>
      <w:rFonts w:ascii="Arial" w:eastAsiaTheme="minorHAnsi" w:hAnsi="Arial" w:cs="Arial"/>
      <w:lang w:eastAsia="en-US"/>
    </w:rPr>
  </w:style>
  <w:style w:type="paragraph" w:customStyle="1" w:styleId="D63360E7A97C448A8D1B3E408769EEFD9">
    <w:name w:val="D63360E7A97C448A8D1B3E408769EEFD9"/>
    <w:rsid w:val="00401FC5"/>
    <w:pPr>
      <w:spacing w:after="0" w:line="240" w:lineRule="auto"/>
    </w:pPr>
    <w:rPr>
      <w:rFonts w:ascii="Arial" w:eastAsiaTheme="minorHAnsi" w:hAnsi="Arial" w:cs="Arial"/>
      <w:lang w:eastAsia="en-US"/>
    </w:rPr>
  </w:style>
  <w:style w:type="paragraph" w:customStyle="1" w:styleId="9259A48AB8D64C4FB6463AD8D5B35F479">
    <w:name w:val="9259A48AB8D64C4FB6463AD8D5B35F479"/>
    <w:rsid w:val="00401FC5"/>
    <w:pPr>
      <w:spacing w:after="0" w:line="240" w:lineRule="auto"/>
    </w:pPr>
    <w:rPr>
      <w:rFonts w:ascii="Arial" w:eastAsiaTheme="minorHAnsi" w:hAnsi="Arial" w:cs="Arial"/>
      <w:lang w:eastAsia="en-US"/>
    </w:rPr>
  </w:style>
  <w:style w:type="paragraph" w:customStyle="1" w:styleId="F2FA8F7ED01D4E79A074F89471214A4724">
    <w:name w:val="F2FA8F7ED01D4E79A074F89471214A4724"/>
    <w:rsid w:val="00401FC5"/>
    <w:pPr>
      <w:spacing w:after="0" w:line="240" w:lineRule="auto"/>
    </w:pPr>
    <w:rPr>
      <w:rFonts w:ascii="Arial" w:eastAsiaTheme="minorHAnsi" w:hAnsi="Arial" w:cs="Arial"/>
      <w:lang w:eastAsia="en-US"/>
    </w:rPr>
  </w:style>
  <w:style w:type="paragraph" w:customStyle="1" w:styleId="4175DCDB2BAE483F8453E57B3463F29824">
    <w:name w:val="4175DCDB2BAE483F8453E57B3463F29824"/>
    <w:rsid w:val="00401FC5"/>
    <w:pPr>
      <w:spacing w:after="0" w:line="240" w:lineRule="auto"/>
    </w:pPr>
    <w:rPr>
      <w:rFonts w:ascii="Arial" w:eastAsiaTheme="minorHAnsi" w:hAnsi="Arial" w:cs="Arial"/>
      <w:lang w:eastAsia="en-US"/>
    </w:rPr>
  </w:style>
  <w:style w:type="paragraph" w:customStyle="1" w:styleId="DD60079DF86F48D5886C377D8E084C7223">
    <w:name w:val="DD60079DF86F48D5886C377D8E084C7223"/>
    <w:rsid w:val="00401FC5"/>
    <w:pPr>
      <w:spacing w:after="0" w:line="240" w:lineRule="auto"/>
    </w:pPr>
    <w:rPr>
      <w:rFonts w:ascii="Arial" w:eastAsiaTheme="minorHAnsi" w:hAnsi="Arial" w:cs="Arial"/>
      <w:lang w:eastAsia="en-US"/>
    </w:rPr>
  </w:style>
  <w:style w:type="paragraph" w:customStyle="1" w:styleId="0C65C9F43CC34FCCBF44A1C08A30D05623">
    <w:name w:val="0C65C9F43CC34FCCBF44A1C08A30D05623"/>
    <w:rsid w:val="00401FC5"/>
    <w:pPr>
      <w:spacing w:after="0" w:line="240" w:lineRule="auto"/>
    </w:pPr>
    <w:rPr>
      <w:rFonts w:ascii="Arial" w:eastAsiaTheme="minorHAnsi" w:hAnsi="Arial" w:cs="Arial"/>
      <w:lang w:eastAsia="en-US"/>
    </w:rPr>
  </w:style>
  <w:style w:type="paragraph" w:customStyle="1" w:styleId="939C03A78D2E45E2BD1A25C257FF3E3821">
    <w:name w:val="939C03A78D2E45E2BD1A25C257FF3E3821"/>
    <w:rsid w:val="00401FC5"/>
    <w:pPr>
      <w:spacing w:after="0" w:line="240" w:lineRule="auto"/>
    </w:pPr>
    <w:rPr>
      <w:rFonts w:ascii="Arial" w:eastAsiaTheme="minorHAnsi" w:hAnsi="Arial" w:cs="Arial"/>
      <w:lang w:eastAsia="en-US"/>
    </w:rPr>
  </w:style>
  <w:style w:type="paragraph" w:customStyle="1" w:styleId="03C7DB609FC74210BEB78011E46BEC8221">
    <w:name w:val="03C7DB609FC74210BEB78011E46BEC8221"/>
    <w:rsid w:val="00401FC5"/>
    <w:pPr>
      <w:spacing w:after="0" w:line="240" w:lineRule="auto"/>
    </w:pPr>
    <w:rPr>
      <w:rFonts w:ascii="Arial" w:eastAsiaTheme="minorHAnsi" w:hAnsi="Arial" w:cs="Arial"/>
      <w:lang w:eastAsia="en-US"/>
    </w:rPr>
  </w:style>
  <w:style w:type="paragraph" w:customStyle="1" w:styleId="31C6F3FBE54347BBAC648E0429C63D1D2">
    <w:name w:val="31C6F3FBE54347BBAC648E0429C63D1D2"/>
    <w:rsid w:val="00401FC5"/>
    <w:pPr>
      <w:spacing w:after="0" w:line="240" w:lineRule="auto"/>
    </w:pPr>
    <w:rPr>
      <w:rFonts w:ascii="Arial" w:eastAsiaTheme="minorHAnsi" w:hAnsi="Arial" w:cs="Arial"/>
      <w:lang w:eastAsia="en-US"/>
    </w:rPr>
  </w:style>
  <w:style w:type="paragraph" w:customStyle="1" w:styleId="37B745F338B54FB1833A04C9281570BA2">
    <w:name w:val="37B745F338B54FB1833A04C9281570BA2"/>
    <w:rsid w:val="00401FC5"/>
    <w:pPr>
      <w:spacing w:after="0" w:line="240" w:lineRule="auto"/>
    </w:pPr>
    <w:rPr>
      <w:rFonts w:ascii="Arial" w:eastAsiaTheme="minorHAnsi" w:hAnsi="Arial" w:cs="Arial"/>
      <w:lang w:eastAsia="en-US"/>
    </w:rPr>
  </w:style>
  <w:style w:type="paragraph" w:customStyle="1" w:styleId="5B66E86955224CC483E0773AAA1F36C72">
    <w:name w:val="5B66E86955224CC483E0773AAA1F36C72"/>
    <w:rsid w:val="00401FC5"/>
    <w:pPr>
      <w:spacing w:after="0" w:line="240" w:lineRule="auto"/>
    </w:pPr>
    <w:rPr>
      <w:rFonts w:ascii="Arial" w:eastAsiaTheme="minorHAnsi" w:hAnsi="Arial" w:cs="Arial"/>
      <w:lang w:eastAsia="en-US"/>
    </w:rPr>
  </w:style>
  <w:style w:type="paragraph" w:customStyle="1" w:styleId="3FC4ECBD659F4301AF1645AD4AA343EA21">
    <w:name w:val="3FC4ECBD659F4301AF1645AD4AA343EA21"/>
    <w:rsid w:val="00401FC5"/>
    <w:pPr>
      <w:spacing w:after="0" w:line="240" w:lineRule="auto"/>
    </w:pPr>
    <w:rPr>
      <w:rFonts w:ascii="Arial" w:eastAsiaTheme="minorHAnsi" w:hAnsi="Arial" w:cs="Arial"/>
      <w:lang w:eastAsia="en-US"/>
    </w:rPr>
  </w:style>
  <w:style w:type="paragraph" w:customStyle="1" w:styleId="C808EB8719C74609A6AF0A4A462989E87">
    <w:name w:val="C808EB8719C74609A6AF0A4A462989E87"/>
    <w:rsid w:val="00401FC5"/>
    <w:pPr>
      <w:spacing w:after="0" w:line="240" w:lineRule="auto"/>
    </w:pPr>
    <w:rPr>
      <w:rFonts w:ascii="Arial" w:eastAsiaTheme="minorHAnsi" w:hAnsi="Arial" w:cs="Arial"/>
      <w:lang w:eastAsia="en-US"/>
    </w:rPr>
  </w:style>
  <w:style w:type="paragraph" w:customStyle="1" w:styleId="773FF01A4653481394A47F901E7CE47F21">
    <w:name w:val="773FF01A4653481394A47F901E7CE47F21"/>
    <w:rsid w:val="00401FC5"/>
    <w:pPr>
      <w:spacing w:after="0" w:line="240" w:lineRule="auto"/>
    </w:pPr>
    <w:rPr>
      <w:rFonts w:ascii="Arial" w:eastAsiaTheme="minorHAnsi" w:hAnsi="Arial" w:cs="Arial"/>
      <w:lang w:eastAsia="en-US"/>
    </w:rPr>
  </w:style>
  <w:style w:type="paragraph" w:customStyle="1" w:styleId="6D95FBB67A2243D8AB746B8611295A9E21">
    <w:name w:val="6D95FBB67A2243D8AB746B8611295A9E21"/>
    <w:rsid w:val="00401FC5"/>
    <w:pPr>
      <w:spacing w:after="0" w:line="240" w:lineRule="auto"/>
    </w:pPr>
    <w:rPr>
      <w:rFonts w:ascii="Arial" w:eastAsiaTheme="minorHAnsi" w:hAnsi="Arial" w:cs="Arial"/>
      <w:lang w:eastAsia="en-US"/>
    </w:rPr>
  </w:style>
  <w:style w:type="paragraph" w:customStyle="1" w:styleId="CBA6C4D90C1944049EAB3DF3F40E558E21">
    <w:name w:val="CBA6C4D90C1944049EAB3DF3F40E558E21"/>
    <w:rsid w:val="00401FC5"/>
    <w:pPr>
      <w:spacing w:after="0" w:line="240" w:lineRule="auto"/>
    </w:pPr>
    <w:rPr>
      <w:rFonts w:ascii="Arial" w:eastAsiaTheme="minorHAnsi" w:hAnsi="Arial" w:cs="Arial"/>
      <w:lang w:eastAsia="en-US"/>
    </w:rPr>
  </w:style>
  <w:style w:type="paragraph" w:customStyle="1" w:styleId="5EB5ED5EDDB449738F73DB2C2995272121">
    <w:name w:val="5EB5ED5EDDB449738F73DB2C2995272121"/>
    <w:rsid w:val="00401FC5"/>
    <w:pPr>
      <w:spacing w:after="0" w:line="240" w:lineRule="auto"/>
    </w:pPr>
    <w:rPr>
      <w:rFonts w:ascii="Arial" w:eastAsiaTheme="minorHAnsi" w:hAnsi="Arial" w:cs="Arial"/>
      <w:lang w:eastAsia="en-US"/>
    </w:rPr>
  </w:style>
  <w:style w:type="paragraph" w:customStyle="1" w:styleId="D1CA52A28A214BE9A8BBC44F3A2F31D721">
    <w:name w:val="D1CA52A28A214BE9A8BBC44F3A2F31D721"/>
    <w:rsid w:val="00401FC5"/>
    <w:pPr>
      <w:spacing w:after="0" w:line="240" w:lineRule="auto"/>
    </w:pPr>
    <w:rPr>
      <w:rFonts w:ascii="Arial" w:eastAsiaTheme="minorHAnsi" w:hAnsi="Arial" w:cs="Arial"/>
      <w:lang w:eastAsia="en-US"/>
    </w:rPr>
  </w:style>
  <w:style w:type="paragraph" w:customStyle="1" w:styleId="AE2EF9A43FF644DE879997C89612DEE421">
    <w:name w:val="AE2EF9A43FF644DE879997C89612DEE421"/>
    <w:rsid w:val="00401FC5"/>
    <w:pPr>
      <w:spacing w:after="0" w:line="240" w:lineRule="auto"/>
    </w:pPr>
    <w:rPr>
      <w:rFonts w:ascii="Arial" w:eastAsiaTheme="minorHAnsi" w:hAnsi="Arial" w:cs="Arial"/>
      <w:lang w:eastAsia="en-US"/>
    </w:rPr>
  </w:style>
  <w:style w:type="paragraph" w:customStyle="1" w:styleId="CA7B4BE4A824486B92DACB94ACA7E98B21">
    <w:name w:val="CA7B4BE4A824486B92DACB94ACA7E98B21"/>
    <w:rsid w:val="00401FC5"/>
    <w:pPr>
      <w:spacing w:after="0" w:line="240" w:lineRule="auto"/>
    </w:pPr>
    <w:rPr>
      <w:rFonts w:ascii="Arial" w:eastAsiaTheme="minorHAnsi" w:hAnsi="Arial" w:cs="Arial"/>
      <w:lang w:eastAsia="en-US"/>
    </w:rPr>
  </w:style>
  <w:style w:type="paragraph" w:customStyle="1" w:styleId="793E2FCC10614AB99274F84C72F818C121">
    <w:name w:val="793E2FCC10614AB99274F84C72F818C121"/>
    <w:rsid w:val="00401FC5"/>
    <w:pPr>
      <w:spacing w:after="0" w:line="240" w:lineRule="auto"/>
    </w:pPr>
    <w:rPr>
      <w:rFonts w:ascii="Arial" w:eastAsiaTheme="minorHAnsi" w:hAnsi="Arial" w:cs="Arial"/>
      <w:lang w:eastAsia="en-US"/>
    </w:rPr>
  </w:style>
  <w:style w:type="paragraph" w:customStyle="1" w:styleId="414E885B505D48A5AF679DDAFD3B81E421">
    <w:name w:val="414E885B505D48A5AF679DDAFD3B81E421"/>
    <w:rsid w:val="00401FC5"/>
    <w:pPr>
      <w:spacing w:after="0" w:line="240" w:lineRule="auto"/>
    </w:pPr>
    <w:rPr>
      <w:rFonts w:ascii="Arial" w:eastAsiaTheme="minorHAnsi" w:hAnsi="Arial" w:cs="Arial"/>
      <w:lang w:eastAsia="en-US"/>
    </w:rPr>
  </w:style>
  <w:style w:type="paragraph" w:customStyle="1" w:styleId="C66DF4637A814B7FAB4B555BFD32A44A21">
    <w:name w:val="C66DF4637A814B7FAB4B555BFD32A44A21"/>
    <w:rsid w:val="00401FC5"/>
    <w:pPr>
      <w:spacing w:after="0" w:line="240" w:lineRule="auto"/>
    </w:pPr>
    <w:rPr>
      <w:rFonts w:ascii="Arial" w:eastAsiaTheme="minorHAnsi" w:hAnsi="Arial" w:cs="Arial"/>
      <w:lang w:eastAsia="en-US"/>
    </w:rPr>
  </w:style>
  <w:style w:type="paragraph" w:customStyle="1" w:styleId="32F410A955DA453D89281BF08083FDA521">
    <w:name w:val="32F410A955DA453D89281BF08083FDA521"/>
    <w:rsid w:val="00401FC5"/>
    <w:pPr>
      <w:spacing w:after="0" w:line="240" w:lineRule="auto"/>
    </w:pPr>
    <w:rPr>
      <w:rFonts w:ascii="Arial" w:eastAsiaTheme="minorHAnsi" w:hAnsi="Arial" w:cs="Arial"/>
      <w:lang w:eastAsia="en-US"/>
    </w:rPr>
  </w:style>
  <w:style w:type="paragraph" w:customStyle="1" w:styleId="E198CA43978742F4AA5C0723FBB7C87321">
    <w:name w:val="E198CA43978742F4AA5C0723FBB7C87321"/>
    <w:rsid w:val="00401FC5"/>
    <w:pPr>
      <w:spacing w:after="0" w:line="240" w:lineRule="auto"/>
    </w:pPr>
    <w:rPr>
      <w:rFonts w:ascii="Arial" w:eastAsiaTheme="minorHAnsi" w:hAnsi="Arial" w:cs="Arial"/>
      <w:lang w:eastAsia="en-US"/>
    </w:rPr>
  </w:style>
  <w:style w:type="paragraph" w:customStyle="1" w:styleId="DF6943455CD84CBF97BDFF91F92796FE21">
    <w:name w:val="DF6943455CD84CBF97BDFF91F92796FE21"/>
    <w:rsid w:val="00401FC5"/>
    <w:pPr>
      <w:spacing w:after="0" w:line="240" w:lineRule="auto"/>
    </w:pPr>
    <w:rPr>
      <w:rFonts w:ascii="Arial" w:eastAsiaTheme="minorHAnsi" w:hAnsi="Arial" w:cs="Arial"/>
      <w:lang w:eastAsia="en-US"/>
    </w:rPr>
  </w:style>
  <w:style w:type="paragraph" w:customStyle="1" w:styleId="5862A7F80DF24595AC79BA787F0E0FD321">
    <w:name w:val="5862A7F80DF24595AC79BA787F0E0FD321"/>
    <w:rsid w:val="00401FC5"/>
    <w:pPr>
      <w:spacing w:after="0" w:line="240" w:lineRule="auto"/>
    </w:pPr>
    <w:rPr>
      <w:rFonts w:ascii="Arial" w:eastAsiaTheme="minorHAnsi" w:hAnsi="Arial" w:cs="Arial"/>
      <w:lang w:eastAsia="en-US"/>
    </w:rPr>
  </w:style>
  <w:style w:type="paragraph" w:customStyle="1" w:styleId="D0EF2843E7254042AD78A546DA1E788421">
    <w:name w:val="D0EF2843E7254042AD78A546DA1E788421"/>
    <w:rsid w:val="00401FC5"/>
    <w:pPr>
      <w:spacing w:after="0" w:line="240" w:lineRule="auto"/>
    </w:pPr>
    <w:rPr>
      <w:rFonts w:ascii="Arial" w:eastAsiaTheme="minorHAnsi" w:hAnsi="Arial" w:cs="Arial"/>
      <w:lang w:eastAsia="en-US"/>
    </w:rPr>
  </w:style>
  <w:style w:type="paragraph" w:customStyle="1" w:styleId="E2D67C857A8842548C906901050713FD21">
    <w:name w:val="E2D67C857A8842548C906901050713FD21"/>
    <w:rsid w:val="00401FC5"/>
    <w:pPr>
      <w:spacing w:after="0" w:line="240" w:lineRule="auto"/>
    </w:pPr>
    <w:rPr>
      <w:rFonts w:ascii="Arial" w:eastAsiaTheme="minorHAnsi" w:hAnsi="Arial" w:cs="Arial"/>
      <w:lang w:eastAsia="en-US"/>
    </w:rPr>
  </w:style>
  <w:style w:type="paragraph" w:customStyle="1" w:styleId="01CB294788264C6FAB2D39FC1B3179C921">
    <w:name w:val="01CB294788264C6FAB2D39FC1B3179C921"/>
    <w:rsid w:val="00401FC5"/>
    <w:pPr>
      <w:spacing w:after="0" w:line="240" w:lineRule="auto"/>
    </w:pPr>
    <w:rPr>
      <w:rFonts w:ascii="Arial" w:eastAsiaTheme="minorHAnsi" w:hAnsi="Arial" w:cs="Arial"/>
      <w:lang w:eastAsia="en-US"/>
    </w:rPr>
  </w:style>
  <w:style w:type="paragraph" w:customStyle="1" w:styleId="8331E44A24664DD3A895733F7E2029DB21">
    <w:name w:val="8331E44A24664DD3A895733F7E2029DB21"/>
    <w:rsid w:val="00401FC5"/>
    <w:pPr>
      <w:spacing w:after="0" w:line="240" w:lineRule="auto"/>
    </w:pPr>
    <w:rPr>
      <w:rFonts w:ascii="Arial" w:eastAsiaTheme="minorHAnsi" w:hAnsi="Arial" w:cs="Arial"/>
      <w:lang w:eastAsia="en-US"/>
    </w:rPr>
  </w:style>
  <w:style w:type="paragraph" w:customStyle="1" w:styleId="F9173920F7BF4ACFB388248A00FE423121">
    <w:name w:val="F9173920F7BF4ACFB388248A00FE423121"/>
    <w:rsid w:val="00401FC5"/>
    <w:pPr>
      <w:spacing w:after="0" w:line="240" w:lineRule="auto"/>
    </w:pPr>
    <w:rPr>
      <w:rFonts w:ascii="Arial" w:eastAsiaTheme="minorHAnsi" w:hAnsi="Arial" w:cs="Arial"/>
      <w:lang w:eastAsia="en-US"/>
    </w:rPr>
  </w:style>
  <w:style w:type="paragraph" w:customStyle="1" w:styleId="CDB666CD0D034B82A23D99C7321ED8E021">
    <w:name w:val="CDB666CD0D034B82A23D99C7321ED8E021"/>
    <w:rsid w:val="00401FC5"/>
    <w:pPr>
      <w:spacing w:after="0" w:line="240" w:lineRule="auto"/>
    </w:pPr>
    <w:rPr>
      <w:rFonts w:ascii="Arial" w:eastAsiaTheme="minorHAnsi" w:hAnsi="Arial" w:cs="Arial"/>
      <w:lang w:eastAsia="en-US"/>
    </w:rPr>
  </w:style>
  <w:style w:type="paragraph" w:customStyle="1" w:styleId="6DFB0AF8F34A4C43A070E732A64051FA24">
    <w:name w:val="6DFB0AF8F34A4C43A070E732A64051FA24"/>
    <w:rsid w:val="00401FC5"/>
    <w:pPr>
      <w:spacing w:after="0" w:line="240" w:lineRule="auto"/>
    </w:pPr>
    <w:rPr>
      <w:rFonts w:ascii="Arial" w:eastAsiaTheme="minorHAnsi" w:hAnsi="Arial" w:cs="Arial"/>
      <w:lang w:eastAsia="en-US"/>
    </w:rPr>
  </w:style>
  <w:style w:type="paragraph" w:customStyle="1" w:styleId="9F4A9D4816BD42F19F57B23363BCF06721">
    <w:name w:val="9F4A9D4816BD42F19F57B23363BCF06721"/>
    <w:rsid w:val="00401FC5"/>
    <w:pPr>
      <w:spacing w:after="0" w:line="240" w:lineRule="auto"/>
    </w:pPr>
    <w:rPr>
      <w:rFonts w:ascii="Arial" w:eastAsiaTheme="minorHAnsi" w:hAnsi="Arial" w:cs="Arial"/>
      <w:lang w:eastAsia="en-US"/>
    </w:rPr>
  </w:style>
  <w:style w:type="paragraph" w:customStyle="1" w:styleId="46BC51EB46DB4BAF8BAA06EBE982D48F24">
    <w:name w:val="46BC51EB46DB4BAF8BAA06EBE982D48F24"/>
    <w:rsid w:val="00401FC5"/>
    <w:pPr>
      <w:spacing w:after="0" w:line="240" w:lineRule="auto"/>
    </w:pPr>
    <w:rPr>
      <w:rFonts w:ascii="Arial" w:eastAsiaTheme="minorHAnsi" w:hAnsi="Arial" w:cs="Arial"/>
      <w:lang w:eastAsia="en-US"/>
    </w:rPr>
  </w:style>
  <w:style w:type="paragraph" w:customStyle="1" w:styleId="7A92F262640A4E36B99223D990CC448221">
    <w:name w:val="7A92F262640A4E36B99223D990CC448221"/>
    <w:rsid w:val="00401FC5"/>
    <w:pPr>
      <w:spacing w:after="0" w:line="240" w:lineRule="auto"/>
    </w:pPr>
    <w:rPr>
      <w:rFonts w:ascii="Arial" w:eastAsiaTheme="minorHAnsi" w:hAnsi="Arial" w:cs="Arial"/>
      <w:lang w:eastAsia="en-US"/>
    </w:rPr>
  </w:style>
  <w:style w:type="paragraph" w:customStyle="1" w:styleId="56EBB75A66294575A0A83B095E6B31DA24">
    <w:name w:val="56EBB75A66294575A0A83B095E6B31DA24"/>
    <w:rsid w:val="00401FC5"/>
    <w:pPr>
      <w:spacing w:after="0" w:line="240" w:lineRule="auto"/>
    </w:pPr>
    <w:rPr>
      <w:rFonts w:ascii="Arial" w:eastAsiaTheme="minorHAnsi" w:hAnsi="Arial" w:cs="Arial"/>
      <w:lang w:eastAsia="en-US"/>
    </w:rPr>
  </w:style>
  <w:style w:type="paragraph" w:customStyle="1" w:styleId="6EB228EEBE7E49B7B4C6DD1DECF0840121">
    <w:name w:val="6EB228EEBE7E49B7B4C6DD1DECF0840121"/>
    <w:rsid w:val="00401FC5"/>
    <w:pPr>
      <w:spacing w:after="0" w:line="240" w:lineRule="auto"/>
    </w:pPr>
    <w:rPr>
      <w:rFonts w:ascii="Arial" w:eastAsiaTheme="minorHAnsi" w:hAnsi="Arial" w:cs="Arial"/>
      <w:lang w:eastAsia="en-US"/>
    </w:rPr>
  </w:style>
  <w:style w:type="paragraph" w:customStyle="1" w:styleId="DE38632BE5974929941FA15B0ACDD29824">
    <w:name w:val="DE38632BE5974929941FA15B0ACDD29824"/>
    <w:rsid w:val="00401FC5"/>
    <w:pPr>
      <w:spacing w:after="0" w:line="240" w:lineRule="auto"/>
    </w:pPr>
    <w:rPr>
      <w:rFonts w:ascii="Arial" w:eastAsiaTheme="minorHAnsi" w:hAnsi="Arial" w:cs="Arial"/>
      <w:lang w:eastAsia="en-US"/>
    </w:rPr>
  </w:style>
  <w:style w:type="paragraph" w:customStyle="1" w:styleId="A1ADED6E49E745CE87D7B50165EF6BEE21">
    <w:name w:val="A1ADED6E49E745CE87D7B50165EF6BEE21"/>
    <w:rsid w:val="00401FC5"/>
    <w:pPr>
      <w:spacing w:after="0" w:line="240" w:lineRule="auto"/>
    </w:pPr>
    <w:rPr>
      <w:rFonts w:ascii="Arial" w:eastAsiaTheme="minorHAnsi" w:hAnsi="Arial" w:cs="Arial"/>
      <w:lang w:eastAsia="en-US"/>
    </w:rPr>
  </w:style>
  <w:style w:type="paragraph" w:customStyle="1" w:styleId="CB16BCE7A97B4754B24A7B8C6175765B24">
    <w:name w:val="CB16BCE7A97B4754B24A7B8C6175765B24"/>
    <w:rsid w:val="00401FC5"/>
    <w:pPr>
      <w:spacing w:after="0" w:line="240" w:lineRule="auto"/>
    </w:pPr>
    <w:rPr>
      <w:rFonts w:ascii="Arial" w:eastAsiaTheme="minorHAnsi" w:hAnsi="Arial" w:cs="Arial"/>
      <w:lang w:eastAsia="en-US"/>
    </w:rPr>
  </w:style>
  <w:style w:type="paragraph" w:customStyle="1" w:styleId="675695B9F7244BFB8F75E747BE24633C21">
    <w:name w:val="675695B9F7244BFB8F75E747BE24633C21"/>
    <w:rsid w:val="00401FC5"/>
    <w:pPr>
      <w:spacing w:after="0" w:line="240" w:lineRule="auto"/>
    </w:pPr>
    <w:rPr>
      <w:rFonts w:ascii="Arial" w:eastAsiaTheme="minorHAnsi" w:hAnsi="Arial" w:cs="Arial"/>
      <w:lang w:eastAsia="en-US"/>
    </w:rPr>
  </w:style>
  <w:style w:type="paragraph" w:customStyle="1" w:styleId="E701585BB1B0421C8D614E8EE7BB39B321">
    <w:name w:val="E701585BB1B0421C8D614E8EE7BB39B321"/>
    <w:rsid w:val="00401FC5"/>
    <w:pPr>
      <w:spacing w:after="0" w:line="240" w:lineRule="auto"/>
    </w:pPr>
    <w:rPr>
      <w:rFonts w:ascii="Arial" w:eastAsiaTheme="minorHAnsi" w:hAnsi="Arial" w:cs="Arial"/>
      <w:lang w:eastAsia="en-US"/>
    </w:rPr>
  </w:style>
  <w:style w:type="paragraph" w:customStyle="1" w:styleId="D28AF8CA85CF4A10B124C01978D12DAF5">
    <w:name w:val="D28AF8CA85CF4A10B124C01978D12DAF5"/>
    <w:rsid w:val="00401FC5"/>
    <w:pPr>
      <w:spacing w:after="0" w:line="240" w:lineRule="auto"/>
    </w:pPr>
    <w:rPr>
      <w:rFonts w:ascii="Arial" w:eastAsiaTheme="minorHAnsi" w:hAnsi="Arial" w:cs="Arial"/>
      <w:lang w:eastAsia="en-US"/>
    </w:rPr>
  </w:style>
  <w:style w:type="paragraph" w:customStyle="1" w:styleId="D02F27E318CD42D68A96BC462CA4B6C910">
    <w:name w:val="D02F27E318CD42D68A96BC462CA4B6C910"/>
    <w:rsid w:val="00401FC5"/>
    <w:pPr>
      <w:spacing w:after="0" w:line="240" w:lineRule="auto"/>
    </w:pPr>
    <w:rPr>
      <w:rFonts w:ascii="Arial" w:eastAsiaTheme="minorHAnsi" w:hAnsi="Arial" w:cs="Arial"/>
      <w:lang w:eastAsia="en-US"/>
    </w:rPr>
  </w:style>
  <w:style w:type="paragraph" w:customStyle="1" w:styleId="D63360E7A97C448A8D1B3E408769EEFD10">
    <w:name w:val="D63360E7A97C448A8D1B3E408769EEFD10"/>
    <w:rsid w:val="00401FC5"/>
    <w:pPr>
      <w:spacing w:after="0" w:line="240" w:lineRule="auto"/>
    </w:pPr>
    <w:rPr>
      <w:rFonts w:ascii="Arial" w:eastAsiaTheme="minorHAnsi" w:hAnsi="Arial" w:cs="Arial"/>
      <w:lang w:eastAsia="en-US"/>
    </w:rPr>
  </w:style>
  <w:style w:type="paragraph" w:customStyle="1" w:styleId="9259A48AB8D64C4FB6463AD8D5B35F4710">
    <w:name w:val="9259A48AB8D64C4FB6463AD8D5B35F4710"/>
    <w:rsid w:val="00401FC5"/>
    <w:pPr>
      <w:spacing w:after="0" w:line="240" w:lineRule="auto"/>
    </w:pPr>
    <w:rPr>
      <w:rFonts w:ascii="Arial" w:eastAsiaTheme="minorHAnsi" w:hAnsi="Arial" w:cs="Arial"/>
      <w:lang w:eastAsia="en-US"/>
    </w:rPr>
  </w:style>
  <w:style w:type="paragraph" w:customStyle="1" w:styleId="CBEF3915AC394DC294E8E8DE134A6F84">
    <w:name w:val="CBEF3915AC394DC294E8E8DE134A6F84"/>
    <w:rsid w:val="00401FC5"/>
  </w:style>
  <w:style w:type="paragraph" w:customStyle="1" w:styleId="DF5638C8BB554D9C8F109FD34DAE9160">
    <w:name w:val="DF5638C8BB554D9C8F109FD34DAE9160"/>
    <w:rsid w:val="00B62C37"/>
  </w:style>
  <w:style w:type="paragraph" w:customStyle="1" w:styleId="F3E2074C132B42CD9F940B477A0A6004">
    <w:name w:val="F3E2074C132B42CD9F940B477A0A6004"/>
    <w:rsid w:val="00B62C37"/>
  </w:style>
  <w:style w:type="paragraph" w:customStyle="1" w:styleId="F2FA8F7ED01D4E79A074F89471214A4725">
    <w:name w:val="F2FA8F7ED01D4E79A074F89471214A4725"/>
    <w:rsid w:val="00B62C37"/>
    <w:pPr>
      <w:spacing w:after="0" w:line="240" w:lineRule="auto"/>
    </w:pPr>
    <w:rPr>
      <w:rFonts w:ascii="Arial" w:eastAsiaTheme="minorHAnsi" w:hAnsi="Arial" w:cs="Arial"/>
      <w:lang w:eastAsia="en-US"/>
    </w:rPr>
  </w:style>
  <w:style w:type="paragraph" w:customStyle="1" w:styleId="4175DCDB2BAE483F8453E57B3463F29825">
    <w:name w:val="4175DCDB2BAE483F8453E57B3463F29825"/>
    <w:rsid w:val="00B62C37"/>
    <w:pPr>
      <w:spacing w:after="0" w:line="240" w:lineRule="auto"/>
    </w:pPr>
    <w:rPr>
      <w:rFonts w:ascii="Arial" w:eastAsiaTheme="minorHAnsi" w:hAnsi="Arial" w:cs="Arial"/>
      <w:lang w:eastAsia="en-US"/>
    </w:rPr>
  </w:style>
  <w:style w:type="paragraph" w:customStyle="1" w:styleId="DD60079DF86F48D5886C377D8E084C7224">
    <w:name w:val="DD60079DF86F48D5886C377D8E084C7224"/>
    <w:rsid w:val="00B62C37"/>
    <w:pPr>
      <w:spacing w:after="0" w:line="240" w:lineRule="auto"/>
    </w:pPr>
    <w:rPr>
      <w:rFonts w:ascii="Arial" w:eastAsiaTheme="minorHAnsi" w:hAnsi="Arial" w:cs="Arial"/>
      <w:lang w:eastAsia="en-US"/>
    </w:rPr>
  </w:style>
  <w:style w:type="paragraph" w:customStyle="1" w:styleId="0C65C9F43CC34FCCBF44A1C08A30D05624">
    <w:name w:val="0C65C9F43CC34FCCBF44A1C08A30D05624"/>
    <w:rsid w:val="00B62C37"/>
    <w:pPr>
      <w:spacing w:after="0" w:line="240" w:lineRule="auto"/>
    </w:pPr>
    <w:rPr>
      <w:rFonts w:ascii="Arial" w:eastAsiaTheme="minorHAnsi" w:hAnsi="Arial" w:cs="Arial"/>
      <w:lang w:eastAsia="en-US"/>
    </w:rPr>
  </w:style>
  <w:style w:type="paragraph" w:customStyle="1" w:styleId="939C03A78D2E45E2BD1A25C257FF3E3822">
    <w:name w:val="939C03A78D2E45E2BD1A25C257FF3E3822"/>
    <w:rsid w:val="00B62C37"/>
    <w:pPr>
      <w:spacing w:after="0" w:line="240" w:lineRule="auto"/>
    </w:pPr>
    <w:rPr>
      <w:rFonts w:ascii="Arial" w:eastAsiaTheme="minorHAnsi" w:hAnsi="Arial" w:cs="Arial"/>
      <w:lang w:eastAsia="en-US"/>
    </w:rPr>
  </w:style>
  <w:style w:type="paragraph" w:customStyle="1" w:styleId="03C7DB609FC74210BEB78011E46BEC8222">
    <w:name w:val="03C7DB609FC74210BEB78011E46BEC8222"/>
    <w:rsid w:val="00B62C37"/>
    <w:pPr>
      <w:spacing w:after="0" w:line="240" w:lineRule="auto"/>
    </w:pPr>
    <w:rPr>
      <w:rFonts w:ascii="Arial" w:eastAsiaTheme="minorHAnsi" w:hAnsi="Arial" w:cs="Arial"/>
      <w:lang w:eastAsia="en-US"/>
    </w:rPr>
  </w:style>
  <w:style w:type="paragraph" w:customStyle="1" w:styleId="50A4B2EDBB684BCB8C7C8B6B3F010AB26">
    <w:name w:val="50A4B2EDBB684BCB8C7C8B6B3F010AB26"/>
    <w:rsid w:val="00B62C37"/>
    <w:pPr>
      <w:spacing w:after="0" w:line="240" w:lineRule="auto"/>
    </w:pPr>
    <w:rPr>
      <w:rFonts w:ascii="Arial" w:eastAsiaTheme="minorHAnsi" w:hAnsi="Arial" w:cs="Arial"/>
      <w:lang w:eastAsia="en-US"/>
    </w:rPr>
  </w:style>
  <w:style w:type="paragraph" w:customStyle="1" w:styleId="31C6F3FBE54347BBAC648E0429C63D1D3">
    <w:name w:val="31C6F3FBE54347BBAC648E0429C63D1D3"/>
    <w:rsid w:val="00B62C37"/>
    <w:pPr>
      <w:spacing w:after="0" w:line="240" w:lineRule="auto"/>
    </w:pPr>
    <w:rPr>
      <w:rFonts w:ascii="Arial" w:eastAsiaTheme="minorHAnsi" w:hAnsi="Arial" w:cs="Arial"/>
      <w:lang w:eastAsia="en-US"/>
    </w:rPr>
  </w:style>
  <w:style w:type="paragraph" w:customStyle="1" w:styleId="37B745F338B54FB1833A04C9281570BA3">
    <w:name w:val="37B745F338B54FB1833A04C9281570BA3"/>
    <w:rsid w:val="00B62C37"/>
    <w:pPr>
      <w:spacing w:after="0" w:line="240" w:lineRule="auto"/>
    </w:pPr>
    <w:rPr>
      <w:rFonts w:ascii="Arial" w:eastAsiaTheme="minorHAnsi" w:hAnsi="Arial" w:cs="Arial"/>
      <w:lang w:eastAsia="en-US"/>
    </w:rPr>
  </w:style>
  <w:style w:type="paragraph" w:customStyle="1" w:styleId="5B66E86955224CC483E0773AAA1F36C73">
    <w:name w:val="5B66E86955224CC483E0773AAA1F36C73"/>
    <w:rsid w:val="00B62C37"/>
    <w:pPr>
      <w:spacing w:after="0" w:line="240" w:lineRule="auto"/>
    </w:pPr>
    <w:rPr>
      <w:rFonts w:ascii="Arial" w:eastAsiaTheme="minorHAnsi" w:hAnsi="Arial" w:cs="Arial"/>
      <w:lang w:eastAsia="en-US"/>
    </w:rPr>
  </w:style>
  <w:style w:type="paragraph" w:customStyle="1" w:styleId="3FC4ECBD659F4301AF1645AD4AA343EA22">
    <w:name w:val="3FC4ECBD659F4301AF1645AD4AA343EA22"/>
    <w:rsid w:val="00B62C37"/>
    <w:pPr>
      <w:spacing w:after="0" w:line="240" w:lineRule="auto"/>
    </w:pPr>
    <w:rPr>
      <w:rFonts w:ascii="Arial" w:eastAsiaTheme="minorHAnsi" w:hAnsi="Arial" w:cs="Arial"/>
      <w:lang w:eastAsia="en-US"/>
    </w:rPr>
  </w:style>
  <w:style w:type="paragraph" w:customStyle="1" w:styleId="C808EB8719C74609A6AF0A4A462989E88">
    <w:name w:val="C808EB8719C74609A6AF0A4A462989E88"/>
    <w:rsid w:val="00B62C37"/>
    <w:pPr>
      <w:spacing w:after="0" w:line="240" w:lineRule="auto"/>
    </w:pPr>
    <w:rPr>
      <w:rFonts w:ascii="Arial" w:eastAsiaTheme="minorHAnsi" w:hAnsi="Arial" w:cs="Arial"/>
      <w:lang w:eastAsia="en-US"/>
    </w:rPr>
  </w:style>
  <w:style w:type="paragraph" w:customStyle="1" w:styleId="CBEF3915AC394DC294E8E8DE134A6F841">
    <w:name w:val="CBEF3915AC394DC294E8E8DE134A6F841"/>
    <w:rsid w:val="00B62C37"/>
    <w:pPr>
      <w:spacing w:after="0" w:line="240" w:lineRule="auto"/>
    </w:pPr>
    <w:rPr>
      <w:rFonts w:ascii="Arial" w:eastAsiaTheme="minorHAnsi" w:hAnsi="Arial" w:cs="Arial"/>
      <w:lang w:eastAsia="en-US"/>
    </w:rPr>
  </w:style>
  <w:style w:type="paragraph" w:customStyle="1" w:styleId="773FF01A4653481394A47F901E7CE47F22">
    <w:name w:val="773FF01A4653481394A47F901E7CE47F22"/>
    <w:rsid w:val="00B62C37"/>
    <w:pPr>
      <w:spacing w:after="0" w:line="240" w:lineRule="auto"/>
    </w:pPr>
    <w:rPr>
      <w:rFonts w:ascii="Arial" w:eastAsiaTheme="minorHAnsi" w:hAnsi="Arial" w:cs="Arial"/>
      <w:lang w:eastAsia="en-US"/>
    </w:rPr>
  </w:style>
  <w:style w:type="paragraph" w:customStyle="1" w:styleId="6D95FBB67A2243D8AB746B8611295A9E22">
    <w:name w:val="6D95FBB67A2243D8AB746B8611295A9E22"/>
    <w:rsid w:val="00B62C37"/>
    <w:pPr>
      <w:spacing w:after="0" w:line="240" w:lineRule="auto"/>
    </w:pPr>
    <w:rPr>
      <w:rFonts w:ascii="Arial" w:eastAsiaTheme="minorHAnsi" w:hAnsi="Arial" w:cs="Arial"/>
      <w:lang w:eastAsia="en-US"/>
    </w:rPr>
  </w:style>
  <w:style w:type="paragraph" w:customStyle="1" w:styleId="CBA6C4D90C1944049EAB3DF3F40E558E22">
    <w:name w:val="CBA6C4D90C1944049EAB3DF3F40E558E22"/>
    <w:rsid w:val="00B62C37"/>
    <w:pPr>
      <w:spacing w:after="0" w:line="240" w:lineRule="auto"/>
    </w:pPr>
    <w:rPr>
      <w:rFonts w:ascii="Arial" w:eastAsiaTheme="minorHAnsi" w:hAnsi="Arial" w:cs="Arial"/>
      <w:lang w:eastAsia="en-US"/>
    </w:rPr>
  </w:style>
  <w:style w:type="paragraph" w:customStyle="1" w:styleId="5EB5ED5EDDB449738F73DB2C2995272122">
    <w:name w:val="5EB5ED5EDDB449738F73DB2C2995272122"/>
    <w:rsid w:val="00B62C37"/>
    <w:pPr>
      <w:spacing w:after="0" w:line="240" w:lineRule="auto"/>
    </w:pPr>
    <w:rPr>
      <w:rFonts w:ascii="Arial" w:eastAsiaTheme="minorHAnsi" w:hAnsi="Arial" w:cs="Arial"/>
      <w:lang w:eastAsia="en-US"/>
    </w:rPr>
  </w:style>
  <w:style w:type="paragraph" w:customStyle="1" w:styleId="D1CA52A28A214BE9A8BBC44F3A2F31D722">
    <w:name w:val="D1CA52A28A214BE9A8BBC44F3A2F31D722"/>
    <w:rsid w:val="00B62C37"/>
    <w:pPr>
      <w:spacing w:after="0" w:line="240" w:lineRule="auto"/>
    </w:pPr>
    <w:rPr>
      <w:rFonts w:ascii="Arial" w:eastAsiaTheme="minorHAnsi" w:hAnsi="Arial" w:cs="Arial"/>
      <w:lang w:eastAsia="en-US"/>
    </w:rPr>
  </w:style>
  <w:style w:type="paragraph" w:customStyle="1" w:styleId="AE2EF9A43FF644DE879997C89612DEE422">
    <w:name w:val="AE2EF9A43FF644DE879997C89612DEE422"/>
    <w:rsid w:val="00B62C37"/>
    <w:pPr>
      <w:spacing w:after="0" w:line="240" w:lineRule="auto"/>
    </w:pPr>
    <w:rPr>
      <w:rFonts w:ascii="Arial" w:eastAsiaTheme="minorHAnsi" w:hAnsi="Arial" w:cs="Arial"/>
      <w:lang w:eastAsia="en-US"/>
    </w:rPr>
  </w:style>
  <w:style w:type="paragraph" w:customStyle="1" w:styleId="CA7B4BE4A824486B92DACB94ACA7E98B22">
    <w:name w:val="CA7B4BE4A824486B92DACB94ACA7E98B22"/>
    <w:rsid w:val="00B62C37"/>
    <w:pPr>
      <w:spacing w:after="0" w:line="240" w:lineRule="auto"/>
    </w:pPr>
    <w:rPr>
      <w:rFonts w:ascii="Arial" w:eastAsiaTheme="minorHAnsi" w:hAnsi="Arial" w:cs="Arial"/>
      <w:lang w:eastAsia="en-US"/>
    </w:rPr>
  </w:style>
  <w:style w:type="paragraph" w:customStyle="1" w:styleId="793E2FCC10614AB99274F84C72F818C122">
    <w:name w:val="793E2FCC10614AB99274F84C72F818C122"/>
    <w:rsid w:val="00B62C37"/>
    <w:pPr>
      <w:spacing w:after="0" w:line="240" w:lineRule="auto"/>
    </w:pPr>
    <w:rPr>
      <w:rFonts w:ascii="Arial" w:eastAsiaTheme="minorHAnsi" w:hAnsi="Arial" w:cs="Arial"/>
      <w:lang w:eastAsia="en-US"/>
    </w:rPr>
  </w:style>
  <w:style w:type="paragraph" w:customStyle="1" w:styleId="414E885B505D48A5AF679DDAFD3B81E422">
    <w:name w:val="414E885B505D48A5AF679DDAFD3B81E422"/>
    <w:rsid w:val="00B62C37"/>
    <w:pPr>
      <w:spacing w:after="0" w:line="240" w:lineRule="auto"/>
    </w:pPr>
    <w:rPr>
      <w:rFonts w:ascii="Arial" w:eastAsiaTheme="minorHAnsi" w:hAnsi="Arial" w:cs="Arial"/>
      <w:lang w:eastAsia="en-US"/>
    </w:rPr>
  </w:style>
  <w:style w:type="paragraph" w:customStyle="1" w:styleId="C66DF4637A814B7FAB4B555BFD32A44A22">
    <w:name w:val="C66DF4637A814B7FAB4B555BFD32A44A22"/>
    <w:rsid w:val="00B62C37"/>
    <w:pPr>
      <w:spacing w:after="0" w:line="240" w:lineRule="auto"/>
    </w:pPr>
    <w:rPr>
      <w:rFonts w:ascii="Arial" w:eastAsiaTheme="minorHAnsi" w:hAnsi="Arial" w:cs="Arial"/>
      <w:lang w:eastAsia="en-US"/>
    </w:rPr>
  </w:style>
  <w:style w:type="paragraph" w:customStyle="1" w:styleId="32F410A955DA453D89281BF08083FDA522">
    <w:name w:val="32F410A955DA453D89281BF08083FDA522"/>
    <w:rsid w:val="00B62C37"/>
    <w:pPr>
      <w:spacing w:after="0" w:line="240" w:lineRule="auto"/>
    </w:pPr>
    <w:rPr>
      <w:rFonts w:ascii="Arial" w:eastAsiaTheme="minorHAnsi" w:hAnsi="Arial" w:cs="Arial"/>
      <w:lang w:eastAsia="en-US"/>
    </w:rPr>
  </w:style>
  <w:style w:type="paragraph" w:customStyle="1" w:styleId="E198CA43978742F4AA5C0723FBB7C87322">
    <w:name w:val="E198CA43978742F4AA5C0723FBB7C87322"/>
    <w:rsid w:val="00B62C37"/>
    <w:pPr>
      <w:spacing w:after="0" w:line="240" w:lineRule="auto"/>
    </w:pPr>
    <w:rPr>
      <w:rFonts w:ascii="Arial" w:eastAsiaTheme="minorHAnsi" w:hAnsi="Arial" w:cs="Arial"/>
      <w:lang w:eastAsia="en-US"/>
    </w:rPr>
  </w:style>
  <w:style w:type="paragraph" w:customStyle="1" w:styleId="DF6943455CD84CBF97BDFF91F92796FE22">
    <w:name w:val="DF6943455CD84CBF97BDFF91F92796FE22"/>
    <w:rsid w:val="00B62C37"/>
    <w:pPr>
      <w:spacing w:after="0" w:line="240" w:lineRule="auto"/>
    </w:pPr>
    <w:rPr>
      <w:rFonts w:ascii="Arial" w:eastAsiaTheme="minorHAnsi" w:hAnsi="Arial" w:cs="Arial"/>
      <w:lang w:eastAsia="en-US"/>
    </w:rPr>
  </w:style>
  <w:style w:type="paragraph" w:customStyle="1" w:styleId="5862A7F80DF24595AC79BA787F0E0FD322">
    <w:name w:val="5862A7F80DF24595AC79BA787F0E0FD322"/>
    <w:rsid w:val="00B62C37"/>
    <w:pPr>
      <w:spacing w:after="0" w:line="240" w:lineRule="auto"/>
    </w:pPr>
    <w:rPr>
      <w:rFonts w:ascii="Arial" w:eastAsiaTheme="minorHAnsi" w:hAnsi="Arial" w:cs="Arial"/>
      <w:lang w:eastAsia="en-US"/>
    </w:rPr>
  </w:style>
  <w:style w:type="paragraph" w:customStyle="1" w:styleId="D0EF2843E7254042AD78A546DA1E788422">
    <w:name w:val="D0EF2843E7254042AD78A546DA1E788422"/>
    <w:rsid w:val="00B62C37"/>
    <w:pPr>
      <w:spacing w:after="0" w:line="240" w:lineRule="auto"/>
    </w:pPr>
    <w:rPr>
      <w:rFonts w:ascii="Arial" w:eastAsiaTheme="minorHAnsi" w:hAnsi="Arial" w:cs="Arial"/>
      <w:lang w:eastAsia="en-US"/>
    </w:rPr>
  </w:style>
  <w:style w:type="paragraph" w:customStyle="1" w:styleId="E2D67C857A8842548C906901050713FD22">
    <w:name w:val="E2D67C857A8842548C906901050713FD22"/>
    <w:rsid w:val="00B62C37"/>
    <w:pPr>
      <w:spacing w:after="0" w:line="240" w:lineRule="auto"/>
    </w:pPr>
    <w:rPr>
      <w:rFonts w:ascii="Arial" w:eastAsiaTheme="minorHAnsi" w:hAnsi="Arial" w:cs="Arial"/>
      <w:lang w:eastAsia="en-US"/>
    </w:rPr>
  </w:style>
  <w:style w:type="paragraph" w:customStyle="1" w:styleId="01CB294788264C6FAB2D39FC1B3179C922">
    <w:name w:val="01CB294788264C6FAB2D39FC1B3179C922"/>
    <w:rsid w:val="00B62C37"/>
    <w:pPr>
      <w:spacing w:after="0" w:line="240" w:lineRule="auto"/>
    </w:pPr>
    <w:rPr>
      <w:rFonts w:ascii="Arial" w:eastAsiaTheme="minorHAnsi" w:hAnsi="Arial" w:cs="Arial"/>
      <w:lang w:eastAsia="en-US"/>
    </w:rPr>
  </w:style>
  <w:style w:type="paragraph" w:customStyle="1" w:styleId="8331E44A24664DD3A895733F7E2029DB22">
    <w:name w:val="8331E44A24664DD3A895733F7E2029DB22"/>
    <w:rsid w:val="00B62C37"/>
    <w:pPr>
      <w:spacing w:after="0" w:line="240" w:lineRule="auto"/>
    </w:pPr>
    <w:rPr>
      <w:rFonts w:ascii="Arial" w:eastAsiaTheme="minorHAnsi" w:hAnsi="Arial" w:cs="Arial"/>
      <w:lang w:eastAsia="en-US"/>
    </w:rPr>
  </w:style>
  <w:style w:type="paragraph" w:customStyle="1" w:styleId="F9173920F7BF4ACFB388248A00FE423122">
    <w:name w:val="F9173920F7BF4ACFB388248A00FE423122"/>
    <w:rsid w:val="00B62C37"/>
    <w:pPr>
      <w:spacing w:after="0" w:line="240" w:lineRule="auto"/>
    </w:pPr>
    <w:rPr>
      <w:rFonts w:ascii="Arial" w:eastAsiaTheme="minorHAnsi" w:hAnsi="Arial" w:cs="Arial"/>
      <w:lang w:eastAsia="en-US"/>
    </w:rPr>
  </w:style>
  <w:style w:type="paragraph" w:customStyle="1" w:styleId="CDB666CD0D034B82A23D99C7321ED8E022">
    <w:name w:val="CDB666CD0D034B82A23D99C7321ED8E022"/>
    <w:rsid w:val="00B62C37"/>
    <w:pPr>
      <w:spacing w:after="0" w:line="240" w:lineRule="auto"/>
    </w:pPr>
    <w:rPr>
      <w:rFonts w:ascii="Arial" w:eastAsiaTheme="minorHAnsi" w:hAnsi="Arial" w:cs="Arial"/>
      <w:lang w:eastAsia="en-US"/>
    </w:rPr>
  </w:style>
  <w:style w:type="paragraph" w:customStyle="1" w:styleId="6DFB0AF8F34A4C43A070E732A64051FA25">
    <w:name w:val="6DFB0AF8F34A4C43A070E732A64051FA25"/>
    <w:rsid w:val="00B62C37"/>
    <w:pPr>
      <w:spacing w:after="0" w:line="240" w:lineRule="auto"/>
    </w:pPr>
    <w:rPr>
      <w:rFonts w:ascii="Arial" w:eastAsiaTheme="minorHAnsi" w:hAnsi="Arial" w:cs="Arial"/>
      <w:lang w:eastAsia="en-US"/>
    </w:rPr>
  </w:style>
  <w:style w:type="paragraph" w:customStyle="1" w:styleId="9F4A9D4816BD42F19F57B23363BCF06722">
    <w:name w:val="9F4A9D4816BD42F19F57B23363BCF06722"/>
    <w:rsid w:val="00B62C37"/>
    <w:pPr>
      <w:spacing w:after="0" w:line="240" w:lineRule="auto"/>
    </w:pPr>
    <w:rPr>
      <w:rFonts w:ascii="Arial" w:eastAsiaTheme="minorHAnsi" w:hAnsi="Arial" w:cs="Arial"/>
      <w:lang w:eastAsia="en-US"/>
    </w:rPr>
  </w:style>
  <w:style w:type="paragraph" w:customStyle="1" w:styleId="46BC51EB46DB4BAF8BAA06EBE982D48F25">
    <w:name w:val="46BC51EB46DB4BAF8BAA06EBE982D48F25"/>
    <w:rsid w:val="00B62C37"/>
    <w:pPr>
      <w:spacing w:after="0" w:line="240" w:lineRule="auto"/>
    </w:pPr>
    <w:rPr>
      <w:rFonts w:ascii="Arial" w:eastAsiaTheme="minorHAnsi" w:hAnsi="Arial" w:cs="Arial"/>
      <w:lang w:eastAsia="en-US"/>
    </w:rPr>
  </w:style>
  <w:style w:type="paragraph" w:customStyle="1" w:styleId="7A92F262640A4E36B99223D990CC448222">
    <w:name w:val="7A92F262640A4E36B99223D990CC448222"/>
    <w:rsid w:val="00B62C37"/>
    <w:pPr>
      <w:spacing w:after="0" w:line="240" w:lineRule="auto"/>
    </w:pPr>
    <w:rPr>
      <w:rFonts w:ascii="Arial" w:eastAsiaTheme="minorHAnsi" w:hAnsi="Arial" w:cs="Arial"/>
      <w:lang w:eastAsia="en-US"/>
    </w:rPr>
  </w:style>
  <w:style w:type="paragraph" w:customStyle="1" w:styleId="56EBB75A66294575A0A83B095E6B31DA25">
    <w:name w:val="56EBB75A66294575A0A83B095E6B31DA25"/>
    <w:rsid w:val="00B62C37"/>
    <w:pPr>
      <w:spacing w:after="0" w:line="240" w:lineRule="auto"/>
    </w:pPr>
    <w:rPr>
      <w:rFonts w:ascii="Arial" w:eastAsiaTheme="minorHAnsi" w:hAnsi="Arial" w:cs="Arial"/>
      <w:lang w:eastAsia="en-US"/>
    </w:rPr>
  </w:style>
  <w:style w:type="paragraph" w:customStyle="1" w:styleId="6EB228EEBE7E49B7B4C6DD1DECF0840122">
    <w:name w:val="6EB228EEBE7E49B7B4C6DD1DECF0840122"/>
    <w:rsid w:val="00B62C37"/>
    <w:pPr>
      <w:spacing w:after="0" w:line="240" w:lineRule="auto"/>
    </w:pPr>
    <w:rPr>
      <w:rFonts w:ascii="Arial" w:eastAsiaTheme="minorHAnsi" w:hAnsi="Arial" w:cs="Arial"/>
      <w:lang w:eastAsia="en-US"/>
    </w:rPr>
  </w:style>
  <w:style w:type="paragraph" w:customStyle="1" w:styleId="DE38632BE5974929941FA15B0ACDD29825">
    <w:name w:val="DE38632BE5974929941FA15B0ACDD29825"/>
    <w:rsid w:val="00B62C37"/>
    <w:pPr>
      <w:spacing w:after="0" w:line="240" w:lineRule="auto"/>
    </w:pPr>
    <w:rPr>
      <w:rFonts w:ascii="Arial" w:eastAsiaTheme="minorHAnsi" w:hAnsi="Arial" w:cs="Arial"/>
      <w:lang w:eastAsia="en-US"/>
    </w:rPr>
  </w:style>
  <w:style w:type="paragraph" w:customStyle="1" w:styleId="A1ADED6E49E745CE87D7B50165EF6BEE22">
    <w:name w:val="A1ADED6E49E745CE87D7B50165EF6BEE22"/>
    <w:rsid w:val="00B62C37"/>
    <w:pPr>
      <w:spacing w:after="0" w:line="240" w:lineRule="auto"/>
    </w:pPr>
    <w:rPr>
      <w:rFonts w:ascii="Arial" w:eastAsiaTheme="minorHAnsi" w:hAnsi="Arial" w:cs="Arial"/>
      <w:lang w:eastAsia="en-US"/>
    </w:rPr>
  </w:style>
  <w:style w:type="paragraph" w:customStyle="1" w:styleId="CB16BCE7A97B4754B24A7B8C6175765B25">
    <w:name w:val="CB16BCE7A97B4754B24A7B8C6175765B25"/>
    <w:rsid w:val="00B62C37"/>
    <w:pPr>
      <w:spacing w:after="0" w:line="240" w:lineRule="auto"/>
    </w:pPr>
    <w:rPr>
      <w:rFonts w:ascii="Arial" w:eastAsiaTheme="minorHAnsi" w:hAnsi="Arial" w:cs="Arial"/>
      <w:lang w:eastAsia="en-US"/>
    </w:rPr>
  </w:style>
  <w:style w:type="paragraph" w:customStyle="1" w:styleId="675695B9F7244BFB8F75E747BE24633C22">
    <w:name w:val="675695B9F7244BFB8F75E747BE24633C22"/>
    <w:rsid w:val="00B62C37"/>
    <w:pPr>
      <w:spacing w:after="0" w:line="240" w:lineRule="auto"/>
    </w:pPr>
    <w:rPr>
      <w:rFonts w:ascii="Arial" w:eastAsiaTheme="minorHAnsi" w:hAnsi="Arial" w:cs="Arial"/>
      <w:lang w:eastAsia="en-US"/>
    </w:rPr>
  </w:style>
  <w:style w:type="paragraph" w:customStyle="1" w:styleId="E701585BB1B0421C8D614E8EE7BB39B322">
    <w:name w:val="E701585BB1B0421C8D614E8EE7BB39B322"/>
    <w:rsid w:val="00B62C37"/>
    <w:pPr>
      <w:spacing w:after="0" w:line="240" w:lineRule="auto"/>
    </w:pPr>
    <w:rPr>
      <w:rFonts w:ascii="Arial" w:eastAsiaTheme="minorHAnsi" w:hAnsi="Arial" w:cs="Arial"/>
      <w:lang w:eastAsia="en-US"/>
    </w:rPr>
  </w:style>
  <w:style w:type="paragraph" w:customStyle="1" w:styleId="D28AF8CA85CF4A10B124C01978D12DAF6">
    <w:name w:val="D28AF8CA85CF4A10B124C01978D12DAF6"/>
    <w:rsid w:val="00B62C37"/>
    <w:pPr>
      <w:spacing w:after="0" w:line="240" w:lineRule="auto"/>
    </w:pPr>
    <w:rPr>
      <w:rFonts w:ascii="Arial" w:eastAsiaTheme="minorHAnsi" w:hAnsi="Arial" w:cs="Arial"/>
      <w:lang w:eastAsia="en-US"/>
    </w:rPr>
  </w:style>
  <w:style w:type="paragraph" w:customStyle="1" w:styleId="D02F27E318CD42D68A96BC462CA4B6C911">
    <w:name w:val="D02F27E318CD42D68A96BC462CA4B6C911"/>
    <w:rsid w:val="00B62C37"/>
    <w:pPr>
      <w:spacing w:after="0" w:line="240" w:lineRule="auto"/>
    </w:pPr>
    <w:rPr>
      <w:rFonts w:ascii="Arial" w:eastAsiaTheme="minorHAnsi" w:hAnsi="Arial" w:cs="Arial"/>
      <w:lang w:eastAsia="en-US"/>
    </w:rPr>
  </w:style>
  <w:style w:type="paragraph" w:customStyle="1" w:styleId="D63360E7A97C448A8D1B3E408769EEFD11">
    <w:name w:val="D63360E7A97C448A8D1B3E408769EEFD11"/>
    <w:rsid w:val="00B62C37"/>
    <w:pPr>
      <w:spacing w:after="0" w:line="240" w:lineRule="auto"/>
    </w:pPr>
    <w:rPr>
      <w:rFonts w:ascii="Arial" w:eastAsiaTheme="minorHAnsi" w:hAnsi="Arial" w:cs="Arial"/>
      <w:lang w:eastAsia="en-US"/>
    </w:rPr>
  </w:style>
  <w:style w:type="paragraph" w:customStyle="1" w:styleId="9259A48AB8D64C4FB6463AD8D5B35F4711">
    <w:name w:val="9259A48AB8D64C4FB6463AD8D5B35F4711"/>
    <w:rsid w:val="00B62C37"/>
    <w:pPr>
      <w:spacing w:after="0" w:line="240" w:lineRule="auto"/>
    </w:pPr>
    <w:rPr>
      <w:rFonts w:ascii="Arial" w:eastAsiaTheme="minorHAnsi" w:hAnsi="Arial" w:cs="Arial"/>
      <w:lang w:eastAsia="en-US"/>
    </w:rPr>
  </w:style>
  <w:style w:type="paragraph" w:customStyle="1" w:styleId="D9F9B3AADDA340D4B73095BA3F2B4D57">
    <w:name w:val="D9F9B3AADDA340D4B73095BA3F2B4D57"/>
    <w:rsid w:val="00B62C37"/>
  </w:style>
  <w:style w:type="paragraph" w:customStyle="1" w:styleId="D286EE326827442B83B1F50083198F52">
    <w:name w:val="D286EE326827442B83B1F50083198F52"/>
    <w:rsid w:val="00B62C37"/>
  </w:style>
  <w:style w:type="paragraph" w:customStyle="1" w:styleId="B20B5B66F0B84E51B57197C0FC34FAC0">
    <w:name w:val="B20B5B66F0B84E51B57197C0FC34FAC0"/>
    <w:rsid w:val="00B62C37"/>
  </w:style>
  <w:style w:type="paragraph" w:customStyle="1" w:styleId="0ABF6082B8B2444F860AA8C085916E2A">
    <w:name w:val="0ABF6082B8B2444F860AA8C085916E2A"/>
    <w:rsid w:val="00B62C37"/>
  </w:style>
  <w:style w:type="paragraph" w:customStyle="1" w:styleId="9076E71B1B9D48EA83E05439F1ED7152">
    <w:name w:val="9076E71B1B9D48EA83E05439F1ED7152"/>
    <w:rsid w:val="00B62C37"/>
  </w:style>
  <w:style w:type="paragraph" w:customStyle="1" w:styleId="355BE2A6937543639992B6EBF3A9B609">
    <w:name w:val="355BE2A6937543639992B6EBF3A9B609"/>
    <w:rsid w:val="00B62C37"/>
  </w:style>
  <w:style w:type="paragraph" w:customStyle="1" w:styleId="60B460237B8C4D088955B8883D42F467">
    <w:name w:val="60B460237B8C4D088955B8883D42F467"/>
    <w:rsid w:val="00B62C37"/>
  </w:style>
  <w:style w:type="paragraph" w:customStyle="1" w:styleId="BC9B602C76314CB3A91632BC3F09D1FE">
    <w:name w:val="BC9B602C76314CB3A91632BC3F09D1FE"/>
    <w:rsid w:val="00B62C37"/>
  </w:style>
  <w:style w:type="paragraph" w:customStyle="1" w:styleId="BA1C208F2966488A87D678C88A0B574A">
    <w:name w:val="BA1C208F2966488A87D678C88A0B574A"/>
    <w:rsid w:val="00B62C37"/>
  </w:style>
  <w:style w:type="paragraph" w:customStyle="1" w:styleId="1832586AC65B4A10B934A81C18C14E0B">
    <w:name w:val="1832586AC65B4A10B934A81C18C14E0B"/>
    <w:rsid w:val="00B62C37"/>
  </w:style>
  <w:style w:type="paragraph" w:customStyle="1" w:styleId="D435602045F94B04BBDDF8ED3839256A">
    <w:name w:val="D435602045F94B04BBDDF8ED3839256A"/>
    <w:rsid w:val="00B62C37"/>
  </w:style>
  <w:style w:type="paragraph" w:customStyle="1" w:styleId="B137BE56B585469D9E956179BB24DE0C">
    <w:name w:val="B137BE56B585469D9E956179BB24DE0C"/>
    <w:rsid w:val="00B62C37"/>
  </w:style>
  <w:style w:type="paragraph" w:customStyle="1" w:styleId="366196C216BC4C1BB48BF928F12523A6">
    <w:name w:val="366196C216BC4C1BB48BF928F12523A6"/>
    <w:rsid w:val="00B62C37"/>
  </w:style>
  <w:style w:type="paragraph" w:customStyle="1" w:styleId="F77191BF10FC4C4A9B57DCF23C1E02DD">
    <w:name w:val="F77191BF10FC4C4A9B57DCF23C1E02DD"/>
    <w:rsid w:val="00B62C37"/>
  </w:style>
  <w:style w:type="paragraph" w:customStyle="1" w:styleId="0275195144D744C29F1E4EBDE1023893">
    <w:name w:val="0275195144D744C29F1E4EBDE1023893"/>
    <w:rsid w:val="00B62C37"/>
  </w:style>
  <w:style w:type="paragraph" w:customStyle="1" w:styleId="DEF93237623C447A93E53CE1C1010C56">
    <w:name w:val="DEF93237623C447A93E53CE1C1010C56"/>
    <w:rsid w:val="00B62C37"/>
  </w:style>
  <w:style w:type="paragraph" w:customStyle="1" w:styleId="E0280C6FC0E140B59B1A201EF8742A0A">
    <w:name w:val="E0280C6FC0E140B59B1A201EF8742A0A"/>
    <w:rsid w:val="00B62C37"/>
  </w:style>
  <w:style w:type="paragraph" w:customStyle="1" w:styleId="1FB5544A95974EB2B11E3F4D6BD70390">
    <w:name w:val="1FB5544A95974EB2B11E3F4D6BD70390"/>
    <w:rsid w:val="00B62C37"/>
  </w:style>
  <w:style w:type="paragraph" w:customStyle="1" w:styleId="A3F103F7568D48DCA3809160ED2EF0DE">
    <w:name w:val="A3F103F7568D48DCA3809160ED2EF0DE"/>
    <w:rsid w:val="00B62C37"/>
  </w:style>
  <w:style w:type="paragraph" w:customStyle="1" w:styleId="25935EB59718432A94D103EA61D77312">
    <w:name w:val="25935EB59718432A94D103EA61D77312"/>
    <w:rsid w:val="00B62C37"/>
  </w:style>
  <w:style w:type="paragraph" w:customStyle="1" w:styleId="3FEEF1957DAF48519D471E1F22004AB3">
    <w:name w:val="3FEEF1957DAF48519D471E1F22004AB3"/>
    <w:rsid w:val="00B62C37"/>
  </w:style>
  <w:style w:type="paragraph" w:customStyle="1" w:styleId="F2FA8F7ED01D4E79A074F89471214A4726">
    <w:name w:val="F2FA8F7ED01D4E79A074F89471214A4726"/>
    <w:rsid w:val="00125779"/>
    <w:pPr>
      <w:spacing w:after="0" w:line="240" w:lineRule="auto"/>
    </w:pPr>
    <w:rPr>
      <w:rFonts w:ascii="Arial" w:eastAsiaTheme="minorHAnsi" w:hAnsi="Arial" w:cs="Arial"/>
      <w:lang w:eastAsia="en-US"/>
    </w:rPr>
  </w:style>
  <w:style w:type="paragraph" w:customStyle="1" w:styleId="4175DCDB2BAE483F8453E57B3463F29826">
    <w:name w:val="4175DCDB2BAE483F8453E57B3463F29826"/>
    <w:rsid w:val="00125779"/>
    <w:pPr>
      <w:spacing w:after="0" w:line="240" w:lineRule="auto"/>
    </w:pPr>
    <w:rPr>
      <w:rFonts w:ascii="Arial" w:eastAsiaTheme="minorHAnsi" w:hAnsi="Arial" w:cs="Arial"/>
      <w:lang w:eastAsia="en-US"/>
    </w:rPr>
  </w:style>
  <w:style w:type="paragraph" w:customStyle="1" w:styleId="DD60079DF86F48D5886C377D8E084C7225">
    <w:name w:val="DD60079DF86F48D5886C377D8E084C7225"/>
    <w:rsid w:val="00125779"/>
    <w:pPr>
      <w:spacing w:after="0" w:line="240" w:lineRule="auto"/>
    </w:pPr>
    <w:rPr>
      <w:rFonts w:ascii="Arial" w:eastAsiaTheme="minorHAnsi" w:hAnsi="Arial" w:cs="Arial"/>
      <w:lang w:eastAsia="en-US"/>
    </w:rPr>
  </w:style>
  <w:style w:type="paragraph" w:customStyle="1" w:styleId="0C65C9F43CC34FCCBF44A1C08A30D05625">
    <w:name w:val="0C65C9F43CC34FCCBF44A1C08A30D05625"/>
    <w:rsid w:val="00125779"/>
    <w:pPr>
      <w:spacing w:after="0" w:line="240" w:lineRule="auto"/>
    </w:pPr>
    <w:rPr>
      <w:rFonts w:ascii="Arial" w:eastAsiaTheme="minorHAnsi" w:hAnsi="Arial" w:cs="Arial"/>
      <w:lang w:eastAsia="en-US"/>
    </w:rPr>
  </w:style>
  <w:style w:type="paragraph" w:customStyle="1" w:styleId="939C03A78D2E45E2BD1A25C257FF3E3823">
    <w:name w:val="939C03A78D2E45E2BD1A25C257FF3E3823"/>
    <w:rsid w:val="00125779"/>
    <w:pPr>
      <w:spacing w:after="0" w:line="240" w:lineRule="auto"/>
    </w:pPr>
    <w:rPr>
      <w:rFonts w:ascii="Arial" w:eastAsiaTheme="minorHAnsi" w:hAnsi="Arial" w:cs="Arial"/>
      <w:lang w:eastAsia="en-US"/>
    </w:rPr>
  </w:style>
  <w:style w:type="paragraph" w:customStyle="1" w:styleId="03C7DB609FC74210BEB78011E46BEC8223">
    <w:name w:val="03C7DB609FC74210BEB78011E46BEC8223"/>
    <w:rsid w:val="00125779"/>
    <w:pPr>
      <w:spacing w:after="0" w:line="240" w:lineRule="auto"/>
    </w:pPr>
    <w:rPr>
      <w:rFonts w:ascii="Arial" w:eastAsiaTheme="minorHAnsi" w:hAnsi="Arial" w:cs="Arial"/>
      <w:lang w:eastAsia="en-US"/>
    </w:rPr>
  </w:style>
  <w:style w:type="paragraph" w:customStyle="1" w:styleId="50A4B2EDBB684BCB8C7C8B6B3F010AB27">
    <w:name w:val="50A4B2EDBB684BCB8C7C8B6B3F010AB27"/>
    <w:rsid w:val="00125779"/>
    <w:pPr>
      <w:spacing w:after="0" w:line="240" w:lineRule="auto"/>
    </w:pPr>
    <w:rPr>
      <w:rFonts w:ascii="Arial" w:eastAsiaTheme="minorHAnsi" w:hAnsi="Arial" w:cs="Arial"/>
      <w:lang w:eastAsia="en-US"/>
    </w:rPr>
  </w:style>
  <w:style w:type="paragraph" w:customStyle="1" w:styleId="31C6F3FBE54347BBAC648E0429C63D1D4">
    <w:name w:val="31C6F3FBE54347BBAC648E0429C63D1D4"/>
    <w:rsid w:val="00125779"/>
    <w:pPr>
      <w:spacing w:after="0" w:line="240" w:lineRule="auto"/>
    </w:pPr>
    <w:rPr>
      <w:rFonts w:ascii="Arial" w:eastAsiaTheme="minorHAnsi" w:hAnsi="Arial" w:cs="Arial"/>
      <w:lang w:eastAsia="en-US"/>
    </w:rPr>
  </w:style>
  <w:style w:type="paragraph" w:customStyle="1" w:styleId="37B745F338B54FB1833A04C9281570BA4">
    <w:name w:val="37B745F338B54FB1833A04C9281570BA4"/>
    <w:rsid w:val="00125779"/>
    <w:pPr>
      <w:spacing w:after="0" w:line="240" w:lineRule="auto"/>
    </w:pPr>
    <w:rPr>
      <w:rFonts w:ascii="Arial" w:eastAsiaTheme="minorHAnsi" w:hAnsi="Arial" w:cs="Arial"/>
      <w:lang w:eastAsia="en-US"/>
    </w:rPr>
  </w:style>
  <w:style w:type="paragraph" w:customStyle="1" w:styleId="5B66E86955224CC483E0773AAA1F36C74">
    <w:name w:val="5B66E86955224CC483E0773AAA1F36C74"/>
    <w:rsid w:val="00125779"/>
    <w:pPr>
      <w:spacing w:after="0" w:line="240" w:lineRule="auto"/>
    </w:pPr>
    <w:rPr>
      <w:rFonts w:ascii="Arial" w:eastAsiaTheme="minorHAnsi" w:hAnsi="Arial" w:cs="Arial"/>
      <w:lang w:eastAsia="en-US"/>
    </w:rPr>
  </w:style>
  <w:style w:type="paragraph" w:customStyle="1" w:styleId="3FC4ECBD659F4301AF1645AD4AA343EA23">
    <w:name w:val="3FC4ECBD659F4301AF1645AD4AA343EA23"/>
    <w:rsid w:val="00125779"/>
    <w:pPr>
      <w:spacing w:after="0" w:line="240" w:lineRule="auto"/>
    </w:pPr>
    <w:rPr>
      <w:rFonts w:ascii="Arial" w:eastAsiaTheme="minorHAnsi" w:hAnsi="Arial" w:cs="Arial"/>
      <w:lang w:eastAsia="en-US"/>
    </w:rPr>
  </w:style>
  <w:style w:type="paragraph" w:customStyle="1" w:styleId="C808EB8719C74609A6AF0A4A462989E89">
    <w:name w:val="C808EB8719C74609A6AF0A4A462989E89"/>
    <w:rsid w:val="00125779"/>
    <w:pPr>
      <w:spacing w:after="0" w:line="240" w:lineRule="auto"/>
    </w:pPr>
    <w:rPr>
      <w:rFonts w:ascii="Arial" w:eastAsiaTheme="minorHAnsi" w:hAnsi="Arial" w:cs="Arial"/>
      <w:lang w:eastAsia="en-US"/>
    </w:rPr>
  </w:style>
  <w:style w:type="paragraph" w:customStyle="1" w:styleId="CBEF3915AC394DC294E8E8DE134A6F842">
    <w:name w:val="CBEF3915AC394DC294E8E8DE134A6F842"/>
    <w:rsid w:val="00125779"/>
    <w:pPr>
      <w:spacing w:after="0" w:line="240" w:lineRule="auto"/>
    </w:pPr>
    <w:rPr>
      <w:rFonts w:ascii="Arial" w:eastAsiaTheme="minorHAnsi" w:hAnsi="Arial" w:cs="Arial"/>
      <w:lang w:eastAsia="en-US"/>
    </w:rPr>
  </w:style>
  <w:style w:type="paragraph" w:customStyle="1" w:styleId="773FF01A4653481394A47F901E7CE47F23">
    <w:name w:val="773FF01A4653481394A47F901E7CE47F23"/>
    <w:rsid w:val="00125779"/>
    <w:pPr>
      <w:spacing w:after="0" w:line="240" w:lineRule="auto"/>
    </w:pPr>
    <w:rPr>
      <w:rFonts w:ascii="Arial" w:eastAsiaTheme="minorHAnsi" w:hAnsi="Arial" w:cs="Arial"/>
      <w:lang w:eastAsia="en-US"/>
    </w:rPr>
  </w:style>
  <w:style w:type="paragraph" w:customStyle="1" w:styleId="6D95FBB67A2243D8AB746B8611295A9E23">
    <w:name w:val="6D95FBB67A2243D8AB746B8611295A9E23"/>
    <w:rsid w:val="00125779"/>
    <w:pPr>
      <w:spacing w:after="0" w:line="240" w:lineRule="auto"/>
    </w:pPr>
    <w:rPr>
      <w:rFonts w:ascii="Arial" w:eastAsiaTheme="minorHAnsi" w:hAnsi="Arial" w:cs="Arial"/>
      <w:lang w:eastAsia="en-US"/>
    </w:rPr>
  </w:style>
  <w:style w:type="paragraph" w:customStyle="1" w:styleId="CBA6C4D90C1944049EAB3DF3F40E558E23">
    <w:name w:val="CBA6C4D90C1944049EAB3DF3F40E558E23"/>
    <w:rsid w:val="00125779"/>
    <w:pPr>
      <w:spacing w:after="0" w:line="240" w:lineRule="auto"/>
    </w:pPr>
    <w:rPr>
      <w:rFonts w:ascii="Arial" w:eastAsiaTheme="minorHAnsi" w:hAnsi="Arial" w:cs="Arial"/>
      <w:lang w:eastAsia="en-US"/>
    </w:rPr>
  </w:style>
  <w:style w:type="paragraph" w:customStyle="1" w:styleId="5EB5ED5EDDB449738F73DB2C2995272123">
    <w:name w:val="5EB5ED5EDDB449738F73DB2C2995272123"/>
    <w:rsid w:val="00125779"/>
    <w:pPr>
      <w:spacing w:after="0" w:line="240" w:lineRule="auto"/>
    </w:pPr>
    <w:rPr>
      <w:rFonts w:ascii="Arial" w:eastAsiaTheme="minorHAnsi" w:hAnsi="Arial" w:cs="Arial"/>
      <w:lang w:eastAsia="en-US"/>
    </w:rPr>
  </w:style>
  <w:style w:type="paragraph" w:customStyle="1" w:styleId="D1CA52A28A214BE9A8BBC44F3A2F31D723">
    <w:name w:val="D1CA52A28A214BE9A8BBC44F3A2F31D723"/>
    <w:rsid w:val="00125779"/>
    <w:pPr>
      <w:spacing w:after="0" w:line="240" w:lineRule="auto"/>
    </w:pPr>
    <w:rPr>
      <w:rFonts w:ascii="Arial" w:eastAsiaTheme="minorHAnsi" w:hAnsi="Arial" w:cs="Arial"/>
      <w:lang w:eastAsia="en-US"/>
    </w:rPr>
  </w:style>
  <w:style w:type="paragraph" w:customStyle="1" w:styleId="AE2EF9A43FF644DE879997C89612DEE423">
    <w:name w:val="AE2EF9A43FF644DE879997C89612DEE423"/>
    <w:rsid w:val="00125779"/>
    <w:pPr>
      <w:spacing w:after="0" w:line="240" w:lineRule="auto"/>
    </w:pPr>
    <w:rPr>
      <w:rFonts w:ascii="Arial" w:eastAsiaTheme="minorHAnsi" w:hAnsi="Arial" w:cs="Arial"/>
      <w:lang w:eastAsia="en-US"/>
    </w:rPr>
  </w:style>
  <w:style w:type="paragraph" w:customStyle="1" w:styleId="CA7B4BE4A824486B92DACB94ACA7E98B23">
    <w:name w:val="CA7B4BE4A824486B92DACB94ACA7E98B23"/>
    <w:rsid w:val="00125779"/>
    <w:pPr>
      <w:spacing w:after="0" w:line="240" w:lineRule="auto"/>
    </w:pPr>
    <w:rPr>
      <w:rFonts w:ascii="Arial" w:eastAsiaTheme="minorHAnsi" w:hAnsi="Arial" w:cs="Arial"/>
      <w:lang w:eastAsia="en-US"/>
    </w:rPr>
  </w:style>
  <w:style w:type="paragraph" w:customStyle="1" w:styleId="793E2FCC10614AB99274F84C72F818C123">
    <w:name w:val="793E2FCC10614AB99274F84C72F818C123"/>
    <w:rsid w:val="00125779"/>
    <w:pPr>
      <w:spacing w:after="0" w:line="240" w:lineRule="auto"/>
    </w:pPr>
    <w:rPr>
      <w:rFonts w:ascii="Arial" w:eastAsiaTheme="minorHAnsi" w:hAnsi="Arial" w:cs="Arial"/>
      <w:lang w:eastAsia="en-US"/>
    </w:rPr>
  </w:style>
  <w:style w:type="paragraph" w:customStyle="1" w:styleId="414E885B505D48A5AF679DDAFD3B81E423">
    <w:name w:val="414E885B505D48A5AF679DDAFD3B81E423"/>
    <w:rsid w:val="00125779"/>
    <w:pPr>
      <w:spacing w:after="0" w:line="240" w:lineRule="auto"/>
    </w:pPr>
    <w:rPr>
      <w:rFonts w:ascii="Arial" w:eastAsiaTheme="minorHAnsi" w:hAnsi="Arial" w:cs="Arial"/>
      <w:lang w:eastAsia="en-US"/>
    </w:rPr>
  </w:style>
  <w:style w:type="paragraph" w:customStyle="1" w:styleId="C66DF4637A814B7FAB4B555BFD32A44A23">
    <w:name w:val="C66DF4637A814B7FAB4B555BFD32A44A23"/>
    <w:rsid w:val="00125779"/>
    <w:pPr>
      <w:spacing w:after="0" w:line="240" w:lineRule="auto"/>
    </w:pPr>
    <w:rPr>
      <w:rFonts w:ascii="Arial" w:eastAsiaTheme="minorHAnsi" w:hAnsi="Arial" w:cs="Arial"/>
      <w:lang w:eastAsia="en-US"/>
    </w:rPr>
  </w:style>
  <w:style w:type="paragraph" w:customStyle="1" w:styleId="32F410A955DA453D89281BF08083FDA523">
    <w:name w:val="32F410A955DA453D89281BF08083FDA523"/>
    <w:rsid w:val="00125779"/>
    <w:pPr>
      <w:spacing w:after="0" w:line="240" w:lineRule="auto"/>
    </w:pPr>
    <w:rPr>
      <w:rFonts w:ascii="Arial" w:eastAsiaTheme="minorHAnsi" w:hAnsi="Arial" w:cs="Arial"/>
      <w:lang w:eastAsia="en-US"/>
    </w:rPr>
  </w:style>
  <w:style w:type="paragraph" w:customStyle="1" w:styleId="E198CA43978742F4AA5C0723FBB7C87323">
    <w:name w:val="E198CA43978742F4AA5C0723FBB7C87323"/>
    <w:rsid w:val="00125779"/>
    <w:pPr>
      <w:spacing w:after="0" w:line="240" w:lineRule="auto"/>
    </w:pPr>
    <w:rPr>
      <w:rFonts w:ascii="Arial" w:eastAsiaTheme="minorHAnsi" w:hAnsi="Arial" w:cs="Arial"/>
      <w:lang w:eastAsia="en-US"/>
    </w:rPr>
  </w:style>
  <w:style w:type="paragraph" w:customStyle="1" w:styleId="DF6943455CD84CBF97BDFF91F92796FE23">
    <w:name w:val="DF6943455CD84CBF97BDFF91F92796FE23"/>
    <w:rsid w:val="00125779"/>
    <w:pPr>
      <w:spacing w:after="0" w:line="240" w:lineRule="auto"/>
    </w:pPr>
    <w:rPr>
      <w:rFonts w:ascii="Arial" w:eastAsiaTheme="minorHAnsi" w:hAnsi="Arial" w:cs="Arial"/>
      <w:lang w:eastAsia="en-US"/>
    </w:rPr>
  </w:style>
  <w:style w:type="paragraph" w:customStyle="1" w:styleId="5862A7F80DF24595AC79BA787F0E0FD323">
    <w:name w:val="5862A7F80DF24595AC79BA787F0E0FD323"/>
    <w:rsid w:val="00125779"/>
    <w:pPr>
      <w:spacing w:after="0" w:line="240" w:lineRule="auto"/>
    </w:pPr>
    <w:rPr>
      <w:rFonts w:ascii="Arial" w:eastAsiaTheme="minorHAnsi" w:hAnsi="Arial" w:cs="Arial"/>
      <w:lang w:eastAsia="en-US"/>
    </w:rPr>
  </w:style>
  <w:style w:type="paragraph" w:customStyle="1" w:styleId="D0EF2843E7254042AD78A546DA1E788423">
    <w:name w:val="D0EF2843E7254042AD78A546DA1E788423"/>
    <w:rsid w:val="00125779"/>
    <w:pPr>
      <w:spacing w:after="0" w:line="240" w:lineRule="auto"/>
    </w:pPr>
    <w:rPr>
      <w:rFonts w:ascii="Arial" w:eastAsiaTheme="minorHAnsi" w:hAnsi="Arial" w:cs="Arial"/>
      <w:lang w:eastAsia="en-US"/>
    </w:rPr>
  </w:style>
  <w:style w:type="paragraph" w:customStyle="1" w:styleId="E2D67C857A8842548C906901050713FD23">
    <w:name w:val="E2D67C857A8842548C906901050713FD23"/>
    <w:rsid w:val="00125779"/>
    <w:pPr>
      <w:spacing w:after="0" w:line="240" w:lineRule="auto"/>
    </w:pPr>
    <w:rPr>
      <w:rFonts w:ascii="Arial" w:eastAsiaTheme="minorHAnsi" w:hAnsi="Arial" w:cs="Arial"/>
      <w:lang w:eastAsia="en-US"/>
    </w:rPr>
  </w:style>
  <w:style w:type="paragraph" w:customStyle="1" w:styleId="01CB294788264C6FAB2D39FC1B3179C923">
    <w:name w:val="01CB294788264C6FAB2D39FC1B3179C923"/>
    <w:rsid w:val="00125779"/>
    <w:pPr>
      <w:spacing w:after="0" w:line="240" w:lineRule="auto"/>
    </w:pPr>
    <w:rPr>
      <w:rFonts w:ascii="Arial" w:eastAsiaTheme="minorHAnsi" w:hAnsi="Arial" w:cs="Arial"/>
      <w:lang w:eastAsia="en-US"/>
    </w:rPr>
  </w:style>
  <w:style w:type="paragraph" w:customStyle="1" w:styleId="8331E44A24664DD3A895733F7E2029DB23">
    <w:name w:val="8331E44A24664DD3A895733F7E2029DB23"/>
    <w:rsid w:val="00125779"/>
    <w:pPr>
      <w:spacing w:after="0" w:line="240" w:lineRule="auto"/>
    </w:pPr>
    <w:rPr>
      <w:rFonts w:ascii="Arial" w:eastAsiaTheme="minorHAnsi" w:hAnsi="Arial" w:cs="Arial"/>
      <w:lang w:eastAsia="en-US"/>
    </w:rPr>
  </w:style>
  <w:style w:type="paragraph" w:customStyle="1" w:styleId="F9173920F7BF4ACFB388248A00FE423123">
    <w:name w:val="F9173920F7BF4ACFB388248A00FE423123"/>
    <w:rsid w:val="00125779"/>
    <w:pPr>
      <w:spacing w:after="0" w:line="240" w:lineRule="auto"/>
    </w:pPr>
    <w:rPr>
      <w:rFonts w:ascii="Arial" w:eastAsiaTheme="minorHAnsi" w:hAnsi="Arial" w:cs="Arial"/>
      <w:lang w:eastAsia="en-US"/>
    </w:rPr>
  </w:style>
  <w:style w:type="paragraph" w:customStyle="1" w:styleId="CDB666CD0D034B82A23D99C7321ED8E023">
    <w:name w:val="CDB666CD0D034B82A23D99C7321ED8E023"/>
    <w:rsid w:val="00125779"/>
    <w:pPr>
      <w:spacing w:after="0" w:line="240" w:lineRule="auto"/>
    </w:pPr>
    <w:rPr>
      <w:rFonts w:ascii="Arial" w:eastAsiaTheme="minorHAnsi" w:hAnsi="Arial" w:cs="Arial"/>
      <w:lang w:eastAsia="en-US"/>
    </w:rPr>
  </w:style>
  <w:style w:type="paragraph" w:customStyle="1" w:styleId="6DFB0AF8F34A4C43A070E732A64051FA26">
    <w:name w:val="6DFB0AF8F34A4C43A070E732A64051FA26"/>
    <w:rsid w:val="00125779"/>
    <w:pPr>
      <w:spacing w:after="0" w:line="240" w:lineRule="auto"/>
    </w:pPr>
    <w:rPr>
      <w:rFonts w:ascii="Arial" w:eastAsiaTheme="minorHAnsi" w:hAnsi="Arial" w:cs="Arial"/>
      <w:lang w:eastAsia="en-US"/>
    </w:rPr>
  </w:style>
  <w:style w:type="paragraph" w:customStyle="1" w:styleId="9F4A9D4816BD42F19F57B23363BCF06723">
    <w:name w:val="9F4A9D4816BD42F19F57B23363BCF06723"/>
    <w:rsid w:val="00125779"/>
    <w:pPr>
      <w:spacing w:after="0" w:line="240" w:lineRule="auto"/>
    </w:pPr>
    <w:rPr>
      <w:rFonts w:ascii="Arial" w:eastAsiaTheme="minorHAnsi" w:hAnsi="Arial" w:cs="Arial"/>
      <w:lang w:eastAsia="en-US"/>
    </w:rPr>
  </w:style>
  <w:style w:type="paragraph" w:customStyle="1" w:styleId="46BC51EB46DB4BAF8BAA06EBE982D48F26">
    <w:name w:val="46BC51EB46DB4BAF8BAA06EBE982D48F26"/>
    <w:rsid w:val="00125779"/>
    <w:pPr>
      <w:spacing w:after="0" w:line="240" w:lineRule="auto"/>
    </w:pPr>
    <w:rPr>
      <w:rFonts w:ascii="Arial" w:eastAsiaTheme="minorHAnsi" w:hAnsi="Arial" w:cs="Arial"/>
      <w:lang w:eastAsia="en-US"/>
    </w:rPr>
  </w:style>
  <w:style w:type="paragraph" w:customStyle="1" w:styleId="7A92F262640A4E36B99223D990CC448223">
    <w:name w:val="7A92F262640A4E36B99223D990CC448223"/>
    <w:rsid w:val="00125779"/>
    <w:pPr>
      <w:spacing w:after="0" w:line="240" w:lineRule="auto"/>
    </w:pPr>
    <w:rPr>
      <w:rFonts w:ascii="Arial" w:eastAsiaTheme="minorHAnsi" w:hAnsi="Arial" w:cs="Arial"/>
      <w:lang w:eastAsia="en-US"/>
    </w:rPr>
  </w:style>
  <w:style w:type="paragraph" w:customStyle="1" w:styleId="56EBB75A66294575A0A83B095E6B31DA26">
    <w:name w:val="56EBB75A66294575A0A83B095E6B31DA26"/>
    <w:rsid w:val="00125779"/>
    <w:pPr>
      <w:spacing w:after="0" w:line="240" w:lineRule="auto"/>
    </w:pPr>
    <w:rPr>
      <w:rFonts w:ascii="Arial" w:eastAsiaTheme="minorHAnsi" w:hAnsi="Arial" w:cs="Arial"/>
      <w:lang w:eastAsia="en-US"/>
    </w:rPr>
  </w:style>
  <w:style w:type="paragraph" w:customStyle="1" w:styleId="6EB228EEBE7E49B7B4C6DD1DECF0840123">
    <w:name w:val="6EB228EEBE7E49B7B4C6DD1DECF0840123"/>
    <w:rsid w:val="00125779"/>
    <w:pPr>
      <w:spacing w:after="0" w:line="240" w:lineRule="auto"/>
    </w:pPr>
    <w:rPr>
      <w:rFonts w:ascii="Arial" w:eastAsiaTheme="minorHAnsi" w:hAnsi="Arial" w:cs="Arial"/>
      <w:lang w:eastAsia="en-US"/>
    </w:rPr>
  </w:style>
  <w:style w:type="paragraph" w:customStyle="1" w:styleId="DE38632BE5974929941FA15B0ACDD29826">
    <w:name w:val="DE38632BE5974929941FA15B0ACDD29826"/>
    <w:rsid w:val="00125779"/>
    <w:pPr>
      <w:spacing w:after="0" w:line="240" w:lineRule="auto"/>
    </w:pPr>
    <w:rPr>
      <w:rFonts w:ascii="Arial" w:eastAsiaTheme="minorHAnsi" w:hAnsi="Arial" w:cs="Arial"/>
      <w:lang w:eastAsia="en-US"/>
    </w:rPr>
  </w:style>
  <w:style w:type="paragraph" w:customStyle="1" w:styleId="A1ADED6E49E745CE87D7B50165EF6BEE23">
    <w:name w:val="A1ADED6E49E745CE87D7B50165EF6BEE23"/>
    <w:rsid w:val="00125779"/>
    <w:pPr>
      <w:spacing w:after="0" w:line="240" w:lineRule="auto"/>
    </w:pPr>
    <w:rPr>
      <w:rFonts w:ascii="Arial" w:eastAsiaTheme="minorHAnsi" w:hAnsi="Arial" w:cs="Arial"/>
      <w:lang w:eastAsia="en-US"/>
    </w:rPr>
  </w:style>
  <w:style w:type="paragraph" w:customStyle="1" w:styleId="CB16BCE7A97B4754B24A7B8C6175765B26">
    <w:name w:val="CB16BCE7A97B4754B24A7B8C6175765B26"/>
    <w:rsid w:val="00125779"/>
    <w:pPr>
      <w:spacing w:after="0" w:line="240" w:lineRule="auto"/>
    </w:pPr>
    <w:rPr>
      <w:rFonts w:ascii="Arial" w:eastAsiaTheme="minorHAnsi" w:hAnsi="Arial" w:cs="Arial"/>
      <w:lang w:eastAsia="en-US"/>
    </w:rPr>
  </w:style>
  <w:style w:type="paragraph" w:customStyle="1" w:styleId="675695B9F7244BFB8F75E747BE24633C23">
    <w:name w:val="675695B9F7244BFB8F75E747BE24633C23"/>
    <w:rsid w:val="00125779"/>
    <w:pPr>
      <w:spacing w:after="0" w:line="240" w:lineRule="auto"/>
    </w:pPr>
    <w:rPr>
      <w:rFonts w:ascii="Arial" w:eastAsiaTheme="minorHAnsi" w:hAnsi="Arial" w:cs="Arial"/>
      <w:lang w:eastAsia="en-US"/>
    </w:rPr>
  </w:style>
  <w:style w:type="paragraph" w:customStyle="1" w:styleId="E701585BB1B0421C8D614E8EE7BB39B323">
    <w:name w:val="E701585BB1B0421C8D614E8EE7BB39B323"/>
    <w:rsid w:val="00125779"/>
    <w:pPr>
      <w:spacing w:after="0" w:line="240" w:lineRule="auto"/>
    </w:pPr>
    <w:rPr>
      <w:rFonts w:ascii="Arial" w:eastAsiaTheme="minorHAnsi" w:hAnsi="Arial" w:cs="Arial"/>
      <w:lang w:eastAsia="en-US"/>
    </w:rPr>
  </w:style>
  <w:style w:type="paragraph" w:customStyle="1" w:styleId="D28AF8CA85CF4A10B124C01978D12DAF7">
    <w:name w:val="D28AF8CA85CF4A10B124C01978D12DAF7"/>
    <w:rsid w:val="00125779"/>
    <w:pPr>
      <w:spacing w:after="0" w:line="240" w:lineRule="auto"/>
    </w:pPr>
    <w:rPr>
      <w:rFonts w:ascii="Arial" w:eastAsiaTheme="minorHAnsi" w:hAnsi="Arial" w:cs="Arial"/>
      <w:lang w:eastAsia="en-US"/>
    </w:rPr>
  </w:style>
  <w:style w:type="paragraph" w:customStyle="1" w:styleId="D02F27E318CD42D68A96BC462CA4B6C912">
    <w:name w:val="D02F27E318CD42D68A96BC462CA4B6C912"/>
    <w:rsid w:val="00125779"/>
    <w:pPr>
      <w:spacing w:after="0" w:line="240" w:lineRule="auto"/>
    </w:pPr>
    <w:rPr>
      <w:rFonts w:ascii="Arial" w:eastAsiaTheme="minorHAnsi" w:hAnsi="Arial" w:cs="Arial"/>
      <w:lang w:eastAsia="en-US"/>
    </w:rPr>
  </w:style>
  <w:style w:type="paragraph" w:customStyle="1" w:styleId="D63360E7A97C448A8D1B3E408769EEFD12">
    <w:name w:val="D63360E7A97C448A8D1B3E408769EEFD12"/>
    <w:rsid w:val="00125779"/>
    <w:pPr>
      <w:spacing w:after="0" w:line="240" w:lineRule="auto"/>
    </w:pPr>
    <w:rPr>
      <w:rFonts w:ascii="Arial" w:eastAsiaTheme="minorHAnsi" w:hAnsi="Arial" w:cs="Arial"/>
      <w:lang w:eastAsia="en-US"/>
    </w:rPr>
  </w:style>
  <w:style w:type="paragraph" w:customStyle="1" w:styleId="9259A48AB8D64C4FB6463AD8D5B35F4712">
    <w:name w:val="9259A48AB8D64C4FB6463AD8D5B35F4712"/>
    <w:rsid w:val="00125779"/>
    <w:pPr>
      <w:spacing w:after="0" w:line="240" w:lineRule="auto"/>
    </w:pPr>
    <w:rPr>
      <w:rFonts w:ascii="Arial" w:eastAsiaTheme="minorHAnsi" w:hAnsi="Arial" w:cs="Arial"/>
      <w:lang w:eastAsia="en-US"/>
    </w:rPr>
  </w:style>
  <w:style w:type="paragraph" w:customStyle="1" w:styleId="BA1C208F2966488A87D678C88A0B574A1">
    <w:name w:val="BA1C208F2966488A87D678C88A0B574A1"/>
    <w:rsid w:val="00125779"/>
    <w:pPr>
      <w:spacing w:after="0" w:line="240" w:lineRule="auto"/>
    </w:pPr>
    <w:rPr>
      <w:rFonts w:ascii="Arial" w:eastAsiaTheme="minorHAnsi" w:hAnsi="Arial" w:cs="Arial"/>
      <w:lang w:eastAsia="en-US"/>
    </w:rPr>
  </w:style>
  <w:style w:type="paragraph" w:customStyle="1" w:styleId="F2643B6C995A440FB462713AE093CC37">
    <w:name w:val="F2643B6C995A440FB462713AE093CC37"/>
    <w:rsid w:val="00125779"/>
  </w:style>
  <w:style w:type="paragraph" w:customStyle="1" w:styleId="BBE4C5C193B64C1288F05238319FFCCE">
    <w:name w:val="BBE4C5C193B64C1288F05238319FFCCE"/>
    <w:rsid w:val="00125779"/>
  </w:style>
  <w:style w:type="paragraph" w:customStyle="1" w:styleId="F55FBBD917454B8A81089050D133D4A0">
    <w:name w:val="F55FBBD917454B8A81089050D133D4A0"/>
    <w:rsid w:val="00125779"/>
  </w:style>
  <w:style w:type="paragraph" w:customStyle="1" w:styleId="A41B170DFB184BEA971356A838666490">
    <w:name w:val="A41B170DFB184BEA971356A838666490"/>
    <w:rsid w:val="00125779"/>
  </w:style>
  <w:style w:type="paragraph" w:customStyle="1" w:styleId="F68912D0AA784ACEADB5E5504CE8769B">
    <w:name w:val="F68912D0AA784ACEADB5E5504CE8769B"/>
    <w:rsid w:val="00125779"/>
  </w:style>
  <w:style w:type="paragraph" w:customStyle="1" w:styleId="92546BC7B0DE4F9DBC6FD1AD9BCC67BC">
    <w:name w:val="92546BC7B0DE4F9DBC6FD1AD9BCC67BC"/>
    <w:rsid w:val="00125779"/>
  </w:style>
  <w:style w:type="paragraph" w:customStyle="1" w:styleId="EC2A4024B61C46B8AC74D458FB982A39">
    <w:name w:val="EC2A4024B61C46B8AC74D458FB982A39"/>
    <w:rsid w:val="00125779"/>
  </w:style>
  <w:style w:type="paragraph" w:customStyle="1" w:styleId="BE5B34664494433F94B2C8944E703352">
    <w:name w:val="BE5B34664494433F94B2C8944E703352"/>
    <w:rsid w:val="00125779"/>
  </w:style>
  <w:style w:type="paragraph" w:customStyle="1" w:styleId="00883B2EAF004923B3695B165BF53616">
    <w:name w:val="00883B2EAF004923B3695B165BF53616"/>
    <w:rsid w:val="00125779"/>
  </w:style>
  <w:style w:type="paragraph" w:customStyle="1" w:styleId="1AFA31B9E7E64605AC3441B6A5E5C20A">
    <w:name w:val="1AFA31B9E7E64605AC3441B6A5E5C20A"/>
    <w:rsid w:val="00125779"/>
  </w:style>
  <w:style w:type="paragraph" w:customStyle="1" w:styleId="E6A1A04B687948D0991BC6EA4223B95C">
    <w:name w:val="E6A1A04B687948D0991BC6EA4223B95C"/>
    <w:rsid w:val="00125779"/>
  </w:style>
  <w:style w:type="paragraph" w:customStyle="1" w:styleId="9A95C250A8AB40FAB0E79BC79F6C4281">
    <w:name w:val="9A95C250A8AB40FAB0E79BC79F6C4281"/>
    <w:rsid w:val="00125779"/>
  </w:style>
  <w:style w:type="paragraph" w:customStyle="1" w:styleId="A6C3F70B3F2D4FC48F3DBB3C6667D8E5">
    <w:name w:val="A6C3F70B3F2D4FC48F3DBB3C6667D8E5"/>
    <w:rsid w:val="00125779"/>
  </w:style>
  <w:style w:type="paragraph" w:customStyle="1" w:styleId="F2FA8F7ED01D4E79A074F89471214A4727">
    <w:name w:val="F2FA8F7ED01D4E79A074F89471214A4727"/>
    <w:rsid w:val="00125779"/>
    <w:pPr>
      <w:spacing w:after="0" w:line="240" w:lineRule="auto"/>
    </w:pPr>
    <w:rPr>
      <w:rFonts w:ascii="Arial" w:eastAsiaTheme="minorHAnsi" w:hAnsi="Arial" w:cs="Arial"/>
      <w:lang w:eastAsia="en-US"/>
    </w:rPr>
  </w:style>
  <w:style w:type="paragraph" w:customStyle="1" w:styleId="4175DCDB2BAE483F8453E57B3463F29827">
    <w:name w:val="4175DCDB2BAE483F8453E57B3463F29827"/>
    <w:rsid w:val="00125779"/>
    <w:pPr>
      <w:spacing w:after="0" w:line="240" w:lineRule="auto"/>
    </w:pPr>
    <w:rPr>
      <w:rFonts w:ascii="Arial" w:eastAsiaTheme="minorHAnsi" w:hAnsi="Arial" w:cs="Arial"/>
      <w:lang w:eastAsia="en-US"/>
    </w:rPr>
  </w:style>
  <w:style w:type="paragraph" w:customStyle="1" w:styleId="DD60079DF86F48D5886C377D8E084C7226">
    <w:name w:val="DD60079DF86F48D5886C377D8E084C7226"/>
    <w:rsid w:val="00125779"/>
    <w:pPr>
      <w:spacing w:after="0" w:line="240" w:lineRule="auto"/>
    </w:pPr>
    <w:rPr>
      <w:rFonts w:ascii="Arial" w:eastAsiaTheme="minorHAnsi" w:hAnsi="Arial" w:cs="Arial"/>
      <w:lang w:eastAsia="en-US"/>
    </w:rPr>
  </w:style>
  <w:style w:type="paragraph" w:customStyle="1" w:styleId="0C65C9F43CC34FCCBF44A1C08A30D05626">
    <w:name w:val="0C65C9F43CC34FCCBF44A1C08A30D05626"/>
    <w:rsid w:val="00125779"/>
    <w:pPr>
      <w:spacing w:after="0" w:line="240" w:lineRule="auto"/>
    </w:pPr>
    <w:rPr>
      <w:rFonts w:ascii="Arial" w:eastAsiaTheme="minorHAnsi" w:hAnsi="Arial" w:cs="Arial"/>
      <w:lang w:eastAsia="en-US"/>
    </w:rPr>
  </w:style>
  <w:style w:type="paragraph" w:customStyle="1" w:styleId="00883B2EAF004923B3695B165BF536161">
    <w:name w:val="00883B2EAF004923B3695B165BF536161"/>
    <w:rsid w:val="00125779"/>
    <w:pPr>
      <w:spacing w:after="0" w:line="240" w:lineRule="auto"/>
    </w:pPr>
    <w:rPr>
      <w:rFonts w:ascii="Arial" w:eastAsiaTheme="minorHAnsi" w:hAnsi="Arial" w:cs="Arial"/>
      <w:lang w:eastAsia="en-US"/>
    </w:rPr>
  </w:style>
  <w:style w:type="paragraph" w:customStyle="1" w:styleId="1AFA31B9E7E64605AC3441B6A5E5C20A1">
    <w:name w:val="1AFA31B9E7E64605AC3441B6A5E5C20A1"/>
    <w:rsid w:val="00125779"/>
    <w:pPr>
      <w:spacing w:after="0" w:line="240" w:lineRule="auto"/>
    </w:pPr>
    <w:rPr>
      <w:rFonts w:ascii="Arial" w:eastAsiaTheme="minorHAnsi" w:hAnsi="Arial" w:cs="Arial"/>
      <w:lang w:eastAsia="en-US"/>
    </w:rPr>
  </w:style>
  <w:style w:type="paragraph" w:customStyle="1" w:styleId="E6A1A04B687948D0991BC6EA4223B95C1">
    <w:name w:val="E6A1A04B687948D0991BC6EA4223B95C1"/>
    <w:rsid w:val="00125779"/>
    <w:pPr>
      <w:spacing w:after="0" w:line="240" w:lineRule="auto"/>
    </w:pPr>
    <w:rPr>
      <w:rFonts w:ascii="Arial" w:eastAsiaTheme="minorHAnsi" w:hAnsi="Arial" w:cs="Arial"/>
      <w:lang w:eastAsia="en-US"/>
    </w:rPr>
  </w:style>
  <w:style w:type="paragraph" w:customStyle="1" w:styleId="A6C3F70B3F2D4FC48F3DBB3C6667D8E51">
    <w:name w:val="A6C3F70B3F2D4FC48F3DBB3C6667D8E51"/>
    <w:rsid w:val="00125779"/>
    <w:pPr>
      <w:spacing w:after="0" w:line="240" w:lineRule="auto"/>
    </w:pPr>
    <w:rPr>
      <w:rFonts w:ascii="Arial" w:eastAsiaTheme="minorHAnsi" w:hAnsi="Arial" w:cs="Arial"/>
      <w:lang w:eastAsia="en-US"/>
    </w:rPr>
  </w:style>
  <w:style w:type="paragraph" w:customStyle="1" w:styleId="9A95C250A8AB40FAB0E79BC79F6C42811">
    <w:name w:val="9A95C250A8AB40FAB0E79BC79F6C42811"/>
    <w:rsid w:val="00125779"/>
    <w:pPr>
      <w:spacing w:after="0" w:line="240" w:lineRule="auto"/>
    </w:pPr>
    <w:rPr>
      <w:rFonts w:ascii="Arial" w:eastAsiaTheme="minorHAnsi" w:hAnsi="Arial" w:cs="Arial"/>
      <w:lang w:eastAsia="en-US"/>
    </w:rPr>
  </w:style>
  <w:style w:type="paragraph" w:customStyle="1" w:styleId="31C6F3FBE54347BBAC648E0429C63D1D5">
    <w:name w:val="31C6F3FBE54347BBAC648E0429C63D1D5"/>
    <w:rsid w:val="00125779"/>
    <w:pPr>
      <w:spacing w:after="0" w:line="240" w:lineRule="auto"/>
    </w:pPr>
    <w:rPr>
      <w:rFonts w:ascii="Arial" w:eastAsiaTheme="minorHAnsi" w:hAnsi="Arial" w:cs="Arial"/>
      <w:lang w:eastAsia="en-US"/>
    </w:rPr>
  </w:style>
  <w:style w:type="paragraph" w:customStyle="1" w:styleId="37B745F338B54FB1833A04C9281570BA5">
    <w:name w:val="37B745F338B54FB1833A04C9281570BA5"/>
    <w:rsid w:val="00125779"/>
    <w:pPr>
      <w:spacing w:after="0" w:line="240" w:lineRule="auto"/>
    </w:pPr>
    <w:rPr>
      <w:rFonts w:ascii="Arial" w:eastAsiaTheme="minorHAnsi" w:hAnsi="Arial" w:cs="Arial"/>
      <w:lang w:eastAsia="en-US"/>
    </w:rPr>
  </w:style>
  <w:style w:type="paragraph" w:customStyle="1" w:styleId="5B66E86955224CC483E0773AAA1F36C75">
    <w:name w:val="5B66E86955224CC483E0773AAA1F36C75"/>
    <w:rsid w:val="00125779"/>
    <w:pPr>
      <w:spacing w:after="0" w:line="240" w:lineRule="auto"/>
    </w:pPr>
    <w:rPr>
      <w:rFonts w:ascii="Arial" w:eastAsiaTheme="minorHAnsi" w:hAnsi="Arial" w:cs="Arial"/>
      <w:lang w:eastAsia="en-US"/>
    </w:rPr>
  </w:style>
  <w:style w:type="paragraph" w:customStyle="1" w:styleId="3FC4ECBD659F4301AF1645AD4AA343EA24">
    <w:name w:val="3FC4ECBD659F4301AF1645AD4AA343EA24"/>
    <w:rsid w:val="00125779"/>
    <w:pPr>
      <w:spacing w:after="0" w:line="240" w:lineRule="auto"/>
    </w:pPr>
    <w:rPr>
      <w:rFonts w:ascii="Arial" w:eastAsiaTheme="minorHAnsi" w:hAnsi="Arial" w:cs="Arial"/>
      <w:lang w:eastAsia="en-US"/>
    </w:rPr>
  </w:style>
  <w:style w:type="paragraph" w:customStyle="1" w:styleId="C808EB8719C74609A6AF0A4A462989E810">
    <w:name w:val="C808EB8719C74609A6AF0A4A462989E810"/>
    <w:rsid w:val="00125779"/>
    <w:pPr>
      <w:spacing w:after="0" w:line="240" w:lineRule="auto"/>
    </w:pPr>
    <w:rPr>
      <w:rFonts w:ascii="Arial" w:eastAsiaTheme="minorHAnsi" w:hAnsi="Arial" w:cs="Arial"/>
      <w:lang w:eastAsia="en-US"/>
    </w:rPr>
  </w:style>
  <w:style w:type="paragraph" w:customStyle="1" w:styleId="CBEF3915AC394DC294E8E8DE134A6F843">
    <w:name w:val="CBEF3915AC394DC294E8E8DE134A6F843"/>
    <w:rsid w:val="00125779"/>
    <w:pPr>
      <w:spacing w:after="0" w:line="240" w:lineRule="auto"/>
    </w:pPr>
    <w:rPr>
      <w:rFonts w:ascii="Arial" w:eastAsiaTheme="minorHAnsi" w:hAnsi="Arial" w:cs="Arial"/>
      <w:lang w:eastAsia="en-US"/>
    </w:rPr>
  </w:style>
  <w:style w:type="paragraph" w:customStyle="1" w:styleId="773FF01A4653481394A47F901E7CE47F24">
    <w:name w:val="773FF01A4653481394A47F901E7CE47F24"/>
    <w:rsid w:val="00125779"/>
    <w:pPr>
      <w:spacing w:after="0" w:line="240" w:lineRule="auto"/>
    </w:pPr>
    <w:rPr>
      <w:rFonts w:ascii="Arial" w:eastAsiaTheme="minorHAnsi" w:hAnsi="Arial" w:cs="Arial"/>
      <w:lang w:eastAsia="en-US"/>
    </w:rPr>
  </w:style>
  <w:style w:type="paragraph" w:customStyle="1" w:styleId="6D95FBB67A2243D8AB746B8611295A9E24">
    <w:name w:val="6D95FBB67A2243D8AB746B8611295A9E24"/>
    <w:rsid w:val="00125779"/>
    <w:pPr>
      <w:spacing w:after="0" w:line="240" w:lineRule="auto"/>
    </w:pPr>
    <w:rPr>
      <w:rFonts w:ascii="Arial" w:eastAsiaTheme="minorHAnsi" w:hAnsi="Arial" w:cs="Arial"/>
      <w:lang w:eastAsia="en-US"/>
    </w:rPr>
  </w:style>
  <w:style w:type="paragraph" w:customStyle="1" w:styleId="CBA6C4D90C1944049EAB3DF3F40E558E24">
    <w:name w:val="CBA6C4D90C1944049EAB3DF3F40E558E24"/>
    <w:rsid w:val="00125779"/>
    <w:pPr>
      <w:spacing w:after="0" w:line="240" w:lineRule="auto"/>
    </w:pPr>
    <w:rPr>
      <w:rFonts w:ascii="Arial" w:eastAsiaTheme="minorHAnsi" w:hAnsi="Arial" w:cs="Arial"/>
      <w:lang w:eastAsia="en-US"/>
    </w:rPr>
  </w:style>
  <w:style w:type="paragraph" w:customStyle="1" w:styleId="5EB5ED5EDDB449738F73DB2C2995272124">
    <w:name w:val="5EB5ED5EDDB449738F73DB2C2995272124"/>
    <w:rsid w:val="00125779"/>
    <w:pPr>
      <w:spacing w:after="0" w:line="240" w:lineRule="auto"/>
    </w:pPr>
    <w:rPr>
      <w:rFonts w:ascii="Arial" w:eastAsiaTheme="minorHAnsi" w:hAnsi="Arial" w:cs="Arial"/>
      <w:lang w:eastAsia="en-US"/>
    </w:rPr>
  </w:style>
  <w:style w:type="paragraph" w:customStyle="1" w:styleId="D1CA52A28A214BE9A8BBC44F3A2F31D724">
    <w:name w:val="D1CA52A28A214BE9A8BBC44F3A2F31D724"/>
    <w:rsid w:val="00125779"/>
    <w:pPr>
      <w:spacing w:after="0" w:line="240" w:lineRule="auto"/>
    </w:pPr>
    <w:rPr>
      <w:rFonts w:ascii="Arial" w:eastAsiaTheme="minorHAnsi" w:hAnsi="Arial" w:cs="Arial"/>
      <w:lang w:eastAsia="en-US"/>
    </w:rPr>
  </w:style>
  <w:style w:type="paragraph" w:customStyle="1" w:styleId="AE2EF9A43FF644DE879997C89612DEE424">
    <w:name w:val="AE2EF9A43FF644DE879997C89612DEE424"/>
    <w:rsid w:val="00125779"/>
    <w:pPr>
      <w:spacing w:after="0" w:line="240" w:lineRule="auto"/>
    </w:pPr>
    <w:rPr>
      <w:rFonts w:ascii="Arial" w:eastAsiaTheme="minorHAnsi" w:hAnsi="Arial" w:cs="Arial"/>
      <w:lang w:eastAsia="en-US"/>
    </w:rPr>
  </w:style>
  <w:style w:type="paragraph" w:customStyle="1" w:styleId="CA7B4BE4A824486B92DACB94ACA7E98B24">
    <w:name w:val="CA7B4BE4A824486B92DACB94ACA7E98B24"/>
    <w:rsid w:val="00125779"/>
    <w:pPr>
      <w:spacing w:after="0" w:line="240" w:lineRule="auto"/>
    </w:pPr>
    <w:rPr>
      <w:rFonts w:ascii="Arial" w:eastAsiaTheme="minorHAnsi" w:hAnsi="Arial" w:cs="Arial"/>
      <w:lang w:eastAsia="en-US"/>
    </w:rPr>
  </w:style>
  <w:style w:type="paragraph" w:customStyle="1" w:styleId="793E2FCC10614AB99274F84C72F818C124">
    <w:name w:val="793E2FCC10614AB99274F84C72F818C124"/>
    <w:rsid w:val="00125779"/>
    <w:pPr>
      <w:spacing w:after="0" w:line="240" w:lineRule="auto"/>
    </w:pPr>
    <w:rPr>
      <w:rFonts w:ascii="Arial" w:eastAsiaTheme="minorHAnsi" w:hAnsi="Arial" w:cs="Arial"/>
      <w:lang w:eastAsia="en-US"/>
    </w:rPr>
  </w:style>
  <w:style w:type="paragraph" w:customStyle="1" w:styleId="414E885B505D48A5AF679DDAFD3B81E424">
    <w:name w:val="414E885B505D48A5AF679DDAFD3B81E424"/>
    <w:rsid w:val="00125779"/>
    <w:pPr>
      <w:spacing w:after="0" w:line="240" w:lineRule="auto"/>
    </w:pPr>
    <w:rPr>
      <w:rFonts w:ascii="Arial" w:eastAsiaTheme="minorHAnsi" w:hAnsi="Arial" w:cs="Arial"/>
      <w:lang w:eastAsia="en-US"/>
    </w:rPr>
  </w:style>
  <w:style w:type="paragraph" w:customStyle="1" w:styleId="C66DF4637A814B7FAB4B555BFD32A44A24">
    <w:name w:val="C66DF4637A814B7FAB4B555BFD32A44A24"/>
    <w:rsid w:val="00125779"/>
    <w:pPr>
      <w:spacing w:after="0" w:line="240" w:lineRule="auto"/>
    </w:pPr>
    <w:rPr>
      <w:rFonts w:ascii="Arial" w:eastAsiaTheme="minorHAnsi" w:hAnsi="Arial" w:cs="Arial"/>
      <w:lang w:eastAsia="en-US"/>
    </w:rPr>
  </w:style>
  <w:style w:type="paragraph" w:customStyle="1" w:styleId="32F410A955DA453D89281BF08083FDA524">
    <w:name w:val="32F410A955DA453D89281BF08083FDA524"/>
    <w:rsid w:val="00125779"/>
    <w:pPr>
      <w:spacing w:after="0" w:line="240" w:lineRule="auto"/>
    </w:pPr>
    <w:rPr>
      <w:rFonts w:ascii="Arial" w:eastAsiaTheme="minorHAnsi" w:hAnsi="Arial" w:cs="Arial"/>
      <w:lang w:eastAsia="en-US"/>
    </w:rPr>
  </w:style>
  <w:style w:type="paragraph" w:customStyle="1" w:styleId="E198CA43978742F4AA5C0723FBB7C87324">
    <w:name w:val="E198CA43978742F4AA5C0723FBB7C87324"/>
    <w:rsid w:val="00125779"/>
    <w:pPr>
      <w:spacing w:after="0" w:line="240" w:lineRule="auto"/>
    </w:pPr>
    <w:rPr>
      <w:rFonts w:ascii="Arial" w:eastAsiaTheme="minorHAnsi" w:hAnsi="Arial" w:cs="Arial"/>
      <w:lang w:eastAsia="en-US"/>
    </w:rPr>
  </w:style>
  <w:style w:type="paragraph" w:customStyle="1" w:styleId="DF6943455CD84CBF97BDFF91F92796FE24">
    <w:name w:val="DF6943455CD84CBF97BDFF91F92796FE24"/>
    <w:rsid w:val="00125779"/>
    <w:pPr>
      <w:spacing w:after="0" w:line="240" w:lineRule="auto"/>
    </w:pPr>
    <w:rPr>
      <w:rFonts w:ascii="Arial" w:eastAsiaTheme="minorHAnsi" w:hAnsi="Arial" w:cs="Arial"/>
      <w:lang w:eastAsia="en-US"/>
    </w:rPr>
  </w:style>
  <w:style w:type="paragraph" w:customStyle="1" w:styleId="5862A7F80DF24595AC79BA787F0E0FD324">
    <w:name w:val="5862A7F80DF24595AC79BA787F0E0FD324"/>
    <w:rsid w:val="00125779"/>
    <w:pPr>
      <w:spacing w:after="0" w:line="240" w:lineRule="auto"/>
    </w:pPr>
    <w:rPr>
      <w:rFonts w:ascii="Arial" w:eastAsiaTheme="minorHAnsi" w:hAnsi="Arial" w:cs="Arial"/>
      <w:lang w:eastAsia="en-US"/>
    </w:rPr>
  </w:style>
  <w:style w:type="paragraph" w:customStyle="1" w:styleId="D0EF2843E7254042AD78A546DA1E788424">
    <w:name w:val="D0EF2843E7254042AD78A546DA1E788424"/>
    <w:rsid w:val="00125779"/>
    <w:pPr>
      <w:spacing w:after="0" w:line="240" w:lineRule="auto"/>
    </w:pPr>
    <w:rPr>
      <w:rFonts w:ascii="Arial" w:eastAsiaTheme="minorHAnsi" w:hAnsi="Arial" w:cs="Arial"/>
      <w:lang w:eastAsia="en-US"/>
    </w:rPr>
  </w:style>
  <w:style w:type="paragraph" w:customStyle="1" w:styleId="E2D67C857A8842548C906901050713FD24">
    <w:name w:val="E2D67C857A8842548C906901050713FD24"/>
    <w:rsid w:val="00125779"/>
    <w:pPr>
      <w:spacing w:after="0" w:line="240" w:lineRule="auto"/>
    </w:pPr>
    <w:rPr>
      <w:rFonts w:ascii="Arial" w:eastAsiaTheme="minorHAnsi" w:hAnsi="Arial" w:cs="Arial"/>
      <w:lang w:eastAsia="en-US"/>
    </w:rPr>
  </w:style>
  <w:style w:type="paragraph" w:customStyle="1" w:styleId="01CB294788264C6FAB2D39FC1B3179C924">
    <w:name w:val="01CB294788264C6FAB2D39FC1B3179C924"/>
    <w:rsid w:val="00125779"/>
    <w:pPr>
      <w:spacing w:after="0" w:line="240" w:lineRule="auto"/>
    </w:pPr>
    <w:rPr>
      <w:rFonts w:ascii="Arial" w:eastAsiaTheme="minorHAnsi" w:hAnsi="Arial" w:cs="Arial"/>
      <w:lang w:eastAsia="en-US"/>
    </w:rPr>
  </w:style>
  <w:style w:type="paragraph" w:customStyle="1" w:styleId="8331E44A24664DD3A895733F7E2029DB24">
    <w:name w:val="8331E44A24664DD3A895733F7E2029DB24"/>
    <w:rsid w:val="00125779"/>
    <w:pPr>
      <w:spacing w:after="0" w:line="240" w:lineRule="auto"/>
    </w:pPr>
    <w:rPr>
      <w:rFonts w:ascii="Arial" w:eastAsiaTheme="minorHAnsi" w:hAnsi="Arial" w:cs="Arial"/>
      <w:lang w:eastAsia="en-US"/>
    </w:rPr>
  </w:style>
  <w:style w:type="paragraph" w:customStyle="1" w:styleId="F9173920F7BF4ACFB388248A00FE423124">
    <w:name w:val="F9173920F7BF4ACFB388248A00FE423124"/>
    <w:rsid w:val="00125779"/>
    <w:pPr>
      <w:spacing w:after="0" w:line="240" w:lineRule="auto"/>
    </w:pPr>
    <w:rPr>
      <w:rFonts w:ascii="Arial" w:eastAsiaTheme="minorHAnsi" w:hAnsi="Arial" w:cs="Arial"/>
      <w:lang w:eastAsia="en-US"/>
    </w:rPr>
  </w:style>
  <w:style w:type="paragraph" w:customStyle="1" w:styleId="CDB666CD0D034B82A23D99C7321ED8E024">
    <w:name w:val="CDB666CD0D034B82A23D99C7321ED8E024"/>
    <w:rsid w:val="00125779"/>
    <w:pPr>
      <w:spacing w:after="0" w:line="240" w:lineRule="auto"/>
    </w:pPr>
    <w:rPr>
      <w:rFonts w:ascii="Arial" w:eastAsiaTheme="minorHAnsi" w:hAnsi="Arial" w:cs="Arial"/>
      <w:lang w:eastAsia="en-US"/>
    </w:rPr>
  </w:style>
  <w:style w:type="paragraph" w:customStyle="1" w:styleId="6DFB0AF8F34A4C43A070E732A64051FA27">
    <w:name w:val="6DFB0AF8F34A4C43A070E732A64051FA27"/>
    <w:rsid w:val="00125779"/>
    <w:pPr>
      <w:spacing w:after="0" w:line="240" w:lineRule="auto"/>
    </w:pPr>
    <w:rPr>
      <w:rFonts w:ascii="Arial" w:eastAsiaTheme="minorHAnsi" w:hAnsi="Arial" w:cs="Arial"/>
      <w:lang w:eastAsia="en-US"/>
    </w:rPr>
  </w:style>
  <w:style w:type="paragraph" w:customStyle="1" w:styleId="9F4A9D4816BD42F19F57B23363BCF06724">
    <w:name w:val="9F4A9D4816BD42F19F57B23363BCF06724"/>
    <w:rsid w:val="00125779"/>
    <w:pPr>
      <w:spacing w:after="0" w:line="240" w:lineRule="auto"/>
    </w:pPr>
    <w:rPr>
      <w:rFonts w:ascii="Arial" w:eastAsiaTheme="minorHAnsi" w:hAnsi="Arial" w:cs="Arial"/>
      <w:lang w:eastAsia="en-US"/>
    </w:rPr>
  </w:style>
  <w:style w:type="paragraph" w:customStyle="1" w:styleId="46BC51EB46DB4BAF8BAA06EBE982D48F27">
    <w:name w:val="46BC51EB46DB4BAF8BAA06EBE982D48F27"/>
    <w:rsid w:val="00125779"/>
    <w:pPr>
      <w:spacing w:after="0" w:line="240" w:lineRule="auto"/>
    </w:pPr>
    <w:rPr>
      <w:rFonts w:ascii="Arial" w:eastAsiaTheme="minorHAnsi" w:hAnsi="Arial" w:cs="Arial"/>
      <w:lang w:eastAsia="en-US"/>
    </w:rPr>
  </w:style>
  <w:style w:type="paragraph" w:customStyle="1" w:styleId="7A92F262640A4E36B99223D990CC448224">
    <w:name w:val="7A92F262640A4E36B99223D990CC448224"/>
    <w:rsid w:val="00125779"/>
    <w:pPr>
      <w:spacing w:after="0" w:line="240" w:lineRule="auto"/>
    </w:pPr>
    <w:rPr>
      <w:rFonts w:ascii="Arial" w:eastAsiaTheme="minorHAnsi" w:hAnsi="Arial" w:cs="Arial"/>
      <w:lang w:eastAsia="en-US"/>
    </w:rPr>
  </w:style>
  <w:style w:type="paragraph" w:customStyle="1" w:styleId="56EBB75A66294575A0A83B095E6B31DA27">
    <w:name w:val="56EBB75A66294575A0A83B095E6B31DA27"/>
    <w:rsid w:val="00125779"/>
    <w:pPr>
      <w:spacing w:after="0" w:line="240" w:lineRule="auto"/>
    </w:pPr>
    <w:rPr>
      <w:rFonts w:ascii="Arial" w:eastAsiaTheme="minorHAnsi" w:hAnsi="Arial" w:cs="Arial"/>
      <w:lang w:eastAsia="en-US"/>
    </w:rPr>
  </w:style>
  <w:style w:type="paragraph" w:customStyle="1" w:styleId="6EB228EEBE7E49B7B4C6DD1DECF0840124">
    <w:name w:val="6EB228EEBE7E49B7B4C6DD1DECF0840124"/>
    <w:rsid w:val="00125779"/>
    <w:pPr>
      <w:spacing w:after="0" w:line="240" w:lineRule="auto"/>
    </w:pPr>
    <w:rPr>
      <w:rFonts w:ascii="Arial" w:eastAsiaTheme="minorHAnsi" w:hAnsi="Arial" w:cs="Arial"/>
      <w:lang w:eastAsia="en-US"/>
    </w:rPr>
  </w:style>
  <w:style w:type="paragraph" w:customStyle="1" w:styleId="DE38632BE5974929941FA15B0ACDD29827">
    <w:name w:val="DE38632BE5974929941FA15B0ACDD29827"/>
    <w:rsid w:val="00125779"/>
    <w:pPr>
      <w:spacing w:after="0" w:line="240" w:lineRule="auto"/>
    </w:pPr>
    <w:rPr>
      <w:rFonts w:ascii="Arial" w:eastAsiaTheme="minorHAnsi" w:hAnsi="Arial" w:cs="Arial"/>
      <w:lang w:eastAsia="en-US"/>
    </w:rPr>
  </w:style>
  <w:style w:type="paragraph" w:customStyle="1" w:styleId="A1ADED6E49E745CE87D7B50165EF6BEE24">
    <w:name w:val="A1ADED6E49E745CE87D7B50165EF6BEE24"/>
    <w:rsid w:val="00125779"/>
    <w:pPr>
      <w:spacing w:after="0" w:line="240" w:lineRule="auto"/>
    </w:pPr>
    <w:rPr>
      <w:rFonts w:ascii="Arial" w:eastAsiaTheme="minorHAnsi" w:hAnsi="Arial" w:cs="Arial"/>
      <w:lang w:eastAsia="en-US"/>
    </w:rPr>
  </w:style>
  <w:style w:type="paragraph" w:customStyle="1" w:styleId="CB16BCE7A97B4754B24A7B8C6175765B27">
    <w:name w:val="CB16BCE7A97B4754B24A7B8C6175765B27"/>
    <w:rsid w:val="00125779"/>
    <w:pPr>
      <w:spacing w:after="0" w:line="240" w:lineRule="auto"/>
    </w:pPr>
    <w:rPr>
      <w:rFonts w:ascii="Arial" w:eastAsiaTheme="minorHAnsi" w:hAnsi="Arial" w:cs="Arial"/>
      <w:lang w:eastAsia="en-US"/>
    </w:rPr>
  </w:style>
  <w:style w:type="paragraph" w:customStyle="1" w:styleId="675695B9F7244BFB8F75E747BE24633C24">
    <w:name w:val="675695B9F7244BFB8F75E747BE24633C24"/>
    <w:rsid w:val="00125779"/>
    <w:pPr>
      <w:spacing w:after="0" w:line="240" w:lineRule="auto"/>
    </w:pPr>
    <w:rPr>
      <w:rFonts w:ascii="Arial" w:eastAsiaTheme="minorHAnsi" w:hAnsi="Arial" w:cs="Arial"/>
      <w:lang w:eastAsia="en-US"/>
    </w:rPr>
  </w:style>
  <w:style w:type="paragraph" w:customStyle="1" w:styleId="D28AF8CA85CF4A10B124C01978D12DAF8">
    <w:name w:val="D28AF8CA85CF4A10B124C01978D12DAF8"/>
    <w:rsid w:val="00125779"/>
    <w:pPr>
      <w:spacing w:after="0" w:line="240" w:lineRule="auto"/>
    </w:pPr>
    <w:rPr>
      <w:rFonts w:ascii="Arial" w:eastAsiaTheme="minorHAnsi" w:hAnsi="Arial" w:cs="Arial"/>
      <w:lang w:eastAsia="en-US"/>
    </w:rPr>
  </w:style>
  <w:style w:type="paragraph" w:customStyle="1" w:styleId="D02F27E318CD42D68A96BC462CA4B6C913">
    <w:name w:val="D02F27E318CD42D68A96BC462CA4B6C913"/>
    <w:rsid w:val="00125779"/>
    <w:pPr>
      <w:spacing w:after="0" w:line="240" w:lineRule="auto"/>
    </w:pPr>
    <w:rPr>
      <w:rFonts w:ascii="Arial" w:eastAsiaTheme="minorHAnsi" w:hAnsi="Arial" w:cs="Arial"/>
      <w:lang w:eastAsia="en-US"/>
    </w:rPr>
  </w:style>
  <w:style w:type="paragraph" w:customStyle="1" w:styleId="D63360E7A97C448A8D1B3E408769EEFD13">
    <w:name w:val="D63360E7A97C448A8D1B3E408769EEFD13"/>
    <w:rsid w:val="00125779"/>
    <w:pPr>
      <w:spacing w:after="0" w:line="240" w:lineRule="auto"/>
    </w:pPr>
    <w:rPr>
      <w:rFonts w:ascii="Arial" w:eastAsiaTheme="minorHAnsi" w:hAnsi="Arial" w:cs="Arial"/>
      <w:lang w:eastAsia="en-US"/>
    </w:rPr>
  </w:style>
  <w:style w:type="paragraph" w:customStyle="1" w:styleId="9259A48AB8D64C4FB6463AD8D5B35F4713">
    <w:name w:val="9259A48AB8D64C4FB6463AD8D5B35F4713"/>
    <w:rsid w:val="00125779"/>
    <w:pPr>
      <w:spacing w:after="0" w:line="240" w:lineRule="auto"/>
    </w:pPr>
    <w:rPr>
      <w:rFonts w:ascii="Arial" w:eastAsiaTheme="minorHAnsi" w:hAnsi="Arial" w:cs="Arial"/>
      <w:lang w:eastAsia="en-US"/>
    </w:rPr>
  </w:style>
  <w:style w:type="paragraph" w:customStyle="1" w:styleId="BA1C208F2966488A87D678C88A0B574A2">
    <w:name w:val="BA1C208F2966488A87D678C88A0B574A2"/>
    <w:rsid w:val="00125779"/>
    <w:pPr>
      <w:spacing w:after="0" w:line="240" w:lineRule="auto"/>
    </w:pPr>
    <w:rPr>
      <w:rFonts w:ascii="Arial" w:eastAsiaTheme="minorHAnsi" w:hAnsi="Arial" w:cs="Arial"/>
      <w:lang w:eastAsia="en-US"/>
    </w:rPr>
  </w:style>
  <w:style w:type="paragraph" w:customStyle="1" w:styleId="F2643B6C995A440FB462713AE093CC371">
    <w:name w:val="F2643B6C995A440FB462713AE093CC371"/>
    <w:rsid w:val="00125779"/>
    <w:pPr>
      <w:spacing w:after="0" w:line="240" w:lineRule="auto"/>
    </w:pPr>
    <w:rPr>
      <w:rFonts w:ascii="Arial" w:eastAsiaTheme="minorHAnsi" w:hAnsi="Arial" w:cs="Arial"/>
      <w:lang w:eastAsia="en-US"/>
    </w:rPr>
  </w:style>
  <w:style w:type="paragraph" w:customStyle="1" w:styleId="BBE4C5C193B64C1288F05238319FFCCE1">
    <w:name w:val="BBE4C5C193B64C1288F05238319FFCCE1"/>
    <w:rsid w:val="00125779"/>
    <w:pPr>
      <w:spacing w:after="0" w:line="240" w:lineRule="auto"/>
    </w:pPr>
    <w:rPr>
      <w:rFonts w:ascii="Arial" w:eastAsiaTheme="minorHAnsi" w:hAnsi="Arial" w:cs="Arial"/>
      <w:lang w:eastAsia="en-US"/>
    </w:rPr>
  </w:style>
  <w:style w:type="paragraph" w:customStyle="1" w:styleId="F55FBBD917454B8A81089050D133D4A01">
    <w:name w:val="F55FBBD917454B8A81089050D133D4A01"/>
    <w:rsid w:val="00125779"/>
    <w:pPr>
      <w:spacing w:after="0" w:line="240" w:lineRule="auto"/>
    </w:pPr>
    <w:rPr>
      <w:rFonts w:ascii="Arial" w:eastAsiaTheme="minorHAnsi" w:hAnsi="Arial" w:cs="Arial"/>
      <w:lang w:eastAsia="en-US"/>
    </w:rPr>
  </w:style>
  <w:style w:type="paragraph" w:customStyle="1" w:styleId="A41B170DFB184BEA971356A8386664901">
    <w:name w:val="A41B170DFB184BEA971356A8386664901"/>
    <w:rsid w:val="00125779"/>
    <w:pPr>
      <w:spacing w:after="0" w:line="240" w:lineRule="auto"/>
    </w:pPr>
    <w:rPr>
      <w:rFonts w:ascii="Arial" w:eastAsiaTheme="minorHAnsi" w:hAnsi="Arial" w:cs="Arial"/>
      <w:lang w:eastAsia="en-US"/>
    </w:rPr>
  </w:style>
  <w:style w:type="paragraph" w:customStyle="1" w:styleId="F68912D0AA784ACEADB5E5504CE8769B1">
    <w:name w:val="F68912D0AA784ACEADB5E5504CE8769B1"/>
    <w:rsid w:val="00125779"/>
    <w:pPr>
      <w:spacing w:after="0" w:line="240" w:lineRule="auto"/>
    </w:pPr>
    <w:rPr>
      <w:rFonts w:ascii="Arial" w:eastAsiaTheme="minorHAnsi" w:hAnsi="Arial" w:cs="Arial"/>
      <w:lang w:eastAsia="en-US"/>
    </w:rPr>
  </w:style>
  <w:style w:type="paragraph" w:customStyle="1" w:styleId="92546BC7B0DE4F9DBC6FD1AD9BCC67BC1">
    <w:name w:val="92546BC7B0DE4F9DBC6FD1AD9BCC67BC1"/>
    <w:rsid w:val="00125779"/>
    <w:pPr>
      <w:spacing w:after="0" w:line="240" w:lineRule="auto"/>
    </w:pPr>
    <w:rPr>
      <w:rFonts w:ascii="Arial" w:eastAsiaTheme="minorHAnsi" w:hAnsi="Arial" w:cs="Arial"/>
      <w:lang w:eastAsia="en-US"/>
    </w:rPr>
  </w:style>
  <w:style w:type="paragraph" w:customStyle="1" w:styleId="C9505F10F0144071B4E25593E9455DBF">
    <w:name w:val="C9505F10F0144071B4E25593E9455DBF"/>
    <w:rsid w:val="00125779"/>
  </w:style>
  <w:style w:type="paragraph" w:customStyle="1" w:styleId="CC7B507FC98344E0989F0CC36D0D90CF">
    <w:name w:val="CC7B507FC98344E0989F0CC36D0D90CF"/>
    <w:rsid w:val="00125779"/>
  </w:style>
  <w:style w:type="paragraph" w:customStyle="1" w:styleId="34CBDDBB59CB43BCACD8E042ACA4035F">
    <w:name w:val="34CBDDBB59CB43BCACD8E042ACA4035F"/>
    <w:rsid w:val="00125779"/>
  </w:style>
  <w:style w:type="paragraph" w:customStyle="1" w:styleId="2B7C90B7AAEE4FDA985966F93E3F8AE9">
    <w:name w:val="2B7C90B7AAEE4FDA985966F93E3F8AE9"/>
    <w:rsid w:val="00125779"/>
  </w:style>
  <w:style w:type="paragraph" w:customStyle="1" w:styleId="D65387C27C9F48ECBD052E638C3F700B">
    <w:name w:val="D65387C27C9F48ECBD052E638C3F700B"/>
    <w:rsid w:val="00125779"/>
  </w:style>
  <w:style w:type="paragraph" w:customStyle="1" w:styleId="F31274562D8F4C9CB2542C973B766962">
    <w:name w:val="F31274562D8F4C9CB2542C973B766962"/>
    <w:rsid w:val="00125779"/>
  </w:style>
  <w:style w:type="paragraph" w:customStyle="1" w:styleId="14B50754FB554B51B0852E191C4F966D">
    <w:name w:val="14B50754FB554B51B0852E191C4F966D"/>
    <w:rsid w:val="00125779"/>
  </w:style>
  <w:style w:type="paragraph" w:customStyle="1" w:styleId="F2FA8F7ED01D4E79A074F89471214A4728">
    <w:name w:val="F2FA8F7ED01D4E79A074F89471214A4728"/>
    <w:rsid w:val="00125779"/>
    <w:pPr>
      <w:spacing w:after="0" w:line="240" w:lineRule="auto"/>
    </w:pPr>
    <w:rPr>
      <w:rFonts w:ascii="Arial" w:eastAsiaTheme="minorHAnsi" w:hAnsi="Arial" w:cs="Arial"/>
      <w:lang w:eastAsia="en-US"/>
    </w:rPr>
  </w:style>
  <w:style w:type="paragraph" w:customStyle="1" w:styleId="4175DCDB2BAE483F8453E57B3463F29828">
    <w:name w:val="4175DCDB2BAE483F8453E57B3463F29828"/>
    <w:rsid w:val="00125779"/>
    <w:pPr>
      <w:spacing w:after="0" w:line="240" w:lineRule="auto"/>
    </w:pPr>
    <w:rPr>
      <w:rFonts w:ascii="Arial" w:eastAsiaTheme="minorHAnsi" w:hAnsi="Arial" w:cs="Arial"/>
      <w:lang w:eastAsia="en-US"/>
    </w:rPr>
  </w:style>
  <w:style w:type="paragraph" w:customStyle="1" w:styleId="DD60079DF86F48D5886C377D8E084C7227">
    <w:name w:val="DD60079DF86F48D5886C377D8E084C7227"/>
    <w:rsid w:val="00125779"/>
    <w:pPr>
      <w:spacing w:after="0" w:line="240" w:lineRule="auto"/>
    </w:pPr>
    <w:rPr>
      <w:rFonts w:ascii="Arial" w:eastAsiaTheme="minorHAnsi" w:hAnsi="Arial" w:cs="Arial"/>
      <w:lang w:eastAsia="en-US"/>
    </w:rPr>
  </w:style>
  <w:style w:type="paragraph" w:customStyle="1" w:styleId="0C65C9F43CC34FCCBF44A1C08A30D05627">
    <w:name w:val="0C65C9F43CC34FCCBF44A1C08A30D05627"/>
    <w:rsid w:val="00125779"/>
    <w:pPr>
      <w:spacing w:after="0" w:line="240" w:lineRule="auto"/>
    </w:pPr>
    <w:rPr>
      <w:rFonts w:ascii="Arial" w:eastAsiaTheme="minorHAnsi" w:hAnsi="Arial" w:cs="Arial"/>
      <w:lang w:eastAsia="en-US"/>
    </w:rPr>
  </w:style>
  <w:style w:type="paragraph" w:customStyle="1" w:styleId="00883B2EAF004923B3695B165BF536162">
    <w:name w:val="00883B2EAF004923B3695B165BF536162"/>
    <w:rsid w:val="00125779"/>
    <w:pPr>
      <w:spacing w:after="0" w:line="240" w:lineRule="auto"/>
    </w:pPr>
    <w:rPr>
      <w:rFonts w:ascii="Arial" w:eastAsiaTheme="minorHAnsi" w:hAnsi="Arial" w:cs="Arial"/>
      <w:lang w:eastAsia="en-US"/>
    </w:rPr>
  </w:style>
  <w:style w:type="paragraph" w:customStyle="1" w:styleId="1AFA31B9E7E64605AC3441B6A5E5C20A2">
    <w:name w:val="1AFA31B9E7E64605AC3441B6A5E5C20A2"/>
    <w:rsid w:val="00125779"/>
    <w:pPr>
      <w:spacing w:after="0" w:line="240" w:lineRule="auto"/>
    </w:pPr>
    <w:rPr>
      <w:rFonts w:ascii="Arial" w:eastAsiaTheme="minorHAnsi" w:hAnsi="Arial" w:cs="Arial"/>
      <w:lang w:eastAsia="en-US"/>
    </w:rPr>
  </w:style>
  <w:style w:type="paragraph" w:customStyle="1" w:styleId="E6A1A04B687948D0991BC6EA4223B95C2">
    <w:name w:val="E6A1A04B687948D0991BC6EA4223B95C2"/>
    <w:rsid w:val="00125779"/>
    <w:pPr>
      <w:spacing w:after="0" w:line="240" w:lineRule="auto"/>
    </w:pPr>
    <w:rPr>
      <w:rFonts w:ascii="Arial" w:eastAsiaTheme="minorHAnsi" w:hAnsi="Arial" w:cs="Arial"/>
      <w:lang w:eastAsia="en-US"/>
    </w:rPr>
  </w:style>
  <w:style w:type="paragraph" w:customStyle="1" w:styleId="A6C3F70B3F2D4FC48F3DBB3C6667D8E52">
    <w:name w:val="A6C3F70B3F2D4FC48F3DBB3C6667D8E52"/>
    <w:rsid w:val="00125779"/>
    <w:pPr>
      <w:spacing w:after="0" w:line="240" w:lineRule="auto"/>
    </w:pPr>
    <w:rPr>
      <w:rFonts w:ascii="Arial" w:eastAsiaTheme="minorHAnsi" w:hAnsi="Arial" w:cs="Arial"/>
      <w:lang w:eastAsia="en-US"/>
    </w:rPr>
  </w:style>
  <w:style w:type="paragraph" w:customStyle="1" w:styleId="9A95C250A8AB40FAB0E79BC79F6C42812">
    <w:name w:val="9A95C250A8AB40FAB0E79BC79F6C42812"/>
    <w:rsid w:val="00125779"/>
    <w:pPr>
      <w:spacing w:after="0" w:line="240" w:lineRule="auto"/>
    </w:pPr>
    <w:rPr>
      <w:rFonts w:ascii="Arial" w:eastAsiaTheme="minorHAnsi" w:hAnsi="Arial" w:cs="Arial"/>
      <w:lang w:eastAsia="en-US"/>
    </w:rPr>
  </w:style>
  <w:style w:type="paragraph" w:customStyle="1" w:styleId="CC7B507FC98344E0989F0CC36D0D90CF1">
    <w:name w:val="CC7B507FC98344E0989F0CC36D0D90CF1"/>
    <w:rsid w:val="00125779"/>
    <w:pPr>
      <w:spacing w:after="0" w:line="240" w:lineRule="auto"/>
    </w:pPr>
    <w:rPr>
      <w:rFonts w:ascii="Arial" w:eastAsiaTheme="minorHAnsi" w:hAnsi="Arial" w:cs="Arial"/>
      <w:lang w:eastAsia="en-US"/>
    </w:rPr>
  </w:style>
  <w:style w:type="paragraph" w:customStyle="1" w:styleId="34CBDDBB59CB43BCACD8E042ACA4035F1">
    <w:name w:val="34CBDDBB59CB43BCACD8E042ACA4035F1"/>
    <w:rsid w:val="00125779"/>
    <w:pPr>
      <w:spacing w:after="0" w:line="240" w:lineRule="auto"/>
    </w:pPr>
    <w:rPr>
      <w:rFonts w:ascii="Arial" w:eastAsiaTheme="minorHAnsi" w:hAnsi="Arial" w:cs="Arial"/>
      <w:lang w:eastAsia="en-US"/>
    </w:rPr>
  </w:style>
  <w:style w:type="paragraph" w:customStyle="1" w:styleId="D65387C27C9F48ECBD052E638C3F700B1">
    <w:name w:val="D65387C27C9F48ECBD052E638C3F700B1"/>
    <w:rsid w:val="00125779"/>
    <w:pPr>
      <w:spacing w:after="0" w:line="240" w:lineRule="auto"/>
    </w:pPr>
    <w:rPr>
      <w:rFonts w:ascii="Arial" w:eastAsiaTheme="minorHAnsi" w:hAnsi="Arial" w:cs="Arial"/>
      <w:lang w:eastAsia="en-US"/>
    </w:rPr>
  </w:style>
  <w:style w:type="paragraph" w:customStyle="1" w:styleId="14B50754FB554B51B0852E191C4F966D1">
    <w:name w:val="14B50754FB554B51B0852E191C4F966D1"/>
    <w:rsid w:val="00125779"/>
    <w:pPr>
      <w:spacing w:after="0" w:line="240" w:lineRule="auto"/>
    </w:pPr>
    <w:rPr>
      <w:rFonts w:ascii="Arial" w:eastAsiaTheme="minorHAnsi" w:hAnsi="Arial" w:cs="Arial"/>
      <w:lang w:eastAsia="en-US"/>
    </w:rPr>
  </w:style>
  <w:style w:type="paragraph" w:customStyle="1" w:styleId="C808EB8719C74609A6AF0A4A462989E811">
    <w:name w:val="C808EB8719C74609A6AF0A4A462989E811"/>
    <w:rsid w:val="00125779"/>
    <w:pPr>
      <w:spacing w:after="0" w:line="240" w:lineRule="auto"/>
    </w:pPr>
    <w:rPr>
      <w:rFonts w:ascii="Arial" w:eastAsiaTheme="minorHAnsi" w:hAnsi="Arial" w:cs="Arial"/>
      <w:lang w:eastAsia="en-US"/>
    </w:rPr>
  </w:style>
  <w:style w:type="paragraph" w:customStyle="1" w:styleId="CBEF3915AC394DC294E8E8DE134A6F844">
    <w:name w:val="CBEF3915AC394DC294E8E8DE134A6F844"/>
    <w:rsid w:val="00125779"/>
    <w:pPr>
      <w:spacing w:after="0" w:line="240" w:lineRule="auto"/>
    </w:pPr>
    <w:rPr>
      <w:rFonts w:ascii="Arial" w:eastAsiaTheme="minorHAnsi" w:hAnsi="Arial" w:cs="Arial"/>
      <w:lang w:eastAsia="en-US"/>
    </w:rPr>
  </w:style>
  <w:style w:type="paragraph" w:customStyle="1" w:styleId="773FF01A4653481394A47F901E7CE47F25">
    <w:name w:val="773FF01A4653481394A47F901E7CE47F25"/>
    <w:rsid w:val="00125779"/>
    <w:pPr>
      <w:spacing w:after="0" w:line="240" w:lineRule="auto"/>
    </w:pPr>
    <w:rPr>
      <w:rFonts w:ascii="Arial" w:eastAsiaTheme="minorHAnsi" w:hAnsi="Arial" w:cs="Arial"/>
      <w:lang w:eastAsia="en-US"/>
    </w:rPr>
  </w:style>
  <w:style w:type="paragraph" w:customStyle="1" w:styleId="6D95FBB67A2243D8AB746B8611295A9E25">
    <w:name w:val="6D95FBB67A2243D8AB746B8611295A9E25"/>
    <w:rsid w:val="00125779"/>
    <w:pPr>
      <w:spacing w:after="0" w:line="240" w:lineRule="auto"/>
    </w:pPr>
    <w:rPr>
      <w:rFonts w:ascii="Arial" w:eastAsiaTheme="minorHAnsi" w:hAnsi="Arial" w:cs="Arial"/>
      <w:lang w:eastAsia="en-US"/>
    </w:rPr>
  </w:style>
  <w:style w:type="paragraph" w:customStyle="1" w:styleId="CBA6C4D90C1944049EAB3DF3F40E558E25">
    <w:name w:val="CBA6C4D90C1944049EAB3DF3F40E558E25"/>
    <w:rsid w:val="00125779"/>
    <w:pPr>
      <w:spacing w:after="0" w:line="240" w:lineRule="auto"/>
    </w:pPr>
    <w:rPr>
      <w:rFonts w:ascii="Arial" w:eastAsiaTheme="minorHAnsi" w:hAnsi="Arial" w:cs="Arial"/>
      <w:lang w:eastAsia="en-US"/>
    </w:rPr>
  </w:style>
  <w:style w:type="paragraph" w:customStyle="1" w:styleId="5EB5ED5EDDB449738F73DB2C2995272125">
    <w:name w:val="5EB5ED5EDDB449738F73DB2C2995272125"/>
    <w:rsid w:val="00125779"/>
    <w:pPr>
      <w:spacing w:after="0" w:line="240" w:lineRule="auto"/>
    </w:pPr>
    <w:rPr>
      <w:rFonts w:ascii="Arial" w:eastAsiaTheme="minorHAnsi" w:hAnsi="Arial" w:cs="Arial"/>
      <w:lang w:eastAsia="en-US"/>
    </w:rPr>
  </w:style>
  <w:style w:type="paragraph" w:customStyle="1" w:styleId="D1CA52A28A214BE9A8BBC44F3A2F31D725">
    <w:name w:val="D1CA52A28A214BE9A8BBC44F3A2F31D725"/>
    <w:rsid w:val="00125779"/>
    <w:pPr>
      <w:spacing w:after="0" w:line="240" w:lineRule="auto"/>
    </w:pPr>
    <w:rPr>
      <w:rFonts w:ascii="Arial" w:eastAsiaTheme="minorHAnsi" w:hAnsi="Arial" w:cs="Arial"/>
      <w:lang w:eastAsia="en-US"/>
    </w:rPr>
  </w:style>
  <w:style w:type="paragraph" w:customStyle="1" w:styleId="AE2EF9A43FF644DE879997C89612DEE425">
    <w:name w:val="AE2EF9A43FF644DE879997C89612DEE425"/>
    <w:rsid w:val="00125779"/>
    <w:pPr>
      <w:spacing w:after="0" w:line="240" w:lineRule="auto"/>
    </w:pPr>
    <w:rPr>
      <w:rFonts w:ascii="Arial" w:eastAsiaTheme="minorHAnsi" w:hAnsi="Arial" w:cs="Arial"/>
      <w:lang w:eastAsia="en-US"/>
    </w:rPr>
  </w:style>
  <w:style w:type="paragraph" w:customStyle="1" w:styleId="CA7B4BE4A824486B92DACB94ACA7E98B25">
    <w:name w:val="CA7B4BE4A824486B92DACB94ACA7E98B25"/>
    <w:rsid w:val="00125779"/>
    <w:pPr>
      <w:spacing w:after="0" w:line="240" w:lineRule="auto"/>
    </w:pPr>
    <w:rPr>
      <w:rFonts w:ascii="Arial" w:eastAsiaTheme="minorHAnsi" w:hAnsi="Arial" w:cs="Arial"/>
      <w:lang w:eastAsia="en-US"/>
    </w:rPr>
  </w:style>
  <w:style w:type="paragraph" w:customStyle="1" w:styleId="793E2FCC10614AB99274F84C72F818C125">
    <w:name w:val="793E2FCC10614AB99274F84C72F818C125"/>
    <w:rsid w:val="00125779"/>
    <w:pPr>
      <w:spacing w:after="0" w:line="240" w:lineRule="auto"/>
    </w:pPr>
    <w:rPr>
      <w:rFonts w:ascii="Arial" w:eastAsiaTheme="minorHAnsi" w:hAnsi="Arial" w:cs="Arial"/>
      <w:lang w:eastAsia="en-US"/>
    </w:rPr>
  </w:style>
  <w:style w:type="paragraph" w:customStyle="1" w:styleId="414E885B505D48A5AF679DDAFD3B81E425">
    <w:name w:val="414E885B505D48A5AF679DDAFD3B81E425"/>
    <w:rsid w:val="00125779"/>
    <w:pPr>
      <w:spacing w:after="0" w:line="240" w:lineRule="auto"/>
    </w:pPr>
    <w:rPr>
      <w:rFonts w:ascii="Arial" w:eastAsiaTheme="minorHAnsi" w:hAnsi="Arial" w:cs="Arial"/>
      <w:lang w:eastAsia="en-US"/>
    </w:rPr>
  </w:style>
  <w:style w:type="paragraph" w:customStyle="1" w:styleId="C66DF4637A814B7FAB4B555BFD32A44A25">
    <w:name w:val="C66DF4637A814B7FAB4B555BFD32A44A25"/>
    <w:rsid w:val="00125779"/>
    <w:pPr>
      <w:spacing w:after="0" w:line="240" w:lineRule="auto"/>
    </w:pPr>
    <w:rPr>
      <w:rFonts w:ascii="Arial" w:eastAsiaTheme="minorHAnsi" w:hAnsi="Arial" w:cs="Arial"/>
      <w:lang w:eastAsia="en-US"/>
    </w:rPr>
  </w:style>
  <w:style w:type="paragraph" w:customStyle="1" w:styleId="32F410A955DA453D89281BF08083FDA525">
    <w:name w:val="32F410A955DA453D89281BF08083FDA525"/>
    <w:rsid w:val="00125779"/>
    <w:pPr>
      <w:spacing w:after="0" w:line="240" w:lineRule="auto"/>
    </w:pPr>
    <w:rPr>
      <w:rFonts w:ascii="Arial" w:eastAsiaTheme="minorHAnsi" w:hAnsi="Arial" w:cs="Arial"/>
      <w:lang w:eastAsia="en-US"/>
    </w:rPr>
  </w:style>
  <w:style w:type="paragraph" w:customStyle="1" w:styleId="E198CA43978742F4AA5C0723FBB7C87325">
    <w:name w:val="E198CA43978742F4AA5C0723FBB7C87325"/>
    <w:rsid w:val="00125779"/>
    <w:pPr>
      <w:spacing w:after="0" w:line="240" w:lineRule="auto"/>
    </w:pPr>
    <w:rPr>
      <w:rFonts w:ascii="Arial" w:eastAsiaTheme="minorHAnsi" w:hAnsi="Arial" w:cs="Arial"/>
      <w:lang w:eastAsia="en-US"/>
    </w:rPr>
  </w:style>
  <w:style w:type="paragraph" w:customStyle="1" w:styleId="DF6943455CD84CBF97BDFF91F92796FE25">
    <w:name w:val="DF6943455CD84CBF97BDFF91F92796FE25"/>
    <w:rsid w:val="00125779"/>
    <w:pPr>
      <w:spacing w:after="0" w:line="240" w:lineRule="auto"/>
    </w:pPr>
    <w:rPr>
      <w:rFonts w:ascii="Arial" w:eastAsiaTheme="minorHAnsi" w:hAnsi="Arial" w:cs="Arial"/>
      <w:lang w:eastAsia="en-US"/>
    </w:rPr>
  </w:style>
  <w:style w:type="paragraph" w:customStyle="1" w:styleId="5862A7F80DF24595AC79BA787F0E0FD325">
    <w:name w:val="5862A7F80DF24595AC79BA787F0E0FD325"/>
    <w:rsid w:val="00125779"/>
    <w:pPr>
      <w:spacing w:after="0" w:line="240" w:lineRule="auto"/>
    </w:pPr>
    <w:rPr>
      <w:rFonts w:ascii="Arial" w:eastAsiaTheme="minorHAnsi" w:hAnsi="Arial" w:cs="Arial"/>
      <w:lang w:eastAsia="en-US"/>
    </w:rPr>
  </w:style>
  <w:style w:type="paragraph" w:customStyle="1" w:styleId="D0EF2843E7254042AD78A546DA1E788425">
    <w:name w:val="D0EF2843E7254042AD78A546DA1E788425"/>
    <w:rsid w:val="00125779"/>
    <w:pPr>
      <w:spacing w:after="0" w:line="240" w:lineRule="auto"/>
    </w:pPr>
    <w:rPr>
      <w:rFonts w:ascii="Arial" w:eastAsiaTheme="minorHAnsi" w:hAnsi="Arial" w:cs="Arial"/>
      <w:lang w:eastAsia="en-US"/>
    </w:rPr>
  </w:style>
  <w:style w:type="paragraph" w:customStyle="1" w:styleId="E2D67C857A8842548C906901050713FD25">
    <w:name w:val="E2D67C857A8842548C906901050713FD25"/>
    <w:rsid w:val="00125779"/>
    <w:pPr>
      <w:spacing w:after="0" w:line="240" w:lineRule="auto"/>
    </w:pPr>
    <w:rPr>
      <w:rFonts w:ascii="Arial" w:eastAsiaTheme="minorHAnsi" w:hAnsi="Arial" w:cs="Arial"/>
      <w:lang w:eastAsia="en-US"/>
    </w:rPr>
  </w:style>
  <w:style w:type="paragraph" w:customStyle="1" w:styleId="01CB294788264C6FAB2D39FC1B3179C925">
    <w:name w:val="01CB294788264C6FAB2D39FC1B3179C925"/>
    <w:rsid w:val="00125779"/>
    <w:pPr>
      <w:spacing w:after="0" w:line="240" w:lineRule="auto"/>
    </w:pPr>
    <w:rPr>
      <w:rFonts w:ascii="Arial" w:eastAsiaTheme="minorHAnsi" w:hAnsi="Arial" w:cs="Arial"/>
      <w:lang w:eastAsia="en-US"/>
    </w:rPr>
  </w:style>
  <w:style w:type="paragraph" w:customStyle="1" w:styleId="8331E44A24664DD3A895733F7E2029DB25">
    <w:name w:val="8331E44A24664DD3A895733F7E2029DB25"/>
    <w:rsid w:val="00125779"/>
    <w:pPr>
      <w:spacing w:after="0" w:line="240" w:lineRule="auto"/>
    </w:pPr>
    <w:rPr>
      <w:rFonts w:ascii="Arial" w:eastAsiaTheme="minorHAnsi" w:hAnsi="Arial" w:cs="Arial"/>
      <w:lang w:eastAsia="en-US"/>
    </w:rPr>
  </w:style>
  <w:style w:type="paragraph" w:customStyle="1" w:styleId="F9173920F7BF4ACFB388248A00FE423125">
    <w:name w:val="F9173920F7BF4ACFB388248A00FE423125"/>
    <w:rsid w:val="00125779"/>
    <w:pPr>
      <w:spacing w:after="0" w:line="240" w:lineRule="auto"/>
    </w:pPr>
    <w:rPr>
      <w:rFonts w:ascii="Arial" w:eastAsiaTheme="minorHAnsi" w:hAnsi="Arial" w:cs="Arial"/>
      <w:lang w:eastAsia="en-US"/>
    </w:rPr>
  </w:style>
  <w:style w:type="paragraph" w:customStyle="1" w:styleId="CDB666CD0D034B82A23D99C7321ED8E025">
    <w:name w:val="CDB666CD0D034B82A23D99C7321ED8E025"/>
    <w:rsid w:val="00125779"/>
    <w:pPr>
      <w:spacing w:after="0" w:line="240" w:lineRule="auto"/>
    </w:pPr>
    <w:rPr>
      <w:rFonts w:ascii="Arial" w:eastAsiaTheme="minorHAnsi" w:hAnsi="Arial" w:cs="Arial"/>
      <w:lang w:eastAsia="en-US"/>
    </w:rPr>
  </w:style>
  <w:style w:type="paragraph" w:customStyle="1" w:styleId="6DFB0AF8F34A4C43A070E732A64051FA28">
    <w:name w:val="6DFB0AF8F34A4C43A070E732A64051FA28"/>
    <w:rsid w:val="00125779"/>
    <w:pPr>
      <w:spacing w:after="0" w:line="240" w:lineRule="auto"/>
    </w:pPr>
    <w:rPr>
      <w:rFonts w:ascii="Arial" w:eastAsiaTheme="minorHAnsi" w:hAnsi="Arial" w:cs="Arial"/>
      <w:lang w:eastAsia="en-US"/>
    </w:rPr>
  </w:style>
  <w:style w:type="paragraph" w:customStyle="1" w:styleId="9F4A9D4816BD42F19F57B23363BCF06725">
    <w:name w:val="9F4A9D4816BD42F19F57B23363BCF06725"/>
    <w:rsid w:val="00125779"/>
    <w:pPr>
      <w:spacing w:after="0" w:line="240" w:lineRule="auto"/>
    </w:pPr>
    <w:rPr>
      <w:rFonts w:ascii="Arial" w:eastAsiaTheme="minorHAnsi" w:hAnsi="Arial" w:cs="Arial"/>
      <w:lang w:eastAsia="en-US"/>
    </w:rPr>
  </w:style>
  <w:style w:type="paragraph" w:customStyle="1" w:styleId="46BC51EB46DB4BAF8BAA06EBE982D48F28">
    <w:name w:val="46BC51EB46DB4BAF8BAA06EBE982D48F28"/>
    <w:rsid w:val="00125779"/>
    <w:pPr>
      <w:spacing w:after="0" w:line="240" w:lineRule="auto"/>
    </w:pPr>
    <w:rPr>
      <w:rFonts w:ascii="Arial" w:eastAsiaTheme="minorHAnsi" w:hAnsi="Arial" w:cs="Arial"/>
      <w:lang w:eastAsia="en-US"/>
    </w:rPr>
  </w:style>
  <w:style w:type="paragraph" w:customStyle="1" w:styleId="7A92F262640A4E36B99223D990CC448225">
    <w:name w:val="7A92F262640A4E36B99223D990CC448225"/>
    <w:rsid w:val="00125779"/>
    <w:pPr>
      <w:spacing w:after="0" w:line="240" w:lineRule="auto"/>
    </w:pPr>
    <w:rPr>
      <w:rFonts w:ascii="Arial" w:eastAsiaTheme="minorHAnsi" w:hAnsi="Arial" w:cs="Arial"/>
      <w:lang w:eastAsia="en-US"/>
    </w:rPr>
  </w:style>
  <w:style w:type="paragraph" w:customStyle="1" w:styleId="56EBB75A66294575A0A83B095E6B31DA28">
    <w:name w:val="56EBB75A66294575A0A83B095E6B31DA28"/>
    <w:rsid w:val="00125779"/>
    <w:pPr>
      <w:spacing w:after="0" w:line="240" w:lineRule="auto"/>
    </w:pPr>
    <w:rPr>
      <w:rFonts w:ascii="Arial" w:eastAsiaTheme="minorHAnsi" w:hAnsi="Arial" w:cs="Arial"/>
      <w:lang w:eastAsia="en-US"/>
    </w:rPr>
  </w:style>
  <w:style w:type="paragraph" w:customStyle="1" w:styleId="6EB228EEBE7E49B7B4C6DD1DECF0840125">
    <w:name w:val="6EB228EEBE7E49B7B4C6DD1DECF0840125"/>
    <w:rsid w:val="00125779"/>
    <w:pPr>
      <w:spacing w:after="0" w:line="240" w:lineRule="auto"/>
    </w:pPr>
    <w:rPr>
      <w:rFonts w:ascii="Arial" w:eastAsiaTheme="minorHAnsi" w:hAnsi="Arial" w:cs="Arial"/>
      <w:lang w:eastAsia="en-US"/>
    </w:rPr>
  </w:style>
  <w:style w:type="paragraph" w:customStyle="1" w:styleId="DE38632BE5974929941FA15B0ACDD29828">
    <w:name w:val="DE38632BE5974929941FA15B0ACDD29828"/>
    <w:rsid w:val="00125779"/>
    <w:pPr>
      <w:spacing w:after="0" w:line="240" w:lineRule="auto"/>
    </w:pPr>
    <w:rPr>
      <w:rFonts w:ascii="Arial" w:eastAsiaTheme="minorHAnsi" w:hAnsi="Arial" w:cs="Arial"/>
      <w:lang w:eastAsia="en-US"/>
    </w:rPr>
  </w:style>
  <w:style w:type="paragraph" w:customStyle="1" w:styleId="A1ADED6E49E745CE87D7B50165EF6BEE25">
    <w:name w:val="A1ADED6E49E745CE87D7B50165EF6BEE25"/>
    <w:rsid w:val="00125779"/>
    <w:pPr>
      <w:spacing w:after="0" w:line="240" w:lineRule="auto"/>
    </w:pPr>
    <w:rPr>
      <w:rFonts w:ascii="Arial" w:eastAsiaTheme="minorHAnsi" w:hAnsi="Arial" w:cs="Arial"/>
      <w:lang w:eastAsia="en-US"/>
    </w:rPr>
  </w:style>
  <w:style w:type="paragraph" w:customStyle="1" w:styleId="CB16BCE7A97B4754B24A7B8C6175765B28">
    <w:name w:val="CB16BCE7A97B4754B24A7B8C6175765B28"/>
    <w:rsid w:val="00125779"/>
    <w:pPr>
      <w:spacing w:after="0" w:line="240" w:lineRule="auto"/>
    </w:pPr>
    <w:rPr>
      <w:rFonts w:ascii="Arial" w:eastAsiaTheme="minorHAnsi" w:hAnsi="Arial" w:cs="Arial"/>
      <w:lang w:eastAsia="en-US"/>
    </w:rPr>
  </w:style>
  <w:style w:type="paragraph" w:customStyle="1" w:styleId="675695B9F7244BFB8F75E747BE24633C25">
    <w:name w:val="675695B9F7244BFB8F75E747BE24633C25"/>
    <w:rsid w:val="00125779"/>
    <w:pPr>
      <w:spacing w:after="0" w:line="240" w:lineRule="auto"/>
    </w:pPr>
    <w:rPr>
      <w:rFonts w:ascii="Arial" w:eastAsiaTheme="minorHAnsi" w:hAnsi="Arial" w:cs="Arial"/>
      <w:lang w:eastAsia="en-US"/>
    </w:rPr>
  </w:style>
  <w:style w:type="paragraph" w:customStyle="1" w:styleId="D28AF8CA85CF4A10B124C01978D12DAF9">
    <w:name w:val="D28AF8CA85CF4A10B124C01978D12DAF9"/>
    <w:rsid w:val="00125779"/>
    <w:pPr>
      <w:spacing w:after="0" w:line="240" w:lineRule="auto"/>
    </w:pPr>
    <w:rPr>
      <w:rFonts w:ascii="Arial" w:eastAsiaTheme="minorHAnsi" w:hAnsi="Arial" w:cs="Arial"/>
      <w:lang w:eastAsia="en-US"/>
    </w:rPr>
  </w:style>
  <w:style w:type="paragraph" w:customStyle="1" w:styleId="D02F27E318CD42D68A96BC462CA4B6C914">
    <w:name w:val="D02F27E318CD42D68A96BC462CA4B6C914"/>
    <w:rsid w:val="00125779"/>
    <w:pPr>
      <w:spacing w:after="0" w:line="240" w:lineRule="auto"/>
    </w:pPr>
    <w:rPr>
      <w:rFonts w:ascii="Arial" w:eastAsiaTheme="minorHAnsi" w:hAnsi="Arial" w:cs="Arial"/>
      <w:lang w:eastAsia="en-US"/>
    </w:rPr>
  </w:style>
  <w:style w:type="paragraph" w:customStyle="1" w:styleId="D63360E7A97C448A8D1B3E408769EEFD14">
    <w:name w:val="D63360E7A97C448A8D1B3E408769EEFD14"/>
    <w:rsid w:val="00125779"/>
    <w:pPr>
      <w:spacing w:after="0" w:line="240" w:lineRule="auto"/>
    </w:pPr>
    <w:rPr>
      <w:rFonts w:ascii="Arial" w:eastAsiaTheme="minorHAnsi" w:hAnsi="Arial" w:cs="Arial"/>
      <w:lang w:eastAsia="en-US"/>
    </w:rPr>
  </w:style>
  <w:style w:type="paragraph" w:customStyle="1" w:styleId="9259A48AB8D64C4FB6463AD8D5B35F4714">
    <w:name w:val="9259A48AB8D64C4FB6463AD8D5B35F4714"/>
    <w:rsid w:val="00125779"/>
    <w:pPr>
      <w:spacing w:after="0" w:line="240" w:lineRule="auto"/>
    </w:pPr>
    <w:rPr>
      <w:rFonts w:ascii="Arial" w:eastAsiaTheme="minorHAnsi" w:hAnsi="Arial" w:cs="Arial"/>
      <w:lang w:eastAsia="en-US"/>
    </w:rPr>
  </w:style>
  <w:style w:type="paragraph" w:customStyle="1" w:styleId="BA1C208F2966488A87D678C88A0B574A3">
    <w:name w:val="BA1C208F2966488A87D678C88A0B574A3"/>
    <w:rsid w:val="00125779"/>
    <w:pPr>
      <w:spacing w:after="0" w:line="240" w:lineRule="auto"/>
    </w:pPr>
    <w:rPr>
      <w:rFonts w:ascii="Arial" w:eastAsiaTheme="minorHAnsi" w:hAnsi="Arial" w:cs="Arial"/>
      <w:lang w:eastAsia="en-US"/>
    </w:rPr>
  </w:style>
  <w:style w:type="paragraph" w:customStyle="1" w:styleId="F2643B6C995A440FB462713AE093CC372">
    <w:name w:val="F2643B6C995A440FB462713AE093CC372"/>
    <w:rsid w:val="00125779"/>
    <w:pPr>
      <w:spacing w:after="0" w:line="240" w:lineRule="auto"/>
    </w:pPr>
    <w:rPr>
      <w:rFonts w:ascii="Arial" w:eastAsiaTheme="minorHAnsi" w:hAnsi="Arial" w:cs="Arial"/>
      <w:lang w:eastAsia="en-US"/>
    </w:rPr>
  </w:style>
  <w:style w:type="paragraph" w:customStyle="1" w:styleId="BBE4C5C193B64C1288F05238319FFCCE2">
    <w:name w:val="BBE4C5C193B64C1288F05238319FFCCE2"/>
    <w:rsid w:val="00125779"/>
    <w:pPr>
      <w:spacing w:after="0" w:line="240" w:lineRule="auto"/>
    </w:pPr>
    <w:rPr>
      <w:rFonts w:ascii="Arial" w:eastAsiaTheme="minorHAnsi" w:hAnsi="Arial" w:cs="Arial"/>
      <w:lang w:eastAsia="en-US"/>
    </w:rPr>
  </w:style>
  <w:style w:type="paragraph" w:customStyle="1" w:styleId="F55FBBD917454B8A81089050D133D4A02">
    <w:name w:val="F55FBBD917454B8A81089050D133D4A02"/>
    <w:rsid w:val="00125779"/>
    <w:pPr>
      <w:spacing w:after="0" w:line="240" w:lineRule="auto"/>
    </w:pPr>
    <w:rPr>
      <w:rFonts w:ascii="Arial" w:eastAsiaTheme="minorHAnsi" w:hAnsi="Arial" w:cs="Arial"/>
      <w:lang w:eastAsia="en-US"/>
    </w:rPr>
  </w:style>
  <w:style w:type="paragraph" w:customStyle="1" w:styleId="A41B170DFB184BEA971356A8386664902">
    <w:name w:val="A41B170DFB184BEA971356A8386664902"/>
    <w:rsid w:val="00125779"/>
    <w:pPr>
      <w:spacing w:after="0" w:line="240" w:lineRule="auto"/>
    </w:pPr>
    <w:rPr>
      <w:rFonts w:ascii="Arial" w:eastAsiaTheme="minorHAnsi" w:hAnsi="Arial" w:cs="Arial"/>
      <w:lang w:eastAsia="en-US"/>
    </w:rPr>
  </w:style>
  <w:style w:type="paragraph" w:customStyle="1" w:styleId="F68912D0AA784ACEADB5E5504CE8769B2">
    <w:name w:val="F68912D0AA784ACEADB5E5504CE8769B2"/>
    <w:rsid w:val="00125779"/>
    <w:pPr>
      <w:spacing w:after="0" w:line="240" w:lineRule="auto"/>
    </w:pPr>
    <w:rPr>
      <w:rFonts w:ascii="Arial" w:eastAsiaTheme="minorHAnsi" w:hAnsi="Arial" w:cs="Arial"/>
      <w:lang w:eastAsia="en-US"/>
    </w:rPr>
  </w:style>
  <w:style w:type="paragraph" w:customStyle="1" w:styleId="92546BC7B0DE4F9DBC6FD1AD9BCC67BC2">
    <w:name w:val="92546BC7B0DE4F9DBC6FD1AD9BCC67BC2"/>
    <w:rsid w:val="00125779"/>
    <w:pPr>
      <w:spacing w:after="0" w:line="240" w:lineRule="auto"/>
    </w:pPr>
    <w:rPr>
      <w:rFonts w:ascii="Arial" w:eastAsiaTheme="minorHAnsi" w:hAnsi="Arial" w:cs="Arial"/>
      <w:lang w:eastAsia="en-US"/>
    </w:rPr>
  </w:style>
  <w:style w:type="paragraph" w:customStyle="1" w:styleId="01AE696044CF4E91872B3E5C743D6C41">
    <w:name w:val="01AE696044CF4E91872B3E5C743D6C41"/>
    <w:rsid w:val="00125779"/>
  </w:style>
  <w:style w:type="paragraph" w:customStyle="1" w:styleId="331518C606044D9597B87B3B81A4255C">
    <w:name w:val="331518C606044D9597B87B3B81A4255C"/>
    <w:rsid w:val="00125779"/>
  </w:style>
  <w:style w:type="paragraph" w:customStyle="1" w:styleId="4CDBAD4D30DB440197506DE728868E58">
    <w:name w:val="4CDBAD4D30DB440197506DE728868E58"/>
    <w:rsid w:val="00125779"/>
  </w:style>
  <w:style w:type="paragraph" w:customStyle="1" w:styleId="F8E190DEF5A746C6869CB8F03CB20851">
    <w:name w:val="F8E190DEF5A746C6869CB8F03CB20851"/>
    <w:rsid w:val="00125779"/>
  </w:style>
  <w:style w:type="paragraph" w:customStyle="1" w:styleId="C4C6A23EDB5C43A88A3C872ACA797C20">
    <w:name w:val="C4C6A23EDB5C43A88A3C872ACA797C20"/>
    <w:rsid w:val="00125779"/>
  </w:style>
  <w:style w:type="paragraph" w:customStyle="1" w:styleId="0DC4999C22184E459F3E3E9E6CDB7409">
    <w:name w:val="0DC4999C22184E459F3E3E9E6CDB7409"/>
    <w:rsid w:val="00125779"/>
  </w:style>
  <w:style w:type="paragraph" w:customStyle="1" w:styleId="42375FDB80CE457F923AE3C93992F647">
    <w:name w:val="42375FDB80CE457F923AE3C93992F647"/>
    <w:rsid w:val="00125779"/>
  </w:style>
  <w:style w:type="paragraph" w:customStyle="1" w:styleId="7A8F80BEE53C465785DB9E9974C831B9">
    <w:name w:val="7A8F80BEE53C465785DB9E9974C831B9"/>
    <w:rsid w:val="00125779"/>
  </w:style>
  <w:style w:type="paragraph" w:customStyle="1" w:styleId="3DD12C71256147E3AD81ADF519B0B0B7">
    <w:name w:val="3DD12C71256147E3AD81ADF519B0B0B7"/>
    <w:rsid w:val="00125779"/>
  </w:style>
  <w:style w:type="paragraph" w:customStyle="1" w:styleId="2C405E876D9C4EA9B6201540663676CD">
    <w:name w:val="2C405E876D9C4EA9B6201540663676CD"/>
    <w:rsid w:val="00125779"/>
  </w:style>
  <w:style w:type="paragraph" w:customStyle="1" w:styleId="B84CA6304EF94475ACC69D2E1004F7A2">
    <w:name w:val="B84CA6304EF94475ACC69D2E1004F7A2"/>
    <w:rsid w:val="00125779"/>
  </w:style>
  <w:style w:type="paragraph" w:customStyle="1" w:styleId="47D5092F6AB74E619E8E01C38BF8DFBB">
    <w:name w:val="47D5092F6AB74E619E8E01C38BF8DFBB"/>
    <w:rsid w:val="00125779"/>
  </w:style>
  <w:style w:type="paragraph" w:customStyle="1" w:styleId="099D14F2B1AC4B36A5435D8F275D3CE2">
    <w:name w:val="099D14F2B1AC4B36A5435D8F275D3CE2"/>
    <w:rsid w:val="00125779"/>
  </w:style>
  <w:style w:type="paragraph" w:customStyle="1" w:styleId="07F39CE19CB94702A8FFF995BDE60DF7">
    <w:name w:val="07F39CE19CB94702A8FFF995BDE60DF7"/>
    <w:rsid w:val="00125779"/>
  </w:style>
  <w:style w:type="paragraph" w:customStyle="1" w:styleId="FB063CD74E544F8AB136B0BDFAB7B7FF">
    <w:name w:val="FB063CD74E544F8AB136B0BDFAB7B7FF"/>
    <w:rsid w:val="00125779"/>
  </w:style>
  <w:style w:type="paragraph" w:customStyle="1" w:styleId="0D080E99FF554A968908867136571F2D">
    <w:name w:val="0D080E99FF554A968908867136571F2D"/>
    <w:rsid w:val="00125779"/>
  </w:style>
  <w:style w:type="paragraph" w:customStyle="1" w:styleId="C7B643BECFA140F4A425FFC518A15F79">
    <w:name w:val="C7B643BECFA140F4A425FFC518A15F79"/>
    <w:rsid w:val="00125779"/>
  </w:style>
  <w:style w:type="paragraph" w:customStyle="1" w:styleId="FF77BE88D5014B628E2BFC6B5F6142D6">
    <w:name w:val="FF77BE88D5014B628E2BFC6B5F6142D6"/>
    <w:rsid w:val="00125779"/>
  </w:style>
  <w:style w:type="paragraph" w:customStyle="1" w:styleId="945C0B5FDBBD470989D6E8B10101F30A">
    <w:name w:val="945C0B5FDBBD470989D6E8B10101F30A"/>
    <w:rsid w:val="00125779"/>
  </w:style>
  <w:style w:type="paragraph" w:customStyle="1" w:styleId="735802FBD6B7486B849EAA788B002FAE">
    <w:name w:val="735802FBD6B7486B849EAA788B002FAE"/>
    <w:rsid w:val="00125779"/>
  </w:style>
  <w:style w:type="paragraph" w:customStyle="1" w:styleId="F82B02656364438BB6FBCB553A25C409">
    <w:name w:val="F82B02656364438BB6FBCB553A25C409"/>
    <w:rsid w:val="00125779"/>
  </w:style>
  <w:style w:type="paragraph" w:customStyle="1" w:styleId="4F6EE262E85E4B419286DEC3D99CA872">
    <w:name w:val="4F6EE262E85E4B419286DEC3D99CA872"/>
    <w:rsid w:val="00125779"/>
  </w:style>
  <w:style w:type="paragraph" w:customStyle="1" w:styleId="65A476A607ED4F649B8F64B45AA579AD">
    <w:name w:val="65A476A607ED4F649B8F64B45AA579AD"/>
    <w:rsid w:val="00125779"/>
  </w:style>
  <w:style w:type="paragraph" w:customStyle="1" w:styleId="F2FA8F7ED01D4E79A074F89471214A4729">
    <w:name w:val="F2FA8F7ED01D4E79A074F89471214A4729"/>
    <w:rsid w:val="00125779"/>
    <w:pPr>
      <w:spacing w:after="0" w:line="240" w:lineRule="auto"/>
    </w:pPr>
    <w:rPr>
      <w:rFonts w:ascii="Arial" w:eastAsiaTheme="minorHAnsi" w:hAnsi="Arial" w:cs="Arial"/>
      <w:lang w:eastAsia="en-US"/>
    </w:rPr>
  </w:style>
  <w:style w:type="paragraph" w:customStyle="1" w:styleId="4175DCDB2BAE483F8453E57B3463F29829">
    <w:name w:val="4175DCDB2BAE483F8453E57B3463F29829"/>
    <w:rsid w:val="00125779"/>
    <w:pPr>
      <w:spacing w:after="0" w:line="240" w:lineRule="auto"/>
    </w:pPr>
    <w:rPr>
      <w:rFonts w:ascii="Arial" w:eastAsiaTheme="minorHAnsi" w:hAnsi="Arial" w:cs="Arial"/>
      <w:lang w:eastAsia="en-US"/>
    </w:rPr>
  </w:style>
  <w:style w:type="paragraph" w:customStyle="1" w:styleId="DD60079DF86F48D5886C377D8E084C7228">
    <w:name w:val="DD60079DF86F48D5886C377D8E084C7228"/>
    <w:rsid w:val="00125779"/>
    <w:pPr>
      <w:spacing w:after="0" w:line="240" w:lineRule="auto"/>
    </w:pPr>
    <w:rPr>
      <w:rFonts w:ascii="Arial" w:eastAsiaTheme="minorHAnsi" w:hAnsi="Arial" w:cs="Arial"/>
      <w:lang w:eastAsia="en-US"/>
    </w:rPr>
  </w:style>
  <w:style w:type="paragraph" w:customStyle="1" w:styleId="0C65C9F43CC34FCCBF44A1C08A30D05628">
    <w:name w:val="0C65C9F43CC34FCCBF44A1C08A30D05628"/>
    <w:rsid w:val="00125779"/>
    <w:pPr>
      <w:spacing w:after="0" w:line="240" w:lineRule="auto"/>
    </w:pPr>
    <w:rPr>
      <w:rFonts w:ascii="Arial" w:eastAsiaTheme="minorHAnsi" w:hAnsi="Arial" w:cs="Arial"/>
      <w:lang w:eastAsia="en-US"/>
    </w:rPr>
  </w:style>
  <w:style w:type="paragraph" w:customStyle="1" w:styleId="00883B2EAF004923B3695B165BF536163">
    <w:name w:val="00883B2EAF004923B3695B165BF536163"/>
    <w:rsid w:val="00125779"/>
    <w:pPr>
      <w:spacing w:after="0" w:line="240" w:lineRule="auto"/>
    </w:pPr>
    <w:rPr>
      <w:rFonts w:ascii="Arial" w:eastAsiaTheme="minorHAnsi" w:hAnsi="Arial" w:cs="Arial"/>
      <w:lang w:eastAsia="en-US"/>
    </w:rPr>
  </w:style>
  <w:style w:type="paragraph" w:customStyle="1" w:styleId="1AFA31B9E7E64605AC3441B6A5E5C20A3">
    <w:name w:val="1AFA31B9E7E64605AC3441B6A5E5C20A3"/>
    <w:rsid w:val="00125779"/>
    <w:pPr>
      <w:spacing w:after="0" w:line="240" w:lineRule="auto"/>
    </w:pPr>
    <w:rPr>
      <w:rFonts w:ascii="Arial" w:eastAsiaTheme="minorHAnsi" w:hAnsi="Arial" w:cs="Arial"/>
      <w:lang w:eastAsia="en-US"/>
    </w:rPr>
  </w:style>
  <w:style w:type="paragraph" w:customStyle="1" w:styleId="E6A1A04B687948D0991BC6EA4223B95C3">
    <w:name w:val="E6A1A04B687948D0991BC6EA4223B95C3"/>
    <w:rsid w:val="00125779"/>
    <w:pPr>
      <w:spacing w:after="0" w:line="240" w:lineRule="auto"/>
    </w:pPr>
    <w:rPr>
      <w:rFonts w:ascii="Arial" w:eastAsiaTheme="minorHAnsi" w:hAnsi="Arial" w:cs="Arial"/>
      <w:lang w:eastAsia="en-US"/>
    </w:rPr>
  </w:style>
  <w:style w:type="paragraph" w:customStyle="1" w:styleId="A6C3F70B3F2D4FC48F3DBB3C6667D8E53">
    <w:name w:val="A6C3F70B3F2D4FC48F3DBB3C6667D8E53"/>
    <w:rsid w:val="00125779"/>
    <w:pPr>
      <w:spacing w:after="0" w:line="240" w:lineRule="auto"/>
    </w:pPr>
    <w:rPr>
      <w:rFonts w:ascii="Arial" w:eastAsiaTheme="minorHAnsi" w:hAnsi="Arial" w:cs="Arial"/>
      <w:lang w:eastAsia="en-US"/>
    </w:rPr>
  </w:style>
  <w:style w:type="paragraph" w:customStyle="1" w:styleId="9A95C250A8AB40FAB0E79BC79F6C42813">
    <w:name w:val="9A95C250A8AB40FAB0E79BC79F6C42813"/>
    <w:rsid w:val="00125779"/>
    <w:pPr>
      <w:spacing w:after="0" w:line="240" w:lineRule="auto"/>
    </w:pPr>
    <w:rPr>
      <w:rFonts w:ascii="Arial" w:eastAsiaTheme="minorHAnsi" w:hAnsi="Arial" w:cs="Arial"/>
      <w:lang w:eastAsia="en-US"/>
    </w:rPr>
  </w:style>
  <w:style w:type="paragraph" w:customStyle="1" w:styleId="CC7B507FC98344E0989F0CC36D0D90CF2">
    <w:name w:val="CC7B507FC98344E0989F0CC36D0D90CF2"/>
    <w:rsid w:val="00125779"/>
    <w:pPr>
      <w:spacing w:after="0" w:line="240" w:lineRule="auto"/>
    </w:pPr>
    <w:rPr>
      <w:rFonts w:ascii="Arial" w:eastAsiaTheme="minorHAnsi" w:hAnsi="Arial" w:cs="Arial"/>
      <w:lang w:eastAsia="en-US"/>
    </w:rPr>
  </w:style>
  <w:style w:type="paragraph" w:customStyle="1" w:styleId="34CBDDBB59CB43BCACD8E042ACA4035F2">
    <w:name w:val="34CBDDBB59CB43BCACD8E042ACA4035F2"/>
    <w:rsid w:val="00125779"/>
    <w:pPr>
      <w:spacing w:after="0" w:line="240" w:lineRule="auto"/>
    </w:pPr>
    <w:rPr>
      <w:rFonts w:ascii="Arial" w:eastAsiaTheme="minorHAnsi" w:hAnsi="Arial" w:cs="Arial"/>
      <w:lang w:eastAsia="en-US"/>
    </w:rPr>
  </w:style>
  <w:style w:type="paragraph" w:customStyle="1" w:styleId="D65387C27C9F48ECBD052E638C3F700B2">
    <w:name w:val="D65387C27C9F48ECBD052E638C3F700B2"/>
    <w:rsid w:val="00125779"/>
    <w:pPr>
      <w:spacing w:after="0" w:line="240" w:lineRule="auto"/>
    </w:pPr>
    <w:rPr>
      <w:rFonts w:ascii="Arial" w:eastAsiaTheme="minorHAnsi" w:hAnsi="Arial" w:cs="Arial"/>
      <w:lang w:eastAsia="en-US"/>
    </w:rPr>
  </w:style>
  <w:style w:type="paragraph" w:customStyle="1" w:styleId="14B50754FB554B51B0852E191C4F966D2">
    <w:name w:val="14B50754FB554B51B0852E191C4F966D2"/>
    <w:rsid w:val="00125779"/>
    <w:pPr>
      <w:spacing w:after="0" w:line="240" w:lineRule="auto"/>
    </w:pPr>
    <w:rPr>
      <w:rFonts w:ascii="Arial" w:eastAsiaTheme="minorHAnsi" w:hAnsi="Arial" w:cs="Arial"/>
      <w:lang w:eastAsia="en-US"/>
    </w:rPr>
  </w:style>
  <w:style w:type="paragraph" w:customStyle="1" w:styleId="01AE696044CF4E91872B3E5C743D6C411">
    <w:name w:val="01AE696044CF4E91872B3E5C743D6C411"/>
    <w:rsid w:val="00125779"/>
    <w:pPr>
      <w:spacing w:after="0" w:line="240" w:lineRule="auto"/>
    </w:pPr>
    <w:rPr>
      <w:rFonts w:ascii="Arial" w:eastAsiaTheme="minorHAnsi" w:hAnsi="Arial" w:cs="Arial"/>
      <w:lang w:eastAsia="en-US"/>
    </w:rPr>
  </w:style>
  <w:style w:type="paragraph" w:customStyle="1" w:styleId="331518C606044D9597B87B3B81A4255C1">
    <w:name w:val="331518C606044D9597B87B3B81A4255C1"/>
    <w:rsid w:val="00125779"/>
    <w:pPr>
      <w:spacing w:after="0" w:line="240" w:lineRule="auto"/>
    </w:pPr>
    <w:rPr>
      <w:rFonts w:ascii="Arial" w:eastAsiaTheme="minorHAnsi" w:hAnsi="Arial" w:cs="Arial"/>
      <w:lang w:eastAsia="en-US"/>
    </w:rPr>
  </w:style>
  <w:style w:type="paragraph" w:customStyle="1" w:styleId="4CDBAD4D30DB440197506DE728868E581">
    <w:name w:val="4CDBAD4D30DB440197506DE728868E581"/>
    <w:rsid w:val="00125779"/>
    <w:pPr>
      <w:spacing w:after="0" w:line="240" w:lineRule="auto"/>
    </w:pPr>
    <w:rPr>
      <w:rFonts w:ascii="Arial" w:eastAsiaTheme="minorHAnsi" w:hAnsi="Arial" w:cs="Arial"/>
      <w:lang w:eastAsia="en-US"/>
    </w:rPr>
  </w:style>
  <w:style w:type="paragraph" w:customStyle="1" w:styleId="F8E190DEF5A746C6869CB8F03CB208511">
    <w:name w:val="F8E190DEF5A746C6869CB8F03CB208511"/>
    <w:rsid w:val="00125779"/>
    <w:pPr>
      <w:spacing w:after="0" w:line="240" w:lineRule="auto"/>
    </w:pPr>
    <w:rPr>
      <w:rFonts w:ascii="Arial" w:eastAsiaTheme="minorHAnsi" w:hAnsi="Arial" w:cs="Arial"/>
      <w:lang w:eastAsia="en-US"/>
    </w:rPr>
  </w:style>
  <w:style w:type="paragraph" w:customStyle="1" w:styleId="C4C6A23EDB5C43A88A3C872ACA797C201">
    <w:name w:val="C4C6A23EDB5C43A88A3C872ACA797C201"/>
    <w:rsid w:val="00125779"/>
    <w:pPr>
      <w:spacing w:after="0" w:line="240" w:lineRule="auto"/>
    </w:pPr>
    <w:rPr>
      <w:rFonts w:ascii="Arial" w:eastAsiaTheme="minorHAnsi" w:hAnsi="Arial" w:cs="Arial"/>
      <w:lang w:eastAsia="en-US"/>
    </w:rPr>
  </w:style>
  <w:style w:type="paragraph" w:customStyle="1" w:styleId="0DC4999C22184E459F3E3E9E6CDB74091">
    <w:name w:val="0DC4999C22184E459F3E3E9E6CDB74091"/>
    <w:rsid w:val="00125779"/>
    <w:pPr>
      <w:spacing w:after="0" w:line="240" w:lineRule="auto"/>
    </w:pPr>
    <w:rPr>
      <w:rFonts w:ascii="Arial" w:eastAsiaTheme="minorHAnsi" w:hAnsi="Arial" w:cs="Arial"/>
      <w:lang w:eastAsia="en-US"/>
    </w:rPr>
  </w:style>
  <w:style w:type="paragraph" w:customStyle="1" w:styleId="42375FDB80CE457F923AE3C93992F6471">
    <w:name w:val="42375FDB80CE457F923AE3C93992F6471"/>
    <w:rsid w:val="00125779"/>
    <w:pPr>
      <w:spacing w:after="0" w:line="240" w:lineRule="auto"/>
    </w:pPr>
    <w:rPr>
      <w:rFonts w:ascii="Arial" w:eastAsiaTheme="minorHAnsi" w:hAnsi="Arial" w:cs="Arial"/>
      <w:lang w:eastAsia="en-US"/>
    </w:rPr>
  </w:style>
  <w:style w:type="paragraph" w:customStyle="1" w:styleId="7A8F80BEE53C465785DB9E9974C831B91">
    <w:name w:val="7A8F80BEE53C465785DB9E9974C831B91"/>
    <w:rsid w:val="00125779"/>
    <w:pPr>
      <w:spacing w:after="0" w:line="240" w:lineRule="auto"/>
    </w:pPr>
    <w:rPr>
      <w:rFonts w:ascii="Arial" w:eastAsiaTheme="minorHAnsi" w:hAnsi="Arial" w:cs="Arial"/>
      <w:lang w:eastAsia="en-US"/>
    </w:rPr>
  </w:style>
  <w:style w:type="paragraph" w:customStyle="1" w:styleId="3DD12C71256147E3AD81ADF519B0B0B71">
    <w:name w:val="3DD12C71256147E3AD81ADF519B0B0B71"/>
    <w:rsid w:val="00125779"/>
    <w:pPr>
      <w:spacing w:after="0" w:line="240" w:lineRule="auto"/>
    </w:pPr>
    <w:rPr>
      <w:rFonts w:ascii="Arial" w:eastAsiaTheme="minorHAnsi" w:hAnsi="Arial" w:cs="Arial"/>
      <w:lang w:eastAsia="en-US"/>
    </w:rPr>
  </w:style>
  <w:style w:type="paragraph" w:customStyle="1" w:styleId="2C405E876D9C4EA9B6201540663676CD1">
    <w:name w:val="2C405E876D9C4EA9B6201540663676CD1"/>
    <w:rsid w:val="00125779"/>
    <w:pPr>
      <w:spacing w:after="0" w:line="240" w:lineRule="auto"/>
    </w:pPr>
    <w:rPr>
      <w:rFonts w:ascii="Arial" w:eastAsiaTheme="minorHAnsi" w:hAnsi="Arial" w:cs="Arial"/>
      <w:lang w:eastAsia="en-US"/>
    </w:rPr>
  </w:style>
  <w:style w:type="paragraph" w:customStyle="1" w:styleId="B84CA6304EF94475ACC69D2E1004F7A21">
    <w:name w:val="B84CA6304EF94475ACC69D2E1004F7A21"/>
    <w:rsid w:val="00125779"/>
    <w:pPr>
      <w:spacing w:after="0" w:line="240" w:lineRule="auto"/>
    </w:pPr>
    <w:rPr>
      <w:rFonts w:ascii="Arial" w:eastAsiaTheme="minorHAnsi" w:hAnsi="Arial" w:cs="Arial"/>
      <w:lang w:eastAsia="en-US"/>
    </w:rPr>
  </w:style>
  <w:style w:type="paragraph" w:customStyle="1" w:styleId="47D5092F6AB74E619E8E01C38BF8DFBB1">
    <w:name w:val="47D5092F6AB74E619E8E01C38BF8DFBB1"/>
    <w:rsid w:val="00125779"/>
    <w:pPr>
      <w:spacing w:after="0" w:line="240" w:lineRule="auto"/>
    </w:pPr>
    <w:rPr>
      <w:rFonts w:ascii="Arial" w:eastAsiaTheme="minorHAnsi" w:hAnsi="Arial" w:cs="Arial"/>
      <w:lang w:eastAsia="en-US"/>
    </w:rPr>
  </w:style>
  <w:style w:type="paragraph" w:customStyle="1" w:styleId="099D14F2B1AC4B36A5435D8F275D3CE21">
    <w:name w:val="099D14F2B1AC4B36A5435D8F275D3CE21"/>
    <w:rsid w:val="00125779"/>
    <w:pPr>
      <w:spacing w:after="0" w:line="240" w:lineRule="auto"/>
    </w:pPr>
    <w:rPr>
      <w:rFonts w:ascii="Arial" w:eastAsiaTheme="minorHAnsi" w:hAnsi="Arial" w:cs="Arial"/>
      <w:lang w:eastAsia="en-US"/>
    </w:rPr>
  </w:style>
  <w:style w:type="paragraph" w:customStyle="1" w:styleId="07F39CE19CB94702A8FFF995BDE60DF71">
    <w:name w:val="07F39CE19CB94702A8FFF995BDE60DF71"/>
    <w:rsid w:val="00125779"/>
    <w:pPr>
      <w:spacing w:after="0" w:line="240" w:lineRule="auto"/>
    </w:pPr>
    <w:rPr>
      <w:rFonts w:ascii="Arial" w:eastAsiaTheme="minorHAnsi" w:hAnsi="Arial" w:cs="Arial"/>
      <w:lang w:eastAsia="en-US"/>
    </w:rPr>
  </w:style>
  <w:style w:type="paragraph" w:customStyle="1" w:styleId="FB063CD74E544F8AB136B0BDFAB7B7FF1">
    <w:name w:val="FB063CD74E544F8AB136B0BDFAB7B7FF1"/>
    <w:rsid w:val="00125779"/>
    <w:pPr>
      <w:spacing w:after="0" w:line="240" w:lineRule="auto"/>
    </w:pPr>
    <w:rPr>
      <w:rFonts w:ascii="Arial" w:eastAsiaTheme="minorHAnsi" w:hAnsi="Arial" w:cs="Arial"/>
      <w:lang w:eastAsia="en-US"/>
    </w:rPr>
  </w:style>
  <w:style w:type="paragraph" w:customStyle="1" w:styleId="FF77BE88D5014B628E2BFC6B5F6142D61">
    <w:name w:val="FF77BE88D5014B628E2BFC6B5F6142D61"/>
    <w:rsid w:val="00125779"/>
    <w:pPr>
      <w:spacing w:after="0" w:line="240" w:lineRule="auto"/>
    </w:pPr>
    <w:rPr>
      <w:rFonts w:ascii="Arial" w:eastAsiaTheme="minorHAnsi" w:hAnsi="Arial" w:cs="Arial"/>
      <w:lang w:eastAsia="en-US"/>
    </w:rPr>
  </w:style>
  <w:style w:type="paragraph" w:customStyle="1" w:styleId="0D080E99FF554A968908867136571F2D1">
    <w:name w:val="0D080E99FF554A968908867136571F2D1"/>
    <w:rsid w:val="00125779"/>
    <w:pPr>
      <w:spacing w:after="0" w:line="240" w:lineRule="auto"/>
    </w:pPr>
    <w:rPr>
      <w:rFonts w:ascii="Arial" w:eastAsiaTheme="minorHAnsi" w:hAnsi="Arial" w:cs="Arial"/>
      <w:lang w:eastAsia="en-US"/>
    </w:rPr>
  </w:style>
  <w:style w:type="paragraph" w:customStyle="1" w:styleId="945C0B5FDBBD470989D6E8B10101F30A1">
    <w:name w:val="945C0B5FDBBD470989D6E8B10101F30A1"/>
    <w:rsid w:val="00125779"/>
    <w:pPr>
      <w:spacing w:after="0" w:line="240" w:lineRule="auto"/>
    </w:pPr>
    <w:rPr>
      <w:rFonts w:ascii="Arial" w:eastAsiaTheme="minorHAnsi" w:hAnsi="Arial" w:cs="Arial"/>
      <w:lang w:eastAsia="en-US"/>
    </w:rPr>
  </w:style>
  <w:style w:type="paragraph" w:customStyle="1" w:styleId="C7B643BECFA140F4A425FFC518A15F791">
    <w:name w:val="C7B643BECFA140F4A425FFC518A15F791"/>
    <w:rsid w:val="00125779"/>
    <w:pPr>
      <w:spacing w:after="0" w:line="240" w:lineRule="auto"/>
    </w:pPr>
    <w:rPr>
      <w:rFonts w:ascii="Arial" w:eastAsiaTheme="minorHAnsi" w:hAnsi="Arial" w:cs="Arial"/>
      <w:lang w:eastAsia="en-US"/>
    </w:rPr>
  </w:style>
  <w:style w:type="paragraph" w:customStyle="1" w:styleId="735802FBD6B7486B849EAA788B002FAE1">
    <w:name w:val="735802FBD6B7486B849EAA788B002FAE1"/>
    <w:rsid w:val="00125779"/>
    <w:pPr>
      <w:spacing w:after="0" w:line="240" w:lineRule="auto"/>
    </w:pPr>
    <w:rPr>
      <w:rFonts w:ascii="Arial" w:eastAsiaTheme="minorHAnsi" w:hAnsi="Arial" w:cs="Arial"/>
      <w:lang w:eastAsia="en-US"/>
    </w:rPr>
  </w:style>
  <w:style w:type="paragraph" w:customStyle="1" w:styleId="F82B02656364438BB6FBCB553A25C4091">
    <w:name w:val="F82B02656364438BB6FBCB553A25C4091"/>
    <w:rsid w:val="00125779"/>
    <w:pPr>
      <w:spacing w:after="0" w:line="240" w:lineRule="auto"/>
    </w:pPr>
    <w:rPr>
      <w:rFonts w:ascii="Arial" w:eastAsiaTheme="minorHAnsi" w:hAnsi="Arial" w:cs="Arial"/>
      <w:lang w:eastAsia="en-US"/>
    </w:rPr>
  </w:style>
  <w:style w:type="paragraph" w:customStyle="1" w:styleId="4F6EE262E85E4B419286DEC3D99CA8721">
    <w:name w:val="4F6EE262E85E4B419286DEC3D99CA8721"/>
    <w:rsid w:val="00125779"/>
    <w:pPr>
      <w:spacing w:after="0" w:line="240" w:lineRule="auto"/>
    </w:pPr>
    <w:rPr>
      <w:rFonts w:ascii="Arial" w:eastAsiaTheme="minorHAnsi" w:hAnsi="Arial" w:cs="Arial"/>
      <w:lang w:eastAsia="en-US"/>
    </w:rPr>
  </w:style>
  <w:style w:type="paragraph" w:customStyle="1" w:styleId="65A476A607ED4F649B8F64B45AA579AD1">
    <w:name w:val="65A476A607ED4F649B8F64B45AA579AD1"/>
    <w:rsid w:val="00125779"/>
    <w:pPr>
      <w:spacing w:after="0" w:line="240" w:lineRule="auto"/>
    </w:pPr>
    <w:rPr>
      <w:rFonts w:ascii="Arial" w:eastAsiaTheme="minorHAnsi" w:hAnsi="Arial" w:cs="Arial"/>
      <w:lang w:eastAsia="en-US"/>
    </w:rPr>
  </w:style>
  <w:style w:type="paragraph" w:customStyle="1" w:styleId="DF6943455CD84CBF97BDFF91F92796FE26">
    <w:name w:val="DF6943455CD84CBF97BDFF91F92796FE26"/>
    <w:rsid w:val="00125779"/>
    <w:pPr>
      <w:spacing w:after="0" w:line="240" w:lineRule="auto"/>
    </w:pPr>
    <w:rPr>
      <w:rFonts w:ascii="Arial" w:eastAsiaTheme="minorHAnsi" w:hAnsi="Arial" w:cs="Arial"/>
      <w:lang w:eastAsia="en-US"/>
    </w:rPr>
  </w:style>
  <w:style w:type="paragraph" w:customStyle="1" w:styleId="5862A7F80DF24595AC79BA787F0E0FD326">
    <w:name w:val="5862A7F80DF24595AC79BA787F0E0FD326"/>
    <w:rsid w:val="00125779"/>
    <w:pPr>
      <w:spacing w:after="0" w:line="240" w:lineRule="auto"/>
    </w:pPr>
    <w:rPr>
      <w:rFonts w:ascii="Arial" w:eastAsiaTheme="minorHAnsi" w:hAnsi="Arial" w:cs="Arial"/>
      <w:lang w:eastAsia="en-US"/>
    </w:rPr>
  </w:style>
  <w:style w:type="paragraph" w:customStyle="1" w:styleId="D0EF2843E7254042AD78A546DA1E788426">
    <w:name w:val="D0EF2843E7254042AD78A546DA1E788426"/>
    <w:rsid w:val="00125779"/>
    <w:pPr>
      <w:spacing w:after="0" w:line="240" w:lineRule="auto"/>
    </w:pPr>
    <w:rPr>
      <w:rFonts w:ascii="Arial" w:eastAsiaTheme="minorHAnsi" w:hAnsi="Arial" w:cs="Arial"/>
      <w:lang w:eastAsia="en-US"/>
    </w:rPr>
  </w:style>
  <w:style w:type="paragraph" w:customStyle="1" w:styleId="E2D67C857A8842548C906901050713FD26">
    <w:name w:val="E2D67C857A8842548C906901050713FD26"/>
    <w:rsid w:val="00125779"/>
    <w:pPr>
      <w:spacing w:after="0" w:line="240" w:lineRule="auto"/>
    </w:pPr>
    <w:rPr>
      <w:rFonts w:ascii="Arial" w:eastAsiaTheme="minorHAnsi" w:hAnsi="Arial" w:cs="Arial"/>
      <w:lang w:eastAsia="en-US"/>
    </w:rPr>
  </w:style>
  <w:style w:type="paragraph" w:customStyle="1" w:styleId="01CB294788264C6FAB2D39FC1B3179C926">
    <w:name w:val="01CB294788264C6FAB2D39FC1B3179C926"/>
    <w:rsid w:val="00125779"/>
    <w:pPr>
      <w:spacing w:after="0" w:line="240" w:lineRule="auto"/>
    </w:pPr>
    <w:rPr>
      <w:rFonts w:ascii="Arial" w:eastAsiaTheme="minorHAnsi" w:hAnsi="Arial" w:cs="Arial"/>
      <w:lang w:eastAsia="en-US"/>
    </w:rPr>
  </w:style>
  <w:style w:type="paragraph" w:customStyle="1" w:styleId="8331E44A24664DD3A895733F7E2029DB26">
    <w:name w:val="8331E44A24664DD3A895733F7E2029DB26"/>
    <w:rsid w:val="00125779"/>
    <w:pPr>
      <w:spacing w:after="0" w:line="240" w:lineRule="auto"/>
    </w:pPr>
    <w:rPr>
      <w:rFonts w:ascii="Arial" w:eastAsiaTheme="minorHAnsi" w:hAnsi="Arial" w:cs="Arial"/>
      <w:lang w:eastAsia="en-US"/>
    </w:rPr>
  </w:style>
  <w:style w:type="paragraph" w:customStyle="1" w:styleId="F9173920F7BF4ACFB388248A00FE423126">
    <w:name w:val="F9173920F7BF4ACFB388248A00FE423126"/>
    <w:rsid w:val="00125779"/>
    <w:pPr>
      <w:spacing w:after="0" w:line="240" w:lineRule="auto"/>
    </w:pPr>
    <w:rPr>
      <w:rFonts w:ascii="Arial" w:eastAsiaTheme="minorHAnsi" w:hAnsi="Arial" w:cs="Arial"/>
      <w:lang w:eastAsia="en-US"/>
    </w:rPr>
  </w:style>
  <w:style w:type="paragraph" w:customStyle="1" w:styleId="CDB666CD0D034B82A23D99C7321ED8E026">
    <w:name w:val="CDB666CD0D034B82A23D99C7321ED8E026"/>
    <w:rsid w:val="00125779"/>
    <w:pPr>
      <w:spacing w:after="0" w:line="240" w:lineRule="auto"/>
    </w:pPr>
    <w:rPr>
      <w:rFonts w:ascii="Arial" w:eastAsiaTheme="minorHAnsi" w:hAnsi="Arial" w:cs="Arial"/>
      <w:lang w:eastAsia="en-US"/>
    </w:rPr>
  </w:style>
  <w:style w:type="paragraph" w:customStyle="1" w:styleId="6DFB0AF8F34A4C43A070E732A64051FA29">
    <w:name w:val="6DFB0AF8F34A4C43A070E732A64051FA29"/>
    <w:rsid w:val="00125779"/>
    <w:pPr>
      <w:spacing w:after="0" w:line="240" w:lineRule="auto"/>
    </w:pPr>
    <w:rPr>
      <w:rFonts w:ascii="Arial" w:eastAsiaTheme="minorHAnsi" w:hAnsi="Arial" w:cs="Arial"/>
      <w:lang w:eastAsia="en-US"/>
    </w:rPr>
  </w:style>
  <w:style w:type="paragraph" w:customStyle="1" w:styleId="9F4A9D4816BD42F19F57B23363BCF06726">
    <w:name w:val="9F4A9D4816BD42F19F57B23363BCF06726"/>
    <w:rsid w:val="00125779"/>
    <w:pPr>
      <w:spacing w:after="0" w:line="240" w:lineRule="auto"/>
    </w:pPr>
    <w:rPr>
      <w:rFonts w:ascii="Arial" w:eastAsiaTheme="minorHAnsi" w:hAnsi="Arial" w:cs="Arial"/>
      <w:lang w:eastAsia="en-US"/>
    </w:rPr>
  </w:style>
  <w:style w:type="paragraph" w:customStyle="1" w:styleId="46BC51EB46DB4BAF8BAA06EBE982D48F29">
    <w:name w:val="46BC51EB46DB4BAF8BAA06EBE982D48F29"/>
    <w:rsid w:val="00125779"/>
    <w:pPr>
      <w:spacing w:after="0" w:line="240" w:lineRule="auto"/>
    </w:pPr>
    <w:rPr>
      <w:rFonts w:ascii="Arial" w:eastAsiaTheme="minorHAnsi" w:hAnsi="Arial" w:cs="Arial"/>
      <w:lang w:eastAsia="en-US"/>
    </w:rPr>
  </w:style>
  <w:style w:type="paragraph" w:customStyle="1" w:styleId="7A92F262640A4E36B99223D990CC448226">
    <w:name w:val="7A92F262640A4E36B99223D990CC448226"/>
    <w:rsid w:val="00125779"/>
    <w:pPr>
      <w:spacing w:after="0" w:line="240" w:lineRule="auto"/>
    </w:pPr>
    <w:rPr>
      <w:rFonts w:ascii="Arial" w:eastAsiaTheme="minorHAnsi" w:hAnsi="Arial" w:cs="Arial"/>
      <w:lang w:eastAsia="en-US"/>
    </w:rPr>
  </w:style>
  <w:style w:type="paragraph" w:customStyle="1" w:styleId="56EBB75A66294575A0A83B095E6B31DA29">
    <w:name w:val="56EBB75A66294575A0A83B095E6B31DA29"/>
    <w:rsid w:val="00125779"/>
    <w:pPr>
      <w:spacing w:after="0" w:line="240" w:lineRule="auto"/>
    </w:pPr>
    <w:rPr>
      <w:rFonts w:ascii="Arial" w:eastAsiaTheme="minorHAnsi" w:hAnsi="Arial" w:cs="Arial"/>
      <w:lang w:eastAsia="en-US"/>
    </w:rPr>
  </w:style>
  <w:style w:type="paragraph" w:customStyle="1" w:styleId="6EB228EEBE7E49B7B4C6DD1DECF0840126">
    <w:name w:val="6EB228EEBE7E49B7B4C6DD1DECF0840126"/>
    <w:rsid w:val="00125779"/>
    <w:pPr>
      <w:spacing w:after="0" w:line="240" w:lineRule="auto"/>
    </w:pPr>
    <w:rPr>
      <w:rFonts w:ascii="Arial" w:eastAsiaTheme="minorHAnsi" w:hAnsi="Arial" w:cs="Arial"/>
      <w:lang w:eastAsia="en-US"/>
    </w:rPr>
  </w:style>
  <w:style w:type="paragraph" w:customStyle="1" w:styleId="DE38632BE5974929941FA15B0ACDD29829">
    <w:name w:val="DE38632BE5974929941FA15B0ACDD29829"/>
    <w:rsid w:val="00125779"/>
    <w:pPr>
      <w:spacing w:after="0" w:line="240" w:lineRule="auto"/>
    </w:pPr>
    <w:rPr>
      <w:rFonts w:ascii="Arial" w:eastAsiaTheme="minorHAnsi" w:hAnsi="Arial" w:cs="Arial"/>
      <w:lang w:eastAsia="en-US"/>
    </w:rPr>
  </w:style>
  <w:style w:type="paragraph" w:customStyle="1" w:styleId="A1ADED6E49E745CE87D7B50165EF6BEE26">
    <w:name w:val="A1ADED6E49E745CE87D7B50165EF6BEE26"/>
    <w:rsid w:val="00125779"/>
    <w:pPr>
      <w:spacing w:after="0" w:line="240" w:lineRule="auto"/>
    </w:pPr>
    <w:rPr>
      <w:rFonts w:ascii="Arial" w:eastAsiaTheme="minorHAnsi" w:hAnsi="Arial" w:cs="Arial"/>
      <w:lang w:eastAsia="en-US"/>
    </w:rPr>
  </w:style>
  <w:style w:type="paragraph" w:customStyle="1" w:styleId="CB16BCE7A97B4754B24A7B8C6175765B29">
    <w:name w:val="CB16BCE7A97B4754B24A7B8C6175765B29"/>
    <w:rsid w:val="00125779"/>
    <w:pPr>
      <w:spacing w:after="0" w:line="240" w:lineRule="auto"/>
    </w:pPr>
    <w:rPr>
      <w:rFonts w:ascii="Arial" w:eastAsiaTheme="minorHAnsi" w:hAnsi="Arial" w:cs="Arial"/>
      <w:lang w:eastAsia="en-US"/>
    </w:rPr>
  </w:style>
  <w:style w:type="paragraph" w:customStyle="1" w:styleId="675695B9F7244BFB8F75E747BE24633C26">
    <w:name w:val="675695B9F7244BFB8F75E747BE24633C26"/>
    <w:rsid w:val="00125779"/>
    <w:pPr>
      <w:spacing w:after="0" w:line="240" w:lineRule="auto"/>
    </w:pPr>
    <w:rPr>
      <w:rFonts w:ascii="Arial" w:eastAsiaTheme="minorHAnsi" w:hAnsi="Arial" w:cs="Arial"/>
      <w:lang w:eastAsia="en-US"/>
    </w:rPr>
  </w:style>
  <w:style w:type="paragraph" w:customStyle="1" w:styleId="D28AF8CA85CF4A10B124C01978D12DAF10">
    <w:name w:val="D28AF8CA85CF4A10B124C01978D12DAF10"/>
    <w:rsid w:val="00125779"/>
    <w:pPr>
      <w:spacing w:after="0" w:line="240" w:lineRule="auto"/>
    </w:pPr>
    <w:rPr>
      <w:rFonts w:ascii="Arial" w:eastAsiaTheme="minorHAnsi" w:hAnsi="Arial" w:cs="Arial"/>
      <w:lang w:eastAsia="en-US"/>
    </w:rPr>
  </w:style>
  <w:style w:type="paragraph" w:customStyle="1" w:styleId="D02F27E318CD42D68A96BC462CA4B6C915">
    <w:name w:val="D02F27E318CD42D68A96BC462CA4B6C915"/>
    <w:rsid w:val="00125779"/>
    <w:pPr>
      <w:spacing w:after="0" w:line="240" w:lineRule="auto"/>
    </w:pPr>
    <w:rPr>
      <w:rFonts w:ascii="Arial" w:eastAsiaTheme="minorHAnsi" w:hAnsi="Arial" w:cs="Arial"/>
      <w:lang w:eastAsia="en-US"/>
    </w:rPr>
  </w:style>
  <w:style w:type="paragraph" w:customStyle="1" w:styleId="D63360E7A97C448A8D1B3E408769EEFD15">
    <w:name w:val="D63360E7A97C448A8D1B3E408769EEFD15"/>
    <w:rsid w:val="00125779"/>
    <w:pPr>
      <w:spacing w:after="0" w:line="240" w:lineRule="auto"/>
    </w:pPr>
    <w:rPr>
      <w:rFonts w:ascii="Arial" w:eastAsiaTheme="minorHAnsi" w:hAnsi="Arial" w:cs="Arial"/>
      <w:lang w:eastAsia="en-US"/>
    </w:rPr>
  </w:style>
  <w:style w:type="paragraph" w:customStyle="1" w:styleId="9259A48AB8D64C4FB6463AD8D5B35F4715">
    <w:name w:val="9259A48AB8D64C4FB6463AD8D5B35F4715"/>
    <w:rsid w:val="00125779"/>
    <w:pPr>
      <w:spacing w:after="0" w:line="240" w:lineRule="auto"/>
    </w:pPr>
    <w:rPr>
      <w:rFonts w:ascii="Arial" w:eastAsiaTheme="minorHAnsi" w:hAnsi="Arial" w:cs="Arial"/>
      <w:lang w:eastAsia="en-US"/>
    </w:rPr>
  </w:style>
  <w:style w:type="paragraph" w:customStyle="1" w:styleId="BA1C208F2966488A87D678C88A0B574A4">
    <w:name w:val="BA1C208F2966488A87D678C88A0B574A4"/>
    <w:rsid w:val="00125779"/>
    <w:pPr>
      <w:spacing w:after="0" w:line="240" w:lineRule="auto"/>
    </w:pPr>
    <w:rPr>
      <w:rFonts w:ascii="Arial" w:eastAsiaTheme="minorHAnsi" w:hAnsi="Arial" w:cs="Arial"/>
      <w:lang w:eastAsia="en-US"/>
    </w:rPr>
  </w:style>
  <w:style w:type="paragraph" w:customStyle="1" w:styleId="F2643B6C995A440FB462713AE093CC373">
    <w:name w:val="F2643B6C995A440FB462713AE093CC373"/>
    <w:rsid w:val="00125779"/>
    <w:pPr>
      <w:spacing w:after="0" w:line="240" w:lineRule="auto"/>
    </w:pPr>
    <w:rPr>
      <w:rFonts w:ascii="Arial" w:eastAsiaTheme="minorHAnsi" w:hAnsi="Arial" w:cs="Arial"/>
      <w:lang w:eastAsia="en-US"/>
    </w:rPr>
  </w:style>
  <w:style w:type="paragraph" w:customStyle="1" w:styleId="BBE4C5C193B64C1288F05238319FFCCE3">
    <w:name w:val="BBE4C5C193B64C1288F05238319FFCCE3"/>
    <w:rsid w:val="00125779"/>
    <w:pPr>
      <w:spacing w:after="0" w:line="240" w:lineRule="auto"/>
    </w:pPr>
    <w:rPr>
      <w:rFonts w:ascii="Arial" w:eastAsiaTheme="minorHAnsi" w:hAnsi="Arial" w:cs="Arial"/>
      <w:lang w:eastAsia="en-US"/>
    </w:rPr>
  </w:style>
  <w:style w:type="paragraph" w:customStyle="1" w:styleId="F55FBBD917454B8A81089050D133D4A03">
    <w:name w:val="F55FBBD917454B8A81089050D133D4A03"/>
    <w:rsid w:val="00125779"/>
    <w:pPr>
      <w:spacing w:after="0" w:line="240" w:lineRule="auto"/>
    </w:pPr>
    <w:rPr>
      <w:rFonts w:ascii="Arial" w:eastAsiaTheme="minorHAnsi" w:hAnsi="Arial" w:cs="Arial"/>
      <w:lang w:eastAsia="en-US"/>
    </w:rPr>
  </w:style>
  <w:style w:type="paragraph" w:customStyle="1" w:styleId="A41B170DFB184BEA971356A8386664903">
    <w:name w:val="A41B170DFB184BEA971356A8386664903"/>
    <w:rsid w:val="00125779"/>
    <w:pPr>
      <w:spacing w:after="0" w:line="240" w:lineRule="auto"/>
    </w:pPr>
    <w:rPr>
      <w:rFonts w:ascii="Arial" w:eastAsiaTheme="minorHAnsi" w:hAnsi="Arial" w:cs="Arial"/>
      <w:lang w:eastAsia="en-US"/>
    </w:rPr>
  </w:style>
  <w:style w:type="paragraph" w:customStyle="1" w:styleId="F68912D0AA784ACEADB5E5504CE8769B3">
    <w:name w:val="F68912D0AA784ACEADB5E5504CE8769B3"/>
    <w:rsid w:val="00125779"/>
    <w:pPr>
      <w:spacing w:after="0" w:line="240" w:lineRule="auto"/>
    </w:pPr>
    <w:rPr>
      <w:rFonts w:ascii="Arial" w:eastAsiaTheme="minorHAnsi" w:hAnsi="Arial" w:cs="Arial"/>
      <w:lang w:eastAsia="en-US"/>
    </w:rPr>
  </w:style>
  <w:style w:type="paragraph" w:customStyle="1" w:styleId="92546BC7B0DE4F9DBC6FD1AD9BCC67BC3">
    <w:name w:val="92546BC7B0DE4F9DBC6FD1AD9BCC67BC3"/>
    <w:rsid w:val="00125779"/>
    <w:pPr>
      <w:spacing w:after="0" w:line="240" w:lineRule="auto"/>
    </w:pPr>
    <w:rPr>
      <w:rFonts w:ascii="Arial" w:eastAsiaTheme="minorHAnsi" w:hAnsi="Arial" w:cs="Arial"/>
      <w:lang w:eastAsia="en-US"/>
    </w:rPr>
  </w:style>
  <w:style w:type="paragraph" w:customStyle="1" w:styleId="F2FA8F7ED01D4E79A074F89471214A4730">
    <w:name w:val="F2FA8F7ED01D4E79A074F89471214A4730"/>
    <w:rsid w:val="00125779"/>
    <w:rPr>
      <w:rFonts w:ascii="Arial" w:eastAsiaTheme="minorHAnsi" w:hAnsi="Arial" w:cs="Arial"/>
      <w:lang w:eastAsia="en-US"/>
    </w:rPr>
  </w:style>
  <w:style w:type="paragraph" w:customStyle="1" w:styleId="4175DCDB2BAE483F8453E57B3463F29830">
    <w:name w:val="4175DCDB2BAE483F8453E57B3463F29830"/>
    <w:rsid w:val="00125779"/>
    <w:rPr>
      <w:rFonts w:ascii="Arial" w:eastAsiaTheme="minorHAnsi" w:hAnsi="Arial" w:cs="Arial"/>
      <w:lang w:eastAsia="en-US"/>
    </w:rPr>
  </w:style>
  <w:style w:type="paragraph" w:customStyle="1" w:styleId="DD60079DF86F48D5886C377D8E084C7229">
    <w:name w:val="DD60079DF86F48D5886C377D8E084C7229"/>
    <w:rsid w:val="00125779"/>
    <w:rPr>
      <w:rFonts w:ascii="Arial" w:eastAsiaTheme="minorHAnsi" w:hAnsi="Arial" w:cs="Arial"/>
      <w:lang w:eastAsia="en-US"/>
    </w:rPr>
  </w:style>
  <w:style w:type="paragraph" w:customStyle="1" w:styleId="0C65C9F43CC34FCCBF44A1C08A30D05629">
    <w:name w:val="0C65C9F43CC34FCCBF44A1C08A30D05629"/>
    <w:rsid w:val="00125779"/>
    <w:rPr>
      <w:rFonts w:ascii="Arial" w:eastAsiaTheme="minorHAnsi" w:hAnsi="Arial" w:cs="Arial"/>
      <w:lang w:eastAsia="en-US"/>
    </w:rPr>
  </w:style>
  <w:style w:type="paragraph" w:customStyle="1" w:styleId="00883B2EAF004923B3695B165BF536164">
    <w:name w:val="00883B2EAF004923B3695B165BF536164"/>
    <w:rsid w:val="00125779"/>
    <w:rPr>
      <w:rFonts w:ascii="Arial" w:eastAsiaTheme="minorHAnsi" w:hAnsi="Arial" w:cs="Arial"/>
      <w:lang w:eastAsia="en-US"/>
    </w:rPr>
  </w:style>
  <w:style w:type="paragraph" w:customStyle="1" w:styleId="1AFA31B9E7E64605AC3441B6A5E5C20A4">
    <w:name w:val="1AFA31B9E7E64605AC3441B6A5E5C20A4"/>
    <w:rsid w:val="00125779"/>
    <w:rPr>
      <w:rFonts w:ascii="Arial" w:eastAsiaTheme="minorHAnsi" w:hAnsi="Arial" w:cs="Arial"/>
      <w:lang w:eastAsia="en-US"/>
    </w:rPr>
  </w:style>
  <w:style w:type="paragraph" w:customStyle="1" w:styleId="E6A1A04B687948D0991BC6EA4223B95C4">
    <w:name w:val="E6A1A04B687948D0991BC6EA4223B95C4"/>
    <w:rsid w:val="00125779"/>
    <w:rPr>
      <w:rFonts w:ascii="Arial" w:eastAsiaTheme="minorHAnsi" w:hAnsi="Arial" w:cs="Arial"/>
      <w:lang w:eastAsia="en-US"/>
    </w:rPr>
  </w:style>
  <w:style w:type="paragraph" w:customStyle="1" w:styleId="A6C3F70B3F2D4FC48F3DBB3C6667D8E54">
    <w:name w:val="A6C3F70B3F2D4FC48F3DBB3C6667D8E54"/>
    <w:rsid w:val="00125779"/>
    <w:rPr>
      <w:rFonts w:ascii="Arial" w:eastAsiaTheme="minorHAnsi" w:hAnsi="Arial" w:cs="Arial"/>
      <w:lang w:eastAsia="en-US"/>
    </w:rPr>
  </w:style>
  <w:style w:type="paragraph" w:customStyle="1" w:styleId="9A95C250A8AB40FAB0E79BC79F6C42814">
    <w:name w:val="9A95C250A8AB40FAB0E79BC79F6C42814"/>
    <w:rsid w:val="00125779"/>
    <w:rPr>
      <w:rFonts w:ascii="Arial" w:eastAsiaTheme="minorHAnsi" w:hAnsi="Arial" w:cs="Arial"/>
      <w:lang w:eastAsia="en-US"/>
    </w:rPr>
  </w:style>
  <w:style w:type="paragraph" w:customStyle="1" w:styleId="CC7B507FC98344E0989F0CC36D0D90CF3">
    <w:name w:val="CC7B507FC98344E0989F0CC36D0D90CF3"/>
    <w:rsid w:val="00125779"/>
    <w:rPr>
      <w:rFonts w:ascii="Arial" w:eastAsiaTheme="minorHAnsi" w:hAnsi="Arial" w:cs="Arial"/>
      <w:lang w:eastAsia="en-US"/>
    </w:rPr>
  </w:style>
  <w:style w:type="paragraph" w:customStyle="1" w:styleId="34CBDDBB59CB43BCACD8E042ACA4035F3">
    <w:name w:val="34CBDDBB59CB43BCACD8E042ACA4035F3"/>
    <w:rsid w:val="00125779"/>
    <w:rPr>
      <w:rFonts w:ascii="Arial" w:eastAsiaTheme="minorHAnsi" w:hAnsi="Arial" w:cs="Arial"/>
      <w:lang w:eastAsia="en-US"/>
    </w:rPr>
  </w:style>
  <w:style w:type="paragraph" w:customStyle="1" w:styleId="D65387C27C9F48ECBD052E638C3F700B3">
    <w:name w:val="D65387C27C9F48ECBD052E638C3F700B3"/>
    <w:rsid w:val="00125779"/>
    <w:rPr>
      <w:rFonts w:ascii="Arial" w:eastAsiaTheme="minorHAnsi" w:hAnsi="Arial" w:cs="Arial"/>
      <w:lang w:eastAsia="en-US"/>
    </w:rPr>
  </w:style>
  <w:style w:type="paragraph" w:customStyle="1" w:styleId="14B50754FB554B51B0852E191C4F966D3">
    <w:name w:val="14B50754FB554B51B0852E191C4F966D3"/>
    <w:rsid w:val="00125779"/>
    <w:rPr>
      <w:rFonts w:ascii="Arial" w:eastAsiaTheme="minorHAnsi" w:hAnsi="Arial" w:cs="Arial"/>
      <w:lang w:eastAsia="en-US"/>
    </w:rPr>
  </w:style>
  <w:style w:type="paragraph" w:customStyle="1" w:styleId="01AE696044CF4E91872B3E5C743D6C412">
    <w:name w:val="01AE696044CF4E91872B3E5C743D6C412"/>
    <w:rsid w:val="00125779"/>
    <w:rPr>
      <w:rFonts w:ascii="Arial" w:eastAsiaTheme="minorHAnsi" w:hAnsi="Arial" w:cs="Arial"/>
      <w:lang w:eastAsia="en-US"/>
    </w:rPr>
  </w:style>
  <w:style w:type="paragraph" w:customStyle="1" w:styleId="331518C606044D9597B87B3B81A4255C2">
    <w:name w:val="331518C606044D9597B87B3B81A4255C2"/>
    <w:rsid w:val="00125779"/>
    <w:rPr>
      <w:rFonts w:ascii="Arial" w:eastAsiaTheme="minorHAnsi" w:hAnsi="Arial" w:cs="Arial"/>
      <w:lang w:eastAsia="en-US"/>
    </w:rPr>
  </w:style>
  <w:style w:type="paragraph" w:customStyle="1" w:styleId="4CDBAD4D30DB440197506DE728868E582">
    <w:name w:val="4CDBAD4D30DB440197506DE728868E582"/>
    <w:rsid w:val="00125779"/>
    <w:rPr>
      <w:rFonts w:ascii="Arial" w:eastAsiaTheme="minorHAnsi" w:hAnsi="Arial" w:cs="Arial"/>
      <w:lang w:eastAsia="en-US"/>
    </w:rPr>
  </w:style>
  <w:style w:type="paragraph" w:customStyle="1" w:styleId="F8E190DEF5A746C6869CB8F03CB208512">
    <w:name w:val="F8E190DEF5A746C6869CB8F03CB208512"/>
    <w:rsid w:val="00125779"/>
    <w:rPr>
      <w:rFonts w:ascii="Arial" w:eastAsiaTheme="minorHAnsi" w:hAnsi="Arial" w:cs="Arial"/>
      <w:lang w:eastAsia="en-US"/>
    </w:rPr>
  </w:style>
  <w:style w:type="paragraph" w:customStyle="1" w:styleId="C4C6A23EDB5C43A88A3C872ACA797C202">
    <w:name w:val="C4C6A23EDB5C43A88A3C872ACA797C202"/>
    <w:rsid w:val="00125779"/>
    <w:rPr>
      <w:rFonts w:ascii="Arial" w:eastAsiaTheme="minorHAnsi" w:hAnsi="Arial" w:cs="Arial"/>
      <w:lang w:eastAsia="en-US"/>
    </w:rPr>
  </w:style>
  <w:style w:type="paragraph" w:customStyle="1" w:styleId="0DC4999C22184E459F3E3E9E6CDB74092">
    <w:name w:val="0DC4999C22184E459F3E3E9E6CDB74092"/>
    <w:rsid w:val="00125779"/>
    <w:rPr>
      <w:rFonts w:ascii="Arial" w:eastAsiaTheme="minorHAnsi" w:hAnsi="Arial" w:cs="Arial"/>
      <w:lang w:eastAsia="en-US"/>
    </w:rPr>
  </w:style>
  <w:style w:type="paragraph" w:customStyle="1" w:styleId="42375FDB80CE457F923AE3C93992F6472">
    <w:name w:val="42375FDB80CE457F923AE3C93992F6472"/>
    <w:rsid w:val="00125779"/>
    <w:rPr>
      <w:rFonts w:ascii="Arial" w:eastAsiaTheme="minorHAnsi" w:hAnsi="Arial" w:cs="Arial"/>
      <w:lang w:eastAsia="en-US"/>
    </w:rPr>
  </w:style>
  <w:style w:type="paragraph" w:customStyle="1" w:styleId="7A8F80BEE53C465785DB9E9974C831B92">
    <w:name w:val="7A8F80BEE53C465785DB9E9974C831B92"/>
    <w:rsid w:val="00125779"/>
    <w:rPr>
      <w:rFonts w:ascii="Arial" w:eastAsiaTheme="minorHAnsi" w:hAnsi="Arial" w:cs="Arial"/>
      <w:lang w:eastAsia="en-US"/>
    </w:rPr>
  </w:style>
  <w:style w:type="paragraph" w:customStyle="1" w:styleId="3DD12C71256147E3AD81ADF519B0B0B72">
    <w:name w:val="3DD12C71256147E3AD81ADF519B0B0B72"/>
    <w:rsid w:val="00125779"/>
    <w:rPr>
      <w:rFonts w:ascii="Arial" w:eastAsiaTheme="minorHAnsi" w:hAnsi="Arial" w:cs="Arial"/>
      <w:lang w:eastAsia="en-US"/>
    </w:rPr>
  </w:style>
  <w:style w:type="paragraph" w:customStyle="1" w:styleId="2C405E876D9C4EA9B6201540663676CD2">
    <w:name w:val="2C405E876D9C4EA9B6201540663676CD2"/>
    <w:rsid w:val="00125779"/>
    <w:rPr>
      <w:rFonts w:ascii="Arial" w:eastAsiaTheme="minorHAnsi" w:hAnsi="Arial" w:cs="Arial"/>
      <w:lang w:eastAsia="en-US"/>
    </w:rPr>
  </w:style>
  <w:style w:type="paragraph" w:customStyle="1" w:styleId="B84CA6304EF94475ACC69D2E1004F7A22">
    <w:name w:val="B84CA6304EF94475ACC69D2E1004F7A22"/>
    <w:rsid w:val="00125779"/>
    <w:rPr>
      <w:rFonts w:ascii="Arial" w:eastAsiaTheme="minorHAnsi" w:hAnsi="Arial" w:cs="Arial"/>
      <w:lang w:eastAsia="en-US"/>
    </w:rPr>
  </w:style>
  <w:style w:type="paragraph" w:customStyle="1" w:styleId="47D5092F6AB74E619E8E01C38BF8DFBB2">
    <w:name w:val="47D5092F6AB74E619E8E01C38BF8DFBB2"/>
    <w:rsid w:val="00125779"/>
    <w:rPr>
      <w:rFonts w:ascii="Arial" w:eastAsiaTheme="minorHAnsi" w:hAnsi="Arial" w:cs="Arial"/>
      <w:lang w:eastAsia="en-US"/>
    </w:rPr>
  </w:style>
  <w:style w:type="paragraph" w:customStyle="1" w:styleId="099D14F2B1AC4B36A5435D8F275D3CE22">
    <w:name w:val="099D14F2B1AC4B36A5435D8F275D3CE22"/>
    <w:rsid w:val="00125779"/>
    <w:rPr>
      <w:rFonts w:ascii="Arial" w:eastAsiaTheme="minorHAnsi" w:hAnsi="Arial" w:cs="Arial"/>
      <w:lang w:eastAsia="en-US"/>
    </w:rPr>
  </w:style>
  <w:style w:type="paragraph" w:customStyle="1" w:styleId="07F39CE19CB94702A8FFF995BDE60DF72">
    <w:name w:val="07F39CE19CB94702A8FFF995BDE60DF72"/>
    <w:rsid w:val="00125779"/>
    <w:rPr>
      <w:rFonts w:ascii="Arial" w:eastAsiaTheme="minorHAnsi" w:hAnsi="Arial" w:cs="Arial"/>
      <w:lang w:eastAsia="en-US"/>
    </w:rPr>
  </w:style>
  <w:style w:type="paragraph" w:customStyle="1" w:styleId="FB063CD74E544F8AB136B0BDFAB7B7FF2">
    <w:name w:val="FB063CD74E544F8AB136B0BDFAB7B7FF2"/>
    <w:rsid w:val="00125779"/>
    <w:rPr>
      <w:rFonts w:ascii="Arial" w:eastAsiaTheme="minorHAnsi" w:hAnsi="Arial" w:cs="Arial"/>
      <w:lang w:eastAsia="en-US"/>
    </w:rPr>
  </w:style>
  <w:style w:type="paragraph" w:customStyle="1" w:styleId="FF77BE88D5014B628E2BFC6B5F6142D62">
    <w:name w:val="FF77BE88D5014B628E2BFC6B5F6142D62"/>
    <w:rsid w:val="00125779"/>
    <w:rPr>
      <w:rFonts w:ascii="Arial" w:eastAsiaTheme="minorHAnsi" w:hAnsi="Arial" w:cs="Arial"/>
      <w:lang w:eastAsia="en-US"/>
    </w:rPr>
  </w:style>
  <w:style w:type="paragraph" w:customStyle="1" w:styleId="0D080E99FF554A968908867136571F2D2">
    <w:name w:val="0D080E99FF554A968908867136571F2D2"/>
    <w:rsid w:val="00125779"/>
    <w:rPr>
      <w:rFonts w:ascii="Arial" w:eastAsiaTheme="minorHAnsi" w:hAnsi="Arial" w:cs="Arial"/>
      <w:lang w:eastAsia="en-US"/>
    </w:rPr>
  </w:style>
  <w:style w:type="paragraph" w:customStyle="1" w:styleId="945C0B5FDBBD470989D6E8B10101F30A2">
    <w:name w:val="945C0B5FDBBD470989D6E8B10101F30A2"/>
    <w:rsid w:val="00125779"/>
    <w:rPr>
      <w:rFonts w:ascii="Arial" w:eastAsiaTheme="minorHAnsi" w:hAnsi="Arial" w:cs="Arial"/>
      <w:lang w:eastAsia="en-US"/>
    </w:rPr>
  </w:style>
  <w:style w:type="paragraph" w:customStyle="1" w:styleId="C7B643BECFA140F4A425FFC518A15F792">
    <w:name w:val="C7B643BECFA140F4A425FFC518A15F792"/>
    <w:rsid w:val="00125779"/>
    <w:rPr>
      <w:rFonts w:ascii="Arial" w:eastAsiaTheme="minorHAnsi" w:hAnsi="Arial" w:cs="Arial"/>
      <w:lang w:eastAsia="en-US"/>
    </w:rPr>
  </w:style>
  <w:style w:type="paragraph" w:customStyle="1" w:styleId="735802FBD6B7486B849EAA788B002FAE2">
    <w:name w:val="735802FBD6B7486B849EAA788B002FAE2"/>
    <w:rsid w:val="00125779"/>
    <w:rPr>
      <w:rFonts w:ascii="Arial" w:eastAsiaTheme="minorHAnsi" w:hAnsi="Arial" w:cs="Arial"/>
      <w:lang w:eastAsia="en-US"/>
    </w:rPr>
  </w:style>
  <w:style w:type="paragraph" w:customStyle="1" w:styleId="F82B02656364438BB6FBCB553A25C4092">
    <w:name w:val="F82B02656364438BB6FBCB553A25C4092"/>
    <w:rsid w:val="00125779"/>
    <w:rPr>
      <w:rFonts w:ascii="Arial" w:eastAsiaTheme="minorHAnsi" w:hAnsi="Arial" w:cs="Arial"/>
      <w:lang w:eastAsia="en-US"/>
    </w:rPr>
  </w:style>
  <w:style w:type="paragraph" w:customStyle="1" w:styleId="4F6EE262E85E4B419286DEC3D99CA8722">
    <w:name w:val="4F6EE262E85E4B419286DEC3D99CA8722"/>
    <w:rsid w:val="00125779"/>
    <w:rPr>
      <w:rFonts w:ascii="Arial" w:eastAsiaTheme="minorHAnsi" w:hAnsi="Arial" w:cs="Arial"/>
      <w:lang w:eastAsia="en-US"/>
    </w:rPr>
  </w:style>
  <w:style w:type="paragraph" w:customStyle="1" w:styleId="65A476A607ED4F649B8F64B45AA579AD2">
    <w:name w:val="65A476A607ED4F649B8F64B45AA579AD2"/>
    <w:rsid w:val="00125779"/>
    <w:rPr>
      <w:rFonts w:ascii="Arial" w:eastAsiaTheme="minorHAnsi" w:hAnsi="Arial" w:cs="Arial"/>
      <w:lang w:eastAsia="en-US"/>
    </w:rPr>
  </w:style>
  <w:style w:type="paragraph" w:customStyle="1" w:styleId="DF6943455CD84CBF97BDFF91F92796FE27">
    <w:name w:val="DF6943455CD84CBF97BDFF91F92796FE27"/>
    <w:rsid w:val="00125779"/>
    <w:rPr>
      <w:rFonts w:ascii="Arial" w:eastAsiaTheme="minorHAnsi" w:hAnsi="Arial" w:cs="Arial"/>
      <w:lang w:eastAsia="en-US"/>
    </w:rPr>
  </w:style>
  <w:style w:type="paragraph" w:customStyle="1" w:styleId="5862A7F80DF24595AC79BA787F0E0FD327">
    <w:name w:val="5862A7F80DF24595AC79BA787F0E0FD327"/>
    <w:rsid w:val="00125779"/>
    <w:rPr>
      <w:rFonts w:ascii="Arial" w:eastAsiaTheme="minorHAnsi" w:hAnsi="Arial" w:cs="Arial"/>
      <w:lang w:eastAsia="en-US"/>
    </w:rPr>
  </w:style>
  <w:style w:type="paragraph" w:customStyle="1" w:styleId="D0EF2843E7254042AD78A546DA1E788427">
    <w:name w:val="D0EF2843E7254042AD78A546DA1E788427"/>
    <w:rsid w:val="00125779"/>
    <w:rPr>
      <w:rFonts w:ascii="Arial" w:eastAsiaTheme="minorHAnsi" w:hAnsi="Arial" w:cs="Arial"/>
      <w:lang w:eastAsia="en-US"/>
    </w:rPr>
  </w:style>
  <w:style w:type="paragraph" w:customStyle="1" w:styleId="E2D67C857A8842548C906901050713FD27">
    <w:name w:val="E2D67C857A8842548C906901050713FD27"/>
    <w:rsid w:val="00125779"/>
    <w:rPr>
      <w:rFonts w:ascii="Arial" w:eastAsiaTheme="minorHAnsi" w:hAnsi="Arial" w:cs="Arial"/>
      <w:lang w:eastAsia="en-US"/>
    </w:rPr>
  </w:style>
  <w:style w:type="paragraph" w:customStyle="1" w:styleId="01CB294788264C6FAB2D39FC1B3179C927">
    <w:name w:val="01CB294788264C6FAB2D39FC1B3179C927"/>
    <w:rsid w:val="00125779"/>
    <w:rPr>
      <w:rFonts w:ascii="Arial" w:eastAsiaTheme="minorHAnsi" w:hAnsi="Arial" w:cs="Arial"/>
      <w:lang w:eastAsia="en-US"/>
    </w:rPr>
  </w:style>
  <w:style w:type="paragraph" w:customStyle="1" w:styleId="8331E44A24664DD3A895733F7E2029DB27">
    <w:name w:val="8331E44A24664DD3A895733F7E2029DB27"/>
    <w:rsid w:val="00125779"/>
    <w:rPr>
      <w:rFonts w:ascii="Arial" w:eastAsiaTheme="minorHAnsi" w:hAnsi="Arial" w:cs="Arial"/>
      <w:lang w:eastAsia="en-US"/>
    </w:rPr>
  </w:style>
  <w:style w:type="paragraph" w:customStyle="1" w:styleId="F9173920F7BF4ACFB388248A00FE423127">
    <w:name w:val="F9173920F7BF4ACFB388248A00FE423127"/>
    <w:rsid w:val="00125779"/>
    <w:rPr>
      <w:rFonts w:ascii="Arial" w:eastAsiaTheme="minorHAnsi" w:hAnsi="Arial" w:cs="Arial"/>
      <w:lang w:eastAsia="en-US"/>
    </w:rPr>
  </w:style>
  <w:style w:type="paragraph" w:customStyle="1" w:styleId="CDB666CD0D034B82A23D99C7321ED8E027">
    <w:name w:val="CDB666CD0D034B82A23D99C7321ED8E027"/>
    <w:rsid w:val="00125779"/>
    <w:rPr>
      <w:rFonts w:ascii="Arial" w:eastAsiaTheme="minorHAnsi" w:hAnsi="Arial" w:cs="Arial"/>
      <w:lang w:eastAsia="en-US"/>
    </w:rPr>
  </w:style>
  <w:style w:type="paragraph" w:customStyle="1" w:styleId="6DFB0AF8F34A4C43A070E732A64051FA30">
    <w:name w:val="6DFB0AF8F34A4C43A070E732A64051FA30"/>
    <w:rsid w:val="00125779"/>
    <w:rPr>
      <w:rFonts w:ascii="Arial" w:eastAsiaTheme="minorHAnsi" w:hAnsi="Arial" w:cs="Arial"/>
      <w:lang w:eastAsia="en-US"/>
    </w:rPr>
  </w:style>
  <w:style w:type="paragraph" w:customStyle="1" w:styleId="9F4A9D4816BD42F19F57B23363BCF06727">
    <w:name w:val="9F4A9D4816BD42F19F57B23363BCF06727"/>
    <w:rsid w:val="00125779"/>
    <w:rPr>
      <w:rFonts w:ascii="Arial" w:eastAsiaTheme="minorHAnsi" w:hAnsi="Arial" w:cs="Arial"/>
      <w:lang w:eastAsia="en-US"/>
    </w:rPr>
  </w:style>
  <w:style w:type="paragraph" w:customStyle="1" w:styleId="46BC51EB46DB4BAF8BAA06EBE982D48F30">
    <w:name w:val="46BC51EB46DB4BAF8BAA06EBE982D48F30"/>
    <w:rsid w:val="00125779"/>
    <w:rPr>
      <w:rFonts w:ascii="Arial" w:eastAsiaTheme="minorHAnsi" w:hAnsi="Arial" w:cs="Arial"/>
      <w:lang w:eastAsia="en-US"/>
    </w:rPr>
  </w:style>
  <w:style w:type="paragraph" w:customStyle="1" w:styleId="7A92F262640A4E36B99223D990CC448227">
    <w:name w:val="7A92F262640A4E36B99223D990CC448227"/>
    <w:rsid w:val="00125779"/>
    <w:rPr>
      <w:rFonts w:ascii="Arial" w:eastAsiaTheme="minorHAnsi" w:hAnsi="Arial" w:cs="Arial"/>
      <w:lang w:eastAsia="en-US"/>
    </w:rPr>
  </w:style>
  <w:style w:type="paragraph" w:customStyle="1" w:styleId="56EBB75A66294575A0A83B095E6B31DA30">
    <w:name w:val="56EBB75A66294575A0A83B095E6B31DA30"/>
    <w:rsid w:val="00125779"/>
    <w:rPr>
      <w:rFonts w:ascii="Arial" w:eastAsiaTheme="minorHAnsi" w:hAnsi="Arial" w:cs="Arial"/>
      <w:lang w:eastAsia="en-US"/>
    </w:rPr>
  </w:style>
  <w:style w:type="paragraph" w:customStyle="1" w:styleId="6EB228EEBE7E49B7B4C6DD1DECF0840127">
    <w:name w:val="6EB228EEBE7E49B7B4C6DD1DECF0840127"/>
    <w:rsid w:val="00125779"/>
    <w:rPr>
      <w:rFonts w:ascii="Arial" w:eastAsiaTheme="minorHAnsi" w:hAnsi="Arial" w:cs="Arial"/>
      <w:lang w:eastAsia="en-US"/>
    </w:rPr>
  </w:style>
  <w:style w:type="paragraph" w:customStyle="1" w:styleId="DE38632BE5974929941FA15B0ACDD29830">
    <w:name w:val="DE38632BE5974929941FA15B0ACDD29830"/>
    <w:rsid w:val="00125779"/>
    <w:rPr>
      <w:rFonts w:ascii="Arial" w:eastAsiaTheme="minorHAnsi" w:hAnsi="Arial" w:cs="Arial"/>
      <w:lang w:eastAsia="en-US"/>
    </w:rPr>
  </w:style>
  <w:style w:type="paragraph" w:customStyle="1" w:styleId="A1ADED6E49E745CE87D7B50165EF6BEE27">
    <w:name w:val="A1ADED6E49E745CE87D7B50165EF6BEE27"/>
    <w:rsid w:val="00125779"/>
    <w:rPr>
      <w:rFonts w:ascii="Arial" w:eastAsiaTheme="minorHAnsi" w:hAnsi="Arial" w:cs="Arial"/>
      <w:lang w:eastAsia="en-US"/>
    </w:rPr>
  </w:style>
  <w:style w:type="paragraph" w:customStyle="1" w:styleId="CB16BCE7A97B4754B24A7B8C6175765B30">
    <w:name w:val="CB16BCE7A97B4754B24A7B8C6175765B30"/>
    <w:rsid w:val="00125779"/>
    <w:rPr>
      <w:rFonts w:ascii="Arial" w:eastAsiaTheme="minorHAnsi" w:hAnsi="Arial" w:cs="Arial"/>
      <w:lang w:eastAsia="en-US"/>
    </w:rPr>
  </w:style>
  <w:style w:type="paragraph" w:customStyle="1" w:styleId="675695B9F7244BFB8F75E747BE24633C27">
    <w:name w:val="675695B9F7244BFB8F75E747BE24633C27"/>
    <w:rsid w:val="00125779"/>
    <w:rPr>
      <w:rFonts w:ascii="Arial" w:eastAsiaTheme="minorHAnsi" w:hAnsi="Arial" w:cs="Arial"/>
      <w:lang w:eastAsia="en-US"/>
    </w:rPr>
  </w:style>
  <w:style w:type="paragraph" w:customStyle="1" w:styleId="D28AF8CA85CF4A10B124C01978D12DAF11">
    <w:name w:val="D28AF8CA85CF4A10B124C01978D12DAF11"/>
    <w:rsid w:val="00125779"/>
    <w:rPr>
      <w:rFonts w:ascii="Arial" w:eastAsiaTheme="minorHAnsi" w:hAnsi="Arial" w:cs="Arial"/>
      <w:lang w:eastAsia="en-US"/>
    </w:rPr>
  </w:style>
  <w:style w:type="paragraph" w:customStyle="1" w:styleId="D02F27E318CD42D68A96BC462CA4B6C916">
    <w:name w:val="D02F27E318CD42D68A96BC462CA4B6C916"/>
    <w:rsid w:val="00125779"/>
    <w:rPr>
      <w:rFonts w:ascii="Arial" w:eastAsiaTheme="minorHAnsi" w:hAnsi="Arial" w:cs="Arial"/>
      <w:lang w:eastAsia="en-US"/>
    </w:rPr>
  </w:style>
  <w:style w:type="paragraph" w:customStyle="1" w:styleId="D63360E7A97C448A8D1B3E408769EEFD16">
    <w:name w:val="D63360E7A97C448A8D1B3E408769EEFD16"/>
    <w:rsid w:val="00125779"/>
    <w:rPr>
      <w:rFonts w:ascii="Arial" w:eastAsiaTheme="minorHAnsi" w:hAnsi="Arial" w:cs="Arial"/>
      <w:lang w:eastAsia="en-US"/>
    </w:rPr>
  </w:style>
  <w:style w:type="paragraph" w:customStyle="1" w:styleId="9259A48AB8D64C4FB6463AD8D5B35F4716">
    <w:name w:val="9259A48AB8D64C4FB6463AD8D5B35F4716"/>
    <w:rsid w:val="00125779"/>
    <w:rPr>
      <w:rFonts w:ascii="Arial" w:eastAsiaTheme="minorHAnsi" w:hAnsi="Arial" w:cs="Arial"/>
      <w:lang w:eastAsia="en-US"/>
    </w:rPr>
  </w:style>
  <w:style w:type="paragraph" w:customStyle="1" w:styleId="BA1C208F2966488A87D678C88A0B574A5">
    <w:name w:val="BA1C208F2966488A87D678C88A0B574A5"/>
    <w:rsid w:val="00125779"/>
    <w:rPr>
      <w:rFonts w:ascii="Arial" w:eastAsiaTheme="minorHAnsi" w:hAnsi="Arial" w:cs="Arial"/>
      <w:lang w:eastAsia="en-US"/>
    </w:rPr>
  </w:style>
  <w:style w:type="paragraph" w:customStyle="1" w:styleId="F2643B6C995A440FB462713AE093CC374">
    <w:name w:val="F2643B6C995A440FB462713AE093CC374"/>
    <w:rsid w:val="00125779"/>
    <w:rPr>
      <w:rFonts w:ascii="Arial" w:eastAsiaTheme="minorHAnsi" w:hAnsi="Arial" w:cs="Arial"/>
      <w:lang w:eastAsia="en-US"/>
    </w:rPr>
  </w:style>
  <w:style w:type="paragraph" w:customStyle="1" w:styleId="BBE4C5C193B64C1288F05238319FFCCE4">
    <w:name w:val="BBE4C5C193B64C1288F05238319FFCCE4"/>
    <w:rsid w:val="00125779"/>
    <w:rPr>
      <w:rFonts w:ascii="Arial" w:eastAsiaTheme="minorHAnsi" w:hAnsi="Arial" w:cs="Arial"/>
      <w:lang w:eastAsia="en-US"/>
    </w:rPr>
  </w:style>
  <w:style w:type="paragraph" w:customStyle="1" w:styleId="F55FBBD917454B8A81089050D133D4A04">
    <w:name w:val="F55FBBD917454B8A81089050D133D4A04"/>
    <w:rsid w:val="00125779"/>
    <w:rPr>
      <w:rFonts w:ascii="Arial" w:eastAsiaTheme="minorHAnsi" w:hAnsi="Arial" w:cs="Arial"/>
      <w:lang w:eastAsia="en-US"/>
    </w:rPr>
  </w:style>
  <w:style w:type="paragraph" w:customStyle="1" w:styleId="A41B170DFB184BEA971356A8386664904">
    <w:name w:val="A41B170DFB184BEA971356A8386664904"/>
    <w:rsid w:val="00125779"/>
    <w:rPr>
      <w:rFonts w:ascii="Arial" w:eastAsiaTheme="minorHAnsi" w:hAnsi="Arial" w:cs="Arial"/>
      <w:lang w:eastAsia="en-US"/>
    </w:rPr>
  </w:style>
  <w:style w:type="paragraph" w:customStyle="1" w:styleId="F68912D0AA784ACEADB5E5504CE8769B4">
    <w:name w:val="F68912D0AA784ACEADB5E5504CE8769B4"/>
    <w:rsid w:val="00125779"/>
    <w:rPr>
      <w:rFonts w:ascii="Arial" w:eastAsiaTheme="minorHAnsi" w:hAnsi="Arial" w:cs="Arial"/>
      <w:lang w:eastAsia="en-US"/>
    </w:rPr>
  </w:style>
  <w:style w:type="paragraph" w:customStyle="1" w:styleId="92546BC7B0DE4F9DBC6FD1AD9BCC67BC4">
    <w:name w:val="92546BC7B0DE4F9DBC6FD1AD9BCC67BC4"/>
    <w:rsid w:val="00125779"/>
    <w:rPr>
      <w:rFonts w:ascii="Arial" w:eastAsiaTheme="minorHAnsi" w:hAnsi="Arial" w:cs="Arial"/>
      <w:lang w:eastAsia="en-US"/>
    </w:rPr>
  </w:style>
  <w:style w:type="paragraph" w:customStyle="1" w:styleId="2EE6C26C30BB41A3AE869F7141B4B910">
    <w:name w:val="2EE6C26C30BB41A3AE869F7141B4B910"/>
    <w:rsid w:val="00125779"/>
  </w:style>
  <w:style w:type="paragraph" w:customStyle="1" w:styleId="C4927CE3C7704BB4AEE92570FA1B0151">
    <w:name w:val="C4927CE3C7704BB4AEE92570FA1B0151"/>
    <w:rsid w:val="00125779"/>
  </w:style>
  <w:style w:type="paragraph" w:customStyle="1" w:styleId="45FE7187FD864706BB64E0AED29F899F">
    <w:name w:val="45FE7187FD864706BB64E0AED29F899F"/>
    <w:rsid w:val="00125779"/>
  </w:style>
  <w:style w:type="paragraph" w:customStyle="1" w:styleId="4F6BBD512910413E9AE7891BB152752E">
    <w:name w:val="4F6BBD512910413E9AE7891BB152752E"/>
    <w:rsid w:val="00125779"/>
  </w:style>
  <w:style w:type="paragraph" w:customStyle="1" w:styleId="905DD0D0489B4E92BD2B3D59C0BEC3AE">
    <w:name w:val="905DD0D0489B4E92BD2B3D59C0BEC3AE"/>
    <w:rsid w:val="00125779"/>
  </w:style>
  <w:style w:type="paragraph" w:customStyle="1" w:styleId="F2FA8F7ED01D4E79A074F89471214A4731">
    <w:name w:val="F2FA8F7ED01D4E79A074F89471214A4731"/>
    <w:rsid w:val="00125779"/>
    <w:rPr>
      <w:rFonts w:ascii="Arial" w:eastAsiaTheme="minorHAnsi" w:hAnsi="Arial" w:cs="Arial"/>
      <w:lang w:eastAsia="en-US"/>
    </w:rPr>
  </w:style>
  <w:style w:type="paragraph" w:customStyle="1" w:styleId="4175DCDB2BAE483F8453E57B3463F29831">
    <w:name w:val="4175DCDB2BAE483F8453E57B3463F29831"/>
    <w:rsid w:val="00125779"/>
    <w:rPr>
      <w:rFonts w:ascii="Arial" w:eastAsiaTheme="minorHAnsi" w:hAnsi="Arial" w:cs="Arial"/>
      <w:lang w:eastAsia="en-US"/>
    </w:rPr>
  </w:style>
  <w:style w:type="paragraph" w:customStyle="1" w:styleId="DD60079DF86F48D5886C377D8E084C7230">
    <w:name w:val="DD60079DF86F48D5886C377D8E084C7230"/>
    <w:rsid w:val="00125779"/>
    <w:rPr>
      <w:rFonts w:ascii="Arial" w:eastAsiaTheme="minorHAnsi" w:hAnsi="Arial" w:cs="Arial"/>
      <w:lang w:eastAsia="en-US"/>
    </w:rPr>
  </w:style>
  <w:style w:type="paragraph" w:customStyle="1" w:styleId="0C65C9F43CC34FCCBF44A1C08A30D05630">
    <w:name w:val="0C65C9F43CC34FCCBF44A1C08A30D05630"/>
    <w:rsid w:val="00125779"/>
    <w:rPr>
      <w:rFonts w:ascii="Arial" w:eastAsiaTheme="minorHAnsi" w:hAnsi="Arial" w:cs="Arial"/>
      <w:lang w:eastAsia="en-US"/>
    </w:rPr>
  </w:style>
  <w:style w:type="paragraph" w:customStyle="1" w:styleId="00883B2EAF004923B3695B165BF536165">
    <w:name w:val="00883B2EAF004923B3695B165BF536165"/>
    <w:rsid w:val="00125779"/>
    <w:rPr>
      <w:rFonts w:ascii="Arial" w:eastAsiaTheme="minorHAnsi" w:hAnsi="Arial" w:cs="Arial"/>
      <w:lang w:eastAsia="en-US"/>
    </w:rPr>
  </w:style>
  <w:style w:type="paragraph" w:customStyle="1" w:styleId="2EE6C26C30BB41A3AE869F7141B4B9101">
    <w:name w:val="2EE6C26C30BB41A3AE869F7141B4B9101"/>
    <w:rsid w:val="00125779"/>
    <w:rPr>
      <w:rFonts w:ascii="Arial" w:eastAsiaTheme="minorHAnsi" w:hAnsi="Arial" w:cs="Arial"/>
      <w:lang w:eastAsia="en-US"/>
    </w:rPr>
  </w:style>
  <w:style w:type="paragraph" w:customStyle="1" w:styleId="C4927CE3C7704BB4AEE92570FA1B01511">
    <w:name w:val="C4927CE3C7704BB4AEE92570FA1B01511"/>
    <w:rsid w:val="00125779"/>
    <w:rPr>
      <w:rFonts w:ascii="Arial" w:eastAsiaTheme="minorHAnsi" w:hAnsi="Arial" w:cs="Arial"/>
      <w:lang w:eastAsia="en-US"/>
    </w:rPr>
  </w:style>
  <w:style w:type="paragraph" w:customStyle="1" w:styleId="4F6BBD512910413E9AE7891BB152752E1">
    <w:name w:val="4F6BBD512910413E9AE7891BB152752E1"/>
    <w:rsid w:val="00125779"/>
    <w:rPr>
      <w:rFonts w:ascii="Arial" w:eastAsiaTheme="minorHAnsi" w:hAnsi="Arial" w:cs="Arial"/>
      <w:lang w:eastAsia="en-US"/>
    </w:rPr>
  </w:style>
  <w:style w:type="paragraph" w:customStyle="1" w:styleId="905DD0D0489B4E92BD2B3D59C0BEC3AE1">
    <w:name w:val="905DD0D0489B4E92BD2B3D59C0BEC3AE1"/>
    <w:rsid w:val="00125779"/>
    <w:rPr>
      <w:rFonts w:ascii="Arial" w:eastAsiaTheme="minorHAnsi" w:hAnsi="Arial" w:cs="Arial"/>
      <w:lang w:eastAsia="en-US"/>
    </w:rPr>
  </w:style>
  <w:style w:type="paragraph" w:customStyle="1" w:styleId="45FE7187FD864706BB64E0AED29F899F1">
    <w:name w:val="45FE7187FD864706BB64E0AED29F899F1"/>
    <w:rsid w:val="00125779"/>
    <w:rPr>
      <w:rFonts w:ascii="Arial" w:eastAsiaTheme="minorHAnsi" w:hAnsi="Arial" w:cs="Arial"/>
      <w:lang w:eastAsia="en-US"/>
    </w:rPr>
  </w:style>
  <w:style w:type="paragraph" w:customStyle="1" w:styleId="34CBDDBB59CB43BCACD8E042ACA4035F4">
    <w:name w:val="34CBDDBB59CB43BCACD8E042ACA4035F4"/>
    <w:rsid w:val="00125779"/>
    <w:rPr>
      <w:rFonts w:ascii="Arial" w:eastAsiaTheme="minorHAnsi" w:hAnsi="Arial" w:cs="Arial"/>
      <w:lang w:eastAsia="en-US"/>
    </w:rPr>
  </w:style>
  <w:style w:type="paragraph" w:customStyle="1" w:styleId="D65387C27C9F48ECBD052E638C3F700B4">
    <w:name w:val="D65387C27C9F48ECBD052E638C3F700B4"/>
    <w:rsid w:val="00125779"/>
    <w:rPr>
      <w:rFonts w:ascii="Arial" w:eastAsiaTheme="minorHAnsi" w:hAnsi="Arial" w:cs="Arial"/>
      <w:lang w:eastAsia="en-US"/>
    </w:rPr>
  </w:style>
  <w:style w:type="paragraph" w:customStyle="1" w:styleId="14B50754FB554B51B0852E191C4F966D4">
    <w:name w:val="14B50754FB554B51B0852E191C4F966D4"/>
    <w:rsid w:val="00125779"/>
    <w:rPr>
      <w:rFonts w:ascii="Arial" w:eastAsiaTheme="minorHAnsi" w:hAnsi="Arial" w:cs="Arial"/>
      <w:lang w:eastAsia="en-US"/>
    </w:rPr>
  </w:style>
  <w:style w:type="paragraph" w:customStyle="1" w:styleId="01AE696044CF4E91872B3E5C743D6C413">
    <w:name w:val="01AE696044CF4E91872B3E5C743D6C413"/>
    <w:rsid w:val="00125779"/>
    <w:rPr>
      <w:rFonts w:ascii="Arial" w:eastAsiaTheme="minorHAnsi" w:hAnsi="Arial" w:cs="Arial"/>
      <w:lang w:eastAsia="en-US"/>
    </w:rPr>
  </w:style>
  <w:style w:type="paragraph" w:customStyle="1" w:styleId="331518C606044D9597B87B3B81A4255C3">
    <w:name w:val="331518C606044D9597B87B3B81A4255C3"/>
    <w:rsid w:val="00125779"/>
    <w:rPr>
      <w:rFonts w:ascii="Arial" w:eastAsiaTheme="minorHAnsi" w:hAnsi="Arial" w:cs="Arial"/>
      <w:lang w:eastAsia="en-US"/>
    </w:rPr>
  </w:style>
  <w:style w:type="paragraph" w:customStyle="1" w:styleId="4CDBAD4D30DB440197506DE728868E583">
    <w:name w:val="4CDBAD4D30DB440197506DE728868E583"/>
    <w:rsid w:val="00125779"/>
    <w:rPr>
      <w:rFonts w:ascii="Arial" w:eastAsiaTheme="minorHAnsi" w:hAnsi="Arial" w:cs="Arial"/>
      <w:lang w:eastAsia="en-US"/>
    </w:rPr>
  </w:style>
  <w:style w:type="paragraph" w:customStyle="1" w:styleId="F8E190DEF5A746C6869CB8F03CB208513">
    <w:name w:val="F8E190DEF5A746C6869CB8F03CB208513"/>
    <w:rsid w:val="00125779"/>
    <w:rPr>
      <w:rFonts w:ascii="Arial" w:eastAsiaTheme="minorHAnsi" w:hAnsi="Arial" w:cs="Arial"/>
      <w:lang w:eastAsia="en-US"/>
    </w:rPr>
  </w:style>
  <w:style w:type="paragraph" w:customStyle="1" w:styleId="C4C6A23EDB5C43A88A3C872ACA797C203">
    <w:name w:val="C4C6A23EDB5C43A88A3C872ACA797C203"/>
    <w:rsid w:val="00125779"/>
    <w:rPr>
      <w:rFonts w:ascii="Arial" w:eastAsiaTheme="minorHAnsi" w:hAnsi="Arial" w:cs="Arial"/>
      <w:lang w:eastAsia="en-US"/>
    </w:rPr>
  </w:style>
  <w:style w:type="paragraph" w:customStyle="1" w:styleId="0DC4999C22184E459F3E3E9E6CDB74093">
    <w:name w:val="0DC4999C22184E459F3E3E9E6CDB74093"/>
    <w:rsid w:val="00125779"/>
    <w:rPr>
      <w:rFonts w:ascii="Arial" w:eastAsiaTheme="minorHAnsi" w:hAnsi="Arial" w:cs="Arial"/>
      <w:lang w:eastAsia="en-US"/>
    </w:rPr>
  </w:style>
  <w:style w:type="paragraph" w:customStyle="1" w:styleId="42375FDB80CE457F923AE3C93992F6473">
    <w:name w:val="42375FDB80CE457F923AE3C93992F6473"/>
    <w:rsid w:val="00125779"/>
    <w:rPr>
      <w:rFonts w:ascii="Arial" w:eastAsiaTheme="minorHAnsi" w:hAnsi="Arial" w:cs="Arial"/>
      <w:lang w:eastAsia="en-US"/>
    </w:rPr>
  </w:style>
  <w:style w:type="paragraph" w:customStyle="1" w:styleId="7A8F80BEE53C465785DB9E9974C831B93">
    <w:name w:val="7A8F80BEE53C465785DB9E9974C831B93"/>
    <w:rsid w:val="00125779"/>
    <w:rPr>
      <w:rFonts w:ascii="Arial" w:eastAsiaTheme="minorHAnsi" w:hAnsi="Arial" w:cs="Arial"/>
      <w:lang w:eastAsia="en-US"/>
    </w:rPr>
  </w:style>
  <w:style w:type="paragraph" w:customStyle="1" w:styleId="3DD12C71256147E3AD81ADF519B0B0B73">
    <w:name w:val="3DD12C71256147E3AD81ADF519B0B0B73"/>
    <w:rsid w:val="00125779"/>
    <w:rPr>
      <w:rFonts w:ascii="Arial" w:eastAsiaTheme="minorHAnsi" w:hAnsi="Arial" w:cs="Arial"/>
      <w:lang w:eastAsia="en-US"/>
    </w:rPr>
  </w:style>
  <w:style w:type="paragraph" w:customStyle="1" w:styleId="2C405E876D9C4EA9B6201540663676CD3">
    <w:name w:val="2C405E876D9C4EA9B6201540663676CD3"/>
    <w:rsid w:val="00125779"/>
    <w:rPr>
      <w:rFonts w:ascii="Arial" w:eastAsiaTheme="minorHAnsi" w:hAnsi="Arial" w:cs="Arial"/>
      <w:lang w:eastAsia="en-US"/>
    </w:rPr>
  </w:style>
  <w:style w:type="paragraph" w:customStyle="1" w:styleId="B84CA6304EF94475ACC69D2E1004F7A23">
    <w:name w:val="B84CA6304EF94475ACC69D2E1004F7A23"/>
    <w:rsid w:val="00125779"/>
    <w:rPr>
      <w:rFonts w:ascii="Arial" w:eastAsiaTheme="minorHAnsi" w:hAnsi="Arial" w:cs="Arial"/>
      <w:lang w:eastAsia="en-US"/>
    </w:rPr>
  </w:style>
  <w:style w:type="paragraph" w:customStyle="1" w:styleId="47D5092F6AB74E619E8E01C38BF8DFBB3">
    <w:name w:val="47D5092F6AB74E619E8E01C38BF8DFBB3"/>
    <w:rsid w:val="00125779"/>
    <w:rPr>
      <w:rFonts w:ascii="Arial" w:eastAsiaTheme="minorHAnsi" w:hAnsi="Arial" w:cs="Arial"/>
      <w:lang w:eastAsia="en-US"/>
    </w:rPr>
  </w:style>
  <w:style w:type="paragraph" w:customStyle="1" w:styleId="099D14F2B1AC4B36A5435D8F275D3CE23">
    <w:name w:val="099D14F2B1AC4B36A5435D8F275D3CE23"/>
    <w:rsid w:val="00125779"/>
    <w:rPr>
      <w:rFonts w:ascii="Arial" w:eastAsiaTheme="minorHAnsi" w:hAnsi="Arial" w:cs="Arial"/>
      <w:lang w:eastAsia="en-US"/>
    </w:rPr>
  </w:style>
  <w:style w:type="paragraph" w:customStyle="1" w:styleId="07F39CE19CB94702A8FFF995BDE60DF73">
    <w:name w:val="07F39CE19CB94702A8FFF995BDE60DF73"/>
    <w:rsid w:val="00125779"/>
    <w:rPr>
      <w:rFonts w:ascii="Arial" w:eastAsiaTheme="minorHAnsi" w:hAnsi="Arial" w:cs="Arial"/>
      <w:lang w:eastAsia="en-US"/>
    </w:rPr>
  </w:style>
  <w:style w:type="paragraph" w:customStyle="1" w:styleId="FB063CD74E544F8AB136B0BDFAB7B7FF3">
    <w:name w:val="FB063CD74E544F8AB136B0BDFAB7B7FF3"/>
    <w:rsid w:val="00125779"/>
    <w:rPr>
      <w:rFonts w:ascii="Arial" w:eastAsiaTheme="minorHAnsi" w:hAnsi="Arial" w:cs="Arial"/>
      <w:lang w:eastAsia="en-US"/>
    </w:rPr>
  </w:style>
  <w:style w:type="paragraph" w:customStyle="1" w:styleId="FF77BE88D5014B628E2BFC6B5F6142D63">
    <w:name w:val="FF77BE88D5014B628E2BFC6B5F6142D63"/>
    <w:rsid w:val="00125779"/>
    <w:rPr>
      <w:rFonts w:ascii="Arial" w:eastAsiaTheme="minorHAnsi" w:hAnsi="Arial" w:cs="Arial"/>
      <w:lang w:eastAsia="en-US"/>
    </w:rPr>
  </w:style>
  <w:style w:type="paragraph" w:customStyle="1" w:styleId="0D080E99FF554A968908867136571F2D3">
    <w:name w:val="0D080E99FF554A968908867136571F2D3"/>
    <w:rsid w:val="00125779"/>
    <w:rPr>
      <w:rFonts w:ascii="Arial" w:eastAsiaTheme="minorHAnsi" w:hAnsi="Arial" w:cs="Arial"/>
      <w:lang w:eastAsia="en-US"/>
    </w:rPr>
  </w:style>
  <w:style w:type="paragraph" w:customStyle="1" w:styleId="945C0B5FDBBD470989D6E8B10101F30A3">
    <w:name w:val="945C0B5FDBBD470989D6E8B10101F30A3"/>
    <w:rsid w:val="00125779"/>
    <w:rPr>
      <w:rFonts w:ascii="Arial" w:eastAsiaTheme="minorHAnsi" w:hAnsi="Arial" w:cs="Arial"/>
      <w:lang w:eastAsia="en-US"/>
    </w:rPr>
  </w:style>
  <w:style w:type="paragraph" w:customStyle="1" w:styleId="C7B643BECFA140F4A425FFC518A15F793">
    <w:name w:val="C7B643BECFA140F4A425FFC518A15F793"/>
    <w:rsid w:val="00125779"/>
    <w:rPr>
      <w:rFonts w:ascii="Arial" w:eastAsiaTheme="minorHAnsi" w:hAnsi="Arial" w:cs="Arial"/>
      <w:lang w:eastAsia="en-US"/>
    </w:rPr>
  </w:style>
  <w:style w:type="paragraph" w:customStyle="1" w:styleId="735802FBD6B7486B849EAA788B002FAE3">
    <w:name w:val="735802FBD6B7486B849EAA788B002FAE3"/>
    <w:rsid w:val="00125779"/>
    <w:rPr>
      <w:rFonts w:ascii="Arial" w:eastAsiaTheme="minorHAnsi" w:hAnsi="Arial" w:cs="Arial"/>
      <w:lang w:eastAsia="en-US"/>
    </w:rPr>
  </w:style>
  <w:style w:type="paragraph" w:customStyle="1" w:styleId="F82B02656364438BB6FBCB553A25C4093">
    <w:name w:val="F82B02656364438BB6FBCB553A25C4093"/>
    <w:rsid w:val="00125779"/>
    <w:rPr>
      <w:rFonts w:ascii="Arial" w:eastAsiaTheme="minorHAnsi" w:hAnsi="Arial" w:cs="Arial"/>
      <w:lang w:eastAsia="en-US"/>
    </w:rPr>
  </w:style>
  <w:style w:type="paragraph" w:customStyle="1" w:styleId="4F6EE262E85E4B419286DEC3D99CA8723">
    <w:name w:val="4F6EE262E85E4B419286DEC3D99CA8723"/>
    <w:rsid w:val="00125779"/>
    <w:rPr>
      <w:rFonts w:ascii="Arial" w:eastAsiaTheme="minorHAnsi" w:hAnsi="Arial" w:cs="Arial"/>
      <w:lang w:eastAsia="en-US"/>
    </w:rPr>
  </w:style>
  <w:style w:type="paragraph" w:customStyle="1" w:styleId="65A476A607ED4F649B8F64B45AA579AD3">
    <w:name w:val="65A476A607ED4F649B8F64B45AA579AD3"/>
    <w:rsid w:val="00125779"/>
    <w:rPr>
      <w:rFonts w:ascii="Arial" w:eastAsiaTheme="minorHAnsi" w:hAnsi="Arial" w:cs="Arial"/>
      <w:lang w:eastAsia="en-US"/>
    </w:rPr>
  </w:style>
  <w:style w:type="paragraph" w:customStyle="1" w:styleId="DF6943455CD84CBF97BDFF91F92796FE28">
    <w:name w:val="DF6943455CD84CBF97BDFF91F92796FE28"/>
    <w:rsid w:val="00125779"/>
    <w:rPr>
      <w:rFonts w:ascii="Arial" w:eastAsiaTheme="minorHAnsi" w:hAnsi="Arial" w:cs="Arial"/>
      <w:lang w:eastAsia="en-US"/>
    </w:rPr>
  </w:style>
  <w:style w:type="paragraph" w:customStyle="1" w:styleId="5862A7F80DF24595AC79BA787F0E0FD328">
    <w:name w:val="5862A7F80DF24595AC79BA787F0E0FD328"/>
    <w:rsid w:val="00125779"/>
    <w:rPr>
      <w:rFonts w:ascii="Arial" w:eastAsiaTheme="minorHAnsi" w:hAnsi="Arial" w:cs="Arial"/>
      <w:lang w:eastAsia="en-US"/>
    </w:rPr>
  </w:style>
  <w:style w:type="paragraph" w:customStyle="1" w:styleId="D0EF2843E7254042AD78A546DA1E788428">
    <w:name w:val="D0EF2843E7254042AD78A546DA1E788428"/>
    <w:rsid w:val="00125779"/>
    <w:rPr>
      <w:rFonts w:ascii="Arial" w:eastAsiaTheme="minorHAnsi" w:hAnsi="Arial" w:cs="Arial"/>
      <w:lang w:eastAsia="en-US"/>
    </w:rPr>
  </w:style>
  <w:style w:type="paragraph" w:customStyle="1" w:styleId="E2D67C857A8842548C906901050713FD28">
    <w:name w:val="E2D67C857A8842548C906901050713FD28"/>
    <w:rsid w:val="00125779"/>
    <w:rPr>
      <w:rFonts w:ascii="Arial" w:eastAsiaTheme="minorHAnsi" w:hAnsi="Arial" w:cs="Arial"/>
      <w:lang w:eastAsia="en-US"/>
    </w:rPr>
  </w:style>
  <w:style w:type="paragraph" w:customStyle="1" w:styleId="01CB294788264C6FAB2D39FC1B3179C928">
    <w:name w:val="01CB294788264C6FAB2D39FC1B3179C928"/>
    <w:rsid w:val="00125779"/>
    <w:rPr>
      <w:rFonts w:ascii="Arial" w:eastAsiaTheme="minorHAnsi" w:hAnsi="Arial" w:cs="Arial"/>
      <w:lang w:eastAsia="en-US"/>
    </w:rPr>
  </w:style>
  <w:style w:type="paragraph" w:customStyle="1" w:styleId="8331E44A24664DD3A895733F7E2029DB28">
    <w:name w:val="8331E44A24664DD3A895733F7E2029DB28"/>
    <w:rsid w:val="00125779"/>
    <w:rPr>
      <w:rFonts w:ascii="Arial" w:eastAsiaTheme="minorHAnsi" w:hAnsi="Arial" w:cs="Arial"/>
      <w:lang w:eastAsia="en-US"/>
    </w:rPr>
  </w:style>
  <w:style w:type="paragraph" w:customStyle="1" w:styleId="F9173920F7BF4ACFB388248A00FE423128">
    <w:name w:val="F9173920F7BF4ACFB388248A00FE423128"/>
    <w:rsid w:val="00125779"/>
    <w:rPr>
      <w:rFonts w:ascii="Arial" w:eastAsiaTheme="minorHAnsi" w:hAnsi="Arial" w:cs="Arial"/>
      <w:lang w:eastAsia="en-US"/>
    </w:rPr>
  </w:style>
  <w:style w:type="paragraph" w:customStyle="1" w:styleId="CDB666CD0D034B82A23D99C7321ED8E028">
    <w:name w:val="CDB666CD0D034B82A23D99C7321ED8E028"/>
    <w:rsid w:val="00125779"/>
    <w:rPr>
      <w:rFonts w:ascii="Arial" w:eastAsiaTheme="minorHAnsi" w:hAnsi="Arial" w:cs="Arial"/>
      <w:lang w:eastAsia="en-US"/>
    </w:rPr>
  </w:style>
  <w:style w:type="paragraph" w:customStyle="1" w:styleId="6DFB0AF8F34A4C43A070E732A64051FA31">
    <w:name w:val="6DFB0AF8F34A4C43A070E732A64051FA31"/>
    <w:rsid w:val="00125779"/>
    <w:rPr>
      <w:rFonts w:ascii="Arial" w:eastAsiaTheme="minorHAnsi" w:hAnsi="Arial" w:cs="Arial"/>
      <w:lang w:eastAsia="en-US"/>
    </w:rPr>
  </w:style>
  <w:style w:type="paragraph" w:customStyle="1" w:styleId="9F4A9D4816BD42F19F57B23363BCF06728">
    <w:name w:val="9F4A9D4816BD42F19F57B23363BCF06728"/>
    <w:rsid w:val="00125779"/>
    <w:rPr>
      <w:rFonts w:ascii="Arial" w:eastAsiaTheme="minorHAnsi" w:hAnsi="Arial" w:cs="Arial"/>
      <w:lang w:eastAsia="en-US"/>
    </w:rPr>
  </w:style>
  <w:style w:type="paragraph" w:customStyle="1" w:styleId="46BC51EB46DB4BAF8BAA06EBE982D48F31">
    <w:name w:val="46BC51EB46DB4BAF8BAA06EBE982D48F31"/>
    <w:rsid w:val="00125779"/>
    <w:rPr>
      <w:rFonts w:ascii="Arial" w:eastAsiaTheme="minorHAnsi" w:hAnsi="Arial" w:cs="Arial"/>
      <w:lang w:eastAsia="en-US"/>
    </w:rPr>
  </w:style>
  <w:style w:type="paragraph" w:customStyle="1" w:styleId="7A92F262640A4E36B99223D990CC448228">
    <w:name w:val="7A92F262640A4E36B99223D990CC448228"/>
    <w:rsid w:val="00125779"/>
    <w:rPr>
      <w:rFonts w:ascii="Arial" w:eastAsiaTheme="minorHAnsi" w:hAnsi="Arial" w:cs="Arial"/>
      <w:lang w:eastAsia="en-US"/>
    </w:rPr>
  </w:style>
  <w:style w:type="paragraph" w:customStyle="1" w:styleId="56EBB75A66294575A0A83B095E6B31DA31">
    <w:name w:val="56EBB75A66294575A0A83B095E6B31DA31"/>
    <w:rsid w:val="00125779"/>
    <w:rPr>
      <w:rFonts w:ascii="Arial" w:eastAsiaTheme="minorHAnsi" w:hAnsi="Arial" w:cs="Arial"/>
      <w:lang w:eastAsia="en-US"/>
    </w:rPr>
  </w:style>
  <w:style w:type="paragraph" w:customStyle="1" w:styleId="6EB228EEBE7E49B7B4C6DD1DECF0840128">
    <w:name w:val="6EB228EEBE7E49B7B4C6DD1DECF0840128"/>
    <w:rsid w:val="00125779"/>
    <w:rPr>
      <w:rFonts w:ascii="Arial" w:eastAsiaTheme="minorHAnsi" w:hAnsi="Arial" w:cs="Arial"/>
      <w:lang w:eastAsia="en-US"/>
    </w:rPr>
  </w:style>
  <w:style w:type="paragraph" w:customStyle="1" w:styleId="DE38632BE5974929941FA15B0ACDD29831">
    <w:name w:val="DE38632BE5974929941FA15B0ACDD29831"/>
    <w:rsid w:val="00125779"/>
    <w:rPr>
      <w:rFonts w:ascii="Arial" w:eastAsiaTheme="minorHAnsi" w:hAnsi="Arial" w:cs="Arial"/>
      <w:lang w:eastAsia="en-US"/>
    </w:rPr>
  </w:style>
  <w:style w:type="paragraph" w:customStyle="1" w:styleId="A1ADED6E49E745CE87D7B50165EF6BEE28">
    <w:name w:val="A1ADED6E49E745CE87D7B50165EF6BEE28"/>
    <w:rsid w:val="00125779"/>
    <w:rPr>
      <w:rFonts w:ascii="Arial" w:eastAsiaTheme="minorHAnsi" w:hAnsi="Arial" w:cs="Arial"/>
      <w:lang w:eastAsia="en-US"/>
    </w:rPr>
  </w:style>
  <w:style w:type="paragraph" w:customStyle="1" w:styleId="CB16BCE7A97B4754B24A7B8C6175765B31">
    <w:name w:val="CB16BCE7A97B4754B24A7B8C6175765B31"/>
    <w:rsid w:val="00125779"/>
    <w:rPr>
      <w:rFonts w:ascii="Arial" w:eastAsiaTheme="minorHAnsi" w:hAnsi="Arial" w:cs="Arial"/>
      <w:lang w:eastAsia="en-US"/>
    </w:rPr>
  </w:style>
  <w:style w:type="paragraph" w:customStyle="1" w:styleId="675695B9F7244BFB8F75E747BE24633C28">
    <w:name w:val="675695B9F7244BFB8F75E747BE24633C28"/>
    <w:rsid w:val="00125779"/>
    <w:rPr>
      <w:rFonts w:ascii="Arial" w:eastAsiaTheme="minorHAnsi" w:hAnsi="Arial" w:cs="Arial"/>
      <w:lang w:eastAsia="en-US"/>
    </w:rPr>
  </w:style>
  <w:style w:type="paragraph" w:customStyle="1" w:styleId="D28AF8CA85CF4A10B124C01978D12DAF12">
    <w:name w:val="D28AF8CA85CF4A10B124C01978D12DAF12"/>
    <w:rsid w:val="00125779"/>
    <w:rPr>
      <w:rFonts w:ascii="Arial" w:eastAsiaTheme="minorHAnsi" w:hAnsi="Arial" w:cs="Arial"/>
      <w:lang w:eastAsia="en-US"/>
    </w:rPr>
  </w:style>
  <w:style w:type="paragraph" w:customStyle="1" w:styleId="D02F27E318CD42D68A96BC462CA4B6C917">
    <w:name w:val="D02F27E318CD42D68A96BC462CA4B6C917"/>
    <w:rsid w:val="00125779"/>
    <w:rPr>
      <w:rFonts w:ascii="Arial" w:eastAsiaTheme="minorHAnsi" w:hAnsi="Arial" w:cs="Arial"/>
      <w:lang w:eastAsia="en-US"/>
    </w:rPr>
  </w:style>
  <w:style w:type="paragraph" w:customStyle="1" w:styleId="D63360E7A97C448A8D1B3E408769EEFD17">
    <w:name w:val="D63360E7A97C448A8D1B3E408769EEFD17"/>
    <w:rsid w:val="00125779"/>
    <w:rPr>
      <w:rFonts w:ascii="Arial" w:eastAsiaTheme="minorHAnsi" w:hAnsi="Arial" w:cs="Arial"/>
      <w:lang w:eastAsia="en-US"/>
    </w:rPr>
  </w:style>
  <w:style w:type="paragraph" w:customStyle="1" w:styleId="9259A48AB8D64C4FB6463AD8D5B35F4717">
    <w:name w:val="9259A48AB8D64C4FB6463AD8D5B35F4717"/>
    <w:rsid w:val="00125779"/>
    <w:rPr>
      <w:rFonts w:ascii="Arial" w:eastAsiaTheme="minorHAnsi" w:hAnsi="Arial" w:cs="Arial"/>
      <w:lang w:eastAsia="en-US"/>
    </w:rPr>
  </w:style>
  <w:style w:type="paragraph" w:customStyle="1" w:styleId="BA1C208F2966488A87D678C88A0B574A6">
    <w:name w:val="BA1C208F2966488A87D678C88A0B574A6"/>
    <w:rsid w:val="00125779"/>
    <w:rPr>
      <w:rFonts w:ascii="Arial" w:eastAsiaTheme="minorHAnsi" w:hAnsi="Arial" w:cs="Arial"/>
      <w:lang w:eastAsia="en-US"/>
    </w:rPr>
  </w:style>
  <w:style w:type="paragraph" w:customStyle="1" w:styleId="F2643B6C995A440FB462713AE093CC375">
    <w:name w:val="F2643B6C995A440FB462713AE093CC375"/>
    <w:rsid w:val="00125779"/>
    <w:rPr>
      <w:rFonts w:ascii="Arial" w:eastAsiaTheme="minorHAnsi" w:hAnsi="Arial" w:cs="Arial"/>
      <w:lang w:eastAsia="en-US"/>
    </w:rPr>
  </w:style>
  <w:style w:type="paragraph" w:customStyle="1" w:styleId="BBE4C5C193B64C1288F05238319FFCCE5">
    <w:name w:val="BBE4C5C193B64C1288F05238319FFCCE5"/>
    <w:rsid w:val="00125779"/>
    <w:rPr>
      <w:rFonts w:ascii="Arial" w:eastAsiaTheme="minorHAnsi" w:hAnsi="Arial" w:cs="Arial"/>
      <w:lang w:eastAsia="en-US"/>
    </w:rPr>
  </w:style>
  <w:style w:type="paragraph" w:customStyle="1" w:styleId="F55FBBD917454B8A81089050D133D4A05">
    <w:name w:val="F55FBBD917454B8A81089050D133D4A05"/>
    <w:rsid w:val="00125779"/>
    <w:rPr>
      <w:rFonts w:ascii="Arial" w:eastAsiaTheme="minorHAnsi" w:hAnsi="Arial" w:cs="Arial"/>
      <w:lang w:eastAsia="en-US"/>
    </w:rPr>
  </w:style>
  <w:style w:type="paragraph" w:customStyle="1" w:styleId="A41B170DFB184BEA971356A8386664905">
    <w:name w:val="A41B170DFB184BEA971356A8386664905"/>
    <w:rsid w:val="00125779"/>
    <w:rPr>
      <w:rFonts w:ascii="Arial" w:eastAsiaTheme="minorHAnsi" w:hAnsi="Arial" w:cs="Arial"/>
      <w:lang w:eastAsia="en-US"/>
    </w:rPr>
  </w:style>
  <w:style w:type="paragraph" w:customStyle="1" w:styleId="F68912D0AA784ACEADB5E5504CE8769B5">
    <w:name w:val="F68912D0AA784ACEADB5E5504CE8769B5"/>
    <w:rsid w:val="00125779"/>
    <w:rPr>
      <w:rFonts w:ascii="Arial" w:eastAsiaTheme="minorHAnsi" w:hAnsi="Arial" w:cs="Arial"/>
      <w:lang w:eastAsia="en-US"/>
    </w:rPr>
  </w:style>
  <w:style w:type="paragraph" w:customStyle="1" w:styleId="92546BC7B0DE4F9DBC6FD1AD9BCC67BC5">
    <w:name w:val="92546BC7B0DE4F9DBC6FD1AD9BCC67BC5"/>
    <w:rsid w:val="00125779"/>
    <w:rPr>
      <w:rFonts w:ascii="Arial" w:eastAsiaTheme="minorHAnsi" w:hAnsi="Arial" w:cs="Arial"/>
      <w:lang w:eastAsia="en-US"/>
    </w:rPr>
  </w:style>
  <w:style w:type="paragraph" w:customStyle="1" w:styleId="A2D59D6E2ABE44C787B9200B2176F582">
    <w:name w:val="A2D59D6E2ABE44C787B9200B2176F582"/>
    <w:rsid w:val="00125779"/>
  </w:style>
  <w:style w:type="paragraph" w:customStyle="1" w:styleId="A46D715B4D114A4BB8CF740A5A2744BF">
    <w:name w:val="A46D715B4D114A4BB8CF740A5A2744BF"/>
    <w:rsid w:val="00125779"/>
  </w:style>
  <w:style w:type="paragraph" w:customStyle="1" w:styleId="C99A3337E5E945079A474B2E08A4FD4E">
    <w:name w:val="C99A3337E5E945079A474B2E08A4FD4E"/>
    <w:rsid w:val="00125779"/>
  </w:style>
  <w:style w:type="paragraph" w:customStyle="1" w:styleId="A1896F6C813B41E3A4E57E891E78B3F9">
    <w:name w:val="A1896F6C813B41E3A4E57E891E78B3F9"/>
    <w:rsid w:val="00125779"/>
  </w:style>
  <w:style w:type="paragraph" w:customStyle="1" w:styleId="94A47FC8829E4FA09ABAA9E295FD06BE">
    <w:name w:val="94A47FC8829E4FA09ABAA9E295FD06BE"/>
    <w:rsid w:val="00125779"/>
  </w:style>
  <w:style w:type="paragraph" w:customStyle="1" w:styleId="35C558E7361B41F4A6B12F84AA5F0C6C">
    <w:name w:val="35C558E7361B41F4A6B12F84AA5F0C6C"/>
    <w:rsid w:val="00125779"/>
  </w:style>
  <w:style w:type="paragraph" w:customStyle="1" w:styleId="2C995BD50BED4A99BF5B3AFE92BDCFE2">
    <w:name w:val="2C995BD50BED4A99BF5B3AFE92BDCFE2"/>
    <w:rsid w:val="00125779"/>
  </w:style>
  <w:style w:type="paragraph" w:customStyle="1" w:styleId="60335E363E0849C787A73D070FDF540B">
    <w:name w:val="60335E363E0849C787A73D070FDF540B"/>
    <w:rsid w:val="00125779"/>
  </w:style>
  <w:style w:type="paragraph" w:customStyle="1" w:styleId="D061534478414DC49EE810ACE4755CE0">
    <w:name w:val="D061534478414DC49EE810ACE4755CE0"/>
    <w:rsid w:val="00125779"/>
  </w:style>
  <w:style w:type="paragraph" w:customStyle="1" w:styleId="754B5439AFA6428382A278D0151D21AC">
    <w:name w:val="754B5439AFA6428382A278D0151D21AC"/>
    <w:rsid w:val="00125779"/>
  </w:style>
  <w:style w:type="paragraph" w:customStyle="1" w:styleId="120AFFBD7F814DFEBBA1FEC02958DBA5">
    <w:name w:val="120AFFBD7F814DFEBBA1FEC02958DBA5"/>
    <w:rsid w:val="00125779"/>
  </w:style>
  <w:style w:type="paragraph" w:customStyle="1" w:styleId="05325EB149FD498DB2EE6FAC984E0329">
    <w:name w:val="05325EB149FD498DB2EE6FAC984E0329"/>
    <w:rsid w:val="00125779"/>
  </w:style>
  <w:style w:type="paragraph" w:customStyle="1" w:styleId="38334F211C8F458BAA82B6672DFFF11E">
    <w:name w:val="38334F211C8F458BAA82B6672DFFF11E"/>
    <w:rsid w:val="00125779"/>
  </w:style>
  <w:style w:type="paragraph" w:customStyle="1" w:styleId="C9839E21ED6841EC9B3241A7C0CB74F3">
    <w:name w:val="C9839E21ED6841EC9B3241A7C0CB74F3"/>
    <w:rsid w:val="00125779"/>
  </w:style>
  <w:style w:type="paragraph" w:customStyle="1" w:styleId="DA47DF7FB87D4F9E818864956450295A">
    <w:name w:val="DA47DF7FB87D4F9E818864956450295A"/>
    <w:rsid w:val="00125779"/>
  </w:style>
  <w:style w:type="paragraph" w:customStyle="1" w:styleId="281D483DDB6D4F2388020FDFA8A4ECA2">
    <w:name w:val="281D483DDB6D4F2388020FDFA8A4ECA2"/>
    <w:rsid w:val="00125779"/>
  </w:style>
  <w:style w:type="paragraph" w:customStyle="1" w:styleId="6F14E87AC12046BEBC75787B82BC1836">
    <w:name w:val="6F14E87AC12046BEBC75787B82BC1836"/>
    <w:rsid w:val="00125779"/>
  </w:style>
  <w:style w:type="paragraph" w:customStyle="1" w:styleId="57B31A20FCEC4AAFAA79D7C1E471F058">
    <w:name w:val="57B31A20FCEC4AAFAA79D7C1E471F058"/>
    <w:rsid w:val="00125779"/>
  </w:style>
  <w:style w:type="paragraph" w:customStyle="1" w:styleId="1BBF1DF7053A4D1D8656656554FACB0A">
    <w:name w:val="1BBF1DF7053A4D1D8656656554FACB0A"/>
    <w:rsid w:val="00125779"/>
  </w:style>
  <w:style w:type="paragraph" w:customStyle="1" w:styleId="39BA3FF6366C400F9F1BA35C86122501">
    <w:name w:val="39BA3FF6366C400F9F1BA35C86122501"/>
    <w:rsid w:val="00125779"/>
  </w:style>
  <w:style w:type="paragraph" w:customStyle="1" w:styleId="94DFD5F79479428DB561821DD3B3D894">
    <w:name w:val="94DFD5F79479428DB561821DD3B3D894"/>
    <w:rsid w:val="00125779"/>
  </w:style>
  <w:style w:type="paragraph" w:customStyle="1" w:styleId="D7807E51A50C494D873F3D5DE14B0665">
    <w:name w:val="D7807E51A50C494D873F3D5DE14B0665"/>
    <w:rsid w:val="00125779"/>
  </w:style>
  <w:style w:type="paragraph" w:customStyle="1" w:styleId="69110D93D1A642149A671C6AE1AD44DF">
    <w:name w:val="69110D93D1A642149A671C6AE1AD44DF"/>
    <w:rsid w:val="00125779"/>
  </w:style>
  <w:style w:type="paragraph" w:customStyle="1" w:styleId="7F7E72745FDE4C2AAF4D2F0292F9F400">
    <w:name w:val="7F7E72745FDE4C2AAF4D2F0292F9F400"/>
    <w:rsid w:val="00125779"/>
  </w:style>
  <w:style w:type="paragraph" w:customStyle="1" w:styleId="4B12FC4C47C5496585DCD341AE6E6EC1">
    <w:name w:val="4B12FC4C47C5496585DCD341AE6E6EC1"/>
    <w:rsid w:val="00125779"/>
  </w:style>
  <w:style w:type="paragraph" w:customStyle="1" w:styleId="0CF4BB8DD6DA41CC9E0C70E6395DCF8E">
    <w:name w:val="0CF4BB8DD6DA41CC9E0C70E6395DCF8E"/>
    <w:rsid w:val="00125779"/>
  </w:style>
  <w:style w:type="paragraph" w:customStyle="1" w:styleId="39ADE234E65842A58356E769060CB8F3">
    <w:name w:val="39ADE234E65842A58356E769060CB8F3"/>
    <w:rsid w:val="00125779"/>
  </w:style>
  <w:style w:type="paragraph" w:customStyle="1" w:styleId="199F72B2A314494E8299E5CCCCC59008">
    <w:name w:val="199F72B2A314494E8299E5CCCCC59008"/>
    <w:rsid w:val="00125779"/>
  </w:style>
  <w:style w:type="paragraph" w:customStyle="1" w:styleId="11B66A64064B4A3C986AA749FBD9541F">
    <w:name w:val="11B66A64064B4A3C986AA749FBD9541F"/>
    <w:rsid w:val="00125779"/>
  </w:style>
  <w:style w:type="paragraph" w:customStyle="1" w:styleId="23B824F04A644C389CD6EEF9BEED8F87">
    <w:name w:val="23B824F04A644C389CD6EEF9BEED8F87"/>
    <w:rsid w:val="00125779"/>
  </w:style>
  <w:style w:type="paragraph" w:customStyle="1" w:styleId="D918FA33DD7042E3B6BD70CBD5300547">
    <w:name w:val="D918FA33DD7042E3B6BD70CBD5300547"/>
    <w:rsid w:val="00125779"/>
  </w:style>
  <w:style w:type="paragraph" w:customStyle="1" w:styleId="89DD6A92C01D4D378D4DCD8CDFA925BD">
    <w:name w:val="89DD6A92C01D4D378D4DCD8CDFA925BD"/>
    <w:rsid w:val="00125779"/>
  </w:style>
  <w:style w:type="paragraph" w:customStyle="1" w:styleId="8EF1FD10BEC740CAAA3995DBCC283A2E">
    <w:name w:val="8EF1FD10BEC740CAAA3995DBCC283A2E"/>
    <w:rsid w:val="00125779"/>
  </w:style>
  <w:style w:type="paragraph" w:customStyle="1" w:styleId="019C5A49D549414B9CAE12AA3E97F644">
    <w:name w:val="019C5A49D549414B9CAE12AA3E97F644"/>
    <w:rsid w:val="00125779"/>
  </w:style>
  <w:style w:type="paragraph" w:customStyle="1" w:styleId="80C0E783DCF74B469A50FD472CE67950">
    <w:name w:val="80C0E783DCF74B469A50FD472CE67950"/>
    <w:rsid w:val="00125779"/>
  </w:style>
  <w:style w:type="paragraph" w:customStyle="1" w:styleId="B69649DFCD1F47E199E9599557AAA9EA">
    <w:name w:val="B69649DFCD1F47E199E9599557AAA9EA"/>
    <w:rsid w:val="00125779"/>
  </w:style>
  <w:style w:type="paragraph" w:customStyle="1" w:styleId="D588E4ABF0194751925425ACC926ED63">
    <w:name w:val="D588E4ABF0194751925425ACC926ED63"/>
    <w:rsid w:val="00125779"/>
  </w:style>
  <w:style w:type="paragraph" w:customStyle="1" w:styleId="EF23310B66914541ACCC50FC466809DB">
    <w:name w:val="EF23310B66914541ACCC50FC466809DB"/>
    <w:rsid w:val="00125779"/>
  </w:style>
  <w:style w:type="paragraph" w:customStyle="1" w:styleId="C7AF45786E3C444A906ED5E7E966DFA0">
    <w:name w:val="C7AF45786E3C444A906ED5E7E966DFA0"/>
    <w:rsid w:val="00125779"/>
  </w:style>
  <w:style w:type="paragraph" w:customStyle="1" w:styleId="32C1540E0F0A4E46822D8B14DEAC59AA">
    <w:name w:val="32C1540E0F0A4E46822D8B14DEAC59AA"/>
    <w:rsid w:val="00125779"/>
  </w:style>
  <w:style w:type="paragraph" w:customStyle="1" w:styleId="CE0ECED24AF74A24B5A118EF8A0A1C8B">
    <w:name w:val="CE0ECED24AF74A24B5A118EF8A0A1C8B"/>
    <w:rsid w:val="00125779"/>
  </w:style>
  <w:style w:type="paragraph" w:customStyle="1" w:styleId="2A6A8EB9998244D6A2A1E764DABC55D3">
    <w:name w:val="2A6A8EB9998244D6A2A1E764DABC55D3"/>
    <w:rsid w:val="00125779"/>
  </w:style>
  <w:style w:type="paragraph" w:customStyle="1" w:styleId="E3092F3ACCDC4222AF415D52550CAEDA">
    <w:name w:val="E3092F3ACCDC4222AF415D52550CAEDA"/>
    <w:rsid w:val="00125779"/>
  </w:style>
  <w:style w:type="paragraph" w:customStyle="1" w:styleId="4108657B07AE4F0AABA353083B0CAAE2">
    <w:name w:val="4108657B07AE4F0AABA353083B0CAAE2"/>
    <w:rsid w:val="00125779"/>
  </w:style>
  <w:style w:type="paragraph" w:customStyle="1" w:styleId="53F37534F55F4C4B93DFA0266124F601">
    <w:name w:val="53F37534F55F4C4B93DFA0266124F601"/>
    <w:rsid w:val="00125779"/>
  </w:style>
  <w:style w:type="paragraph" w:customStyle="1" w:styleId="02AEFDD924D044FEB1F0C5FACADFA276">
    <w:name w:val="02AEFDD924D044FEB1F0C5FACADFA276"/>
    <w:rsid w:val="00125779"/>
  </w:style>
  <w:style w:type="paragraph" w:customStyle="1" w:styleId="6056501DEA7845ABBA8F1C7244D37312">
    <w:name w:val="6056501DEA7845ABBA8F1C7244D37312"/>
    <w:rsid w:val="00125779"/>
  </w:style>
  <w:style w:type="paragraph" w:customStyle="1" w:styleId="74FA64BD75AB44AFA86453EAEC37FD27">
    <w:name w:val="74FA64BD75AB44AFA86453EAEC37FD27"/>
    <w:rsid w:val="00125779"/>
  </w:style>
  <w:style w:type="paragraph" w:customStyle="1" w:styleId="7D0D0AE73BDD41A5BA77A123918A4A84">
    <w:name w:val="7D0D0AE73BDD41A5BA77A123918A4A84"/>
    <w:rsid w:val="00125779"/>
  </w:style>
  <w:style w:type="paragraph" w:customStyle="1" w:styleId="93C7B20A85554EBD825E2929B4DE45A4">
    <w:name w:val="93C7B20A85554EBD825E2929B4DE45A4"/>
    <w:rsid w:val="00125779"/>
  </w:style>
  <w:style w:type="paragraph" w:customStyle="1" w:styleId="0C803D79DE8C403A9520CF2BABBBDAAD">
    <w:name w:val="0C803D79DE8C403A9520CF2BABBBDAAD"/>
    <w:rsid w:val="00125779"/>
  </w:style>
  <w:style w:type="paragraph" w:customStyle="1" w:styleId="D454620462BB4F5F9D240DE5B1B8F201">
    <w:name w:val="D454620462BB4F5F9D240DE5B1B8F201"/>
    <w:rsid w:val="00125779"/>
  </w:style>
  <w:style w:type="paragraph" w:customStyle="1" w:styleId="7A4C1FD115904C0E81B52E22F6A56AD8">
    <w:name w:val="7A4C1FD115904C0E81B52E22F6A56AD8"/>
    <w:rsid w:val="0057013E"/>
  </w:style>
  <w:style w:type="paragraph" w:customStyle="1" w:styleId="90D02A38A5B94BD6A31381DD4AAAC809">
    <w:name w:val="90D02A38A5B94BD6A31381DD4AAAC809"/>
    <w:rsid w:val="00E3129C"/>
  </w:style>
  <w:style w:type="paragraph" w:customStyle="1" w:styleId="3F51819511464F058769C3B373E30109">
    <w:name w:val="3F51819511464F058769C3B373E30109"/>
    <w:rsid w:val="000F6D1B"/>
  </w:style>
  <w:style w:type="paragraph" w:customStyle="1" w:styleId="B44E3669D60545E29135D427AAE19432">
    <w:name w:val="B44E3669D60545E29135D427AAE19432"/>
    <w:rsid w:val="000F6D1B"/>
  </w:style>
  <w:style w:type="paragraph" w:customStyle="1" w:styleId="FD610D54577E44D9BBA04050183B297B">
    <w:name w:val="FD610D54577E44D9BBA04050183B297B"/>
    <w:rsid w:val="000F6D1B"/>
  </w:style>
  <w:style w:type="paragraph" w:customStyle="1" w:styleId="E91FC49C2B2F4933B0AF179402F942FC">
    <w:name w:val="E91FC49C2B2F4933B0AF179402F942FC"/>
    <w:rsid w:val="000F6D1B"/>
  </w:style>
  <w:style w:type="paragraph" w:customStyle="1" w:styleId="E203C5537D3A4C208793E4EB6E360C5C">
    <w:name w:val="E203C5537D3A4C208793E4EB6E360C5C"/>
    <w:rsid w:val="000F6D1B"/>
  </w:style>
  <w:style w:type="paragraph" w:customStyle="1" w:styleId="E604BAF56A3540AC850D72316CE62679">
    <w:name w:val="E604BAF56A3540AC850D72316CE62679"/>
    <w:rsid w:val="000F6D1B"/>
  </w:style>
  <w:style w:type="paragraph" w:customStyle="1" w:styleId="AF001282DA1C45BD94F0012744EE720D">
    <w:name w:val="AF001282DA1C45BD94F0012744EE720D"/>
    <w:rsid w:val="000F6D1B"/>
  </w:style>
  <w:style w:type="paragraph" w:customStyle="1" w:styleId="744FD758754044E98BCF6AE5A1989EB1">
    <w:name w:val="744FD758754044E98BCF6AE5A1989EB1"/>
    <w:rsid w:val="000F6D1B"/>
  </w:style>
  <w:style w:type="paragraph" w:customStyle="1" w:styleId="33550025C059465BAA87B621F3D209E2">
    <w:name w:val="33550025C059465BAA87B621F3D209E2"/>
    <w:rsid w:val="000F6D1B"/>
  </w:style>
  <w:style w:type="paragraph" w:customStyle="1" w:styleId="CB66112C8AE0420D8016E6CC6DFF0203">
    <w:name w:val="CB66112C8AE0420D8016E6CC6DFF0203"/>
    <w:rsid w:val="000F6D1B"/>
  </w:style>
  <w:style w:type="paragraph" w:customStyle="1" w:styleId="968677CE103441718E47BF7642572684">
    <w:name w:val="968677CE103441718E47BF7642572684"/>
    <w:rsid w:val="000F6D1B"/>
  </w:style>
  <w:style w:type="paragraph" w:customStyle="1" w:styleId="11B4051B16694F49B03C3ECAAF830576">
    <w:name w:val="11B4051B16694F49B03C3ECAAF830576"/>
    <w:rsid w:val="000F6D1B"/>
  </w:style>
  <w:style w:type="paragraph" w:customStyle="1" w:styleId="A6E6E4E32F7349D8B9C2413CEE318AA7">
    <w:name w:val="A6E6E4E32F7349D8B9C2413CEE318AA7"/>
    <w:rsid w:val="007E214D"/>
  </w:style>
  <w:style w:type="paragraph" w:customStyle="1" w:styleId="626C8993292A498598AA2301129CE0E6">
    <w:name w:val="626C8993292A498598AA2301129CE0E6"/>
    <w:rsid w:val="000C636E"/>
  </w:style>
  <w:style w:type="paragraph" w:customStyle="1" w:styleId="8A33A11D70D949F6B3B4B5B4D6BDB031">
    <w:name w:val="8A33A11D70D949F6B3B4B5B4D6BDB031"/>
    <w:rsid w:val="000C636E"/>
  </w:style>
  <w:style w:type="paragraph" w:customStyle="1" w:styleId="D0A570A2FB1B4DFA9C48560343DE4F3C">
    <w:name w:val="D0A570A2FB1B4DFA9C48560343DE4F3C"/>
    <w:rsid w:val="000C636E"/>
  </w:style>
  <w:style w:type="paragraph" w:customStyle="1" w:styleId="C02A45F06366433FBBD16B7B0C9812ED">
    <w:name w:val="C02A45F06366433FBBD16B7B0C9812ED"/>
    <w:rsid w:val="000C636E"/>
  </w:style>
  <w:style w:type="paragraph" w:customStyle="1" w:styleId="D65AEA2AF0CB4FDBA693118ACFCAEEFF">
    <w:name w:val="D65AEA2AF0CB4FDBA693118ACFCAEEFF"/>
    <w:rsid w:val="000C636E"/>
  </w:style>
  <w:style w:type="paragraph" w:customStyle="1" w:styleId="814EA4E543D445F9B86C4C95489E1643">
    <w:name w:val="814EA4E543D445F9B86C4C95489E1643"/>
    <w:rsid w:val="000C636E"/>
  </w:style>
  <w:style w:type="paragraph" w:customStyle="1" w:styleId="0891AA1CD9CF439AB60E3673A467183A">
    <w:name w:val="0891AA1CD9CF439AB60E3673A467183A"/>
    <w:rsid w:val="00CE7C2C"/>
  </w:style>
  <w:style w:type="paragraph" w:customStyle="1" w:styleId="1E60CAAF07134F148F3D324553A08285">
    <w:name w:val="1E60CAAF07134F148F3D324553A08285"/>
    <w:rsid w:val="006D773A"/>
  </w:style>
  <w:style w:type="paragraph" w:customStyle="1" w:styleId="71D8C7A962AC4D24A54AE32AA53B2AC7">
    <w:name w:val="71D8C7A962AC4D24A54AE32AA53B2AC7"/>
    <w:rsid w:val="006D773A"/>
  </w:style>
  <w:style w:type="paragraph" w:customStyle="1" w:styleId="2D801B09D8AE46278F52378F9801FB4A">
    <w:name w:val="2D801B09D8AE46278F52378F9801FB4A"/>
    <w:rsid w:val="006D773A"/>
  </w:style>
  <w:style w:type="paragraph" w:customStyle="1" w:styleId="214314E2D85B44E489328ABBB99AE836">
    <w:name w:val="214314E2D85B44E489328ABBB99AE836"/>
    <w:rsid w:val="006D773A"/>
  </w:style>
  <w:style w:type="paragraph" w:customStyle="1" w:styleId="328BCEEDD838452E8166B271A29CD11C">
    <w:name w:val="328BCEEDD838452E8166B271A29CD11C"/>
    <w:rsid w:val="006D773A"/>
  </w:style>
  <w:style w:type="paragraph" w:customStyle="1" w:styleId="5986D4CA1B4C4D8D8AD0FD7A3090A5D6">
    <w:name w:val="5986D4CA1B4C4D8D8AD0FD7A3090A5D6"/>
    <w:rsid w:val="006D773A"/>
  </w:style>
  <w:style w:type="paragraph" w:customStyle="1" w:styleId="462C47B33C6949C5AACAC6FE66BBE6F5">
    <w:name w:val="462C47B33C6949C5AACAC6FE66BBE6F5"/>
    <w:rsid w:val="006D773A"/>
  </w:style>
  <w:style w:type="paragraph" w:customStyle="1" w:styleId="36F6376354B94132A27B3CAF581783AC">
    <w:name w:val="36F6376354B94132A27B3CAF581783AC"/>
    <w:rsid w:val="006D773A"/>
  </w:style>
  <w:style w:type="paragraph" w:customStyle="1" w:styleId="67372B0498814E9693171337957A2B52">
    <w:name w:val="67372B0498814E9693171337957A2B52"/>
    <w:rsid w:val="006D773A"/>
  </w:style>
  <w:style w:type="paragraph" w:customStyle="1" w:styleId="4C356A19009648AEB1CE4CF5EB0CE7A3">
    <w:name w:val="4C356A19009648AEB1CE4CF5EB0CE7A3"/>
    <w:rsid w:val="006D773A"/>
  </w:style>
  <w:style w:type="paragraph" w:customStyle="1" w:styleId="EB44C981DBED4F0983B6432605E4C525">
    <w:name w:val="EB44C981DBED4F0983B6432605E4C525"/>
    <w:rsid w:val="006D773A"/>
  </w:style>
  <w:style w:type="paragraph" w:customStyle="1" w:styleId="D79E235ED4904D7EB6C3368E1171AA77">
    <w:name w:val="D79E235ED4904D7EB6C3368E1171AA77"/>
    <w:rsid w:val="006D773A"/>
  </w:style>
  <w:style w:type="paragraph" w:customStyle="1" w:styleId="BAC27722743E4A44A8396177E330D7D2">
    <w:name w:val="BAC27722743E4A44A8396177E330D7D2"/>
    <w:rsid w:val="006D773A"/>
  </w:style>
  <w:style w:type="paragraph" w:customStyle="1" w:styleId="A0E5F55347FC448B9BB2243A73883FA7">
    <w:name w:val="A0E5F55347FC448B9BB2243A73883FA7"/>
    <w:rsid w:val="006D773A"/>
  </w:style>
  <w:style w:type="paragraph" w:customStyle="1" w:styleId="ABA9A3E86BD44A09B4C94F71784E5B2E">
    <w:name w:val="ABA9A3E86BD44A09B4C94F71784E5B2E"/>
    <w:rsid w:val="006D773A"/>
  </w:style>
  <w:style w:type="paragraph" w:customStyle="1" w:styleId="80BED4BC1C9949C585CCE6BA418A3352">
    <w:name w:val="80BED4BC1C9949C585CCE6BA418A3352"/>
    <w:rsid w:val="006D773A"/>
  </w:style>
  <w:style w:type="paragraph" w:customStyle="1" w:styleId="6148A720C4E247728A616338EE14AA85">
    <w:name w:val="6148A720C4E247728A616338EE14AA85"/>
    <w:rsid w:val="006D773A"/>
  </w:style>
  <w:style w:type="paragraph" w:customStyle="1" w:styleId="9CBE9E7FE95C4D638EB03E99A2960C0C">
    <w:name w:val="9CBE9E7FE95C4D638EB03E99A2960C0C"/>
    <w:rsid w:val="006D773A"/>
  </w:style>
  <w:style w:type="paragraph" w:customStyle="1" w:styleId="A12E11647168424C85D8EF1F32501BFE">
    <w:name w:val="A12E11647168424C85D8EF1F32501BFE"/>
    <w:rsid w:val="006D773A"/>
  </w:style>
  <w:style w:type="paragraph" w:customStyle="1" w:styleId="DB2231884A764A5CA87D2FC438EA7D2A">
    <w:name w:val="DB2231884A764A5CA87D2FC438EA7D2A"/>
    <w:rsid w:val="006D773A"/>
  </w:style>
  <w:style w:type="paragraph" w:customStyle="1" w:styleId="4D6EE913B49943C18D9447250141B1CC">
    <w:name w:val="4D6EE913B49943C18D9447250141B1CC"/>
    <w:rsid w:val="00EC7F4A"/>
  </w:style>
  <w:style w:type="paragraph" w:customStyle="1" w:styleId="4F3E43537B054088A532781E773B21C2">
    <w:name w:val="4F3E43537B054088A532781E773B21C2"/>
    <w:rsid w:val="00EC7F4A"/>
  </w:style>
  <w:style w:type="paragraph" w:customStyle="1" w:styleId="8F2BCB6A9E2C4B72A488F1B7C4655A0A">
    <w:name w:val="8F2BCB6A9E2C4B72A488F1B7C4655A0A"/>
    <w:rsid w:val="00EC7F4A"/>
  </w:style>
  <w:style w:type="paragraph" w:customStyle="1" w:styleId="88F7D2ECE4F84539849332B5C6F836D8">
    <w:name w:val="88F7D2ECE4F84539849332B5C6F836D8"/>
    <w:rsid w:val="00EC7F4A"/>
  </w:style>
  <w:style w:type="paragraph" w:customStyle="1" w:styleId="A83A55383B0F43BAA3254E293AFAF328">
    <w:name w:val="A83A55383B0F43BAA3254E293AFAF328"/>
    <w:rsid w:val="00EC7F4A"/>
  </w:style>
  <w:style w:type="paragraph" w:customStyle="1" w:styleId="07ED9A1157804B78BCC2861F35AF050A">
    <w:name w:val="07ED9A1157804B78BCC2861F35AF050A"/>
    <w:rsid w:val="00555798"/>
  </w:style>
  <w:style w:type="paragraph" w:customStyle="1" w:styleId="EEDE84E05377469291DA095A55DDACA3">
    <w:name w:val="EEDE84E05377469291DA095A55DDACA3"/>
    <w:rsid w:val="00555798"/>
  </w:style>
  <w:style w:type="paragraph" w:customStyle="1" w:styleId="F5BB150CF3DD4539A41E75F21E6384B3">
    <w:name w:val="F5BB150CF3DD4539A41E75F21E6384B3"/>
    <w:rsid w:val="00555798"/>
  </w:style>
  <w:style w:type="paragraph" w:customStyle="1" w:styleId="C2A396346DF54321BC61BC317EC82509">
    <w:name w:val="C2A396346DF54321BC61BC317EC82509"/>
    <w:rsid w:val="00555798"/>
  </w:style>
  <w:style w:type="paragraph" w:customStyle="1" w:styleId="E8411694720B4F1EA84711DA9998CBE9">
    <w:name w:val="E8411694720B4F1EA84711DA9998CBE9"/>
    <w:rsid w:val="00555798"/>
  </w:style>
  <w:style w:type="paragraph" w:customStyle="1" w:styleId="EA9E5B9C003243649BE4D450E6EBA17D">
    <w:name w:val="EA9E5B9C003243649BE4D450E6EBA17D"/>
    <w:rsid w:val="00555798"/>
  </w:style>
  <w:style w:type="paragraph" w:customStyle="1" w:styleId="53E489DACDD54BAF8E46A58495A9DE3D">
    <w:name w:val="53E489DACDD54BAF8E46A58495A9DE3D"/>
    <w:rsid w:val="00555798"/>
  </w:style>
  <w:style w:type="paragraph" w:customStyle="1" w:styleId="4B2F29351B854CC98869B13033D138EE">
    <w:name w:val="4B2F29351B854CC98869B13033D138EE"/>
    <w:rsid w:val="00F27E89"/>
  </w:style>
  <w:style w:type="paragraph" w:customStyle="1" w:styleId="E45415942D8D461C8EA13228D985E2C3">
    <w:name w:val="E45415942D8D461C8EA13228D985E2C3"/>
    <w:rsid w:val="00F27E89"/>
  </w:style>
  <w:style w:type="paragraph" w:customStyle="1" w:styleId="0612B3C9F37248F1AC09807A1173BA5E">
    <w:name w:val="0612B3C9F37248F1AC09807A1173BA5E"/>
    <w:rsid w:val="00F27E89"/>
  </w:style>
  <w:style w:type="paragraph" w:customStyle="1" w:styleId="C44B56D96CB248DA89910A5284F9D610">
    <w:name w:val="C44B56D96CB248DA89910A5284F9D610"/>
    <w:rsid w:val="00F27E89"/>
  </w:style>
  <w:style w:type="paragraph" w:customStyle="1" w:styleId="40343DBE6FAF42ED90C73CF91F52F9C5">
    <w:name w:val="40343DBE6FAF42ED90C73CF91F52F9C5"/>
    <w:rsid w:val="00F27E89"/>
  </w:style>
  <w:style w:type="paragraph" w:customStyle="1" w:styleId="84EBC8CFF4F3419DB7A8C2405CB7D360">
    <w:name w:val="84EBC8CFF4F3419DB7A8C2405CB7D360"/>
    <w:rsid w:val="00F27E89"/>
  </w:style>
  <w:style w:type="paragraph" w:customStyle="1" w:styleId="9DDEB87B77A04579A7AD530FA9EE2289">
    <w:name w:val="9DDEB87B77A04579A7AD530FA9EE2289"/>
    <w:rsid w:val="00F27E89"/>
  </w:style>
  <w:style w:type="paragraph" w:customStyle="1" w:styleId="D9FDF63F498047D39A33097D7AC1A8B5">
    <w:name w:val="D9FDF63F498047D39A33097D7AC1A8B5"/>
    <w:rsid w:val="00F27E89"/>
  </w:style>
  <w:style w:type="paragraph" w:customStyle="1" w:styleId="BEA2AF40B16042CD9C59A76EB33750D2">
    <w:name w:val="BEA2AF40B16042CD9C59A76EB33750D2"/>
    <w:rsid w:val="00F27E89"/>
  </w:style>
  <w:style w:type="paragraph" w:customStyle="1" w:styleId="73E87B82E82444628AF00D109AD3B59D">
    <w:name w:val="73E87B82E82444628AF00D109AD3B59D"/>
    <w:rsid w:val="00F27E89"/>
  </w:style>
  <w:style w:type="paragraph" w:customStyle="1" w:styleId="F0A15437C39A45EF963326F5608367A8">
    <w:name w:val="F0A15437C39A45EF963326F5608367A8"/>
    <w:rsid w:val="00F27E89"/>
  </w:style>
  <w:style w:type="paragraph" w:customStyle="1" w:styleId="F485B7CF97044773A03D580F9ECE5585">
    <w:name w:val="F485B7CF97044773A03D580F9ECE5585"/>
    <w:rsid w:val="00F27E89"/>
  </w:style>
  <w:style w:type="paragraph" w:customStyle="1" w:styleId="5932B32010EF4E7A877776A35089113B">
    <w:name w:val="5932B32010EF4E7A877776A35089113B"/>
    <w:rsid w:val="00F27E89"/>
  </w:style>
  <w:style w:type="paragraph" w:customStyle="1" w:styleId="114D6F86FB054FB1B7162252168AB45A">
    <w:name w:val="114D6F86FB054FB1B7162252168AB45A"/>
    <w:rsid w:val="00F27E89"/>
  </w:style>
  <w:style w:type="paragraph" w:customStyle="1" w:styleId="3E72F56A2FFF409598237804C7CA0A60">
    <w:name w:val="3E72F56A2FFF409598237804C7CA0A60"/>
    <w:rsid w:val="00F27E89"/>
  </w:style>
  <w:style w:type="paragraph" w:customStyle="1" w:styleId="13057CB5ABBB4EFFABC537EA41B77B99">
    <w:name w:val="13057CB5ABBB4EFFABC537EA41B77B99"/>
    <w:rsid w:val="00F27E89"/>
  </w:style>
  <w:style w:type="paragraph" w:customStyle="1" w:styleId="7DC7D3996A904003ACD63E3212D125F1">
    <w:name w:val="7DC7D3996A904003ACD63E3212D125F1"/>
    <w:rsid w:val="00F27E89"/>
  </w:style>
  <w:style w:type="paragraph" w:customStyle="1" w:styleId="C7857F333DBB4A629C6B492940B705B3">
    <w:name w:val="C7857F333DBB4A629C6B492940B705B3"/>
    <w:rsid w:val="00F27E89"/>
  </w:style>
  <w:style w:type="paragraph" w:customStyle="1" w:styleId="26F20F315A9D47F5B2B485CFBB08D81E">
    <w:name w:val="26F20F315A9D47F5B2B485CFBB08D81E"/>
    <w:rsid w:val="00F27E89"/>
  </w:style>
  <w:style w:type="paragraph" w:customStyle="1" w:styleId="E742504D45284180A578EBABC0A12EDE">
    <w:name w:val="E742504D45284180A578EBABC0A12EDE"/>
    <w:rsid w:val="00F27E89"/>
  </w:style>
  <w:style w:type="paragraph" w:customStyle="1" w:styleId="EF0B11B4DF244B1E93D086C2AB0C3AC2">
    <w:name w:val="EF0B11B4DF244B1E93D086C2AB0C3AC2"/>
    <w:rsid w:val="00F27E89"/>
  </w:style>
  <w:style w:type="paragraph" w:customStyle="1" w:styleId="E7D185EDCA3F430D8C0BF2E36F5D682A">
    <w:name w:val="E7D185EDCA3F430D8C0BF2E36F5D682A"/>
    <w:rsid w:val="00F27E89"/>
  </w:style>
  <w:style w:type="paragraph" w:customStyle="1" w:styleId="02E5001DFF9D46038F176537169046FC">
    <w:name w:val="02E5001DFF9D46038F176537169046FC"/>
    <w:rsid w:val="00F27E89"/>
  </w:style>
  <w:style w:type="paragraph" w:customStyle="1" w:styleId="913DC945A0FF45DD929611B8FB79316E">
    <w:name w:val="913DC945A0FF45DD929611B8FB79316E"/>
    <w:rsid w:val="00F27E89"/>
  </w:style>
  <w:style w:type="paragraph" w:customStyle="1" w:styleId="9A864829C6A44537AB12973A957E35A4">
    <w:name w:val="9A864829C6A44537AB12973A957E35A4"/>
    <w:rsid w:val="00F27E89"/>
  </w:style>
  <w:style w:type="paragraph" w:customStyle="1" w:styleId="B23C10EB80344A7888FF4FD36DC184DD">
    <w:name w:val="B23C10EB80344A7888FF4FD36DC184DD"/>
    <w:rsid w:val="00F27E89"/>
  </w:style>
  <w:style w:type="paragraph" w:customStyle="1" w:styleId="52FD76ED2650470BBBBF3958792487E0">
    <w:name w:val="52FD76ED2650470BBBBF3958792487E0"/>
    <w:rsid w:val="00F27E89"/>
  </w:style>
  <w:style w:type="paragraph" w:customStyle="1" w:styleId="B800728E18AF4E1B811EE795A51C7F0C">
    <w:name w:val="B800728E18AF4E1B811EE795A51C7F0C"/>
    <w:rsid w:val="00F27E89"/>
  </w:style>
  <w:style w:type="paragraph" w:customStyle="1" w:styleId="571DCF44EAB746118D8504F0CDCB5D6D">
    <w:name w:val="571DCF44EAB746118D8504F0CDCB5D6D"/>
    <w:rsid w:val="00F27E89"/>
  </w:style>
  <w:style w:type="paragraph" w:customStyle="1" w:styleId="2E897B6ABB89424483D3D99335F90F39">
    <w:name w:val="2E897B6ABB89424483D3D99335F90F39"/>
    <w:rsid w:val="00F27E89"/>
  </w:style>
  <w:style w:type="paragraph" w:customStyle="1" w:styleId="E69B3329AB7744798B40DCDE78A6C549">
    <w:name w:val="E69B3329AB7744798B40DCDE78A6C549"/>
    <w:rsid w:val="00F27E89"/>
  </w:style>
  <w:style w:type="paragraph" w:customStyle="1" w:styleId="8D23F9E5B0E249B684984294E1FAC6C9">
    <w:name w:val="8D23F9E5B0E249B684984294E1FAC6C9"/>
    <w:rsid w:val="00F27E89"/>
  </w:style>
  <w:style w:type="paragraph" w:customStyle="1" w:styleId="69E05508AE53489AB17F82816E4E5A79">
    <w:name w:val="69E05508AE53489AB17F82816E4E5A79"/>
    <w:rsid w:val="00F27E89"/>
  </w:style>
  <w:style w:type="paragraph" w:customStyle="1" w:styleId="5332BF8002CC425F85094438E2133E89">
    <w:name w:val="5332BF8002CC425F85094438E2133E89"/>
    <w:rsid w:val="00F27E89"/>
  </w:style>
  <w:style w:type="paragraph" w:customStyle="1" w:styleId="8AD067FA0A1D4615A0D4BEBBF8F04B53">
    <w:name w:val="8AD067FA0A1D4615A0D4BEBBF8F04B53"/>
    <w:rsid w:val="00F27E89"/>
  </w:style>
  <w:style w:type="paragraph" w:customStyle="1" w:styleId="8C71FD46D2004E9E973683A153B4B1AA">
    <w:name w:val="8C71FD46D2004E9E973683A153B4B1AA"/>
    <w:rsid w:val="00F27E89"/>
  </w:style>
  <w:style w:type="paragraph" w:customStyle="1" w:styleId="3757AE940EE34F6AB0881AE9692130C5">
    <w:name w:val="3757AE940EE34F6AB0881AE9692130C5"/>
    <w:rsid w:val="00F27E89"/>
  </w:style>
  <w:style w:type="paragraph" w:customStyle="1" w:styleId="84D7B7103A5348EA9B0F7C238D007FB6">
    <w:name w:val="84D7B7103A5348EA9B0F7C238D007FB6"/>
    <w:rsid w:val="00F27E89"/>
  </w:style>
  <w:style w:type="paragraph" w:customStyle="1" w:styleId="CE65993B277C4BCBB0F8F9FCCDD9C01A">
    <w:name w:val="CE65993B277C4BCBB0F8F9FCCDD9C01A"/>
    <w:rsid w:val="00F27E89"/>
  </w:style>
  <w:style w:type="paragraph" w:customStyle="1" w:styleId="D3B2AF09F1C04BDCA8F76B9EC9281F2F">
    <w:name w:val="D3B2AF09F1C04BDCA8F76B9EC9281F2F"/>
    <w:rsid w:val="00F27E89"/>
  </w:style>
  <w:style w:type="paragraph" w:customStyle="1" w:styleId="853F69289DA844B282B7859390BA430F">
    <w:name w:val="853F69289DA844B282B7859390BA430F"/>
    <w:rsid w:val="00F27E89"/>
  </w:style>
  <w:style w:type="paragraph" w:customStyle="1" w:styleId="BCB36B48129B43DBAF3463D8AF3A014F">
    <w:name w:val="BCB36B48129B43DBAF3463D8AF3A014F"/>
    <w:rsid w:val="00F27E89"/>
  </w:style>
  <w:style w:type="paragraph" w:customStyle="1" w:styleId="0952C0E662C1474F8809EF4011FB4B48">
    <w:name w:val="0952C0E662C1474F8809EF4011FB4B48"/>
    <w:rsid w:val="00F27E89"/>
  </w:style>
  <w:style w:type="paragraph" w:customStyle="1" w:styleId="FB76A80957034E2A93A860BCDDBE4371">
    <w:name w:val="FB76A80957034E2A93A860BCDDBE4371"/>
    <w:rsid w:val="00F27E89"/>
  </w:style>
  <w:style w:type="paragraph" w:customStyle="1" w:styleId="09B2CD8064EB4EB8883AB461F9394B0C">
    <w:name w:val="09B2CD8064EB4EB8883AB461F9394B0C"/>
    <w:rsid w:val="00F27E89"/>
  </w:style>
  <w:style w:type="paragraph" w:customStyle="1" w:styleId="D4A367C4AFB14EDC9840231ADEBE1CF4">
    <w:name w:val="D4A367C4AFB14EDC9840231ADEBE1CF4"/>
    <w:rsid w:val="00F27E89"/>
  </w:style>
  <w:style w:type="paragraph" w:customStyle="1" w:styleId="F9A3EC1D46864B8B8A18EF4E98F696BD">
    <w:name w:val="F9A3EC1D46864B8B8A18EF4E98F696BD"/>
    <w:rsid w:val="00F27E89"/>
  </w:style>
  <w:style w:type="paragraph" w:customStyle="1" w:styleId="78D5B469EEBC462696DC18CEC57F4E86">
    <w:name w:val="78D5B469EEBC462696DC18CEC57F4E86"/>
    <w:rsid w:val="00F27E89"/>
  </w:style>
  <w:style w:type="paragraph" w:customStyle="1" w:styleId="F1C4E771D5D041629A3FB1FE156C539B">
    <w:name w:val="F1C4E771D5D041629A3FB1FE156C539B"/>
    <w:rsid w:val="00F27E89"/>
  </w:style>
  <w:style w:type="paragraph" w:customStyle="1" w:styleId="DE4F27AA29FC426E9F505246BA2C3E5F">
    <w:name w:val="DE4F27AA29FC426E9F505246BA2C3E5F"/>
    <w:rsid w:val="00F27E89"/>
  </w:style>
  <w:style w:type="paragraph" w:customStyle="1" w:styleId="69B95FD89C504683A2169A1FB3C326BD">
    <w:name w:val="69B95FD89C504683A2169A1FB3C326BD"/>
    <w:rsid w:val="00F27E89"/>
  </w:style>
  <w:style w:type="paragraph" w:customStyle="1" w:styleId="E156C65C9440493D9A11C9F8ACF65293">
    <w:name w:val="E156C65C9440493D9A11C9F8ACF65293"/>
    <w:rsid w:val="00F27E89"/>
  </w:style>
  <w:style w:type="paragraph" w:customStyle="1" w:styleId="F6F5133B916146B4963A55F57DB9280B">
    <w:name w:val="F6F5133B916146B4963A55F57DB9280B"/>
    <w:rsid w:val="00F27E89"/>
  </w:style>
  <w:style w:type="paragraph" w:customStyle="1" w:styleId="0CA26582465343729B397AFE4D331BE8">
    <w:name w:val="0CA26582465343729B397AFE4D331BE8"/>
    <w:rsid w:val="00F27E89"/>
  </w:style>
  <w:style w:type="paragraph" w:customStyle="1" w:styleId="29F3C01DD87448F8B5DA3E78A981195E">
    <w:name w:val="29F3C01DD87448F8B5DA3E78A981195E"/>
    <w:rsid w:val="00F27E89"/>
  </w:style>
  <w:style w:type="paragraph" w:customStyle="1" w:styleId="E6DE30B7EBAE4968935F1D21976394EB">
    <w:name w:val="E6DE30B7EBAE4968935F1D21976394EB"/>
    <w:rsid w:val="00F27E89"/>
  </w:style>
  <w:style w:type="paragraph" w:customStyle="1" w:styleId="5A667E007DE74C299F7A3832E5303697">
    <w:name w:val="5A667E007DE74C299F7A3832E5303697"/>
    <w:rsid w:val="00F27E89"/>
  </w:style>
  <w:style w:type="paragraph" w:customStyle="1" w:styleId="E25B65EC2B28490C813789788368038B">
    <w:name w:val="E25B65EC2B28490C813789788368038B"/>
    <w:rsid w:val="00F27E89"/>
  </w:style>
  <w:style w:type="paragraph" w:customStyle="1" w:styleId="46FB928DF8B145CE91BD64DA324BB2B8">
    <w:name w:val="46FB928DF8B145CE91BD64DA324BB2B8"/>
    <w:rsid w:val="00F27E89"/>
  </w:style>
  <w:style w:type="paragraph" w:customStyle="1" w:styleId="6B4F3AC4B0454D8DA1BC6BD9D483EC54">
    <w:name w:val="6B4F3AC4B0454D8DA1BC6BD9D483EC54"/>
    <w:rsid w:val="00F27E89"/>
  </w:style>
  <w:style w:type="paragraph" w:customStyle="1" w:styleId="59A9C0F9791E4A6ABB2D720D45CCA8DC">
    <w:name w:val="59A9C0F9791E4A6ABB2D720D45CCA8DC"/>
    <w:rsid w:val="00F27E89"/>
  </w:style>
  <w:style w:type="paragraph" w:customStyle="1" w:styleId="5F56C6BD753F4F7CA163EC2CC7BB1D7B">
    <w:name w:val="5F56C6BD753F4F7CA163EC2CC7BB1D7B"/>
    <w:rsid w:val="00F27E89"/>
  </w:style>
  <w:style w:type="paragraph" w:customStyle="1" w:styleId="82AC08A5A3464211A57A89A0950DBCE7">
    <w:name w:val="82AC08A5A3464211A57A89A0950DBCE7"/>
    <w:rsid w:val="00F27E89"/>
  </w:style>
  <w:style w:type="paragraph" w:customStyle="1" w:styleId="D253B50C50DF44DBA56301FADB46B2BA">
    <w:name w:val="D253B50C50DF44DBA56301FADB46B2BA"/>
    <w:rsid w:val="00F27E89"/>
  </w:style>
  <w:style w:type="paragraph" w:customStyle="1" w:styleId="63258ECDDB0141B5AFA8EF9C13DE03F1">
    <w:name w:val="63258ECDDB0141B5AFA8EF9C13DE03F1"/>
    <w:rsid w:val="002C0285"/>
  </w:style>
  <w:style w:type="paragraph" w:customStyle="1" w:styleId="EC73F002EFF34AD397576140F130CF10">
    <w:name w:val="EC73F002EFF34AD397576140F130CF10"/>
    <w:rsid w:val="002C0285"/>
  </w:style>
  <w:style w:type="paragraph" w:customStyle="1" w:styleId="1A14F4E337E64B00BA143BE66A9E0B6D">
    <w:name w:val="1A14F4E337E64B00BA143BE66A9E0B6D"/>
    <w:rsid w:val="002C0285"/>
  </w:style>
  <w:style w:type="paragraph" w:customStyle="1" w:styleId="8EF5BF48BEF64B65B454F78E95B0DAA4">
    <w:name w:val="8EF5BF48BEF64B65B454F78E95B0DAA4"/>
    <w:rsid w:val="002C0285"/>
  </w:style>
  <w:style w:type="paragraph" w:customStyle="1" w:styleId="8D699AC16C944A428E5D68FF4F8E3CC8">
    <w:name w:val="8D699AC16C944A428E5D68FF4F8E3CC8"/>
    <w:rsid w:val="002C0285"/>
  </w:style>
  <w:style w:type="paragraph" w:customStyle="1" w:styleId="27ED50EF538E405DB22B53D0EDDE5FD1">
    <w:name w:val="27ED50EF538E405DB22B53D0EDDE5FD1"/>
    <w:rsid w:val="002C0285"/>
  </w:style>
  <w:style w:type="paragraph" w:customStyle="1" w:styleId="AF1D615ADF794A01BFE5E880E8A8A2DC">
    <w:name w:val="AF1D615ADF794A01BFE5E880E8A8A2DC"/>
    <w:rsid w:val="002C0285"/>
  </w:style>
  <w:style w:type="paragraph" w:customStyle="1" w:styleId="19192D4D3D3840AB972C37851D644280">
    <w:name w:val="19192D4D3D3840AB972C37851D644280"/>
    <w:rsid w:val="002C0285"/>
  </w:style>
  <w:style w:type="paragraph" w:customStyle="1" w:styleId="CEEBDD7D20764D02B3FE944BAB8A1CE9">
    <w:name w:val="CEEBDD7D20764D02B3FE944BAB8A1CE9"/>
    <w:rsid w:val="002C0285"/>
  </w:style>
  <w:style w:type="paragraph" w:customStyle="1" w:styleId="EAE2EE2742704B4C9C8B5B2DD3D7F021">
    <w:name w:val="EAE2EE2742704B4C9C8B5B2DD3D7F021"/>
    <w:rsid w:val="002C0285"/>
  </w:style>
  <w:style w:type="paragraph" w:customStyle="1" w:styleId="77E05B8391C04185BFCAF72432AC1A19">
    <w:name w:val="77E05B8391C04185BFCAF72432AC1A19"/>
    <w:rsid w:val="002C0285"/>
  </w:style>
  <w:style w:type="paragraph" w:customStyle="1" w:styleId="236A14FF765E4E6F89CAD93CEE330CDB">
    <w:name w:val="236A14FF765E4E6F89CAD93CEE330CDB"/>
    <w:rsid w:val="002C0285"/>
  </w:style>
  <w:style w:type="paragraph" w:customStyle="1" w:styleId="F72DB97FCF1543728A14CD4A32165336">
    <w:name w:val="F72DB97FCF1543728A14CD4A32165336"/>
    <w:rsid w:val="002C0285"/>
  </w:style>
  <w:style w:type="paragraph" w:customStyle="1" w:styleId="0F0D790DD28F49D5B71302BD73478279">
    <w:name w:val="0F0D790DD28F49D5B71302BD73478279"/>
    <w:rsid w:val="002C0285"/>
  </w:style>
  <w:style w:type="paragraph" w:customStyle="1" w:styleId="571AEFA0E0404B46934BE4793E096FF0">
    <w:name w:val="571AEFA0E0404B46934BE4793E096FF0"/>
    <w:rsid w:val="002C0285"/>
  </w:style>
  <w:style w:type="paragraph" w:customStyle="1" w:styleId="0973C9EF721F477C8852644F209A41B6">
    <w:name w:val="0973C9EF721F477C8852644F209A41B6"/>
    <w:rsid w:val="002C0285"/>
  </w:style>
  <w:style w:type="paragraph" w:customStyle="1" w:styleId="9F79DD8A3BE64BF797541FC70AE4F064">
    <w:name w:val="9F79DD8A3BE64BF797541FC70AE4F064"/>
    <w:rsid w:val="002C0285"/>
  </w:style>
  <w:style w:type="paragraph" w:customStyle="1" w:styleId="5E22B37F03274E2FB74F097EC9F64473">
    <w:name w:val="5E22B37F03274E2FB74F097EC9F64473"/>
    <w:rsid w:val="002C0285"/>
  </w:style>
  <w:style w:type="paragraph" w:customStyle="1" w:styleId="C6D10F81869441229E1EF97846E070C7">
    <w:name w:val="C6D10F81869441229E1EF97846E070C7"/>
    <w:rsid w:val="002C0285"/>
  </w:style>
  <w:style w:type="paragraph" w:customStyle="1" w:styleId="0BC9A52F39734878A87F1F2EEA5FA5AA">
    <w:name w:val="0BC9A52F39734878A87F1F2EEA5FA5AA"/>
    <w:rsid w:val="002C0285"/>
  </w:style>
  <w:style w:type="paragraph" w:customStyle="1" w:styleId="98D7575A7BDA49628280057A7A92C570">
    <w:name w:val="98D7575A7BDA49628280057A7A92C570"/>
    <w:rsid w:val="002C0285"/>
  </w:style>
  <w:style w:type="paragraph" w:customStyle="1" w:styleId="2CB1912080FA451CA13AD2B63C50ECAD">
    <w:name w:val="2CB1912080FA451CA13AD2B63C50ECAD"/>
    <w:rsid w:val="002C0285"/>
  </w:style>
  <w:style w:type="paragraph" w:customStyle="1" w:styleId="89B8817D3D944EB399836B90EA3B34CD">
    <w:name w:val="89B8817D3D944EB399836B90EA3B34CD"/>
    <w:rsid w:val="002C0285"/>
  </w:style>
  <w:style w:type="paragraph" w:customStyle="1" w:styleId="39A7A1FF213E49CE8906E03CDD9C838F">
    <w:name w:val="39A7A1FF213E49CE8906E03CDD9C838F"/>
    <w:rsid w:val="002C0285"/>
  </w:style>
  <w:style w:type="paragraph" w:customStyle="1" w:styleId="030C408C87F844A69B093950BB88B289">
    <w:name w:val="030C408C87F844A69B093950BB88B289"/>
    <w:rsid w:val="002C0285"/>
  </w:style>
  <w:style w:type="paragraph" w:customStyle="1" w:styleId="CA1A4430C7044F98B9DE7A4E34D8808D">
    <w:name w:val="CA1A4430C7044F98B9DE7A4E34D8808D"/>
    <w:rsid w:val="002C0285"/>
  </w:style>
  <w:style w:type="paragraph" w:customStyle="1" w:styleId="5808D8B2BF744A33B30E1E0AC593C43E">
    <w:name w:val="5808D8B2BF744A33B30E1E0AC593C43E"/>
    <w:rsid w:val="002C0285"/>
  </w:style>
  <w:style w:type="paragraph" w:customStyle="1" w:styleId="B4A8CDFAB45C4CC18B3BFC032AEF5ED8">
    <w:name w:val="B4A8CDFAB45C4CC18B3BFC032AEF5ED8"/>
    <w:rsid w:val="002C0285"/>
  </w:style>
  <w:style w:type="paragraph" w:customStyle="1" w:styleId="F836E89FBDC148ADB1453CFDA188CA87">
    <w:name w:val="F836E89FBDC148ADB1453CFDA188CA87"/>
    <w:rsid w:val="002C0285"/>
  </w:style>
  <w:style w:type="paragraph" w:customStyle="1" w:styleId="19EC534628DB42BF98115099EFFAF92B">
    <w:name w:val="19EC534628DB42BF98115099EFFAF92B"/>
    <w:rsid w:val="002C0285"/>
  </w:style>
  <w:style w:type="paragraph" w:customStyle="1" w:styleId="A79642C9DBB64DBE8401D86EEB4CE081">
    <w:name w:val="A79642C9DBB64DBE8401D86EEB4CE081"/>
    <w:rsid w:val="002C0285"/>
  </w:style>
  <w:style w:type="paragraph" w:customStyle="1" w:styleId="BF0956CD1505401E810AFFE1B5864129">
    <w:name w:val="BF0956CD1505401E810AFFE1B5864129"/>
    <w:rsid w:val="002C0285"/>
  </w:style>
  <w:style w:type="paragraph" w:customStyle="1" w:styleId="FD7D49C03A4744678267579E97E8BE37">
    <w:name w:val="FD7D49C03A4744678267579E97E8BE37"/>
    <w:rsid w:val="002C0285"/>
  </w:style>
  <w:style w:type="paragraph" w:customStyle="1" w:styleId="E187A3B0E5B543BAA84CFB7E17948672">
    <w:name w:val="E187A3B0E5B543BAA84CFB7E17948672"/>
    <w:rsid w:val="002C0285"/>
  </w:style>
  <w:style w:type="paragraph" w:customStyle="1" w:styleId="097048ABA6BB417390CE03F41155083A">
    <w:name w:val="097048ABA6BB417390CE03F41155083A"/>
    <w:rsid w:val="002C0285"/>
  </w:style>
  <w:style w:type="paragraph" w:customStyle="1" w:styleId="C0E724EB3C0D48509796081CD54C3B8C">
    <w:name w:val="C0E724EB3C0D48509796081CD54C3B8C"/>
    <w:rsid w:val="002C0285"/>
  </w:style>
  <w:style w:type="paragraph" w:customStyle="1" w:styleId="2F6EC650EB4C40F5A92EA15C28150123">
    <w:name w:val="2F6EC650EB4C40F5A92EA15C28150123"/>
    <w:rsid w:val="002C0285"/>
  </w:style>
  <w:style w:type="paragraph" w:customStyle="1" w:styleId="14D0D5E2D4FB4DD8A2096D63C2BCB19A">
    <w:name w:val="14D0D5E2D4FB4DD8A2096D63C2BCB19A"/>
    <w:rsid w:val="002C0285"/>
  </w:style>
  <w:style w:type="paragraph" w:customStyle="1" w:styleId="FDBD9C04D37E437392AD0325469E2F3E">
    <w:name w:val="FDBD9C04D37E437392AD0325469E2F3E"/>
    <w:rsid w:val="002C0285"/>
  </w:style>
  <w:style w:type="paragraph" w:customStyle="1" w:styleId="8EC206771C884FDB8CE68DADF0D4F534">
    <w:name w:val="8EC206771C884FDB8CE68DADF0D4F534"/>
    <w:rsid w:val="002C0285"/>
  </w:style>
  <w:style w:type="paragraph" w:customStyle="1" w:styleId="A5F692AC33524A5DBA5174AECC540CCE">
    <w:name w:val="A5F692AC33524A5DBA5174AECC540CCE"/>
    <w:rsid w:val="002C0285"/>
  </w:style>
  <w:style w:type="paragraph" w:customStyle="1" w:styleId="65DE7B1C454545C1BFDE170EE2687A38">
    <w:name w:val="65DE7B1C454545C1BFDE170EE2687A38"/>
    <w:rsid w:val="002C0285"/>
  </w:style>
  <w:style w:type="paragraph" w:customStyle="1" w:styleId="9A5776BC152F482F8222FF9ED0BF4EE2">
    <w:name w:val="9A5776BC152F482F8222FF9ED0BF4EE2"/>
    <w:rsid w:val="002C0285"/>
  </w:style>
  <w:style w:type="paragraph" w:customStyle="1" w:styleId="D6D19BF10D8A40E5A85D167F757F3B8B">
    <w:name w:val="D6D19BF10D8A40E5A85D167F757F3B8B"/>
    <w:rsid w:val="002C0285"/>
  </w:style>
  <w:style w:type="paragraph" w:customStyle="1" w:styleId="197C3A23E05843DEB13C074FDF568965">
    <w:name w:val="197C3A23E05843DEB13C074FDF568965"/>
    <w:rsid w:val="002C0285"/>
  </w:style>
  <w:style w:type="paragraph" w:customStyle="1" w:styleId="3DB1523817044F3A8D8DC1F350334C1F">
    <w:name w:val="3DB1523817044F3A8D8DC1F350334C1F"/>
    <w:rsid w:val="002C0285"/>
  </w:style>
  <w:style w:type="paragraph" w:customStyle="1" w:styleId="DB57BA0DCC624890947E8385237C13D9">
    <w:name w:val="DB57BA0DCC624890947E8385237C13D9"/>
    <w:rsid w:val="002C0285"/>
  </w:style>
  <w:style w:type="paragraph" w:customStyle="1" w:styleId="DCD6FE0B3F374D30B050E33EA0F26EC5">
    <w:name w:val="DCD6FE0B3F374D30B050E33EA0F26EC5"/>
    <w:rsid w:val="002C0285"/>
  </w:style>
  <w:style w:type="paragraph" w:customStyle="1" w:styleId="0494FFF2FCEF492FBB94F81685460E66">
    <w:name w:val="0494FFF2FCEF492FBB94F81685460E66"/>
    <w:rsid w:val="002C0285"/>
  </w:style>
  <w:style w:type="paragraph" w:customStyle="1" w:styleId="70E9C6C57FD54625B49CD4BB612B545B">
    <w:name w:val="70E9C6C57FD54625B49CD4BB612B545B"/>
    <w:rsid w:val="002C0285"/>
  </w:style>
  <w:style w:type="paragraph" w:customStyle="1" w:styleId="2568A4C191C74C239C612993E96C2060">
    <w:name w:val="2568A4C191C74C239C612993E96C2060"/>
    <w:rsid w:val="002C0285"/>
  </w:style>
  <w:style w:type="paragraph" w:customStyle="1" w:styleId="7A98EAA0F71F4857B6627546F9928EC5">
    <w:name w:val="7A98EAA0F71F4857B6627546F9928EC5"/>
    <w:rsid w:val="002C0285"/>
  </w:style>
  <w:style w:type="paragraph" w:customStyle="1" w:styleId="4353161D83EE415AAC815473E3D3C917">
    <w:name w:val="4353161D83EE415AAC815473E3D3C917"/>
    <w:rsid w:val="002C0285"/>
  </w:style>
  <w:style w:type="paragraph" w:customStyle="1" w:styleId="635CDBAE517A438B90168226E3502858">
    <w:name w:val="635CDBAE517A438B90168226E3502858"/>
    <w:rsid w:val="002C0285"/>
  </w:style>
  <w:style w:type="paragraph" w:customStyle="1" w:styleId="46F2813BB9824528B3FA271CC202A809">
    <w:name w:val="46F2813BB9824528B3FA271CC202A809"/>
    <w:rsid w:val="002C0285"/>
  </w:style>
  <w:style w:type="paragraph" w:customStyle="1" w:styleId="F9F1AC82B5E247E4A8C0750A0D7218ED">
    <w:name w:val="F9F1AC82B5E247E4A8C0750A0D7218ED"/>
    <w:rsid w:val="002C0285"/>
  </w:style>
  <w:style w:type="paragraph" w:customStyle="1" w:styleId="B5F08F9036224C04B759A54F21C5634D">
    <w:name w:val="B5F08F9036224C04B759A54F21C5634D"/>
    <w:rsid w:val="002C0285"/>
  </w:style>
  <w:style w:type="paragraph" w:customStyle="1" w:styleId="F3588F8CEA1349CBBC2003903EBC5509">
    <w:name w:val="F3588F8CEA1349CBBC2003903EBC5509"/>
    <w:rsid w:val="002C0285"/>
  </w:style>
  <w:style w:type="paragraph" w:customStyle="1" w:styleId="83337A42BAF04B878902C62D59901C14">
    <w:name w:val="83337A42BAF04B878902C62D59901C14"/>
    <w:rsid w:val="002C0285"/>
  </w:style>
  <w:style w:type="paragraph" w:customStyle="1" w:styleId="9E8EC40D7F4144DBA00C62DE57559B24">
    <w:name w:val="9E8EC40D7F4144DBA00C62DE57559B24"/>
    <w:rsid w:val="002C0285"/>
  </w:style>
  <w:style w:type="paragraph" w:customStyle="1" w:styleId="E1BFC503B6F54A9094E1D7C2D4F6C001">
    <w:name w:val="E1BFC503B6F54A9094E1D7C2D4F6C001"/>
    <w:rsid w:val="002C0285"/>
  </w:style>
  <w:style w:type="paragraph" w:customStyle="1" w:styleId="8F41EA1537A94645A80F106703275E69">
    <w:name w:val="8F41EA1537A94645A80F106703275E69"/>
    <w:rsid w:val="002C0285"/>
  </w:style>
  <w:style w:type="paragraph" w:customStyle="1" w:styleId="0AF4EB26907A4925A1B6BA3A1F1F0C8C">
    <w:name w:val="0AF4EB26907A4925A1B6BA3A1F1F0C8C"/>
    <w:rsid w:val="002C0285"/>
  </w:style>
  <w:style w:type="paragraph" w:customStyle="1" w:styleId="4C0AE9D1B150439B957374F474F12027">
    <w:name w:val="4C0AE9D1B150439B957374F474F12027"/>
    <w:rsid w:val="002C0285"/>
  </w:style>
  <w:style w:type="paragraph" w:customStyle="1" w:styleId="5CE3178B56FA4256A0B792EC7E407D71">
    <w:name w:val="5CE3178B56FA4256A0B792EC7E407D71"/>
    <w:rsid w:val="002C0285"/>
  </w:style>
  <w:style w:type="paragraph" w:customStyle="1" w:styleId="41628B12D7DA41668D4AFA71D1A1E098">
    <w:name w:val="41628B12D7DA41668D4AFA71D1A1E098"/>
    <w:rsid w:val="002C0285"/>
  </w:style>
  <w:style w:type="paragraph" w:customStyle="1" w:styleId="3EF0013FE6994F558D403917017D40C7">
    <w:name w:val="3EF0013FE6994F558D403917017D40C7"/>
    <w:rsid w:val="002C0285"/>
  </w:style>
  <w:style w:type="paragraph" w:customStyle="1" w:styleId="C8184D21C90D44A6A1E0C18D85C79E4A">
    <w:name w:val="C8184D21C90D44A6A1E0C18D85C79E4A"/>
    <w:rsid w:val="002C0285"/>
  </w:style>
  <w:style w:type="paragraph" w:customStyle="1" w:styleId="77829F9BF73D4834AB6D393DB3F766B7">
    <w:name w:val="77829F9BF73D4834AB6D393DB3F766B7"/>
    <w:rsid w:val="002C0285"/>
  </w:style>
  <w:style w:type="paragraph" w:customStyle="1" w:styleId="36ECAE70F5494A22BA6D98F6035DBA9C">
    <w:name w:val="36ECAE70F5494A22BA6D98F6035DBA9C"/>
    <w:rsid w:val="002C0285"/>
  </w:style>
  <w:style w:type="paragraph" w:customStyle="1" w:styleId="ABB1C191B4B04D52A37F049D6F14A7D6">
    <w:name w:val="ABB1C191B4B04D52A37F049D6F14A7D6"/>
    <w:rsid w:val="002C0285"/>
  </w:style>
  <w:style w:type="paragraph" w:customStyle="1" w:styleId="4BA441C381D74EFD93627DBA44767FFA">
    <w:name w:val="4BA441C381D74EFD93627DBA44767FFA"/>
    <w:rsid w:val="002C0285"/>
  </w:style>
  <w:style w:type="paragraph" w:customStyle="1" w:styleId="DE62ABEA1F4A49B38C62D1B630066734">
    <w:name w:val="DE62ABEA1F4A49B38C62D1B630066734"/>
    <w:rsid w:val="002C0285"/>
  </w:style>
  <w:style w:type="paragraph" w:customStyle="1" w:styleId="6EEC719C34E746F6A65B0CBB380FDF3D">
    <w:name w:val="6EEC719C34E746F6A65B0CBB380FDF3D"/>
    <w:rsid w:val="002C0285"/>
  </w:style>
  <w:style w:type="paragraph" w:customStyle="1" w:styleId="B55577A4411340F780D0BF3BD8F11E72">
    <w:name w:val="B55577A4411340F780D0BF3BD8F11E72"/>
    <w:rsid w:val="002C0285"/>
  </w:style>
  <w:style w:type="paragraph" w:customStyle="1" w:styleId="D071F35FEA4C466FAA754E0748E2DE18">
    <w:name w:val="D071F35FEA4C466FAA754E0748E2DE18"/>
    <w:rsid w:val="002C0285"/>
  </w:style>
  <w:style w:type="paragraph" w:customStyle="1" w:styleId="DF19648D06694D2F8C348430DE3BBA26">
    <w:name w:val="DF19648D06694D2F8C348430DE3BBA26"/>
    <w:rsid w:val="002C0285"/>
  </w:style>
  <w:style w:type="paragraph" w:customStyle="1" w:styleId="B34495094A9943BFBA7B0ED087765C8E">
    <w:name w:val="B34495094A9943BFBA7B0ED087765C8E"/>
    <w:rsid w:val="002C0285"/>
  </w:style>
  <w:style w:type="paragraph" w:customStyle="1" w:styleId="F5FC22015AF74C62BE5F35ED45FCF5A6">
    <w:name w:val="F5FC22015AF74C62BE5F35ED45FCF5A6"/>
    <w:rsid w:val="002C0285"/>
  </w:style>
  <w:style w:type="paragraph" w:customStyle="1" w:styleId="580CA93F45ED4D578D7892BA405B7843">
    <w:name w:val="580CA93F45ED4D578D7892BA405B7843"/>
    <w:rsid w:val="002C0285"/>
  </w:style>
  <w:style w:type="paragraph" w:customStyle="1" w:styleId="B347CA733C9E493A8BD976B36F06F2B4">
    <w:name w:val="B347CA733C9E493A8BD976B36F06F2B4"/>
    <w:rsid w:val="002C0285"/>
  </w:style>
  <w:style w:type="paragraph" w:customStyle="1" w:styleId="571CD3A1FBD240A4BF7F083AAFD62C03">
    <w:name w:val="571CD3A1FBD240A4BF7F083AAFD62C03"/>
    <w:rsid w:val="002C0285"/>
  </w:style>
  <w:style w:type="paragraph" w:customStyle="1" w:styleId="0523F71E49554E758995AA47FE32F71D">
    <w:name w:val="0523F71E49554E758995AA47FE32F71D"/>
    <w:rsid w:val="002C0285"/>
  </w:style>
  <w:style w:type="paragraph" w:customStyle="1" w:styleId="DC8FA4AB3C644CDC98D093D5361477A2">
    <w:name w:val="DC8FA4AB3C644CDC98D093D5361477A2"/>
    <w:rsid w:val="002C0285"/>
  </w:style>
  <w:style w:type="paragraph" w:customStyle="1" w:styleId="9FA66B1333204A42B60EAA1C1876F5EA">
    <w:name w:val="9FA66B1333204A42B60EAA1C1876F5EA"/>
    <w:rsid w:val="002C0285"/>
  </w:style>
  <w:style w:type="paragraph" w:customStyle="1" w:styleId="AF384407F1184506907C110A438E4C39">
    <w:name w:val="AF384407F1184506907C110A438E4C39"/>
    <w:rsid w:val="002C0285"/>
  </w:style>
  <w:style w:type="paragraph" w:customStyle="1" w:styleId="BA4752FED11B474A929A85568E633601">
    <w:name w:val="BA4752FED11B474A929A85568E633601"/>
    <w:rsid w:val="002C0285"/>
  </w:style>
  <w:style w:type="paragraph" w:customStyle="1" w:styleId="2E6B85C2093C4A8D9D8331AD76A89088">
    <w:name w:val="2E6B85C2093C4A8D9D8331AD76A89088"/>
    <w:rsid w:val="002C0285"/>
  </w:style>
  <w:style w:type="paragraph" w:customStyle="1" w:styleId="80415134B7DD4272B0D0FBC8307187B0">
    <w:name w:val="80415134B7DD4272B0D0FBC8307187B0"/>
    <w:rsid w:val="002C0285"/>
  </w:style>
  <w:style w:type="paragraph" w:customStyle="1" w:styleId="98C9903F1DD145848023802B46617776">
    <w:name w:val="98C9903F1DD145848023802B46617776"/>
    <w:rsid w:val="002C0285"/>
  </w:style>
  <w:style w:type="paragraph" w:customStyle="1" w:styleId="F9408323C6FB472A90AF60E82B64805E">
    <w:name w:val="F9408323C6FB472A90AF60E82B64805E"/>
    <w:rsid w:val="002C0285"/>
  </w:style>
  <w:style w:type="paragraph" w:customStyle="1" w:styleId="04A950B77AC64F0992CB657CFFB5A83C">
    <w:name w:val="04A950B77AC64F0992CB657CFFB5A83C"/>
    <w:rsid w:val="002C0285"/>
  </w:style>
  <w:style w:type="paragraph" w:customStyle="1" w:styleId="A13E3DBD386F400EAAA09055A3DFE49D">
    <w:name w:val="A13E3DBD386F400EAAA09055A3DFE49D"/>
    <w:rsid w:val="002C0285"/>
  </w:style>
  <w:style w:type="paragraph" w:customStyle="1" w:styleId="9D150A8EFD604AADA704E20985AC7FE9">
    <w:name w:val="9D150A8EFD604AADA704E20985AC7FE9"/>
    <w:rsid w:val="002C0285"/>
  </w:style>
  <w:style w:type="paragraph" w:customStyle="1" w:styleId="472065FA60B14D198460DE3620402357">
    <w:name w:val="472065FA60B14D198460DE3620402357"/>
    <w:rsid w:val="002C0285"/>
  </w:style>
  <w:style w:type="paragraph" w:customStyle="1" w:styleId="8292B01C34644823B35777C0B4449982">
    <w:name w:val="8292B01C34644823B35777C0B4449982"/>
    <w:rsid w:val="002C0285"/>
  </w:style>
  <w:style w:type="paragraph" w:customStyle="1" w:styleId="EBA41E78757F49F7A3FEE8F2361E2E90">
    <w:name w:val="EBA41E78757F49F7A3FEE8F2361E2E90"/>
    <w:rsid w:val="002C0285"/>
  </w:style>
  <w:style w:type="paragraph" w:customStyle="1" w:styleId="4D4CE8C7B2244150BD292AD87106BFE6">
    <w:name w:val="4D4CE8C7B2244150BD292AD87106BFE6"/>
    <w:rsid w:val="002C0285"/>
  </w:style>
  <w:style w:type="paragraph" w:customStyle="1" w:styleId="AC17092F1D9B4BC9B232B18BB71C5E8D">
    <w:name w:val="AC17092F1D9B4BC9B232B18BB71C5E8D"/>
    <w:rsid w:val="002C0285"/>
  </w:style>
  <w:style w:type="paragraph" w:customStyle="1" w:styleId="4FE943FD1ADB431A8ADAA8AB20177EA0">
    <w:name w:val="4FE943FD1ADB431A8ADAA8AB20177EA0"/>
    <w:rsid w:val="002C0285"/>
  </w:style>
  <w:style w:type="paragraph" w:customStyle="1" w:styleId="59C9672307B74748B49A552F589D2FC9">
    <w:name w:val="59C9672307B74748B49A552F589D2FC9"/>
    <w:rsid w:val="002C0285"/>
  </w:style>
  <w:style w:type="paragraph" w:customStyle="1" w:styleId="9A50FD8B2F5A40FB82E17287D4002116">
    <w:name w:val="9A50FD8B2F5A40FB82E17287D4002116"/>
    <w:rsid w:val="002C0285"/>
  </w:style>
  <w:style w:type="paragraph" w:customStyle="1" w:styleId="65F18411F2CD48189EE6408C8DD906C3">
    <w:name w:val="65F18411F2CD48189EE6408C8DD906C3"/>
    <w:rsid w:val="007A7C9B"/>
  </w:style>
  <w:style w:type="paragraph" w:customStyle="1" w:styleId="87CE1D1B952240FD9CD9161C54E63BED">
    <w:name w:val="87CE1D1B952240FD9CD9161C54E63BED"/>
    <w:rsid w:val="007A7C9B"/>
  </w:style>
  <w:style w:type="paragraph" w:customStyle="1" w:styleId="FBED587BA32A4170BEE35F1C70585944">
    <w:name w:val="FBED587BA32A4170BEE35F1C70585944"/>
    <w:rsid w:val="007A7C9B"/>
  </w:style>
  <w:style w:type="paragraph" w:customStyle="1" w:styleId="E176556388214FFF9DBEACBDDFA217F3">
    <w:name w:val="E176556388214FFF9DBEACBDDFA217F3"/>
    <w:rsid w:val="007A7C9B"/>
  </w:style>
  <w:style w:type="paragraph" w:customStyle="1" w:styleId="D400B28532DB43C1A753BE4F5BCCBCA0">
    <w:name w:val="D400B28532DB43C1A753BE4F5BCCBCA0"/>
    <w:rsid w:val="007A7C9B"/>
  </w:style>
  <w:style w:type="paragraph" w:customStyle="1" w:styleId="DBD59028E6004CAB8D6BE5954FDFB219">
    <w:name w:val="DBD59028E6004CAB8D6BE5954FDFB219"/>
    <w:rsid w:val="007A7C9B"/>
  </w:style>
  <w:style w:type="paragraph" w:customStyle="1" w:styleId="D1D40B0E46884394BED8E172E6E90721">
    <w:name w:val="D1D40B0E46884394BED8E172E6E90721"/>
    <w:rsid w:val="007A7C9B"/>
  </w:style>
  <w:style w:type="paragraph" w:customStyle="1" w:styleId="1D70652ECBE048B4A4106268E44E6531">
    <w:name w:val="1D70652ECBE048B4A4106268E44E6531"/>
    <w:rsid w:val="007A7C9B"/>
  </w:style>
  <w:style w:type="paragraph" w:customStyle="1" w:styleId="99141423C7C64011BE3C4ECFB3967958">
    <w:name w:val="99141423C7C64011BE3C4ECFB3967958"/>
    <w:rsid w:val="007A7C9B"/>
  </w:style>
  <w:style w:type="paragraph" w:customStyle="1" w:styleId="783112417F2F436D8D04E158547FE781">
    <w:name w:val="783112417F2F436D8D04E158547FE781"/>
    <w:rsid w:val="007A7C9B"/>
  </w:style>
  <w:style w:type="paragraph" w:customStyle="1" w:styleId="1A473205DCBE424E84D5721E731C8CF5">
    <w:name w:val="1A473205DCBE424E84D5721E731C8CF5"/>
    <w:rsid w:val="007A7C9B"/>
  </w:style>
  <w:style w:type="paragraph" w:customStyle="1" w:styleId="92DC24FAF83C458EB4902044C70B23C3">
    <w:name w:val="92DC24FAF83C458EB4902044C70B23C3"/>
    <w:rsid w:val="007A7C9B"/>
  </w:style>
  <w:style w:type="paragraph" w:customStyle="1" w:styleId="915230049C75478C8899C2346F4B15BC">
    <w:name w:val="915230049C75478C8899C2346F4B15BC"/>
    <w:rsid w:val="007A7C9B"/>
  </w:style>
  <w:style w:type="paragraph" w:customStyle="1" w:styleId="463428268C6E4E4D9584FE4F6D2E25E9">
    <w:name w:val="463428268C6E4E4D9584FE4F6D2E25E9"/>
    <w:rsid w:val="007A7C9B"/>
  </w:style>
  <w:style w:type="paragraph" w:customStyle="1" w:styleId="19FEED05040743B9865314249D1DD2C4">
    <w:name w:val="19FEED05040743B9865314249D1DD2C4"/>
    <w:rsid w:val="007A7C9B"/>
  </w:style>
  <w:style w:type="paragraph" w:customStyle="1" w:styleId="9849DA9ED72F408693C0CBCD489DE17E">
    <w:name w:val="9849DA9ED72F408693C0CBCD489DE17E"/>
    <w:rsid w:val="007A7C9B"/>
  </w:style>
  <w:style w:type="paragraph" w:customStyle="1" w:styleId="95FFF753509242788E4D1997ADBE9285">
    <w:name w:val="95FFF753509242788E4D1997ADBE9285"/>
    <w:rsid w:val="007A7C9B"/>
  </w:style>
  <w:style w:type="paragraph" w:customStyle="1" w:styleId="CC4AA1FE8B704F539BC850BC1900116C">
    <w:name w:val="CC4AA1FE8B704F539BC850BC1900116C"/>
    <w:rsid w:val="007A7C9B"/>
  </w:style>
  <w:style w:type="paragraph" w:customStyle="1" w:styleId="5DD6E0584C0A462CBA04AF6164856E6E">
    <w:name w:val="5DD6E0584C0A462CBA04AF6164856E6E"/>
    <w:rsid w:val="007A7C9B"/>
  </w:style>
  <w:style w:type="paragraph" w:customStyle="1" w:styleId="AF077A9D81924A8F90F4DF473B3F2813">
    <w:name w:val="AF077A9D81924A8F90F4DF473B3F2813"/>
    <w:rsid w:val="007A7C9B"/>
  </w:style>
  <w:style w:type="paragraph" w:customStyle="1" w:styleId="76BE9E2936854E03AC9C1AAB6618C002">
    <w:name w:val="76BE9E2936854E03AC9C1AAB6618C002"/>
    <w:rsid w:val="007A7C9B"/>
  </w:style>
  <w:style w:type="paragraph" w:customStyle="1" w:styleId="B030CA609974480F976A66C31247F350">
    <w:name w:val="B030CA609974480F976A66C31247F350"/>
    <w:rsid w:val="007A7C9B"/>
  </w:style>
  <w:style w:type="paragraph" w:customStyle="1" w:styleId="C2DB5E748F24492B963CA6C05F86E52C">
    <w:name w:val="C2DB5E748F24492B963CA6C05F86E52C"/>
    <w:rsid w:val="007A7C9B"/>
  </w:style>
  <w:style w:type="paragraph" w:customStyle="1" w:styleId="CBFAE1BEFFC5447B8BFFF420D55F3DAF">
    <w:name w:val="CBFAE1BEFFC5447B8BFFF420D55F3DAF"/>
    <w:rsid w:val="007A7C9B"/>
  </w:style>
  <w:style w:type="paragraph" w:customStyle="1" w:styleId="D1F8975195E142EAAEDBC746F158EF7B">
    <w:name w:val="D1F8975195E142EAAEDBC746F158EF7B"/>
    <w:rsid w:val="007A7C9B"/>
  </w:style>
  <w:style w:type="paragraph" w:customStyle="1" w:styleId="BA8FB08AD7264105A895BD30C71B9ED8">
    <w:name w:val="BA8FB08AD7264105A895BD30C71B9ED8"/>
    <w:rsid w:val="00BB4F37"/>
  </w:style>
  <w:style w:type="paragraph" w:customStyle="1" w:styleId="4CDC1293FAFD4687B5DF09A121ADF326">
    <w:name w:val="4CDC1293FAFD4687B5DF09A121ADF326"/>
    <w:rsid w:val="00BB4F37"/>
  </w:style>
  <w:style w:type="paragraph" w:customStyle="1" w:styleId="62AAF7D677984DA980917EC11C771997">
    <w:name w:val="62AAF7D677984DA980917EC11C771997"/>
    <w:rsid w:val="00BB4F37"/>
  </w:style>
  <w:style w:type="paragraph" w:customStyle="1" w:styleId="1B87C0C4A40148D1B34C400D6E68727C">
    <w:name w:val="1B87C0C4A40148D1B34C400D6E68727C"/>
    <w:rsid w:val="00BB4F37"/>
  </w:style>
  <w:style w:type="paragraph" w:customStyle="1" w:styleId="97120FAF6A7E44F1AF4C55AE1CBCEBB6">
    <w:name w:val="97120FAF6A7E44F1AF4C55AE1CBCEBB6"/>
    <w:rsid w:val="00BB4F37"/>
  </w:style>
  <w:style w:type="paragraph" w:customStyle="1" w:styleId="5E2622519013403FA70B4AAB6E09F42D">
    <w:name w:val="5E2622519013403FA70B4AAB6E09F42D"/>
    <w:rsid w:val="00BB4F37"/>
  </w:style>
  <w:style w:type="paragraph" w:customStyle="1" w:styleId="91B418165C3B408DBCE64FFFEA3F46CC">
    <w:name w:val="91B418165C3B408DBCE64FFFEA3F46CC"/>
    <w:rsid w:val="00BB4F37"/>
  </w:style>
  <w:style w:type="paragraph" w:customStyle="1" w:styleId="AD724B7F5A464F8F8122BF886E671DE5">
    <w:name w:val="AD724B7F5A464F8F8122BF886E671DE5"/>
    <w:rsid w:val="00BB4F37"/>
  </w:style>
  <w:style w:type="paragraph" w:customStyle="1" w:styleId="A0D0BD5E8EBD45FC8A7D9E2CFEE29CE7">
    <w:name w:val="A0D0BD5E8EBD45FC8A7D9E2CFEE29CE7"/>
    <w:rsid w:val="00BB4F37"/>
  </w:style>
  <w:style w:type="paragraph" w:customStyle="1" w:styleId="A44256EAC526437283F4AC8F3F9B325F">
    <w:name w:val="A44256EAC526437283F4AC8F3F9B325F"/>
    <w:rsid w:val="00BB4F37"/>
  </w:style>
  <w:style w:type="paragraph" w:customStyle="1" w:styleId="4AC8DB7C8C09440481DB171AEC3AFE84">
    <w:name w:val="4AC8DB7C8C09440481DB171AEC3AFE84"/>
    <w:rsid w:val="00BB4F37"/>
  </w:style>
  <w:style w:type="paragraph" w:customStyle="1" w:styleId="A32F632B6EFA4F0782DF109C310CFE34">
    <w:name w:val="A32F632B6EFA4F0782DF109C310CFE34"/>
    <w:rsid w:val="00BB4F37"/>
  </w:style>
  <w:style w:type="paragraph" w:customStyle="1" w:styleId="A8DDBC82D4BC407EB0600AFBE4C99CEF">
    <w:name w:val="A8DDBC82D4BC407EB0600AFBE4C99CEF"/>
    <w:rsid w:val="00BB4F37"/>
  </w:style>
  <w:style w:type="paragraph" w:customStyle="1" w:styleId="A3A5DD0C088041649679086E26A49308">
    <w:name w:val="A3A5DD0C088041649679086E26A49308"/>
    <w:rsid w:val="00BB4F37"/>
  </w:style>
  <w:style w:type="paragraph" w:customStyle="1" w:styleId="F6C1AC20F622479EB5DEB86D175FD1D4">
    <w:name w:val="F6C1AC20F622479EB5DEB86D175FD1D4"/>
    <w:rsid w:val="00BF67C5"/>
    <w:rPr>
      <w:rFonts w:ascii="Arial" w:eastAsiaTheme="minorHAnsi" w:hAnsi="Arial" w:cs="Arial"/>
      <w:lang w:eastAsia="en-US"/>
    </w:rPr>
  </w:style>
  <w:style w:type="paragraph" w:customStyle="1" w:styleId="00883B2EAF004923B3695B165BF536166">
    <w:name w:val="00883B2EAF004923B3695B165BF536166"/>
    <w:rsid w:val="00BF67C5"/>
    <w:rPr>
      <w:rFonts w:ascii="Arial" w:eastAsiaTheme="minorHAnsi" w:hAnsi="Arial" w:cs="Arial"/>
      <w:lang w:eastAsia="en-US"/>
    </w:rPr>
  </w:style>
  <w:style w:type="paragraph" w:customStyle="1" w:styleId="2EE6C26C30BB41A3AE869F7141B4B9102">
    <w:name w:val="2EE6C26C30BB41A3AE869F7141B4B9102"/>
    <w:rsid w:val="00BF67C5"/>
    <w:rPr>
      <w:rFonts w:ascii="Arial" w:eastAsiaTheme="minorHAnsi" w:hAnsi="Arial" w:cs="Arial"/>
      <w:lang w:eastAsia="en-US"/>
    </w:rPr>
  </w:style>
  <w:style w:type="paragraph" w:customStyle="1" w:styleId="C4927CE3C7704BB4AEE92570FA1B01512">
    <w:name w:val="C4927CE3C7704BB4AEE92570FA1B01512"/>
    <w:rsid w:val="00BF67C5"/>
    <w:rPr>
      <w:rFonts w:ascii="Arial" w:eastAsiaTheme="minorHAnsi" w:hAnsi="Arial" w:cs="Arial"/>
      <w:lang w:eastAsia="en-US"/>
    </w:rPr>
  </w:style>
  <w:style w:type="paragraph" w:customStyle="1" w:styleId="4F6BBD512910413E9AE7891BB152752E2">
    <w:name w:val="4F6BBD512910413E9AE7891BB152752E2"/>
    <w:rsid w:val="00BF67C5"/>
    <w:rPr>
      <w:rFonts w:ascii="Arial" w:eastAsiaTheme="minorHAnsi" w:hAnsi="Arial" w:cs="Arial"/>
      <w:lang w:eastAsia="en-US"/>
    </w:rPr>
  </w:style>
  <w:style w:type="paragraph" w:customStyle="1" w:styleId="905DD0D0489B4E92BD2B3D59C0BEC3AE2">
    <w:name w:val="905DD0D0489B4E92BD2B3D59C0BEC3AE2"/>
    <w:rsid w:val="00BF67C5"/>
    <w:rPr>
      <w:rFonts w:ascii="Arial" w:eastAsiaTheme="minorHAnsi" w:hAnsi="Arial" w:cs="Arial"/>
      <w:lang w:eastAsia="en-US"/>
    </w:rPr>
  </w:style>
  <w:style w:type="paragraph" w:customStyle="1" w:styleId="A2D59D6E2ABE44C787B9200B2176F5821">
    <w:name w:val="A2D59D6E2ABE44C787B9200B2176F5821"/>
    <w:rsid w:val="00BF67C5"/>
    <w:rPr>
      <w:rFonts w:ascii="Arial" w:eastAsiaTheme="minorHAnsi" w:hAnsi="Arial" w:cs="Arial"/>
      <w:lang w:eastAsia="en-US"/>
    </w:rPr>
  </w:style>
  <w:style w:type="paragraph" w:customStyle="1" w:styleId="C99A3337E5E945079A474B2E08A4FD4E1">
    <w:name w:val="C99A3337E5E945079A474B2E08A4FD4E1"/>
    <w:rsid w:val="00BF67C5"/>
    <w:rPr>
      <w:rFonts w:ascii="Arial" w:eastAsiaTheme="minorHAnsi" w:hAnsi="Arial" w:cs="Arial"/>
      <w:lang w:eastAsia="en-US"/>
    </w:rPr>
  </w:style>
  <w:style w:type="paragraph" w:customStyle="1" w:styleId="94A47FC8829E4FA09ABAA9E295FD06BE1">
    <w:name w:val="94A47FC8829E4FA09ABAA9E295FD06BE1"/>
    <w:rsid w:val="00BF67C5"/>
    <w:rPr>
      <w:rFonts w:ascii="Arial" w:eastAsiaTheme="minorHAnsi" w:hAnsi="Arial" w:cs="Arial"/>
      <w:lang w:eastAsia="en-US"/>
    </w:rPr>
  </w:style>
  <w:style w:type="paragraph" w:customStyle="1" w:styleId="35C558E7361B41F4A6B12F84AA5F0C6C1">
    <w:name w:val="35C558E7361B41F4A6B12F84AA5F0C6C1"/>
    <w:rsid w:val="00BF67C5"/>
    <w:rPr>
      <w:rFonts w:ascii="Arial" w:eastAsiaTheme="minorHAnsi" w:hAnsi="Arial" w:cs="Arial"/>
      <w:lang w:eastAsia="en-US"/>
    </w:rPr>
  </w:style>
  <w:style w:type="paragraph" w:customStyle="1" w:styleId="E8411694720B4F1EA84711DA9998CBE91">
    <w:name w:val="E8411694720B4F1EA84711DA9998CBE91"/>
    <w:rsid w:val="00BF67C5"/>
    <w:rPr>
      <w:rFonts w:ascii="Arial" w:eastAsiaTheme="minorHAnsi" w:hAnsi="Arial" w:cs="Arial"/>
      <w:lang w:eastAsia="en-US"/>
    </w:rPr>
  </w:style>
  <w:style w:type="paragraph" w:customStyle="1" w:styleId="60335E363E0849C787A73D070FDF540B1">
    <w:name w:val="60335E363E0849C787A73D070FDF540B1"/>
    <w:rsid w:val="00BF67C5"/>
    <w:rPr>
      <w:rFonts w:ascii="Arial" w:eastAsiaTheme="minorHAnsi" w:hAnsi="Arial" w:cs="Arial"/>
      <w:lang w:eastAsia="en-US"/>
    </w:rPr>
  </w:style>
  <w:style w:type="paragraph" w:customStyle="1" w:styleId="D061534478414DC49EE810ACE4755CE01">
    <w:name w:val="D061534478414DC49EE810ACE4755CE01"/>
    <w:rsid w:val="00BF67C5"/>
    <w:rPr>
      <w:rFonts w:ascii="Arial" w:eastAsiaTheme="minorHAnsi" w:hAnsi="Arial" w:cs="Arial"/>
      <w:lang w:eastAsia="en-US"/>
    </w:rPr>
  </w:style>
  <w:style w:type="paragraph" w:customStyle="1" w:styleId="120AFFBD7F814DFEBBA1FEC02958DBA51">
    <w:name w:val="120AFFBD7F814DFEBBA1FEC02958DBA51"/>
    <w:rsid w:val="00BF67C5"/>
    <w:rPr>
      <w:rFonts w:ascii="Arial" w:eastAsiaTheme="minorHAnsi" w:hAnsi="Arial" w:cs="Arial"/>
      <w:lang w:eastAsia="en-US"/>
    </w:rPr>
  </w:style>
  <w:style w:type="paragraph" w:customStyle="1" w:styleId="05325EB149FD498DB2EE6FAC984E03291">
    <w:name w:val="05325EB149FD498DB2EE6FAC984E03291"/>
    <w:rsid w:val="00BF67C5"/>
    <w:rPr>
      <w:rFonts w:ascii="Arial" w:eastAsiaTheme="minorHAnsi" w:hAnsi="Arial" w:cs="Arial"/>
      <w:lang w:eastAsia="en-US"/>
    </w:rPr>
  </w:style>
  <w:style w:type="paragraph" w:customStyle="1" w:styleId="C9839E21ED6841EC9B3241A7C0CB74F31">
    <w:name w:val="C9839E21ED6841EC9B3241A7C0CB74F31"/>
    <w:rsid w:val="00BF67C5"/>
    <w:rPr>
      <w:rFonts w:ascii="Arial" w:eastAsiaTheme="minorHAnsi" w:hAnsi="Arial" w:cs="Arial"/>
      <w:lang w:eastAsia="en-US"/>
    </w:rPr>
  </w:style>
  <w:style w:type="paragraph" w:customStyle="1" w:styleId="DA47DF7FB87D4F9E818864956450295A1">
    <w:name w:val="DA47DF7FB87D4F9E818864956450295A1"/>
    <w:rsid w:val="00BF67C5"/>
    <w:rPr>
      <w:rFonts w:ascii="Arial" w:eastAsiaTheme="minorHAnsi" w:hAnsi="Arial" w:cs="Arial"/>
      <w:lang w:eastAsia="en-US"/>
    </w:rPr>
  </w:style>
  <w:style w:type="paragraph" w:customStyle="1" w:styleId="63258ECDDB0141B5AFA8EF9C13DE03F11">
    <w:name w:val="63258ECDDB0141B5AFA8EF9C13DE03F11"/>
    <w:rsid w:val="00BF67C5"/>
    <w:rPr>
      <w:rFonts w:ascii="Arial" w:eastAsiaTheme="minorHAnsi" w:hAnsi="Arial" w:cs="Arial"/>
      <w:lang w:eastAsia="en-US"/>
    </w:rPr>
  </w:style>
  <w:style w:type="paragraph" w:customStyle="1" w:styleId="EC73F002EFF34AD397576140F130CF101">
    <w:name w:val="EC73F002EFF34AD397576140F130CF101"/>
    <w:rsid w:val="00BF67C5"/>
    <w:rPr>
      <w:rFonts w:ascii="Arial" w:eastAsiaTheme="minorHAnsi" w:hAnsi="Arial" w:cs="Arial"/>
      <w:lang w:eastAsia="en-US"/>
    </w:rPr>
  </w:style>
  <w:style w:type="paragraph" w:customStyle="1" w:styleId="1A14F4E337E64B00BA143BE66A9E0B6D1">
    <w:name w:val="1A14F4E337E64B00BA143BE66A9E0B6D1"/>
    <w:rsid w:val="00BF67C5"/>
    <w:rPr>
      <w:rFonts w:ascii="Arial" w:eastAsiaTheme="minorHAnsi" w:hAnsi="Arial" w:cs="Arial"/>
      <w:lang w:eastAsia="en-US"/>
    </w:rPr>
  </w:style>
  <w:style w:type="paragraph" w:customStyle="1" w:styleId="8EF5BF48BEF64B65B454F78E95B0DAA41">
    <w:name w:val="8EF5BF48BEF64B65B454F78E95B0DAA41"/>
    <w:rsid w:val="00BF67C5"/>
    <w:rPr>
      <w:rFonts w:ascii="Arial" w:eastAsiaTheme="minorHAnsi" w:hAnsi="Arial" w:cs="Arial"/>
      <w:lang w:eastAsia="en-US"/>
    </w:rPr>
  </w:style>
  <w:style w:type="paragraph" w:customStyle="1" w:styleId="8D699AC16C944A428E5D68FF4F8E3CC81">
    <w:name w:val="8D699AC16C944A428E5D68FF4F8E3CC81"/>
    <w:rsid w:val="00BF67C5"/>
    <w:rPr>
      <w:rFonts w:ascii="Arial" w:eastAsiaTheme="minorHAnsi" w:hAnsi="Arial" w:cs="Arial"/>
      <w:lang w:eastAsia="en-US"/>
    </w:rPr>
  </w:style>
  <w:style w:type="paragraph" w:customStyle="1" w:styleId="27ED50EF538E405DB22B53D0EDDE5FD11">
    <w:name w:val="27ED50EF538E405DB22B53D0EDDE5FD11"/>
    <w:rsid w:val="00BF67C5"/>
    <w:rPr>
      <w:rFonts w:ascii="Arial" w:eastAsiaTheme="minorHAnsi" w:hAnsi="Arial" w:cs="Arial"/>
      <w:lang w:eastAsia="en-US"/>
    </w:rPr>
  </w:style>
  <w:style w:type="paragraph" w:customStyle="1" w:styleId="AF1D615ADF794A01BFE5E880E8A8A2DC1">
    <w:name w:val="AF1D615ADF794A01BFE5E880E8A8A2DC1"/>
    <w:rsid w:val="00BF67C5"/>
    <w:rPr>
      <w:rFonts w:ascii="Arial" w:eastAsiaTheme="minorHAnsi" w:hAnsi="Arial" w:cs="Arial"/>
      <w:lang w:eastAsia="en-US"/>
    </w:rPr>
  </w:style>
  <w:style w:type="paragraph" w:customStyle="1" w:styleId="19192D4D3D3840AB972C37851D6442801">
    <w:name w:val="19192D4D3D3840AB972C37851D6442801"/>
    <w:rsid w:val="00BF67C5"/>
    <w:rPr>
      <w:rFonts w:ascii="Arial" w:eastAsiaTheme="minorHAnsi" w:hAnsi="Arial" w:cs="Arial"/>
      <w:lang w:eastAsia="en-US"/>
    </w:rPr>
  </w:style>
  <w:style w:type="paragraph" w:customStyle="1" w:styleId="CEEBDD7D20764D02B3FE944BAB8A1CE91">
    <w:name w:val="CEEBDD7D20764D02B3FE944BAB8A1CE91"/>
    <w:rsid w:val="00BF67C5"/>
    <w:rPr>
      <w:rFonts w:ascii="Arial" w:eastAsiaTheme="minorHAnsi" w:hAnsi="Arial" w:cs="Arial"/>
      <w:lang w:eastAsia="en-US"/>
    </w:rPr>
  </w:style>
  <w:style w:type="paragraph" w:customStyle="1" w:styleId="EAE2EE2742704B4C9C8B5B2DD3D7F0211">
    <w:name w:val="EAE2EE2742704B4C9C8B5B2DD3D7F0211"/>
    <w:rsid w:val="00BF67C5"/>
    <w:rPr>
      <w:rFonts w:ascii="Arial" w:eastAsiaTheme="minorHAnsi" w:hAnsi="Arial" w:cs="Arial"/>
      <w:lang w:eastAsia="en-US"/>
    </w:rPr>
  </w:style>
  <w:style w:type="paragraph" w:customStyle="1" w:styleId="77E05B8391C04185BFCAF72432AC1A191">
    <w:name w:val="77E05B8391C04185BFCAF72432AC1A191"/>
    <w:rsid w:val="00BF67C5"/>
    <w:rPr>
      <w:rFonts w:ascii="Arial" w:eastAsiaTheme="minorHAnsi" w:hAnsi="Arial" w:cs="Arial"/>
      <w:lang w:eastAsia="en-US"/>
    </w:rPr>
  </w:style>
  <w:style w:type="paragraph" w:customStyle="1" w:styleId="236A14FF765E4E6F89CAD93CEE330CDB1">
    <w:name w:val="236A14FF765E4E6F89CAD93CEE330CDB1"/>
    <w:rsid w:val="00BF67C5"/>
    <w:rPr>
      <w:rFonts w:ascii="Arial" w:eastAsiaTheme="minorHAnsi" w:hAnsi="Arial" w:cs="Arial"/>
      <w:lang w:eastAsia="en-US"/>
    </w:rPr>
  </w:style>
  <w:style w:type="paragraph" w:customStyle="1" w:styleId="F72DB97FCF1543728A14CD4A321653361">
    <w:name w:val="F72DB97FCF1543728A14CD4A321653361"/>
    <w:rsid w:val="00BF67C5"/>
    <w:rPr>
      <w:rFonts w:ascii="Arial" w:eastAsiaTheme="minorHAnsi" w:hAnsi="Arial" w:cs="Arial"/>
      <w:lang w:eastAsia="en-US"/>
    </w:rPr>
  </w:style>
  <w:style w:type="paragraph" w:customStyle="1" w:styleId="0F0D790DD28F49D5B71302BD734782791">
    <w:name w:val="0F0D790DD28F49D5B71302BD734782791"/>
    <w:rsid w:val="00BF67C5"/>
    <w:rPr>
      <w:rFonts w:ascii="Arial" w:eastAsiaTheme="minorHAnsi" w:hAnsi="Arial" w:cs="Arial"/>
      <w:lang w:eastAsia="en-US"/>
    </w:rPr>
  </w:style>
  <w:style w:type="paragraph" w:customStyle="1" w:styleId="EA9E5B9C003243649BE4D450E6EBA17D1">
    <w:name w:val="EA9E5B9C003243649BE4D450E6EBA17D1"/>
    <w:rsid w:val="00BF67C5"/>
    <w:rPr>
      <w:rFonts w:ascii="Arial" w:eastAsiaTheme="minorHAnsi" w:hAnsi="Arial" w:cs="Arial"/>
      <w:lang w:eastAsia="en-US"/>
    </w:rPr>
  </w:style>
  <w:style w:type="paragraph" w:customStyle="1" w:styleId="53E489DACDD54BAF8E46A58495A9DE3D1">
    <w:name w:val="53E489DACDD54BAF8E46A58495A9DE3D1"/>
    <w:rsid w:val="00BF67C5"/>
    <w:rPr>
      <w:rFonts w:ascii="Arial" w:eastAsiaTheme="minorHAnsi" w:hAnsi="Arial" w:cs="Arial"/>
      <w:lang w:eastAsia="en-US"/>
    </w:rPr>
  </w:style>
  <w:style w:type="paragraph" w:customStyle="1" w:styleId="94DFD5F79479428DB561821DD3B3D8941">
    <w:name w:val="94DFD5F79479428DB561821DD3B3D8941"/>
    <w:rsid w:val="00BF67C5"/>
    <w:rPr>
      <w:rFonts w:ascii="Arial" w:eastAsiaTheme="minorHAnsi" w:hAnsi="Arial" w:cs="Arial"/>
      <w:lang w:eastAsia="en-US"/>
    </w:rPr>
  </w:style>
  <w:style w:type="paragraph" w:customStyle="1" w:styleId="7F7E72745FDE4C2AAF4D2F0292F9F4001">
    <w:name w:val="7F7E72745FDE4C2AAF4D2F0292F9F4001"/>
    <w:rsid w:val="00BF67C5"/>
    <w:rPr>
      <w:rFonts w:ascii="Arial" w:eastAsiaTheme="minorHAnsi" w:hAnsi="Arial" w:cs="Arial"/>
      <w:lang w:eastAsia="en-US"/>
    </w:rPr>
  </w:style>
  <w:style w:type="paragraph" w:customStyle="1" w:styleId="D7807E51A50C494D873F3D5DE14B06651">
    <w:name w:val="D7807E51A50C494D873F3D5DE14B06651"/>
    <w:rsid w:val="00BF67C5"/>
    <w:rPr>
      <w:rFonts w:ascii="Arial" w:eastAsiaTheme="minorHAnsi" w:hAnsi="Arial" w:cs="Arial"/>
      <w:lang w:eastAsia="en-US"/>
    </w:rPr>
  </w:style>
  <w:style w:type="paragraph" w:customStyle="1" w:styleId="4B12FC4C47C5496585DCD341AE6E6EC11">
    <w:name w:val="4B12FC4C47C5496585DCD341AE6E6EC11"/>
    <w:rsid w:val="00BF67C5"/>
    <w:rPr>
      <w:rFonts w:ascii="Arial" w:eastAsiaTheme="minorHAnsi" w:hAnsi="Arial" w:cs="Arial"/>
      <w:lang w:eastAsia="en-US"/>
    </w:rPr>
  </w:style>
  <w:style w:type="paragraph" w:customStyle="1" w:styleId="BA8FB08AD7264105A895BD30C71B9ED81">
    <w:name w:val="BA8FB08AD7264105A895BD30C71B9ED81"/>
    <w:rsid w:val="00BF67C5"/>
    <w:rPr>
      <w:rFonts w:ascii="Arial" w:eastAsiaTheme="minorHAnsi" w:hAnsi="Arial" w:cs="Arial"/>
      <w:lang w:eastAsia="en-US"/>
    </w:rPr>
  </w:style>
  <w:style w:type="paragraph" w:customStyle="1" w:styleId="4CDC1293FAFD4687B5DF09A121ADF3261">
    <w:name w:val="4CDC1293FAFD4687B5DF09A121ADF3261"/>
    <w:rsid w:val="00BF67C5"/>
    <w:rPr>
      <w:rFonts w:ascii="Arial" w:eastAsiaTheme="minorHAnsi" w:hAnsi="Arial" w:cs="Arial"/>
      <w:lang w:eastAsia="en-US"/>
    </w:rPr>
  </w:style>
  <w:style w:type="paragraph" w:customStyle="1" w:styleId="62AAF7D677984DA980917EC11C7719971">
    <w:name w:val="62AAF7D677984DA980917EC11C7719971"/>
    <w:rsid w:val="00BF67C5"/>
    <w:rPr>
      <w:rFonts w:ascii="Arial" w:eastAsiaTheme="minorHAnsi" w:hAnsi="Arial" w:cs="Arial"/>
      <w:lang w:eastAsia="en-US"/>
    </w:rPr>
  </w:style>
  <w:style w:type="paragraph" w:customStyle="1" w:styleId="1B87C0C4A40148D1B34C400D6E68727C1">
    <w:name w:val="1B87C0C4A40148D1B34C400D6E68727C1"/>
    <w:rsid w:val="00BF67C5"/>
    <w:rPr>
      <w:rFonts w:ascii="Arial" w:eastAsiaTheme="minorHAnsi" w:hAnsi="Arial" w:cs="Arial"/>
      <w:lang w:eastAsia="en-US"/>
    </w:rPr>
  </w:style>
  <w:style w:type="paragraph" w:customStyle="1" w:styleId="97120FAF6A7E44F1AF4C55AE1CBCEBB61">
    <w:name w:val="97120FAF6A7E44F1AF4C55AE1CBCEBB61"/>
    <w:rsid w:val="00BF67C5"/>
    <w:rPr>
      <w:rFonts w:ascii="Arial" w:eastAsiaTheme="minorHAnsi" w:hAnsi="Arial" w:cs="Arial"/>
      <w:lang w:eastAsia="en-US"/>
    </w:rPr>
  </w:style>
  <w:style w:type="paragraph" w:customStyle="1" w:styleId="5E2622519013403FA70B4AAB6E09F42D1">
    <w:name w:val="5E2622519013403FA70B4AAB6E09F42D1"/>
    <w:rsid w:val="00BF67C5"/>
    <w:rPr>
      <w:rFonts w:ascii="Arial" w:eastAsiaTheme="minorHAnsi" w:hAnsi="Arial" w:cs="Arial"/>
      <w:lang w:eastAsia="en-US"/>
    </w:rPr>
  </w:style>
  <w:style w:type="paragraph" w:customStyle="1" w:styleId="91B418165C3B408DBCE64FFFEA3F46CC1">
    <w:name w:val="91B418165C3B408DBCE64FFFEA3F46CC1"/>
    <w:rsid w:val="00BF67C5"/>
    <w:rPr>
      <w:rFonts w:ascii="Arial" w:eastAsiaTheme="minorHAnsi" w:hAnsi="Arial" w:cs="Arial"/>
      <w:lang w:eastAsia="en-US"/>
    </w:rPr>
  </w:style>
  <w:style w:type="paragraph" w:customStyle="1" w:styleId="AD724B7F5A464F8F8122BF886E671DE51">
    <w:name w:val="AD724B7F5A464F8F8122BF886E671DE51"/>
    <w:rsid w:val="00BF67C5"/>
    <w:rPr>
      <w:rFonts w:ascii="Arial" w:eastAsiaTheme="minorHAnsi" w:hAnsi="Arial" w:cs="Arial"/>
      <w:lang w:eastAsia="en-US"/>
    </w:rPr>
  </w:style>
  <w:style w:type="paragraph" w:customStyle="1" w:styleId="A0D0BD5E8EBD45FC8A7D9E2CFEE29CE71">
    <w:name w:val="A0D0BD5E8EBD45FC8A7D9E2CFEE29CE71"/>
    <w:rsid w:val="00BF67C5"/>
    <w:rPr>
      <w:rFonts w:ascii="Arial" w:eastAsiaTheme="minorHAnsi" w:hAnsi="Arial" w:cs="Arial"/>
      <w:lang w:eastAsia="en-US"/>
    </w:rPr>
  </w:style>
  <w:style w:type="paragraph" w:customStyle="1" w:styleId="A44256EAC526437283F4AC8F3F9B325F1">
    <w:name w:val="A44256EAC526437283F4AC8F3F9B325F1"/>
    <w:rsid w:val="00BF67C5"/>
    <w:rPr>
      <w:rFonts w:ascii="Arial" w:eastAsiaTheme="minorHAnsi" w:hAnsi="Arial" w:cs="Arial"/>
      <w:lang w:eastAsia="en-US"/>
    </w:rPr>
  </w:style>
  <w:style w:type="paragraph" w:customStyle="1" w:styleId="4AC8DB7C8C09440481DB171AEC3AFE841">
    <w:name w:val="4AC8DB7C8C09440481DB171AEC3AFE841"/>
    <w:rsid w:val="00BF67C5"/>
    <w:rPr>
      <w:rFonts w:ascii="Arial" w:eastAsiaTheme="minorHAnsi" w:hAnsi="Arial" w:cs="Arial"/>
      <w:lang w:eastAsia="en-US"/>
    </w:rPr>
  </w:style>
  <w:style w:type="paragraph" w:customStyle="1" w:styleId="A32F632B6EFA4F0782DF109C310CFE341">
    <w:name w:val="A32F632B6EFA4F0782DF109C310CFE341"/>
    <w:rsid w:val="00BF67C5"/>
    <w:rPr>
      <w:rFonts w:ascii="Arial" w:eastAsiaTheme="minorHAnsi" w:hAnsi="Arial" w:cs="Arial"/>
      <w:lang w:eastAsia="en-US"/>
    </w:rPr>
  </w:style>
  <w:style w:type="paragraph" w:customStyle="1" w:styleId="A8DDBC82D4BC407EB0600AFBE4C99CEF1">
    <w:name w:val="A8DDBC82D4BC407EB0600AFBE4C99CEF1"/>
    <w:rsid w:val="00BF67C5"/>
    <w:rPr>
      <w:rFonts w:ascii="Arial" w:eastAsiaTheme="minorHAnsi" w:hAnsi="Arial" w:cs="Arial"/>
      <w:lang w:eastAsia="en-US"/>
    </w:rPr>
  </w:style>
  <w:style w:type="paragraph" w:customStyle="1" w:styleId="A3A5DD0C088041649679086E26A493081">
    <w:name w:val="A3A5DD0C088041649679086E26A493081"/>
    <w:rsid w:val="00BF67C5"/>
    <w:rPr>
      <w:rFonts w:ascii="Arial" w:eastAsiaTheme="minorHAnsi" w:hAnsi="Arial" w:cs="Arial"/>
      <w:lang w:eastAsia="en-US"/>
    </w:rPr>
  </w:style>
  <w:style w:type="paragraph" w:customStyle="1" w:styleId="913DC945A0FF45DD929611B8FB79316E1">
    <w:name w:val="913DC945A0FF45DD929611B8FB79316E1"/>
    <w:rsid w:val="00BF67C5"/>
    <w:rPr>
      <w:rFonts w:ascii="Arial" w:eastAsiaTheme="minorHAnsi" w:hAnsi="Arial" w:cs="Arial"/>
      <w:lang w:eastAsia="en-US"/>
    </w:rPr>
  </w:style>
  <w:style w:type="paragraph" w:customStyle="1" w:styleId="9A864829C6A44537AB12973A957E35A41">
    <w:name w:val="9A864829C6A44537AB12973A957E35A41"/>
    <w:rsid w:val="00BF67C5"/>
    <w:rPr>
      <w:rFonts w:ascii="Arial" w:eastAsiaTheme="minorHAnsi" w:hAnsi="Arial" w:cs="Arial"/>
      <w:lang w:eastAsia="en-US"/>
    </w:rPr>
  </w:style>
  <w:style w:type="paragraph" w:customStyle="1" w:styleId="B23C10EB80344A7888FF4FD36DC184DD1">
    <w:name w:val="B23C10EB80344A7888FF4FD36DC184DD1"/>
    <w:rsid w:val="00BF67C5"/>
    <w:rPr>
      <w:rFonts w:ascii="Arial" w:eastAsiaTheme="minorHAnsi" w:hAnsi="Arial" w:cs="Arial"/>
      <w:lang w:eastAsia="en-US"/>
    </w:rPr>
  </w:style>
  <w:style w:type="paragraph" w:customStyle="1" w:styleId="52FD76ED2650470BBBBF3958792487E01">
    <w:name w:val="52FD76ED2650470BBBBF3958792487E01"/>
    <w:rsid w:val="00BF67C5"/>
    <w:rPr>
      <w:rFonts w:ascii="Arial" w:eastAsiaTheme="minorHAnsi" w:hAnsi="Arial" w:cs="Arial"/>
      <w:lang w:eastAsia="en-US"/>
    </w:rPr>
  </w:style>
  <w:style w:type="paragraph" w:customStyle="1" w:styleId="B800728E18AF4E1B811EE795A51C7F0C1">
    <w:name w:val="B800728E18AF4E1B811EE795A51C7F0C1"/>
    <w:rsid w:val="00BF67C5"/>
    <w:rPr>
      <w:rFonts w:ascii="Arial" w:eastAsiaTheme="minorHAnsi" w:hAnsi="Arial" w:cs="Arial"/>
      <w:lang w:eastAsia="en-US"/>
    </w:rPr>
  </w:style>
  <w:style w:type="paragraph" w:customStyle="1" w:styleId="571DCF44EAB746118D8504F0CDCB5D6D1">
    <w:name w:val="571DCF44EAB746118D8504F0CDCB5D6D1"/>
    <w:rsid w:val="00BF67C5"/>
    <w:rPr>
      <w:rFonts w:ascii="Arial" w:eastAsiaTheme="minorHAnsi" w:hAnsi="Arial" w:cs="Arial"/>
      <w:lang w:eastAsia="en-US"/>
    </w:rPr>
  </w:style>
  <w:style w:type="paragraph" w:customStyle="1" w:styleId="2E897B6ABB89424483D3D99335F90F391">
    <w:name w:val="2E897B6ABB89424483D3D99335F90F391"/>
    <w:rsid w:val="00BF67C5"/>
    <w:rPr>
      <w:rFonts w:ascii="Arial" w:eastAsiaTheme="minorHAnsi" w:hAnsi="Arial" w:cs="Arial"/>
      <w:lang w:eastAsia="en-US"/>
    </w:rPr>
  </w:style>
  <w:style w:type="paragraph" w:customStyle="1" w:styleId="E69B3329AB7744798B40DCDE78A6C5491">
    <w:name w:val="E69B3329AB7744798B40DCDE78A6C5491"/>
    <w:rsid w:val="00BF67C5"/>
    <w:rPr>
      <w:rFonts w:ascii="Arial" w:eastAsiaTheme="minorHAnsi" w:hAnsi="Arial" w:cs="Arial"/>
      <w:lang w:eastAsia="en-US"/>
    </w:rPr>
  </w:style>
  <w:style w:type="paragraph" w:customStyle="1" w:styleId="8D23F9E5B0E249B684984294E1FAC6C91">
    <w:name w:val="8D23F9E5B0E249B684984294E1FAC6C91"/>
    <w:rsid w:val="00BF67C5"/>
    <w:rPr>
      <w:rFonts w:ascii="Arial" w:eastAsiaTheme="minorHAnsi" w:hAnsi="Arial" w:cs="Arial"/>
      <w:lang w:eastAsia="en-US"/>
    </w:rPr>
  </w:style>
  <w:style w:type="paragraph" w:customStyle="1" w:styleId="69E05508AE53489AB17F82816E4E5A791">
    <w:name w:val="69E05508AE53489AB17F82816E4E5A791"/>
    <w:rsid w:val="00BF67C5"/>
    <w:rPr>
      <w:rFonts w:ascii="Arial" w:eastAsiaTheme="minorHAnsi" w:hAnsi="Arial" w:cs="Arial"/>
      <w:lang w:eastAsia="en-US"/>
    </w:rPr>
  </w:style>
  <w:style w:type="paragraph" w:customStyle="1" w:styleId="5332BF8002CC425F85094438E2133E891">
    <w:name w:val="5332BF8002CC425F85094438E2133E891"/>
    <w:rsid w:val="00BF67C5"/>
    <w:rPr>
      <w:rFonts w:ascii="Arial" w:eastAsiaTheme="minorHAnsi" w:hAnsi="Arial" w:cs="Arial"/>
      <w:lang w:eastAsia="en-US"/>
    </w:rPr>
  </w:style>
  <w:style w:type="paragraph" w:customStyle="1" w:styleId="8AD067FA0A1D4615A0D4BEBBF8F04B531">
    <w:name w:val="8AD067FA0A1D4615A0D4BEBBF8F04B531"/>
    <w:rsid w:val="00BF67C5"/>
    <w:rPr>
      <w:rFonts w:ascii="Arial" w:eastAsiaTheme="minorHAnsi" w:hAnsi="Arial" w:cs="Arial"/>
      <w:lang w:eastAsia="en-US"/>
    </w:rPr>
  </w:style>
  <w:style w:type="paragraph" w:customStyle="1" w:styleId="8C71FD46D2004E9E973683A153B4B1AA1">
    <w:name w:val="8C71FD46D2004E9E973683A153B4B1AA1"/>
    <w:rsid w:val="00BF67C5"/>
    <w:rPr>
      <w:rFonts w:ascii="Arial" w:eastAsiaTheme="minorHAnsi" w:hAnsi="Arial" w:cs="Arial"/>
      <w:lang w:eastAsia="en-US"/>
    </w:rPr>
  </w:style>
  <w:style w:type="paragraph" w:customStyle="1" w:styleId="3757AE940EE34F6AB0881AE9692130C51">
    <w:name w:val="3757AE940EE34F6AB0881AE9692130C51"/>
    <w:rsid w:val="00BF67C5"/>
    <w:rPr>
      <w:rFonts w:ascii="Arial" w:eastAsiaTheme="minorHAnsi" w:hAnsi="Arial" w:cs="Arial"/>
      <w:lang w:eastAsia="en-US"/>
    </w:rPr>
  </w:style>
  <w:style w:type="paragraph" w:customStyle="1" w:styleId="84D7B7103A5348EA9B0F7C238D007FB61">
    <w:name w:val="84D7B7103A5348EA9B0F7C238D007FB61"/>
    <w:rsid w:val="00BF67C5"/>
    <w:rPr>
      <w:rFonts w:ascii="Arial" w:eastAsiaTheme="minorHAnsi" w:hAnsi="Arial" w:cs="Arial"/>
      <w:lang w:eastAsia="en-US"/>
    </w:rPr>
  </w:style>
  <w:style w:type="paragraph" w:customStyle="1" w:styleId="CE65993B277C4BCBB0F8F9FCCDD9C01A1">
    <w:name w:val="CE65993B277C4BCBB0F8F9FCCDD9C01A1"/>
    <w:rsid w:val="00BF67C5"/>
    <w:rPr>
      <w:rFonts w:ascii="Arial" w:eastAsiaTheme="minorHAnsi" w:hAnsi="Arial" w:cs="Arial"/>
      <w:lang w:eastAsia="en-US"/>
    </w:rPr>
  </w:style>
  <w:style w:type="paragraph" w:customStyle="1" w:styleId="D3B2AF09F1C04BDCA8F76B9EC9281F2F1">
    <w:name w:val="D3B2AF09F1C04BDCA8F76B9EC9281F2F1"/>
    <w:rsid w:val="00BF67C5"/>
    <w:rPr>
      <w:rFonts w:ascii="Arial" w:eastAsiaTheme="minorHAnsi" w:hAnsi="Arial" w:cs="Arial"/>
      <w:lang w:eastAsia="en-US"/>
    </w:rPr>
  </w:style>
  <w:style w:type="paragraph" w:customStyle="1" w:styleId="853F69289DA844B282B7859390BA430F1">
    <w:name w:val="853F69289DA844B282B7859390BA430F1"/>
    <w:rsid w:val="00BF67C5"/>
    <w:rPr>
      <w:rFonts w:ascii="Arial" w:eastAsiaTheme="minorHAnsi" w:hAnsi="Arial" w:cs="Arial"/>
      <w:lang w:eastAsia="en-US"/>
    </w:rPr>
  </w:style>
  <w:style w:type="paragraph" w:customStyle="1" w:styleId="BCB36B48129B43DBAF3463D8AF3A014F1">
    <w:name w:val="BCB36B48129B43DBAF3463D8AF3A014F1"/>
    <w:rsid w:val="00BF67C5"/>
    <w:rPr>
      <w:rFonts w:ascii="Arial" w:eastAsiaTheme="minorHAnsi" w:hAnsi="Arial" w:cs="Arial"/>
      <w:lang w:eastAsia="en-US"/>
    </w:rPr>
  </w:style>
  <w:style w:type="paragraph" w:customStyle="1" w:styleId="0952C0E662C1474F8809EF4011FB4B481">
    <w:name w:val="0952C0E662C1474F8809EF4011FB4B481"/>
    <w:rsid w:val="00BF67C5"/>
    <w:rPr>
      <w:rFonts w:ascii="Arial" w:eastAsiaTheme="minorHAnsi" w:hAnsi="Arial" w:cs="Arial"/>
      <w:lang w:eastAsia="en-US"/>
    </w:rPr>
  </w:style>
  <w:style w:type="paragraph" w:customStyle="1" w:styleId="65DE7B1C454545C1BFDE170EE2687A381">
    <w:name w:val="65DE7B1C454545C1BFDE170EE2687A381"/>
    <w:rsid w:val="00BF67C5"/>
    <w:rPr>
      <w:rFonts w:ascii="Arial" w:eastAsiaTheme="minorHAnsi" w:hAnsi="Arial" w:cs="Arial"/>
      <w:lang w:eastAsia="en-US"/>
    </w:rPr>
  </w:style>
  <w:style w:type="paragraph" w:customStyle="1" w:styleId="9A5776BC152F482F8222FF9ED0BF4EE21">
    <w:name w:val="9A5776BC152F482F8222FF9ED0BF4EE21"/>
    <w:rsid w:val="00BF67C5"/>
    <w:rPr>
      <w:rFonts w:ascii="Arial" w:eastAsiaTheme="minorHAnsi" w:hAnsi="Arial" w:cs="Arial"/>
      <w:lang w:eastAsia="en-US"/>
    </w:rPr>
  </w:style>
  <w:style w:type="paragraph" w:customStyle="1" w:styleId="D6D19BF10D8A40E5A85D167F757F3B8B1">
    <w:name w:val="D6D19BF10D8A40E5A85D167F757F3B8B1"/>
    <w:rsid w:val="00BF67C5"/>
    <w:rPr>
      <w:rFonts w:ascii="Arial" w:eastAsiaTheme="minorHAnsi" w:hAnsi="Arial" w:cs="Arial"/>
      <w:lang w:eastAsia="en-US"/>
    </w:rPr>
  </w:style>
  <w:style w:type="paragraph" w:customStyle="1" w:styleId="197C3A23E05843DEB13C074FDF5689651">
    <w:name w:val="197C3A23E05843DEB13C074FDF5689651"/>
    <w:rsid w:val="00BF67C5"/>
    <w:rPr>
      <w:rFonts w:ascii="Arial" w:eastAsiaTheme="minorHAnsi" w:hAnsi="Arial" w:cs="Arial"/>
      <w:lang w:eastAsia="en-US"/>
    </w:rPr>
  </w:style>
  <w:style w:type="paragraph" w:customStyle="1" w:styleId="3DB1523817044F3A8D8DC1F350334C1F1">
    <w:name w:val="3DB1523817044F3A8D8DC1F350334C1F1"/>
    <w:rsid w:val="00BF67C5"/>
    <w:rPr>
      <w:rFonts w:ascii="Arial" w:eastAsiaTheme="minorHAnsi" w:hAnsi="Arial" w:cs="Arial"/>
      <w:lang w:eastAsia="en-US"/>
    </w:rPr>
  </w:style>
  <w:style w:type="paragraph" w:customStyle="1" w:styleId="DB57BA0DCC624890947E8385237C13D91">
    <w:name w:val="DB57BA0DCC624890947E8385237C13D91"/>
    <w:rsid w:val="00BF67C5"/>
    <w:rPr>
      <w:rFonts w:ascii="Arial" w:eastAsiaTheme="minorHAnsi" w:hAnsi="Arial" w:cs="Arial"/>
      <w:lang w:eastAsia="en-US"/>
    </w:rPr>
  </w:style>
  <w:style w:type="paragraph" w:customStyle="1" w:styleId="DCD6FE0B3F374D30B050E33EA0F26EC51">
    <w:name w:val="DCD6FE0B3F374D30B050E33EA0F26EC51"/>
    <w:rsid w:val="00BF67C5"/>
    <w:rPr>
      <w:rFonts w:ascii="Arial" w:eastAsiaTheme="minorHAnsi" w:hAnsi="Arial" w:cs="Arial"/>
      <w:lang w:eastAsia="en-US"/>
    </w:rPr>
  </w:style>
  <w:style w:type="paragraph" w:customStyle="1" w:styleId="0494FFF2FCEF492FBB94F81685460E661">
    <w:name w:val="0494FFF2FCEF492FBB94F81685460E661"/>
    <w:rsid w:val="00BF67C5"/>
    <w:rPr>
      <w:rFonts w:ascii="Arial" w:eastAsiaTheme="minorHAnsi" w:hAnsi="Arial" w:cs="Arial"/>
      <w:lang w:eastAsia="en-US"/>
    </w:rPr>
  </w:style>
  <w:style w:type="paragraph" w:customStyle="1" w:styleId="70E9C6C57FD54625B49CD4BB612B545B1">
    <w:name w:val="70E9C6C57FD54625B49CD4BB612B545B1"/>
    <w:rsid w:val="00BF67C5"/>
    <w:rPr>
      <w:rFonts w:ascii="Arial" w:eastAsiaTheme="minorHAnsi" w:hAnsi="Arial" w:cs="Arial"/>
      <w:lang w:eastAsia="en-US"/>
    </w:rPr>
  </w:style>
  <w:style w:type="paragraph" w:customStyle="1" w:styleId="2568A4C191C74C239C612993E96C20601">
    <w:name w:val="2568A4C191C74C239C612993E96C20601"/>
    <w:rsid w:val="00BF67C5"/>
    <w:rPr>
      <w:rFonts w:ascii="Arial" w:eastAsiaTheme="minorHAnsi" w:hAnsi="Arial" w:cs="Arial"/>
      <w:lang w:eastAsia="en-US"/>
    </w:rPr>
  </w:style>
  <w:style w:type="paragraph" w:customStyle="1" w:styleId="7A98EAA0F71F4857B6627546F9928EC51">
    <w:name w:val="7A98EAA0F71F4857B6627546F9928EC51"/>
    <w:rsid w:val="00BF67C5"/>
    <w:rPr>
      <w:rFonts w:ascii="Arial" w:eastAsiaTheme="minorHAnsi" w:hAnsi="Arial" w:cs="Arial"/>
      <w:lang w:eastAsia="en-US"/>
    </w:rPr>
  </w:style>
  <w:style w:type="paragraph" w:customStyle="1" w:styleId="4353161D83EE415AAC815473E3D3C9171">
    <w:name w:val="4353161D83EE415AAC815473E3D3C9171"/>
    <w:rsid w:val="00BF67C5"/>
    <w:rPr>
      <w:rFonts w:ascii="Arial" w:eastAsiaTheme="minorHAnsi" w:hAnsi="Arial" w:cs="Arial"/>
      <w:lang w:eastAsia="en-US"/>
    </w:rPr>
  </w:style>
  <w:style w:type="paragraph" w:customStyle="1" w:styleId="635CDBAE517A438B90168226E35028581">
    <w:name w:val="635CDBAE517A438B90168226E35028581"/>
    <w:rsid w:val="00BF67C5"/>
    <w:rPr>
      <w:rFonts w:ascii="Arial" w:eastAsiaTheme="minorHAnsi" w:hAnsi="Arial" w:cs="Arial"/>
      <w:lang w:eastAsia="en-US"/>
    </w:rPr>
  </w:style>
  <w:style w:type="paragraph" w:customStyle="1" w:styleId="46F2813BB9824528B3FA271CC202A8091">
    <w:name w:val="46F2813BB9824528B3FA271CC202A8091"/>
    <w:rsid w:val="00BF67C5"/>
    <w:rPr>
      <w:rFonts w:ascii="Arial" w:eastAsiaTheme="minorHAnsi" w:hAnsi="Arial" w:cs="Arial"/>
      <w:lang w:eastAsia="en-US"/>
    </w:rPr>
  </w:style>
  <w:style w:type="paragraph" w:customStyle="1" w:styleId="F9F1AC82B5E247E4A8C0750A0D7218ED1">
    <w:name w:val="F9F1AC82B5E247E4A8C0750A0D7218ED1"/>
    <w:rsid w:val="00BF67C5"/>
    <w:rPr>
      <w:rFonts w:ascii="Arial" w:eastAsiaTheme="minorHAnsi" w:hAnsi="Arial" w:cs="Arial"/>
      <w:lang w:eastAsia="en-US"/>
    </w:rPr>
  </w:style>
  <w:style w:type="paragraph" w:customStyle="1" w:styleId="B5F08F9036224C04B759A54F21C5634D1">
    <w:name w:val="B5F08F9036224C04B759A54F21C5634D1"/>
    <w:rsid w:val="00BF67C5"/>
    <w:rPr>
      <w:rFonts w:ascii="Arial" w:eastAsiaTheme="minorHAnsi" w:hAnsi="Arial" w:cs="Arial"/>
      <w:lang w:eastAsia="en-US"/>
    </w:rPr>
  </w:style>
  <w:style w:type="paragraph" w:customStyle="1" w:styleId="F3588F8CEA1349CBBC2003903EBC55091">
    <w:name w:val="F3588F8CEA1349CBBC2003903EBC55091"/>
    <w:rsid w:val="00BF67C5"/>
    <w:rPr>
      <w:rFonts w:ascii="Arial" w:eastAsiaTheme="minorHAnsi" w:hAnsi="Arial" w:cs="Arial"/>
      <w:lang w:eastAsia="en-US"/>
    </w:rPr>
  </w:style>
  <w:style w:type="paragraph" w:customStyle="1" w:styleId="83337A42BAF04B878902C62D59901C141">
    <w:name w:val="83337A42BAF04B878902C62D59901C141"/>
    <w:rsid w:val="00BF67C5"/>
    <w:rPr>
      <w:rFonts w:ascii="Arial" w:eastAsiaTheme="minorHAnsi" w:hAnsi="Arial" w:cs="Arial"/>
      <w:lang w:eastAsia="en-US"/>
    </w:rPr>
  </w:style>
  <w:style w:type="paragraph" w:customStyle="1" w:styleId="9E8EC40D7F4144DBA00C62DE57559B241">
    <w:name w:val="9E8EC40D7F4144DBA00C62DE57559B241"/>
    <w:rsid w:val="00BF67C5"/>
    <w:rPr>
      <w:rFonts w:ascii="Arial" w:eastAsiaTheme="minorHAnsi" w:hAnsi="Arial" w:cs="Arial"/>
      <w:lang w:eastAsia="en-US"/>
    </w:rPr>
  </w:style>
  <w:style w:type="paragraph" w:customStyle="1" w:styleId="E1BFC503B6F54A9094E1D7C2D4F6C0011">
    <w:name w:val="E1BFC503B6F54A9094E1D7C2D4F6C0011"/>
    <w:rsid w:val="00BF67C5"/>
    <w:rPr>
      <w:rFonts w:ascii="Arial" w:eastAsiaTheme="minorHAnsi" w:hAnsi="Arial" w:cs="Arial"/>
      <w:lang w:eastAsia="en-US"/>
    </w:rPr>
  </w:style>
  <w:style w:type="paragraph" w:customStyle="1" w:styleId="8F41EA1537A94645A80F106703275E691">
    <w:name w:val="8F41EA1537A94645A80F106703275E691"/>
    <w:rsid w:val="00BF67C5"/>
    <w:rPr>
      <w:rFonts w:ascii="Arial" w:eastAsiaTheme="minorHAnsi" w:hAnsi="Arial" w:cs="Arial"/>
      <w:lang w:eastAsia="en-US"/>
    </w:rPr>
  </w:style>
  <w:style w:type="paragraph" w:customStyle="1" w:styleId="0AF4EB26907A4925A1B6BA3A1F1F0C8C1">
    <w:name w:val="0AF4EB26907A4925A1B6BA3A1F1F0C8C1"/>
    <w:rsid w:val="00BF67C5"/>
    <w:rPr>
      <w:rFonts w:ascii="Arial" w:eastAsiaTheme="minorHAnsi" w:hAnsi="Arial" w:cs="Arial"/>
      <w:lang w:eastAsia="en-US"/>
    </w:rPr>
  </w:style>
  <w:style w:type="paragraph" w:customStyle="1" w:styleId="4C0AE9D1B150439B957374F474F120271">
    <w:name w:val="4C0AE9D1B150439B957374F474F120271"/>
    <w:rsid w:val="00BF67C5"/>
    <w:rPr>
      <w:rFonts w:ascii="Arial" w:eastAsiaTheme="minorHAnsi" w:hAnsi="Arial" w:cs="Arial"/>
      <w:lang w:eastAsia="en-US"/>
    </w:rPr>
  </w:style>
  <w:style w:type="paragraph" w:customStyle="1" w:styleId="5CE3178B56FA4256A0B792EC7E407D711">
    <w:name w:val="5CE3178B56FA4256A0B792EC7E407D711"/>
    <w:rsid w:val="00BF67C5"/>
    <w:rPr>
      <w:rFonts w:ascii="Arial" w:eastAsiaTheme="minorHAnsi" w:hAnsi="Arial" w:cs="Arial"/>
      <w:lang w:eastAsia="en-US"/>
    </w:rPr>
  </w:style>
  <w:style w:type="paragraph" w:customStyle="1" w:styleId="41628B12D7DA41668D4AFA71D1A1E0981">
    <w:name w:val="41628B12D7DA41668D4AFA71D1A1E0981"/>
    <w:rsid w:val="00BF67C5"/>
    <w:rPr>
      <w:rFonts w:ascii="Arial" w:eastAsiaTheme="minorHAnsi" w:hAnsi="Arial" w:cs="Arial"/>
      <w:lang w:eastAsia="en-US"/>
    </w:rPr>
  </w:style>
  <w:style w:type="paragraph" w:customStyle="1" w:styleId="3EF0013FE6994F558D403917017D40C71">
    <w:name w:val="3EF0013FE6994F558D403917017D40C71"/>
    <w:rsid w:val="00BF67C5"/>
    <w:rPr>
      <w:rFonts w:ascii="Arial" w:eastAsiaTheme="minorHAnsi" w:hAnsi="Arial" w:cs="Arial"/>
      <w:lang w:eastAsia="en-US"/>
    </w:rPr>
  </w:style>
  <w:style w:type="paragraph" w:customStyle="1" w:styleId="C8184D21C90D44A6A1E0C18D85C79E4A1">
    <w:name w:val="C8184D21C90D44A6A1E0C18D85C79E4A1"/>
    <w:rsid w:val="00BF67C5"/>
    <w:rPr>
      <w:rFonts w:ascii="Arial" w:eastAsiaTheme="minorHAnsi" w:hAnsi="Arial" w:cs="Arial"/>
      <w:lang w:eastAsia="en-US"/>
    </w:rPr>
  </w:style>
  <w:style w:type="paragraph" w:customStyle="1" w:styleId="77829F9BF73D4834AB6D393DB3F766B71">
    <w:name w:val="77829F9BF73D4834AB6D393DB3F766B71"/>
    <w:rsid w:val="00BF67C5"/>
    <w:rPr>
      <w:rFonts w:ascii="Arial" w:eastAsiaTheme="minorHAnsi" w:hAnsi="Arial" w:cs="Arial"/>
      <w:lang w:eastAsia="en-US"/>
    </w:rPr>
  </w:style>
  <w:style w:type="paragraph" w:customStyle="1" w:styleId="36ECAE70F5494A22BA6D98F6035DBA9C1">
    <w:name w:val="36ECAE70F5494A22BA6D98F6035DBA9C1"/>
    <w:rsid w:val="00BF67C5"/>
    <w:rPr>
      <w:rFonts w:ascii="Arial" w:eastAsiaTheme="minorHAnsi" w:hAnsi="Arial" w:cs="Arial"/>
      <w:lang w:eastAsia="en-US"/>
    </w:rPr>
  </w:style>
  <w:style w:type="paragraph" w:customStyle="1" w:styleId="ABB1C191B4B04D52A37F049D6F14A7D61">
    <w:name w:val="ABB1C191B4B04D52A37F049D6F14A7D61"/>
    <w:rsid w:val="00BF67C5"/>
    <w:rPr>
      <w:rFonts w:ascii="Arial" w:eastAsiaTheme="minorHAnsi" w:hAnsi="Arial" w:cs="Arial"/>
      <w:lang w:eastAsia="en-US"/>
    </w:rPr>
  </w:style>
  <w:style w:type="paragraph" w:customStyle="1" w:styleId="09B2CD8064EB4EB8883AB461F9394B0C1">
    <w:name w:val="09B2CD8064EB4EB8883AB461F9394B0C1"/>
    <w:rsid w:val="00BF67C5"/>
    <w:rPr>
      <w:rFonts w:ascii="Arial" w:eastAsiaTheme="minorHAnsi" w:hAnsi="Arial" w:cs="Arial"/>
      <w:lang w:eastAsia="en-US"/>
    </w:rPr>
  </w:style>
  <w:style w:type="paragraph" w:customStyle="1" w:styleId="D4A367C4AFB14EDC9840231ADEBE1CF41">
    <w:name w:val="D4A367C4AFB14EDC9840231ADEBE1CF41"/>
    <w:rsid w:val="00BF67C5"/>
    <w:rPr>
      <w:rFonts w:ascii="Arial" w:eastAsiaTheme="minorHAnsi" w:hAnsi="Arial" w:cs="Arial"/>
      <w:lang w:eastAsia="en-US"/>
    </w:rPr>
  </w:style>
  <w:style w:type="paragraph" w:customStyle="1" w:styleId="F9A3EC1D46864B8B8A18EF4E98F696BD1">
    <w:name w:val="F9A3EC1D46864B8B8A18EF4E98F696BD1"/>
    <w:rsid w:val="00BF67C5"/>
    <w:rPr>
      <w:rFonts w:ascii="Arial" w:eastAsiaTheme="minorHAnsi" w:hAnsi="Arial" w:cs="Arial"/>
      <w:lang w:eastAsia="en-US"/>
    </w:rPr>
  </w:style>
  <w:style w:type="paragraph" w:customStyle="1" w:styleId="78D5B469EEBC462696DC18CEC57F4E861">
    <w:name w:val="78D5B469EEBC462696DC18CEC57F4E861"/>
    <w:rsid w:val="00BF67C5"/>
    <w:rPr>
      <w:rFonts w:ascii="Arial" w:eastAsiaTheme="minorHAnsi" w:hAnsi="Arial" w:cs="Arial"/>
      <w:lang w:eastAsia="en-US"/>
    </w:rPr>
  </w:style>
  <w:style w:type="paragraph" w:customStyle="1" w:styleId="F1C4E771D5D041629A3FB1FE156C539B1">
    <w:name w:val="F1C4E771D5D041629A3FB1FE156C539B1"/>
    <w:rsid w:val="00BF67C5"/>
    <w:rPr>
      <w:rFonts w:ascii="Arial" w:eastAsiaTheme="minorHAnsi" w:hAnsi="Arial" w:cs="Arial"/>
      <w:lang w:eastAsia="en-US"/>
    </w:rPr>
  </w:style>
  <w:style w:type="paragraph" w:customStyle="1" w:styleId="DE4F27AA29FC426E9F505246BA2C3E5F1">
    <w:name w:val="DE4F27AA29FC426E9F505246BA2C3E5F1"/>
    <w:rsid w:val="00BF67C5"/>
    <w:rPr>
      <w:rFonts w:ascii="Arial" w:eastAsiaTheme="minorHAnsi" w:hAnsi="Arial" w:cs="Arial"/>
      <w:lang w:eastAsia="en-US"/>
    </w:rPr>
  </w:style>
  <w:style w:type="paragraph" w:customStyle="1" w:styleId="69B95FD89C504683A2169A1FB3C326BD1">
    <w:name w:val="69B95FD89C504683A2169A1FB3C326BD1"/>
    <w:rsid w:val="00BF67C5"/>
    <w:rPr>
      <w:rFonts w:ascii="Arial" w:eastAsiaTheme="minorHAnsi" w:hAnsi="Arial" w:cs="Arial"/>
      <w:lang w:eastAsia="en-US"/>
    </w:rPr>
  </w:style>
  <w:style w:type="paragraph" w:customStyle="1" w:styleId="E156C65C9440493D9A11C9F8ACF652931">
    <w:name w:val="E156C65C9440493D9A11C9F8ACF652931"/>
    <w:rsid w:val="00BF67C5"/>
    <w:rPr>
      <w:rFonts w:ascii="Arial" w:eastAsiaTheme="minorHAnsi" w:hAnsi="Arial" w:cs="Arial"/>
      <w:lang w:eastAsia="en-US"/>
    </w:rPr>
  </w:style>
  <w:style w:type="paragraph" w:customStyle="1" w:styleId="F6F5133B916146B4963A55F57DB9280B1">
    <w:name w:val="F6F5133B916146B4963A55F57DB9280B1"/>
    <w:rsid w:val="00BF67C5"/>
    <w:rPr>
      <w:rFonts w:ascii="Arial" w:eastAsiaTheme="minorHAnsi" w:hAnsi="Arial" w:cs="Arial"/>
      <w:lang w:eastAsia="en-US"/>
    </w:rPr>
  </w:style>
  <w:style w:type="paragraph" w:customStyle="1" w:styleId="0CA26582465343729B397AFE4D331BE81">
    <w:name w:val="0CA26582465343729B397AFE4D331BE81"/>
    <w:rsid w:val="00BF67C5"/>
    <w:rPr>
      <w:rFonts w:ascii="Arial" w:eastAsiaTheme="minorHAnsi" w:hAnsi="Arial" w:cs="Arial"/>
      <w:lang w:eastAsia="en-US"/>
    </w:rPr>
  </w:style>
  <w:style w:type="paragraph" w:customStyle="1" w:styleId="29F3C01DD87448F8B5DA3E78A981195E1">
    <w:name w:val="29F3C01DD87448F8B5DA3E78A981195E1"/>
    <w:rsid w:val="00BF67C5"/>
    <w:rPr>
      <w:rFonts w:ascii="Arial" w:eastAsiaTheme="minorHAnsi" w:hAnsi="Arial" w:cs="Arial"/>
      <w:lang w:eastAsia="en-US"/>
    </w:rPr>
  </w:style>
  <w:style w:type="paragraph" w:customStyle="1" w:styleId="E6DE30B7EBAE4968935F1D21976394EB1">
    <w:name w:val="E6DE30B7EBAE4968935F1D21976394EB1"/>
    <w:rsid w:val="00BF67C5"/>
    <w:rPr>
      <w:rFonts w:ascii="Arial" w:eastAsiaTheme="minorHAnsi" w:hAnsi="Arial" w:cs="Arial"/>
      <w:lang w:eastAsia="en-US"/>
    </w:rPr>
  </w:style>
  <w:style w:type="paragraph" w:customStyle="1" w:styleId="5A667E007DE74C299F7A3832E53036971">
    <w:name w:val="5A667E007DE74C299F7A3832E53036971"/>
    <w:rsid w:val="00BF67C5"/>
    <w:rPr>
      <w:rFonts w:ascii="Arial" w:eastAsiaTheme="minorHAnsi" w:hAnsi="Arial" w:cs="Arial"/>
      <w:lang w:eastAsia="en-US"/>
    </w:rPr>
  </w:style>
  <w:style w:type="paragraph" w:customStyle="1" w:styleId="E25B65EC2B28490C813789788368038B1">
    <w:name w:val="E25B65EC2B28490C813789788368038B1"/>
    <w:rsid w:val="00BF67C5"/>
    <w:rPr>
      <w:rFonts w:ascii="Arial" w:eastAsiaTheme="minorHAnsi" w:hAnsi="Arial" w:cs="Arial"/>
      <w:lang w:eastAsia="en-US"/>
    </w:rPr>
  </w:style>
  <w:style w:type="paragraph" w:customStyle="1" w:styleId="46FB928DF8B145CE91BD64DA324BB2B81">
    <w:name w:val="46FB928DF8B145CE91BD64DA324BB2B81"/>
    <w:rsid w:val="00BF67C5"/>
    <w:rPr>
      <w:rFonts w:ascii="Arial" w:eastAsiaTheme="minorHAnsi" w:hAnsi="Arial" w:cs="Arial"/>
      <w:lang w:eastAsia="en-US"/>
    </w:rPr>
  </w:style>
  <w:style w:type="paragraph" w:customStyle="1" w:styleId="6B4F3AC4B0454D8DA1BC6BD9D483EC541">
    <w:name w:val="6B4F3AC4B0454D8DA1BC6BD9D483EC541"/>
    <w:rsid w:val="00BF67C5"/>
    <w:rPr>
      <w:rFonts w:ascii="Arial" w:eastAsiaTheme="minorHAnsi" w:hAnsi="Arial" w:cs="Arial"/>
      <w:lang w:eastAsia="en-US"/>
    </w:rPr>
  </w:style>
  <w:style w:type="paragraph" w:customStyle="1" w:styleId="59A9C0F9791E4A6ABB2D720D45CCA8DC1">
    <w:name w:val="59A9C0F9791E4A6ABB2D720D45CCA8DC1"/>
    <w:rsid w:val="00BF67C5"/>
    <w:rPr>
      <w:rFonts w:ascii="Arial" w:eastAsiaTheme="minorHAnsi" w:hAnsi="Arial" w:cs="Arial"/>
      <w:lang w:eastAsia="en-US"/>
    </w:rPr>
  </w:style>
  <w:style w:type="paragraph" w:customStyle="1" w:styleId="5F56C6BD753F4F7CA163EC2CC7BB1D7B1">
    <w:name w:val="5F56C6BD753F4F7CA163EC2CC7BB1D7B1"/>
    <w:rsid w:val="00BF67C5"/>
    <w:rPr>
      <w:rFonts w:ascii="Arial" w:eastAsiaTheme="minorHAnsi" w:hAnsi="Arial" w:cs="Arial"/>
      <w:lang w:eastAsia="en-US"/>
    </w:rPr>
  </w:style>
  <w:style w:type="paragraph" w:customStyle="1" w:styleId="82AC08A5A3464211A57A89A0950DBCE71">
    <w:name w:val="82AC08A5A3464211A57A89A0950DBCE71"/>
    <w:rsid w:val="00BF67C5"/>
    <w:rPr>
      <w:rFonts w:ascii="Arial" w:eastAsiaTheme="minorHAnsi" w:hAnsi="Arial" w:cs="Arial"/>
      <w:lang w:eastAsia="en-US"/>
    </w:rPr>
  </w:style>
  <w:style w:type="paragraph" w:customStyle="1" w:styleId="D253B50C50DF44DBA56301FADB46B2BA1">
    <w:name w:val="D253B50C50DF44DBA56301FADB46B2BA1"/>
    <w:rsid w:val="00BF67C5"/>
    <w:rPr>
      <w:rFonts w:ascii="Arial" w:eastAsiaTheme="minorHAnsi" w:hAnsi="Arial" w:cs="Arial"/>
      <w:lang w:eastAsia="en-US"/>
    </w:rPr>
  </w:style>
  <w:style w:type="paragraph" w:customStyle="1" w:styleId="4BA441C381D74EFD93627DBA44767FFA1">
    <w:name w:val="4BA441C381D74EFD93627DBA44767FFA1"/>
    <w:rsid w:val="00BF67C5"/>
    <w:rPr>
      <w:rFonts w:ascii="Arial" w:eastAsiaTheme="minorHAnsi" w:hAnsi="Arial" w:cs="Arial"/>
      <w:lang w:eastAsia="en-US"/>
    </w:rPr>
  </w:style>
  <w:style w:type="paragraph" w:customStyle="1" w:styleId="DE62ABEA1F4A49B38C62D1B6300667341">
    <w:name w:val="DE62ABEA1F4A49B38C62D1B6300667341"/>
    <w:rsid w:val="00BF67C5"/>
    <w:rPr>
      <w:rFonts w:ascii="Arial" w:eastAsiaTheme="minorHAnsi" w:hAnsi="Arial" w:cs="Arial"/>
      <w:lang w:eastAsia="en-US"/>
    </w:rPr>
  </w:style>
  <w:style w:type="paragraph" w:customStyle="1" w:styleId="6EEC719C34E746F6A65B0CBB380FDF3D1">
    <w:name w:val="6EEC719C34E746F6A65B0CBB380FDF3D1"/>
    <w:rsid w:val="00BF67C5"/>
    <w:rPr>
      <w:rFonts w:ascii="Arial" w:eastAsiaTheme="minorHAnsi" w:hAnsi="Arial" w:cs="Arial"/>
      <w:lang w:eastAsia="en-US"/>
    </w:rPr>
  </w:style>
  <w:style w:type="paragraph" w:customStyle="1" w:styleId="B55577A4411340F780D0BF3BD8F11E721">
    <w:name w:val="B55577A4411340F780D0BF3BD8F11E721"/>
    <w:rsid w:val="00BF67C5"/>
    <w:rPr>
      <w:rFonts w:ascii="Arial" w:eastAsiaTheme="minorHAnsi" w:hAnsi="Arial" w:cs="Arial"/>
      <w:lang w:eastAsia="en-US"/>
    </w:rPr>
  </w:style>
  <w:style w:type="paragraph" w:customStyle="1" w:styleId="D071F35FEA4C466FAA754E0748E2DE181">
    <w:name w:val="D071F35FEA4C466FAA754E0748E2DE181"/>
    <w:rsid w:val="00BF67C5"/>
    <w:rPr>
      <w:rFonts w:ascii="Arial" w:eastAsiaTheme="minorHAnsi" w:hAnsi="Arial" w:cs="Arial"/>
      <w:lang w:eastAsia="en-US"/>
    </w:rPr>
  </w:style>
  <w:style w:type="paragraph" w:customStyle="1" w:styleId="DF19648D06694D2F8C348430DE3BBA261">
    <w:name w:val="DF19648D06694D2F8C348430DE3BBA261"/>
    <w:rsid w:val="00BF67C5"/>
    <w:rPr>
      <w:rFonts w:ascii="Arial" w:eastAsiaTheme="minorHAnsi" w:hAnsi="Arial" w:cs="Arial"/>
      <w:lang w:eastAsia="en-US"/>
    </w:rPr>
  </w:style>
  <w:style w:type="paragraph" w:customStyle="1" w:styleId="B34495094A9943BFBA7B0ED087765C8E1">
    <w:name w:val="B34495094A9943BFBA7B0ED087765C8E1"/>
    <w:rsid w:val="00BF67C5"/>
    <w:rPr>
      <w:rFonts w:ascii="Arial" w:eastAsiaTheme="minorHAnsi" w:hAnsi="Arial" w:cs="Arial"/>
      <w:lang w:eastAsia="en-US"/>
    </w:rPr>
  </w:style>
  <w:style w:type="paragraph" w:customStyle="1" w:styleId="F5FC22015AF74C62BE5F35ED45FCF5A61">
    <w:name w:val="F5FC22015AF74C62BE5F35ED45FCF5A61"/>
    <w:rsid w:val="00BF67C5"/>
    <w:rPr>
      <w:rFonts w:ascii="Arial" w:eastAsiaTheme="minorHAnsi" w:hAnsi="Arial" w:cs="Arial"/>
      <w:lang w:eastAsia="en-US"/>
    </w:rPr>
  </w:style>
  <w:style w:type="paragraph" w:customStyle="1" w:styleId="580CA93F45ED4D578D7892BA405B78431">
    <w:name w:val="580CA93F45ED4D578D7892BA405B78431"/>
    <w:rsid w:val="00BF67C5"/>
    <w:rPr>
      <w:rFonts w:ascii="Arial" w:eastAsiaTheme="minorHAnsi" w:hAnsi="Arial" w:cs="Arial"/>
      <w:lang w:eastAsia="en-US"/>
    </w:rPr>
  </w:style>
  <w:style w:type="paragraph" w:customStyle="1" w:styleId="B347CA733C9E493A8BD976B36F06F2B41">
    <w:name w:val="B347CA733C9E493A8BD976B36F06F2B41"/>
    <w:rsid w:val="00BF67C5"/>
    <w:rPr>
      <w:rFonts w:ascii="Arial" w:eastAsiaTheme="minorHAnsi" w:hAnsi="Arial" w:cs="Arial"/>
      <w:lang w:eastAsia="en-US"/>
    </w:rPr>
  </w:style>
  <w:style w:type="paragraph" w:customStyle="1" w:styleId="571CD3A1FBD240A4BF7F083AAFD62C031">
    <w:name w:val="571CD3A1FBD240A4BF7F083AAFD62C031"/>
    <w:rsid w:val="00BF67C5"/>
    <w:rPr>
      <w:rFonts w:ascii="Arial" w:eastAsiaTheme="minorHAnsi" w:hAnsi="Arial" w:cs="Arial"/>
      <w:lang w:eastAsia="en-US"/>
    </w:rPr>
  </w:style>
  <w:style w:type="paragraph" w:customStyle="1" w:styleId="0523F71E49554E758995AA47FE32F71D1">
    <w:name w:val="0523F71E49554E758995AA47FE32F71D1"/>
    <w:rsid w:val="00BF67C5"/>
    <w:rPr>
      <w:rFonts w:ascii="Arial" w:eastAsiaTheme="minorHAnsi" w:hAnsi="Arial" w:cs="Arial"/>
      <w:lang w:eastAsia="en-US"/>
    </w:rPr>
  </w:style>
  <w:style w:type="paragraph" w:customStyle="1" w:styleId="DC8FA4AB3C644CDC98D093D5361477A21">
    <w:name w:val="DC8FA4AB3C644CDC98D093D5361477A21"/>
    <w:rsid w:val="00BF67C5"/>
    <w:rPr>
      <w:rFonts w:ascii="Arial" w:eastAsiaTheme="minorHAnsi" w:hAnsi="Arial" w:cs="Arial"/>
      <w:lang w:eastAsia="en-US"/>
    </w:rPr>
  </w:style>
  <w:style w:type="paragraph" w:customStyle="1" w:styleId="9FA66B1333204A42B60EAA1C1876F5EA1">
    <w:name w:val="9FA66B1333204A42B60EAA1C1876F5EA1"/>
    <w:rsid w:val="00BF67C5"/>
    <w:rPr>
      <w:rFonts w:ascii="Arial" w:eastAsiaTheme="minorHAnsi" w:hAnsi="Arial" w:cs="Arial"/>
      <w:lang w:eastAsia="en-US"/>
    </w:rPr>
  </w:style>
  <w:style w:type="paragraph" w:customStyle="1" w:styleId="AF384407F1184506907C110A438E4C391">
    <w:name w:val="AF384407F1184506907C110A438E4C391"/>
    <w:rsid w:val="00BF67C5"/>
    <w:rPr>
      <w:rFonts w:ascii="Arial" w:eastAsiaTheme="minorHAnsi" w:hAnsi="Arial" w:cs="Arial"/>
      <w:lang w:eastAsia="en-US"/>
    </w:rPr>
  </w:style>
  <w:style w:type="paragraph" w:customStyle="1" w:styleId="BA4752FED11B474A929A85568E6336011">
    <w:name w:val="BA4752FED11B474A929A85568E6336011"/>
    <w:rsid w:val="00BF67C5"/>
    <w:rPr>
      <w:rFonts w:ascii="Arial" w:eastAsiaTheme="minorHAnsi" w:hAnsi="Arial" w:cs="Arial"/>
      <w:lang w:eastAsia="en-US"/>
    </w:rPr>
  </w:style>
  <w:style w:type="paragraph" w:customStyle="1" w:styleId="2E6B85C2093C4A8D9D8331AD76A890881">
    <w:name w:val="2E6B85C2093C4A8D9D8331AD76A890881"/>
    <w:rsid w:val="00BF67C5"/>
    <w:rPr>
      <w:rFonts w:ascii="Arial" w:eastAsiaTheme="minorHAnsi" w:hAnsi="Arial" w:cs="Arial"/>
      <w:lang w:eastAsia="en-US"/>
    </w:rPr>
  </w:style>
  <w:style w:type="paragraph" w:customStyle="1" w:styleId="80415134B7DD4272B0D0FBC8307187B01">
    <w:name w:val="80415134B7DD4272B0D0FBC8307187B01"/>
    <w:rsid w:val="00BF67C5"/>
    <w:rPr>
      <w:rFonts w:ascii="Arial" w:eastAsiaTheme="minorHAnsi" w:hAnsi="Arial" w:cs="Arial"/>
      <w:lang w:eastAsia="en-US"/>
    </w:rPr>
  </w:style>
  <w:style w:type="paragraph" w:customStyle="1" w:styleId="98C9903F1DD145848023802B466177761">
    <w:name w:val="98C9903F1DD145848023802B466177761"/>
    <w:rsid w:val="00BF67C5"/>
    <w:rPr>
      <w:rFonts w:ascii="Arial" w:eastAsiaTheme="minorHAnsi" w:hAnsi="Arial" w:cs="Arial"/>
      <w:lang w:eastAsia="en-US"/>
    </w:rPr>
  </w:style>
  <w:style w:type="paragraph" w:customStyle="1" w:styleId="F9408323C6FB472A90AF60E82B64805E1">
    <w:name w:val="F9408323C6FB472A90AF60E82B64805E1"/>
    <w:rsid w:val="00BF67C5"/>
    <w:rPr>
      <w:rFonts w:ascii="Arial" w:eastAsiaTheme="minorHAnsi" w:hAnsi="Arial" w:cs="Arial"/>
      <w:lang w:eastAsia="en-US"/>
    </w:rPr>
  </w:style>
  <w:style w:type="paragraph" w:customStyle="1" w:styleId="04A950B77AC64F0992CB657CFFB5A83C1">
    <w:name w:val="04A950B77AC64F0992CB657CFFB5A83C1"/>
    <w:rsid w:val="00BF67C5"/>
    <w:rPr>
      <w:rFonts w:ascii="Arial" w:eastAsiaTheme="minorHAnsi" w:hAnsi="Arial" w:cs="Arial"/>
      <w:lang w:eastAsia="en-US"/>
    </w:rPr>
  </w:style>
  <w:style w:type="paragraph" w:customStyle="1" w:styleId="A13E3DBD386F400EAAA09055A3DFE49D1">
    <w:name w:val="A13E3DBD386F400EAAA09055A3DFE49D1"/>
    <w:rsid w:val="00BF67C5"/>
    <w:rPr>
      <w:rFonts w:ascii="Arial" w:eastAsiaTheme="minorHAnsi" w:hAnsi="Arial" w:cs="Arial"/>
      <w:lang w:eastAsia="en-US"/>
    </w:rPr>
  </w:style>
  <w:style w:type="paragraph" w:customStyle="1" w:styleId="9D150A8EFD604AADA704E20985AC7FE91">
    <w:name w:val="9D150A8EFD604AADA704E20985AC7FE91"/>
    <w:rsid w:val="00BF67C5"/>
    <w:rPr>
      <w:rFonts w:ascii="Arial" w:eastAsiaTheme="minorHAnsi" w:hAnsi="Arial" w:cs="Arial"/>
      <w:lang w:eastAsia="en-US"/>
    </w:rPr>
  </w:style>
  <w:style w:type="paragraph" w:customStyle="1" w:styleId="472065FA60B14D198460DE36204023571">
    <w:name w:val="472065FA60B14D198460DE36204023571"/>
    <w:rsid w:val="00BF67C5"/>
    <w:rPr>
      <w:rFonts w:ascii="Arial" w:eastAsiaTheme="minorHAnsi" w:hAnsi="Arial" w:cs="Arial"/>
      <w:lang w:eastAsia="en-US"/>
    </w:rPr>
  </w:style>
  <w:style w:type="paragraph" w:customStyle="1" w:styleId="8292B01C34644823B35777C0B44499821">
    <w:name w:val="8292B01C34644823B35777C0B44499821"/>
    <w:rsid w:val="00BF67C5"/>
    <w:rPr>
      <w:rFonts w:ascii="Arial" w:eastAsiaTheme="minorHAnsi" w:hAnsi="Arial" w:cs="Arial"/>
      <w:lang w:eastAsia="en-US"/>
    </w:rPr>
  </w:style>
  <w:style w:type="paragraph" w:customStyle="1" w:styleId="EBA41E78757F49F7A3FEE8F2361E2E901">
    <w:name w:val="EBA41E78757F49F7A3FEE8F2361E2E901"/>
    <w:rsid w:val="00BF67C5"/>
    <w:rPr>
      <w:rFonts w:ascii="Arial" w:eastAsiaTheme="minorHAnsi" w:hAnsi="Arial" w:cs="Arial"/>
      <w:lang w:eastAsia="en-US"/>
    </w:rPr>
  </w:style>
  <w:style w:type="paragraph" w:customStyle="1" w:styleId="4D4CE8C7B2244150BD292AD87106BFE61">
    <w:name w:val="4D4CE8C7B2244150BD292AD87106BFE61"/>
    <w:rsid w:val="00BF67C5"/>
    <w:rPr>
      <w:rFonts w:ascii="Arial" w:eastAsiaTheme="minorHAnsi" w:hAnsi="Arial" w:cs="Arial"/>
      <w:lang w:eastAsia="en-US"/>
    </w:rPr>
  </w:style>
  <w:style w:type="paragraph" w:customStyle="1" w:styleId="AC17092F1D9B4BC9B232B18BB71C5E8D1">
    <w:name w:val="AC17092F1D9B4BC9B232B18BB71C5E8D1"/>
    <w:rsid w:val="00BF67C5"/>
    <w:rPr>
      <w:rFonts w:ascii="Arial" w:eastAsiaTheme="minorHAnsi" w:hAnsi="Arial" w:cs="Arial"/>
      <w:lang w:eastAsia="en-US"/>
    </w:rPr>
  </w:style>
  <w:style w:type="paragraph" w:customStyle="1" w:styleId="4FE943FD1ADB431A8ADAA8AB20177EA01">
    <w:name w:val="4FE943FD1ADB431A8ADAA8AB20177EA01"/>
    <w:rsid w:val="00BF67C5"/>
    <w:rPr>
      <w:rFonts w:ascii="Arial" w:eastAsiaTheme="minorHAnsi" w:hAnsi="Arial" w:cs="Arial"/>
      <w:lang w:eastAsia="en-US"/>
    </w:rPr>
  </w:style>
  <w:style w:type="paragraph" w:customStyle="1" w:styleId="59C9672307B74748B49A552F589D2FC91">
    <w:name w:val="59C9672307B74748B49A552F589D2FC91"/>
    <w:rsid w:val="00BF67C5"/>
    <w:rPr>
      <w:rFonts w:ascii="Arial" w:eastAsiaTheme="minorHAnsi" w:hAnsi="Arial" w:cs="Arial"/>
      <w:lang w:eastAsia="en-US"/>
    </w:rPr>
  </w:style>
  <w:style w:type="paragraph" w:customStyle="1" w:styleId="CE0ECED24AF74A24B5A118EF8A0A1C8B1">
    <w:name w:val="CE0ECED24AF74A24B5A118EF8A0A1C8B1"/>
    <w:rsid w:val="00BF67C5"/>
    <w:rPr>
      <w:rFonts w:ascii="Arial" w:eastAsiaTheme="minorHAnsi" w:hAnsi="Arial" w:cs="Arial"/>
      <w:lang w:eastAsia="en-US"/>
    </w:rPr>
  </w:style>
  <w:style w:type="paragraph" w:customStyle="1" w:styleId="2A6A8EB9998244D6A2A1E764DABC55D31">
    <w:name w:val="2A6A8EB9998244D6A2A1E764DABC55D31"/>
    <w:rsid w:val="00BF67C5"/>
    <w:rPr>
      <w:rFonts w:ascii="Arial" w:eastAsiaTheme="minorHAnsi" w:hAnsi="Arial" w:cs="Arial"/>
      <w:lang w:eastAsia="en-US"/>
    </w:rPr>
  </w:style>
  <w:style w:type="paragraph" w:customStyle="1" w:styleId="E3092F3ACCDC4222AF415D52550CAEDA1">
    <w:name w:val="E3092F3ACCDC4222AF415D52550CAEDA1"/>
    <w:rsid w:val="00BF67C5"/>
    <w:rPr>
      <w:rFonts w:ascii="Arial" w:eastAsiaTheme="minorHAnsi" w:hAnsi="Arial" w:cs="Arial"/>
      <w:lang w:eastAsia="en-US"/>
    </w:rPr>
  </w:style>
  <w:style w:type="paragraph" w:customStyle="1" w:styleId="4108657B07AE4F0AABA353083B0CAAE21">
    <w:name w:val="4108657B07AE4F0AABA353083B0CAAE21"/>
    <w:rsid w:val="00BF67C5"/>
    <w:rPr>
      <w:rFonts w:ascii="Arial" w:eastAsiaTheme="minorHAnsi" w:hAnsi="Arial" w:cs="Arial"/>
      <w:lang w:eastAsia="en-US"/>
    </w:rPr>
  </w:style>
  <w:style w:type="paragraph" w:customStyle="1" w:styleId="53F37534F55F4C4B93DFA0266124F6011">
    <w:name w:val="53F37534F55F4C4B93DFA0266124F6011"/>
    <w:rsid w:val="00BF67C5"/>
    <w:rPr>
      <w:rFonts w:ascii="Arial" w:eastAsiaTheme="minorHAnsi" w:hAnsi="Arial" w:cs="Arial"/>
      <w:lang w:eastAsia="en-US"/>
    </w:rPr>
  </w:style>
  <w:style w:type="paragraph" w:customStyle="1" w:styleId="33550025C059465BAA87B621F3D209E21">
    <w:name w:val="33550025C059465BAA87B621F3D209E21"/>
    <w:rsid w:val="00BF67C5"/>
    <w:rPr>
      <w:rFonts w:ascii="Arial" w:eastAsiaTheme="minorHAnsi" w:hAnsi="Arial" w:cs="Arial"/>
      <w:lang w:eastAsia="en-US"/>
    </w:rPr>
  </w:style>
  <w:style w:type="paragraph" w:customStyle="1" w:styleId="CB66112C8AE0420D8016E6CC6DFF02031">
    <w:name w:val="CB66112C8AE0420D8016E6CC6DFF02031"/>
    <w:rsid w:val="00BF67C5"/>
    <w:rPr>
      <w:rFonts w:ascii="Arial" w:eastAsiaTheme="minorHAnsi" w:hAnsi="Arial" w:cs="Arial"/>
      <w:lang w:eastAsia="en-US"/>
    </w:rPr>
  </w:style>
  <w:style w:type="paragraph" w:customStyle="1" w:styleId="968677CE103441718E47BF76425726841">
    <w:name w:val="968677CE103441718E47BF76425726841"/>
    <w:rsid w:val="00BF67C5"/>
    <w:rPr>
      <w:rFonts w:ascii="Arial" w:eastAsiaTheme="minorHAnsi" w:hAnsi="Arial" w:cs="Arial"/>
      <w:lang w:eastAsia="en-US"/>
    </w:rPr>
  </w:style>
  <w:style w:type="paragraph" w:customStyle="1" w:styleId="11B4051B16694F49B03C3ECAAF8305761">
    <w:name w:val="11B4051B16694F49B03C3ECAAF8305761"/>
    <w:rsid w:val="00BF67C5"/>
    <w:rPr>
      <w:rFonts w:ascii="Arial" w:eastAsiaTheme="minorHAnsi" w:hAnsi="Arial" w:cs="Arial"/>
      <w:lang w:eastAsia="en-US"/>
    </w:rPr>
  </w:style>
  <w:style w:type="paragraph" w:customStyle="1" w:styleId="02AEFDD924D044FEB1F0C5FACADFA2761">
    <w:name w:val="02AEFDD924D044FEB1F0C5FACADFA2761"/>
    <w:rsid w:val="00BF67C5"/>
    <w:rPr>
      <w:rFonts w:ascii="Arial" w:eastAsiaTheme="minorHAnsi" w:hAnsi="Arial" w:cs="Arial"/>
      <w:lang w:eastAsia="en-US"/>
    </w:rPr>
  </w:style>
  <w:style w:type="paragraph" w:customStyle="1" w:styleId="4F3E43537B054088A532781E773B21C21">
    <w:name w:val="4F3E43537B054088A532781E773B21C21"/>
    <w:rsid w:val="00BF67C5"/>
    <w:rPr>
      <w:rFonts w:ascii="Arial" w:eastAsiaTheme="minorHAnsi" w:hAnsi="Arial" w:cs="Arial"/>
      <w:lang w:eastAsia="en-US"/>
    </w:rPr>
  </w:style>
  <w:style w:type="paragraph" w:customStyle="1" w:styleId="88F7D2ECE4F84539849332B5C6F836D81">
    <w:name w:val="88F7D2ECE4F84539849332B5C6F836D81"/>
    <w:rsid w:val="00BF67C5"/>
    <w:rPr>
      <w:rFonts w:ascii="Arial" w:eastAsiaTheme="minorHAnsi" w:hAnsi="Arial" w:cs="Arial"/>
      <w:lang w:eastAsia="en-US"/>
    </w:rPr>
  </w:style>
  <w:style w:type="paragraph" w:customStyle="1" w:styleId="A6E6E4E32F7349D8B9C2413CEE318AA71">
    <w:name w:val="A6E6E4E32F7349D8B9C2413CEE318AA71"/>
    <w:rsid w:val="00BF67C5"/>
    <w:rPr>
      <w:rFonts w:ascii="Arial" w:eastAsiaTheme="minorHAnsi" w:hAnsi="Arial" w:cs="Arial"/>
      <w:lang w:eastAsia="en-US"/>
    </w:rPr>
  </w:style>
  <w:style w:type="paragraph" w:customStyle="1" w:styleId="47C2AF8F275B473F9406413867461741">
    <w:name w:val="47C2AF8F275B473F9406413867461741"/>
    <w:rsid w:val="00BF67C5"/>
  </w:style>
  <w:style w:type="paragraph" w:customStyle="1" w:styleId="C9ADC2221F24437693DA5BB5B31B819B">
    <w:name w:val="C9ADC2221F24437693DA5BB5B31B819B"/>
    <w:rsid w:val="00BF67C5"/>
  </w:style>
  <w:style w:type="paragraph" w:customStyle="1" w:styleId="9E8CAFBC20384A90A6CFEEA31E1F1B9A">
    <w:name w:val="9E8CAFBC20384A90A6CFEEA31E1F1B9A"/>
    <w:rsid w:val="00BF67C5"/>
  </w:style>
  <w:style w:type="paragraph" w:customStyle="1" w:styleId="04549E14C5B44EF5961099CA4BE6F6EA">
    <w:name w:val="04549E14C5B44EF5961099CA4BE6F6EA"/>
    <w:rsid w:val="00BF67C5"/>
  </w:style>
  <w:style w:type="paragraph" w:customStyle="1" w:styleId="45C7CC68BD7941CE97D01D63BD1A89EF">
    <w:name w:val="45C7CC68BD7941CE97D01D63BD1A89EF"/>
    <w:rsid w:val="00BF67C5"/>
  </w:style>
  <w:style w:type="paragraph" w:customStyle="1" w:styleId="435E0C068DB74013856701E02FE68049">
    <w:name w:val="435E0C068DB74013856701E02FE68049"/>
    <w:rsid w:val="00BF67C5"/>
  </w:style>
  <w:style w:type="paragraph" w:customStyle="1" w:styleId="2B9168AF59234E7199A03F63E562AF85">
    <w:name w:val="2B9168AF59234E7199A03F63E562AF85"/>
    <w:rsid w:val="00BF67C5"/>
  </w:style>
  <w:style w:type="paragraph" w:customStyle="1" w:styleId="B98FD8772F034168B7BCA1D6F2DBA442">
    <w:name w:val="B98FD8772F034168B7BCA1D6F2DBA442"/>
    <w:rsid w:val="00221D81"/>
  </w:style>
  <w:style w:type="paragraph" w:customStyle="1" w:styleId="CC7B64F4950C419184CE4679CDD64193">
    <w:name w:val="CC7B64F4950C419184CE4679CDD64193"/>
    <w:rsid w:val="00221D81"/>
  </w:style>
  <w:style w:type="paragraph" w:customStyle="1" w:styleId="A83CE961146A4BD7A1539BF18B6AFDDE">
    <w:name w:val="A83CE961146A4BD7A1539BF18B6AFDDE"/>
    <w:rsid w:val="00221D81"/>
  </w:style>
  <w:style w:type="paragraph" w:customStyle="1" w:styleId="D51437A8182A400DA1BD97A65E6FD351">
    <w:name w:val="D51437A8182A400DA1BD97A65E6FD351"/>
    <w:rsid w:val="00221D81"/>
  </w:style>
  <w:style w:type="paragraph" w:customStyle="1" w:styleId="234A6A5B61EC462E879E177EDA151C04">
    <w:name w:val="234A6A5B61EC462E879E177EDA151C04"/>
    <w:rsid w:val="00221D81"/>
  </w:style>
  <w:style w:type="paragraph" w:customStyle="1" w:styleId="E8ADB2685EA644279BA4F021587C006E">
    <w:name w:val="E8ADB2685EA644279BA4F021587C006E"/>
    <w:rsid w:val="00221D81"/>
  </w:style>
  <w:style w:type="paragraph" w:customStyle="1" w:styleId="18B58DFBA29B454D9B05D96888247273">
    <w:name w:val="18B58DFBA29B454D9B05D96888247273"/>
    <w:rsid w:val="00221D81"/>
  </w:style>
  <w:style w:type="paragraph" w:customStyle="1" w:styleId="B0ED726231B54E9B85AE32F602705ABA">
    <w:name w:val="B0ED726231B54E9B85AE32F602705ABA"/>
    <w:rsid w:val="00221D81"/>
  </w:style>
  <w:style w:type="paragraph" w:customStyle="1" w:styleId="F6C1AC20F622479EB5DEB86D175FD1D41">
    <w:name w:val="F6C1AC20F622479EB5DEB86D175FD1D41"/>
    <w:rsid w:val="00317B57"/>
    <w:rPr>
      <w:rFonts w:ascii="Arial" w:eastAsiaTheme="minorHAnsi" w:hAnsi="Arial" w:cs="Arial"/>
      <w:lang w:eastAsia="en-US"/>
    </w:rPr>
  </w:style>
  <w:style w:type="paragraph" w:customStyle="1" w:styleId="00883B2EAF004923B3695B165BF536167">
    <w:name w:val="00883B2EAF004923B3695B165BF536167"/>
    <w:rsid w:val="00317B57"/>
    <w:rPr>
      <w:rFonts w:ascii="Arial" w:eastAsiaTheme="minorHAnsi" w:hAnsi="Arial" w:cs="Arial"/>
      <w:lang w:eastAsia="en-US"/>
    </w:rPr>
  </w:style>
  <w:style w:type="paragraph" w:customStyle="1" w:styleId="2EE6C26C30BB41A3AE869F7141B4B9103">
    <w:name w:val="2EE6C26C30BB41A3AE869F7141B4B9103"/>
    <w:rsid w:val="00317B57"/>
    <w:rPr>
      <w:rFonts w:ascii="Arial" w:eastAsiaTheme="minorHAnsi" w:hAnsi="Arial" w:cs="Arial"/>
      <w:lang w:eastAsia="en-US"/>
    </w:rPr>
  </w:style>
  <w:style w:type="paragraph" w:customStyle="1" w:styleId="C4927CE3C7704BB4AEE92570FA1B01513">
    <w:name w:val="C4927CE3C7704BB4AEE92570FA1B01513"/>
    <w:rsid w:val="00317B57"/>
    <w:rPr>
      <w:rFonts w:ascii="Arial" w:eastAsiaTheme="minorHAnsi" w:hAnsi="Arial" w:cs="Arial"/>
      <w:lang w:eastAsia="en-US"/>
    </w:rPr>
  </w:style>
  <w:style w:type="paragraph" w:customStyle="1" w:styleId="435E0C068DB74013856701E02FE680491">
    <w:name w:val="435E0C068DB74013856701E02FE680491"/>
    <w:rsid w:val="00317B57"/>
    <w:rPr>
      <w:rFonts w:ascii="Arial" w:eastAsiaTheme="minorHAnsi" w:hAnsi="Arial" w:cs="Arial"/>
      <w:lang w:eastAsia="en-US"/>
    </w:rPr>
  </w:style>
  <w:style w:type="paragraph" w:customStyle="1" w:styleId="4F6BBD512910413E9AE7891BB152752E3">
    <w:name w:val="4F6BBD512910413E9AE7891BB152752E3"/>
    <w:rsid w:val="00317B57"/>
    <w:rPr>
      <w:rFonts w:ascii="Arial" w:eastAsiaTheme="minorHAnsi" w:hAnsi="Arial" w:cs="Arial"/>
      <w:lang w:eastAsia="en-US"/>
    </w:rPr>
  </w:style>
  <w:style w:type="paragraph" w:customStyle="1" w:styleId="905DD0D0489B4E92BD2B3D59C0BEC3AE3">
    <w:name w:val="905DD0D0489B4E92BD2B3D59C0BEC3AE3"/>
    <w:rsid w:val="00317B57"/>
    <w:rPr>
      <w:rFonts w:ascii="Arial" w:eastAsiaTheme="minorHAnsi" w:hAnsi="Arial" w:cs="Arial"/>
      <w:lang w:eastAsia="en-US"/>
    </w:rPr>
  </w:style>
  <w:style w:type="paragraph" w:customStyle="1" w:styleId="A2D59D6E2ABE44C787B9200B2176F5822">
    <w:name w:val="A2D59D6E2ABE44C787B9200B2176F5822"/>
    <w:rsid w:val="00317B57"/>
    <w:rPr>
      <w:rFonts w:ascii="Arial" w:eastAsiaTheme="minorHAnsi" w:hAnsi="Arial" w:cs="Arial"/>
      <w:lang w:eastAsia="en-US"/>
    </w:rPr>
  </w:style>
  <w:style w:type="paragraph" w:customStyle="1" w:styleId="2B9168AF59234E7199A03F63E562AF851">
    <w:name w:val="2B9168AF59234E7199A03F63E562AF851"/>
    <w:rsid w:val="00317B57"/>
    <w:rPr>
      <w:rFonts w:ascii="Arial" w:eastAsiaTheme="minorHAnsi" w:hAnsi="Arial" w:cs="Arial"/>
      <w:lang w:eastAsia="en-US"/>
    </w:rPr>
  </w:style>
  <w:style w:type="paragraph" w:customStyle="1" w:styleId="C99A3337E5E945079A474B2E08A4FD4E2">
    <w:name w:val="C99A3337E5E945079A474B2E08A4FD4E2"/>
    <w:rsid w:val="00317B57"/>
    <w:rPr>
      <w:rFonts w:ascii="Arial" w:eastAsiaTheme="minorHAnsi" w:hAnsi="Arial" w:cs="Arial"/>
      <w:lang w:eastAsia="en-US"/>
    </w:rPr>
  </w:style>
  <w:style w:type="paragraph" w:customStyle="1" w:styleId="94A47FC8829E4FA09ABAA9E295FD06BE2">
    <w:name w:val="94A47FC8829E4FA09ABAA9E295FD06BE2"/>
    <w:rsid w:val="00317B57"/>
    <w:rPr>
      <w:rFonts w:ascii="Arial" w:eastAsiaTheme="minorHAnsi" w:hAnsi="Arial" w:cs="Arial"/>
      <w:lang w:eastAsia="en-US"/>
    </w:rPr>
  </w:style>
  <w:style w:type="paragraph" w:customStyle="1" w:styleId="35C558E7361B41F4A6B12F84AA5F0C6C2">
    <w:name w:val="35C558E7361B41F4A6B12F84AA5F0C6C2"/>
    <w:rsid w:val="00317B57"/>
    <w:rPr>
      <w:rFonts w:ascii="Arial" w:eastAsiaTheme="minorHAnsi" w:hAnsi="Arial" w:cs="Arial"/>
      <w:lang w:eastAsia="en-US"/>
    </w:rPr>
  </w:style>
  <w:style w:type="paragraph" w:customStyle="1" w:styleId="E8411694720B4F1EA84711DA9998CBE92">
    <w:name w:val="E8411694720B4F1EA84711DA9998CBE92"/>
    <w:rsid w:val="00317B57"/>
    <w:rPr>
      <w:rFonts w:ascii="Arial" w:eastAsiaTheme="minorHAnsi" w:hAnsi="Arial" w:cs="Arial"/>
      <w:lang w:eastAsia="en-US"/>
    </w:rPr>
  </w:style>
  <w:style w:type="paragraph" w:customStyle="1" w:styleId="60335E363E0849C787A73D070FDF540B2">
    <w:name w:val="60335E363E0849C787A73D070FDF540B2"/>
    <w:rsid w:val="00317B57"/>
    <w:rPr>
      <w:rFonts w:ascii="Arial" w:eastAsiaTheme="minorHAnsi" w:hAnsi="Arial" w:cs="Arial"/>
      <w:lang w:eastAsia="en-US"/>
    </w:rPr>
  </w:style>
  <w:style w:type="paragraph" w:customStyle="1" w:styleId="D061534478414DC49EE810ACE4755CE02">
    <w:name w:val="D061534478414DC49EE810ACE4755CE02"/>
    <w:rsid w:val="00317B57"/>
    <w:rPr>
      <w:rFonts w:ascii="Arial" w:eastAsiaTheme="minorHAnsi" w:hAnsi="Arial" w:cs="Arial"/>
      <w:lang w:eastAsia="en-US"/>
    </w:rPr>
  </w:style>
  <w:style w:type="paragraph" w:customStyle="1" w:styleId="120AFFBD7F814DFEBBA1FEC02958DBA52">
    <w:name w:val="120AFFBD7F814DFEBBA1FEC02958DBA52"/>
    <w:rsid w:val="00317B57"/>
    <w:rPr>
      <w:rFonts w:ascii="Arial" w:eastAsiaTheme="minorHAnsi" w:hAnsi="Arial" w:cs="Arial"/>
      <w:lang w:eastAsia="en-US"/>
    </w:rPr>
  </w:style>
  <w:style w:type="paragraph" w:customStyle="1" w:styleId="05325EB149FD498DB2EE6FAC984E03292">
    <w:name w:val="05325EB149FD498DB2EE6FAC984E03292"/>
    <w:rsid w:val="00317B57"/>
    <w:rPr>
      <w:rFonts w:ascii="Arial" w:eastAsiaTheme="minorHAnsi" w:hAnsi="Arial" w:cs="Arial"/>
      <w:lang w:eastAsia="en-US"/>
    </w:rPr>
  </w:style>
  <w:style w:type="paragraph" w:customStyle="1" w:styleId="C9839E21ED6841EC9B3241A7C0CB74F32">
    <w:name w:val="C9839E21ED6841EC9B3241A7C0CB74F32"/>
    <w:rsid w:val="00317B57"/>
    <w:rPr>
      <w:rFonts w:ascii="Arial" w:eastAsiaTheme="minorHAnsi" w:hAnsi="Arial" w:cs="Arial"/>
      <w:lang w:eastAsia="en-US"/>
    </w:rPr>
  </w:style>
  <w:style w:type="paragraph" w:customStyle="1" w:styleId="DA47DF7FB87D4F9E818864956450295A2">
    <w:name w:val="DA47DF7FB87D4F9E818864956450295A2"/>
    <w:rsid w:val="00317B57"/>
    <w:rPr>
      <w:rFonts w:ascii="Arial" w:eastAsiaTheme="minorHAnsi" w:hAnsi="Arial" w:cs="Arial"/>
      <w:lang w:eastAsia="en-US"/>
    </w:rPr>
  </w:style>
  <w:style w:type="paragraph" w:customStyle="1" w:styleId="63258ECDDB0141B5AFA8EF9C13DE03F12">
    <w:name w:val="63258ECDDB0141B5AFA8EF9C13DE03F12"/>
    <w:rsid w:val="00317B57"/>
    <w:rPr>
      <w:rFonts w:ascii="Arial" w:eastAsiaTheme="minorHAnsi" w:hAnsi="Arial" w:cs="Arial"/>
      <w:lang w:eastAsia="en-US"/>
    </w:rPr>
  </w:style>
  <w:style w:type="paragraph" w:customStyle="1" w:styleId="EC73F002EFF34AD397576140F130CF102">
    <w:name w:val="EC73F002EFF34AD397576140F130CF102"/>
    <w:rsid w:val="00317B57"/>
    <w:rPr>
      <w:rFonts w:ascii="Arial" w:eastAsiaTheme="minorHAnsi" w:hAnsi="Arial" w:cs="Arial"/>
      <w:lang w:eastAsia="en-US"/>
    </w:rPr>
  </w:style>
  <w:style w:type="paragraph" w:customStyle="1" w:styleId="1A14F4E337E64B00BA143BE66A9E0B6D2">
    <w:name w:val="1A14F4E337E64B00BA143BE66A9E0B6D2"/>
    <w:rsid w:val="00317B57"/>
    <w:rPr>
      <w:rFonts w:ascii="Arial" w:eastAsiaTheme="minorHAnsi" w:hAnsi="Arial" w:cs="Arial"/>
      <w:lang w:eastAsia="en-US"/>
    </w:rPr>
  </w:style>
  <w:style w:type="paragraph" w:customStyle="1" w:styleId="8EF5BF48BEF64B65B454F78E95B0DAA42">
    <w:name w:val="8EF5BF48BEF64B65B454F78E95B0DAA42"/>
    <w:rsid w:val="00317B57"/>
    <w:rPr>
      <w:rFonts w:ascii="Arial" w:eastAsiaTheme="minorHAnsi" w:hAnsi="Arial" w:cs="Arial"/>
      <w:lang w:eastAsia="en-US"/>
    </w:rPr>
  </w:style>
  <w:style w:type="paragraph" w:customStyle="1" w:styleId="8D699AC16C944A428E5D68FF4F8E3CC82">
    <w:name w:val="8D699AC16C944A428E5D68FF4F8E3CC82"/>
    <w:rsid w:val="00317B57"/>
    <w:rPr>
      <w:rFonts w:ascii="Arial" w:eastAsiaTheme="minorHAnsi" w:hAnsi="Arial" w:cs="Arial"/>
      <w:lang w:eastAsia="en-US"/>
    </w:rPr>
  </w:style>
  <w:style w:type="paragraph" w:customStyle="1" w:styleId="27ED50EF538E405DB22B53D0EDDE5FD12">
    <w:name w:val="27ED50EF538E405DB22B53D0EDDE5FD12"/>
    <w:rsid w:val="00317B57"/>
    <w:rPr>
      <w:rFonts w:ascii="Arial" w:eastAsiaTheme="minorHAnsi" w:hAnsi="Arial" w:cs="Arial"/>
      <w:lang w:eastAsia="en-US"/>
    </w:rPr>
  </w:style>
  <w:style w:type="paragraph" w:customStyle="1" w:styleId="AF1D615ADF794A01BFE5E880E8A8A2DC2">
    <w:name w:val="AF1D615ADF794A01BFE5E880E8A8A2DC2"/>
    <w:rsid w:val="00317B57"/>
    <w:rPr>
      <w:rFonts w:ascii="Arial" w:eastAsiaTheme="minorHAnsi" w:hAnsi="Arial" w:cs="Arial"/>
      <w:lang w:eastAsia="en-US"/>
    </w:rPr>
  </w:style>
  <w:style w:type="paragraph" w:customStyle="1" w:styleId="19192D4D3D3840AB972C37851D6442802">
    <w:name w:val="19192D4D3D3840AB972C37851D6442802"/>
    <w:rsid w:val="00317B57"/>
    <w:rPr>
      <w:rFonts w:ascii="Arial" w:eastAsiaTheme="minorHAnsi" w:hAnsi="Arial" w:cs="Arial"/>
      <w:lang w:eastAsia="en-US"/>
    </w:rPr>
  </w:style>
  <w:style w:type="paragraph" w:customStyle="1" w:styleId="CEEBDD7D20764D02B3FE944BAB8A1CE92">
    <w:name w:val="CEEBDD7D20764D02B3FE944BAB8A1CE92"/>
    <w:rsid w:val="00317B57"/>
    <w:rPr>
      <w:rFonts w:ascii="Arial" w:eastAsiaTheme="minorHAnsi" w:hAnsi="Arial" w:cs="Arial"/>
      <w:lang w:eastAsia="en-US"/>
    </w:rPr>
  </w:style>
  <w:style w:type="paragraph" w:customStyle="1" w:styleId="EAE2EE2742704B4C9C8B5B2DD3D7F0212">
    <w:name w:val="EAE2EE2742704B4C9C8B5B2DD3D7F0212"/>
    <w:rsid w:val="00317B57"/>
    <w:rPr>
      <w:rFonts w:ascii="Arial" w:eastAsiaTheme="minorHAnsi" w:hAnsi="Arial" w:cs="Arial"/>
      <w:lang w:eastAsia="en-US"/>
    </w:rPr>
  </w:style>
  <w:style w:type="paragraph" w:customStyle="1" w:styleId="77E05B8391C04185BFCAF72432AC1A192">
    <w:name w:val="77E05B8391C04185BFCAF72432AC1A192"/>
    <w:rsid w:val="00317B57"/>
    <w:rPr>
      <w:rFonts w:ascii="Arial" w:eastAsiaTheme="minorHAnsi" w:hAnsi="Arial" w:cs="Arial"/>
      <w:lang w:eastAsia="en-US"/>
    </w:rPr>
  </w:style>
  <w:style w:type="paragraph" w:customStyle="1" w:styleId="236A14FF765E4E6F89CAD93CEE330CDB2">
    <w:name w:val="236A14FF765E4E6F89CAD93CEE330CDB2"/>
    <w:rsid w:val="00317B57"/>
    <w:rPr>
      <w:rFonts w:ascii="Arial" w:eastAsiaTheme="minorHAnsi" w:hAnsi="Arial" w:cs="Arial"/>
      <w:lang w:eastAsia="en-US"/>
    </w:rPr>
  </w:style>
  <w:style w:type="paragraph" w:customStyle="1" w:styleId="F72DB97FCF1543728A14CD4A321653362">
    <w:name w:val="F72DB97FCF1543728A14CD4A321653362"/>
    <w:rsid w:val="00317B57"/>
    <w:rPr>
      <w:rFonts w:ascii="Arial" w:eastAsiaTheme="minorHAnsi" w:hAnsi="Arial" w:cs="Arial"/>
      <w:lang w:eastAsia="en-US"/>
    </w:rPr>
  </w:style>
  <w:style w:type="paragraph" w:customStyle="1" w:styleId="0F0D790DD28F49D5B71302BD734782792">
    <w:name w:val="0F0D790DD28F49D5B71302BD734782792"/>
    <w:rsid w:val="00317B57"/>
    <w:rPr>
      <w:rFonts w:ascii="Arial" w:eastAsiaTheme="minorHAnsi" w:hAnsi="Arial" w:cs="Arial"/>
      <w:lang w:eastAsia="en-US"/>
    </w:rPr>
  </w:style>
  <w:style w:type="paragraph" w:customStyle="1" w:styleId="EA9E5B9C003243649BE4D450E6EBA17D2">
    <w:name w:val="EA9E5B9C003243649BE4D450E6EBA17D2"/>
    <w:rsid w:val="00317B57"/>
    <w:rPr>
      <w:rFonts w:ascii="Arial" w:eastAsiaTheme="minorHAnsi" w:hAnsi="Arial" w:cs="Arial"/>
      <w:lang w:eastAsia="en-US"/>
    </w:rPr>
  </w:style>
  <w:style w:type="paragraph" w:customStyle="1" w:styleId="53E489DACDD54BAF8E46A58495A9DE3D2">
    <w:name w:val="53E489DACDD54BAF8E46A58495A9DE3D2"/>
    <w:rsid w:val="00317B57"/>
    <w:rPr>
      <w:rFonts w:ascii="Arial" w:eastAsiaTheme="minorHAnsi" w:hAnsi="Arial" w:cs="Arial"/>
      <w:lang w:eastAsia="en-US"/>
    </w:rPr>
  </w:style>
  <w:style w:type="paragraph" w:customStyle="1" w:styleId="94DFD5F79479428DB561821DD3B3D8942">
    <w:name w:val="94DFD5F79479428DB561821DD3B3D8942"/>
    <w:rsid w:val="00317B57"/>
    <w:rPr>
      <w:rFonts w:ascii="Arial" w:eastAsiaTheme="minorHAnsi" w:hAnsi="Arial" w:cs="Arial"/>
      <w:lang w:eastAsia="en-US"/>
    </w:rPr>
  </w:style>
  <w:style w:type="paragraph" w:customStyle="1" w:styleId="7F7E72745FDE4C2AAF4D2F0292F9F4002">
    <w:name w:val="7F7E72745FDE4C2AAF4D2F0292F9F4002"/>
    <w:rsid w:val="00317B57"/>
    <w:rPr>
      <w:rFonts w:ascii="Arial" w:eastAsiaTheme="minorHAnsi" w:hAnsi="Arial" w:cs="Arial"/>
      <w:lang w:eastAsia="en-US"/>
    </w:rPr>
  </w:style>
  <w:style w:type="paragraph" w:customStyle="1" w:styleId="D7807E51A50C494D873F3D5DE14B06652">
    <w:name w:val="D7807E51A50C494D873F3D5DE14B06652"/>
    <w:rsid w:val="00317B57"/>
    <w:rPr>
      <w:rFonts w:ascii="Arial" w:eastAsiaTheme="minorHAnsi" w:hAnsi="Arial" w:cs="Arial"/>
      <w:lang w:eastAsia="en-US"/>
    </w:rPr>
  </w:style>
  <w:style w:type="paragraph" w:customStyle="1" w:styleId="4B12FC4C47C5496585DCD341AE6E6EC12">
    <w:name w:val="4B12FC4C47C5496585DCD341AE6E6EC12"/>
    <w:rsid w:val="00317B57"/>
    <w:rPr>
      <w:rFonts w:ascii="Arial" w:eastAsiaTheme="minorHAnsi" w:hAnsi="Arial" w:cs="Arial"/>
      <w:lang w:eastAsia="en-US"/>
    </w:rPr>
  </w:style>
  <w:style w:type="paragraph" w:customStyle="1" w:styleId="BA8FB08AD7264105A895BD30C71B9ED82">
    <w:name w:val="BA8FB08AD7264105A895BD30C71B9ED82"/>
    <w:rsid w:val="00317B57"/>
    <w:rPr>
      <w:rFonts w:ascii="Arial" w:eastAsiaTheme="minorHAnsi" w:hAnsi="Arial" w:cs="Arial"/>
      <w:lang w:eastAsia="en-US"/>
    </w:rPr>
  </w:style>
  <w:style w:type="paragraph" w:customStyle="1" w:styleId="4CDC1293FAFD4687B5DF09A121ADF3262">
    <w:name w:val="4CDC1293FAFD4687B5DF09A121ADF3262"/>
    <w:rsid w:val="00317B57"/>
    <w:rPr>
      <w:rFonts w:ascii="Arial" w:eastAsiaTheme="minorHAnsi" w:hAnsi="Arial" w:cs="Arial"/>
      <w:lang w:eastAsia="en-US"/>
    </w:rPr>
  </w:style>
  <w:style w:type="paragraph" w:customStyle="1" w:styleId="62AAF7D677984DA980917EC11C7719972">
    <w:name w:val="62AAF7D677984DA980917EC11C7719972"/>
    <w:rsid w:val="00317B57"/>
    <w:rPr>
      <w:rFonts w:ascii="Arial" w:eastAsiaTheme="minorHAnsi" w:hAnsi="Arial" w:cs="Arial"/>
      <w:lang w:eastAsia="en-US"/>
    </w:rPr>
  </w:style>
  <w:style w:type="paragraph" w:customStyle="1" w:styleId="1B87C0C4A40148D1B34C400D6E68727C2">
    <w:name w:val="1B87C0C4A40148D1B34C400D6E68727C2"/>
    <w:rsid w:val="00317B57"/>
    <w:rPr>
      <w:rFonts w:ascii="Arial" w:eastAsiaTheme="minorHAnsi" w:hAnsi="Arial" w:cs="Arial"/>
      <w:lang w:eastAsia="en-US"/>
    </w:rPr>
  </w:style>
  <w:style w:type="paragraph" w:customStyle="1" w:styleId="97120FAF6A7E44F1AF4C55AE1CBCEBB62">
    <w:name w:val="97120FAF6A7E44F1AF4C55AE1CBCEBB62"/>
    <w:rsid w:val="00317B57"/>
    <w:rPr>
      <w:rFonts w:ascii="Arial" w:eastAsiaTheme="minorHAnsi" w:hAnsi="Arial" w:cs="Arial"/>
      <w:lang w:eastAsia="en-US"/>
    </w:rPr>
  </w:style>
  <w:style w:type="paragraph" w:customStyle="1" w:styleId="5E2622519013403FA70B4AAB6E09F42D2">
    <w:name w:val="5E2622519013403FA70B4AAB6E09F42D2"/>
    <w:rsid w:val="00317B57"/>
    <w:rPr>
      <w:rFonts w:ascii="Arial" w:eastAsiaTheme="minorHAnsi" w:hAnsi="Arial" w:cs="Arial"/>
      <w:lang w:eastAsia="en-US"/>
    </w:rPr>
  </w:style>
  <w:style w:type="paragraph" w:customStyle="1" w:styleId="91B418165C3B408DBCE64FFFEA3F46CC2">
    <w:name w:val="91B418165C3B408DBCE64FFFEA3F46CC2"/>
    <w:rsid w:val="00317B57"/>
    <w:rPr>
      <w:rFonts w:ascii="Arial" w:eastAsiaTheme="minorHAnsi" w:hAnsi="Arial" w:cs="Arial"/>
      <w:lang w:eastAsia="en-US"/>
    </w:rPr>
  </w:style>
  <w:style w:type="paragraph" w:customStyle="1" w:styleId="AD724B7F5A464F8F8122BF886E671DE52">
    <w:name w:val="AD724B7F5A464F8F8122BF886E671DE52"/>
    <w:rsid w:val="00317B57"/>
    <w:rPr>
      <w:rFonts w:ascii="Arial" w:eastAsiaTheme="minorHAnsi" w:hAnsi="Arial" w:cs="Arial"/>
      <w:lang w:eastAsia="en-US"/>
    </w:rPr>
  </w:style>
  <w:style w:type="paragraph" w:customStyle="1" w:styleId="A0D0BD5E8EBD45FC8A7D9E2CFEE29CE72">
    <w:name w:val="A0D0BD5E8EBD45FC8A7D9E2CFEE29CE72"/>
    <w:rsid w:val="00317B57"/>
    <w:rPr>
      <w:rFonts w:ascii="Arial" w:eastAsiaTheme="minorHAnsi" w:hAnsi="Arial" w:cs="Arial"/>
      <w:lang w:eastAsia="en-US"/>
    </w:rPr>
  </w:style>
  <w:style w:type="paragraph" w:customStyle="1" w:styleId="A44256EAC526437283F4AC8F3F9B325F2">
    <w:name w:val="A44256EAC526437283F4AC8F3F9B325F2"/>
    <w:rsid w:val="00317B57"/>
    <w:rPr>
      <w:rFonts w:ascii="Arial" w:eastAsiaTheme="minorHAnsi" w:hAnsi="Arial" w:cs="Arial"/>
      <w:lang w:eastAsia="en-US"/>
    </w:rPr>
  </w:style>
  <w:style w:type="paragraph" w:customStyle="1" w:styleId="4AC8DB7C8C09440481DB171AEC3AFE842">
    <w:name w:val="4AC8DB7C8C09440481DB171AEC3AFE842"/>
    <w:rsid w:val="00317B57"/>
    <w:rPr>
      <w:rFonts w:ascii="Arial" w:eastAsiaTheme="minorHAnsi" w:hAnsi="Arial" w:cs="Arial"/>
      <w:lang w:eastAsia="en-US"/>
    </w:rPr>
  </w:style>
  <w:style w:type="paragraph" w:customStyle="1" w:styleId="A32F632B6EFA4F0782DF109C310CFE342">
    <w:name w:val="A32F632B6EFA4F0782DF109C310CFE342"/>
    <w:rsid w:val="00317B57"/>
    <w:rPr>
      <w:rFonts w:ascii="Arial" w:eastAsiaTheme="minorHAnsi" w:hAnsi="Arial" w:cs="Arial"/>
      <w:lang w:eastAsia="en-US"/>
    </w:rPr>
  </w:style>
  <w:style w:type="paragraph" w:customStyle="1" w:styleId="A8DDBC82D4BC407EB0600AFBE4C99CEF2">
    <w:name w:val="A8DDBC82D4BC407EB0600AFBE4C99CEF2"/>
    <w:rsid w:val="00317B57"/>
    <w:rPr>
      <w:rFonts w:ascii="Arial" w:eastAsiaTheme="minorHAnsi" w:hAnsi="Arial" w:cs="Arial"/>
      <w:lang w:eastAsia="en-US"/>
    </w:rPr>
  </w:style>
  <w:style w:type="paragraph" w:customStyle="1" w:styleId="A3A5DD0C088041649679086E26A493082">
    <w:name w:val="A3A5DD0C088041649679086E26A493082"/>
    <w:rsid w:val="00317B57"/>
    <w:rPr>
      <w:rFonts w:ascii="Arial" w:eastAsiaTheme="minorHAnsi" w:hAnsi="Arial" w:cs="Arial"/>
      <w:lang w:eastAsia="en-US"/>
    </w:rPr>
  </w:style>
  <w:style w:type="paragraph" w:customStyle="1" w:styleId="913DC945A0FF45DD929611B8FB79316E2">
    <w:name w:val="913DC945A0FF45DD929611B8FB79316E2"/>
    <w:rsid w:val="00317B57"/>
    <w:rPr>
      <w:rFonts w:ascii="Arial" w:eastAsiaTheme="minorHAnsi" w:hAnsi="Arial" w:cs="Arial"/>
      <w:lang w:eastAsia="en-US"/>
    </w:rPr>
  </w:style>
  <w:style w:type="paragraph" w:customStyle="1" w:styleId="9A864829C6A44537AB12973A957E35A42">
    <w:name w:val="9A864829C6A44537AB12973A957E35A42"/>
    <w:rsid w:val="00317B57"/>
    <w:rPr>
      <w:rFonts w:ascii="Arial" w:eastAsiaTheme="minorHAnsi" w:hAnsi="Arial" w:cs="Arial"/>
      <w:lang w:eastAsia="en-US"/>
    </w:rPr>
  </w:style>
  <w:style w:type="paragraph" w:customStyle="1" w:styleId="B23C10EB80344A7888FF4FD36DC184DD2">
    <w:name w:val="B23C10EB80344A7888FF4FD36DC184DD2"/>
    <w:rsid w:val="00317B57"/>
    <w:rPr>
      <w:rFonts w:ascii="Arial" w:eastAsiaTheme="minorHAnsi" w:hAnsi="Arial" w:cs="Arial"/>
      <w:lang w:eastAsia="en-US"/>
    </w:rPr>
  </w:style>
  <w:style w:type="paragraph" w:customStyle="1" w:styleId="52FD76ED2650470BBBBF3958792487E02">
    <w:name w:val="52FD76ED2650470BBBBF3958792487E02"/>
    <w:rsid w:val="00317B57"/>
    <w:rPr>
      <w:rFonts w:ascii="Arial" w:eastAsiaTheme="minorHAnsi" w:hAnsi="Arial" w:cs="Arial"/>
      <w:lang w:eastAsia="en-US"/>
    </w:rPr>
  </w:style>
  <w:style w:type="paragraph" w:customStyle="1" w:styleId="B800728E18AF4E1B811EE795A51C7F0C2">
    <w:name w:val="B800728E18AF4E1B811EE795A51C7F0C2"/>
    <w:rsid w:val="00317B57"/>
    <w:rPr>
      <w:rFonts w:ascii="Arial" w:eastAsiaTheme="minorHAnsi" w:hAnsi="Arial" w:cs="Arial"/>
      <w:lang w:eastAsia="en-US"/>
    </w:rPr>
  </w:style>
  <w:style w:type="paragraph" w:customStyle="1" w:styleId="571DCF44EAB746118D8504F0CDCB5D6D2">
    <w:name w:val="571DCF44EAB746118D8504F0CDCB5D6D2"/>
    <w:rsid w:val="00317B57"/>
    <w:rPr>
      <w:rFonts w:ascii="Arial" w:eastAsiaTheme="minorHAnsi" w:hAnsi="Arial" w:cs="Arial"/>
      <w:lang w:eastAsia="en-US"/>
    </w:rPr>
  </w:style>
  <w:style w:type="paragraph" w:customStyle="1" w:styleId="2E897B6ABB89424483D3D99335F90F392">
    <w:name w:val="2E897B6ABB89424483D3D99335F90F392"/>
    <w:rsid w:val="00317B57"/>
    <w:rPr>
      <w:rFonts w:ascii="Arial" w:eastAsiaTheme="minorHAnsi" w:hAnsi="Arial" w:cs="Arial"/>
      <w:lang w:eastAsia="en-US"/>
    </w:rPr>
  </w:style>
  <w:style w:type="paragraph" w:customStyle="1" w:styleId="E69B3329AB7744798B40DCDE78A6C5492">
    <w:name w:val="E69B3329AB7744798B40DCDE78A6C5492"/>
    <w:rsid w:val="00317B57"/>
    <w:rPr>
      <w:rFonts w:ascii="Arial" w:eastAsiaTheme="minorHAnsi" w:hAnsi="Arial" w:cs="Arial"/>
      <w:lang w:eastAsia="en-US"/>
    </w:rPr>
  </w:style>
  <w:style w:type="paragraph" w:customStyle="1" w:styleId="8D23F9E5B0E249B684984294E1FAC6C92">
    <w:name w:val="8D23F9E5B0E249B684984294E1FAC6C92"/>
    <w:rsid w:val="00317B57"/>
    <w:rPr>
      <w:rFonts w:ascii="Arial" w:eastAsiaTheme="minorHAnsi" w:hAnsi="Arial" w:cs="Arial"/>
      <w:lang w:eastAsia="en-US"/>
    </w:rPr>
  </w:style>
  <w:style w:type="paragraph" w:customStyle="1" w:styleId="69E05508AE53489AB17F82816E4E5A792">
    <w:name w:val="69E05508AE53489AB17F82816E4E5A792"/>
    <w:rsid w:val="00317B57"/>
    <w:rPr>
      <w:rFonts w:ascii="Arial" w:eastAsiaTheme="minorHAnsi" w:hAnsi="Arial" w:cs="Arial"/>
      <w:lang w:eastAsia="en-US"/>
    </w:rPr>
  </w:style>
  <w:style w:type="paragraph" w:customStyle="1" w:styleId="5332BF8002CC425F85094438E2133E892">
    <w:name w:val="5332BF8002CC425F85094438E2133E892"/>
    <w:rsid w:val="00317B57"/>
    <w:rPr>
      <w:rFonts w:ascii="Arial" w:eastAsiaTheme="minorHAnsi" w:hAnsi="Arial" w:cs="Arial"/>
      <w:lang w:eastAsia="en-US"/>
    </w:rPr>
  </w:style>
  <w:style w:type="paragraph" w:customStyle="1" w:styleId="8AD067FA0A1D4615A0D4BEBBF8F04B532">
    <w:name w:val="8AD067FA0A1D4615A0D4BEBBF8F04B532"/>
    <w:rsid w:val="00317B57"/>
    <w:rPr>
      <w:rFonts w:ascii="Arial" w:eastAsiaTheme="minorHAnsi" w:hAnsi="Arial" w:cs="Arial"/>
      <w:lang w:eastAsia="en-US"/>
    </w:rPr>
  </w:style>
  <w:style w:type="paragraph" w:customStyle="1" w:styleId="8C71FD46D2004E9E973683A153B4B1AA2">
    <w:name w:val="8C71FD46D2004E9E973683A153B4B1AA2"/>
    <w:rsid w:val="00317B57"/>
    <w:rPr>
      <w:rFonts w:ascii="Arial" w:eastAsiaTheme="minorHAnsi" w:hAnsi="Arial" w:cs="Arial"/>
      <w:lang w:eastAsia="en-US"/>
    </w:rPr>
  </w:style>
  <w:style w:type="paragraph" w:customStyle="1" w:styleId="3757AE940EE34F6AB0881AE9692130C52">
    <w:name w:val="3757AE940EE34F6AB0881AE9692130C52"/>
    <w:rsid w:val="00317B57"/>
    <w:rPr>
      <w:rFonts w:ascii="Arial" w:eastAsiaTheme="minorHAnsi" w:hAnsi="Arial" w:cs="Arial"/>
      <w:lang w:eastAsia="en-US"/>
    </w:rPr>
  </w:style>
  <w:style w:type="paragraph" w:customStyle="1" w:styleId="84D7B7103A5348EA9B0F7C238D007FB62">
    <w:name w:val="84D7B7103A5348EA9B0F7C238D007FB62"/>
    <w:rsid w:val="00317B57"/>
    <w:rPr>
      <w:rFonts w:ascii="Arial" w:eastAsiaTheme="minorHAnsi" w:hAnsi="Arial" w:cs="Arial"/>
      <w:lang w:eastAsia="en-US"/>
    </w:rPr>
  </w:style>
  <w:style w:type="paragraph" w:customStyle="1" w:styleId="CE65993B277C4BCBB0F8F9FCCDD9C01A2">
    <w:name w:val="CE65993B277C4BCBB0F8F9FCCDD9C01A2"/>
    <w:rsid w:val="00317B57"/>
    <w:rPr>
      <w:rFonts w:ascii="Arial" w:eastAsiaTheme="minorHAnsi" w:hAnsi="Arial" w:cs="Arial"/>
      <w:lang w:eastAsia="en-US"/>
    </w:rPr>
  </w:style>
  <w:style w:type="paragraph" w:customStyle="1" w:styleId="D3B2AF09F1C04BDCA8F76B9EC9281F2F2">
    <w:name w:val="D3B2AF09F1C04BDCA8F76B9EC9281F2F2"/>
    <w:rsid w:val="00317B57"/>
    <w:rPr>
      <w:rFonts w:ascii="Arial" w:eastAsiaTheme="minorHAnsi" w:hAnsi="Arial" w:cs="Arial"/>
      <w:lang w:eastAsia="en-US"/>
    </w:rPr>
  </w:style>
  <w:style w:type="paragraph" w:customStyle="1" w:styleId="853F69289DA844B282B7859390BA430F2">
    <w:name w:val="853F69289DA844B282B7859390BA430F2"/>
    <w:rsid w:val="00317B57"/>
    <w:rPr>
      <w:rFonts w:ascii="Arial" w:eastAsiaTheme="minorHAnsi" w:hAnsi="Arial" w:cs="Arial"/>
      <w:lang w:eastAsia="en-US"/>
    </w:rPr>
  </w:style>
  <w:style w:type="paragraph" w:customStyle="1" w:styleId="BCB36B48129B43DBAF3463D8AF3A014F2">
    <w:name w:val="BCB36B48129B43DBAF3463D8AF3A014F2"/>
    <w:rsid w:val="00317B57"/>
    <w:rPr>
      <w:rFonts w:ascii="Arial" w:eastAsiaTheme="minorHAnsi" w:hAnsi="Arial" w:cs="Arial"/>
      <w:lang w:eastAsia="en-US"/>
    </w:rPr>
  </w:style>
  <w:style w:type="paragraph" w:customStyle="1" w:styleId="0952C0E662C1474F8809EF4011FB4B482">
    <w:name w:val="0952C0E662C1474F8809EF4011FB4B482"/>
    <w:rsid w:val="00317B57"/>
    <w:rPr>
      <w:rFonts w:ascii="Arial" w:eastAsiaTheme="minorHAnsi" w:hAnsi="Arial" w:cs="Arial"/>
      <w:lang w:eastAsia="en-US"/>
    </w:rPr>
  </w:style>
  <w:style w:type="paragraph" w:customStyle="1" w:styleId="65DE7B1C454545C1BFDE170EE2687A382">
    <w:name w:val="65DE7B1C454545C1BFDE170EE2687A382"/>
    <w:rsid w:val="00317B57"/>
    <w:rPr>
      <w:rFonts w:ascii="Arial" w:eastAsiaTheme="minorHAnsi" w:hAnsi="Arial" w:cs="Arial"/>
      <w:lang w:eastAsia="en-US"/>
    </w:rPr>
  </w:style>
  <w:style w:type="paragraph" w:customStyle="1" w:styleId="9A5776BC152F482F8222FF9ED0BF4EE22">
    <w:name w:val="9A5776BC152F482F8222FF9ED0BF4EE22"/>
    <w:rsid w:val="00317B57"/>
    <w:rPr>
      <w:rFonts w:ascii="Arial" w:eastAsiaTheme="minorHAnsi" w:hAnsi="Arial" w:cs="Arial"/>
      <w:lang w:eastAsia="en-US"/>
    </w:rPr>
  </w:style>
  <w:style w:type="paragraph" w:customStyle="1" w:styleId="D6D19BF10D8A40E5A85D167F757F3B8B2">
    <w:name w:val="D6D19BF10D8A40E5A85D167F757F3B8B2"/>
    <w:rsid w:val="00317B57"/>
    <w:rPr>
      <w:rFonts w:ascii="Arial" w:eastAsiaTheme="minorHAnsi" w:hAnsi="Arial" w:cs="Arial"/>
      <w:lang w:eastAsia="en-US"/>
    </w:rPr>
  </w:style>
  <w:style w:type="paragraph" w:customStyle="1" w:styleId="197C3A23E05843DEB13C074FDF5689652">
    <w:name w:val="197C3A23E05843DEB13C074FDF5689652"/>
    <w:rsid w:val="00317B57"/>
    <w:rPr>
      <w:rFonts w:ascii="Arial" w:eastAsiaTheme="minorHAnsi" w:hAnsi="Arial" w:cs="Arial"/>
      <w:lang w:eastAsia="en-US"/>
    </w:rPr>
  </w:style>
  <w:style w:type="paragraph" w:customStyle="1" w:styleId="3DB1523817044F3A8D8DC1F350334C1F2">
    <w:name w:val="3DB1523817044F3A8D8DC1F350334C1F2"/>
    <w:rsid w:val="00317B57"/>
    <w:rPr>
      <w:rFonts w:ascii="Arial" w:eastAsiaTheme="minorHAnsi" w:hAnsi="Arial" w:cs="Arial"/>
      <w:lang w:eastAsia="en-US"/>
    </w:rPr>
  </w:style>
  <w:style w:type="paragraph" w:customStyle="1" w:styleId="DB57BA0DCC624890947E8385237C13D92">
    <w:name w:val="DB57BA0DCC624890947E8385237C13D92"/>
    <w:rsid w:val="00317B57"/>
    <w:rPr>
      <w:rFonts w:ascii="Arial" w:eastAsiaTheme="minorHAnsi" w:hAnsi="Arial" w:cs="Arial"/>
      <w:lang w:eastAsia="en-US"/>
    </w:rPr>
  </w:style>
  <w:style w:type="paragraph" w:customStyle="1" w:styleId="DCD6FE0B3F374D30B050E33EA0F26EC52">
    <w:name w:val="DCD6FE0B3F374D30B050E33EA0F26EC52"/>
    <w:rsid w:val="00317B57"/>
    <w:rPr>
      <w:rFonts w:ascii="Arial" w:eastAsiaTheme="minorHAnsi" w:hAnsi="Arial" w:cs="Arial"/>
      <w:lang w:eastAsia="en-US"/>
    </w:rPr>
  </w:style>
  <w:style w:type="paragraph" w:customStyle="1" w:styleId="0494FFF2FCEF492FBB94F81685460E662">
    <w:name w:val="0494FFF2FCEF492FBB94F81685460E662"/>
    <w:rsid w:val="00317B57"/>
    <w:rPr>
      <w:rFonts w:ascii="Arial" w:eastAsiaTheme="minorHAnsi" w:hAnsi="Arial" w:cs="Arial"/>
      <w:lang w:eastAsia="en-US"/>
    </w:rPr>
  </w:style>
  <w:style w:type="paragraph" w:customStyle="1" w:styleId="70E9C6C57FD54625B49CD4BB612B545B2">
    <w:name w:val="70E9C6C57FD54625B49CD4BB612B545B2"/>
    <w:rsid w:val="00317B57"/>
    <w:rPr>
      <w:rFonts w:ascii="Arial" w:eastAsiaTheme="minorHAnsi" w:hAnsi="Arial" w:cs="Arial"/>
      <w:lang w:eastAsia="en-US"/>
    </w:rPr>
  </w:style>
  <w:style w:type="paragraph" w:customStyle="1" w:styleId="2568A4C191C74C239C612993E96C20602">
    <w:name w:val="2568A4C191C74C239C612993E96C20602"/>
    <w:rsid w:val="00317B57"/>
    <w:rPr>
      <w:rFonts w:ascii="Arial" w:eastAsiaTheme="minorHAnsi" w:hAnsi="Arial" w:cs="Arial"/>
      <w:lang w:eastAsia="en-US"/>
    </w:rPr>
  </w:style>
  <w:style w:type="paragraph" w:customStyle="1" w:styleId="7A98EAA0F71F4857B6627546F9928EC52">
    <w:name w:val="7A98EAA0F71F4857B6627546F9928EC52"/>
    <w:rsid w:val="00317B57"/>
    <w:rPr>
      <w:rFonts w:ascii="Arial" w:eastAsiaTheme="minorHAnsi" w:hAnsi="Arial" w:cs="Arial"/>
      <w:lang w:eastAsia="en-US"/>
    </w:rPr>
  </w:style>
  <w:style w:type="paragraph" w:customStyle="1" w:styleId="4353161D83EE415AAC815473E3D3C9172">
    <w:name w:val="4353161D83EE415AAC815473E3D3C9172"/>
    <w:rsid w:val="00317B57"/>
    <w:rPr>
      <w:rFonts w:ascii="Arial" w:eastAsiaTheme="minorHAnsi" w:hAnsi="Arial" w:cs="Arial"/>
      <w:lang w:eastAsia="en-US"/>
    </w:rPr>
  </w:style>
  <w:style w:type="paragraph" w:customStyle="1" w:styleId="635CDBAE517A438B90168226E35028582">
    <w:name w:val="635CDBAE517A438B90168226E35028582"/>
    <w:rsid w:val="00317B57"/>
    <w:rPr>
      <w:rFonts w:ascii="Arial" w:eastAsiaTheme="minorHAnsi" w:hAnsi="Arial" w:cs="Arial"/>
      <w:lang w:eastAsia="en-US"/>
    </w:rPr>
  </w:style>
  <w:style w:type="paragraph" w:customStyle="1" w:styleId="46F2813BB9824528B3FA271CC202A8092">
    <w:name w:val="46F2813BB9824528B3FA271CC202A8092"/>
    <w:rsid w:val="00317B57"/>
    <w:rPr>
      <w:rFonts w:ascii="Arial" w:eastAsiaTheme="minorHAnsi" w:hAnsi="Arial" w:cs="Arial"/>
      <w:lang w:eastAsia="en-US"/>
    </w:rPr>
  </w:style>
  <w:style w:type="paragraph" w:customStyle="1" w:styleId="F9F1AC82B5E247E4A8C0750A0D7218ED2">
    <w:name w:val="F9F1AC82B5E247E4A8C0750A0D7218ED2"/>
    <w:rsid w:val="00317B57"/>
    <w:rPr>
      <w:rFonts w:ascii="Arial" w:eastAsiaTheme="minorHAnsi" w:hAnsi="Arial" w:cs="Arial"/>
      <w:lang w:eastAsia="en-US"/>
    </w:rPr>
  </w:style>
  <w:style w:type="paragraph" w:customStyle="1" w:styleId="B5F08F9036224C04B759A54F21C5634D2">
    <w:name w:val="B5F08F9036224C04B759A54F21C5634D2"/>
    <w:rsid w:val="00317B57"/>
    <w:rPr>
      <w:rFonts w:ascii="Arial" w:eastAsiaTheme="minorHAnsi" w:hAnsi="Arial" w:cs="Arial"/>
      <w:lang w:eastAsia="en-US"/>
    </w:rPr>
  </w:style>
  <w:style w:type="paragraph" w:customStyle="1" w:styleId="F3588F8CEA1349CBBC2003903EBC55092">
    <w:name w:val="F3588F8CEA1349CBBC2003903EBC55092"/>
    <w:rsid w:val="00317B57"/>
    <w:rPr>
      <w:rFonts w:ascii="Arial" w:eastAsiaTheme="minorHAnsi" w:hAnsi="Arial" w:cs="Arial"/>
      <w:lang w:eastAsia="en-US"/>
    </w:rPr>
  </w:style>
  <w:style w:type="paragraph" w:customStyle="1" w:styleId="83337A42BAF04B878902C62D59901C142">
    <w:name w:val="83337A42BAF04B878902C62D59901C142"/>
    <w:rsid w:val="00317B57"/>
    <w:rPr>
      <w:rFonts w:ascii="Arial" w:eastAsiaTheme="minorHAnsi" w:hAnsi="Arial" w:cs="Arial"/>
      <w:lang w:eastAsia="en-US"/>
    </w:rPr>
  </w:style>
  <w:style w:type="paragraph" w:customStyle="1" w:styleId="9E8EC40D7F4144DBA00C62DE57559B242">
    <w:name w:val="9E8EC40D7F4144DBA00C62DE57559B242"/>
    <w:rsid w:val="00317B57"/>
    <w:rPr>
      <w:rFonts w:ascii="Arial" w:eastAsiaTheme="minorHAnsi" w:hAnsi="Arial" w:cs="Arial"/>
      <w:lang w:eastAsia="en-US"/>
    </w:rPr>
  </w:style>
  <w:style w:type="paragraph" w:customStyle="1" w:styleId="E1BFC503B6F54A9094E1D7C2D4F6C0012">
    <w:name w:val="E1BFC503B6F54A9094E1D7C2D4F6C0012"/>
    <w:rsid w:val="00317B57"/>
    <w:rPr>
      <w:rFonts w:ascii="Arial" w:eastAsiaTheme="minorHAnsi" w:hAnsi="Arial" w:cs="Arial"/>
      <w:lang w:eastAsia="en-US"/>
    </w:rPr>
  </w:style>
  <w:style w:type="paragraph" w:customStyle="1" w:styleId="8F41EA1537A94645A80F106703275E692">
    <w:name w:val="8F41EA1537A94645A80F106703275E692"/>
    <w:rsid w:val="00317B57"/>
    <w:rPr>
      <w:rFonts w:ascii="Arial" w:eastAsiaTheme="minorHAnsi" w:hAnsi="Arial" w:cs="Arial"/>
      <w:lang w:eastAsia="en-US"/>
    </w:rPr>
  </w:style>
  <w:style w:type="paragraph" w:customStyle="1" w:styleId="0AF4EB26907A4925A1B6BA3A1F1F0C8C2">
    <w:name w:val="0AF4EB26907A4925A1B6BA3A1F1F0C8C2"/>
    <w:rsid w:val="00317B57"/>
    <w:rPr>
      <w:rFonts w:ascii="Arial" w:eastAsiaTheme="minorHAnsi" w:hAnsi="Arial" w:cs="Arial"/>
      <w:lang w:eastAsia="en-US"/>
    </w:rPr>
  </w:style>
  <w:style w:type="paragraph" w:customStyle="1" w:styleId="4C0AE9D1B150439B957374F474F120272">
    <w:name w:val="4C0AE9D1B150439B957374F474F120272"/>
    <w:rsid w:val="00317B57"/>
    <w:rPr>
      <w:rFonts w:ascii="Arial" w:eastAsiaTheme="minorHAnsi" w:hAnsi="Arial" w:cs="Arial"/>
      <w:lang w:eastAsia="en-US"/>
    </w:rPr>
  </w:style>
  <w:style w:type="paragraph" w:customStyle="1" w:styleId="5CE3178B56FA4256A0B792EC7E407D712">
    <w:name w:val="5CE3178B56FA4256A0B792EC7E407D712"/>
    <w:rsid w:val="00317B57"/>
    <w:rPr>
      <w:rFonts w:ascii="Arial" w:eastAsiaTheme="minorHAnsi" w:hAnsi="Arial" w:cs="Arial"/>
      <w:lang w:eastAsia="en-US"/>
    </w:rPr>
  </w:style>
  <w:style w:type="paragraph" w:customStyle="1" w:styleId="41628B12D7DA41668D4AFA71D1A1E0982">
    <w:name w:val="41628B12D7DA41668D4AFA71D1A1E0982"/>
    <w:rsid w:val="00317B57"/>
    <w:rPr>
      <w:rFonts w:ascii="Arial" w:eastAsiaTheme="minorHAnsi" w:hAnsi="Arial" w:cs="Arial"/>
      <w:lang w:eastAsia="en-US"/>
    </w:rPr>
  </w:style>
  <w:style w:type="paragraph" w:customStyle="1" w:styleId="3EF0013FE6994F558D403917017D40C72">
    <w:name w:val="3EF0013FE6994F558D403917017D40C72"/>
    <w:rsid w:val="00317B57"/>
    <w:rPr>
      <w:rFonts w:ascii="Arial" w:eastAsiaTheme="minorHAnsi" w:hAnsi="Arial" w:cs="Arial"/>
      <w:lang w:eastAsia="en-US"/>
    </w:rPr>
  </w:style>
  <w:style w:type="paragraph" w:customStyle="1" w:styleId="C8184D21C90D44A6A1E0C18D85C79E4A2">
    <w:name w:val="C8184D21C90D44A6A1E0C18D85C79E4A2"/>
    <w:rsid w:val="00317B57"/>
    <w:rPr>
      <w:rFonts w:ascii="Arial" w:eastAsiaTheme="minorHAnsi" w:hAnsi="Arial" w:cs="Arial"/>
      <w:lang w:eastAsia="en-US"/>
    </w:rPr>
  </w:style>
  <w:style w:type="paragraph" w:customStyle="1" w:styleId="77829F9BF73D4834AB6D393DB3F766B72">
    <w:name w:val="77829F9BF73D4834AB6D393DB3F766B72"/>
    <w:rsid w:val="00317B57"/>
    <w:rPr>
      <w:rFonts w:ascii="Arial" w:eastAsiaTheme="minorHAnsi" w:hAnsi="Arial" w:cs="Arial"/>
      <w:lang w:eastAsia="en-US"/>
    </w:rPr>
  </w:style>
  <w:style w:type="paragraph" w:customStyle="1" w:styleId="36ECAE70F5494A22BA6D98F6035DBA9C2">
    <w:name w:val="36ECAE70F5494A22BA6D98F6035DBA9C2"/>
    <w:rsid w:val="00317B57"/>
    <w:rPr>
      <w:rFonts w:ascii="Arial" w:eastAsiaTheme="minorHAnsi" w:hAnsi="Arial" w:cs="Arial"/>
      <w:lang w:eastAsia="en-US"/>
    </w:rPr>
  </w:style>
  <w:style w:type="paragraph" w:customStyle="1" w:styleId="ABB1C191B4B04D52A37F049D6F14A7D62">
    <w:name w:val="ABB1C191B4B04D52A37F049D6F14A7D62"/>
    <w:rsid w:val="00317B57"/>
    <w:rPr>
      <w:rFonts w:ascii="Arial" w:eastAsiaTheme="minorHAnsi" w:hAnsi="Arial" w:cs="Arial"/>
      <w:lang w:eastAsia="en-US"/>
    </w:rPr>
  </w:style>
  <w:style w:type="paragraph" w:customStyle="1" w:styleId="09B2CD8064EB4EB8883AB461F9394B0C2">
    <w:name w:val="09B2CD8064EB4EB8883AB461F9394B0C2"/>
    <w:rsid w:val="00317B57"/>
    <w:rPr>
      <w:rFonts w:ascii="Arial" w:eastAsiaTheme="minorHAnsi" w:hAnsi="Arial" w:cs="Arial"/>
      <w:lang w:eastAsia="en-US"/>
    </w:rPr>
  </w:style>
  <w:style w:type="paragraph" w:customStyle="1" w:styleId="D4A367C4AFB14EDC9840231ADEBE1CF42">
    <w:name w:val="D4A367C4AFB14EDC9840231ADEBE1CF42"/>
    <w:rsid w:val="00317B57"/>
    <w:rPr>
      <w:rFonts w:ascii="Arial" w:eastAsiaTheme="minorHAnsi" w:hAnsi="Arial" w:cs="Arial"/>
      <w:lang w:eastAsia="en-US"/>
    </w:rPr>
  </w:style>
  <w:style w:type="paragraph" w:customStyle="1" w:styleId="F9A3EC1D46864B8B8A18EF4E98F696BD2">
    <w:name w:val="F9A3EC1D46864B8B8A18EF4E98F696BD2"/>
    <w:rsid w:val="00317B57"/>
    <w:rPr>
      <w:rFonts w:ascii="Arial" w:eastAsiaTheme="minorHAnsi" w:hAnsi="Arial" w:cs="Arial"/>
      <w:lang w:eastAsia="en-US"/>
    </w:rPr>
  </w:style>
  <w:style w:type="paragraph" w:customStyle="1" w:styleId="78D5B469EEBC462696DC18CEC57F4E862">
    <w:name w:val="78D5B469EEBC462696DC18CEC57F4E862"/>
    <w:rsid w:val="00317B57"/>
    <w:rPr>
      <w:rFonts w:ascii="Arial" w:eastAsiaTheme="minorHAnsi" w:hAnsi="Arial" w:cs="Arial"/>
      <w:lang w:eastAsia="en-US"/>
    </w:rPr>
  </w:style>
  <w:style w:type="paragraph" w:customStyle="1" w:styleId="F1C4E771D5D041629A3FB1FE156C539B2">
    <w:name w:val="F1C4E771D5D041629A3FB1FE156C539B2"/>
    <w:rsid w:val="00317B57"/>
    <w:rPr>
      <w:rFonts w:ascii="Arial" w:eastAsiaTheme="minorHAnsi" w:hAnsi="Arial" w:cs="Arial"/>
      <w:lang w:eastAsia="en-US"/>
    </w:rPr>
  </w:style>
  <w:style w:type="paragraph" w:customStyle="1" w:styleId="DE4F27AA29FC426E9F505246BA2C3E5F2">
    <w:name w:val="DE4F27AA29FC426E9F505246BA2C3E5F2"/>
    <w:rsid w:val="00317B57"/>
    <w:rPr>
      <w:rFonts w:ascii="Arial" w:eastAsiaTheme="minorHAnsi" w:hAnsi="Arial" w:cs="Arial"/>
      <w:lang w:eastAsia="en-US"/>
    </w:rPr>
  </w:style>
  <w:style w:type="paragraph" w:customStyle="1" w:styleId="69B95FD89C504683A2169A1FB3C326BD2">
    <w:name w:val="69B95FD89C504683A2169A1FB3C326BD2"/>
    <w:rsid w:val="00317B57"/>
    <w:rPr>
      <w:rFonts w:ascii="Arial" w:eastAsiaTheme="minorHAnsi" w:hAnsi="Arial" w:cs="Arial"/>
      <w:lang w:eastAsia="en-US"/>
    </w:rPr>
  </w:style>
  <w:style w:type="paragraph" w:customStyle="1" w:styleId="E156C65C9440493D9A11C9F8ACF652932">
    <w:name w:val="E156C65C9440493D9A11C9F8ACF652932"/>
    <w:rsid w:val="00317B57"/>
    <w:rPr>
      <w:rFonts w:ascii="Arial" w:eastAsiaTheme="minorHAnsi" w:hAnsi="Arial" w:cs="Arial"/>
      <w:lang w:eastAsia="en-US"/>
    </w:rPr>
  </w:style>
  <w:style w:type="paragraph" w:customStyle="1" w:styleId="F6F5133B916146B4963A55F57DB9280B2">
    <w:name w:val="F6F5133B916146B4963A55F57DB9280B2"/>
    <w:rsid w:val="00317B57"/>
    <w:rPr>
      <w:rFonts w:ascii="Arial" w:eastAsiaTheme="minorHAnsi" w:hAnsi="Arial" w:cs="Arial"/>
      <w:lang w:eastAsia="en-US"/>
    </w:rPr>
  </w:style>
  <w:style w:type="paragraph" w:customStyle="1" w:styleId="0CA26582465343729B397AFE4D331BE82">
    <w:name w:val="0CA26582465343729B397AFE4D331BE82"/>
    <w:rsid w:val="00317B57"/>
    <w:rPr>
      <w:rFonts w:ascii="Arial" w:eastAsiaTheme="minorHAnsi" w:hAnsi="Arial" w:cs="Arial"/>
      <w:lang w:eastAsia="en-US"/>
    </w:rPr>
  </w:style>
  <w:style w:type="paragraph" w:customStyle="1" w:styleId="29F3C01DD87448F8B5DA3E78A981195E2">
    <w:name w:val="29F3C01DD87448F8B5DA3E78A981195E2"/>
    <w:rsid w:val="00317B57"/>
    <w:rPr>
      <w:rFonts w:ascii="Arial" w:eastAsiaTheme="minorHAnsi" w:hAnsi="Arial" w:cs="Arial"/>
      <w:lang w:eastAsia="en-US"/>
    </w:rPr>
  </w:style>
  <w:style w:type="paragraph" w:customStyle="1" w:styleId="E6DE30B7EBAE4968935F1D21976394EB2">
    <w:name w:val="E6DE30B7EBAE4968935F1D21976394EB2"/>
    <w:rsid w:val="00317B57"/>
    <w:rPr>
      <w:rFonts w:ascii="Arial" w:eastAsiaTheme="minorHAnsi" w:hAnsi="Arial" w:cs="Arial"/>
      <w:lang w:eastAsia="en-US"/>
    </w:rPr>
  </w:style>
  <w:style w:type="paragraph" w:customStyle="1" w:styleId="5A667E007DE74C299F7A3832E53036972">
    <w:name w:val="5A667E007DE74C299F7A3832E53036972"/>
    <w:rsid w:val="00317B57"/>
    <w:rPr>
      <w:rFonts w:ascii="Arial" w:eastAsiaTheme="minorHAnsi" w:hAnsi="Arial" w:cs="Arial"/>
      <w:lang w:eastAsia="en-US"/>
    </w:rPr>
  </w:style>
  <w:style w:type="paragraph" w:customStyle="1" w:styleId="E25B65EC2B28490C813789788368038B2">
    <w:name w:val="E25B65EC2B28490C813789788368038B2"/>
    <w:rsid w:val="00317B57"/>
    <w:rPr>
      <w:rFonts w:ascii="Arial" w:eastAsiaTheme="minorHAnsi" w:hAnsi="Arial" w:cs="Arial"/>
      <w:lang w:eastAsia="en-US"/>
    </w:rPr>
  </w:style>
  <w:style w:type="paragraph" w:customStyle="1" w:styleId="46FB928DF8B145CE91BD64DA324BB2B82">
    <w:name w:val="46FB928DF8B145CE91BD64DA324BB2B82"/>
    <w:rsid w:val="00317B57"/>
    <w:rPr>
      <w:rFonts w:ascii="Arial" w:eastAsiaTheme="minorHAnsi" w:hAnsi="Arial" w:cs="Arial"/>
      <w:lang w:eastAsia="en-US"/>
    </w:rPr>
  </w:style>
  <w:style w:type="paragraph" w:customStyle="1" w:styleId="6B4F3AC4B0454D8DA1BC6BD9D483EC542">
    <w:name w:val="6B4F3AC4B0454D8DA1BC6BD9D483EC542"/>
    <w:rsid w:val="00317B57"/>
    <w:rPr>
      <w:rFonts w:ascii="Arial" w:eastAsiaTheme="minorHAnsi" w:hAnsi="Arial" w:cs="Arial"/>
      <w:lang w:eastAsia="en-US"/>
    </w:rPr>
  </w:style>
  <w:style w:type="paragraph" w:customStyle="1" w:styleId="59A9C0F9791E4A6ABB2D720D45CCA8DC2">
    <w:name w:val="59A9C0F9791E4A6ABB2D720D45CCA8DC2"/>
    <w:rsid w:val="00317B57"/>
    <w:rPr>
      <w:rFonts w:ascii="Arial" w:eastAsiaTheme="minorHAnsi" w:hAnsi="Arial" w:cs="Arial"/>
      <w:lang w:eastAsia="en-US"/>
    </w:rPr>
  </w:style>
  <w:style w:type="paragraph" w:customStyle="1" w:styleId="5F56C6BD753F4F7CA163EC2CC7BB1D7B2">
    <w:name w:val="5F56C6BD753F4F7CA163EC2CC7BB1D7B2"/>
    <w:rsid w:val="00317B57"/>
    <w:rPr>
      <w:rFonts w:ascii="Arial" w:eastAsiaTheme="minorHAnsi" w:hAnsi="Arial" w:cs="Arial"/>
      <w:lang w:eastAsia="en-US"/>
    </w:rPr>
  </w:style>
  <w:style w:type="paragraph" w:customStyle="1" w:styleId="82AC08A5A3464211A57A89A0950DBCE72">
    <w:name w:val="82AC08A5A3464211A57A89A0950DBCE72"/>
    <w:rsid w:val="00317B57"/>
    <w:rPr>
      <w:rFonts w:ascii="Arial" w:eastAsiaTheme="minorHAnsi" w:hAnsi="Arial" w:cs="Arial"/>
      <w:lang w:eastAsia="en-US"/>
    </w:rPr>
  </w:style>
  <w:style w:type="paragraph" w:customStyle="1" w:styleId="D253B50C50DF44DBA56301FADB46B2BA2">
    <w:name w:val="D253B50C50DF44DBA56301FADB46B2BA2"/>
    <w:rsid w:val="00317B57"/>
    <w:rPr>
      <w:rFonts w:ascii="Arial" w:eastAsiaTheme="minorHAnsi" w:hAnsi="Arial" w:cs="Arial"/>
      <w:lang w:eastAsia="en-US"/>
    </w:rPr>
  </w:style>
  <w:style w:type="paragraph" w:customStyle="1" w:styleId="4BA441C381D74EFD93627DBA44767FFA2">
    <w:name w:val="4BA441C381D74EFD93627DBA44767FFA2"/>
    <w:rsid w:val="00317B57"/>
    <w:rPr>
      <w:rFonts w:ascii="Arial" w:eastAsiaTheme="minorHAnsi" w:hAnsi="Arial" w:cs="Arial"/>
      <w:lang w:eastAsia="en-US"/>
    </w:rPr>
  </w:style>
  <w:style w:type="paragraph" w:customStyle="1" w:styleId="DE62ABEA1F4A49B38C62D1B6300667342">
    <w:name w:val="DE62ABEA1F4A49B38C62D1B6300667342"/>
    <w:rsid w:val="00317B57"/>
    <w:rPr>
      <w:rFonts w:ascii="Arial" w:eastAsiaTheme="minorHAnsi" w:hAnsi="Arial" w:cs="Arial"/>
      <w:lang w:eastAsia="en-US"/>
    </w:rPr>
  </w:style>
  <w:style w:type="paragraph" w:customStyle="1" w:styleId="6EEC719C34E746F6A65B0CBB380FDF3D2">
    <w:name w:val="6EEC719C34E746F6A65B0CBB380FDF3D2"/>
    <w:rsid w:val="00317B57"/>
    <w:rPr>
      <w:rFonts w:ascii="Arial" w:eastAsiaTheme="minorHAnsi" w:hAnsi="Arial" w:cs="Arial"/>
      <w:lang w:eastAsia="en-US"/>
    </w:rPr>
  </w:style>
  <w:style w:type="paragraph" w:customStyle="1" w:styleId="B55577A4411340F780D0BF3BD8F11E722">
    <w:name w:val="B55577A4411340F780D0BF3BD8F11E722"/>
    <w:rsid w:val="00317B57"/>
    <w:rPr>
      <w:rFonts w:ascii="Arial" w:eastAsiaTheme="minorHAnsi" w:hAnsi="Arial" w:cs="Arial"/>
      <w:lang w:eastAsia="en-US"/>
    </w:rPr>
  </w:style>
  <w:style w:type="paragraph" w:customStyle="1" w:styleId="D071F35FEA4C466FAA754E0748E2DE182">
    <w:name w:val="D071F35FEA4C466FAA754E0748E2DE182"/>
    <w:rsid w:val="00317B57"/>
    <w:rPr>
      <w:rFonts w:ascii="Arial" w:eastAsiaTheme="minorHAnsi" w:hAnsi="Arial" w:cs="Arial"/>
      <w:lang w:eastAsia="en-US"/>
    </w:rPr>
  </w:style>
  <w:style w:type="paragraph" w:customStyle="1" w:styleId="DF19648D06694D2F8C348430DE3BBA262">
    <w:name w:val="DF19648D06694D2F8C348430DE3BBA262"/>
    <w:rsid w:val="00317B57"/>
    <w:rPr>
      <w:rFonts w:ascii="Arial" w:eastAsiaTheme="minorHAnsi" w:hAnsi="Arial" w:cs="Arial"/>
      <w:lang w:eastAsia="en-US"/>
    </w:rPr>
  </w:style>
  <w:style w:type="paragraph" w:customStyle="1" w:styleId="B34495094A9943BFBA7B0ED087765C8E2">
    <w:name w:val="B34495094A9943BFBA7B0ED087765C8E2"/>
    <w:rsid w:val="00317B57"/>
    <w:rPr>
      <w:rFonts w:ascii="Arial" w:eastAsiaTheme="minorHAnsi" w:hAnsi="Arial" w:cs="Arial"/>
      <w:lang w:eastAsia="en-US"/>
    </w:rPr>
  </w:style>
  <w:style w:type="paragraph" w:customStyle="1" w:styleId="F5FC22015AF74C62BE5F35ED45FCF5A62">
    <w:name w:val="F5FC22015AF74C62BE5F35ED45FCF5A62"/>
    <w:rsid w:val="00317B57"/>
    <w:rPr>
      <w:rFonts w:ascii="Arial" w:eastAsiaTheme="minorHAnsi" w:hAnsi="Arial" w:cs="Arial"/>
      <w:lang w:eastAsia="en-US"/>
    </w:rPr>
  </w:style>
  <w:style w:type="paragraph" w:customStyle="1" w:styleId="580CA93F45ED4D578D7892BA405B78432">
    <w:name w:val="580CA93F45ED4D578D7892BA405B78432"/>
    <w:rsid w:val="00317B57"/>
    <w:rPr>
      <w:rFonts w:ascii="Arial" w:eastAsiaTheme="minorHAnsi" w:hAnsi="Arial" w:cs="Arial"/>
      <w:lang w:eastAsia="en-US"/>
    </w:rPr>
  </w:style>
  <w:style w:type="paragraph" w:customStyle="1" w:styleId="B347CA733C9E493A8BD976B36F06F2B42">
    <w:name w:val="B347CA733C9E493A8BD976B36F06F2B42"/>
    <w:rsid w:val="00317B57"/>
    <w:rPr>
      <w:rFonts w:ascii="Arial" w:eastAsiaTheme="minorHAnsi" w:hAnsi="Arial" w:cs="Arial"/>
      <w:lang w:eastAsia="en-US"/>
    </w:rPr>
  </w:style>
  <w:style w:type="paragraph" w:customStyle="1" w:styleId="571CD3A1FBD240A4BF7F083AAFD62C032">
    <w:name w:val="571CD3A1FBD240A4BF7F083AAFD62C032"/>
    <w:rsid w:val="00317B57"/>
    <w:rPr>
      <w:rFonts w:ascii="Arial" w:eastAsiaTheme="minorHAnsi" w:hAnsi="Arial" w:cs="Arial"/>
      <w:lang w:eastAsia="en-US"/>
    </w:rPr>
  </w:style>
  <w:style w:type="paragraph" w:customStyle="1" w:styleId="0523F71E49554E758995AA47FE32F71D2">
    <w:name w:val="0523F71E49554E758995AA47FE32F71D2"/>
    <w:rsid w:val="00317B57"/>
    <w:rPr>
      <w:rFonts w:ascii="Arial" w:eastAsiaTheme="minorHAnsi" w:hAnsi="Arial" w:cs="Arial"/>
      <w:lang w:eastAsia="en-US"/>
    </w:rPr>
  </w:style>
  <w:style w:type="paragraph" w:customStyle="1" w:styleId="DC8FA4AB3C644CDC98D093D5361477A22">
    <w:name w:val="DC8FA4AB3C644CDC98D093D5361477A22"/>
    <w:rsid w:val="00317B57"/>
    <w:rPr>
      <w:rFonts w:ascii="Arial" w:eastAsiaTheme="minorHAnsi" w:hAnsi="Arial" w:cs="Arial"/>
      <w:lang w:eastAsia="en-US"/>
    </w:rPr>
  </w:style>
  <w:style w:type="paragraph" w:customStyle="1" w:styleId="9FA66B1333204A42B60EAA1C1876F5EA2">
    <w:name w:val="9FA66B1333204A42B60EAA1C1876F5EA2"/>
    <w:rsid w:val="00317B57"/>
    <w:rPr>
      <w:rFonts w:ascii="Arial" w:eastAsiaTheme="minorHAnsi" w:hAnsi="Arial" w:cs="Arial"/>
      <w:lang w:eastAsia="en-US"/>
    </w:rPr>
  </w:style>
  <w:style w:type="paragraph" w:customStyle="1" w:styleId="AF384407F1184506907C110A438E4C392">
    <w:name w:val="AF384407F1184506907C110A438E4C392"/>
    <w:rsid w:val="00317B57"/>
    <w:rPr>
      <w:rFonts w:ascii="Arial" w:eastAsiaTheme="minorHAnsi" w:hAnsi="Arial" w:cs="Arial"/>
      <w:lang w:eastAsia="en-US"/>
    </w:rPr>
  </w:style>
  <w:style w:type="paragraph" w:customStyle="1" w:styleId="BA4752FED11B474A929A85568E6336012">
    <w:name w:val="BA4752FED11B474A929A85568E6336012"/>
    <w:rsid w:val="00317B57"/>
    <w:rPr>
      <w:rFonts w:ascii="Arial" w:eastAsiaTheme="minorHAnsi" w:hAnsi="Arial" w:cs="Arial"/>
      <w:lang w:eastAsia="en-US"/>
    </w:rPr>
  </w:style>
  <w:style w:type="paragraph" w:customStyle="1" w:styleId="2E6B85C2093C4A8D9D8331AD76A890882">
    <w:name w:val="2E6B85C2093C4A8D9D8331AD76A890882"/>
    <w:rsid w:val="00317B57"/>
    <w:rPr>
      <w:rFonts w:ascii="Arial" w:eastAsiaTheme="minorHAnsi" w:hAnsi="Arial" w:cs="Arial"/>
      <w:lang w:eastAsia="en-US"/>
    </w:rPr>
  </w:style>
  <w:style w:type="paragraph" w:customStyle="1" w:styleId="80415134B7DD4272B0D0FBC8307187B02">
    <w:name w:val="80415134B7DD4272B0D0FBC8307187B02"/>
    <w:rsid w:val="00317B57"/>
    <w:rPr>
      <w:rFonts w:ascii="Arial" w:eastAsiaTheme="minorHAnsi" w:hAnsi="Arial" w:cs="Arial"/>
      <w:lang w:eastAsia="en-US"/>
    </w:rPr>
  </w:style>
  <w:style w:type="paragraph" w:customStyle="1" w:styleId="98C9903F1DD145848023802B466177762">
    <w:name w:val="98C9903F1DD145848023802B466177762"/>
    <w:rsid w:val="00317B57"/>
    <w:rPr>
      <w:rFonts w:ascii="Arial" w:eastAsiaTheme="minorHAnsi" w:hAnsi="Arial" w:cs="Arial"/>
      <w:lang w:eastAsia="en-US"/>
    </w:rPr>
  </w:style>
  <w:style w:type="paragraph" w:customStyle="1" w:styleId="F9408323C6FB472A90AF60E82B64805E2">
    <w:name w:val="F9408323C6FB472A90AF60E82B64805E2"/>
    <w:rsid w:val="00317B57"/>
    <w:rPr>
      <w:rFonts w:ascii="Arial" w:eastAsiaTheme="minorHAnsi" w:hAnsi="Arial" w:cs="Arial"/>
      <w:lang w:eastAsia="en-US"/>
    </w:rPr>
  </w:style>
  <w:style w:type="paragraph" w:customStyle="1" w:styleId="04A950B77AC64F0992CB657CFFB5A83C2">
    <w:name w:val="04A950B77AC64F0992CB657CFFB5A83C2"/>
    <w:rsid w:val="00317B57"/>
    <w:rPr>
      <w:rFonts w:ascii="Arial" w:eastAsiaTheme="minorHAnsi" w:hAnsi="Arial" w:cs="Arial"/>
      <w:lang w:eastAsia="en-US"/>
    </w:rPr>
  </w:style>
  <w:style w:type="paragraph" w:customStyle="1" w:styleId="A13E3DBD386F400EAAA09055A3DFE49D2">
    <w:name w:val="A13E3DBD386F400EAAA09055A3DFE49D2"/>
    <w:rsid w:val="00317B57"/>
    <w:rPr>
      <w:rFonts w:ascii="Arial" w:eastAsiaTheme="minorHAnsi" w:hAnsi="Arial" w:cs="Arial"/>
      <w:lang w:eastAsia="en-US"/>
    </w:rPr>
  </w:style>
  <w:style w:type="paragraph" w:customStyle="1" w:styleId="9D150A8EFD604AADA704E20985AC7FE92">
    <w:name w:val="9D150A8EFD604AADA704E20985AC7FE92"/>
    <w:rsid w:val="00317B57"/>
    <w:rPr>
      <w:rFonts w:ascii="Arial" w:eastAsiaTheme="minorHAnsi" w:hAnsi="Arial" w:cs="Arial"/>
      <w:lang w:eastAsia="en-US"/>
    </w:rPr>
  </w:style>
  <w:style w:type="paragraph" w:customStyle="1" w:styleId="472065FA60B14D198460DE36204023572">
    <w:name w:val="472065FA60B14D198460DE36204023572"/>
    <w:rsid w:val="00317B57"/>
    <w:rPr>
      <w:rFonts w:ascii="Arial" w:eastAsiaTheme="minorHAnsi" w:hAnsi="Arial" w:cs="Arial"/>
      <w:lang w:eastAsia="en-US"/>
    </w:rPr>
  </w:style>
  <w:style w:type="paragraph" w:customStyle="1" w:styleId="8292B01C34644823B35777C0B44499822">
    <w:name w:val="8292B01C34644823B35777C0B44499822"/>
    <w:rsid w:val="00317B57"/>
    <w:rPr>
      <w:rFonts w:ascii="Arial" w:eastAsiaTheme="minorHAnsi" w:hAnsi="Arial" w:cs="Arial"/>
      <w:lang w:eastAsia="en-US"/>
    </w:rPr>
  </w:style>
  <w:style w:type="paragraph" w:customStyle="1" w:styleId="EBA41E78757F49F7A3FEE8F2361E2E902">
    <w:name w:val="EBA41E78757F49F7A3FEE8F2361E2E902"/>
    <w:rsid w:val="00317B57"/>
    <w:rPr>
      <w:rFonts w:ascii="Arial" w:eastAsiaTheme="minorHAnsi" w:hAnsi="Arial" w:cs="Arial"/>
      <w:lang w:eastAsia="en-US"/>
    </w:rPr>
  </w:style>
  <w:style w:type="paragraph" w:customStyle="1" w:styleId="4D4CE8C7B2244150BD292AD87106BFE62">
    <w:name w:val="4D4CE8C7B2244150BD292AD87106BFE62"/>
    <w:rsid w:val="00317B57"/>
    <w:rPr>
      <w:rFonts w:ascii="Arial" w:eastAsiaTheme="minorHAnsi" w:hAnsi="Arial" w:cs="Arial"/>
      <w:lang w:eastAsia="en-US"/>
    </w:rPr>
  </w:style>
  <w:style w:type="paragraph" w:customStyle="1" w:styleId="AC17092F1D9B4BC9B232B18BB71C5E8D2">
    <w:name w:val="AC17092F1D9B4BC9B232B18BB71C5E8D2"/>
    <w:rsid w:val="00317B57"/>
    <w:rPr>
      <w:rFonts w:ascii="Arial" w:eastAsiaTheme="minorHAnsi" w:hAnsi="Arial" w:cs="Arial"/>
      <w:lang w:eastAsia="en-US"/>
    </w:rPr>
  </w:style>
  <w:style w:type="paragraph" w:customStyle="1" w:styleId="4FE943FD1ADB431A8ADAA8AB20177EA02">
    <w:name w:val="4FE943FD1ADB431A8ADAA8AB20177EA02"/>
    <w:rsid w:val="00317B57"/>
    <w:rPr>
      <w:rFonts w:ascii="Arial" w:eastAsiaTheme="minorHAnsi" w:hAnsi="Arial" w:cs="Arial"/>
      <w:lang w:eastAsia="en-US"/>
    </w:rPr>
  </w:style>
  <w:style w:type="paragraph" w:customStyle="1" w:styleId="59C9672307B74748B49A552F589D2FC92">
    <w:name w:val="59C9672307B74748B49A552F589D2FC92"/>
    <w:rsid w:val="00317B57"/>
    <w:rPr>
      <w:rFonts w:ascii="Arial" w:eastAsiaTheme="minorHAnsi" w:hAnsi="Arial" w:cs="Arial"/>
      <w:lang w:eastAsia="en-US"/>
    </w:rPr>
  </w:style>
  <w:style w:type="paragraph" w:customStyle="1" w:styleId="CE0ECED24AF74A24B5A118EF8A0A1C8B2">
    <w:name w:val="CE0ECED24AF74A24B5A118EF8A0A1C8B2"/>
    <w:rsid w:val="00317B57"/>
    <w:rPr>
      <w:rFonts w:ascii="Arial" w:eastAsiaTheme="minorHAnsi" w:hAnsi="Arial" w:cs="Arial"/>
      <w:lang w:eastAsia="en-US"/>
    </w:rPr>
  </w:style>
  <w:style w:type="paragraph" w:customStyle="1" w:styleId="2A6A8EB9998244D6A2A1E764DABC55D32">
    <w:name w:val="2A6A8EB9998244D6A2A1E764DABC55D32"/>
    <w:rsid w:val="00317B57"/>
    <w:rPr>
      <w:rFonts w:ascii="Arial" w:eastAsiaTheme="minorHAnsi" w:hAnsi="Arial" w:cs="Arial"/>
      <w:lang w:eastAsia="en-US"/>
    </w:rPr>
  </w:style>
  <w:style w:type="paragraph" w:customStyle="1" w:styleId="E3092F3ACCDC4222AF415D52550CAEDA2">
    <w:name w:val="E3092F3ACCDC4222AF415D52550CAEDA2"/>
    <w:rsid w:val="00317B57"/>
    <w:rPr>
      <w:rFonts w:ascii="Arial" w:eastAsiaTheme="minorHAnsi" w:hAnsi="Arial" w:cs="Arial"/>
      <w:lang w:eastAsia="en-US"/>
    </w:rPr>
  </w:style>
  <w:style w:type="paragraph" w:customStyle="1" w:styleId="4108657B07AE4F0AABA353083B0CAAE22">
    <w:name w:val="4108657B07AE4F0AABA353083B0CAAE22"/>
    <w:rsid w:val="00317B57"/>
    <w:rPr>
      <w:rFonts w:ascii="Arial" w:eastAsiaTheme="minorHAnsi" w:hAnsi="Arial" w:cs="Arial"/>
      <w:lang w:eastAsia="en-US"/>
    </w:rPr>
  </w:style>
  <w:style w:type="paragraph" w:customStyle="1" w:styleId="53F37534F55F4C4B93DFA0266124F6012">
    <w:name w:val="53F37534F55F4C4B93DFA0266124F6012"/>
    <w:rsid w:val="00317B57"/>
    <w:rPr>
      <w:rFonts w:ascii="Arial" w:eastAsiaTheme="minorHAnsi" w:hAnsi="Arial" w:cs="Arial"/>
      <w:lang w:eastAsia="en-US"/>
    </w:rPr>
  </w:style>
  <w:style w:type="paragraph" w:customStyle="1" w:styleId="47C2AF8F275B473F94064138674617411">
    <w:name w:val="47C2AF8F275B473F94064138674617411"/>
    <w:rsid w:val="00317B57"/>
    <w:rPr>
      <w:rFonts w:ascii="Arial" w:eastAsiaTheme="minorHAnsi" w:hAnsi="Arial" w:cs="Arial"/>
      <w:lang w:eastAsia="en-US"/>
    </w:rPr>
  </w:style>
  <w:style w:type="paragraph" w:customStyle="1" w:styleId="C9ADC2221F24437693DA5BB5B31B819B1">
    <w:name w:val="C9ADC2221F24437693DA5BB5B31B819B1"/>
    <w:rsid w:val="00317B57"/>
    <w:rPr>
      <w:rFonts w:ascii="Arial" w:eastAsiaTheme="minorHAnsi" w:hAnsi="Arial" w:cs="Arial"/>
      <w:lang w:eastAsia="en-US"/>
    </w:rPr>
  </w:style>
  <w:style w:type="paragraph" w:customStyle="1" w:styleId="9E8CAFBC20384A90A6CFEEA31E1F1B9A1">
    <w:name w:val="9E8CAFBC20384A90A6CFEEA31E1F1B9A1"/>
    <w:rsid w:val="00317B57"/>
    <w:rPr>
      <w:rFonts w:ascii="Arial" w:eastAsiaTheme="minorHAnsi" w:hAnsi="Arial" w:cs="Arial"/>
      <w:lang w:eastAsia="en-US"/>
    </w:rPr>
  </w:style>
  <w:style w:type="paragraph" w:customStyle="1" w:styleId="04549E14C5B44EF5961099CA4BE6F6EA1">
    <w:name w:val="04549E14C5B44EF5961099CA4BE6F6EA1"/>
    <w:rsid w:val="00317B57"/>
    <w:rPr>
      <w:rFonts w:ascii="Arial" w:eastAsiaTheme="minorHAnsi" w:hAnsi="Arial" w:cs="Arial"/>
      <w:lang w:eastAsia="en-US"/>
    </w:rPr>
  </w:style>
  <w:style w:type="paragraph" w:customStyle="1" w:styleId="02AEFDD924D044FEB1F0C5FACADFA2762">
    <w:name w:val="02AEFDD924D044FEB1F0C5FACADFA2762"/>
    <w:rsid w:val="00317B57"/>
    <w:rPr>
      <w:rFonts w:ascii="Arial" w:eastAsiaTheme="minorHAnsi" w:hAnsi="Arial" w:cs="Arial"/>
      <w:lang w:eastAsia="en-US"/>
    </w:rPr>
  </w:style>
  <w:style w:type="paragraph" w:customStyle="1" w:styleId="4F3E43537B054088A532781E773B21C22">
    <w:name w:val="4F3E43537B054088A532781E773B21C22"/>
    <w:rsid w:val="00317B57"/>
    <w:rPr>
      <w:rFonts w:ascii="Arial" w:eastAsiaTheme="minorHAnsi" w:hAnsi="Arial" w:cs="Arial"/>
      <w:lang w:eastAsia="en-US"/>
    </w:rPr>
  </w:style>
  <w:style w:type="paragraph" w:customStyle="1" w:styleId="88F7D2ECE4F84539849332B5C6F836D82">
    <w:name w:val="88F7D2ECE4F84539849332B5C6F836D82"/>
    <w:rsid w:val="00317B57"/>
    <w:rPr>
      <w:rFonts w:ascii="Arial" w:eastAsiaTheme="minorHAnsi" w:hAnsi="Arial" w:cs="Arial"/>
      <w:lang w:eastAsia="en-US"/>
    </w:rPr>
  </w:style>
  <w:style w:type="paragraph" w:customStyle="1" w:styleId="45C7CC68BD7941CE97D01D63BD1A89EF1">
    <w:name w:val="45C7CC68BD7941CE97D01D63BD1A89EF1"/>
    <w:rsid w:val="00317B57"/>
    <w:rPr>
      <w:rFonts w:ascii="Arial" w:eastAsiaTheme="minorHAnsi" w:hAnsi="Arial" w:cs="Arial"/>
      <w:lang w:eastAsia="en-US"/>
    </w:rPr>
  </w:style>
  <w:style w:type="paragraph" w:customStyle="1" w:styleId="CBC355F28E70454185EDDDEE1A1D7B2D">
    <w:name w:val="CBC355F28E70454185EDDDEE1A1D7B2D"/>
    <w:rsid w:val="006950DF"/>
  </w:style>
  <w:style w:type="paragraph" w:customStyle="1" w:styleId="43F4666A963C45F2A979E0D8DF57E36D">
    <w:name w:val="43F4666A963C45F2A979E0D8DF57E36D"/>
    <w:rsid w:val="001A7523"/>
  </w:style>
  <w:style w:type="paragraph" w:customStyle="1" w:styleId="6CC902E169F64A3685CB01E80B89A5F8">
    <w:name w:val="6CC902E169F64A3685CB01E80B89A5F8"/>
    <w:rsid w:val="001A7523"/>
  </w:style>
  <w:style w:type="paragraph" w:customStyle="1" w:styleId="0353D16F8F964DC483DAC5DEAAA32E4F">
    <w:name w:val="0353D16F8F964DC483DAC5DEAAA32E4F"/>
    <w:rsid w:val="001A7523"/>
  </w:style>
  <w:style w:type="paragraph" w:customStyle="1" w:styleId="0C90C673126C4851857343B56B7DEFF2">
    <w:name w:val="0C90C673126C4851857343B56B7DEFF2"/>
    <w:rsid w:val="00C7779F"/>
  </w:style>
  <w:style w:type="paragraph" w:customStyle="1" w:styleId="717FF255020F47DDADE761B482AC8EE1">
    <w:name w:val="717FF255020F47DDADE761B482AC8EE1"/>
    <w:rsid w:val="00C7779F"/>
  </w:style>
  <w:style w:type="paragraph" w:customStyle="1" w:styleId="63BCE077BE234A6B9353DAB96CDEE41B">
    <w:name w:val="63BCE077BE234A6B9353DAB96CDEE41B"/>
    <w:rsid w:val="00C7779F"/>
  </w:style>
  <w:style w:type="paragraph" w:customStyle="1" w:styleId="2CCFE9FF7CAE4236A425A0DFD6FA8B89">
    <w:name w:val="2CCFE9FF7CAE4236A425A0DFD6FA8B89"/>
    <w:rsid w:val="00C7779F"/>
  </w:style>
  <w:style w:type="paragraph" w:customStyle="1" w:styleId="2E5B5659F5A14386971019FDB88293B6">
    <w:name w:val="2E5B5659F5A14386971019FDB88293B6"/>
    <w:rsid w:val="00C7779F"/>
  </w:style>
  <w:style w:type="paragraph" w:customStyle="1" w:styleId="D334CBA6E75040F6820A015275720825">
    <w:name w:val="D334CBA6E75040F6820A015275720825"/>
    <w:rsid w:val="00AE0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001fbed-1328-4d18-8512-813304929403" ContentTypeId="0x010100E4FBDAA17A2CBC4B9B1375BFF31C984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fda4ab821ca4d9599a7270cac9d4e3f xmlns="145de765-d54b-4b65-981d-9bbc827d75dc">
      <Terms xmlns="http://schemas.microsoft.com/office/infopath/2007/PartnerControls"/>
    </gfda4ab821ca4d9599a7270cac9d4e3f>
    <pef9ba7e73a94cb092954f9b7c963d6a xmlns="145de765-d54b-4b65-981d-9bbc827d75dc">
      <Terms xmlns="http://schemas.microsoft.com/office/infopath/2007/PartnerControls"/>
    </pef9ba7e73a94cb092954f9b7c963d6a>
    <Thema xmlns="ea5a1da5-c417-4833-a3cb-9b22ee1f48f3" xsi:nil="true"/>
    <je2dc85e8ec1464dac9fa76d5e817221 xmlns="145de765-d54b-4b65-981d-9bbc827d75dc">
      <Terms xmlns="http://schemas.microsoft.com/office/infopath/2007/PartnerControls"/>
    </je2dc85e8ec1464dac9fa76d5e817221>
    <TaxCatchAllLabel xmlns="145de765-d54b-4b65-981d-9bbc827d75dc"/>
    <k697fa2864d74460947fb416b72dadb7 xmlns="145de765-d54b-4b65-981d-9bbc827d75dc">
      <Terms xmlns="http://schemas.microsoft.com/office/infopath/2007/PartnerControls"/>
    </k697fa2864d74460947fb416b72dadb7>
    <n6493351ff504e28865d8ace5d5fa8e9 xmlns="145de765-d54b-4b65-981d-9bbc827d75dc">
      <Terms xmlns="http://schemas.microsoft.com/office/infopath/2007/PartnerControls"/>
    </n6493351ff504e28865d8ace5d5fa8e9>
    <TaxCatchAll xmlns="145de765-d54b-4b65-981d-9bbc827d75dc"/>
  </documentManagement>
</p:properties>
</file>

<file path=customXml/item4.xml><?xml version="1.0" encoding="utf-8"?>
<ct:contentTypeSchema xmlns:ct="http://schemas.microsoft.com/office/2006/metadata/contentType" xmlns:ma="http://schemas.microsoft.com/office/2006/metadata/properties/metaAttributes" ct:_="" ma:_="" ma:contentTypeName="Teamraum Dokument" ma:contentTypeID="0x010100E4FBDAA17A2CBC4B9B1375BFF31C984700C01D59A128C89748A55F9A2B8EF771DC" ma:contentTypeVersion="19" ma:contentTypeDescription="" ma:contentTypeScope="" ma:versionID="449fe34a37615473f3b71d3922be6bc1">
  <xsd:schema xmlns:xsd="http://www.w3.org/2001/XMLSchema" xmlns:xs="http://www.w3.org/2001/XMLSchema" xmlns:p="http://schemas.microsoft.com/office/2006/metadata/properties" xmlns:ns2="145de765-d54b-4b65-981d-9bbc827d75dc" xmlns:ns3="ea5a1da5-c417-4833-a3cb-9b22ee1f48f3" targetNamespace="http://schemas.microsoft.com/office/2006/metadata/properties" ma:root="true" ma:fieldsID="b5f4380f88d6e12a54ae99527a8da2b1" ns2:_="" ns3:_="">
    <xsd:import namespace="145de765-d54b-4b65-981d-9bbc827d75dc"/>
    <xsd:import namespace="ea5a1da5-c417-4833-a3cb-9b22ee1f48f3"/>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n6493351ff504e28865d8ace5d5fa8e9" minOccurs="0"/>
                <xsd:element ref="ns2:pef9ba7e73a94cb092954f9b7c963d6a" minOccurs="0"/>
                <xsd:element ref="ns2:je2dc85e8ec1464dac9fa76d5e817221" minOccurs="0"/>
                <xsd:element ref="ns2:gfda4ab821ca4d9599a7270cac9d4e3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5c49cfe-64b8-447a-aa18-b73308075391}" ma:internalName="TaxCatchAll" ma:readOnly="false" ma:showField="CatchAllData" ma:web="f3e4bba7-8ccd-4117-9de7-b299f2efd3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5c49cfe-64b8-447a-aa18-b73308075391}" ma:internalName="TaxCatchAllLabel" ma:readOnly="false" ma:showField="CatchAllDataLabel" ma:web="f3e4bba7-8ccd-4117-9de7-b299f2efd3bc">
      <xsd:complexType>
        <xsd:complexContent>
          <xsd:extension base="dms:MultiChoiceLookup">
            <xsd:sequence>
              <xsd:element name="Value" type="dms:Lookup" maxOccurs="unbounded" minOccurs="0" nillable="true"/>
            </xsd:sequence>
          </xsd:extension>
        </xsd:complexContent>
      </xsd:complexType>
    </xsd:element>
    <xsd:element name="n6493351ff504e28865d8ace5d5fa8e9" ma:index="12" nillable="true" ma:taxonomy="true" ma:internalName="n6493351ff504e28865d8ace5d5fa8e9" ma:taxonomyFieldName="Region" ma:displayName="Region" ma:readOnly="false" ma:fieldId="{76493351-ff50-4e28-865d-8ace5d5fa8e9}" ma:sspId="a001fbed-1328-4d18-8512-813304929403" ma:termSetId="2dd28b12-2ea9-410d-a463-659697b2fa13" ma:anchorId="00000000-0000-0000-0000-000000000000" ma:open="false" ma:isKeyword="false">
      <xsd:complexType>
        <xsd:sequence>
          <xsd:element ref="pc:Terms" minOccurs="0" maxOccurs="1"/>
        </xsd:sequence>
      </xsd:complexType>
    </xsd:element>
    <xsd:element name="pef9ba7e73a94cb092954f9b7c963d6a" ma:index="14" nillable="true" ma:taxonomy="true" ma:internalName="pef9ba7e73a94cb092954f9b7c963d6a" ma:taxonomyFieldName="Land" ma:displayName="Land" ma:readOnly="false" ma:fieldId="{9ef9ba7e-73a9-4cb0-9295-4f9b7c963d6a}" ma:sspId="a001fbed-1328-4d18-8512-813304929403" ma:termSetId="2cf56dbb-c2cf-40ad-bbff-ba9a00c8aac7"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a001fbed-1328-4d18-8512-813304929403"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a001fbed-1328-4d18-8512-813304929403" ma:termSetId="a7b363d6-599c-4a51-acd5-38faaba6f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5a1da5-c417-4833-a3cb-9b22ee1f48f3" elementFormDefault="qualified">
    <xsd:import namespace="http://schemas.microsoft.com/office/2006/documentManagement/types"/>
    <xsd:import namespace="http://schemas.microsoft.com/office/infopath/2007/PartnerControls"/>
    <xsd:element name="Thema" ma:index="4" nillable="true" ma:displayName="Thema" ma:list="{2eb9363a-d254-4c42-9ff5-d21edfbcb86e}" ma:internalName="Thema" ma:readOnly="false" ma:showField="Title">
      <xsd:simpleType>
        <xsd:restriction base="dms:Lookup"/>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70D4B-52D9-4093-862F-6AEEFDD95F5C}">
  <ds:schemaRefs>
    <ds:schemaRef ds:uri="Microsoft.SharePoint.Taxonomy.ContentTypeSync"/>
  </ds:schemaRefs>
</ds:datastoreItem>
</file>

<file path=customXml/itemProps2.xml><?xml version="1.0" encoding="utf-8"?>
<ds:datastoreItem xmlns:ds="http://schemas.openxmlformats.org/officeDocument/2006/customXml" ds:itemID="{7B07892C-86A5-45E8-9A42-09CE1C271BD3}">
  <ds:schemaRefs>
    <ds:schemaRef ds:uri="http://schemas.microsoft.com/sharepoint/v3/contenttype/forms"/>
  </ds:schemaRefs>
</ds:datastoreItem>
</file>

<file path=customXml/itemProps3.xml><?xml version="1.0" encoding="utf-8"?>
<ds:datastoreItem xmlns:ds="http://schemas.openxmlformats.org/officeDocument/2006/customXml" ds:itemID="{91207082-E7FF-4B18-BE84-A0BDF88C8D4B}">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a5a1da5-c417-4833-a3cb-9b22ee1f48f3"/>
    <ds:schemaRef ds:uri="145de765-d54b-4b65-981d-9bbc827d75dc"/>
    <ds:schemaRef ds:uri="http://www.w3.org/XML/1998/namespace"/>
    <ds:schemaRef ds:uri="http://purl.org/dc/dcmitype/"/>
  </ds:schemaRefs>
</ds:datastoreItem>
</file>

<file path=customXml/itemProps4.xml><?xml version="1.0" encoding="utf-8"?>
<ds:datastoreItem xmlns:ds="http://schemas.openxmlformats.org/officeDocument/2006/customXml" ds:itemID="{EDFC90C4-A709-4DB2-8DB6-3EEE3A3FF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ea5a1da5-c417-4833-a3cb-9b22ee1f4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700DB5-0C36-4132-B489-BF0B8B3A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EB39CCEA.dotm</Template>
  <TotalTime>0</TotalTime>
  <Pages>5</Pages>
  <Words>959</Words>
  <Characters>6043</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Grau</dc:creator>
  <cp:keywords/>
  <dc:description/>
  <cp:lastModifiedBy>Anja Schindel</cp:lastModifiedBy>
  <cp:revision>2</cp:revision>
  <cp:lastPrinted>2018-08-07T07:51:00Z</cp:lastPrinted>
  <dcterms:created xsi:type="dcterms:W3CDTF">2018-10-23T08:18:00Z</dcterms:created>
  <dcterms:modified xsi:type="dcterms:W3CDTF">2018-10-23T08:18:00Z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0x010100E4FBDAA17A2CBC4B9B1375BFF31C984700C01D59A128C89748A55F9A2B8EF771DC</vt:lpwstr>
  </property>
  <property fmtid="{D5CDD505-2E9C-101B-9397-08002B2CF9AE}" pid="3" name="Dokumentart">
    <vt:lpwstr/>
  </property>
  <property fmtid="{D5CDD505-2E9C-101B-9397-08002B2CF9AE}" pid="4" name="Region">
    <vt:lpwstr/>
  </property>
  <property fmtid="{D5CDD505-2E9C-101B-9397-08002B2CF9AE}" pid="5" name="Land">
    <vt:lpwstr/>
  </property>
  <property fmtid="{D5CDD505-2E9C-101B-9397-08002B2CF9AE}" pid="6" name="Organisationseinheit">
    <vt:lpwstr/>
  </property>
  <property fmtid="{D5CDD505-2E9C-101B-9397-08002B2CF9AE}" pid="7" name="Jahr">
    <vt:lpwstr/>
  </property>
</Properties>
</file>