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E8C" w:rsidRDefault="00B812C9" w:rsidP="005669A8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4A216F">
        <w:rPr>
          <w:b/>
          <w:sz w:val="32"/>
          <w:szCs w:val="32"/>
        </w:rPr>
        <w:t>Tätigkeitsdarstellung</w:t>
      </w:r>
      <w:r w:rsidR="00957697">
        <w:rPr>
          <w:b/>
          <w:sz w:val="32"/>
          <w:szCs w:val="32"/>
        </w:rPr>
        <w:t>/Arbeitsplatzbeschreibung</w:t>
      </w:r>
    </w:p>
    <w:p w:rsidR="005669A8" w:rsidRPr="004A216F" w:rsidRDefault="005669A8" w:rsidP="005669A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Personalmittel Arbeitsmarkt </w:t>
      </w:r>
      <w:r w:rsidR="006F38DE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Programm Integra</w:t>
      </w:r>
      <w:r w:rsidR="006F38DE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</w:p>
    <w:p w:rsidR="00FB1A1B" w:rsidRDefault="00FB1A1B" w:rsidP="00FB1A1B">
      <w:pPr>
        <w:rPr>
          <w:b/>
          <w:sz w:val="40"/>
          <w:szCs w:val="40"/>
        </w:rPr>
      </w:pPr>
    </w:p>
    <w:p w:rsidR="00D65227" w:rsidRPr="004A216F" w:rsidRDefault="00D65227" w:rsidP="00FB1A1B">
      <w:pPr>
        <w:rPr>
          <w:b/>
          <w:sz w:val="24"/>
          <w:szCs w:val="24"/>
        </w:rPr>
      </w:pPr>
      <w:r w:rsidRPr="004A216F">
        <w:rPr>
          <w:b/>
          <w:sz w:val="24"/>
          <w:szCs w:val="24"/>
        </w:rPr>
        <w:t>Hochschule:</w:t>
      </w:r>
      <w:r w:rsidRPr="004A216F">
        <w:rPr>
          <w:b/>
          <w:sz w:val="24"/>
          <w:szCs w:val="24"/>
        </w:rPr>
        <w:tab/>
      </w:r>
      <w:r w:rsidRPr="004A216F">
        <w:rPr>
          <w:b/>
          <w:sz w:val="24"/>
          <w:szCs w:val="24"/>
        </w:rPr>
        <w:tab/>
      </w:r>
      <w:r w:rsidRPr="004A216F">
        <w:rPr>
          <w:b/>
          <w:sz w:val="24"/>
          <w:szCs w:val="24"/>
        </w:rPr>
        <w:tab/>
      </w:r>
      <w:r w:rsidRPr="004A216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216F">
        <w:rPr>
          <w:sz w:val="24"/>
          <w:szCs w:val="24"/>
        </w:rPr>
        <w:instrText xml:space="preserve"> FORMTEXT </w:instrText>
      </w:r>
      <w:r w:rsidRPr="004A216F">
        <w:rPr>
          <w:sz w:val="24"/>
          <w:szCs w:val="24"/>
        </w:rPr>
      </w:r>
      <w:r w:rsidRPr="004A216F">
        <w:rPr>
          <w:sz w:val="24"/>
          <w:szCs w:val="24"/>
        </w:rPr>
        <w:fldChar w:fldCharType="separate"/>
      </w:r>
      <w:r w:rsidRPr="004A216F">
        <w:rPr>
          <w:noProof/>
          <w:sz w:val="24"/>
          <w:szCs w:val="24"/>
        </w:rPr>
        <w:t> </w:t>
      </w:r>
      <w:r w:rsidRPr="004A216F">
        <w:rPr>
          <w:noProof/>
          <w:sz w:val="24"/>
          <w:szCs w:val="24"/>
        </w:rPr>
        <w:t> </w:t>
      </w:r>
      <w:r w:rsidRPr="004A216F">
        <w:rPr>
          <w:noProof/>
          <w:sz w:val="24"/>
          <w:szCs w:val="24"/>
        </w:rPr>
        <w:t> </w:t>
      </w:r>
      <w:r w:rsidRPr="004A216F">
        <w:rPr>
          <w:noProof/>
          <w:sz w:val="24"/>
          <w:szCs w:val="24"/>
        </w:rPr>
        <w:t> </w:t>
      </w:r>
      <w:r w:rsidRPr="004A216F">
        <w:rPr>
          <w:noProof/>
          <w:sz w:val="24"/>
          <w:szCs w:val="24"/>
        </w:rPr>
        <w:t> </w:t>
      </w:r>
      <w:r w:rsidRPr="004A216F">
        <w:rPr>
          <w:sz w:val="24"/>
          <w:szCs w:val="24"/>
        </w:rPr>
        <w:fldChar w:fldCharType="end"/>
      </w:r>
    </w:p>
    <w:p w:rsidR="00D65227" w:rsidRPr="004A216F" w:rsidRDefault="00D65227" w:rsidP="00FB1A1B">
      <w:pPr>
        <w:rPr>
          <w:b/>
          <w:sz w:val="24"/>
          <w:szCs w:val="24"/>
        </w:rPr>
      </w:pPr>
      <w:r w:rsidRPr="004A216F">
        <w:rPr>
          <w:b/>
          <w:sz w:val="24"/>
          <w:szCs w:val="24"/>
        </w:rPr>
        <w:t>Projektverantwortliche/er:</w:t>
      </w:r>
      <w:r w:rsidRPr="004A216F">
        <w:rPr>
          <w:b/>
          <w:sz w:val="24"/>
          <w:szCs w:val="24"/>
        </w:rPr>
        <w:tab/>
      </w:r>
      <w:r w:rsidRPr="004A216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216F">
        <w:rPr>
          <w:sz w:val="24"/>
          <w:szCs w:val="24"/>
        </w:rPr>
        <w:instrText xml:space="preserve"> FORMTEXT </w:instrText>
      </w:r>
      <w:r w:rsidRPr="004A216F">
        <w:rPr>
          <w:sz w:val="24"/>
          <w:szCs w:val="24"/>
        </w:rPr>
      </w:r>
      <w:r w:rsidRPr="004A216F">
        <w:rPr>
          <w:sz w:val="24"/>
          <w:szCs w:val="24"/>
        </w:rPr>
        <w:fldChar w:fldCharType="separate"/>
      </w:r>
      <w:r w:rsidRPr="004A216F">
        <w:rPr>
          <w:noProof/>
          <w:sz w:val="24"/>
          <w:szCs w:val="24"/>
        </w:rPr>
        <w:t> </w:t>
      </w:r>
      <w:r w:rsidRPr="004A216F">
        <w:rPr>
          <w:noProof/>
          <w:sz w:val="24"/>
          <w:szCs w:val="24"/>
        </w:rPr>
        <w:t> </w:t>
      </w:r>
      <w:r w:rsidRPr="004A216F">
        <w:rPr>
          <w:noProof/>
          <w:sz w:val="24"/>
          <w:szCs w:val="24"/>
        </w:rPr>
        <w:t> </w:t>
      </w:r>
      <w:r w:rsidRPr="004A216F">
        <w:rPr>
          <w:noProof/>
          <w:sz w:val="24"/>
          <w:szCs w:val="24"/>
        </w:rPr>
        <w:t> </w:t>
      </w:r>
      <w:r w:rsidRPr="004A216F">
        <w:rPr>
          <w:noProof/>
          <w:sz w:val="24"/>
          <w:szCs w:val="24"/>
        </w:rPr>
        <w:t> </w:t>
      </w:r>
      <w:r w:rsidRPr="004A216F">
        <w:rPr>
          <w:sz w:val="24"/>
          <w:szCs w:val="24"/>
        </w:rPr>
        <w:fldChar w:fldCharType="end"/>
      </w:r>
    </w:p>
    <w:p w:rsidR="00D65227" w:rsidRDefault="00D65227" w:rsidP="00FB1A1B">
      <w:pPr>
        <w:rPr>
          <w:b/>
          <w:sz w:val="24"/>
          <w:szCs w:val="24"/>
        </w:rPr>
      </w:pPr>
    </w:p>
    <w:p w:rsidR="006F38DE" w:rsidRPr="006F38DE" w:rsidRDefault="006F38DE" w:rsidP="006F38DE">
      <w:pPr>
        <w:contextualSpacing/>
        <w:jc w:val="both"/>
        <w:rPr>
          <w:b/>
          <w:sz w:val="24"/>
          <w:szCs w:val="24"/>
        </w:rPr>
      </w:pPr>
      <w:r w:rsidRPr="006F38DE">
        <w:rPr>
          <w:b/>
          <w:sz w:val="24"/>
          <w:szCs w:val="24"/>
        </w:rPr>
        <w:t>Personalmittel für den Auf- und Ausbau von Maßnahmen zur Vorbereitung von Geflüchteten und internationalen Studierenden auf den deutschen Arbeitsmarkt, v.a. in Career Center</w:t>
      </w:r>
    </w:p>
    <w:p w:rsidR="006F38DE" w:rsidRPr="004A216F" w:rsidRDefault="006F38DE" w:rsidP="00FB1A1B">
      <w:pPr>
        <w:rPr>
          <w:b/>
          <w:sz w:val="24"/>
          <w:szCs w:val="24"/>
        </w:rPr>
      </w:pPr>
    </w:p>
    <w:p w:rsidR="00FB1A1B" w:rsidRPr="00AC6956" w:rsidRDefault="00FB1A1B" w:rsidP="00AC6956">
      <w:pPr>
        <w:rPr>
          <w:sz w:val="24"/>
          <w:szCs w:val="24"/>
        </w:rPr>
      </w:pPr>
      <w:r w:rsidRPr="00AC6956">
        <w:rPr>
          <w:sz w:val="24"/>
          <w:szCs w:val="24"/>
        </w:rPr>
        <w:t>Bitte geben Sie hier die Anzahl der Beschäftigten an, für die zusätzliche Personalmittel beantragt werden</w:t>
      </w:r>
      <w:r w:rsidR="005669A8">
        <w:rPr>
          <w:sz w:val="24"/>
          <w:szCs w:val="24"/>
        </w:rPr>
        <w:t xml:space="preserve"> </w:t>
      </w:r>
      <w:r w:rsidR="005669A8" w:rsidRPr="005669A8">
        <w:rPr>
          <w:sz w:val="20"/>
          <w:szCs w:val="20"/>
        </w:rPr>
        <w:t>(empfohlen wird eine Vollzeitstelle, max. jedoch zwei Teilzeitstellen)</w:t>
      </w:r>
      <w:r w:rsidRPr="00AC6956">
        <w:rPr>
          <w:sz w:val="24"/>
          <w:szCs w:val="24"/>
        </w:rPr>
        <w:t xml:space="preserve">: </w:t>
      </w:r>
      <w:r w:rsidRPr="00AC69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C6956">
        <w:rPr>
          <w:sz w:val="24"/>
          <w:szCs w:val="24"/>
        </w:rPr>
        <w:instrText xml:space="preserve"> FORMTEXT </w:instrText>
      </w:r>
      <w:r w:rsidRPr="00AC6956">
        <w:rPr>
          <w:sz w:val="24"/>
          <w:szCs w:val="24"/>
        </w:rPr>
      </w:r>
      <w:r w:rsidRPr="00AC6956">
        <w:rPr>
          <w:sz w:val="24"/>
          <w:szCs w:val="24"/>
        </w:rPr>
        <w:fldChar w:fldCharType="separate"/>
      </w:r>
      <w:r w:rsidRPr="004A216F">
        <w:rPr>
          <w:noProof/>
        </w:rPr>
        <w:t> </w:t>
      </w:r>
      <w:r w:rsidRPr="004A216F">
        <w:rPr>
          <w:noProof/>
        </w:rPr>
        <w:t> </w:t>
      </w:r>
      <w:r w:rsidRPr="004A216F">
        <w:rPr>
          <w:noProof/>
        </w:rPr>
        <w:t> </w:t>
      </w:r>
      <w:r w:rsidRPr="004A216F">
        <w:rPr>
          <w:noProof/>
        </w:rPr>
        <w:t> </w:t>
      </w:r>
      <w:r w:rsidRPr="004A216F">
        <w:rPr>
          <w:noProof/>
        </w:rPr>
        <w:t> </w:t>
      </w:r>
      <w:r w:rsidRPr="00AC6956">
        <w:rPr>
          <w:sz w:val="24"/>
          <w:szCs w:val="24"/>
        </w:rPr>
        <w:fldChar w:fldCharType="end"/>
      </w:r>
      <w:bookmarkEnd w:id="1"/>
    </w:p>
    <w:p w:rsidR="00026CC0" w:rsidRDefault="00026CC0" w:rsidP="00026CC0">
      <w:pPr>
        <w:pStyle w:val="Listenabsatz"/>
        <w:rPr>
          <w:sz w:val="24"/>
          <w:szCs w:val="24"/>
        </w:rPr>
      </w:pPr>
    </w:p>
    <w:p w:rsidR="00026CC0" w:rsidRPr="00AC6956" w:rsidRDefault="00026CC0" w:rsidP="00AC6956">
      <w:pPr>
        <w:rPr>
          <w:b/>
          <w:sz w:val="24"/>
          <w:szCs w:val="24"/>
          <w:u w:val="single"/>
        </w:rPr>
      </w:pPr>
      <w:r w:rsidRPr="00AC6956">
        <w:rPr>
          <w:b/>
          <w:sz w:val="24"/>
          <w:szCs w:val="24"/>
          <w:u w:val="single"/>
        </w:rPr>
        <w:t>Weitere Angaben zum beantragten Personal</w:t>
      </w:r>
    </w:p>
    <w:p w:rsidR="00026CC0" w:rsidRPr="00AC6956" w:rsidRDefault="00026CC0" w:rsidP="00026CC0">
      <w:pPr>
        <w:rPr>
          <w:sz w:val="4"/>
          <w:szCs w:val="4"/>
        </w:rPr>
      </w:pPr>
    </w:p>
    <w:p w:rsidR="00026CC0" w:rsidRDefault="00026CC0" w:rsidP="00026CC0">
      <w:pPr>
        <w:rPr>
          <w:b/>
          <w:sz w:val="24"/>
          <w:szCs w:val="24"/>
        </w:rPr>
      </w:pPr>
      <w:r w:rsidRPr="00026CC0">
        <w:rPr>
          <w:b/>
          <w:sz w:val="24"/>
          <w:szCs w:val="24"/>
          <w:highlight w:val="yellow"/>
        </w:rPr>
        <w:t>Personal 1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88"/>
        <w:gridCol w:w="2409"/>
        <w:gridCol w:w="2127"/>
        <w:gridCol w:w="2268"/>
        <w:gridCol w:w="2126"/>
      </w:tblGrid>
      <w:tr w:rsidR="00026CC0" w:rsidTr="0014234E">
        <w:tc>
          <w:tcPr>
            <w:tcW w:w="988" w:type="dxa"/>
            <w:shd w:val="clear" w:color="auto" w:fill="D0CECE" w:themeFill="background2" w:themeFillShade="E6"/>
          </w:tcPr>
          <w:p w:rsidR="00026CC0" w:rsidRDefault="00026CC0" w:rsidP="00D65227">
            <w:pPr>
              <w:rPr>
                <w:b/>
                <w:sz w:val="24"/>
                <w:szCs w:val="24"/>
              </w:rPr>
            </w:pPr>
            <w:bookmarkStart w:id="2" w:name="_Hlk21430514"/>
            <w:r>
              <w:rPr>
                <w:b/>
                <w:sz w:val="24"/>
                <w:szCs w:val="24"/>
              </w:rPr>
              <w:t>Form</w:t>
            </w:r>
          </w:p>
        </w:tc>
        <w:tc>
          <w:tcPr>
            <w:tcW w:w="2409" w:type="dxa"/>
          </w:tcPr>
          <w:p w:rsidR="00026CC0" w:rsidRPr="0014234E" w:rsidRDefault="0014234E" w:rsidP="00D65227">
            <w:pPr>
              <w:rPr>
                <w:sz w:val="24"/>
                <w:szCs w:val="24"/>
              </w:rPr>
            </w:pPr>
            <w:r w:rsidRPr="0014234E">
              <w:rPr>
                <w:sz w:val="24"/>
                <w:szCs w:val="24"/>
              </w:rPr>
              <w:t>w</w:t>
            </w:r>
            <w:r w:rsidR="00026CC0" w:rsidRPr="0014234E">
              <w:rPr>
                <w:sz w:val="24"/>
                <w:szCs w:val="24"/>
              </w:rPr>
              <w:t xml:space="preserve">iss. Mitarbeiter </w:t>
            </w:r>
            <w:r w:rsidR="00026CC0" w:rsidRPr="0014234E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026CC0" w:rsidRPr="0014234E">
              <w:rPr>
                <w:sz w:val="24"/>
                <w:szCs w:val="24"/>
              </w:rPr>
              <w:instrText xml:space="preserve"> FORMCHECKBOX </w:instrText>
            </w:r>
            <w:r w:rsidR="00907FB1">
              <w:rPr>
                <w:sz w:val="24"/>
                <w:szCs w:val="24"/>
              </w:rPr>
            </w:r>
            <w:r w:rsidR="00907FB1">
              <w:rPr>
                <w:sz w:val="24"/>
                <w:szCs w:val="24"/>
              </w:rPr>
              <w:fldChar w:fldCharType="separate"/>
            </w:r>
            <w:r w:rsidR="00026CC0" w:rsidRPr="0014234E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127" w:type="dxa"/>
          </w:tcPr>
          <w:p w:rsidR="00026CC0" w:rsidRPr="0014234E" w:rsidRDefault="0014234E" w:rsidP="00D6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14234E">
              <w:rPr>
                <w:sz w:val="24"/>
                <w:szCs w:val="24"/>
              </w:rPr>
              <w:t>iss. Hil</w:t>
            </w:r>
            <w:r>
              <w:rPr>
                <w:sz w:val="24"/>
                <w:szCs w:val="24"/>
              </w:rPr>
              <w:t>f</w:t>
            </w:r>
            <w:r w:rsidRPr="0014234E">
              <w:rPr>
                <w:sz w:val="24"/>
                <w:szCs w:val="24"/>
              </w:rPr>
              <w:t xml:space="preserve">skraft </w:t>
            </w:r>
            <w:r w:rsidRPr="0014234E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4E">
              <w:rPr>
                <w:sz w:val="24"/>
                <w:szCs w:val="24"/>
              </w:rPr>
              <w:instrText xml:space="preserve"> FORMCHECKBOX </w:instrText>
            </w:r>
            <w:r w:rsidR="00907FB1">
              <w:rPr>
                <w:sz w:val="24"/>
                <w:szCs w:val="24"/>
              </w:rPr>
            </w:r>
            <w:r w:rsidR="00907FB1">
              <w:rPr>
                <w:sz w:val="24"/>
                <w:szCs w:val="24"/>
              </w:rPr>
              <w:fldChar w:fldCharType="separate"/>
            </w:r>
            <w:r w:rsidRPr="0014234E"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26CC0" w:rsidRPr="0014234E" w:rsidRDefault="0014234E" w:rsidP="00D6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stud. Hilfskraft </w:t>
            </w:r>
            <w:r w:rsidRPr="0014234E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4E">
              <w:rPr>
                <w:sz w:val="24"/>
                <w:szCs w:val="24"/>
              </w:rPr>
              <w:instrText xml:space="preserve"> FORMCHECKBOX </w:instrText>
            </w:r>
            <w:r w:rsidR="00907FB1">
              <w:rPr>
                <w:sz w:val="24"/>
                <w:szCs w:val="24"/>
              </w:rPr>
            </w:r>
            <w:r w:rsidR="00907FB1">
              <w:rPr>
                <w:sz w:val="24"/>
                <w:szCs w:val="24"/>
              </w:rPr>
              <w:fldChar w:fldCharType="separate"/>
            </w:r>
            <w:r w:rsidRPr="0014234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026CC0" w:rsidRPr="0014234E" w:rsidRDefault="0014234E" w:rsidP="00D6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sonstiges    </w:t>
            </w:r>
            <w:r w:rsidRPr="0014234E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4E">
              <w:rPr>
                <w:sz w:val="24"/>
                <w:szCs w:val="24"/>
              </w:rPr>
              <w:instrText xml:space="preserve"> FORMCHECKBOX </w:instrText>
            </w:r>
            <w:r w:rsidR="00907FB1">
              <w:rPr>
                <w:sz w:val="24"/>
                <w:szCs w:val="24"/>
              </w:rPr>
            </w:r>
            <w:r w:rsidR="00907FB1">
              <w:rPr>
                <w:sz w:val="24"/>
                <w:szCs w:val="24"/>
              </w:rPr>
              <w:fldChar w:fldCharType="separate"/>
            </w:r>
            <w:r w:rsidRPr="0014234E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Personal</w:t>
            </w:r>
          </w:p>
        </w:tc>
      </w:tr>
      <w:bookmarkEnd w:id="2"/>
    </w:tbl>
    <w:p w:rsidR="00D65227" w:rsidRPr="0014234E" w:rsidRDefault="00D65227" w:rsidP="00D65227">
      <w:pPr>
        <w:rPr>
          <w:b/>
          <w:sz w:val="8"/>
          <w:szCs w:val="8"/>
        </w:rPr>
      </w:pPr>
    </w:p>
    <w:tbl>
      <w:tblPr>
        <w:tblStyle w:val="Tabellenraster"/>
        <w:tblW w:w="7792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410"/>
      </w:tblGrid>
      <w:tr w:rsidR="0014234E" w:rsidTr="0014234E">
        <w:tc>
          <w:tcPr>
            <w:tcW w:w="2830" w:type="dxa"/>
            <w:shd w:val="clear" w:color="auto" w:fill="D0CECE" w:themeFill="background2" w:themeFillShade="E6"/>
          </w:tcPr>
          <w:p w:rsidR="0014234E" w:rsidRDefault="0014234E" w:rsidP="009F3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der Beschäftigung</w:t>
            </w:r>
          </w:p>
        </w:tc>
        <w:tc>
          <w:tcPr>
            <w:tcW w:w="2552" w:type="dxa"/>
          </w:tcPr>
          <w:p w:rsidR="0014234E" w:rsidRPr="0014234E" w:rsidRDefault="0014234E" w:rsidP="009F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vollzeitbeschäftigt</w:t>
            </w:r>
            <w:r w:rsidRPr="0014234E">
              <w:rPr>
                <w:sz w:val="24"/>
                <w:szCs w:val="24"/>
              </w:rPr>
              <w:t xml:space="preserve"> </w:t>
            </w:r>
            <w:r w:rsidRPr="0014234E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4E">
              <w:rPr>
                <w:sz w:val="24"/>
                <w:szCs w:val="24"/>
              </w:rPr>
              <w:instrText xml:space="preserve"> FORMCHECKBOX </w:instrText>
            </w:r>
            <w:r w:rsidR="00907FB1">
              <w:rPr>
                <w:sz w:val="24"/>
                <w:szCs w:val="24"/>
              </w:rPr>
            </w:r>
            <w:r w:rsidR="00907FB1">
              <w:rPr>
                <w:sz w:val="24"/>
                <w:szCs w:val="24"/>
              </w:rPr>
              <w:fldChar w:fldCharType="separate"/>
            </w:r>
            <w:r w:rsidRPr="0014234E">
              <w:rPr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14234E" w:rsidRPr="0014234E" w:rsidRDefault="0014234E" w:rsidP="009F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teilzeitbeschäftigt</w:t>
            </w:r>
            <w:r w:rsidRPr="0014234E">
              <w:rPr>
                <w:sz w:val="24"/>
                <w:szCs w:val="24"/>
              </w:rPr>
              <w:t xml:space="preserve"> </w:t>
            </w:r>
            <w:r w:rsidRPr="0014234E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4E">
              <w:rPr>
                <w:sz w:val="24"/>
                <w:szCs w:val="24"/>
              </w:rPr>
              <w:instrText xml:space="preserve"> FORMCHECKBOX </w:instrText>
            </w:r>
            <w:r w:rsidR="00907FB1">
              <w:rPr>
                <w:sz w:val="24"/>
                <w:szCs w:val="24"/>
              </w:rPr>
            </w:r>
            <w:r w:rsidR="00907FB1">
              <w:rPr>
                <w:sz w:val="24"/>
                <w:szCs w:val="24"/>
              </w:rPr>
              <w:fldChar w:fldCharType="separate"/>
            </w:r>
            <w:r w:rsidRPr="0014234E">
              <w:rPr>
                <w:sz w:val="24"/>
                <w:szCs w:val="24"/>
              </w:rPr>
              <w:fldChar w:fldCharType="end"/>
            </w:r>
          </w:p>
        </w:tc>
      </w:tr>
    </w:tbl>
    <w:p w:rsidR="0014234E" w:rsidRPr="00323BEB" w:rsidRDefault="0014234E" w:rsidP="00D65227">
      <w:pPr>
        <w:rPr>
          <w:sz w:val="10"/>
          <w:szCs w:val="10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4395"/>
        <w:gridCol w:w="1134"/>
      </w:tblGrid>
      <w:tr w:rsidR="00323BEB" w:rsidRPr="0014234E" w:rsidTr="00323BEB">
        <w:tc>
          <w:tcPr>
            <w:tcW w:w="2830" w:type="dxa"/>
            <w:shd w:val="clear" w:color="auto" w:fill="D0CECE" w:themeFill="background2" w:themeFillShade="E6"/>
          </w:tcPr>
          <w:p w:rsidR="00323BEB" w:rsidRDefault="00323BEB" w:rsidP="009F3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Stellenanteil in %</w:t>
            </w:r>
          </w:p>
        </w:tc>
        <w:tc>
          <w:tcPr>
            <w:tcW w:w="1134" w:type="dxa"/>
          </w:tcPr>
          <w:p w:rsidR="00323BEB" w:rsidRPr="0014234E" w:rsidRDefault="00323BEB" w:rsidP="009F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395" w:type="dxa"/>
          </w:tcPr>
          <w:p w:rsidR="00323BEB" w:rsidRPr="00323BEB" w:rsidRDefault="00323BEB" w:rsidP="009F3139">
            <w:pPr>
              <w:rPr>
                <w:b/>
                <w:sz w:val="24"/>
                <w:szCs w:val="24"/>
              </w:rPr>
            </w:pPr>
            <w:r w:rsidRPr="00323BEB">
              <w:rPr>
                <w:b/>
                <w:sz w:val="24"/>
                <w:szCs w:val="24"/>
              </w:rPr>
              <w:t>davon Anteil für Integra-Stelle in %</w:t>
            </w:r>
          </w:p>
        </w:tc>
        <w:tc>
          <w:tcPr>
            <w:tcW w:w="1134" w:type="dxa"/>
          </w:tcPr>
          <w:p w:rsidR="00323BEB" w:rsidRDefault="00323BEB" w:rsidP="009F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B812C9" w:rsidRPr="00323BEB" w:rsidRDefault="00323BEB" w:rsidP="00B812C9">
      <w:pPr>
        <w:rPr>
          <w:b/>
          <w:sz w:val="10"/>
          <w:szCs w:val="10"/>
        </w:rPr>
      </w:pPr>
      <w:r>
        <w:rPr>
          <w:b/>
          <w:sz w:val="40"/>
          <w:szCs w:val="40"/>
        </w:rPr>
        <w:t xml:space="preserve"> </w:t>
      </w:r>
    </w:p>
    <w:tbl>
      <w:tblPr>
        <w:tblStyle w:val="Tabellenraster"/>
        <w:tblW w:w="10060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3686"/>
        <w:gridCol w:w="2410"/>
      </w:tblGrid>
      <w:tr w:rsidR="00323BEB" w:rsidTr="00323BEB">
        <w:tc>
          <w:tcPr>
            <w:tcW w:w="2830" w:type="dxa"/>
            <w:shd w:val="clear" w:color="auto" w:fill="D0CECE" w:themeFill="background2" w:themeFillShade="E6"/>
          </w:tcPr>
          <w:p w:rsidR="00323BEB" w:rsidRDefault="00323BEB" w:rsidP="009F3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Entgeltgruppe</w:t>
            </w:r>
          </w:p>
        </w:tc>
        <w:tc>
          <w:tcPr>
            <w:tcW w:w="1134" w:type="dxa"/>
          </w:tcPr>
          <w:p w:rsidR="00323BEB" w:rsidRPr="0014234E" w:rsidRDefault="00323BEB" w:rsidP="009F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</w:tcPr>
          <w:p w:rsidR="00323BEB" w:rsidRPr="00323BEB" w:rsidRDefault="00323BEB" w:rsidP="009F31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Tarifform </w:t>
            </w:r>
            <w:r w:rsidRPr="00323BEB">
              <w:t>(z.B. TVL; TVÖD, etc.)</w:t>
            </w:r>
          </w:p>
        </w:tc>
        <w:tc>
          <w:tcPr>
            <w:tcW w:w="2410" w:type="dxa"/>
          </w:tcPr>
          <w:p w:rsidR="00323BEB" w:rsidRDefault="00323BEB" w:rsidP="009F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B812C9" w:rsidRDefault="00B812C9" w:rsidP="00B812C9">
      <w:pPr>
        <w:rPr>
          <w:b/>
          <w:sz w:val="40"/>
          <w:szCs w:val="40"/>
        </w:rPr>
      </w:pPr>
    </w:p>
    <w:p w:rsidR="00860E8B" w:rsidRDefault="005669A8" w:rsidP="00860E8B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Ggf. </w:t>
      </w:r>
      <w:r w:rsidR="00860E8B" w:rsidRPr="00026CC0">
        <w:rPr>
          <w:b/>
          <w:sz w:val="24"/>
          <w:szCs w:val="24"/>
          <w:highlight w:val="yellow"/>
        </w:rPr>
        <w:t xml:space="preserve">Personal </w:t>
      </w:r>
      <w:r w:rsidR="00860E8B">
        <w:rPr>
          <w:b/>
          <w:sz w:val="24"/>
          <w:szCs w:val="24"/>
          <w:highlight w:val="yellow"/>
        </w:rPr>
        <w:t>2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88"/>
        <w:gridCol w:w="2409"/>
        <w:gridCol w:w="2127"/>
        <w:gridCol w:w="2268"/>
        <w:gridCol w:w="2126"/>
      </w:tblGrid>
      <w:tr w:rsidR="00860E8B" w:rsidTr="009F3139">
        <w:tc>
          <w:tcPr>
            <w:tcW w:w="988" w:type="dxa"/>
            <w:shd w:val="clear" w:color="auto" w:fill="D0CECE" w:themeFill="background2" w:themeFillShade="E6"/>
          </w:tcPr>
          <w:p w:rsidR="00860E8B" w:rsidRDefault="00860E8B" w:rsidP="009F3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</w:t>
            </w:r>
          </w:p>
        </w:tc>
        <w:tc>
          <w:tcPr>
            <w:tcW w:w="2409" w:type="dxa"/>
          </w:tcPr>
          <w:p w:rsidR="00860E8B" w:rsidRPr="0014234E" w:rsidRDefault="00860E8B" w:rsidP="009F3139">
            <w:pPr>
              <w:rPr>
                <w:sz w:val="24"/>
                <w:szCs w:val="24"/>
              </w:rPr>
            </w:pPr>
            <w:r w:rsidRPr="0014234E">
              <w:rPr>
                <w:sz w:val="24"/>
                <w:szCs w:val="24"/>
              </w:rPr>
              <w:t xml:space="preserve">wiss. Mitarbeiter </w:t>
            </w:r>
            <w:r w:rsidRPr="0014234E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4E">
              <w:rPr>
                <w:sz w:val="24"/>
                <w:szCs w:val="24"/>
              </w:rPr>
              <w:instrText xml:space="preserve"> FORMCHECKBOX </w:instrText>
            </w:r>
            <w:r w:rsidR="00907FB1">
              <w:rPr>
                <w:sz w:val="24"/>
                <w:szCs w:val="24"/>
              </w:rPr>
            </w:r>
            <w:r w:rsidR="00907FB1">
              <w:rPr>
                <w:sz w:val="24"/>
                <w:szCs w:val="24"/>
              </w:rPr>
              <w:fldChar w:fldCharType="separate"/>
            </w:r>
            <w:r w:rsidRPr="0014234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</w:tcPr>
          <w:p w:rsidR="00860E8B" w:rsidRPr="0014234E" w:rsidRDefault="00860E8B" w:rsidP="009F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14234E">
              <w:rPr>
                <w:sz w:val="24"/>
                <w:szCs w:val="24"/>
              </w:rPr>
              <w:t>iss. Hil</w:t>
            </w:r>
            <w:r>
              <w:rPr>
                <w:sz w:val="24"/>
                <w:szCs w:val="24"/>
              </w:rPr>
              <w:t>f</w:t>
            </w:r>
            <w:r w:rsidRPr="0014234E">
              <w:rPr>
                <w:sz w:val="24"/>
                <w:szCs w:val="24"/>
              </w:rPr>
              <w:t xml:space="preserve">skraft </w:t>
            </w:r>
            <w:r w:rsidRPr="0014234E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4E">
              <w:rPr>
                <w:sz w:val="24"/>
                <w:szCs w:val="24"/>
              </w:rPr>
              <w:instrText xml:space="preserve"> FORMCHECKBOX </w:instrText>
            </w:r>
            <w:r w:rsidR="00907FB1">
              <w:rPr>
                <w:sz w:val="24"/>
                <w:szCs w:val="24"/>
              </w:rPr>
            </w:r>
            <w:r w:rsidR="00907FB1">
              <w:rPr>
                <w:sz w:val="24"/>
                <w:szCs w:val="24"/>
              </w:rPr>
              <w:fldChar w:fldCharType="separate"/>
            </w:r>
            <w:r w:rsidRPr="0014234E"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860E8B" w:rsidRPr="0014234E" w:rsidRDefault="00860E8B" w:rsidP="009F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stud. Hilfskraft </w:t>
            </w:r>
            <w:r w:rsidRPr="0014234E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4E">
              <w:rPr>
                <w:sz w:val="24"/>
                <w:szCs w:val="24"/>
              </w:rPr>
              <w:instrText xml:space="preserve"> FORMCHECKBOX </w:instrText>
            </w:r>
            <w:r w:rsidR="00907FB1">
              <w:rPr>
                <w:sz w:val="24"/>
                <w:szCs w:val="24"/>
              </w:rPr>
            </w:r>
            <w:r w:rsidR="00907FB1">
              <w:rPr>
                <w:sz w:val="24"/>
                <w:szCs w:val="24"/>
              </w:rPr>
              <w:fldChar w:fldCharType="separate"/>
            </w:r>
            <w:r w:rsidRPr="0014234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860E8B" w:rsidRPr="0014234E" w:rsidRDefault="00860E8B" w:rsidP="009F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sonstiges    </w:t>
            </w:r>
            <w:r w:rsidRPr="0014234E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4E">
              <w:rPr>
                <w:sz w:val="24"/>
                <w:szCs w:val="24"/>
              </w:rPr>
              <w:instrText xml:space="preserve"> FORMCHECKBOX </w:instrText>
            </w:r>
            <w:r w:rsidR="00907FB1">
              <w:rPr>
                <w:sz w:val="24"/>
                <w:szCs w:val="24"/>
              </w:rPr>
            </w:r>
            <w:r w:rsidR="00907FB1">
              <w:rPr>
                <w:sz w:val="24"/>
                <w:szCs w:val="24"/>
              </w:rPr>
              <w:fldChar w:fldCharType="separate"/>
            </w:r>
            <w:r w:rsidRPr="0014234E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Personal</w:t>
            </w:r>
          </w:p>
        </w:tc>
      </w:tr>
    </w:tbl>
    <w:p w:rsidR="00860E8B" w:rsidRPr="0014234E" w:rsidRDefault="00860E8B" w:rsidP="00860E8B">
      <w:pPr>
        <w:rPr>
          <w:b/>
          <w:sz w:val="8"/>
          <w:szCs w:val="8"/>
        </w:rPr>
      </w:pPr>
    </w:p>
    <w:tbl>
      <w:tblPr>
        <w:tblStyle w:val="Tabellenraster"/>
        <w:tblW w:w="7792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410"/>
      </w:tblGrid>
      <w:tr w:rsidR="00860E8B" w:rsidTr="009F3139">
        <w:tc>
          <w:tcPr>
            <w:tcW w:w="2830" w:type="dxa"/>
            <w:shd w:val="clear" w:color="auto" w:fill="D0CECE" w:themeFill="background2" w:themeFillShade="E6"/>
          </w:tcPr>
          <w:p w:rsidR="00860E8B" w:rsidRDefault="00860E8B" w:rsidP="009F3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der Beschäftigung</w:t>
            </w:r>
          </w:p>
        </w:tc>
        <w:tc>
          <w:tcPr>
            <w:tcW w:w="2552" w:type="dxa"/>
          </w:tcPr>
          <w:p w:rsidR="00860E8B" w:rsidRPr="0014234E" w:rsidRDefault="00860E8B" w:rsidP="009F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vollzeitbeschäftigt</w:t>
            </w:r>
            <w:r w:rsidRPr="0014234E">
              <w:rPr>
                <w:sz w:val="24"/>
                <w:szCs w:val="24"/>
              </w:rPr>
              <w:t xml:space="preserve"> </w:t>
            </w:r>
            <w:r w:rsidRPr="0014234E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4E">
              <w:rPr>
                <w:sz w:val="24"/>
                <w:szCs w:val="24"/>
              </w:rPr>
              <w:instrText xml:space="preserve"> FORMCHECKBOX </w:instrText>
            </w:r>
            <w:r w:rsidR="00907FB1">
              <w:rPr>
                <w:sz w:val="24"/>
                <w:szCs w:val="24"/>
              </w:rPr>
            </w:r>
            <w:r w:rsidR="00907FB1">
              <w:rPr>
                <w:sz w:val="24"/>
                <w:szCs w:val="24"/>
              </w:rPr>
              <w:fldChar w:fldCharType="separate"/>
            </w:r>
            <w:r w:rsidRPr="0014234E">
              <w:rPr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860E8B" w:rsidRPr="0014234E" w:rsidRDefault="00860E8B" w:rsidP="009F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teilzeitbeschäftigt</w:t>
            </w:r>
            <w:r w:rsidRPr="0014234E">
              <w:rPr>
                <w:sz w:val="24"/>
                <w:szCs w:val="24"/>
              </w:rPr>
              <w:t xml:space="preserve"> </w:t>
            </w:r>
            <w:r w:rsidRPr="0014234E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4E">
              <w:rPr>
                <w:sz w:val="24"/>
                <w:szCs w:val="24"/>
              </w:rPr>
              <w:instrText xml:space="preserve"> FORMCHECKBOX </w:instrText>
            </w:r>
            <w:r w:rsidR="00907FB1">
              <w:rPr>
                <w:sz w:val="24"/>
                <w:szCs w:val="24"/>
              </w:rPr>
            </w:r>
            <w:r w:rsidR="00907FB1">
              <w:rPr>
                <w:sz w:val="24"/>
                <w:szCs w:val="24"/>
              </w:rPr>
              <w:fldChar w:fldCharType="separate"/>
            </w:r>
            <w:r w:rsidRPr="0014234E">
              <w:rPr>
                <w:sz w:val="24"/>
                <w:szCs w:val="24"/>
              </w:rPr>
              <w:fldChar w:fldCharType="end"/>
            </w:r>
          </w:p>
        </w:tc>
      </w:tr>
    </w:tbl>
    <w:p w:rsidR="00860E8B" w:rsidRPr="00323BEB" w:rsidRDefault="00860E8B" w:rsidP="00860E8B">
      <w:pPr>
        <w:rPr>
          <w:sz w:val="10"/>
          <w:szCs w:val="10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4395"/>
        <w:gridCol w:w="1134"/>
      </w:tblGrid>
      <w:tr w:rsidR="00860E8B" w:rsidRPr="0014234E" w:rsidTr="009F3139">
        <w:tc>
          <w:tcPr>
            <w:tcW w:w="2830" w:type="dxa"/>
            <w:shd w:val="clear" w:color="auto" w:fill="D0CECE" w:themeFill="background2" w:themeFillShade="E6"/>
          </w:tcPr>
          <w:p w:rsidR="00860E8B" w:rsidRDefault="00860E8B" w:rsidP="009F3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Stellenanteil in %</w:t>
            </w:r>
          </w:p>
        </w:tc>
        <w:tc>
          <w:tcPr>
            <w:tcW w:w="1134" w:type="dxa"/>
          </w:tcPr>
          <w:p w:rsidR="00860E8B" w:rsidRPr="0014234E" w:rsidRDefault="00860E8B" w:rsidP="009F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95" w:type="dxa"/>
          </w:tcPr>
          <w:p w:rsidR="00860E8B" w:rsidRPr="00323BEB" w:rsidRDefault="00860E8B" w:rsidP="009F3139">
            <w:pPr>
              <w:rPr>
                <w:b/>
                <w:sz w:val="24"/>
                <w:szCs w:val="24"/>
              </w:rPr>
            </w:pPr>
            <w:r w:rsidRPr="00323BEB">
              <w:rPr>
                <w:b/>
                <w:sz w:val="24"/>
                <w:szCs w:val="24"/>
              </w:rPr>
              <w:t>davon Anteil für Integra-Stelle in %</w:t>
            </w:r>
          </w:p>
        </w:tc>
        <w:tc>
          <w:tcPr>
            <w:tcW w:w="1134" w:type="dxa"/>
          </w:tcPr>
          <w:p w:rsidR="00860E8B" w:rsidRDefault="00860E8B" w:rsidP="009F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860E8B" w:rsidRPr="00323BEB" w:rsidRDefault="00860E8B" w:rsidP="00860E8B">
      <w:pPr>
        <w:rPr>
          <w:b/>
          <w:sz w:val="10"/>
          <w:szCs w:val="10"/>
        </w:rPr>
      </w:pPr>
      <w:r>
        <w:rPr>
          <w:b/>
          <w:sz w:val="40"/>
          <w:szCs w:val="40"/>
        </w:rPr>
        <w:t xml:space="preserve"> </w:t>
      </w:r>
    </w:p>
    <w:tbl>
      <w:tblPr>
        <w:tblStyle w:val="Tabellenraster"/>
        <w:tblW w:w="10060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3686"/>
        <w:gridCol w:w="2410"/>
      </w:tblGrid>
      <w:tr w:rsidR="00860E8B" w:rsidTr="009F3139">
        <w:tc>
          <w:tcPr>
            <w:tcW w:w="2830" w:type="dxa"/>
            <w:shd w:val="clear" w:color="auto" w:fill="D0CECE" w:themeFill="background2" w:themeFillShade="E6"/>
          </w:tcPr>
          <w:p w:rsidR="00860E8B" w:rsidRDefault="00860E8B" w:rsidP="009F3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Entgeltgruppe</w:t>
            </w:r>
          </w:p>
        </w:tc>
        <w:tc>
          <w:tcPr>
            <w:tcW w:w="1134" w:type="dxa"/>
          </w:tcPr>
          <w:p w:rsidR="00860E8B" w:rsidRPr="0014234E" w:rsidRDefault="00860E8B" w:rsidP="009F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</w:tcPr>
          <w:p w:rsidR="00860E8B" w:rsidRPr="00323BEB" w:rsidRDefault="00860E8B" w:rsidP="009F31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Tarifform </w:t>
            </w:r>
            <w:r w:rsidRPr="00323BEB">
              <w:t>(z.B. TVL; TVÖD, etc.)</w:t>
            </w:r>
          </w:p>
        </w:tc>
        <w:tc>
          <w:tcPr>
            <w:tcW w:w="2410" w:type="dxa"/>
          </w:tcPr>
          <w:p w:rsidR="00860E8B" w:rsidRDefault="00860E8B" w:rsidP="009F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860E8B" w:rsidRPr="00B812C9" w:rsidRDefault="00860E8B" w:rsidP="00860E8B">
      <w:pPr>
        <w:rPr>
          <w:b/>
          <w:sz w:val="40"/>
          <w:szCs w:val="40"/>
        </w:rPr>
      </w:pPr>
    </w:p>
    <w:p w:rsidR="00860E8B" w:rsidRDefault="00860E8B" w:rsidP="00B812C9">
      <w:pPr>
        <w:rPr>
          <w:b/>
          <w:sz w:val="40"/>
          <w:szCs w:val="40"/>
        </w:rPr>
      </w:pPr>
    </w:p>
    <w:p w:rsidR="00957697" w:rsidRDefault="00957697" w:rsidP="00B812C9">
      <w:pPr>
        <w:rPr>
          <w:b/>
          <w:sz w:val="40"/>
          <w:szCs w:val="40"/>
        </w:rPr>
      </w:pPr>
    </w:p>
    <w:p w:rsidR="00086827" w:rsidRDefault="00086827" w:rsidP="00086827">
      <w:pPr>
        <w:rPr>
          <w:b/>
          <w:sz w:val="24"/>
          <w:szCs w:val="24"/>
        </w:rPr>
      </w:pPr>
      <w:r w:rsidRPr="00026CC0">
        <w:rPr>
          <w:b/>
          <w:sz w:val="24"/>
          <w:szCs w:val="24"/>
          <w:highlight w:val="yellow"/>
        </w:rPr>
        <w:lastRenderedPageBreak/>
        <w:t>Personal 1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884"/>
        <w:gridCol w:w="6199"/>
        <w:gridCol w:w="2693"/>
      </w:tblGrid>
      <w:tr w:rsidR="00A00575" w:rsidTr="002B44EE">
        <w:tc>
          <w:tcPr>
            <w:tcW w:w="884" w:type="dxa"/>
            <w:shd w:val="clear" w:color="auto" w:fill="D0CECE" w:themeFill="background2" w:themeFillShade="E6"/>
          </w:tcPr>
          <w:p w:rsidR="00A00575" w:rsidRPr="00A00575" w:rsidRDefault="00A00575" w:rsidP="00B812C9">
            <w:pPr>
              <w:rPr>
                <w:b/>
                <w:sz w:val="24"/>
                <w:szCs w:val="24"/>
              </w:rPr>
            </w:pPr>
            <w:r w:rsidRPr="00A00575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6199" w:type="dxa"/>
            <w:shd w:val="clear" w:color="auto" w:fill="D0CECE" w:themeFill="background2" w:themeFillShade="E6"/>
          </w:tcPr>
          <w:p w:rsidR="00A00575" w:rsidRDefault="002B44EE" w:rsidP="00B812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Haupt- und Einzeltätigkeiten</w:t>
            </w:r>
          </w:p>
          <w:p w:rsidR="008C1EE3" w:rsidRPr="008C1EE3" w:rsidRDefault="008C1EE3" w:rsidP="00B812C9">
            <w:pPr>
              <w:rPr>
                <w:sz w:val="20"/>
                <w:szCs w:val="20"/>
              </w:rPr>
            </w:pPr>
            <w:r w:rsidRPr="008C1EE3">
              <w:rPr>
                <w:color w:val="FF0000"/>
                <w:sz w:val="20"/>
                <w:szCs w:val="20"/>
              </w:rPr>
              <w:t>Bitte nennen und beschreiben Sie hier die jeweiligen Aufgaben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A00575" w:rsidRDefault="002B44EE" w:rsidP="002B4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Anteil in %</w:t>
            </w:r>
          </w:p>
          <w:p w:rsidR="002B44EE" w:rsidRPr="002B44EE" w:rsidRDefault="002B44EE" w:rsidP="002B44E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auf Integra-Stelle bezogen</w:t>
            </w:r>
          </w:p>
        </w:tc>
      </w:tr>
      <w:tr w:rsidR="002B44EE" w:rsidTr="002B44EE">
        <w:tc>
          <w:tcPr>
            <w:tcW w:w="884" w:type="dxa"/>
          </w:tcPr>
          <w:p w:rsidR="002B44EE" w:rsidRPr="004240AA" w:rsidRDefault="002B44EE" w:rsidP="002B44EE">
            <w:pPr>
              <w:rPr>
                <w:b/>
                <w:sz w:val="10"/>
                <w:szCs w:val="10"/>
              </w:rPr>
            </w:pPr>
          </w:p>
          <w:p w:rsidR="002B44EE" w:rsidRDefault="002B44EE" w:rsidP="002B44EE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2B44EE" w:rsidRPr="002B44EE" w:rsidRDefault="002B44EE" w:rsidP="002B44EE">
            <w:pPr>
              <w:rPr>
                <w:b/>
                <w:sz w:val="10"/>
                <w:szCs w:val="10"/>
              </w:rPr>
            </w:pPr>
          </w:p>
        </w:tc>
        <w:tc>
          <w:tcPr>
            <w:tcW w:w="6199" w:type="dxa"/>
          </w:tcPr>
          <w:p w:rsidR="002B44EE" w:rsidRPr="004240AA" w:rsidRDefault="002B44EE" w:rsidP="002B44EE">
            <w:pPr>
              <w:rPr>
                <w:b/>
                <w:sz w:val="10"/>
                <w:szCs w:val="10"/>
              </w:rPr>
            </w:pPr>
          </w:p>
          <w:p w:rsidR="002B44EE" w:rsidRDefault="002B44EE" w:rsidP="002B44EE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2B44EE" w:rsidRPr="002B44EE" w:rsidRDefault="002B44EE" w:rsidP="002B44EE">
            <w:pPr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:rsidR="002B44EE" w:rsidRPr="004240AA" w:rsidRDefault="002B44EE" w:rsidP="002B44EE">
            <w:pPr>
              <w:rPr>
                <w:b/>
                <w:sz w:val="10"/>
                <w:szCs w:val="10"/>
              </w:rPr>
            </w:pPr>
          </w:p>
          <w:p w:rsidR="002B44EE" w:rsidRDefault="002B44EE" w:rsidP="002B44EE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2B44EE" w:rsidRPr="002B44EE" w:rsidRDefault="002B44EE" w:rsidP="002B44EE">
            <w:pPr>
              <w:rPr>
                <w:b/>
                <w:sz w:val="10"/>
                <w:szCs w:val="10"/>
              </w:rPr>
            </w:pPr>
          </w:p>
        </w:tc>
      </w:tr>
      <w:tr w:rsidR="002B44EE" w:rsidTr="002B44EE">
        <w:tc>
          <w:tcPr>
            <w:tcW w:w="884" w:type="dxa"/>
          </w:tcPr>
          <w:p w:rsidR="002B44EE" w:rsidRPr="004240AA" w:rsidRDefault="002B44EE" w:rsidP="002B44EE">
            <w:pPr>
              <w:rPr>
                <w:b/>
                <w:sz w:val="10"/>
                <w:szCs w:val="10"/>
              </w:rPr>
            </w:pPr>
          </w:p>
          <w:p w:rsidR="002B44EE" w:rsidRDefault="002B44EE" w:rsidP="002B44EE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2B44EE" w:rsidRPr="002B44EE" w:rsidRDefault="002B44EE" w:rsidP="002B44EE">
            <w:pPr>
              <w:rPr>
                <w:b/>
                <w:sz w:val="10"/>
                <w:szCs w:val="10"/>
              </w:rPr>
            </w:pPr>
          </w:p>
        </w:tc>
        <w:tc>
          <w:tcPr>
            <w:tcW w:w="6199" w:type="dxa"/>
          </w:tcPr>
          <w:p w:rsidR="002B44EE" w:rsidRPr="004240AA" w:rsidRDefault="002B44EE" w:rsidP="002B44EE">
            <w:pPr>
              <w:rPr>
                <w:b/>
                <w:sz w:val="10"/>
                <w:szCs w:val="10"/>
              </w:rPr>
            </w:pPr>
          </w:p>
          <w:p w:rsidR="002B44EE" w:rsidRDefault="002B44EE" w:rsidP="002B44EE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2B44EE" w:rsidRPr="002B44EE" w:rsidRDefault="002B44EE" w:rsidP="002B44EE">
            <w:pPr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:rsidR="002B44EE" w:rsidRPr="004240AA" w:rsidRDefault="002B44EE" w:rsidP="002B44EE">
            <w:pPr>
              <w:rPr>
                <w:b/>
                <w:sz w:val="10"/>
                <w:szCs w:val="10"/>
              </w:rPr>
            </w:pPr>
          </w:p>
          <w:p w:rsidR="002B44EE" w:rsidRDefault="002B44EE" w:rsidP="002B44EE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2B44EE" w:rsidRPr="002B44EE" w:rsidRDefault="002B44EE" w:rsidP="002B44EE">
            <w:pPr>
              <w:rPr>
                <w:b/>
                <w:sz w:val="10"/>
                <w:szCs w:val="10"/>
              </w:rPr>
            </w:pPr>
          </w:p>
        </w:tc>
      </w:tr>
      <w:tr w:rsidR="002B44EE" w:rsidTr="002B44EE">
        <w:tc>
          <w:tcPr>
            <w:tcW w:w="884" w:type="dxa"/>
          </w:tcPr>
          <w:p w:rsidR="002B44EE" w:rsidRPr="004240AA" w:rsidRDefault="002B44EE" w:rsidP="002B44EE">
            <w:pPr>
              <w:rPr>
                <w:b/>
                <w:sz w:val="10"/>
                <w:szCs w:val="10"/>
              </w:rPr>
            </w:pPr>
          </w:p>
          <w:p w:rsidR="002B44EE" w:rsidRDefault="002B44EE" w:rsidP="002B44EE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2B44EE" w:rsidRPr="002B44EE" w:rsidRDefault="002B44EE" w:rsidP="002B44EE">
            <w:pPr>
              <w:rPr>
                <w:b/>
                <w:sz w:val="10"/>
                <w:szCs w:val="10"/>
              </w:rPr>
            </w:pPr>
          </w:p>
        </w:tc>
        <w:tc>
          <w:tcPr>
            <w:tcW w:w="6199" w:type="dxa"/>
          </w:tcPr>
          <w:p w:rsidR="002B44EE" w:rsidRPr="004240AA" w:rsidRDefault="002B44EE" w:rsidP="002B44EE">
            <w:pPr>
              <w:rPr>
                <w:b/>
                <w:sz w:val="10"/>
                <w:szCs w:val="10"/>
              </w:rPr>
            </w:pPr>
          </w:p>
          <w:p w:rsidR="002B44EE" w:rsidRDefault="002B44EE" w:rsidP="002B44EE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2B44EE" w:rsidRPr="002B44EE" w:rsidRDefault="002B44EE" w:rsidP="002B44EE">
            <w:pPr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:rsidR="002B44EE" w:rsidRPr="004240AA" w:rsidRDefault="002B44EE" w:rsidP="002B44EE">
            <w:pPr>
              <w:rPr>
                <w:b/>
                <w:sz w:val="10"/>
                <w:szCs w:val="10"/>
              </w:rPr>
            </w:pPr>
          </w:p>
          <w:p w:rsidR="002B44EE" w:rsidRDefault="002B44EE" w:rsidP="002B44EE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2B44EE" w:rsidRPr="002B44EE" w:rsidRDefault="002B44EE" w:rsidP="002B44EE">
            <w:pPr>
              <w:rPr>
                <w:b/>
                <w:sz w:val="10"/>
                <w:szCs w:val="10"/>
              </w:rPr>
            </w:pPr>
          </w:p>
        </w:tc>
      </w:tr>
      <w:tr w:rsidR="002B44EE" w:rsidTr="002B44EE">
        <w:tc>
          <w:tcPr>
            <w:tcW w:w="884" w:type="dxa"/>
          </w:tcPr>
          <w:p w:rsidR="002B44EE" w:rsidRPr="004240AA" w:rsidRDefault="002B44EE" w:rsidP="002B44EE">
            <w:pPr>
              <w:rPr>
                <w:b/>
                <w:sz w:val="10"/>
                <w:szCs w:val="10"/>
              </w:rPr>
            </w:pPr>
          </w:p>
          <w:p w:rsidR="002B44EE" w:rsidRDefault="002B44EE" w:rsidP="002B44EE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2B44EE" w:rsidRPr="002B44EE" w:rsidRDefault="002B44EE" w:rsidP="002B44EE">
            <w:pPr>
              <w:rPr>
                <w:b/>
                <w:sz w:val="10"/>
                <w:szCs w:val="10"/>
              </w:rPr>
            </w:pPr>
          </w:p>
        </w:tc>
        <w:tc>
          <w:tcPr>
            <w:tcW w:w="6199" w:type="dxa"/>
          </w:tcPr>
          <w:p w:rsidR="002B44EE" w:rsidRPr="004240AA" w:rsidRDefault="002B44EE" w:rsidP="002B44EE">
            <w:pPr>
              <w:rPr>
                <w:b/>
                <w:sz w:val="10"/>
                <w:szCs w:val="10"/>
              </w:rPr>
            </w:pPr>
          </w:p>
          <w:p w:rsidR="002B44EE" w:rsidRDefault="002B44EE" w:rsidP="002B44EE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2B44EE" w:rsidRPr="002B44EE" w:rsidRDefault="002B44EE" w:rsidP="002B44EE">
            <w:pPr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:rsidR="002B44EE" w:rsidRPr="004240AA" w:rsidRDefault="002B44EE" w:rsidP="002B44EE">
            <w:pPr>
              <w:rPr>
                <w:b/>
                <w:sz w:val="10"/>
                <w:szCs w:val="10"/>
              </w:rPr>
            </w:pPr>
          </w:p>
          <w:p w:rsidR="002B44EE" w:rsidRDefault="002B44EE" w:rsidP="002B44EE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2B44EE" w:rsidRPr="002B44EE" w:rsidRDefault="002B44EE" w:rsidP="002B44EE">
            <w:pPr>
              <w:rPr>
                <w:b/>
                <w:sz w:val="10"/>
                <w:szCs w:val="10"/>
              </w:rPr>
            </w:pPr>
          </w:p>
        </w:tc>
      </w:tr>
      <w:tr w:rsidR="002B44EE" w:rsidTr="002B44EE">
        <w:tc>
          <w:tcPr>
            <w:tcW w:w="884" w:type="dxa"/>
          </w:tcPr>
          <w:p w:rsidR="002B44EE" w:rsidRPr="004240AA" w:rsidRDefault="002B44EE" w:rsidP="002B44EE">
            <w:pPr>
              <w:rPr>
                <w:b/>
                <w:sz w:val="10"/>
                <w:szCs w:val="10"/>
              </w:rPr>
            </w:pPr>
          </w:p>
          <w:p w:rsidR="002B44EE" w:rsidRDefault="002B44EE" w:rsidP="002B44EE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2B44EE" w:rsidRPr="002B44EE" w:rsidRDefault="002B44EE" w:rsidP="002B44EE">
            <w:pPr>
              <w:rPr>
                <w:b/>
                <w:sz w:val="10"/>
                <w:szCs w:val="10"/>
              </w:rPr>
            </w:pPr>
          </w:p>
        </w:tc>
        <w:tc>
          <w:tcPr>
            <w:tcW w:w="6199" w:type="dxa"/>
          </w:tcPr>
          <w:p w:rsidR="002B44EE" w:rsidRPr="004240AA" w:rsidRDefault="002B44EE" w:rsidP="002B44EE">
            <w:pPr>
              <w:rPr>
                <w:b/>
                <w:sz w:val="10"/>
                <w:szCs w:val="10"/>
              </w:rPr>
            </w:pPr>
          </w:p>
          <w:p w:rsidR="002B44EE" w:rsidRDefault="002B44EE" w:rsidP="002B44EE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2B44EE" w:rsidRPr="002B44EE" w:rsidRDefault="002B44EE" w:rsidP="002B44EE">
            <w:pPr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:rsidR="002B44EE" w:rsidRPr="004240AA" w:rsidRDefault="002B44EE" w:rsidP="002B44EE">
            <w:pPr>
              <w:rPr>
                <w:b/>
                <w:sz w:val="10"/>
                <w:szCs w:val="10"/>
              </w:rPr>
            </w:pPr>
          </w:p>
          <w:p w:rsidR="002B44EE" w:rsidRDefault="002B44EE" w:rsidP="002B44EE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2B44EE" w:rsidRPr="002B44EE" w:rsidRDefault="002B44EE" w:rsidP="002B44EE">
            <w:pPr>
              <w:rPr>
                <w:b/>
                <w:sz w:val="10"/>
                <w:szCs w:val="10"/>
              </w:rPr>
            </w:pPr>
          </w:p>
        </w:tc>
      </w:tr>
      <w:tr w:rsidR="002B44EE" w:rsidTr="002B44EE">
        <w:tc>
          <w:tcPr>
            <w:tcW w:w="884" w:type="dxa"/>
          </w:tcPr>
          <w:p w:rsidR="002B44EE" w:rsidRPr="004240AA" w:rsidRDefault="002B44EE" w:rsidP="002B44EE">
            <w:pPr>
              <w:rPr>
                <w:b/>
                <w:sz w:val="10"/>
                <w:szCs w:val="10"/>
              </w:rPr>
            </w:pPr>
          </w:p>
          <w:p w:rsidR="002B44EE" w:rsidRDefault="002B44EE" w:rsidP="002B44EE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2B44EE" w:rsidRPr="002B44EE" w:rsidRDefault="002B44EE" w:rsidP="002B44EE">
            <w:pPr>
              <w:rPr>
                <w:b/>
                <w:sz w:val="10"/>
                <w:szCs w:val="10"/>
              </w:rPr>
            </w:pPr>
          </w:p>
        </w:tc>
        <w:tc>
          <w:tcPr>
            <w:tcW w:w="6199" w:type="dxa"/>
          </w:tcPr>
          <w:p w:rsidR="002B44EE" w:rsidRPr="004240AA" w:rsidRDefault="002B44EE" w:rsidP="002B44EE">
            <w:pPr>
              <w:rPr>
                <w:b/>
                <w:sz w:val="10"/>
                <w:szCs w:val="10"/>
              </w:rPr>
            </w:pPr>
          </w:p>
          <w:p w:rsidR="002B44EE" w:rsidRDefault="002B44EE" w:rsidP="002B44EE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2B44EE" w:rsidRPr="002B44EE" w:rsidRDefault="002B44EE" w:rsidP="002B44EE">
            <w:pPr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:rsidR="002B44EE" w:rsidRPr="004240AA" w:rsidRDefault="002B44EE" w:rsidP="002B44EE">
            <w:pPr>
              <w:rPr>
                <w:b/>
                <w:sz w:val="10"/>
                <w:szCs w:val="10"/>
              </w:rPr>
            </w:pPr>
          </w:p>
          <w:p w:rsidR="002B44EE" w:rsidRDefault="002B44EE" w:rsidP="002B44EE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2B44EE" w:rsidRPr="002B44EE" w:rsidRDefault="002B44EE" w:rsidP="002B44EE">
            <w:pPr>
              <w:rPr>
                <w:b/>
                <w:sz w:val="10"/>
                <w:szCs w:val="10"/>
              </w:rPr>
            </w:pPr>
          </w:p>
        </w:tc>
      </w:tr>
      <w:tr w:rsidR="002B44EE" w:rsidTr="002B44EE">
        <w:tc>
          <w:tcPr>
            <w:tcW w:w="884" w:type="dxa"/>
          </w:tcPr>
          <w:p w:rsidR="002B44EE" w:rsidRPr="004240AA" w:rsidRDefault="002B44EE" w:rsidP="002B44EE">
            <w:pPr>
              <w:rPr>
                <w:b/>
                <w:sz w:val="10"/>
                <w:szCs w:val="10"/>
              </w:rPr>
            </w:pPr>
          </w:p>
          <w:p w:rsidR="002B44EE" w:rsidRDefault="002B44EE" w:rsidP="002B44EE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2B44EE" w:rsidRPr="002B44EE" w:rsidRDefault="002B44EE" w:rsidP="002B44EE">
            <w:pPr>
              <w:rPr>
                <w:b/>
                <w:sz w:val="10"/>
                <w:szCs w:val="10"/>
              </w:rPr>
            </w:pPr>
          </w:p>
        </w:tc>
        <w:tc>
          <w:tcPr>
            <w:tcW w:w="6199" w:type="dxa"/>
          </w:tcPr>
          <w:p w:rsidR="002B44EE" w:rsidRPr="004240AA" w:rsidRDefault="002B44EE" w:rsidP="002B44EE">
            <w:pPr>
              <w:rPr>
                <w:b/>
                <w:sz w:val="10"/>
                <w:szCs w:val="10"/>
              </w:rPr>
            </w:pPr>
          </w:p>
          <w:p w:rsidR="002B44EE" w:rsidRDefault="002B44EE" w:rsidP="002B44EE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2B44EE" w:rsidRPr="002B44EE" w:rsidRDefault="002B44EE" w:rsidP="002B44EE">
            <w:pPr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:rsidR="002B44EE" w:rsidRPr="004240AA" w:rsidRDefault="002B44EE" w:rsidP="002B44EE">
            <w:pPr>
              <w:rPr>
                <w:b/>
                <w:sz w:val="10"/>
                <w:szCs w:val="10"/>
              </w:rPr>
            </w:pPr>
          </w:p>
          <w:p w:rsidR="002B44EE" w:rsidRDefault="002B44EE" w:rsidP="002B44EE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2B44EE" w:rsidRPr="002B44EE" w:rsidRDefault="002B44EE" w:rsidP="002B44EE">
            <w:pPr>
              <w:rPr>
                <w:b/>
                <w:sz w:val="10"/>
                <w:szCs w:val="10"/>
              </w:rPr>
            </w:pPr>
          </w:p>
        </w:tc>
      </w:tr>
    </w:tbl>
    <w:p w:rsidR="00957697" w:rsidRDefault="00957697" w:rsidP="00B812C9">
      <w:pPr>
        <w:rPr>
          <w:b/>
          <w:sz w:val="40"/>
          <w:szCs w:val="40"/>
        </w:rPr>
      </w:pPr>
    </w:p>
    <w:p w:rsidR="00E12153" w:rsidRDefault="005669A8" w:rsidP="00E12153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Ggf. </w:t>
      </w:r>
      <w:r w:rsidR="00E12153" w:rsidRPr="00026CC0">
        <w:rPr>
          <w:b/>
          <w:sz w:val="24"/>
          <w:szCs w:val="24"/>
          <w:highlight w:val="yellow"/>
        </w:rPr>
        <w:t xml:space="preserve">Personal </w:t>
      </w:r>
      <w:r w:rsidR="00E12153">
        <w:rPr>
          <w:b/>
          <w:sz w:val="24"/>
          <w:szCs w:val="24"/>
          <w:highlight w:val="yellow"/>
        </w:rPr>
        <w:t>2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884"/>
        <w:gridCol w:w="6199"/>
        <w:gridCol w:w="2693"/>
      </w:tblGrid>
      <w:tr w:rsidR="00E12153" w:rsidTr="009F3139">
        <w:tc>
          <w:tcPr>
            <w:tcW w:w="884" w:type="dxa"/>
            <w:shd w:val="clear" w:color="auto" w:fill="D0CECE" w:themeFill="background2" w:themeFillShade="E6"/>
          </w:tcPr>
          <w:p w:rsidR="00E12153" w:rsidRPr="00A00575" w:rsidRDefault="00E12153" w:rsidP="009F3139">
            <w:pPr>
              <w:rPr>
                <w:b/>
                <w:sz w:val="24"/>
                <w:szCs w:val="24"/>
              </w:rPr>
            </w:pPr>
            <w:r w:rsidRPr="00A00575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6199" w:type="dxa"/>
            <w:shd w:val="clear" w:color="auto" w:fill="D0CECE" w:themeFill="background2" w:themeFillShade="E6"/>
          </w:tcPr>
          <w:p w:rsidR="00E12153" w:rsidRDefault="00E12153" w:rsidP="009F3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Haupt- und Einzeltätigkeiten</w:t>
            </w:r>
          </w:p>
          <w:p w:rsidR="008C1EE3" w:rsidRPr="00A00575" w:rsidRDefault="008C1EE3" w:rsidP="009F3139">
            <w:pPr>
              <w:rPr>
                <w:b/>
                <w:sz w:val="24"/>
                <w:szCs w:val="24"/>
              </w:rPr>
            </w:pPr>
            <w:r w:rsidRPr="008C1EE3">
              <w:rPr>
                <w:color w:val="FF0000"/>
                <w:sz w:val="20"/>
                <w:szCs w:val="20"/>
              </w:rPr>
              <w:t>Bitte nennen und beschreiben Sie hier die jeweiligen Aufgaben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E12153" w:rsidRDefault="00E12153" w:rsidP="009F3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Anteil in %</w:t>
            </w:r>
          </w:p>
          <w:p w:rsidR="00E12153" w:rsidRPr="002B44EE" w:rsidRDefault="00E12153" w:rsidP="009F31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auf Integra-Stelle bezogen</w:t>
            </w:r>
          </w:p>
        </w:tc>
      </w:tr>
      <w:tr w:rsidR="00E12153" w:rsidTr="009F3139">
        <w:tc>
          <w:tcPr>
            <w:tcW w:w="884" w:type="dxa"/>
          </w:tcPr>
          <w:p w:rsidR="00E12153" w:rsidRPr="004240AA" w:rsidRDefault="00E12153" w:rsidP="009F3139">
            <w:pPr>
              <w:rPr>
                <w:b/>
                <w:sz w:val="10"/>
                <w:szCs w:val="10"/>
              </w:rPr>
            </w:pPr>
          </w:p>
          <w:p w:rsidR="00E12153" w:rsidRDefault="00E12153" w:rsidP="009F3139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E12153" w:rsidRPr="002B44EE" w:rsidRDefault="00E12153" w:rsidP="009F3139">
            <w:pPr>
              <w:rPr>
                <w:b/>
                <w:sz w:val="10"/>
                <w:szCs w:val="10"/>
              </w:rPr>
            </w:pPr>
          </w:p>
        </w:tc>
        <w:tc>
          <w:tcPr>
            <w:tcW w:w="6199" w:type="dxa"/>
          </w:tcPr>
          <w:p w:rsidR="00E12153" w:rsidRPr="004240AA" w:rsidRDefault="00E12153" w:rsidP="009F3139">
            <w:pPr>
              <w:rPr>
                <w:b/>
                <w:sz w:val="10"/>
                <w:szCs w:val="10"/>
              </w:rPr>
            </w:pPr>
          </w:p>
          <w:p w:rsidR="00E12153" w:rsidRDefault="00E12153" w:rsidP="009F3139">
            <w:pPr>
              <w:rPr>
                <w:b/>
                <w:sz w:val="24"/>
                <w:szCs w:val="24"/>
              </w:rPr>
            </w:pPr>
          </w:p>
          <w:p w:rsidR="00E12153" w:rsidRPr="002B44EE" w:rsidRDefault="00E12153" w:rsidP="009F3139">
            <w:pPr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:rsidR="00E12153" w:rsidRPr="004240AA" w:rsidRDefault="00E12153" w:rsidP="009F3139">
            <w:pPr>
              <w:rPr>
                <w:b/>
                <w:sz w:val="10"/>
                <w:szCs w:val="10"/>
              </w:rPr>
            </w:pPr>
          </w:p>
          <w:p w:rsidR="00E12153" w:rsidRDefault="00E12153" w:rsidP="009F3139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E12153" w:rsidRPr="002B44EE" w:rsidRDefault="00E12153" w:rsidP="009F3139">
            <w:pPr>
              <w:rPr>
                <w:b/>
                <w:sz w:val="10"/>
                <w:szCs w:val="10"/>
              </w:rPr>
            </w:pPr>
          </w:p>
        </w:tc>
      </w:tr>
      <w:tr w:rsidR="00E12153" w:rsidTr="009F3139">
        <w:tc>
          <w:tcPr>
            <w:tcW w:w="884" w:type="dxa"/>
          </w:tcPr>
          <w:p w:rsidR="00E12153" w:rsidRPr="004240AA" w:rsidRDefault="00E12153" w:rsidP="009F3139">
            <w:pPr>
              <w:rPr>
                <w:b/>
                <w:sz w:val="10"/>
                <w:szCs w:val="10"/>
              </w:rPr>
            </w:pPr>
          </w:p>
          <w:p w:rsidR="00E12153" w:rsidRDefault="00E12153" w:rsidP="009F3139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E12153" w:rsidRPr="002B44EE" w:rsidRDefault="00E12153" w:rsidP="009F3139">
            <w:pPr>
              <w:rPr>
                <w:b/>
                <w:sz w:val="10"/>
                <w:szCs w:val="10"/>
              </w:rPr>
            </w:pPr>
          </w:p>
        </w:tc>
        <w:tc>
          <w:tcPr>
            <w:tcW w:w="6199" w:type="dxa"/>
          </w:tcPr>
          <w:p w:rsidR="00E12153" w:rsidRPr="004240AA" w:rsidRDefault="00E12153" w:rsidP="009F3139">
            <w:pPr>
              <w:rPr>
                <w:b/>
                <w:sz w:val="10"/>
                <w:szCs w:val="10"/>
              </w:rPr>
            </w:pPr>
          </w:p>
          <w:p w:rsidR="00E12153" w:rsidRDefault="00E12153" w:rsidP="009F3139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E12153" w:rsidRPr="002B44EE" w:rsidRDefault="00E12153" w:rsidP="009F3139">
            <w:pPr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:rsidR="00E12153" w:rsidRPr="004240AA" w:rsidRDefault="00E12153" w:rsidP="009F3139">
            <w:pPr>
              <w:rPr>
                <w:b/>
                <w:sz w:val="10"/>
                <w:szCs w:val="10"/>
              </w:rPr>
            </w:pPr>
          </w:p>
          <w:p w:rsidR="00E12153" w:rsidRDefault="00E12153" w:rsidP="009F3139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E12153" w:rsidRPr="002B44EE" w:rsidRDefault="00E12153" w:rsidP="009F3139">
            <w:pPr>
              <w:rPr>
                <w:b/>
                <w:sz w:val="10"/>
                <w:szCs w:val="10"/>
              </w:rPr>
            </w:pPr>
          </w:p>
        </w:tc>
      </w:tr>
      <w:tr w:rsidR="00E12153" w:rsidTr="009F3139">
        <w:tc>
          <w:tcPr>
            <w:tcW w:w="884" w:type="dxa"/>
          </w:tcPr>
          <w:p w:rsidR="00E12153" w:rsidRPr="004240AA" w:rsidRDefault="00E12153" w:rsidP="009F3139">
            <w:pPr>
              <w:rPr>
                <w:b/>
                <w:sz w:val="10"/>
                <w:szCs w:val="10"/>
              </w:rPr>
            </w:pPr>
          </w:p>
          <w:p w:rsidR="00E12153" w:rsidRDefault="00E12153" w:rsidP="009F3139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E12153" w:rsidRPr="002B44EE" w:rsidRDefault="00E12153" w:rsidP="009F3139">
            <w:pPr>
              <w:rPr>
                <w:b/>
                <w:sz w:val="10"/>
                <w:szCs w:val="10"/>
              </w:rPr>
            </w:pPr>
          </w:p>
        </w:tc>
        <w:tc>
          <w:tcPr>
            <w:tcW w:w="6199" w:type="dxa"/>
          </w:tcPr>
          <w:p w:rsidR="00E12153" w:rsidRPr="004240AA" w:rsidRDefault="00E12153" w:rsidP="009F3139">
            <w:pPr>
              <w:rPr>
                <w:b/>
                <w:sz w:val="10"/>
                <w:szCs w:val="10"/>
              </w:rPr>
            </w:pPr>
          </w:p>
          <w:p w:rsidR="00E12153" w:rsidRDefault="00E12153" w:rsidP="009F3139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E12153" w:rsidRPr="002B44EE" w:rsidRDefault="00E12153" w:rsidP="009F3139">
            <w:pPr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:rsidR="00E12153" w:rsidRPr="004240AA" w:rsidRDefault="00E12153" w:rsidP="009F3139">
            <w:pPr>
              <w:rPr>
                <w:b/>
                <w:sz w:val="10"/>
                <w:szCs w:val="10"/>
              </w:rPr>
            </w:pPr>
          </w:p>
          <w:p w:rsidR="00E12153" w:rsidRDefault="00E12153" w:rsidP="009F3139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E12153" w:rsidRPr="002B44EE" w:rsidRDefault="00E12153" w:rsidP="009F3139">
            <w:pPr>
              <w:rPr>
                <w:b/>
                <w:sz w:val="10"/>
                <w:szCs w:val="10"/>
              </w:rPr>
            </w:pPr>
          </w:p>
        </w:tc>
      </w:tr>
      <w:tr w:rsidR="00E12153" w:rsidTr="009F3139">
        <w:tc>
          <w:tcPr>
            <w:tcW w:w="884" w:type="dxa"/>
          </w:tcPr>
          <w:p w:rsidR="00E12153" w:rsidRPr="004240AA" w:rsidRDefault="00E12153" w:rsidP="009F3139">
            <w:pPr>
              <w:rPr>
                <w:b/>
                <w:sz w:val="10"/>
                <w:szCs w:val="10"/>
              </w:rPr>
            </w:pPr>
          </w:p>
          <w:p w:rsidR="00E12153" w:rsidRDefault="00E12153" w:rsidP="009F3139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E12153" w:rsidRPr="002B44EE" w:rsidRDefault="00E12153" w:rsidP="009F3139">
            <w:pPr>
              <w:rPr>
                <w:b/>
                <w:sz w:val="10"/>
                <w:szCs w:val="10"/>
              </w:rPr>
            </w:pPr>
          </w:p>
        </w:tc>
        <w:tc>
          <w:tcPr>
            <w:tcW w:w="6199" w:type="dxa"/>
          </w:tcPr>
          <w:p w:rsidR="00E12153" w:rsidRPr="004240AA" w:rsidRDefault="00E12153" w:rsidP="009F3139">
            <w:pPr>
              <w:rPr>
                <w:b/>
                <w:sz w:val="10"/>
                <w:szCs w:val="10"/>
              </w:rPr>
            </w:pPr>
          </w:p>
          <w:p w:rsidR="00E12153" w:rsidRDefault="00E12153" w:rsidP="009F3139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E12153" w:rsidRPr="002B44EE" w:rsidRDefault="00E12153" w:rsidP="009F3139">
            <w:pPr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:rsidR="00E12153" w:rsidRPr="004240AA" w:rsidRDefault="00E12153" w:rsidP="009F3139">
            <w:pPr>
              <w:rPr>
                <w:b/>
                <w:sz w:val="10"/>
                <w:szCs w:val="10"/>
              </w:rPr>
            </w:pPr>
          </w:p>
          <w:p w:rsidR="00E12153" w:rsidRDefault="00E12153" w:rsidP="009F3139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E12153" w:rsidRPr="002B44EE" w:rsidRDefault="00E12153" w:rsidP="009F3139">
            <w:pPr>
              <w:rPr>
                <w:b/>
                <w:sz w:val="10"/>
                <w:szCs w:val="10"/>
              </w:rPr>
            </w:pPr>
          </w:p>
        </w:tc>
      </w:tr>
      <w:tr w:rsidR="00E12153" w:rsidTr="009F3139">
        <w:tc>
          <w:tcPr>
            <w:tcW w:w="884" w:type="dxa"/>
          </w:tcPr>
          <w:p w:rsidR="00E12153" w:rsidRPr="004240AA" w:rsidRDefault="00E12153" w:rsidP="009F3139">
            <w:pPr>
              <w:rPr>
                <w:b/>
                <w:sz w:val="10"/>
                <w:szCs w:val="10"/>
              </w:rPr>
            </w:pPr>
          </w:p>
          <w:p w:rsidR="00E12153" w:rsidRDefault="00E12153" w:rsidP="009F3139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E12153" w:rsidRPr="002B44EE" w:rsidRDefault="00E12153" w:rsidP="009F3139">
            <w:pPr>
              <w:rPr>
                <w:b/>
                <w:sz w:val="10"/>
                <w:szCs w:val="10"/>
              </w:rPr>
            </w:pPr>
          </w:p>
        </w:tc>
        <w:tc>
          <w:tcPr>
            <w:tcW w:w="6199" w:type="dxa"/>
          </w:tcPr>
          <w:p w:rsidR="00E12153" w:rsidRPr="004240AA" w:rsidRDefault="00E12153" w:rsidP="009F3139">
            <w:pPr>
              <w:rPr>
                <w:b/>
                <w:sz w:val="10"/>
                <w:szCs w:val="10"/>
              </w:rPr>
            </w:pPr>
          </w:p>
          <w:p w:rsidR="00E12153" w:rsidRDefault="00E12153" w:rsidP="009F3139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E12153" w:rsidRPr="002B44EE" w:rsidRDefault="00E12153" w:rsidP="009F3139">
            <w:pPr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:rsidR="00E12153" w:rsidRPr="004240AA" w:rsidRDefault="00E12153" w:rsidP="009F3139">
            <w:pPr>
              <w:rPr>
                <w:b/>
                <w:sz w:val="10"/>
                <w:szCs w:val="10"/>
              </w:rPr>
            </w:pPr>
          </w:p>
          <w:p w:rsidR="00E12153" w:rsidRDefault="00E12153" w:rsidP="009F3139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E12153" w:rsidRPr="002B44EE" w:rsidRDefault="00E12153" w:rsidP="009F3139">
            <w:pPr>
              <w:rPr>
                <w:b/>
                <w:sz w:val="10"/>
                <w:szCs w:val="10"/>
              </w:rPr>
            </w:pPr>
          </w:p>
        </w:tc>
      </w:tr>
      <w:tr w:rsidR="00E12153" w:rsidTr="009F3139">
        <w:tc>
          <w:tcPr>
            <w:tcW w:w="884" w:type="dxa"/>
          </w:tcPr>
          <w:p w:rsidR="00E12153" w:rsidRPr="004240AA" w:rsidRDefault="00E12153" w:rsidP="009F3139">
            <w:pPr>
              <w:rPr>
                <w:b/>
                <w:sz w:val="10"/>
                <w:szCs w:val="10"/>
              </w:rPr>
            </w:pPr>
          </w:p>
          <w:p w:rsidR="00E12153" w:rsidRDefault="00E12153" w:rsidP="009F3139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E12153" w:rsidRPr="002B44EE" w:rsidRDefault="00E12153" w:rsidP="009F3139">
            <w:pPr>
              <w:rPr>
                <w:b/>
                <w:sz w:val="10"/>
                <w:szCs w:val="10"/>
              </w:rPr>
            </w:pPr>
          </w:p>
        </w:tc>
        <w:tc>
          <w:tcPr>
            <w:tcW w:w="6199" w:type="dxa"/>
          </w:tcPr>
          <w:p w:rsidR="00E12153" w:rsidRPr="004240AA" w:rsidRDefault="00E12153" w:rsidP="009F3139">
            <w:pPr>
              <w:rPr>
                <w:b/>
                <w:sz w:val="10"/>
                <w:szCs w:val="10"/>
              </w:rPr>
            </w:pPr>
          </w:p>
          <w:p w:rsidR="00E12153" w:rsidRDefault="00E12153" w:rsidP="009F3139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E12153" w:rsidRPr="002B44EE" w:rsidRDefault="00E12153" w:rsidP="009F3139">
            <w:pPr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:rsidR="00E12153" w:rsidRPr="004240AA" w:rsidRDefault="00E12153" w:rsidP="009F3139">
            <w:pPr>
              <w:rPr>
                <w:b/>
                <w:sz w:val="10"/>
                <w:szCs w:val="10"/>
              </w:rPr>
            </w:pPr>
          </w:p>
          <w:p w:rsidR="00E12153" w:rsidRDefault="00E12153" w:rsidP="009F3139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E12153" w:rsidRPr="002B44EE" w:rsidRDefault="00E12153" w:rsidP="009F3139">
            <w:pPr>
              <w:rPr>
                <w:b/>
                <w:sz w:val="10"/>
                <w:szCs w:val="10"/>
              </w:rPr>
            </w:pPr>
          </w:p>
        </w:tc>
      </w:tr>
      <w:tr w:rsidR="00E12153" w:rsidTr="009F3139">
        <w:tc>
          <w:tcPr>
            <w:tcW w:w="884" w:type="dxa"/>
          </w:tcPr>
          <w:p w:rsidR="00E12153" w:rsidRPr="004240AA" w:rsidRDefault="00E12153" w:rsidP="009F3139">
            <w:pPr>
              <w:rPr>
                <w:b/>
                <w:sz w:val="10"/>
                <w:szCs w:val="10"/>
              </w:rPr>
            </w:pPr>
          </w:p>
          <w:p w:rsidR="00E12153" w:rsidRDefault="00E12153" w:rsidP="009F3139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E12153" w:rsidRPr="002B44EE" w:rsidRDefault="00E12153" w:rsidP="009F3139">
            <w:pPr>
              <w:rPr>
                <w:b/>
                <w:sz w:val="10"/>
                <w:szCs w:val="10"/>
              </w:rPr>
            </w:pPr>
          </w:p>
        </w:tc>
        <w:tc>
          <w:tcPr>
            <w:tcW w:w="6199" w:type="dxa"/>
          </w:tcPr>
          <w:p w:rsidR="00E12153" w:rsidRPr="004240AA" w:rsidRDefault="00E12153" w:rsidP="009F3139">
            <w:pPr>
              <w:rPr>
                <w:b/>
                <w:sz w:val="10"/>
                <w:szCs w:val="10"/>
              </w:rPr>
            </w:pPr>
          </w:p>
          <w:p w:rsidR="00E12153" w:rsidRDefault="00E12153" w:rsidP="009F3139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E12153" w:rsidRPr="002B44EE" w:rsidRDefault="00E12153" w:rsidP="009F3139">
            <w:pPr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:rsidR="00E12153" w:rsidRPr="004240AA" w:rsidRDefault="00E12153" w:rsidP="009F3139">
            <w:pPr>
              <w:rPr>
                <w:b/>
                <w:sz w:val="10"/>
                <w:szCs w:val="10"/>
              </w:rPr>
            </w:pPr>
          </w:p>
          <w:p w:rsidR="00E12153" w:rsidRDefault="00E12153" w:rsidP="009F3139">
            <w:pPr>
              <w:rPr>
                <w:b/>
                <w:sz w:val="24"/>
                <w:szCs w:val="24"/>
              </w:rPr>
            </w:pPr>
            <w:r w:rsidRPr="004A21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16F">
              <w:rPr>
                <w:sz w:val="24"/>
                <w:szCs w:val="24"/>
              </w:rPr>
              <w:instrText xml:space="preserve"> FORMTEXT </w:instrText>
            </w:r>
            <w:r w:rsidRPr="004A216F">
              <w:rPr>
                <w:sz w:val="24"/>
                <w:szCs w:val="24"/>
              </w:rPr>
            </w:r>
            <w:r w:rsidRPr="004A216F">
              <w:rPr>
                <w:sz w:val="24"/>
                <w:szCs w:val="24"/>
              </w:rPr>
              <w:fldChar w:fldCharType="separate"/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noProof/>
                <w:sz w:val="24"/>
                <w:szCs w:val="24"/>
              </w:rPr>
              <w:t> </w:t>
            </w:r>
            <w:r w:rsidRPr="004A216F">
              <w:rPr>
                <w:sz w:val="24"/>
                <w:szCs w:val="24"/>
              </w:rPr>
              <w:fldChar w:fldCharType="end"/>
            </w:r>
          </w:p>
          <w:p w:rsidR="00E12153" w:rsidRPr="002B44EE" w:rsidRDefault="00E12153" w:rsidP="009F3139">
            <w:pPr>
              <w:rPr>
                <w:b/>
                <w:sz w:val="10"/>
                <w:szCs w:val="10"/>
              </w:rPr>
            </w:pPr>
          </w:p>
        </w:tc>
      </w:tr>
    </w:tbl>
    <w:p w:rsidR="00E12153" w:rsidRPr="00B812C9" w:rsidRDefault="00E12153" w:rsidP="00B812C9">
      <w:pPr>
        <w:rPr>
          <w:b/>
          <w:sz w:val="40"/>
          <w:szCs w:val="40"/>
        </w:rPr>
      </w:pPr>
    </w:p>
    <w:sectPr w:rsidR="00E12153" w:rsidRPr="00B812C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2C9" w:rsidRDefault="00B812C9" w:rsidP="00B812C9">
      <w:pPr>
        <w:spacing w:after="0" w:line="240" w:lineRule="auto"/>
      </w:pPr>
      <w:r>
        <w:separator/>
      </w:r>
    </w:p>
  </w:endnote>
  <w:endnote w:type="continuationSeparator" w:id="0">
    <w:p w:rsidR="00B812C9" w:rsidRDefault="00B812C9" w:rsidP="00B8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2C9" w:rsidRPr="00B812C9" w:rsidRDefault="00B812C9">
    <w:pPr>
      <w:pStyle w:val="Fuzeile"/>
      <w:rPr>
        <w:sz w:val="16"/>
        <w:szCs w:val="16"/>
      </w:rPr>
    </w:pPr>
    <w:r w:rsidRPr="00B812C9">
      <w:rPr>
        <w:sz w:val="16"/>
        <w:szCs w:val="16"/>
      </w:rPr>
      <w:t xml:space="preserve">Integra_2020_Tätigkeitsdarstellung_Anlage </w:t>
    </w:r>
    <w:r w:rsidR="005669A8">
      <w:rPr>
        <w:sz w:val="16"/>
        <w:szCs w:val="16"/>
      </w:rPr>
      <w:t>4</w:t>
    </w:r>
    <w:r w:rsidRPr="00B812C9">
      <w:rPr>
        <w:sz w:val="16"/>
        <w:szCs w:val="16"/>
      </w:rPr>
      <w:t>_Stand10/2020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2C9" w:rsidRDefault="00B812C9" w:rsidP="00B812C9">
      <w:pPr>
        <w:spacing w:after="0" w:line="240" w:lineRule="auto"/>
      </w:pPr>
      <w:r>
        <w:separator/>
      </w:r>
    </w:p>
  </w:footnote>
  <w:footnote w:type="continuationSeparator" w:id="0">
    <w:p w:rsidR="00B812C9" w:rsidRDefault="00B812C9" w:rsidP="00B81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4CA4"/>
    <w:multiLevelType w:val="hybridMultilevel"/>
    <w:tmpl w:val="5718C1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3F33"/>
    <w:multiLevelType w:val="hybridMultilevel"/>
    <w:tmpl w:val="0EE6D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07147"/>
    <w:multiLevelType w:val="hybridMultilevel"/>
    <w:tmpl w:val="099E5E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F77E3"/>
    <w:multiLevelType w:val="hybridMultilevel"/>
    <w:tmpl w:val="AB740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RjsF25s4EL5OVyHeH8sKqvDFNeH88MSDOQHD4VNXDZ5wruozmkZaH60YziqMT1cxgerO1wfGdb3j8BG+xlLNg==" w:salt="6U1ydbSc9Nc6iC/xLMQT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49"/>
    <w:rsid w:val="00020520"/>
    <w:rsid w:val="00026CC0"/>
    <w:rsid w:val="0002766F"/>
    <w:rsid w:val="000304E3"/>
    <w:rsid w:val="0004004B"/>
    <w:rsid w:val="00040497"/>
    <w:rsid w:val="00042F92"/>
    <w:rsid w:val="00054A16"/>
    <w:rsid w:val="00081B58"/>
    <w:rsid w:val="000850B0"/>
    <w:rsid w:val="00086827"/>
    <w:rsid w:val="00095B96"/>
    <w:rsid w:val="00096DFF"/>
    <w:rsid w:val="000A4146"/>
    <w:rsid w:val="000A430A"/>
    <w:rsid w:val="000C6573"/>
    <w:rsid w:val="000D40CE"/>
    <w:rsid w:val="000E0585"/>
    <w:rsid w:val="00101673"/>
    <w:rsid w:val="00102FCA"/>
    <w:rsid w:val="00107E6F"/>
    <w:rsid w:val="00124B8C"/>
    <w:rsid w:val="00125E2C"/>
    <w:rsid w:val="001341C5"/>
    <w:rsid w:val="0014234E"/>
    <w:rsid w:val="001434AA"/>
    <w:rsid w:val="001753B1"/>
    <w:rsid w:val="00182352"/>
    <w:rsid w:val="00182F6E"/>
    <w:rsid w:val="001835AB"/>
    <w:rsid w:val="00191DF6"/>
    <w:rsid w:val="00197631"/>
    <w:rsid w:val="001A329A"/>
    <w:rsid w:val="001B1BC6"/>
    <w:rsid w:val="001B2DE9"/>
    <w:rsid w:val="001B6D6A"/>
    <w:rsid w:val="001C0612"/>
    <w:rsid w:val="001C674B"/>
    <w:rsid w:val="001C6B8B"/>
    <w:rsid w:val="001C740D"/>
    <w:rsid w:val="001D6539"/>
    <w:rsid w:val="001E0292"/>
    <w:rsid w:val="001E2629"/>
    <w:rsid w:val="001E6505"/>
    <w:rsid w:val="001E7B1E"/>
    <w:rsid w:val="001F35D0"/>
    <w:rsid w:val="001F673C"/>
    <w:rsid w:val="00200805"/>
    <w:rsid w:val="00204B09"/>
    <w:rsid w:val="0020591C"/>
    <w:rsid w:val="002174DA"/>
    <w:rsid w:val="00220A28"/>
    <w:rsid w:val="00227864"/>
    <w:rsid w:val="00235B9F"/>
    <w:rsid w:val="0025453F"/>
    <w:rsid w:val="002572B6"/>
    <w:rsid w:val="00271814"/>
    <w:rsid w:val="0027563E"/>
    <w:rsid w:val="00280BF4"/>
    <w:rsid w:val="00282BA7"/>
    <w:rsid w:val="00290974"/>
    <w:rsid w:val="00292A73"/>
    <w:rsid w:val="00292B21"/>
    <w:rsid w:val="00296E33"/>
    <w:rsid w:val="002A2C9D"/>
    <w:rsid w:val="002B44EE"/>
    <w:rsid w:val="002B628C"/>
    <w:rsid w:val="002C4E09"/>
    <w:rsid w:val="002D3869"/>
    <w:rsid w:val="002D5AD0"/>
    <w:rsid w:val="002E488E"/>
    <w:rsid w:val="002E7109"/>
    <w:rsid w:val="002F2EAE"/>
    <w:rsid w:val="00316C91"/>
    <w:rsid w:val="00323BEB"/>
    <w:rsid w:val="0032671A"/>
    <w:rsid w:val="00327D0A"/>
    <w:rsid w:val="003416A9"/>
    <w:rsid w:val="00357B52"/>
    <w:rsid w:val="00371230"/>
    <w:rsid w:val="00371BD6"/>
    <w:rsid w:val="003819F3"/>
    <w:rsid w:val="003830BE"/>
    <w:rsid w:val="003870B4"/>
    <w:rsid w:val="00397DE9"/>
    <w:rsid w:val="003B7E98"/>
    <w:rsid w:val="003C3A82"/>
    <w:rsid w:val="003E2280"/>
    <w:rsid w:val="003E3C6A"/>
    <w:rsid w:val="003E438F"/>
    <w:rsid w:val="003E5A56"/>
    <w:rsid w:val="003F12C7"/>
    <w:rsid w:val="00404E41"/>
    <w:rsid w:val="00405B42"/>
    <w:rsid w:val="00414024"/>
    <w:rsid w:val="0042072C"/>
    <w:rsid w:val="0042334A"/>
    <w:rsid w:val="004240AA"/>
    <w:rsid w:val="00424F34"/>
    <w:rsid w:val="00433D47"/>
    <w:rsid w:val="00435CE1"/>
    <w:rsid w:val="00441C99"/>
    <w:rsid w:val="00471F9C"/>
    <w:rsid w:val="00481698"/>
    <w:rsid w:val="004853D3"/>
    <w:rsid w:val="004855AB"/>
    <w:rsid w:val="004859C6"/>
    <w:rsid w:val="00485CB4"/>
    <w:rsid w:val="0049557B"/>
    <w:rsid w:val="004A0B1C"/>
    <w:rsid w:val="004A216F"/>
    <w:rsid w:val="004C078A"/>
    <w:rsid w:val="004C401F"/>
    <w:rsid w:val="004C79AA"/>
    <w:rsid w:val="004D3C5C"/>
    <w:rsid w:val="004D3E8C"/>
    <w:rsid w:val="004E31C5"/>
    <w:rsid w:val="004E3876"/>
    <w:rsid w:val="004E38C4"/>
    <w:rsid w:val="004E54B6"/>
    <w:rsid w:val="004E685A"/>
    <w:rsid w:val="00510A57"/>
    <w:rsid w:val="0051136F"/>
    <w:rsid w:val="00513A66"/>
    <w:rsid w:val="005203AC"/>
    <w:rsid w:val="00521536"/>
    <w:rsid w:val="0052479D"/>
    <w:rsid w:val="0054094F"/>
    <w:rsid w:val="005417F7"/>
    <w:rsid w:val="0055010F"/>
    <w:rsid w:val="00551269"/>
    <w:rsid w:val="00554F42"/>
    <w:rsid w:val="00566029"/>
    <w:rsid w:val="005669A8"/>
    <w:rsid w:val="00596F3C"/>
    <w:rsid w:val="00597F14"/>
    <w:rsid w:val="005B4010"/>
    <w:rsid w:val="005B7869"/>
    <w:rsid w:val="005B7E2C"/>
    <w:rsid w:val="005C0876"/>
    <w:rsid w:val="005D1DD2"/>
    <w:rsid w:val="005D796A"/>
    <w:rsid w:val="005E0EA9"/>
    <w:rsid w:val="005E1F91"/>
    <w:rsid w:val="005F7D49"/>
    <w:rsid w:val="00600E77"/>
    <w:rsid w:val="006048B1"/>
    <w:rsid w:val="00607E23"/>
    <w:rsid w:val="00620D15"/>
    <w:rsid w:val="006227E7"/>
    <w:rsid w:val="00622FBD"/>
    <w:rsid w:val="0062482B"/>
    <w:rsid w:val="006373E6"/>
    <w:rsid w:val="0064272E"/>
    <w:rsid w:val="00655FBD"/>
    <w:rsid w:val="00660112"/>
    <w:rsid w:val="00661E54"/>
    <w:rsid w:val="00667EA9"/>
    <w:rsid w:val="00680431"/>
    <w:rsid w:val="006901D1"/>
    <w:rsid w:val="0069300A"/>
    <w:rsid w:val="006930E4"/>
    <w:rsid w:val="00696816"/>
    <w:rsid w:val="006A1E6A"/>
    <w:rsid w:val="006B2706"/>
    <w:rsid w:val="006B4635"/>
    <w:rsid w:val="006B4E4A"/>
    <w:rsid w:val="006B631D"/>
    <w:rsid w:val="006C52C3"/>
    <w:rsid w:val="006F07A2"/>
    <w:rsid w:val="006F13CA"/>
    <w:rsid w:val="006F38DE"/>
    <w:rsid w:val="0070368E"/>
    <w:rsid w:val="00703FCE"/>
    <w:rsid w:val="007121FD"/>
    <w:rsid w:val="00717046"/>
    <w:rsid w:val="00723A69"/>
    <w:rsid w:val="00727F00"/>
    <w:rsid w:val="00731435"/>
    <w:rsid w:val="007542E9"/>
    <w:rsid w:val="00755C2D"/>
    <w:rsid w:val="007608AB"/>
    <w:rsid w:val="0077243A"/>
    <w:rsid w:val="00776216"/>
    <w:rsid w:val="007831B0"/>
    <w:rsid w:val="00784EF1"/>
    <w:rsid w:val="00787A53"/>
    <w:rsid w:val="00796D50"/>
    <w:rsid w:val="007A3868"/>
    <w:rsid w:val="007C077D"/>
    <w:rsid w:val="007C2C9D"/>
    <w:rsid w:val="007C3782"/>
    <w:rsid w:val="007C5B5C"/>
    <w:rsid w:val="007D21F4"/>
    <w:rsid w:val="007D3C51"/>
    <w:rsid w:val="007F1839"/>
    <w:rsid w:val="007F28FF"/>
    <w:rsid w:val="00802D9A"/>
    <w:rsid w:val="00805085"/>
    <w:rsid w:val="00805928"/>
    <w:rsid w:val="00810884"/>
    <w:rsid w:val="008162D2"/>
    <w:rsid w:val="0084103A"/>
    <w:rsid w:val="00842DBB"/>
    <w:rsid w:val="008445EA"/>
    <w:rsid w:val="00847885"/>
    <w:rsid w:val="008523F1"/>
    <w:rsid w:val="00856EC7"/>
    <w:rsid w:val="00860E8B"/>
    <w:rsid w:val="00867748"/>
    <w:rsid w:val="008741F1"/>
    <w:rsid w:val="00892638"/>
    <w:rsid w:val="0089413C"/>
    <w:rsid w:val="008B0833"/>
    <w:rsid w:val="008C1EE3"/>
    <w:rsid w:val="008F1573"/>
    <w:rsid w:val="008F6422"/>
    <w:rsid w:val="00907FB1"/>
    <w:rsid w:val="00916F60"/>
    <w:rsid w:val="009252FE"/>
    <w:rsid w:val="00927238"/>
    <w:rsid w:val="00927438"/>
    <w:rsid w:val="00927849"/>
    <w:rsid w:val="00942683"/>
    <w:rsid w:val="00945D07"/>
    <w:rsid w:val="00957697"/>
    <w:rsid w:val="00966074"/>
    <w:rsid w:val="00967BCB"/>
    <w:rsid w:val="009739D3"/>
    <w:rsid w:val="009753B8"/>
    <w:rsid w:val="009919A9"/>
    <w:rsid w:val="009A307C"/>
    <w:rsid w:val="009A4E38"/>
    <w:rsid w:val="009B229A"/>
    <w:rsid w:val="009B2A43"/>
    <w:rsid w:val="009C2BE6"/>
    <w:rsid w:val="009C3C91"/>
    <w:rsid w:val="00A00575"/>
    <w:rsid w:val="00A01045"/>
    <w:rsid w:val="00A01201"/>
    <w:rsid w:val="00A10A76"/>
    <w:rsid w:val="00A21CC6"/>
    <w:rsid w:val="00A244C9"/>
    <w:rsid w:val="00A41133"/>
    <w:rsid w:val="00A42ACF"/>
    <w:rsid w:val="00A4549B"/>
    <w:rsid w:val="00A66D4D"/>
    <w:rsid w:val="00A72297"/>
    <w:rsid w:val="00A75F5A"/>
    <w:rsid w:val="00A7722F"/>
    <w:rsid w:val="00A81B49"/>
    <w:rsid w:val="00A81D5D"/>
    <w:rsid w:val="00A90486"/>
    <w:rsid w:val="00AA2C3C"/>
    <w:rsid w:val="00AA47F7"/>
    <w:rsid w:val="00AB580D"/>
    <w:rsid w:val="00AB7C4F"/>
    <w:rsid w:val="00AC1A34"/>
    <w:rsid w:val="00AC6956"/>
    <w:rsid w:val="00AD0A8B"/>
    <w:rsid w:val="00AD6730"/>
    <w:rsid w:val="00AE0366"/>
    <w:rsid w:val="00AE2078"/>
    <w:rsid w:val="00AE72D9"/>
    <w:rsid w:val="00AF0C2A"/>
    <w:rsid w:val="00AF2343"/>
    <w:rsid w:val="00AF47E4"/>
    <w:rsid w:val="00AF629A"/>
    <w:rsid w:val="00B17DAE"/>
    <w:rsid w:val="00B2226F"/>
    <w:rsid w:val="00B35E7C"/>
    <w:rsid w:val="00B36E58"/>
    <w:rsid w:val="00B4032D"/>
    <w:rsid w:val="00B4160C"/>
    <w:rsid w:val="00B47586"/>
    <w:rsid w:val="00B526BA"/>
    <w:rsid w:val="00B53300"/>
    <w:rsid w:val="00B53CF7"/>
    <w:rsid w:val="00B573C6"/>
    <w:rsid w:val="00B57AB9"/>
    <w:rsid w:val="00B765F7"/>
    <w:rsid w:val="00B812C9"/>
    <w:rsid w:val="00B859A9"/>
    <w:rsid w:val="00BA5093"/>
    <w:rsid w:val="00BA56F3"/>
    <w:rsid w:val="00BB0916"/>
    <w:rsid w:val="00BC2CC1"/>
    <w:rsid w:val="00BC2DE7"/>
    <w:rsid w:val="00BC6647"/>
    <w:rsid w:val="00BD6C39"/>
    <w:rsid w:val="00BF2629"/>
    <w:rsid w:val="00C01FBA"/>
    <w:rsid w:val="00C07E15"/>
    <w:rsid w:val="00C103F9"/>
    <w:rsid w:val="00C11873"/>
    <w:rsid w:val="00C133AF"/>
    <w:rsid w:val="00C161F8"/>
    <w:rsid w:val="00C20324"/>
    <w:rsid w:val="00C20538"/>
    <w:rsid w:val="00C22FF7"/>
    <w:rsid w:val="00C330F0"/>
    <w:rsid w:val="00C45C0C"/>
    <w:rsid w:val="00C57EAD"/>
    <w:rsid w:val="00C64917"/>
    <w:rsid w:val="00C66C2A"/>
    <w:rsid w:val="00C72C6B"/>
    <w:rsid w:val="00C7583D"/>
    <w:rsid w:val="00C81E0C"/>
    <w:rsid w:val="00C869CA"/>
    <w:rsid w:val="00C97D4B"/>
    <w:rsid w:val="00CB7F45"/>
    <w:rsid w:val="00CC1E97"/>
    <w:rsid w:val="00CC4ECB"/>
    <w:rsid w:val="00CC57B0"/>
    <w:rsid w:val="00CD5B79"/>
    <w:rsid w:val="00CD6F4D"/>
    <w:rsid w:val="00CD7072"/>
    <w:rsid w:val="00CE06E1"/>
    <w:rsid w:val="00CE50D6"/>
    <w:rsid w:val="00CF2F9C"/>
    <w:rsid w:val="00D01D0E"/>
    <w:rsid w:val="00D0370F"/>
    <w:rsid w:val="00D1422A"/>
    <w:rsid w:val="00D62293"/>
    <w:rsid w:val="00D633D5"/>
    <w:rsid w:val="00D65227"/>
    <w:rsid w:val="00D8690C"/>
    <w:rsid w:val="00D9484B"/>
    <w:rsid w:val="00D95082"/>
    <w:rsid w:val="00DA42C1"/>
    <w:rsid w:val="00DC5D7C"/>
    <w:rsid w:val="00DC653F"/>
    <w:rsid w:val="00DC6C0F"/>
    <w:rsid w:val="00DD460B"/>
    <w:rsid w:val="00DD52CC"/>
    <w:rsid w:val="00DD52CD"/>
    <w:rsid w:val="00DD6E1F"/>
    <w:rsid w:val="00DF26F5"/>
    <w:rsid w:val="00E0385D"/>
    <w:rsid w:val="00E12153"/>
    <w:rsid w:val="00E21FA3"/>
    <w:rsid w:val="00E242BF"/>
    <w:rsid w:val="00E276E8"/>
    <w:rsid w:val="00E31A0C"/>
    <w:rsid w:val="00E40300"/>
    <w:rsid w:val="00E53DF2"/>
    <w:rsid w:val="00E56353"/>
    <w:rsid w:val="00E563D2"/>
    <w:rsid w:val="00E6299E"/>
    <w:rsid w:val="00E63C02"/>
    <w:rsid w:val="00E716B2"/>
    <w:rsid w:val="00E84E63"/>
    <w:rsid w:val="00E852E5"/>
    <w:rsid w:val="00E86E6C"/>
    <w:rsid w:val="00E93E30"/>
    <w:rsid w:val="00E95A2A"/>
    <w:rsid w:val="00E95E10"/>
    <w:rsid w:val="00EA159E"/>
    <w:rsid w:val="00EA6C9E"/>
    <w:rsid w:val="00EB61A9"/>
    <w:rsid w:val="00ED1C9C"/>
    <w:rsid w:val="00ED2130"/>
    <w:rsid w:val="00ED657A"/>
    <w:rsid w:val="00EF0621"/>
    <w:rsid w:val="00EF3099"/>
    <w:rsid w:val="00F07E7A"/>
    <w:rsid w:val="00F27BA5"/>
    <w:rsid w:val="00F418F3"/>
    <w:rsid w:val="00F54C21"/>
    <w:rsid w:val="00F6501A"/>
    <w:rsid w:val="00F67556"/>
    <w:rsid w:val="00F9404D"/>
    <w:rsid w:val="00FA2255"/>
    <w:rsid w:val="00FB1A1B"/>
    <w:rsid w:val="00FC3F60"/>
    <w:rsid w:val="00FE0587"/>
    <w:rsid w:val="00FE3209"/>
    <w:rsid w:val="00FE3365"/>
    <w:rsid w:val="00FE3AEC"/>
    <w:rsid w:val="00FE7B14"/>
    <w:rsid w:val="00FF17C8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B0D04-7EFA-4ADD-9A9A-DBCA3B2A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2C9"/>
  </w:style>
  <w:style w:type="paragraph" w:styleId="Fuzeile">
    <w:name w:val="footer"/>
    <w:basedOn w:val="Standard"/>
    <w:link w:val="FuzeileZchn"/>
    <w:uiPriority w:val="99"/>
    <w:unhideWhenUsed/>
    <w:rsid w:val="00B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2C9"/>
  </w:style>
  <w:style w:type="paragraph" w:styleId="Listenabsatz">
    <w:name w:val="List Paragraph"/>
    <w:basedOn w:val="Standard"/>
    <w:uiPriority w:val="34"/>
    <w:qFormat/>
    <w:rsid w:val="00FB1A1B"/>
    <w:pPr>
      <w:ind w:left="720"/>
      <w:contextualSpacing/>
    </w:pPr>
  </w:style>
  <w:style w:type="table" w:styleId="Tabellenraster">
    <w:name w:val="Table Grid"/>
    <w:basedOn w:val="NormaleTabelle"/>
    <w:uiPriority w:val="39"/>
    <w:rsid w:val="0002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~WRL0001.tmp</Template>
  <TotalTime>0</TotalTime>
  <Pages>2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Schmitz</dc:creator>
  <cp:keywords/>
  <dc:description/>
  <cp:lastModifiedBy>Norbert Schneider</cp:lastModifiedBy>
  <cp:revision>2</cp:revision>
  <dcterms:created xsi:type="dcterms:W3CDTF">2019-10-28T15:55:00Z</dcterms:created>
  <dcterms:modified xsi:type="dcterms:W3CDTF">2019-10-28T15:55:00Z</dcterms:modified>
</cp:coreProperties>
</file>