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C0DD4" w14:textId="77777777" w:rsidR="00DB4E85" w:rsidRPr="0096413A" w:rsidRDefault="00DB4E85" w:rsidP="00DB4E85">
      <w:pPr>
        <w:rPr>
          <w:sz w:val="16"/>
          <w:szCs w:val="16"/>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69"/>
        <w:gridCol w:w="6693"/>
      </w:tblGrid>
      <w:tr w:rsidR="00DB4E85" w:rsidRPr="004C6E46" w14:paraId="7DCF5770" w14:textId="77777777" w:rsidTr="00C7536B">
        <w:trPr>
          <w:trHeight w:val="397"/>
        </w:trPr>
        <w:tc>
          <w:tcPr>
            <w:tcW w:w="1307" w:type="pct"/>
            <w:tcBorders>
              <w:bottom w:val="single" w:sz="4" w:space="0" w:color="D9D9D9" w:themeColor="background1" w:themeShade="D9"/>
            </w:tcBorders>
            <w:shd w:val="clear" w:color="auto" w:fill="FFFFFF" w:themeFill="background1"/>
          </w:tcPr>
          <w:p w14:paraId="08AB4C78" w14:textId="77777777" w:rsidR="00DB4E85" w:rsidRPr="004C6E46" w:rsidRDefault="00DB4E85" w:rsidP="00C7536B">
            <w:pPr>
              <w:spacing w:after="120"/>
              <w:rPr>
                <w:rFonts w:eastAsiaTheme="majorEastAsia"/>
                <w:b/>
                <w:sz w:val="24"/>
                <w:szCs w:val="24"/>
              </w:rPr>
            </w:pPr>
            <w:r w:rsidRPr="004C6E46">
              <w:rPr>
                <w:rFonts w:eastAsiaTheme="majorEastAsia"/>
                <w:b/>
                <w:sz w:val="24"/>
                <w:szCs w:val="24"/>
              </w:rPr>
              <w:t>Förderprogramm:</w:t>
            </w:r>
          </w:p>
        </w:tc>
        <w:tc>
          <w:tcPr>
            <w:tcW w:w="3693" w:type="pct"/>
            <w:tcBorders>
              <w:bottom w:val="single" w:sz="4" w:space="0" w:color="D9D9D9" w:themeColor="background1" w:themeShade="D9"/>
            </w:tcBorders>
            <w:shd w:val="clear" w:color="auto" w:fill="FFFFFF" w:themeFill="background1"/>
          </w:tcPr>
          <w:p w14:paraId="2EA151E4" w14:textId="7593F656" w:rsidR="00DB4E85" w:rsidRPr="00C7536B" w:rsidRDefault="00C7536B" w:rsidP="00C7536B">
            <w:pPr>
              <w:spacing w:after="120"/>
              <w:rPr>
                <w:rStyle w:val="Formatvorlage3"/>
                <w:rFonts w:eastAsiaTheme="majorEastAsia"/>
                <w:b w:val="0"/>
                <w:sz w:val="20"/>
              </w:rPr>
            </w:pPr>
            <w:r w:rsidRPr="00C7536B">
              <w:rPr>
                <w:rStyle w:val="Formatvorlage3"/>
                <w:rFonts w:eastAsiaTheme="majorEastAsia"/>
                <w:b w:val="0"/>
                <w:sz w:val="20"/>
              </w:rPr>
              <w:t>NRWege Leuchttürme - Projekte zur nachhaltigen Internationalisierung der Hochschulen in Nordrhein-Westfalen</w:t>
            </w:r>
          </w:p>
        </w:tc>
      </w:tr>
      <w:tr w:rsidR="00DB4E85" w:rsidRPr="004C6E46" w14:paraId="25F04568" w14:textId="77777777" w:rsidTr="00C7536B">
        <w:trPr>
          <w:trHeight w:val="397"/>
        </w:trPr>
        <w:tc>
          <w:tcPr>
            <w:tcW w:w="5000" w:type="pct"/>
            <w:gridSpan w:val="2"/>
            <w:shd w:val="clear" w:color="auto" w:fill="FFFFFF" w:themeFill="background1"/>
          </w:tcPr>
          <w:p w14:paraId="165A6C0F" w14:textId="353FEE33" w:rsidR="00DB4E85" w:rsidRPr="004C6E46" w:rsidRDefault="00DB4E85" w:rsidP="00C7536B">
            <w:pPr>
              <w:spacing w:after="120"/>
              <w:rPr>
                <w:b/>
                <w:sz w:val="24"/>
                <w:szCs w:val="24"/>
              </w:rPr>
            </w:pPr>
            <w:r w:rsidRPr="004C6E46">
              <w:rPr>
                <w:b/>
                <w:sz w:val="24"/>
                <w:szCs w:val="24"/>
              </w:rPr>
              <w:t>Ziele des Programms</w:t>
            </w:r>
            <w:r w:rsidRPr="004C6E46">
              <w:rPr>
                <w:rStyle w:val="Funotenzeichen"/>
                <w:b/>
                <w:sz w:val="24"/>
                <w:szCs w:val="24"/>
              </w:rPr>
              <w:footnoteReference w:id="1"/>
            </w:r>
            <w:r w:rsidRPr="004C6E46">
              <w:rPr>
                <w:b/>
                <w:sz w:val="24"/>
                <w:szCs w:val="24"/>
              </w:rPr>
              <w:t xml:space="preserve">: </w:t>
            </w:r>
            <w:r w:rsidR="00C7536B" w:rsidRPr="00C7536B">
              <w:rPr>
                <w:rStyle w:val="Formatvorlage3"/>
                <w:rFonts w:eastAsiaTheme="majorEastAsia"/>
                <w:b w:val="0"/>
                <w:sz w:val="20"/>
              </w:rPr>
              <w:t xml:space="preserve">Entwicklung neuer, innovativer Formate für die Sicherung des Studienerfolgs verschiedener Zielgruppen </w:t>
            </w:r>
            <w:r w:rsidR="00265867">
              <w:rPr>
                <w:rStyle w:val="Formatvorlage3"/>
                <w:rFonts w:eastAsiaTheme="majorEastAsia"/>
                <w:b w:val="0"/>
                <w:sz w:val="20"/>
              </w:rPr>
              <w:t>u</w:t>
            </w:r>
            <w:r w:rsidR="00265867" w:rsidRPr="00265867">
              <w:rPr>
                <w:rStyle w:val="Formatvorlage3"/>
                <w:rFonts w:eastAsiaTheme="majorEastAsia"/>
                <w:b w:val="0"/>
                <w:sz w:val="20"/>
              </w:rPr>
              <w:t>nd d</w:t>
            </w:r>
            <w:r w:rsidR="00265867">
              <w:rPr>
                <w:rStyle w:val="Formatvorlage3"/>
                <w:rFonts w:eastAsiaTheme="majorEastAsia"/>
                <w:b w:val="0"/>
                <w:sz w:val="20"/>
              </w:rPr>
              <w:t>ie Förderung der</w:t>
            </w:r>
            <w:r w:rsidR="00C7536B" w:rsidRPr="00C7536B">
              <w:rPr>
                <w:rStyle w:val="Formatvorlage3"/>
                <w:rFonts w:eastAsiaTheme="majorEastAsia"/>
                <w:b w:val="0"/>
                <w:sz w:val="20"/>
              </w:rPr>
              <w:t xml:space="preserve"> Aufnahme einer hochqualifizierten Tätigkeit auf dem deutschen Arbeitsmarkt. Damit einhergehend werden Strukturen für den Aufbau einer weltoffenen Hochschule geschaffen und ein nachhaltiger Beitrag zur Internationalisierung und deren Vermittlung in die Gesellschaft geleistet.</w:t>
            </w:r>
          </w:p>
        </w:tc>
      </w:tr>
      <w:tr w:rsidR="00DB4E85" w:rsidRPr="004C6E46" w14:paraId="5F4C4B0F" w14:textId="77777777" w:rsidTr="00C7536B">
        <w:trPr>
          <w:trHeight w:val="397"/>
        </w:trPr>
        <w:tc>
          <w:tcPr>
            <w:tcW w:w="1307" w:type="pct"/>
            <w:shd w:val="clear" w:color="auto" w:fill="FFFFFF" w:themeFill="background1"/>
          </w:tcPr>
          <w:p w14:paraId="0DA364FA" w14:textId="613FE97F" w:rsidR="00DB4E85" w:rsidRPr="004C6E46" w:rsidRDefault="00C21DF8" w:rsidP="00C7536B">
            <w:pPr>
              <w:spacing w:after="120"/>
              <w:rPr>
                <w:rFonts w:cs="Arial"/>
                <w:b/>
                <w:sz w:val="24"/>
                <w:szCs w:val="24"/>
              </w:rPr>
            </w:pPr>
            <w:r>
              <w:rPr>
                <w:rFonts w:cs="Arial"/>
                <w:b/>
                <w:sz w:val="24"/>
                <w:szCs w:val="24"/>
              </w:rPr>
              <w:t>Z</w:t>
            </w:r>
            <w:r w:rsidR="00DB4E85" w:rsidRPr="004C6E46">
              <w:rPr>
                <w:rFonts w:cs="Arial"/>
                <w:b/>
                <w:sz w:val="24"/>
                <w:szCs w:val="24"/>
              </w:rPr>
              <w:t>iel 1</w:t>
            </w:r>
          </w:p>
        </w:tc>
        <w:tc>
          <w:tcPr>
            <w:tcW w:w="3693" w:type="pct"/>
            <w:shd w:val="clear" w:color="auto" w:fill="FFFFFF" w:themeFill="background1"/>
          </w:tcPr>
          <w:p w14:paraId="50657527" w14:textId="6E267E84" w:rsidR="00DB4E85" w:rsidRPr="00C7536B" w:rsidRDefault="00C7536B" w:rsidP="00C7536B">
            <w:pPr>
              <w:spacing w:after="120"/>
              <w:rPr>
                <w:rFonts w:cs="Arial"/>
                <w:b/>
                <w:sz w:val="20"/>
              </w:rPr>
            </w:pPr>
            <w:r w:rsidRPr="00C7536B">
              <w:rPr>
                <w:rFonts w:cs="Arial"/>
                <w:color w:val="auto"/>
                <w:sz w:val="20"/>
              </w:rPr>
              <w:t xml:space="preserve">Hochqualifizierte Geflüchtete, die in ihrem Heimatland bereits einen Studienabschluss </w:t>
            </w:r>
            <w:r w:rsidR="00265867">
              <w:rPr>
                <w:rFonts w:cs="Arial"/>
                <w:color w:val="auto"/>
                <w:sz w:val="20"/>
              </w:rPr>
              <w:t>als Lehrkraft</w:t>
            </w:r>
            <w:r w:rsidRPr="00C7536B">
              <w:rPr>
                <w:rFonts w:cs="Arial"/>
                <w:color w:val="auto"/>
                <w:sz w:val="20"/>
              </w:rPr>
              <w:t xml:space="preserve"> und schulische Berufserfahrung erworben haben, erweitern in Modulen ihre fachlichen, fachdidaktischen, sprachlichen und überfachlich-methodischen Kompetenzen und werden mithilfe von Workshops, individuellem Coaching, einer obligatorischen Praxisphase und der Einbindung in das Netzwerk der schulischen Akteure vor Ort für die Tätigkeit an deutschen Schulen vorbereitet.</w:t>
            </w:r>
          </w:p>
        </w:tc>
      </w:tr>
      <w:tr w:rsidR="00DB4E85" w:rsidRPr="004C6E46" w14:paraId="7FDA5BB9" w14:textId="77777777" w:rsidTr="00C7536B">
        <w:trPr>
          <w:trHeight w:val="397"/>
        </w:trPr>
        <w:tc>
          <w:tcPr>
            <w:tcW w:w="1307" w:type="pct"/>
            <w:shd w:val="clear" w:color="auto" w:fill="FFFFFF" w:themeFill="background1"/>
          </w:tcPr>
          <w:p w14:paraId="0CE85BE3" w14:textId="12DB90EF" w:rsidR="00DB4E85" w:rsidRPr="004C6E46" w:rsidRDefault="00C21DF8" w:rsidP="00C7536B">
            <w:pPr>
              <w:spacing w:after="120"/>
              <w:rPr>
                <w:rFonts w:cs="Arial"/>
                <w:b/>
                <w:sz w:val="24"/>
                <w:szCs w:val="24"/>
              </w:rPr>
            </w:pPr>
            <w:r>
              <w:rPr>
                <w:rFonts w:cs="Arial"/>
                <w:b/>
                <w:sz w:val="24"/>
                <w:szCs w:val="24"/>
              </w:rPr>
              <w:t>Z</w:t>
            </w:r>
            <w:r w:rsidR="00DB4E85" w:rsidRPr="004C6E46">
              <w:rPr>
                <w:rFonts w:cs="Arial"/>
                <w:b/>
                <w:sz w:val="24"/>
                <w:szCs w:val="24"/>
              </w:rPr>
              <w:t>iel 2</w:t>
            </w:r>
          </w:p>
        </w:tc>
        <w:tc>
          <w:tcPr>
            <w:tcW w:w="3693" w:type="pct"/>
            <w:shd w:val="clear" w:color="auto" w:fill="FFFFFF" w:themeFill="background1"/>
          </w:tcPr>
          <w:p w14:paraId="4919DA59" w14:textId="43998827" w:rsidR="00DB4E85" w:rsidRPr="00C7536B" w:rsidRDefault="00C7536B" w:rsidP="00C7536B">
            <w:pPr>
              <w:spacing w:after="120"/>
              <w:rPr>
                <w:rFonts w:cs="Arial"/>
                <w:b/>
                <w:sz w:val="20"/>
              </w:rPr>
            </w:pPr>
            <w:r w:rsidRPr="00C7536B">
              <w:rPr>
                <w:rFonts w:cs="Arial"/>
                <w:color w:val="auto"/>
                <w:sz w:val="20"/>
              </w:rPr>
              <w:t xml:space="preserve">Hochqualifizierte Geflüchtete, die in ihrem Heimatland bereits einen Studienabschluss erworben haben, aber keine adäquate Beschäftigung auf dem deutschen Arbeitsmarkt finden, erhalten an den Hochschulen eine gezielte Vorbereitung für eine qualifikationsadäquate Beschäftigung auf dem deutschen Arbeitsmarkt und erwerben einen deutschen </w:t>
            </w:r>
            <w:r w:rsidR="00016B66">
              <w:rPr>
                <w:rFonts w:cs="Arial"/>
                <w:color w:val="auto"/>
                <w:sz w:val="20"/>
              </w:rPr>
              <w:t>Hochschul</w:t>
            </w:r>
            <w:r w:rsidRPr="00C7536B">
              <w:rPr>
                <w:rFonts w:cs="Arial"/>
                <w:color w:val="auto"/>
                <w:sz w:val="20"/>
              </w:rPr>
              <w:t>abschluss mit einer verkürzten Studiendauer oder ein anerkanntes Hochschulzertifik</w:t>
            </w:r>
            <w:r w:rsidR="00AD1380">
              <w:rPr>
                <w:rFonts w:cs="Arial"/>
                <w:color w:val="auto"/>
                <w:sz w:val="20"/>
              </w:rPr>
              <w:t>at.</w:t>
            </w:r>
          </w:p>
        </w:tc>
      </w:tr>
      <w:tr w:rsidR="00DB4E85" w:rsidRPr="004C6E46" w14:paraId="50C49519" w14:textId="77777777" w:rsidTr="00C7536B">
        <w:trPr>
          <w:trHeight w:val="397"/>
        </w:trPr>
        <w:tc>
          <w:tcPr>
            <w:tcW w:w="1307" w:type="pct"/>
            <w:shd w:val="clear" w:color="auto" w:fill="FFFFFF" w:themeFill="background1"/>
          </w:tcPr>
          <w:p w14:paraId="76FDCEC6" w14:textId="09268714" w:rsidR="00DB4E85" w:rsidRPr="004C6E46" w:rsidRDefault="00C21DF8" w:rsidP="00C7536B">
            <w:pPr>
              <w:spacing w:after="120"/>
              <w:rPr>
                <w:rFonts w:cs="Arial"/>
                <w:b/>
                <w:sz w:val="24"/>
                <w:szCs w:val="24"/>
              </w:rPr>
            </w:pPr>
            <w:r>
              <w:rPr>
                <w:rFonts w:cs="Arial"/>
                <w:b/>
                <w:sz w:val="24"/>
                <w:szCs w:val="24"/>
              </w:rPr>
              <w:t>Z</w:t>
            </w:r>
            <w:r w:rsidR="00C7536B" w:rsidRPr="004C6E46">
              <w:rPr>
                <w:rFonts w:cs="Arial"/>
                <w:b/>
                <w:sz w:val="24"/>
                <w:szCs w:val="24"/>
              </w:rPr>
              <w:t xml:space="preserve">iel </w:t>
            </w:r>
            <w:r w:rsidR="00C7536B">
              <w:rPr>
                <w:rFonts w:cs="Arial"/>
                <w:b/>
                <w:sz w:val="24"/>
                <w:szCs w:val="24"/>
              </w:rPr>
              <w:t>3</w:t>
            </w:r>
          </w:p>
        </w:tc>
        <w:tc>
          <w:tcPr>
            <w:tcW w:w="3693" w:type="pct"/>
            <w:shd w:val="clear" w:color="auto" w:fill="FFFFFF" w:themeFill="background1"/>
          </w:tcPr>
          <w:p w14:paraId="01F28AD4" w14:textId="5BBF4BC7" w:rsidR="00DB4E85" w:rsidRPr="00C7536B" w:rsidRDefault="00C7536B" w:rsidP="00C7536B">
            <w:pPr>
              <w:spacing w:after="120"/>
              <w:rPr>
                <w:rFonts w:cs="Arial"/>
                <w:b/>
                <w:sz w:val="20"/>
              </w:rPr>
            </w:pPr>
            <w:r w:rsidRPr="00C7536B">
              <w:rPr>
                <w:rFonts w:cs="Arial"/>
                <w:sz w:val="20"/>
              </w:rPr>
              <w:t xml:space="preserve">Durch </w:t>
            </w:r>
            <w:r w:rsidRPr="00C7536B">
              <w:rPr>
                <w:rFonts w:cs="Arial"/>
                <w:color w:val="auto"/>
                <w:sz w:val="20"/>
              </w:rPr>
              <w:t xml:space="preserve">eine ganzheitliche Begleitung und Unterstützung im Studium werden </w:t>
            </w:r>
            <w:r w:rsidRPr="00C7536B">
              <w:rPr>
                <w:rFonts w:cs="Arial"/>
                <w:sz w:val="20"/>
              </w:rPr>
              <w:t xml:space="preserve">internationale Studierende </w:t>
            </w:r>
            <w:r w:rsidRPr="00C7536B">
              <w:rPr>
                <w:rFonts w:cs="Arial"/>
                <w:color w:val="auto"/>
                <w:sz w:val="20"/>
              </w:rPr>
              <w:t xml:space="preserve">ins Studium integriert, </w:t>
            </w:r>
            <w:r w:rsidRPr="00C7536B">
              <w:rPr>
                <w:rFonts w:cs="Arial"/>
                <w:sz w:val="20"/>
              </w:rPr>
              <w:t xml:space="preserve">zu einem erfolgreichen Studienabschluss geführt </w:t>
            </w:r>
            <w:r w:rsidRPr="00C7536B">
              <w:rPr>
                <w:rFonts w:cs="Arial"/>
                <w:color w:val="auto"/>
                <w:sz w:val="20"/>
              </w:rPr>
              <w:t xml:space="preserve">sowie auf den deutschen Arbeitsmarkt vorbereitet. </w:t>
            </w:r>
            <w:r w:rsidRPr="00C7536B">
              <w:rPr>
                <w:rFonts w:cs="Arial"/>
                <w:sz w:val="20"/>
              </w:rPr>
              <w:t>Dies soll mittelfristig zu einer Senkung der Studienabbruchquote internationaler Studierender führen.</w:t>
            </w:r>
          </w:p>
        </w:tc>
      </w:tr>
      <w:tr w:rsidR="00C7536B" w:rsidRPr="004C6E46" w14:paraId="781C84DB" w14:textId="77777777" w:rsidTr="00C7536B">
        <w:trPr>
          <w:trHeight w:val="397"/>
        </w:trPr>
        <w:tc>
          <w:tcPr>
            <w:tcW w:w="1307" w:type="pct"/>
            <w:shd w:val="clear" w:color="auto" w:fill="FFFFFF" w:themeFill="background1"/>
          </w:tcPr>
          <w:p w14:paraId="690DF918" w14:textId="3EAF74AC" w:rsidR="00C7536B" w:rsidRPr="004C6E46" w:rsidRDefault="00C21DF8" w:rsidP="00C7536B">
            <w:pPr>
              <w:spacing w:after="120"/>
              <w:rPr>
                <w:b/>
                <w:sz w:val="24"/>
                <w:szCs w:val="24"/>
              </w:rPr>
            </w:pPr>
            <w:r>
              <w:rPr>
                <w:rFonts w:cs="Arial"/>
                <w:b/>
                <w:sz w:val="24"/>
                <w:szCs w:val="24"/>
              </w:rPr>
              <w:t>Z</w:t>
            </w:r>
            <w:r w:rsidR="00C7536B" w:rsidRPr="004C6E46">
              <w:rPr>
                <w:rFonts w:cs="Arial"/>
                <w:b/>
                <w:sz w:val="24"/>
                <w:szCs w:val="24"/>
              </w:rPr>
              <w:t xml:space="preserve">iel </w:t>
            </w:r>
            <w:r w:rsidR="00C7536B">
              <w:rPr>
                <w:rFonts w:cs="Arial"/>
                <w:b/>
                <w:sz w:val="24"/>
                <w:szCs w:val="24"/>
              </w:rPr>
              <w:t>4</w:t>
            </w:r>
          </w:p>
        </w:tc>
        <w:tc>
          <w:tcPr>
            <w:tcW w:w="3693" w:type="pct"/>
            <w:shd w:val="clear" w:color="auto" w:fill="FFFFFF" w:themeFill="background1"/>
          </w:tcPr>
          <w:p w14:paraId="5819FD70" w14:textId="7817D448" w:rsidR="00C7536B" w:rsidRPr="00C7536B" w:rsidRDefault="00C7536B" w:rsidP="00C7536B">
            <w:pPr>
              <w:jc w:val="both"/>
              <w:rPr>
                <w:rFonts w:cs="Arial"/>
                <w:color w:val="auto"/>
                <w:sz w:val="20"/>
              </w:rPr>
            </w:pPr>
            <w:r w:rsidRPr="00C7536B">
              <w:rPr>
                <w:rFonts w:cs="Arial"/>
                <w:color w:val="auto"/>
                <w:sz w:val="20"/>
              </w:rPr>
              <w:t>Geflüchtete Jugendliche, die einen deutschen Schulabschluss anstreben, werden durch Integrationsprojekte auf ihrem Weg ins Studium unterstützt.</w:t>
            </w:r>
          </w:p>
        </w:tc>
      </w:tr>
      <w:tr w:rsidR="00C7536B" w:rsidRPr="004C6E46" w14:paraId="6907BC67" w14:textId="77777777" w:rsidTr="00C7536B">
        <w:trPr>
          <w:trHeight w:val="397"/>
        </w:trPr>
        <w:tc>
          <w:tcPr>
            <w:tcW w:w="1307" w:type="pct"/>
            <w:shd w:val="clear" w:color="auto" w:fill="FFFFFF" w:themeFill="background1"/>
          </w:tcPr>
          <w:p w14:paraId="2A7D6B23" w14:textId="7DE8F11C" w:rsidR="00C7536B" w:rsidRPr="004C6E46" w:rsidRDefault="00C21DF8" w:rsidP="00C7536B">
            <w:pPr>
              <w:spacing w:after="120"/>
              <w:rPr>
                <w:b/>
                <w:sz w:val="24"/>
                <w:szCs w:val="24"/>
              </w:rPr>
            </w:pPr>
            <w:r>
              <w:rPr>
                <w:rFonts w:cs="Arial"/>
                <w:b/>
                <w:sz w:val="24"/>
                <w:szCs w:val="24"/>
              </w:rPr>
              <w:t>Z</w:t>
            </w:r>
            <w:r w:rsidR="00C7536B" w:rsidRPr="004C6E46">
              <w:rPr>
                <w:rFonts w:cs="Arial"/>
                <w:b/>
                <w:sz w:val="24"/>
                <w:szCs w:val="24"/>
              </w:rPr>
              <w:t xml:space="preserve">iel </w:t>
            </w:r>
            <w:r w:rsidR="00C7536B">
              <w:rPr>
                <w:rFonts w:cs="Arial"/>
                <w:b/>
                <w:sz w:val="24"/>
                <w:szCs w:val="24"/>
              </w:rPr>
              <w:t>5</w:t>
            </w:r>
          </w:p>
        </w:tc>
        <w:tc>
          <w:tcPr>
            <w:tcW w:w="3693" w:type="pct"/>
            <w:shd w:val="clear" w:color="auto" w:fill="FFFFFF" w:themeFill="background1"/>
          </w:tcPr>
          <w:p w14:paraId="2883F2D6" w14:textId="6A1CDFE2" w:rsidR="00C7536B" w:rsidRPr="00C7536B" w:rsidRDefault="00133491" w:rsidP="00C7536B">
            <w:pPr>
              <w:jc w:val="both"/>
              <w:rPr>
                <w:rFonts w:cs="Arial"/>
                <w:color w:val="auto"/>
                <w:sz w:val="20"/>
              </w:rPr>
            </w:pPr>
            <w:r>
              <w:rPr>
                <w:rFonts w:cs="Arial"/>
                <w:sz w:val="20"/>
              </w:rPr>
              <w:t>D</w:t>
            </w:r>
            <w:r w:rsidR="00C7536B" w:rsidRPr="00C7536B">
              <w:rPr>
                <w:rFonts w:cs="Arial"/>
                <w:sz w:val="20"/>
              </w:rPr>
              <w:t xml:space="preserve">ie Internationalisierung der Hochschulen wird mit gesellschaftlichen Fragen verknüpft und somit in der Gesellschaft sichtbar gemacht. </w:t>
            </w:r>
            <w:r w:rsidR="00C7536B" w:rsidRPr="00C7536B">
              <w:rPr>
                <w:rFonts w:cs="Arial"/>
                <w:color w:val="auto"/>
                <w:sz w:val="20"/>
              </w:rPr>
              <w:t>Die Hochschulen sollen ihre Erfahrungen aus der Integrationsarbeit nach außen kommunizieren, um ein positives Bild der Integration in der Öffentlichkeit zu schaffen, gegenseitige Lernprozesse anzustoßen und die Fähigkeiten und Erfahrungen der Geflüchteten auch außerhalb der Hochschule zu nutzen.</w:t>
            </w:r>
          </w:p>
        </w:tc>
      </w:tr>
      <w:tr w:rsidR="00C7536B" w:rsidRPr="004C6E46" w14:paraId="54844B62" w14:textId="77777777" w:rsidTr="00C7536B">
        <w:trPr>
          <w:trHeight w:val="397"/>
        </w:trPr>
        <w:tc>
          <w:tcPr>
            <w:tcW w:w="1307" w:type="pct"/>
            <w:tcBorders>
              <w:bottom w:val="single" w:sz="4" w:space="0" w:color="D9D9D9" w:themeColor="background1" w:themeShade="D9"/>
            </w:tcBorders>
            <w:shd w:val="clear" w:color="auto" w:fill="FFFFFF" w:themeFill="background1"/>
          </w:tcPr>
          <w:p w14:paraId="33D68B62" w14:textId="209EAE63" w:rsidR="00C7536B" w:rsidRPr="004C6E46" w:rsidRDefault="00C21DF8" w:rsidP="00C7536B">
            <w:pPr>
              <w:spacing w:after="120"/>
              <w:rPr>
                <w:b/>
                <w:sz w:val="24"/>
                <w:szCs w:val="24"/>
              </w:rPr>
            </w:pPr>
            <w:r>
              <w:rPr>
                <w:rFonts w:cs="Arial"/>
                <w:b/>
                <w:sz w:val="24"/>
                <w:szCs w:val="24"/>
              </w:rPr>
              <w:t>Z</w:t>
            </w:r>
            <w:r w:rsidR="00C7536B" w:rsidRPr="004C6E46">
              <w:rPr>
                <w:rFonts w:cs="Arial"/>
                <w:b/>
                <w:sz w:val="24"/>
                <w:szCs w:val="24"/>
              </w:rPr>
              <w:t xml:space="preserve">iel </w:t>
            </w:r>
            <w:r w:rsidR="00C7536B">
              <w:rPr>
                <w:rFonts w:cs="Arial"/>
                <w:b/>
                <w:sz w:val="24"/>
                <w:szCs w:val="24"/>
              </w:rPr>
              <w:t>6</w:t>
            </w:r>
          </w:p>
        </w:tc>
        <w:tc>
          <w:tcPr>
            <w:tcW w:w="3693" w:type="pct"/>
            <w:tcBorders>
              <w:bottom w:val="single" w:sz="4" w:space="0" w:color="D9D9D9" w:themeColor="background1" w:themeShade="D9"/>
            </w:tcBorders>
            <w:shd w:val="clear" w:color="auto" w:fill="FFFFFF" w:themeFill="background1"/>
          </w:tcPr>
          <w:p w14:paraId="48ADF45C" w14:textId="2A709B52" w:rsidR="00C7536B" w:rsidRPr="00C7536B" w:rsidRDefault="00C7536B" w:rsidP="00C7536B">
            <w:pPr>
              <w:contextualSpacing/>
              <w:jc w:val="both"/>
              <w:rPr>
                <w:rFonts w:cs="Arial"/>
                <w:sz w:val="20"/>
              </w:rPr>
            </w:pPr>
            <w:r w:rsidRPr="00C7536B">
              <w:rPr>
                <w:rFonts w:cs="Arial"/>
                <w:sz w:val="20"/>
              </w:rPr>
              <w:t>Entwicklung digitaler Formate zur Unterstützung der Konzepte und nachhaltige Übertragung auf andere Projekte der Hochschule.</w:t>
            </w:r>
          </w:p>
        </w:tc>
      </w:tr>
    </w:tbl>
    <w:p w14:paraId="2098AEC3" w14:textId="77777777" w:rsidR="00DB4E85" w:rsidRPr="0096413A" w:rsidRDefault="00DB4E85" w:rsidP="00DB4E85">
      <w:pPr>
        <w:rPr>
          <w:sz w:val="16"/>
          <w:szCs w:val="16"/>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27"/>
        <w:gridCol w:w="649"/>
        <w:gridCol w:w="1417"/>
        <w:gridCol w:w="707"/>
        <w:gridCol w:w="3962"/>
      </w:tblGrid>
      <w:tr w:rsidR="00DB4E85" w:rsidRPr="00A32A7C" w14:paraId="568C99C2" w14:textId="77777777" w:rsidTr="00C7536B">
        <w:trPr>
          <w:trHeight w:val="567"/>
        </w:trPr>
        <w:tc>
          <w:tcPr>
            <w:tcW w:w="5000" w:type="pct"/>
            <w:gridSpan w:val="5"/>
            <w:shd w:val="clear" w:color="auto" w:fill="D9D9D9" w:themeFill="background1" w:themeFillShade="D9"/>
            <w:vAlign w:val="center"/>
          </w:tcPr>
          <w:p w14:paraId="1C752EAE" w14:textId="77777777" w:rsidR="00DB4E85" w:rsidRPr="00A32A7C" w:rsidRDefault="00DB4E85" w:rsidP="00C7536B">
            <w:pPr>
              <w:spacing w:after="120" w:line="259" w:lineRule="auto"/>
              <w:rPr>
                <w:b/>
              </w:rPr>
            </w:pPr>
            <w:r w:rsidRPr="00A32A7C">
              <w:rPr>
                <w:b/>
                <w:sz w:val="22"/>
                <w:szCs w:val="22"/>
              </w:rPr>
              <w:t>Projektdaten</w:t>
            </w:r>
          </w:p>
        </w:tc>
      </w:tr>
      <w:tr w:rsidR="00DB4E85" w:rsidRPr="00A32A7C" w14:paraId="4D0EB9C9" w14:textId="77777777" w:rsidTr="00C7536B">
        <w:trPr>
          <w:trHeight w:val="397"/>
        </w:trPr>
        <w:tc>
          <w:tcPr>
            <w:tcW w:w="1284" w:type="pct"/>
            <w:vAlign w:val="center"/>
          </w:tcPr>
          <w:p w14:paraId="6AF38B6E" w14:textId="77777777" w:rsidR="00DB4E85" w:rsidRPr="00A32A7C" w:rsidRDefault="00DB4E85" w:rsidP="00C7536B">
            <w:pPr>
              <w:spacing w:after="120" w:line="259" w:lineRule="auto"/>
              <w:rPr>
                <w:sz w:val="20"/>
              </w:rPr>
            </w:pPr>
            <w:r w:rsidRPr="00A32A7C">
              <w:rPr>
                <w:sz w:val="20"/>
              </w:rPr>
              <w:t>Projektbezeichnung</w:t>
            </w:r>
          </w:p>
        </w:tc>
        <w:sdt>
          <w:sdtPr>
            <w:rPr>
              <w:rStyle w:val="Formatvorlage9"/>
            </w:rPr>
            <w:id w:val="-413780972"/>
            <w:placeholder>
              <w:docPart w:val="5B433380ADCE4A5CBA2408CE321C4FD6"/>
            </w:placeholder>
            <w:showingPlcHdr/>
          </w:sdtPr>
          <w:sdtEndPr>
            <w:rPr>
              <w:rStyle w:val="Absatz-Standardschriftart"/>
              <w:sz w:val="18"/>
            </w:rPr>
          </w:sdtEndPr>
          <w:sdtContent>
            <w:bookmarkStart w:id="0" w:name="_GoBack" w:displacedByCustomXml="prev"/>
            <w:tc>
              <w:tcPr>
                <w:tcW w:w="3716" w:type="pct"/>
                <w:gridSpan w:val="4"/>
                <w:vAlign w:val="center"/>
              </w:tcPr>
              <w:p w14:paraId="1C38E0A4" w14:textId="77777777" w:rsidR="00DB4E85" w:rsidRPr="00A32A7C" w:rsidRDefault="00DB4E85" w:rsidP="00C7536B">
                <w:pPr>
                  <w:spacing w:after="120" w:line="259" w:lineRule="auto"/>
                  <w:rPr>
                    <w:sz w:val="20"/>
                  </w:rPr>
                </w:pPr>
                <w:r w:rsidRPr="007E5986">
                  <w:rPr>
                    <w:color w:val="808080"/>
                    <w:sz w:val="20"/>
                  </w:rPr>
                  <w:t>Bitte angeben</w:t>
                </w:r>
              </w:p>
            </w:tc>
            <w:bookmarkEnd w:id="0" w:displacedByCustomXml="next"/>
          </w:sdtContent>
        </w:sdt>
      </w:tr>
      <w:tr w:rsidR="00DB4E85" w:rsidRPr="00A32A7C" w14:paraId="5B09C190" w14:textId="77777777" w:rsidTr="00C7536B">
        <w:trPr>
          <w:trHeight w:val="397"/>
        </w:trPr>
        <w:tc>
          <w:tcPr>
            <w:tcW w:w="1284" w:type="pct"/>
            <w:vAlign w:val="center"/>
          </w:tcPr>
          <w:p w14:paraId="48FA356D" w14:textId="77777777" w:rsidR="00DB4E85" w:rsidRPr="00A32A7C" w:rsidRDefault="00DB4E85" w:rsidP="00C7536B">
            <w:pPr>
              <w:spacing w:after="120" w:line="259" w:lineRule="auto"/>
              <w:rPr>
                <w:sz w:val="20"/>
              </w:rPr>
            </w:pPr>
            <w:r w:rsidRPr="00A32A7C">
              <w:rPr>
                <w:sz w:val="20"/>
              </w:rPr>
              <w:t xml:space="preserve">Antragstellende </w:t>
            </w:r>
            <w:r>
              <w:rPr>
                <w:sz w:val="20"/>
              </w:rPr>
              <w:br/>
            </w:r>
            <w:r w:rsidRPr="00A32A7C">
              <w:rPr>
                <w:sz w:val="20"/>
              </w:rPr>
              <w:t>Institution</w:t>
            </w:r>
          </w:p>
        </w:tc>
        <w:sdt>
          <w:sdtPr>
            <w:rPr>
              <w:rStyle w:val="Formatvorlage9"/>
            </w:rPr>
            <w:id w:val="-1774395332"/>
            <w:placeholder>
              <w:docPart w:val="23208ED438CC419DBE9E70829E191873"/>
            </w:placeholder>
            <w:showingPlcHdr/>
          </w:sdtPr>
          <w:sdtEndPr>
            <w:rPr>
              <w:rStyle w:val="Absatz-Standardschriftart"/>
              <w:sz w:val="18"/>
            </w:rPr>
          </w:sdtEndPr>
          <w:sdtContent>
            <w:tc>
              <w:tcPr>
                <w:tcW w:w="3716" w:type="pct"/>
                <w:gridSpan w:val="4"/>
                <w:vAlign w:val="center"/>
              </w:tcPr>
              <w:p w14:paraId="41E07588" w14:textId="77777777" w:rsidR="00DB4E85" w:rsidRPr="00A32A7C" w:rsidRDefault="00DB4E85" w:rsidP="00C7536B">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3E865F3A" w14:textId="77777777" w:rsidTr="00C7536B">
        <w:trPr>
          <w:trHeight w:val="397"/>
        </w:trPr>
        <w:tc>
          <w:tcPr>
            <w:tcW w:w="1284" w:type="pct"/>
            <w:vAlign w:val="center"/>
          </w:tcPr>
          <w:p w14:paraId="2053A561" w14:textId="77777777" w:rsidR="00DB4E85" w:rsidRPr="00A32A7C" w:rsidRDefault="00DB4E85" w:rsidP="00C7536B">
            <w:pPr>
              <w:spacing w:after="120" w:line="259" w:lineRule="auto"/>
              <w:rPr>
                <w:sz w:val="20"/>
              </w:rPr>
            </w:pPr>
            <w:r w:rsidRPr="00A32A7C">
              <w:rPr>
                <w:sz w:val="20"/>
              </w:rPr>
              <w:t>Projektverantwortliche/r</w:t>
            </w:r>
          </w:p>
        </w:tc>
        <w:sdt>
          <w:sdtPr>
            <w:rPr>
              <w:rStyle w:val="Formatvorlage9"/>
            </w:rPr>
            <w:id w:val="616577233"/>
            <w:placeholder>
              <w:docPart w:val="B4476F3B09234086B5BF55FD1B72EA11"/>
            </w:placeholder>
            <w:showingPlcHdr/>
          </w:sdtPr>
          <w:sdtEndPr>
            <w:rPr>
              <w:rStyle w:val="Absatz-Standardschriftart"/>
              <w:sz w:val="18"/>
            </w:rPr>
          </w:sdtEndPr>
          <w:sdtContent>
            <w:tc>
              <w:tcPr>
                <w:tcW w:w="3716" w:type="pct"/>
                <w:gridSpan w:val="4"/>
                <w:vAlign w:val="center"/>
              </w:tcPr>
              <w:p w14:paraId="43FC3B93" w14:textId="77777777" w:rsidR="00DB4E85" w:rsidRPr="00A32A7C" w:rsidRDefault="00DB4E85" w:rsidP="00C7536B">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8F6560" w14:paraId="41C4BE95" w14:textId="77777777" w:rsidTr="00C7536B">
        <w:trPr>
          <w:trHeight w:val="397"/>
        </w:trPr>
        <w:tc>
          <w:tcPr>
            <w:tcW w:w="1284" w:type="pct"/>
            <w:vAlign w:val="center"/>
          </w:tcPr>
          <w:p w14:paraId="5E90A352" w14:textId="77777777" w:rsidR="00DB4E85" w:rsidRPr="00C43180" w:rsidRDefault="00DB4E85" w:rsidP="00C7536B">
            <w:pPr>
              <w:spacing w:after="120" w:line="259" w:lineRule="auto"/>
              <w:rPr>
                <w:sz w:val="20"/>
              </w:rPr>
            </w:pPr>
            <w:bookmarkStart w:id="1" w:name="_Hlk500168633"/>
            <w:r>
              <w:rPr>
                <w:sz w:val="20"/>
              </w:rPr>
              <w:t>Parallele Antragstellung in anderem/n DAAD-Programm/en?</w:t>
            </w:r>
          </w:p>
        </w:tc>
        <w:tc>
          <w:tcPr>
            <w:tcW w:w="358" w:type="pct"/>
            <w:vAlign w:val="center"/>
          </w:tcPr>
          <w:p w14:paraId="6DD664E4" w14:textId="77777777" w:rsidR="00DB4E85" w:rsidRPr="00C43180" w:rsidRDefault="00DB4E85" w:rsidP="00C7536B">
            <w:pPr>
              <w:spacing w:after="120" w:line="259" w:lineRule="auto"/>
              <w:rPr>
                <w:rStyle w:val="Formatvorlage2"/>
              </w:rPr>
            </w:pPr>
            <w:r>
              <w:rPr>
                <w:rStyle w:val="Formatvorlage2"/>
              </w:rPr>
              <w:t>ja</w:t>
            </w:r>
          </w:p>
        </w:tc>
        <w:sdt>
          <w:sdtPr>
            <w:rPr>
              <w:rStyle w:val="Formatvorlage2"/>
            </w:rPr>
            <w:id w:val="-1542508270"/>
            <w14:checkbox>
              <w14:checked w14:val="0"/>
              <w14:checkedState w14:val="2612" w14:font="MS Gothic"/>
              <w14:uncheckedState w14:val="2610" w14:font="MS Gothic"/>
            </w14:checkbox>
          </w:sdtPr>
          <w:sdtEndPr>
            <w:rPr>
              <w:rStyle w:val="Formatvorlage2"/>
            </w:rPr>
          </w:sdtEndPr>
          <w:sdtContent>
            <w:tc>
              <w:tcPr>
                <w:tcW w:w="782" w:type="pct"/>
                <w:vAlign w:val="center"/>
              </w:tcPr>
              <w:p w14:paraId="54E97271" w14:textId="77777777" w:rsidR="00DB4E85" w:rsidRPr="00C43180" w:rsidRDefault="00DB4E85" w:rsidP="00C7536B">
                <w:pPr>
                  <w:spacing w:after="120" w:line="259" w:lineRule="auto"/>
                  <w:rPr>
                    <w:rStyle w:val="Formatvorlage2"/>
                  </w:rPr>
                </w:pPr>
                <w:r>
                  <w:rPr>
                    <w:rStyle w:val="Formatvorlage2"/>
                    <w:rFonts w:ascii="MS Gothic" w:eastAsia="MS Gothic" w:hAnsi="MS Gothic" w:hint="eastAsia"/>
                  </w:rPr>
                  <w:t>☐</w:t>
                </w:r>
              </w:p>
            </w:tc>
          </w:sdtContent>
        </w:sdt>
        <w:tc>
          <w:tcPr>
            <w:tcW w:w="390" w:type="pct"/>
            <w:vAlign w:val="center"/>
          </w:tcPr>
          <w:p w14:paraId="1AD83D62" w14:textId="77777777" w:rsidR="00DB4E85" w:rsidRPr="00C43180" w:rsidRDefault="00DB4E85" w:rsidP="00C7536B">
            <w:pPr>
              <w:spacing w:after="120" w:line="259" w:lineRule="auto"/>
              <w:rPr>
                <w:rStyle w:val="Formatvorlage2"/>
              </w:rPr>
            </w:pPr>
            <w:r>
              <w:rPr>
                <w:rStyle w:val="Formatvorlage2"/>
              </w:rPr>
              <w:t>nein</w:t>
            </w:r>
          </w:p>
        </w:tc>
        <w:sdt>
          <w:sdtPr>
            <w:rPr>
              <w:rStyle w:val="Formatvorlage2"/>
            </w:rPr>
            <w:id w:val="-1410457131"/>
            <w14:checkbox>
              <w14:checked w14:val="0"/>
              <w14:checkedState w14:val="2612" w14:font="MS Gothic"/>
              <w14:uncheckedState w14:val="2610" w14:font="MS Gothic"/>
            </w14:checkbox>
          </w:sdtPr>
          <w:sdtEndPr>
            <w:rPr>
              <w:rStyle w:val="Formatvorlage2"/>
            </w:rPr>
          </w:sdtEndPr>
          <w:sdtContent>
            <w:tc>
              <w:tcPr>
                <w:tcW w:w="2186" w:type="pct"/>
                <w:vAlign w:val="center"/>
              </w:tcPr>
              <w:p w14:paraId="74B79464" w14:textId="77777777" w:rsidR="00DB4E85" w:rsidRPr="00C43180" w:rsidRDefault="00DB4E85" w:rsidP="00C7536B">
                <w:pPr>
                  <w:spacing w:after="120" w:line="259" w:lineRule="auto"/>
                  <w:rPr>
                    <w:rStyle w:val="Formatvorlage2"/>
                  </w:rPr>
                </w:pPr>
                <w:r>
                  <w:rPr>
                    <w:rStyle w:val="Formatvorlage2"/>
                    <w:rFonts w:ascii="MS Gothic" w:eastAsia="MS Gothic" w:hAnsi="MS Gothic" w:hint="eastAsia"/>
                  </w:rPr>
                  <w:t>☐</w:t>
                </w:r>
              </w:p>
            </w:tc>
          </w:sdtContent>
        </w:sdt>
      </w:tr>
      <w:tr w:rsidR="00DB4E85" w:rsidRPr="008F6560" w14:paraId="7E0D82DF" w14:textId="77777777" w:rsidTr="00C7536B">
        <w:trPr>
          <w:trHeight w:val="397"/>
        </w:trPr>
        <w:tc>
          <w:tcPr>
            <w:tcW w:w="1284" w:type="pct"/>
            <w:vAlign w:val="center"/>
          </w:tcPr>
          <w:p w14:paraId="33D03684" w14:textId="77777777" w:rsidR="00DB4E85" w:rsidRDefault="00DB4E85" w:rsidP="00C7536B">
            <w:pPr>
              <w:spacing w:after="120" w:line="259" w:lineRule="auto"/>
              <w:rPr>
                <w:sz w:val="20"/>
              </w:rPr>
            </w:pPr>
            <w:r>
              <w:rPr>
                <w:sz w:val="20"/>
              </w:rPr>
              <w:lastRenderedPageBreak/>
              <w:t>Wenn ja, welches?</w:t>
            </w:r>
          </w:p>
        </w:tc>
        <w:sdt>
          <w:sdtPr>
            <w:rPr>
              <w:rStyle w:val="Formatvorlage9"/>
            </w:rPr>
            <w:id w:val="-1971505499"/>
            <w:placeholder>
              <w:docPart w:val="6A5E6F152AC6428B94E8D4538A02F822"/>
            </w:placeholder>
            <w:showingPlcHdr/>
          </w:sdtPr>
          <w:sdtEndPr>
            <w:rPr>
              <w:rStyle w:val="Absatz-Standardschriftart"/>
              <w:sz w:val="18"/>
            </w:rPr>
          </w:sdtEndPr>
          <w:sdtContent>
            <w:tc>
              <w:tcPr>
                <w:tcW w:w="3716" w:type="pct"/>
                <w:gridSpan w:val="4"/>
                <w:vAlign w:val="center"/>
              </w:tcPr>
              <w:p w14:paraId="55C83E5E" w14:textId="77777777" w:rsidR="00DB4E85" w:rsidRPr="00C43180" w:rsidRDefault="00DB4E85" w:rsidP="00C7536B">
                <w:pPr>
                  <w:spacing w:after="120" w:line="259" w:lineRule="auto"/>
                  <w:rPr>
                    <w:rStyle w:val="Formatvorlage2"/>
                  </w:rPr>
                </w:pPr>
                <w:r w:rsidRPr="007E5986">
                  <w:rPr>
                    <w:rFonts w:eastAsiaTheme="minorHAnsi" w:cs="Arial"/>
                    <w:color w:val="808080"/>
                    <w:sz w:val="20"/>
                    <w:szCs w:val="22"/>
                    <w:lang w:eastAsia="en-US"/>
                  </w:rPr>
                  <w:t>Bitte angeben</w:t>
                </w:r>
              </w:p>
            </w:tc>
          </w:sdtContent>
        </w:sdt>
      </w:tr>
      <w:tr w:rsidR="00DB4E85" w:rsidRPr="008F6560" w14:paraId="12A4E743" w14:textId="77777777" w:rsidTr="00C7536B">
        <w:trPr>
          <w:trHeight w:val="397"/>
        </w:trPr>
        <w:tc>
          <w:tcPr>
            <w:tcW w:w="1284" w:type="pct"/>
            <w:vAlign w:val="center"/>
          </w:tcPr>
          <w:p w14:paraId="6762A656" w14:textId="77777777" w:rsidR="00DB4E85" w:rsidRDefault="00DB4E85" w:rsidP="00C7536B">
            <w:pPr>
              <w:spacing w:after="120" w:line="259" w:lineRule="auto"/>
              <w:rPr>
                <w:sz w:val="20"/>
              </w:rPr>
            </w:pPr>
            <w:r>
              <w:rPr>
                <w:sz w:val="20"/>
              </w:rPr>
              <w:t>Parallele Antragstellung bei einer anderen Förderorganisation?</w:t>
            </w:r>
          </w:p>
        </w:tc>
        <w:tc>
          <w:tcPr>
            <w:tcW w:w="358" w:type="pct"/>
            <w:vAlign w:val="center"/>
          </w:tcPr>
          <w:p w14:paraId="4E941EDD" w14:textId="77777777" w:rsidR="00DB4E85" w:rsidRPr="00C43180" w:rsidRDefault="00DB4E85" w:rsidP="00C7536B">
            <w:pPr>
              <w:spacing w:after="120" w:line="259" w:lineRule="auto"/>
              <w:rPr>
                <w:rStyle w:val="Formatvorlage2"/>
              </w:rPr>
            </w:pPr>
            <w:r>
              <w:rPr>
                <w:rStyle w:val="Formatvorlage2"/>
              </w:rPr>
              <w:t>ja</w:t>
            </w:r>
          </w:p>
        </w:tc>
        <w:sdt>
          <w:sdtPr>
            <w:rPr>
              <w:rStyle w:val="Formatvorlage2"/>
            </w:rPr>
            <w:id w:val="123673141"/>
            <w14:checkbox>
              <w14:checked w14:val="0"/>
              <w14:checkedState w14:val="2612" w14:font="MS Gothic"/>
              <w14:uncheckedState w14:val="2610" w14:font="MS Gothic"/>
            </w14:checkbox>
          </w:sdtPr>
          <w:sdtEndPr>
            <w:rPr>
              <w:rStyle w:val="Formatvorlage2"/>
            </w:rPr>
          </w:sdtEndPr>
          <w:sdtContent>
            <w:tc>
              <w:tcPr>
                <w:tcW w:w="782" w:type="pct"/>
                <w:vAlign w:val="center"/>
              </w:tcPr>
              <w:p w14:paraId="2370D429" w14:textId="77777777" w:rsidR="00DB4E85" w:rsidRPr="00C43180" w:rsidRDefault="00DB4E85" w:rsidP="00C7536B">
                <w:pPr>
                  <w:spacing w:after="120" w:line="259" w:lineRule="auto"/>
                  <w:rPr>
                    <w:rStyle w:val="Formatvorlage2"/>
                  </w:rPr>
                </w:pPr>
                <w:r>
                  <w:rPr>
                    <w:rStyle w:val="Formatvorlage2"/>
                    <w:rFonts w:ascii="MS Gothic" w:eastAsia="MS Gothic" w:hAnsi="MS Gothic" w:hint="eastAsia"/>
                  </w:rPr>
                  <w:t>☐</w:t>
                </w:r>
              </w:p>
            </w:tc>
          </w:sdtContent>
        </w:sdt>
        <w:tc>
          <w:tcPr>
            <w:tcW w:w="390" w:type="pct"/>
            <w:vAlign w:val="center"/>
          </w:tcPr>
          <w:p w14:paraId="3A87F47F" w14:textId="77777777" w:rsidR="00DB4E85" w:rsidRPr="00C43180" w:rsidRDefault="00DB4E85" w:rsidP="00C7536B">
            <w:pPr>
              <w:spacing w:after="120" w:line="259" w:lineRule="auto"/>
              <w:rPr>
                <w:rStyle w:val="Formatvorlage2"/>
              </w:rPr>
            </w:pPr>
            <w:r>
              <w:rPr>
                <w:rStyle w:val="Formatvorlage2"/>
              </w:rPr>
              <w:t>nein</w:t>
            </w:r>
          </w:p>
        </w:tc>
        <w:sdt>
          <w:sdtPr>
            <w:rPr>
              <w:rStyle w:val="Formatvorlage2"/>
            </w:rPr>
            <w:id w:val="-724989521"/>
            <w14:checkbox>
              <w14:checked w14:val="0"/>
              <w14:checkedState w14:val="2612" w14:font="MS Gothic"/>
              <w14:uncheckedState w14:val="2610" w14:font="MS Gothic"/>
            </w14:checkbox>
          </w:sdtPr>
          <w:sdtEndPr>
            <w:rPr>
              <w:rStyle w:val="Formatvorlage2"/>
            </w:rPr>
          </w:sdtEndPr>
          <w:sdtContent>
            <w:tc>
              <w:tcPr>
                <w:tcW w:w="2186" w:type="pct"/>
                <w:vAlign w:val="center"/>
              </w:tcPr>
              <w:p w14:paraId="0CBB908B" w14:textId="77777777" w:rsidR="00DB4E85" w:rsidRPr="00C43180" w:rsidRDefault="00DB4E85" w:rsidP="00C7536B">
                <w:pPr>
                  <w:spacing w:after="120" w:line="259" w:lineRule="auto"/>
                  <w:rPr>
                    <w:rStyle w:val="Formatvorlage2"/>
                  </w:rPr>
                </w:pPr>
                <w:r>
                  <w:rPr>
                    <w:rStyle w:val="Formatvorlage2"/>
                    <w:rFonts w:ascii="MS Gothic" w:eastAsia="MS Gothic" w:hAnsi="MS Gothic" w:hint="eastAsia"/>
                  </w:rPr>
                  <w:t>☐</w:t>
                </w:r>
              </w:p>
            </w:tc>
          </w:sdtContent>
        </w:sdt>
      </w:tr>
      <w:bookmarkEnd w:id="1"/>
      <w:tr w:rsidR="00DB4E85" w:rsidRPr="00C43180" w14:paraId="224C8F13" w14:textId="77777777" w:rsidTr="00C7536B">
        <w:trPr>
          <w:trHeight w:val="397"/>
        </w:trPr>
        <w:tc>
          <w:tcPr>
            <w:tcW w:w="1284" w:type="pct"/>
            <w:vAlign w:val="center"/>
          </w:tcPr>
          <w:p w14:paraId="47996F42" w14:textId="77777777" w:rsidR="00DB4E85" w:rsidRDefault="00DB4E85" w:rsidP="00C7536B">
            <w:pPr>
              <w:spacing w:after="120" w:line="259" w:lineRule="auto"/>
              <w:rPr>
                <w:sz w:val="20"/>
              </w:rPr>
            </w:pPr>
            <w:r>
              <w:rPr>
                <w:sz w:val="20"/>
              </w:rPr>
              <w:t>Wenn ja, bei welcher?</w:t>
            </w:r>
          </w:p>
        </w:tc>
        <w:sdt>
          <w:sdtPr>
            <w:rPr>
              <w:rStyle w:val="Formatvorlage9"/>
            </w:rPr>
            <w:id w:val="1360848775"/>
            <w:placeholder>
              <w:docPart w:val="90D23674AC0640BAB67CBB730252E429"/>
            </w:placeholder>
            <w:showingPlcHdr/>
          </w:sdtPr>
          <w:sdtEndPr>
            <w:rPr>
              <w:rStyle w:val="Absatz-Standardschriftart"/>
              <w:sz w:val="18"/>
            </w:rPr>
          </w:sdtEndPr>
          <w:sdtContent>
            <w:tc>
              <w:tcPr>
                <w:tcW w:w="3716" w:type="pct"/>
                <w:gridSpan w:val="4"/>
                <w:vAlign w:val="center"/>
              </w:tcPr>
              <w:p w14:paraId="644E1370" w14:textId="77777777" w:rsidR="00DB4E85" w:rsidRPr="00C43180" w:rsidRDefault="00DB4E85" w:rsidP="00C7536B">
                <w:pPr>
                  <w:spacing w:after="120" w:line="259" w:lineRule="auto"/>
                  <w:rPr>
                    <w:rStyle w:val="Formatvorlage2"/>
                  </w:rPr>
                </w:pPr>
                <w:r w:rsidRPr="007E5986">
                  <w:rPr>
                    <w:rFonts w:eastAsiaTheme="minorHAnsi" w:cs="Arial"/>
                    <w:color w:val="808080"/>
                    <w:sz w:val="20"/>
                    <w:szCs w:val="22"/>
                    <w:lang w:eastAsia="en-US"/>
                  </w:rPr>
                  <w:t>Bitte angeben</w:t>
                </w:r>
              </w:p>
            </w:tc>
          </w:sdtContent>
        </w:sdt>
      </w:tr>
    </w:tbl>
    <w:p w14:paraId="6E198824" w14:textId="77777777" w:rsidR="00DB4E85" w:rsidRDefault="00DB4E85" w:rsidP="00DB4E85">
      <w:pPr>
        <w:spacing w:after="120"/>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DB4E85" w:rsidRPr="00A32A7C" w14:paraId="6F719250" w14:textId="77777777" w:rsidTr="00C7536B">
        <w:trPr>
          <w:trHeight w:val="567"/>
        </w:trPr>
        <w:tc>
          <w:tcPr>
            <w:tcW w:w="5000" w:type="pct"/>
            <w:shd w:val="clear" w:color="auto" w:fill="D9D9D9" w:themeFill="background1" w:themeFillShade="D9"/>
            <w:vAlign w:val="center"/>
          </w:tcPr>
          <w:p w14:paraId="6488CEC7" w14:textId="77777777" w:rsidR="00DB4E85" w:rsidRPr="00A32A7C" w:rsidRDefault="00DB4E85" w:rsidP="00C7536B">
            <w:pPr>
              <w:spacing w:after="120" w:line="259" w:lineRule="auto"/>
              <w:rPr>
                <w:b/>
                <w:sz w:val="22"/>
                <w:szCs w:val="22"/>
              </w:rPr>
            </w:pPr>
            <w:r>
              <w:rPr>
                <w:b/>
                <w:sz w:val="22"/>
                <w:szCs w:val="22"/>
              </w:rPr>
              <w:t>Kurze Zusammenfassung und inhaltliche Beschreibung des Projekts</w:t>
            </w:r>
          </w:p>
        </w:tc>
      </w:tr>
      <w:tr w:rsidR="00DB4E85" w:rsidRPr="00A32A7C" w14:paraId="6FCE2C1A" w14:textId="77777777" w:rsidTr="00C7536B">
        <w:trPr>
          <w:trHeight w:val="567"/>
        </w:trPr>
        <w:tc>
          <w:tcPr>
            <w:tcW w:w="5000" w:type="pct"/>
            <w:shd w:val="clear" w:color="auto" w:fill="F2F2F2" w:themeFill="background1" w:themeFillShade="F2"/>
            <w:vAlign w:val="center"/>
          </w:tcPr>
          <w:p w14:paraId="73070816" w14:textId="77777777" w:rsidR="00DB4E85" w:rsidRPr="00144F12" w:rsidRDefault="00DB4E85" w:rsidP="00C7536B">
            <w:pPr>
              <w:spacing w:after="120" w:line="259" w:lineRule="auto"/>
              <w:rPr>
                <w:sz w:val="20"/>
              </w:rPr>
            </w:pPr>
            <w:r>
              <w:rPr>
                <w:rFonts w:eastAsiaTheme="majorEastAsia"/>
                <w:sz w:val="20"/>
              </w:rPr>
              <w:t>Beschreiben Sie kurz das geplante Projektvorhaben unter Bezugnahme auf die o.g. Programmziele</w:t>
            </w:r>
            <w:r w:rsidRPr="00A32A7C">
              <w:rPr>
                <w:sz w:val="20"/>
              </w:rPr>
              <w:t xml:space="preserve"> </w:t>
            </w:r>
            <w:r w:rsidRPr="00A0481B">
              <w:rPr>
                <w:i/>
                <w:sz w:val="20"/>
              </w:rPr>
              <w:t>(</w:t>
            </w:r>
            <w:r>
              <w:rPr>
                <w:i/>
                <w:sz w:val="20"/>
              </w:rPr>
              <w:t xml:space="preserve">max. </w:t>
            </w:r>
            <w:r w:rsidRPr="00A0481B">
              <w:rPr>
                <w:i/>
                <w:sz w:val="20"/>
              </w:rPr>
              <w:t>eine DIN A4-Seite).</w:t>
            </w:r>
            <w:r w:rsidRPr="001C2901">
              <w:rPr>
                <w:i/>
                <w:sz w:val="20"/>
              </w:rPr>
              <w:t xml:space="preserve"> </w:t>
            </w:r>
          </w:p>
        </w:tc>
      </w:tr>
      <w:tr w:rsidR="00DB4E85" w:rsidRPr="00A32A7C" w14:paraId="40E0A5E3" w14:textId="77777777" w:rsidTr="00C7536B">
        <w:trPr>
          <w:trHeight w:val="580"/>
        </w:trPr>
        <w:sdt>
          <w:sdtPr>
            <w:rPr>
              <w:rStyle w:val="Formatvorlage9"/>
            </w:rPr>
            <w:id w:val="688653340"/>
            <w:placeholder>
              <w:docPart w:val="92E7DA83EE2A4C7CA70513DCC79E532B"/>
            </w:placeholder>
            <w:showingPlcHdr/>
          </w:sdtPr>
          <w:sdtEndPr>
            <w:rPr>
              <w:rStyle w:val="Absatz-Standardschriftart"/>
              <w:sz w:val="18"/>
            </w:rPr>
          </w:sdtEndPr>
          <w:sdtContent>
            <w:tc>
              <w:tcPr>
                <w:tcW w:w="5000" w:type="pct"/>
                <w:vAlign w:val="center"/>
              </w:tcPr>
              <w:p w14:paraId="537EC1E1" w14:textId="77777777" w:rsidR="00DB4E85" w:rsidRPr="00A32A7C" w:rsidRDefault="00DB4E85" w:rsidP="00C7536B">
                <w:pPr>
                  <w:spacing w:after="120" w:line="259" w:lineRule="auto"/>
                  <w:rPr>
                    <w:sz w:val="20"/>
                  </w:rPr>
                </w:pPr>
                <w:r w:rsidRPr="007E5986">
                  <w:rPr>
                    <w:rFonts w:eastAsiaTheme="minorHAnsi" w:cs="Arial"/>
                    <w:color w:val="808080"/>
                    <w:sz w:val="20"/>
                    <w:szCs w:val="22"/>
                    <w:lang w:eastAsia="en-US"/>
                  </w:rPr>
                  <w:t>Bitte angeben</w:t>
                </w:r>
              </w:p>
            </w:tc>
          </w:sdtContent>
        </w:sdt>
      </w:tr>
    </w:tbl>
    <w:p w14:paraId="1AB3DAC2" w14:textId="77777777" w:rsidR="00DB4E85" w:rsidRDefault="00DB4E85" w:rsidP="00DB4E85">
      <w:pPr>
        <w:spacing w:after="120"/>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DB4E85" w:rsidRPr="00A32A7C" w14:paraId="12E39062" w14:textId="77777777" w:rsidTr="00C7536B">
        <w:trPr>
          <w:trHeight w:val="567"/>
        </w:trPr>
        <w:tc>
          <w:tcPr>
            <w:tcW w:w="5000" w:type="pct"/>
            <w:tcBorders>
              <w:top w:val="nil"/>
            </w:tcBorders>
            <w:shd w:val="clear" w:color="auto" w:fill="D9D9D9" w:themeFill="background1" w:themeFillShade="D9"/>
            <w:vAlign w:val="center"/>
          </w:tcPr>
          <w:p w14:paraId="00DBFF73" w14:textId="77777777" w:rsidR="00DB4E85" w:rsidRPr="00C3254C" w:rsidRDefault="00DB4E85" w:rsidP="00C7536B">
            <w:pPr>
              <w:spacing w:after="120" w:line="259" w:lineRule="auto"/>
              <w:rPr>
                <w:b/>
                <w:sz w:val="22"/>
                <w:szCs w:val="22"/>
              </w:rPr>
            </w:pPr>
            <w:bookmarkStart w:id="2" w:name="_Hlk502832379"/>
            <w:r>
              <w:rPr>
                <w:b/>
                <w:sz w:val="22"/>
                <w:szCs w:val="22"/>
              </w:rPr>
              <w:t xml:space="preserve">Projektziele </w:t>
            </w:r>
          </w:p>
        </w:tc>
      </w:tr>
      <w:bookmarkEnd w:id="2"/>
      <w:tr w:rsidR="00DB4E85" w:rsidRPr="00A32A7C" w14:paraId="4C1B1325" w14:textId="77777777" w:rsidTr="00C7536B">
        <w:trPr>
          <w:trHeight w:val="794"/>
        </w:trPr>
        <w:tc>
          <w:tcPr>
            <w:tcW w:w="5000" w:type="pct"/>
            <w:tcBorders>
              <w:bottom w:val="single" w:sz="4" w:space="0" w:color="D9D9D9" w:themeColor="background1" w:themeShade="D9"/>
            </w:tcBorders>
            <w:shd w:val="clear" w:color="auto" w:fill="F2F2F2" w:themeFill="background1" w:themeFillShade="F2"/>
            <w:vAlign w:val="center"/>
          </w:tcPr>
          <w:p w14:paraId="3F26BC85" w14:textId="009F806F" w:rsidR="00DB4E85" w:rsidRPr="00D80FEA" w:rsidRDefault="00DB4E85" w:rsidP="00C7536B">
            <w:pPr>
              <w:spacing w:after="120"/>
              <w:rPr>
                <w:rFonts w:eastAsiaTheme="majorEastAsia"/>
                <w:sz w:val="20"/>
              </w:rPr>
            </w:pPr>
            <w:r w:rsidRPr="003A7F9E">
              <w:rPr>
                <w:rFonts w:eastAsiaTheme="majorEastAsia"/>
                <w:sz w:val="20"/>
              </w:rPr>
              <w:t xml:space="preserve">Benennen Sie </w:t>
            </w:r>
            <w:r>
              <w:rPr>
                <w:rFonts w:eastAsiaTheme="majorEastAsia"/>
                <w:sz w:val="20"/>
              </w:rPr>
              <w:t>bitte möglichst konkrete</w:t>
            </w:r>
            <w:r w:rsidRPr="003A7F9E">
              <w:rPr>
                <w:rFonts w:eastAsiaTheme="majorEastAsia"/>
                <w:sz w:val="20"/>
              </w:rPr>
              <w:t xml:space="preserve"> Ziele Ihres Projekts</w:t>
            </w:r>
            <w:r>
              <w:rPr>
                <w:rFonts w:eastAsiaTheme="majorEastAsia"/>
                <w:sz w:val="20"/>
              </w:rPr>
              <w:t xml:space="preserve"> und </w:t>
            </w:r>
            <w:r w:rsidR="00C21DF8">
              <w:rPr>
                <w:rFonts w:eastAsiaTheme="majorEastAsia"/>
                <w:sz w:val="20"/>
              </w:rPr>
              <w:t>ordnen</w:t>
            </w:r>
            <w:r>
              <w:rPr>
                <w:rFonts w:eastAsiaTheme="majorEastAsia"/>
                <w:sz w:val="20"/>
              </w:rPr>
              <w:t xml:space="preserve"> Sie diese </w:t>
            </w:r>
            <w:r w:rsidR="007718AD">
              <w:rPr>
                <w:rFonts w:eastAsiaTheme="majorEastAsia"/>
                <w:sz w:val="20"/>
              </w:rPr>
              <w:t>mindestem einem</w:t>
            </w:r>
            <w:r w:rsidR="00265867">
              <w:rPr>
                <w:rFonts w:eastAsiaTheme="majorEastAsia"/>
                <w:sz w:val="20"/>
              </w:rPr>
              <w:t xml:space="preserve"> der</w:t>
            </w:r>
            <w:r>
              <w:rPr>
                <w:rFonts w:eastAsiaTheme="majorEastAsia"/>
                <w:sz w:val="20"/>
              </w:rPr>
              <w:t xml:space="preserve"> o. g. Programmziele </w:t>
            </w:r>
            <w:r w:rsidR="00C21DF8">
              <w:rPr>
                <w:rFonts w:eastAsiaTheme="majorEastAsia"/>
                <w:sz w:val="20"/>
              </w:rPr>
              <w:t>zu</w:t>
            </w:r>
            <w:r>
              <w:rPr>
                <w:rFonts w:eastAsiaTheme="majorEastAsia"/>
                <w:sz w:val="20"/>
              </w:rPr>
              <w:t>.</w:t>
            </w:r>
            <w:r w:rsidRPr="003A7F9E">
              <w:rPr>
                <w:rFonts w:eastAsiaTheme="majorEastAsia"/>
                <w:sz w:val="20"/>
              </w:rPr>
              <w:t xml:space="preserve"> </w:t>
            </w:r>
          </w:p>
        </w:tc>
      </w:tr>
      <w:tr w:rsidR="00DB4E85" w:rsidRPr="00A32A7C" w14:paraId="1618E2D3" w14:textId="77777777" w:rsidTr="00C7536B">
        <w:trPr>
          <w:trHeight w:val="567"/>
        </w:trPr>
        <w:bookmarkStart w:id="3" w:name="_Hlk505097549" w:displacedByCustomXml="next"/>
        <w:sdt>
          <w:sdtPr>
            <w:rPr>
              <w:rStyle w:val="Formatvorlage9"/>
            </w:rPr>
            <w:id w:val="-1385104497"/>
            <w:placeholder>
              <w:docPart w:val="761553A1C15D4C5EAF9C497EA8AE402A"/>
            </w:placeholder>
            <w:showingPlcHdr/>
          </w:sdtPr>
          <w:sdtEndPr>
            <w:rPr>
              <w:rStyle w:val="Absatz-Standardschriftart"/>
              <w:sz w:val="18"/>
            </w:rPr>
          </w:sdtEndPr>
          <w:sdtContent>
            <w:tc>
              <w:tcPr>
                <w:tcW w:w="5000" w:type="pct"/>
                <w:vAlign w:val="center"/>
              </w:tcPr>
              <w:p w14:paraId="45BA45E9" w14:textId="77777777" w:rsidR="00DB4E85" w:rsidRPr="00A32A7C" w:rsidRDefault="00DB4E85" w:rsidP="00C7536B">
                <w:pPr>
                  <w:spacing w:after="120" w:line="259" w:lineRule="auto"/>
                  <w:rPr>
                    <w:sz w:val="20"/>
                  </w:rPr>
                </w:pPr>
                <w:r w:rsidRPr="007E5986">
                  <w:rPr>
                    <w:rFonts w:eastAsiaTheme="minorHAnsi" w:cs="Arial"/>
                    <w:color w:val="808080"/>
                    <w:sz w:val="20"/>
                    <w:szCs w:val="22"/>
                    <w:lang w:eastAsia="en-US"/>
                  </w:rPr>
                  <w:t>Bitte angeben</w:t>
                </w:r>
              </w:p>
            </w:tc>
          </w:sdtContent>
        </w:sdt>
      </w:tr>
      <w:bookmarkEnd w:id="3"/>
    </w:tbl>
    <w:p w14:paraId="53C270B3" w14:textId="77777777" w:rsidR="00DB4E85" w:rsidRDefault="00DB4E85" w:rsidP="00DB4E85">
      <w:pPr>
        <w:spacing w:after="120"/>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69"/>
        <w:gridCol w:w="6693"/>
      </w:tblGrid>
      <w:tr w:rsidR="00DB4E85" w:rsidRPr="00C3254C" w14:paraId="3BB60B1D" w14:textId="77777777" w:rsidTr="00C7536B">
        <w:trPr>
          <w:trHeight w:val="567"/>
        </w:trPr>
        <w:tc>
          <w:tcPr>
            <w:tcW w:w="5000" w:type="pct"/>
            <w:gridSpan w:val="2"/>
            <w:tcBorders>
              <w:top w:val="nil"/>
            </w:tcBorders>
            <w:shd w:val="clear" w:color="auto" w:fill="D9D9D9" w:themeFill="background1" w:themeFillShade="D9"/>
            <w:vAlign w:val="center"/>
          </w:tcPr>
          <w:p w14:paraId="656A57C5" w14:textId="77777777" w:rsidR="00DB4E85" w:rsidRPr="00C3254C" w:rsidRDefault="00DB4E85" w:rsidP="00C7536B">
            <w:pPr>
              <w:spacing w:after="120" w:line="259" w:lineRule="auto"/>
              <w:rPr>
                <w:b/>
                <w:sz w:val="22"/>
                <w:szCs w:val="22"/>
              </w:rPr>
            </w:pPr>
            <w:r w:rsidRPr="00A32A7C">
              <w:rPr>
                <w:b/>
                <w:sz w:val="22"/>
                <w:szCs w:val="22"/>
              </w:rPr>
              <w:t>Maßnahmenplanung</w:t>
            </w:r>
            <w:r>
              <w:rPr>
                <w:b/>
                <w:sz w:val="22"/>
                <w:szCs w:val="22"/>
              </w:rPr>
              <w:t xml:space="preserve"> </w:t>
            </w:r>
          </w:p>
        </w:tc>
      </w:tr>
      <w:tr w:rsidR="00DB4E85" w14:paraId="6C7CE40F" w14:textId="77777777" w:rsidTr="00C7536B">
        <w:trPr>
          <w:trHeight w:val="1077"/>
        </w:trPr>
        <w:tc>
          <w:tcPr>
            <w:tcW w:w="5000" w:type="pct"/>
            <w:gridSpan w:val="2"/>
            <w:tcBorders>
              <w:bottom w:val="single" w:sz="4" w:space="0" w:color="D9D9D9" w:themeColor="background1" w:themeShade="D9"/>
            </w:tcBorders>
            <w:shd w:val="clear" w:color="auto" w:fill="F2F2F2" w:themeFill="background1" w:themeFillShade="F2"/>
            <w:vAlign w:val="center"/>
          </w:tcPr>
          <w:p w14:paraId="51D53C9D" w14:textId="77777777" w:rsidR="00DB4E85" w:rsidRPr="00D40A22" w:rsidRDefault="00DB4E85" w:rsidP="00DB4E85">
            <w:pPr>
              <w:pStyle w:val="Listenabsatz"/>
              <w:numPr>
                <w:ilvl w:val="0"/>
                <w:numId w:val="4"/>
              </w:numPr>
              <w:spacing w:after="120" w:line="240" w:lineRule="auto"/>
              <w:rPr>
                <w:rFonts w:eastAsiaTheme="majorEastAsia"/>
                <w:b/>
                <w:sz w:val="20"/>
              </w:rPr>
            </w:pPr>
            <w:r w:rsidRPr="00D40A22">
              <w:rPr>
                <w:rFonts w:eastAsiaTheme="majorEastAsia"/>
                <w:b/>
                <w:sz w:val="20"/>
              </w:rPr>
              <w:t>Beschreibung der Maßnahmen</w:t>
            </w:r>
          </w:p>
          <w:p w14:paraId="7C832E25" w14:textId="77777777" w:rsidR="00DB4E85" w:rsidRDefault="00DB4E85" w:rsidP="00C7536B">
            <w:pPr>
              <w:pStyle w:val="Listenabsatz"/>
              <w:spacing w:after="120"/>
              <w:ind w:left="360"/>
              <w:rPr>
                <w:sz w:val="20"/>
              </w:rPr>
            </w:pPr>
            <w:r>
              <w:rPr>
                <w:rFonts w:eastAsiaTheme="majorEastAsia"/>
                <w:sz w:val="20"/>
              </w:rPr>
              <w:t xml:space="preserve">Beschreiben Sie bitte die </w:t>
            </w:r>
            <w:r w:rsidRPr="008D1563">
              <w:rPr>
                <w:rFonts w:eastAsiaTheme="majorEastAsia"/>
                <w:sz w:val="20"/>
              </w:rPr>
              <w:t>geplanten Maßnahmen</w:t>
            </w:r>
            <w:r>
              <w:rPr>
                <w:rFonts w:eastAsiaTheme="majorEastAsia"/>
                <w:sz w:val="20"/>
              </w:rPr>
              <w:t xml:space="preserve"> (s. hierzu auch die Rubrik „</w:t>
            </w:r>
            <w:r w:rsidRPr="001416D8">
              <w:rPr>
                <w:rFonts w:eastAsiaTheme="majorEastAsia"/>
                <w:sz w:val="20"/>
                <w:u w:val="single"/>
              </w:rPr>
              <w:t>Förderfähige Maßnahmen</w:t>
            </w:r>
            <w:r>
              <w:rPr>
                <w:rFonts w:eastAsiaTheme="majorEastAsia"/>
                <w:sz w:val="20"/>
              </w:rPr>
              <w:t xml:space="preserve">“ in der Programmausschreibung), ordnen Sie diese den o.g. Projektzielen zu </w:t>
            </w:r>
            <w:r w:rsidRPr="008D1563">
              <w:rPr>
                <w:rFonts w:eastAsiaTheme="majorEastAsia"/>
                <w:sz w:val="20"/>
              </w:rPr>
              <w:t xml:space="preserve">und </w:t>
            </w:r>
            <w:r>
              <w:rPr>
                <w:rFonts w:eastAsiaTheme="majorEastAsia"/>
                <w:sz w:val="20"/>
              </w:rPr>
              <w:t xml:space="preserve">erläutern Sie, inwieweit diese zur Zielerreichung notwendig und angemessen sind </w:t>
            </w:r>
            <w:r w:rsidRPr="001C2901">
              <w:rPr>
                <w:rFonts w:eastAsiaTheme="majorEastAsia"/>
                <w:i/>
                <w:sz w:val="20"/>
              </w:rPr>
              <w:t xml:space="preserve">(pro Maßnahmenbeschreibung </w:t>
            </w:r>
            <w:r>
              <w:rPr>
                <w:i/>
                <w:sz w:val="20"/>
              </w:rPr>
              <w:t>max. eine halbe DIN A4-Seite</w:t>
            </w:r>
            <w:r w:rsidRPr="001C2901">
              <w:rPr>
                <w:i/>
                <w:sz w:val="20"/>
              </w:rPr>
              <w:t>).</w:t>
            </w:r>
            <w:r>
              <w:rPr>
                <w:i/>
                <w:sz w:val="20"/>
              </w:rPr>
              <w:t xml:space="preserve"> </w:t>
            </w:r>
          </w:p>
          <w:p w14:paraId="4F8E3CD9" w14:textId="77777777" w:rsidR="00DB4E85" w:rsidRPr="00E03C41" w:rsidRDefault="00DB4E85" w:rsidP="00C7536B">
            <w:pPr>
              <w:pStyle w:val="Listenabsatz"/>
              <w:spacing w:after="120"/>
              <w:ind w:left="360"/>
              <w:rPr>
                <w:sz w:val="20"/>
              </w:rPr>
            </w:pPr>
          </w:p>
          <w:p w14:paraId="1EC130F8" w14:textId="77777777" w:rsidR="00DB4E85" w:rsidRPr="001C776C" w:rsidRDefault="00DB4E85" w:rsidP="00C7536B">
            <w:pPr>
              <w:pStyle w:val="Listenabsatz"/>
              <w:spacing w:after="120"/>
              <w:ind w:left="360"/>
              <w:rPr>
                <w:rFonts w:eastAsiaTheme="majorEastAsia"/>
                <w:sz w:val="20"/>
              </w:rPr>
            </w:pPr>
            <w:r w:rsidRPr="007446A4">
              <w:rPr>
                <w:rFonts w:eastAsiaTheme="majorEastAsia"/>
                <w:b/>
                <w:sz w:val="20"/>
              </w:rPr>
              <w:t>Hinweis:</w:t>
            </w:r>
            <w:r w:rsidRPr="00E03C41">
              <w:rPr>
                <w:rFonts w:eastAsiaTheme="majorEastAsia"/>
                <w:sz w:val="20"/>
              </w:rPr>
              <w:t xml:space="preserve"> </w:t>
            </w:r>
          </w:p>
          <w:p w14:paraId="709FF16E" w14:textId="407060C7" w:rsidR="00DB4E85" w:rsidRPr="00B54F81" w:rsidRDefault="00DB4E85" w:rsidP="00B54F81">
            <w:pPr>
              <w:pStyle w:val="Listenabsatz"/>
              <w:spacing w:after="120"/>
              <w:ind w:left="360"/>
              <w:rPr>
                <w:rFonts w:eastAsiaTheme="majorEastAsia"/>
                <w:sz w:val="20"/>
              </w:rPr>
            </w:pPr>
            <w:r>
              <w:rPr>
                <w:rFonts w:eastAsiaTheme="majorEastAsia"/>
                <w:sz w:val="20"/>
              </w:rPr>
              <w:t>Sind</w:t>
            </w:r>
            <w:r w:rsidRPr="00E03C41">
              <w:rPr>
                <w:rFonts w:eastAsiaTheme="majorEastAsia"/>
                <w:sz w:val="20"/>
              </w:rPr>
              <w:t xml:space="preserve"> </w:t>
            </w:r>
            <w:r>
              <w:rPr>
                <w:rFonts w:eastAsiaTheme="majorEastAsia"/>
                <w:sz w:val="20"/>
              </w:rPr>
              <w:t xml:space="preserve">noch weitere </w:t>
            </w:r>
            <w:r w:rsidRPr="00E03C41">
              <w:rPr>
                <w:rFonts w:eastAsiaTheme="majorEastAsia"/>
                <w:sz w:val="20"/>
              </w:rPr>
              <w:t xml:space="preserve">Maßnahmen </w:t>
            </w:r>
            <w:r>
              <w:rPr>
                <w:rFonts w:eastAsiaTheme="majorEastAsia"/>
                <w:sz w:val="20"/>
              </w:rPr>
              <w:t>geplant</w:t>
            </w:r>
            <w:r w:rsidRPr="00E03C41">
              <w:rPr>
                <w:rFonts w:eastAsiaTheme="majorEastAsia"/>
                <w:sz w:val="20"/>
              </w:rPr>
              <w:t>,</w:t>
            </w:r>
            <w:r>
              <w:rPr>
                <w:rFonts w:eastAsiaTheme="majorEastAsia"/>
                <w:sz w:val="20"/>
              </w:rPr>
              <w:t xml:space="preserve"> fügen Sie bitte die noch benötigten Tabellenzeilen</w:t>
            </w:r>
            <w:r w:rsidR="00C21DF8">
              <w:rPr>
                <w:rFonts w:eastAsiaTheme="majorEastAsia"/>
                <w:sz w:val="20"/>
              </w:rPr>
              <w:t xml:space="preserve"> hinzu.</w:t>
            </w:r>
          </w:p>
        </w:tc>
      </w:tr>
      <w:tr w:rsidR="00DB4E85" w:rsidRPr="00A32A7C" w14:paraId="0905A6A2" w14:textId="77777777" w:rsidTr="00C7536B">
        <w:trPr>
          <w:trHeight w:val="397"/>
        </w:trPr>
        <w:tc>
          <w:tcPr>
            <w:tcW w:w="1307" w:type="pct"/>
            <w:tcBorders>
              <w:top w:val="single" w:sz="4" w:space="0" w:color="D9D9D9" w:themeColor="background1" w:themeShade="D9"/>
            </w:tcBorders>
            <w:vAlign w:val="center"/>
          </w:tcPr>
          <w:p w14:paraId="0E460425" w14:textId="77777777" w:rsidR="00DB4E85" w:rsidRPr="00A32A7C" w:rsidRDefault="00DB4E85" w:rsidP="00C7536B">
            <w:pPr>
              <w:spacing w:after="120" w:line="259" w:lineRule="auto"/>
              <w:rPr>
                <w:b/>
                <w:sz w:val="20"/>
              </w:rPr>
            </w:pPr>
            <w:r w:rsidRPr="00A32A7C">
              <w:rPr>
                <w:b/>
                <w:sz w:val="20"/>
              </w:rPr>
              <w:t>Maßnahme 1:</w:t>
            </w:r>
          </w:p>
        </w:tc>
        <w:sdt>
          <w:sdtPr>
            <w:rPr>
              <w:rStyle w:val="Formatvorlage10"/>
            </w:rPr>
            <w:id w:val="897399840"/>
            <w:placeholder>
              <w:docPart w:val="B339B1E38B224847ADB7AC015005E86F"/>
            </w:placeholder>
            <w:showingPlcHdr/>
          </w:sdtPr>
          <w:sdtEndPr>
            <w:rPr>
              <w:rStyle w:val="Absatz-Standardschriftart"/>
              <w:b w:val="0"/>
              <w:sz w:val="18"/>
            </w:rPr>
          </w:sdtEndPr>
          <w:sdtContent>
            <w:tc>
              <w:tcPr>
                <w:tcW w:w="3693" w:type="pct"/>
                <w:tcBorders>
                  <w:top w:val="single" w:sz="4" w:space="0" w:color="D9D9D9" w:themeColor="background1" w:themeShade="D9"/>
                </w:tcBorders>
                <w:vAlign w:val="center"/>
              </w:tcPr>
              <w:p w14:paraId="2F19BA1D" w14:textId="77777777" w:rsidR="00DB4E85" w:rsidRPr="00A32A7C" w:rsidRDefault="00DB4E85" w:rsidP="00C7536B">
                <w:pPr>
                  <w:spacing w:after="120" w:line="259" w:lineRule="auto"/>
                  <w:rPr>
                    <w:b/>
                    <w:sz w:val="20"/>
                  </w:rPr>
                </w:pPr>
                <w:r w:rsidRPr="007E5986">
                  <w:rPr>
                    <w:color w:val="808080"/>
                    <w:sz w:val="20"/>
                  </w:rPr>
                  <w:t>Bitte angeben</w:t>
                </w:r>
              </w:p>
            </w:tc>
          </w:sdtContent>
        </w:sdt>
      </w:tr>
      <w:tr w:rsidR="00DB4E85" w:rsidRPr="00A32A7C" w14:paraId="427CB0FA" w14:textId="77777777" w:rsidTr="00C7536B">
        <w:trPr>
          <w:trHeight w:val="397"/>
        </w:trPr>
        <w:tc>
          <w:tcPr>
            <w:tcW w:w="1307" w:type="pct"/>
            <w:vAlign w:val="center"/>
          </w:tcPr>
          <w:p w14:paraId="38D63BE4" w14:textId="77777777" w:rsidR="00DB4E85" w:rsidRPr="00A32A7C" w:rsidRDefault="00DB4E85" w:rsidP="00C7536B">
            <w:pPr>
              <w:spacing w:after="120" w:line="259" w:lineRule="auto"/>
              <w:rPr>
                <w:sz w:val="20"/>
              </w:rPr>
            </w:pPr>
            <w:r w:rsidRPr="00A32A7C">
              <w:rPr>
                <w:sz w:val="20"/>
              </w:rPr>
              <w:t>Beschreibung:</w:t>
            </w:r>
          </w:p>
        </w:tc>
        <w:sdt>
          <w:sdtPr>
            <w:rPr>
              <w:rStyle w:val="Formatvorlage9"/>
            </w:rPr>
            <w:id w:val="1997066556"/>
            <w:placeholder>
              <w:docPart w:val="2A7864D3FDEA4B4DA9D9ED0A4054A248"/>
            </w:placeholder>
            <w:showingPlcHdr/>
          </w:sdtPr>
          <w:sdtEndPr>
            <w:rPr>
              <w:rStyle w:val="Absatz-Standardschriftart"/>
              <w:sz w:val="18"/>
            </w:rPr>
          </w:sdtEndPr>
          <w:sdtContent>
            <w:tc>
              <w:tcPr>
                <w:tcW w:w="3693" w:type="pct"/>
                <w:vAlign w:val="center"/>
              </w:tcPr>
              <w:p w14:paraId="0DC465A9" w14:textId="77777777" w:rsidR="00DB4E85" w:rsidRPr="00A32A7C" w:rsidRDefault="00DB4E85" w:rsidP="00C7536B">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7ECC1ECF" w14:textId="77777777" w:rsidTr="00C7536B">
        <w:trPr>
          <w:trHeight w:val="397"/>
        </w:trPr>
        <w:tc>
          <w:tcPr>
            <w:tcW w:w="1307" w:type="pct"/>
            <w:vAlign w:val="center"/>
          </w:tcPr>
          <w:p w14:paraId="07B3BED0" w14:textId="77777777" w:rsidR="00DB4E85" w:rsidRPr="00A32A7C" w:rsidRDefault="00DB4E85" w:rsidP="00C7536B">
            <w:pPr>
              <w:spacing w:after="120" w:line="259" w:lineRule="auto"/>
              <w:rPr>
                <w:b/>
                <w:sz w:val="20"/>
              </w:rPr>
            </w:pPr>
            <w:r w:rsidRPr="00A32A7C">
              <w:rPr>
                <w:b/>
                <w:sz w:val="20"/>
              </w:rPr>
              <w:t>Maßnahme 2:</w:t>
            </w:r>
          </w:p>
        </w:tc>
        <w:sdt>
          <w:sdtPr>
            <w:rPr>
              <w:rStyle w:val="Formatvorlage10"/>
            </w:rPr>
            <w:id w:val="-1499811413"/>
            <w:placeholder>
              <w:docPart w:val="55B7A9309B7044709D843AD40B9BA9B1"/>
            </w:placeholder>
            <w:showingPlcHdr/>
          </w:sdtPr>
          <w:sdtEndPr>
            <w:rPr>
              <w:rStyle w:val="Absatz-Standardschriftart"/>
              <w:b w:val="0"/>
              <w:sz w:val="18"/>
            </w:rPr>
          </w:sdtEndPr>
          <w:sdtContent>
            <w:tc>
              <w:tcPr>
                <w:tcW w:w="3693" w:type="pct"/>
                <w:vAlign w:val="center"/>
              </w:tcPr>
              <w:p w14:paraId="15ABE710" w14:textId="77777777" w:rsidR="00DB4E85" w:rsidRPr="00A32A7C" w:rsidRDefault="00DB4E85" w:rsidP="00C7536B">
                <w:pPr>
                  <w:spacing w:after="120" w:line="259" w:lineRule="auto"/>
                  <w:rPr>
                    <w:b/>
                    <w:sz w:val="20"/>
                  </w:rPr>
                </w:pPr>
                <w:r w:rsidRPr="007E5986">
                  <w:rPr>
                    <w:color w:val="808080"/>
                    <w:sz w:val="20"/>
                  </w:rPr>
                  <w:t>Bitte angeben</w:t>
                </w:r>
              </w:p>
            </w:tc>
          </w:sdtContent>
        </w:sdt>
      </w:tr>
      <w:tr w:rsidR="00DB4E85" w:rsidRPr="00A32A7C" w14:paraId="440808E6" w14:textId="77777777" w:rsidTr="00C7536B">
        <w:trPr>
          <w:trHeight w:val="397"/>
        </w:trPr>
        <w:tc>
          <w:tcPr>
            <w:tcW w:w="1307" w:type="pct"/>
            <w:vAlign w:val="center"/>
          </w:tcPr>
          <w:p w14:paraId="77C6EEC5" w14:textId="77777777" w:rsidR="00DB4E85" w:rsidRPr="00A32A7C" w:rsidRDefault="00DB4E85" w:rsidP="00C7536B">
            <w:pPr>
              <w:spacing w:after="120" w:line="259" w:lineRule="auto"/>
              <w:rPr>
                <w:sz w:val="20"/>
              </w:rPr>
            </w:pPr>
            <w:r w:rsidRPr="00A32A7C">
              <w:rPr>
                <w:sz w:val="20"/>
              </w:rPr>
              <w:t>Beschreibung:</w:t>
            </w:r>
          </w:p>
        </w:tc>
        <w:sdt>
          <w:sdtPr>
            <w:rPr>
              <w:rStyle w:val="Formatvorlage9"/>
            </w:rPr>
            <w:id w:val="-1790041506"/>
            <w:placeholder>
              <w:docPart w:val="768D15718A6448298D9C194AE9B71E97"/>
            </w:placeholder>
            <w:showingPlcHdr/>
          </w:sdtPr>
          <w:sdtEndPr>
            <w:rPr>
              <w:rStyle w:val="Absatz-Standardschriftart"/>
              <w:sz w:val="18"/>
            </w:rPr>
          </w:sdtEndPr>
          <w:sdtContent>
            <w:tc>
              <w:tcPr>
                <w:tcW w:w="3693" w:type="pct"/>
                <w:vAlign w:val="center"/>
              </w:tcPr>
              <w:p w14:paraId="25C2FA46" w14:textId="77777777" w:rsidR="00DB4E85" w:rsidRPr="00A32A7C" w:rsidRDefault="00DB4E85" w:rsidP="00C7536B">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6A6CD9B1" w14:textId="77777777" w:rsidTr="00C7536B">
        <w:trPr>
          <w:trHeight w:val="397"/>
        </w:trPr>
        <w:tc>
          <w:tcPr>
            <w:tcW w:w="1307" w:type="pct"/>
            <w:vAlign w:val="center"/>
          </w:tcPr>
          <w:p w14:paraId="074D6AA1" w14:textId="77777777" w:rsidR="00DB4E85" w:rsidRPr="00A32A7C" w:rsidRDefault="00DB4E85" w:rsidP="00C7536B">
            <w:pPr>
              <w:spacing w:after="120" w:line="259" w:lineRule="auto"/>
              <w:rPr>
                <w:b/>
                <w:sz w:val="20"/>
              </w:rPr>
            </w:pPr>
            <w:r w:rsidRPr="00A32A7C">
              <w:rPr>
                <w:b/>
                <w:sz w:val="20"/>
              </w:rPr>
              <w:t>Maßnahme 3:</w:t>
            </w:r>
          </w:p>
        </w:tc>
        <w:sdt>
          <w:sdtPr>
            <w:rPr>
              <w:rStyle w:val="Formatvorlage10"/>
            </w:rPr>
            <w:id w:val="2130589361"/>
            <w:placeholder>
              <w:docPart w:val="239CDD9810D84828ACC9DCF57E0B5EA0"/>
            </w:placeholder>
            <w:showingPlcHdr/>
          </w:sdtPr>
          <w:sdtEndPr>
            <w:rPr>
              <w:rStyle w:val="Absatz-Standardschriftart"/>
              <w:b w:val="0"/>
              <w:sz w:val="18"/>
            </w:rPr>
          </w:sdtEndPr>
          <w:sdtContent>
            <w:tc>
              <w:tcPr>
                <w:tcW w:w="3693" w:type="pct"/>
                <w:vAlign w:val="center"/>
              </w:tcPr>
              <w:p w14:paraId="40006699" w14:textId="77777777" w:rsidR="00DB4E85" w:rsidRPr="00A32A7C" w:rsidRDefault="00DB4E85" w:rsidP="00C7536B">
                <w:pPr>
                  <w:spacing w:after="120" w:line="259" w:lineRule="auto"/>
                  <w:rPr>
                    <w:b/>
                    <w:sz w:val="20"/>
                  </w:rPr>
                </w:pPr>
                <w:r w:rsidRPr="007E5986">
                  <w:rPr>
                    <w:color w:val="808080"/>
                    <w:sz w:val="20"/>
                  </w:rPr>
                  <w:t>Bitte angeben</w:t>
                </w:r>
              </w:p>
            </w:tc>
          </w:sdtContent>
        </w:sdt>
      </w:tr>
      <w:tr w:rsidR="00DB4E85" w:rsidRPr="00A32A7C" w14:paraId="250BA26B" w14:textId="77777777" w:rsidTr="00C7536B">
        <w:trPr>
          <w:trHeight w:val="397"/>
        </w:trPr>
        <w:tc>
          <w:tcPr>
            <w:tcW w:w="1307" w:type="pct"/>
            <w:vAlign w:val="center"/>
          </w:tcPr>
          <w:p w14:paraId="6CE83A88" w14:textId="77777777" w:rsidR="00DB4E85" w:rsidRPr="00A32A7C" w:rsidRDefault="00DB4E85" w:rsidP="00C7536B">
            <w:pPr>
              <w:spacing w:after="120" w:line="259" w:lineRule="auto"/>
              <w:rPr>
                <w:sz w:val="20"/>
              </w:rPr>
            </w:pPr>
            <w:r w:rsidRPr="00A32A7C">
              <w:rPr>
                <w:sz w:val="20"/>
              </w:rPr>
              <w:t>Beschreibung:</w:t>
            </w:r>
          </w:p>
        </w:tc>
        <w:sdt>
          <w:sdtPr>
            <w:rPr>
              <w:rStyle w:val="Formatvorlage9"/>
            </w:rPr>
            <w:id w:val="1494212961"/>
            <w:placeholder>
              <w:docPart w:val="4008DBB8D8AD4E50BDA5B458C0EBA725"/>
            </w:placeholder>
            <w:showingPlcHdr/>
          </w:sdtPr>
          <w:sdtEndPr>
            <w:rPr>
              <w:rStyle w:val="Absatz-Standardschriftart"/>
              <w:sz w:val="18"/>
            </w:rPr>
          </w:sdtEndPr>
          <w:sdtContent>
            <w:tc>
              <w:tcPr>
                <w:tcW w:w="3693" w:type="pct"/>
                <w:vAlign w:val="center"/>
              </w:tcPr>
              <w:p w14:paraId="241A6E71" w14:textId="77777777" w:rsidR="00DB4E85" w:rsidRPr="00A32A7C" w:rsidRDefault="00DB4E85" w:rsidP="00C7536B">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7EB8B1F7" w14:textId="77777777" w:rsidTr="00C7536B">
        <w:trPr>
          <w:trHeight w:val="397"/>
        </w:trPr>
        <w:tc>
          <w:tcPr>
            <w:tcW w:w="1307" w:type="pct"/>
            <w:vAlign w:val="center"/>
          </w:tcPr>
          <w:p w14:paraId="7079329E" w14:textId="77777777" w:rsidR="00DB4E85" w:rsidRPr="00A32A7C" w:rsidRDefault="00DB4E85" w:rsidP="00C7536B">
            <w:pPr>
              <w:spacing w:after="120" w:line="259" w:lineRule="auto"/>
              <w:rPr>
                <w:b/>
                <w:sz w:val="20"/>
              </w:rPr>
            </w:pPr>
            <w:r w:rsidRPr="00A32A7C">
              <w:rPr>
                <w:b/>
                <w:sz w:val="20"/>
              </w:rPr>
              <w:t>Maßnahme 4:</w:t>
            </w:r>
          </w:p>
        </w:tc>
        <w:sdt>
          <w:sdtPr>
            <w:rPr>
              <w:rStyle w:val="Formatvorlage10"/>
            </w:rPr>
            <w:id w:val="-437683174"/>
            <w:placeholder>
              <w:docPart w:val="A783290F25D344B0B5AEEF799F1F9978"/>
            </w:placeholder>
            <w:showingPlcHdr/>
          </w:sdtPr>
          <w:sdtEndPr>
            <w:rPr>
              <w:rStyle w:val="Absatz-Standardschriftart"/>
              <w:b w:val="0"/>
              <w:sz w:val="18"/>
            </w:rPr>
          </w:sdtEndPr>
          <w:sdtContent>
            <w:tc>
              <w:tcPr>
                <w:tcW w:w="3693" w:type="pct"/>
                <w:vAlign w:val="center"/>
              </w:tcPr>
              <w:p w14:paraId="7497CDA2" w14:textId="77777777" w:rsidR="00DB4E85" w:rsidRPr="00A32A7C" w:rsidRDefault="00DB4E85" w:rsidP="00C7536B">
                <w:pPr>
                  <w:spacing w:after="120" w:line="259" w:lineRule="auto"/>
                  <w:rPr>
                    <w:b/>
                    <w:sz w:val="20"/>
                  </w:rPr>
                </w:pPr>
                <w:r w:rsidRPr="007E5986">
                  <w:rPr>
                    <w:color w:val="808080"/>
                    <w:sz w:val="20"/>
                  </w:rPr>
                  <w:t>Bitte angeben</w:t>
                </w:r>
              </w:p>
            </w:tc>
          </w:sdtContent>
        </w:sdt>
      </w:tr>
      <w:tr w:rsidR="00DB4E85" w:rsidRPr="00A32A7C" w14:paraId="1B9C4F84" w14:textId="77777777" w:rsidTr="00C7536B">
        <w:trPr>
          <w:trHeight w:val="397"/>
        </w:trPr>
        <w:tc>
          <w:tcPr>
            <w:tcW w:w="1307" w:type="pct"/>
            <w:vAlign w:val="center"/>
          </w:tcPr>
          <w:p w14:paraId="0E904326" w14:textId="77777777" w:rsidR="00DB4E85" w:rsidRPr="00A32A7C" w:rsidRDefault="00DB4E85" w:rsidP="00C7536B">
            <w:pPr>
              <w:spacing w:after="120" w:line="259" w:lineRule="auto"/>
              <w:rPr>
                <w:sz w:val="20"/>
              </w:rPr>
            </w:pPr>
            <w:r w:rsidRPr="00A32A7C">
              <w:rPr>
                <w:sz w:val="20"/>
              </w:rPr>
              <w:t>Beschreibung:</w:t>
            </w:r>
          </w:p>
        </w:tc>
        <w:sdt>
          <w:sdtPr>
            <w:rPr>
              <w:rStyle w:val="Formatvorlage9"/>
            </w:rPr>
            <w:id w:val="1853691035"/>
            <w:placeholder>
              <w:docPart w:val="07C102C05BFF4683A541C6105C0EC2F6"/>
            </w:placeholder>
            <w:showingPlcHdr/>
          </w:sdtPr>
          <w:sdtEndPr>
            <w:rPr>
              <w:rStyle w:val="Absatz-Standardschriftart"/>
              <w:sz w:val="18"/>
            </w:rPr>
          </w:sdtEndPr>
          <w:sdtContent>
            <w:tc>
              <w:tcPr>
                <w:tcW w:w="3693" w:type="pct"/>
                <w:vAlign w:val="center"/>
              </w:tcPr>
              <w:p w14:paraId="4F6CCA5E" w14:textId="77777777" w:rsidR="00DB4E85" w:rsidRPr="00A32A7C" w:rsidRDefault="00DB4E85" w:rsidP="00C7536B">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3778EBDC" w14:textId="77777777" w:rsidTr="00C7536B">
        <w:trPr>
          <w:trHeight w:val="397"/>
        </w:trPr>
        <w:tc>
          <w:tcPr>
            <w:tcW w:w="1307" w:type="pct"/>
            <w:vAlign w:val="center"/>
          </w:tcPr>
          <w:p w14:paraId="2B544613" w14:textId="77777777" w:rsidR="00DB4E85" w:rsidRPr="00A32A7C" w:rsidRDefault="00DB4E85" w:rsidP="00C7536B">
            <w:pPr>
              <w:spacing w:after="120" w:line="259" w:lineRule="auto"/>
              <w:rPr>
                <w:b/>
                <w:sz w:val="20"/>
              </w:rPr>
            </w:pPr>
            <w:r>
              <w:rPr>
                <w:b/>
                <w:sz w:val="20"/>
              </w:rPr>
              <w:t>Maßnahme 5</w:t>
            </w:r>
            <w:r w:rsidRPr="00A32A7C">
              <w:rPr>
                <w:b/>
                <w:sz w:val="20"/>
              </w:rPr>
              <w:t>:</w:t>
            </w:r>
          </w:p>
        </w:tc>
        <w:sdt>
          <w:sdtPr>
            <w:rPr>
              <w:rStyle w:val="Formatvorlage10"/>
            </w:rPr>
            <w:id w:val="-548844042"/>
            <w:placeholder>
              <w:docPart w:val="470EED3B1C5B4570B5C1A684574C0D97"/>
            </w:placeholder>
            <w:showingPlcHdr/>
          </w:sdtPr>
          <w:sdtEndPr>
            <w:rPr>
              <w:rStyle w:val="Absatz-Standardschriftart"/>
              <w:b w:val="0"/>
              <w:sz w:val="18"/>
            </w:rPr>
          </w:sdtEndPr>
          <w:sdtContent>
            <w:tc>
              <w:tcPr>
                <w:tcW w:w="3693" w:type="pct"/>
                <w:vAlign w:val="center"/>
              </w:tcPr>
              <w:p w14:paraId="5B110851" w14:textId="77777777" w:rsidR="00DB4E85" w:rsidRPr="00A32A7C" w:rsidRDefault="00DB4E85" w:rsidP="00C7536B">
                <w:pPr>
                  <w:spacing w:after="120" w:line="259" w:lineRule="auto"/>
                  <w:rPr>
                    <w:b/>
                    <w:sz w:val="20"/>
                  </w:rPr>
                </w:pPr>
                <w:r w:rsidRPr="007E5986">
                  <w:rPr>
                    <w:color w:val="808080"/>
                    <w:sz w:val="20"/>
                  </w:rPr>
                  <w:t>Bitte angeben</w:t>
                </w:r>
              </w:p>
            </w:tc>
          </w:sdtContent>
        </w:sdt>
      </w:tr>
      <w:tr w:rsidR="00DB4E85" w:rsidRPr="00A32A7C" w14:paraId="27EE67C6" w14:textId="77777777" w:rsidTr="00C7536B">
        <w:trPr>
          <w:trHeight w:val="397"/>
        </w:trPr>
        <w:tc>
          <w:tcPr>
            <w:tcW w:w="1307" w:type="pct"/>
            <w:vAlign w:val="center"/>
          </w:tcPr>
          <w:p w14:paraId="34FD27FF" w14:textId="77777777" w:rsidR="00DB4E85" w:rsidRPr="00A32A7C" w:rsidRDefault="00DB4E85" w:rsidP="00C7536B">
            <w:pPr>
              <w:spacing w:after="120" w:line="259" w:lineRule="auto"/>
              <w:rPr>
                <w:sz w:val="20"/>
              </w:rPr>
            </w:pPr>
            <w:r w:rsidRPr="00A32A7C">
              <w:rPr>
                <w:sz w:val="20"/>
              </w:rPr>
              <w:t>Beschreibung:</w:t>
            </w:r>
          </w:p>
        </w:tc>
        <w:sdt>
          <w:sdtPr>
            <w:rPr>
              <w:rStyle w:val="Formatvorlage9"/>
            </w:rPr>
            <w:id w:val="-2096388469"/>
            <w:placeholder>
              <w:docPart w:val="10BF3701555E4D0AB389496C17BF7F8B"/>
            </w:placeholder>
            <w:showingPlcHdr/>
          </w:sdtPr>
          <w:sdtEndPr>
            <w:rPr>
              <w:rStyle w:val="Absatz-Standardschriftart"/>
              <w:sz w:val="18"/>
            </w:rPr>
          </w:sdtEndPr>
          <w:sdtContent>
            <w:tc>
              <w:tcPr>
                <w:tcW w:w="3693" w:type="pct"/>
                <w:vAlign w:val="center"/>
              </w:tcPr>
              <w:p w14:paraId="6EF429A4" w14:textId="77777777" w:rsidR="00DB4E85" w:rsidRPr="00A32A7C" w:rsidRDefault="00DB4E85" w:rsidP="00C7536B">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25198294" w14:textId="77777777" w:rsidTr="00C7536B">
        <w:trPr>
          <w:trHeight w:val="397"/>
        </w:trPr>
        <w:tc>
          <w:tcPr>
            <w:tcW w:w="1307" w:type="pct"/>
            <w:vAlign w:val="center"/>
          </w:tcPr>
          <w:p w14:paraId="08FE76EF" w14:textId="77777777" w:rsidR="00DB4E85" w:rsidRPr="00A32A7C" w:rsidRDefault="00DB4E85" w:rsidP="00C7536B">
            <w:pPr>
              <w:spacing w:after="120" w:line="259" w:lineRule="auto"/>
              <w:rPr>
                <w:b/>
                <w:sz w:val="20"/>
              </w:rPr>
            </w:pPr>
            <w:r>
              <w:rPr>
                <w:b/>
                <w:sz w:val="20"/>
              </w:rPr>
              <w:t>Maßnahme 6</w:t>
            </w:r>
            <w:r w:rsidRPr="00A32A7C">
              <w:rPr>
                <w:b/>
                <w:sz w:val="20"/>
              </w:rPr>
              <w:t>:</w:t>
            </w:r>
          </w:p>
        </w:tc>
        <w:sdt>
          <w:sdtPr>
            <w:rPr>
              <w:rStyle w:val="Formatvorlage10"/>
            </w:rPr>
            <w:id w:val="359558972"/>
            <w:placeholder>
              <w:docPart w:val="CBFDBA87868C4D708408C05AC8BC247F"/>
            </w:placeholder>
            <w:showingPlcHdr/>
          </w:sdtPr>
          <w:sdtEndPr>
            <w:rPr>
              <w:rStyle w:val="Absatz-Standardschriftart"/>
              <w:b w:val="0"/>
              <w:sz w:val="18"/>
            </w:rPr>
          </w:sdtEndPr>
          <w:sdtContent>
            <w:tc>
              <w:tcPr>
                <w:tcW w:w="3693" w:type="pct"/>
                <w:vAlign w:val="center"/>
              </w:tcPr>
              <w:p w14:paraId="25255ACF" w14:textId="77777777" w:rsidR="00DB4E85" w:rsidRPr="00A32A7C" w:rsidRDefault="00DB4E85" w:rsidP="00C7536B">
                <w:pPr>
                  <w:spacing w:after="120" w:line="259" w:lineRule="auto"/>
                  <w:rPr>
                    <w:b/>
                    <w:sz w:val="20"/>
                  </w:rPr>
                </w:pPr>
                <w:r w:rsidRPr="007E5986">
                  <w:rPr>
                    <w:color w:val="808080"/>
                    <w:sz w:val="20"/>
                  </w:rPr>
                  <w:t>Bitte angeben</w:t>
                </w:r>
              </w:p>
            </w:tc>
          </w:sdtContent>
        </w:sdt>
      </w:tr>
      <w:tr w:rsidR="00DB4E85" w:rsidRPr="00A32A7C" w14:paraId="0FB269AA" w14:textId="77777777" w:rsidTr="00C7536B">
        <w:trPr>
          <w:trHeight w:val="397"/>
        </w:trPr>
        <w:tc>
          <w:tcPr>
            <w:tcW w:w="1307" w:type="pct"/>
            <w:vAlign w:val="center"/>
          </w:tcPr>
          <w:p w14:paraId="5EB33743" w14:textId="77777777" w:rsidR="00DB4E85" w:rsidRPr="00A32A7C" w:rsidRDefault="00DB4E85" w:rsidP="00C7536B">
            <w:pPr>
              <w:spacing w:after="120" w:line="259" w:lineRule="auto"/>
              <w:rPr>
                <w:sz w:val="20"/>
              </w:rPr>
            </w:pPr>
            <w:r w:rsidRPr="00A32A7C">
              <w:rPr>
                <w:sz w:val="20"/>
              </w:rPr>
              <w:lastRenderedPageBreak/>
              <w:t>Beschreibung:</w:t>
            </w:r>
          </w:p>
        </w:tc>
        <w:sdt>
          <w:sdtPr>
            <w:rPr>
              <w:rStyle w:val="Formatvorlage9"/>
            </w:rPr>
            <w:id w:val="-619924788"/>
            <w:placeholder>
              <w:docPart w:val="E4C3E6359FF14DA3AC03A0FCFB22635A"/>
            </w:placeholder>
            <w:showingPlcHdr/>
          </w:sdtPr>
          <w:sdtEndPr>
            <w:rPr>
              <w:rStyle w:val="Absatz-Standardschriftart"/>
              <w:sz w:val="18"/>
            </w:rPr>
          </w:sdtEndPr>
          <w:sdtContent>
            <w:tc>
              <w:tcPr>
                <w:tcW w:w="3693" w:type="pct"/>
                <w:vAlign w:val="center"/>
              </w:tcPr>
              <w:p w14:paraId="1C5BFAD4" w14:textId="77777777" w:rsidR="00DB4E85" w:rsidRPr="00A32A7C" w:rsidRDefault="00DB4E85" w:rsidP="00C7536B">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2DF0EECE" w14:textId="77777777" w:rsidTr="00C7536B">
        <w:trPr>
          <w:trHeight w:val="397"/>
        </w:trPr>
        <w:tc>
          <w:tcPr>
            <w:tcW w:w="1307" w:type="pct"/>
            <w:vAlign w:val="center"/>
          </w:tcPr>
          <w:p w14:paraId="50F9CB11" w14:textId="77777777" w:rsidR="00DB4E85" w:rsidRPr="00A32A7C" w:rsidRDefault="00DB4E85" w:rsidP="00C7536B">
            <w:pPr>
              <w:spacing w:after="120" w:line="259" w:lineRule="auto"/>
              <w:rPr>
                <w:b/>
                <w:sz w:val="20"/>
              </w:rPr>
            </w:pPr>
            <w:r>
              <w:rPr>
                <w:b/>
                <w:sz w:val="20"/>
              </w:rPr>
              <w:t>Maßnahme 7</w:t>
            </w:r>
            <w:r w:rsidRPr="00A32A7C">
              <w:rPr>
                <w:b/>
                <w:sz w:val="20"/>
              </w:rPr>
              <w:t>:</w:t>
            </w:r>
          </w:p>
        </w:tc>
        <w:sdt>
          <w:sdtPr>
            <w:rPr>
              <w:rStyle w:val="Formatvorlage10"/>
            </w:rPr>
            <w:id w:val="1426998460"/>
            <w:placeholder>
              <w:docPart w:val="1205319A0EF9450182613DBA21C9248C"/>
            </w:placeholder>
            <w:showingPlcHdr/>
          </w:sdtPr>
          <w:sdtEndPr>
            <w:rPr>
              <w:rStyle w:val="Absatz-Standardschriftart"/>
              <w:b w:val="0"/>
              <w:sz w:val="18"/>
            </w:rPr>
          </w:sdtEndPr>
          <w:sdtContent>
            <w:tc>
              <w:tcPr>
                <w:tcW w:w="3693" w:type="pct"/>
                <w:vAlign w:val="center"/>
              </w:tcPr>
              <w:p w14:paraId="19F02CBC" w14:textId="77777777" w:rsidR="00DB4E85" w:rsidRPr="00A32A7C" w:rsidRDefault="00DB4E85" w:rsidP="00C7536B">
                <w:pPr>
                  <w:spacing w:after="120" w:line="259" w:lineRule="auto"/>
                  <w:rPr>
                    <w:b/>
                    <w:sz w:val="20"/>
                  </w:rPr>
                </w:pPr>
                <w:r w:rsidRPr="007E5986">
                  <w:rPr>
                    <w:color w:val="808080"/>
                    <w:sz w:val="20"/>
                  </w:rPr>
                  <w:t>Bitte angeben</w:t>
                </w:r>
              </w:p>
            </w:tc>
          </w:sdtContent>
        </w:sdt>
      </w:tr>
      <w:tr w:rsidR="00DB4E85" w:rsidRPr="00A32A7C" w14:paraId="197DC9F9" w14:textId="77777777" w:rsidTr="00C7536B">
        <w:trPr>
          <w:trHeight w:val="397"/>
        </w:trPr>
        <w:tc>
          <w:tcPr>
            <w:tcW w:w="1307" w:type="pct"/>
            <w:vAlign w:val="center"/>
          </w:tcPr>
          <w:p w14:paraId="0F062BC2" w14:textId="77777777" w:rsidR="00DB4E85" w:rsidRPr="00A32A7C" w:rsidRDefault="00DB4E85" w:rsidP="00C7536B">
            <w:pPr>
              <w:spacing w:after="120" w:line="259" w:lineRule="auto"/>
              <w:rPr>
                <w:sz w:val="20"/>
              </w:rPr>
            </w:pPr>
            <w:r w:rsidRPr="00A32A7C">
              <w:rPr>
                <w:sz w:val="20"/>
              </w:rPr>
              <w:t>Beschreibung:</w:t>
            </w:r>
          </w:p>
        </w:tc>
        <w:sdt>
          <w:sdtPr>
            <w:rPr>
              <w:rStyle w:val="Formatvorlage9"/>
            </w:rPr>
            <w:id w:val="-1151439432"/>
            <w:placeholder>
              <w:docPart w:val="F22BADBCFB524B15A51D296AFA395564"/>
            </w:placeholder>
            <w:showingPlcHdr/>
          </w:sdtPr>
          <w:sdtEndPr>
            <w:rPr>
              <w:rStyle w:val="Absatz-Standardschriftart"/>
              <w:sz w:val="18"/>
            </w:rPr>
          </w:sdtEndPr>
          <w:sdtContent>
            <w:tc>
              <w:tcPr>
                <w:tcW w:w="3693" w:type="pct"/>
                <w:vAlign w:val="center"/>
              </w:tcPr>
              <w:p w14:paraId="7AC9598F" w14:textId="77777777" w:rsidR="00DB4E85" w:rsidRPr="00A32A7C" w:rsidRDefault="00DB4E85" w:rsidP="00C7536B">
                <w:pPr>
                  <w:spacing w:after="120" w:line="259" w:lineRule="auto"/>
                  <w:rPr>
                    <w:sz w:val="20"/>
                  </w:rPr>
                </w:pPr>
                <w:r w:rsidRPr="007E5986">
                  <w:rPr>
                    <w:rFonts w:eastAsiaTheme="minorHAnsi" w:cs="Arial"/>
                    <w:color w:val="808080"/>
                    <w:sz w:val="20"/>
                    <w:szCs w:val="22"/>
                    <w:lang w:eastAsia="en-US"/>
                  </w:rPr>
                  <w:t>Bitte angeben</w:t>
                </w:r>
              </w:p>
            </w:tc>
          </w:sdtContent>
        </w:sdt>
      </w:tr>
    </w:tbl>
    <w:p w14:paraId="1AE1E1E2" w14:textId="77777777" w:rsidR="00DB4E85" w:rsidRPr="00075CA3" w:rsidRDefault="00DB4E85" w:rsidP="00DB4E85">
      <w:pPr>
        <w:spacing w:after="120"/>
        <w:rPr>
          <w:b/>
          <w:sz w:val="20"/>
          <w:szCs w:val="20"/>
        </w:rPr>
      </w:pPr>
    </w:p>
    <w:p w14:paraId="37C1FAB1" w14:textId="77777777" w:rsidR="00DB4E85" w:rsidRDefault="00DB4E85" w:rsidP="00DB4E85">
      <w:pPr>
        <w:spacing w:after="120"/>
        <w:rPr>
          <w:b/>
          <w:sz w:val="20"/>
          <w:szCs w:val="20"/>
        </w:rPr>
      </w:pPr>
    </w:p>
    <w:tbl>
      <w:tblPr>
        <w:tblStyle w:val="Tabellenraster"/>
        <w:tblW w:w="4983" w:type="pct"/>
        <w:tblLayout w:type="fixed"/>
        <w:tblLook w:val="04A0" w:firstRow="1" w:lastRow="0" w:firstColumn="1" w:lastColumn="0" w:noHBand="0" w:noVBand="1"/>
      </w:tblPr>
      <w:tblGrid>
        <w:gridCol w:w="5656"/>
        <w:gridCol w:w="1125"/>
        <w:gridCol w:w="1125"/>
        <w:gridCol w:w="1125"/>
      </w:tblGrid>
      <w:tr w:rsidR="002920E3" w:rsidRPr="00075CA3" w14:paraId="64AC6AED" w14:textId="77777777" w:rsidTr="00C07B27">
        <w:trPr>
          <w:trHeight w:val="493"/>
        </w:trPr>
        <w:tc>
          <w:tcPr>
            <w:tcW w:w="3131" w:type="pct"/>
          </w:tcPr>
          <w:p w14:paraId="53478610" w14:textId="77777777" w:rsidR="002920E3" w:rsidRPr="00075CA3" w:rsidRDefault="002920E3" w:rsidP="00C7536B">
            <w:pPr>
              <w:spacing w:after="120"/>
              <w:rPr>
                <w:b/>
                <w:sz w:val="20"/>
              </w:rPr>
            </w:pPr>
            <w:r w:rsidRPr="00B86FBA">
              <w:rPr>
                <w:b/>
                <w:sz w:val="20"/>
              </w:rPr>
              <w:t>Fördermaßnahme</w:t>
            </w:r>
          </w:p>
          <w:p w14:paraId="79EEF66A" w14:textId="77777777" w:rsidR="002920E3" w:rsidRPr="00837E2F" w:rsidRDefault="002920E3" w:rsidP="00C7536B">
            <w:pPr>
              <w:spacing w:after="120"/>
              <w:jc w:val="center"/>
              <w:rPr>
                <w:b/>
                <w:sz w:val="20"/>
              </w:rPr>
            </w:pPr>
          </w:p>
        </w:tc>
        <w:tc>
          <w:tcPr>
            <w:tcW w:w="623" w:type="pct"/>
          </w:tcPr>
          <w:p w14:paraId="5F704235" w14:textId="04C2A277" w:rsidR="002920E3" w:rsidRPr="00837E2F" w:rsidRDefault="002920E3" w:rsidP="00C7536B">
            <w:pPr>
              <w:spacing w:after="120"/>
              <w:jc w:val="center"/>
              <w:rPr>
                <w:b/>
                <w:sz w:val="20"/>
              </w:rPr>
            </w:pPr>
            <w:r>
              <w:rPr>
                <w:b/>
                <w:sz w:val="20"/>
              </w:rPr>
              <w:t>2020</w:t>
            </w:r>
          </w:p>
        </w:tc>
        <w:tc>
          <w:tcPr>
            <w:tcW w:w="623" w:type="pct"/>
          </w:tcPr>
          <w:p w14:paraId="70A8D546" w14:textId="794D3598" w:rsidR="002920E3" w:rsidRPr="00837E2F" w:rsidRDefault="002920E3" w:rsidP="00C7536B">
            <w:pPr>
              <w:spacing w:after="120"/>
              <w:jc w:val="center"/>
              <w:rPr>
                <w:b/>
                <w:sz w:val="20"/>
              </w:rPr>
            </w:pPr>
            <w:r>
              <w:rPr>
                <w:b/>
                <w:sz w:val="20"/>
              </w:rPr>
              <w:t>2021</w:t>
            </w:r>
          </w:p>
        </w:tc>
        <w:tc>
          <w:tcPr>
            <w:tcW w:w="623" w:type="pct"/>
          </w:tcPr>
          <w:p w14:paraId="180ADF75" w14:textId="66D40EBF" w:rsidR="002920E3" w:rsidRPr="00837E2F" w:rsidRDefault="002920E3" w:rsidP="00C7536B">
            <w:pPr>
              <w:spacing w:after="120"/>
              <w:jc w:val="center"/>
              <w:rPr>
                <w:b/>
                <w:sz w:val="20"/>
              </w:rPr>
            </w:pPr>
            <w:r>
              <w:rPr>
                <w:b/>
                <w:sz w:val="20"/>
              </w:rPr>
              <w:t>2022</w:t>
            </w:r>
          </w:p>
        </w:tc>
      </w:tr>
      <w:tr w:rsidR="002920E3" w:rsidRPr="00075CA3" w14:paraId="03EE9131" w14:textId="77777777" w:rsidTr="00C07B27">
        <w:trPr>
          <w:trHeight w:val="493"/>
        </w:trPr>
        <w:sdt>
          <w:sdtPr>
            <w:rPr>
              <w:rStyle w:val="Formatvorlage9"/>
            </w:rPr>
            <w:id w:val="1236975783"/>
            <w:placeholder>
              <w:docPart w:val="0217D760F17C4A738C3955BD8A25BBB8"/>
            </w:placeholder>
            <w:showingPlcHdr/>
          </w:sdtPr>
          <w:sdtEndPr>
            <w:rPr>
              <w:rStyle w:val="Absatz-Standardschriftart"/>
              <w:sz w:val="18"/>
            </w:rPr>
          </w:sdtEndPr>
          <w:sdtContent>
            <w:tc>
              <w:tcPr>
                <w:tcW w:w="3131" w:type="pct"/>
              </w:tcPr>
              <w:p w14:paraId="458EE029" w14:textId="77777777" w:rsidR="002920E3" w:rsidRPr="00B86FBA" w:rsidRDefault="002920E3" w:rsidP="00C7536B">
                <w:pPr>
                  <w:spacing w:after="120"/>
                  <w:rPr>
                    <w:b/>
                    <w:sz w:val="20"/>
                  </w:rPr>
                </w:pPr>
                <w:r w:rsidRPr="007E5986">
                  <w:rPr>
                    <w:rFonts w:eastAsiaTheme="minorHAnsi" w:cs="Arial"/>
                    <w:color w:val="808080"/>
                    <w:sz w:val="20"/>
                    <w:szCs w:val="22"/>
                    <w:lang w:eastAsia="en-US"/>
                  </w:rPr>
                  <w:t>Bitte angeben</w:t>
                </w:r>
              </w:p>
            </w:tc>
          </w:sdtContent>
        </w:sdt>
        <w:sdt>
          <w:sdtPr>
            <w:rPr>
              <w:sz w:val="20"/>
            </w:rPr>
            <w:id w:val="-464508516"/>
            <w14:checkbox>
              <w14:checked w14:val="0"/>
              <w14:checkedState w14:val="2612" w14:font="MS Gothic"/>
              <w14:uncheckedState w14:val="2610" w14:font="MS Gothic"/>
            </w14:checkbox>
          </w:sdtPr>
          <w:sdtEndPr/>
          <w:sdtContent>
            <w:tc>
              <w:tcPr>
                <w:tcW w:w="623" w:type="pct"/>
              </w:tcPr>
              <w:p w14:paraId="153A6B79" w14:textId="77777777" w:rsidR="002920E3" w:rsidRDefault="002920E3" w:rsidP="00C7536B">
                <w:pPr>
                  <w:spacing w:after="120"/>
                  <w:jc w:val="center"/>
                  <w:rPr>
                    <w:b/>
                    <w:sz w:val="20"/>
                  </w:rPr>
                </w:pPr>
                <w:r w:rsidRPr="00267269">
                  <w:rPr>
                    <w:rFonts w:ascii="MS Gothic" w:eastAsia="MS Gothic" w:hAnsi="MS Gothic" w:hint="eastAsia"/>
                    <w:sz w:val="20"/>
                  </w:rPr>
                  <w:t>☐</w:t>
                </w:r>
              </w:p>
            </w:tc>
          </w:sdtContent>
        </w:sdt>
        <w:sdt>
          <w:sdtPr>
            <w:rPr>
              <w:sz w:val="20"/>
            </w:rPr>
            <w:id w:val="419069261"/>
            <w14:checkbox>
              <w14:checked w14:val="0"/>
              <w14:checkedState w14:val="2612" w14:font="MS Gothic"/>
              <w14:uncheckedState w14:val="2610" w14:font="MS Gothic"/>
            </w14:checkbox>
          </w:sdtPr>
          <w:sdtEndPr/>
          <w:sdtContent>
            <w:tc>
              <w:tcPr>
                <w:tcW w:w="623" w:type="pct"/>
              </w:tcPr>
              <w:p w14:paraId="7D39CDFB" w14:textId="77777777" w:rsidR="002920E3" w:rsidRDefault="002920E3" w:rsidP="00C7536B">
                <w:pPr>
                  <w:spacing w:after="120"/>
                  <w:jc w:val="center"/>
                  <w:rPr>
                    <w:b/>
                    <w:sz w:val="20"/>
                  </w:rPr>
                </w:pPr>
                <w:r w:rsidRPr="00267269">
                  <w:rPr>
                    <w:rFonts w:ascii="MS Gothic" w:eastAsia="MS Gothic" w:hAnsi="MS Gothic" w:hint="eastAsia"/>
                    <w:sz w:val="20"/>
                  </w:rPr>
                  <w:t>☐</w:t>
                </w:r>
              </w:p>
            </w:tc>
          </w:sdtContent>
        </w:sdt>
        <w:sdt>
          <w:sdtPr>
            <w:rPr>
              <w:sz w:val="20"/>
            </w:rPr>
            <w:id w:val="257037538"/>
            <w14:checkbox>
              <w14:checked w14:val="0"/>
              <w14:checkedState w14:val="2612" w14:font="MS Gothic"/>
              <w14:uncheckedState w14:val="2610" w14:font="MS Gothic"/>
            </w14:checkbox>
          </w:sdtPr>
          <w:sdtEndPr/>
          <w:sdtContent>
            <w:tc>
              <w:tcPr>
                <w:tcW w:w="623" w:type="pct"/>
              </w:tcPr>
              <w:p w14:paraId="2DA00BE6" w14:textId="77777777" w:rsidR="002920E3" w:rsidRDefault="002920E3" w:rsidP="00C7536B">
                <w:pPr>
                  <w:spacing w:after="120"/>
                  <w:jc w:val="center"/>
                  <w:rPr>
                    <w:b/>
                    <w:sz w:val="20"/>
                  </w:rPr>
                </w:pPr>
                <w:r w:rsidRPr="00267269">
                  <w:rPr>
                    <w:rFonts w:ascii="MS Gothic" w:eastAsia="MS Gothic" w:hAnsi="MS Gothic" w:hint="eastAsia"/>
                    <w:sz w:val="20"/>
                  </w:rPr>
                  <w:t>☐</w:t>
                </w:r>
              </w:p>
            </w:tc>
          </w:sdtContent>
        </w:sdt>
      </w:tr>
      <w:tr w:rsidR="002920E3" w:rsidRPr="00075CA3" w14:paraId="68DBC36C" w14:textId="77777777" w:rsidTr="00C07B27">
        <w:trPr>
          <w:trHeight w:val="493"/>
        </w:trPr>
        <w:sdt>
          <w:sdtPr>
            <w:rPr>
              <w:rStyle w:val="Formatvorlage9"/>
            </w:rPr>
            <w:id w:val="868112549"/>
            <w:placeholder>
              <w:docPart w:val="7216D2ABDED04800810C52B8D56F7308"/>
            </w:placeholder>
            <w:showingPlcHdr/>
          </w:sdtPr>
          <w:sdtEndPr>
            <w:rPr>
              <w:rStyle w:val="Absatz-Standardschriftart"/>
              <w:sz w:val="18"/>
            </w:rPr>
          </w:sdtEndPr>
          <w:sdtContent>
            <w:tc>
              <w:tcPr>
                <w:tcW w:w="3131" w:type="pct"/>
              </w:tcPr>
              <w:p w14:paraId="7244B2CE" w14:textId="77777777" w:rsidR="002920E3" w:rsidRPr="00B86FBA" w:rsidRDefault="002920E3" w:rsidP="00C7536B">
                <w:pPr>
                  <w:spacing w:after="120"/>
                  <w:rPr>
                    <w:b/>
                    <w:sz w:val="20"/>
                  </w:rPr>
                </w:pPr>
                <w:r w:rsidRPr="007E5986">
                  <w:rPr>
                    <w:rFonts w:eastAsiaTheme="minorHAnsi" w:cs="Arial"/>
                    <w:color w:val="808080"/>
                    <w:sz w:val="20"/>
                    <w:szCs w:val="22"/>
                    <w:lang w:eastAsia="en-US"/>
                  </w:rPr>
                  <w:t>Bitte angeben</w:t>
                </w:r>
              </w:p>
            </w:tc>
          </w:sdtContent>
        </w:sdt>
        <w:sdt>
          <w:sdtPr>
            <w:rPr>
              <w:sz w:val="20"/>
            </w:rPr>
            <w:id w:val="-1159924765"/>
            <w14:checkbox>
              <w14:checked w14:val="0"/>
              <w14:checkedState w14:val="2612" w14:font="MS Gothic"/>
              <w14:uncheckedState w14:val="2610" w14:font="MS Gothic"/>
            </w14:checkbox>
          </w:sdtPr>
          <w:sdtEndPr/>
          <w:sdtContent>
            <w:tc>
              <w:tcPr>
                <w:tcW w:w="623" w:type="pct"/>
              </w:tcPr>
              <w:p w14:paraId="508C76E8" w14:textId="77777777" w:rsidR="002920E3" w:rsidRDefault="002920E3" w:rsidP="00C7536B">
                <w:pPr>
                  <w:spacing w:after="120"/>
                  <w:jc w:val="center"/>
                  <w:rPr>
                    <w:b/>
                    <w:sz w:val="20"/>
                  </w:rPr>
                </w:pPr>
                <w:r w:rsidRPr="00267269">
                  <w:rPr>
                    <w:rFonts w:ascii="MS Gothic" w:eastAsia="MS Gothic" w:hAnsi="MS Gothic" w:hint="eastAsia"/>
                    <w:sz w:val="20"/>
                  </w:rPr>
                  <w:t>☐</w:t>
                </w:r>
              </w:p>
            </w:tc>
          </w:sdtContent>
        </w:sdt>
        <w:sdt>
          <w:sdtPr>
            <w:rPr>
              <w:sz w:val="20"/>
            </w:rPr>
            <w:id w:val="111404086"/>
            <w14:checkbox>
              <w14:checked w14:val="0"/>
              <w14:checkedState w14:val="2612" w14:font="MS Gothic"/>
              <w14:uncheckedState w14:val="2610" w14:font="MS Gothic"/>
            </w14:checkbox>
          </w:sdtPr>
          <w:sdtEndPr/>
          <w:sdtContent>
            <w:tc>
              <w:tcPr>
                <w:tcW w:w="623" w:type="pct"/>
              </w:tcPr>
              <w:p w14:paraId="37BA75AD" w14:textId="77777777" w:rsidR="002920E3" w:rsidRDefault="002920E3" w:rsidP="00C7536B">
                <w:pPr>
                  <w:spacing w:after="120"/>
                  <w:jc w:val="center"/>
                  <w:rPr>
                    <w:b/>
                    <w:sz w:val="20"/>
                  </w:rPr>
                </w:pPr>
                <w:r w:rsidRPr="00267269">
                  <w:rPr>
                    <w:rFonts w:ascii="MS Gothic" w:eastAsia="MS Gothic" w:hAnsi="MS Gothic" w:hint="eastAsia"/>
                    <w:sz w:val="20"/>
                  </w:rPr>
                  <w:t>☐</w:t>
                </w:r>
              </w:p>
            </w:tc>
          </w:sdtContent>
        </w:sdt>
        <w:sdt>
          <w:sdtPr>
            <w:rPr>
              <w:sz w:val="20"/>
            </w:rPr>
            <w:id w:val="687570817"/>
            <w14:checkbox>
              <w14:checked w14:val="0"/>
              <w14:checkedState w14:val="2612" w14:font="MS Gothic"/>
              <w14:uncheckedState w14:val="2610" w14:font="MS Gothic"/>
            </w14:checkbox>
          </w:sdtPr>
          <w:sdtEndPr/>
          <w:sdtContent>
            <w:tc>
              <w:tcPr>
                <w:tcW w:w="623" w:type="pct"/>
              </w:tcPr>
              <w:p w14:paraId="07414E0F" w14:textId="77777777" w:rsidR="002920E3" w:rsidRDefault="002920E3" w:rsidP="00C7536B">
                <w:pPr>
                  <w:spacing w:after="120"/>
                  <w:jc w:val="center"/>
                  <w:rPr>
                    <w:b/>
                    <w:sz w:val="20"/>
                  </w:rPr>
                </w:pPr>
                <w:r w:rsidRPr="00267269">
                  <w:rPr>
                    <w:rFonts w:ascii="MS Gothic" w:eastAsia="MS Gothic" w:hAnsi="MS Gothic" w:hint="eastAsia"/>
                    <w:sz w:val="20"/>
                  </w:rPr>
                  <w:t>☐</w:t>
                </w:r>
              </w:p>
            </w:tc>
          </w:sdtContent>
        </w:sdt>
      </w:tr>
      <w:tr w:rsidR="002920E3" w:rsidRPr="00075CA3" w14:paraId="4821A978" w14:textId="77777777" w:rsidTr="00C07B27">
        <w:trPr>
          <w:trHeight w:val="493"/>
        </w:trPr>
        <w:sdt>
          <w:sdtPr>
            <w:rPr>
              <w:rStyle w:val="Formatvorlage9"/>
            </w:rPr>
            <w:id w:val="235592424"/>
            <w:placeholder>
              <w:docPart w:val="8A370D08192349FCB9A2EEBDAE2D07D8"/>
            </w:placeholder>
            <w:showingPlcHdr/>
          </w:sdtPr>
          <w:sdtEndPr>
            <w:rPr>
              <w:rStyle w:val="Absatz-Standardschriftart"/>
              <w:sz w:val="18"/>
            </w:rPr>
          </w:sdtEndPr>
          <w:sdtContent>
            <w:tc>
              <w:tcPr>
                <w:tcW w:w="3131" w:type="pct"/>
              </w:tcPr>
              <w:p w14:paraId="51E4E77E" w14:textId="77777777" w:rsidR="002920E3" w:rsidRPr="00B86FBA" w:rsidRDefault="002920E3" w:rsidP="00C7536B">
                <w:pPr>
                  <w:spacing w:after="120"/>
                  <w:rPr>
                    <w:b/>
                    <w:sz w:val="20"/>
                  </w:rPr>
                </w:pPr>
                <w:r w:rsidRPr="007E5986">
                  <w:rPr>
                    <w:rFonts w:eastAsiaTheme="minorHAnsi" w:cs="Arial"/>
                    <w:color w:val="808080"/>
                    <w:sz w:val="20"/>
                    <w:szCs w:val="22"/>
                    <w:lang w:eastAsia="en-US"/>
                  </w:rPr>
                  <w:t>Bitte angeben</w:t>
                </w:r>
              </w:p>
            </w:tc>
          </w:sdtContent>
        </w:sdt>
        <w:sdt>
          <w:sdtPr>
            <w:rPr>
              <w:sz w:val="20"/>
            </w:rPr>
            <w:id w:val="-1061474537"/>
            <w14:checkbox>
              <w14:checked w14:val="0"/>
              <w14:checkedState w14:val="2612" w14:font="MS Gothic"/>
              <w14:uncheckedState w14:val="2610" w14:font="MS Gothic"/>
            </w14:checkbox>
          </w:sdtPr>
          <w:sdtEndPr/>
          <w:sdtContent>
            <w:tc>
              <w:tcPr>
                <w:tcW w:w="623" w:type="pct"/>
              </w:tcPr>
              <w:p w14:paraId="55919DC5" w14:textId="77777777" w:rsidR="002920E3" w:rsidRDefault="002920E3" w:rsidP="00C7536B">
                <w:pPr>
                  <w:spacing w:after="120"/>
                  <w:jc w:val="center"/>
                  <w:rPr>
                    <w:b/>
                    <w:sz w:val="20"/>
                  </w:rPr>
                </w:pPr>
                <w:r w:rsidRPr="00267269">
                  <w:rPr>
                    <w:rFonts w:ascii="MS Gothic" w:eastAsia="MS Gothic" w:hAnsi="MS Gothic" w:hint="eastAsia"/>
                    <w:sz w:val="20"/>
                  </w:rPr>
                  <w:t>☐</w:t>
                </w:r>
              </w:p>
            </w:tc>
          </w:sdtContent>
        </w:sdt>
        <w:sdt>
          <w:sdtPr>
            <w:rPr>
              <w:sz w:val="20"/>
            </w:rPr>
            <w:id w:val="-434281347"/>
            <w14:checkbox>
              <w14:checked w14:val="0"/>
              <w14:checkedState w14:val="2612" w14:font="MS Gothic"/>
              <w14:uncheckedState w14:val="2610" w14:font="MS Gothic"/>
            </w14:checkbox>
          </w:sdtPr>
          <w:sdtEndPr/>
          <w:sdtContent>
            <w:tc>
              <w:tcPr>
                <w:tcW w:w="623" w:type="pct"/>
              </w:tcPr>
              <w:p w14:paraId="4E5E75F8" w14:textId="77777777" w:rsidR="002920E3" w:rsidRDefault="002920E3" w:rsidP="00C7536B">
                <w:pPr>
                  <w:spacing w:after="120"/>
                  <w:jc w:val="center"/>
                  <w:rPr>
                    <w:b/>
                    <w:sz w:val="20"/>
                  </w:rPr>
                </w:pPr>
                <w:r w:rsidRPr="00267269">
                  <w:rPr>
                    <w:rFonts w:ascii="MS Gothic" w:eastAsia="MS Gothic" w:hAnsi="MS Gothic" w:hint="eastAsia"/>
                    <w:sz w:val="20"/>
                  </w:rPr>
                  <w:t>☐</w:t>
                </w:r>
              </w:p>
            </w:tc>
          </w:sdtContent>
        </w:sdt>
        <w:sdt>
          <w:sdtPr>
            <w:rPr>
              <w:sz w:val="20"/>
            </w:rPr>
            <w:id w:val="-896582267"/>
            <w14:checkbox>
              <w14:checked w14:val="0"/>
              <w14:checkedState w14:val="2612" w14:font="MS Gothic"/>
              <w14:uncheckedState w14:val="2610" w14:font="MS Gothic"/>
            </w14:checkbox>
          </w:sdtPr>
          <w:sdtEndPr/>
          <w:sdtContent>
            <w:tc>
              <w:tcPr>
                <w:tcW w:w="623" w:type="pct"/>
              </w:tcPr>
              <w:p w14:paraId="18E0780C" w14:textId="77777777" w:rsidR="002920E3" w:rsidRDefault="002920E3" w:rsidP="00C7536B">
                <w:pPr>
                  <w:spacing w:after="120"/>
                  <w:jc w:val="center"/>
                  <w:rPr>
                    <w:b/>
                    <w:sz w:val="20"/>
                  </w:rPr>
                </w:pPr>
                <w:r w:rsidRPr="00267269">
                  <w:rPr>
                    <w:rFonts w:ascii="MS Gothic" w:eastAsia="MS Gothic" w:hAnsi="MS Gothic" w:hint="eastAsia"/>
                    <w:sz w:val="20"/>
                  </w:rPr>
                  <w:t>☐</w:t>
                </w:r>
              </w:p>
            </w:tc>
          </w:sdtContent>
        </w:sdt>
      </w:tr>
      <w:tr w:rsidR="007E0642" w:rsidRPr="00075CA3" w14:paraId="67753DE7" w14:textId="77777777" w:rsidTr="00C07B27">
        <w:trPr>
          <w:trHeight w:val="493"/>
        </w:trPr>
        <w:sdt>
          <w:sdtPr>
            <w:rPr>
              <w:rStyle w:val="Formatvorlage9"/>
            </w:rPr>
            <w:id w:val="-594478194"/>
            <w:placeholder>
              <w:docPart w:val="1001DEB6986042F29225DAE731576B53"/>
            </w:placeholder>
            <w:showingPlcHdr/>
          </w:sdtPr>
          <w:sdtEndPr>
            <w:rPr>
              <w:rStyle w:val="Absatz-Standardschriftart"/>
              <w:sz w:val="18"/>
            </w:rPr>
          </w:sdtEndPr>
          <w:sdtContent>
            <w:tc>
              <w:tcPr>
                <w:tcW w:w="3131" w:type="pct"/>
              </w:tcPr>
              <w:p w14:paraId="3985286E" w14:textId="6E98A3F2" w:rsidR="007E0642" w:rsidRDefault="007E0642" w:rsidP="007E0642">
                <w:pPr>
                  <w:spacing w:after="120"/>
                  <w:rPr>
                    <w:rStyle w:val="Formatvorlage9"/>
                  </w:rPr>
                </w:pPr>
                <w:r w:rsidRPr="007E5986">
                  <w:rPr>
                    <w:rFonts w:eastAsiaTheme="minorHAnsi" w:cs="Arial"/>
                    <w:color w:val="808080"/>
                    <w:sz w:val="20"/>
                    <w:szCs w:val="22"/>
                    <w:lang w:eastAsia="en-US"/>
                  </w:rPr>
                  <w:t>Bitte angeben</w:t>
                </w:r>
              </w:p>
            </w:tc>
          </w:sdtContent>
        </w:sdt>
        <w:sdt>
          <w:sdtPr>
            <w:rPr>
              <w:sz w:val="20"/>
            </w:rPr>
            <w:id w:val="-270703551"/>
            <w14:checkbox>
              <w14:checked w14:val="0"/>
              <w14:checkedState w14:val="2612" w14:font="MS Gothic"/>
              <w14:uncheckedState w14:val="2610" w14:font="MS Gothic"/>
            </w14:checkbox>
          </w:sdtPr>
          <w:sdtEndPr/>
          <w:sdtContent>
            <w:tc>
              <w:tcPr>
                <w:tcW w:w="623" w:type="pct"/>
              </w:tcPr>
              <w:p w14:paraId="446CCF57" w14:textId="6BC1A8AD" w:rsidR="007E0642" w:rsidRDefault="007E0642" w:rsidP="007E0642">
                <w:pPr>
                  <w:spacing w:after="120"/>
                  <w:jc w:val="center"/>
                  <w:rPr>
                    <w:sz w:val="20"/>
                  </w:rPr>
                </w:pPr>
                <w:r w:rsidRPr="00267269">
                  <w:rPr>
                    <w:rFonts w:ascii="MS Gothic" w:eastAsia="MS Gothic" w:hAnsi="MS Gothic" w:hint="eastAsia"/>
                    <w:sz w:val="20"/>
                  </w:rPr>
                  <w:t>☐</w:t>
                </w:r>
              </w:p>
            </w:tc>
          </w:sdtContent>
        </w:sdt>
        <w:sdt>
          <w:sdtPr>
            <w:rPr>
              <w:sz w:val="20"/>
            </w:rPr>
            <w:id w:val="1876575744"/>
            <w14:checkbox>
              <w14:checked w14:val="0"/>
              <w14:checkedState w14:val="2612" w14:font="MS Gothic"/>
              <w14:uncheckedState w14:val="2610" w14:font="MS Gothic"/>
            </w14:checkbox>
          </w:sdtPr>
          <w:sdtEndPr/>
          <w:sdtContent>
            <w:tc>
              <w:tcPr>
                <w:tcW w:w="623" w:type="pct"/>
              </w:tcPr>
              <w:p w14:paraId="1D5B231C" w14:textId="7F70E1DD" w:rsidR="007E0642" w:rsidRDefault="007E0642" w:rsidP="007E0642">
                <w:pPr>
                  <w:spacing w:after="120"/>
                  <w:jc w:val="center"/>
                  <w:rPr>
                    <w:sz w:val="20"/>
                  </w:rPr>
                </w:pPr>
                <w:r w:rsidRPr="00267269">
                  <w:rPr>
                    <w:rFonts w:ascii="MS Gothic" w:eastAsia="MS Gothic" w:hAnsi="MS Gothic" w:hint="eastAsia"/>
                    <w:sz w:val="20"/>
                  </w:rPr>
                  <w:t>☐</w:t>
                </w:r>
              </w:p>
            </w:tc>
          </w:sdtContent>
        </w:sdt>
        <w:sdt>
          <w:sdtPr>
            <w:rPr>
              <w:sz w:val="20"/>
            </w:rPr>
            <w:id w:val="-1331134166"/>
            <w14:checkbox>
              <w14:checked w14:val="0"/>
              <w14:checkedState w14:val="2612" w14:font="MS Gothic"/>
              <w14:uncheckedState w14:val="2610" w14:font="MS Gothic"/>
            </w14:checkbox>
          </w:sdtPr>
          <w:sdtEndPr/>
          <w:sdtContent>
            <w:tc>
              <w:tcPr>
                <w:tcW w:w="623" w:type="pct"/>
              </w:tcPr>
              <w:p w14:paraId="4C5EAF3B" w14:textId="2895E694" w:rsidR="007E0642" w:rsidRDefault="007E0642" w:rsidP="007E0642">
                <w:pPr>
                  <w:spacing w:after="120"/>
                  <w:jc w:val="center"/>
                  <w:rPr>
                    <w:sz w:val="20"/>
                  </w:rPr>
                </w:pPr>
                <w:r w:rsidRPr="00267269">
                  <w:rPr>
                    <w:rFonts w:ascii="MS Gothic" w:eastAsia="MS Gothic" w:hAnsi="MS Gothic" w:hint="eastAsia"/>
                    <w:sz w:val="20"/>
                  </w:rPr>
                  <w:t>☐</w:t>
                </w:r>
              </w:p>
            </w:tc>
          </w:sdtContent>
        </w:sdt>
      </w:tr>
      <w:tr w:rsidR="007E0642" w:rsidRPr="00075CA3" w14:paraId="31B5E50E" w14:textId="77777777" w:rsidTr="00C07B27">
        <w:trPr>
          <w:trHeight w:val="493"/>
        </w:trPr>
        <w:sdt>
          <w:sdtPr>
            <w:rPr>
              <w:rStyle w:val="Formatvorlage9"/>
            </w:rPr>
            <w:id w:val="863409415"/>
            <w:placeholder>
              <w:docPart w:val="41812D2A16364027ADA67AF4865CF0D0"/>
            </w:placeholder>
            <w:showingPlcHdr/>
          </w:sdtPr>
          <w:sdtEndPr>
            <w:rPr>
              <w:rStyle w:val="Absatz-Standardschriftart"/>
              <w:sz w:val="18"/>
            </w:rPr>
          </w:sdtEndPr>
          <w:sdtContent>
            <w:tc>
              <w:tcPr>
                <w:tcW w:w="3131" w:type="pct"/>
              </w:tcPr>
              <w:p w14:paraId="66AF5AE9" w14:textId="4EFFF4F1" w:rsidR="007E0642" w:rsidRDefault="007E0642" w:rsidP="007E0642">
                <w:pPr>
                  <w:spacing w:after="120"/>
                  <w:rPr>
                    <w:rStyle w:val="Formatvorlage9"/>
                  </w:rPr>
                </w:pPr>
                <w:r w:rsidRPr="007E5986">
                  <w:rPr>
                    <w:rFonts w:eastAsiaTheme="minorHAnsi" w:cs="Arial"/>
                    <w:color w:val="808080"/>
                    <w:sz w:val="20"/>
                    <w:szCs w:val="22"/>
                    <w:lang w:eastAsia="en-US"/>
                  </w:rPr>
                  <w:t>Bitte angeben</w:t>
                </w:r>
              </w:p>
            </w:tc>
          </w:sdtContent>
        </w:sdt>
        <w:sdt>
          <w:sdtPr>
            <w:rPr>
              <w:sz w:val="20"/>
            </w:rPr>
            <w:id w:val="1549489398"/>
            <w14:checkbox>
              <w14:checked w14:val="0"/>
              <w14:checkedState w14:val="2612" w14:font="MS Gothic"/>
              <w14:uncheckedState w14:val="2610" w14:font="MS Gothic"/>
            </w14:checkbox>
          </w:sdtPr>
          <w:sdtEndPr/>
          <w:sdtContent>
            <w:tc>
              <w:tcPr>
                <w:tcW w:w="623" w:type="pct"/>
              </w:tcPr>
              <w:p w14:paraId="703F85B1" w14:textId="6437AF94" w:rsidR="007E0642" w:rsidRDefault="007E0642" w:rsidP="007E0642">
                <w:pPr>
                  <w:spacing w:after="120"/>
                  <w:jc w:val="center"/>
                  <w:rPr>
                    <w:sz w:val="20"/>
                  </w:rPr>
                </w:pPr>
                <w:r w:rsidRPr="00267269">
                  <w:rPr>
                    <w:rFonts w:ascii="MS Gothic" w:eastAsia="MS Gothic" w:hAnsi="MS Gothic" w:hint="eastAsia"/>
                    <w:sz w:val="20"/>
                  </w:rPr>
                  <w:t>☐</w:t>
                </w:r>
              </w:p>
            </w:tc>
          </w:sdtContent>
        </w:sdt>
        <w:sdt>
          <w:sdtPr>
            <w:rPr>
              <w:sz w:val="20"/>
            </w:rPr>
            <w:id w:val="-1901193165"/>
            <w14:checkbox>
              <w14:checked w14:val="0"/>
              <w14:checkedState w14:val="2612" w14:font="MS Gothic"/>
              <w14:uncheckedState w14:val="2610" w14:font="MS Gothic"/>
            </w14:checkbox>
          </w:sdtPr>
          <w:sdtEndPr/>
          <w:sdtContent>
            <w:tc>
              <w:tcPr>
                <w:tcW w:w="623" w:type="pct"/>
              </w:tcPr>
              <w:p w14:paraId="4FF8CA77" w14:textId="5CACC82F" w:rsidR="007E0642" w:rsidRDefault="007E0642" w:rsidP="007E0642">
                <w:pPr>
                  <w:spacing w:after="120"/>
                  <w:jc w:val="center"/>
                  <w:rPr>
                    <w:sz w:val="20"/>
                  </w:rPr>
                </w:pPr>
                <w:r w:rsidRPr="00267269">
                  <w:rPr>
                    <w:rFonts w:ascii="MS Gothic" w:eastAsia="MS Gothic" w:hAnsi="MS Gothic" w:hint="eastAsia"/>
                    <w:sz w:val="20"/>
                  </w:rPr>
                  <w:t>☐</w:t>
                </w:r>
              </w:p>
            </w:tc>
          </w:sdtContent>
        </w:sdt>
        <w:sdt>
          <w:sdtPr>
            <w:rPr>
              <w:sz w:val="20"/>
            </w:rPr>
            <w:id w:val="-686758799"/>
            <w14:checkbox>
              <w14:checked w14:val="0"/>
              <w14:checkedState w14:val="2612" w14:font="MS Gothic"/>
              <w14:uncheckedState w14:val="2610" w14:font="MS Gothic"/>
            </w14:checkbox>
          </w:sdtPr>
          <w:sdtEndPr/>
          <w:sdtContent>
            <w:tc>
              <w:tcPr>
                <w:tcW w:w="623" w:type="pct"/>
              </w:tcPr>
              <w:p w14:paraId="167C181E" w14:textId="1B18C09B" w:rsidR="007E0642" w:rsidRDefault="007E0642" w:rsidP="007E0642">
                <w:pPr>
                  <w:spacing w:after="120"/>
                  <w:jc w:val="center"/>
                  <w:rPr>
                    <w:sz w:val="20"/>
                  </w:rPr>
                </w:pPr>
                <w:r w:rsidRPr="00267269">
                  <w:rPr>
                    <w:rFonts w:ascii="MS Gothic" w:eastAsia="MS Gothic" w:hAnsi="MS Gothic" w:hint="eastAsia"/>
                    <w:sz w:val="20"/>
                  </w:rPr>
                  <w:t>☐</w:t>
                </w:r>
              </w:p>
            </w:tc>
          </w:sdtContent>
        </w:sdt>
      </w:tr>
      <w:tr w:rsidR="007E0642" w:rsidRPr="00075CA3" w14:paraId="3F47EFAB" w14:textId="77777777" w:rsidTr="00C07B27">
        <w:trPr>
          <w:trHeight w:val="493"/>
        </w:trPr>
        <w:sdt>
          <w:sdtPr>
            <w:rPr>
              <w:rStyle w:val="Formatvorlage9"/>
            </w:rPr>
            <w:id w:val="1061369036"/>
            <w:placeholder>
              <w:docPart w:val="7194BE662D63456FA0D77B057B2C0B8C"/>
            </w:placeholder>
            <w:showingPlcHdr/>
          </w:sdtPr>
          <w:sdtEndPr>
            <w:rPr>
              <w:rStyle w:val="Absatz-Standardschriftart"/>
              <w:sz w:val="18"/>
            </w:rPr>
          </w:sdtEndPr>
          <w:sdtContent>
            <w:tc>
              <w:tcPr>
                <w:tcW w:w="3131" w:type="pct"/>
              </w:tcPr>
              <w:p w14:paraId="13C7E186" w14:textId="679966FA" w:rsidR="007E0642" w:rsidRDefault="007E0642" w:rsidP="007E0642">
                <w:pPr>
                  <w:spacing w:after="120"/>
                  <w:rPr>
                    <w:rStyle w:val="Formatvorlage9"/>
                  </w:rPr>
                </w:pPr>
                <w:r w:rsidRPr="007E5986">
                  <w:rPr>
                    <w:rFonts w:eastAsiaTheme="minorHAnsi" w:cs="Arial"/>
                    <w:color w:val="808080"/>
                    <w:sz w:val="20"/>
                    <w:szCs w:val="22"/>
                    <w:lang w:eastAsia="en-US"/>
                  </w:rPr>
                  <w:t>Bitte angeben</w:t>
                </w:r>
              </w:p>
            </w:tc>
          </w:sdtContent>
        </w:sdt>
        <w:sdt>
          <w:sdtPr>
            <w:rPr>
              <w:sz w:val="20"/>
            </w:rPr>
            <w:id w:val="1357621377"/>
            <w14:checkbox>
              <w14:checked w14:val="0"/>
              <w14:checkedState w14:val="2612" w14:font="MS Gothic"/>
              <w14:uncheckedState w14:val="2610" w14:font="MS Gothic"/>
            </w14:checkbox>
          </w:sdtPr>
          <w:sdtEndPr/>
          <w:sdtContent>
            <w:tc>
              <w:tcPr>
                <w:tcW w:w="623" w:type="pct"/>
              </w:tcPr>
              <w:p w14:paraId="7623A0A7" w14:textId="5BEB4051" w:rsidR="007E0642" w:rsidRDefault="007E0642" w:rsidP="007E0642">
                <w:pPr>
                  <w:spacing w:after="120"/>
                  <w:jc w:val="center"/>
                  <w:rPr>
                    <w:sz w:val="20"/>
                  </w:rPr>
                </w:pPr>
                <w:r w:rsidRPr="00267269">
                  <w:rPr>
                    <w:rFonts w:ascii="MS Gothic" w:eastAsia="MS Gothic" w:hAnsi="MS Gothic" w:hint="eastAsia"/>
                    <w:sz w:val="20"/>
                  </w:rPr>
                  <w:t>☐</w:t>
                </w:r>
              </w:p>
            </w:tc>
          </w:sdtContent>
        </w:sdt>
        <w:sdt>
          <w:sdtPr>
            <w:rPr>
              <w:sz w:val="20"/>
            </w:rPr>
            <w:id w:val="-702708780"/>
            <w14:checkbox>
              <w14:checked w14:val="0"/>
              <w14:checkedState w14:val="2612" w14:font="MS Gothic"/>
              <w14:uncheckedState w14:val="2610" w14:font="MS Gothic"/>
            </w14:checkbox>
          </w:sdtPr>
          <w:sdtEndPr/>
          <w:sdtContent>
            <w:tc>
              <w:tcPr>
                <w:tcW w:w="623" w:type="pct"/>
              </w:tcPr>
              <w:p w14:paraId="4FD711BD" w14:textId="640EBAD9" w:rsidR="007E0642" w:rsidRDefault="007E0642" w:rsidP="007E0642">
                <w:pPr>
                  <w:spacing w:after="120"/>
                  <w:jc w:val="center"/>
                  <w:rPr>
                    <w:sz w:val="20"/>
                  </w:rPr>
                </w:pPr>
                <w:r w:rsidRPr="00267269">
                  <w:rPr>
                    <w:rFonts w:ascii="MS Gothic" w:eastAsia="MS Gothic" w:hAnsi="MS Gothic" w:hint="eastAsia"/>
                    <w:sz w:val="20"/>
                  </w:rPr>
                  <w:t>☐</w:t>
                </w:r>
              </w:p>
            </w:tc>
          </w:sdtContent>
        </w:sdt>
        <w:sdt>
          <w:sdtPr>
            <w:rPr>
              <w:sz w:val="20"/>
            </w:rPr>
            <w:id w:val="1212537725"/>
            <w14:checkbox>
              <w14:checked w14:val="0"/>
              <w14:checkedState w14:val="2612" w14:font="MS Gothic"/>
              <w14:uncheckedState w14:val="2610" w14:font="MS Gothic"/>
            </w14:checkbox>
          </w:sdtPr>
          <w:sdtEndPr/>
          <w:sdtContent>
            <w:tc>
              <w:tcPr>
                <w:tcW w:w="623" w:type="pct"/>
              </w:tcPr>
              <w:p w14:paraId="08D06F3B" w14:textId="5F1C77B9" w:rsidR="007E0642" w:rsidRDefault="007E0642" w:rsidP="007E0642">
                <w:pPr>
                  <w:spacing w:after="120"/>
                  <w:jc w:val="center"/>
                  <w:rPr>
                    <w:sz w:val="20"/>
                  </w:rPr>
                </w:pPr>
                <w:r w:rsidRPr="00267269">
                  <w:rPr>
                    <w:rFonts w:ascii="MS Gothic" w:eastAsia="MS Gothic" w:hAnsi="MS Gothic" w:hint="eastAsia"/>
                    <w:sz w:val="20"/>
                  </w:rPr>
                  <w:t>☐</w:t>
                </w:r>
              </w:p>
            </w:tc>
          </w:sdtContent>
        </w:sdt>
      </w:tr>
      <w:tr w:rsidR="007E0642" w:rsidRPr="00075CA3" w14:paraId="4B37541E" w14:textId="77777777" w:rsidTr="00C07B27">
        <w:trPr>
          <w:trHeight w:val="493"/>
        </w:trPr>
        <w:sdt>
          <w:sdtPr>
            <w:rPr>
              <w:rStyle w:val="Formatvorlage9"/>
            </w:rPr>
            <w:id w:val="-1001129612"/>
            <w:placeholder>
              <w:docPart w:val="E7C995F6943A4E2DB7EA109E8186F338"/>
            </w:placeholder>
            <w:showingPlcHdr/>
          </w:sdtPr>
          <w:sdtEndPr>
            <w:rPr>
              <w:rStyle w:val="Absatz-Standardschriftart"/>
              <w:sz w:val="18"/>
            </w:rPr>
          </w:sdtEndPr>
          <w:sdtContent>
            <w:tc>
              <w:tcPr>
                <w:tcW w:w="3131" w:type="pct"/>
              </w:tcPr>
              <w:p w14:paraId="3DE5728A" w14:textId="24722240" w:rsidR="007E0642" w:rsidRDefault="007E0642" w:rsidP="007E0642">
                <w:pPr>
                  <w:spacing w:after="120"/>
                  <w:rPr>
                    <w:rStyle w:val="Formatvorlage9"/>
                  </w:rPr>
                </w:pPr>
                <w:r w:rsidRPr="007E5986">
                  <w:rPr>
                    <w:rFonts w:eastAsiaTheme="minorHAnsi" w:cs="Arial"/>
                    <w:color w:val="808080"/>
                    <w:sz w:val="20"/>
                    <w:szCs w:val="22"/>
                    <w:lang w:eastAsia="en-US"/>
                  </w:rPr>
                  <w:t>Bitte angeben</w:t>
                </w:r>
              </w:p>
            </w:tc>
          </w:sdtContent>
        </w:sdt>
        <w:sdt>
          <w:sdtPr>
            <w:rPr>
              <w:sz w:val="20"/>
            </w:rPr>
            <w:id w:val="-578666323"/>
            <w14:checkbox>
              <w14:checked w14:val="0"/>
              <w14:checkedState w14:val="2612" w14:font="MS Gothic"/>
              <w14:uncheckedState w14:val="2610" w14:font="MS Gothic"/>
            </w14:checkbox>
          </w:sdtPr>
          <w:sdtEndPr/>
          <w:sdtContent>
            <w:tc>
              <w:tcPr>
                <w:tcW w:w="623" w:type="pct"/>
              </w:tcPr>
              <w:p w14:paraId="2667E89C" w14:textId="46F6CBD8" w:rsidR="007E0642" w:rsidRDefault="007E0642" w:rsidP="007E0642">
                <w:pPr>
                  <w:spacing w:after="120"/>
                  <w:jc w:val="center"/>
                  <w:rPr>
                    <w:sz w:val="20"/>
                  </w:rPr>
                </w:pPr>
                <w:r w:rsidRPr="00267269">
                  <w:rPr>
                    <w:rFonts w:ascii="MS Gothic" w:eastAsia="MS Gothic" w:hAnsi="MS Gothic" w:hint="eastAsia"/>
                    <w:sz w:val="20"/>
                  </w:rPr>
                  <w:t>☐</w:t>
                </w:r>
              </w:p>
            </w:tc>
          </w:sdtContent>
        </w:sdt>
        <w:sdt>
          <w:sdtPr>
            <w:rPr>
              <w:sz w:val="20"/>
            </w:rPr>
            <w:id w:val="166534654"/>
            <w14:checkbox>
              <w14:checked w14:val="0"/>
              <w14:checkedState w14:val="2612" w14:font="MS Gothic"/>
              <w14:uncheckedState w14:val="2610" w14:font="MS Gothic"/>
            </w14:checkbox>
          </w:sdtPr>
          <w:sdtEndPr/>
          <w:sdtContent>
            <w:tc>
              <w:tcPr>
                <w:tcW w:w="623" w:type="pct"/>
              </w:tcPr>
              <w:p w14:paraId="7B535F4B" w14:textId="6C79A310" w:rsidR="007E0642" w:rsidRDefault="007E0642" w:rsidP="007E0642">
                <w:pPr>
                  <w:spacing w:after="120"/>
                  <w:jc w:val="center"/>
                  <w:rPr>
                    <w:sz w:val="20"/>
                  </w:rPr>
                </w:pPr>
                <w:r w:rsidRPr="00267269">
                  <w:rPr>
                    <w:rFonts w:ascii="MS Gothic" w:eastAsia="MS Gothic" w:hAnsi="MS Gothic" w:hint="eastAsia"/>
                    <w:sz w:val="20"/>
                  </w:rPr>
                  <w:t>☐</w:t>
                </w:r>
              </w:p>
            </w:tc>
          </w:sdtContent>
        </w:sdt>
        <w:sdt>
          <w:sdtPr>
            <w:rPr>
              <w:sz w:val="20"/>
            </w:rPr>
            <w:id w:val="585275381"/>
            <w14:checkbox>
              <w14:checked w14:val="0"/>
              <w14:checkedState w14:val="2612" w14:font="MS Gothic"/>
              <w14:uncheckedState w14:val="2610" w14:font="MS Gothic"/>
            </w14:checkbox>
          </w:sdtPr>
          <w:sdtEndPr/>
          <w:sdtContent>
            <w:tc>
              <w:tcPr>
                <w:tcW w:w="623" w:type="pct"/>
              </w:tcPr>
              <w:p w14:paraId="487BAA0B" w14:textId="7A0A0AAF" w:rsidR="007E0642" w:rsidRDefault="007E0642" w:rsidP="007E0642">
                <w:pPr>
                  <w:spacing w:after="120"/>
                  <w:jc w:val="center"/>
                  <w:rPr>
                    <w:sz w:val="20"/>
                  </w:rPr>
                </w:pPr>
                <w:r w:rsidRPr="00267269">
                  <w:rPr>
                    <w:rFonts w:ascii="MS Gothic" w:eastAsia="MS Gothic" w:hAnsi="MS Gothic" w:hint="eastAsia"/>
                    <w:sz w:val="20"/>
                  </w:rPr>
                  <w:t>☐</w:t>
                </w:r>
              </w:p>
            </w:tc>
          </w:sdtContent>
        </w:sdt>
      </w:tr>
    </w:tbl>
    <w:p w14:paraId="4E6F2B39" w14:textId="77777777" w:rsidR="00DB4E85" w:rsidRDefault="00DB4E85" w:rsidP="00DB4E85">
      <w:pPr>
        <w:rPr>
          <w:b/>
          <w:sz w:val="20"/>
          <w:szCs w:val="20"/>
        </w:rPr>
      </w:pPr>
    </w:p>
    <w:p w14:paraId="3355F8E1" w14:textId="77777777" w:rsidR="00DB4E85" w:rsidRDefault="00DB4E85" w:rsidP="00DB4E85">
      <w:pPr>
        <w:spacing w:after="120"/>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CD3401" w:rsidRPr="0046047A" w14:paraId="19E139A9" w14:textId="77777777" w:rsidTr="00CD3401">
        <w:trPr>
          <w:trHeight w:val="567"/>
        </w:trPr>
        <w:tc>
          <w:tcPr>
            <w:tcW w:w="5000" w:type="pct"/>
            <w:shd w:val="clear" w:color="auto" w:fill="D9D9D9" w:themeFill="background1" w:themeFillShade="D9"/>
            <w:vAlign w:val="center"/>
          </w:tcPr>
          <w:p w14:paraId="301E6A50" w14:textId="51258109" w:rsidR="00CD3401" w:rsidRDefault="00CD3401" w:rsidP="00C7536B">
            <w:pPr>
              <w:spacing w:after="120" w:line="259" w:lineRule="auto"/>
              <w:rPr>
                <w:rFonts w:eastAsiaTheme="majorEastAsia"/>
                <w:b/>
                <w:sz w:val="20"/>
              </w:rPr>
            </w:pPr>
            <w:r w:rsidRPr="00CD3401">
              <w:rPr>
                <w:rFonts w:eastAsiaTheme="majorEastAsia"/>
                <w:b/>
                <w:sz w:val="20"/>
              </w:rPr>
              <w:t>Optionale Erläuterung des Finanzierungsplans</w:t>
            </w:r>
            <w:r w:rsidR="00C21DF8">
              <w:rPr>
                <w:rFonts w:eastAsiaTheme="majorEastAsia"/>
                <w:b/>
                <w:sz w:val="20"/>
              </w:rPr>
              <w:t xml:space="preserve"> (kein Pflichtfeld)</w:t>
            </w:r>
          </w:p>
        </w:tc>
      </w:tr>
      <w:tr w:rsidR="00DB4E85" w:rsidRPr="0046047A" w14:paraId="6853FBFC" w14:textId="77777777" w:rsidTr="00C7536B">
        <w:trPr>
          <w:trHeight w:val="567"/>
        </w:trPr>
        <w:tc>
          <w:tcPr>
            <w:tcW w:w="5000" w:type="pct"/>
            <w:shd w:val="clear" w:color="auto" w:fill="F2F2F2" w:themeFill="background1" w:themeFillShade="F2"/>
            <w:vAlign w:val="center"/>
          </w:tcPr>
          <w:p w14:paraId="2F1233A5" w14:textId="77777777" w:rsidR="00DB4E85" w:rsidRPr="0046047A" w:rsidRDefault="00DB4E85" w:rsidP="00C7536B">
            <w:pPr>
              <w:spacing w:after="120" w:line="259" w:lineRule="auto"/>
              <w:rPr>
                <w:rFonts w:eastAsiaTheme="majorEastAsia"/>
                <w:sz w:val="20"/>
              </w:rPr>
            </w:pPr>
            <w:bookmarkStart w:id="4" w:name="_Hlk503283368"/>
            <w:r>
              <w:rPr>
                <w:rFonts w:eastAsiaTheme="majorEastAsia"/>
                <w:sz w:val="20"/>
              </w:rPr>
              <w:t xml:space="preserve">Komplexe Angaben zu den geplanten Einnahmen und Ausgaben im Finanzierungsplan können Sie an dieser Stelle erläutern bzw. konkretisieren </w:t>
            </w:r>
            <w:r w:rsidRPr="00A0481B">
              <w:rPr>
                <w:rFonts w:eastAsiaTheme="majorEastAsia"/>
                <w:sz w:val="20"/>
              </w:rPr>
              <w:t>(</w:t>
            </w:r>
            <w:r w:rsidRPr="00A0481B">
              <w:rPr>
                <w:i/>
                <w:sz w:val="20"/>
              </w:rPr>
              <w:t>max. eine halbe DIN A4-Seite)</w:t>
            </w:r>
            <w:r w:rsidRPr="00A0481B">
              <w:rPr>
                <w:rFonts w:eastAsiaTheme="majorEastAsia"/>
                <w:sz w:val="20"/>
              </w:rPr>
              <w:t>.</w:t>
            </w:r>
            <w:r>
              <w:rPr>
                <w:rFonts w:eastAsiaTheme="majorEastAsia"/>
                <w:sz w:val="20"/>
              </w:rPr>
              <w:t xml:space="preserve"> Dies ist </w:t>
            </w:r>
            <w:r w:rsidRPr="00C21DF8">
              <w:rPr>
                <w:rFonts w:eastAsiaTheme="majorEastAsia"/>
                <w:b/>
                <w:sz w:val="20"/>
              </w:rPr>
              <w:t>kein</w:t>
            </w:r>
            <w:r>
              <w:rPr>
                <w:rFonts w:eastAsiaTheme="majorEastAsia"/>
                <w:sz w:val="20"/>
              </w:rPr>
              <w:t xml:space="preserve"> Pflichtfeld und sollte </w:t>
            </w:r>
            <w:r w:rsidRPr="00F33145">
              <w:rPr>
                <w:rFonts w:eastAsiaTheme="majorEastAsia"/>
                <w:b/>
                <w:sz w:val="20"/>
              </w:rPr>
              <w:t>nur</w:t>
            </w:r>
            <w:r>
              <w:rPr>
                <w:rFonts w:eastAsiaTheme="majorEastAsia"/>
                <w:sz w:val="20"/>
              </w:rPr>
              <w:t xml:space="preserve"> ausgefüllt werden, wenn zusätzliche Angaben aus Ihrer Sicht erforderlich sind </w:t>
            </w:r>
          </w:p>
        </w:tc>
      </w:tr>
      <w:tr w:rsidR="00DB4E85" w:rsidRPr="00A32A7C" w14:paraId="2FCF3AD8" w14:textId="77777777" w:rsidTr="00C7536B">
        <w:trPr>
          <w:trHeight w:val="580"/>
        </w:trPr>
        <w:sdt>
          <w:sdtPr>
            <w:rPr>
              <w:rStyle w:val="Formatvorlage9"/>
            </w:rPr>
            <w:id w:val="720484078"/>
            <w:placeholder>
              <w:docPart w:val="E1901B1393A64086B613D1326A211731"/>
            </w:placeholder>
            <w:showingPlcHdr/>
          </w:sdtPr>
          <w:sdtEndPr>
            <w:rPr>
              <w:rStyle w:val="Absatz-Standardschriftart"/>
              <w:sz w:val="18"/>
            </w:rPr>
          </w:sdtEndPr>
          <w:sdtContent>
            <w:tc>
              <w:tcPr>
                <w:tcW w:w="5000" w:type="pct"/>
                <w:vAlign w:val="center"/>
              </w:tcPr>
              <w:p w14:paraId="78F6D17A" w14:textId="77777777" w:rsidR="00DB4E85" w:rsidRPr="009C35D5" w:rsidRDefault="00DB4E85" w:rsidP="00C7536B">
                <w:pPr>
                  <w:spacing w:after="120"/>
                </w:pPr>
                <w:r w:rsidRPr="007E5986">
                  <w:rPr>
                    <w:color w:val="808080"/>
                    <w:sz w:val="20"/>
                  </w:rPr>
                  <w:t>Bitte angeben</w:t>
                </w:r>
              </w:p>
            </w:tc>
          </w:sdtContent>
        </w:sdt>
      </w:tr>
      <w:bookmarkEnd w:id="4"/>
    </w:tbl>
    <w:p w14:paraId="3C113E52" w14:textId="77777777" w:rsidR="00DB4E85" w:rsidRDefault="00DB4E85" w:rsidP="00DB4E85">
      <w:pPr>
        <w:spacing w:after="120"/>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69"/>
        <w:gridCol w:w="6693"/>
      </w:tblGrid>
      <w:tr w:rsidR="00DB4E85" w:rsidRPr="00A32A7C" w14:paraId="53330965" w14:textId="77777777" w:rsidTr="00C7536B">
        <w:trPr>
          <w:trHeight w:val="567"/>
        </w:trPr>
        <w:tc>
          <w:tcPr>
            <w:tcW w:w="5000" w:type="pct"/>
            <w:gridSpan w:val="2"/>
            <w:shd w:val="clear" w:color="auto" w:fill="D9D9D9" w:themeFill="background1" w:themeFillShade="D9"/>
            <w:vAlign w:val="center"/>
          </w:tcPr>
          <w:p w14:paraId="7C909F0F" w14:textId="77777777" w:rsidR="00DB4E85" w:rsidRPr="00A32A7C" w:rsidRDefault="00DB4E85" w:rsidP="00C7536B">
            <w:pPr>
              <w:spacing w:after="120" w:line="259" w:lineRule="auto"/>
              <w:rPr>
                <w:b/>
                <w:sz w:val="22"/>
                <w:szCs w:val="22"/>
              </w:rPr>
            </w:pPr>
            <w:r>
              <w:rPr>
                <w:b/>
                <w:sz w:val="22"/>
                <w:szCs w:val="22"/>
              </w:rPr>
              <w:t>M</w:t>
            </w:r>
            <w:r w:rsidRPr="00A32A7C">
              <w:rPr>
                <w:b/>
                <w:sz w:val="22"/>
                <w:szCs w:val="22"/>
              </w:rPr>
              <w:t>eilensteinplanung</w:t>
            </w:r>
          </w:p>
        </w:tc>
      </w:tr>
      <w:tr w:rsidR="00DB4E85" w:rsidRPr="00A32A7C" w14:paraId="089E6AB6" w14:textId="77777777" w:rsidTr="00C7536B">
        <w:trPr>
          <w:trHeight w:val="567"/>
        </w:trPr>
        <w:tc>
          <w:tcPr>
            <w:tcW w:w="5000" w:type="pct"/>
            <w:gridSpan w:val="2"/>
            <w:shd w:val="clear" w:color="auto" w:fill="F2F2F2" w:themeFill="background1" w:themeFillShade="F2"/>
            <w:vAlign w:val="center"/>
          </w:tcPr>
          <w:p w14:paraId="67FC46C6" w14:textId="3754A545" w:rsidR="00DB4E85" w:rsidRDefault="00DB4E85" w:rsidP="00C7536B">
            <w:pPr>
              <w:spacing w:after="120" w:line="259" w:lineRule="auto"/>
              <w:rPr>
                <w:sz w:val="20"/>
              </w:rPr>
            </w:pPr>
            <w:r w:rsidRPr="00A32A7C">
              <w:rPr>
                <w:sz w:val="20"/>
              </w:rPr>
              <w:t>Beschreiben Sie die vorgesehenen Meilensteine</w:t>
            </w:r>
            <w:r w:rsidR="00D65023">
              <w:rPr>
                <w:sz w:val="20"/>
              </w:rPr>
              <w:t xml:space="preserve"> während der Projektlaufzeit</w:t>
            </w:r>
            <w:r w:rsidRPr="00350D02">
              <w:rPr>
                <w:sz w:val="20"/>
              </w:rPr>
              <w:t xml:space="preserve">. </w:t>
            </w:r>
          </w:p>
          <w:p w14:paraId="54340706" w14:textId="77777777" w:rsidR="00DB4E85" w:rsidRDefault="00DB4E85" w:rsidP="00C7536B">
            <w:pPr>
              <w:spacing w:after="120" w:line="259" w:lineRule="auto"/>
              <w:rPr>
                <w:rFonts w:eastAsiaTheme="majorEastAsia"/>
                <w:sz w:val="20"/>
              </w:rPr>
            </w:pPr>
            <w:r w:rsidRPr="00E03C41">
              <w:rPr>
                <w:rFonts w:eastAsiaTheme="majorEastAsia"/>
                <w:sz w:val="20"/>
                <w:u w:val="single"/>
              </w:rPr>
              <w:t>Hinweis:</w:t>
            </w:r>
            <w:r w:rsidRPr="00E03C41">
              <w:rPr>
                <w:rFonts w:eastAsiaTheme="majorEastAsia"/>
                <w:sz w:val="20"/>
              </w:rPr>
              <w:t xml:space="preserve"> </w:t>
            </w:r>
          </w:p>
          <w:p w14:paraId="3B42B173" w14:textId="77777777" w:rsidR="00DB4E85" w:rsidRPr="00350D02" w:rsidRDefault="00DB4E85" w:rsidP="00C7536B">
            <w:pPr>
              <w:spacing w:after="120" w:line="259" w:lineRule="auto"/>
              <w:rPr>
                <w:sz w:val="20"/>
              </w:rPr>
            </w:pPr>
            <w:r>
              <w:rPr>
                <w:rFonts w:eastAsiaTheme="majorEastAsia"/>
                <w:sz w:val="20"/>
              </w:rPr>
              <w:t>Sind</w:t>
            </w:r>
            <w:r w:rsidRPr="00E03C41">
              <w:rPr>
                <w:rFonts w:eastAsiaTheme="majorEastAsia"/>
                <w:sz w:val="20"/>
              </w:rPr>
              <w:t xml:space="preserve"> </w:t>
            </w:r>
            <w:r>
              <w:rPr>
                <w:rFonts w:eastAsiaTheme="majorEastAsia"/>
                <w:sz w:val="20"/>
              </w:rPr>
              <w:t xml:space="preserve">noch weitere </w:t>
            </w:r>
            <w:r w:rsidRPr="00E03C41">
              <w:rPr>
                <w:rFonts w:eastAsiaTheme="majorEastAsia"/>
                <w:sz w:val="20"/>
              </w:rPr>
              <w:t xml:space="preserve">Maßnahmen </w:t>
            </w:r>
            <w:r>
              <w:rPr>
                <w:rFonts w:eastAsiaTheme="majorEastAsia"/>
                <w:sz w:val="20"/>
              </w:rPr>
              <w:t>geplant</w:t>
            </w:r>
            <w:r w:rsidRPr="00E03C41">
              <w:rPr>
                <w:rFonts w:eastAsiaTheme="majorEastAsia"/>
                <w:sz w:val="20"/>
              </w:rPr>
              <w:t>,</w:t>
            </w:r>
            <w:r>
              <w:rPr>
                <w:rFonts w:eastAsiaTheme="majorEastAsia"/>
                <w:sz w:val="20"/>
              </w:rPr>
              <w:t xml:space="preserve"> fügen Sie bitte die noch benötigten Tabellenzeilen.</w:t>
            </w:r>
          </w:p>
        </w:tc>
      </w:tr>
      <w:tr w:rsidR="00DB4E85" w:rsidRPr="00A32A7C" w14:paraId="52BC6E96" w14:textId="77777777" w:rsidTr="00C7536B">
        <w:trPr>
          <w:trHeight w:val="397"/>
        </w:trPr>
        <w:tc>
          <w:tcPr>
            <w:tcW w:w="1307" w:type="pct"/>
            <w:vAlign w:val="center"/>
          </w:tcPr>
          <w:p w14:paraId="40708B1A" w14:textId="77777777" w:rsidR="00DB4E85" w:rsidRPr="00A32A7C" w:rsidRDefault="00DB4E85" w:rsidP="00C7536B">
            <w:pPr>
              <w:spacing w:after="120" w:line="259" w:lineRule="auto"/>
              <w:rPr>
                <w:b/>
                <w:sz w:val="20"/>
              </w:rPr>
            </w:pPr>
            <w:r w:rsidRPr="00A32A7C">
              <w:rPr>
                <w:b/>
                <w:sz w:val="20"/>
              </w:rPr>
              <w:t>Meilenstein 1:</w:t>
            </w:r>
          </w:p>
        </w:tc>
        <w:sdt>
          <w:sdtPr>
            <w:rPr>
              <w:rStyle w:val="Formatvorlage10"/>
            </w:rPr>
            <w:id w:val="-1151591781"/>
            <w:placeholder>
              <w:docPart w:val="ADBF7B9E588443B2A8D7EB2E37364D1F"/>
            </w:placeholder>
            <w:showingPlcHdr/>
          </w:sdtPr>
          <w:sdtEndPr>
            <w:rPr>
              <w:rStyle w:val="Absatz-Standardschriftart"/>
              <w:b w:val="0"/>
              <w:sz w:val="18"/>
            </w:rPr>
          </w:sdtEndPr>
          <w:sdtContent>
            <w:tc>
              <w:tcPr>
                <w:tcW w:w="3693" w:type="pct"/>
                <w:vAlign w:val="center"/>
              </w:tcPr>
              <w:p w14:paraId="38954D1F" w14:textId="77777777" w:rsidR="00DB4E85" w:rsidRPr="00A32A7C" w:rsidRDefault="00DB4E85" w:rsidP="00C7536B">
                <w:pPr>
                  <w:spacing w:after="120" w:line="259" w:lineRule="auto"/>
                  <w:rPr>
                    <w:b/>
                    <w:sz w:val="20"/>
                  </w:rPr>
                </w:pPr>
                <w:r w:rsidRPr="007E5986">
                  <w:rPr>
                    <w:color w:val="808080"/>
                    <w:sz w:val="20"/>
                  </w:rPr>
                  <w:t>Bitte angeben</w:t>
                </w:r>
              </w:p>
            </w:tc>
          </w:sdtContent>
        </w:sdt>
      </w:tr>
      <w:tr w:rsidR="00DB4E85" w:rsidRPr="00A32A7C" w14:paraId="44421A5B" w14:textId="77777777" w:rsidTr="00C7536B">
        <w:trPr>
          <w:trHeight w:val="397"/>
        </w:trPr>
        <w:tc>
          <w:tcPr>
            <w:tcW w:w="1307" w:type="pct"/>
            <w:vAlign w:val="center"/>
          </w:tcPr>
          <w:p w14:paraId="21EB3F8B" w14:textId="77777777" w:rsidR="00DB4E85" w:rsidRPr="00A32A7C" w:rsidRDefault="00DB4E85" w:rsidP="00C7536B">
            <w:pPr>
              <w:spacing w:after="120" w:line="259" w:lineRule="auto"/>
              <w:rPr>
                <w:sz w:val="20"/>
              </w:rPr>
            </w:pPr>
            <w:r w:rsidRPr="00A32A7C">
              <w:rPr>
                <w:sz w:val="20"/>
              </w:rPr>
              <w:t>Beschreibung:</w:t>
            </w:r>
          </w:p>
        </w:tc>
        <w:sdt>
          <w:sdtPr>
            <w:rPr>
              <w:rStyle w:val="Formatvorlage9"/>
            </w:rPr>
            <w:id w:val="-860895021"/>
            <w:placeholder>
              <w:docPart w:val="F57E3D495EA44A608C4533D0A3944207"/>
            </w:placeholder>
            <w:showingPlcHdr/>
          </w:sdtPr>
          <w:sdtEndPr>
            <w:rPr>
              <w:rStyle w:val="Absatz-Standardschriftart"/>
              <w:sz w:val="18"/>
            </w:rPr>
          </w:sdtEndPr>
          <w:sdtContent>
            <w:tc>
              <w:tcPr>
                <w:tcW w:w="3693" w:type="pct"/>
                <w:vAlign w:val="center"/>
              </w:tcPr>
              <w:p w14:paraId="58F1832C" w14:textId="77777777" w:rsidR="00DB4E85" w:rsidRPr="00A32A7C" w:rsidRDefault="00DB4E85" w:rsidP="00C7536B">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70068F2A" w14:textId="77777777" w:rsidTr="00C7536B">
        <w:trPr>
          <w:trHeight w:val="397"/>
        </w:trPr>
        <w:tc>
          <w:tcPr>
            <w:tcW w:w="1307" w:type="pct"/>
            <w:vAlign w:val="center"/>
          </w:tcPr>
          <w:p w14:paraId="36F9FA10" w14:textId="77777777" w:rsidR="00DB4E85" w:rsidRPr="00A32A7C" w:rsidRDefault="00DB4E85" w:rsidP="00C7536B">
            <w:pPr>
              <w:spacing w:after="120" w:line="259" w:lineRule="auto"/>
              <w:rPr>
                <w:sz w:val="20"/>
              </w:rPr>
            </w:pPr>
            <w:r>
              <w:rPr>
                <w:sz w:val="20"/>
              </w:rPr>
              <w:t xml:space="preserve">Erfolgsindikator </w:t>
            </w:r>
            <w:r>
              <w:rPr>
                <w:sz w:val="20"/>
              </w:rPr>
              <w:br/>
            </w:r>
            <w:r w:rsidRPr="00A32A7C">
              <w:rPr>
                <w:sz w:val="20"/>
              </w:rPr>
              <w:t>(wenn vorhanden)</w:t>
            </w:r>
          </w:p>
        </w:tc>
        <w:sdt>
          <w:sdtPr>
            <w:rPr>
              <w:rStyle w:val="Formatvorlage9"/>
            </w:rPr>
            <w:id w:val="1274977557"/>
            <w:placeholder>
              <w:docPart w:val="A6675DD98E294E25BE9AA7E554E4514D"/>
            </w:placeholder>
            <w:showingPlcHdr/>
          </w:sdtPr>
          <w:sdtEndPr>
            <w:rPr>
              <w:rStyle w:val="Absatz-Standardschriftart"/>
              <w:sz w:val="18"/>
            </w:rPr>
          </w:sdtEndPr>
          <w:sdtContent>
            <w:tc>
              <w:tcPr>
                <w:tcW w:w="3693" w:type="pct"/>
                <w:vAlign w:val="center"/>
              </w:tcPr>
              <w:p w14:paraId="2EFB0BF5" w14:textId="77777777" w:rsidR="00DB4E85" w:rsidRPr="00A32A7C" w:rsidRDefault="00DB4E85" w:rsidP="00C7536B">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380AD8DE" w14:textId="77777777" w:rsidTr="00C7536B">
        <w:trPr>
          <w:trHeight w:val="397"/>
        </w:trPr>
        <w:tc>
          <w:tcPr>
            <w:tcW w:w="1307" w:type="pct"/>
            <w:tcBorders>
              <w:bottom w:val="single" w:sz="4" w:space="0" w:color="D9D9D9" w:themeColor="background1" w:themeShade="D9"/>
            </w:tcBorders>
            <w:vAlign w:val="center"/>
          </w:tcPr>
          <w:p w14:paraId="46AF444E" w14:textId="77777777" w:rsidR="00DB4E85" w:rsidRPr="00A32A7C" w:rsidRDefault="00DB4E85" w:rsidP="00C7536B">
            <w:pPr>
              <w:spacing w:after="120" w:line="259" w:lineRule="auto"/>
              <w:rPr>
                <w:sz w:val="20"/>
              </w:rPr>
            </w:pPr>
            <w:r>
              <w:rPr>
                <w:sz w:val="20"/>
              </w:rPr>
              <w:t>Zeitpunkt g</w:t>
            </w:r>
            <w:r w:rsidRPr="00A32A7C">
              <w:rPr>
                <w:sz w:val="20"/>
              </w:rPr>
              <w:t xml:space="preserve">eplante </w:t>
            </w:r>
            <w:r>
              <w:rPr>
                <w:sz w:val="20"/>
              </w:rPr>
              <w:br/>
            </w:r>
            <w:r w:rsidRPr="00A32A7C">
              <w:rPr>
                <w:sz w:val="20"/>
              </w:rPr>
              <w:t>Erreichung</w:t>
            </w:r>
          </w:p>
        </w:tc>
        <w:sdt>
          <w:sdtPr>
            <w:rPr>
              <w:rStyle w:val="Formatvorlage9"/>
            </w:rPr>
            <w:id w:val="1050039182"/>
            <w:placeholder>
              <w:docPart w:val="E0029BFAA393422183BA8A3801A45453"/>
            </w:placeholder>
            <w:showingPlcHdr/>
          </w:sdtPr>
          <w:sdtEndPr>
            <w:rPr>
              <w:rStyle w:val="Absatz-Standardschriftart"/>
              <w:sz w:val="18"/>
            </w:rPr>
          </w:sdtEndPr>
          <w:sdtContent>
            <w:tc>
              <w:tcPr>
                <w:tcW w:w="3693" w:type="pct"/>
                <w:tcBorders>
                  <w:bottom w:val="single" w:sz="4" w:space="0" w:color="D9D9D9" w:themeColor="background1" w:themeShade="D9"/>
                </w:tcBorders>
                <w:vAlign w:val="center"/>
              </w:tcPr>
              <w:p w14:paraId="4CDC3C87" w14:textId="77777777" w:rsidR="00DB4E85" w:rsidRPr="00A32A7C" w:rsidRDefault="00DB4E85" w:rsidP="00C7536B">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7F74AA51" w14:textId="77777777" w:rsidTr="00C7536B">
        <w:trPr>
          <w:trHeight w:val="397"/>
        </w:trPr>
        <w:tc>
          <w:tcPr>
            <w:tcW w:w="1307" w:type="pct"/>
            <w:vAlign w:val="center"/>
          </w:tcPr>
          <w:p w14:paraId="132E7D9D" w14:textId="77777777" w:rsidR="00DB4E85" w:rsidRPr="00A32A7C" w:rsidRDefault="00DB4E85" w:rsidP="00C7536B">
            <w:pPr>
              <w:spacing w:after="120" w:line="259" w:lineRule="auto"/>
              <w:rPr>
                <w:b/>
                <w:sz w:val="20"/>
              </w:rPr>
            </w:pPr>
            <w:r w:rsidRPr="00A32A7C">
              <w:rPr>
                <w:b/>
                <w:sz w:val="20"/>
              </w:rPr>
              <w:t>Meilenstein 2:</w:t>
            </w:r>
          </w:p>
        </w:tc>
        <w:sdt>
          <w:sdtPr>
            <w:rPr>
              <w:rStyle w:val="Formatvorlage10"/>
            </w:rPr>
            <w:id w:val="790954381"/>
            <w:placeholder>
              <w:docPart w:val="F05403EF00C54ED49D644254F7DB45E1"/>
            </w:placeholder>
            <w:showingPlcHdr/>
          </w:sdtPr>
          <w:sdtEndPr>
            <w:rPr>
              <w:rStyle w:val="Absatz-Standardschriftart"/>
              <w:b w:val="0"/>
              <w:sz w:val="18"/>
            </w:rPr>
          </w:sdtEndPr>
          <w:sdtContent>
            <w:tc>
              <w:tcPr>
                <w:tcW w:w="3693" w:type="pct"/>
                <w:vAlign w:val="center"/>
              </w:tcPr>
              <w:p w14:paraId="7995B604" w14:textId="77777777" w:rsidR="00DB4E85" w:rsidRPr="00A32A7C" w:rsidRDefault="00DB4E85" w:rsidP="00C7536B">
                <w:pPr>
                  <w:spacing w:after="120" w:line="259" w:lineRule="auto"/>
                  <w:rPr>
                    <w:b/>
                    <w:sz w:val="20"/>
                  </w:rPr>
                </w:pPr>
                <w:r w:rsidRPr="007E5986">
                  <w:rPr>
                    <w:color w:val="808080"/>
                    <w:sz w:val="20"/>
                  </w:rPr>
                  <w:t>Bitte angeben</w:t>
                </w:r>
              </w:p>
            </w:tc>
          </w:sdtContent>
        </w:sdt>
      </w:tr>
      <w:tr w:rsidR="00DB4E85" w:rsidRPr="00A32A7C" w14:paraId="65A1978C" w14:textId="77777777" w:rsidTr="00C7536B">
        <w:trPr>
          <w:trHeight w:val="397"/>
        </w:trPr>
        <w:tc>
          <w:tcPr>
            <w:tcW w:w="1307" w:type="pct"/>
            <w:vAlign w:val="center"/>
          </w:tcPr>
          <w:p w14:paraId="39B6D0CC" w14:textId="77777777" w:rsidR="00DB4E85" w:rsidRPr="00A32A7C" w:rsidRDefault="00DB4E85" w:rsidP="00C7536B">
            <w:pPr>
              <w:spacing w:after="120" w:line="259" w:lineRule="auto"/>
              <w:rPr>
                <w:sz w:val="20"/>
              </w:rPr>
            </w:pPr>
            <w:r w:rsidRPr="00A32A7C">
              <w:rPr>
                <w:sz w:val="20"/>
              </w:rPr>
              <w:t>Beschreibung:</w:t>
            </w:r>
          </w:p>
        </w:tc>
        <w:sdt>
          <w:sdtPr>
            <w:rPr>
              <w:rStyle w:val="Formatvorlage9"/>
            </w:rPr>
            <w:id w:val="-1279410899"/>
            <w:placeholder>
              <w:docPart w:val="7B0963B0D0FB499CB085DA6CDF7C76E6"/>
            </w:placeholder>
            <w:showingPlcHdr/>
          </w:sdtPr>
          <w:sdtEndPr>
            <w:rPr>
              <w:rStyle w:val="Absatz-Standardschriftart"/>
              <w:sz w:val="18"/>
            </w:rPr>
          </w:sdtEndPr>
          <w:sdtContent>
            <w:tc>
              <w:tcPr>
                <w:tcW w:w="3693" w:type="pct"/>
                <w:vAlign w:val="center"/>
              </w:tcPr>
              <w:p w14:paraId="35750730" w14:textId="77777777" w:rsidR="00DB4E85" w:rsidRPr="00A32A7C" w:rsidRDefault="00DB4E85" w:rsidP="00C7536B">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7852F66F" w14:textId="77777777" w:rsidTr="00C7536B">
        <w:trPr>
          <w:trHeight w:val="397"/>
        </w:trPr>
        <w:tc>
          <w:tcPr>
            <w:tcW w:w="1307" w:type="pct"/>
            <w:vAlign w:val="center"/>
          </w:tcPr>
          <w:p w14:paraId="033FD145" w14:textId="77777777" w:rsidR="00DB4E85" w:rsidRPr="00A32A7C" w:rsidRDefault="00DB4E85" w:rsidP="00C7536B">
            <w:pPr>
              <w:spacing w:after="120" w:line="259" w:lineRule="auto"/>
              <w:rPr>
                <w:sz w:val="20"/>
              </w:rPr>
            </w:pPr>
            <w:r>
              <w:rPr>
                <w:sz w:val="20"/>
              </w:rPr>
              <w:lastRenderedPageBreak/>
              <w:t xml:space="preserve">Erfolgsindikator </w:t>
            </w:r>
            <w:r>
              <w:rPr>
                <w:sz w:val="20"/>
              </w:rPr>
              <w:br/>
            </w:r>
            <w:r w:rsidRPr="00A32A7C">
              <w:rPr>
                <w:sz w:val="20"/>
              </w:rPr>
              <w:t>(wenn vorhanden)</w:t>
            </w:r>
          </w:p>
        </w:tc>
        <w:sdt>
          <w:sdtPr>
            <w:rPr>
              <w:rStyle w:val="Formatvorlage9"/>
            </w:rPr>
            <w:id w:val="-369381774"/>
            <w:placeholder>
              <w:docPart w:val="63906D5ECF894F0BB724EA1C516AA5FD"/>
            </w:placeholder>
            <w:showingPlcHdr/>
          </w:sdtPr>
          <w:sdtEndPr>
            <w:rPr>
              <w:rStyle w:val="Absatz-Standardschriftart"/>
              <w:sz w:val="18"/>
            </w:rPr>
          </w:sdtEndPr>
          <w:sdtContent>
            <w:tc>
              <w:tcPr>
                <w:tcW w:w="3693" w:type="pct"/>
                <w:vAlign w:val="center"/>
              </w:tcPr>
              <w:p w14:paraId="424BFDC3" w14:textId="77777777" w:rsidR="00DB4E85" w:rsidRPr="00A32A7C" w:rsidRDefault="00DB4E85" w:rsidP="00C7536B">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746C041B" w14:textId="77777777" w:rsidTr="00C7536B">
        <w:trPr>
          <w:trHeight w:val="397"/>
        </w:trPr>
        <w:tc>
          <w:tcPr>
            <w:tcW w:w="1307" w:type="pct"/>
            <w:tcBorders>
              <w:bottom w:val="single" w:sz="4" w:space="0" w:color="D9D9D9" w:themeColor="background1" w:themeShade="D9"/>
            </w:tcBorders>
            <w:vAlign w:val="center"/>
          </w:tcPr>
          <w:p w14:paraId="21C4F3F1" w14:textId="77777777" w:rsidR="00DB4E85" w:rsidRPr="00A32A7C" w:rsidRDefault="00DB4E85" w:rsidP="00C7536B">
            <w:pPr>
              <w:spacing w:after="120" w:line="259" w:lineRule="auto"/>
              <w:rPr>
                <w:sz w:val="20"/>
              </w:rPr>
            </w:pPr>
            <w:r>
              <w:rPr>
                <w:sz w:val="20"/>
              </w:rPr>
              <w:t xml:space="preserve">Zeitpunkt </w:t>
            </w:r>
            <w:r w:rsidRPr="00A32A7C">
              <w:rPr>
                <w:sz w:val="20"/>
              </w:rPr>
              <w:t xml:space="preserve">geplante </w:t>
            </w:r>
            <w:r>
              <w:rPr>
                <w:sz w:val="20"/>
              </w:rPr>
              <w:br/>
            </w:r>
            <w:r w:rsidRPr="00A32A7C">
              <w:rPr>
                <w:sz w:val="20"/>
              </w:rPr>
              <w:t>Erreichung</w:t>
            </w:r>
          </w:p>
        </w:tc>
        <w:sdt>
          <w:sdtPr>
            <w:rPr>
              <w:rStyle w:val="Formatvorlage9"/>
            </w:rPr>
            <w:id w:val="-1717895778"/>
            <w:placeholder>
              <w:docPart w:val="14689ECE19CA4BDF8A446E93925EE51C"/>
            </w:placeholder>
            <w:showingPlcHdr/>
          </w:sdtPr>
          <w:sdtEndPr>
            <w:rPr>
              <w:rStyle w:val="Absatz-Standardschriftart"/>
              <w:sz w:val="18"/>
            </w:rPr>
          </w:sdtEndPr>
          <w:sdtContent>
            <w:tc>
              <w:tcPr>
                <w:tcW w:w="3693" w:type="pct"/>
                <w:tcBorders>
                  <w:bottom w:val="single" w:sz="4" w:space="0" w:color="D9D9D9" w:themeColor="background1" w:themeShade="D9"/>
                </w:tcBorders>
                <w:vAlign w:val="center"/>
              </w:tcPr>
              <w:p w14:paraId="1BCF2285" w14:textId="77777777" w:rsidR="00DB4E85" w:rsidRPr="00A32A7C" w:rsidRDefault="00DB4E85" w:rsidP="00C7536B">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736A6504" w14:textId="77777777" w:rsidTr="00C7536B">
        <w:trPr>
          <w:trHeight w:val="397"/>
        </w:trPr>
        <w:tc>
          <w:tcPr>
            <w:tcW w:w="1307" w:type="pct"/>
            <w:vAlign w:val="center"/>
          </w:tcPr>
          <w:p w14:paraId="6EE67E0F" w14:textId="77777777" w:rsidR="00DB4E85" w:rsidRPr="00A32A7C" w:rsidRDefault="00DB4E85" w:rsidP="00C7536B">
            <w:pPr>
              <w:spacing w:after="120" w:line="259" w:lineRule="auto"/>
              <w:rPr>
                <w:b/>
                <w:sz w:val="20"/>
              </w:rPr>
            </w:pPr>
            <w:r w:rsidRPr="00A32A7C">
              <w:rPr>
                <w:b/>
                <w:sz w:val="20"/>
              </w:rPr>
              <w:t>Meilen</w:t>
            </w:r>
            <w:r>
              <w:rPr>
                <w:b/>
                <w:sz w:val="20"/>
              </w:rPr>
              <w:t>stein 3</w:t>
            </w:r>
            <w:r w:rsidRPr="00A32A7C">
              <w:rPr>
                <w:b/>
                <w:sz w:val="20"/>
              </w:rPr>
              <w:t>:</w:t>
            </w:r>
          </w:p>
        </w:tc>
        <w:sdt>
          <w:sdtPr>
            <w:rPr>
              <w:rStyle w:val="Formatvorlage10"/>
            </w:rPr>
            <w:id w:val="-134105903"/>
            <w:placeholder>
              <w:docPart w:val="BC6B37A34F7C4CCE9DC9B7EDC68E1491"/>
            </w:placeholder>
            <w:showingPlcHdr/>
          </w:sdtPr>
          <w:sdtEndPr>
            <w:rPr>
              <w:rStyle w:val="Absatz-Standardschriftart"/>
              <w:b w:val="0"/>
              <w:sz w:val="18"/>
            </w:rPr>
          </w:sdtEndPr>
          <w:sdtContent>
            <w:tc>
              <w:tcPr>
                <w:tcW w:w="3693" w:type="pct"/>
                <w:vAlign w:val="center"/>
              </w:tcPr>
              <w:p w14:paraId="1B7F0834" w14:textId="77777777" w:rsidR="00DB4E85" w:rsidRPr="00A32A7C" w:rsidRDefault="00DB4E85" w:rsidP="00C7536B">
                <w:pPr>
                  <w:spacing w:after="120" w:line="259" w:lineRule="auto"/>
                  <w:rPr>
                    <w:b/>
                    <w:sz w:val="20"/>
                  </w:rPr>
                </w:pPr>
                <w:r w:rsidRPr="007E5986">
                  <w:rPr>
                    <w:color w:val="808080"/>
                    <w:sz w:val="20"/>
                  </w:rPr>
                  <w:t>Bitte angeben</w:t>
                </w:r>
              </w:p>
            </w:tc>
          </w:sdtContent>
        </w:sdt>
      </w:tr>
      <w:tr w:rsidR="00DB4E85" w:rsidRPr="00A32A7C" w14:paraId="435707C9" w14:textId="77777777" w:rsidTr="00C7536B">
        <w:trPr>
          <w:trHeight w:val="397"/>
        </w:trPr>
        <w:tc>
          <w:tcPr>
            <w:tcW w:w="1307" w:type="pct"/>
            <w:vAlign w:val="center"/>
          </w:tcPr>
          <w:p w14:paraId="53B23826" w14:textId="77777777" w:rsidR="00DB4E85" w:rsidRPr="00A32A7C" w:rsidRDefault="00DB4E85" w:rsidP="00C7536B">
            <w:pPr>
              <w:spacing w:after="120" w:line="259" w:lineRule="auto"/>
              <w:rPr>
                <w:sz w:val="20"/>
              </w:rPr>
            </w:pPr>
            <w:r w:rsidRPr="00A32A7C">
              <w:rPr>
                <w:sz w:val="20"/>
              </w:rPr>
              <w:t>Beschreibung:</w:t>
            </w:r>
          </w:p>
        </w:tc>
        <w:sdt>
          <w:sdtPr>
            <w:rPr>
              <w:rStyle w:val="Formatvorlage9"/>
            </w:rPr>
            <w:id w:val="607399425"/>
            <w:placeholder>
              <w:docPart w:val="1406B080B38E4283960385A15FCE88AB"/>
            </w:placeholder>
            <w:showingPlcHdr/>
          </w:sdtPr>
          <w:sdtEndPr>
            <w:rPr>
              <w:rStyle w:val="Absatz-Standardschriftart"/>
              <w:sz w:val="18"/>
            </w:rPr>
          </w:sdtEndPr>
          <w:sdtContent>
            <w:tc>
              <w:tcPr>
                <w:tcW w:w="3693" w:type="pct"/>
                <w:vAlign w:val="center"/>
              </w:tcPr>
              <w:p w14:paraId="7720E0A5" w14:textId="77777777" w:rsidR="00DB4E85" w:rsidRPr="00A32A7C" w:rsidRDefault="00DB4E85" w:rsidP="00C7536B">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3050B894" w14:textId="77777777" w:rsidTr="00C7536B">
        <w:trPr>
          <w:trHeight w:val="397"/>
        </w:trPr>
        <w:tc>
          <w:tcPr>
            <w:tcW w:w="1307" w:type="pct"/>
            <w:vAlign w:val="center"/>
          </w:tcPr>
          <w:p w14:paraId="7CD28EF2" w14:textId="77777777" w:rsidR="00DB4E85" w:rsidRPr="00A32A7C" w:rsidRDefault="00DB4E85" w:rsidP="00C7536B">
            <w:pPr>
              <w:spacing w:after="120" w:line="259" w:lineRule="auto"/>
              <w:rPr>
                <w:sz w:val="20"/>
              </w:rPr>
            </w:pPr>
            <w:r>
              <w:rPr>
                <w:sz w:val="20"/>
              </w:rPr>
              <w:t xml:space="preserve">Erfolgsindikator </w:t>
            </w:r>
            <w:r>
              <w:rPr>
                <w:sz w:val="20"/>
              </w:rPr>
              <w:br/>
            </w:r>
            <w:r w:rsidRPr="00A32A7C">
              <w:rPr>
                <w:sz w:val="20"/>
              </w:rPr>
              <w:t>(wenn vorhanden)</w:t>
            </w:r>
          </w:p>
        </w:tc>
        <w:sdt>
          <w:sdtPr>
            <w:rPr>
              <w:rStyle w:val="Formatvorlage9"/>
            </w:rPr>
            <w:id w:val="671307251"/>
            <w:placeholder>
              <w:docPart w:val="3E6FB0B4D3314905AE174C61A708ADA4"/>
            </w:placeholder>
            <w:showingPlcHdr/>
          </w:sdtPr>
          <w:sdtEndPr>
            <w:rPr>
              <w:rStyle w:val="Absatz-Standardschriftart"/>
              <w:sz w:val="18"/>
            </w:rPr>
          </w:sdtEndPr>
          <w:sdtContent>
            <w:tc>
              <w:tcPr>
                <w:tcW w:w="3693" w:type="pct"/>
                <w:vAlign w:val="center"/>
              </w:tcPr>
              <w:p w14:paraId="34C2CD74" w14:textId="77777777" w:rsidR="00DB4E85" w:rsidRPr="00A32A7C" w:rsidRDefault="00DB4E85" w:rsidP="00C7536B">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6254E63C" w14:textId="77777777" w:rsidTr="00C7536B">
        <w:trPr>
          <w:trHeight w:val="397"/>
        </w:trPr>
        <w:tc>
          <w:tcPr>
            <w:tcW w:w="1307" w:type="pct"/>
            <w:tcBorders>
              <w:bottom w:val="single" w:sz="4" w:space="0" w:color="D9D9D9" w:themeColor="background1" w:themeShade="D9"/>
            </w:tcBorders>
            <w:vAlign w:val="center"/>
          </w:tcPr>
          <w:p w14:paraId="23C5CCA6" w14:textId="77777777" w:rsidR="00DB4E85" w:rsidRPr="00A32A7C" w:rsidRDefault="00DB4E85" w:rsidP="00C7536B">
            <w:pPr>
              <w:spacing w:after="120" w:line="259" w:lineRule="auto"/>
              <w:rPr>
                <w:sz w:val="20"/>
              </w:rPr>
            </w:pPr>
            <w:r>
              <w:rPr>
                <w:sz w:val="20"/>
              </w:rPr>
              <w:t xml:space="preserve">Zeitpunkt </w:t>
            </w:r>
            <w:r w:rsidRPr="00A32A7C">
              <w:rPr>
                <w:sz w:val="20"/>
              </w:rPr>
              <w:t xml:space="preserve">geplante </w:t>
            </w:r>
            <w:r>
              <w:rPr>
                <w:sz w:val="20"/>
              </w:rPr>
              <w:br/>
            </w:r>
            <w:r w:rsidRPr="00A32A7C">
              <w:rPr>
                <w:sz w:val="20"/>
              </w:rPr>
              <w:t>Erreichung</w:t>
            </w:r>
          </w:p>
        </w:tc>
        <w:sdt>
          <w:sdtPr>
            <w:rPr>
              <w:rStyle w:val="Formatvorlage9"/>
            </w:rPr>
            <w:id w:val="-1814320823"/>
            <w:placeholder>
              <w:docPart w:val="D02AA32A285C43F4A0B0D1FB47D74161"/>
            </w:placeholder>
            <w:showingPlcHdr/>
          </w:sdtPr>
          <w:sdtEndPr>
            <w:rPr>
              <w:rStyle w:val="Absatz-Standardschriftart"/>
              <w:sz w:val="18"/>
            </w:rPr>
          </w:sdtEndPr>
          <w:sdtContent>
            <w:tc>
              <w:tcPr>
                <w:tcW w:w="3693" w:type="pct"/>
                <w:tcBorders>
                  <w:bottom w:val="single" w:sz="4" w:space="0" w:color="D9D9D9" w:themeColor="background1" w:themeShade="D9"/>
                </w:tcBorders>
                <w:vAlign w:val="center"/>
              </w:tcPr>
              <w:p w14:paraId="7648CFB2" w14:textId="77777777" w:rsidR="00DB4E85" w:rsidRPr="00A32A7C" w:rsidRDefault="00DB4E85" w:rsidP="00C7536B">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150BAC53" w14:textId="77777777" w:rsidTr="00C7536B">
        <w:trPr>
          <w:trHeight w:val="397"/>
        </w:trPr>
        <w:tc>
          <w:tcPr>
            <w:tcW w:w="1307" w:type="pct"/>
            <w:vAlign w:val="center"/>
          </w:tcPr>
          <w:p w14:paraId="6E116E53" w14:textId="77777777" w:rsidR="00DB4E85" w:rsidRPr="00A32A7C" w:rsidRDefault="00DB4E85" w:rsidP="00C7536B">
            <w:pPr>
              <w:spacing w:after="120" w:line="259" w:lineRule="auto"/>
              <w:rPr>
                <w:b/>
                <w:sz w:val="20"/>
              </w:rPr>
            </w:pPr>
            <w:r w:rsidRPr="00A32A7C">
              <w:rPr>
                <w:b/>
                <w:sz w:val="20"/>
              </w:rPr>
              <w:t>Meilen</w:t>
            </w:r>
            <w:r>
              <w:rPr>
                <w:b/>
                <w:sz w:val="20"/>
              </w:rPr>
              <w:t>stein 4</w:t>
            </w:r>
            <w:r w:rsidRPr="00A32A7C">
              <w:rPr>
                <w:b/>
                <w:sz w:val="20"/>
              </w:rPr>
              <w:t>:</w:t>
            </w:r>
          </w:p>
        </w:tc>
        <w:sdt>
          <w:sdtPr>
            <w:rPr>
              <w:rStyle w:val="Formatvorlage10"/>
            </w:rPr>
            <w:id w:val="1140928691"/>
            <w:placeholder>
              <w:docPart w:val="0628585538E4442FA88F2AE3FC02B26E"/>
            </w:placeholder>
            <w:showingPlcHdr/>
          </w:sdtPr>
          <w:sdtEndPr>
            <w:rPr>
              <w:rStyle w:val="Absatz-Standardschriftart"/>
              <w:b w:val="0"/>
              <w:sz w:val="18"/>
            </w:rPr>
          </w:sdtEndPr>
          <w:sdtContent>
            <w:tc>
              <w:tcPr>
                <w:tcW w:w="3693" w:type="pct"/>
                <w:vAlign w:val="center"/>
              </w:tcPr>
              <w:p w14:paraId="2DC260E3" w14:textId="77777777" w:rsidR="00DB4E85" w:rsidRPr="00A32A7C" w:rsidRDefault="00DB4E85" w:rsidP="00C7536B">
                <w:pPr>
                  <w:spacing w:after="120" w:line="259" w:lineRule="auto"/>
                  <w:rPr>
                    <w:b/>
                    <w:sz w:val="20"/>
                  </w:rPr>
                </w:pPr>
                <w:r w:rsidRPr="007E5986">
                  <w:rPr>
                    <w:color w:val="808080"/>
                    <w:sz w:val="20"/>
                  </w:rPr>
                  <w:t>Bitte angeben</w:t>
                </w:r>
              </w:p>
            </w:tc>
          </w:sdtContent>
        </w:sdt>
      </w:tr>
      <w:tr w:rsidR="00DB4E85" w:rsidRPr="00A32A7C" w14:paraId="56D3B289" w14:textId="77777777" w:rsidTr="00C7536B">
        <w:trPr>
          <w:trHeight w:val="397"/>
        </w:trPr>
        <w:tc>
          <w:tcPr>
            <w:tcW w:w="1307" w:type="pct"/>
            <w:vAlign w:val="center"/>
          </w:tcPr>
          <w:p w14:paraId="7BDEA70B" w14:textId="77777777" w:rsidR="00DB4E85" w:rsidRPr="00A32A7C" w:rsidRDefault="00DB4E85" w:rsidP="00C7536B">
            <w:pPr>
              <w:spacing w:after="120" w:line="259" w:lineRule="auto"/>
              <w:rPr>
                <w:sz w:val="20"/>
              </w:rPr>
            </w:pPr>
            <w:r w:rsidRPr="00A32A7C">
              <w:rPr>
                <w:sz w:val="20"/>
              </w:rPr>
              <w:t>Beschreibung:</w:t>
            </w:r>
          </w:p>
        </w:tc>
        <w:sdt>
          <w:sdtPr>
            <w:rPr>
              <w:rStyle w:val="Formatvorlage9"/>
            </w:rPr>
            <w:id w:val="-1770149704"/>
            <w:placeholder>
              <w:docPart w:val="CBD9F566314045C092A39BE66669682B"/>
            </w:placeholder>
            <w:showingPlcHdr/>
          </w:sdtPr>
          <w:sdtEndPr>
            <w:rPr>
              <w:rStyle w:val="Absatz-Standardschriftart"/>
              <w:sz w:val="18"/>
            </w:rPr>
          </w:sdtEndPr>
          <w:sdtContent>
            <w:tc>
              <w:tcPr>
                <w:tcW w:w="3693" w:type="pct"/>
                <w:vAlign w:val="center"/>
              </w:tcPr>
              <w:p w14:paraId="27BB485C" w14:textId="77777777" w:rsidR="00DB4E85" w:rsidRPr="00A32A7C" w:rsidRDefault="00DB4E85" w:rsidP="00C7536B">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6AF628FE" w14:textId="77777777" w:rsidTr="00C7536B">
        <w:trPr>
          <w:trHeight w:val="397"/>
        </w:trPr>
        <w:tc>
          <w:tcPr>
            <w:tcW w:w="1307" w:type="pct"/>
            <w:vAlign w:val="center"/>
          </w:tcPr>
          <w:p w14:paraId="127505B1" w14:textId="77777777" w:rsidR="00DB4E85" w:rsidRPr="00A32A7C" w:rsidRDefault="00DB4E85" w:rsidP="00C7536B">
            <w:pPr>
              <w:spacing w:after="120" w:line="259" w:lineRule="auto"/>
              <w:rPr>
                <w:sz w:val="20"/>
              </w:rPr>
            </w:pPr>
            <w:r>
              <w:rPr>
                <w:sz w:val="20"/>
              </w:rPr>
              <w:t xml:space="preserve">Erfolgsindikator </w:t>
            </w:r>
            <w:r>
              <w:rPr>
                <w:sz w:val="20"/>
              </w:rPr>
              <w:br/>
            </w:r>
            <w:r w:rsidRPr="00A32A7C">
              <w:rPr>
                <w:sz w:val="20"/>
              </w:rPr>
              <w:t>(wenn vorhanden)</w:t>
            </w:r>
          </w:p>
        </w:tc>
        <w:sdt>
          <w:sdtPr>
            <w:rPr>
              <w:rStyle w:val="Formatvorlage9"/>
            </w:rPr>
            <w:id w:val="-261067662"/>
            <w:placeholder>
              <w:docPart w:val="37F84BF650604068AB38322AE30DFD91"/>
            </w:placeholder>
            <w:showingPlcHdr/>
          </w:sdtPr>
          <w:sdtEndPr>
            <w:rPr>
              <w:rStyle w:val="Absatz-Standardschriftart"/>
              <w:sz w:val="18"/>
            </w:rPr>
          </w:sdtEndPr>
          <w:sdtContent>
            <w:tc>
              <w:tcPr>
                <w:tcW w:w="3693" w:type="pct"/>
                <w:vAlign w:val="center"/>
              </w:tcPr>
              <w:p w14:paraId="2E681B90" w14:textId="77777777" w:rsidR="00DB4E85" w:rsidRPr="00A32A7C" w:rsidRDefault="00DB4E85" w:rsidP="00C7536B">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10BA7EB1" w14:textId="77777777" w:rsidTr="00C7536B">
        <w:trPr>
          <w:trHeight w:val="397"/>
        </w:trPr>
        <w:tc>
          <w:tcPr>
            <w:tcW w:w="1307" w:type="pct"/>
            <w:tcBorders>
              <w:bottom w:val="single" w:sz="4" w:space="0" w:color="D9D9D9" w:themeColor="background1" w:themeShade="D9"/>
            </w:tcBorders>
            <w:vAlign w:val="center"/>
          </w:tcPr>
          <w:p w14:paraId="008F95A2" w14:textId="77777777" w:rsidR="00DB4E85" w:rsidRPr="00A32A7C" w:rsidRDefault="00DB4E85" w:rsidP="00C7536B">
            <w:pPr>
              <w:spacing w:after="120" w:line="259" w:lineRule="auto"/>
              <w:rPr>
                <w:sz w:val="20"/>
              </w:rPr>
            </w:pPr>
            <w:r>
              <w:rPr>
                <w:sz w:val="20"/>
              </w:rPr>
              <w:t xml:space="preserve">Zeitpunkt </w:t>
            </w:r>
            <w:r w:rsidRPr="00A32A7C">
              <w:rPr>
                <w:sz w:val="20"/>
              </w:rPr>
              <w:t xml:space="preserve">geplante </w:t>
            </w:r>
            <w:r>
              <w:rPr>
                <w:sz w:val="20"/>
              </w:rPr>
              <w:br/>
            </w:r>
            <w:r w:rsidRPr="00A32A7C">
              <w:rPr>
                <w:sz w:val="20"/>
              </w:rPr>
              <w:t>Erreichung</w:t>
            </w:r>
          </w:p>
        </w:tc>
        <w:sdt>
          <w:sdtPr>
            <w:rPr>
              <w:rStyle w:val="Formatvorlage9"/>
            </w:rPr>
            <w:id w:val="-1553225173"/>
            <w:placeholder>
              <w:docPart w:val="409959DEE5034C358A4ED619B6579EC0"/>
            </w:placeholder>
            <w:showingPlcHdr/>
          </w:sdtPr>
          <w:sdtEndPr>
            <w:rPr>
              <w:rStyle w:val="Absatz-Standardschriftart"/>
              <w:sz w:val="18"/>
            </w:rPr>
          </w:sdtEndPr>
          <w:sdtContent>
            <w:tc>
              <w:tcPr>
                <w:tcW w:w="3693" w:type="pct"/>
                <w:tcBorders>
                  <w:bottom w:val="single" w:sz="4" w:space="0" w:color="D9D9D9" w:themeColor="background1" w:themeShade="D9"/>
                </w:tcBorders>
                <w:vAlign w:val="center"/>
              </w:tcPr>
              <w:p w14:paraId="1F6C16FC" w14:textId="77777777" w:rsidR="00DB4E85" w:rsidRPr="00A32A7C" w:rsidRDefault="00DB4E85" w:rsidP="00C7536B">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59DD1D0D" w14:textId="77777777" w:rsidTr="00C7536B">
        <w:trPr>
          <w:trHeight w:val="397"/>
        </w:trPr>
        <w:tc>
          <w:tcPr>
            <w:tcW w:w="1307" w:type="pct"/>
            <w:vAlign w:val="center"/>
          </w:tcPr>
          <w:p w14:paraId="5D9B13AB" w14:textId="77777777" w:rsidR="00DB4E85" w:rsidRPr="00A32A7C" w:rsidRDefault="00DB4E85" w:rsidP="00C7536B">
            <w:pPr>
              <w:spacing w:after="120" w:line="259" w:lineRule="auto"/>
              <w:rPr>
                <w:b/>
                <w:sz w:val="20"/>
              </w:rPr>
            </w:pPr>
            <w:r w:rsidRPr="00A32A7C">
              <w:rPr>
                <w:b/>
                <w:sz w:val="20"/>
              </w:rPr>
              <w:t>Meilen</w:t>
            </w:r>
            <w:r>
              <w:rPr>
                <w:b/>
                <w:sz w:val="20"/>
              </w:rPr>
              <w:t>stein 5</w:t>
            </w:r>
            <w:r w:rsidRPr="00A32A7C">
              <w:rPr>
                <w:b/>
                <w:sz w:val="20"/>
              </w:rPr>
              <w:t>:</w:t>
            </w:r>
          </w:p>
        </w:tc>
        <w:sdt>
          <w:sdtPr>
            <w:rPr>
              <w:rStyle w:val="Formatvorlage10"/>
            </w:rPr>
            <w:id w:val="-635103767"/>
            <w:placeholder>
              <w:docPart w:val="D1707AFC40B44D099232D9CEA9E17415"/>
            </w:placeholder>
            <w:showingPlcHdr/>
          </w:sdtPr>
          <w:sdtEndPr>
            <w:rPr>
              <w:rStyle w:val="Absatz-Standardschriftart"/>
              <w:b w:val="0"/>
              <w:sz w:val="18"/>
            </w:rPr>
          </w:sdtEndPr>
          <w:sdtContent>
            <w:tc>
              <w:tcPr>
                <w:tcW w:w="3693" w:type="pct"/>
                <w:vAlign w:val="center"/>
              </w:tcPr>
              <w:p w14:paraId="214E74A2" w14:textId="77777777" w:rsidR="00DB4E85" w:rsidRPr="00A32A7C" w:rsidRDefault="00DB4E85" w:rsidP="00C7536B">
                <w:pPr>
                  <w:spacing w:after="120" w:line="259" w:lineRule="auto"/>
                  <w:rPr>
                    <w:b/>
                    <w:sz w:val="20"/>
                  </w:rPr>
                </w:pPr>
                <w:r w:rsidRPr="007E5986">
                  <w:rPr>
                    <w:color w:val="808080"/>
                    <w:sz w:val="20"/>
                  </w:rPr>
                  <w:t>Bitte angeben</w:t>
                </w:r>
              </w:p>
            </w:tc>
          </w:sdtContent>
        </w:sdt>
      </w:tr>
      <w:tr w:rsidR="00DB4E85" w:rsidRPr="00A32A7C" w14:paraId="0E5B1FCC" w14:textId="77777777" w:rsidTr="00C7536B">
        <w:trPr>
          <w:trHeight w:val="397"/>
        </w:trPr>
        <w:tc>
          <w:tcPr>
            <w:tcW w:w="1307" w:type="pct"/>
            <w:vAlign w:val="center"/>
          </w:tcPr>
          <w:p w14:paraId="12B07064" w14:textId="77777777" w:rsidR="00DB4E85" w:rsidRPr="00A32A7C" w:rsidRDefault="00DB4E85" w:rsidP="00C7536B">
            <w:pPr>
              <w:spacing w:after="120" w:line="259" w:lineRule="auto"/>
              <w:rPr>
                <w:sz w:val="20"/>
              </w:rPr>
            </w:pPr>
            <w:r w:rsidRPr="00A32A7C">
              <w:rPr>
                <w:sz w:val="20"/>
              </w:rPr>
              <w:t>Beschreibung:</w:t>
            </w:r>
          </w:p>
        </w:tc>
        <w:sdt>
          <w:sdtPr>
            <w:rPr>
              <w:rStyle w:val="Formatvorlage9"/>
            </w:rPr>
            <w:id w:val="-356975148"/>
            <w:placeholder>
              <w:docPart w:val="4393D3A3401241DE86D22D4B02B0FD65"/>
            </w:placeholder>
            <w:showingPlcHdr/>
          </w:sdtPr>
          <w:sdtEndPr>
            <w:rPr>
              <w:rStyle w:val="Absatz-Standardschriftart"/>
              <w:sz w:val="18"/>
            </w:rPr>
          </w:sdtEndPr>
          <w:sdtContent>
            <w:tc>
              <w:tcPr>
                <w:tcW w:w="3693" w:type="pct"/>
                <w:vAlign w:val="center"/>
              </w:tcPr>
              <w:p w14:paraId="15D458B0" w14:textId="77777777" w:rsidR="00DB4E85" w:rsidRPr="00A32A7C" w:rsidRDefault="00DB4E85" w:rsidP="00C7536B">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20527BD3" w14:textId="77777777" w:rsidTr="00C7536B">
        <w:trPr>
          <w:trHeight w:val="397"/>
        </w:trPr>
        <w:tc>
          <w:tcPr>
            <w:tcW w:w="1307" w:type="pct"/>
            <w:vAlign w:val="center"/>
          </w:tcPr>
          <w:p w14:paraId="58DF9000" w14:textId="77777777" w:rsidR="00DB4E85" w:rsidRPr="00A32A7C" w:rsidRDefault="00DB4E85" w:rsidP="00C7536B">
            <w:pPr>
              <w:spacing w:after="120" w:line="259" w:lineRule="auto"/>
              <w:rPr>
                <w:sz w:val="20"/>
              </w:rPr>
            </w:pPr>
            <w:r>
              <w:rPr>
                <w:sz w:val="20"/>
              </w:rPr>
              <w:t xml:space="preserve">Erfolgsindikator </w:t>
            </w:r>
            <w:r>
              <w:rPr>
                <w:sz w:val="20"/>
              </w:rPr>
              <w:br/>
            </w:r>
            <w:r w:rsidRPr="00A32A7C">
              <w:rPr>
                <w:sz w:val="20"/>
              </w:rPr>
              <w:t>(wenn vorhanden)</w:t>
            </w:r>
          </w:p>
        </w:tc>
        <w:sdt>
          <w:sdtPr>
            <w:rPr>
              <w:rStyle w:val="Formatvorlage9"/>
            </w:rPr>
            <w:id w:val="801033235"/>
            <w:placeholder>
              <w:docPart w:val="E272D543AEB94F79856D64A1782B2828"/>
            </w:placeholder>
            <w:showingPlcHdr/>
          </w:sdtPr>
          <w:sdtEndPr>
            <w:rPr>
              <w:rStyle w:val="Absatz-Standardschriftart"/>
              <w:sz w:val="18"/>
            </w:rPr>
          </w:sdtEndPr>
          <w:sdtContent>
            <w:tc>
              <w:tcPr>
                <w:tcW w:w="3693" w:type="pct"/>
                <w:vAlign w:val="center"/>
              </w:tcPr>
              <w:p w14:paraId="13A4475D" w14:textId="77777777" w:rsidR="00DB4E85" w:rsidRPr="00A32A7C" w:rsidRDefault="00DB4E85" w:rsidP="00C7536B">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381B6F9C" w14:textId="77777777" w:rsidTr="00C7536B">
        <w:trPr>
          <w:trHeight w:val="397"/>
        </w:trPr>
        <w:tc>
          <w:tcPr>
            <w:tcW w:w="1307" w:type="pct"/>
            <w:tcBorders>
              <w:bottom w:val="single" w:sz="4" w:space="0" w:color="D9D9D9" w:themeColor="background1" w:themeShade="D9"/>
            </w:tcBorders>
            <w:vAlign w:val="center"/>
          </w:tcPr>
          <w:p w14:paraId="17651A9B" w14:textId="77777777" w:rsidR="00DB4E85" w:rsidRPr="00A32A7C" w:rsidRDefault="00DB4E85" w:rsidP="00C7536B">
            <w:pPr>
              <w:spacing w:after="120" w:line="259" w:lineRule="auto"/>
              <w:rPr>
                <w:sz w:val="20"/>
              </w:rPr>
            </w:pPr>
            <w:r>
              <w:rPr>
                <w:sz w:val="20"/>
              </w:rPr>
              <w:t xml:space="preserve">Zeitpunkt </w:t>
            </w:r>
            <w:r w:rsidRPr="00A32A7C">
              <w:rPr>
                <w:sz w:val="20"/>
              </w:rPr>
              <w:t xml:space="preserve">geplante </w:t>
            </w:r>
            <w:r>
              <w:rPr>
                <w:sz w:val="20"/>
              </w:rPr>
              <w:br/>
            </w:r>
            <w:r w:rsidRPr="00A32A7C">
              <w:rPr>
                <w:sz w:val="20"/>
              </w:rPr>
              <w:t>Erreichung</w:t>
            </w:r>
          </w:p>
        </w:tc>
        <w:sdt>
          <w:sdtPr>
            <w:rPr>
              <w:rStyle w:val="Formatvorlage9"/>
            </w:rPr>
            <w:id w:val="1692800321"/>
            <w:placeholder>
              <w:docPart w:val="57053D934733435294081CFDE7801FCD"/>
            </w:placeholder>
            <w:showingPlcHdr/>
          </w:sdtPr>
          <w:sdtEndPr>
            <w:rPr>
              <w:rStyle w:val="Absatz-Standardschriftart"/>
              <w:sz w:val="18"/>
            </w:rPr>
          </w:sdtEndPr>
          <w:sdtContent>
            <w:tc>
              <w:tcPr>
                <w:tcW w:w="3693" w:type="pct"/>
                <w:tcBorders>
                  <w:bottom w:val="single" w:sz="4" w:space="0" w:color="D9D9D9" w:themeColor="background1" w:themeShade="D9"/>
                </w:tcBorders>
                <w:vAlign w:val="center"/>
              </w:tcPr>
              <w:p w14:paraId="1CBA74B1" w14:textId="77777777" w:rsidR="00DB4E85" w:rsidRPr="00A32A7C" w:rsidRDefault="00DB4E85" w:rsidP="00C7536B">
                <w:pPr>
                  <w:spacing w:after="120" w:line="259" w:lineRule="auto"/>
                  <w:rPr>
                    <w:sz w:val="20"/>
                  </w:rPr>
                </w:pPr>
                <w:r w:rsidRPr="007E5986">
                  <w:rPr>
                    <w:rFonts w:eastAsiaTheme="minorHAnsi" w:cs="Arial"/>
                    <w:color w:val="808080"/>
                    <w:sz w:val="20"/>
                    <w:szCs w:val="22"/>
                    <w:lang w:eastAsia="en-US"/>
                  </w:rPr>
                  <w:t>Bitte angeben</w:t>
                </w:r>
              </w:p>
            </w:tc>
          </w:sdtContent>
        </w:sdt>
      </w:tr>
    </w:tbl>
    <w:p w14:paraId="0F958E30" w14:textId="77777777" w:rsidR="00DB4E85" w:rsidRDefault="00DB4E85" w:rsidP="00DB4E85">
      <w:pPr>
        <w:spacing w:after="120"/>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69"/>
        <w:gridCol w:w="6693"/>
      </w:tblGrid>
      <w:tr w:rsidR="00DB4E85" w:rsidRPr="00805291" w14:paraId="7FF118BE" w14:textId="77777777" w:rsidTr="00C7536B">
        <w:trPr>
          <w:trHeight w:val="567"/>
        </w:trPr>
        <w:tc>
          <w:tcPr>
            <w:tcW w:w="5000" w:type="pct"/>
            <w:gridSpan w:val="2"/>
            <w:shd w:val="clear" w:color="auto" w:fill="D9D9D9" w:themeFill="background1" w:themeFillShade="D9"/>
            <w:vAlign w:val="center"/>
          </w:tcPr>
          <w:p w14:paraId="777C8B18" w14:textId="77777777" w:rsidR="00DB4E85" w:rsidRPr="00805291" w:rsidRDefault="00DB4E85" w:rsidP="00C7536B">
            <w:pPr>
              <w:spacing w:after="120" w:line="259" w:lineRule="auto"/>
              <w:rPr>
                <w:b/>
                <w:sz w:val="22"/>
                <w:szCs w:val="22"/>
              </w:rPr>
            </w:pPr>
            <w:r w:rsidRPr="00805291">
              <w:rPr>
                <w:b/>
                <w:sz w:val="22"/>
                <w:szCs w:val="22"/>
              </w:rPr>
              <w:t>Auswahlkriterien</w:t>
            </w:r>
          </w:p>
        </w:tc>
      </w:tr>
      <w:tr w:rsidR="00DB4E85" w:rsidRPr="00805291" w14:paraId="78EE3917" w14:textId="77777777" w:rsidTr="00C7536B">
        <w:trPr>
          <w:trHeight w:val="567"/>
        </w:trPr>
        <w:tc>
          <w:tcPr>
            <w:tcW w:w="5000" w:type="pct"/>
            <w:gridSpan w:val="2"/>
            <w:tcBorders>
              <w:bottom w:val="single" w:sz="4" w:space="0" w:color="D9D9D9" w:themeColor="background1" w:themeShade="D9"/>
            </w:tcBorders>
            <w:shd w:val="clear" w:color="auto" w:fill="F2F2F2" w:themeFill="background1" w:themeFillShade="F2"/>
            <w:vAlign w:val="center"/>
          </w:tcPr>
          <w:p w14:paraId="5F4F2922" w14:textId="77777777" w:rsidR="00DB4E85" w:rsidRDefault="00DB4E85" w:rsidP="00C7536B">
            <w:pPr>
              <w:spacing w:after="120" w:line="259" w:lineRule="auto"/>
              <w:rPr>
                <w:sz w:val="20"/>
              </w:rPr>
            </w:pPr>
            <w:r w:rsidRPr="00805291">
              <w:rPr>
                <w:sz w:val="20"/>
              </w:rPr>
              <w:t>Beschreiben Sie</w:t>
            </w:r>
            <w:r>
              <w:rPr>
                <w:sz w:val="20"/>
              </w:rPr>
              <w:t xml:space="preserve"> bitte</w:t>
            </w:r>
            <w:r w:rsidRPr="00805291">
              <w:rPr>
                <w:sz w:val="20"/>
              </w:rPr>
              <w:t xml:space="preserve">, inwieweit das </w:t>
            </w:r>
            <w:r>
              <w:rPr>
                <w:sz w:val="20"/>
              </w:rPr>
              <w:t xml:space="preserve">geplante </w:t>
            </w:r>
            <w:r w:rsidRPr="00805291">
              <w:rPr>
                <w:sz w:val="20"/>
              </w:rPr>
              <w:t>Projekt die Auswahlkriterien lau</w:t>
            </w:r>
            <w:r>
              <w:rPr>
                <w:sz w:val="20"/>
              </w:rPr>
              <w:t xml:space="preserve">t Programmausschreibung </w:t>
            </w:r>
            <w:r w:rsidRPr="00A0481B">
              <w:rPr>
                <w:sz w:val="20"/>
              </w:rPr>
              <w:t xml:space="preserve">erfüllt </w:t>
            </w:r>
            <w:r w:rsidRPr="00A0481B">
              <w:rPr>
                <w:i/>
                <w:sz w:val="20"/>
              </w:rPr>
              <w:t>(pro Auswahlkriterium max. eine halbe DIN A4-Seite).</w:t>
            </w:r>
          </w:p>
          <w:p w14:paraId="7AE9DDC8" w14:textId="77777777" w:rsidR="00DB4E85" w:rsidRPr="0070773A" w:rsidRDefault="00DB4E85" w:rsidP="00C7536B">
            <w:pPr>
              <w:spacing w:after="120" w:line="259" w:lineRule="auto"/>
              <w:rPr>
                <w:sz w:val="20"/>
              </w:rPr>
            </w:pPr>
            <w:r>
              <w:rPr>
                <w:sz w:val="20"/>
              </w:rPr>
              <w:t xml:space="preserve">Nehmen Sie bitte zu jedem einzelnen Kriterium Stellung (bei fehlender Stellungnahme gilt dieses Kriterium bei der Antragsbewertung als „nicht erfüllt“).  </w:t>
            </w:r>
          </w:p>
        </w:tc>
      </w:tr>
      <w:tr w:rsidR="00DB4E85" w:rsidRPr="00805291" w14:paraId="494B70D3" w14:textId="77777777" w:rsidTr="00C7536B">
        <w:trPr>
          <w:trHeight w:val="397"/>
        </w:trPr>
        <w:tc>
          <w:tcPr>
            <w:tcW w:w="1307" w:type="pct"/>
            <w:vAlign w:val="center"/>
          </w:tcPr>
          <w:p w14:paraId="661115DF" w14:textId="77777777" w:rsidR="00DB4E85" w:rsidRPr="00805291" w:rsidRDefault="00DB4E85" w:rsidP="00C7536B">
            <w:pPr>
              <w:spacing w:after="120" w:line="259" w:lineRule="auto"/>
              <w:rPr>
                <w:b/>
                <w:sz w:val="20"/>
              </w:rPr>
            </w:pPr>
            <w:r w:rsidRPr="00805291">
              <w:rPr>
                <w:b/>
                <w:sz w:val="20"/>
              </w:rPr>
              <w:t>Auswahlkriterium 1:</w:t>
            </w:r>
          </w:p>
        </w:tc>
        <w:tc>
          <w:tcPr>
            <w:tcW w:w="3693" w:type="pct"/>
            <w:vAlign w:val="center"/>
          </w:tcPr>
          <w:p w14:paraId="38810938" w14:textId="05C9EB75" w:rsidR="00DB4E85" w:rsidRPr="002920E3" w:rsidRDefault="002920E3" w:rsidP="002920E3">
            <w:pPr>
              <w:jc w:val="both"/>
              <w:rPr>
                <w:sz w:val="20"/>
              </w:rPr>
            </w:pPr>
            <w:r w:rsidRPr="002920E3">
              <w:rPr>
                <w:sz w:val="20"/>
              </w:rPr>
              <w:t>Fachliche Qualität der konzeptionierten Module bzw. des Gesamtprojekts</w:t>
            </w:r>
          </w:p>
        </w:tc>
      </w:tr>
      <w:tr w:rsidR="00DB4E85" w:rsidRPr="00805291" w14:paraId="6ED7C1D6" w14:textId="77777777" w:rsidTr="00C7536B">
        <w:trPr>
          <w:trHeight w:val="397"/>
        </w:trPr>
        <w:tc>
          <w:tcPr>
            <w:tcW w:w="1307" w:type="pct"/>
            <w:tcBorders>
              <w:bottom w:val="single" w:sz="4" w:space="0" w:color="D9D9D9" w:themeColor="background1" w:themeShade="D9"/>
            </w:tcBorders>
            <w:vAlign w:val="center"/>
          </w:tcPr>
          <w:p w14:paraId="6E34336E" w14:textId="77777777" w:rsidR="00DB4E85" w:rsidRPr="00805291" w:rsidRDefault="00DB4E85" w:rsidP="00C7536B">
            <w:pPr>
              <w:spacing w:after="120" w:line="259" w:lineRule="auto"/>
              <w:rPr>
                <w:sz w:val="20"/>
              </w:rPr>
            </w:pPr>
            <w:r>
              <w:rPr>
                <w:sz w:val="20"/>
              </w:rPr>
              <w:t>Beschreibung:</w:t>
            </w:r>
          </w:p>
        </w:tc>
        <w:sdt>
          <w:sdtPr>
            <w:rPr>
              <w:rStyle w:val="Formatvorlage9"/>
            </w:rPr>
            <w:id w:val="1934927270"/>
            <w:placeholder>
              <w:docPart w:val="48CC87AC79C842FEADA936014B89C11F"/>
            </w:placeholder>
            <w:showingPlcHdr/>
          </w:sdtPr>
          <w:sdtEndPr>
            <w:rPr>
              <w:rStyle w:val="Absatz-Standardschriftart"/>
              <w:sz w:val="18"/>
            </w:rPr>
          </w:sdtEndPr>
          <w:sdtContent>
            <w:tc>
              <w:tcPr>
                <w:tcW w:w="3693" w:type="pct"/>
                <w:tcBorders>
                  <w:bottom w:val="single" w:sz="4" w:space="0" w:color="D9D9D9" w:themeColor="background1" w:themeShade="D9"/>
                </w:tcBorders>
                <w:vAlign w:val="center"/>
              </w:tcPr>
              <w:p w14:paraId="63A5E890" w14:textId="77777777" w:rsidR="00DB4E85" w:rsidRPr="00805291" w:rsidRDefault="00DB4E85" w:rsidP="00C7536B">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805291" w14:paraId="7F5DE1BB" w14:textId="77777777" w:rsidTr="00C7536B">
        <w:trPr>
          <w:trHeight w:val="397"/>
        </w:trPr>
        <w:tc>
          <w:tcPr>
            <w:tcW w:w="1307" w:type="pct"/>
            <w:vAlign w:val="center"/>
          </w:tcPr>
          <w:p w14:paraId="663433AA" w14:textId="77777777" w:rsidR="00DB4E85" w:rsidRPr="00805291" w:rsidRDefault="00DB4E85" w:rsidP="00C7536B">
            <w:pPr>
              <w:spacing w:after="120" w:line="259" w:lineRule="auto"/>
              <w:rPr>
                <w:b/>
                <w:sz w:val="20"/>
              </w:rPr>
            </w:pPr>
            <w:r w:rsidRPr="00805291">
              <w:rPr>
                <w:b/>
                <w:sz w:val="20"/>
              </w:rPr>
              <w:t>Auswahlkriterium 2:</w:t>
            </w:r>
          </w:p>
        </w:tc>
        <w:tc>
          <w:tcPr>
            <w:tcW w:w="3693" w:type="pct"/>
            <w:vAlign w:val="center"/>
          </w:tcPr>
          <w:p w14:paraId="7BAEE396" w14:textId="768A176D" w:rsidR="00DB4E85" w:rsidRPr="002920E3" w:rsidRDefault="002920E3" w:rsidP="002920E3">
            <w:pPr>
              <w:jc w:val="both"/>
              <w:rPr>
                <w:sz w:val="20"/>
              </w:rPr>
            </w:pPr>
            <w:r w:rsidRPr="002920E3">
              <w:rPr>
                <w:sz w:val="20"/>
              </w:rPr>
              <w:t xml:space="preserve">Relevanz </w:t>
            </w:r>
            <w:r w:rsidR="00C21DF8">
              <w:rPr>
                <w:sz w:val="20"/>
              </w:rPr>
              <w:t>der Projektziele</w:t>
            </w:r>
            <w:r w:rsidRPr="002920E3">
              <w:rPr>
                <w:sz w:val="20"/>
              </w:rPr>
              <w:t xml:space="preserve"> für die jeweilige Zielgruppe </w:t>
            </w:r>
          </w:p>
        </w:tc>
      </w:tr>
      <w:tr w:rsidR="00DB4E85" w:rsidRPr="00805291" w14:paraId="639CFC8A" w14:textId="77777777" w:rsidTr="00C7536B">
        <w:trPr>
          <w:trHeight w:val="397"/>
        </w:trPr>
        <w:tc>
          <w:tcPr>
            <w:tcW w:w="1307" w:type="pct"/>
            <w:tcBorders>
              <w:bottom w:val="single" w:sz="4" w:space="0" w:color="D9D9D9" w:themeColor="background1" w:themeShade="D9"/>
            </w:tcBorders>
            <w:vAlign w:val="center"/>
          </w:tcPr>
          <w:p w14:paraId="4FA9C708" w14:textId="77777777" w:rsidR="00DB4E85" w:rsidRPr="00805291" w:rsidRDefault="00DB4E85" w:rsidP="00C7536B">
            <w:pPr>
              <w:spacing w:after="120" w:line="259" w:lineRule="auto"/>
              <w:rPr>
                <w:sz w:val="20"/>
              </w:rPr>
            </w:pPr>
            <w:r>
              <w:rPr>
                <w:sz w:val="20"/>
              </w:rPr>
              <w:t>Beschreibung:</w:t>
            </w:r>
          </w:p>
        </w:tc>
        <w:sdt>
          <w:sdtPr>
            <w:rPr>
              <w:rStyle w:val="Formatvorlage9"/>
            </w:rPr>
            <w:id w:val="-889187059"/>
            <w:placeholder>
              <w:docPart w:val="9154C094A91E44C2977E56C54C6B4731"/>
            </w:placeholder>
            <w:showingPlcHdr/>
          </w:sdtPr>
          <w:sdtEndPr>
            <w:rPr>
              <w:rStyle w:val="Absatz-Standardschriftart"/>
              <w:sz w:val="18"/>
            </w:rPr>
          </w:sdtEndPr>
          <w:sdtContent>
            <w:tc>
              <w:tcPr>
                <w:tcW w:w="3693" w:type="pct"/>
                <w:tcBorders>
                  <w:bottom w:val="single" w:sz="4" w:space="0" w:color="D9D9D9" w:themeColor="background1" w:themeShade="D9"/>
                </w:tcBorders>
                <w:vAlign w:val="center"/>
              </w:tcPr>
              <w:p w14:paraId="3F4560BD" w14:textId="77777777" w:rsidR="00DB4E85" w:rsidRPr="00805291" w:rsidRDefault="00DB4E85" w:rsidP="00C7536B">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805291" w14:paraId="0903BEEA" w14:textId="77777777" w:rsidTr="00C7536B">
        <w:trPr>
          <w:trHeight w:val="397"/>
        </w:trPr>
        <w:tc>
          <w:tcPr>
            <w:tcW w:w="1307" w:type="pct"/>
            <w:vAlign w:val="center"/>
          </w:tcPr>
          <w:p w14:paraId="189117B9" w14:textId="77777777" w:rsidR="00DB4E85" w:rsidRPr="00805291" w:rsidRDefault="00DB4E85" w:rsidP="00C7536B">
            <w:pPr>
              <w:spacing w:after="120" w:line="259" w:lineRule="auto"/>
              <w:rPr>
                <w:b/>
                <w:sz w:val="20"/>
              </w:rPr>
            </w:pPr>
            <w:r w:rsidRPr="00805291">
              <w:rPr>
                <w:b/>
                <w:sz w:val="20"/>
              </w:rPr>
              <w:t>Auswahlkriterium 3:</w:t>
            </w:r>
          </w:p>
        </w:tc>
        <w:tc>
          <w:tcPr>
            <w:tcW w:w="3693" w:type="pct"/>
            <w:vAlign w:val="center"/>
          </w:tcPr>
          <w:p w14:paraId="1147C2AA" w14:textId="1FD1BCD6" w:rsidR="00DB4E85" w:rsidRPr="002920E3" w:rsidRDefault="002920E3" w:rsidP="002920E3">
            <w:pPr>
              <w:jc w:val="both"/>
              <w:rPr>
                <w:sz w:val="20"/>
              </w:rPr>
            </w:pPr>
            <w:r w:rsidRPr="002920E3">
              <w:rPr>
                <w:sz w:val="20"/>
              </w:rPr>
              <w:t xml:space="preserve">Innovations- und Zukunftsfähigkeit </w:t>
            </w:r>
            <w:r w:rsidR="00C21DF8">
              <w:rPr>
                <w:sz w:val="20"/>
              </w:rPr>
              <w:t xml:space="preserve">der Maßnahmen </w:t>
            </w:r>
            <w:r w:rsidRPr="002920E3">
              <w:rPr>
                <w:sz w:val="20"/>
              </w:rPr>
              <w:t xml:space="preserve">(v.a. ggü. </w:t>
            </w:r>
            <w:r w:rsidR="00C21DF8">
              <w:rPr>
                <w:sz w:val="20"/>
              </w:rPr>
              <w:t xml:space="preserve">bereits </w:t>
            </w:r>
            <w:r w:rsidRPr="002920E3">
              <w:rPr>
                <w:sz w:val="20"/>
              </w:rPr>
              <w:t>bestehenden Projekten)</w:t>
            </w:r>
          </w:p>
        </w:tc>
      </w:tr>
      <w:tr w:rsidR="00DB4E85" w:rsidRPr="00805291" w14:paraId="168D5FED" w14:textId="77777777" w:rsidTr="00C7536B">
        <w:trPr>
          <w:trHeight w:val="397"/>
        </w:trPr>
        <w:tc>
          <w:tcPr>
            <w:tcW w:w="1307" w:type="pct"/>
            <w:tcBorders>
              <w:bottom w:val="single" w:sz="4" w:space="0" w:color="D9D9D9" w:themeColor="background1" w:themeShade="D9"/>
            </w:tcBorders>
            <w:vAlign w:val="center"/>
          </w:tcPr>
          <w:p w14:paraId="6FBFD199" w14:textId="77777777" w:rsidR="00DB4E85" w:rsidRPr="00805291" w:rsidRDefault="00DB4E85" w:rsidP="00C7536B">
            <w:pPr>
              <w:spacing w:after="120" w:line="259" w:lineRule="auto"/>
              <w:rPr>
                <w:sz w:val="20"/>
              </w:rPr>
            </w:pPr>
            <w:r>
              <w:rPr>
                <w:sz w:val="20"/>
              </w:rPr>
              <w:t>Beschreibung:</w:t>
            </w:r>
          </w:p>
        </w:tc>
        <w:sdt>
          <w:sdtPr>
            <w:rPr>
              <w:rStyle w:val="Formatvorlage9"/>
            </w:rPr>
            <w:id w:val="1657179533"/>
            <w:placeholder>
              <w:docPart w:val="0143A21EE82243669F477CDA291F3FBB"/>
            </w:placeholder>
            <w:showingPlcHdr/>
          </w:sdtPr>
          <w:sdtEndPr>
            <w:rPr>
              <w:rStyle w:val="Absatz-Standardschriftart"/>
              <w:sz w:val="18"/>
            </w:rPr>
          </w:sdtEndPr>
          <w:sdtContent>
            <w:tc>
              <w:tcPr>
                <w:tcW w:w="3693" w:type="pct"/>
                <w:tcBorders>
                  <w:bottom w:val="single" w:sz="4" w:space="0" w:color="D9D9D9" w:themeColor="background1" w:themeShade="D9"/>
                </w:tcBorders>
                <w:vAlign w:val="center"/>
              </w:tcPr>
              <w:p w14:paraId="2CD8DC6F" w14:textId="77777777" w:rsidR="00DB4E85" w:rsidRPr="00805291" w:rsidRDefault="00DB4E85" w:rsidP="00C7536B">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805291" w14:paraId="28249E1E" w14:textId="77777777" w:rsidTr="00C7536B">
        <w:trPr>
          <w:trHeight w:val="397"/>
        </w:trPr>
        <w:tc>
          <w:tcPr>
            <w:tcW w:w="1307" w:type="pct"/>
            <w:vAlign w:val="center"/>
          </w:tcPr>
          <w:p w14:paraId="48A5B328" w14:textId="77777777" w:rsidR="00DB4E85" w:rsidRPr="00805291" w:rsidRDefault="00DB4E85" w:rsidP="00C7536B">
            <w:pPr>
              <w:spacing w:after="120" w:line="259" w:lineRule="auto"/>
              <w:rPr>
                <w:b/>
                <w:sz w:val="20"/>
              </w:rPr>
            </w:pPr>
            <w:r w:rsidRPr="00805291">
              <w:rPr>
                <w:b/>
                <w:sz w:val="20"/>
              </w:rPr>
              <w:t>Auswahlkriterium 4:</w:t>
            </w:r>
          </w:p>
        </w:tc>
        <w:tc>
          <w:tcPr>
            <w:tcW w:w="3693" w:type="pct"/>
            <w:vAlign w:val="center"/>
          </w:tcPr>
          <w:p w14:paraId="17D6D7E1" w14:textId="306AD249" w:rsidR="00DB4E85" w:rsidRPr="002920E3" w:rsidRDefault="002920E3" w:rsidP="002920E3">
            <w:pPr>
              <w:jc w:val="both"/>
              <w:rPr>
                <w:sz w:val="20"/>
              </w:rPr>
            </w:pPr>
            <w:r w:rsidRPr="002920E3">
              <w:rPr>
                <w:sz w:val="20"/>
              </w:rPr>
              <w:t>Nachhaltigkeit und Sichtbarkeit des beantragten Projekts</w:t>
            </w:r>
          </w:p>
        </w:tc>
      </w:tr>
      <w:tr w:rsidR="00DB4E85" w:rsidRPr="00805291" w14:paraId="772BC35B" w14:textId="77777777" w:rsidTr="00C7536B">
        <w:trPr>
          <w:trHeight w:val="397"/>
        </w:trPr>
        <w:tc>
          <w:tcPr>
            <w:tcW w:w="1307" w:type="pct"/>
            <w:tcBorders>
              <w:bottom w:val="single" w:sz="4" w:space="0" w:color="D9D9D9" w:themeColor="background1" w:themeShade="D9"/>
            </w:tcBorders>
            <w:vAlign w:val="center"/>
          </w:tcPr>
          <w:p w14:paraId="1FD2B466" w14:textId="77777777" w:rsidR="00DB4E85" w:rsidRPr="00805291" w:rsidRDefault="00DB4E85" w:rsidP="00C7536B">
            <w:pPr>
              <w:spacing w:after="120" w:line="259" w:lineRule="auto"/>
              <w:rPr>
                <w:sz w:val="20"/>
              </w:rPr>
            </w:pPr>
            <w:r>
              <w:rPr>
                <w:sz w:val="20"/>
              </w:rPr>
              <w:t>Beschreibung:</w:t>
            </w:r>
          </w:p>
        </w:tc>
        <w:sdt>
          <w:sdtPr>
            <w:rPr>
              <w:rStyle w:val="Formatvorlage9"/>
            </w:rPr>
            <w:id w:val="865251635"/>
            <w:placeholder>
              <w:docPart w:val="01D57FB891AD476DBA9C6D9018DFD9DA"/>
            </w:placeholder>
            <w:showingPlcHdr/>
          </w:sdtPr>
          <w:sdtEndPr>
            <w:rPr>
              <w:rStyle w:val="Absatz-Standardschriftart"/>
              <w:sz w:val="18"/>
            </w:rPr>
          </w:sdtEndPr>
          <w:sdtContent>
            <w:tc>
              <w:tcPr>
                <w:tcW w:w="3693" w:type="pct"/>
                <w:tcBorders>
                  <w:bottom w:val="single" w:sz="4" w:space="0" w:color="D9D9D9" w:themeColor="background1" w:themeShade="D9"/>
                </w:tcBorders>
                <w:vAlign w:val="center"/>
              </w:tcPr>
              <w:p w14:paraId="715F7C2D" w14:textId="77777777" w:rsidR="00DB4E85" w:rsidRPr="00805291" w:rsidRDefault="00DB4E85" w:rsidP="00C7536B">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805291" w14:paraId="20288EA7" w14:textId="77777777" w:rsidTr="00C7536B">
        <w:trPr>
          <w:trHeight w:val="397"/>
        </w:trPr>
        <w:tc>
          <w:tcPr>
            <w:tcW w:w="1307" w:type="pct"/>
            <w:vAlign w:val="center"/>
          </w:tcPr>
          <w:p w14:paraId="64F26162" w14:textId="77777777" w:rsidR="00DB4E85" w:rsidRPr="00805291" w:rsidRDefault="00DB4E85" w:rsidP="00C7536B">
            <w:pPr>
              <w:spacing w:after="120" w:line="259" w:lineRule="auto"/>
              <w:rPr>
                <w:b/>
                <w:sz w:val="20"/>
              </w:rPr>
            </w:pPr>
            <w:r w:rsidRPr="00805291">
              <w:rPr>
                <w:b/>
                <w:sz w:val="20"/>
              </w:rPr>
              <w:t>Auswahlkriterium 5:</w:t>
            </w:r>
          </w:p>
        </w:tc>
        <w:tc>
          <w:tcPr>
            <w:tcW w:w="3693" w:type="pct"/>
            <w:vAlign w:val="center"/>
          </w:tcPr>
          <w:p w14:paraId="418ED906" w14:textId="4044F4A9" w:rsidR="00DB4E85" w:rsidRPr="002920E3" w:rsidRDefault="002920E3" w:rsidP="002920E3">
            <w:pPr>
              <w:jc w:val="both"/>
              <w:rPr>
                <w:sz w:val="20"/>
              </w:rPr>
            </w:pPr>
            <w:r w:rsidRPr="002920E3">
              <w:rPr>
                <w:sz w:val="20"/>
              </w:rPr>
              <w:t>Kooperative Ausrichtung der Projekte mit Blick auf interne wie externe Partner (insb. Einbindung von Praxispartnern und hochschulinternen Organen)</w:t>
            </w:r>
          </w:p>
        </w:tc>
      </w:tr>
      <w:tr w:rsidR="00DB4E85" w:rsidRPr="00805291" w14:paraId="222C6B77" w14:textId="77777777" w:rsidTr="00C7536B">
        <w:trPr>
          <w:trHeight w:val="397"/>
        </w:trPr>
        <w:tc>
          <w:tcPr>
            <w:tcW w:w="1307" w:type="pct"/>
            <w:tcBorders>
              <w:bottom w:val="single" w:sz="4" w:space="0" w:color="D9D9D9" w:themeColor="background1" w:themeShade="D9"/>
            </w:tcBorders>
            <w:vAlign w:val="center"/>
          </w:tcPr>
          <w:p w14:paraId="4EF55D7B" w14:textId="77777777" w:rsidR="00DB4E85" w:rsidRPr="00805291" w:rsidRDefault="00DB4E85" w:rsidP="00C7536B">
            <w:pPr>
              <w:spacing w:after="120" w:line="259" w:lineRule="auto"/>
              <w:rPr>
                <w:sz w:val="20"/>
              </w:rPr>
            </w:pPr>
            <w:r>
              <w:rPr>
                <w:sz w:val="20"/>
              </w:rPr>
              <w:t>Beschreibung:</w:t>
            </w:r>
          </w:p>
        </w:tc>
        <w:sdt>
          <w:sdtPr>
            <w:rPr>
              <w:rStyle w:val="Formatvorlage9"/>
            </w:rPr>
            <w:id w:val="-1098402560"/>
            <w:placeholder>
              <w:docPart w:val="F2A8D29B81CA480CA15C5004FFEC7233"/>
            </w:placeholder>
            <w:showingPlcHdr/>
          </w:sdtPr>
          <w:sdtEndPr>
            <w:rPr>
              <w:rStyle w:val="Absatz-Standardschriftart"/>
              <w:sz w:val="18"/>
            </w:rPr>
          </w:sdtEndPr>
          <w:sdtContent>
            <w:tc>
              <w:tcPr>
                <w:tcW w:w="3693" w:type="pct"/>
                <w:tcBorders>
                  <w:bottom w:val="single" w:sz="4" w:space="0" w:color="D9D9D9" w:themeColor="background1" w:themeShade="D9"/>
                </w:tcBorders>
                <w:vAlign w:val="center"/>
              </w:tcPr>
              <w:p w14:paraId="36101618" w14:textId="77777777" w:rsidR="00DB4E85" w:rsidRPr="00805291" w:rsidRDefault="00DB4E85" w:rsidP="00C7536B">
                <w:pPr>
                  <w:spacing w:after="120" w:line="259" w:lineRule="auto"/>
                  <w:rPr>
                    <w:sz w:val="20"/>
                  </w:rPr>
                </w:pPr>
                <w:r w:rsidRPr="007E5986">
                  <w:rPr>
                    <w:rFonts w:eastAsiaTheme="minorHAnsi" w:cs="Arial"/>
                    <w:color w:val="808080"/>
                    <w:sz w:val="20"/>
                    <w:szCs w:val="22"/>
                    <w:lang w:eastAsia="en-US"/>
                  </w:rPr>
                  <w:t>Bitte angeben</w:t>
                </w:r>
              </w:p>
            </w:tc>
          </w:sdtContent>
        </w:sdt>
      </w:tr>
      <w:tr w:rsidR="002920E3" w:rsidRPr="00805291" w14:paraId="5292D89B" w14:textId="77777777" w:rsidTr="00C7536B">
        <w:trPr>
          <w:trHeight w:val="397"/>
        </w:trPr>
        <w:tc>
          <w:tcPr>
            <w:tcW w:w="1307" w:type="pct"/>
            <w:vAlign w:val="center"/>
          </w:tcPr>
          <w:p w14:paraId="1D23786B" w14:textId="67B19F6F" w:rsidR="002920E3" w:rsidRPr="00805291" w:rsidRDefault="002920E3" w:rsidP="002920E3">
            <w:pPr>
              <w:spacing w:after="120" w:line="259" w:lineRule="auto"/>
              <w:rPr>
                <w:b/>
                <w:sz w:val="20"/>
              </w:rPr>
            </w:pPr>
            <w:r>
              <w:rPr>
                <w:b/>
                <w:sz w:val="20"/>
              </w:rPr>
              <w:lastRenderedPageBreak/>
              <w:t>Auswahlkriterium 6</w:t>
            </w:r>
            <w:r w:rsidRPr="00805291">
              <w:rPr>
                <w:b/>
                <w:sz w:val="20"/>
              </w:rPr>
              <w:t>:</w:t>
            </w:r>
          </w:p>
        </w:tc>
        <w:tc>
          <w:tcPr>
            <w:tcW w:w="3693" w:type="pct"/>
            <w:vAlign w:val="center"/>
          </w:tcPr>
          <w:p w14:paraId="74CF5F95" w14:textId="7867C6DD" w:rsidR="002920E3" w:rsidRPr="002920E3" w:rsidRDefault="002920E3" w:rsidP="002920E3">
            <w:pPr>
              <w:jc w:val="both"/>
              <w:rPr>
                <w:sz w:val="20"/>
              </w:rPr>
            </w:pPr>
            <w:r w:rsidRPr="002920E3">
              <w:rPr>
                <w:sz w:val="20"/>
              </w:rPr>
              <w:t>Übertragbarkeit der Maßnahmen auf andere Fachbereiche und Hochschulen</w:t>
            </w:r>
          </w:p>
        </w:tc>
      </w:tr>
      <w:tr w:rsidR="002920E3" w:rsidRPr="00805291" w14:paraId="5A662BB5" w14:textId="77777777" w:rsidTr="002920E3">
        <w:trPr>
          <w:trHeight w:val="397"/>
        </w:trPr>
        <w:tc>
          <w:tcPr>
            <w:tcW w:w="1307" w:type="pct"/>
            <w:vAlign w:val="center"/>
          </w:tcPr>
          <w:p w14:paraId="668C875A" w14:textId="585189A9" w:rsidR="002920E3" w:rsidRPr="00805291" w:rsidRDefault="002920E3" w:rsidP="002920E3">
            <w:pPr>
              <w:spacing w:after="120" w:line="259" w:lineRule="auto"/>
              <w:rPr>
                <w:sz w:val="20"/>
              </w:rPr>
            </w:pPr>
            <w:r>
              <w:rPr>
                <w:sz w:val="20"/>
              </w:rPr>
              <w:t>Beschreibung:</w:t>
            </w:r>
          </w:p>
        </w:tc>
        <w:sdt>
          <w:sdtPr>
            <w:rPr>
              <w:rStyle w:val="Formatvorlage9"/>
            </w:rPr>
            <w:id w:val="-165635571"/>
            <w:placeholder>
              <w:docPart w:val="1342FFC3411B4051A1A1FB44F723D922"/>
            </w:placeholder>
            <w:showingPlcHdr/>
          </w:sdtPr>
          <w:sdtEndPr>
            <w:rPr>
              <w:rStyle w:val="Absatz-Standardschriftart"/>
              <w:sz w:val="18"/>
            </w:rPr>
          </w:sdtEndPr>
          <w:sdtContent>
            <w:tc>
              <w:tcPr>
                <w:tcW w:w="3693" w:type="pct"/>
                <w:vAlign w:val="center"/>
              </w:tcPr>
              <w:p w14:paraId="383167C1" w14:textId="66FC14BD" w:rsidR="002920E3" w:rsidRPr="00805291" w:rsidRDefault="002920E3" w:rsidP="002920E3">
                <w:pPr>
                  <w:spacing w:after="120" w:line="259" w:lineRule="auto"/>
                  <w:rPr>
                    <w:sz w:val="20"/>
                  </w:rPr>
                </w:pPr>
                <w:r w:rsidRPr="007E5986">
                  <w:rPr>
                    <w:rFonts w:eastAsiaTheme="minorHAnsi" w:cs="Arial"/>
                    <w:color w:val="808080"/>
                    <w:sz w:val="20"/>
                    <w:szCs w:val="22"/>
                    <w:lang w:eastAsia="en-US"/>
                  </w:rPr>
                  <w:t>Bitte angeben</w:t>
                </w:r>
              </w:p>
            </w:tc>
          </w:sdtContent>
        </w:sdt>
      </w:tr>
      <w:tr w:rsidR="002920E3" w:rsidRPr="00805291" w14:paraId="6311E9A6" w14:textId="77777777" w:rsidTr="002920E3">
        <w:trPr>
          <w:trHeight w:val="397"/>
        </w:trPr>
        <w:tc>
          <w:tcPr>
            <w:tcW w:w="1307" w:type="pct"/>
            <w:vAlign w:val="center"/>
          </w:tcPr>
          <w:p w14:paraId="5A6BD44F" w14:textId="64040BD9" w:rsidR="002920E3" w:rsidRDefault="002920E3" w:rsidP="002920E3">
            <w:pPr>
              <w:spacing w:after="120" w:line="259" w:lineRule="auto"/>
              <w:rPr>
                <w:sz w:val="20"/>
              </w:rPr>
            </w:pPr>
            <w:r>
              <w:rPr>
                <w:b/>
                <w:sz w:val="20"/>
              </w:rPr>
              <w:t>Auswahlkriterium 7</w:t>
            </w:r>
            <w:r w:rsidRPr="00805291">
              <w:rPr>
                <w:b/>
                <w:sz w:val="20"/>
              </w:rPr>
              <w:t>:</w:t>
            </w:r>
          </w:p>
        </w:tc>
        <w:tc>
          <w:tcPr>
            <w:tcW w:w="3693" w:type="pct"/>
            <w:vAlign w:val="center"/>
          </w:tcPr>
          <w:p w14:paraId="75BCB252" w14:textId="398D2F99" w:rsidR="002920E3" w:rsidRDefault="002920E3" w:rsidP="002920E3">
            <w:pPr>
              <w:jc w:val="both"/>
              <w:rPr>
                <w:rStyle w:val="Formatvorlage9"/>
              </w:rPr>
            </w:pPr>
            <w:r w:rsidRPr="002920E3">
              <w:rPr>
                <w:sz w:val="20"/>
              </w:rPr>
              <w:t>Stand der Planung und Realisierbarkeit des Vorhabens</w:t>
            </w:r>
          </w:p>
        </w:tc>
      </w:tr>
      <w:tr w:rsidR="002920E3" w:rsidRPr="00805291" w14:paraId="0577A7C5" w14:textId="77777777" w:rsidTr="002920E3">
        <w:trPr>
          <w:trHeight w:val="397"/>
        </w:trPr>
        <w:tc>
          <w:tcPr>
            <w:tcW w:w="1307" w:type="pct"/>
            <w:vAlign w:val="center"/>
          </w:tcPr>
          <w:p w14:paraId="1AA6815D" w14:textId="27EBB5F9" w:rsidR="002920E3" w:rsidRDefault="002920E3" w:rsidP="002920E3">
            <w:pPr>
              <w:spacing w:after="120" w:line="259" w:lineRule="auto"/>
              <w:rPr>
                <w:sz w:val="20"/>
              </w:rPr>
            </w:pPr>
            <w:r>
              <w:rPr>
                <w:sz w:val="20"/>
              </w:rPr>
              <w:t>Beschreibung:</w:t>
            </w:r>
          </w:p>
        </w:tc>
        <w:sdt>
          <w:sdtPr>
            <w:rPr>
              <w:rStyle w:val="Formatvorlage9"/>
            </w:rPr>
            <w:id w:val="56445043"/>
            <w:placeholder>
              <w:docPart w:val="CFA9A5220C1A49F6BD72972149CC5568"/>
            </w:placeholder>
            <w:showingPlcHdr/>
          </w:sdtPr>
          <w:sdtEndPr>
            <w:rPr>
              <w:rStyle w:val="Absatz-Standardschriftart"/>
              <w:sz w:val="18"/>
            </w:rPr>
          </w:sdtEndPr>
          <w:sdtContent>
            <w:tc>
              <w:tcPr>
                <w:tcW w:w="3693" w:type="pct"/>
                <w:vAlign w:val="center"/>
              </w:tcPr>
              <w:p w14:paraId="00BD9E89" w14:textId="18B0E59B" w:rsidR="002920E3" w:rsidRDefault="002920E3" w:rsidP="002920E3">
                <w:pPr>
                  <w:spacing w:after="120" w:line="259" w:lineRule="auto"/>
                  <w:rPr>
                    <w:rStyle w:val="Formatvorlage9"/>
                  </w:rPr>
                </w:pPr>
                <w:r w:rsidRPr="007E5986">
                  <w:rPr>
                    <w:rFonts w:eastAsiaTheme="minorHAnsi" w:cs="Arial"/>
                    <w:color w:val="808080"/>
                    <w:sz w:val="20"/>
                    <w:szCs w:val="22"/>
                    <w:lang w:eastAsia="en-US"/>
                  </w:rPr>
                  <w:t>Bitte angeben</w:t>
                </w:r>
              </w:p>
            </w:tc>
          </w:sdtContent>
        </w:sdt>
      </w:tr>
      <w:tr w:rsidR="002920E3" w:rsidRPr="00805291" w14:paraId="4768FC64" w14:textId="77777777" w:rsidTr="002920E3">
        <w:trPr>
          <w:trHeight w:val="397"/>
        </w:trPr>
        <w:tc>
          <w:tcPr>
            <w:tcW w:w="1307" w:type="pct"/>
            <w:vAlign w:val="center"/>
          </w:tcPr>
          <w:p w14:paraId="1C5D7CB9" w14:textId="55DB30C7" w:rsidR="002920E3" w:rsidRDefault="002920E3" w:rsidP="002920E3">
            <w:pPr>
              <w:spacing w:after="120" w:line="259" w:lineRule="auto"/>
              <w:rPr>
                <w:sz w:val="20"/>
              </w:rPr>
            </w:pPr>
            <w:r>
              <w:rPr>
                <w:b/>
                <w:sz w:val="20"/>
              </w:rPr>
              <w:t>Auswahlkriterium 8:</w:t>
            </w:r>
          </w:p>
        </w:tc>
        <w:tc>
          <w:tcPr>
            <w:tcW w:w="3693" w:type="pct"/>
            <w:vAlign w:val="center"/>
          </w:tcPr>
          <w:p w14:paraId="49867CA7" w14:textId="52320318" w:rsidR="002920E3" w:rsidRDefault="002920E3" w:rsidP="002920E3">
            <w:pPr>
              <w:jc w:val="both"/>
              <w:rPr>
                <w:rStyle w:val="Formatvorlage9"/>
              </w:rPr>
            </w:pPr>
            <w:r w:rsidRPr="002920E3">
              <w:rPr>
                <w:sz w:val="20"/>
              </w:rPr>
              <w:t>Angemessenheit der Ausgaben</w:t>
            </w:r>
          </w:p>
        </w:tc>
      </w:tr>
      <w:tr w:rsidR="002920E3" w:rsidRPr="00805291" w14:paraId="3A139590" w14:textId="77777777" w:rsidTr="002920E3">
        <w:trPr>
          <w:trHeight w:val="397"/>
        </w:trPr>
        <w:tc>
          <w:tcPr>
            <w:tcW w:w="1307" w:type="pct"/>
            <w:vAlign w:val="center"/>
          </w:tcPr>
          <w:p w14:paraId="044A1229" w14:textId="43A2747A" w:rsidR="002920E3" w:rsidRDefault="002920E3" w:rsidP="002920E3">
            <w:pPr>
              <w:spacing w:after="120" w:line="259" w:lineRule="auto"/>
              <w:rPr>
                <w:sz w:val="20"/>
              </w:rPr>
            </w:pPr>
            <w:r>
              <w:rPr>
                <w:sz w:val="20"/>
              </w:rPr>
              <w:t>Beschreibung:</w:t>
            </w:r>
          </w:p>
        </w:tc>
        <w:sdt>
          <w:sdtPr>
            <w:rPr>
              <w:rStyle w:val="Formatvorlage9"/>
            </w:rPr>
            <w:id w:val="-2035409355"/>
            <w:placeholder>
              <w:docPart w:val="463916CE7B7D4439BE8479681E33361A"/>
            </w:placeholder>
            <w:showingPlcHdr/>
          </w:sdtPr>
          <w:sdtEndPr>
            <w:rPr>
              <w:rStyle w:val="Absatz-Standardschriftart"/>
              <w:sz w:val="18"/>
            </w:rPr>
          </w:sdtEndPr>
          <w:sdtContent>
            <w:tc>
              <w:tcPr>
                <w:tcW w:w="3693" w:type="pct"/>
                <w:vAlign w:val="center"/>
              </w:tcPr>
              <w:p w14:paraId="28A76D29" w14:textId="4A5B3D3E" w:rsidR="002920E3" w:rsidRDefault="002920E3" w:rsidP="002920E3">
                <w:pPr>
                  <w:spacing w:after="120" w:line="259" w:lineRule="auto"/>
                  <w:rPr>
                    <w:rStyle w:val="Formatvorlage9"/>
                  </w:rPr>
                </w:pPr>
                <w:r w:rsidRPr="007E5986">
                  <w:rPr>
                    <w:rFonts w:eastAsiaTheme="minorHAnsi" w:cs="Arial"/>
                    <w:color w:val="808080"/>
                    <w:sz w:val="20"/>
                    <w:szCs w:val="22"/>
                    <w:lang w:eastAsia="en-US"/>
                  </w:rPr>
                  <w:t>Bitte angeben</w:t>
                </w:r>
              </w:p>
            </w:tc>
          </w:sdtContent>
        </w:sdt>
      </w:tr>
      <w:tr w:rsidR="002920E3" w:rsidRPr="00805291" w14:paraId="0601CF87" w14:textId="77777777" w:rsidTr="002920E3">
        <w:trPr>
          <w:trHeight w:val="397"/>
        </w:trPr>
        <w:tc>
          <w:tcPr>
            <w:tcW w:w="1307" w:type="pct"/>
            <w:vAlign w:val="center"/>
          </w:tcPr>
          <w:p w14:paraId="49F7C18E" w14:textId="5A5299A5" w:rsidR="002920E3" w:rsidRDefault="002920E3" w:rsidP="002920E3">
            <w:pPr>
              <w:spacing w:after="120" w:line="259" w:lineRule="auto"/>
              <w:rPr>
                <w:sz w:val="20"/>
              </w:rPr>
            </w:pPr>
            <w:r>
              <w:rPr>
                <w:b/>
                <w:sz w:val="20"/>
              </w:rPr>
              <w:t>Auswahlkriterium 9</w:t>
            </w:r>
            <w:r w:rsidRPr="00805291">
              <w:rPr>
                <w:b/>
                <w:sz w:val="20"/>
              </w:rPr>
              <w:t>:</w:t>
            </w:r>
          </w:p>
        </w:tc>
        <w:tc>
          <w:tcPr>
            <w:tcW w:w="3693" w:type="pct"/>
            <w:vAlign w:val="center"/>
          </w:tcPr>
          <w:p w14:paraId="40C94FA9" w14:textId="5D243C81" w:rsidR="002920E3" w:rsidRDefault="002920E3" w:rsidP="002920E3">
            <w:pPr>
              <w:jc w:val="both"/>
              <w:rPr>
                <w:rStyle w:val="Formatvorlage9"/>
              </w:rPr>
            </w:pPr>
            <w:r w:rsidRPr="002920E3">
              <w:rPr>
                <w:sz w:val="20"/>
              </w:rPr>
              <w:t>Integration von Einzelmaßnahmen in ein schlüssiges Gesamtkonzept</w:t>
            </w:r>
          </w:p>
        </w:tc>
      </w:tr>
      <w:tr w:rsidR="002920E3" w:rsidRPr="00805291" w14:paraId="3E39C999" w14:textId="77777777" w:rsidTr="002920E3">
        <w:trPr>
          <w:trHeight w:val="397"/>
        </w:trPr>
        <w:tc>
          <w:tcPr>
            <w:tcW w:w="1307" w:type="pct"/>
            <w:vAlign w:val="center"/>
          </w:tcPr>
          <w:p w14:paraId="7657D51F" w14:textId="55D314CC" w:rsidR="002920E3" w:rsidRDefault="002920E3" w:rsidP="002920E3">
            <w:pPr>
              <w:spacing w:after="120" w:line="259" w:lineRule="auto"/>
              <w:rPr>
                <w:sz w:val="20"/>
              </w:rPr>
            </w:pPr>
            <w:r>
              <w:rPr>
                <w:sz w:val="20"/>
              </w:rPr>
              <w:t>Beschreibung:</w:t>
            </w:r>
          </w:p>
        </w:tc>
        <w:sdt>
          <w:sdtPr>
            <w:rPr>
              <w:rStyle w:val="Formatvorlage9"/>
            </w:rPr>
            <w:id w:val="-1987309154"/>
            <w:placeholder>
              <w:docPart w:val="D650BC40178B4C4BB8EF47C1F38486BC"/>
            </w:placeholder>
            <w:showingPlcHdr/>
          </w:sdtPr>
          <w:sdtEndPr>
            <w:rPr>
              <w:rStyle w:val="Absatz-Standardschriftart"/>
              <w:sz w:val="18"/>
            </w:rPr>
          </w:sdtEndPr>
          <w:sdtContent>
            <w:tc>
              <w:tcPr>
                <w:tcW w:w="3693" w:type="pct"/>
                <w:vAlign w:val="center"/>
              </w:tcPr>
              <w:p w14:paraId="22980D0F" w14:textId="1DD1C348" w:rsidR="002920E3" w:rsidRDefault="002920E3" w:rsidP="002920E3">
                <w:pPr>
                  <w:spacing w:after="120" w:line="259" w:lineRule="auto"/>
                  <w:rPr>
                    <w:rStyle w:val="Formatvorlage9"/>
                  </w:rPr>
                </w:pPr>
                <w:r w:rsidRPr="007E5986">
                  <w:rPr>
                    <w:rFonts w:eastAsiaTheme="minorHAnsi" w:cs="Arial"/>
                    <w:color w:val="808080"/>
                    <w:sz w:val="20"/>
                    <w:szCs w:val="22"/>
                    <w:lang w:eastAsia="en-US"/>
                  </w:rPr>
                  <w:t>Bitte angeben</w:t>
                </w:r>
              </w:p>
            </w:tc>
          </w:sdtContent>
        </w:sdt>
      </w:tr>
      <w:tr w:rsidR="002920E3" w:rsidRPr="00805291" w14:paraId="69C7E517" w14:textId="77777777" w:rsidTr="002920E3">
        <w:trPr>
          <w:trHeight w:val="397"/>
        </w:trPr>
        <w:tc>
          <w:tcPr>
            <w:tcW w:w="1307" w:type="pct"/>
            <w:vAlign w:val="center"/>
          </w:tcPr>
          <w:p w14:paraId="351673C9" w14:textId="2428CF07" w:rsidR="002920E3" w:rsidRDefault="002920E3" w:rsidP="002920E3">
            <w:pPr>
              <w:spacing w:after="120" w:line="259" w:lineRule="auto"/>
              <w:rPr>
                <w:sz w:val="20"/>
              </w:rPr>
            </w:pPr>
            <w:r>
              <w:rPr>
                <w:b/>
                <w:sz w:val="20"/>
              </w:rPr>
              <w:t>Auswahlkriterium 10</w:t>
            </w:r>
            <w:r w:rsidRPr="00805291">
              <w:rPr>
                <w:b/>
                <w:sz w:val="20"/>
              </w:rPr>
              <w:t>:</w:t>
            </w:r>
          </w:p>
        </w:tc>
        <w:tc>
          <w:tcPr>
            <w:tcW w:w="3693" w:type="pct"/>
            <w:vAlign w:val="center"/>
          </w:tcPr>
          <w:p w14:paraId="3964C435" w14:textId="34DB9E5A" w:rsidR="002920E3" w:rsidRDefault="002920E3" w:rsidP="002920E3">
            <w:pPr>
              <w:jc w:val="both"/>
              <w:rPr>
                <w:rStyle w:val="Formatvorlage9"/>
              </w:rPr>
            </w:pPr>
            <w:r w:rsidRPr="002920E3">
              <w:rPr>
                <w:sz w:val="20"/>
              </w:rPr>
              <w:t>Einsatz digitaler Elemente</w:t>
            </w:r>
            <w:r w:rsidR="00D65023">
              <w:rPr>
                <w:sz w:val="20"/>
              </w:rPr>
              <w:t xml:space="preserve"> (das Projekt flankierend und unterstützend)</w:t>
            </w:r>
          </w:p>
        </w:tc>
      </w:tr>
      <w:tr w:rsidR="002920E3" w:rsidRPr="00805291" w14:paraId="69246A7F" w14:textId="77777777" w:rsidTr="00D971D3">
        <w:trPr>
          <w:trHeight w:val="397"/>
        </w:trPr>
        <w:tc>
          <w:tcPr>
            <w:tcW w:w="1307" w:type="pct"/>
            <w:vAlign w:val="center"/>
          </w:tcPr>
          <w:p w14:paraId="3A889331" w14:textId="64D11E0F" w:rsidR="002920E3" w:rsidRDefault="002920E3" w:rsidP="002920E3">
            <w:pPr>
              <w:spacing w:after="120" w:line="259" w:lineRule="auto"/>
              <w:rPr>
                <w:sz w:val="20"/>
              </w:rPr>
            </w:pPr>
            <w:r>
              <w:rPr>
                <w:sz w:val="20"/>
              </w:rPr>
              <w:t>Beschreibung:</w:t>
            </w:r>
          </w:p>
        </w:tc>
        <w:sdt>
          <w:sdtPr>
            <w:rPr>
              <w:rStyle w:val="Formatvorlage9"/>
            </w:rPr>
            <w:id w:val="-932978033"/>
            <w:placeholder>
              <w:docPart w:val="3B49C9FC70C8477990821EFD5CED26F4"/>
            </w:placeholder>
            <w:showingPlcHdr/>
          </w:sdtPr>
          <w:sdtEndPr>
            <w:rPr>
              <w:rStyle w:val="Absatz-Standardschriftart"/>
              <w:sz w:val="18"/>
            </w:rPr>
          </w:sdtEndPr>
          <w:sdtContent>
            <w:tc>
              <w:tcPr>
                <w:tcW w:w="3693" w:type="pct"/>
                <w:vAlign w:val="center"/>
              </w:tcPr>
              <w:p w14:paraId="2483A382" w14:textId="457B0DAD" w:rsidR="002920E3" w:rsidRDefault="002920E3" w:rsidP="002920E3">
                <w:pPr>
                  <w:spacing w:after="120" w:line="259" w:lineRule="auto"/>
                  <w:rPr>
                    <w:rStyle w:val="Formatvorlage9"/>
                  </w:rPr>
                </w:pPr>
                <w:r w:rsidRPr="007E5986">
                  <w:rPr>
                    <w:rFonts w:eastAsiaTheme="minorHAnsi" w:cs="Arial"/>
                    <w:color w:val="808080"/>
                    <w:sz w:val="20"/>
                    <w:szCs w:val="22"/>
                    <w:lang w:eastAsia="en-US"/>
                  </w:rPr>
                  <w:t>Bitte angeben</w:t>
                </w:r>
              </w:p>
            </w:tc>
          </w:sdtContent>
        </w:sdt>
      </w:tr>
      <w:tr w:rsidR="00D971D3" w:rsidRPr="00805291" w14:paraId="2257FF21" w14:textId="77777777" w:rsidTr="00D971D3">
        <w:trPr>
          <w:trHeight w:val="397"/>
        </w:trPr>
        <w:tc>
          <w:tcPr>
            <w:tcW w:w="1307" w:type="pct"/>
            <w:vAlign w:val="center"/>
          </w:tcPr>
          <w:p w14:paraId="04AB9603" w14:textId="035ADA4F" w:rsidR="00D971D3" w:rsidRDefault="00EF239C" w:rsidP="002920E3">
            <w:pPr>
              <w:spacing w:after="120" w:line="259" w:lineRule="auto"/>
              <w:rPr>
                <w:sz w:val="20"/>
              </w:rPr>
            </w:pPr>
            <w:r>
              <w:rPr>
                <w:b/>
                <w:sz w:val="20"/>
              </w:rPr>
              <w:t>Auswahlkriterium</w:t>
            </w:r>
            <w:r w:rsidR="00D971D3" w:rsidRPr="00D971D3">
              <w:rPr>
                <w:b/>
                <w:sz w:val="20"/>
              </w:rPr>
              <w:t xml:space="preserve"> 11</w:t>
            </w:r>
            <w:r w:rsidR="00D971D3">
              <w:rPr>
                <w:b/>
                <w:sz w:val="20"/>
              </w:rPr>
              <w:t xml:space="preserve"> </w:t>
            </w:r>
            <w:r w:rsidR="00D971D3" w:rsidRPr="00D971D3">
              <w:rPr>
                <w:sz w:val="20"/>
              </w:rPr>
              <w:t>(nur bei Projekten mit den Zielen 1 und 2):</w:t>
            </w:r>
          </w:p>
        </w:tc>
        <w:tc>
          <w:tcPr>
            <w:tcW w:w="3693" w:type="pct"/>
            <w:vAlign w:val="center"/>
          </w:tcPr>
          <w:p w14:paraId="45A692BC" w14:textId="0EDE1FB2" w:rsidR="00D971D3" w:rsidRDefault="00D971D3" w:rsidP="00D971D3">
            <w:pPr>
              <w:jc w:val="both"/>
              <w:rPr>
                <w:rStyle w:val="Formatvorlage9"/>
              </w:rPr>
            </w:pPr>
            <w:r w:rsidRPr="00D971D3">
              <w:rPr>
                <w:sz w:val="20"/>
              </w:rPr>
              <w:t>Nachhaltige Berufsperspektiven der Teilnehmer/innen</w:t>
            </w:r>
          </w:p>
        </w:tc>
      </w:tr>
      <w:tr w:rsidR="00D971D3" w:rsidRPr="00805291" w14:paraId="56EA5459" w14:textId="77777777" w:rsidTr="00D971D3">
        <w:trPr>
          <w:trHeight w:val="397"/>
        </w:trPr>
        <w:tc>
          <w:tcPr>
            <w:tcW w:w="1307" w:type="pct"/>
            <w:vAlign w:val="center"/>
          </w:tcPr>
          <w:p w14:paraId="0F77EB86" w14:textId="11EEFC65" w:rsidR="00D971D3" w:rsidRDefault="00D971D3" w:rsidP="002920E3">
            <w:pPr>
              <w:spacing w:after="120" w:line="259" w:lineRule="auto"/>
              <w:rPr>
                <w:sz w:val="20"/>
              </w:rPr>
            </w:pPr>
            <w:r>
              <w:rPr>
                <w:sz w:val="20"/>
              </w:rPr>
              <w:t>Beschreibung:</w:t>
            </w:r>
          </w:p>
        </w:tc>
        <w:sdt>
          <w:sdtPr>
            <w:rPr>
              <w:rStyle w:val="Formatvorlage9"/>
            </w:rPr>
            <w:id w:val="-2134320722"/>
            <w:placeholder>
              <w:docPart w:val="BD317140F5CA48369654432B242E9E04"/>
            </w:placeholder>
            <w:showingPlcHdr/>
          </w:sdtPr>
          <w:sdtEndPr>
            <w:rPr>
              <w:rStyle w:val="Absatz-Standardschriftart"/>
              <w:sz w:val="18"/>
            </w:rPr>
          </w:sdtEndPr>
          <w:sdtContent>
            <w:tc>
              <w:tcPr>
                <w:tcW w:w="3693" w:type="pct"/>
                <w:vAlign w:val="center"/>
              </w:tcPr>
              <w:p w14:paraId="06932B21" w14:textId="2F574BF0" w:rsidR="00D971D3" w:rsidRPr="00D971D3" w:rsidRDefault="00D971D3" w:rsidP="00D971D3">
                <w:pPr>
                  <w:jc w:val="both"/>
                  <w:rPr>
                    <w:sz w:val="20"/>
                  </w:rPr>
                </w:pPr>
                <w:r w:rsidRPr="007E5986">
                  <w:rPr>
                    <w:rFonts w:eastAsiaTheme="minorHAnsi" w:cs="Arial"/>
                    <w:color w:val="808080"/>
                    <w:sz w:val="20"/>
                    <w:szCs w:val="22"/>
                    <w:lang w:eastAsia="en-US"/>
                  </w:rPr>
                  <w:t>Bitte angeben</w:t>
                </w:r>
              </w:p>
            </w:tc>
          </w:sdtContent>
        </w:sdt>
      </w:tr>
      <w:tr w:rsidR="00D971D3" w:rsidRPr="00805291" w14:paraId="0AE30396" w14:textId="77777777" w:rsidTr="00D971D3">
        <w:trPr>
          <w:trHeight w:val="397"/>
        </w:trPr>
        <w:tc>
          <w:tcPr>
            <w:tcW w:w="1307" w:type="pct"/>
            <w:vAlign w:val="center"/>
          </w:tcPr>
          <w:p w14:paraId="1AA61C92" w14:textId="40EF0B7B" w:rsidR="00D971D3" w:rsidRDefault="00FA12A4" w:rsidP="00D971D3">
            <w:pPr>
              <w:spacing w:after="120" w:line="259" w:lineRule="auto"/>
              <w:rPr>
                <w:sz w:val="20"/>
              </w:rPr>
            </w:pPr>
            <w:r>
              <w:rPr>
                <w:b/>
                <w:sz w:val="20"/>
              </w:rPr>
              <w:t>Auswahlkriterium</w:t>
            </w:r>
            <w:r w:rsidR="00D971D3" w:rsidRPr="00D971D3">
              <w:rPr>
                <w:b/>
                <w:sz w:val="20"/>
              </w:rPr>
              <w:t xml:space="preserve"> 1</w:t>
            </w:r>
            <w:r w:rsidR="00D971D3">
              <w:rPr>
                <w:b/>
                <w:sz w:val="20"/>
              </w:rPr>
              <w:t xml:space="preserve">2 </w:t>
            </w:r>
            <w:r w:rsidR="00D971D3" w:rsidRPr="00D971D3">
              <w:rPr>
                <w:sz w:val="20"/>
              </w:rPr>
              <w:t>(nur bei Projekten mit den Zielen 1 und 2)</w:t>
            </w:r>
            <w:r w:rsidR="00D971D3">
              <w:rPr>
                <w:sz w:val="20"/>
              </w:rPr>
              <w:t>:</w:t>
            </w:r>
          </w:p>
        </w:tc>
        <w:tc>
          <w:tcPr>
            <w:tcW w:w="3693" w:type="pct"/>
            <w:vAlign w:val="center"/>
          </w:tcPr>
          <w:p w14:paraId="71A2BABE" w14:textId="472F6C0C" w:rsidR="00D971D3" w:rsidRDefault="00D971D3" w:rsidP="00D971D3">
            <w:pPr>
              <w:jc w:val="both"/>
              <w:rPr>
                <w:rStyle w:val="Formatvorlage9"/>
              </w:rPr>
            </w:pPr>
            <w:r w:rsidRPr="00D971D3">
              <w:rPr>
                <w:sz w:val="20"/>
              </w:rPr>
              <w:t>Qualität des Auswahlverfahrens der Teilnehmer/innen</w:t>
            </w:r>
          </w:p>
        </w:tc>
      </w:tr>
      <w:tr w:rsidR="00D971D3" w:rsidRPr="00805291" w14:paraId="44FF8BE1" w14:textId="77777777" w:rsidTr="00C7536B">
        <w:trPr>
          <w:trHeight w:val="397"/>
        </w:trPr>
        <w:tc>
          <w:tcPr>
            <w:tcW w:w="1307" w:type="pct"/>
            <w:tcBorders>
              <w:bottom w:val="single" w:sz="4" w:space="0" w:color="D9D9D9" w:themeColor="background1" w:themeShade="D9"/>
            </w:tcBorders>
            <w:vAlign w:val="center"/>
          </w:tcPr>
          <w:p w14:paraId="5E0083F5" w14:textId="48DCD929" w:rsidR="00D971D3" w:rsidRDefault="00D971D3" w:rsidP="00D971D3">
            <w:pPr>
              <w:spacing w:after="120" w:line="259" w:lineRule="auto"/>
              <w:rPr>
                <w:sz w:val="20"/>
              </w:rPr>
            </w:pPr>
            <w:r>
              <w:rPr>
                <w:sz w:val="20"/>
              </w:rPr>
              <w:t>Beschreibung:</w:t>
            </w:r>
          </w:p>
        </w:tc>
        <w:sdt>
          <w:sdtPr>
            <w:rPr>
              <w:rStyle w:val="Formatvorlage9"/>
            </w:rPr>
            <w:id w:val="-437056066"/>
            <w:placeholder>
              <w:docPart w:val="AD1174FEA5E44154AFCD0637F8D54683"/>
            </w:placeholder>
            <w:showingPlcHdr/>
          </w:sdtPr>
          <w:sdtEndPr>
            <w:rPr>
              <w:rStyle w:val="Absatz-Standardschriftart"/>
              <w:sz w:val="18"/>
            </w:rPr>
          </w:sdtEndPr>
          <w:sdtContent>
            <w:tc>
              <w:tcPr>
                <w:tcW w:w="3693" w:type="pct"/>
                <w:tcBorders>
                  <w:bottom w:val="single" w:sz="4" w:space="0" w:color="D9D9D9" w:themeColor="background1" w:themeShade="D9"/>
                </w:tcBorders>
                <w:vAlign w:val="center"/>
              </w:tcPr>
              <w:p w14:paraId="54D330AF" w14:textId="5B83E172" w:rsidR="00D971D3" w:rsidRDefault="00D971D3" w:rsidP="00D971D3">
                <w:pPr>
                  <w:jc w:val="both"/>
                  <w:rPr>
                    <w:rStyle w:val="Formatvorlage9"/>
                  </w:rPr>
                </w:pPr>
                <w:r w:rsidRPr="007E5986">
                  <w:rPr>
                    <w:rFonts w:eastAsiaTheme="minorHAnsi" w:cs="Arial"/>
                    <w:color w:val="808080"/>
                    <w:sz w:val="20"/>
                    <w:szCs w:val="22"/>
                    <w:lang w:eastAsia="en-US"/>
                  </w:rPr>
                  <w:t>Bitte angeben</w:t>
                </w:r>
              </w:p>
            </w:tc>
          </w:sdtContent>
        </w:sdt>
      </w:tr>
    </w:tbl>
    <w:p w14:paraId="1CA79B5E" w14:textId="77777777" w:rsidR="00DB4E85" w:rsidRDefault="00DB4E85" w:rsidP="00DB4E85">
      <w:pPr>
        <w:spacing w:after="120"/>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DB4E85" w:rsidRPr="00805291" w14:paraId="52A8E22C" w14:textId="77777777" w:rsidTr="00C7536B">
        <w:trPr>
          <w:trHeight w:val="567"/>
        </w:trPr>
        <w:tc>
          <w:tcPr>
            <w:tcW w:w="5000" w:type="pct"/>
            <w:shd w:val="clear" w:color="auto" w:fill="D9D9D9" w:themeFill="background1" w:themeFillShade="D9"/>
            <w:vAlign w:val="center"/>
          </w:tcPr>
          <w:p w14:paraId="65002C1B" w14:textId="77777777" w:rsidR="00DB4E85" w:rsidRPr="00994764" w:rsidRDefault="00DB4E85" w:rsidP="00C7536B">
            <w:pPr>
              <w:spacing w:after="120" w:line="259" w:lineRule="auto"/>
              <w:rPr>
                <w:b/>
                <w:sz w:val="22"/>
                <w:szCs w:val="22"/>
              </w:rPr>
            </w:pPr>
            <w:r>
              <w:rPr>
                <w:b/>
                <w:sz w:val="22"/>
                <w:szCs w:val="22"/>
              </w:rPr>
              <w:t>W</w:t>
            </w:r>
            <w:r w:rsidRPr="00805291">
              <w:rPr>
                <w:b/>
                <w:sz w:val="22"/>
                <w:szCs w:val="22"/>
              </w:rPr>
              <w:t>eitere programmspezifische Angaben</w:t>
            </w:r>
          </w:p>
        </w:tc>
      </w:tr>
      <w:tr w:rsidR="00DB4E85" w:rsidRPr="00805291" w14:paraId="07CC2B73" w14:textId="77777777" w:rsidTr="00C7536B">
        <w:trPr>
          <w:trHeight w:val="567"/>
        </w:trPr>
        <w:tc>
          <w:tcPr>
            <w:tcW w:w="5000" w:type="pct"/>
            <w:tcBorders>
              <w:bottom w:val="single" w:sz="4" w:space="0" w:color="D9D9D9" w:themeColor="background1" w:themeShade="D9"/>
            </w:tcBorders>
            <w:shd w:val="clear" w:color="auto" w:fill="F2F2F2" w:themeFill="background1" w:themeFillShade="F2"/>
            <w:vAlign w:val="center"/>
          </w:tcPr>
          <w:p w14:paraId="33F98E13" w14:textId="77777777" w:rsidR="00DB4E85" w:rsidRPr="00805291" w:rsidRDefault="00DB4E85" w:rsidP="00C7536B">
            <w:pPr>
              <w:spacing w:after="120" w:line="259" w:lineRule="auto"/>
              <w:rPr>
                <w:rFonts w:eastAsiaTheme="majorEastAsia"/>
                <w:sz w:val="20"/>
              </w:rPr>
            </w:pPr>
            <w:bookmarkStart w:id="5" w:name="_Hlk503283497"/>
            <w:r>
              <w:rPr>
                <w:rFonts w:eastAsiaTheme="majorEastAsia"/>
                <w:sz w:val="20"/>
              </w:rPr>
              <w:t>Nehmen Sie bitte Stellung zu den nachfolgenden Punkten</w:t>
            </w:r>
            <w:r>
              <w:rPr>
                <w:b/>
                <w:sz w:val="20"/>
              </w:rPr>
              <w:t>.</w:t>
            </w:r>
          </w:p>
        </w:tc>
      </w:tr>
      <w:tr w:rsidR="00DB4E85" w:rsidRPr="00805291" w14:paraId="5847157F" w14:textId="77777777" w:rsidTr="00C7536B">
        <w:trPr>
          <w:trHeight w:val="397"/>
        </w:trPr>
        <w:tc>
          <w:tcPr>
            <w:tcW w:w="5000" w:type="pct"/>
            <w:vAlign w:val="center"/>
          </w:tcPr>
          <w:p w14:paraId="1BDC895E" w14:textId="77777777" w:rsidR="00DB4E85" w:rsidRPr="00C40B64" w:rsidRDefault="00DB4E85" w:rsidP="00C7536B">
            <w:pPr>
              <w:spacing w:after="120"/>
              <w:rPr>
                <w:rStyle w:val="Formatvorlage2"/>
                <w:b/>
              </w:rPr>
            </w:pPr>
            <w:bookmarkStart w:id="6" w:name="_Hlk503283537"/>
            <w:bookmarkEnd w:id="5"/>
            <w:r w:rsidRPr="00C40B64">
              <w:rPr>
                <w:rStyle w:val="Formatvorlage2"/>
                <w:b/>
              </w:rPr>
              <w:t xml:space="preserve">Auswahlverfahren der </w:t>
            </w:r>
            <w:r>
              <w:rPr>
                <w:rStyle w:val="Formatvorlage2"/>
                <w:b/>
              </w:rPr>
              <w:t>Geförderte</w:t>
            </w:r>
            <w:r w:rsidRPr="00C40B64">
              <w:rPr>
                <w:rStyle w:val="Formatvorlage2"/>
                <w:b/>
              </w:rPr>
              <w:t>n</w:t>
            </w:r>
            <w:r>
              <w:rPr>
                <w:rStyle w:val="Formatvorlage2"/>
                <w:b/>
              </w:rPr>
              <w:t>/Teilnehmer im Rahmen des Projekts</w:t>
            </w:r>
            <w:r w:rsidRPr="00C40B64">
              <w:rPr>
                <w:rStyle w:val="Formatvorlage2"/>
                <w:b/>
              </w:rPr>
              <w:t xml:space="preserve"> </w:t>
            </w:r>
          </w:p>
          <w:p w14:paraId="768E9DC2" w14:textId="72C6A3F7" w:rsidR="00DB4E85" w:rsidRDefault="00DB4E85" w:rsidP="00C7536B">
            <w:pPr>
              <w:spacing w:after="120"/>
              <w:rPr>
                <w:rStyle w:val="Formatvorlage9"/>
              </w:rPr>
            </w:pPr>
            <w:r w:rsidRPr="00971491">
              <w:rPr>
                <w:rStyle w:val="Formatvorlage2"/>
              </w:rPr>
              <w:t xml:space="preserve">Beschreiben Sie die </w:t>
            </w:r>
            <w:r>
              <w:rPr>
                <w:rStyle w:val="Formatvorlage2"/>
              </w:rPr>
              <w:t xml:space="preserve">öffentliche Bekanntmachung </w:t>
            </w:r>
            <w:r w:rsidR="002920E3">
              <w:rPr>
                <w:rStyle w:val="Formatvorlage2"/>
              </w:rPr>
              <w:t>des Projektes</w:t>
            </w:r>
            <w:r>
              <w:rPr>
                <w:rStyle w:val="Formatvorlage2"/>
              </w:rPr>
              <w:t>, die Zusammensetzung der Auswahlkommission, Auswahlkriterien bzw. -ebenen</w:t>
            </w:r>
            <w:r w:rsidRPr="002920E3">
              <w:rPr>
                <w:rStyle w:val="Formatvorlage2"/>
              </w:rPr>
              <w:t xml:space="preserve">, </w:t>
            </w:r>
            <w:r w:rsidR="002920E3">
              <w:rPr>
                <w:rStyle w:val="Formatvorlage2"/>
              </w:rPr>
              <w:t>geplante Anzahl der Teilnehmer)</w:t>
            </w:r>
            <w:r>
              <w:rPr>
                <w:rStyle w:val="Formatvorlage2"/>
              </w:rPr>
              <w:t xml:space="preserve">. </w:t>
            </w:r>
            <w:r w:rsidRPr="000B6695">
              <w:rPr>
                <w:rStyle w:val="Formatvorlage2"/>
              </w:rPr>
              <w:t>Beachten Sie hierbei die Vorgaben der Programmausschreibung.</w:t>
            </w:r>
          </w:p>
        </w:tc>
      </w:tr>
      <w:tr w:rsidR="00DB4E85" w:rsidRPr="005E2950" w14:paraId="283DEE52" w14:textId="77777777" w:rsidTr="00C7536B">
        <w:trPr>
          <w:trHeight w:val="397"/>
        </w:trPr>
        <w:sdt>
          <w:sdtPr>
            <w:rPr>
              <w:rStyle w:val="Formatvorlage9"/>
            </w:rPr>
            <w:id w:val="1320459318"/>
            <w:placeholder>
              <w:docPart w:val="B1C0D2BBCE954508B6E5879FCE678A18"/>
            </w:placeholder>
            <w:showingPlcHdr/>
          </w:sdtPr>
          <w:sdtEndPr>
            <w:rPr>
              <w:rStyle w:val="Absatz-Standardschriftart"/>
              <w:sz w:val="18"/>
            </w:rPr>
          </w:sdtEndPr>
          <w:sdtContent>
            <w:tc>
              <w:tcPr>
                <w:tcW w:w="5000" w:type="pct"/>
                <w:vAlign w:val="center"/>
              </w:tcPr>
              <w:p w14:paraId="3A108EAA" w14:textId="77777777" w:rsidR="00DB4E85" w:rsidRPr="005E2950" w:rsidRDefault="00DB4E85" w:rsidP="00C7536B">
                <w:pPr>
                  <w:spacing w:after="120"/>
                  <w:rPr>
                    <w:rStyle w:val="Formatvorlage9"/>
                    <w:b/>
                  </w:rPr>
                </w:pPr>
                <w:r w:rsidRPr="007E5986">
                  <w:rPr>
                    <w:rFonts w:eastAsiaTheme="minorHAnsi" w:cs="Arial"/>
                    <w:color w:val="808080"/>
                    <w:sz w:val="20"/>
                    <w:szCs w:val="22"/>
                    <w:lang w:eastAsia="en-US"/>
                  </w:rPr>
                  <w:t>Bitte angeben</w:t>
                </w:r>
              </w:p>
            </w:tc>
          </w:sdtContent>
        </w:sdt>
      </w:tr>
      <w:tr w:rsidR="00DB4E85" w14:paraId="02C5105E" w14:textId="77777777" w:rsidTr="00C7536B">
        <w:trPr>
          <w:trHeight w:val="397"/>
        </w:trPr>
        <w:tc>
          <w:tcPr>
            <w:tcW w:w="5000" w:type="pct"/>
            <w:vAlign w:val="center"/>
          </w:tcPr>
          <w:p w14:paraId="6AEC7C1B" w14:textId="77777777" w:rsidR="00DB4E85" w:rsidRPr="007D2780" w:rsidRDefault="00DB4E85" w:rsidP="00C7536B">
            <w:pPr>
              <w:spacing w:after="120"/>
              <w:rPr>
                <w:rStyle w:val="Formatvorlage9"/>
                <w:b/>
              </w:rPr>
            </w:pPr>
            <w:r>
              <w:rPr>
                <w:rStyle w:val="Formatvorlage9"/>
                <w:b/>
              </w:rPr>
              <w:t>Nachhaltigkeit: Voraussichtlicher Nutzen/Verwertbarkeit der Erfahrungen bzw. Ergebnisse des Projekts</w:t>
            </w:r>
          </w:p>
          <w:p w14:paraId="0D61FA1E" w14:textId="277E9499" w:rsidR="00DB4E85" w:rsidRDefault="0054135D" w:rsidP="0054135D">
            <w:pPr>
              <w:spacing w:after="120"/>
              <w:rPr>
                <w:rStyle w:val="Formatvorlage9"/>
              </w:rPr>
            </w:pPr>
            <w:r w:rsidRPr="0054135D">
              <w:rPr>
                <w:rStyle w:val="Formatvorlage9"/>
              </w:rPr>
              <w:t>Wie sollen die Erfahrungen aus der Projektdurchführung langfristig genutzt werden? Wie werden Erfahrungen/Ergebnisse im weiteren Projektverlauf umgesetzt?</w:t>
            </w:r>
          </w:p>
        </w:tc>
      </w:tr>
      <w:tr w:rsidR="00DB4E85" w:rsidRPr="005E2950" w14:paraId="06620AC3" w14:textId="77777777" w:rsidTr="00C7536B">
        <w:trPr>
          <w:trHeight w:val="397"/>
        </w:trPr>
        <w:sdt>
          <w:sdtPr>
            <w:rPr>
              <w:rStyle w:val="Formatvorlage9"/>
            </w:rPr>
            <w:id w:val="-77131342"/>
            <w:placeholder>
              <w:docPart w:val="29FB4DB045E145BA8113420FCCC2A795"/>
            </w:placeholder>
          </w:sdtPr>
          <w:sdtEndPr>
            <w:rPr>
              <w:rStyle w:val="Absatz-Standardschriftart"/>
              <w:sz w:val="18"/>
            </w:rPr>
          </w:sdtEndPr>
          <w:sdtContent>
            <w:sdt>
              <w:sdtPr>
                <w:rPr>
                  <w:rStyle w:val="Formatvorlage9"/>
                </w:rPr>
                <w:id w:val="-172025226"/>
                <w:placeholder>
                  <w:docPart w:val="3CD9F3CDB7A2478CA8F51DE440B3A433"/>
                </w:placeholder>
                <w:showingPlcHdr/>
              </w:sdtPr>
              <w:sdtEndPr>
                <w:rPr>
                  <w:rStyle w:val="Absatz-Standardschriftart"/>
                  <w:sz w:val="18"/>
                </w:rPr>
              </w:sdtEndPr>
              <w:sdtContent>
                <w:tc>
                  <w:tcPr>
                    <w:tcW w:w="5000" w:type="pct"/>
                    <w:vAlign w:val="center"/>
                  </w:tcPr>
                  <w:p w14:paraId="5D1193DA" w14:textId="77777777" w:rsidR="00DB4E85" w:rsidRPr="005E2950" w:rsidRDefault="00DB4E85" w:rsidP="00C7536B">
                    <w:pPr>
                      <w:spacing w:after="120"/>
                      <w:rPr>
                        <w:rStyle w:val="Formatvorlage9"/>
                        <w:b/>
                      </w:rPr>
                    </w:pPr>
                    <w:r w:rsidRPr="007E5986">
                      <w:rPr>
                        <w:rFonts w:eastAsiaTheme="minorHAnsi" w:cs="Arial"/>
                        <w:color w:val="808080"/>
                        <w:sz w:val="20"/>
                        <w:szCs w:val="22"/>
                        <w:lang w:eastAsia="en-US"/>
                      </w:rPr>
                      <w:t>Bitte angeben</w:t>
                    </w:r>
                  </w:p>
                </w:tc>
              </w:sdtContent>
            </w:sdt>
          </w:sdtContent>
        </w:sdt>
      </w:tr>
      <w:bookmarkEnd w:id="6"/>
    </w:tbl>
    <w:p w14:paraId="63C527A8" w14:textId="77777777" w:rsidR="00DB4E85" w:rsidRPr="000847D5" w:rsidRDefault="00DB4E85" w:rsidP="00DB4E85">
      <w:pPr>
        <w:spacing w:after="120"/>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51"/>
        <w:gridCol w:w="3458"/>
        <w:gridCol w:w="707"/>
        <w:gridCol w:w="852"/>
        <w:gridCol w:w="848"/>
        <w:gridCol w:w="846"/>
      </w:tblGrid>
      <w:tr w:rsidR="00DB4E85" w:rsidRPr="00805291" w14:paraId="3A9D615F" w14:textId="77777777" w:rsidTr="00C7536B">
        <w:trPr>
          <w:trHeight w:val="397"/>
        </w:trPr>
        <w:tc>
          <w:tcPr>
            <w:tcW w:w="3205" w:type="pct"/>
            <w:gridSpan w:val="2"/>
            <w:vAlign w:val="center"/>
          </w:tcPr>
          <w:p w14:paraId="1D8F36E5" w14:textId="2AD88260" w:rsidR="00DB4E85" w:rsidRPr="00805291" w:rsidRDefault="00DB4E85" w:rsidP="00C7536B">
            <w:pPr>
              <w:spacing w:after="120" w:line="259" w:lineRule="auto"/>
              <w:rPr>
                <w:sz w:val="20"/>
              </w:rPr>
            </w:pPr>
            <w:bookmarkStart w:id="7" w:name="_Hlk502826948"/>
            <w:r w:rsidRPr="00805291">
              <w:rPr>
                <w:sz w:val="20"/>
              </w:rPr>
              <w:t xml:space="preserve">Bei Drittmitteln: </w:t>
            </w:r>
            <w:r w:rsidRPr="00FC35DE">
              <w:rPr>
                <w:b/>
                <w:sz w:val="20"/>
              </w:rPr>
              <w:t>Nachweis/Bestätigung Drittmittelgeber</w:t>
            </w:r>
            <w:r w:rsidRPr="00805291">
              <w:rPr>
                <w:sz w:val="20"/>
              </w:rPr>
              <w:t xml:space="preserve"> liegt vor: </w:t>
            </w:r>
          </w:p>
          <w:p w14:paraId="1A39A105" w14:textId="77777777" w:rsidR="00DB4E85" w:rsidRPr="00805291" w:rsidRDefault="00DB4E85" w:rsidP="00C7536B">
            <w:pPr>
              <w:spacing w:after="120" w:line="259" w:lineRule="auto"/>
              <w:rPr>
                <w:sz w:val="20"/>
              </w:rPr>
            </w:pPr>
            <w:r w:rsidRPr="00805291">
              <w:rPr>
                <w:sz w:val="20"/>
              </w:rPr>
              <w:t>Wenn nein, bitte erläutern und begründen.</w:t>
            </w:r>
          </w:p>
        </w:tc>
        <w:tc>
          <w:tcPr>
            <w:tcW w:w="390" w:type="pct"/>
            <w:vAlign w:val="center"/>
          </w:tcPr>
          <w:p w14:paraId="2FE30EA4" w14:textId="77777777" w:rsidR="00DB4E85" w:rsidRPr="00805291" w:rsidRDefault="00DB4E85" w:rsidP="00C7536B">
            <w:pPr>
              <w:spacing w:after="120" w:line="259" w:lineRule="auto"/>
              <w:rPr>
                <w:rFonts w:eastAsiaTheme="majorEastAsia"/>
                <w:sz w:val="20"/>
              </w:rPr>
            </w:pPr>
            <w:r w:rsidRPr="00805291">
              <w:rPr>
                <w:rFonts w:eastAsiaTheme="majorEastAsia"/>
                <w:sz w:val="20"/>
              </w:rPr>
              <w:t>ja</w:t>
            </w:r>
          </w:p>
        </w:tc>
        <w:sdt>
          <w:sdtPr>
            <w:rPr>
              <w:rFonts w:eastAsiaTheme="majorEastAsia"/>
              <w:sz w:val="20"/>
            </w:rPr>
            <w:id w:val="-1062319257"/>
            <w14:checkbox>
              <w14:checked w14:val="0"/>
              <w14:checkedState w14:val="2612" w14:font="MS Gothic"/>
              <w14:uncheckedState w14:val="2610" w14:font="MS Gothic"/>
            </w14:checkbox>
          </w:sdtPr>
          <w:sdtEndPr/>
          <w:sdtContent>
            <w:tc>
              <w:tcPr>
                <w:tcW w:w="470" w:type="pct"/>
                <w:vAlign w:val="center"/>
              </w:tcPr>
              <w:p w14:paraId="34B56A8B" w14:textId="77777777" w:rsidR="00DB4E85" w:rsidRPr="00805291" w:rsidRDefault="00DB4E85" w:rsidP="00C7536B">
                <w:pPr>
                  <w:spacing w:after="120" w:line="259" w:lineRule="auto"/>
                  <w:rPr>
                    <w:rFonts w:eastAsiaTheme="majorEastAsia"/>
                    <w:sz w:val="20"/>
                  </w:rPr>
                </w:pPr>
                <w:r w:rsidRPr="00805291">
                  <w:rPr>
                    <w:rFonts w:eastAsia="MS Gothic" w:hint="eastAsia"/>
                    <w:sz w:val="20"/>
                  </w:rPr>
                  <w:t>☐</w:t>
                </w:r>
              </w:p>
            </w:tc>
          </w:sdtContent>
        </w:sdt>
        <w:tc>
          <w:tcPr>
            <w:tcW w:w="468" w:type="pct"/>
            <w:vAlign w:val="center"/>
          </w:tcPr>
          <w:p w14:paraId="2EC51C7B" w14:textId="77777777" w:rsidR="00DB4E85" w:rsidRPr="00805291" w:rsidRDefault="00DB4E85" w:rsidP="00C7536B">
            <w:pPr>
              <w:spacing w:after="120" w:line="259" w:lineRule="auto"/>
              <w:rPr>
                <w:rFonts w:eastAsiaTheme="majorEastAsia"/>
                <w:sz w:val="20"/>
              </w:rPr>
            </w:pPr>
            <w:r w:rsidRPr="00805291">
              <w:rPr>
                <w:rFonts w:eastAsiaTheme="majorEastAsia"/>
                <w:sz w:val="20"/>
              </w:rPr>
              <w:t>nein</w:t>
            </w:r>
          </w:p>
        </w:tc>
        <w:sdt>
          <w:sdtPr>
            <w:rPr>
              <w:rFonts w:eastAsiaTheme="majorEastAsia"/>
              <w:sz w:val="20"/>
            </w:rPr>
            <w:id w:val="147413272"/>
            <w14:checkbox>
              <w14:checked w14:val="0"/>
              <w14:checkedState w14:val="2612" w14:font="MS Gothic"/>
              <w14:uncheckedState w14:val="2610" w14:font="MS Gothic"/>
            </w14:checkbox>
          </w:sdtPr>
          <w:sdtEndPr/>
          <w:sdtContent>
            <w:tc>
              <w:tcPr>
                <w:tcW w:w="468" w:type="pct"/>
                <w:vAlign w:val="center"/>
              </w:tcPr>
              <w:p w14:paraId="5AE2672F" w14:textId="77777777" w:rsidR="00DB4E85" w:rsidRPr="00805291" w:rsidRDefault="00DB4E85" w:rsidP="00C7536B">
                <w:pPr>
                  <w:spacing w:after="120" w:line="259" w:lineRule="auto"/>
                  <w:rPr>
                    <w:rFonts w:eastAsiaTheme="majorEastAsia"/>
                    <w:sz w:val="20"/>
                  </w:rPr>
                </w:pPr>
                <w:r w:rsidRPr="00805291">
                  <w:rPr>
                    <w:rFonts w:eastAsia="MS Gothic" w:hint="eastAsia"/>
                    <w:sz w:val="20"/>
                  </w:rPr>
                  <w:t>☐</w:t>
                </w:r>
              </w:p>
            </w:tc>
          </w:sdtContent>
        </w:sdt>
      </w:tr>
      <w:tr w:rsidR="00DB4E85" w:rsidRPr="00805291" w14:paraId="38019A6A" w14:textId="77777777" w:rsidTr="00C7536B">
        <w:trPr>
          <w:trHeight w:val="397"/>
        </w:trPr>
        <w:tc>
          <w:tcPr>
            <w:tcW w:w="1297" w:type="pct"/>
            <w:vAlign w:val="center"/>
          </w:tcPr>
          <w:p w14:paraId="42AD578C" w14:textId="77777777" w:rsidR="00DB4E85" w:rsidRPr="00805291" w:rsidRDefault="00DB4E85" w:rsidP="00C7536B">
            <w:pPr>
              <w:spacing w:after="120" w:line="259" w:lineRule="auto"/>
              <w:rPr>
                <w:sz w:val="20"/>
              </w:rPr>
            </w:pPr>
            <w:r w:rsidRPr="00805291">
              <w:rPr>
                <w:sz w:val="20"/>
              </w:rPr>
              <w:t>Begründung:</w:t>
            </w:r>
          </w:p>
        </w:tc>
        <w:sdt>
          <w:sdtPr>
            <w:rPr>
              <w:rStyle w:val="Formatvorlage9"/>
            </w:rPr>
            <w:id w:val="1837023807"/>
            <w:placeholder>
              <w:docPart w:val="A03D007939574A1FA79E37FB8AB3FE29"/>
            </w:placeholder>
            <w:showingPlcHdr/>
          </w:sdtPr>
          <w:sdtEndPr>
            <w:rPr>
              <w:rStyle w:val="Absatz-Standardschriftart"/>
              <w:sz w:val="18"/>
            </w:rPr>
          </w:sdtEndPr>
          <w:sdtContent>
            <w:tc>
              <w:tcPr>
                <w:tcW w:w="3703" w:type="pct"/>
                <w:gridSpan w:val="5"/>
                <w:vAlign w:val="center"/>
              </w:tcPr>
              <w:p w14:paraId="0F046E21" w14:textId="77777777" w:rsidR="00DB4E85" w:rsidRPr="00805291" w:rsidRDefault="00DB4E85" w:rsidP="00C7536B">
                <w:pPr>
                  <w:spacing w:after="120" w:line="259" w:lineRule="auto"/>
                  <w:rPr>
                    <w:sz w:val="20"/>
                  </w:rPr>
                </w:pPr>
                <w:r w:rsidRPr="007E5986">
                  <w:rPr>
                    <w:rFonts w:eastAsiaTheme="minorHAnsi" w:cs="Arial"/>
                    <w:color w:val="808080"/>
                    <w:sz w:val="20"/>
                    <w:szCs w:val="22"/>
                    <w:lang w:eastAsia="en-US"/>
                  </w:rPr>
                  <w:t>Bitte angeben</w:t>
                </w:r>
              </w:p>
            </w:tc>
          </w:sdtContent>
        </w:sdt>
      </w:tr>
      <w:bookmarkEnd w:id="7"/>
    </w:tbl>
    <w:p w14:paraId="308DB7B7" w14:textId="77777777" w:rsidR="00DB4E85" w:rsidRDefault="00DB4E85" w:rsidP="00DB4E85">
      <w:pPr>
        <w:spacing w:after="120"/>
        <w:rPr>
          <w:sz w:val="20"/>
          <w:szCs w:val="20"/>
        </w:rPr>
      </w:pPr>
    </w:p>
    <w:p w14:paraId="47CDADD7" w14:textId="77777777" w:rsidR="00DB4E85" w:rsidRDefault="00DB4E85" w:rsidP="00DB4E85">
      <w:pPr>
        <w:spacing w:after="120"/>
        <w:rPr>
          <w:sz w:val="20"/>
          <w:szCs w:val="20"/>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DB4E85" w14:paraId="74C554AE" w14:textId="77777777" w:rsidTr="00C7536B">
        <w:tc>
          <w:tcPr>
            <w:tcW w:w="9062" w:type="dxa"/>
          </w:tcPr>
          <w:p w14:paraId="3892DA16" w14:textId="77777777" w:rsidR="00DB4E85" w:rsidRDefault="00DB4E85" w:rsidP="00C7536B">
            <w:pPr>
              <w:rPr>
                <w:sz w:val="20"/>
              </w:rPr>
            </w:pPr>
          </w:p>
        </w:tc>
      </w:tr>
    </w:tbl>
    <w:p w14:paraId="514E9D7B" w14:textId="77777777" w:rsidR="00DB4E85" w:rsidRDefault="00DB4E85" w:rsidP="00DB4E85">
      <w:pPr>
        <w:spacing w:after="120"/>
        <w:rPr>
          <w:sz w:val="20"/>
          <w:szCs w:val="20"/>
        </w:rPr>
      </w:pPr>
    </w:p>
    <w:p w14:paraId="5C890B9F" w14:textId="221464B6" w:rsidR="002A54D1" w:rsidRPr="00805291" w:rsidRDefault="002A54D1" w:rsidP="00805291">
      <w:pPr>
        <w:rPr>
          <w:sz w:val="20"/>
          <w:szCs w:val="20"/>
        </w:rPr>
      </w:pPr>
    </w:p>
    <w:sectPr w:rsidR="002A54D1" w:rsidRPr="00805291" w:rsidSect="001F477E">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FF060" w14:textId="77777777" w:rsidR="00EF239C" w:rsidRDefault="00EF239C" w:rsidP="00805291">
      <w:r>
        <w:separator/>
      </w:r>
    </w:p>
  </w:endnote>
  <w:endnote w:type="continuationSeparator" w:id="0">
    <w:p w14:paraId="32D61AEA" w14:textId="77777777" w:rsidR="00EF239C" w:rsidRDefault="00EF239C" w:rsidP="0080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00537926"/>
      <w:docPartObj>
        <w:docPartGallery w:val="Page Numbers (Top of Page)"/>
        <w:docPartUnique/>
      </w:docPartObj>
    </w:sdtPr>
    <w:sdtEndPr/>
    <w:sdtContent>
      <w:sdt>
        <w:sdtPr>
          <w:rPr>
            <w:sz w:val="18"/>
            <w:szCs w:val="18"/>
          </w:rPr>
          <w:id w:val="-1068189332"/>
          <w:docPartObj>
            <w:docPartGallery w:val="Page Numbers (Top of Page)"/>
            <w:docPartUnique/>
          </w:docPartObj>
        </w:sdtPr>
        <w:sdtEndPr/>
        <w:sdtContent>
          <w:p w14:paraId="153B9AE7" w14:textId="692E922B" w:rsidR="00EF239C" w:rsidRPr="00DB4E85" w:rsidRDefault="00EF239C" w:rsidP="00DB4E85">
            <w:pPr>
              <w:pStyle w:val="Fuzeile"/>
              <w:rPr>
                <w:sz w:val="16"/>
                <w:szCs w:val="16"/>
              </w:rPr>
            </w:pPr>
            <w:r w:rsidRPr="00992290">
              <w:rPr>
                <w:sz w:val="16"/>
                <w:szCs w:val="16"/>
              </w:rPr>
              <w:t xml:space="preserve">Projektbeschreibung </w:t>
            </w:r>
            <w:r w:rsidR="004744C7">
              <w:rPr>
                <w:sz w:val="16"/>
                <w:szCs w:val="16"/>
              </w:rPr>
              <w:t>–</w:t>
            </w:r>
            <w:r w:rsidRPr="00992290">
              <w:rPr>
                <w:sz w:val="16"/>
                <w:szCs w:val="16"/>
              </w:rPr>
              <w:t xml:space="preserve"> </w:t>
            </w:r>
            <w:r w:rsidR="004744C7">
              <w:rPr>
                <w:sz w:val="16"/>
                <w:szCs w:val="16"/>
              </w:rPr>
              <w:t>NRWege-Leuchttürme</w:t>
            </w:r>
            <w:r w:rsidRPr="00992290">
              <w:rPr>
                <w:sz w:val="16"/>
                <w:szCs w:val="16"/>
              </w:rPr>
              <w:t xml:space="preserve">- </w:t>
            </w:r>
            <w:r w:rsidR="004744C7">
              <w:rPr>
                <w:sz w:val="16"/>
                <w:szCs w:val="16"/>
              </w:rPr>
              <w:t>P43</w:t>
            </w:r>
            <w:r w:rsidRPr="00992290">
              <w:rPr>
                <w:sz w:val="16"/>
                <w:szCs w:val="16"/>
              </w:rPr>
              <w:t xml:space="preserve"> </w:t>
            </w:r>
            <w:r w:rsidR="004744C7">
              <w:rPr>
                <w:sz w:val="16"/>
                <w:szCs w:val="16"/>
              </w:rPr>
              <w:t>–</w:t>
            </w:r>
            <w:r w:rsidRPr="00992290">
              <w:rPr>
                <w:sz w:val="16"/>
                <w:szCs w:val="16"/>
              </w:rPr>
              <w:t xml:space="preserve"> </w:t>
            </w:r>
            <w:r w:rsidR="004744C7">
              <w:rPr>
                <w:sz w:val="16"/>
                <w:szCs w:val="16"/>
              </w:rPr>
              <w:t>07/2019</w:t>
            </w:r>
            <w:r w:rsidRPr="00992290">
              <w:rPr>
                <w:sz w:val="16"/>
                <w:szCs w:val="16"/>
              </w:rPr>
              <w:t xml:space="preserve"> der QS: mm/jjjj</w:t>
            </w:r>
            <w:r w:rsidRPr="00992290">
              <w:rPr>
                <w:sz w:val="16"/>
                <w:szCs w:val="16"/>
              </w:rPr>
              <w:tab/>
              <w:t xml:space="preserve">Seite </w:t>
            </w:r>
            <w:r w:rsidRPr="00992290">
              <w:rPr>
                <w:b/>
                <w:bCs/>
                <w:sz w:val="16"/>
                <w:szCs w:val="16"/>
              </w:rPr>
              <w:fldChar w:fldCharType="begin"/>
            </w:r>
            <w:r w:rsidRPr="00992290">
              <w:rPr>
                <w:b/>
                <w:bCs/>
                <w:sz w:val="16"/>
                <w:szCs w:val="16"/>
              </w:rPr>
              <w:instrText>PAGE</w:instrText>
            </w:r>
            <w:r w:rsidRPr="00992290">
              <w:rPr>
                <w:b/>
                <w:bCs/>
                <w:sz w:val="16"/>
                <w:szCs w:val="16"/>
              </w:rPr>
              <w:fldChar w:fldCharType="separate"/>
            </w:r>
            <w:r>
              <w:rPr>
                <w:b/>
                <w:bCs/>
                <w:sz w:val="16"/>
                <w:szCs w:val="16"/>
              </w:rPr>
              <w:t>6</w:t>
            </w:r>
            <w:r w:rsidRPr="00992290">
              <w:rPr>
                <w:b/>
                <w:bCs/>
                <w:sz w:val="16"/>
                <w:szCs w:val="16"/>
              </w:rPr>
              <w:fldChar w:fldCharType="end"/>
            </w:r>
            <w:r w:rsidRPr="00992290">
              <w:rPr>
                <w:sz w:val="16"/>
                <w:szCs w:val="16"/>
              </w:rPr>
              <w:t xml:space="preserve"> von </w:t>
            </w:r>
            <w:r w:rsidRPr="00992290">
              <w:rPr>
                <w:b/>
                <w:bCs/>
                <w:sz w:val="16"/>
                <w:szCs w:val="16"/>
              </w:rPr>
              <w:fldChar w:fldCharType="begin"/>
            </w:r>
            <w:r w:rsidRPr="00992290">
              <w:rPr>
                <w:b/>
                <w:bCs/>
                <w:sz w:val="16"/>
                <w:szCs w:val="16"/>
              </w:rPr>
              <w:instrText>NUMPAGES</w:instrText>
            </w:r>
            <w:r w:rsidRPr="00992290">
              <w:rPr>
                <w:b/>
                <w:bCs/>
                <w:sz w:val="16"/>
                <w:szCs w:val="16"/>
              </w:rPr>
              <w:fldChar w:fldCharType="separate"/>
            </w:r>
            <w:r>
              <w:rPr>
                <w:b/>
                <w:bCs/>
                <w:sz w:val="16"/>
                <w:szCs w:val="16"/>
              </w:rPr>
              <w:t>7</w:t>
            </w:r>
            <w:r w:rsidRPr="00992290">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751839783"/>
      <w:docPartObj>
        <w:docPartGallery w:val="Page Numbers (Top of Page)"/>
        <w:docPartUnique/>
      </w:docPartObj>
    </w:sdtPr>
    <w:sdtEndPr/>
    <w:sdtContent>
      <w:sdt>
        <w:sdtPr>
          <w:rPr>
            <w:sz w:val="18"/>
            <w:szCs w:val="18"/>
          </w:rPr>
          <w:id w:val="-616218208"/>
          <w:docPartObj>
            <w:docPartGallery w:val="Page Numbers (Top of Page)"/>
            <w:docPartUnique/>
          </w:docPartObj>
        </w:sdtPr>
        <w:sdtEndPr/>
        <w:sdtContent>
          <w:p w14:paraId="109D2C00" w14:textId="3A6220F1" w:rsidR="00EF239C" w:rsidRPr="00DB4E85" w:rsidRDefault="00EF239C" w:rsidP="00DB4E85">
            <w:pPr>
              <w:pStyle w:val="Fuzeile"/>
              <w:rPr>
                <w:sz w:val="16"/>
                <w:szCs w:val="16"/>
              </w:rPr>
            </w:pPr>
            <w:r w:rsidRPr="00992290">
              <w:rPr>
                <w:sz w:val="16"/>
                <w:szCs w:val="16"/>
              </w:rPr>
              <w:t xml:space="preserve">Projektbeschreibung </w:t>
            </w:r>
            <w:r w:rsidR="00B138C3">
              <w:rPr>
                <w:sz w:val="16"/>
                <w:szCs w:val="16"/>
              </w:rPr>
              <w:t>–</w:t>
            </w:r>
            <w:r w:rsidRPr="00992290">
              <w:rPr>
                <w:sz w:val="16"/>
                <w:szCs w:val="16"/>
              </w:rPr>
              <w:t xml:space="preserve"> </w:t>
            </w:r>
            <w:r w:rsidR="00B138C3">
              <w:rPr>
                <w:sz w:val="16"/>
                <w:szCs w:val="16"/>
              </w:rPr>
              <w:t>NRWege-Leuchttürme–</w:t>
            </w:r>
            <w:r w:rsidRPr="00992290">
              <w:rPr>
                <w:sz w:val="16"/>
                <w:szCs w:val="16"/>
              </w:rPr>
              <w:t xml:space="preserve"> </w:t>
            </w:r>
            <w:r w:rsidR="00B138C3">
              <w:rPr>
                <w:sz w:val="16"/>
                <w:szCs w:val="16"/>
              </w:rPr>
              <w:t>P43</w:t>
            </w:r>
            <w:r w:rsidRPr="00992290">
              <w:rPr>
                <w:sz w:val="16"/>
                <w:szCs w:val="16"/>
              </w:rPr>
              <w:t>.-Kürzel - Monat/Jahr der QS: mm/jjjj</w:t>
            </w:r>
            <w:r w:rsidRPr="00992290">
              <w:rPr>
                <w:sz w:val="16"/>
                <w:szCs w:val="16"/>
              </w:rPr>
              <w:tab/>
              <w:t xml:space="preserve">Seite </w:t>
            </w:r>
            <w:r w:rsidRPr="00992290">
              <w:rPr>
                <w:b/>
                <w:bCs/>
                <w:sz w:val="16"/>
                <w:szCs w:val="16"/>
              </w:rPr>
              <w:fldChar w:fldCharType="begin"/>
            </w:r>
            <w:r w:rsidRPr="00992290">
              <w:rPr>
                <w:b/>
                <w:bCs/>
                <w:sz w:val="16"/>
                <w:szCs w:val="16"/>
              </w:rPr>
              <w:instrText>PAGE</w:instrText>
            </w:r>
            <w:r w:rsidRPr="00992290">
              <w:rPr>
                <w:b/>
                <w:bCs/>
                <w:sz w:val="16"/>
                <w:szCs w:val="16"/>
              </w:rPr>
              <w:fldChar w:fldCharType="separate"/>
            </w:r>
            <w:r>
              <w:rPr>
                <w:b/>
                <w:bCs/>
                <w:sz w:val="16"/>
                <w:szCs w:val="16"/>
              </w:rPr>
              <w:t>6</w:t>
            </w:r>
            <w:r w:rsidRPr="00992290">
              <w:rPr>
                <w:b/>
                <w:bCs/>
                <w:sz w:val="16"/>
                <w:szCs w:val="16"/>
              </w:rPr>
              <w:fldChar w:fldCharType="end"/>
            </w:r>
            <w:r w:rsidRPr="00992290">
              <w:rPr>
                <w:sz w:val="16"/>
                <w:szCs w:val="16"/>
              </w:rPr>
              <w:t xml:space="preserve"> von </w:t>
            </w:r>
            <w:r w:rsidRPr="00992290">
              <w:rPr>
                <w:b/>
                <w:bCs/>
                <w:sz w:val="16"/>
                <w:szCs w:val="16"/>
              </w:rPr>
              <w:fldChar w:fldCharType="begin"/>
            </w:r>
            <w:r w:rsidRPr="00992290">
              <w:rPr>
                <w:b/>
                <w:bCs/>
                <w:sz w:val="16"/>
                <w:szCs w:val="16"/>
              </w:rPr>
              <w:instrText>NUMPAGES</w:instrText>
            </w:r>
            <w:r w:rsidRPr="00992290">
              <w:rPr>
                <w:b/>
                <w:bCs/>
                <w:sz w:val="16"/>
                <w:szCs w:val="16"/>
              </w:rPr>
              <w:fldChar w:fldCharType="separate"/>
            </w:r>
            <w:r>
              <w:rPr>
                <w:b/>
                <w:bCs/>
                <w:sz w:val="16"/>
                <w:szCs w:val="16"/>
              </w:rPr>
              <w:t>7</w:t>
            </w:r>
            <w:r w:rsidRPr="00992290">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41C0E" w14:textId="77777777" w:rsidR="00EF239C" w:rsidRDefault="00EF239C" w:rsidP="00805291">
      <w:r>
        <w:separator/>
      </w:r>
    </w:p>
  </w:footnote>
  <w:footnote w:type="continuationSeparator" w:id="0">
    <w:p w14:paraId="39EBE4F0" w14:textId="77777777" w:rsidR="00EF239C" w:rsidRDefault="00EF239C" w:rsidP="00805291">
      <w:r>
        <w:continuationSeparator/>
      </w:r>
    </w:p>
  </w:footnote>
  <w:footnote w:id="1">
    <w:p w14:paraId="09F64F0C" w14:textId="7E2F599B" w:rsidR="00EF239C" w:rsidRPr="00AD4D08" w:rsidRDefault="00EF239C" w:rsidP="00DB4E85">
      <w:pPr>
        <w:pStyle w:val="Funotentext"/>
        <w:rPr>
          <w:sz w:val="18"/>
          <w:szCs w:val="18"/>
        </w:rPr>
      </w:pPr>
      <w:r w:rsidRPr="00AD4D08">
        <w:rPr>
          <w:rStyle w:val="Funotenzeichen"/>
          <w:sz w:val="18"/>
          <w:szCs w:val="18"/>
        </w:rPr>
        <w:footnoteRef/>
      </w:r>
      <w:r w:rsidRPr="00AD4D08">
        <w:rPr>
          <w:sz w:val="18"/>
          <w:szCs w:val="18"/>
        </w:rPr>
        <w:t xml:space="preserve"> </w:t>
      </w:r>
      <w:r>
        <w:rPr>
          <w:sz w:val="18"/>
          <w:szCs w:val="18"/>
        </w:rPr>
        <w:t xml:space="preserve">Es muss </w:t>
      </w:r>
      <w:r w:rsidR="00D65023">
        <w:rPr>
          <w:sz w:val="18"/>
          <w:szCs w:val="18"/>
        </w:rPr>
        <w:t>mindestens</w:t>
      </w:r>
      <w:r>
        <w:rPr>
          <w:sz w:val="18"/>
          <w:szCs w:val="18"/>
        </w:rPr>
        <w:t xml:space="preserve"> ein Programmziel pro Projekt erreicht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FCBAC" w14:textId="77777777" w:rsidR="00EF239C" w:rsidRPr="00911C71" w:rsidRDefault="00EF239C" w:rsidP="00911C71">
    <w:pPr>
      <w:jc w:val="right"/>
      <w:rPr>
        <w:rFonts w:eastAsia="Times New Roman" w:cs="MS Gothic"/>
        <w:b/>
        <w:color w:val="000000"/>
        <w:sz w:val="18"/>
        <w:szCs w:val="20"/>
        <w:lang w:eastAsia="de-DE"/>
      </w:rPr>
    </w:pPr>
    <w:r w:rsidRPr="00911C71">
      <w:rPr>
        <w:rFonts w:eastAsia="Times New Roman" w:cs="MS Gothic"/>
        <w:b/>
        <w:color w:val="808080"/>
        <w:sz w:val="18"/>
        <w:szCs w:val="20"/>
        <w:lang w:eastAsia="de-DE"/>
      </w:rPr>
      <w:t>DAAD</w:t>
    </w:r>
    <w:r w:rsidRPr="00911C71">
      <w:rPr>
        <w:rFonts w:eastAsia="Times New Roman" w:cs="MS Gothic"/>
        <w:b/>
        <w:color w:val="000000"/>
        <w:sz w:val="18"/>
        <w:szCs w:val="20"/>
        <w:lang w:eastAsia="de-DE"/>
      </w:rPr>
      <w:t xml:space="preserve"> </w:t>
    </w:r>
  </w:p>
  <w:p w14:paraId="04D561A6" w14:textId="77777777" w:rsidR="00EF239C" w:rsidRPr="00911C71" w:rsidRDefault="00EF239C" w:rsidP="00911C71">
    <w:pPr>
      <w:jc w:val="right"/>
      <w:rPr>
        <w:rFonts w:eastAsia="Times New Roman" w:cs="MS Gothic"/>
        <w:color w:val="000000"/>
        <w:sz w:val="18"/>
        <w:szCs w:val="18"/>
        <w:lang w:eastAsia="de-DE"/>
      </w:rPr>
    </w:pPr>
    <w:r w:rsidRPr="00911C71">
      <w:rPr>
        <w:rFonts w:eastAsia="Times New Roman" w:cs="MS Gothic"/>
        <w:color w:val="000000"/>
        <w:sz w:val="18"/>
        <w:szCs w:val="20"/>
        <w:lang w:eastAsia="de-DE"/>
      </w:rPr>
      <w:t>Projektbeschreibung</w:t>
    </w:r>
    <w:r w:rsidR="008E22C6">
      <w:rPr>
        <w:rFonts w:eastAsia="Times New Roman" w:cs="MS Gothic"/>
        <w:color w:val="000000"/>
        <w:sz w:val="18"/>
        <w:szCs w:val="18"/>
        <w:lang w:eastAsia="de-DE"/>
      </w:rPr>
      <w:pict w14:anchorId="2FE46A64">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4CBE2" w14:textId="77777777" w:rsidR="00EF239C" w:rsidRDefault="00EF239C">
    <w:pPr>
      <w:pStyle w:val="Kopfzeile"/>
    </w:pPr>
  </w:p>
  <w:p w14:paraId="7FCE609C" w14:textId="77777777" w:rsidR="00EF239C" w:rsidRDefault="00EF239C">
    <w:pPr>
      <w:pStyle w:val="Kopfzeile"/>
    </w:pPr>
  </w:p>
  <w:p w14:paraId="2B5D33C3" w14:textId="77777777" w:rsidR="00EF239C" w:rsidRDefault="00EF239C">
    <w:pPr>
      <w:pStyle w:val="Kopfzeile"/>
    </w:pPr>
  </w:p>
  <w:p w14:paraId="319799AE" w14:textId="77777777" w:rsidR="00EF239C" w:rsidRPr="00DB4E85" w:rsidRDefault="00EF239C" w:rsidP="00DB4E85">
    <w:pPr>
      <w:pStyle w:val="Kopfzeile"/>
      <w:jc w:val="center"/>
      <w:rPr>
        <w:noProof/>
        <w:sz w:val="36"/>
        <w:szCs w:val="36"/>
        <w:lang w:eastAsia="de-DE"/>
      </w:rPr>
    </w:pPr>
    <w:r w:rsidRPr="00DB4E85">
      <w:rPr>
        <w:b/>
        <w:sz w:val="36"/>
        <w:szCs w:val="36"/>
        <w:u w:val="single"/>
      </w:rPr>
      <w:t>Projektbeschreibung</w:t>
    </w:r>
    <w:r w:rsidRPr="00DB4E85">
      <w:rPr>
        <w:noProof/>
        <w:sz w:val="36"/>
        <w:szCs w:val="36"/>
        <w:lang w:eastAsia="de-DE"/>
      </w:rPr>
      <w:t xml:space="preserve"> </w:t>
    </w:r>
  </w:p>
  <w:p w14:paraId="1FEF79E3" w14:textId="77777777" w:rsidR="00EF239C" w:rsidRDefault="00EF239C" w:rsidP="00DB4E85">
    <w:pPr>
      <w:pStyle w:val="Kopfzeile"/>
      <w:jc w:val="center"/>
    </w:pPr>
    <w:r>
      <w:rPr>
        <w:noProof/>
        <w:lang w:eastAsia="de-DE"/>
      </w:rPr>
      <w:drawing>
        <wp:anchor distT="0" distB="0" distL="114300" distR="114300" simplePos="0" relativeHeight="251659264" behindDoc="0" locked="0" layoutInCell="1" allowOverlap="1" wp14:anchorId="68D23A6B" wp14:editId="64180EA2">
          <wp:simplePos x="0" y="0"/>
          <wp:positionH relativeFrom="margin">
            <wp:align>right</wp:align>
          </wp:positionH>
          <wp:positionV relativeFrom="page">
            <wp:posOffset>325120</wp:posOffset>
          </wp:positionV>
          <wp:extent cx="4612640" cy="3302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D_Logo-Supplement_eng_blue_rgb.png"/>
                  <pic:cNvPicPr/>
                </pic:nvPicPr>
                <pic:blipFill>
                  <a:blip r:embed="rId1">
                    <a:extLst>
                      <a:ext uri="{28A0092B-C50C-407E-A947-70E740481C1C}">
                        <a14:useLocalDpi xmlns:a14="http://schemas.microsoft.com/office/drawing/2010/main" val="0"/>
                      </a:ext>
                    </a:extLst>
                  </a:blip>
                  <a:stretch>
                    <a:fillRect/>
                  </a:stretch>
                </pic:blipFill>
                <pic:spPr>
                  <a:xfrm>
                    <a:off x="0" y="0"/>
                    <a:ext cx="4612640" cy="330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4E8E"/>
    <w:multiLevelType w:val="hybridMultilevel"/>
    <w:tmpl w:val="BBFAD65E"/>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E6B3F21"/>
    <w:multiLevelType w:val="hybridMultilevel"/>
    <w:tmpl w:val="3924AB08"/>
    <w:lvl w:ilvl="0" w:tplc="7A26A0E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5"/>
  </w:num>
  <w:num w:numId="3">
    <w:abstractNumId w:val="8"/>
  </w:num>
  <w:num w:numId="4">
    <w:abstractNumId w:val="4"/>
  </w:num>
  <w:num w:numId="5">
    <w:abstractNumId w:val="3"/>
  </w:num>
  <w:num w:numId="6">
    <w:abstractNumId w:val="6"/>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0"/>
  <w:defaultTabStop w:val="708"/>
  <w:hyphenationZone w:val="425"/>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7C"/>
    <w:rsid w:val="00016ABB"/>
    <w:rsid w:val="00016B66"/>
    <w:rsid w:val="000440DB"/>
    <w:rsid w:val="00111716"/>
    <w:rsid w:val="00113289"/>
    <w:rsid w:val="00120172"/>
    <w:rsid w:val="00133491"/>
    <w:rsid w:val="001416D8"/>
    <w:rsid w:val="00144F12"/>
    <w:rsid w:val="00146C7E"/>
    <w:rsid w:val="00190F11"/>
    <w:rsid w:val="00195DC0"/>
    <w:rsid w:val="0019622E"/>
    <w:rsid w:val="001A63D8"/>
    <w:rsid w:val="001F477E"/>
    <w:rsid w:val="00220D1A"/>
    <w:rsid w:val="00220DA5"/>
    <w:rsid w:val="0023479F"/>
    <w:rsid w:val="00246CE4"/>
    <w:rsid w:val="00265867"/>
    <w:rsid w:val="00280F10"/>
    <w:rsid w:val="002920E3"/>
    <w:rsid w:val="002A54D1"/>
    <w:rsid w:val="002E0051"/>
    <w:rsid w:val="00350D02"/>
    <w:rsid w:val="00366858"/>
    <w:rsid w:val="003A4D76"/>
    <w:rsid w:val="003A7C3F"/>
    <w:rsid w:val="003D39F6"/>
    <w:rsid w:val="003E67CB"/>
    <w:rsid w:val="00465A40"/>
    <w:rsid w:val="004744C7"/>
    <w:rsid w:val="004815B1"/>
    <w:rsid w:val="004A33EA"/>
    <w:rsid w:val="004D3E8C"/>
    <w:rsid w:val="0053314D"/>
    <w:rsid w:val="00534E8D"/>
    <w:rsid w:val="0054135D"/>
    <w:rsid w:val="0055134E"/>
    <w:rsid w:val="005C0C8D"/>
    <w:rsid w:val="00622FA0"/>
    <w:rsid w:val="00685516"/>
    <w:rsid w:val="006B1DF8"/>
    <w:rsid w:val="0070773A"/>
    <w:rsid w:val="00711CF1"/>
    <w:rsid w:val="00760854"/>
    <w:rsid w:val="0077086B"/>
    <w:rsid w:val="00771481"/>
    <w:rsid w:val="007718AD"/>
    <w:rsid w:val="00792112"/>
    <w:rsid w:val="007E0642"/>
    <w:rsid w:val="007E6CD9"/>
    <w:rsid w:val="007E731F"/>
    <w:rsid w:val="00805291"/>
    <w:rsid w:val="008113BB"/>
    <w:rsid w:val="0081378F"/>
    <w:rsid w:val="00814F3D"/>
    <w:rsid w:val="008633A9"/>
    <w:rsid w:val="008836C8"/>
    <w:rsid w:val="008D1563"/>
    <w:rsid w:val="008E22C6"/>
    <w:rsid w:val="008F17F9"/>
    <w:rsid w:val="00911C71"/>
    <w:rsid w:val="00912D7F"/>
    <w:rsid w:val="00916ED9"/>
    <w:rsid w:val="00937C6D"/>
    <w:rsid w:val="0095381D"/>
    <w:rsid w:val="00966074"/>
    <w:rsid w:val="00994764"/>
    <w:rsid w:val="009A69DB"/>
    <w:rsid w:val="009B10A4"/>
    <w:rsid w:val="009B6066"/>
    <w:rsid w:val="00A32A7C"/>
    <w:rsid w:val="00A943E0"/>
    <w:rsid w:val="00AC0BFB"/>
    <w:rsid w:val="00AC6064"/>
    <w:rsid w:val="00AD1380"/>
    <w:rsid w:val="00B138C3"/>
    <w:rsid w:val="00B272A1"/>
    <w:rsid w:val="00B54F81"/>
    <w:rsid w:val="00B75B50"/>
    <w:rsid w:val="00BF3F8C"/>
    <w:rsid w:val="00C07B27"/>
    <w:rsid w:val="00C21DF8"/>
    <w:rsid w:val="00C3254C"/>
    <w:rsid w:val="00C57D3E"/>
    <w:rsid w:val="00C67190"/>
    <w:rsid w:val="00C7536B"/>
    <w:rsid w:val="00CC25C5"/>
    <w:rsid w:val="00CD3401"/>
    <w:rsid w:val="00CE5940"/>
    <w:rsid w:val="00D05B10"/>
    <w:rsid w:val="00D65023"/>
    <w:rsid w:val="00D971D3"/>
    <w:rsid w:val="00D97444"/>
    <w:rsid w:val="00DA5FDA"/>
    <w:rsid w:val="00DB4E85"/>
    <w:rsid w:val="00E67818"/>
    <w:rsid w:val="00EE4FEB"/>
    <w:rsid w:val="00EF0B24"/>
    <w:rsid w:val="00EF239C"/>
    <w:rsid w:val="00F2611A"/>
    <w:rsid w:val="00F82AA8"/>
    <w:rsid w:val="00FA12A4"/>
    <w:rsid w:val="00FA1507"/>
    <w:rsid w:val="00FB3592"/>
    <w:rsid w:val="00FB3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03299721"/>
  <w15:chartTrackingRefBased/>
  <w15:docId w15:val="{95678605-AACF-4382-9F28-022AE66C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05291"/>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32A7C"/>
    <w:pPr>
      <w:spacing w:after="0" w:line="240" w:lineRule="auto"/>
    </w:pPr>
    <w:rPr>
      <w:rFonts w:eastAsia="Times New Roman"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A32A7C"/>
    <w:rPr>
      <w:color w:val="808080"/>
    </w:rPr>
  </w:style>
  <w:style w:type="character" w:customStyle="1" w:styleId="Formatvorlage11">
    <w:name w:val="Formatvorlage11"/>
    <w:basedOn w:val="Absatz-Standardschriftart"/>
    <w:uiPriority w:val="1"/>
    <w:rsid w:val="00A32A7C"/>
    <w:rPr>
      <w:rFonts w:ascii="Arial" w:hAnsi="Arial"/>
      <w:b/>
      <w:sz w:val="22"/>
    </w:rPr>
  </w:style>
  <w:style w:type="paragraph" w:styleId="Kopfzeile">
    <w:name w:val="header"/>
    <w:basedOn w:val="Standard"/>
    <w:link w:val="KopfzeileZchn"/>
    <w:uiPriority w:val="99"/>
    <w:unhideWhenUsed/>
    <w:rsid w:val="00805291"/>
    <w:pPr>
      <w:tabs>
        <w:tab w:val="center" w:pos="4536"/>
        <w:tab w:val="right" w:pos="9072"/>
      </w:tabs>
    </w:pPr>
  </w:style>
  <w:style w:type="character" w:customStyle="1" w:styleId="KopfzeileZchn">
    <w:name w:val="Kopfzeile Zchn"/>
    <w:basedOn w:val="Absatz-Standardschriftart"/>
    <w:link w:val="Kopfzeile"/>
    <w:uiPriority w:val="99"/>
    <w:rsid w:val="00805291"/>
  </w:style>
  <w:style w:type="paragraph" w:styleId="Fuzeile">
    <w:name w:val="footer"/>
    <w:basedOn w:val="Standard"/>
    <w:link w:val="FuzeileZchn"/>
    <w:uiPriority w:val="99"/>
    <w:unhideWhenUsed/>
    <w:rsid w:val="00805291"/>
    <w:pPr>
      <w:tabs>
        <w:tab w:val="center" w:pos="4536"/>
        <w:tab w:val="right" w:pos="9072"/>
      </w:tabs>
    </w:pPr>
  </w:style>
  <w:style w:type="character" w:customStyle="1" w:styleId="FuzeileZchn">
    <w:name w:val="Fußzeile Zchn"/>
    <w:basedOn w:val="Absatz-Standardschriftart"/>
    <w:link w:val="Fuzeile"/>
    <w:uiPriority w:val="99"/>
    <w:rsid w:val="00805291"/>
  </w:style>
  <w:style w:type="character" w:customStyle="1" w:styleId="Formatvorlage18">
    <w:name w:val="Formatvorlage18"/>
    <w:basedOn w:val="Absatz-Standardschriftart"/>
    <w:uiPriority w:val="1"/>
    <w:rsid w:val="00622FA0"/>
    <w:rPr>
      <w:rFonts w:asciiTheme="minorHAnsi" w:hAnsiTheme="minorHAnsi"/>
      <w:b w:val="0"/>
      <w:sz w:val="20"/>
    </w:rPr>
  </w:style>
  <w:style w:type="character" w:customStyle="1" w:styleId="Formatvorlage1">
    <w:name w:val="Formatvorlage1"/>
    <w:basedOn w:val="Absatz-Standardschriftart"/>
    <w:uiPriority w:val="1"/>
    <w:rsid w:val="0095381D"/>
    <w:rPr>
      <w:rFonts w:ascii="Arial" w:hAnsi="Arial"/>
      <w:color w:val="000000" w:themeColor="text1"/>
      <w:sz w:val="20"/>
    </w:rPr>
  </w:style>
  <w:style w:type="character" w:customStyle="1" w:styleId="Formatvorlage2">
    <w:name w:val="Formatvorlage2"/>
    <w:basedOn w:val="Absatz-Standardschriftart"/>
    <w:uiPriority w:val="1"/>
    <w:rsid w:val="0095381D"/>
    <w:rPr>
      <w:rFonts w:ascii="Arial" w:hAnsi="Arial"/>
      <w:sz w:val="20"/>
    </w:rPr>
  </w:style>
  <w:style w:type="paragraph" w:styleId="Sprechblasentext">
    <w:name w:val="Balloon Text"/>
    <w:basedOn w:val="Standard"/>
    <w:link w:val="SprechblasentextZchn"/>
    <w:uiPriority w:val="99"/>
    <w:semiHidden/>
    <w:unhideWhenUsed/>
    <w:rsid w:val="009B10A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10A4"/>
    <w:rPr>
      <w:rFonts w:ascii="Segoe UI" w:hAnsi="Segoe UI" w:cs="Segoe UI"/>
      <w:sz w:val="18"/>
      <w:szCs w:val="18"/>
    </w:rPr>
  </w:style>
  <w:style w:type="character" w:styleId="Kommentarzeichen">
    <w:name w:val="annotation reference"/>
    <w:basedOn w:val="Absatz-Standardschriftart"/>
    <w:uiPriority w:val="99"/>
    <w:semiHidden/>
    <w:unhideWhenUsed/>
    <w:rsid w:val="00994764"/>
    <w:rPr>
      <w:sz w:val="16"/>
      <w:szCs w:val="16"/>
    </w:rPr>
  </w:style>
  <w:style w:type="paragraph" w:styleId="Kommentartext">
    <w:name w:val="annotation text"/>
    <w:basedOn w:val="Standard"/>
    <w:link w:val="KommentartextZchn"/>
    <w:uiPriority w:val="99"/>
    <w:unhideWhenUsed/>
    <w:rsid w:val="00994764"/>
    <w:rPr>
      <w:sz w:val="20"/>
      <w:szCs w:val="20"/>
    </w:rPr>
  </w:style>
  <w:style w:type="character" w:customStyle="1" w:styleId="KommentartextZchn">
    <w:name w:val="Kommentartext Zchn"/>
    <w:basedOn w:val="Absatz-Standardschriftart"/>
    <w:link w:val="Kommentartext"/>
    <w:uiPriority w:val="99"/>
    <w:rsid w:val="00994764"/>
    <w:rPr>
      <w:sz w:val="20"/>
      <w:szCs w:val="20"/>
    </w:rPr>
  </w:style>
  <w:style w:type="paragraph" w:styleId="Kommentarthema">
    <w:name w:val="annotation subject"/>
    <w:basedOn w:val="Kommentartext"/>
    <w:next w:val="Kommentartext"/>
    <w:link w:val="KommentarthemaZchn"/>
    <w:uiPriority w:val="99"/>
    <w:semiHidden/>
    <w:unhideWhenUsed/>
    <w:rsid w:val="00994764"/>
    <w:rPr>
      <w:b/>
      <w:bCs/>
    </w:rPr>
  </w:style>
  <w:style w:type="character" w:customStyle="1" w:styleId="KommentarthemaZchn">
    <w:name w:val="Kommentarthema Zchn"/>
    <w:basedOn w:val="KommentartextZchn"/>
    <w:link w:val="Kommentarthema"/>
    <w:uiPriority w:val="99"/>
    <w:semiHidden/>
    <w:rsid w:val="00994764"/>
    <w:rPr>
      <w:b/>
      <w:bCs/>
      <w:sz w:val="20"/>
      <w:szCs w:val="20"/>
    </w:rPr>
  </w:style>
  <w:style w:type="character" w:customStyle="1" w:styleId="Formatvorlage3">
    <w:name w:val="Formatvorlage3"/>
    <w:basedOn w:val="Absatz-Standardschriftart"/>
    <w:uiPriority w:val="1"/>
    <w:rsid w:val="00DB4E85"/>
    <w:rPr>
      <w:rFonts w:ascii="Arial" w:hAnsi="Arial"/>
      <w:b/>
      <w:sz w:val="22"/>
    </w:rPr>
  </w:style>
  <w:style w:type="paragraph" w:styleId="Funotentext">
    <w:name w:val="footnote text"/>
    <w:basedOn w:val="Standard"/>
    <w:link w:val="FunotentextZchn"/>
    <w:uiPriority w:val="99"/>
    <w:semiHidden/>
    <w:unhideWhenUsed/>
    <w:rsid w:val="00DB4E85"/>
    <w:pPr>
      <w:spacing w:after="160" w:line="259" w:lineRule="auto"/>
    </w:pPr>
    <w:rPr>
      <w:sz w:val="20"/>
      <w:szCs w:val="20"/>
    </w:rPr>
  </w:style>
  <w:style w:type="character" w:customStyle="1" w:styleId="FunotentextZchn">
    <w:name w:val="Fußnotentext Zchn"/>
    <w:basedOn w:val="Absatz-Standardschriftart"/>
    <w:link w:val="Funotentext"/>
    <w:uiPriority w:val="99"/>
    <w:semiHidden/>
    <w:rsid w:val="00DB4E85"/>
    <w:rPr>
      <w:sz w:val="20"/>
      <w:szCs w:val="20"/>
    </w:rPr>
  </w:style>
  <w:style w:type="character" w:styleId="Funotenzeichen">
    <w:name w:val="footnote reference"/>
    <w:basedOn w:val="Absatz-Standardschriftart"/>
    <w:uiPriority w:val="99"/>
    <w:semiHidden/>
    <w:unhideWhenUsed/>
    <w:rsid w:val="00DB4E85"/>
    <w:rPr>
      <w:vertAlign w:val="superscript"/>
    </w:rPr>
  </w:style>
  <w:style w:type="paragraph" w:styleId="Listenabsatz">
    <w:name w:val="List Paragraph"/>
    <w:basedOn w:val="Standard"/>
    <w:uiPriority w:val="34"/>
    <w:qFormat/>
    <w:rsid w:val="00DB4E85"/>
    <w:pPr>
      <w:spacing w:after="160" w:line="259" w:lineRule="auto"/>
      <w:ind w:left="720"/>
      <w:contextualSpacing/>
    </w:pPr>
  </w:style>
  <w:style w:type="character" w:customStyle="1" w:styleId="Formatvorlage9">
    <w:name w:val="Formatvorlage9"/>
    <w:basedOn w:val="Absatz-Standardschriftart"/>
    <w:uiPriority w:val="1"/>
    <w:rsid w:val="00DB4E85"/>
    <w:rPr>
      <w:rFonts w:ascii="Arial" w:hAnsi="Arial"/>
      <w:sz w:val="20"/>
    </w:rPr>
  </w:style>
  <w:style w:type="character" w:customStyle="1" w:styleId="Formatvorlage10">
    <w:name w:val="Formatvorlage10"/>
    <w:basedOn w:val="Absatz-Standardschriftart"/>
    <w:uiPriority w:val="1"/>
    <w:rsid w:val="00DB4E85"/>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433380ADCE4A5CBA2408CE321C4FD6"/>
        <w:category>
          <w:name w:val="Allgemein"/>
          <w:gallery w:val="placeholder"/>
        </w:category>
        <w:types>
          <w:type w:val="bbPlcHdr"/>
        </w:types>
        <w:behaviors>
          <w:behavior w:val="content"/>
        </w:behaviors>
        <w:guid w:val="{53C74B53-A735-4284-A233-271626318A71}"/>
      </w:docPartPr>
      <w:docPartBody>
        <w:p w:rsidR="00930D8F" w:rsidRDefault="00C86576" w:rsidP="00C86576">
          <w:pPr>
            <w:pStyle w:val="5B433380ADCE4A5CBA2408CE321C4FD6"/>
          </w:pPr>
          <w:r w:rsidRPr="007E5986">
            <w:rPr>
              <w:color w:val="808080"/>
              <w:sz w:val="20"/>
            </w:rPr>
            <w:t>Bitte angeben</w:t>
          </w:r>
        </w:p>
      </w:docPartBody>
    </w:docPart>
    <w:docPart>
      <w:docPartPr>
        <w:name w:val="23208ED438CC419DBE9E70829E191873"/>
        <w:category>
          <w:name w:val="Allgemein"/>
          <w:gallery w:val="placeholder"/>
        </w:category>
        <w:types>
          <w:type w:val="bbPlcHdr"/>
        </w:types>
        <w:behaviors>
          <w:behavior w:val="content"/>
        </w:behaviors>
        <w:guid w:val="{2D90F135-6376-4FB2-87CC-B35C8373A2FF}"/>
      </w:docPartPr>
      <w:docPartBody>
        <w:p w:rsidR="00930D8F" w:rsidRDefault="00C86576" w:rsidP="00C86576">
          <w:pPr>
            <w:pStyle w:val="23208ED438CC419DBE9E70829E191873"/>
          </w:pPr>
          <w:r w:rsidRPr="007E5986">
            <w:rPr>
              <w:color w:val="808080"/>
              <w:sz w:val="20"/>
            </w:rPr>
            <w:t>Bitte angeben</w:t>
          </w:r>
        </w:p>
      </w:docPartBody>
    </w:docPart>
    <w:docPart>
      <w:docPartPr>
        <w:name w:val="B4476F3B09234086B5BF55FD1B72EA11"/>
        <w:category>
          <w:name w:val="Allgemein"/>
          <w:gallery w:val="placeholder"/>
        </w:category>
        <w:types>
          <w:type w:val="bbPlcHdr"/>
        </w:types>
        <w:behaviors>
          <w:behavior w:val="content"/>
        </w:behaviors>
        <w:guid w:val="{94B58C7B-A168-44D5-B28A-5FC858BDE74E}"/>
      </w:docPartPr>
      <w:docPartBody>
        <w:p w:rsidR="00930D8F" w:rsidRDefault="00C86576" w:rsidP="00C86576">
          <w:pPr>
            <w:pStyle w:val="B4476F3B09234086B5BF55FD1B72EA11"/>
          </w:pPr>
          <w:r w:rsidRPr="007E5986">
            <w:rPr>
              <w:color w:val="808080"/>
              <w:sz w:val="20"/>
            </w:rPr>
            <w:t>Bitte angeben</w:t>
          </w:r>
        </w:p>
      </w:docPartBody>
    </w:docPart>
    <w:docPart>
      <w:docPartPr>
        <w:name w:val="6A5E6F152AC6428B94E8D4538A02F822"/>
        <w:category>
          <w:name w:val="Allgemein"/>
          <w:gallery w:val="placeholder"/>
        </w:category>
        <w:types>
          <w:type w:val="bbPlcHdr"/>
        </w:types>
        <w:behaviors>
          <w:behavior w:val="content"/>
        </w:behaviors>
        <w:guid w:val="{8131E38E-3B48-490B-AAA9-A31A4BBB2350}"/>
      </w:docPartPr>
      <w:docPartBody>
        <w:p w:rsidR="00930D8F" w:rsidRDefault="00C86576" w:rsidP="00C86576">
          <w:pPr>
            <w:pStyle w:val="6A5E6F152AC6428B94E8D4538A02F822"/>
          </w:pPr>
          <w:r w:rsidRPr="007E5986">
            <w:rPr>
              <w:color w:val="808080"/>
              <w:sz w:val="20"/>
            </w:rPr>
            <w:t>Bitte angeben</w:t>
          </w:r>
        </w:p>
      </w:docPartBody>
    </w:docPart>
    <w:docPart>
      <w:docPartPr>
        <w:name w:val="90D23674AC0640BAB67CBB730252E429"/>
        <w:category>
          <w:name w:val="Allgemein"/>
          <w:gallery w:val="placeholder"/>
        </w:category>
        <w:types>
          <w:type w:val="bbPlcHdr"/>
        </w:types>
        <w:behaviors>
          <w:behavior w:val="content"/>
        </w:behaviors>
        <w:guid w:val="{3BCFE584-176A-4015-87FE-223496C62FC3}"/>
      </w:docPartPr>
      <w:docPartBody>
        <w:p w:rsidR="00930D8F" w:rsidRDefault="00C86576" w:rsidP="00C86576">
          <w:pPr>
            <w:pStyle w:val="90D23674AC0640BAB67CBB730252E429"/>
          </w:pPr>
          <w:r w:rsidRPr="007E5986">
            <w:rPr>
              <w:color w:val="808080"/>
              <w:sz w:val="20"/>
            </w:rPr>
            <w:t>Bitte angeben</w:t>
          </w:r>
        </w:p>
      </w:docPartBody>
    </w:docPart>
    <w:docPart>
      <w:docPartPr>
        <w:name w:val="92E7DA83EE2A4C7CA70513DCC79E532B"/>
        <w:category>
          <w:name w:val="Allgemein"/>
          <w:gallery w:val="placeholder"/>
        </w:category>
        <w:types>
          <w:type w:val="bbPlcHdr"/>
        </w:types>
        <w:behaviors>
          <w:behavior w:val="content"/>
        </w:behaviors>
        <w:guid w:val="{D5FAAD59-474A-45E9-BD60-F274D73C48BE}"/>
      </w:docPartPr>
      <w:docPartBody>
        <w:p w:rsidR="00930D8F" w:rsidRDefault="00C86576" w:rsidP="00C86576">
          <w:pPr>
            <w:pStyle w:val="92E7DA83EE2A4C7CA70513DCC79E532B"/>
          </w:pPr>
          <w:r w:rsidRPr="007E5986">
            <w:rPr>
              <w:color w:val="808080"/>
              <w:sz w:val="20"/>
            </w:rPr>
            <w:t>Bitte angeben</w:t>
          </w:r>
        </w:p>
      </w:docPartBody>
    </w:docPart>
    <w:docPart>
      <w:docPartPr>
        <w:name w:val="761553A1C15D4C5EAF9C497EA8AE402A"/>
        <w:category>
          <w:name w:val="Allgemein"/>
          <w:gallery w:val="placeholder"/>
        </w:category>
        <w:types>
          <w:type w:val="bbPlcHdr"/>
        </w:types>
        <w:behaviors>
          <w:behavior w:val="content"/>
        </w:behaviors>
        <w:guid w:val="{2AD86321-6AF9-4C42-ABB7-346A21111E16}"/>
      </w:docPartPr>
      <w:docPartBody>
        <w:p w:rsidR="00930D8F" w:rsidRDefault="00C86576" w:rsidP="00C86576">
          <w:pPr>
            <w:pStyle w:val="761553A1C15D4C5EAF9C497EA8AE402A"/>
          </w:pPr>
          <w:r w:rsidRPr="007E5986">
            <w:rPr>
              <w:color w:val="808080"/>
              <w:sz w:val="20"/>
            </w:rPr>
            <w:t>Bitte angeben</w:t>
          </w:r>
        </w:p>
      </w:docPartBody>
    </w:docPart>
    <w:docPart>
      <w:docPartPr>
        <w:name w:val="B339B1E38B224847ADB7AC015005E86F"/>
        <w:category>
          <w:name w:val="Allgemein"/>
          <w:gallery w:val="placeholder"/>
        </w:category>
        <w:types>
          <w:type w:val="bbPlcHdr"/>
        </w:types>
        <w:behaviors>
          <w:behavior w:val="content"/>
        </w:behaviors>
        <w:guid w:val="{66E0A5B4-9CAB-4D43-ABF1-B0F12EB04930}"/>
      </w:docPartPr>
      <w:docPartBody>
        <w:p w:rsidR="00930D8F" w:rsidRDefault="00C86576" w:rsidP="00C86576">
          <w:pPr>
            <w:pStyle w:val="B339B1E38B224847ADB7AC015005E86F"/>
          </w:pPr>
          <w:r w:rsidRPr="007E5986">
            <w:rPr>
              <w:color w:val="808080"/>
              <w:sz w:val="20"/>
            </w:rPr>
            <w:t>Bitte angeben</w:t>
          </w:r>
        </w:p>
      </w:docPartBody>
    </w:docPart>
    <w:docPart>
      <w:docPartPr>
        <w:name w:val="2A7864D3FDEA4B4DA9D9ED0A4054A248"/>
        <w:category>
          <w:name w:val="Allgemein"/>
          <w:gallery w:val="placeholder"/>
        </w:category>
        <w:types>
          <w:type w:val="bbPlcHdr"/>
        </w:types>
        <w:behaviors>
          <w:behavior w:val="content"/>
        </w:behaviors>
        <w:guid w:val="{17F519B5-38E4-464E-A415-E6DC72D0CD1D}"/>
      </w:docPartPr>
      <w:docPartBody>
        <w:p w:rsidR="00930D8F" w:rsidRDefault="00C86576" w:rsidP="00C86576">
          <w:pPr>
            <w:pStyle w:val="2A7864D3FDEA4B4DA9D9ED0A4054A248"/>
          </w:pPr>
          <w:r w:rsidRPr="007E5986">
            <w:rPr>
              <w:color w:val="808080"/>
              <w:sz w:val="20"/>
            </w:rPr>
            <w:t>Bitte angeben</w:t>
          </w:r>
        </w:p>
      </w:docPartBody>
    </w:docPart>
    <w:docPart>
      <w:docPartPr>
        <w:name w:val="55B7A9309B7044709D843AD40B9BA9B1"/>
        <w:category>
          <w:name w:val="Allgemein"/>
          <w:gallery w:val="placeholder"/>
        </w:category>
        <w:types>
          <w:type w:val="bbPlcHdr"/>
        </w:types>
        <w:behaviors>
          <w:behavior w:val="content"/>
        </w:behaviors>
        <w:guid w:val="{D6D37F04-5144-4BFD-A56F-C083CF31DEE7}"/>
      </w:docPartPr>
      <w:docPartBody>
        <w:p w:rsidR="00930D8F" w:rsidRDefault="00C86576" w:rsidP="00C86576">
          <w:pPr>
            <w:pStyle w:val="55B7A9309B7044709D843AD40B9BA9B1"/>
          </w:pPr>
          <w:r w:rsidRPr="007E5986">
            <w:rPr>
              <w:color w:val="808080"/>
              <w:sz w:val="20"/>
            </w:rPr>
            <w:t>Bitte angeben</w:t>
          </w:r>
        </w:p>
      </w:docPartBody>
    </w:docPart>
    <w:docPart>
      <w:docPartPr>
        <w:name w:val="768D15718A6448298D9C194AE9B71E97"/>
        <w:category>
          <w:name w:val="Allgemein"/>
          <w:gallery w:val="placeholder"/>
        </w:category>
        <w:types>
          <w:type w:val="bbPlcHdr"/>
        </w:types>
        <w:behaviors>
          <w:behavior w:val="content"/>
        </w:behaviors>
        <w:guid w:val="{D358AA39-B1EF-4984-B0E3-BB02E84722F1}"/>
      </w:docPartPr>
      <w:docPartBody>
        <w:p w:rsidR="00930D8F" w:rsidRDefault="00C86576" w:rsidP="00C86576">
          <w:pPr>
            <w:pStyle w:val="768D15718A6448298D9C194AE9B71E97"/>
          </w:pPr>
          <w:r w:rsidRPr="007E5986">
            <w:rPr>
              <w:color w:val="808080"/>
              <w:sz w:val="20"/>
            </w:rPr>
            <w:t>Bitte angeben</w:t>
          </w:r>
        </w:p>
      </w:docPartBody>
    </w:docPart>
    <w:docPart>
      <w:docPartPr>
        <w:name w:val="239CDD9810D84828ACC9DCF57E0B5EA0"/>
        <w:category>
          <w:name w:val="Allgemein"/>
          <w:gallery w:val="placeholder"/>
        </w:category>
        <w:types>
          <w:type w:val="bbPlcHdr"/>
        </w:types>
        <w:behaviors>
          <w:behavior w:val="content"/>
        </w:behaviors>
        <w:guid w:val="{1DFBEA3A-D39E-4190-9DDA-E10162835625}"/>
      </w:docPartPr>
      <w:docPartBody>
        <w:p w:rsidR="00930D8F" w:rsidRDefault="00C86576" w:rsidP="00C86576">
          <w:pPr>
            <w:pStyle w:val="239CDD9810D84828ACC9DCF57E0B5EA0"/>
          </w:pPr>
          <w:r w:rsidRPr="007E5986">
            <w:rPr>
              <w:color w:val="808080"/>
              <w:sz w:val="20"/>
            </w:rPr>
            <w:t>Bitte angeben</w:t>
          </w:r>
        </w:p>
      </w:docPartBody>
    </w:docPart>
    <w:docPart>
      <w:docPartPr>
        <w:name w:val="4008DBB8D8AD4E50BDA5B458C0EBA725"/>
        <w:category>
          <w:name w:val="Allgemein"/>
          <w:gallery w:val="placeholder"/>
        </w:category>
        <w:types>
          <w:type w:val="bbPlcHdr"/>
        </w:types>
        <w:behaviors>
          <w:behavior w:val="content"/>
        </w:behaviors>
        <w:guid w:val="{5F27CC41-1745-4974-AAA7-DC2BF8D36526}"/>
      </w:docPartPr>
      <w:docPartBody>
        <w:p w:rsidR="00930D8F" w:rsidRDefault="00C86576" w:rsidP="00C86576">
          <w:pPr>
            <w:pStyle w:val="4008DBB8D8AD4E50BDA5B458C0EBA725"/>
          </w:pPr>
          <w:r w:rsidRPr="007E5986">
            <w:rPr>
              <w:color w:val="808080"/>
              <w:sz w:val="20"/>
            </w:rPr>
            <w:t>Bitte angeben</w:t>
          </w:r>
        </w:p>
      </w:docPartBody>
    </w:docPart>
    <w:docPart>
      <w:docPartPr>
        <w:name w:val="A783290F25D344B0B5AEEF799F1F9978"/>
        <w:category>
          <w:name w:val="Allgemein"/>
          <w:gallery w:val="placeholder"/>
        </w:category>
        <w:types>
          <w:type w:val="bbPlcHdr"/>
        </w:types>
        <w:behaviors>
          <w:behavior w:val="content"/>
        </w:behaviors>
        <w:guid w:val="{CDC17D39-E0CC-493F-A7A8-27A8A4C1E53F}"/>
      </w:docPartPr>
      <w:docPartBody>
        <w:p w:rsidR="00930D8F" w:rsidRDefault="00C86576" w:rsidP="00C86576">
          <w:pPr>
            <w:pStyle w:val="A783290F25D344B0B5AEEF799F1F9978"/>
          </w:pPr>
          <w:r w:rsidRPr="007E5986">
            <w:rPr>
              <w:color w:val="808080"/>
              <w:sz w:val="20"/>
            </w:rPr>
            <w:t>Bitte angeben</w:t>
          </w:r>
        </w:p>
      </w:docPartBody>
    </w:docPart>
    <w:docPart>
      <w:docPartPr>
        <w:name w:val="07C102C05BFF4683A541C6105C0EC2F6"/>
        <w:category>
          <w:name w:val="Allgemein"/>
          <w:gallery w:val="placeholder"/>
        </w:category>
        <w:types>
          <w:type w:val="bbPlcHdr"/>
        </w:types>
        <w:behaviors>
          <w:behavior w:val="content"/>
        </w:behaviors>
        <w:guid w:val="{73B18DE8-380C-4AC1-95B0-FC53DACC5797}"/>
      </w:docPartPr>
      <w:docPartBody>
        <w:p w:rsidR="00930D8F" w:rsidRDefault="00C86576" w:rsidP="00C86576">
          <w:pPr>
            <w:pStyle w:val="07C102C05BFF4683A541C6105C0EC2F6"/>
          </w:pPr>
          <w:r w:rsidRPr="007E5986">
            <w:rPr>
              <w:color w:val="808080"/>
              <w:sz w:val="20"/>
            </w:rPr>
            <w:t>Bitte angeben</w:t>
          </w:r>
        </w:p>
      </w:docPartBody>
    </w:docPart>
    <w:docPart>
      <w:docPartPr>
        <w:name w:val="470EED3B1C5B4570B5C1A684574C0D97"/>
        <w:category>
          <w:name w:val="Allgemein"/>
          <w:gallery w:val="placeholder"/>
        </w:category>
        <w:types>
          <w:type w:val="bbPlcHdr"/>
        </w:types>
        <w:behaviors>
          <w:behavior w:val="content"/>
        </w:behaviors>
        <w:guid w:val="{D4238595-04D0-45CC-90AB-70FB68B4C80B}"/>
      </w:docPartPr>
      <w:docPartBody>
        <w:p w:rsidR="00930D8F" w:rsidRDefault="00C86576" w:rsidP="00C86576">
          <w:pPr>
            <w:pStyle w:val="470EED3B1C5B4570B5C1A684574C0D97"/>
          </w:pPr>
          <w:r w:rsidRPr="007E5986">
            <w:rPr>
              <w:color w:val="808080"/>
              <w:sz w:val="20"/>
            </w:rPr>
            <w:t>Bitte angeben</w:t>
          </w:r>
        </w:p>
      </w:docPartBody>
    </w:docPart>
    <w:docPart>
      <w:docPartPr>
        <w:name w:val="10BF3701555E4D0AB389496C17BF7F8B"/>
        <w:category>
          <w:name w:val="Allgemein"/>
          <w:gallery w:val="placeholder"/>
        </w:category>
        <w:types>
          <w:type w:val="bbPlcHdr"/>
        </w:types>
        <w:behaviors>
          <w:behavior w:val="content"/>
        </w:behaviors>
        <w:guid w:val="{CEED6E6B-DEC2-49A5-AED9-CDE2669FD654}"/>
      </w:docPartPr>
      <w:docPartBody>
        <w:p w:rsidR="00930D8F" w:rsidRDefault="00C86576" w:rsidP="00C86576">
          <w:pPr>
            <w:pStyle w:val="10BF3701555E4D0AB389496C17BF7F8B"/>
          </w:pPr>
          <w:r w:rsidRPr="007E5986">
            <w:rPr>
              <w:color w:val="808080"/>
              <w:sz w:val="20"/>
            </w:rPr>
            <w:t>Bitte angeben</w:t>
          </w:r>
        </w:p>
      </w:docPartBody>
    </w:docPart>
    <w:docPart>
      <w:docPartPr>
        <w:name w:val="CBFDBA87868C4D708408C05AC8BC247F"/>
        <w:category>
          <w:name w:val="Allgemein"/>
          <w:gallery w:val="placeholder"/>
        </w:category>
        <w:types>
          <w:type w:val="bbPlcHdr"/>
        </w:types>
        <w:behaviors>
          <w:behavior w:val="content"/>
        </w:behaviors>
        <w:guid w:val="{2D96527E-DDB0-4390-979E-AC08E8FF58E3}"/>
      </w:docPartPr>
      <w:docPartBody>
        <w:p w:rsidR="00930D8F" w:rsidRDefault="00C86576" w:rsidP="00C86576">
          <w:pPr>
            <w:pStyle w:val="CBFDBA87868C4D708408C05AC8BC247F"/>
          </w:pPr>
          <w:r w:rsidRPr="007E5986">
            <w:rPr>
              <w:color w:val="808080"/>
              <w:sz w:val="20"/>
            </w:rPr>
            <w:t>Bitte angeben</w:t>
          </w:r>
        </w:p>
      </w:docPartBody>
    </w:docPart>
    <w:docPart>
      <w:docPartPr>
        <w:name w:val="E4C3E6359FF14DA3AC03A0FCFB22635A"/>
        <w:category>
          <w:name w:val="Allgemein"/>
          <w:gallery w:val="placeholder"/>
        </w:category>
        <w:types>
          <w:type w:val="bbPlcHdr"/>
        </w:types>
        <w:behaviors>
          <w:behavior w:val="content"/>
        </w:behaviors>
        <w:guid w:val="{1893BC03-400D-4D0E-9AEB-5FFCAEE47DB0}"/>
      </w:docPartPr>
      <w:docPartBody>
        <w:p w:rsidR="00930D8F" w:rsidRDefault="00C86576" w:rsidP="00C86576">
          <w:pPr>
            <w:pStyle w:val="E4C3E6359FF14DA3AC03A0FCFB22635A"/>
          </w:pPr>
          <w:r w:rsidRPr="007E5986">
            <w:rPr>
              <w:color w:val="808080"/>
              <w:sz w:val="20"/>
            </w:rPr>
            <w:t>Bitte angeben</w:t>
          </w:r>
        </w:p>
      </w:docPartBody>
    </w:docPart>
    <w:docPart>
      <w:docPartPr>
        <w:name w:val="1205319A0EF9450182613DBA21C9248C"/>
        <w:category>
          <w:name w:val="Allgemein"/>
          <w:gallery w:val="placeholder"/>
        </w:category>
        <w:types>
          <w:type w:val="bbPlcHdr"/>
        </w:types>
        <w:behaviors>
          <w:behavior w:val="content"/>
        </w:behaviors>
        <w:guid w:val="{B6171DBE-041C-4E41-9E9A-1861E2AEA2D2}"/>
      </w:docPartPr>
      <w:docPartBody>
        <w:p w:rsidR="00930D8F" w:rsidRDefault="00C86576" w:rsidP="00C86576">
          <w:pPr>
            <w:pStyle w:val="1205319A0EF9450182613DBA21C9248C"/>
          </w:pPr>
          <w:r w:rsidRPr="007E5986">
            <w:rPr>
              <w:color w:val="808080"/>
              <w:sz w:val="20"/>
            </w:rPr>
            <w:t>Bitte angeben</w:t>
          </w:r>
        </w:p>
      </w:docPartBody>
    </w:docPart>
    <w:docPart>
      <w:docPartPr>
        <w:name w:val="F22BADBCFB524B15A51D296AFA395564"/>
        <w:category>
          <w:name w:val="Allgemein"/>
          <w:gallery w:val="placeholder"/>
        </w:category>
        <w:types>
          <w:type w:val="bbPlcHdr"/>
        </w:types>
        <w:behaviors>
          <w:behavior w:val="content"/>
        </w:behaviors>
        <w:guid w:val="{42BF762D-A581-4945-9857-1F5A9C160AFE}"/>
      </w:docPartPr>
      <w:docPartBody>
        <w:p w:rsidR="00930D8F" w:rsidRDefault="00C86576" w:rsidP="00C86576">
          <w:pPr>
            <w:pStyle w:val="F22BADBCFB524B15A51D296AFA395564"/>
          </w:pPr>
          <w:r w:rsidRPr="007E5986">
            <w:rPr>
              <w:color w:val="808080"/>
              <w:sz w:val="20"/>
            </w:rPr>
            <w:t>Bitte angeben</w:t>
          </w:r>
        </w:p>
      </w:docPartBody>
    </w:docPart>
    <w:docPart>
      <w:docPartPr>
        <w:name w:val="E1901B1393A64086B613D1326A211731"/>
        <w:category>
          <w:name w:val="Allgemein"/>
          <w:gallery w:val="placeholder"/>
        </w:category>
        <w:types>
          <w:type w:val="bbPlcHdr"/>
        </w:types>
        <w:behaviors>
          <w:behavior w:val="content"/>
        </w:behaviors>
        <w:guid w:val="{27B7170E-1C75-4D5F-BAD2-8AAAE1EF0029}"/>
      </w:docPartPr>
      <w:docPartBody>
        <w:p w:rsidR="00930D8F" w:rsidRDefault="00C86576" w:rsidP="00C86576">
          <w:pPr>
            <w:pStyle w:val="E1901B1393A64086B613D1326A211731"/>
          </w:pPr>
          <w:r w:rsidRPr="007E5986">
            <w:rPr>
              <w:color w:val="808080"/>
              <w:sz w:val="20"/>
            </w:rPr>
            <w:t>Bitte angeben</w:t>
          </w:r>
        </w:p>
      </w:docPartBody>
    </w:docPart>
    <w:docPart>
      <w:docPartPr>
        <w:name w:val="ADBF7B9E588443B2A8D7EB2E37364D1F"/>
        <w:category>
          <w:name w:val="Allgemein"/>
          <w:gallery w:val="placeholder"/>
        </w:category>
        <w:types>
          <w:type w:val="bbPlcHdr"/>
        </w:types>
        <w:behaviors>
          <w:behavior w:val="content"/>
        </w:behaviors>
        <w:guid w:val="{C5375F2D-5432-401F-B948-C4939D772B4D}"/>
      </w:docPartPr>
      <w:docPartBody>
        <w:p w:rsidR="00930D8F" w:rsidRDefault="00C86576" w:rsidP="00C86576">
          <w:pPr>
            <w:pStyle w:val="ADBF7B9E588443B2A8D7EB2E37364D1F"/>
          </w:pPr>
          <w:r w:rsidRPr="007E5986">
            <w:rPr>
              <w:color w:val="808080"/>
              <w:sz w:val="20"/>
            </w:rPr>
            <w:t>Bitte angeben</w:t>
          </w:r>
        </w:p>
      </w:docPartBody>
    </w:docPart>
    <w:docPart>
      <w:docPartPr>
        <w:name w:val="F57E3D495EA44A608C4533D0A3944207"/>
        <w:category>
          <w:name w:val="Allgemein"/>
          <w:gallery w:val="placeholder"/>
        </w:category>
        <w:types>
          <w:type w:val="bbPlcHdr"/>
        </w:types>
        <w:behaviors>
          <w:behavior w:val="content"/>
        </w:behaviors>
        <w:guid w:val="{844C3B42-16A5-426E-B288-BDB41F5CDF35}"/>
      </w:docPartPr>
      <w:docPartBody>
        <w:p w:rsidR="00930D8F" w:rsidRDefault="00C86576" w:rsidP="00C86576">
          <w:pPr>
            <w:pStyle w:val="F57E3D495EA44A608C4533D0A3944207"/>
          </w:pPr>
          <w:r w:rsidRPr="007E5986">
            <w:rPr>
              <w:color w:val="808080"/>
              <w:sz w:val="20"/>
            </w:rPr>
            <w:t>Bitte angeben</w:t>
          </w:r>
        </w:p>
      </w:docPartBody>
    </w:docPart>
    <w:docPart>
      <w:docPartPr>
        <w:name w:val="A6675DD98E294E25BE9AA7E554E4514D"/>
        <w:category>
          <w:name w:val="Allgemein"/>
          <w:gallery w:val="placeholder"/>
        </w:category>
        <w:types>
          <w:type w:val="bbPlcHdr"/>
        </w:types>
        <w:behaviors>
          <w:behavior w:val="content"/>
        </w:behaviors>
        <w:guid w:val="{06A983D6-54D8-4341-A655-DF24B56817AC}"/>
      </w:docPartPr>
      <w:docPartBody>
        <w:p w:rsidR="00930D8F" w:rsidRDefault="00C86576" w:rsidP="00C86576">
          <w:pPr>
            <w:pStyle w:val="A6675DD98E294E25BE9AA7E554E4514D"/>
          </w:pPr>
          <w:r w:rsidRPr="007E5986">
            <w:rPr>
              <w:color w:val="808080"/>
              <w:sz w:val="20"/>
            </w:rPr>
            <w:t>Bitte angeben</w:t>
          </w:r>
        </w:p>
      </w:docPartBody>
    </w:docPart>
    <w:docPart>
      <w:docPartPr>
        <w:name w:val="E0029BFAA393422183BA8A3801A45453"/>
        <w:category>
          <w:name w:val="Allgemein"/>
          <w:gallery w:val="placeholder"/>
        </w:category>
        <w:types>
          <w:type w:val="bbPlcHdr"/>
        </w:types>
        <w:behaviors>
          <w:behavior w:val="content"/>
        </w:behaviors>
        <w:guid w:val="{2E400E74-8076-454E-80C4-F148B25A3C72}"/>
      </w:docPartPr>
      <w:docPartBody>
        <w:p w:rsidR="00930D8F" w:rsidRDefault="00C86576" w:rsidP="00C86576">
          <w:pPr>
            <w:pStyle w:val="E0029BFAA393422183BA8A3801A45453"/>
          </w:pPr>
          <w:r w:rsidRPr="007E5986">
            <w:rPr>
              <w:color w:val="808080"/>
              <w:sz w:val="20"/>
            </w:rPr>
            <w:t>Bitte angeben</w:t>
          </w:r>
        </w:p>
      </w:docPartBody>
    </w:docPart>
    <w:docPart>
      <w:docPartPr>
        <w:name w:val="F05403EF00C54ED49D644254F7DB45E1"/>
        <w:category>
          <w:name w:val="Allgemein"/>
          <w:gallery w:val="placeholder"/>
        </w:category>
        <w:types>
          <w:type w:val="bbPlcHdr"/>
        </w:types>
        <w:behaviors>
          <w:behavior w:val="content"/>
        </w:behaviors>
        <w:guid w:val="{8A5731FF-88CD-46DF-87AF-0681E293671B}"/>
      </w:docPartPr>
      <w:docPartBody>
        <w:p w:rsidR="00930D8F" w:rsidRDefault="00C86576" w:rsidP="00C86576">
          <w:pPr>
            <w:pStyle w:val="F05403EF00C54ED49D644254F7DB45E1"/>
          </w:pPr>
          <w:r w:rsidRPr="007E5986">
            <w:rPr>
              <w:color w:val="808080"/>
              <w:sz w:val="20"/>
            </w:rPr>
            <w:t>Bitte angeben</w:t>
          </w:r>
        </w:p>
      </w:docPartBody>
    </w:docPart>
    <w:docPart>
      <w:docPartPr>
        <w:name w:val="7B0963B0D0FB499CB085DA6CDF7C76E6"/>
        <w:category>
          <w:name w:val="Allgemein"/>
          <w:gallery w:val="placeholder"/>
        </w:category>
        <w:types>
          <w:type w:val="bbPlcHdr"/>
        </w:types>
        <w:behaviors>
          <w:behavior w:val="content"/>
        </w:behaviors>
        <w:guid w:val="{EFC89D25-F2A8-4E56-8024-DD56882F7A86}"/>
      </w:docPartPr>
      <w:docPartBody>
        <w:p w:rsidR="00930D8F" w:rsidRDefault="00C86576" w:rsidP="00C86576">
          <w:pPr>
            <w:pStyle w:val="7B0963B0D0FB499CB085DA6CDF7C76E6"/>
          </w:pPr>
          <w:r w:rsidRPr="007E5986">
            <w:rPr>
              <w:color w:val="808080"/>
              <w:sz w:val="20"/>
            </w:rPr>
            <w:t>Bitte angeben</w:t>
          </w:r>
        </w:p>
      </w:docPartBody>
    </w:docPart>
    <w:docPart>
      <w:docPartPr>
        <w:name w:val="63906D5ECF894F0BB724EA1C516AA5FD"/>
        <w:category>
          <w:name w:val="Allgemein"/>
          <w:gallery w:val="placeholder"/>
        </w:category>
        <w:types>
          <w:type w:val="bbPlcHdr"/>
        </w:types>
        <w:behaviors>
          <w:behavior w:val="content"/>
        </w:behaviors>
        <w:guid w:val="{1859DA9B-FC5E-427B-9711-4ACC8EF367FE}"/>
      </w:docPartPr>
      <w:docPartBody>
        <w:p w:rsidR="00930D8F" w:rsidRDefault="00C86576" w:rsidP="00C86576">
          <w:pPr>
            <w:pStyle w:val="63906D5ECF894F0BB724EA1C516AA5FD"/>
          </w:pPr>
          <w:r w:rsidRPr="007E5986">
            <w:rPr>
              <w:color w:val="808080"/>
              <w:sz w:val="20"/>
            </w:rPr>
            <w:t>Bitte angeben</w:t>
          </w:r>
        </w:p>
      </w:docPartBody>
    </w:docPart>
    <w:docPart>
      <w:docPartPr>
        <w:name w:val="14689ECE19CA4BDF8A446E93925EE51C"/>
        <w:category>
          <w:name w:val="Allgemein"/>
          <w:gallery w:val="placeholder"/>
        </w:category>
        <w:types>
          <w:type w:val="bbPlcHdr"/>
        </w:types>
        <w:behaviors>
          <w:behavior w:val="content"/>
        </w:behaviors>
        <w:guid w:val="{8CD55A05-E73A-4F0B-B168-B2962EA58336}"/>
      </w:docPartPr>
      <w:docPartBody>
        <w:p w:rsidR="00930D8F" w:rsidRDefault="00C86576" w:rsidP="00C86576">
          <w:pPr>
            <w:pStyle w:val="14689ECE19CA4BDF8A446E93925EE51C"/>
          </w:pPr>
          <w:r w:rsidRPr="007E5986">
            <w:rPr>
              <w:color w:val="808080"/>
              <w:sz w:val="20"/>
            </w:rPr>
            <w:t>Bitte angeben</w:t>
          </w:r>
        </w:p>
      </w:docPartBody>
    </w:docPart>
    <w:docPart>
      <w:docPartPr>
        <w:name w:val="BC6B37A34F7C4CCE9DC9B7EDC68E1491"/>
        <w:category>
          <w:name w:val="Allgemein"/>
          <w:gallery w:val="placeholder"/>
        </w:category>
        <w:types>
          <w:type w:val="bbPlcHdr"/>
        </w:types>
        <w:behaviors>
          <w:behavior w:val="content"/>
        </w:behaviors>
        <w:guid w:val="{A6D9F06D-5E3F-4AE7-975E-A28FFD9486FC}"/>
      </w:docPartPr>
      <w:docPartBody>
        <w:p w:rsidR="00930D8F" w:rsidRDefault="00C86576" w:rsidP="00C86576">
          <w:pPr>
            <w:pStyle w:val="BC6B37A34F7C4CCE9DC9B7EDC68E1491"/>
          </w:pPr>
          <w:r w:rsidRPr="007E5986">
            <w:rPr>
              <w:color w:val="808080"/>
              <w:sz w:val="20"/>
            </w:rPr>
            <w:t>Bitte angeben</w:t>
          </w:r>
        </w:p>
      </w:docPartBody>
    </w:docPart>
    <w:docPart>
      <w:docPartPr>
        <w:name w:val="1406B080B38E4283960385A15FCE88AB"/>
        <w:category>
          <w:name w:val="Allgemein"/>
          <w:gallery w:val="placeholder"/>
        </w:category>
        <w:types>
          <w:type w:val="bbPlcHdr"/>
        </w:types>
        <w:behaviors>
          <w:behavior w:val="content"/>
        </w:behaviors>
        <w:guid w:val="{8FF876E6-FAE4-4385-957E-CDF3113AC939}"/>
      </w:docPartPr>
      <w:docPartBody>
        <w:p w:rsidR="00930D8F" w:rsidRDefault="00C86576" w:rsidP="00C86576">
          <w:pPr>
            <w:pStyle w:val="1406B080B38E4283960385A15FCE88AB"/>
          </w:pPr>
          <w:r w:rsidRPr="007E5986">
            <w:rPr>
              <w:color w:val="808080"/>
              <w:sz w:val="20"/>
            </w:rPr>
            <w:t>Bitte angeben</w:t>
          </w:r>
        </w:p>
      </w:docPartBody>
    </w:docPart>
    <w:docPart>
      <w:docPartPr>
        <w:name w:val="3E6FB0B4D3314905AE174C61A708ADA4"/>
        <w:category>
          <w:name w:val="Allgemein"/>
          <w:gallery w:val="placeholder"/>
        </w:category>
        <w:types>
          <w:type w:val="bbPlcHdr"/>
        </w:types>
        <w:behaviors>
          <w:behavior w:val="content"/>
        </w:behaviors>
        <w:guid w:val="{FF6E17E3-1181-4CB8-814C-D32D089588A8}"/>
      </w:docPartPr>
      <w:docPartBody>
        <w:p w:rsidR="00930D8F" w:rsidRDefault="00C86576" w:rsidP="00C86576">
          <w:pPr>
            <w:pStyle w:val="3E6FB0B4D3314905AE174C61A708ADA4"/>
          </w:pPr>
          <w:r w:rsidRPr="007E5986">
            <w:rPr>
              <w:color w:val="808080"/>
              <w:sz w:val="20"/>
            </w:rPr>
            <w:t>Bitte angeben</w:t>
          </w:r>
        </w:p>
      </w:docPartBody>
    </w:docPart>
    <w:docPart>
      <w:docPartPr>
        <w:name w:val="D02AA32A285C43F4A0B0D1FB47D74161"/>
        <w:category>
          <w:name w:val="Allgemein"/>
          <w:gallery w:val="placeholder"/>
        </w:category>
        <w:types>
          <w:type w:val="bbPlcHdr"/>
        </w:types>
        <w:behaviors>
          <w:behavior w:val="content"/>
        </w:behaviors>
        <w:guid w:val="{0E3EE237-EE9A-4573-9ED5-F52A8A1E64B4}"/>
      </w:docPartPr>
      <w:docPartBody>
        <w:p w:rsidR="00930D8F" w:rsidRDefault="00C86576" w:rsidP="00C86576">
          <w:pPr>
            <w:pStyle w:val="D02AA32A285C43F4A0B0D1FB47D74161"/>
          </w:pPr>
          <w:r w:rsidRPr="007E5986">
            <w:rPr>
              <w:color w:val="808080"/>
              <w:sz w:val="20"/>
            </w:rPr>
            <w:t>Bitte angeben</w:t>
          </w:r>
        </w:p>
      </w:docPartBody>
    </w:docPart>
    <w:docPart>
      <w:docPartPr>
        <w:name w:val="0628585538E4442FA88F2AE3FC02B26E"/>
        <w:category>
          <w:name w:val="Allgemein"/>
          <w:gallery w:val="placeholder"/>
        </w:category>
        <w:types>
          <w:type w:val="bbPlcHdr"/>
        </w:types>
        <w:behaviors>
          <w:behavior w:val="content"/>
        </w:behaviors>
        <w:guid w:val="{7EDFE5B0-9B11-4D31-8E67-997E9E09671A}"/>
      </w:docPartPr>
      <w:docPartBody>
        <w:p w:rsidR="00930D8F" w:rsidRDefault="00C86576" w:rsidP="00C86576">
          <w:pPr>
            <w:pStyle w:val="0628585538E4442FA88F2AE3FC02B26E"/>
          </w:pPr>
          <w:r w:rsidRPr="007E5986">
            <w:rPr>
              <w:color w:val="808080"/>
              <w:sz w:val="20"/>
            </w:rPr>
            <w:t>Bitte angeben</w:t>
          </w:r>
        </w:p>
      </w:docPartBody>
    </w:docPart>
    <w:docPart>
      <w:docPartPr>
        <w:name w:val="CBD9F566314045C092A39BE66669682B"/>
        <w:category>
          <w:name w:val="Allgemein"/>
          <w:gallery w:val="placeholder"/>
        </w:category>
        <w:types>
          <w:type w:val="bbPlcHdr"/>
        </w:types>
        <w:behaviors>
          <w:behavior w:val="content"/>
        </w:behaviors>
        <w:guid w:val="{DE99FB31-2453-427B-A433-E416CC9B27A6}"/>
      </w:docPartPr>
      <w:docPartBody>
        <w:p w:rsidR="00930D8F" w:rsidRDefault="00C86576" w:rsidP="00C86576">
          <w:pPr>
            <w:pStyle w:val="CBD9F566314045C092A39BE66669682B"/>
          </w:pPr>
          <w:r w:rsidRPr="007E5986">
            <w:rPr>
              <w:color w:val="808080"/>
              <w:sz w:val="20"/>
            </w:rPr>
            <w:t>Bitte angeben</w:t>
          </w:r>
        </w:p>
      </w:docPartBody>
    </w:docPart>
    <w:docPart>
      <w:docPartPr>
        <w:name w:val="37F84BF650604068AB38322AE30DFD91"/>
        <w:category>
          <w:name w:val="Allgemein"/>
          <w:gallery w:val="placeholder"/>
        </w:category>
        <w:types>
          <w:type w:val="bbPlcHdr"/>
        </w:types>
        <w:behaviors>
          <w:behavior w:val="content"/>
        </w:behaviors>
        <w:guid w:val="{3E2DD5F7-F994-4BA5-8880-2C138B5BB98D}"/>
      </w:docPartPr>
      <w:docPartBody>
        <w:p w:rsidR="00930D8F" w:rsidRDefault="00C86576" w:rsidP="00C86576">
          <w:pPr>
            <w:pStyle w:val="37F84BF650604068AB38322AE30DFD91"/>
          </w:pPr>
          <w:r w:rsidRPr="007E5986">
            <w:rPr>
              <w:color w:val="808080"/>
              <w:sz w:val="20"/>
            </w:rPr>
            <w:t>Bitte angeben</w:t>
          </w:r>
        </w:p>
      </w:docPartBody>
    </w:docPart>
    <w:docPart>
      <w:docPartPr>
        <w:name w:val="409959DEE5034C358A4ED619B6579EC0"/>
        <w:category>
          <w:name w:val="Allgemein"/>
          <w:gallery w:val="placeholder"/>
        </w:category>
        <w:types>
          <w:type w:val="bbPlcHdr"/>
        </w:types>
        <w:behaviors>
          <w:behavior w:val="content"/>
        </w:behaviors>
        <w:guid w:val="{FEA15344-A23E-4B02-BC21-D5F62A0453A1}"/>
      </w:docPartPr>
      <w:docPartBody>
        <w:p w:rsidR="00930D8F" w:rsidRDefault="00C86576" w:rsidP="00C86576">
          <w:pPr>
            <w:pStyle w:val="409959DEE5034C358A4ED619B6579EC0"/>
          </w:pPr>
          <w:r w:rsidRPr="007E5986">
            <w:rPr>
              <w:color w:val="808080"/>
              <w:sz w:val="20"/>
            </w:rPr>
            <w:t>Bitte angeben</w:t>
          </w:r>
        </w:p>
      </w:docPartBody>
    </w:docPart>
    <w:docPart>
      <w:docPartPr>
        <w:name w:val="D1707AFC40B44D099232D9CEA9E17415"/>
        <w:category>
          <w:name w:val="Allgemein"/>
          <w:gallery w:val="placeholder"/>
        </w:category>
        <w:types>
          <w:type w:val="bbPlcHdr"/>
        </w:types>
        <w:behaviors>
          <w:behavior w:val="content"/>
        </w:behaviors>
        <w:guid w:val="{1D91FDC9-D3EE-4DD0-A7E1-38D7E376B087}"/>
      </w:docPartPr>
      <w:docPartBody>
        <w:p w:rsidR="00930D8F" w:rsidRDefault="00C86576" w:rsidP="00C86576">
          <w:pPr>
            <w:pStyle w:val="D1707AFC40B44D099232D9CEA9E17415"/>
          </w:pPr>
          <w:r w:rsidRPr="007E5986">
            <w:rPr>
              <w:color w:val="808080"/>
              <w:sz w:val="20"/>
            </w:rPr>
            <w:t>Bitte angeben</w:t>
          </w:r>
        </w:p>
      </w:docPartBody>
    </w:docPart>
    <w:docPart>
      <w:docPartPr>
        <w:name w:val="4393D3A3401241DE86D22D4B02B0FD65"/>
        <w:category>
          <w:name w:val="Allgemein"/>
          <w:gallery w:val="placeholder"/>
        </w:category>
        <w:types>
          <w:type w:val="bbPlcHdr"/>
        </w:types>
        <w:behaviors>
          <w:behavior w:val="content"/>
        </w:behaviors>
        <w:guid w:val="{2163D489-4C46-44F7-8B9A-DE1D64098000}"/>
      </w:docPartPr>
      <w:docPartBody>
        <w:p w:rsidR="00930D8F" w:rsidRDefault="00C86576" w:rsidP="00C86576">
          <w:pPr>
            <w:pStyle w:val="4393D3A3401241DE86D22D4B02B0FD65"/>
          </w:pPr>
          <w:r w:rsidRPr="007E5986">
            <w:rPr>
              <w:color w:val="808080"/>
              <w:sz w:val="20"/>
            </w:rPr>
            <w:t>Bitte angeben</w:t>
          </w:r>
        </w:p>
      </w:docPartBody>
    </w:docPart>
    <w:docPart>
      <w:docPartPr>
        <w:name w:val="E272D543AEB94F79856D64A1782B2828"/>
        <w:category>
          <w:name w:val="Allgemein"/>
          <w:gallery w:val="placeholder"/>
        </w:category>
        <w:types>
          <w:type w:val="bbPlcHdr"/>
        </w:types>
        <w:behaviors>
          <w:behavior w:val="content"/>
        </w:behaviors>
        <w:guid w:val="{FBBEC9EE-F083-44DB-915C-AEB2A514E769}"/>
      </w:docPartPr>
      <w:docPartBody>
        <w:p w:rsidR="00930D8F" w:rsidRDefault="00C86576" w:rsidP="00C86576">
          <w:pPr>
            <w:pStyle w:val="E272D543AEB94F79856D64A1782B2828"/>
          </w:pPr>
          <w:r w:rsidRPr="007E5986">
            <w:rPr>
              <w:color w:val="808080"/>
              <w:sz w:val="20"/>
            </w:rPr>
            <w:t>Bitte angeben</w:t>
          </w:r>
        </w:p>
      </w:docPartBody>
    </w:docPart>
    <w:docPart>
      <w:docPartPr>
        <w:name w:val="57053D934733435294081CFDE7801FCD"/>
        <w:category>
          <w:name w:val="Allgemein"/>
          <w:gallery w:val="placeholder"/>
        </w:category>
        <w:types>
          <w:type w:val="bbPlcHdr"/>
        </w:types>
        <w:behaviors>
          <w:behavior w:val="content"/>
        </w:behaviors>
        <w:guid w:val="{FE99904D-6293-40ED-BC61-A3754EB772E0}"/>
      </w:docPartPr>
      <w:docPartBody>
        <w:p w:rsidR="00930D8F" w:rsidRDefault="00C86576" w:rsidP="00C86576">
          <w:pPr>
            <w:pStyle w:val="57053D934733435294081CFDE7801FCD"/>
          </w:pPr>
          <w:r w:rsidRPr="007E5986">
            <w:rPr>
              <w:color w:val="808080"/>
              <w:sz w:val="20"/>
            </w:rPr>
            <w:t>Bitte angeben</w:t>
          </w:r>
        </w:p>
      </w:docPartBody>
    </w:docPart>
    <w:docPart>
      <w:docPartPr>
        <w:name w:val="48CC87AC79C842FEADA936014B89C11F"/>
        <w:category>
          <w:name w:val="Allgemein"/>
          <w:gallery w:val="placeholder"/>
        </w:category>
        <w:types>
          <w:type w:val="bbPlcHdr"/>
        </w:types>
        <w:behaviors>
          <w:behavior w:val="content"/>
        </w:behaviors>
        <w:guid w:val="{A020595D-DC3E-4F3E-BEC0-5881D06270D0}"/>
      </w:docPartPr>
      <w:docPartBody>
        <w:p w:rsidR="00930D8F" w:rsidRDefault="00C86576" w:rsidP="00C86576">
          <w:pPr>
            <w:pStyle w:val="48CC87AC79C842FEADA936014B89C11F"/>
          </w:pPr>
          <w:r w:rsidRPr="007E5986">
            <w:rPr>
              <w:color w:val="808080"/>
              <w:sz w:val="20"/>
            </w:rPr>
            <w:t>Bitte angeben</w:t>
          </w:r>
        </w:p>
      </w:docPartBody>
    </w:docPart>
    <w:docPart>
      <w:docPartPr>
        <w:name w:val="9154C094A91E44C2977E56C54C6B4731"/>
        <w:category>
          <w:name w:val="Allgemein"/>
          <w:gallery w:val="placeholder"/>
        </w:category>
        <w:types>
          <w:type w:val="bbPlcHdr"/>
        </w:types>
        <w:behaviors>
          <w:behavior w:val="content"/>
        </w:behaviors>
        <w:guid w:val="{241FFD12-5AB4-4113-B3F7-B0F69BA8AC0D}"/>
      </w:docPartPr>
      <w:docPartBody>
        <w:p w:rsidR="00930D8F" w:rsidRDefault="00C86576" w:rsidP="00C86576">
          <w:pPr>
            <w:pStyle w:val="9154C094A91E44C2977E56C54C6B4731"/>
          </w:pPr>
          <w:r w:rsidRPr="007E5986">
            <w:rPr>
              <w:color w:val="808080"/>
              <w:sz w:val="20"/>
            </w:rPr>
            <w:t>Bitte angeben</w:t>
          </w:r>
        </w:p>
      </w:docPartBody>
    </w:docPart>
    <w:docPart>
      <w:docPartPr>
        <w:name w:val="0143A21EE82243669F477CDA291F3FBB"/>
        <w:category>
          <w:name w:val="Allgemein"/>
          <w:gallery w:val="placeholder"/>
        </w:category>
        <w:types>
          <w:type w:val="bbPlcHdr"/>
        </w:types>
        <w:behaviors>
          <w:behavior w:val="content"/>
        </w:behaviors>
        <w:guid w:val="{71BFE21C-0416-41D3-9F66-DEFFBCA3E96B}"/>
      </w:docPartPr>
      <w:docPartBody>
        <w:p w:rsidR="00930D8F" w:rsidRDefault="00C86576" w:rsidP="00C86576">
          <w:pPr>
            <w:pStyle w:val="0143A21EE82243669F477CDA291F3FBB"/>
          </w:pPr>
          <w:r w:rsidRPr="007E5986">
            <w:rPr>
              <w:color w:val="808080"/>
              <w:sz w:val="20"/>
            </w:rPr>
            <w:t>Bitte angeben</w:t>
          </w:r>
        </w:p>
      </w:docPartBody>
    </w:docPart>
    <w:docPart>
      <w:docPartPr>
        <w:name w:val="01D57FB891AD476DBA9C6D9018DFD9DA"/>
        <w:category>
          <w:name w:val="Allgemein"/>
          <w:gallery w:val="placeholder"/>
        </w:category>
        <w:types>
          <w:type w:val="bbPlcHdr"/>
        </w:types>
        <w:behaviors>
          <w:behavior w:val="content"/>
        </w:behaviors>
        <w:guid w:val="{214ACF21-312E-4C95-BBA2-94872E22336B}"/>
      </w:docPartPr>
      <w:docPartBody>
        <w:p w:rsidR="00930D8F" w:rsidRDefault="00C86576" w:rsidP="00C86576">
          <w:pPr>
            <w:pStyle w:val="01D57FB891AD476DBA9C6D9018DFD9DA"/>
          </w:pPr>
          <w:r w:rsidRPr="007E5986">
            <w:rPr>
              <w:color w:val="808080"/>
              <w:sz w:val="20"/>
            </w:rPr>
            <w:t>Bitte angeben</w:t>
          </w:r>
        </w:p>
      </w:docPartBody>
    </w:docPart>
    <w:docPart>
      <w:docPartPr>
        <w:name w:val="F2A8D29B81CA480CA15C5004FFEC7233"/>
        <w:category>
          <w:name w:val="Allgemein"/>
          <w:gallery w:val="placeholder"/>
        </w:category>
        <w:types>
          <w:type w:val="bbPlcHdr"/>
        </w:types>
        <w:behaviors>
          <w:behavior w:val="content"/>
        </w:behaviors>
        <w:guid w:val="{E9926FF0-0D44-47A5-81CC-A58B271434F6}"/>
      </w:docPartPr>
      <w:docPartBody>
        <w:p w:rsidR="00930D8F" w:rsidRDefault="00C86576" w:rsidP="00C86576">
          <w:pPr>
            <w:pStyle w:val="F2A8D29B81CA480CA15C5004FFEC7233"/>
          </w:pPr>
          <w:r w:rsidRPr="007E5986">
            <w:rPr>
              <w:color w:val="808080"/>
              <w:sz w:val="20"/>
            </w:rPr>
            <w:t>Bitte angeben</w:t>
          </w:r>
        </w:p>
      </w:docPartBody>
    </w:docPart>
    <w:docPart>
      <w:docPartPr>
        <w:name w:val="B1C0D2BBCE954508B6E5879FCE678A18"/>
        <w:category>
          <w:name w:val="Allgemein"/>
          <w:gallery w:val="placeholder"/>
        </w:category>
        <w:types>
          <w:type w:val="bbPlcHdr"/>
        </w:types>
        <w:behaviors>
          <w:behavior w:val="content"/>
        </w:behaviors>
        <w:guid w:val="{241B4727-2EE5-492A-BFCE-D17E56D7D84A}"/>
      </w:docPartPr>
      <w:docPartBody>
        <w:p w:rsidR="00930D8F" w:rsidRDefault="00C86576" w:rsidP="00C86576">
          <w:pPr>
            <w:pStyle w:val="B1C0D2BBCE954508B6E5879FCE678A18"/>
          </w:pPr>
          <w:r w:rsidRPr="007E5986">
            <w:rPr>
              <w:color w:val="808080"/>
              <w:sz w:val="20"/>
            </w:rPr>
            <w:t>Bitte angeben</w:t>
          </w:r>
        </w:p>
      </w:docPartBody>
    </w:docPart>
    <w:docPart>
      <w:docPartPr>
        <w:name w:val="29FB4DB045E145BA8113420FCCC2A795"/>
        <w:category>
          <w:name w:val="Allgemein"/>
          <w:gallery w:val="placeholder"/>
        </w:category>
        <w:types>
          <w:type w:val="bbPlcHdr"/>
        </w:types>
        <w:behaviors>
          <w:behavior w:val="content"/>
        </w:behaviors>
        <w:guid w:val="{91619CEF-67CB-4F28-A00B-6B84992F358C}"/>
      </w:docPartPr>
      <w:docPartBody>
        <w:p w:rsidR="00930D8F" w:rsidRDefault="00C86576" w:rsidP="00C86576">
          <w:pPr>
            <w:pStyle w:val="29FB4DB045E145BA8113420FCCC2A795"/>
          </w:pPr>
          <w:r w:rsidRPr="007E5986">
            <w:rPr>
              <w:color w:val="808080"/>
              <w:sz w:val="20"/>
            </w:rPr>
            <w:t>Bitte angeben</w:t>
          </w:r>
        </w:p>
      </w:docPartBody>
    </w:docPart>
    <w:docPart>
      <w:docPartPr>
        <w:name w:val="3CD9F3CDB7A2478CA8F51DE440B3A433"/>
        <w:category>
          <w:name w:val="Allgemein"/>
          <w:gallery w:val="placeholder"/>
        </w:category>
        <w:types>
          <w:type w:val="bbPlcHdr"/>
        </w:types>
        <w:behaviors>
          <w:behavior w:val="content"/>
        </w:behaviors>
        <w:guid w:val="{E1081C29-EEFF-47B3-A761-E3F192526930}"/>
      </w:docPartPr>
      <w:docPartBody>
        <w:p w:rsidR="00930D8F" w:rsidRDefault="00C86576" w:rsidP="00C86576">
          <w:pPr>
            <w:pStyle w:val="3CD9F3CDB7A2478CA8F51DE440B3A433"/>
          </w:pPr>
          <w:r w:rsidRPr="007E5986">
            <w:rPr>
              <w:color w:val="808080"/>
              <w:sz w:val="20"/>
            </w:rPr>
            <w:t>Bitte angeben</w:t>
          </w:r>
        </w:p>
      </w:docPartBody>
    </w:docPart>
    <w:docPart>
      <w:docPartPr>
        <w:name w:val="A03D007939574A1FA79E37FB8AB3FE29"/>
        <w:category>
          <w:name w:val="Allgemein"/>
          <w:gallery w:val="placeholder"/>
        </w:category>
        <w:types>
          <w:type w:val="bbPlcHdr"/>
        </w:types>
        <w:behaviors>
          <w:behavior w:val="content"/>
        </w:behaviors>
        <w:guid w:val="{8BAEE4F0-7144-4F27-90CA-70C26408C24C}"/>
      </w:docPartPr>
      <w:docPartBody>
        <w:p w:rsidR="00930D8F" w:rsidRDefault="00C86576" w:rsidP="00C86576">
          <w:pPr>
            <w:pStyle w:val="A03D007939574A1FA79E37FB8AB3FE29"/>
          </w:pPr>
          <w:r w:rsidRPr="007E5986">
            <w:rPr>
              <w:color w:val="808080"/>
              <w:sz w:val="20"/>
            </w:rPr>
            <w:t>Bitte angeben</w:t>
          </w:r>
        </w:p>
      </w:docPartBody>
    </w:docPart>
    <w:docPart>
      <w:docPartPr>
        <w:name w:val="0217D760F17C4A738C3955BD8A25BBB8"/>
        <w:category>
          <w:name w:val="Allgemein"/>
          <w:gallery w:val="placeholder"/>
        </w:category>
        <w:types>
          <w:type w:val="bbPlcHdr"/>
        </w:types>
        <w:behaviors>
          <w:behavior w:val="content"/>
        </w:behaviors>
        <w:guid w:val="{25B072D8-DE0A-4FB3-8EF2-6ED3B910DA3D}"/>
      </w:docPartPr>
      <w:docPartBody>
        <w:p w:rsidR="00AC2D62" w:rsidRDefault="00FE20BA" w:rsidP="00FE20BA">
          <w:pPr>
            <w:pStyle w:val="0217D760F17C4A738C3955BD8A25BBB8"/>
          </w:pPr>
          <w:r w:rsidRPr="007E5986">
            <w:rPr>
              <w:color w:val="808080"/>
              <w:sz w:val="20"/>
            </w:rPr>
            <w:t>Bitte angeben</w:t>
          </w:r>
        </w:p>
      </w:docPartBody>
    </w:docPart>
    <w:docPart>
      <w:docPartPr>
        <w:name w:val="7216D2ABDED04800810C52B8D56F7308"/>
        <w:category>
          <w:name w:val="Allgemein"/>
          <w:gallery w:val="placeholder"/>
        </w:category>
        <w:types>
          <w:type w:val="bbPlcHdr"/>
        </w:types>
        <w:behaviors>
          <w:behavior w:val="content"/>
        </w:behaviors>
        <w:guid w:val="{3D4DF353-1506-44CC-8F68-F2E547D9F273}"/>
      </w:docPartPr>
      <w:docPartBody>
        <w:p w:rsidR="00AC2D62" w:rsidRDefault="00FE20BA" w:rsidP="00FE20BA">
          <w:pPr>
            <w:pStyle w:val="7216D2ABDED04800810C52B8D56F7308"/>
          </w:pPr>
          <w:r w:rsidRPr="007E5986">
            <w:rPr>
              <w:color w:val="808080"/>
              <w:sz w:val="20"/>
            </w:rPr>
            <w:t>Bitte angeben</w:t>
          </w:r>
        </w:p>
      </w:docPartBody>
    </w:docPart>
    <w:docPart>
      <w:docPartPr>
        <w:name w:val="8A370D08192349FCB9A2EEBDAE2D07D8"/>
        <w:category>
          <w:name w:val="Allgemein"/>
          <w:gallery w:val="placeholder"/>
        </w:category>
        <w:types>
          <w:type w:val="bbPlcHdr"/>
        </w:types>
        <w:behaviors>
          <w:behavior w:val="content"/>
        </w:behaviors>
        <w:guid w:val="{82CB6A93-D3B5-405A-83E2-2D49950BFB67}"/>
      </w:docPartPr>
      <w:docPartBody>
        <w:p w:rsidR="00AC2D62" w:rsidRDefault="00FE20BA" w:rsidP="00FE20BA">
          <w:pPr>
            <w:pStyle w:val="8A370D08192349FCB9A2EEBDAE2D07D8"/>
          </w:pPr>
          <w:r w:rsidRPr="007E5986">
            <w:rPr>
              <w:color w:val="808080"/>
              <w:sz w:val="20"/>
            </w:rPr>
            <w:t>Bitte angeben</w:t>
          </w:r>
        </w:p>
      </w:docPartBody>
    </w:docPart>
    <w:docPart>
      <w:docPartPr>
        <w:name w:val="1342FFC3411B4051A1A1FB44F723D922"/>
        <w:category>
          <w:name w:val="Allgemein"/>
          <w:gallery w:val="placeholder"/>
        </w:category>
        <w:types>
          <w:type w:val="bbPlcHdr"/>
        </w:types>
        <w:behaviors>
          <w:behavior w:val="content"/>
        </w:behaviors>
        <w:guid w:val="{B5B3742D-84DD-4774-8C90-53DA21BD582A}"/>
      </w:docPartPr>
      <w:docPartBody>
        <w:p w:rsidR="00AC2D62" w:rsidRDefault="00FE20BA" w:rsidP="00FE20BA">
          <w:pPr>
            <w:pStyle w:val="1342FFC3411B4051A1A1FB44F723D922"/>
          </w:pPr>
          <w:r w:rsidRPr="007E5986">
            <w:rPr>
              <w:color w:val="808080"/>
              <w:sz w:val="20"/>
            </w:rPr>
            <w:t>Bitte angeben</w:t>
          </w:r>
        </w:p>
      </w:docPartBody>
    </w:docPart>
    <w:docPart>
      <w:docPartPr>
        <w:name w:val="CFA9A5220C1A49F6BD72972149CC5568"/>
        <w:category>
          <w:name w:val="Allgemein"/>
          <w:gallery w:val="placeholder"/>
        </w:category>
        <w:types>
          <w:type w:val="bbPlcHdr"/>
        </w:types>
        <w:behaviors>
          <w:behavior w:val="content"/>
        </w:behaviors>
        <w:guid w:val="{906C0984-25DF-448F-9B2A-956C59C20097}"/>
      </w:docPartPr>
      <w:docPartBody>
        <w:p w:rsidR="00AC2D62" w:rsidRDefault="00FE20BA" w:rsidP="00FE20BA">
          <w:pPr>
            <w:pStyle w:val="CFA9A5220C1A49F6BD72972149CC5568"/>
          </w:pPr>
          <w:r w:rsidRPr="007E5986">
            <w:rPr>
              <w:color w:val="808080"/>
              <w:sz w:val="20"/>
            </w:rPr>
            <w:t>Bitte angeben</w:t>
          </w:r>
        </w:p>
      </w:docPartBody>
    </w:docPart>
    <w:docPart>
      <w:docPartPr>
        <w:name w:val="463916CE7B7D4439BE8479681E33361A"/>
        <w:category>
          <w:name w:val="Allgemein"/>
          <w:gallery w:val="placeholder"/>
        </w:category>
        <w:types>
          <w:type w:val="bbPlcHdr"/>
        </w:types>
        <w:behaviors>
          <w:behavior w:val="content"/>
        </w:behaviors>
        <w:guid w:val="{A6CC979B-C7B8-4623-9039-244BA4928FC7}"/>
      </w:docPartPr>
      <w:docPartBody>
        <w:p w:rsidR="00AC2D62" w:rsidRDefault="00FE20BA" w:rsidP="00FE20BA">
          <w:pPr>
            <w:pStyle w:val="463916CE7B7D4439BE8479681E33361A"/>
          </w:pPr>
          <w:r w:rsidRPr="007E5986">
            <w:rPr>
              <w:color w:val="808080"/>
              <w:sz w:val="20"/>
            </w:rPr>
            <w:t>Bitte angeben</w:t>
          </w:r>
        </w:p>
      </w:docPartBody>
    </w:docPart>
    <w:docPart>
      <w:docPartPr>
        <w:name w:val="D650BC40178B4C4BB8EF47C1F38486BC"/>
        <w:category>
          <w:name w:val="Allgemein"/>
          <w:gallery w:val="placeholder"/>
        </w:category>
        <w:types>
          <w:type w:val="bbPlcHdr"/>
        </w:types>
        <w:behaviors>
          <w:behavior w:val="content"/>
        </w:behaviors>
        <w:guid w:val="{8251B4D1-5939-417C-823D-A03E6EDCDDDF}"/>
      </w:docPartPr>
      <w:docPartBody>
        <w:p w:rsidR="00AC2D62" w:rsidRDefault="00FE20BA" w:rsidP="00FE20BA">
          <w:pPr>
            <w:pStyle w:val="D650BC40178B4C4BB8EF47C1F38486BC"/>
          </w:pPr>
          <w:r w:rsidRPr="007E5986">
            <w:rPr>
              <w:color w:val="808080"/>
              <w:sz w:val="20"/>
            </w:rPr>
            <w:t>Bitte angeben</w:t>
          </w:r>
        </w:p>
      </w:docPartBody>
    </w:docPart>
    <w:docPart>
      <w:docPartPr>
        <w:name w:val="3B49C9FC70C8477990821EFD5CED26F4"/>
        <w:category>
          <w:name w:val="Allgemein"/>
          <w:gallery w:val="placeholder"/>
        </w:category>
        <w:types>
          <w:type w:val="bbPlcHdr"/>
        </w:types>
        <w:behaviors>
          <w:behavior w:val="content"/>
        </w:behaviors>
        <w:guid w:val="{87E8BBFE-E5FF-4B2B-9F26-32F232C4E161}"/>
      </w:docPartPr>
      <w:docPartBody>
        <w:p w:rsidR="00AC2D62" w:rsidRDefault="00FE20BA" w:rsidP="00FE20BA">
          <w:pPr>
            <w:pStyle w:val="3B49C9FC70C8477990821EFD5CED26F4"/>
          </w:pPr>
          <w:r w:rsidRPr="007E5986">
            <w:rPr>
              <w:color w:val="808080"/>
              <w:sz w:val="20"/>
            </w:rPr>
            <w:t>Bitte angeben</w:t>
          </w:r>
        </w:p>
      </w:docPartBody>
    </w:docPart>
    <w:docPart>
      <w:docPartPr>
        <w:name w:val="BD317140F5CA48369654432B242E9E04"/>
        <w:category>
          <w:name w:val="Allgemein"/>
          <w:gallery w:val="placeholder"/>
        </w:category>
        <w:types>
          <w:type w:val="bbPlcHdr"/>
        </w:types>
        <w:behaviors>
          <w:behavior w:val="content"/>
        </w:behaviors>
        <w:guid w:val="{792CC99F-E7FC-46B2-A947-EB5D9588998A}"/>
      </w:docPartPr>
      <w:docPartBody>
        <w:p w:rsidR="00AC2D62" w:rsidRDefault="00FE20BA" w:rsidP="00FE20BA">
          <w:pPr>
            <w:pStyle w:val="BD317140F5CA48369654432B242E9E04"/>
          </w:pPr>
          <w:r w:rsidRPr="007E5986">
            <w:rPr>
              <w:color w:val="808080"/>
              <w:sz w:val="20"/>
            </w:rPr>
            <w:t>Bitte angeben</w:t>
          </w:r>
        </w:p>
      </w:docPartBody>
    </w:docPart>
    <w:docPart>
      <w:docPartPr>
        <w:name w:val="AD1174FEA5E44154AFCD0637F8D54683"/>
        <w:category>
          <w:name w:val="Allgemein"/>
          <w:gallery w:val="placeholder"/>
        </w:category>
        <w:types>
          <w:type w:val="bbPlcHdr"/>
        </w:types>
        <w:behaviors>
          <w:behavior w:val="content"/>
        </w:behaviors>
        <w:guid w:val="{C67D25EA-443E-4117-845E-6B2E45B97A02}"/>
      </w:docPartPr>
      <w:docPartBody>
        <w:p w:rsidR="00AC2D62" w:rsidRDefault="00FE20BA" w:rsidP="00FE20BA">
          <w:pPr>
            <w:pStyle w:val="AD1174FEA5E44154AFCD0637F8D54683"/>
          </w:pPr>
          <w:r w:rsidRPr="007E5986">
            <w:rPr>
              <w:color w:val="808080"/>
              <w:sz w:val="20"/>
            </w:rPr>
            <w:t>Bitte angeben</w:t>
          </w:r>
        </w:p>
      </w:docPartBody>
    </w:docPart>
    <w:docPart>
      <w:docPartPr>
        <w:name w:val="1001DEB6986042F29225DAE731576B53"/>
        <w:category>
          <w:name w:val="Allgemein"/>
          <w:gallery w:val="placeholder"/>
        </w:category>
        <w:types>
          <w:type w:val="bbPlcHdr"/>
        </w:types>
        <w:behaviors>
          <w:behavior w:val="content"/>
        </w:behaviors>
        <w:guid w:val="{3AAF8846-72D8-4F3F-BAA6-A5EC1266123E}"/>
      </w:docPartPr>
      <w:docPartBody>
        <w:p w:rsidR="00E14D53" w:rsidRDefault="005F37F1" w:rsidP="005F37F1">
          <w:pPr>
            <w:pStyle w:val="1001DEB6986042F29225DAE731576B53"/>
          </w:pPr>
          <w:r w:rsidRPr="007E5986">
            <w:rPr>
              <w:color w:val="808080"/>
              <w:sz w:val="20"/>
            </w:rPr>
            <w:t>Bitte angeben</w:t>
          </w:r>
        </w:p>
      </w:docPartBody>
    </w:docPart>
    <w:docPart>
      <w:docPartPr>
        <w:name w:val="41812D2A16364027ADA67AF4865CF0D0"/>
        <w:category>
          <w:name w:val="Allgemein"/>
          <w:gallery w:val="placeholder"/>
        </w:category>
        <w:types>
          <w:type w:val="bbPlcHdr"/>
        </w:types>
        <w:behaviors>
          <w:behavior w:val="content"/>
        </w:behaviors>
        <w:guid w:val="{8E7640C3-E485-488F-BAC4-55256EB66050}"/>
      </w:docPartPr>
      <w:docPartBody>
        <w:p w:rsidR="00E14D53" w:rsidRDefault="005F37F1" w:rsidP="005F37F1">
          <w:pPr>
            <w:pStyle w:val="41812D2A16364027ADA67AF4865CF0D0"/>
          </w:pPr>
          <w:r w:rsidRPr="007E5986">
            <w:rPr>
              <w:color w:val="808080"/>
              <w:sz w:val="20"/>
            </w:rPr>
            <w:t>Bitte angeben</w:t>
          </w:r>
        </w:p>
      </w:docPartBody>
    </w:docPart>
    <w:docPart>
      <w:docPartPr>
        <w:name w:val="7194BE662D63456FA0D77B057B2C0B8C"/>
        <w:category>
          <w:name w:val="Allgemein"/>
          <w:gallery w:val="placeholder"/>
        </w:category>
        <w:types>
          <w:type w:val="bbPlcHdr"/>
        </w:types>
        <w:behaviors>
          <w:behavior w:val="content"/>
        </w:behaviors>
        <w:guid w:val="{91BF94AA-E35E-48AA-BD90-9CCF6F97121B}"/>
      </w:docPartPr>
      <w:docPartBody>
        <w:p w:rsidR="00E14D53" w:rsidRDefault="005F37F1" w:rsidP="005F37F1">
          <w:pPr>
            <w:pStyle w:val="7194BE662D63456FA0D77B057B2C0B8C"/>
          </w:pPr>
          <w:r w:rsidRPr="007E5986">
            <w:rPr>
              <w:color w:val="808080"/>
              <w:sz w:val="20"/>
            </w:rPr>
            <w:t>Bitte angeben</w:t>
          </w:r>
        </w:p>
      </w:docPartBody>
    </w:docPart>
    <w:docPart>
      <w:docPartPr>
        <w:name w:val="E7C995F6943A4E2DB7EA109E8186F338"/>
        <w:category>
          <w:name w:val="Allgemein"/>
          <w:gallery w:val="placeholder"/>
        </w:category>
        <w:types>
          <w:type w:val="bbPlcHdr"/>
        </w:types>
        <w:behaviors>
          <w:behavior w:val="content"/>
        </w:behaviors>
        <w:guid w:val="{DDA1BDA1-7D45-4291-B6BF-FD824A0F2537}"/>
      </w:docPartPr>
      <w:docPartBody>
        <w:p w:rsidR="00E14D53" w:rsidRDefault="005F37F1" w:rsidP="005F37F1">
          <w:pPr>
            <w:pStyle w:val="E7C995F6943A4E2DB7EA109E8186F338"/>
          </w:pPr>
          <w:r w:rsidRPr="007E5986">
            <w:rPr>
              <w:color w:val="808080"/>
              <w:sz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9FD"/>
    <w:rsid w:val="000158F0"/>
    <w:rsid w:val="00052405"/>
    <w:rsid w:val="00211FDF"/>
    <w:rsid w:val="002469FD"/>
    <w:rsid w:val="00266A9B"/>
    <w:rsid w:val="005562DB"/>
    <w:rsid w:val="005F37F1"/>
    <w:rsid w:val="00812666"/>
    <w:rsid w:val="00930D8F"/>
    <w:rsid w:val="0096610C"/>
    <w:rsid w:val="00A13B69"/>
    <w:rsid w:val="00AC2D62"/>
    <w:rsid w:val="00C1751D"/>
    <w:rsid w:val="00C86576"/>
    <w:rsid w:val="00CF4C70"/>
    <w:rsid w:val="00E14D53"/>
    <w:rsid w:val="00F37070"/>
    <w:rsid w:val="00FE20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D392059CC374691A52FB8A21D1EDA17">
    <w:name w:val="3D392059CC374691A52FB8A21D1EDA17"/>
    <w:rsid w:val="002469FD"/>
  </w:style>
  <w:style w:type="character" w:styleId="Platzhaltertext">
    <w:name w:val="Placeholder Text"/>
    <w:basedOn w:val="Absatz-Standardschriftart"/>
    <w:uiPriority w:val="99"/>
    <w:semiHidden/>
    <w:rsid w:val="00FE20BA"/>
    <w:rPr>
      <w:color w:val="808080"/>
    </w:rPr>
  </w:style>
  <w:style w:type="paragraph" w:customStyle="1" w:styleId="D5060176062C416688A8BECB5073FF0D">
    <w:name w:val="D5060176062C416688A8BECB5073FF0D"/>
    <w:rsid w:val="002469FD"/>
  </w:style>
  <w:style w:type="paragraph" w:customStyle="1" w:styleId="4C0F431DE22F4D1E87780D7B31578C75">
    <w:name w:val="4C0F431DE22F4D1E87780D7B31578C75"/>
    <w:rsid w:val="002469FD"/>
  </w:style>
  <w:style w:type="paragraph" w:customStyle="1" w:styleId="96655950961F4E07A42FDA4A1E0A0C88">
    <w:name w:val="96655950961F4E07A42FDA4A1E0A0C88"/>
    <w:rsid w:val="002469FD"/>
  </w:style>
  <w:style w:type="paragraph" w:customStyle="1" w:styleId="1C1F909FC5E14705A7490F5C70A6717F">
    <w:name w:val="1C1F909FC5E14705A7490F5C70A6717F"/>
    <w:rsid w:val="002469FD"/>
  </w:style>
  <w:style w:type="paragraph" w:customStyle="1" w:styleId="6F1336DC59A64BA78D6AAEFBA59B6428">
    <w:name w:val="6F1336DC59A64BA78D6AAEFBA59B6428"/>
    <w:rsid w:val="002469FD"/>
  </w:style>
  <w:style w:type="paragraph" w:customStyle="1" w:styleId="B79F4D411A7A4DFFA00C9A4BFA45BCC9">
    <w:name w:val="B79F4D411A7A4DFFA00C9A4BFA45BCC9"/>
    <w:rsid w:val="002469FD"/>
  </w:style>
  <w:style w:type="paragraph" w:customStyle="1" w:styleId="3AEDB383ACC54414851BD30C23D334B5">
    <w:name w:val="3AEDB383ACC54414851BD30C23D334B5"/>
    <w:rsid w:val="002469FD"/>
  </w:style>
  <w:style w:type="paragraph" w:customStyle="1" w:styleId="B83B12BC40BE4D9397207060B80EF69E">
    <w:name w:val="B83B12BC40BE4D9397207060B80EF69E"/>
    <w:rsid w:val="002469FD"/>
  </w:style>
  <w:style w:type="paragraph" w:customStyle="1" w:styleId="255A7F8E0142409E8075122797FD341C">
    <w:name w:val="255A7F8E0142409E8075122797FD341C"/>
    <w:rsid w:val="002469FD"/>
  </w:style>
  <w:style w:type="paragraph" w:customStyle="1" w:styleId="A9B536EC310744FBBF0A7AB5FFEE47CF">
    <w:name w:val="A9B536EC310744FBBF0A7AB5FFEE47CF"/>
    <w:rsid w:val="002469FD"/>
  </w:style>
  <w:style w:type="paragraph" w:customStyle="1" w:styleId="2ACD49F62CD84D60BEDBDE0CC9EDF43E">
    <w:name w:val="2ACD49F62CD84D60BEDBDE0CC9EDF43E"/>
    <w:rsid w:val="002469FD"/>
  </w:style>
  <w:style w:type="paragraph" w:customStyle="1" w:styleId="68644283215C45CEA8BB175FFB24F7D5">
    <w:name w:val="68644283215C45CEA8BB175FFB24F7D5"/>
    <w:rsid w:val="002469FD"/>
  </w:style>
  <w:style w:type="paragraph" w:customStyle="1" w:styleId="678F22459A8C49A58CCF0BD95617B5D5">
    <w:name w:val="678F22459A8C49A58CCF0BD95617B5D5"/>
    <w:rsid w:val="002469FD"/>
  </w:style>
  <w:style w:type="paragraph" w:customStyle="1" w:styleId="275239EF7F7C43A8B53B7489C72C519B">
    <w:name w:val="275239EF7F7C43A8B53B7489C72C519B"/>
    <w:rsid w:val="002469FD"/>
  </w:style>
  <w:style w:type="paragraph" w:customStyle="1" w:styleId="20C886E9D5054BBFB1D400F1A7FB35EA">
    <w:name w:val="20C886E9D5054BBFB1D400F1A7FB35EA"/>
    <w:rsid w:val="002469FD"/>
  </w:style>
  <w:style w:type="paragraph" w:customStyle="1" w:styleId="A4281510B609464A91DC057D35EABF87">
    <w:name w:val="A4281510B609464A91DC057D35EABF87"/>
    <w:rsid w:val="002469FD"/>
  </w:style>
  <w:style w:type="paragraph" w:customStyle="1" w:styleId="D9187E45566D4D13BBBD8346EE78C6D8">
    <w:name w:val="D9187E45566D4D13BBBD8346EE78C6D8"/>
    <w:rsid w:val="002469FD"/>
  </w:style>
  <w:style w:type="paragraph" w:customStyle="1" w:styleId="4676D85A434E47EF82733908826A7085">
    <w:name w:val="4676D85A434E47EF82733908826A7085"/>
    <w:rsid w:val="002469FD"/>
  </w:style>
  <w:style w:type="paragraph" w:customStyle="1" w:styleId="C412571E278D40FAB20745A31038ACFC">
    <w:name w:val="C412571E278D40FAB20745A31038ACFC"/>
    <w:rsid w:val="002469FD"/>
  </w:style>
  <w:style w:type="paragraph" w:customStyle="1" w:styleId="E86B430C600E4923B0FB83822AFEF4D4">
    <w:name w:val="E86B430C600E4923B0FB83822AFEF4D4"/>
    <w:rsid w:val="002469FD"/>
  </w:style>
  <w:style w:type="paragraph" w:customStyle="1" w:styleId="1C5C87A4F5FD4A05BD50D8940316A93C">
    <w:name w:val="1C5C87A4F5FD4A05BD50D8940316A93C"/>
    <w:rsid w:val="002469FD"/>
  </w:style>
  <w:style w:type="paragraph" w:customStyle="1" w:styleId="79CE818FC37943E18465ADB68692E916">
    <w:name w:val="79CE818FC37943E18465ADB68692E916"/>
    <w:rsid w:val="002469FD"/>
  </w:style>
  <w:style w:type="paragraph" w:customStyle="1" w:styleId="2293401B4AD84F19B2BD35FA61859361">
    <w:name w:val="2293401B4AD84F19B2BD35FA61859361"/>
    <w:rsid w:val="002469FD"/>
  </w:style>
  <w:style w:type="paragraph" w:customStyle="1" w:styleId="BA445D2EED2D4CC498C52B1024F6F9F2">
    <w:name w:val="BA445D2EED2D4CC498C52B1024F6F9F2"/>
    <w:rsid w:val="002469FD"/>
  </w:style>
  <w:style w:type="paragraph" w:customStyle="1" w:styleId="B7D9D439404843759038837729829C85">
    <w:name w:val="B7D9D439404843759038837729829C85"/>
    <w:rsid w:val="002469FD"/>
  </w:style>
  <w:style w:type="paragraph" w:customStyle="1" w:styleId="F8CE211302F7431D82A3E12EE7A360C9">
    <w:name w:val="F8CE211302F7431D82A3E12EE7A360C9"/>
    <w:rsid w:val="002469FD"/>
  </w:style>
  <w:style w:type="paragraph" w:customStyle="1" w:styleId="1D5C110A592B452D82135495FB8FD5F6">
    <w:name w:val="1D5C110A592B452D82135495FB8FD5F6"/>
    <w:rsid w:val="002469FD"/>
  </w:style>
  <w:style w:type="paragraph" w:customStyle="1" w:styleId="1C376DD79AC840CABC671BC7EB24C1AE">
    <w:name w:val="1C376DD79AC840CABC671BC7EB24C1AE"/>
    <w:rsid w:val="002469FD"/>
  </w:style>
  <w:style w:type="paragraph" w:customStyle="1" w:styleId="1784CAA8C3BC4BBF97E241B625740D8E">
    <w:name w:val="1784CAA8C3BC4BBF97E241B625740D8E"/>
    <w:rsid w:val="002469FD"/>
  </w:style>
  <w:style w:type="paragraph" w:customStyle="1" w:styleId="2A2D6F1879EF4BF79C9395AEEC3C0FD2">
    <w:name w:val="2A2D6F1879EF4BF79C9395AEEC3C0FD2"/>
    <w:rsid w:val="002469FD"/>
  </w:style>
  <w:style w:type="paragraph" w:customStyle="1" w:styleId="474DBDFDC3FC4CC6B53AC5A26F120584">
    <w:name w:val="474DBDFDC3FC4CC6B53AC5A26F120584"/>
    <w:rsid w:val="002469FD"/>
  </w:style>
  <w:style w:type="paragraph" w:customStyle="1" w:styleId="B37FAEF15AD047048F891BEC661FC395">
    <w:name w:val="B37FAEF15AD047048F891BEC661FC395"/>
    <w:rsid w:val="002469FD"/>
  </w:style>
  <w:style w:type="paragraph" w:customStyle="1" w:styleId="CFB5F9E770F24BBEA4F3013F9D8D7533">
    <w:name w:val="CFB5F9E770F24BBEA4F3013F9D8D7533"/>
    <w:rsid w:val="002469FD"/>
  </w:style>
  <w:style w:type="paragraph" w:customStyle="1" w:styleId="9D81D5B8D2134BFFA607B6906E2B691F">
    <w:name w:val="9D81D5B8D2134BFFA607B6906E2B691F"/>
    <w:rsid w:val="002469FD"/>
  </w:style>
  <w:style w:type="paragraph" w:customStyle="1" w:styleId="46E8FE4B88C546498307C4021A26B3AA">
    <w:name w:val="46E8FE4B88C546498307C4021A26B3AA"/>
    <w:rsid w:val="002469FD"/>
  </w:style>
  <w:style w:type="paragraph" w:customStyle="1" w:styleId="CF72E1D18EB442D58C6310ABBC5FDC21">
    <w:name w:val="CF72E1D18EB442D58C6310ABBC5FDC21"/>
    <w:rsid w:val="002469FD"/>
  </w:style>
  <w:style w:type="paragraph" w:customStyle="1" w:styleId="F1B6278FD15A4B4D9251451239E722E4">
    <w:name w:val="F1B6278FD15A4B4D9251451239E722E4"/>
    <w:rsid w:val="002469FD"/>
  </w:style>
  <w:style w:type="paragraph" w:customStyle="1" w:styleId="B7C14E76608847BE864A03739EE28071">
    <w:name w:val="B7C14E76608847BE864A03739EE28071"/>
    <w:rsid w:val="002469FD"/>
  </w:style>
  <w:style w:type="paragraph" w:customStyle="1" w:styleId="FAA12E871BC646A29DA4AE2E9C073D92">
    <w:name w:val="FAA12E871BC646A29DA4AE2E9C073D92"/>
    <w:rsid w:val="002469FD"/>
  </w:style>
  <w:style w:type="paragraph" w:customStyle="1" w:styleId="29F2BDCC170244208C4E455CBA9E3C52">
    <w:name w:val="29F2BDCC170244208C4E455CBA9E3C52"/>
    <w:rsid w:val="002469FD"/>
  </w:style>
  <w:style w:type="paragraph" w:customStyle="1" w:styleId="3AF731C55CC745C3AA130DE88CFAA954">
    <w:name w:val="3AF731C55CC745C3AA130DE88CFAA954"/>
    <w:rsid w:val="002469FD"/>
  </w:style>
  <w:style w:type="paragraph" w:customStyle="1" w:styleId="562FB4877EB941D59CBD742F00A74ACD">
    <w:name w:val="562FB4877EB941D59CBD742F00A74ACD"/>
    <w:rsid w:val="002469FD"/>
  </w:style>
  <w:style w:type="paragraph" w:customStyle="1" w:styleId="0339B79323C84DFAA9535436AF569161">
    <w:name w:val="0339B79323C84DFAA9535436AF569161"/>
    <w:rsid w:val="002469FD"/>
  </w:style>
  <w:style w:type="paragraph" w:customStyle="1" w:styleId="9ED69D1F7032474C91875BE0FCBEFFAB">
    <w:name w:val="9ED69D1F7032474C91875BE0FCBEFFAB"/>
    <w:rsid w:val="002469FD"/>
  </w:style>
  <w:style w:type="paragraph" w:customStyle="1" w:styleId="B0382A33F62249E9BDAC433A32450781">
    <w:name w:val="B0382A33F62249E9BDAC433A32450781"/>
    <w:rsid w:val="002469FD"/>
  </w:style>
  <w:style w:type="paragraph" w:customStyle="1" w:styleId="5C21CA6898314C18B80949C45911D1CB">
    <w:name w:val="5C21CA6898314C18B80949C45911D1CB"/>
    <w:rsid w:val="002469FD"/>
  </w:style>
  <w:style w:type="paragraph" w:customStyle="1" w:styleId="CF799D9217584383A265A97BB53B1EE4">
    <w:name w:val="CF799D9217584383A265A97BB53B1EE4"/>
    <w:rsid w:val="002469FD"/>
  </w:style>
  <w:style w:type="paragraph" w:customStyle="1" w:styleId="92CAAEF20442406C93BAF8C94322E561">
    <w:name w:val="92CAAEF20442406C93BAF8C94322E561"/>
    <w:rsid w:val="002469FD"/>
  </w:style>
  <w:style w:type="paragraph" w:customStyle="1" w:styleId="9BE465B82B5A43779561DA8308F64ABB">
    <w:name w:val="9BE465B82B5A43779561DA8308F64ABB"/>
    <w:rsid w:val="002469FD"/>
  </w:style>
  <w:style w:type="paragraph" w:customStyle="1" w:styleId="CA20DA245B154205A94BF55B0D085452">
    <w:name w:val="CA20DA245B154205A94BF55B0D085452"/>
    <w:rsid w:val="002469FD"/>
  </w:style>
  <w:style w:type="paragraph" w:customStyle="1" w:styleId="4389B43BF6214527999FC6A0B71AD7AE">
    <w:name w:val="4389B43BF6214527999FC6A0B71AD7AE"/>
    <w:rsid w:val="002469FD"/>
  </w:style>
  <w:style w:type="paragraph" w:customStyle="1" w:styleId="35F3126A46304E6FA482613ACC0194C8">
    <w:name w:val="35F3126A46304E6FA482613ACC0194C8"/>
    <w:rsid w:val="002469FD"/>
  </w:style>
  <w:style w:type="paragraph" w:customStyle="1" w:styleId="A1D61056B6184574AF0D173E0F8874F9">
    <w:name w:val="A1D61056B6184574AF0D173E0F8874F9"/>
    <w:rsid w:val="002469FD"/>
  </w:style>
  <w:style w:type="paragraph" w:customStyle="1" w:styleId="24962AE2DE464CA6A24DF89A63F673AC">
    <w:name w:val="24962AE2DE464CA6A24DF89A63F673AC"/>
    <w:rsid w:val="002469FD"/>
  </w:style>
  <w:style w:type="paragraph" w:customStyle="1" w:styleId="73C16BD036CD421BA2736E299FB3B479">
    <w:name w:val="73C16BD036CD421BA2736E299FB3B479"/>
    <w:rsid w:val="002469FD"/>
  </w:style>
  <w:style w:type="paragraph" w:customStyle="1" w:styleId="82EF39A921D84502845710CE56F9E317">
    <w:name w:val="82EF39A921D84502845710CE56F9E317"/>
    <w:rsid w:val="002469FD"/>
  </w:style>
  <w:style w:type="paragraph" w:customStyle="1" w:styleId="E12CCC54710C40D6BAFC33B8CE88BC00">
    <w:name w:val="E12CCC54710C40D6BAFC33B8CE88BC00"/>
    <w:rsid w:val="002469FD"/>
  </w:style>
  <w:style w:type="paragraph" w:customStyle="1" w:styleId="12A704CAACFD47A5AF924662E9AC1FD1">
    <w:name w:val="12A704CAACFD47A5AF924662E9AC1FD1"/>
    <w:rsid w:val="002469FD"/>
  </w:style>
  <w:style w:type="paragraph" w:customStyle="1" w:styleId="A33A7E78A243485A8FFAEE02ACAE789E">
    <w:name w:val="A33A7E78A243485A8FFAEE02ACAE789E"/>
    <w:rsid w:val="002469FD"/>
  </w:style>
  <w:style w:type="paragraph" w:customStyle="1" w:styleId="FD7C8A9A68A34845A3D7441DF3B7B864">
    <w:name w:val="FD7C8A9A68A34845A3D7441DF3B7B864"/>
    <w:rsid w:val="002469FD"/>
  </w:style>
  <w:style w:type="paragraph" w:customStyle="1" w:styleId="BB6157054313469BAD8FD3DE6D5AD099">
    <w:name w:val="BB6157054313469BAD8FD3DE6D5AD099"/>
    <w:rsid w:val="002469FD"/>
  </w:style>
  <w:style w:type="paragraph" w:customStyle="1" w:styleId="3D53AF54315D42C1A0CEE4AE4D5255CB">
    <w:name w:val="3D53AF54315D42C1A0CEE4AE4D5255CB"/>
    <w:rsid w:val="002469FD"/>
  </w:style>
  <w:style w:type="paragraph" w:customStyle="1" w:styleId="608C93C885684F20B66DD3154B8B763C">
    <w:name w:val="608C93C885684F20B66DD3154B8B763C"/>
    <w:rsid w:val="002469FD"/>
  </w:style>
  <w:style w:type="paragraph" w:customStyle="1" w:styleId="AAB92EFB53074F94AFDDAB879D76C49C">
    <w:name w:val="AAB92EFB53074F94AFDDAB879D76C49C"/>
    <w:rsid w:val="002469FD"/>
  </w:style>
  <w:style w:type="paragraph" w:customStyle="1" w:styleId="BE947AC90C40441FA66C52100BA1C7BD">
    <w:name w:val="BE947AC90C40441FA66C52100BA1C7BD"/>
    <w:rsid w:val="002469FD"/>
  </w:style>
  <w:style w:type="paragraph" w:customStyle="1" w:styleId="579EF8BF3D644EE6A681444EB14AA103">
    <w:name w:val="579EF8BF3D644EE6A681444EB14AA103"/>
    <w:rsid w:val="002469FD"/>
  </w:style>
  <w:style w:type="paragraph" w:customStyle="1" w:styleId="78E290F8C8634BC0B8474D216D588E88">
    <w:name w:val="78E290F8C8634BC0B8474D216D588E88"/>
    <w:rsid w:val="002469FD"/>
  </w:style>
  <w:style w:type="paragraph" w:customStyle="1" w:styleId="3CACEE368311415A9C224191B6994A85">
    <w:name w:val="3CACEE368311415A9C224191B6994A85"/>
    <w:rsid w:val="002469FD"/>
  </w:style>
  <w:style w:type="paragraph" w:customStyle="1" w:styleId="4063C7E6738A4100A07967254551A93B">
    <w:name w:val="4063C7E6738A4100A07967254551A93B"/>
    <w:rsid w:val="002469FD"/>
  </w:style>
  <w:style w:type="paragraph" w:customStyle="1" w:styleId="D4B230210C1A426FB0BB5ED1E23F6CAE">
    <w:name w:val="D4B230210C1A426FB0BB5ED1E23F6CAE"/>
    <w:rsid w:val="002469FD"/>
  </w:style>
  <w:style w:type="paragraph" w:customStyle="1" w:styleId="295713130C7E4D53BB239CECC2921CFD">
    <w:name w:val="295713130C7E4D53BB239CECC2921CFD"/>
    <w:rsid w:val="002469FD"/>
  </w:style>
  <w:style w:type="paragraph" w:customStyle="1" w:styleId="754307076D524F8D9078792BE4E5211A">
    <w:name w:val="754307076D524F8D9078792BE4E5211A"/>
    <w:rsid w:val="002469FD"/>
  </w:style>
  <w:style w:type="paragraph" w:customStyle="1" w:styleId="69A28EFBCFEA4936A04C811165A3E3B4">
    <w:name w:val="69A28EFBCFEA4936A04C811165A3E3B4"/>
    <w:rsid w:val="002469FD"/>
  </w:style>
  <w:style w:type="paragraph" w:customStyle="1" w:styleId="C556E1280C0A43BD8009ECAD3A152CF5">
    <w:name w:val="C556E1280C0A43BD8009ECAD3A152CF5"/>
    <w:rsid w:val="002469FD"/>
  </w:style>
  <w:style w:type="paragraph" w:customStyle="1" w:styleId="F0CCB7BA0CA440558A6CA4AEE6CBF62A">
    <w:name w:val="F0CCB7BA0CA440558A6CA4AEE6CBF62A"/>
    <w:rsid w:val="002469FD"/>
  </w:style>
  <w:style w:type="paragraph" w:customStyle="1" w:styleId="BF915D31866043E69206F77D34F31F13">
    <w:name w:val="BF915D31866043E69206F77D34F31F13"/>
    <w:rsid w:val="002469FD"/>
  </w:style>
  <w:style w:type="paragraph" w:customStyle="1" w:styleId="0343D19B5AA54798B216F340E421FB44">
    <w:name w:val="0343D19B5AA54798B216F340E421FB44"/>
    <w:rsid w:val="002469FD"/>
  </w:style>
  <w:style w:type="paragraph" w:customStyle="1" w:styleId="BE6A82C9153D4C1498A717DC94BE07F7">
    <w:name w:val="BE6A82C9153D4C1498A717DC94BE07F7"/>
    <w:rsid w:val="002469FD"/>
  </w:style>
  <w:style w:type="paragraph" w:customStyle="1" w:styleId="F8D14E945E134E3AA2A489A80C3B077F">
    <w:name w:val="F8D14E945E134E3AA2A489A80C3B077F"/>
    <w:rsid w:val="002469FD"/>
  </w:style>
  <w:style w:type="paragraph" w:customStyle="1" w:styleId="4B99B7BD6FAB4F99ACB713F73CF09FE6">
    <w:name w:val="4B99B7BD6FAB4F99ACB713F73CF09FE6"/>
    <w:rsid w:val="002469FD"/>
  </w:style>
  <w:style w:type="paragraph" w:customStyle="1" w:styleId="319AB23A864545209383E62C7A697C6D">
    <w:name w:val="319AB23A864545209383E62C7A697C6D"/>
    <w:rsid w:val="002469FD"/>
  </w:style>
  <w:style w:type="paragraph" w:customStyle="1" w:styleId="EE6059B7BC58483589E6658F78BCB604">
    <w:name w:val="EE6059B7BC58483589E6658F78BCB604"/>
    <w:rsid w:val="002469FD"/>
  </w:style>
  <w:style w:type="paragraph" w:customStyle="1" w:styleId="CE199EE3D56442D691457E56998C6108">
    <w:name w:val="CE199EE3D56442D691457E56998C6108"/>
    <w:rsid w:val="002469FD"/>
  </w:style>
  <w:style w:type="paragraph" w:customStyle="1" w:styleId="0A1DEAA8C1FC46E0B9B872531FABAEE9">
    <w:name w:val="0A1DEAA8C1FC46E0B9B872531FABAEE9"/>
    <w:rsid w:val="002469FD"/>
  </w:style>
  <w:style w:type="paragraph" w:customStyle="1" w:styleId="94519022A18A4A7187A2C2704423065D">
    <w:name w:val="94519022A18A4A7187A2C2704423065D"/>
    <w:rsid w:val="002469FD"/>
  </w:style>
  <w:style w:type="paragraph" w:customStyle="1" w:styleId="3F55CDC0EF26460F896DD4E5D084CA78">
    <w:name w:val="3F55CDC0EF26460F896DD4E5D084CA78"/>
    <w:rsid w:val="002469FD"/>
  </w:style>
  <w:style w:type="paragraph" w:customStyle="1" w:styleId="9361E4CCCB7C4B7887AFB70E88A55EAC">
    <w:name w:val="9361E4CCCB7C4B7887AFB70E88A55EAC"/>
    <w:rsid w:val="002469FD"/>
  </w:style>
  <w:style w:type="paragraph" w:customStyle="1" w:styleId="79C2CF1FB50047F1AAF7BC914C18E3C0">
    <w:name w:val="79C2CF1FB50047F1AAF7BC914C18E3C0"/>
    <w:rsid w:val="002469FD"/>
  </w:style>
  <w:style w:type="paragraph" w:customStyle="1" w:styleId="17834604D43B4006BD638040A6904EF5">
    <w:name w:val="17834604D43B4006BD638040A6904EF5"/>
    <w:rsid w:val="002469FD"/>
  </w:style>
  <w:style w:type="paragraph" w:customStyle="1" w:styleId="87230C2E50A64345BBA69BB90E84B124">
    <w:name w:val="87230C2E50A64345BBA69BB90E84B124"/>
    <w:rsid w:val="002469FD"/>
  </w:style>
  <w:style w:type="paragraph" w:customStyle="1" w:styleId="EA07C46D7A694E47B90B6134F77E7CF0">
    <w:name w:val="EA07C46D7A694E47B90B6134F77E7CF0"/>
    <w:rsid w:val="002469FD"/>
  </w:style>
  <w:style w:type="paragraph" w:customStyle="1" w:styleId="57E86A821E394EBD815E32E4DC2B340D">
    <w:name w:val="57E86A821E394EBD815E32E4DC2B340D"/>
    <w:rsid w:val="002469FD"/>
  </w:style>
  <w:style w:type="paragraph" w:customStyle="1" w:styleId="D4A859793FCB450B88FC789AA79BECC0">
    <w:name w:val="D4A859793FCB450B88FC789AA79BECC0"/>
    <w:rsid w:val="002469FD"/>
  </w:style>
  <w:style w:type="paragraph" w:customStyle="1" w:styleId="D771F4EE140E4E55AE452F9936CD71A1">
    <w:name w:val="D771F4EE140E4E55AE452F9936CD71A1"/>
    <w:rsid w:val="002469FD"/>
  </w:style>
  <w:style w:type="paragraph" w:customStyle="1" w:styleId="CCD5D2D50181478AAEA5AF7F4306F6BE">
    <w:name w:val="CCD5D2D50181478AAEA5AF7F4306F6BE"/>
    <w:rsid w:val="002469FD"/>
  </w:style>
  <w:style w:type="paragraph" w:customStyle="1" w:styleId="C62CEB3A231847B28ED9AF9020DC2395">
    <w:name w:val="C62CEB3A231847B28ED9AF9020DC2395"/>
    <w:rsid w:val="002469FD"/>
  </w:style>
  <w:style w:type="paragraph" w:customStyle="1" w:styleId="D2847D83E946442D8E3B1CEAF2002AB9">
    <w:name w:val="D2847D83E946442D8E3B1CEAF2002AB9"/>
    <w:rsid w:val="002469FD"/>
  </w:style>
  <w:style w:type="paragraph" w:customStyle="1" w:styleId="8F60C2FE23C3434DBAC524967329841C">
    <w:name w:val="8F60C2FE23C3434DBAC524967329841C"/>
    <w:rsid w:val="002469FD"/>
  </w:style>
  <w:style w:type="paragraph" w:customStyle="1" w:styleId="72AF152B52A54B1A96B83B3E41528AC9">
    <w:name w:val="72AF152B52A54B1A96B83B3E41528AC9"/>
    <w:rsid w:val="002469FD"/>
  </w:style>
  <w:style w:type="paragraph" w:customStyle="1" w:styleId="F02D1E4D4920447EA732548727C35FF0">
    <w:name w:val="F02D1E4D4920447EA732548727C35FF0"/>
    <w:rsid w:val="002469FD"/>
  </w:style>
  <w:style w:type="paragraph" w:customStyle="1" w:styleId="A352B0FA2EB047A19146581963094026">
    <w:name w:val="A352B0FA2EB047A19146581963094026"/>
    <w:rsid w:val="002469FD"/>
  </w:style>
  <w:style w:type="paragraph" w:customStyle="1" w:styleId="BE063273385C462D81FACE02D8B99781">
    <w:name w:val="BE063273385C462D81FACE02D8B99781"/>
    <w:rsid w:val="002469FD"/>
  </w:style>
  <w:style w:type="paragraph" w:customStyle="1" w:styleId="A293D7D7CD5D4D5587E660EDA205F291">
    <w:name w:val="A293D7D7CD5D4D5587E660EDA205F291"/>
    <w:rsid w:val="002469FD"/>
  </w:style>
  <w:style w:type="paragraph" w:customStyle="1" w:styleId="10A7E480159247E6BE0F1EACC30950CF">
    <w:name w:val="10A7E480159247E6BE0F1EACC30950CF"/>
    <w:rsid w:val="002469FD"/>
  </w:style>
  <w:style w:type="paragraph" w:customStyle="1" w:styleId="FABC3828588B461D86D2DD0934BB392D">
    <w:name w:val="FABC3828588B461D86D2DD0934BB392D"/>
    <w:rsid w:val="002469FD"/>
  </w:style>
  <w:style w:type="paragraph" w:customStyle="1" w:styleId="35FE966E5BAC4CE6B6676B39AD746C79">
    <w:name w:val="35FE966E5BAC4CE6B6676B39AD746C79"/>
    <w:rsid w:val="002469FD"/>
  </w:style>
  <w:style w:type="paragraph" w:customStyle="1" w:styleId="009529834B0A444CB1B9FC6389CA3A75">
    <w:name w:val="009529834B0A444CB1B9FC6389CA3A75"/>
    <w:rsid w:val="002469FD"/>
  </w:style>
  <w:style w:type="paragraph" w:customStyle="1" w:styleId="95E1A6D1C4FA4891860FA4221DE005B9">
    <w:name w:val="95E1A6D1C4FA4891860FA4221DE005B9"/>
    <w:rsid w:val="002469FD"/>
  </w:style>
  <w:style w:type="paragraph" w:customStyle="1" w:styleId="3A6193F8871844A7B1A964E2E200EDF5">
    <w:name w:val="3A6193F8871844A7B1A964E2E200EDF5"/>
    <w:rsid w:val="002469FD"/>
  </w:style>
  <w:style w:type="paragraph" w:customStyle="1" w:styleId="EFD56260DAED494D98A8833DE13C4763">
    <w:name w:val="EFD56260DAED494D98A8833DE13C4763"/>
    <w:rsid w:val="002469FD"/>
  </w:style>
  <w:style w:type="paragraph" w:customStyle="1" w:styleId="AB5AD4B11E1544AA9BFB8E40B6C33922">
    <w:name w:val="AB5AD4B11E1544AA9BFB8E40B6C33922"/>
    <w:rsid w:val="002469FD"/>
  </w:style>
  <w:style w:type="paragraph" w:customStyle="1" w:styleId="48D30DC8030B4511AFC0E7E3C85F3A55">
    <w:name w:val="48D30DC8030B4511AFC0E7E3C85F3A55"/>
    <w:rsid w:val="002469FD"/>
  </w:style>
  <w:style w:type="paragraph" w:customStyle="1" w:styleId="73969361A0494EA99D6C24AF61CCC481">
    <w:name w:val="73969361A0494EA99D6C24AF61CCC481"/>
    <w:rsid w:val="002469FD"/>
  </w:style>
  <w:style w:type="paragraph" w:customStyle="1" w:styleId="C24FB8DD4EF14D1883BCBD7B9F2CB045">
    <w:name w:val="C24FB8DD4EF14D1883BCBD7B9F2CB045"/>
    <w:rsid w:val="002469FD"/>
  </w:style>
  <w:style w:type="paragraph" w:customStyle="1" w:styleId="2A485D0F1DF343A080AF18BD9871BE9E">
    <w:name w:val="2A485D0F1DF343A080AF18BD9871BE9E"/>
    <w:rsid w:val="002469FD"/>
  </w:style>
  <w:style w:type="paragraph" w:customStyle="1" w:styleId="EC93AD0BF44741A8B9F66A12C3906AA5">
    <w:name w:val="EC93AD0BF44741A8B9F66A12C3906AA5"/>
    <w:rsid w:val="002469FD"/>
  </w:style>
  <w:style w:type="paragraph" w:customStyle="1" w:styleId="106E73EB7DBC4576A7C7ED283BE38E1C">
    <w:name w:val="106E73EB7DBC4576A7C7ED283BE38E1C"/>
    <w:rsid w:val="002469FD"/>
  </w:style>
  <w:style w:type="paragraph" w:customStyle="1" w:styleId="2349E000BD3748A9B3B60348CEF64E66">
    <w:name w:val="2349E000BD3748A9B3B60348CEF64E66"/>
    <w:rsid w:val="002469FD"/>
  </w:style>
  <w:style w:type="paragraph" w:customStyle="1" w:styleId="B1A5709334494BF9B659E967695AD1E0">
    <w:name w:val="B1A5709334494BF9B659E967695AD1E0"/>
    <w:rsid w:val="002469FD"/>
  </w:style>
  <w:style w:type="paragraph" w:customStyle="1" w:styleId="86ADDF54F2484496A69F43F537079F6A">
    <w:name w:val="86ADDF54F2484496A69F43F537079F6A"/>
    <w:rsid w:val="002469FD"/>
  </w:style>
  <w:style w:type="paragraph" w:customStyle="1" w:styleId="5C126317746943FF8BC99DF0F8CE7A10">
    <w:name w:val="5C126317746943FF8BC99DF0F8CE7A10"/>
    <w:rsid w:val="002469FD"/>
  </w:style>
  <w:style w:type="paragraph" w:customStyle="1" w:styleId="5502FB10AD6044E0A8A5752E2DA24834">
    <w:name w:val="5502FB10AD6044E0A8A5752E2DA24834"/>
    <w:rsid w:val="002469FD"/>
  </w:style>
  <w:style w:type="paragraph" w:customStyle="1" w:styleId="D754F1F4FD2445A797C06ED7D8755555">
    <w:name w:val="D754F1F4FD2445A797C06ED7D8755555"/>
    <w:rsid w:val="002469FD"/>
  </w:style>
  <w:style w:type="paragraph" w:customStyle="1" w:styleId="36B6DFECB56045BCAA5A0D85B6B45C2A">
    <w:name w:val="36B6DFECB56045BCAA5A0D85B6B45C2A"/>
    <w:rsid w:val="002469FD"/>
  </w:style>
  <w:style w:type="paragraph" w:customStyle="1" w:styleId="AC23FC78DA7F4BC2B3D0C9BEADD15BD8">
    <w:name w:val="AC23FC78DA7F4BC2B3D0C9BEADD15BD8"/>
    <w:rsid w:val="002469FD"/>
  </w:style>
  <w:style w:type="paragraph" w:customStyle="1" w:styleId="10641312301044FCA430787E9B58DF72">
    <w:name w:val="10641312301044FCA430787E9B58DF72"/>
    <w:rsid w:val="002469FD"/>
  </w:style>
  <w:style w:type="paragraph" w:customStyle="1" w:styleId="5833AAED3F814D8FA11E5139E8327008">
    <w:name w:val="5833AAED3F814D8FA11E5139E8327008"/>
    <w:rsid w:val="002469FD"/>
  </w:style>
  <w:style w:type="paragraph" w:customStyle="1" w:styleId="1331043E608B4C9D99AF1AC31C654566">
    <w:name w:val="1331043E608B4C9D99AF1AC31C654566"/>
    <w:rsid w:val="002469FD"/>
  </w:style>
  <w:style w:type="paragraph" w:customStyle="1" w:styleId="87E13603A1F94543896A48C18DF60E14">
    <w:name w:val="87E13603A1F94543896A48C18DF60E14"/>
    <w:rsid w:val="002469FD"/>
  </w:style>
  <w:style w:type="paragraph" w:customStyle="1" w:styleId="CD11A1B5ADA84DF8A479CFD514A36C89">
    <w:name w:val="CD11A1B5ADA84DF8A479CFD514A36C89"/>
    <w:rsid w:val="002469FD"/>
  </w:style>
  <w:style w:type="paragraph" w:customStyle="1" w:styleId="102CEA9185FF49FD837B7054BFB390AC">
    <w:name w:val="102CEA9185FF49FD837B7054BFB390AC"/>
    <w:rsid w:val="002469FD"/>
  </w:style>
  <w:style w:type="paragraph" w:customStyle="1" w:styleId="CF3220FF232B463299484C2FE42DF1C6">
    <w:name w:val="CF3220FF232B463299484C2FE42DF1C6"/>
    <w:rsid w:val="002469FD"/>
  </w:style>
  <w:style w:type="paragraph" w:customStyle="1" w:styleId="515798C36D9941C39283A10099993AB3">
    <w:name w:val="515798C36D9941C39283A10099993AB3"/>
    <w:rsid w:val="002469FD"/>
  </w:style>
  <w:style w:type="paragraph" w:customStyle="1" w:styleId="5AD8D4754AD14498832E508BC26646A2">
    <w:name w:val="5AD8D4754AD14498832E508BC26646A2"/>
    <w:rsid w:val="002469FD"/>
  </w:style>
  <w:style w:type="paragraph" w:customStyle="1" w:styleId="FED4A00DE4E044A2BFF5924C217EE2D8">
    <w:name w:val="FED4A00DE4E044A2BFF5924C217EE2D8"/>
    <w:rsid w:val="002469FD"/>
  </w:style>
  <w:style w:type="paragraph" w:customStyle="1" w:styleId="7540D917335F4A38B20D14C20F2FC027">
    <w:name w:val="7540D917335F4A38B20D14C20F2FC027"/>
    <w:rsid w:val="002469FD"/>
  </w:style>
  <w:style w:type="paragraph" w:customStyle="1" w:styleId="C2E7D20F0CD143179B7CB17638A9FDCF">
    <w:name w:val="C2E7D20F0CD143179B7CB17638A9FDCF"/>
    <w:rsid w:val="002469FD"/>
  </w:style>
  <w:style w:type="paragraph" w:customStyle="1" w:styleId="D82C202187364472B70B9F5B1C4986F9">
    <w:name w:val="D82C202187364472B70B9F5B1C4986F9"/>
    <w:rsid w:val="002469FD"/>
  </w:style>
  <w:style w:type="paragraph" w:customStyle="1" w:styleId="F25729DD8C1E4EBCB699978D2A868B9A">
    <w:name w:val="F25729DD8C1E4EBCB699978D2A868B9A"/>
    <w:rsid w:val="002469FD"/>
  </w:style>
  <w:style w:type="paragraph" w:customStyle="1" w:styleId="84797A45F03A4E508101B70C24B8D0F3">
    <w:name w:val="84797A45F03A4E508101B70C24B8D0F3"/>
    <w:rsid w:val="002469FD"/>
  </w:style>
  <w:style w:type="paragraph" w:customStyle="1" w:styleId="66098BCD38A0489BA57633B75F381C8C">
    <w:name w:val="66098BCD38A0489BA57633B75F381C8C"/>
    <w:rsid w:val="002469FD"/>
  </w:style>
  <w:style w:type="paragraph" w:customStyle="1" w:styleId="B9A8855028C14E3A86D388749A034E61">
    <w:name w:val="B9A8855028C14E3A86D388749A034E61"/>
    <w:rsid w:val="002469FD"/>
  </w:style>
  <w:style w:type="paragraph" w:customStyle="1" w:styleId="1DF570A831A44AB7BF8731CB78DF4F88">
    <w:name w:val="1DF570A831A44AB7BF8731CB78DF4F88"/>
    <w:rsid w:val="002469FD"/>
  </w:style>
  <w:style w:type="paragraph" w:customStyle="1" w:styleId="5727941EB9AD42DCB72A91667D9A8C56">
    <w:name w:val="5727941EB9AD42DCB72A91667D9A8C56"/>
    <w:rsid w:val="002469FD"/>
  </w:style>
  <w:style w:type="paragraph" w:customStyle="1" w:styleId="86117C22352A45579E692C9927FCDFFD">
    <w:name w:val="86117C22352A45579E692C9927FCDFFD"/>
    <w:rsid w:val="002469FD"/>
  </w:style>
  <w:style w:type="paragraph" w:customStyle="1" w:styleId="B8C7FBE19E5246DCB5329C5D642727EB">
    <w:name w:val="B8C7FBE19E5246DCB5329C5D642727EB"/>
    <w:rsid w:val="002469FD"/>
  </w:style>
  <w:style w:type="paragraph" w:customStyle="1" w:styleId="B8F9BEB8339949F0A92C6EC1DFFF2F45">
    <w:name w:val="B8F9BEB8339949F0A92C6EC1DFFF2F45"/>
    <w:rsid w:val="002469FD"/>
  </w:style>
  <w:style w:type="paragraph" w:customStyle="1" w:styleId="079FFD9A4AC2494FBC8B4BDCA8C1DDFE">
    <w:name w:val="079FFD9A4AC2494FBC8B4BDCA8C1DDFE"/>
    <w:rsid w:val="002469FD"/>
  </w:style>
  <w:style w:type="paragraph" w:customStyle="1" w:styleId="2D2E47324CFF4B6297DA3C7EE7478EE9">
    <w:name w:val="2D2E47324CFF4B6297DA3C7EE7478EE9"/>
    <w:rsid w:val="002469FD"/>
  </w:style>
  <w:style w:type="paragraph" w:customStyle="1" w:styleId="13FFA178C9004D68BA7B7E0E094DD9EC">
    <w:name w:val="13FFA178C9004D68BA7B7E0E094DD9EC"/>
    <w:rsid w:val="002469FD"/>
  </w:style>
  <w:style w:type="paragraph" w:customStyle="1" w:styleId="451BD8D73A3940EBA47904581A025816">
    <w:name w:val="451BD8D73A3940EBA47904581A025816"/>
    <w:rsid w:val="002469FD"/>
  </w:style>
  <w:style w:type="paragraph" w:customStyle="1" w:styleId="0C1EC050E4914556BCB31F6CC224BA4B">
    <w:name w:val="0C1EC050E4914556BCB31F6CC224BA4B"/>
    <w:rsid w:val="002469FD"/>
  </w:style>
  <w:style w:type="paragraph" w:customStyle="1" w:styleId="B512732FA3914C6F8336FEF41526E9BB">
    <w:name w:val="B512732FA3914C6F8336FEF41526E9BB"/>
    <w:rsid w:val="002469FD"/>
  </w:style>
  <w:style w:type="paragraph" w:customStyle="1" w:styleId="D6FF9891E09F4F46A0CA31F51A3159F9">
    <w:name w:val="D6FF9891E09F4F46A0CA31F51A3159F9"/>
    <w:rsid w:val="002469FD"/>
  </w:style>
  <w:style w:type="paragraph" w:customStyle="1" w:styleId="6875153C103A40F6BEB88296C76E05E8">
    <w:name w:val="6875153C103A40F6BEB88296C76E05E8"/>
    <w:rsid w:val="002469FD"/>
  </w:style>
  <w:style w:type="paragraph" w:customStyle="1" w:styleId="AF122AEE470F49478876EE09C8E88905">
    <w:name w:val="AF122AEE470F49478876EE09C8E88905"/>
    <w:rsid w:val="002469FD"/>
  </w:style>
  <w:style w:type="paragraph" w:customStyle="1" w:styleId="96F2FE889C2D465F911B3BAED1F6C456">
    <w:name w:val="96F2FE889C2D465F911B3BAED1F6C456"/>
    <w:rsid w:val="002469FD"/>
  </w:style>
  <w:style w:type="paragraph" w:customStyle="1" w:styleId="C080F164709141F3ADA8FDC7F489AD2D">
    <w:name w:val="C080F164709141F3ADA8FDC7F489AD2D"/>
    <w:rsid w:val="002469FD"/>
  </w:style>
  <w:style w:type="paragraph" w:customStyle="1" w:styleId="19AD4C6C10BB4B32B2520C1B0F173991">
    <w:name w:val="19AD4C6C10BB4B32B2520C1B0F173991"/>
    <w:rsid w:val="002469FD"/>
  </w:style>
  <w:style w:type="paragraph" w:customStyle="1" w:styleId="FBC440FEC5F3418CBCBA19642E8CD548">
    <w:name w:val="FBC440FEC5F3418CBCBA19642E8CD548"/>
    <w:rsid w:val="002469FD"/>
  </w:style>
  <w:style w:type="paragraph" w:customStyle="1" w:styleId="1178076DF4D5411AA35A51EB5C0CEDE4">
    <w:name w:val="1178076DF4D5411AA35A51EB5C0CEDE4"/>
    <w:rsid w:val="002469FD"/>
  </w:style>
  <w:style w:type="paragraph" w:customStyle="1" w:styleId="0C5731456D954B6D8893D46F54933DC9">
    <w:name w:val="0C5731456D954B6D8893D46F54933DC9"/>
    <w:rsid w:val="002469FD"/>
  </w:style>
  <w:style w:type="paragraph" w:customStyle="1" w:styleId="5DFF62306B214A478B154B5343CFF7CE">
    <w:name w:val="5DFF62306B214A478B154B5343CFF7CE"/>
    <w:rsid w:val="00F37070"/>
  </w:style>
  <w:style w:type="paragraph" w:customStyle="1" w:styleId="7F62A428EACE47C0A3C21FC29E780275">
    <w:name w:val="7F62A428EACE47C0A3C21FC29E780275"/>
    <w:rsid w:val="00F37070"/>
  </w:style>
  <w:style w:type="paragraph" w:customStyle="1" w:styleId="7DFB214029484C14A98D51E42C64F73A">
    <w:name w:val="7DFB214029484C14A98D51E42C64F73A"/>
    <w:rsid w:val="00F37070"/>
  </w:style>
  <w:style w:type="paragraph" w:customStyle="1" w:styleId="A8087A57C9DB4F02829472949384B3BF">
    <w:name w:val="A8087A57C9DB4F02829472949384B3BF"/>
    <w:rsid w:val="00F37070"/>
  </w:style>
  <w:style w:type="paragraph" w:customStyle="1" w:styleId="54C0052FE0E54A77AEE5D959B3D2AB31">
    <w:name w:val="54C0052FE0E54A77AEE5D959B3D2AB31"/>
    <w:rsid w:val="00F37070"/>
  </w:style>
  <w:style w:type="paragraph" w:customStyle="1" w:styleId="67AE0039472F452DB218BE5224DD4B7B">
    <w:name w:val="67AE0039472F452DB218BE5224DD4B7B"/>
    <w:rsid w:val="00F37070"/>
  </w:style>
  <w:style w:type="paragraph" w:customStyle="1" w:styleId="F968E626FA2746698233C09A8A591564">
    <w:name w:val="F968E626FA2746698233C09A8A591564"/>
    <w:rsid w:val="00F37070"/>
  </w:style>
  <w:style w:type="paragraph" w:customStyle="1" w:styleId="305CCC0E10194BDFA31EA8938BF5F027">
    <w:name w:val="305CCC0E10194BDFA31EA8938BF5F027"/>
    <w:rsid w:val="00F37070"/>
  </w:style>
  <w:style w:type="paragraph" w:customStyle="1" w:styleId="A5876AB4A13749929851F9DDD6CDD355">
    <w:name w:val="A5876AB4A13749929851F9DDD6CDD355"/>
    <w:rsid w:val="00F37070"/>
  </w:style>
  <w:style w:type="paragraph" w:customStyle="1" w:styleId="C9ABE7CB3EA841C5974A7E79BAF0DC19">
    <w:name w:val="C9ABE7CB3EA841C5974A7E79BAF0DC19"/>
    <w:rsid w:val="00F37070"/>
  </w:style>
  <w:style w:type="paragraph" w:customStyle="1" w:styleId="5B5C8FB4371A4487AB2282F0295979D4">
    <w:name w:val="5B5C8FB4371A4487AB2282F0295979D4"/>
    <w:rsid w:val="00F37070"/>
  </w:style>
  <w:style w:type="paragraph" w:customStyle="1" w:styleId="F25A3454D46A4C8F98D95F4595909C12">
    <w:name w:val="F25A3454D46A4C8F98D95F4595909C12"/>
    <w:rsid w:val="00F37070"/>
  </w:style>
  <w:style w:type="paragraph" w:customStyle="1" w:styleId="311BF7E923194E539B0193C106B4FA90">
    <w:name w:val="311BF7E923194E539B0193C106B4FA90"/>
    <w:rsid w:val="00F37070"/>
  </w:style>
  <w:style w:type="paragraph" w:customStyle="1" w:styleId="F2DB48A9C6ED4142B611E88E5DFC6644">
    <w:name w:val="F2DB48A9C6ED4142B611E88E5DFC6644"/>
    <w:rsid w:val="00F37070"/>
  </w:style>
  <w:style w:type="paragraph" w:customStyle="1" w:styleId="C0A79678DE774901BABD3FEF6D79DD01">
    <w:name w:val="C0A79678DE774901BABD3FEF6D79DD01"/>
    <w:rsid w:val="00F37070"/>
  </w:style>
  <w:style w:type="paragraph" w:customStyle="1" w:styleId="74753B378AEF4DECBCE9F386DE31D5E3">
    <w:name w:val="74753B378AEF4DECBCE9F386DE31D5E3"/>
    <w:rsid w:val="00F37070"/>
  </w:style>
  <w:style w:type="paragraph" w:customStyle="1" w:styleId="E0AB0D3ED06640EFAD678E66132D2726">
    <w:name w:val="E0AB0D3ED06640EFAD678E66132D2726"/>
    <w:rsid w:val="00F37070"/>
  </w:style>
  <w:style w:type="paragraph" w:customStyle="1" w:styleId="7B2BFD21E1314E8887C9B8EDA284E482">
    <w:name w:val="7B2BFD21E1314E8887C9B8EDA284E482"/>
    <w:rsid w:val="00F37070"/>
  </w:style>
  <w:style w:type="paragraph" w:customStyle="1" w:styleId="DE9A0172B71E4252B5A6DAFA6D23B3B1">
    <w:name w:val="DE9A0172B71E4252B5A6DAFA6D23B3B1"/>
    <w:rsid w:val="00F37070"/>
  </w:style>
  <w:style w:type="paragraph" w:customStyle="1" w:styleId="3A8CC817255F4F58A7CD7DABCEE1EA07">
    <w:name w:val="3A8CC817255F4F58A7CD7DABCEE1EA07"/>
    <w:rsid w:val="00F37070"/>
  </w:style>
  <w:style w:type="paragraph" w:customStyle="1" w:styleId="75D0F76F61114DF78FB88C9AADB14ECD">
    <w:name w:val="75D0F76F61114DF78FB88C9AADB14ECD"/>
    <w:rsid w:val="00F37070"/>
  </w:style>
  <w:style w:type="paragraph" w:customStyle="1" w:styleId="46C8E03E3DBD483A9D85250E05908E3D">
    <w:name w:val="46C8E03E3DBD483A9D85250E05908E3D"/>
    <w:rsid w:val="00F37070"/>
  </w:style>
  <w:style w:type="paragraph" w:customStyle="1" w:styleId="356D10B1C03D453C9C09B7BD46F5AAE9">
    <w:name w:val="356D10B1C03D453C9C09B7BD46F5AAE9"/>
    <w:rsid w:val="00F37070"/>
  </w:style>
  <w:style w:type="paragraph" w:customStyle="1" w:styleId="69663BB231CC482F822F7E05DB10A807">
    <w:name w:val="69663BB231CC482F822F7E05DB10A807"/>
    <w:rsid w:val="00F37070"/>
  </w:style>
  <w:style w:type="paragraph" w:customStyle="1" w:styleId="B2EEB463EB8F4770B2817BD7683EFB32">
    <w:name w:val="B2EEB463EB8F4770B2817BD7683EFB32"/>
    <w:rsid w:val="00F37070"/>
  </w:style>
  <w:style w:type="paragraph" w:customStyle="1" w:styleId="564B82015F9F41BFB7E89A3498B2A716">
    <w:name w:val="564B82015F9F41BFB7E89A3498B2A716"/>
    <w:rsid w:val="00F37070"/>
  </w:style>
  <w:style w:type="paragraph" w:customStyle="1" w:styleId="A8F07746633F481A9C4DB8A2293BC539">
    <w:name w:val="A8F07746633F481A9C4DB8A2293BC539"/>
    <w:rsid w:val="00F37070"/>
  </w:style>
  <w:style w:type="paragraph" w:customStyle="1" w:styleId="2397D6DABDF3493883704239842B0C26">
    <w:name w:val="2397D6DABDF3493883704239842B0C26"/>
    <w:rsid w:val="00F37070"/>
  </w:style>
  <w:style w:type="paragraph" w:customStyle="1" w:styleId="E0E22B2F656E49A5A8669C38C64BCF79">
    <w:name w:val="E0E22B2F656E49A5A8669C38C64BCF79"/>
    <w:rsid w:val="00F37070"/>
  </w:style>
  <w:style w:type="paragraph" w:customStyle="1" w:styleId="DEF8A0FDE56647DEA1E612216B00960A">
    <w:name w:val="DEF8A0FDE56647DEA1E612216B00960A"/>
    <w:rsid w:val="00F37070"/>
  </w:style>
  <w:style w:type="paragraph" w:customStyle="1" w:styleId="8BE1BF5720CB4E428F283FC415B0C803">
    <w:name w:val="8BE1BF5720CB4E428F283FC415B0C803"/>
    <w:rsid w:val="00F37070"/>
  </w:style>
  <w:style w:type="paragraph" w:customStyle="1" w:styleId="4F363D16F8D74090BF4ED6DCBB75F2EC">
    <w:name w:val="4F363D16F8D74090BF4ED6DCBB75F2EC"/>
    <w:rsid w:val="00F37070"/>
  </w:style>
  <w:style w:type="paragraph" w:customStyle="1" w:styleId="1C3A7375A54A4B6AB9EF7ACD44D616AD">
    <w:name w:val="1C3A7375A54A4B6AB9EF7ACD44D616AD"/>
    <w:rsid w:val="00F37070"/>
  </w:style>
  <w:style w:type="paragraph" w:customStyle="1" w:styleId="A99762C2BBDA4366AB5DBAFCE5FDAD33">
    <w:name w:val="A99762C2BBDA4366AB5DBAFCE5FDAD33"/>
    <w:rsid w:val="00F37070"/>
  </w:style>
  <w:style w:type="paragraph" w:customStyle="1" w:styleId="A1851A1115E7499C9CDDA559173809AC">
    <w:name w:val="A1851A1115E7499C9CDDA559173809AC"/>
    <w:rsid w:val="00F37070"/>
  </w:style>
  <w:style w:type="paragraph" w:customStyle="1" w:styleId="682BEE3E3F6A4F2581E31AEF6C4F059A">
    <w:name w:val="682BEE3E3F6A4F2581E31AEF6C4F059A"/>
    <w:rsid w:val="00F37070"/>
  </w:style>
  <w:style w:type="paragraph" w:customStyle="1" w:styleId="4C9B897D8BEC4D11AE6C8C1BA118254A">
    <w:name w:val="4C9B897D8BEC4D11AE6C8C1BA118254A"/>
    <w:rsid w:val="00F37070"/>
  </w:style>
  <w:style w:type="paragraph" w:customStyle="1" w:styleId="2ED3A410A0C8424095BD16AA2F4E7720">
    <w:name w:val="2ED3A410A0C8424095BD16AA2F4E7720"/>
    <w:rsid w:val="00F37070"/>
  </w:style>
  <w:style w:type="paragraph" w:customStyle="1" w:styleId="5B1A8CF712474BE2A9CCF663D22C8F87">
    <w:name w:val="5B1A8CF712474BE2A9CCF663D22C8F87"/>
    <w:rsid w:val="00F37070"/>
  </w:style>
  <w:style w:type="paragraph" w:customStyle="1" w:styleId="690486A2C471419C9D1A47301F0A0778">
    <w:name w:val="690486A2C471419C9D1A47301F0A0778"/>
    <w:rsid w:val="00F37070"/>
  </w:style>
  <w:style w:type="paragraph" w:customStyle="1" w:styleId="6F26290390284E839E3B2723735DF2E8">
    <w:name w:val="6F26290390284E839E3B2723735DF2E8"/>
    <w:rsid w:val="00F37070"/>
  </w:style>
  <w:style w:type="paragraph" w:customStyle="1" w:styleId="1B42BE06905D4289B1847CC47C239E6C">
    <w:name w:val="1B42BE06905D4289B1847CC47C239E6C"/>
    <w:rsid w:val="00F37070"/>
  </w:style>
  <w:style w:type="paragraph" w:customStyle="1" w:styleId="02D213855D864069BF062BCB677C1E12">
    <w:name w:val="02D213855D864069BF062BCB677C1E12"/>
    <w:rsid w:val="00F37070"/>
  </w:style>
  <w:style w:type="paragraph" w:customStyle="1" w:styleId="91E365713C6E40129359C8FBE02D3EF5">
    <w:name w:val="91E365713C6E40129359C8FBE02D3EF5"/>
    <w:rsid w:val="00F37070"/>
  </w:style>
  <w:style w:type="paragraph" w:customStyle="1" w:styleId="D86E1F71B92E47E8802C17E21CABF321">
    <w:name w:val="D86E1F71B92E47E8802C17E21CABF321"/>
    <w:rsid w:val="00F37070"/>
  </w:style>
  <w:style w:type="paragraph" w:customStyle="1" w:styleId="89A98D8E4CC94D6598867DE396ABC763">
    <w:name w:val="89A98D8E4CC94D6598867DE396ABC763"/>
    <w:rsid w:val="00F37070"/>
  </w:style>
  <w:style w:type="paragraph" w:customStyle="1" w:styleId="A33BDBD19127471B81B1DAB01DB29BC7">
    <w:name w:val="A33BDBD19127471B81B1DAB01DB29BC7"/>
    <w:rsid w:val="00F37070"/>
  </w:style>
  <w:style w:type="paragraph" w:customStyle="1" w:styleId="6AE969E49D06440E808D77CE1DA889AE">
    <w:name w:val="6AE969E49D06440E808D77CE1DA889AE"/>
    <w:rsid w:val="00F37070"/>
  </w:style>
  <w:style w:type="paragraph" w:customStyle="1" w:styleId="D6CECCC3925F4A68B1835C681B8150A5">
    <w:name w:val="D6CECCC3925F4A68B1835C681B8150A5"/>
    <w:rsid w:val="00F37070"/>
  </w:style>
  <w:style w:type="paragraph" w:customStyle="1" w:styleId="7ADF524EBC234CDD98D618098F3B414F">
    <w:name w:val="7ADF524EBC234CDD98D618098F3B414F"/>
    <w:rsid w:val="00F37070"/>
  </w:style>
  <w:style w:type="paragraph" w:customStyle="1" w:styleId="AE35F8AB88214A2DA912F2A48F018C37">
    <w:name w:val="AE35F8AB88214A2DA912F2A48F018C37"/>
    <w:rsid w:val="00F37070"/>
  </w:style>
  <w:style w:type="paragraph" w:customStyle="1" w:styleId="C81370BE3DA140A897469D2109D35F54">
    <w:name w:val="C81370BE3DA140A897469D2109D35F54"/>
    <w:rsid w:val="00F37070"/>
  </w:style>
  <w:style w:type="paragraph" w:customStyle="1" w:styleId="F5DE88023DFD4A0C8B30BCCA10944643">
    <w:name w:val="F5DE88023DFD4A0C8B30BCCA10944643"/>
    <w:rsid w:val="00F37070"/>
  </w:style>
  <w:style w:type="paragraph" w:customStyle="1" w:styleId="3E6124BDEBFB4E0BB573CF1EC01B38AB">
    <w:name w:val="3E6124BDEBFB4E0BB573CF1EC01B38AB"/>
    <w:rsid w:val="00F37070"/>
  </w:style>
  <w:style w:type="paragraph" w:customStyle="1" w:styleId="6DFB0AF8F34A4C43A070E732A64051FA">
    <w:name w:val="6DFB0AF8F34A4C43A070E732A64051FA"/>
    <w:rsid w:val="005562DB"/>
  </w:style>
  <w:style w:type="paragraph" w:customStyle="1" w:styleId="46BC51EB46DB4BAF8BAA06EBE982D48F">
    <w:name w:val="46BC51EB46DB4BAF8BAA06EBE982D48F"/>
    <w:rsid w:val="005562DB"/>
  </w:style>
  <w:style w:type="paragraph" w:customStyle="1" w:styleId="56EBB75A66294575A0A83B095E6B31DA">
    <w:name w:val="56EBB75A66294575A0A83B095E6B31DA"/>
    <w:rsid w:val="005562DB"/>
  </w:style>
  <w:style w:type="paragraph" w:customStyle="1" w:styleId="DE38632BE5974929941FA15B0ACDD298">
    <w:name w:val="DE38632BE5974929941FA15B0ACDD298"/>
    <w:rsid w:val="005562DB"/>
  </w:style>
  <w:style w:type="paragraph" w:customStyle="1" w:styleId="CB16BCE7A97B4754B24A7B8C6175765B">
    <w:name w:val="CB16BCE7A97B4754B24A7B8C6175765B"/>
    <w:rsid w:val="005562DB"/>
  </w:style>
  <w:style w:type="paragraph" w:customStyle="1" w:styleId="DDC504914DE444CDAA8BF0C15FCDFDD1">
    <w:name w:val="DDC504914DE444CDAA8BF0C15FCDFDD1"/>
    <w:rsid w:val="005562DB"/>
  </w:style>
  <w:style w:type="paragraph" w:customStyle="1" w:styleId="F2FA8F7ED01D4E79A074F89471214A47">
    <w:name w:val="F2FA8F7ED01D4E79A074F89471214A47"/>
    <w:rsid w:val="005562DB"/>
  </w:style>
  <w:style w:type="paragraph" w:customStyle="1" w:styleId="4175DCDB2BAE483F8453E57B3463F298">
    <w:name w:val="4175DCDB2BAE483F8453E57B3463F298"/>
    <w:rsid w:val="005562DB"/>
  </w:style>
  <w:style w:type="paragraph" w:customStyle="1" w:styleId="F2FA8F7ED01D4E79A074F89471214A471">
    <w:name w:val="F2FA8F7ED01D4E79A074F89471214A471"/>
    <w:rsid w:val="005562DB"/>
    <w:pPr>
      <w:spacing w:after="0" w:line="240" w:lineRule="auto"/>
    </w:pPr>
    <w:rPr>
      <w:rFonts w:ascii="Arial" w:eastAsiaTheme="minorHAnsi" w:hAnsi="Arial" w:cs="Arial"/>
      <w:lang w:eastAsia="en-US"/>
    </w:rPr>
  </w:style>
  <w:style w:type="paragraph" w:customStyle="1" w:styleId="4175DCDB2BAE483F8453E57B3463F2981">
    <w:name w:val="4175DCDB2BAE483F8453E57B3463F2981"/>
    <w:rsid w:val="005562DB"/>
    <w:pPr>
      <w:spacing w:after="0" w:line="240" w:lineRule="auto"/>
    </w:pPr>
    <w:rPr>
      <w:rFonts w:ascii="Arial" w:eastAsiaTheme="minorHAnsi" w:hAnsi="Arial" w:cs="Arial"/>
      <w:lang w:eastAsia="en-US"/>
    </w:rPr>
  </w:style>
  <w:style w:type="paragraph" w:customStyle="1" w:styleId="10A7E480159247E6BE0F1EACC30950CF1">
    <w:name w:val="10A7E480159247E6BE0F1EACC30950CF1"/>
    <w:rsid w:val="005562DB"/>
    <w:pPr>
      <w:spacing w:after="0" w:line="240" w:lineRule="auto"/>
    </w:pPr>
    <w:rPr>
      <w:rFonts w:ascii="Arial" w:eastAsiaTheme="minorHAnsi" w:hAnsi="Arial" w:cs="Arial"/>
      <w:lang w:eastAsia="en-US"/>
    </w:rPr>
  </w:style>
  <w:style w:type="paragraph" w:customStyle="1" w:styleId="FABC3828588B461D86D2DD0934BB392D1">
    <w:name w:val="FABC3828588B461D86D2DD0934BB392D1"/>
    <w:rsid w:val="005562DB"/>
    <w:pPr>
      <w:spacing w:after="0" w:line="240" w:lineRule="auto"/>
    </w:pPr>
    <w:rPr>
      <w:rFonts w:ascii="Arial" w:eastAsiaTheme="minorHAnsi" w:hAnsi="Arial" w:cs="Arial"/>
      <w:lang w:eastAsia="en-US"/>
    </w:rPr>
  </w:style>
  <w:style w:type="paragraph" w:customStyle="1" w:styleId="35FE966E5BAC4CE6B6676B39AD746C791">
    <w:name w:val="35FE966E5BAC4CE6B6676B39AD746C791"/>
    <w:rsid w:val="005562DB"/>
    <w:pPr>
      <w:spacing w:after="0" w:line="240" w:lineRule="auto"/>
    </w:pPr>
    <w:rPr>
      <w:rFonts w:ascii="Arial" w:eastAsiaTheme="minorHAnsi" w:hAnsi="Arial" w:cs="Arial"/>
      <w:lang w:eastAsia="en-US"/>
    </w:rPr>
  </w:style>
  <w:style w:type="paragraph" w:customStyle="1" w:styleId="009529834B0A444CB1B9FC6389CA3A751">
    <w:name w:val="009529834B0A444CB1B9FC6389CA3A751"/>
    <w:rsid w:val="005562DB"/>
    <w:pPr>
      <w:spacing w:after="0" w:line="240" w:lineRule="auto"/>
    </w:pPr>
    <w:rPr>
      <w:rFonts w:ascii="Arial" w:eastAsiaTheme="minorHAnsi" w:hAnsi="Arial" w:cs="Arial"/>
      <w:lang w:eastAsia="en-US"/>
    </w:rPr>
  </w:style>
  <w:style w:type="paragraph" w:customStyle="1" w:styleId="95E1A6D1C4FA4891860FA4221DE005B91">
    <w:name w:val="95E1A6D1C4FA4891860FA4221DE005B91"/>
    <w:rsid w:val="005562DB"/>
    <w:pPr>
      <w:spacing w:after="0" w:line="240" w:lineRule="auto"/>
    </w:pPr>
    <w:rPr>
      <w:rFonts w:ascii="Arial" w:eastAsiaTheme="minorHAnsi" w:hAnsi="Arial" w:cs="Arial"/>
      <w:lang w:eastAsia="en-US"/>
    </w:rPr>
  </w:style>
  <w:style w:type="paragraph" w:customStyle="1" w:styleId="F5DE88023DFD4A0C8B30BCCA109446431">
    <w:name w:val="F5DE88023DFD4A0C8B30BCCA109446431"/>
    <w:rsid w:val="005562DB"/>
    <w:pPr>
      <w:spacing w:after="0" w:line="240" w:lineRule="auto"/>
    </w:pPr>
    <w:rPr>
      <w:rFonts w:ascii="Arial" w:eastAsiaTheme="minorHAnsi" w:hAnsi="Arial" w:cs="Arial"/>
      <w:lang w:eastAsia="en-US"/>
    </w:rPr>
  </w:style>
  <w:style w:type="paragraph" w:customStyle="1" w:styleId="3E6124BDEBFB4E0BB573CF1EC01B38AB1">
    <w:name w:val="3E6124BDEBFB4E0BB573CF1EC01B38AB1"/>
    <w:rsid w:val="005562DB"/>
    <w:pPr>
      <w:spacing w:after="0" w:line="240" w:lineRule="auto"/>
    </w:pPr>
    <w:rPr>
      <w:rFonts w:ascii="Arial" w:eastAsiaTheme="minorHAnsi" w:hAnsi="Arial" w:cs="Arial"/>
      <w:lang w:eastAsia="en-US"/>
    </w:rPr>
  </w:style>
  <w:style w:type="paragraph" w:customStyle="1" w:styleId="C24FB8DD4EF14D1883BCBD7B9F2CB0451">
    <w:name w:val="C24FB8DD4EF14D1883BCBD7B9F2CB0451"/>
    <w:rsid w:val="005562DB"/>
    <w:pPr>
      <w:spacing w:after="0" w:line="240" w:lineRule="auto"/>
    </w:pPr>
    <w:rPr>
      <w:rFonts w:ascii="Arial" w:eastAsiaTheme="minorHAnsi" w:hAnsi="Arial" w:cs="Arial"/>
      <w:lang w:eastAsia="en-US"/>
    </w:rPr>
  </w:style>
  <w:style w:type="paragraph" w:customStyle="1" w:styleId="2A485D0F1DF343A080AF18BD9871BE9E1">
    <w:name w:val="2A485D0F1DF343A080AF18BD9871BE9E1"/>
    <w:rsid w:val="005562DB"/>
    <w:pPr>
      <w:spacing w:after="0" w:line="240" w:lineRule="auto"/>
    </w:pPr>
    <w:rPr>
      <w:rFonts w:ascii="Arial" w:eastAsiaTheme="minorHAnsi" w:hAnsi="Arial" w:cs="Arial"/>
      <w:lang w:eastAsia="en-US"/>
    </w:rPr>
  </w:style>
  <w:style w:type="paragraph" w:customStyle="1" w:styleId="EC93AD0BF44741A8B9F66A12C3906AA51">
    <w:name w:val="EC93AD0BF44741A8B9F66A12C3906AA51"/>
    <w:rsid w:val="005562DB"/>
    <w:pPr>
      <w:spacing w:after="0" w:line="240" w:lineRule="auto"/>
    </w:pPr>
    <w:rPr>
      <w:rFonts w:ascii="Arial" w:eastAsiaTheme="minorHAnsi" w:hAnsi="Arial" w:cs="Arial"/>
      <w:lang w:eastAsia="en-US"/>
    </w:rPr>
  </w:style>
  <w:style w:type="paragraph" w:customStyle="1" w:styleId="106E73EB7DBC4576A7C7ED283BE38E1C1">
    <w:name w:val="106E73EB7DBC4576A7C7ED283BE38E1C1"/>
    <w:rsid w:val="005562DB"/>
    <w:pPr>
      <w:spacing w:after="0" w:line="240" w:lineRule="auto"/>
    </w:pPr>
    <w:rPr>
      <w:rFonts w:ascii="Arial" w:eastAsiaTheme="minorHAnsi" w:hAnsi="Arial" w:cs="Arial"/>
      <w:lang w:eastAsia="en-US"/>
    </w:rPr>
  </w:style>
  <w:style w:type="paragraph" w:customStyle="1" w:styleId="2349E000BD3748A9B3B60348CEF64E661">
    <w:name w:val="2349E000BD3748A9B3B60348CEF64E661"/>
    <w:rsid w:val="005562DB"/>
    <w:pPr>
      <w:spacing w:after="0" w:line="240" w:lineRule="auto"/>
    </w:pPr>
    <w:rPr>
      <w:rFonts w:ascii="Arial" w:eastAsiaTheme="minorHAnsi" w:hAnsi="Arial" w:cs="Arial"/>
      <w:lang w:eastAsia="en-US"/>
    </w:rPr>
  </w:style>
  <w:style w:type="paragraph" w:customStyle="1" w:styleId="B1A5709334494BF9B659E967695AD1E01">
    <w:name w:val="B1A5709334494BF9B659E967695AD1E01"/>
    <w:rsid w:val="005562DB"/>
    <w:pPr>
      <w:spacing w:after="0" w:line="240" w:lineRule="auto"/>
    </w:pPr>
    <w:rPr>
      <w:rFonts w:ascii="Arial" w:eastAsiaTheme="minorHAnsi" w:hAnsi="Arial" w:cs="Arial"/>
      <w:lang w:eastAsia="en-US"/>
    </w:rPr>
  </w:style>
  <w:style w:type="paragraph" w:customStyle="1" w:styleId="86ADDF54F2484496A69F43F537079F6A1">
    <w:name w:val="86ADDF54F2484496A69F43F537079F6A1"/>
    <w:rsid w:val="005562DB"/>
    <w:pPr>
      <w:spacing w:after="0" w:line="240" w:lineRule="auto"/>
    </w:pPr>
    <w:rPr>
      <w:rFonts w:ascii="Arial" w:eastAsiaTheme="minorHAnsi" w:hAnsi="Arial" w:cs="Arial"/>
      <w:lang w:eastAsia="en-US"/>
    </w:rPr>
  </w:style>
  <w:style w:type="paragraph" w:customStyle="1" w:styleId="5C126317746943FF8BC99DF0F8CE7A101">
    <w:name w:val="5C126317746943FF8BC99DF0F8CE7A101"/>
    <w:rsid w:val="005562DB"/>
    <w:pPr>
      <w:spacing w:after="0" w:line="240" w:lineRule="auto"/>
    </w:pPr>
    <w:rPr>
      <w:rFonts w:ascii="Arial" w:eastAsiaTheme="minorHAnsi" w:hAnsi="Arial" w:cs="Arial"/>
      <w:lang w:eastAsia="en-US"/>
    </w:rPr>
  </w:style>
  <w:style w:type="paragraph" w:customStyle="1" w:styleId="5502FB10AD6044E0A8A5752E2DA248341">
    <w:name w:val="5502FB10AD6044E0A8A5752E2DA248341"/>
    <w:rsid w:val="005562DB"/>
    <w:pPr>
      <w:spacing w:after="0" w:line="240" w:lineRule="auto"/>
    </w:pPr>
    <w:rPr>
      <w:rFonts w:ascii="Arial" w:eastAsiaTheme="minorHAnsi" w:hAnsi="Arial" w:cs="Arial"/>
      <w:lang w:eastAsia="en-US"/>
    </w:rPr>
  </w:style>
  <w:style w:type="paragraph" w:customStyle="1" w:styleId="D754F1F4FD2445A797C06ED7D87555551">
    <w:name w:val="D754F1F4FD2445A797C06ED7D87555551"/>
    <w:rsid w:val="005562DB"/>
    <w:pPr>
      <w:spacing w:after="0" w:line="240" w:lineRule="auto"/>
    </w:pPr>
    <w:rPr>
      <w:rFonts w:ascii="Arial" w:eastAsiaTheme="minorHAnsi" w:hAnsi="Arial" w:cs="Arial"/>
      <w:lang w:eastAsia="en-US"/>
    </w:rPr>
  </w:style>
  <w:style w:type="paragraph" w:customStyle="1" w:styleId="36B6DFECB56045BCAA5A0D85B6B45C2A1">
    <w:name w:val="36B6DFECB56045BCAA5A0D85B6B45C2A1"/>
    <w:rsid w:val="005562DB"/>
    <w:pPr>
      <w:spacing w:after="0" w:line="240" w:lineRule="auto"/>
    </w:pPr>
    <w:rPr>
      <w:rFonts w:ascii="Arial" w:eastAsiaTheme="minorHAnsi" w:hAnsi="Arial" w:cs="Arial"/>
      <w:lang w:eastAsia="en-US"/>
    </w:rPr>
  </w:style>
  <w:style w:type="paragraph" w:customStyle="1" w:styleId="AC23FC78DA7F4BC2B3D0C9BEADD15BD81">
    <w:name w:val="AC23FC78DA7F4BC2B3D0C9BEADD15BD81"/>
    <w:rsid w:val="005562DB"/>
    <w:pPr>
      <w:spacing w:after="0" w:line="240" w:lineRule="auto"/>
    </w:pPr>
    <w:rPr>
      <w:rFonts w:ascii="Arial" w:eastAsiaTheme="minorHAnsi" w:hAnsi="Arial" w:cs="Arial"/>
      <w:lang w:eastAsia="en-US"/>
    </w:rPr>
  </w:style>
  <w:style w:type="paragraph" w:customStyle="1" w:styleId="10641312301044FCA430787E9B58DF721">
    <w:name w:val="10641312301044FCA430787E9B58DF721"/>
    <w:rsid w:val="005562DB"/>
    <w:pPr>
      <w:spacing w:after="0" w:line="240" w:lineRule="auto"/>
    </w:pPr>
    <w:rPr>
      <w:rFonts w:ascii="Arial" w:eastAsiaTheme="minorHAnsi" w:hAnsi="Arial" w:cs="Arial"/>
      <w:lang w:eastAsia="en-US"/>
    </w:rPr>
  </w:style>
  <w:style w:type="paragraph" w:customStyle="1" w:styleId="5833AAED3F814D8FA11E5139E83270081">
    <w:name w:val="5833AAED3F814D8FA11E5139E83270081"/>
    <w:rsid w:val="005562DB"/>
    <w:pPr>
      <w:spacing w:after="0" w:line="240" w:lineRule="auto"/>
    </w:pPr>
    <w:rPr>
      <w:rFonts w:ascii="Arial" w:eastAsiaTheme="minorHAnsi" w:hAnsi="Arial" w:cs="Arial"/>
      <w:lang w:eastAsia="en-US"/>
    </w:rPr>
  </w:style>
  <w:style w:type="paragraph" w:customStyle="1" w:styleId="1331043E608B4C9D99AF1AC31C6545661">
    <w:name w:val="1331043E608B4C9D99AF1AC31C6545661"/>
    <w:rsid w:val="005562DB"/>
    <w:pPr>
      <w:spacing w:after="0" w:line="240" w:lineRule="auto"/>
    </w:pPr>
    <w:rPr>
      <w:rFonts w:ascii="Arial" w:eastAsiaTheme="minorHAnsi" w:hAnsi="Arial" w:cs="Arial"/>
      <w:lang w:eastAsia="en-US"/>
    </w:rPr>
  </w:style>
  <w:style w:type="paragraph" w:customStyle="1" w:styleId="87E13603A1F94543896A48C18DF60E141">
    <w:name w:val="87E13603A1F94543896A48C18DF60E141"/>
    <w:rsid w:val="005562DB"/>
    <w:pPr>
      <w:spacing w:after="0" w:line="240" w:lineRule="auto"/>
    </w:pPr>
    <w:rPr>
      <w:rFonts w:ascii="Arial" w:eastAsiaTheme="minorHAnsi" w:hAnsi="Arial" w:cs="Arial"/>
      <w:lang w:eastAsia="en-US"/>
    </w:rPr>
  </w:style>
  <w:style w:type="paragraph" w:customStyle="1" w:styleId="CD11A1B5ADA84DF8A479CFD514A36C891">
    <w:name w:val="CD11A1B5ADA84DF8A479CFD514A36C891"/>
    <w:rsid w:val="005562DB"/>
    <w:pPr>
      <w:spacing w:after="0" w:line="240" w:lineRule="auto"/>
    </w:pPr>
    <w:rPr>
      <w:rFonts w:ascii="Arial" w:eastAsiaTheme="minorHAnsi" w:hAnsi="Arial" w:cs="Arial"/>
      <w:lang w:eastAsia="en-US"/>
    </w:rPr>
  </w:style>
  <w:style w:type="paragraph" w:customStyle="1" w:styleId="102CEA9185FF49FD837B7054BFB390AC1">
    <w:name w:val="102CEA9185FF49FD837B7054BFB390AC1"/>
    <w:rsid w:val="005562DB"/>
    <w:pPr>
      <w:spacing w:after="0" w:line="240" w:lineRule="auto"/>
    </w:pPr>
    <w:rPr>
      <w:rFonts w:ascii="Arial" w:eastAsiaTheme="minorHAnsi" w:hAnsi="Arial" w:cs="Arial"/>
      <w:lang w:eastAsia="en-US"/>
    </w:rPr>
  </w:style>
  <w:style w:type="paragraph" w:customStyle="1" w:styleId="CF3220FF232B463299484C2FE42DF1C61">
    <w:name w:val="CF3220FF232B463299484C2FE42DF1C61"/>
    <w:rsid w:val="005562DB"/>
    <w:pPr>
      <w:spacing w:after="0" w:line="240" w:lineRule="auto"/>
    </w:pPr>
    <w:rPr>
      <w:rFonts w:ascii="Arial" w:eastAsiaTheme="minorHAnsi" w:hAnsi="Arial" w:cs="Arial"/>
      <w:lang w:eastAsia="en-US"/>
    </w:rPr>
  </w:style>
  <w:style w:type="paragraph" w:customStyle="1" w:styleId="515798C36D9941C39283A10099993AB31">
    <w:name w:val="515798C36D9941C39283A10099993AB31"/>
    <w:rsid w:val="005562DB"/>
    <w:pPr>
      <w:spacing w:after="0" w:line="240" w:lineRule="auto"/>
    </w:pPr>
    <w:rPr>
      <w:rFonts w:ascii="Arial" w:eastAsiaTheme="minorHAnsi" w:hAnsi="Arial" w:cs="Arial"/>
      <w:lang w:eastAsia="en-US"/>
    </w:rPr>
  </w:style>
  <w:style w:type="paragraph" w:customStyle="1" w:styleId="5AD8D4754AD14498832E508BC26646A21">
    <w:name w:val="5AD8D4754AD14498832E508BC26646A21"/>
    <w:rsid w:val="005562DB"/>
    <w:pPr>
      <w:spacing w:after="0" w:line="240" w:lineRule="auto"/>
    </w:pPr>
    <w:rPr>
      <w:rFonts w:ascii="Arial" w:eastAsiaTheme="minorHAnsi" w:hAnsi="Arial" w:cs="Arial"/>
      <w:lang w:eastAsia="en-US"/>
    </w:rPr>
  </w:style>
  <w:style w:type="paragraph" w:customStyle="1" w:styleId="FED4A00DE4E044A2BFF5924C217EE2D81">
    <w:name w:val="FED4A00DE4E044A2BFF5924C217EE2D81"/>
    <w:rsid w:val="005562DB"/>
    <w:pPr>
      <w:spacing w:after="0" w:line="240" w:lineRule="auto"/>
    </w:pPr>
    <w:rPr>
      <w:rFonts w:ascii="Arial" w:eastAsiaTheme="minorHAnsi" w:hAnsi="Arial" w:cs="Arial"/>
      <w:lang w:eastAsia="en-US"/>
    </w:rPr>
  </w:style>
  <w:style w:type="paragraph" w:customStyle="1" w:styleId="7540D917335F4A38B20D14C20F2FC0271">
    <w:name w:val="7540D917335F4A38B20D14C20F2FC0271"/>
    <w:rsid w:val="005562DB"/>
    <w:pPr>
      <w:spacing w:after="0" w:line="240" w:lineRule="auto"/>
    </w:pPr>
    <w:rPr>
      <w:rFonts w:ascii="Arial" w:eastAsiaTheme="minorHAnsi" w:hAnsi="Arial" w:cs="Arial"/>
      <w:lang w:eastAsia="en-US"/>
    </w:rPr>
  </w:style>
  <w:style w:type="paragraph" w:customStyle="1" w:styleId="6DFB0AF8F34A4C43A070E732A64051FA1">
    <w:name w:val="6DFB0AF8F34A4C43A070E732A64051FA1"/>
    <w:rsid w:val="005562DB"/>
    <w:pPr>
      <w:spacing w:after="0" w:line="240" w:lineRule="auto"/>
    </w:pPr>
    <w:rPr>
      <w:rFonts w:ascii="Arial" w:eastAsiaTheme="minorHAnsi" w:hAnsi="Arial" w:cs="Arial"/>
      <w:lang w:eastAsia="en-US"/>
    </w:rPr>
  </w:style>
  <w:style w:type="paragraph" w:customStyle="1" w:styleId="079FFD9A4AC2494FBC8B4BDCA8C1DDFE1">
    <w:name w:val="079FFD9A4AC2494FBC8B4BDCA8C1DDFE1"/>
    <w:rsid w:val="005562DB"/>
    <w:pPr>
      <w:spacing w:after="0" w:line="240" w:lineRule="auto"/>
    </w:pPr>
    <w:rPr>
      <w:rFonts w:ascii="Arial" w:eastAsiaTheme="minorHAnsi" w:hAnsi="Arial" w:cs="Arial"/>
      <w:lang w:eastAsia="en-US"/>
    </w:rPr>
  </w:style>
  <w:style w:type="paragraph" w:customStyle="1" w:styleId="46BC51EB46DB4BAF8BAA06EBE982D48F1">
    <w:name w:val="46BC51EB46DB4BAF8BAA06EBE982D48F1"/>
    <w:rsid w:val="005562DB"/>
    <w:pPr>
      <w:spacing w:after="0" w:line="240" w:lineRule="auto"/>
    </w:pPr>
    <w:rPr>
      <w:rFonts w:ascii="Arial" w:eastAsiaTheme="minorHAnsi" w:hAnsi="Arial" w:cs="Arial"/>
      <w:lang w:eastAsia="en-US"/>
    </w:rPr>
  </w:style>
  <w:style w:type="paragraph" w:customStyle="1" w:styleId="13FFA178C9004D68BA7B7E0E094DD9EC1">
    <w:name w:val="13FFA178C9004D68BA7B7E0E094DD9EC1"/>
    <w:rsid w:val="005562DB"/>
    <w:pPr>
      <w:spacing w:after="0" w:line="240" w:lineRule="auto"/>
    </w:pPr>
    <w:rPr>
      <w:rFonts w:ascii="Arial" w:eastAsiaTheme="minorHAnsi" w:hAnsi="Arial" w:cs="Arial"/>
      <w:lang w:eastAsia="en-US"/>
    </w:rPr>
  </w:style>
  <w:style w:type="paragraph" w:customStyle="1" w:styleId="56EBB75A66294575A0A83B095E6B31DA1">
    <w:name w:val="56EBB75A66294575A0A83B095E6B31DA1"/>
    <w:rsid w:val="005562DB"/>
    <w:pPr>
      <w:spacing w:after="0" w:line="240" w:lineRule="auto"/>
    </w:pPr>
    <w:rPr>
      <w:rFonts w:ascii="Arial" w:eastAsiaTheme="minorHAnsi" w:hAnsi="Arial" w:cs="Arial"/>
      <w:lang w:eastAsia="en-US"/>
    </w:rPr>
  </w:style>
  <w:style w:type="paragraph" w:customStyle="1" w:styleId="0C1EC050E4914556BCB31F6CC224BA4B1">
    <w:name w:val="0C1EC050E4914556BCB31F6CC224BA4B1"/>
    <w:rsid w:val="005562DB"/>
    <w:pPr>
      <w:spacing w:after="0" w:line="240" w:lineRule="auto"/>
    </w:pPr>
    <w:rPr>
      <w:rFonts w:ascii="Arial" w:eastAsiaTheme="minorHAnsi" w:hAnsi="Arial" w:cs="Arial"/>
      <w:lang w:eastAsia="en-US"/>
    </w:rPr>
  </w:style>
  <w:style w:type="paragraph" w:customStyle="1" w:styleId="DE38632BE5974929941FA15B0ACDD2981">
    <w:name w:val="DE38632BE5974929941FA15B0ACDD2981"/>
    <w:rsid w:val="005562DB"/>
    <w:pPr>
      <w:spacing w:after="0" w:line="240" w:lineRule="auto"/>
    </w:pPr>
    <w:rPr>
      <w:rFonts w:ascii="Arial" w:eastAsiaTheme="minorHAnsi" w:hAnsi="Arial" w:cs="Arial"/>
      <w:lang w:eastAsia="en-US"/>
    </w:rPr>
  </w:style>
  <w:style w:type="paragraph" w:customStyle="1" w:styleId="D6FF9891E09F4F46A0CA31F51A3159F91">
    <w:name w:val="D6FF9891E09F4F46A0CA31F51A3159F91"/>
    <w:rsid w:val="005562DB"/>
    <w:pPr>
      <w:spacing w:after="0" w:line="240" w:lineRule="auto"/>
    </w:pPr>
    <w:rPr>
      <w:rFonts w:ascii="Arial" w:eastAsiaTheme="minorHAnsi" w:hAnsi="Arial" w:cs="Arial"/>
      <w:lang w:eastAsia="en-US"/>
    </w:rPr>
  </w:style>
  <w:style w:type="paragraph" w:customStyle="1" w:styleId="CB16BCE7A97B4754B24A7B8C6175765B1">
    <w:name w:val="CB16BCE7A97B4754B24A7B8C6175765B1"/>
    <w:rsid w:val="005562DB"/>
    <w:pPr>
      <w:spacing w:after="0" w:line="240" w:lineRule="auto"/>
    </w:pPr>
    <w:rPr>
      <w:rFonts w:ascii="Arial" w:eastAsiaTheme="minorHAnsi" w:hAnsi="Arial" w:cs="Arial"/>
      <w:lang w:eastAsia="en-US"/>
    </w:rPr>
  </w:style>
  <w:style w:type="paragraph" w:customStyle="1" w:styleId="AF122AEE470F49478876EE09C8E889051">
    <w:name w:val="AF122AEE470F49478876EE09C8E889051"/>
    <w:rsid w:val="005562DB"/>
    <w:pPr>
      <w:spacing w:after="0" w:line="240" w:lineRule="auto"/>
    </w:pPr>
    <w:rPr>
      <w:rFonts w:ascii="Arial" w:eastAsiaTheme="minorHAnsi" w:hAnsi="Arial" w:cs="Arial"/>
      <w:lang w:eastAsia="en-US"/>
    </w:rPr>
  </w:style>
  <w:style w:type="paragraph" w:customStyle="1" w:styleId="96F2FE889C2D465F911B3BAED1F6C4561">
    <w:name w:val="96F2FE889C2D465F911B3BAED1F6C4561"/>
    <w:rsid w:val="005562DB"/>
    <w:pPr>
      <w:spacing w:after="0" w:line="240" w:lineRule="auto"/>
    </w:pPr>
    <w:rPr>
      <w:rFonts w:ascii="Arial" w:eastAsiaTheme="minorHAnsi" w:hAnsi="Arial" w:cs="Arial"/>
      <w:lang w:eastAsia="en-US"/>
    </w:rPr>
  </w:style>
  <w:style w:type="paragraph" w:customStyle="1" w:styleId="C080F164709141F3ADA8FDC7F489AD2D1">
    <w:name w:val="C080F164709141F3ADA8FDC7F489AD2D1"/>
    <w:rsid w:val="005562DB"/>
    <w:pPr>
      <w:spacing w:after="0" w:line="240" w:lineRule="auto"/>
    </w:pPr>
    <w:rPr>
      <w:rFonts w:ascii="Arial" w:eastAsiaTheme="minorHAnsi" w:hAnsi="Arial" w:cs="Arial"/>
      <w:lang w:eastAsia="en-US"/>
    </w:rPr>
  </w:style>
  <w:style w:type="paragraph" w:customStyle="1" w:styleId="19AD4C6C10BB4B32B2520C1B0F1739911">
    <w:name w:val="19AD4C6C10BB4B32B2520C1B0F1739911"/>
    <w:rsid w:val="005562DB"/>
    <w:pPr>
      <w:spacing w:after="0" w:line="240" w:lineRule="auto"/>
    </w:pPr>
    <w:rPr>
      <w:rFonts w:ascii="Arial" w:eastAsiaTheme="minorHAnsi" w:hAnsi="Arial" w:cs="Arial"/>
      <w:lang w:eastAsia="en-US"/>
    </w:rPr>
  </w:style>
  <w:style w:type="paragraph" w:customStyle="1" w:styleId="FBC440FEC5F3418CBCBA19642E8CD5481">
    <w:name w:val="FBC440FEC5F3418CBCBA19642E8CD5481"/>
    <w:rsid w:val="005562DB"/>
    <w:pPr>
      <w:spacing w:after="0" w:line="240" w:lineRule="auto"/>
    </w:pPr>
    <w:rPr>
      <w:rFonts w:ascii="Arial" w:eastAsiaTheme="minorHAnsi" w:hAnsi="Arial" w:cs="Arial"/>
      <w:lang w:eastAsia="en-US"/>
    </w:rPr>
  </w:style>
  <w:style w:type="paragraph" w:customStyle="1" w:styleId="1178076DF4D5411AA35A51EB5C0CEDE41">
    <w:name w:val="1178076DF4D5411AA35A51EB5C0CEDE41"/>
    <w:rsid w:val="005562DB"/>
    <w:pPr>
      <w:spacing w:after="0" w:line="240" w:lineRule="auto"/>
    </w:pPr>
    <w:rPr>
      <w:rFonts w:ascii="Arial" w:eastAsiaTheme="minorHAnsi" w:hAnsi="Arial" w:cs="Arial"/>
      <w:lang w:eastAsia="en-US"/>
    </w:rPr>
  </w:style>
  <w:style w:type="paragraph" w:customStyle="1" w:styleId="0C5731456D954B6D8893D46F54933DC91">
    <w:name w:val="0C5731456D954B6D8893D46F54933DC91"/>
    <w:rsid w:val="005562DB"/>
    <w:pPr>
      <w:spacing w:after="0" w:line="240" w:lineRule="auto"/>
    </w:pPr>
    <w:rPr>
      <w:rFonts w:ascii="Arial" w:eastAsiaTheme="minorHAnsi" w:hAnsi="Arial" w:cs="Arial"/>
      <w:lang w:eastAsia="en-US"/>
    </w:rPr>
  </w:style>
  <w:style w:type="paragraph" w:customStyle="1" w:styleId="DD60079DF86F48D5886C377D8E084C72">
    <w:name w:val="DD60079DF86F48D5886C377D8E084C72"/>
    <w:rsid w:val="005562DB"/>
  </w:style>
  <w:style w:type="paragraph" w:customStyle="1" w:styleId="0C65C9F43CC34FCCBF44A1C08A30D056">
    <w:name w:val="0C65C9F43CC34FCCBF44A1C08A30D056"/>
    <w:rsid w:val="005562DB"/>
  </w:style>
  <w:style w:type="paragraph" w:customStyle="1" w:styleId="F2FA8F7ED01D4E79A074F89471214A472">
    <w:name w:val="F2FA8F7ED01D4E79A074F89471214A472"/>
    <w:rsid w:val="005562DB"/>
    <w:pPr>
      <w:spacing w:after="0" w:line="240" w:lineRule="auto"/>
    </w:pPr>
    <w:rPr>
      <w:rFonts w:ascii="Arial" w:eastAsiaTheme="minorHAnsi" w:hAnsi="Arial" w:cs="Arial"/>
      <w:lang w:eastAsia="en-US"/>
    </w:rPr>
  </w:style>
  <w:style w:type="paragraph" w:customStyle="1" w:styleId="4175DCDB2BAE483F8453E57B3463F2982">
    <w:name w:val="4175DCDB2BAE483F8453E57B3463F2982"/>
    <w:rsid w:val="005562DB"/>
    <w:pPr>
      <w:spacing w:after="0" w:line="240" w:lineRule="auto"/>
    </w:pPr>
    <w:rPr>
      <w:rFonts w:ascii="Arial" w:eastAsiaTheme="minorHAnsi" w:hAnsi="Arial" w:cs="Arial"/>
      <w:lang w:eastAsia="en-US"/>
    </w:rPr>
  </w:style>
  <w:style w:type="paragraph" w:customStyle="1" w:styleId="DD60079DF86F48D5886C377D8E084C721">
    <w:name w:val="DD60079DF86F48D5886C377D8E084C721"/>
    <w:rsid w:val="005562DB"/>
    <w:pPr>
      <w:spacing w:after="0" w:line="240" w:lineRule="auto"/>
    </w:pPr>
    <w:rPr>
      <w:rFonts w:ascii="Arial" w:eastAsiaTheme="minorHAnsi" w:hAnsi="Arial" w:cs="Arial"/>
      <w:lang w:eastAsia="en-US"/>
    </w:rPr>
  </w:style>
  <w:style w:type="paragraph" w:customStyle="1" w:styleId="0C65C9F43CC34FCCBF44A1C08A30D0561">
    <w:name w:val="0C65C9F43CC34FCCBF44A1C08A30D0561"/>
    <w:rsid w:val="005562DB"/>
    <w:pPr>
      <w:spacing w:after="0" w:line="240" w:lineRule="auto"/>
    </w:pPr>
    <w:rPr>
      <w:rFonts w:ascii="Arial" w:eastAsiaTheme="minorHAnsi" w:hAnsi="Arial" w:cs="Arial"/>
      <w:lang w:eastAsia="en-US"/>
    </w:rPr>
  </w:style>
  <w:style w:type="paragraph" w:customStyle="1" w:styleId="E0F13CDC9D6C48D491D0C484A150252A">
    <w:name w:val="E0F13CDC9D6C48D491D0C484A150252A"/>
    <w:rsid w:val="005562DB"/>
    <w:pPr>
      <w:spacing w:after="0" w:line="240" w:lineRule="auto"/>
    </w:pPr>
    <w:rPr>
      <w:rFonts w:ascii="Arial" w:eastAsiaTheme="minorHAnsi" w:hAnsi="Arial" w:cs="Arial"/>
      <w:lang w:eastAsia="en-US"/>
    </w:rPr>
  </w:style>
  <w:style w:type="paragraph" w:customStyle="1" w:styleId="009529834B0A444CB1B9FC6389CA3A752">
    <w:name w:val="009529834B0A444CB1B9FC6389CA3A752"/>
    <w:rsid w:val="005562DB"/>
    <w:pPr>
      <w:spacing w:after="0" w:line="240" w:lineRule="auto"/>
    </w:pPr>
    <w:rPr>
      <w:rFonts w:ascii="Arial" w:eastAsiaTheme="minorHAnsi" w:hAnsi="Arial" w:cs="Arial"/>
      <w:lang w:eastAsia="en-US"/>
    </w:rPr>
  </w:style>
  <w:style w:type="paragraph" w:customStyle="1" w:styleId="95E1A6D1C4FA4891860FA4221DE005B92">
    <w:name w:val="95E1A6D1C4FA4891860FA4221DE005B92"/>
    <w:rsid w:val="005562DB"/>
    <w:pPr>
      <w:spacing w:after="0" w:line="240" w:lineRule="auto"/>
    </w:pPr>
    <w:rPr>
      <w:rFonts w:ascii="Arial" w:eastAsiaTheme="minorHAnsi" w:hAnsi="Arial" w:cs="Arial"/>
      <w:lang w:eastAsia="en-US"/>
    </w:rPr>
  </w:style>
  <w:style w:type="paragraph" w:customStyle="1" w:styleId="F5DE88023DFD4A0C8B30BCCA109446432">
    <w:name w:val="F5DE88023DFD4A0C8B30BCCA109446432"/>
    <w:rsid w:val="005562DB"/>
    <w:pPr>
      <w:spacing w:after="0" w:line="240" w:lineRule="auto"/>
    </w:pPr>
    <w:rPr>
      <w:rFonts w:ascii="Arial" w:eastAsiaTheme="minorHAnsi" w:hAnsi="Arial" w:cs="Arial"/>
      <w:lang w:eastAsia="en-US"/>
    </w:rPr>
  </w:style>
  <w:style w:type="paragraph" w:customStyle="1" w:styleId="3E6124BDEBFB4E0BB573CF1EC01B38AB2">
    <w:name w:val="3E6124BDEBFB4E0BB573CF1EC01B38AB2"/>
    <w:rsid w:val="005562DB"/>
    <w:pPr>
      <w:spacing w:after="0" w:line="240" w:lineRule="auto"/>
    </w:pPr>
    <w:rPr>
      <w:rFonts w:ascii="Arial" w:eastAsiaTheme="minorHAnsi" w:hAnsi="Arial" w:cs="Arial"/>
      <w:lang w:eastAsia="en-US"/>
    </w:rPr>
  </w:style>
  <w:style w:type="paragraph" w:customStyle="1" w:styleId="C24FB8DD4EF14D1883BCBD7B9F2CB0452">
    <w:name w:val="C24FB8DD4EF14D1883BCBD7B9F2CB0452"/>
    <w:rsid w:val="005562DB"/>
    <w:pPr>
      <w:spacing w:after="0" w:line="240" w:lineRule="auto"/>
    </w:pPr>
    <w:rPr>
      <w:rFonts w:ascii="Arial" w:eastAsiaTheme="minorHAnsi" w:hAnsi="Arial" w:cs="Arial"/>
      <w:lang w:eastAsia="en-US"/>
    </w:rPr>
  </w:style>
  <w:style w:type="paragraph" w:customStyle="1" w:styleId="2A485D0F1DF343A080AF18BD9871BE9E2">
    <w:name w:val="2A485D0F1DF343A080AF18BD9871BE9E2"/>
    <w:rsid w:val="005562DB"/>
    <w:pPr>
      <w:spacing w:after="0" w:line="240" w:lineRule="auto"/>
    </w:pPr>
    <w:rPr>
      <w:rFonts w:ascii="Arial" w:eastAsiaTheme="minorHAnsi" w:hAnsi="Arial" w:cs="Arial"/>
      <w:lang w:eastAsia="en-US"/>
    </w:rPr>
  </w:style>
  <w:style w:type="paragraph" w:customStyle="1" w:styleId="EC93AD0BF44741A8B9F66A12C3906AA52">
    <w:name w:val="EC93AD0BF44741A8B9F66A12C3906AA52"/>
    <w:rsid w:val="005562DB"/>
    <w:pPr>
      <w:spacing w:after="0" w:line="240" w:lineRule="auto"/>
    </w:pPr>
    <w:rPr>
      <w:rFonts w:ascii="Arial" w:eastAsiaTheme="minorHAnsi" w:hAnsi="Arial" w:cs="Arial"/>
      <w:lang w:eastAsia="en-US"/>
    </w:rPr>
  </w:style>
  <w:style w:type="paragraph" w:customStyle="1" w:styleId="106E73EB7DBC4576A7C7ED283BE38E1C2">
    <w:name w:val="106E73EB7DBC4576A7C7ED283BE38E1C2"/>
    <w:rsid w:val="005562DB"/>
    <w:pPr>
      <w:spacing w:after="0" w:line="240" w:lineRule="auto"/>
    </w:pPr>
    <w:rPr>
      <w:rFonts w:ascii="Arial" w:eastAsiaTheme="minorHAnsi" w:hAnsi="Arial" w:cs="Arial"/>
      <w:lang w:eastAsia="en-US"/>
    </w:rPr>
  </w:style>
  <w:style w:type="paragraph" w:customStyle="1" w:styleId="2349E000BD3748A9B3B60348CEF64E662">
    <w:name w:val="2349E000BD3748A9B3B60348CEF64E662"/>
    <w:rsid w:val="005562DB"/>
    <w:pPr>
      <w:spacing w:after="0" w:line="240" w:lineRule="auto"/>
    </w:pPr>
    <w:rPr>
      <w:rFonts w:ascii="Arial" w:eastAsiaTheme="minorHAnsi" w:hAnsi="Arial" w:cs="Arial"/>
      <w:lang w:eastAsia="en-US"/>
    </w:rPr>
  </w:style>
  <w:style w:type="paragraph" w:customStyle="1" w:styleId="B1A5709334494BF9B659E967695AD1E02">
    <w:name w:val="B1A5709334494BF9B659E967695AD1E02"/>
    <w:rsid w:val="005562DB"/>
    <w:pPr>
      <w:spacing w:after="0" w:line="240" w:lineRule="auto"/>
    </w:pPr>
    <w:rPr>
      <w:rFonts w:ascii="Arial" w:eastAsiaTheme="minorHAnsi" w:hAnsi="Arial" w:cs="Arial"/>
      <w:lang w:eastAsia="en-US"/>
    </w:rPr>
  </w:style>
  <w:style w:type="paragraph" w:customStyle="1" w:styleId="86ADDF54F2484496A69F43F537079F6A2">
    <w:name w:val="86ADDF54F2484496A69F43F537079F6A2"/>
    <w:rsid w:val="005562DB"/>
    <w:pPr>
      <w:spacing w:after="0" w:line="240" w:lineRule="auto"/>
    </w:pPr>
    <w:rPr>
      <w:rFonts w:ascii="Arial" w:eastAsiaTheme="minorHAnsi" w:hAnsi="Arial" w:cs="Arial"/>
      <w:lang w:eastAsia="en-US"/>
    </w:rPr>
  </w:style>
  <w:style w:type="paragraph" w:customStyle="1" w:styleId="5C126317746943FF8BC99DF0F8CE7A102">
    <w:name w:val="5C126317746943FF8BC99DF0F8CE7A102"/>
    <w:rsid w:val="005562DB"/>
    <w:pPr>
      <w:spacing w:after="0" w:line="240" w:lineRule="auto"/>
    </w:pPr>
    <w:rPr>
      <w:rFonts w:ascii="Arial" w:eastAsiaTheme="minorHAnsi" w:hAnsi="Arial" w:cs="Arial"/>
      <w:lang w:eastAsia="en-US"/>
    </w:rPr>
  </w:style>
  <w:style w:type="paragraph" w:customStyle="1" w:styleId="5502FB10AD6044E0A8A5752E2DA248342">
    <w:name w:val="5502FB10AD6044E0A8A5752E2DA248342"/>
    <w:rsid w:val="005562DB"/>
    <w:pPr>
      <w:spacing w:after="0" w:line="240" w:lineRule="auto"/>
    </w:pPr>
    <w:rPr>
      <w:rFonts w:ascii="Arial" w:eastAsiaTheme="minorHAnsi" w:hAnsi="Arial" w:cs="Arial"/>
      <w:lang w:eastAsia="en-US"/>
    </w:rPr>
  </w:style>
  <w:style w:type="paragraph" w:customStyle="1" w:styleId="D754F1F4FD2445A797C06ED7D87555552">
    <w:name w:val="D754F1F4FD2445A797C06ED7D87555552"/>
    <w:rsid w:val="005562DB"/>
    <w:pPr>
      <w:spacing w:after="0" w:line="240" w:lineRule="auto"/>
    </w:pPr>
    <w:rPr>
      <w:rFonts w:ascii="Arial" w:eastAsiaTheme="minorHAnsi" w:hAnsi="Arial" w:cs="Arial"/>
      <w:lang w:eastAsia="en-US"/>
    </w:rPr>
  </w:style>
  <w:style w:type="paragraph" w:customStyle="1" w:styleId="36B6DFECB56045BCAA5A0D85B6B45C2A2">
    <w:name w:val="36B6DFECB56045BCAA5A0D85B6B45C2A2"/>
    <w:rsid w:val="005562DB"/>
    <w:pPr>
      <w:spacing w:after="0" w:line="240" w:lineRule="auto"/>
    </w:pPr>
    <w:rPr>
      <w:rFonts w:ascii="Arial" w:eastAsiaTheme="minorHAnsi" w:hAnsi="Arial" w:cs="Arial"/>
      <w:lang w:eastAsia="en-US"/>
    </w:rPr>
  </w:style>
  <w:style w:type="paragraph" w:customStyle="1" w:styleId="AC23FC78DA7F4BC2B3D0C9BEADD15BD82">
    <w:name w:val="AC23FC78DA7F4BC2B3D0C9BEADD15BD82"/>
    <w:rsid w:val="005562DB"/>
    <w:pPr>
      <w:spacing w:after="0" w:line="240" w:lineRule="auto"/>
    </w:pPr>
    <w:rPr>
      <w:rFonts w:ascii="Arial" w:eastAsiaTheme="minorHAnsi" w:hAnsi="Arial" w:cs="Arial"/>
      <w:lang w:eastAsia="en-US"/>
    </w:rPr>
  </w:style>
  <w:style w:type="paragraph" w:customStyle="1" w:styleId="10641312301044FCA430787E9B58DF722">
    <w:name w:val="10641312301044FCA430787E9B58DF722"/>
    <w:rsid w:val="005562DB"/>
    <w:pPr>
      <w:spacing w:after="0" w:line="240" w:lineRule="auto"/>
    </w:pPr>
    <w:rPr>
      <w:rFonts w:ascii="Arial" w:eastAsiaTheme="minorHAnsi" w:hAnsi="Arial" w:cs="Arial"/>
      <w:lang w:eastAsia="en-US"/>
    </w:rPr>
  </w:style>
  <w:style w:type="paragraph" w:customStyle="1" w:styleId="5833AAED3F814D8FA11E5139E83270082">
    <w:name w:val="5833AAED3F814D8FA11E5139E83270082"/>
    <w:rsid w:val="005562DB"/>
    <w:pPr>
      <w:spacing w:after="0" w:line="240" w:lineRule="auto"/>
    </w:pPr>
    <w:rPr>
      <w:rFonts w:ascii="Arial" w:eastAsiaTheme="minorHAnsi" w:hAnsi="Arial" w:cs="Arial"/>
      <w:lang w:eastAsia="en-US"/>
    </w:rPr>
  </w:style>
  <w:style w:type="paragraph" w:customStyle="1" w:styleId="1331043E608B4C9D99AF1AC31C6545662">
    <w:name w:val="1331043E608B4C9D99AF1AC31C6545662"/>
    <w:rsid w:val="005562DB"/>
    <w:pPr>
      <w:spacing w:after="0" w:line="240" w:lineRule="auto"/>
    </w:pPr>
    <w:rPr>
      <w:rFonts w:ascii="Arial" w:eastAsiaTheme="minorHAnsi" w:hAnsi="Arial" w:cs="Arial"/>
      <w:lang w:eastAsia="en-US"/>
    </w:rPr>
  </w:style>
  <w:style w:type="paragraph" w:customStyle="1" w:styleId="87E13603A1F94543896A48C18DF60E142">
    <w:name w:val="87E13603A1F94543896A48C18DF60E142"/>
    <w:rsid w:val="005562DB"/>
    <w:pPr>
      <w:spacing w:after="0" w:line="240" w:lineRule="auto"/>
    </w:pPr>
    <w:rPr>
      <w:rFonts w:ascii="Arial" w:eastAsiaTheme="minorHAnsi" w:hAnsi="Arial" w:cs="Arial"/>
      <w:lang w:eastAsia="en-US"/>
    </w:rPr>
  </w:style>
  <w:style w:type="paragraph" w:customStyle="1" w:styleId="CD11A1B5ADA84DF8A479CFD514A36C892">
    <w:name w:val="CD11A1B5ADA84DF8A479CFD514A36C892"/>
    <w:rsid w:val="005562DB"/>
    <w:pPr>
      <w:spacing w:after="0" w:line="240" w:lineRule="auto"/>
    </w:pPr>
    <w:rPr>
      <w:rFonts w:ascii="Arial" w:eastAsiaTheme="minorHAnsi" w:hAnsi="Arial" w:cs="Arial"/>
      <w:lang w:eastAsia="en-US"/>
    </w:rPr>
  </w:style>
  <w:style w:type="paragraph" w:customStyle="1" w:styleId="102CEA9185FF49FD837B7054BFB390AC2">
    <w:name w:val="102CEA9185FF49FD837B7054BFB390AC2"/>
    <w:rsid w:val="005562DB"/>
    <w:pPr>
      <w:spacing w:after="0" w:line="240" w:lineRule="auto"/>
    </w:pPr>
    <w:rPr>
      <w:rFonts w:ascii="Arial" w:eastAsiaTheme="minorHAnsi" w:hAnsi="Arial" w:cs="Arial"/>
      <w:lang w:eastAsia="en-US"/>
    </w:rPr>
  </w:style>
  <w:style w:type="paragraph" w:customStyle="1" w:styleId="CF3220FF232B463299484C2FE42DF1C62">
    <w:name w:val="CF3220FF232B463299484C2FE42DF1C62"/>
    <w:rsid w:val="005562DB"/>
    <w:pPr>
      <w:spacing w:after="0" w:line="240" w:lineRule="auto"/>
    </w:pPr>
    <w:rPr>
      <w:rFonts w:ascii="Arial" w:eastAsiaTheme="minorHAnsi" w:hAnsi="Arial" w:cs="Arial"/>
      <w:lang w:eastAsia="en-US"/>
    </w:rPr>
  </w:style>
  <w:style w:type="paragraph" w:customStyle="1" w:styleId="515798C36D9941C39283A10099993AB32">
    <w:name w:val="515798C36D9941C39283A10099993AB32"/>
    <w:rsid w:val="005562DB"/>
    <w:pPr>
      <w:spacing w:after="0" w:line="240" w:lineRule="auto"/>
    </w:pPr>
    <w:rPr>
      <w:rFonts w:ascii="Arial" w:eastAsiaTheme="minorHAnsi" w:hAnsi="Arial" w:cs="Arial"/>
      <w:lang w:eastAsia="en-US"/>
    </w:rPr>
  </w:style>
  <w:style w:type="paragraph" w:customStyle="1" w:styleId="5AD8D4754AD14498832E508BC26646A22">
    <w:name w:val="5AD8D4754AD14498832E508BC26646A22"/>
    <w:rsid w:val="005562DB"/>
    <w:pPr>
      <w:spacing w:after="0" w:line="240" w:lineRule="auto"/>
    </w:pPr>
    <w:rPr>
      <w:rFonts w:ascii="Arial" w:eastAsiaTheme="minorHAnsi" w:hAnsi="Arial" w:cs="Arial"/>
      <w:lang w:eastAsia="en-US"/>
    </w:rPr>
  </w:style>
  <w:style w:type="paragraph" w:customStyle="1" w:styleId="FED4A00DE4E044A2BFF5924C217EE2D82">
    <w:name w:val="FED4A00DE4E044A2BFF5924C217EE2D82"/>
    <w:rsid w:val="005562DB"/>
    <w:pPr>
      <w:spacing w:after="0" w:line="240" w:lineRule="auto"/>
    </w:pPr>
    <w:rPr>
      <w:rFonts w:ascii="Arial" w:eastAsiaTheme="minorHAnsi" w:hAnsi="Arial" w:cs="Arial"/>
      <w:lang w:eastAsia="en-US"/>
    </w:rPr>
  </w:style>
  <w:style w:type="paragraph" w:customStyle="1" w:styleId="7540D917335F4A38B20D14C20F2FC0272">
    <w:name w:val="7540D917335F4A38B20D14C20F2FC0272"/>
    <w:rsid w:val="005562DB"/>
    <w:pPr>
      <w:spacing w:after="0" w:line="240" w:lineRule="auto"/>
    </w:pPr>
    <w:rPr>
      <w:rFonts w:ascii="Arial" w:eastAsiaTheme="minorHAnsi" w:hAnsi="Arial" w:cs="Arial"/>
      <w:lang w:eastAsia="en-US"/>
    </w:rPr>
  </w:style>
  <w:style w:type="paragraph" w:customStyle="1" w:styleId="6DFB0AF8F34A4C43A070E732A64051FA2">
    <w:name w:val="6DFB0AF8F34A4C43A070E732A64051FA2"/>
    <w:rsid w:val="005562DB"/>
    <w:pPr>
      <w:spacing w:after="0" w:line="240" w:lineRule="auto"/>
    </w:pPr>
    <w:rPr>
      <w:rFonts w:ascii="Arial" w:eastAsiaTheme="minorHAnsi" w:hAnsi="Arial" w:cs="Arial"/>
      <w:lang w:eastAsia="en-US"/>
    </w:rPr>
  </w:style>
  <w:style w:type="paragraph" w:customStyle="1" w:styleId="079FFD9A4AC2494FBC8B4BDCA8C1DDFE2">
    <w:name w:val="079FFD9A4AC2494FBC8B4BDCA8C1DDFE2"/>
    <w:rsid w:val="005562DB"/>
    <w:pPr>
      <w:spacing w:after="0" w:line="240" w:lineRule="auto"/>
    </w:pPr>
    <w:rPr>
      <w:rFonts w:ascii="Arial" w:eastAsiaTheme="minorHAnsi" w:hAnsi="Arial" w:cs="Arial"/>
      <w:lang w:eastAsia="en-US"/>
    </w:rPr>
  </w:style>
  <w:style w:type="paragraph" w:customStyle="1" w:styleId="46BC51EB46DB4BAF8BAA06EBE982D48F2">
    <w:name w:val="46BC51EB46DB4BAF8BAA06EBE982D48F2"/>
    <w:rsid w:val="005562DB"/>
    <w:pPr>
      <w:spacing w:after="0" w:line="240" w:lineRule="auto"/>
    </w:pPr>
    <w:rPr>
      <w:rFonts w:ascii="Arial" w:eastAsiaTheme="minorHAnsi" w:hAnsi="Arial" w:cs="Arial"/>
      <w:lang w:eastAsia="en-US"/>
    </w:rPr>
  </w:style>
  <w:style w:type="paragraph" w:customStyle="1" w:styleId="13FFA178C9004D68BA7B7E0E094DD9EC2">
    <w:name w:val="13FFA178C9004D68BA7B7E0E094DD9EC2"/>
    <w:rsid w:val="005562DB"/>
    <w:pPr>
      <w:spacing w:after="0" w:line="240" w:lineRule="auto"/>
    </w:pPr>
    <w:rPr>
      <w:rFonts w:ascii="Arial" w:eastAsiaTheme="minorHAnsi" w:hAnsi="Arial" w:cs="Arial"/>
      <w:lang w:eastAsia="en-US"/>
    </w:rPr>
  </w:style>
  <w:style w:type="paragraph" w:customStyle="1" w:styleId="56EBB75A66294575A0A83B095E6B31DA2">
    <w:name w:val="56EBB75A66294575A0A83B095E6B31DA2"/>
    <w:rsid w:val="005562DB"/>
    <w:pPr>
      <w:spacing w:after="0" w:line="240" w:lineRule="auto"/>
    </w:pPr>
    <w:rPr>
      <w:rFonts w:ascii="Arial" w:eastAsiaTheme="minorHAnsi" w:hAnsi="Arial" w:cs="Arial"/>
      <w:lang w:eastAsia="en-US"/>
    </w:rPr>
  </w:style>
  <w:style w:type="paragraph" w:customStyle="1" w:styleId="0C1EC050E4914556BCB31F6CC224BA4B2">
    <w:name w:val="0C1EC050E4914556BCB31F6CC224BA4B2"/>
    <w:rsid w:val="005562DB"/>
    <w:pPr>
      <w:spacing w:after="0" w:line="240" w:lineRule="auto"/>
    </w:pPr>
    <w:rPr>
      <w:rFonts w:ascii="Arial" w:eastAsiaTheme="minorHAnsi" w:hAnsi="Arial" w:cs="Arial"/>
      <w:lang w:eastAsia="en-US"/>
    </w:rPr>
  </w:style>
  <w:style w:type="paragraph" w:customStyle="1" w:styleId="DE38632BE5974929941FA15B0ACDD2982">
    <w:name w:val="DE38632BE5974929941FA15B0ACDD2982"/>
    <w:rsid w:val="005562DB"/>
    <w:pPr>
      <w:spacing w:after="0" w:line="240" w:lineRule="auto"/>
    </w:pPr>
    <w:rPr>
      <w:rFonts w:ascii="Arial" w:eastAsiaTheme="minorHAnsi" w:hAnsi="Arial" w:cs="Arial"/>
      <w:lang w:eastAsia="en-US"/>
    </w:rPr>
  </w:style>
  <w:style w:type="paragraph" w:customStyle="1" w:styleId="D6FF9891E09F4F46A0CA31F51A3159F92">
    <w:name w:val="D6FF9891E09F4F46A0CA31F51A3159F92"/>
    <w:rsid w:val="005562DB"/>
    <w:pPr>
      <w:spacing w:after="0" w:line="240" w:lineRule="auto"/>
    </w:pPr>
    <w:rPr>
      <w:rFonts w:ascii="Arial" w:eastAsiaTheme="minorHAnsi" w:hAnsi="Arial" w:cs="Arial"/>
      <w:lang w:eastAsia="en-US"/>
    </w:rPr>
  </w:style>
  <w:style w:type="paragraph" w:customStyle="1" w:styleId="CB16BCE7A97B4754B24A7B8C6175765B2">
    <w:name w:val="CB16BCE7A97B4754B24A7B8C6175765B2"/>
    <w:rsid w:val="005562DB"/>
    <w:pPr>
      <w:spacing w:after="0" w:line="240" w:lineRule="auto"/>
    </w:pPr>
    <w:rPr>
      <w:rFonts w:ascii="Arial" w:eastAsiaTheme="minorHAnsi" w:hAnsi="Arial" w:cs="Arial"/>
      <w:lang w:eastAsia="en-US"/>
    </w:rPr>
  </w:style>
  <w:style w:type="paragraph" w:customStyle="1" w:styleId="AF122AEE470F49478876EE09C8E889052">
    <w:name w:val="AF122AEE470F49478876EE09C8E889052"/>
    <w:rsid w:val="005562DB"/>
    <w:pPr>
      <w:spacing w:after="0" w:line="240" w:lineRule="auto"/>
    </w:pPr>
    <w:rPr>
      <w:rFonts w:ascii="Arial" w:eastAsiaTheme="minorHAnsi" w:hAnsi="Arial" w:cs="Arial"/>
      <w:lang w:eastAsia="en-US"/>
    </w:rPr>
  </w:style>
  <w:style w:type="paragraph" w:customStyle="1" w:styleId="96F2FE889C2D465F911B3BAED1F6C4562">
    <w:name w:val="96F2FE889C2D465F911B3BAED1F6C4562"/>
    <w:rsid w:val="005562DB"/>
    <w:pPr>
      <w:spacing w:after="0" w:line="240" w:lineRule="auto"/>
    </w:pPr>
    <w:rPr>
      <w:rFonts w:ascii="Arial" w:eastAsiaTheme="minorHAnsi" w:hAnsi="Arial" w:cs="Arial"/>
      <w:lang w:eastAsia="en-US"/>
    </w:rPr>
  </w:style>
  <w:style w:type="paragraph" w:customStyle="1" w:styleId="C080F164709141F3ADA8FDC7F489AD2D2">
    <w:name w:val="C080F164709141F3ADA8FDC7F489AD2D2"/>
    <w:rsid w:val="005562DB"/>
    <w:pPr>
      <w:spacing w:after="0" w:line="240" w:lineRule="auto"/>
    </w:pPr>
    <w:rPr>
      <w:rFonts w:ascii="Arial" w:eastAsiaTheme="minorHAnsi" w:hAnsi="Arial" w:cs="Arial"/>
      <w:lang w:eastAsia="en-US"/>
    </w:rPr>
  </w:style>
  <w:style w:type="paragraph" w:customStyle="1" w:styleId="19AD4C6C10BB4B32B2520C1B0F1739912">
    <w:name w:val="19AD4C6C10BB4B32B2520C1B0F1739912"/>
    <w:rsid w:val="005562DB"/>
    <w:pPr>
      <w:spacing w:after="0" w:line="240" w:lineRule="auto"/>
    </w:pPr>
    <w:rPr>
      <w:rFonts w:ascii="Arial" w:eastAsiaTheme="minorHAnsi" w:hAnsi="Arial" w:cs="Arial"/>
      <w:lang w:eastAsia="en-US"/>
    </w:rPr>
  </w:style>
  <w:style w:type="paragraph" w:customStyle="1" w:styleId="FBC440FEC5F3418CBCBA19642E8CD5482">
    <w:name w:val="FBC440FEC5F3418CBCBA19642E8CD5482"/>
    <w:rsid w:val="005562DB"/>
    <w:pPr>
      <w:spacing w:after="0" w:line="240" w:lineRule="auto"/>
    </w:pPr>
    <w:rPr>
      <w:rFonts w:ascii="Arial" w:eastAsiaTheme="minorHAnsi" w:hAnsi="Arial" w:cs="Arial"/>
      <w:lang w:eastAsia="en-US"/>
    </w:rPr>
  </w:style>
  <w:style w:type="paragraph" w:customStyle="1" w:styleId="1178076DF4D5411AA35A51EB5C0CEDE42">
    <w:name w:val="1178076DF4D5411AA35A51EB5C0CEDE42"/>
    <w:rsid w:val="005562DB"/>
    <w:pPr>
      <w:spacing w:after="0" w:line="240" w:lineRule="auto"/>
    </w:pPr>
    <w:rPr>
      <w:rFonts w:ascii="Arial" w:eastAsiaTheme="minorHAnsi" w:hAnsi="Arial" w:cs="Arial"/>
      <w:lang w:eastAsia="en-US"/>
    </w:rPr>
  </w:style>
  <w:style w:type="paragraph" w:customStyle="1" w:styleId="0C5731456D954B6D8893D46F54933DC92">
    <w:name w:val="0C5731456D954B6D8893D46F54933DC92"/>
    <w:rsid w:val="005562DB"/>
    <w:pPr>
      <w:spacing w:after="0" w:line="240" w:lineRule="auto"/>
    </w:pPr>
    <w:rPr>
      <w:rFonts w:ascii="Arial" w:eastAsiaTheme="minorHAnsi" w:hAnsi="Arial" w:cs="Arial"/>
      <w:lang w:eastAsia="en-US"/>
    </w:rPr>
  </w:style>
  <w:style w:type="paragraph" w:customStyle="1" w:styleId="F2FA8F7ED01D4E79A074F89471214A473">
    <w:name w:val="F2FA8F7ED01D4E79A074F89471214A473"/>
    <w:rsid w:val="005562DB"/>
    <w:pPr>
      <w:spacing w:after="0" w:line="240" w:lineRule="auto"/>
    </w:pPr>
    <w:rPr>
      <w:rFonts w:ascii="Arial" w:eastAsiaTheme="minorHAnsi" w:hAnsi="Arial" w:cs="Arial"/>
      <w:lang w:eastAsia="en-US"/>
    </w:rPr>
  </w:style>
  <w:style w:type="paragraph" w:customStyle="1" w:styleId="4175DCDB2BAE483F8453E57B3463F2983">
    <w:name w:val="4175DCDB2BAE483F8453E57B3463F2983"/>
    <w:rsid w:val="005562DB"/>
    <w:pPr>
      <w:spacing w:after="0" w:line="240" w:lineRule="auto"/>
    </w:pPr>
    <w:rPr>
      <w:rFonts w:ascii="Arial" w:eastAsiaTheme="minorHAnsi" w:hAnsi="Arial" w:cs="Arial"/>
      <w:lang w:eastAsia="en-US"/>
    </w:rPr>
  </w:style>
  <w:style w:type="paragraph" w:customStyle="1" w:styleId="DD60079DF86F48D5886C377D8E084C722">
    <w:name w:val="DD60079DF86F48D5886C377D8E084C722"/>
    <w:rsid w:val="005562DB"/>
    <w:pPr>
      <w:spacing w:after="0" w:line="240" w:lineRule="auto"/>
    </w:pPr>
    <w:rPr>
      <w:rFonts w:ascii="Arial" w:eastAsiaTheme="minorHAnsi" w:hAnsi="Arial" w:cs="Arial"/>
      <w:lang w:eastAsia="en-US"/>
    </w:rPr>
  </w:style>
  <w:style w:type="paragraph" w:customStyle="1" w:styleId="0C65C9F43CC34FCCBF44A1C08A30D0562">
    <w:name w:val="0C65C9F43CC34FCCBF44A1C08A30D0562"/>
    <w:rsid w:val="005562DB"/>
    <w:pPr>
      <w:spacing w:after="0" w:line="240" w:lineRule="auto"/>
    </w:pPr>
    <w:rPr>
      <w:rFonts w:ascii="Arial" w:eastAsiaTheme="minorHAnsi" w:hAnsi="Arial" w:cs="Arial"/>
      <w:lang w:eastAsia="en-US"/>
    </w:rPr>
  </w:style>
  <w:style w:type="paragraph" w:customStyle="1" w:styleId="E0F13CDC9D6C48D491D0C484A150252A1">
    <w:name w:val="E0F13CDC9D6C48D491D0C484A150252A1"/>
    <w:rsid w:val="005562DB"/>
    <w:pPr>
      <w:spacing w:after="0" w:line="240" w:lineRule="auto"/>
    </w:pPr>
    <w:rPr>
      <w:rFonts w:ascii="Arial" w:eastAsiaTheme="minorHAnsi" w:hAnsi="Arial" w:cs="Arial"/>
      <w:lang w:eastAsia="en-US"/>
    </w:rPr>
  </w:style>
  <w:style w:type="paragraph" w:customStyle="1" w:styleId="009529834B0A444CB1B9FC6389CA3A753">
    <w:name w:val="009529834B0A444CB1B9FC6389CA3A753"/>
    <w:rsid w:val="005562DB"/>
    <w:pPr>
      <w:spacing w:after="0" w:line="240" w:lineRule="auto"/>
    </w:pPr>
    <w:rPr>
      <w:rFonts w:ascii="Arial" w:eastAsiaTheme="minorHAnsi" w:hAnsi="Arial" w:cs="Arial"/>
      <w:lang w:eastAsia="en-US"/>
    </w:rPr>
  </w:style>
  <w:style w:type="paragraph" w:customStyle="1" w:styleId="95E1A6D1C4FA4891860FA4221DE005B93">
    <w:name w:val="95E1A6D1C4FA4891860FA4221DE005B93"/>
    <w:rsid w:val="005562DB"/>
    <w:pPr>
      <w:spacing w:after="0" w:line="240" w:lineRule="auto"/>
    </w:pPr>
    <w:rPr>
      <w:rFonts w:ascii="Arial" w:eastAsiaTheme="minorHAnsi" w:hAnsi="Arial" w:cs="Arial"/>
      <w:lang w:eastAsia="en-US"/>
    </w:rPr>
  </w:style>
  <w:style w:type="paragraph" w:customStyle="1" w:styleId="F5DE88023DFD4A0C8B30BCCA109446433">
    <w:name w:val="F5DE88023DFD4A0C8B30BCCA109446433"/>
    <w:rsid w:val="005562DB"/>
    <w:pPr>
      <w:spacing w:after="0" w:line="240" w:lineRule="auto"/>
    </w:pPr>
    <w:rPr>
      <w:rFonts w:ascii="Arial" w:eastAsiaTheme="minorHAnsi" w:hAnsi="Arial" w:cs="Arial"/>
      <w:lang w:eastAsia="en-US"/>
    </w:rPr>
  </w:style>
  <w:style w:type="paragraph" w:customStyle="1" w:styleId="3E6124BDEBFB4E0BB573CF1EC01B38AB3">
    <w:name w:val="3E6124BDEBFB4E0BB573CF1EC01B38AB3"/>
    <w:rsid w:val="005562DB"/>
    <w:pPr>
      <w:spacing w:after="0" w:line="240" w:lineRule="auto"/>
    </w:pPr>
    <w:rPr>
      <w:rFonts w:ascii="Arial" w:eastAsiaTheme="minorHAnsi" w:hAnsi="Arial" w:cs="Arial"/>
      <w:lang w:eastAsia="en-US"/>
    </w:rPr>
  </w:style>
  <w:style w:type="paragraph" w:customStyle="1" w:styleId="C24FB8DD4EF14D1883BCBD7B9F2CB0453">
    <w:name w:val="C24FB8DD4EF14D1883BCBD7B9F2CB0453"/>
    <w:rsid w:val="005562DB"/>
    <w:pPr>
      <w:spacing w:after="0" w:line="240" w:lineRule="auto"/>
    </w:pPr>
    <w:rPr>
      <w:rFonts w:ascii="Arial" w:eastAsiaTheme="minorHAnsi" w:hAnsi="Arial" w:cs="Arial"/>
      <w:lang w:eastAsia="en-US"/>
    </w:rPr>
  </w:style>
  <w:style w:type="paragraph" w:customStyle="1" w:styleId="2A485D0F1DF343A080AF18BD9871BE9E3">
    <w:name w:val="2A485D0F1DF343A080AF18BD9871BE9E3"/>
    <w:rsid w:val="005562DB"/>
    <w:pPr>
      <w:spacing w:after="0" w:line="240" w:lineRule="auto"/>
    </w:pPr>
    <w:rPr>
      <w:rFonts w:ascii="Arial" w:eastAsiaTheme="minorHAnsi" w:hAnsi="Arial" w:cs="Arial"/>
      <w:lang w:eastAsia="en-US"/>
    </w:rPr>
  </w:style>
  <w:style w:type="paragraph" w:customStyle="1" w:styleId="EC93AD0BF44741A8B9F66A12C3906AA53">
    <w:name w:val="EC93AD0BF44741A8B9F66A12C3906AA53"/>
    <w:rsid w:val="005562DB"/>
    <w:pPr>
      <w:spacing w:after="0" w:line="240" w:lineRule="auto"/>
    </w:pPr>
    <w:rPr>
      <w:rFonts w:ascii="Arial" w:eastAsiaTheme="minorHAnsi" w:hAnsi="Arial" w:cs="Arial"/>
      <w:lang w:eastAsia="en-US"/>
    </w:rPr>
  </w:style>
  <w:style w:type="paragraph" w:customStyle="1" w:styleId="106E73EB7DBC4576A7C7ED283BE38E1C3">
    <w:name w:val="106E73EB7DBC4576A7C7ED283BE38E1C3"/>
    <w:rsid w:val="005562DB"/>
    <w:pPr>
      <w:spacing w:after="0" w:line="240" w:lineRule="auto"/>
    </w:pPr>
    <w:rPr>
      <w:rFonts w:ascii="Arial" w:eastAsiaTheme="minorHAnsi" w:hAnsi="Arial" w:cs="Arial"/>
      <w:lang w:eastAsia="en-US"/>
    </w:rPr>
  </w:style>
  <w:style w:type="paragraph" w:customStyle="1" w:styleId="2349E000BD3748A9B3B60348CEF64E663">
    <w:name w:val="2349E000BD3748A9B3B60348CEF64E663"/>
    <w:rsid w:val="005562DB"/>
    <w:pPr>
      <w:spacing w:after="0" w:line="240" w:lineRule="auto"/>
    </w:pPr>
    <w:rPr>
      <w:rFonts w:ascii="Arial" w:eastAsiaTheme="minorHAnsi" w:hAnsi="Arial" w:cs="Arial"/>
      <w:lang w:eastAsia="en-US"/>
    </w:rPr>
  </w:style>
  <w:style w:type="paragraph" w:customStyle="1" w:styleId="B1A5709334494BF9B659E967695AD1E03">
    <w:name w:val="B1A5709334494BF9B659E967695AD1E03"/>
    <w:rsid w:val="005562DB"/>
    <w:pPr>
      <w:spacing w:after="0" w:line="240" w:lineRule="auto"/>
    </w:pPr>
    <w:rPr>
      <w:rFonts w:ascii="Arial" w:eastAsiaTheme="minorHAnsi" w:hAnsi="Arial" w:cs="Arial"/>
      <w:lang w:eastAsia="en-US"/>
    </w:rPr>
  </w:style>
  <w:style w:type="paragraph" w:customStyle="1" w:styleId="86ADDF54F2484496A69F43F537079F6A3">
    <w:name w:val="86ADDF54F2484496A69F43F537079F6A3"/>
    <w:rsid w:val="005562DB"/>
    <w:pPr>
      <w:spacing w:after="0" w:line="240" w:lineRule="auto"/>
    </w:pPr>
    <w:rPr>
      <w:rFonts w:ascii="Arial" w:eastAsiaTheme="minorHAnsi" w:hAnsi="Arial" w:cs="Arial"/>
      <w:lang w:eastAsia="en-US"/>
    </w:rPr>
  </w:style>
  <w:style w:type="paragraph" w:customStyle="1" w:styleId="5C126317746943FF8BC99DF0F8CE7A103">
    <w:name w:val="5C126317746943FF8BC99DF0F8CE7A103"/>
    <w:rsid w:val="005562DB"/>
    <w:pPr>
      <w:spacing w:after="0" w:line="240" w:lineRule="auto"/>
    </w:pPr>
    <w:rPr>
      <w:rFonts w:ascii="Arial" w:eastAsiaTheme="minorHAnsi" w:hAnsi="Arial" w:cs="Arial"/>
      <w:lang w:eastAsia="en-US"/>
    </w:rPr>
  </w:style>
  <w:style w:type="paragraph" w:customStyle="1" w:styleId="5502FB10AD6044E0A8A5752E2DA248343">
    <w:name w:val="5502FB10AD6044E0A8A5752E2DA248343"/>
    <w:rsid w:val="005562DB"/>
    <w:pPr>
      <w:spacing w:after="0" w:line="240" w:lineRule="auto"/>
    </w:pPr>
    <w:rPr>
      <w:rFonts w:ascii="Arial" w:eastAsiaTheme="minorHAnsi" w:hAnsi="Arial" w:cs="Arial"/>
      <w:lang w:eastAsia="en-US"/>
    </w:rPr>
  </w:style>
  <w:style w:type="paragraph" w:customStyle="1" w:styleId="D754F1F4FD2445A797C06ED7D87555553">
    <w:name w:val="D754F1F4FD2445A797C06ED7D87555553"/>
    <w:rsid w:val="005562DB"/>
    <w:pPr>
      <w:spacing w:after="0" w:line="240" w:lineRule="auto"/>
    </w:pPr>
    <w:rPr>
      <w:rFonts w:ascii="Arial" w:eastAsiaTheme="minorHAnsi" w:hAnsi="Arial" w:cs="Arial"/>
      <w:lang w:eastAsia="en-US"/>
    </w:rPr>
  </w:style>
  <w:style w:type="paragraph" w:customStyle="1" w:styleId="36B6DFECB56045BCAA5A0D85B6B45C2A3">
    <w:name w:val="36B6DFECB56045BCAA5A0D85B6B45C2A3"/>
    <w:rsid w:val="005562DB"/>
    <w:pPr>
      <w:spacing w:after="0" w:line="240" w:lineRule="auto"/>
    </w:pPr>
    <w:rPr>
      <w:rFonts w:ascii="Arial" w:eastAsiaTheme="minorHAnsi" w:hAnsi="Arial" w:cs="Arial"/>
      <w:lang w:eastAsia="en-US"/>
    </w:rPr>
  </w:style>
  <w:style w:type="paragraph" w:customStyle="1" w:styleId="AC23FC78DA7F4BC2B3D0C9BEADD15BD83">
    <w:name w:val="AC23FC78DA7F4BC2B3D0C9BEADD15BD83"/>
    <w:rsid w:val="005562DB"/>
    <w:pPr>
      <w:spacing w:after="0" w:line="240" w:lineRule="auto"/>
    </w:pPr>
    <w:rPr>
      <w:rFonts w:ascii="Arial" w:eastAsiaTheme="minorHAnsi" w:hAnsi="Arial" w:cs="Arial"/>
      <w:lang w:eastAsia="en-US"/>
    </w:rPr>
  </w:style>
  <w:style w:type="paragraph" w:customStyle="1" w:styleId="10641312301044FCA430787E9B58DF723">
    <w:name w:val="10641312301044FCA430787E9B58DF723"/>
    <w:rsid w:val="005562DB"/>
    <w:pPr>
      <w:spacing w:after="0" w:line="240" w:lineRule="auto"/>
    </w:pPr>
    <w:rPr>
      <w:rFonts w:ascii="Arial" w:eastAsiaTheme="minorHAnsi" w:hAnsi="Arial" w:cs="Arial"/>
      <w:lang w:eastAsia="en-US"/>
    </w:rPr>
  </w:style>
  <w:style w:type="paragraph" w:customStyle="1" w:styleId="5833AAED3F814D8FA11E5139E83270083">
    <w:name w:val="5833AAED3F814D8FA11E5139E83270083"/>
    <w:rsid w:val="005562DB"/>
    <w:pPr>
      <w:spacing w:after="0" w:line="240" w:lineRule="auto"/>
    </w:pPr>
    <w:rPr>
      <w:rFonts w:ascii="Arial" w:eastAsiaTheme="minorHAnsi" w:hAnsi="Arial" w:cs="Arial"/>
      <w:lang w:eastAsia="en-US"/>
    </w:rPr>
  </w:style>
  <w:style w:type="paragraph" w:customStyle="1" w:styleId="1331043E608B4C9D99AF1AC31C6545663">
    <w:name w:val="1331043E608B4C9D99AF1AC31C6545663"/>
    <w:rsid w:val="005562DB"/>
    <w:pPr>
      <w:spacing w:after="0" w:line="240" w:lineRule="auto"/>
    </w:pPr>
    <w:rPr>
      <w:rFonts w:ascii="Arial" w:eastAsiaTheme="minorHAnsi" w:hAnsi="Arial" w:cs="Arial"/>
      <w:lang w:eastAsia="en-US"/>
    </w:rPr>
  </w:style>
  <w:style w:type="paragraph" w:customStyle="1" w:styleId="87E13603A1F94543896A48C18DF60E143">
    <w:name w:val="87E13603A1F94543896A48C18DF60E143"/>
    <w:rsid w:val="005562DB"/>
    <w:pPr>
      <w:spacing w:after="0" w:line="240" w:lineRule="auto"/>
    </w:pPr>
    <w:rPr>
      <w:rFonts w:ascii="Arial" w:eastAsiaTheme="minorHAnsi" w:hAnsi="Arial" w:cs="Arial"/>
      <w:lang w:eastAsia="en-US"/>
    </w:rPr>
  </w:style>
  <w:style w:type="paragraph" w:customStyle="1" w:styleId="CD11A1B5ADA84DF8A479CFD514A36C893">
    <w:name w:val="CD11A1B5ADA84DF8A479CFD514A36C893"/>
    <w:rsid w:val="005562DB"/>
    <w:pPr>
      <w:spacing w:after="0" w:line="240" w:lineRule="auto"/>
    </w:pPr>
    <w:rPr>
      <w:rFonts w:ascii="Arial" w:eastAsiaTheme="minorHAnsi" w:hAnsi="Arial" w:cs="Arial"/>
      <w:lang w:eastAsia="en-US"/>
    </w:rPr>
  </w:style>
  <w:style w:type="paragraph" w:customStyle="1" w:styleId="102CEA9185FF49FD837B7054BFB390AC3">
    <w:name w:val="102CEA9185FF49FD837B7054BFB390AC3"/>
    <w:rsid w:val="005562DB"/>
    <w:pPr>
      <w:spacing w:after="0" w:line="240" w:lineRule="auto"/>
    </w:pPr>
    <w:rPr>
      <w:rFonts w:ascii="Arial" w:eastAsiaTheme="minorHAnsi" w:hAnsi="Arial" w:cs="Arial"/>
      <w:lang w:eastAsia="en-US"/>
    </w:rPr>
  </w:style>
  <w:style w:type="paragraph" w:customStyle="1" w:styleId="CF3220FF232B463299484C2FE42DF1C63">
    <w:name w:val="CF3220FF232B463299484C2FE42DF1C63"/>
    <w:rsid w:val="005562DB"/>
    <w:pPr>
      <w:spacing w:after="0" w:line="240" w:lineRule="auto"/>
    </w:pPr>
    <w:rPr>
      <w:rFonts w:ascii="Arial" w:eastAsiaTheme="minorHAnsi" w:hAnsi="Arial" w:cs="Arial"/>
      <w:lang w:eastAsia="en-US"/>
    </w:rPr>
  </w:style>
  <w:style w:type="paragraph" w:customStyle="1" w:styleId="515798C36D9941C39283A10099993AB33">
    <w:name w:val="515798C36D9941C39283A10099993AB33"/>
    <w:rsid w:val="005562DB"/>
    <w:pPr>
      <w:spacing w:after="0" w:line="240" w:lineRule="auto"/>
    </w:pPr>
    <w:rPr>
      <w:rFonts w:ascii="Arial" w:eastAsiaTheme="minorHAnsi" w:hAnsi="Arial" w:cs="Arial"/>
      <w:lang w:eastAsia="en-US"/>
    </w:rPr>
  </w:style>
  <w:style w:type="paragraph" w:customStyle="1" w:styleId="5AD8D4754AD14498832E508BC26646A23">
    <w:name w:val="5AD8D4754AD14498832E508BC26646A23"/>
    <w:rsid w:val="005562DB"/>
    <w:pPr>
      <w:spacing w:after="0" w:line="240" w:lineRule="auto"/>
    </w:pPr>
    <w:rPr>
      <w:rFonts w:ascii="Arial" w:eastAsiaTheme="minorHAnsi" w:hAnsi="Arial" w:cs="Arial"/>
      <w:lang w:eastAsia="en-US"/>
    </w:rPr>
  </w:style>
  <w:style w:type="paragraph" w:customStyle="1" w:styleId="FED4A00DE4E044A2BFF5924C217EE2D83">
    <w:name w:val="FED4A00DE4E044A2BFF5924C217EE2D83"/>
    <w:rsid w:val="005562DB"/>
    <w:pPr>
      <w:spacing w:after="0" w:line="240" w:lineRule="auto"/>
    </w:pPr>
    <w:rPr>
      <w:rFonts w:ascii="Arial" w:eastAsiaTheme="minorHAnsi" w:hAnsi="Arial" w:cs="Arial"/>
      <w:lang w:eastAsia="en-US"/>
    </w:rPr>
  </w:style>
  <w:style w:type="paragraph" w:customStyle="1" w:styleId="7540D917335F4A38B20D14C20F2FC0273">
    <w:name w:val="7540D917335F4A38B20D14C20F2FC0273"/>
    <w:rsid w:val="005562DB"/>
    <w:pPr>
      <w:spacing w:after="0" w:line="240" w:lineRule="auto"/>
    </w:pPr>
    <w:rPr>
      <w:rFonts w:ascii="Arial" w:eastAsiaTheme="minorHAnsi" w:hAnsi="Arial" w:cs="Arial"/>
      <w:lang w:eastAsia="en-US"/>
    </w:rPr>
  </w:style>
  <w:style w:type="paragraph" w:customStyle="1" w:styleId="6DFB0AF8F34A4C43A070E732A64051FA3">
    <w:name w:val="6DFB0AF8F34A4C43A070E732A64051FA3"/>
    <w:rsid w:val="005562DB"/>
    <w:pPr>
      <w:spacing w:after="0" w:line="240" w:lineRule="auto"/>
    </w:pPr>
    <w:rPr>
      <w:rFonts w:ascii="Arial" w:eastAsiaTheme="minorHAnsi" w:hAnsi="Arial" w:cs="Arial"/>
      <w:lang w:eastAsia="en-US"/>
    </w:rPr>
  </w:style>
  <w:style w:type="paragraph" w:customStyle="1" w:styleId="079FFD9A4AC2494FBC8B4BDCA8C1DDFE3">
    <w:name w:val="079FFD9A4AC2494FBC8B4BDCA8C1DDFE3"/>
    <w:rsid w:val="005562DB"/>
    <w:pPr>
      <w:spacing w:after="0" w:line="240" w:lineRule="auto"/>
    </w:pPr>
    <w:rPr>
      <w:rFonts w:ascii="Arial" w:eastAsiaTheme="minorHAnsi" w:hAnsi="Arial" w:cs="Arial"/>
      <w:lang w:eastAsia="en-US"/>
    </w:rPr>
  </w:style>
  <w:style w:type="paragraph" w:customStyle="1" w:styleId="46BC51EB46DB4BAF8BAA06EBE982D48F3">
    <w:name w:val="46BC51EB46DB4BAF8BAA06EBE982D48F3"/>
    <w:rsid w:val="005562DB"/>
    <w:pPr>
      <w:spacing w:after="0" w:line="240" w:lineRule="auto"/>
    </w:pPr>
    <w:rPr>
      <w:rFonts w:ascii="Arial" w:eastAsiaTheme="minorHAnsi" w:hAnsi="Arial" w:cs="Arial"/>
      <w:lang w:eastAsia="en-US"/>
    </w:rPr>
  </w:style>
  <w:style w:type="paragraph" w:customStyle="1" w:styleId="13FFA178C9004D68BA7B7E0E094DD9EC3">
    <w:name w:val="13FFA178C9004D68BA7B7E0E094DD9EC3"/>
    <w:rsid w:val="005562DB"/>
    <w:pPr>
      <w:spacing w:after="0" w:line="240" w:lineRule="auto"/>
    </w:pPr>
    <w:rPr>
      <w:rFonts w:ascii="Arial" w:eastAsiaTheme="minorHAnsi" w:hAnsi="Arial" w:cs="Arial"/>
      <w:lang w:eastAsia="en-US"/>
    </w:rPr>
  </w:style>
  <w:style w:type="paragraph" w:customStyle="1" w:styleId="56EBB75A66294575A0A83B095E6B31DA3">
    <w:name w:val="56EBB75A66294575A0A83B095E6B31DA3"/>
    <w:rsid w:val="005562DB"/>
    <w:pPr>
      <w:spacing w:after="0" w:line="240" w:lineRule="auto"/>
    </w:pPr>
    <w:rPr>
      <w:rFonts w:ascii="Arial" w:eastAsiaTheme="minorHAnsi" w:hAnsi="Arial" w:cs="Arial"/>
      <w:lang w:eastAsia="en-US"/>
    </w:rPr>
  </w:style>
  <w:style w:type="paragraph" w:customStyle="1" w:styleId="0C1EC050E4914556BCB31F6CC224BA4B3">
    <w:name w:val="0C1EC050E4914556BCB31F6CC224BA4B3"/>
    <w:rsid w:val="005562DB"/>
    <w:pPr>
      <w:spacing w:after="0" w:line="240" w:lineRule="auto"/>
    </w:pPr>
    <w:rPr>
      <w:rFonts w:ascii="Arial" w:eastAsiaTheme="minorHAnsi" w:hAnsi="Arial" w:cs="Arial"/>
      <w:lang w:eastAsia="en-US"/>
    </w:rPr>
  </w:style>
  <w:style w:type="paragraph" w:customStyle="1" w:styleId="DE38632BE5974929941FA15B0ACDD2983">
    <w:name w:val="DE38632BE5974929941FA15B0ACDD2983"/>
    <w:rsid w:val="005562DB"/>
    <w:pPr>
      <w:spacing w:after="0" w:line="240" w:lineRule="auto"/>
    </w:pPr>
    <w:rPr>
      <w:rFonts w:ascii="Arial" w:eastAsiaTheme="minorHAnsi" w:hAnsi="Arial" w:cs="Arial"/>
      <w:lang w:eastAsia="en-US"/>
    </w:rPr>
  </w:style>
  <w:style w:type="paragraph" w:customStyle="1" w:styleId="D6FF9891E09F4F46A0CA31F51A3159F93">
    <w:name w:val="D6FF9891E09F4F46A0CA31F51A3159F93"/>
    <w:rsid w:val="005562DB"/>
    <w:pPr>
      <w:spacing w:after="0" w:line="240" w:lineRule="auto"/>
    </w:pPr>
    <w:rPr>
      <w:rFonts w:ascii="Arial" w:eastAsiaTheme="minorHAnsi" w:hAnsi="Arial" w:cs="Arial"/>
      <w:lang w:eastAsia="en-US"/>
    </w:rPr>
  </w:style>
  <w:style w:type="paragraph" w:customStyle="1" w:styleId="CB16BCE7A97B4754B24A7B8C6175765B3">
    <w:name w:val="CB16BCE7A97B4754B24A7B8C6175765B3"/>
    <w:rsid w:val="005562DB"/>
    <w:pPr>
      <w:spacing w:after="0" w:line="240" w:lineRule="auto"/>
    </w:pPr>
    <w:rPr>
      <w:rFonts w:ascii="Arial" w:eastAsiaTheme="minorHAnsi" w:hAnsi="Arial" w:cs="Arial"/>
      <w:lang w:eastAsia="en-US"/>
    </w:rPr>
  </w:style>
  <w:style w:type="paragraph" w:customStyle="1" w:styleId="AF122AEE470F49478876EE09C8E889053">
    <w:name w:val="AF122AEE470F49478876EE09C8E889053"/>
    <w:rsid w:val="005562DB"/>
    <w:pPr>
      <w:spacing w:after="0" w:line="240" w:lineRule="auto"/>
    </w:pPr>
    <w:rPr>
      <w:rFonts w:ascii="Arial" w:eastAsiaTheme="minorHAnsi" w:hAnsi="Arial" w:cs="Arial"/>
      <w:lang w:eastAsia="en-US"/>
    </w:rPr>
  </w:style>
  <w:style w:type="paragraph" w:customStyle="1" w:styleId="96F2FE889C2D465F911B3BAED1F6C4563">
    <w:name w:val="96F2FE889C2D465F911B3BAED1F6C4563"/>
    <w:rsid w:val="005562DB"/>
    <w:pPr>
      <w:spacing w:after="0" w:line="240" w:lineRule="auto"/>
    </w:pPr>
    <w:rPr>
      <w:rFonts w:ascii="Arial" w:eastAsiaTheme="minorHAnsi" w:hAnsi="Arial" w:cs="Arial"/>
      <w:lang w:eastAsia="en-US"/>
    </w:rPr>
  </w:style>
  <w:style w:type="paragraph" w:customStyle="1" w:styleId="C080F164709141F3ADA8FDC7F489AD2D3">
    <w:name w:val="C080F164709141F3ADA8FDC7F489AD2D3"/>
    <w:rsid w:val="005562DB"/>
    <w:pPr>
      <w:spacing w:after="0" w:line="240" w:lineRule="auto"/>
    </w:pPr>
    <w:rPr>
      <w:rFonts w:ascii="Arial" w:eastAsiaTheme="minorHAnsi" w:hAnsi="Arial" w:cs="Arial"/>
      <w:lang w:eastAsia="en-US"/>
    </w:rPr>
  </w:style>
  <w:style w:type="paragraph" w:customStyle="1" w:styleId="19AD4C6C10BB4B32B2520C1B0F1739913">
    <w:name w:val="19AD4C6C10BB4B32B2520C1B0F1739913"/>
    <w:rsid w:val="005562DB"/>
    <w:pPr>
      <w:spacing w:after="0" w:line="240" w:lineRule="auto"/>
    </w:pPr>
    <w:rPr>
      <w:rFonts w:ascii="Arial" w:eastAsiaTheme="minorHAnsi" w:hAnsi="Arial" w:cs="Arial"/>
      <w:lang w:eastAsia="en-US"/>
    </w:rPr>
  </w:style>
  <w:style w:type="paragraph" w:customStyle="1" w:styleId="FBC440FEC5F3418CBCBA19642E8CD5483">
    <w:name w:val="FBC440FEC5F3418CBCBA19642E8CD5483"/>
    <w:rsid w:val="005562DB"/>
    <w:pPr>
      <w:spacing w:after="0" w:line="240" w:lineRule="auto"/>
    </w:pPr>
    <w:rPr>
      <w:rFonts w:ascii="Arial" w:eastAsiaTheme="minorHAnsi" w:hAnsi="Arial" w:cs="Arial"/>
      <w:lang w:eastAsia="en-US"/>
    </w:rPr>
  </w:style>
  <w:style w:type="paragraph" w:customStyle="1" w:styleId="1178076DF4D5411AA35A51EB5C0CEDE43">
    <w:name w:val="1178076DF4D5411AA35A51EB5C0CEDE43"/>
    <w:rsid w:val="005562DB"/>
    <w:pPr>
      <w:spacing w:after="0" w:line="240" w:lineRule="auto"/>
    </w:pPr>
    <w:rPr>
      <w:rFonts w:ascii="Arial" w:eastAsiaTheme="minorHAnsi" w:hAnsi="Arial" w:cs="Arial"/>
      <w:lang w:eastAsia="en-US"/>
    </w:rPr>
  </w:style>
  <w:style w:type="paragraph" w:customStyle="1" w:styleId="0C5731456D954B6D8893D46F54933DC93">
    <w:name w:val="0C5731456D954B6D8893D46F54933DC93"/>
    <w:rsid w:val="005562DB"/>
    <w:pPr>
      <w:spacing w:after="0" w:line="240" w:lineRule="auto"/>
    </w:pPr>
    <w:rPr>
      <w:rFonts w:ascii="Arial" w:eastAsiaTheme="minorHAnsi" w:hAnsi="Arial" w:cs="Arial"/>
      <w:lang w:eastAsia="en-US"/>
    </w:rPr>
  </w:style>
  <w:style w:type="paragraph" w:customStyle="1" w:styleId="939C03A78D2E45E2BD1A25C257FF3E38">
    <w:name w:val="939C03A78D2E45E2BD1A25C257FF3E38"/>
    <w:rsid w:val="005562DB"/>
  </w:style>
  <w:style w:type="paragraph" w:customStyle="1" w:styleId="03C7DB609FC74210BEB78011E46BEC82">
    <w:name w:val="03C7DB609FC74210BEB78011E46BEC82"/>
    <w:rsid w:val="005562DB"/>
  </w:style>
  <w:style w:type="paragraph" w:customStyle="1" w:styleId="3FC4ECBD659F4301AF1645AD4AA343EA">
    <w:name w:val="3FC4ECBD659F4301AF1645AD4AA343EA"/>
    <w:rsid w:val="005562DB"/>
  </w:style>
  <w:style w:type="paragraph" w:customStyle="1" w:styleId="773FF01A4653481394A47F901E7CE47F">
    <w:name w:val="773FF01A4653481394A47F901E7CE47F"/>
    <w:rsid w:val="005562DB"/>
  </w:style>
  <w:style w:type="paragraph" w:customStyle="1" w:styleId="6D95FBB67A2243D8AB746B8611295A9E">
    <w:name w:val="6D95FBB67A2243D8AB746B8611295A9E"/>
    <w:rsid w:val="005562DB"/>
  </w:style>
  <w:style w:type="paragraph" w:customStyle="1" w:styleId="CBA6C4D90C1944049EAB3DF3F40E558E">
    <w:name w:val="CBA6C4D90C1944049EAB3DF3F40E558E"/>
    <w:rsid w:val="005562DB"/>
  </w:style>
  <w:style w:type="paragraph" w:customStyle="1" w:styleId="5EB5ED5EDDB449738F73DB2C29952721">
    <w:name w:val="5EB5ED5EDDB449738F73DB2C29952721"/>
    <w:rsid w:val="005562DB"/>
  </w:style>
  <w:style w:type="paragraph" w:customStyle="1" w:styleId="D1CA52A28A214BE9A8BBC44F3A2F31D7">
    <w:name w:val="D1CA52A28A214BE9A8BBC44F3A2F31D7"/>
    <w:rsid w:val="005562DB"/>
  </w:style>
  <w:style w:type="paragraph" w:customStyle="1" w:styleId="AE2EF9A43FF644DE879997C89612DEE4">
    <w:name w:val="AE2EF9A43FF644DE879997C89612DEE4"/>
    <w:rsid w:val="005562DB"/>
  </w:style>
  <w:style w:type="paragraph" w:customStyle="1" w:styleId="CA7B4BE4A824486B92DACB94ACA7E98B">
    <w:name w:val="CA7B4BE4A824486B92DACB94ACA7E98B"/>
    <w:rsid w:val="005562DB"/>
  </w:style>
  <w:style w:type="paragraph" w:customStyle="1" w:styleId="793E2FCC10614AB99274F84C72F818C1">
    <w:name w:val="793E2FCC10614AB99274F84C72F818C1"/>
    <w:rsid w:val="005562DB"/>
  </w:style>
  <w:style w:type="paragraph" w:customStyle="1" w:styleId="414E885B505D48A5AF679DDAFD3B81E4">
    <w:name w:val="414E885B505D48A5AF679DDAFD3B81E4"/>
    <w:rsid w:val="005562DB"/>
  </w:style>
  <w:style w:type="paragraph" w:customStyle="1" w:styleId="C66DF4637A814B7FAB4B555BFD32A44A">
    <w:name w:val="C66DF4637A814B7FAB4B555BFD32A44A"/>
    <w:rsid w:val="005562DB"/>
  </w:style>
  <w:style w:type="paragraph" w:customStyle="1" w:styleId="32F410A955DA453D89281BF08083FDA5">
    <w:name w:val="32F410A955DA453D89281BF08083FDA5"/>
    <w:rsid w:val="005562DB"/>
  </w:style>
  <w:style w:type="paragraph" w:customStyle="1" w:styleId="E198CA43978742F4AA5C0723FBB7C873">
    <w:name w:val="E198CA43978742F4AA5C0723FBB7C873"/>
    <w:rsid w:val="005562DB"/>
  </w:style>
  <w:style w:type="paragraph" w:customStyle="1" w:styleId="DF6943455CD84CBF97BDFF91F92796FE">
    <w:name w:val="DF6943455CD84CBF97BDFF91F92796FE"/>
    <w:rsid w:val="005562DB"/>
  </w:style>
  <w:style w:type="paragraph" w:customStyle="1" w:styleId="5862A7F80DF24595AC79BA787F0E0FD3">
    <w:name w:val="5862A7F80DF24595AC79BA787F0E0FD3"/>
    <w:rsid w:val="005562DB"/>
  </w:style>
  <w:style w:type="paragraph" w:customStyle="1" w:styleId="D0EF2843E7254042AD78A546DA1E7884">
    <w:name w:val="D0EF2843E7254042AD78A546DA1E7884"/>
    <w:rsid w:val="005562DB"/>
  </w:style>
  <w:style w:type="paragraph" w:customStyle="1" w:styleId="E2D67C857A8842548C906901050713FD">
    <w:name w:val="E2D67C857A8842548C906901050713FD"/>
    <w:rsid w:val="005562DB"/>
  </w:style>
  <w:style w:type="paragraph" w:customStyle="1" w:styleId="01CB294788264C6FAB2D39FC1B3179C9">
    <w:name w:val="01CB294788264C6FAB2D39FC1B3179C9"/>
    <w:rsid w:val="005562DB"/>
  </w:style>
  <w:style w:type="paragraph" w:customStyle="1" w:styleId="8331E44A24664DD3A895733F7E2029DB">
    <w:name w:val="8331E44A24664DD3A895733F7E2029DB"/>
    <w:rsid w:val="005562DB"/>
  </w:style>
  <w:style w:type="paragraph" w:customStyle="1" w:styleId="F9173920F7BF4ACFB388248A00FE4231">
    <w:name w:val="F9173920F7BF4ACFB388248A00FE4231"/>
    <w:rsid w:val="005562DB"/>
  </w:style>
  <w:style w:type="paragraph" w:customStyle="1" w:styleId="CDB666CD0D034B82A23D99C7321ED8E0">
    <w:name w:val="CDB666CD0D034B82A23D99C7321ED8E0"/>
    <w:rsid w:val="005562DB"/>
  </w:style>
  <w:style w:type="paragraph" w:customStyle="1" w:styleId="B6017CB7EDE64ABDB8B8F71D400F2B40">
    <w:name w:val="B6017CB7EDE64ABDB8B8F71D400F2B40"/>
    <w:rsid w:val="005562DB"/>
  </w:style>
  <w:style w:type="paragraph" w:customStyle="1" w:styleId="9F4A9D4816BD42F19F57B23363BCF067">
    <w:name w:val="9F4A9D4816BD42F19F57B23363BCF067"/>
    <w:rsid w:val="005562DB"/>
  </w:style>
  <w:style w:type="paragraph" w:customStyle="1" w:styleId="7A92F262640A4E36B99223D990CC4482">
    <w:name w:val="7A92F262640A4E36B99223D990CC4482"/>
    <w:rsid w:val="005562DB"/>
  </w:style>
  <w:style w:type="paragraph" w:customStyle="1" w:styleId="6EB228EEBE7E49B7B4C6DD1DECF08401">
    <w:name w:val="6EB228EEBE7E49B7B4C6DD1DECF08401"/>
    <w:rsid w:val="005562DB"/>
  </w:style>
  <w:style w:type="paragraph" w:customStyle="1" w:styleId="A1ADED6E49E745CE87D7B50165EF6BEE">
    <w:name w:val="A1ADED6E49E745CE87D7B50165EF6BEE"/>
    <w:rsid w:val="005562DB"/>
  </w:style>
  <w:style w:type="paragraph" w:customStyle="1" w:styleId="675695B9F7244BFB8F75E747BE24633C">
    <w:name w:val="675695B9F7244BFB8F75E747BE24633C"/>
    <w:rsid w:val="005562DB"/>
  </w:style>
  <w:style w:type="paragraph" w:customStyle="1" w:styleId="E701585BB1B0421C8D614E8EE7BB39B3">
    <w:name w:val="E701585BB1B0421C8D614E8EE7BB39B3"/>
    <w:rsid w:val="005562DB"/>
  </w:style>
  <w:style w:type="paragraph" w:customStyle="1" w:styleId="82F2D36694AD4578AD44FF18C40AC97E">
    <w:name w:val="82F2D36694AD4578AD44FF18C40AC97E"/>
    <w:rsid w:val="005562DB"/>
  </w:style>
  <w:style w:type="paragraph" w:customStyle="1" w:styleId="EFF3CD4A25ED4769B1A89E2847FE7461">
    <w:name w:val="EFF3CD4A25ED4769B1A89E2847FE7461"/>
    <w:rsid w:val="005562DB"/>
  </w:style>
  <w:style w:type="paragraph" w:customStyle="1" w:styleId="A4504498B48449679634EC6398C9CAD9">
    <w:name w:val="A4504498B48449679634EC6398C9CAD9"/>
    <w:rsid w:val="005562DB"/>
  </w:style>
  <w:style w:type="paragraph" w:customStyle="1" w:styleId="77B816FF5FB347619EE9616514F38FEE">
    <w:name w:val="77B816FF5FB347619EE9616514F38FEE"/>
    <w:rsid w:val="005562DB"/>
  </w:style>
  <w:style w:type="paragraph" w:customStyle="1" w:styleId="F2FA8F7ED01D4E79A074F89471214A474">
    <w:name w:val="F2FA8F7ED01D4E79A074F89471214A474"/>
    <w:rsid w:val="00C1751D"/>
    <w:pPr>
      <w:spacing w:after="0" w:line="240" w:lineRule="auto"/>
    </w:pPr>
    <w:rPr>
      <w:rFonts w:ascii="Arial" w:eastAsiaTheme="minorHAnsi" w:hAnsi="Arial" w:cs="Arial"/>
      <w:lang w:eastAsia="en-US"/>
    </w:rPr>
  </w:style>
  <w:style w:type="paragraph" w:customStyle="1" w:styleId="4175DCDB2BAE483F8453E57B3463F2984">
    <w:name w:val="4175DCDB2BAE483F8453E57B3463F2984"/>
    <w:rsid w:val="00C1751D"/>
    <w:pPr>
      <w:spacing w:after="0" w:line="240" w:lineRule="auto"/>
    </w:pPr>
    <w:rPr>
      <w:rFonts w:ascii="Arial" w:eastAsiaTheme="minorHAnsi" w:hAnsi="Arial" w:cs="Arial"/>
      <w:lang w:eastAsia="en-US"/>
    </w:rPr>
  </w:style>
  <w:style w:type="paragraph" w:customStyle="1" w:styleId="DD60079DF86F48D5886C377D8E084C723">
    <w:name w:val="DD60079DF86F48D5886C377D8E084C723"/>
    <w:rsid w:val="00C1751D"/>
    <w:pPr>
      <w:spacing w:after="0" w:line="240" w:lineRule="auto"/>
    </w:pPr>
    <w:rPr>
      <w:rFonts w:ascii="Arial" w:eastAsiaTheme="minorHAnsi" w:hAnsi="Arial" w:cs="Arial"/>
      <w:lang w:eastAsia="en-US"/>
    </w:rPr>
  </w:style>
  <w:style w:type="paragraph" w:customStyle="1" w:styleId="0C65C9F43CC34FCCBF44A1C08A30D0563">
    <w:name w:val="0C65C9F43CC34FCCBF44A1C08A30D0563"/>
    <w:rsid w:val="00C1751D"/>
    <w:pPr>
      <w:spacing w:after="0" w:line="240" w:lineRule="auto"/>
    </w:pPr>
    <w:rPr>
      <w:rFonts w:ascii="Arial" w:eastAsiaTheme="minorHAnsi" w:hAnsi="Arial" w:cs="Arial"/>
      <w:lang w:eastAsia="en-US"/>
    </w:rPr>
  </w:style>
  <w:style w:type="paragraph" w:customStyle="1" w:styleId="E0F13CDC9D6C48D491D0C484A150252A2">
    <w:name w:val="E0F13CDC9D6C48D491D0C484A150252A2"/>
    <w:rsid w:val="00C1751D"/>
    <w:pPr>
      <w:spacing w:after="0" w:line="240" w:lineRule="auto"/>
    </w:pPr>
    <w:rPr>
      <w:rFonts w:ascii="Arial" w:eastAsiaTheme="minorHAnsi" w:hAnsi="Arial" w:cs="Arial"/>
      <w:lang w:eastAsia="en-US"/>
    </w:rPr>
  </w:style>
  <w:style w:type="paragraph" w:customStyle="1" w:styleId="939C03A78D2E45E2BD1A25C257FF3E381">
    <w:name w:val="939C03A78D2E45E2BD1A25C257FF3E381"/>
    <w:rsid w:val="00C1751D"/>
    <w:pPr>
      <w:spacing w:after="0" w:line="240" w:lineRule="auto"/>
    </w:pPr>
    <w:rPr>
      <w:rFonts w:ascii="Arial" w:eastAsiaTheme="minorHAnsi" w:hAnsi="Arial" w:cs="Arial"/>
      <w:lang w:eastAsia="en-US"/>
    </w:rPr>
  </w:style>
  <w:style w:type="paragraph" w:customStyle="1" w:styleId="03C7DB609FC74210BEB78011E46BEC821">
    <w:name w:val="03C7DB609FC74210BEB78011E46BEC821"/>
    <w:rsid w:val="00C1751D"/>
    <w:pPr>
      <w:spacing w:after="0" w:line="240" w:lineRule="auto"/>
    </w:pPr>
    <w:rPr>
      <w:rFonts w:ascii="Arial" w:eastAsiaTheme="minorHAnsi" w:hAnsi="Arial" w:cs="Arial"/>
      <w:lang w:eastAsia="en-US"/>
    </w:rPr>
  </w:style>
  <w:style w:type="paragraph" w:customStyle="1" w:styleId="F5DE88023DFD4A0C8B30BCCA109446434">
    <w:name w:val="F5DE88023DFD4A0C8B30BCCA109446434"/>
    <w:rsid w:val="00C1751D"/>
    <w:pPr>
      <w:spacing w:after="0" w:line="240" w:lineRule="auto"/>
    </w:pPr>
    <w:rPr>
      <w:rFonts w:ascii="Arial" w:eastAsiaTheme="minorHAnsi" w:hAnsi="Arial" w:cs="Arial"/>
      <w:lang w:eastAsia="en-US"/>
    </w:rPr>
  </w:style>
  <w:style w:type="paragraph" w:customStyle="1" w:styleId="3FC4ECBD659F4301AF1645AD4AA343EA1">
    <w:name w:val="3FC4ECBD659F4301AF1645AD4AA343EA1"/>
    <w:rsid w:val="00C1751D"/>
    <w:pPr>
      <w:spacing w:after="0" w:line="240" w:lineRule="auto"/>
    </w:pPr>
    <w:rPr>
      <w:rFonts w:ascii="Arial" w:eastAsiaTheme="minorHAnsi" w:hAnsi="Arial" w:cs="Arial"/>
      <w:lang w:eastAsia="en-US"/>
    </w:rPr>
  </w:style>
  <w:style w:type="paragraph" w:customStyle="1" w:styleId="773FF01A4653481394A47F901E7CE47F1">
    <w:name w:val="773FF01A4653481394A47F901E7CE47F1"/>
    <w:rsid w:val="00C1751D"/>
    <w:pPr>
      <w:spacing w:after="0" w:line="240" w:lineRule="auto"/>
    </w:pPr>
    <w:rPr>
      <w:rFonts w:ascii="Arial" w:eastAsiaTheme="minorHAnsi" w:hAnsi="Arial" w:cs="Arial"/>
      <w:lang w:eastAsia="en-US"/>
    </w:rPr>
  </w:style>
  <w:style w:type="paragraph" w:customStyle="1" w:styleId="6D95FBB67A2243D8AB746B8611295A9E1">
    <w:name w:val="6D95FBB67A2243D8AB746B8611295A9E1"/>
    <w:rsid w:val="00C1751D"/>
    <w:pPr>
      <w:spacing w:after="0" w:line="240" w:lineRule="auto"/>
    </w:pPr>
    <w:rPr>
      <w:rFonts w:ascii="Arial" w:eastAsiaTheme="minorHAnsi" w:hAnsi="Arial" w:cs="Arial"/>
      <w:lang w:eastAsia="en-US"/>
    </w:rPr>
  </w:style>
  <w:style w:type="paragraph" w:customStyle="1" w:styleId="CBA6C4D90C1944049EAB3DF3F40E558E1">
    <w:name w:val="CBA6C4D90C1944049EAB3DF3F40E558E1"/>
    <w:rsid w:val="00C1751D"/>
    <w:pPr>
      <w:spacing w:after="0" w:line="240" w:lineRule="auto"/>
    </w:pPr>
    <w:rPr>
      <w:rFonts w:ascii="Arial" w:eastAsiaTheme="minorHAnsi" w:hAnsi="Arial" w:cs="Arial"/>
      <w:lang w:eastAsia="en-US"/>
    </w:rPr>
  </w:style>
  <w:style w:type="paragraph" w:customStyle="1" w:styleId="5EB5ED5EDDB449738F73DB2C299527211">
    <w:name w:val="5EB5ED5EDDB449738F73DB2C299527211"/>
    <w:rsid w:val="00C1751D"/>
    <w:pPr>
      <w:spacing w:after="0" w:line="240" w:lineRule="auto"/>
    </w:pPr>
    <w:rPr>
      <w:rFonts w:ascii="Arial" w:eastAsiaTheme="minorHAnsi" w:hAnsi="Arial" w:cs="Arial"/>
      <w:lang w:eastAsia="en-US"/>
    </w:rPr>
  </w:style>
  <w:style w:type="paragraph" w:customStyle="1" w:styleId="D1CA52A28A214BE9A8BBC44F3A2F31D71">
    <w:name w:val="D1CA52A28A214BE9A8BBC44F3A2F31D71"/>
    <w:rsid w:val="00C1751D"/>
    <w:pPr>
      <w:spacing w:after="0" w:line="240" w:lineRule="auto"/>
    </w:pPr>
    <w:rPr>
      <w:rFonts w:ascii="Arial" w:eastAsiaTheme="minorHAnsi" w:hAnsi="Arial" w:cs="Arial"/>
      <w:lang w:eastAsia="en-US"/>
    </w:rPr>
  </w:style>
  <w:style w:type="paragraph" w:customStyle="1" w:styleId="AE2EF9A43FF644DE879997C89612DEE41">
    <w:name w:val="AE2EF9A43FF644DE879997C89612DEE41"/>
    <w:rsid w:val="00C1751D"/>
    <w:pPr>
      <w:spacing w:after="0" w:line="240" w:lineRule="auto"/>
    </w:pPr>
    <w:rPr>
      <w:rFonts w:ascii="Arial" w:eastAsiaTheme="minorHAnsi" w:hAnsi="Arial" w:cs="Arial"/>
      <w:lang w:eastAsia="en-US"/>
    </w:rPr>
  </w:style>
  <w:style w:type="paragraph" w:customStyle="1" w:styleId="CA7B4BE4A824486B92DACB94ACA7E98B1">
    <w:name w:val="CA7B4BE4A824486B92DACB94ACA7E98B1"/>
    <w:rsid w:val="00C1751D"/>
    <w:pPr>
      <w:spacing w:after="0" w:line="240" w:lineRule="auto"/>
    </w:pPr>
    <w:rPr>
      <w:rFonts w:ascii="Arial" w:eastAsiaTheme="minorHAnsi" w:hAnsi="Arial" w:cs="Arial"/>
      <w:lang w:eastAsia="en-US"/>
    </w:rPr>
  </w:style>
  <w:style w:type="paragraph" w:customStyle="1" w:styleId="793E2FCC10614AB99274F84C72F818C11">
    <w:name w:val="793E2FCC10614AB99274F84C72F818C11"/>
    <w:rsid w:val="00C1751D"/>
    <w:pPr>
      <w:spacing w:after="0" w:line="240" w:lineRule="auto"/>
    </w:pPr>
    <w:rPr>
      <w:rFonts w:ascii="Arial" w:eastAsiaTheme="minorHAnsi" w:hAnsi="Arial" w:cs="Arial"/>
      <w:lang w:eastAsia="en-US"/>
    </w:rPr>
  </w:style>
  <w:style w:type="paragraph" w:customStyle="1" w:styleId="414E885B505D48A5AF679DDAFD3B81E41">
    <w:name w:val="414E885B505D48A5AF679DDAFD3B81E41"/>
    <w:rsid w:val="00C1751D"/>
    <w:pPr>
      <w:spacing w:after="0" w:line="240" w:lineRule="auto"/>
    </w:pPr>
    <w:rPr>
      <w:rFonts w:ascii="Arial" w:eastAsiaTheme="minorHAnsi" w:hAnsi="Arial" w:cs="Arial"/>
      <w:lang w:eastAsia="en-US"/>
    </w:rPr>
  </w:style>
  <w:style w:type="paragraph" w:customStyle="1" w:styleId="C66DF4637A814B7FAB4B555BFD32A44A1">
    <w:name w:val="C66DF4637A814B7FAB4B555BFD32A44A1"/>
    <w:rsid w:val="00C1751D"/>
    <w:pPr>
      <w:spacing w:after="0" w:line="240" w:lineRule="auto"/>
    </w:pPr>
    <w:rPr>
      <w:rFonts w:ascii="Arial" w:eastAsiaTheme="minorHAnsi" w:hAnsi="Arial" w:cs="Arial"/>
      <w:lang w:eastAsia="en-US"/>
    </w:rPr>
  </w:style>
  <w:style w:type="paragraph" w:customStyle="1" w:styleId="32F410A955DA453D89281BF08083FDA51">
    <w:name w:val="32F410A955DA453D89281BF08083FDA51"/>
    <w:rsid w:val="00C1751D"/>
    <w:pPr>
      <w:spacing w:after="0" w:line="240" w:lineRule="auto"/>
    </w:pPr>
    <w:rPr>
      <w:rFonts w:ascii="Arial" w:eastAsiaTheme="minorHAnsi" w:hAnsi="Arial" w:cs="Arial"/>
      <w:lang w:eastAsia="en-US"/>
    </w:rPr>
  </w:style>
  <w:style w:type="paragraph" w:customStyle="1" w:styleId="E198CA43978742F4AA5C0723FBB7C8731">
    <w:name w:val="E198CA43978742F4AA5C0723FBB7C8731"/>
    <w:rsid w:val="00C1751D"/>
    <w:pPr>
      <w:spacing w:after="0" w:line="240" w:lineRule="auto"/>
    </w:pPr>
    <w:rPr>
      <w:rFonts w:ascii="Arial" w:eastAsiaTheme="minorHAnsi" w:hAnsi="Arial" w:cs="Arial"/>
      <w:lang w:eastAsia="en-US"/>
    </w:rPr>
  </w:style>
  <w:style w:type="paragraph" w:customStyle="1" w:styleId="DF6943455CD84CBF97BDFF91F92796FE1">
    <w:name w:val="DF6943455CD84CBF97BDFF91F92796FE1"/>
    <w:rsid w:val="00C1751D"/>
    <w:pPr>
      <w:spacing w:after="0" w:line="240" w:lineRule="auto"/>
    </w:pPr>
    <w:rPr>
      <w:rFonts w:ascii="Arial" w:eastAsiaTheme="minorHAnsi" w:hAnsi="Arial" w:cs="Arial"/>
      <w:lang w:eastAsia="en-US"/>
    </w:rPr>
  </w:style>
  <w:style w:type="paragraph" w:customStyle="1" w:styleId="5862A7F80DF24595AC79BA787F0E0FD31">
    <w:name w:val="5862A7F80DF24595AC79BA787F0E0FD31"/>
    <w:rsid w:val="00C1751D"/>
    <w:pPr>
      <w:spacing w:after="0" w:line="240" w:lineRule="auto"/>
    </w:pPr>
    <w:rPr>
      <w:rFonts w:ascii="Arial" w:eastAsiaTheme="minorHAnsi" w:hAnsi="Arial" w:cs="Arial"/>
      <w:lang w:eastAsia="en-US"/>
    </w:rPr>
  </w:style>
  <w:style w:type="paragraph" w:customStyle="1" w:styleId="D0EF2843E7254042AD78A546DA1E78841">
    <w:name w:val="D0EF2843E7254042AD78A546DA1E78841"/>
    <w:rsid w:val="00C1751D"/>
    <w:pPr>
      <w:spacing w:after="0" w:line="240" w:lineRule="auto"/>
    </w:pPr>
    <w:rPr>
      <w:rFonts w:ascii="Arial" w:eastAsiaTheme="minorHAnsi" w:hAnsi="Arial" w:cs="Arial"/>
      <w:lang w:eastAsia="en-US"/>
    </w:rPr>
  </w:style>
  <w:style w:type="paragraph" w:customStyle="1" w:styleId="E2D67C857A8842548C906901050713FD1">
    <w:name w:val="E2D67C857A8842548C906901050713FD1"/>
    <w:rsid w:val="00C1751D"/>
    <w:pPr>
      <w:spacing w:after="0" w:line="240" w:lineRule="auto"/>
    </w:pPr>
    <w:rPr>
      <w:rFonts w:ascii="Arial" w:eastAsiaTheme="minorHAnsi" w:hAnsi="Arial" w:cs="Arial"/>
      <w:lang w:eastAsia="en-US"/>
    </w:rPr>
  </w:style>
  <w:style w:type="paragraph" w:customStyle="1" w:styleId="01CB294788264C6FAB2D39FC1B3179C91">
    <w:name w:val="01CB294788264C6FAB2D39FC1B3179C91"/>
    <w:rsid w:val="00C1751D"/>
    <w:pPr>
      <w:spacing w:after="0" w:line="240" w:lineRule="auto"/>
    </w:pPr>
    <w:rPr>
      <w:rFonts w:ascii="Arial" w:eastAsiaTheme="minorHAnsi" w:hAnsi="Arial" w:cs="Arial"/>
      <w:lang w:eastAsia="en-US"/>
    </w:rPr>
  </w:style>
  <w:style w:type="paragraph" w:customStyle="1" w:styleId="8331E44A24664DD3A895733F7E2029DB1">
    <w:name w:val="8331E44A24664DD3A895733F7E2029DB1"/>
    <w:rsid w:val="00C1751D"/>
    <w:pPr>
      <w:spacing w:after="0" w:line="240" w:lineRule="auto"/>
    </w:pPr>
    <w:rPr>
      <w:rFonts w:ascii="Arial" w:eastAsiaTheme="minorHAnsi" w:hAnsi="Arial" w:cs="Arial"/>
      <w:lang w:eastAsia="en-US"/>
    </w:rPr>
  </w:style>
  <w:style w:type="paragraph" w:customStyle="1" w:styleId="F9173920F7BF4ACFB388248A00FE42311">
    <w:name w:val="F9173920F7BF4ACFB388248A00FE42311"/>
    <w:rsid w:val="00C1751D"/>
    <w:pPr>
      <w:spacing w:after="0" w:line="240" w:lineRule="auto"/>
    </w:pPr>
    <w:rPr>
      <w:rFonts w:ascii="Arial" w:eastAsiaTheme="minorHAnsi" w:hAnsi="Arial" w:cs="Arial"/>
      <w:lang w:eastAsia="en-US"/>
    </w:rPr>
  </w:style>
  <w:style w:type="paragraph" w:customStyle="1" w:styleId="CDB666CD0D034B82A23D99C7321ED8E01">
    <w:name w:val="CDB666CD0D034B82A23D99C7321ED8E01"/>
    <w:rsid w:val="00C1751D"/>
    <w:pPr>
      <w:spacing w:after="0" w:line="240" w:lineRule="auto"/>
    </w:pPr>
    <w:rPr>
      <w:rFonts w:ascii="Arial" w:eastAsiaTheme="minorHAnsi" w:hAnsi="Arial" w:cs="Arial"/>
      <w:lang w:eastAsia="en-US"/>
    </w:rPr>
  </w:style>
  <w:style w:type="paragraph" w:customStyle="1" w:styleId="6DFB0AF8F34A4C43A070E732A64051FA4">
    <w:name w:val="6DFB0AF8F34A4C43A070E732A64051FA4"/>
    <w:rsid w:val="00C1751D"/>
    <w:pPr>
      <w:spacing w:after="0" w:line="240" w:lineRule="auto"/>
    </w:pPr>
    <w:rPr>
      <w:rFonts w:ascii="Arial" w:eastAsiaTheme="minorHAnsi" w:hAnsi="Arial" w:cs="Arial"/>
      <w:lang w:eastAsia="en-US"/>
    </w:rPr>
  </w:style>
  <w:style w:type="paragraph" w:customStyle="1" w:styleId="9F4A9D4816BD42F19F57B23363BCF0671">
    <w:name w:val="9F4A9D4816BD42F19F57B23363BCF0671"/>
    <w:rsid w:val="00C1751D"/>
    <w:pPr>
      <w:spacing w:after="0" w:line="240" w:lineRule="auto"/>
    </w:pPr>
    <w:rPr>
      <w:rFonts w:ascii="Arial" w:eastAsiaTheme="minorHAnsi" w:hAnsi="Arial" w:cs="Arial"/>
      <w:lang w:eastAsia="en-US"/>
    </w:rPr>
  </w:style>
  <w:style w:type="paragraph" w:customStyle="1" w:styleId="46BC51EB46DB4BAF8BAA06EBE982D48F4">
    <w:name w:val="46BC51EB46DB4BAF8BAA06EBE982D48F4"/>
    <w:rsid w:val="00C1751D"/>
    <w:pPr>
      <w:spacing w:after="0" w:line="240" w:lineRule="auto"/>
    </w:pPr>
    <w:rPr>
      <w:rFonts w:ascii="Arial" w:eastAsiaTheme="minorHAnsi" w:hAnsi="Arial" w:cs="Arial"/>
      <w:lang w:eastAsia="en-US"/>
    </w:rPr>
  </w:style>
  <w:style w:type="paragraph" w:customStyle="1" w:styleId="7A92F262640A4E36B99223D990CC44821">
    <w:name w:val="7A92F262640A4E36B99223D990CC44821"/>
    <w:rsid w:val="00C1751D"/>
    <w:pPr>
      <w:spacing w:after="0" w:line="240" w:lineRule="auto"/>
    </w:pPr>
    <w:rPr>
      <w:rFonts w:ascii="Arial" w:eastAsiaTheme="minorHAnsi" w:hAnsi="Arial" w:cs="Arial"/>
      <w:lang w:eastAsia="en-US"/>
    </w:rPr>
  </w:style>
  <w:style w:type="paragraph" w:customStyle="1" w:styleId="56EBB75A66294575A0A83B095E6B31DA4">
    <w:name w:val="56EBB75A66294575A0A83B095E6B31DA4"/>
    <w:rsid w:val="00C1751D"/>
    <w:pPr>
      <w:spacing w:after="0" w:line="240" w:lineRule="auto"/>
    </w:pPr>
    <w:rPr>
      <w:rFonts w:ascii="Arial" w:eastAsiaTheme="minorHAnsi" w:hAnsi="Arial" w:cs="Arial"/>
      <w:lang w:eastAsia="en-US"/>
    </w:rPr>
  </w:style>
  <w:style w:type="paragraph" w:customStyle="1" w:styleId="6EB228EEBE7E49B7B4C6DD1DECF084011">
    <w:name w:val="6EB228EEBE7E49B7B4C6DD1DECF084011"/>
    <w:rsid w:val="00C1751D"/>
    <w:pPr>
      <w:spacing w:after="0" w:line="240" w:lineRule="auto"/>
    </w:pPr>
    <w:rPr>
      <w:rFonts w:ascii="Arial" w:eastAsiaTheme="minorHAnsi" w:hAnsi="Arial" w:cs="Arial"/>
      <w:lang w:eastAsia="en-US"/>
    </w:rPr>
  </w:style>
  <w:style w:type="paragraph" w:customStyle="1" w:styleId="DE38632BE5974929941FA15B0ACDD2984">
    <w:name w:val="DE38632BE5974929941FA15B0ACDD2984"/>
    <w:rsid w:val="00C1751D"/>
    <w:pPr>
      <w:spacing w:after="0" w:line="240" w:lineRule="auto"/>
    </w:pPr>
    <w:rPr>
      <w:rFonts w:ascii="Arial" w:eastAsiaTheme="minorHAnsi" w:hAnsi="Arial" w:cs="Arial"/>
      <w:lang w:eastAsia="en-US"/>
    </w:rPr>
  </w:style>
  <w:style w:type="paragraph" w:customStyle="1" w:styleId="A1ADED6E49E745CE87D7B50165EF6BEE1">
    <w:name w:val="A1ADED6E49E745CE87D7B50165EF6BEE1"/>
    <w:rsid w:val="00C1751D"/>
    <w:pPr>
      <w:spacing w:after="0" w:line="240" w:lineRule="auto"/>
    </w:pPr>
    <w:rPr>
      <w:rFonts w:ascii="Arial" w:eastAsiaTheme="minorHAnsi" w:hAnsi="Arial" w:cs="Arial"/>
      <w:lang w:eastAsia="en-US"/>
    </w:rPr>
  </w:style>
  <w:style w:type="paragraph" w:customStyle="1" w:styleId="CB16BCE7A97B4754B24A7B8C6175765B4">
    <w:name w:val="CB16BCE7A97B4754B24A7B8C6175765B4"/>
    <w:rsid w:val="00C1751D"/>
    <w:pPr>
      <w:spacing w:after="0" w:line="240" w:lineRule="auto"/>
    </w:pPr>
    <w:rPr>
      <w:rFonts w:ascii="Arial" w:eastAsiaTheme="minorHAnsi" w:hAnsi="Arial" w:cs="Arial"/>
      <w:lang w:eastAsia="en-US"/>
    </w:rPr>
  </w:style>
  <w:style w:type="paragraph" w:customStyle="1" w:styleId="675695B9F7244BFB8F75E747BE24633C1">
    <w:name w:val="675695B9F7244BFB8F75E747BE24633C1"/>
    <w:rsid w:val="00C1751D"/>
    <w:pPr>
      <w:spacing w:after="0" w:line="240" w:lineRule="auto"/>
    </w:pPr>
    <w:rPr>
      <w:rFonts w:ascii="Arial" w:eastAsiaTheme="minorHAnsi" w:hAnsi="Arial" w:cs="Arial"/>
      <w:lang w:eastAsia="en-US"/>
    </w:rPr>
  </w:style>
  <w:style w:type="paragraph" w:customStyle="1" w:styleId="96F2FE889C2D465F911B3BAED1F6C4564">
    <w:name w:val="96F2FE889C2D465F911B3BAED1F6C4564"/>
    <w:rsid w:val="00C1751D"/>
    <w:pPr>
      <w:spacing w:after="0" w:line="240" w:lineRule="auto"/>
    </w:pPr>
    <w:rPr>
      <w:rFonts w:ascii="Arial" w:eastAsiaTheme="minorHAnsi" w:hAnsi="Arial" w:cs="Arial"/>
      <w:lang w:eastAsia="en-US"/>
    </w:rPr>
  </w:style>
  <w:style w:type="paragraph" w:customStyle="1" w:styleId="E701585BB1B0421C8D614E8EE7BB39B31">
    <w:name w:val="E701585BB1B0421C8D614E8EE7BB39B31"/>
    <w:rsid w:val="00C1751D"/>
    <w:pPr>
      <w:spacing w:after="0" w:line="240" w:lineRule="auto"/>
    </w:pPr>
    <w:rPr>
      <w:rFonts w:ascii="Arial" w:eastAsiaTheme="minorHAnsi" w:hAnsi="Arial" w:cs="Arial"/>
      <w:lang w:eastAsia="en-US"/>
    </w:rPr>
  </w:style>
  <w:style w:type="paragraph" w:customStyle="1" w:styleId="82F2D36694AD4578AD44FF18C40AC97E1">
    <w:name w:val="82F2D36694AD4578AD44FF18C40AC97E1"/>
    <w:rsid w:val="00C1751D"/>
    <w:pPr>
      <w:spacing w:after="0" w:line="240" w:lineRule="auto"/>
    </w:pPr>
    <w:rPr>
      <w:rFonts w:ascii="Arial" w:eastAsiaTheme="minorHAnsi" w:hAnsi="Arial" w:cs="Arial"/>
      <w:lang w:eastAsia="en-US"/>
    </w:rPr>
  </w:style>
  <w:style w:type="paragraph" w:customStyle="1" w:styleId="EFF3CD4A25ED4769B1A89E2847FE74611">
    <w:name w:val="EFF3CD4A25ED4769B1A89E2847FE74611"/>
    <w:rsid w:val="00C1751D"/>
    <w:pPr>
      <w:spacing w:after="0" w:line="240" w:lineRule="auto"/>
    </w:pPr>
    <w:rPr>
      <w:rFonts w:ascii="Arial" w:eastAsiaTheme="minorHAnsi" w:hAnsi="Arial" w:cs="Arial"/>
      <w:lang w:eastAsia="en-US"/>
    </w:rPr>
  </w:style>
  <w:style w:type="paragraph" w:customStyle="1" w:styleId="A4504498B48449679634EC6398C9CAD91">
    <w:name w:val="A4504498B48449679634EC6398C9CAD91"/>
    <w:rsid w:val="00C1751D"/>
    <w:pPr>
      <w:spacing w:after="0" w:line="240" w:lineRule="auto"/>
    </w:pPr>
    <w:rPr>
      <w:rFonts w:ascii="Arial" w:eastAsiaTheme="minorHAnsi" w:hAnsi="Arial" w:cs="Arial"/>
      <w:lang w:eastAsia="en-US"/>
    </w:rPr>
  </w:style>
  <w:style w:type="paragraph" w:customStyle="1" w:styleId="77B816FF5FB347619EE9616514F38FEE1">
    <w:name w:val="77B816FF5FB347619EE9616514F38FEE1"/>
    <w:rsid w:val="00C1751D"/>
    <w:pPr>
      <w:spacing w:after="0" w:line="240" w:lineRule="auto"/>
    </w:pPr>
    <w:rPr>
      <w:rFonts w:ascii="Arial" w:eastAsiaTheme="minorHAnsi" w:hAnsi="Arial" w:cs="Arial"/>
      <w:lang w:eastAsia="en-US"/>
    </w:rPr>
  </w:style>
  <w:style w:type="paragraph" w:customStyle="1" w:styleId="F2FA8F7ED01D4E79A074F89471214A475">
    <w:name w:val="F2FA8F7ED01D4E79A074F89471214A475"/>
    <w:rsid w:val="00C1751D"/>
    <w:pPr>
      <w:spacing w:after="0" w:line="240" w:lineRule="auto"/>
    </w:pPr>
    <w:rPr>
      <w:rFonts w:ascii="Arial" w:eastAsiaTheme="minorHAnsi" w:hAnsi="Arial" w:cs="Arial"/>
      <w:lang w:eastAsia="en-US"/>
    </w:rPr>
  </w:style>
  <w:style w:type="paragraph" w:customStyle="1" w:styleId="4175DCDB2BAE483F8453E57B3463F2985">
    <w:name w:val="4175DCDB2BAE483F8453E57B3463F2985"/>
    <w:rsid w:val="00C1751D"/>
    <w:pPr>
      <w:spacing w:after="0" w:line="240" w:lineRule="auto"/>
    </w:pPr>
    <w:rPr>
      <w:rFonts w:ascii="Arial" w:eastAsiaTheme="minorHAnsi" w:hAnsi="Arial" w:cs="Arial"/>
      <w:lang w:eastAsia="en-US"/>
    </w:rPr>
  </w:style>
  <w:style w:type="paragraph" w:customStyle="1" w:styleId="DD60079DF86F48D5886C377D8E084C724">
    <w:name w:val="DD60079DF86F48D5886C377D8E084C724"/>
    <w:rsid w:val="00C1751D"/>
    <w:pPr>
      <w:spacing w:after="0" w:line="240" w:lineRule="auto"/>
    </w:pPr>
    <w:rPr>
      <w:rFonts w:ascii="Arial" w:eastAsiaTheme="minorHAnsi" w:hAnsi="Arial" w:cs="Arial"/>
      <w:lang w:eastAsia="en-US"/>
    </w:rPr>
  </w:style>
  <w:style w:type="paragraph" w:customStyle="1" w:styleId="0C65C9F43CC34FCCBF44A1C08A30D0564">
    <w:name w:val="0C65C9F43CC34FCCBF44A1C08A30D0564"/>
    <w:rsid w:val="00C1751D"/>
    <w:pPr>
      <w:spacing w:after="0" w:line="240" w:lineRule="auto"/>
    </w:pPr>
    <w:rPr>
      <w:rFonts w:ascii="Arial" w:eastAsiaTheme="minorHAnsi" w:hAnsi="Arial" w:cs="Arial"/>
      <w:lang w:eastAsia="en-US"/>
    </w:rPr>
  </w:style>
  <w:style w:type="paragraph" w:customStyle="1" w:styleId="E0F13CDC9D6C48D491D0C484A150252A3">
    <w:name w:val="E0F13CDC9D6C48D491D0C484A150252A3"/>
    <w:rsid w:val="00C1751D"/>
    <w:pPr>
      <w:spacing w:after="0" w:line="240" w:lineRule="auto"/>
    </w:pPr>
    <w:rPr>
      <w:rFonts w:ascii="Arial" w:eastAsiaTheme="minorHAnsi" w:hAnsi="Arial" w:cs="Arial"/>
      <w:lang w:eastAsia="en-US"/>
    </w:rPr>
  </w:style>
  <w:style w:type="paragraph" w:customStyle="1" w:styleId="939C03A78D2E45E2BD1A25C257FF3E382">
    <w:name w:val="939C03A78D2E45E2BD1A25C257FF3E382"/>
    <w:rsid w:val="00C1751D"/>
    <w:pPr>
      <w:spacing w:after="0" w:line="240" w:lineRule="auto"/>
    </w:pPr>
    <w:rPr>
      <w:rFonts w:ascii="Arial" w:eastAsiaTheme="minorHAnsi" w:hAnsi="Arial" w:cs="Arial"/>
      <w:lang w:eastAsia="en-US"/>
    </w:rPr>
  </w:style>
  <w:style w:type="paragraph" w:customStyle="1" w:styleId="03C7DB609FC74210BEB78011E46BEC822">
    <w:name w:val="03C7DB609FC74210BEB78011E46BEC822"/>
    <w:rsid w:val="00C1751D"/>
    <w:pPr>
      <w:spacing w:after="0" w:line="240" w:lineRule="auto"/>
    </w:pPr>
    <w:rPr>
      <w:rFonts w:ascii="Arial" w:eastAsiaTheme="minorHAnsi" w:hAnsi="Arial" w:cs="Arial"/>
      <w:lang w:eastAsia="en-US"/>
    </w:rPr>
  </w:style>
  <w:style w:type="paragraph" w:customStyle="1" w:styleId="F5DE88023DFD4A0C8B30BCCA109446435">
    <w:name w:val="F5DE88023DFD4A0C8B30BCCA109446435"/>
    <w:rsid w:val="00C1751D"/>
    <w:pPr>
      <w:spacing w:after="0" w:line="240" w:lineRule="auto"/>
    </w:pPr>
    <w:rPr>
      <w:rFonts w:ascii="Arial" w:eastAsiaTheme="minorHAnsi" w:hAnsi="Arial" w:cs="Arial"/>
      <w:lang w:eastAsia="en-US"/>
    </w:rPr>
  </w:style>
  <w:style w:type="paragraph" w:customStyle="1" w:styleId="3FC4ECBD659F4301AF1645AD4AA343EA2">
    <w:name w:val="3FC4ECBD659F4301AF1645AD4AA343EA2"/>
    <w:rsid w:val="00C1751D"/>
    <w:pPr>
      <w:spacing w:after="0" w:line="240" w:lineRule="auto"/>
    </w:pPr>
    <w:rPr>
      <w:rFonts w:ascii="Arial" w:eastAsiaTheme="minorHAnsi" w:hAnsi="Arial" w:cs="Arial"/>
      <w:lang w:eastAsia="en-US"/>
    </w:rPr>
  </w:style>
  <w:style w:type="paragraph" w:customStyle="1" w:styleId="773FF01A4653481394A47F901E7CE47F2">
    <w:name w:val="773FF01A4653481394A47F901E7CE47F2"/>
    <w:rsid w:val="00C1751D"/>
    <w:pPr>
      <w:spacing w:after="0" w:line="240" w:lineRule="auto"/>
    </w:pPr>
    <w:rPr>
      <w:rFonts w:ascii="Arial" w:eastAsiaTheme="minorHAnsi" w:hAnsi="Arial" w:cs="Arial"/>
      <w:lang w:eastAsia="en-US"/>
    </w:rPr>
  </w:style>
  <w:style w:type="paragraph" w:customStyle="1" w:styleId="6D95FBB67A2243D8AB746B8611295A9E2">
    <w:name w:val="6D95FBB67A2243D8AB746B8611295A9E2"/>
    <w:rsid w:val="00C1751D"/>
    <w:pPr>
      <w:spacing w:after="0" w:line="240" w:lineRule="auto"/>
    </w:pPr>
    <w:rPr>
      <w:rFonts w:ascii="Arial" w:eastAsiaTheme="minorHAnsi" w:hAnsi="Arial" w:cs="Arial"/>
      <w:lang w:eastAsia="en-US"/>
    </w:rPr>
  </w:style>
  <w:style w:type="paragraph" w:customStyle="1" w:styleId="CBA6C4D90C1944049EAB3DF3F40E558E2">
    <w:name w:val="CBA6C4D90C1944049EAB3DF3F40E558E2"/>
    <w:rsid w:val="00C1751D"/>
    <w:pPr>
      <w:spacing w:after="0" w:line="240" w:lineRule="auto"/>
    </w:pPr>
    <w:rPr>
      <w:rFonts w:ascii="Arial" w:eastAsiaTheme="minorHAnsi" w:hAnsi="Arial" w:cs="Arial"/>
      <w:lang w:eastAsia="en-US"/>
    </w:rPr>
  </w:style>
  <w:style w:type="paragraph" w:customStyle="1" w:styleId="5EB5ED5EDDB449738F73DB2C299527212">
    <w:name w:val="5EB5ED5EDDB449738F73DB2C299527212"/>
    <w:rsid w:val="00C1751D"/>
    <w:pPr>
      <w:spacing w:after="0" w:line="240" w:lineRule="auto"/>
    </w:pPr>
    <w:rPr>
      <w:rFonts w:ascii="Arial" w:eastAsiaTheme="minorHAnsi" w:hAnsi="Arial" w:cs="Arial"/>
      <w:lang w:eastAsia="en-US"/>
    </w:rPr>
  </w:style>
  <w:style w:type="paragraph" w:customStyle="1" w:styleId="D1CA52A28A214BE9A8BBC44F3A2F31D72">
    <w:name w:val="D1CA52A28A214BE9A8BBC44F3A2F31D72"/>
    <w:rsid w:val="00C1751D"/>
    <w:pPr>
      <w:spacing w:after="0" w:line="240" w:lineRule="auto"/>
    </w:pPr>
    <w:rPr>
      <w:rFonts w:ascii="Arial" w:eastAsiaTheme="minorHAnsi" w:hAnsi="Arial" w:cs="Arial"/>
      <w:lang w:eastAsia="en-US"/>
    </w:rPr>
  </w:style>
  <w:style w:type="paragraph" w:customStyle="1" w:styleId="AE2EF9A43FF644DE879997C89612DEE42">
    <w:name w:val="AE2EF9A43FF644DE879997C89612DEE42"/>
    <w:rsid w:val="00C1751D"/>
    <w:pPr>
      <w:spacing w:after="0" w:line="240" w:lineRule="auto"/>
    </w:pPr>
    <w:rPr>
      <w:rFonts w:ascii="Arial" w:eastAsiaTheme="minorHAnsi" w:hAnsi="Arial" w:cs="Arial"/>
      <w:lang w:eastAsia="en-US"/>
    </w:rPr>
  </w:style>
  <w:style w:type="paragraph" w:customStyle="1" w:styleId="CA7B4BE4A824486B92DACB94ACA7E98B2">
    <w:name w:val="CA7B4BE4A824486B92DACB94ACA7E98B2"/>
    <w:rsid w:val="00C1751D"/>
    <w:pPr>
      <w:spacing w:after="0" w:line="240" w:lineRule="auto"/>
    </w:pPr>
    <w:rPr>
      <w:rFonts w:ascii="Arial" w:eastAsiaTheme="minorHAnsi" w:hAnsi="Arial" w:cs="Arial"/>
      <w:lang w:eastAsia="en-US"/>
    </w:rPr>
  </w:style>
  <w:style w:type="paragraph" w:customStyle="1" w:styleId="793E2FCC10614AB99274F84C72F818C12">
    <w:name w:val="793E2FCC10614AB99274F84C72F818C12"/>
    <w:rsid w:val="00C1751D"/>
    <w:pPr>
      <w:spacing w:after="0" w:line="240" w:lineRule="auto"/>
    </w:pPr>
    <w:rPr>
      <w:rFonts w:ascii="Arial" w:eastAsiaTheme="minorHAnsi" w:hAnsi="Arial" w:cs="Arial"/>
      <w:lang w:eastAsia="en-US"/>
    </w:rPr>
  </w:style>
  <w:style w:type="paragraph" w:customStyle="1" w:styleId="414E885B505D48A5AF679DDAFD3B81E42">
    <w:name w:val="414E885B505D48A5AF679DDAFD3B81E42"/>
    <w:rsid w:val="00C1751D"/>
    <w:pPr>
      <w:spacing w:after="0" w:line="240" w:lineRule="auto"/>
    </w:pPr>
    <w:rPr>
      <w:rFonts w:ascii="Arial" w:eastAsiaTheme="minorHAnsi" w:hAnsi="Arial" w:cs="Arial"/>
      <w:lang w:eastAsia="en-US"/>
    </w:rPr>
  </w:style>
  <w:style w:type="paragraph" w:customStyle="1" w:styleId="C66DF4637A814B7FAB4B555BFD32A44A2">
    <w:name w:val="C66DF4637A814B7FAB4B555BFD32A44A2"/>
    <w:rsid w:val="00C1751D"/>
    <w:pPr>
      <w:spacing w:after="0" w:line="240" w:lineRule="auto"/>
    </w:pPr>
    <w:rPr>
      <w:rFonts w:ascii="Arial" w:eastAsiaTheme="minorHAnsi" w:hAnsi="Arial" w:cs="Arial"/>
      <w:lang w:eastAsia="en-US"/>
    </w:rPr>
  </w:style>
  <w:style w:type="paragraph" w:customStyle="1" w:styleId="32F410A955DA453D89281BF08083FDA52">
    <w:name w:val="32F410A955DA453D89281BF08083FDA52"/>
    <w:rsid w:val="00C1751D"/>
    <w:pPr>
      <w:spacing w:after="0" w:line="240" w:lineRule="auto"/>
    </w:pPr>
    <w:rPr>
      <w:rFonts w:ascii="Arial" w:eastAsiaTheme="minorHAnsi" w:hAnsi="Arial" w:cs="Arial"/>
      <w:lang w:eastAsia="en-US"/>
    </w:rPr>
  </w:style>
  <w:style w:type="paragraph" w:customStyle="1" w:styleId="E198CA43978742F4AA5C0723FBB7C8732">
    <w:name w:val="E198CA43978742F4AA5C0723FBB7C8732"/>
    <w:rsid w:val="00C1751D"/>
    <w:pPr>
      <w:spacing w:after="0" w:line="240" w:lineRule="auto"/>
    </w:pPr>
    <w:rPr>
      <w:rFonts w:ascii="Arial" w:eastAsiaTheme="minorHAnsi" w:hAnsi="Arial" w:cs="Arial"/>
      <w:lang w:eastAsia="en-US"/>
    </w:rPr>
  </w:style>
  <w:style w:type="paragraph" w:customStyle="1" w:styleId="DF6943455CD84CBF97BDFF91F92796FE2">
    <w:name w:val="DF6943455CD84CBF97BDFF91F92796FE2"/>
    <w:rsid w:val="00C1751D"/>
    <w:pPr>
      <w:spacing w:after="0" w:line="240" w:lineRule="auto"/>
    </w:pPr>
    <w:rPr>
      <w:rFonts w:ascii="Arial" w:eastAsiaTheme="minorHAnsi" w:hAnsi="Arial" w:cs="Arial"/>
      <w:lang w:eastAsia="en-US"/>
    </w:rPr>
  </w:style>
  <w:style w:type="paragraph" w:customStyle="1" w:styleId="5862A7F80DF24595AC79BA787F0E0FD32">
    <w:name w:val="5862A7F80DF24595AC79BA787F0E0FD32"/>
    <w:rsid w:val="00C1751D"/>
    <w:pPr>
      <w:spacing w:after="0" w:line="240" w:lineRule="auto"/>
    </w:pPr>
    <w:rPr>
      <w:rFonts w:ascii="Arial" w:eastAsiaTheme="minorHAnsi" w:hAnsi="Arial" w:cs="Arial"/>
      <w:lang w:eastAsia="en-US"/>
    </w:rPr>
  </w:style>
  <w:style w:type="paragraph" w:customStyle="1" w:styleId="D0EF2843E7254042AD78A546DA1E78842">
    <w:name w:val="D0EF2843E7254042AD78A546DA1E78842"/>
    <w:rsid w:val="00C1751D"/>
    <w:pPr>
      <w:spacing w:after="0" w:line="240" w:lineRule="auto"/>
    </w:pPr>
    <w:rPr>
      <w:rFonts w:ascii="Arial" w:eastAsiaTheme="minorHAnsi" w:hAnsi="Arial" w:cs="Arial"/>
      <w:lang w:eastAsia="en-US"/>
    </w:rPr>
  </w:style>
  <w:style w:type="paragraph" w:customStyle="1" w:styleId="E2D67C857A8842548C906901050713FD2">
    <w:name w:val="E2D67C857A8842548C906901050713FD2"/>
    <w:rsid w:val="00C1751D"/>
    <w:pPr>
      <w:spacing w:after="0" w:line="240" w:lineRule="auto"/>
    </w:pPr>
    <w:rPr>
      <w:rFonts w:ascii="Arial" w:eastAsiaTheme="minorHAnsi" w:hAnsi="Arial" w:cs="Arial"/>
      <w:lang w:eastAsia="en-US"/>
    </w:rPr>
  </w:style>
  <w:style w:type="paragraph" w:customStyle="1" w:styleId="01CB294788264C6FAB2D39FC1B3179C92">
    <w:name w:val="01CB294788264C6FAB2D39FC1B3179C92"/>
    <w:rsid w:val="00C1751D"/>
    <w:pPr>
      <w:spacing w:after="0" w:line="240" w:lineRule="auto"/>
    </w:pPr>
    <w:rPr>
      <w:rFonts w:ascii="Arial" w:eastAsiaTheme="minorHAnsi" w:hAnsi="Arial" w:cs="Arial"/>
      <w:lang w:eastAsia="en-US"/>
    </w:rPr>
  </w:style>
  <w:style w:type="paragraph" w:customStyle="1" w:styleId="8331E44A24664DD3A895733F7E2029DB2">
    <w:name w:val="8331E44A24664DD3A895733F7E2029DB2"/>
    <w:rsid w:val="00C1751D"/>
    <w:pPr>
      <w:spacing w:after="0" w:line="240" w:lineRule="auto"/>
    </w:pPr>
    <w:rPr>
      <w:rFonts w:ascii="Arial" w:eastAsiaTheme="minorHAnsi" w:hAnsi="Arial" w:cs="Arial"/>
      <w:lang w:eastAsia="en-US"/>
    </w:rPr>
  </w:style>
  <w:style w:type="paragraph" w:customStyle="1" w:styleId="F9173920F7BF4ACFB388248A00FE42312">
    <w:name w:val="F9173920F7BF4ACFB388248A00FE42312"/>
    <w:rsid w:val="00C1751D"/>
    <w:pPr>
      <w:spacing w:after="0" w:line="240" w:lineRule="auto"/>
    </w:pPr>
    <w:rPr>
      <w:rFonts w:ascii="Arial" w:eastAsiaTheme="minorHAnsi" w:hAnsi="Arial" w:cs="Arial"/>
      <w:lang w:eastAsia="en-US"/>
    </w:rPr>
  </w:style>
  <w:style w:type="paragraph" w:customStyle="1" w:styleId="CDB666CD0D034B82A23D99C7321ED8E02">
    <w:name w:val="CDB666CD0D034B82A23D99C7321ED8E02"/>
    <w:rsid w:val="00C1751D"/>
    <w:pPr>
      <w:spacing w:after="0" w:line="240" w:lineRule="auto"/>
    </w:pPr>
    <w:rPr>
      <w:rFonts w:ascii="Arial" w:eastAsiaTheme="minorHAnsi" w:hAnsi="Arial" w:cs="Arial"/>
      <w:lang w:eastAsia="en-US"/>
    </w:rPr>
  </w:style>
  <w:style w:type="paragraph" w:customStyle="1" w:styleId="6DFB0AF8F34A4C43A070E732A64051FA5">
    <w:name w:val="6DFB0AF8F34A4C43A070E732A64051FA5"/>
    <w:rsid w:val="00C1751D"/>
    <w:pPr>
      <w:spacing w:after="0" w:line="240" w:lineRule="auto"/>
    </w:pPr>
    <w:rPr>
      <w:rFonts w:ascii="Arial" w:eastAsiaTheme="minorHAnsi" w:hAnsi="Arial" w:cs="Arial"/>
      <w:lang w:eastAsia="en-US"/>
    </w:rPr>
  </w:style>
  <w:style w:type="paragraph" w:customStyle="1" w:styleId="9F4A9D4816BD42F19F57B23363BCF0672">
    <w:name w:val="9F4A9D4816BD42F19F57B23363BCF0672"/>
    <w:rsid w:val="00C1751D"/>
    <w:pPr>
      <w:spacing w:after="0" w:line="240" w:lineRule="auto"/>
    </w:pPr>
    <w:rPr>
      <w:rFonts w:ascii="Arial" w:eastAsiaTheme="minorHAnsi" w:hAnsi="Arial" w:cs="Arial"/>
      <w:lang w:eastAsia="en-US"/>
    </w:rPr>
  </w:style>
  <w:style w:type="paragraph" w:customStyle="1" w:styleId="46BC51EB46DB4BAF8BAA06EBE982D48F5">
    <w:name w:val="46BC51EB46DB4BAF8BAA06EBE982D48F5"/>
    <w:rsid w:val="00C1751D"/>
    <w:pPr>
      <w:spacing w:after="0" w:line="240" w:lineRule="auto"/>
    </w:pPr>
    <w:rPr>
      <w:rFonts w:ascii="Arial" w:eastAsiaTheme="minorHAnsi" w:hAnsi="Arial" w:cs="Arial"/>
      <w:lang w:eastAsia="en-US"/>
    </w:rPr>
  </w:style>
  <w:style w:type="paragraph" w:customStyle="1" w:styleId="7A92F262640A4E36B99223D990CC44822">
    <w:name w:val="7A92F262640A4E36B99223D990CC44822"/>
    <w:rsid w:val="00C1751D"/>
    <w:pPr>
      <w:spacing w:after="0" w:line="240" w:lineRule="auto"/>
    </w:pPr>
    <w:rPr>
      <w:rFonts w:ascii="Arial" w:eastAsiaTheme="minorHAnsi" w:hAnsi="Arial" w:cs="Arial"/>
      <w:lang w:eastAsia="en-US"/>
    </w:rPr>
  </w:style>
  <w:style w:type="paragraph" w:customStyle="1" w:styleId="56EBB75A66294575A0A83B095E6B31DA5">
    <w:name w:val="56EBB75A66294575A0A83B095E6B31DA5"/>
    <w:rsid w:val="00C1751D"/>
    <w:pPr>
      <w:spacing w:after="0" w:line="240" w:lineRule="auto"/>
    </w:pPr>
    <w:rPr>
      <w:rFonts w:ascii="Arial" w:eastAsiaTheme="minorHAnsi" w:hAnsi="Arial" w:cs="Arial"/>
      <w:lang w:eastAsia="en-US"/>
    </w:rPr>
  </w:style>
  <w:style w:type="paragraph" w:customStyle="1" w:styleId="6EB228EEBE7E49B7B4C6DD1DECF084012">
    <w:name w:val="6EB228EEBE7E49B7B4C6DD1DECF084012"/>
    <w:rsid w:val="00C1751D"/>
    <w:pPr>
      <w:spacing w:after="0" w:line="240" w:lineRule="auto"/>
    </w:pPr>
    <w:rPr>
      <w:rFonts w:ascii="Arial" w:eastAsiaTheme="minorHAnsi" w:hAnsi="Arial" w:cs="Arial"/>
      <w:lang w:eastAsia="en-US"/>
    </w:rPr>
  </w:style>
  <w:style w:type="paragraph" w:customStyle="1" w:styleId="DE38632BE5974929941FA15B0ACDD2985">
    <w:name w:val="DE38632BE5974929941FA15B0ACDD2985"/>
    <w:rsid w:val="00C1751D"/>
    <w:pPr>
      <w:spacing w:after="0" w:line="240" w:lineRule="auto"/>
    </w:pPr>
    <w:rPr>
      <w:rFonts w:ascii="Arial" w:eastAsiaTheme="minorHAnsi" w:hAnsi="Arial" w:cs="Arial"/>
      <w:lang w:eastAsia="en-US"/>
    </w:rPr>
  </w:style>
  <w:style w:type="paragraph" w:customStyle="1" w:styleId="A1ADED6E49E745CE87D7B50165EF6BEE2">
    <w:name w:val="A1ADED6E49E745CE87D7B50165EF6BEE2"/>
    <w:rsid w:val="00C1751D"/>
    <w:pPr>
      <w:spacing w:after="0" w:line="240" w:lineRule="auto"/>
    </w:pPr>
    <w:rPr>
      <w:rFonts w:ascii="Arial" w:eastAsiaTheme="minorHAnsi" w:hAnsi="Arial" w:cs="Arial"/>
      <w:lang w:eastAsia="en-US"/>
    </w:rPr>
  </w:style>
  <w:style w:type="paragraph" w:customStyle="1" w:styleId="CB16BCE7A97B4754B24A7B8C6175765B5">
    <w:name w:val="CB16BCE7A97B4754B24A7B8C6175765B5"/>
    <w:rsid w:val="00C1751D"/>
    <w:pPr>
      <w:spacing w:after="0" w:line="240" w:lineRule="auto"/>
    </w:pPr>
    <w:rPr>
      <w:rFonts w:ascii="Arial" w:eastAsiaTheme="minorHAnsi" w:hAnsi="Arial" w:cs="Arial"/>
      <w:lang w:eastAsia="en-US"/>
    </w:rPr>
  </w:style>
  <w:style w:type="paragraph" w:customStyle="1" w:styleId="675695B9F7244BFB8F75E747BE24633C2">
    <w:name w:val="675695B9F7244BFB8F75E747BE24633C2"/>
    <w:rsid w:val="00C1751D"/>
    <w:pPr>
      <w:spacing w:after="0" w:line="240" w:lineRule="auto"/>
    </w:pPr>
    <w:rPr>
      <w:rFonts w:ascii="Arial" w:eastAsiaTheme="minorHAnsi" w:hAnsi="Arial" w:cs="Arial"/>
      <w:lang w:eastAsia="en-US"/>
    </w:rPr>
  </w:style>
  <w:style w:type="paragraph" w:customStyle="1" w:styleId="96F2FE889C2D465F911B3BAED1F6C4565">
    <w:name w:val="96F2FE889C2D465F911B3BAED1F6C4565"/>
    <w:rsid w:val="00C1751D"/>
    <w:pPr>
      <w:spacing w:after="0" w:line="240" w:lineRule="auto"/>
    </w:pPr>
    <w:rPr>
      <w:rFonts w:ascii="Arial" w:eastAsiaTheme="minorHAnsi" w:hAnsi="Arial" w:cs="Arial"/>
      <w:lang w:eastAsia="en-US"/>
    </w:rPr>
  </w:style>
  <w:style w:type="paragraph" w:customStyle="1" w:styleId="E701585BB1B0421C8D614E8EE7BB39B32">
    <w:name w:val="E701585BB1B0421C8D614E8EE7BB39B32"/>
    <w:rsid w:val="00C1751D"/>
    <w:pPr>
      <w:spacing w:after="0" w:line="240" w:lineRule="auto"/>
    </w:pPr>
    <w:rPr>
      <w:rFonts w:ascii="Arial" w:eastAsiaTheme="minorHAnsi" w:hAnsi="Arial" w:cs="Arial"/>
      <w:lang w:eastAsia="en-US"/>
    </w:rPr>
  </w:style>
  <w:style w:type="paragraph" w:customStyle="1" w:styleId="82F2D36694AD4578AD44FF18C40AC97E2">
    <w:name w:val="82F2D36694AD4578AD44FF18C40AC97E2"/>
    <w:rsid w:val="00C1751D"/>
    <w:pPr>
      <w:spacing w:after="0" w:line="240" w:lineRule="auto"/>
    </w:pPr>
    <w:rPr>
      <w:rFonts w:ascii="Arial" w:eastAsiaTheme="minorHAnsi" w:hAnsi="Arial" w:cs="Arial"/>
      <w:lang w:eastAsia="en-US"/>
    </w:rPr>
  </w:style>
  <w:style w:type="paragraph" w:customStyle="1" w:styleId="EFF3CD4A25ED4769B1A89E2847FE74612">
    <w:name w:val="EFF3CD4A25ED4769B1A89E2847FE74612"/>
    <w:rsid w:val="00C1751D"/>
    <w:pPr>
      <w:spacing w:after="0" w:line="240" w:lineRule="auto"/>
    </w:pPr>
    <w:rPr>
      <w:rFonts w:ascii="Arial" w:eastAsiaTheme="minorHAnsi" w:hAnsi="Arial" w:cs="Arial"/>
      <w:lang w:eastAsia="en-US"/>
    </w:rPr>
  </w:style>
  <w:style w:type="paragraph" w:customStyle="1" w:styleId="A4504498B48449679634EC6398C9CAD92">
    <w:name w:val="A4504498B48449679634EC6398C9CAD92"/>
    <w:rsid w:val="00C1751D"/>
    <w:pPr>
      <w:spacing w:after="0" w:line="240" w:lineRule="auto"/>
    </w:pPr>
    <w:rPr>
      <w:rFonts w:ascii="Arial" w:eastAsiaTheme="minorHAnsi" w:hAnsi="Arial" w:cs="Arial"/>
      <w:lang w:eastAsia="en-US"/>
    </w:rPr>
  </w:style>
  <w:style w:type="paragraph" w:customStyle="1" w:styleId="77B816FF5FB347619EE9616514F38FEE2">
    <w:name w:val="77B816FF5FB347619EE9616514F38FEE2"/>
    <w:rsid w:val="00C1751D"/>
    <w:pPr>
      <w:spacing w:after="0" w:line="240" w:lineRule="auto"/>
    </w:pPr>
    <w:rPr>
      <w:rFonts w:ascii="Arial" w:eastAsiaTheme="minorHAnsi" w:hAnsi="Arial" w:cs="Arial"/>
      <w:lang w:eastAsia="en-US"/>
    </w:rPr>
  </w:style>
  <w:style w:type="paragraph" w:customStyle="1" w:styleId="F2FA8F7ED01D4E79A074F89471214A476">
    <w:name w:val="F2FA8F7ED01D4E79A074F89471214A476"/>
    <w:rsid w:val="00052405"/>
    <w:pPr>
      <w:spacing w:after="0" w:line="240" w:lineRule="auto"/>
    </w:pPr>
    <w:rPr>
      <w:rFonts w:ascii="Arial" w:eastAsiaTheme="minorHAnsi" w:hAnsi="Arial" w:cs="Arial"/>
      <w:lang w:eastAsia="en-US"/>
    </w:rPr>
  </w:style>
  <w:style w:type="paragraph" w:customStyle="1" w:styleId="4175DCDB2BAE483F8453E57B3463F2986">
    <w:name w:val="4175DCDB2BAE483F8453E57B3463F2986"/>
    <w:rsid w:val="00052405"/>
    <w:pPr>
      <w:spacing w:after="0" w:line="240" w:lineRule="auto"/>
    </w:pPr>
    <w:rPr>
      <w:rFonts w:ascii="Arial" w:eastAsiaTheme="minorHAnsi" w:hAnsi="Arial" w:cs="Arial"/>
      <w:lang w:eastAsia="en-US"/>
    </w:rPr>
  </w:style>
  <w:style w:type="paragraph" w:customStyle="1" w:styleId="DD60079DF86F48D5886C377D8E084C725">
    <w:name w:val="DD60079DF86F48D5886C377D8E084C725"/>
    <w:rsid w:val="00052405"/>
    <w:pPr>
      <w:spacing w:after="0" w:line="240" w:lineRule="auto"/>
    </w:pPr>
    <w:rPr>
      <w:rFonts w:ascii="Arial" w:eastAsiaTheme="minorHAnsi" w:hAnsi="Arial" w:cs="Arial"/>
      <w:lang w:eastAsia="en-US"/>
    </w:rPr>
  </w:style>
  <w:style w:type="paragraph" w:customStyle="1" w:styleId="0C65C9F43CC34FCCBF44A1C08A30D0565">
    <w:name w:val="0C65C9F43CC34FCCBF44A1C08A30D0565"/>
    <w:rsid w:val="00052405"/>
    <w:pPr>
      <w:spacing w:after="0" w:line="240" w:lineRule="auto"/>
    </w:pPr>
    <w:rPr>
      <w:rFonts w:ascii="Arial" w:eastAsiaTheme="minorHAnsi" w:hAnsi="Arial" w:cs="Arial"/>
      <w:lang w:eastAsia="en-US"/>
    </w:rPr>
  </w:style>
  <w:style w:type="paragraph" w:customStyle="1" w:styleId="E0F13CDC9D6C48D491D0C484A150252A4">
    <w:name w:val="E0F13CDC9D6C48D491D0C484A150252A4"/>
    <w:rsid w:val="00052405"/>
    <w:pPr>
      <w:spacing w:after="0" w:line="240" w:lineRule="auto"/>
    </w:pPr>
    <w:rPr>
      <w:rFonts w:ascii="Arial" w:eastAsiaTheme="minorHAnsi" w:hAnsi="Arial" w:cs="Arial"/>
      <w:lang w:eastAsia="en-US"/>
    </w:rPr>
  </w:style>
  <w:style w:type="paragraph" w:customStyle="1" w:styleId="939C03A78D2E45E2BD1A25C257FF3E383">
    <w:name w:val="939C03A78D2E45E2BD1A25C257FF3E383"/>
    <w:rsid w:val="00052405"/>
    <w:pPr>
      <w:spacing w:after="0" w:line="240" w:lineRule="auto"/>
    </w:pPr>
    <w:rPr>
      <w:rFonts w:ascii="Arial" w:eastAsiaTheme="minorHAnsi" w:hAnsi="Arial" w:cs="Arial"/>
      <w:lang w:eastAsia="en-US"/>
    </w:rPr>
  </w:style>
  <w:style w:type="paragraph" w:customStyle="1" w:styleId="03C7DB609FC74210BEB78011E46BEC823">
    <w:name w:val="03C7DB609FC74210BEB78011E46BEC823"/>
    <w:rsid w:val="00052405"/>
    <w:pPr>
      <w:spacing w:after="0" w:line="240" w:lineRule="auto"/>
    </w:pPr>
    <w:rPr>
      <w:rFonts w:ascii="Arial" w:eastAsiaTheme="minorHAnsi" w:hAnsi="Arial" w:cs="Arial"/>
      <w:lang w:eastAsia="en-US"/>
    </w:rPr>
  </w:style>
  <w:style w:type="paragraph" w:customStyle="1" w:styleId="F5DE88023DFD4A0C8B30BCCA109446436">
    <w:name w:val="F5DE88023DFD4A0C8B30BCCA109446436"/>
    <w:rsid w:val="00052405"/>
    <w:pPr>
      <w:spacing w:after="0" w:line="240" w:lineRule="auto"/>
    </w:pPr>
    <w:rPr>
      <w:rFonts w:ascii="Arial" w:eastAsiaTheme="minorHAnsi" w:hAnsi="Arial" w:cs="Arial"/>
      <w:lang w:eastAsia="en-US"/>
    </w:rPr>
  </w:style>
  <w:style w:type="paragraph" w:customStyle="1" w:styleId="3FC4ECBD659F4301AF1645AD4AA343EA3">
    <w:name w:val="3FC4ECBD659F4301AF1645AD4AA343EA3"/>
    <w:rsid w:val="00052405"/>
    <w:pPr>
      <w:spacing w:after="0" w:line="240" w:lineRule="auto"/>
    </w:pPr>
    <w:rPr>
      <w:rFonts w:ascii="Arial" w:eastAsiaTheme="minorHAnsi" w:hAnsi="Arial" w:cs="Arial"/>
      <w:lang w:eastAsia="en-US"/>
    </w:rPr>
  </w:style>
  <w:style w:type="paragraph" w:customStyle="1" w:styleId="773FF01A4653481394A47F901E7CE47F3">
    <w:name w:val="773FF01A4653481394A47F901E7CE47F3"/>
    <w:rsid w:val="00052405"/>
    <w:pPr>
      <w:spacing w:after="0" w:line="240" w:lineRule="auto"/>
    </w:pPr>
    <w:rPr>
      <w:rFonts w:ascii="Arial" w:eastAsiaTheme="minorHAnsi" w:hAnsi="Arial" w:cs="Arial"/>
      <w:lang w:eastAsia="en-US"/>
    </w:rPr>
  </w:style>
  <w:style w:type="paragraph" w:customStyle="1" w:styleId="6D95FBB67A2243D8AB746B8611295A9E3">
    <w:name w:val="6D95FBB67A2243D8AB746B8611295A9E3"/>
    <w:rsid w:val="00052405"/>
    <w:pPr>
      <w:spacing w:after="0" w:line="240" w:lineRule="auto"/>
    </w:pPr>
    <w:rPr>
      <w:rFonts w:ascii="Arial" w:eastAsiaTheme="minorHAnsi" w:hAnsi="Arial" w:cs="Arial"/>
      <w:lang w:eastAsia="en-US"/>
    </w:rPr>
  </w:style>
  <w:style w:type="paragraph" w:customStyle="1" w:styleId="CBA6C4D90C1944049EAB3DF3F40E558E3">
    <w:name w:val="CBA6C4D90C1944049EAB3DF3F40E558E3"/>
    <w:rsid w:val="00052405"/>
    <w:pPr>
      <w:spacing w:after="0" w:line="240" w:lineRule="auto"/>
    </w:pPr>
    <w:rPr>
      <w:rFonts w:ascii="Arial" w:eastAsiaTheme="minorHAnsi" w:hAnsi="Arial" w:cs="Arial"/>
      <w:lang w:eastAsia="en-US"/>
    </w:rPr>
  </w:style>
  <w:style w:type="paragraph" w:customStyle="1" w:styleId="5EB5ED5EDDB449738F73DB2C299527213">
    <w:name w:val="5EB5ED5EDDB449738F73DB2C299527213"/>
    <w:rsid w:val="00052405"/>
    <w:pPr>
      <w:spacing w:after="0" w:line="240" w:lineRule="auto"/>
    </w:pPr>
    <w:rPr>
      <w:rFonts w:ascii="Arial" w:eastAsiaTheme="minorHAnsi" w:hAnsi="Arial" w:cs="Arial"/>
      <w:lang w:eastAsia="en-US"/>
    </w:rPr>
  </w:style>
  <w:style w:type="paragraph" w:customStyle="1" w:styleId="D1CA52A28A214BE9A8BBC44F3A2F31D73">
    <w:name w:val="D1CA52A28A214BE9A8BBC44F3A2F31D73"/>
    <w:rsid w:val="00052405"/>
    <w:pPr>
      <w:spacing w:after="0" w:line="240" w:lineRule="auto"/>
    </w:pPr>
    <w:rPr>
      <w:rFonts w:ascii="Arial" w:eastAsiaTheme="minorHAnsi" w:hAnsi="Arial" w:cs="Arial"/>
      <w:lang w:eastAsia="en-US"/>
    </w:rPr>
  </w:style>
  <w:style w:type="paragraph" w:customStyle="1" w:styleId="AE2EF9A43FF644DE879997C89612DEE43">
    <w:name w:val="AE2EF9A43FF644DE879997C89612DEE43"/>
    <w:rsid w:val="00052405"/>
    <w:pPr>
      <w:spacing w:after="0" w:line="240" w:lineRule="auto"/>
    </w:pPr>
    <w:rPr>
      <w:rFonts w:ascii="Arial" w:eastAsiaTheme="minorHAnsi" w:hAnsi="Arial" w:cs="Arial"/>
      <w:lang w:eastAsia="en-US"/>
    </w:rPr>
  </w:style>
  <w:style w:type="paragraph" w:customStyle="1" w:styleId="CA7B4BE4A824486B92DACB94ACA7E98B3">
    <w:name w:val="CA7B4BE4A824486B92DACB94ACA7E98B3"/>
    <w:rsid w:val="00052405"/>
    <w:pPr>
      <w:spacing w:after="0" w:line="240" w:lineRule="auto"/>
    </w:pPr>
    <w:rPr>
      <w:rFonts w:ascii="Arial" w:eastAsiaTheme="minorHAnsi" w:hAnsi="Arial" w:cs="Arial"/>
      <w:lang w:eastAsia="en-US"/>
    </w:rPr>
  </w:style>
  <w:style w:type="paragraph" w:customStyle="1" w:styleId="793E2FCC10614AB99274F84C72F818C13">
    <w:name w:val="793E2FCC10614AB99274F84C72F818C13"/>
    <w:rsid w:val="00052405"/>
    <w:pPr>
      <w:spacing w:after="0" w:line="240" w:lineRule="auto"/>
    </w:pPr>
    <w:rPr>
      <w:rFonts w:ascii="Arial" w:eastAsiaTheme="minorHAnsi" w:hAnsi="Arial" w:cs="Arial"/>
      <w:lang w:eastAsia="en-US"/>
    </w:rPr>
  </w:style>
  <w:style w:type="paragraph" w:customStyle="1" w:styleId="414E885B505D48A5AF679DDAFD3B81E43">
    <w:name w:val="414E885B505D48A5AF679DDAFD3B81E43"/>
    <w:rsid w:val="00052405"/>
    <w:pPr>
      <w:spacing w:after="0" w:line="240" w:lineRule="auto"/>
    </w:pPr>
    <w:rPr>
      <w:rFonts w:ascii="Arial" w:eastAsiaTheme="minorHAnsi" w:hAnsi="Arial" w:cs="Arial"/>
      <w:lang w:eastAsia="en-US"/>
    </w:rPr>
  </w:style>
  <w:style w:type="paragraph" w:customStyle="1" w:styleId="C66DF4637A814B7FAB4B555BFD32A44A3">
    <w:name w:val="C66DF4637A814B7FAB4B555BFD32A44A3"/>
    <w:rsid w:val="00052405"/>
    <w:pPr>
      <w:spacing w:after="0" w:line="240" w:lineRule="auto"/>
    </w:pPr>
    <w:rPr>
      <w:rFonts w:ascii="Arial" w:eastAsiaTheme="minorHAnsi" w:hAnsi="Arial" w:cs="Arial"/>
      <w:lang w:eastAsia="en-US"/>
    </w:rPr>
  </w:style>
  <w:style w:type="paragraph" w:customStyle="1" w:styleId="32F410A955DA453D89281BF08083FDA53">
    <w:name w:val="32F410A955DA453D89281BF08083FDA53"/>
    <w:rsid w:val="00052405"/>
    <w:pPr>
      <w:spacing w:after="0" w:line="240" w:lineRule="auto"/>
    </w:pPr>
    <w:rPr>
      <w:rFonts w:ascii="Arial" w:eastAsiaTheme="minorHAnsi" w:hAnsi="Arial" w:cs="Arial"/>
      <w:lang w:eastAsia="en-US"/>
    </w:rPr>
  </w:style>
  <w:style w:type="paragraph" w:customStyle="1" w:styleId="E198CA43978742F4AA5C0723FBB7C8733">
    <w:name w:val="E198CA43978742F4AA5C0723FBB7C8733"/>
    <w:rsid w:val="00052405"/>
    <w:pPr>
      <w:spacing w:after="0" w:line="240" w:lineRule="auto"/>
    </w:pPr>
    <w:rPr>
      <w:rFonts w:ascii="Arial" w:eastAsiaTheme="minorHAnsi" w:hAnsi="Arial" w:cs="Arial"/>
      <w:lang w:eastAsia="en-US"/>
    </w:rPr>
  </w:style>
  <w:style w:type="paragraph" w:customStyle="1" w:styleId="DF6943455CD84CBF97BDFF91F92796FE3">
    <w:name w:val="DF6943455CD84CBF97BDFF91F92796FE3"/>
    <w:rsid w:val="00052405"/>
    <w:pPr>
      <w:spacing w:after="0" w:line="240" w:lineRule="auto"/>
    </w:pPr>
    <w:rPr>
      <w:rFonts w:ascii="Arial" w:eastAsiaTheme="minorHAnsi" w:hAnsi="Arial" w:cs="Arial"/>
      <w:lang w:eastAsia="en-US"/>
    </w:rPr>
  </w:style>
  <w:style w:type="paragraph" w:customStyle="1" w:styleId="5862A7F80DF24595AC79BA787F0E0FD33">
    <w:name w:val="5862A7F80DF24595AC79BA787F0E0FD33"/>
    <w:rsid w:val="00052405"/>
    <w:pPr>
      <w:spacing w:after="0" w:line="240" w:lineRule="auto"/>
    </w:pPr>
    <w:rPr>
      <w:rFonts w:ascii="Arial" w:eastAsiaTheme="minorHAnsi" w:hAnsi="Arial" w:cs="Arial"/>
      <w:lang w:eastAsia="en-US"/>
    </w:rPr>
  </w:style>
  <w:style w:type="paragraph" w:customStyle="1" w:styleId="D0EF2843E7254042AD78A546DA1E78843">
    <w:name w:val="D0EF2843E7254042AD78A546DA1E78843"/>
    <w:rsid w:val="00052405"/>
    <w:pPr>
      <w:spacing w:after="0" w:line="240" w:lineRule="auto"/>
    </w:pPr>
    <w:rPr>
      <w:rFonts w:ascii="Arial" w:eastAsiaTheme="minorHAnsi" w:hAnsi="Arial" w:cs="Arial"/>
      <w:lang w:eastAsia="en-US"/>
    </w:rPr>
  </w:style>
  <w:style w:type="paragraph" w:customStyle="1" w:styleId="E2D67C857A8842548C906901050713FD3">
    <w:name w:val="E2D67C857A8842548C906901050713FD3"/>
    <w:rsid w:val="00052405"/>
    <w:pPr>
      <w:spacing w:after="0" w:line="240" w:lineRule="auto"/>
    </w:pPr>
    <w:rPr>
      <w:rFonts w:ascii="Arial" w:eastAsiaTheme="minorHAnsi" w:hAnsi="Arial" w:cs="Arial"/>
      <w:lang w:eastAsia="en-US"/>
    </w:rPr>
  </w:style>
  <w:style w:type="paragraph" w:customStyle="1" w:styleId="01CB294788264C6FAB2D39FC1B3179C93">
    <w:name w:val="01CB294788264C6FAB2D39FC1B3179C93"/>
    <w:rsid w:val="00052405"/>
    <w:pPr>
      <w:spacing w:after="0" w:line="240" w:lineRule="auto"/>
    </w:pPr>
    <w:rPr>
      <w:rFonts w:ascii="Arial" w:eastAsiaTheme="minorHAnsi" w:hAnsi="Arial" w:cs="Arial"/>
      <w:lang w:eastAsia="en-US"/>
    </w:rPr>
  </w:style>
  <w:style w:type="paragraph" w:customStyle="1" w:styleId="8331E44A24664DD3A895733F7E2029DB3">
    <w:name w:val="8331E44A24664DD3A895733F7E2029DB3"/>
    <w:rsid w:val="00052405"/>
    <w:pPr>
      <w:spacing w:after="0" w:line="240" w:lineRule="auto"/>
    </w:pPr>
    <w:rPr>
      <w:rFonts w:ascii="Arial" w:eastAsiaTheme="minorHAnsi" w:hAnsi="Arial" w:cs="Arial"/>
      <w:lang w:eastAsia="en-US"/>
    </w:rPr>
  </w:style>
  <w:style w:type="paragraph" w:customStyle="1" w:styleId="F9173920F7BF4ACFB388248A00FE42313">
    <w:name w:val="F9173920F7BF4ACFB388248A00FE42313"/>
    <w:rsid w:val="00052405"/>
    <w:pPr>
      <w:spacing w:after="0" w:line="240" w:lineRule="auto"/>
    </w:pPr>
    <w:rPr>
      <w:rFonts w:ascii="Arial" w:eastAsiaTheme="minorHAnsi" w:hAnsi="Arial" w:cs="Arial"/>
      <w:lang w:eastAsia="en-US"/>
    </w:rPr>
  </w:style>
  <w:style w:type="paragraph" w:customStyle="1" w:styleId="CDB666CD0D034B82A23D99C7321ED8E03">
    <w:name w:val="CDB666CD0D034B82A23D99C7321ED8E03"/>
    <w:rsid w:val="00052405"/>
    <w:pPr>
      <w:spacing w:after="0" w:line="240" w:lineRule="auto"/>
    </w:pPr>
    <w:rPr>
      <w:rFonts w:ascii="Arial" w:eastAsiaTheme="minorHAnsi" w:hAnsi="Arial" w:cs="Arial"/>
      <w:lang w:eastAsia="en-US"/>
    </w:rPr>
  </w:style>
  <w:style w:type="paragraph" w:customStyle="1" w:styleId="6DFB0AF8F34A4C43A070E732A64051FA6">
    <w:name w:val="6DFB0AF8F34A4C43A070E732A64051FA6"/>
    <w:rsid w:val="00052405"/>
    <w:pPr>
      <w:spacing w:after="0" w:line="240" w:lineRule="auto"/>
    </w:pPr>
    <w:rPr>
      <w:rFonts w:ascii="Arial" w:eastAsiaTheme="minorHAnsi" w:hAnsi="Arial" w:cs="Arial"/>
      <w:lang w:eastAsia="en-US"/>
    </w:rPr>
  </w:style>
  <w:style w:type="paragraph" w:customStyle="1" w:styleId="9F4A9D4816BD42F19F57B23363BCF0673">
    <w:name w:val="9F4A9D4816BD42F19F57B23363BCF0673"/>
    <w:rsid w:val="00052405"/>
    <w:pPr>
      <w:spacing w:after="0" w:line="240" w:lineRule="auto"/>
    </w:pPr>
    <w:rPr>
      <w:rFonts w:ascii="Arial" w:eastAsiaTheme="minorHAnsi" w:hAnsi="Arial" w:cs="Arial"/>
      <w:lang w:eastAsia="en-US"/>
    </w:rPr>
  </w:style>
  <w:style w:type="paragraph" w:customStyle="1" w:styleId="46BC51EB46DB4BAF8BAA06EBE982D48F6">
    <w:name w:val="46BC51EB46DB4BAF8BAA06EBE982D48F6"/>
    <w:rsid w:val="00052405"/>
    <w:pPr>
      <w:spacing w:after="0" w:line="240" w:lineRule="auto"/>
    </w:pPr>
    <w:rPr>
      <w:rFonts w:ascii="Arial" w:eastAsiaTheme="minorHAnsi" w:hAnsi="Arial" w:cs="Arial"/>
      <w:lang w:eastAsia="en-US"/>
    </w:rPr>
  </w:style>
  <w:style w:type="paragraph" w:customStyle="1" w:styleId="7A92F262640A4E36B99223D990CC44823">
    <w:name w:val="7A92F262640A4E36B99223D990CC44823"/>
    <w:rsid w:val="00052405"/>
    <w:pPr>
      <w:spacing w:after="0" w:line="240" w:lineRule="auto"/>
    </w:pPr>
    <w:rPr>
      <w:rFonts w:ascii="Arial" w:eastAsiaTheme="minorHAnsi" w:hAnsi="Arial" w:cs="Arial"/>
      <w:lang w:eastAsia="en-US"/>
    </w:rPr>
  </w:style>
  <w:style w:type="paragraph" w:customStyle="1" w:styleId="56EBB75A66294575A0A83B095E6B31DA6">
    <w:name w:val="56EBB75A66294575A0A83B095E6B31DA6"/>
    <w:rsid w:val="00052405"/>
    <w:pPr>
      <w:spacing w:after="0" w:line="240" w:lineRule="auto"/>
    </w:pPr>
    <w:rPr>
      <w:rFonts w:ascii="Arial" w:eastAsiaTheme="minorHAnsi" w:hAnsi="Arial" w:cs="Arial"/>
      <w:lang w:eastAsia="en-US"/>
    </w:rPr>
  </w:style>
  <w:style w:type="paragraph" w:customStyle="1" w:styleId="6EB228EEBE7E49B7B4C6DD1DECF084013">
    <w:name w:val="6EB228EEBE7E49B7B4C6DD1DECF084013"/>
    <w:rsid w:val="00052405"/>
    <w:pPr>
      <w:spacing w:after="0" w:line="240" w:lineRule="auto"/>
    </w:pPr>
    <w:rPr>
      <w:rFonts w:ascii="Arial" w:eastAsiaTheme="minorHAnsi" w:hAnsi="Arial" w:cs="Arial"/>
      <w:lang w:eastAsia="en-US"/>
    </w:rPr>
  </w:style>
  <w:style w:type="paragraph" w:customStyle="1" w:styleId="DE38632BE5974929941FA15B0ACDD2986">
    <w:name w:val="DE38632BE5974929941FA15B0ACDD2986"/>
    <w:rsid w:val="00052405"/>
    <w:pPr>
      <w:spacing w:after="0" w:line="240" w:lineRule="auto"/>
    </w:pPr>
    <w:rPr>
      <w:rFonts w:ascii="Arial" w:eastAsiaTheme="minorHAnsi" w:hAnsi="Arial" w:cs="Arial"/>
      <w:lang w:eastAsia="en-US"/>
    </w:rPr>
  </w:style>
  <w:style w:type="paragraph" w:customStyle="1" w:styleId="A1ADED6E49E745CE87D7B50165EF6BEE3">
    <w:name w:val="A1ADED6E49E745CE87D7B50165EF6BEE3"/>
    <w:rsid w:val="00052405"/>
    <w:pPr>
      <w:spacing w:after="0" w:line="240" w:lineRule="auto"/>
    </w:pPr>
    <w:rPr>
      <w:rFonts w:ascii="Arial" w:eastAsiaTheme="minorHAnsi" w:hAnsi="Arial" w:cs="Arial"/>
      <w:lang w:eastAsia="en-US"/>
    </w:rPr>
  </w:style>
  <w:style w:type="paragraph" w:customStyle="1" w:styleId="CB16BCE7A97B4754B24A7B8C6175765B6">
    <w:name w:val="CB16BCE7A97B4754B24A7B8C6175765B6"/>
    <w:rsid w:val="00052405"/>
    <w:pPr>
      <w:spacing w:after="0" w:line="240" w:lineRule="auto"/>
    </w:pPr>
    <w:rPr>
      <w:rFonts w:ascii="Arial" w:eastAsiaTheme="minorHAnsi" w:hAnsi="Arial" w:cs="Arial"/>
      <w:lang w:eastAsia="en-US"/>
    </w:rPr>
  </w:style>
  <w:style w:type="paragraph" w:customStyle="1" w:styleId="675695B9F7244BFB8F75E747BE24633C3">
    <w:name w:val="675695B9F7244BFB8F75E747BE24633C3"/>
    <w:rsid w:val="00052405"/>
    <w:pPr>
      <w:spacing w:after="0" w:line="240" w:lineRule="auto"/>
    </w:pPr>
    <w:rPr>
      <w:rFonts w:ascii="Arial" w:eastAsiaTheme="minorHAnsi" w:hAnsi="Arial" w:cs="Arial"/>
      <w:lang w:eastAsia="en-US"/>
    </w:rPr>
  </w:style>
  <w:style w:type="paragraph" w:customStyle="1" w:styleId="96F2FE889C2D465F911B3BAED1F6C4566">
    <w:name w:val="96F2FE889C2D465F911B3BAED1F6C4566"/>
    <w:rsid w:val="00052405"/>
    <w:pPr>
      <w:spacing w:after="0" w:line="240" w:lineRule="auto"/>
    </w:pPr>
    <w:rPr>
      <w:rFonts w:ascii="Arial" w:eastAsiaTheme="minorHAnsi" w:hAnsi="Arial" w:cs="Arial"/>
      <w:lang w:eastAsia="en-US"/>
    </w:rPr>
  </w:style>
  <w:style w:type="paragraph" w:customStyle="1" w:styleId="E701585BB1B0421C8D614E8EE7BB39B33">
    <w:name w:val="E701585BB1B0421C8D614E8EE7BB39B33"/>
    <w:rsid w:val="00052405"/>
    <w:pPr>
      <w:spacing w:after="0" w:line="240" w:lineRule="auto"/>
    </w:pPr>
    <w:rPr>
      <w:rFonts w:ascii="Arial" w:eastAsiaTheme="minorHAnsi" w:hAnsi="Arial" w:cs="Arial"/>
      <w:lang w:eastAsia="en-US"/>
    </w:rPr>
  </w:style>
  <w:style w:type="paragraph" w:customStyle="1" w:styleId="82F2D36694AD4578AD44FF18C40AC97E3">
    <w:name w:val="82F2D36694AD4578AD44FF18C40AC97E3"/>
    <w:rsid w:val="00052405"/>
    <w:pPr>
      <w:spacing w:after="0" w:line="240" w:lineRule="auto"/>
    </w:pPr>
    <w:rPr>
      <w:rFonts w:ascii="Arial" w:eastAsiaTheme="minorHAnsi" w:hAnsi="Arial" w:cs="Arial"/>
      <w:lang w:eastAsia="en-US"/>
    </w:rPr>
  </w:style>
  <w:style w:type="paragraph" w:customStyle="1" w:styleId="EFF3CD4A25ED4769B1A89E2847FE74613">
    <w:name w:val="EFF3CD4A25ED4769B1A89E2847FE74613"/>
    <w:rsid w:val="00052405"/>
    <w:pPr>
      <w:spacing w:after="0" w:line="240" w:lineRule="auto"/>
    </w:pPr>
    <w:rPr>
      <w:rFonts w:ascii="Arial" w:eastAsiaTheme="minorHAnsi" w:hAnsi="Arial" w:cs="Arial"/>
      <w:lang w:eastAsia="en-US"/>
    </w:rPr>
  </w:style>
  <w:style w:type="paragraph" w:customStyle="1" w:styleId="A4504498B48449679634EC6398C9CAD93">
    <w:name w:val="A4504498B48449679634EC6398C9CAD93"/>
    <w:rsid w:val="00052405"/>
    <w:pPr>
      <w:spacing w:after="0" w:line="240" w:lineRule="auto"/>
    </w:pPr>
    <w:rPr>
      <w:rFonts w:ascii="Arial" w:eastAsiaTheme="minorHAnsi" w:hAnsi="Arial" w:cs="Arial"/>
      <w:lang w:eastAsia="en-US"/>
    </w:rPr>
  </w:style>
  <w:style w:type="paragraph" w:customStyle="1" w:styleId="77B816FF5FB347619EE9616514F38FEE3">
    <w:name w:val="77B816FF5FB347619EE9616514F38FEE3"/>
    <w:rsid w:val="00052405"/>
    <w:pPr>
      <w:spacing w:after="0" w:line="240" w:lineRule="auto"/>
    </w:pPr>
    <w:rPr>
      <w:rFonts w:ascii="Arial" w:eastAsiaTheme="minorHAnsi" w:hAnsi="Arial" w:cs="Arial"/>
      <w:lang w:eastAsia="en-US"/>
    </w:rPr>
  </w:style>
  <w:style w:type="paragraph" w:customStyle="1" w:styleId="F2FA8F7ED01D4E79A074F89471214A477">
    <w:name w:val="F2FA8F7ED01D4E79A074F89471214A477"/>
    <w:rsid w:val="00052405"/>
    <w:pPr>
      <w:spacing w:after="0" w:line="240" w:lineRule="auto"/>
    </w:pPr>
    <w:rPr>
      <w:rFonts w:ascii="Arial" w:eastAsiaTheme="minorHAnsi" w:hAnsi="Arial" w:cs="Arial"/>
      <w:lang w:eastAsia="en-US"/>
    </w:rPr>
  </w:style>
  <w:style w:type="paragraph" w:customStyle="1" w:styleId="4175DCDB2BAE483F8453E57B3463F2987">
    <w:name w:val="4175DCDB2BAE483F8453E57B3463F2987"/>
    <w:rsid w:val="00052405"/>
    <w:pPr>
      <w:spacing w:after="0" w:line="240" w:lineRule="auto"/>
    </w:pPr>
    <w:rPr>
      <w:rFonts w:ascii="Arial" w:eastAsiaTheme="minorHAnsi" w:hAnsi="Arial" w:cs="Arial"/>
      <w:lang w:eastAsia="en-US"/>
    </w:rPr>
  </w:style>
  <w:style w:type="paragraph" w:customStyle="1" w:styleId="DD60079DF86F48D5886C377D8E084C726">
    <w:name w:val="DD60079DF86F48D5886C377D8E084C726"/>
    <w:rsid w:val="00052405"/>
    <w:pPr>
      <w:spacing w:after="0" w:line="240" w:lineRule="auto"/>
    </w:pPr>
    <w:rPr>
      <w:rFonts w:ascii="Arial" w:eastAsiaTheme="minorHAnsi" w:hAnsi="Arial" w:cs="Arial"/>
      <w:lang w:eastAsia="en-US"/>
    </w:rPr>
  </w:style>
  <w:style w:type="paragraph" w:customStyle="1" w:styleId="0C65C9F43CC34FCCBF44A1C08A30D0566">
    <w:name w:val="0C65C9F43CC34FCCBF44A1C08A30D0566"/>
    <w:rsid w:val="00052405"/>
    <w:pPr>
      <w:spacing w:after="0" w:line="240" w:lineRule="auto"/>
    </w:pPr>
    <w:rPr>
      <w:rFonts w:ascii="Arial" w:eastAsiaTheme="minorHAnsi" w:hAnsi="Arial" w:cs="Arial"/>
      <w:lang w:eastAsia="en-US"/>
    </w:rPr>
  </w:style>
  <w:style w:type="paragraph" w:customStyle="1" w:styleId="E0F13CDC9D6C48D491D0C484A150252A5">
    <w:name w:val="E0F13CDC9D6C48D491D0C484A150252A5"/>
    <w:rsid w:val="00052405"/>
    <w:pPr>
      <w:spacing w:after="0" w:line="240" w:lineRule="auto"/>
    </w:pPr>
    <w:rPr>
      <w:rFonts w:ascii="Arial" w:eastAsiaTheme="minorHAnsi" w:hAnsi="Arial" w:cs="Arial"/>
      <w:lang w:eastAsia="en-US"/>
    </w:rPr>
  </w:style>
  <w:style w:type="paragraph" w:customStyle="1" w:styleId="939C03A78D2E45E2BD1A25C257FF3E384">
    <w:name w:val="939C03A78D2E45E2BD1A25C257FF3E384"/>
    <w:rsid w:val="00052405"/>
    <w:pPr>
      <w:spacing w:after="0" w:line="240" w:lineRule="auto"/>
    </w:pPr>
    <w:rPr>
      <w:rFonts w:ascii="Arial" w:eastAsiaTheme="minorHAnsi" w:hAnsi="Arial" w:cs="Arial"/>
      <w:lang w:eastAsia="en-US"/>
    </w:rPr>
  </w:style>
  <w:style w:type="paragraph" w:customStyle="1" w:styleId="03C7DB609FC74210BEB78011E46BEC824">
    <w:name w:val="03C7DB609FC74210BEB78011E46BEC824"/>
    <w:rsid w:val="00052405"/>
    <w:pPr>
      <w:spacing w:after="0" w:line="240" w:lineRule="auto"/>
    </w:pPr>
    <w:rPr>
      <w:rFonts w:ascii="Arial" w:eastAsiaTheme="minorHAnsi" w:hAnsi="Arial" w:cs="Arial"/>
      <w:lang w:eastAsia="en-US"/>
    </w:rPr>
  </w:style>
  <w:style w:type="paragraph" w:customStyle="1" w:styleId="F5DE88023DFD4A0C8B30BCCA109446437">
    <w:name w:val="F5DE88023DFD4A0C8B30BCCA109446437"/>
    <w:rsid w:val="00052405"/>
    <w:pPr>
      <w:spacing w:after="0" w:line="240" w:lineRule="auto"/>
    </w:pPr>
    <w:rPr>
      <w:rFonts w:ascii="Arial" w:eastAsiaTheme="minorHAnsi" w:hAnsi="Arial" w:cs="Arial"/>
      <w:lang w:eastAsia="en-US"/>
    </w:rPr>
  </w:style>
  <w:style w:type="paragraph" w:customStyle="1" w:styleId="3FC4ECBD659F4301AF1645AD4AA343EA4">
    <w:name w:val="3FC4ECBD659F4301AF1645AD4AA343EA4"/>
    <w:rsid w:val="00052405"/>
    <w:pPr>
      <w:spacing w:after="0" w:line="240" w:lineRule="auto"/>
    </w:pPr>
    <w:rPr>
      <w:rFonts w:ascii="Arial" w:eastAsiaTheme="minorHAnsi" w:hAnsi="Arial" w:cs="Arial"/>
      <w:lang w:eastAsia="en-US"/>
    </w:rPr>
  </w:style>
  <w:style w:type="paragraph" w:customStyle="1" w:styleId="773FF01A4653481394A47F901E7CE47F4">
    <w:name w:val="773FF01A4653481394A47F901E7CE47F4"/>
    <w:rsid w:val="00052405"/>
    <w:pPr>
      <w:spacing w:after="0" w:line="240" w:lineRule="auto"/>
    </w:pPr>
    <w:rPr>
      <w:rFonts w:ascii="Arial" w:eastAsiaTheme="minorHAnsi" w:hAnsi="Arial" w:cs="Arial"/>
      <w:lang w:eastAsia="en-US"/>
    </w:rPr>
  </w:style>
  <w:style w:type="paragraph" w:customStyle="1" w:styleId="6D95FBB67A2243D8AB746B8611295A9E4">
    <w:name w:val="6D95FBB67A2243D8AB746B8611295A9E4"/>
    <w:rsid w:val="00052405"/>
    <w:pPr>
      <w:spacing w:after="0" w:line="240" w:lineRule="auto"/>
    </w:pPr>
    <w:rPr>
      <w:rFonts w:ascii="Arial" w:eastAsiaTheme="minorHAnsi" w:hAnsi="Arial" w:cs="Arial"/>
      <w:lang w:eastAsia="en-US"/>
    </w:rPr>
  </w:style>
  <w:style w:type="paragraph" w:customStyle="1" w:styleId="CBA6C4D90C1944049EAB3DF3F40E558E4">
    <w:name w:val="CBA6C4D90C1944049EAB3DF3F40E558E4"/>
    <w:rsid w:val="00052405"/>
    <w:pPr>
      <w:spacing w:after="0" w:line="240" w:lineRule="auto"/>
    </w:pPr>
    <w:rPr>
      <w:rFonts w:ascii="Arial" w:eastAsiaTheme="minorHAnsi" w:hAnsi="Arial" w:cs="Arial"/>
      <w:lang w:eastAsia="en-US"/>
    </w:rPr>
  </w:style>
  <w:style w:type="paragraph" w:customStyle="1" w:styleId="5EB5ED5EDDB449738F73DB2C299527214">
    <w:name w:val="5EB5ED5EDDB449738F73DB2C299527214"/>
    <w:rsid w:val="00052405"/>
    <w:pPr>
      <w:spacing w:after="0" w:line="240" w:lineRule="auto"/>
    </w:pPr>
    <w:rPr>
      <w:rFonts w:ascii="Arial" w:eastAsiaTheme="minorHAnsi" w:hAnsi="Arial" w:cs="Arial"/>
      <w:lang w:eastAsia="en-US"/>
    </w:rPr>
  </w:style>
  <w:style w:type="paragraph" w:customStyle="1" w:styleId="D1CA52A28A214BE9A8BBC44F3A2F31D74">
    <w:name w:val="D1CA52A28A214BE9A8BBC44F3A2F31D74"/>
    <w:rsid w:val="00052405"/>
    <w:pPr>
      <w:spacing w:after="0" w:line="240" w:lineRule="auto"/>
    </w:pPr>
    <w:rPr>
      <w:rFonts w:ascii="Arial" w:eastAsiaTheme="minorHAnsi" w:hAnsi="Arial" w:cs="Arial"/>
      <w:lang w:eastAsia="en-US"/>
    </w:rPr>
  </w:style>
  <w:style w:type="paragraph" w:customStyle="1" w:styleId="AE2EF9A43FF644DE879997C89612DEE44">
    <w:name w:val="AE2EF9A43FF644DE879997C89612DEE44"/>
    <w:rsid w:val="00052405"/>
    <w:pPr>
      <w:spacing w:after="0" w:line="240" w:lineRule="auto"/>
    </w:pPr>
    <w:rPr>
      <w:rFonts w:ascii="Arial" w:eastAsiaTheme="minorHAnsi" w:hAnsi="Arial" w:cs="Arial"/>
      <w:lang w:eastAsia="en-US"/>
    </w:rPr>
  </w:style>
  <w:style w:type="paragraph" w:customStyle="1" w:styleId="CA7B4BE4A824486B92DACB94ACA7E98B4">
    <w:name w:val="CA7B4BE4A824486B92DACB94ACA7E98B4"/>
    <w:rsid w:val="00052405"/>
    <w:pPr>
      <w:spacing w:after="0" w:line="240" w:lineRule="auto"/>
    </w:pPr>
    <w:rPr>
      <w:rFonts w:ascii="Arial" w:eastAsiaTheme="minorHAnsi" w:hAnsi="Arial" w:cs="Arial"/>
      <w:lang w:eastAsia="en-US"/>
    </w:rPr>
  </w:style>
  <w:style w:type="paragraph" w:customStyle="1" w:styleId="793E2FCC10614AB99274F84C72F818C14">
    <w:name w:val="793E2FCC10614AB99274F84C72F818C14"/>
    <w:rsid w:val="00052405"/>
    <w:pPr>
      <w:spacing w:after="0" w:line="240" w:lineRule="auto"/>
    </w:pPr>
    <w:rPr>
      <w:rFonts w:ascii="Arial" w:eastAsiaTheme="minorHAnsi" w:hAnsi="Arial" w:cs="Arial"/>
      <w:lang w:eastAsia="en-US"/>
    </w:rPr>
  </w:style>
  <w:style w:type="paragraph" w:customStyle="1" w:styleId="414E885B505D48A5AF679DDAFD3B81E44">
    <w:name w:val="414E885B505D48A5AF679DDAFD3B81E44"/>
    <w:rsid w:val="00052405"/>
    <w:pPr>
      <w:spacing w:after="0" w:line="240" w:lineRule="auto"/>
    </w:pPr>
    <w:rPr>
      <w:rFonts w:ascii="Arial" w:eastAsiaTheme="minorHAnsi" w:hAnsi="Arial" w:cs="Arial"/>
      <w:lang w:eastAsia="en-US"/>
    </w:rPr>
  </w:style>
  <w:style w:type="paragraph" w:customStyle="1" w:styleId="C66DF4637A814B7FAB4B555BFD32A44A4">
    <w:name w:val="C66DF4637A814B7FAB4B555BFD32A44A4"/>
    <w:rsid w:val="00052405"/>
    <w:pPr>
      <w:spacing w:after="0" w:line="240" w:lineRule="auto"/>
    </w:pPr>
    <w:rPr>
      <w:rFonts w:ascii="Arial" w:eastAsiaTheme="minorHAnsi" w:hAnsi="Arial" w:cs="Arial"/>
      <w:lang w:eastAsia="en-US"/>
    </w:rPr>
  </w:style>
  <w:style w:type="paragraph" w:customStyle="1" w:styleId="32F410A955DA453D89281BF08083FDA54">
    <w:name w:val="32F410A955DA453D89281BF08083FDA54"/>
    <w:rsid w:val="00052405"/>
    <w:pPr>
      <w:spacing w:after="0" w:line="240" w:lineRule="auto"/>
    </w:pPr>
    <w:rPr>
      <w:rFonts w:ascii="Arial" w:eastAsiaTheme="minorHAnsi" w:hAnsi="Arial" w:cs="Arial"/>
      <w:lang w:eastAsia="en-US"/>
    </w:rPr>
  </w:style>
  <w:style w:type="paragraph" w:customStyle="1" w:styleId="E198CA43978742F4AA5C0723FBB7C8734">
    <w:name w:val="E198CA43978742F4AA5C0723FBB7C8734"/>
    <w:rsid w:val="00052405"/>
    <w:pPr>
      <w:spacing w:after="0" w:line="240" w:lineRule="auto"/>
    </w:pPr>
    <w:rPr>
      <w:rFonts w:ascii="Arial" w:eastAsiaTheme="minorHAnsi" w:hAnsi="Arial" w:cs="Arial"/>
      <w:lang w:eastAsia="en-US"/>
    </w:rPr>
  </w:style>
  <w:style w:type="paragraph" w:customStyle="1" w:styleId="DF6943455CD84CBF97BDFF91F92796FE4">
    <w:name w:val="DF6943455CD84CBF97BDFF91F92796FE4"/>
    <w:rsid w:val="00052405"/>
    <w:pPr>
      <w:spacing w:after="0" w:line="240" w:lineRule="auto"/>
    </w:pPr>
    <w:rPr>
      <w:rFonts w:ascii="Arial" w:eastAsiaTheme="minorHAnsi" w:hAnsi="Arial" w:cs="Arial"/>
      <w:lang w:eastAsia="en-US"/>
    </w:rPr>
  </w:style>
  <w:style w:type="paragraph" w:customStyle="1" w:styleId="5862A7F80DF24595AC79BA787F0E0FD34">
    <w:name w:val="5862A7F80DF24595AC79BA787F0E0FD34"/>
    <w:rsid w:val="00052405"/>
    <w:pPr>
      <w:spacing w:after="0" w:line="240" w:lineRule="auto"/>
    </w:pPr>
    <w:rPr>
      <w:rFonts w:ascii="Arial" w:eastAsiaTheme="minorHAnsi" w:hAnsi="Arial" w:cs="Arial"/>
      <w:lang w:eastAsia="en-US"/>
    </w:rPr>
  </w:style>
  <w:style w:type="paragraph" w:customStyle="1" w:styleId="D0EF2843E7254042AD78A546DA1E78844">
    <w:name w:val="D0EF2843E7254042AD78A546DA1E78844"/>
    <w:rsid w:val="00052405"/>
    <w:pPr>
      <w:spacing w:after="0" w:line="240" w:lineRule="auto"/>
    </w:pPr>
    <w:rPr>
      <w:rFonts w:ascii="Arial" w:eastAsiaTheme="minorHAnsi" w:hAnsi="Arial" w:cs="Arial"/>
      <w:lang w:eastAsia="en-US"/>
    </w:rPr>
  </w:style>
  <w:style w:type="paragraph" w:customStyle="1" w:styleId="E2D67C857A8842548C906901050713FD4">
    <w:name w:val="E2D67C857A8842548C906901050713FD4"/>
    <w:rsid w:val="00052405"/>
    <w:pPr>
      <w:spacing w:after="0" w:line="240" w:lineRule="auto"/>
    </w:pPr>
    <w:rPr>
      <w:rFonts w:ascii="Arial" w:eastAsiaTheme="minorHAnsi" w:hAnsi="Arial" w:cs="Arial"/>
      <w:lang w:eastAsia="en-US"/>
    </w:rPr>
  </w:style>
  <w:style w:type="paragraph" w:customStyle="1" w:styleId="01CB294788264C6FAB2D39FC1B3179C94">
    <w:name w:val="01CB294788264C6FAB2D39FC1B3179C94"/>
    <w:rsid w:val="00052405"/>
    <w:pPr>
      <w:spacing w:after="0" w:line="240" w:lineRule="auto"/>
    </w:pPr>
    <w:rPr>
      <w:rFonts w:ascii="Arial" w:eastAsiaTheme="minorHAnsi" w:hAnsi="Arial" w:cs="Arial"/>
      <w:lang w:eastAsia="en-US"/>
    </w:rPr>
  </w:style>
  <w:style w:type="paragraph" w:customStyle="1" w:styleId="8331E44A24664DD3A895733F7E2029DB4">
    <w:name w:val="8331E44A24664DD3A895733F7E2029DB4"/>
    <w:rsid w:val="00052405"/>
    <w:pPr>
      <w:spacing w:after="0" w:line="240" w:lineRule="auto"/>
    </w:pPr>
    <w:rPr>
      <w:rFonts w:ascii="Arial" w:eastAsiaTheme="minorHAnsi" w:hAnsi="Arial" w:cs="Arial"/>
      <w:lang w:eastAsia="en-US"/>
    </w:rPr>
  </w:style>
  <w:style w:type="paragraph" w:customStyle="1" w:styleId="F9173920F7BF4ACFB388248A00FE42314">
    <w:name w:val="F9173920F7BF4ACFB388248A00FE42314"/>
    <w:rsid w:val="00052405"/>
    <w:pPr>
      <w:spacing w:after="0" w:line="240" w:lineRule="auto"/>
    </w:pPr>
    <w:rPr>
      <w:rFonts w:ascii="Arial" w:eastAsiaTheme="minorHAnsi" w:hAnsi="Arial" w:cs="Arial"/>
      <w:lang w:eastAsia="en-US"/>
    </w:rPr>
  </w:style>
  <w:style w:type="paragraph" w:customStyle="1" w:styleId="CDB666CD0D034B82A23D99C7321ED8E04">
    <w:name w:val="CDB666CD0D034B82A23D99C7321ED8E04"/>
    <w:rsid w:val="00052405"/>
    <w:pPr>
      <w:spacing w:after="0" w:line="240" w:lineRule="auto"/>
    </w:pPr>
    <w:rPr>
      <w:rFonts w:ascii="Arial" w:eastAsiaTheme="minorHAnsi" w:hAnsi="Arial" w:cs="Arial"/>
      <w:lang w:eastAsia="en-US"/>
    </w:rPr>
  </w:style>
  <w:style w:type="paragraph" w:customStyle="1" w:styleId="6DFB0AF8F34A4C43A070E732A64051FA7">
    <w:name w:val="6DFB0AF8F34A4C43A070E732A64051FA7"/>
    <w:rsid w:val="00052405"/>
    <w:pPr>
      <w:spacing w:after="0" w:line="240" w:lineRule="auto"/>
    </w:pPr>
    <w:rPr>
      <w:rFonts w:ascii="Arial" w:eastAsiaTheme="minorHAnsi" w:hAnsi="Arial" w:cs="Arial"/>
      <w:lang w:eastAsia="en-US"/>
    </w:rPr>
  </w:style>
  <w:style w:type="paragraph" w:customStyle="1" w:styleId="9F4A9D4816BD42F19F57B23363BCF0674">
    <w:name w:val="9F4A9D4816BD42F19F57B23363BCF0674"/>
    <w:rsid w:val="00052405"/>
    <w:pPr>
      <w:spacing w:after="0" w:line="240" w:lineRule="auto"/>
    </w:pPr>
    <w:rPr>
      <w:rFonts w:ascii="Arial" w:eastAsiaTheme="minorHAnsi" w:hAnsi="Arial" w:cs="Arial"/>
      <w:lang w:eastAsia="en-US"/>
    </w:rPr>
  </w:style>
  <w:style w:type="paragraph" w:customStyle="1" w:styleId="46BC51EB46DB4BAF8BAA06EBE982D48F7">
    <w:name w:val="46BC51EB46DB4BAF8BAA06EBE982D48F7"/>
    <w:rsid w:val="00052405"/>
    <w:pPr>
      <w:spacing w:after="0" w:line="240" w:lineRule="auto"/>
    </w:pPr>
    <w:rPr>
      <w:rFonts w:ascii="Arial" w:eastAsiaTheme="minorHAnsi" w:hAnsi="Arial" w:cs="Arial"/>
      <w:lang w:eastAsia="en-US"/>
    </w:rPr>
  </w:style>
  <w:style w:type="paragraph" w:customStyle="1" w:styleId="7A92F262640A4E36B99223D990CC44824">
    <w:name w:val="7A92F262640A4E36B99223D990CC44824"/>
    <w:rsid w:val="00052405"/>
    <w:pPr>
      <w:spacing w:after="0" w:line="240" w:lineRule="auto"/>
    </w:pPr>
    <w:rPr>
      <w:rFonts w:ascii="Arial" w:eastAsiaTheme="minorHAnsi" w:hAnsi="Arial" w:cs="Arial"/>
      <w:lang w:eastAsia="en-US"/>
    </w:rPr>
  </w:style>
  <w:style w:type="paragraph" w:customStyle="1" w:styleId="56EBB75A66294575A0A83B095E6B31DA7">
    <w:name w:val="56EBB75A66294575A0A83B095E6B31DA7"/>
    <w:rsid w:val="00052405"/>
    <w:pPr>
      <w:spacing w:after="0" w:line="240" w:lineRule="auto"/>
    </w:pPr>
    <w:rPr>
      <w:rFonts w:ascii="Arial" w:eastAsiaTheme="minorHAnsi" w:hAnsi="Arial" w:cs="Arial"/>
      <w:lang w:eastAsia="en-US"/>
    </w:rPr>
  </w:style>
  <w:style w:type="paragraph" w:customStyle="1" w:styleId="6EB228EEBE7E49B7B4C6DD1DECF084014">
    <w:name w:val="6EB228EEBE7E49B7B4C6DD1DECF084014"/>
    <w:rsid w:val="00052405"/>
    <w:pPr>
      <w:spacing w:after="0" w:line="240" w:lineRule="auto"/>
    </w:pPr>
    <w:rPr>
      <w:rFonts w:ascii="Arial" w:eastAsiaTheme="minorHAnsi" w:hAnsi="Arial" w:cs="Arial"/>
      <w:lang w:eastAsia="en-US"/>
    </w:rPr>
  </w:style>
  <w:style w:type="paragraph" w:customStyle="1" w:styleId="DE38632BE5974929941FA15B0ACDD2987">
    <w:name w:val="DE38632BE5974929941FA15B0ACDD2987"/>
    <w:rsid w:val="00052405"/>
    <w:pPr>
      <w:spacing w:after="0" w:line="240" w:lineRule="auto"/>
    </w:pPr>
    <w:rPr>
      <w:rFonts w:ascii="Arial" w:eastAsiaTheme="minorHAnsi" w:hAnsi="Arial" w:cs="Arial"/>
      <w:lang w:eastAsia="en-US"/>
    </w:rPr>
  </w:style>
  <w:style w:type="paragraph" w:customStyle="1" w:styleId="A1ADED6E49E745CE87D7B50165EF6BEE4">
    <w:name w:val="A1ADED6E49E745CE87D7B50165EF6BEE4"/>
    <w:rsid w:val="00052405"/>
    <w:pPr>
      <w:spacing w:after="0" w:line="240" w:lineRule="auto"/>
    </w:pPr>
    <w:rPr>
      <w:rFonts w:ascii="Arial" w:eastAsiaTheme="minorHAnsi" w:hAnsi="Arial" w:cs="Arial"/>
      <w:lang w:eastAsia="en-US"/>
    </w:rPr>
  </w:style>
  <w:style w:type="paragraph" w:customStyle="1" w:styleId="CB16BCE7A97B4754B24A7B8C6175765B7">
    <w:name w:val="CB16BCE7A97B4754B24A7B8C6175765B7"/>
    <w:rsid w:val="00052405"/>
    <w:pPr>
      <w:spacing w:after="0" w:line="240" w:lineRule="auto"/>
    </w:pPr>
    <w:rPr>
      <w:rFonts w:ascii="Arial" w:eastAsiaTheme="minorHAnsi" w:hAnsi="Arial" w:cs="Arial"/>
      <w:lang w:eastAsia="en-US"/>
    </w:rPr>
  </w:style>
  <w:style w:type="paragraph" w:customStyle="1" w:styleId="675695B9F7244BFB8F75E747BE24633C4">
    <w:name w:val="675695B9F7244BFB8F75E747BE24633C4"/>
    <w:rsid w:val="00052405"/>
    <w:pPr>
      <w:spacing w:after="0" w:line="240" w:lineRule="auto"/>
    </w:pPr>
    <w:rPr>
      <w:rFonts w:ascii="Arial" w:eastAsiaTheme="minorHAnsi" w:hAnsi="Arial" w:cs="Arial"/>
      <w:lang w:eastAsia="en-US"/>
    </w:rPr>
  </w:style>
  <w:style w:type="paragraph" w:customStyle="1" w:styleId="96F2FE889C2D465F911B3BAED1F6C4567">
    <w:name w:val="96F2FE889C2D465F911B3BAED1F6C4567"/>
    <w:rsid w:val="00052405"/>
    <w:pPr>
      <w:spacing w:after="0" w:line="240" w:lineRule="auto"/>
    </w:pPr>
    <w:rPr>
      <w:rFonts w:ascii="Arial" w:eastAsiaTheme="minorHAnsi" w:hAnsi="Arial" w:cs="Arial"/>
      <w:lang w:eastAsia="en-US"/>
    </w:rPr>
  </w:style>
  <w:style w:type="paragraph" w:customStyle="1" w:styleId="E701585BB1B0421C8D614E8EE7BB39B34">
    <w:name w:val="E701585BB1B0421C8D614E8EE7BB39B34"/>
    <w:rsid w:val="00052405"/>
    <w:pPr>
      <w:spacing w:after="0" w:line="240" w:lineRule="auto"/>
    </w:pPr>
    <w:rPr>
      <w:rFonts w:ascii="Arial" w:eastAsiaTheme="minorHAnsi" w:hAnsi="Arial" w:cs="Arial"/>
      <w:lang w:eastAsia="en-US"/>
    </w:rPr>
  </w:style>
  <w:style w:type="paragraph" w:customStyle="1" w:styleId="82F2D36694AD4578AD44FF18C40AC97E4">
    <w:name w:val="82F2D36694AD4578AD44FF18C40AC97E4"/>
    <w:rsid w:val="00052405"/>
    <w:pPr>
      <w:spacing w:after="0" w:line="240" w:lineRule="auto"/>
    </w:pPr>
    <w:rPr>
      <w:rFonts w:ascii="Arial" w:eastAsiaTheme="minorHAnsi" w:hAnsi="Arial" w:cs="Arial"/>
      <w:lang w:eastAsia="en-US"/>
    </w:rPr>
  </w:style>
  <w:style w:type="paragraph" w:customStyle="1" w:styleId="EFF3CD4A25ED4769B1A89E2847FE74614">
    <w:name w:val="EFF3CD4A25ED4769B1A89E2847FE74614"/>
    <w:rsid w:val="00052405"/>
    <w:pPr>
      <w:spacing w:after="0" w:line="240" w:lineRule="auto"/>
    </w:pPr>
    <w:rPr>
      <w:rFonts w:ascii="Arial" w:eastAsiaTheme="minorHAnsi" w:hAnsi="Arial" w:cs="Arial"/>
      <w:lang w:eastAsia="en-US"/>
    </w:rPr>
  </w:style>
  <w:style w:type="paragraph" w:customStyle="1" w:styleId="A4504498B48449679634EC6398C9CAD94">
    <w:name w:val="A4504498B48449679634EC6398C9CAD94"/>
    <w:rsid w:val="00052405"/>
    <w:pPr>
      <w:spacing w:after="0" w:line="240" w:lineRule="auto"/>
    </w:pPr>
    <w:rPr>
      <w:rFonts w:ascii="Arial" w:eastAsiaTheme="minorHAnsi" w:hAnsi="Arial" w:cs="Arial"/>
      <w:lang w:eastAsia="en-US"/>
    </w:rPr>
  </w:style>
  <w:style w:type="paragraph" w:customStyle="1" w:styleId="77B816FF5FB347619EE9616514F38FEE4">
    <w:name w:val="77B816FF5FB347619EE9616514F38FEE4"/>
    <w:rsid w:val="00052405"/>
    <w:pPr>
      <w:spacing w:after="0" w:line="240" w:lineRule="auto"/>
    </w:pPr>
    <w:rPr>
      <w:rFonts w:ascii="Arial" w:eastAsiaTheme="minorHAnsi" w:hAnsi="Arial" w:cs="Arial"/>
      <w:lang w:eastAsia="en-US"/>
    </w:rPr>
  </w:style>
  <w:style w:type="paragraph" w:customStyle="1" w:styleId="F2FA8F7ED01D4E79A074F89471214A478">
    <w:name w:val="F2FA8F7ED01D4E79A074F89471214A478"/>
    <w:rsid w:val="00052405"/>
    <w:pPr>
      <w:spacing w:after="0" w:line="240" w:lineRule="auto"/>
    </w:pPr>
    <w:rPr>
      <w:rFonts w:ascii="Arial" w:eastAsiaTheme="minorHAnsi" w:hAnsi="Arial" w:cs="Arial"/>
      <w:lang w:eastAsia="en-US"/>
    </w:rPr>
  </w:style>
  <w:style w:type="paragraph" w:customStyle="1" w:styleId="4175DCDB2BAE483F8453E57B3463F2988">
    <w:name w:val="4175DCDB2BAE483F8453E57B3463F2988"/>
    <w:rsid w:val="00052405"/>
    <w:pPr>
      <w:spacing w:after="0" w:line="240" w:lineRule="auto"/>
    </w:pPr>
    <w:rPr>
      <w:rFonts w:ascii="Arial" w:eastAsiaTheme="minorHAnsi" w:hAnsi="Arial" w:cs="Arial"/>
      <w:lang w:eastAsia="en-US"/>
    </w:rPr>
  </w:style>
  <w:style w:type="paragraph" w:customStyle="1" w:styleId="DD60079DF86F48D5886C377D8E084C727">
    <w:name w:val="DD60079DF86F48D5886C377D8E084C727"/>
    <w:rsid w:val="00052405"/>
    <w:pPr>
      <w:spacing w:after="0" w:line="240" w:lineRule="auto"/>
    </w:pPr>
    <w:rPr>
      <w:rFonts w:ascii="Arial" w:eastAsiaTheme="minorHAnsi" w:hAnsi="Arial" w:cs="Arial"/>
      <w:lang w:eastAsia="en-US"/>
    </w:rPr>
  </w:style>
  <w:style w:type="paragraph" w:customStyle="1" w:styleId="0C65C9F43CC34FCCBF44A1C08A30D0567">
    <w:name w:val="0C65C9F43CC34FCCBF44A1C08A30D0567"/>
    <w:rsid w:val="00052405"/>
    <w:pPr>
      <w:spacing w:after="0" w:line="240" w:lineRule="auto"/>
    </w:pPr>
    <w:rPr>
      <w:rFonts w:ascii="Arial" w:eastAsiaTheme="minorHAnsi" w:hAnsi="Arial" w:cs="Arial"/>
      <w:lang w:eastAsia="en-US"/>
    </w:rPr>
  </w:style>
  <w:style w:type="paragraph" w:customStyle="1" w:styleId="E0F13CDC9D6C48D491D0C484A150252A6">
    <w:name w:val="E0F13CDC9D6C48D491D0C484A150252A6"/>
    <w:rsid w:val="00052405"/>
    <w:pPr>
      <w:spacing w:after="0" w:line="240" w:lineRule="auto"/>
    </w:pPr>
    <w:rPr>
      <w:rFonts w:ascii="Arial" w:eastAsiaTheme="minorHAnsi" w:hAnsi="Arial" w:cs="Arial"/>
      <w:lang w:eastAsia="en-US"/>
    </w:rPr>
  </w:style>
  <w:style w:type="paragraph" w:customStyle="1" w:styleId="939C03A78D2E45E2BD1A25C257FF3E385">
    <w:name w:val="939C03A78D2E45E2BD1A25C257FF3E385"/>
    <w:rsid w:val="00052405"/>
    <w:pPr>
      <w:spacing w:after="0" w:line="240" w:lineRule="auto"/>
    </w:pPr>
    <w:rPr>
      <w:rFonts w:ascii="Arial" w:eastAsiaTheme="minorHAnsi" w:hAnsi="Arial" w:cs="Arial"/>
      <w:lang w:eastAsia="en-US"/>
    </w:rPr>
  </w:style>
  <w:style w:type="paragraph" w:customStyle="1" w:styleId="03C7DB609FC74210BEB78011E46BEC825">
    <w:name w:val="03C7DB609FC74210BEB78011E46BEC825"/>
    <w:rsid w:val="00052405"/>
    <w:pPr>
      <w:spacing w:after="0" w:line="240" w:lineRule="auto"/>
    </w:pPr>
    <w:rPr>
      <w:rFonts w:ascii="Arial" w:eastAsiaTheme="minorHAnsi" w:hAnsi="Arial" w:cs="Arial"/>
      <w:lang w:eastAsia="en-US"/>
    </w:rPr>
  </w:style>
  <w:style w:type="paragraph" w:customStyle="1" w:styleId="F5DE88023DFD4A0C8B30BCCA109446438">
    <w:name w:val="F5DE88023DFD4A0C8B30BCCA109446438"/>
    <w:rsid w:val="00052405"/>
    <w:pPr>
      <w:spacing w:after="0" w:line="240" w:lineRule="auto"/>
    </w:pPr>
    <w:rPr>
      <w:rFonts w:ascii="Arial" w:eastAsiaTheme="minorHAnsi" w:hAnsi="Arial" w:cs="Arial"/>
      <w:lang w:eastAsia="en-US"/>
    </w:rPr>
  </w:style>
  <w:style w:type="paragraph" w:customStyle="1" w:styleId="3FC4ECBD659F4301AF1645AD4AA343EA5">
    <w:name w:val="3FC4ECBD659F4301AF1645AD4AA343EA5"/>
    <w:rsid w:val="00052405"/>
    <w:pPr>
      <w:spacing w:after="0" w:line="240" w:lineRule="auto"/>
    </w:pPr>
    <w:rPr>
      <w:rFonts w:ascii="Arial" w:eastAsiaTheme="minorHAnsi" w:hAnsi="Arial" w:cs="Arial"/>
      <w:lang w:eastAsia="en-US"/>
    </w:rPr>
  </w:style>
  <w:style w:type="paragraph" w:customStyle="1" w:styleId="773FF01A4653481394A47F901E7CE47F5">
    <w:name w:val="773FF01A4653481394A47F901E7CE47F5"/>
    <w:rsid w:val="00052405"/>
    <w:pPr>
      <w:spacing w:after="0" w:line="240" w:lineRule="auto"/>
    </w:pPr>
    <w:rPr>
      <w:rFonts w:ascii="Arial" w:eastAsiaTheme="minorHAnsi" w:hAnsi="Arial" w:cs="Arial"/>
      <w:lang w:eastAsia="en-US"/>
    </w:rPr>
  </w:style>
  <w:style w:type="paragraph" w:customStyle="1" w:styleId="6D95FBB67A2243D8AB746B8611295A9E5">
    <w:name w:val="6D95FBB67A2243D8AB746B8611295A9E5"/>
    <w:rsid w:val="00052405"/>
    <w:pPr>
      <w:spacing w:after="0" w:line="240" w:lineRule="auto"/>
    </w:pPr>
    <w:rPr>
      <w:rFonts w:ascii="Arial" w:eastAsiaTheme="minorHAnsi" w:hAnsi="Arial" w:cs="Arial"/>
      <w:lang w:eastAsia="en-US"/>
    </w:rPr>
  </w:style>
  <w:style w:type="paragraph" w:customStyle="1" w:styleId="CBA6C4D90C1944049EAB3DF3F40E558E5">
    <w:name w:val="CBA6C4D90C1944049EAB3DF3F40E558E5"/>
    <w:rsid w:val="00052405"/>
    <w:pPr>
      <w:spacing w:after="0" w:line="240" w:lineRule="auto"/>
    </w:pPr>
    <w:rPr>
      <w:rFonts w:ascii="Arial" w:eastAsiaTheme="minorHAnsi" w:hAnsi="Arial" w:cs="Arial"/>
      <w:lang w:eastAsia="en-US"/>
    </w:rPr>
  </w:style>
  <w:style w:type="paragraph" w:customStyle="1" w:styleId="5EB5ED5EDDB449738F73DB2C299527215">
    <w:name w:val="5EB5ED5EDDB449738F73DB2C299527215"/>
    <w:rsid w:val="00052405"/>
    <w:pPr>
      <w:spacing w:after="0" w:line="240" w:lineRule="auto"/>
    </w:pPr>
    <w:rPr>
      <w:rFonts w:ascii="Arial" w:eastAsiaTheme="minorHAnsi" w:hAnsi="Arial" w:cs="Arial"/>
      <w:lang w:eastAsia="en-US"/>
    </w:rPr>
  </w:style>
  <w:style w:type="paragraph" w:customStyle="1" w:styleId="D1CA52A28A214BE9A8BBC44F3A2F31D75">
    <w:name w:val="D1CA52A28A214BE9A8BBC44F3A2F31D75"/>
    <w:rsid w:val="00052405"/>
    <w:pPr>
      <w:spacing w:after="0" w:line="240" w:lineRule="auto"/>
    </w:pPr>
    <w:rPr>
      <w:rFonts w:ascii="Arial" w:eastAsiaTheme="minorHAnsi" w:hAnsi="Arial" w:cs="Arial"/>
      <w:lang w:eastAsia="en-US"/>
    </w:rPr>
  </w:style>
  <w:style w:type="paragraph" w:customStyle="1" w:styleId="AE2EF9A43FF644DE879997C89612DEE45">
    <w:name w:val="AE2EF9A43FF644DE879997C89612DEE45"/>
    <w:rsid w:val="00052405"/>
    <w:pPr>
      <w:spacing w:after="0" w:line="240" w:lineRule="auto"/>
    </w:pPr>
    <w:rPr>
      <w:rFonts w:ascii="Arial" w:eastAsiaTheme="minorHAnsi" w:hAnsi="Arial" w:cs="Arial"/>
      <w:lang w:eastAsia="en-US"/>
    </w:rPr>
  </w:style>
  <w:style w:type="paragraph" w:customStyle="1" w:styleId="CA7B4BE4A824486B92DACB94ACA7E98B5">
    <w:name w:val="CA7B4BE4A824486B92DACB94ACA7E98B5"/>
    <w:rsid w:val="00052405"/>
    <w:pPr>
      <w:spacing w:after="0" w:line="240" w:lineRule="auto"/>
    </w:pPr>
    <w:rPr>
      <w:rFonts w:ascii="Arial" w:eastAsiaTheme="minorHAnsi" w:hAnsi="Arial" w:cs="Arial"/>
      <w:lang w:eastAsia="en-US"/>
    </w:rPr>
  </w:style>
  <w:style w:type="paragraph" w:customStyle="1" w:styleId="793E2FCC10614AB99274F84C72F818C15">
    <w:name w:val="793E2FCC10614AB99274F84C72F818C15"/>
    <w:rsid w:val="00052405"/>
    <w:pPr>
      <w:spacing w:after="0" w:line="240" w:lineRule="auto"/>
    </w:pPr>
    <w:rPr>
      <w:rFonts w:ascii="Arial" w:eastAsiaTheme="minorHAnsi" w:hAnsi="Arial" w:cs="Arial"/>
      <w:lang w:eastAsia="en-US"/>
    </w:rPr>
  </w:style>
  <w:style w:type="paragraph" w:customStyle="1" w:styleId="414E885B505D48A5AF679DDAFD3B81E45">
    <w:name w:val="414E885B505D48A5AF679DDAFD3B81E45"/>
    <w:rsid w:val="00052405"/>
    <w:pPr>
      <w:spacing w:after="0" w:line="240" w:lineRule="auto"/>
    </w:pPr>
    <w:rPr>
      <w:rFonts w:ascii="Arial" w:eastAsiaTheme="minorHAnsi" w:hAnsi="Arial" w:cs="Arial"/>
      <w:lang w:eastAsia="en-US"/>
    </w:rPr>
  </w:style>
  <w:style w:type="paragraph" w:customStyle="1" w:styleId="C66DF4637A814B7FAB4B555BFD32A44A5">
    <w:name w:val="C66DF4637A814B7FAB4B555BFD32A44A5"/>
    <w:rsid w:val="00052405"/>
    <w:pPr>
      <w:spacing w:after="0" w:line="240" w:lineRule="auto"/>
    </w:pPr>
    <w:rPr>
      <w:rFonts w:ascii="Arial" w:eastAsiaTheme="minorHAnsi" w:hAnsi="Arial" w:cs="Arial"/>
      <w:lang w:eastAsia="en-US"/>
    </w:rPr>
  </w:style>
  <w:style w:type="paragraph" w:customStyle="1" w:styleId="32F410A955DA453D89281BF08083FDA55">
    <w:name w:val="32F410A955DA453D89281BF08083FDA55"/>
    <w:rsid w:val="00052405"/>
    <w:pPr>
      <w:spacing w:after="0" w:line="240" w:lineRule="auto"/>
    </w:pPr>
    <w:rPr>
      <w:rFonts w:ascii="Arial" w:eastAsiaTheme="minorHAnsi" w:hAnsi="Arial" w:cs="Arial"/>
      <w:lang w:eastAsia="en-US"/>
    </w:rPr>
  </w:style>
  <w:style w:type="paragraph" w:customStyle="1" w:styleId="E198CA43978742F4AA5C0723FBB7C8735">
    <w:name w:val="E198CA43978742F4AA5C0723FBB7C8735"/>
    <w:rsid w:val="00052405"/>
    <w:pPr>
      <w:spacing w:after="0" w:line="240" w:lineRule="auto"/>
    </w:pPr>
    <w:rPr>
      <w:rFonts w:ascii="Arial" w:eastAsiaTheme="minorHAnsi" w:hAnsi="Arial" w:cs="Arial"/>
      <w:lang w:eastAsia="en-US"/>
    </w:rPr>
  </w:style>
  <w:style w:type="paragraph" w:customStyle="1" w:styleId="DF6943455CD84CBF97BDFF91F92796FE5">
    <w:name w:val="DF6943455CD84CBF97BDFF91F92796FE5"/>
    <w:rsid w:val="00052405"/>
    <w:pPr>
      <w:spacing w:after="0" w:line="240" w:lineRule="auto"/>
    </w:pPr>
    <w:rPr>
      <w:rFonts w:ascii="Arial" w:eastAsiaTheme="minorHAnsi" w:hAnsi="Arial" w:cs="Arial"/>
      <w:lang w:eastAsia="en-US"/>
    </w:rPr>
  </w:style>
  <w:style w:type="paragraph" w:customStyle="1" w:styleId="5862A7F80DF24595AC79BA787F0E0FD35">
    <w:name w:val="5862A7F80DF24595AC79BA787F0E0FD35"/>
    <w:rsid w:val="00052405"/>
    <w:pPr>
      <w:spacing w:after="0" w:line="240" w:lineRule="auto"/>
    </w:pPr>
    <w:rPr>
      <w:rFonts w:ascii="Arial" w:eastAsiaTheme="minorHAnsi" w:hAnsi="Arial" w:cs="Arial"/>
      <w:lang w:eastAsia="en-US"/>
    </w:rPr>
  </w:style>
  <w:style w:type="paragraph" w:customStyle="1" w:styleId="D0EF2843E7254042AD78A546DA1E78845">
    <w:name w:val="D0EF2843E7254042AD78A546DA1E78845"/>
    <w:rsid w:val="00052405"/>
    <w:pPr>
      <w:spacing w:after="0" w:line="240" w:lineRule="auto"/>
    </w:pPr>
    <w:rPr>
      <w:rFonts w:ascii="Arial" w:eastAsiaTheme="minorHAnsi" w:hAnsi="Arial" w:cs="Arial"/>
      <w:lang w:eastAsia="en-US"/>
    </w:rPr>
  </w:style>
  <w:style w:type="paragraph" w:customStyle="1" w:styleId="E2D67C857A8842548C906901050713FD5">
    <w:name w:val="E2D67C857A8842548C906901050713FD5"/>
    <w:rsid w:val="00052405"/>
    <w:pPr>
      <w:spacing w:after="0" w:line="240" w:lineRule="auto"/>
    </w:pPr>
    <w:rPr>
      <w:rFonts w:ascii="Arial" w:eastAsiaTheme="minorHAnsi" w:hAnsi="Arial" w:cs="Arial"/>
      <w:lang w:eastAsia="en-US"/>
    </w:rPr>
  </w:style>
  <w:style w:type="paragraph" w:customStyle="1" w:styleId="01CB294788264C6FAB2D39FC1B3179C95">
    <w:name w:val="01CB294788264C6FAB2D39FC1B3179C95"/>
    <w:rsid w:val="00052405"/>
    <w:pPr>
      <w:spacing w:after="0" w:line="240" w:lineRule="auto"/>
    </w:pPr>
    <w:rPr>
      <w:rFonts w:ascii="Arial" w:eastAsiaTheme="minorHAnsi" w:hAnsi="Arial" w:cs="Arial"/>
      <w:lang w:eastAsia="en-US"/>
    </w:rPr>
  </w:style>
  <w:style w:type="paragraph" w:customStyle="1" w:styleId="8331E44A24664DD3A895733F7E2029DB5">
    <w:name w:val="8331E44A24664DD3A895733F7E2029DB5"/>
    <w:rsid w:val="00052405"/>
    <w:pPr>
      <w:spacing w:after="0" w:line="240" w:lineRule="auto"/>
    </w:pPr>
    <w:rPr>
      <w:rFonts w:ascii="Arial" w:eastAsiaTheme="minorHAnsi" w:hAnsi="Arial" w:cs="Arial"/>
      <w:lang w:eastAsia="en-US"/>
    </w:rPr>
  </w:style>
  <w:style w:type="paragraph" w:customStyle="1" w:styleId="F9173920F7BF4ACFB388248A00FE42315">
    <w:name w:val="F9173920F7BF4ACFB388248A00FE42315"/>
    <w:rsid w:val="00052405"/>
    <w:pPr>
      <w:spacing w:after="0" w:line="240" w:lineRule="auto"/>
    </w:pPr>
    <w:rPr>
      <w:rFonts w:ascii="Arial" w:eastAsiaTheme="minorHAnsi" w:hAnsi="Arial" w:cs="Arial"/>
      <w:lang w:eastAsia="en-US"/>
    </w:rPr>
  </w:style>
  <w:style w:type="paragraph" w:customStyle="1" w:styleId="CDB666CD0D034B82A23D99C7321ED8E05">
    <w:name w:val="CDB666CD0D034B82A23D99C7321ED8E05"/>
    <w:rsid w:val="00052405"/>
    <w:pPr>
      <w:spacing w:after="0" w:line="240" w:lineRule="auto"/>
    </w:pPr>
    <w:rPr>
      <w:rFonts w:ascii="Arial" w:eastAsiaTheme="minorHAnsi" w:hAnsi="Arial" w:cs="Arial"/>
      <w:lang w:eastAsia="en-US"/>
    </w:rPr>
  </w:style>
  <w:style w:type="paragraph" w:customStyle="1" w:styleId="6DFB0AF8F34A4C43A070E732A64051FA8">
    <w:name w:val="6DFB0AF8F34A4C43A070E732A64051FA8"/>
    <w:rsid w:val="00052405"/>
    <w:pPr>
      <w:spacing w:after="0" w:line="240" w:lineRule="auto"/>
    </w:pPr>
    <w:rPr>
      <w:rFonts w:ascii="Arial" w:eastAsiaTheme="minorHAnsi" w:hAnsi="Arial" w:cs="Arial"/>
      <w:lang w:eastAsia="en-US"/>
    </w:rPr>
  </w:style>
  <w:style w:type="paragraph" w:customStyle="1" w:styleId="9F4A9D4816BD42F19F57B23363BCF0675">
    <w:name w:val="9F4A9D4816BD42F19F57B23363BCF0675"/>
    <w:rsid w:val="00052405"/>
    <w:pPr>
      <w:spacing w:after="0" w:line="240" w:lineRule="auto"/>
    </w:pPr>
    <w:rPr>
      <w:rFonts w:ascii="Arial" w:eastAsiaTheme="minorHAnsi" w:hAnsi="Arial" w:cs="Arial"/>
      <w:lang w:eastAsia="en-US"/>
    </w:rPr>
  </w:style>
  <w:style w:type="paragraph" w:customStyle="1" w:styleId="46BC51EB46DB4BAF8BAA06EBE982D48F8">
    <w:name w:val="46BC51EB46DB4BAF8BAA06EBE982D48F8"/>
    <w:rsid w:val="00052405"/>
    <w:pPr>
      <w:spacing w:after="0" w:line="240" w:lineRule="auto"/>
    </w:pPr>
    <w:rPr>
      <w:rFonts w:ascii="Arial" w:eastAsiaTheme="minorHAnsi" w:hAnsi="Arial" w:cs="Arial"/>
      <w:lang w:eastAsia="en-US"/>
    </w:rPr>
  </w:style>
  <w:style w:type="paragraph" w:customStyle="1" w:styleId="7A92F262640A4E36B99223D990CC44825">
    <w:name w:val="7A92F262640A4E36B99223D990CC44825"/>
    <w:rsid w:val="00052405"/>
    <w:pPr>
      <w:spacing w:after="0" w:line="240" w:lineRule="auto"/>
    </w:pPr>
    <w:rPr>
      <w:rFonts w:ascii="Arial" w:eastAsiaTheme="minorHAnsi" w:hAnsi="Arial" w:cs="Arial"/>
      <w:lang w:eastAsia="en-US"/>
    </w:rPr>
  </w:style>
  <w:style w:type="paragraph" w:customStyle="1" w:styleId="56EBB75A66294575A0A83B095E6B31DA8">
    <w:name w:val="56EBB75A66294575A0A83B095E6B31DA8"/>
    <w:rsid w:val="00052405"/>
    <w:pPr>
      <w:spacing w:after="0" w:line="240" w:lineRule="auto"/>
    </w:pPr>
    <w:rPr>
      <w:rFonts w:ascii="Arial" w:eastAsiaTheme="minorHAnsi" w:hAnsi="Arial" w:cs="Arial"/>
      <w:lang w:eastAsia="en-US"/>
    </w:rPr>
  </w:style>
  <w:style w:type="paragraph" w:customStyle="1" w:styleId="6EB228EEBE7E49B7B4C6DD1DECF084015">
    <w:name w:val="6EB228EEBE7E49B7B4C6DD1DECF084015"/>
    <w:rsid w:val="00052405"/>
    <w:pPr>
      <w:spacing w:after="0" w:line="240" w:lineRule="auto"/>
    </w:pPr>
    <w:rPr>
      <w:rFonts w:ascii="Arial" w:eastAsiaTheme="minorHAnsi" w:hAnsi="Arial" w:cs="Arial"/>
      <w:lang w:eastAsia="en-US"/>
    </w:rPr>
  </w:style>
  <w:style w:type="paragraph" w:customStyle="1" w:styleId="DE38632BE5974929941FA15B0ACDD2988">
    <w:name w:val="DE38632BE5974929941FA15B0ACDD2988"/>
    <w:rsid w:val="00052405"/>
    <w:pPr>
      <w:spacing w:after="0" w:line="240" w:lineRule="auto"/>
    </w:pPr>
    <w:rPr>
      <w:rFonts w:ascii="Arial" w:eastAsiaTheme="minorHAnsi" w:hAnsi="Arial" w:cs="Arial"/>
      <w:lang w:eastAsia="en-US"/>
    </w:rPr>
  </w:style>
  <w:style w:type="paragraph" w:customStyle="1" w:styleId="A1ADED6E49E745CE87D7B50165EF6BEE5">
    <w:name w:val="A1ADED6E49E745CE87D7B50165EF6BEE5"/>
    <w:rsid w:val="00052405"/>
    <w:pPr>
      <w:spacing w:after="0" w:line="240" w:lineRule="auto"/>
    </w:pPr>
    <w:rPr>
      <w:rFonts w:ascii="Arial" w:eastAsiaTheme="minorHAnsi" w:hAnsi="Arial" w:cs="Arial"/>
      <w:lang w:eastAsia="en-US"/>
    </w:rPr>
  </w:style>
  <w:style w:type="paragraph" w:customStyle="1" w:styleId="CB16BCE7A97B4754B24A7B8C6175765B8">
    <w:name w:val="CB16BCE7A97B4754B24A7B8C6175765B8"/>
    <w:rsid w:val="00052405"/>
    <w:pPr>
      <w:spacing w:after="0" w:line="240" w:lineRule="auto"/>
    </w:pPr>
    <w:rPr>
      <w:rFonts w:ascii="Arial" w:eastAsiaTheme="minorHAnsi" w:hAnsi="Arial" w:cs="Arial"/>
      <w:lang w:eastAsia="en-US"/>
    </w:rPr>
  </w:style>
  <w:style w:type="paragraph" w:customStyle="1" w:styleId="675695B9F7244BFB8F75E747BE24633C5">
    <w:name w:val="675695B9F7244BFB8F75E747BE24633C5"/>
    <w:rsid w:val="00052405"/>
    <w:pPr>
      <w:spacing w:after="0" w:line="240" w:lineRule="auto"/>
    </w:pPr>
    <w:rPr>
      <w:rFonts w:ascii="Arial" w:eastAsiaTheme="minorHAnsi" w:hAnsi="Arial" w:cs="Arial"/>
      <w:lang w:eastAsia="en-US"/>
    </w:rPr>
  </w:style>
  <w:style w:type="paragraph" w:customStyle="1" w:styleId="96F2FE889C2D465F911B3BAED1F6C4568">
    <w:name w:val="96F2FE889C2D465F911B3BAED1F6C4568"/>
    <w:rsid w:val="00052405"/>
    <w:pPr>
      <w:spacing w:after="0" w:line="240" w:lineRule="auto"/>
    </w:pPr>
    <w:rPr>
      <w:rFonts w:ascii="Arial" w:eastAsiaTheme="minorHAnsi" w:hAnsi="Arial" w:cs="Arial"/>
      <w:lang w:eastAsia="en-US"/>
    </w:rPr>
  </w:style>
  <w:style w:type="paragraph" w:customStyle="1" w:styleId="E701585BB1B0421C8D614E8EE7BB39B35">
    <w:name w:val="E701585BB1B0421C8D614E8EE7BB39B35"/>
    <w:rsid w:val="00052405"/>
    <w:pPr>
      <w:spacing w:after="0" w:line="240" w:lineRule="auto"/>
    </w:pPr>
    <w:rPr>
      <w:rFonts w:ascii="Arial" w:eastAsiaTheme="minorHAnsi" w:hAnsi="Arial" w:cs="Arial"/>
      <w:lang w:eastAsia="en-US"/>
    </w:rPr>
  </w:style>
  <w:style w:type="paragraph" w:customStyle="1" w:styleId="82F2D36694AD4578AD44FF18C40AC97E5">
    <w:name w:val="82F2D36694AD4578AD44FF18C40AC97E5"/>
    <w:rsid w:val="00052405"/>
    <w:pPr>
      <w:spacing w:after="0" w:line="240" w:lineRule="auto"/>
    </w:pPr>
    <w:rPr>
      <w:rFonts w:ascii="Arial" w:eastAsiaTheme="minorHAnsi" w:hAnsi="Arial" w:cs="Arial"/>
      <w:lang w:eastAsia="en-US"/>
    </w:rPr>
  </w:style>
  <w:style w:type="paragraph" w:customStyle="1" w:styleId="EFF3CD4A25ED4769B1A89E2847FE74615">
    <w:name w:val="EFF3CD4A25ED4769B1A89E2847FE74615"/>
    <w:rsid w:val="00052405"/>
    <w:pPr>
      <w:spacing w:after="0" w:line="240" w:lineRule="auto"/>
    </w:pPr>
    <w:rPr>
      <w:rFonts w:ascii="Arial" w:eastAsiaTheme="minorHAnsi" w:hAnsi="Arial" w:cs="Arial"/>
      <w:lang w:eastAsia="en-US"/>
    </w:rPr>
  </w:style>
  <w:style w:type="paragraph" w:customStyle="1" w:styleId="A4504498B48449679634EC6398C9CAD95">
    <w:name w:val="A4504498B48449679634EC6398C9CAD95"/>
    <w:rsid w:val="00052405"/>
    <w:pPr>
      <w:spacing w:after="0" w:line="240" w:lineRule="auto"/>
    </w:pPr>
    <w:rPr>
      <w:rFonts w:ascii="Arial" w:eastAsiaTheme="minorHAnsi" w:hAnsi="Arial" w:cs="Arial"/>
      <w:lang w:eastAsia="en-US"/>
    </w:rPr>
  </w:style>
  <w:style w:type="paragraph" w:customStyle="1" w:styleId="77B816FF5FB347619EE9616514F38FEE5">
    <w:name w:val="77B816FF5FB347619EE9616514F38FEE5"/>
    <w:rsid w:val="00052405"/>
    <w:pPr>
      <w:spacing w:after="0" w:line="240" w:lineRule="auto"/>
    </w:pPr>
    <w:rPr>
      <w:rFonts w:ascii="Arial" w:eastAsiaTheme="minorHAnsi" w:hAnsi="Arial" w:cs="Arial"/>
      <w:lang w:eastAsia="en-US"/>
    </w:rPr>
  </w:style>
  <w:style w:type="paragraph" w:customStyle="1" w:styleId="F2FA8F7ED01D4E79A074F89471214A479">
    <w:name w:val="F2FA8F7ED01D4E79A074F89471214A479"/>
    <w:rsid w:val="00052405"/>
    <w:pPr>
      <w:spacing w:after="0" w:line="240" w:lineRule="auto"/>
    </w:pPr>
    <w:rPr>
      <w:rFonts w:ascii="Arial" w:eastAsiaTheme="minorHAnsi" w:hAnsi="Arial" w:cs="Arial"/>
      <w:lang w:eastAsia="en-US"/>
    </w:rPr>
  </w:style>
  <w:style w:type="paragraph" w:customStyle="1" w:styleId="4175DCDB2BAE483F8453E57B3463F2989">
    <w:name w:val="4175DCDB2BAE483F8453E57B3463F2989"/>
    <w:rsid w:val="00052405"/>
    <w:pPr>
      <w:spacing w:after="0" w:line="240" w:lineRule="auto"/>
    </w:pPr>
    <w:rPr>
      <w:rFonts w:ascii="Arial" w:eastAsiaTheme="minorHAnsi" w:hAnsi="Arial" w:cs="Arial"/>
      <w:lang w:eastAsia="en-US"/>
    </w:rPr>
  </w:style>
  <w:style w:type="paragraph" w:customStyle="1" w:styleId="DD60079DF86F48D5886C377D8E084C728">
    <w:name w:val="DD60079DF86F48D5886C377D8E084C728"/>
    <w:rsid w:val="00052405"/>
    <w:pPr>
      <w:spacing w:after="0" w:line="240" w:lineRule="auto"/>
    </w:pPr>
    <w:rPr>
      <w:rFonts w:ascii="Arial" w:eastAsiaTheme="minorHAnsi" w:hAnsi="Arial" w:cs="Arial"/>
      <w:lang w:eastAsia="en-US"/>
    </w:rPr>
  </w:style>
  <w:style w:type="paragraph" w:customStyle="1" w:styleId="0C65C9F43CC34FCCBF44A1C08A30D0568">
    <w:name w:val="0C65C9F43CC34FCCBF44A1C08A30D0568"/>
    <w:rsid w:val="00052405"/>
    <w:pPr>
      <w:spacing w:after="0" w:line="240" w:lineRule="auto"/>
    </w:pPr>
    <w:rPr>
      <w:rFonts w:ascii="Arial" w:eastAsiaTheme="minorHAnsi" w:hAnsi="Arial" w:cs="Arial"/>
      <w:lang w:eastAsia="en-US"/>
    </w:rPr>
  </w:style>
  <w:style w:type="paragraph" w:customStyle="1" w:styleId="E0F13CDC9D6C48D491D0C484A150252A7">
    <w:name w:val="E0F13CDC9D6C48D491D0C484A150252A7"/>
    <w:rsid w:val="00052405"/>
    <w:pPr>
      <w:spacing w:after="0" w:line="240" w:lineRule="auto"/>
    </w:pPr>
    <w:rPr>
      <w:rFonts w:ascii="Arial" w:eastAsiaTheme="minorHAnsi" w:hAnsi="Arial" w:cs="Arial"/>
      <w:lang w:eastAsia="en-US"/>
    </w:rPr>
  </w:style>
  <w:style w:type="paragraph" w:customStyle="1" w:styleId="939C03A78D2E45E2BD1A25C257FF3E386">
    <w:name w:val="939C03A78D2E45E2BD1A25C257FF3E386"/>
    <w:rsid w:val="00052405"/>
    <w:pPr>
      <w:spacing w:after="0" w:line="240" w:lineRule="auto"/>
    </w:pPr>
    <w:rPr>
      <w:rFonts w:ascii="Arial" w:eastAsiaTheme="minorHAnsi" w:hAnsi="Arial" w:cs="Arial"/>
      <w:lang w:eastAsia="en-US"/>
    </w:rPr>
  </w:style>
  <w:style w:type="paragraph" w:customStyle="1" w:styleId="03C7DB609FC74210BEB78011E46BEC826">
    <w:name w:val="03C7DB609FC74210BEB78011E46BEC826"/>
    <w:rsid w:val="00052405"/>
    <w:pPr>
      <w:spacing w:after="0" w:line="240" w:lineRule="auto"/>
    </w:pPr>
    <w:rPr>
      <w:rFonts w:ascii="Arial" w:eastAsiaTheme="minorHAnsi" w:hAnsi="Arial" w:cs="Arial"/>
      <w:lang w:eastAsia="en-US"/>
    </w:rPr>
  </w:style>
  <w:style w:type="paragraph" w:customStyle="1" w:styleId="3FC4ECBD659F4301AF1645AD4AA343EA6">
    <w:name w:val="3FC4ECBD659F4301AF1645AD4AA343EA6"/>
    <w:rsid w:val="00052405"/>
    <w:pPr>
      <w:spacing w:after="0" w:line="240" w:lineRule="auto"/>
    </w:pPr>
    <w:rPr>
      <w:rFonts w:ascii="Arial" w:eastAsiaTheme="minorHAnsi" w:hAnsi="Arial" w:cs="Arial"/>
      <w:lang w:eastAsia="en-US"/>
    </w:rPr>
  </w:style>
  <w:style w:type="paragraph" w:customStyle="1" w:styleId="773FF01A4653481394A47F901E7CE47F6">
    <w:name w:val="773FF01A4653481394A47F901E7CE47F6"/>
    <w:rsid w:val="00052405"/>
    <w:pPr>
      <w:spacing w:after="0" w:line="240" w:lineRule="auto"/>
    </w:pPr>
    <w:rPr>
      <w:rFonts w:ascii="Arial" w:eastAsiaTheme="minorHAnsi" w:hAnsi="Arial" w:cs="Arial"/>
      <w:lang w:eastAsia="en-US"/>
    </w:rPr>
  </w:style>
  <w:style w:type="paragraph" w:customStyle="1" w:styleId="6D95FBB67A2243D8AB746B8611295A9E6">
    <w:name w:val="6D95FBB67A2243D8AB746B8611295A9E6"/>
    <w:rsid w:val="00052405"/>
    <w:pPr>
      <w:spacing w:after="0" w:line="240" w:lineRule="auto"/>
    </w:pPr>
    <w:rPr>
      <w:rFonts w:ascii="Arial" w:eastAsiaTheme="minorHAnsi" w:hAnsi="Arial" w:cs="Arial"/>
      <w:lang w:eastAsia="en-US"/>
    </w:rPr>
  </w:style>
  <w:style w:type="paragraph" w:customStyle="1" w:styleId="CBA6C4D90C1944049EAB3DF3F40E558E6">
    <w:name w:val="CBA6C4D90C1944049EAB3DF3F40E558E6"/>
    <w:rsid w:val="00052405"/>
    <w:pPr>
      <w:spacing w:after="0" w:line="240" w:lineRule="auto"/>
    </w:pPr>
    <w:rPr>
      <w:rFonts w:ascii="Arial" w:eastAsiaTheme="minorHAnsi" w:hAnsi="Arial" w:cs="Arial"/>
      <w:lang w:eastAsia="en-US"/>
    </w:rPr>
  </w:style>
  <w:style w:type="paragraph" w:customStyle="1" w:styleId="5EB5ED5EDDB449738F73DB2C299527216">
    <w:name w:val="5EB5ED5EDDB449738F73DB2C299527216"/>
    <w:rsid w:val="00052405"/>
    <w:pPr>
      <w:spacing w:after="0" w:line="240" w:lineRule="auto"/>
    </w:pPr>
    <w:rPr>
      <w:rFonts w:ascii="Arial" w:eastAsiaTheme="minorHAnsi" w:hAnsi="Arial" w:cs="Arial"/>
      <w:lang w:eastAsia="en-US"/>
    </w:rPr>
  </w:style>
  <w:style w:type="paragraph" w:customStyle="1" w:styleId="D1CA52A28A214BE9A8BBC44F3A2F31D76">
    <w:name w:val="D1CA52A28A214BE9A8BBC44F3A2F31D76"/>
    <w:rsid w:val="00052405"/>
    <w:pPr>
      <w:spacing w:after="0" w:line="240" w:lineRule="auto"/>
    </w:pPr>
    <w:rPr>
      <w:rFonts w:ascii="Arial" w:eastAsiaTheme="minorHAnsi" w:hAnsi="Arial" w:cs="Arial"/>
      <w:lang w:eastAsia="en-US"/>
    </w:rPr>
  </w:style>
  <w:style w:type="paragraph" w:customStyle="1" w:styleId="AE2EF9A43FF644DE879997C89612DEE46">
    <w:name w:val="AE2EF9A43FF644DE879997C89612DEE46"/>
    <w:rsid w:val="00052405"/>
    <w:pPr>
      <w:spacing w:after="0" w:line="240" w:lineRule="auto"/>
    </w:pPr>
    <w:rPr>
      <w:rFonts w:ascii="Arial" w:eastAsiaTheme="minorHAnsi" w:hAnsi="Arial" w:cs="Arial"/>
      <w:lang w:eastAsia="en-US"/>
    </w:rPr>
  </w:style>
  <w:style w:type="paragraph" w:customStyle="1" w:styleId="CA7B4BE4A824486B92DACB94ACA7E98B6">
    <w:name w:val="CA7B4BE4A824486B92DACB94ACA7E98B6"/>
    <w:rsid w:val="00052405"/>
    <w:pPr>
      <w:spacing w:after="0" w:line="240" w:lineRule="auto"/>
    </w:pPr>
    <w:rPr>
      <w:rFonts w:ascii="Arial" w:eastAsiaTheme="minorHAnsi" w:hAnsi="Arial" w:cs="Arial"/>
      <w:lang w:eastAsia="en-US"/>
    </w:rPr>
  </w:style>
  <w:style w:type="paragraph" w:customStyle="1" w:styleId="793E2FCC10614AB99274F84C72F818C16">
    <w:name w:val="793E2FCC10614AB99274F84C72F818C16"/>
    <w:rsid w:val="00052405"/>
    <w:pPr>
      <w:spacing w:after="0" w:line="240" w:lineRule="auto"/>
    </w:pPr>
    <w:rPr>
      <w:rFonts w:ascii="Arial" w:eastAsiaTheme="minorHAnsi" w:hAnsi="Arial" w:cs="Arial"/>
      <w:lang w:eastAsia="en-US"/>
    </w:rPr>
  </w:style>
  <w:style w:type="paragraph" w:customStyle="1" w:styleId="414E885B505D48A5AF679DDAFD3B81E46">
    <w:name w:val="414E885B505D48A5AF679DDAFD3B81E46"/>
    <w:rsid w:val="00052405"/>
    <w:pPr>
      <w:spacing w:after="0" w:line="240" w:lineRule="auto"/>
    </w:pPr>
    <w:rPr>
      <w:rFonts w:ascii="Arial" w:eastAsiaTheme="minorHAnsi" w:hAnsi="Arial" w:cs="Arial"/>
      <w:lang w:eastAsia="en-US"/>
    </w:rPr>
  </w:style>
  <w:style w:type="paragraph" w:customStyle="1" w:styleId="C66DF4637A814B7FAB4B555BFD32A44A6">
    <w:name w:val="C66DF4637A814B7FAB4B555BFD32A44A6"/>
    <w:rsid w:val="00052405"/>
    <w:pPr>
      <w:spacing w:after="0" w:line="240" w:lineRule="auto"/>
    </w:pPr>
    <w:rPr>
      <w:rFonts w:ascii="Arial" w:eastAsiaTheme="minorHAnsi" w:hAnsi="Arial" w:cs="Arial"/>
      <w:lang w:eastAsia="en-US"/>
    </w:rPr>
  </w:style>
  <w:style w:type="paragraph" w:customStyle="1" w:styleId="32F410A955DA453D89281BF08083FDA56">
    <w:name w:val="32F410A955DA453D89281BF08083FDA56"/>
    <w:rsid w:val="00052405"/>
    <w:pPr>
      <w:spacing w:after="0" w:line="240" w:lineRule="auto"/>
    </w:pPr>
    <w:rPr>
      <w:rFonts w:ascii="Arial" w:eastAsiaTheme="minorHAnsi" w:hAnsi="Arial" w:cs="Arial"/>
      <w:lang w:eastAsia="en-US"/>
    </w:rPr>
  </w:style>
  <w:style w:type="paragraph" w:customStyle="1" w:styleId="E198CA43978742F4AA5C0723FBB7C8736">
    <w:name w:val="E198CA43978742F4AA5C0723FBB7C8736"/>
    <w:rsid w:val="00052405"/>
    <w:pPr>
      <w:spacing w:after="0" w:line="240" w:lineRule="auto"/>
    </w:pPr>
    <w:rPr>
      <w:rFonts w:ascii="Arial" w:eastAsiaTheme="minorHAnsi" w:hAnsi="Arial" w:cs="Arial"/>
      <w:lang w:eastAsia="en-US"/>
    </w:rPr>
  </w:style>
  <w:style w:type="paragraph" w:customStyle="1" w:styleId="DF6943455CD84CBF97BDFF91F92796FE6">
    <w:name w:val="DF6943455CD84CBF97BDFF91F92796FE6"/>
    <w:rsid w:val="00052405"/>
    <w:pPr>
      <w:spacing w:after="0" w:line="240" w:lineRule="auto"/>
    </w:pPr>
    <w:rPr>
      <w:rFonts w:ascii="Arial" w:eastAsiaTheme="minorHAnsi" w:hAnsi="Arial" w:cs="Arial"/>
      <w:lang w:eastAsia="en-US"/>
    </w:rPr>
  </w:style>
  <w:style w:type="paragraph" w:customStyle="1" w:styleId="5862A7F80DF24595AC79BA787F0E0FD36">
    <w:name w:val="5862A7F80DF24595AC79BA787F0E0FD36"/>
    <w:rsid w:val="00052405"/>
    <w:pPr>
      <w:spacing w:after="0" w:line="240" w:lineRule="auto"/>
    </w:pPr>
    <w:rPr>
      <w:rFonts w:ascii="Arial" w:eastAsiaTheme="minorHAnsi" w:hAnsi="Arial" w:cs="Arial"/>
      <w:lang w:eastAsia="en-US"/>
    </w:rPr>
  </w:style>
  <w:style w:type="paragraph" w:customStyle="1" w:styleId="D0EF2843E7254042AD78A546DA1E78846">
    <w:name w:val="D0EF2843E7254042AD78A546DA1E78846"/>
    <w:rsid w:val="00052405"/>
    <w:pPr>
      <w:spacing w:after="0" w:line="240" w:lineRule="auto"/>
    </w:pPr>
    <w:rPr>
      <w:rFonts w:ascii="Arial" w:eastAsiaTheme="minorHAnsi" w:hAnsi="Arial" w:cs="Arial"/>
      <w:lang w:eastAsia="en-US"/>
    </w:rPr>
  </w:style>
  <w:style w:type="paragraph" w:customStyle="1" w:styleId="E2D67C857A8842548C906901050713FD6">
    <w:name w:val="E2D67C857A8842548C906901050713FD6"/>
    <w:rsid w:val="00052405"/>
    <w:pPr>
      <w:spacing w:after="0" w:line="240" w:lineRule="auto"/>
    </w:pPr>
    <w:rPr>
      <w:rFonts w:ascii="Arial" w:eastAsiaTheme="minorHAnsi" w:hAnsi="Arial" w:cs="Arial"/>
      <w:lang w:eastAsia="en-US"/>
    </w:rPr>
  </w:style>
  <w:style w:type="paragraph" w:customStyle="1" w:styleId="01CB294788264C6FAB2D39FC1B3179C96">
    <w:name w:val="01CB294788264C6FAB2D39FC1B3179C96"/>
    <w:rsid w:val="00052405"/>
    <w:pPr>
      <w:spacing w:after="0" w:line="240" w:lineRule="auto"/>
    </w:pPr>
    <w:rPr>
      <w:rFonts w:ascii="Arial" w:eastAsiaTheme="minorHAnsi" w:hAnsi="Arial" w:cs="Arial"/>
      <w:lang w:eastAsia="en-US"/>
    </w:rPr>
  </w:style>
  <w:style w:type="paragraph" w:customStyle="1" w:styleId="8331E44A24664DD3A895733F7E2029DB6">
    <w:name w:val="8331E44A24664DD3A895733F7E2029DB6"/>
    <w:rsid w:val="00052405"/>
    <w:pPr>
      <w:spacing w:after="0" w:line="240" w:lineRule="auto"/>
    </w:pPr>
    <w:rPr>
      <w:rFonts w:ascii="Arial" w:eastAsiaTheme="minorHAnsi" w:hAnsi="Arial" w:cs="Arial"/>
      <w:lang w:eastAsia="en-US"/>
    </w:rPr>
  </w:style>
  <w:style w:type="paragraph" w:customStyle="1" w:styleId="F9173920F7BF4ACFB388248A00FE42316">
    <w:name w:val="F9173920F7BF4ACFB388248A00FE42316"/>
    <w:rsid w:val="00052405"/>
    <w:pPr>
      <w:spacing w:after="0" w:line="240" w:lineRule="auto"/>
    </w:pPr>
    <w:rPr>
      <w:rFonts w:ascii="Arial" w:eastAsiaTheme="minorHAnsi" w:hAnsi="Arial" w:cs="Arial"/>
      <w:lang w:eastAsia="en-US"/>
    </w:rPr>
  </w:style>
  <w:style w:type="paragraph" w:customStyle="1" w:styleId="CDB666CD0D034B82A23D99C7321ED8E06">
    <w:name w:val="CDB666CD0D034B82A23D99C7321ED8E06"/>
    <w:rsid w:val="00052405"/>
    <w:pPr>
      <w:spacing w:after="0" w:line="240" w:lineRule="auto"/>
    </w:pPr>
    <w:rPr>
      <w:rFonts w:ascii="Arial" w:eastAsiaTheme="minorHAnsi" w:hAnsi="Arial" w:cs="Arial"/>
      <w:lang w:eastAsia="en-US"/>
    </w:rPr>
  </w:style>
  <w:style w:type="paragraph" w:customStyle="1" w:styleId="6DFB0AF8F34A4C43A070E732A64051FA9">
    <w:name w:val="6DFB0AF8F34A4C43A070E732A64051FA9"/>
    <w:rsid w:val="00052405"/>
    <w:pPr>
      <w:spacing w:after="0" w:line="240" w:lineRule="auto"/>
    </w:pPr>
    <w:rPr>
      <w:rFonts w:ascii="Arial" w:eastAsiaTheme="minorHAnsi" w:hAnsi="Arial" w:cs="Arial"/>
      <w:lang w:eastAsia="en-US"/>
    </w:rPr>
  </w:style>
  <w:style w:type="paragraph" w:customStyle="1" w:styleId="9F4A9D4816BD42F19F57B23363BCF0676">
    <w:name w:val="9F4A9D4816BD42F19F57B23363BCF0676"/>
    <w:rsid w:val="00052405"/>
    <w:pPr>
      <w:spacing w:after="0" w:line="240" w:lineRule="auto"/>
    </w:pPr>
    <w:rPr>
      <w:rFonts w:ascii="Arial" w:eastAsiaTheme="minorHAnsi" w:hAnsi="Arial" w:cs="Arial"/>
      <w:lang w:eastAsia="en-US"/>
    </w:rPr>
  </w:style>
  <w:style w:type="paragraph" w:customStyle="1" w:styleId="46BC51EB46DB4BAF8BAA06EBE982D48F9">
    <w:name w:val="46BC51EB46DB4BAF8BAA06EBE982D48F9"/>
    <w:rsid w:val="00052405"/>
    <w:pPr>
      <w:spacing w:after="0" w:line="240" w:lineRule="auto"/>
    </w:pPr>
    <w:rPr>
      <w:rFonts w:ascii="Arial" w:eastAsiaTheme="minorHAnsi" w:hAnsi="Arial" w:cs="Arial"/>
      <w:lang w:eastAsia="en-US"/>
    </w:rPr>
  </w:style>
  <w:style w:type="paragraph" w:customStyle="1" w:styleId="7A92F262640A4E36B99223D990CC44826">
    <w:name w:val="7A92F262640A4E36B99223D990CC44826"/>
    <w:rsid w:val="00052405"/>
    <w:pPr>
      <w:spacing w:after="0" w:line="240" w:lineRule="auto"/>
    </w:pPr>
    <w:rPr>
      <w:rFonts w:ascii="Arial" w:eastAsiaTheme="minorHAnsi" w:hAnsi="Arial" w:cs="Arial"/>
      <w:lang w:eastAsia="en-US"/>
    </w:rPr>
  </w:style>
  <w:style w:type="paragraph" w:customStyle="1" w:styleId="56EBB75A66294575A0A83B095E6B31DA9">
    <w:name w:val="56EBB75A66294575A0A83B095E6B31DA9"/>
    <w:rsid w:val="00052405"/>
    <w:pPr>
      <w:spacing w:after="0" w:line="240" w:lineRule="auto"/>
    </w:pPr>
    <w:rPr>
      <w:rFonts w:ascii="Arial" w:eastAsiaTheme="minorHAnsi" w:hAnsi="Arial" w:cs="Arial"/>
      <w:lang w:eastAsia="en-US"/>
    </w:rPr>
  </w:style>
  <w:style w:type="paragraph" w:customStyle="1" w:styleId="6EB228EEBE7E49B7B4C6DD1DECF084016">
    <w:name w:val="6EB228EEBE7E49B7B4C6DD1DECF084016"/>
    <w:rsid w:val="00052405"/>
    <w:pPr>
      <w:spacing w:after="0" w:line="240" w:lineRule="auto"/>
    </w:pPr>
    <w:rPr>
      <w:rFonts w:ascii="Arial" w:eastAsiaTheme="minorHAnsi" w:hAnsi="Arial" w:cs="Arial"/>
      <w:lang w:eastAsia="en-US"/>
    </w:rPr>
  </w:style>
  <w:style w:type="paragraph" w:customStyle="1" w:styleId="DE38632BE5974929941FA15B0ACDD2989">
    <w:name w:val="DE38632BE5974929941FA15B0ACDD2989"/>
    <w:rsid w:val="00052405"/>
    <w:pPr>
      <w:spacing w:after="0" w:line="240" w:lineRule="auto"/>
    </w:pPr>
    <w:rPr>
      <w:rFonts w:ascii="Arial" w:eastAsiaTheme="minorHAnsi" w:hAnsi="Arial" w:cs="Arial"/>
      <w:lang w:eastAsia="en-US"/>
    </w:rPr>
  </w:style>
  <w:style w:type="paragraph" w:customStyle="1" w:styleId="A1ADED6E49E745CE87D7B50165EF6BEE6">
    <w:name w:val="A1ADED6E49E745CE87D7B50165EF6BEE6"/>
    <w:rsid w:val="00052405"/>
    <w:pPr>
      <w:spacing w:after="0" w:line="240" w:lineRule="auto"/>
    </w:pPr>
    <w:rPr>
      <w:rFonts w:ascii="Arial" w:eastAsiaTheme="minorHAnsi" w:hAnsi="Arial" w:cs="Arial"/>
      <w:lang w:eastAsia="en-US"/>
    </w:rPr>
  </w:style>
  <w:style w:type="paragraph" w:customStyle="1" w:styleId="CB16BCE7A97B4754B24A7B8C6175765B9">
    <w:name w:val="CB16BCE7A97B4754B24A7B8C6175765B9"/>
    <w:rsid w:val="00052405"/>
    <w:pPr>
      <w:spacing w:after="0" w:line="240" w:lineRule="auto"/>
    </w:pPr>
    <w:rPr>
      <w:rFonts w:ascii="Arial" w:eastAsiaTheme="minorHAnsi" w:hAnsi="Arial" w:cs="Arial"/>
      <w:lang w:eastAsia="en-US"/>
    </w:rPr>
  </w:style>
  <w:style w:type="paragraph" w:customStyle="1" w:styleId="675695B9F7244BFB8F75E747BE24633C6">
    <w:name w:val="675695B9F7244BFB8F75E747BE24633C6"/>
    <w:rsid w:val="00052405"/>
    <w:pPr>
      <w:spacing w:after="0" w:line="240" w:lineRule="auto"/>
    </w:pPr>
    <w:rPr>
      <w:rFonts w:ascii="Arial" w:eastAsiaTheme="minorHAnsi" w:hAnsi="Arial" w:cs="Arial"/>
      <w:lang w:eastAsia="en-US"/>
    </w:rPr>
  </w:style>
  <w:style w:type="paragraph" w:customStyle="1" w:styleId="96F2FE889C2D465F911B3BAED1F6C4569">
    <w:name w:val="96F2FE889C2D465F911B3BAED1F6C4569"/>
    <w:rsid w:val="00052405"/>
    <w:pPr>
      <w:spacing w:after="0" w:line="240" w:lineRule="auto"/>
    </w:pPr>
    <w:rPr>
      <w:rFonts w:ascii="Arial" w:eastAsiaTheme="minorHAnsi" w:hAnsi="Arial" w:cs="Arial"/>
      <w:lang w:eastAsia="en-US"/>
    </w:rPr>
  </w:style>
  <w:style w:type="paragraph" w:customStyle="1" w:styleId="E701585BB1B0421C8D614E8EE7BB39B36">
    <w:name w:val="E701585BB1B0421C8D614E8EE7BB39B36"/>
    <w:rsid w:val="00052405"/>
    <w:pPr>
      <w:spacing w:after="0" w:line="240" w:lineRule="auto"/>
    </w:pPr>
    <w:rPr>
      <w:rFonts w:ascii="Arial" w:eastAsiaTheme="minorHAnsi" w:hAnsi="Arial" w:cs="Arial"/>
      <w:lang w:eastAsia="en-US"/>
    </w:rPr>
  </w:style>
  <w:style w:type="paragraph" w:customStyle="1" w:styleId="82F2D36694AD4578AD44FF18C40AC97E6">
    <w:name w:val="82F2D36694AD4578AD44FF18C40AC97E6"/>
    <w:rsid w:val="00052405"/>
    <w:pPr>
      <w:spacing w:after="0" w:line="240" w:lineRule="auto"/>
    </w:pPr>
    <w:rPr>
      <w:rFonts w:ascii="Arial" w:eastAsiaTheme="minorHAnsi" w:hAnsi="Arial" w:cs="Arial"/>
      <w:lang w:eastAsia="en-US"/>
    </w:rPr>
  </w:style>
  <w:style w:type="paragraph" w:customStyle="1" w:styleId="EFF3CD4A25ED4769B1A89E2847FE74616">
    <w:name w:val="EFF3CD4A25ED4769B1A89E2847FE74616"/>
    <w:rsid w:val="00052405"/>
    <w:pPr>
      <w:spacing w:after="0" w:line="240" w:lineRule="auto"/>
    </w:pPr>
    <w:rPr>
      <w:rFonts w:ascii="Arial" w:eastAsiaTheme="minorHAnsi" w:hAnsi="Arial" w:cs="Arial"/>
      <w:lang w:eastAsia="en-US"/>
    </w:rPr>
  </w:style>
  <w:style w:type="paragraph" w:customStyle="1" w:styleId="A4504498B48449679634EC6398C9CAD96">
    <w:name w:val="A4504498B48449679634EC6398C9CAD96"/>
    <w:rsid w:val="00052405"/>
    <w:pPr>
      <w:spacing w:after="0" w:line="240" w:lineRule="auto"/>
    </w:pPr>
    <w:rPr>
      <w:rFonts w:ascii="Arial" w:eastAsiaTheme="minorHAnsi" w:hAnsi="Arial" w:cs="Arial"/>
      <w:lang w:eastAsia="en-US"/>
    </w:rPr>
  </w:style>
  <w:style w:type="paragraph" w:customStyle="1" w:styleId="77B816FF5FB347619EE9616514F38FEE6">
    <w:name w:val="77B816FF5FB347619EE9616514F38FEE6"/>
    <w:rsid w:val="00052405"/>
    <w:pPr>
      <w:spacing w:after="0" w:line="240" w:lineRule="auto"/>
    </w:pPr>
    <w:rPr>
      <w:rFonts w:ascii="Arial" w:eastAsiaTheme="minorHAnsi" w:hAnsi="Arial" w:cs="Arial"/>
      <w:lang w:eastAsia="en-US"/>
    </w:rPr>
  </w:style>
  <w:style w:type="paragraph" w:customStyle="1" w:styleId="F2FA8F7ED01D4E79A074F89471214A4710">
    <w:name w:val="F2FA8F7ED01D4E79A074F89471214A4710"/>
    <w:rsid w:val="00052405"/>
    <w:pPr>
      <w:spacing w:after="0" w:line="240" w:lineRule="auto"/>
    </w:pPr>
    <w:rPr>
      <w:rFonts w:ascii="Arial" w:eastAsiaTheme="minorHAnsi" w:hAnsi="Arial" w:cs="Arial"/>
      <w:lang w:eastAsia="en-US"/>
    </w:rPr>
  </w:style>
  <w:style w:type="paragraph" w:customStyle="1" w:styleId="4175DCDB2BAE483F8453E57B3463F29810">
    <w:name w:val="4175DCDB2BAE483F8453E57B3463F29810"/>
    <w:rsid w:val="00052405"/>
    <w:pPr>
      <w:spacing w:after="0" w:line="240" w:lineRule="auto"/>
    </w:pPr>
    <w:rPr>
      <w:rFonts w:ascii="Arial" w:eastAsiaTheme="minorHAnsi" w:hAnsi="Arial" w:cs="Arial"/>
      <w:lang w:eastAsia="en-US"/>
    </w:rPr>
  </w:style>
  <w:style w:type="paragraph" w:customStyle="1" w:styleId="DD60079DF86F48D5886C377D8E084C729">
    <w:name w:val="DD60079DF86F48D5886C377D8E084C729"/>
    <w:rsid w:val="00052405"/>
    <w:pPr>
      <w:spacing w:after="0" w:line="240" w:lineRule="auto"/>
    </w:pPr>
    <w:rPr>
      <w:rFonts w:ascii="Arial" w:eastAsiaTheme="minorHAnsi" w:hAnsi="Arial" w:cs="Arial"/>
      <w:lang w:eastAsia="en-US"/>
    </w:rPr>
  </w:style>
  <w:style w:type="paragraph" w:customStyle="1" w:styleId="0C65C9F43CC34FCCBF44A1C08A30D0569">
    <w:name w:val="0C65C9F43CC34FCCBF44A1C08A30D0569"/>
    <w:rsid w:val="00052405"/>
    <w:pPr>
      <w:spacing w:after="0" w:line="240" w:lineRule="auto"/>
    </w:pPr>
    <w:rPr>
      <w:rFonts w:ascii="Arial" w:eastAsiaTheme="minorHAnsi" w:hAnsi="Arial" w:cs="Arial"/>
      <w:lang w:eastAsia="en-US"/>
    </w:rPr>
  </w:style>
  <w:style w:type="paragraph" w:customStyle="1" w:styleId="E0F13CDC9D6C48D491D0C484A150252A8">
    <w:name w:val="E0F13CDC9D6C48D491D0C484A150252A8"/>
    <w:rsid w:val="00052405"/>
    <w:pPr>
      <w:spacing w:after="0" w:line="240" w:lineRule="auto"/>
    </w:pPr>
    <w:rPr>
      <w:rFonts w:ascii="Arial" w:eastAsiaTheme="minorHAnsi" w:hAnsi="Arial" w:cs="Arial"/>
      <w:lang w:eastAsia="en-US"/>
    </w:rPr>
  </w:style>
  <w:style w:type="paragraph" w:customStyle="1" w:styleId="939C03A78D2E45E2BD1A25C257FF3E387">
    <w:name w:val="939C03A78D2E45E2BD1A25C257FF3E387"/>
    <w:rsid w:val="00052405"/>
    <w:pPr>
      <w:spacing w:after="0" w:line="240" w:lineRule="auto"/>
    </w:pPr>
    <w:rPr>
      <w:rFonts w:ascii="Arial" w:eastAsiaTheme="minorHAnsi" w:hAnsi="Arial" w:cs="Arial"/>
      <w:lang w:eastAsia="en-US"/>
    </w:rPr>
  </w:style>
  <w:style w:type="paragraph" w:customStyle="1" w:styleId="03C7DB609FC74210BEB78011E46BEC827">
    <w:name w:val="03C7DB609FC74210BEB78011E46BEC827"/>
    <w:rsid w:val="00052405"/>
    <w:pPr>
      <w:spacing w:after="0" w:line="240" w:lineRule="auto"/>
    </w:pPr>
    <w:rPr>
      <w:rFonts w:ascii="Arial" w:eastAsiaTheme="minorHAnsi" w:hAnsi="Arial" w:cs="Arial"/>
      <w:lang w:eastAsia="en-US"/>
    </w:rPr>
  </w:style>
  <w:style w:type="paragraph" w:customStyle="1" w:styleId="3FC4ECBD659F4301AF1645AD4AA343EA7">
    <w:name w:val="3FC4ECBD659F4301AF1645AD4AA343EA7"/>
    <w:rsid w:val="00052405"/>
    <w:pPr>
      <w:spacing w:after="0" w:line="240" w:lineRule="auto"/>
    </w:pPr>
    <w:rPr>
      <w:rFonts w:ascii="Arial" w:eastAsiaTheme="minorHAnsi" w:hAnsi="Arial" w:cs="Arial"/>
      <w:lang w:eastAsia="en-US"/>
    </w:rPr>
  </w:style>
  <w:style w:type="paragraph" w:customStyle="1" w:styleId="773FF01A4653481394A47F901E7CE47F7">
    <w:name w:val="773FF01A4653481394A47F901E7CE47F7"/>
    <w:rsid w:val="00052405"/>
    <w:pPr>
      <w:spacing w:after="0" w:line="240" w:lineRule="auto"/>
    </w:pPr>
    <w:rPr>
      <w:rFonts w:ascii="Arial" w:eastAsiaTheme="minorHAnsi" w:hAnsi="Arial" w:cs="Arial"/>
      <w:lang w:eastAsia="en-US"/>
    </w:rPr>
  </w:style>
  <w:style w:type="paragraph" w:customStyle="1" w:styleId="6D95FBB67A2243D8AB746B8611295A9E7">
    <w:name w:val="6D95FBB67A2243D8AB746B8611295A9E7"/>
    <w:rsid w:val="00052405"/>
    <w:pPr>
      <w:spacing w:after="0" w:line="240" w:lineRule="auto"/>
    </w:pPr>
    <w:rPr>
      <w:rFonts w:ascii="Arial" w:eastAsiaTheme="minorHAnsi" w:hAnsi="Arial" w:cs="Arial"/>
      <w:lang w:eastAsia="en-US"/>
    </w:rPr>
  </w:style>
  <w:style w:type="paragraph" w:customStyle="1" w:styleId="CBA6C4D90C1944049EAB3DF3F40E558E7">
    <w:name w:val="CBA6C4D90C1944049EAB3DF3F40E558E7"/>
    <w:rsid w:val="00052405"/>
    <w:pPr>
      <w:spacing w:after="0" w:line="240" w:lineRule="auto"/>
    </w:pPr>
    <w:rPr>
      <w:rFonts w:ascii="Arial" w:eastAsiaTheme="minorHAnsi" w:hAnsi="Arial" w:cs="Arial"/>
      <w:lang w:eastAsia="en-US"/>
    </w:rPr>
  </w:style>
  <w:style w:type="paragraph" w:customStyle="1" w:styleId="5EB5ED5EDDB449738F73DB2C299527217">
    <w:name w:val="5EB5ED5EDDB449738F73DB2C299527217"/>
    <w:rsid w:val="00052405"/>
    <w:pPr>
      <w:spacing w:after="0" w:line="240" w:lineRule="auto"/>
    </w:pPr>
    <w:rPr>
      <w:rFonts w:ascii="Arial" w:eastAsiaTheme="minorHAnsi" w:hAnsi="Arial" w:cs="Arial"/>
      <w:lang w:eastAsia="en-US"/>
    </w:rPr>
  </w:style>
  <w:style w:type="paragraph" w:customStyle="1" w:styleId="D1CA52A28A214BE9A8BBC44F3A2F31D77">
    <w:name w:val="D1CA52A28A214BE9A8BBC44F3A2F31D77"/>
    <w:rsid w:val="00052405"/>
    <w:pPr>
      <w:spacing w:after="0" w:line="240" w:lineRule="auto"/>
    </w:pPr>
    <w:rPr>
      <w:rFonts w:ascii="Arial" w:eastAsiaTheme="minorHAnsi" w:hAnsi="Arial" w:cs="Arial"/>
      <w:lang w:eastAsia="en-US"/>
    </w:rPr>
  </w:style>
  <w:style w:type="paragraph" w:customStyle="1" w:styleId="AE2EF9A43FF644DE879997C89612DEE47">
    <w:name w:val="AE2EF9A43FF644DE879997C89612DEE47"/>
    <w:rsid w:val="00052405"/>
    <w:pPr>
      <w:spacing w:after="0" w:line="240" w:lineRule="auto"/>
    </w:pPr>
    <w:rPr>
      <w:rFonts w:ascii="Arial" w:eastAsiaTheme="minorHAnsi" w:hAnsi="Arial" w:cs="Arial"/>
      <w:lang w:eastAsia="en-US"/>
    </w:rPr>
  </w:style>
  <w:style w:type="paragraph" w:customStyle="1" w:styleId="CA7B4BE4A824486B92DACB94ACA7E98B7">
    <w:name w:val="CA7B4BE4A824486B92DACB94ACA7E98B7"/>
    <w:rsid w:val="00052405"/>
    <w:pPr>
      <w:spacing w:after="0" w:line="240" w:lineRule="auto"/>
    </w:pPr>
    <w:rPr>
      <w:rFonts w:ascii="Arial" w:eastAsiaTheme="minorHAnsi" w:hAnsi="Arial" w:cs="Arial"/>
      <w:lang w:eastAsia="en-US"/>
    </w:rPr>
  </w:style>
  <w:style w:type="paragraph" w:customStyle="1" w:styleId="793E2FCC10614AB99274F84C72F818C17">
    <w:name w:val="793E2FCC10614AB99274F84C72F818C17"/>
    <w:rsid w:val="00052405"/>
    <w:pPr>
      <w:spacing w:after="0" w:line="240" w:lineRule="auto"/>
    </w:pPr>
    <w:rPr>
      <w:rFonts w:ascii="Arial" w:eastAsiaTheme="minorHAnsi" w:hAnsi="Arial" w:cs="Arial"/>
      <w:lang w:eastAsia="en-US"/>
    </w:rPr>
  </w:style>
  <w:style w:type="paragraph" w:customStyle="1" w:styleId="414E885B505D48A5AF679DDAFD3B81E47">
    <w:name w:val="414E885B505D48A5AF679DDAFD3B81E47"/>
    <w:rsid w:val="00052405"/>
    <w:pPr>
      <w:spacing w:after="0" w:line="240" w:lineRule="auto"/>
    </w:pPr>
    <w:rPr>
      <w:rFonts w:ascii="Arial" w:eastAsiaTheme="minorHAnsi" w:hAnsi="Arial" w:cs="Arial"/>
      <w:lang w:eastAsia="en-US"/>
    </w:rPr>
  </w:style>
  <w:style w:type="paragraph" w:customStyle="1" w:styleId="C66DF4637A814B7FAB4B555BFD32A44A7">
    <w:name w:val="C66DF4637A814B7FAB4B555BFD32A44A7"/>
    <w:rsid w:val="00052405"/>
    <w:pPr>
      <w:spacing w:after="0" w:line="240" w:lineRule="auto"/>
    </w:pPr>
    <w:rPr>
      <w:rFonts w:ascii="Arial" w:eastAsiaTheme="minorHAnsi" w:hAnsi="Arial" w:cs="Arial"/>
      <w:lang w:eastAsia="en-US"/>
    </w:rPr>
  </w:style>
  <w:style w:type="paragraph" w:customStyle="1" w:styleId="32F410A955DA453D89281BF08083FDA57">
    <w:name w:val="32F410A955DA453D89281BF08083FDA57"/>
    <w:rsid w:val="00052405"/>
    <w:pPr>
      <w:spacing w:after="0" w:line="240" w:lineRule="auto"/>
    </w:pPr>
    <w:rPr>
      <w:rFonts w:ascii="Arial" w:eastAsiaTheme="minorHAnsi" w:hAnsi="Arial" w:cs="Arial"/>
      <w:lang w:eastAsia="en-US"/>
    </w:rPr>
  </w:style>
  <w:style w:type="paragraph" w:customStyle="1" w:styleId="E198CA43978742F4AA5C0723FBB7C8737">
    <w:name w:val="E198CA43978742F4AA5C0723FBB7C8737"/>
    <w:rsid w:val="00052405"/>
    <w:pPr>
      <w:spacing w:after="0" w:line="240" w:lineRule="auto"/>
    </w:pPr>
    <w:rPr>
      <w:rFonts w:ascii="Arial" w:eastAsiaTheme="minorHAnsi" w:hAnsi="Arial" w:cs="Arial"/>
      <w:lang w:eastAsia="en-US"/>
    </w:rPr>
  </w:style>
  <w:style w:type="paragraph" w:customStyle="1" w:styleId="DF6943455CD84CBF97BDFF91F92796FE7">
    <w:name w:val="DF6943455CD84CBF97BDFF91F92796FE7"/>
    <w:rsid w:val="00052405"/>
    <w:pPr>
      <w:spacing w:after="0" w:line="240" w:lineRule="auto"/>
    </w:pPr>
    <w:rPr>
      <w:rFonts w:ascii="Arial" w:eastAsiaTheme="minorHAnsi" w:hAnsi="Arial" w:cs="Arial"/>
      <w:lang w:eastAsia="en-US"/>
    </w:rPr>
  </w:style>
  <w:style w:type="paragraph" w:customStyle="1" w:styleId="5862A7F80DF24595AC79BA787F0E0FD37">
    <w:name w:val="5862A7F80DF24595AC79BA787F0E0FD37"/>
    <w:rsid w:val="00052405"/>
    <w:pPr>
      <w:spacing w:after="0" w:line="240" w:lineRule="auto"/>
    </w:pPr>
    <w:rPr>
      <w:rFonts w:ascii="Arial" w:eastAsiaTheme="minorHAnsi" w:hAnsi="Arial" w:cs="Arial"/>
      <w:lang w:eastAsia="en-US"/>
    </w:rPr>
  </w:style>
  <w:style w:type="paragraph" w:customStyle="1" w:styleId="D0EF2843E7254042AD78A546DA1E78847">
    <w:name w:val="D0EF2843E7254042AD78A546DA1E78847"/>
    <w:rsid w:val="00052405"/>
    <w:pPr>
      <w:spacing w:after="0" w:line="240" w:lineRule="auto"/>
    </w:pPr>
    <w:rPr>
      <w:rFonts w:ascii="Arial" w:eastAsiaTheme="minorHAnsi" w:hAnsi="Arial" w:cs="Arial"/>
      <w:lang w:eastAsia="en-US"/>
    </w:rPr>
  </w:style>
  <w:style w:type="paragraph" w:customStyle="1" w:styleId="E2D67C857A8842548C906901050713FD7">
    <w:name w:val="E2D67C857A8842548C906901050713FD7"/>
    <w:rsid w:val="00052405"/>
    <w:pPr>
      <w:spacing w:after="0" w:line="240" w:lineRule="auto"/>
    </w:pPr>
    <w:rPr>
      <w:rFonts w:ascii="Arial" w:eastAsiaTheme="minorHAnsi" w:hAnsi="Arial" w:cs="Arial"/>
      <w:lang w:eastAsia="en-US"/>
    </w:rPr>
  </w:style>
  <w:style w:type="paragraph" w:customStyle="1" w:styleId="01CB294788264C6FAB2D39FC1B3179C97">
    <w:name w:val="01CB294788264C6FAB2D39FC1B3179C97"/>
    <w:rsid w:val="00052405"/>
    <w:pPr>
      <w:spacing w:after="0" w:line="240" w:lineRule="auto"/>
    </w:pPr>
    <w:rPr>
      <w:rFonts w:ascii="Arial" w:eastAsiaTheme="minorHAnsi" w:hAnsi="Arial" w:cs="Arial"/>
      <w:lang w:eastAsia="en-US"/>
    </w:rPr>
  </w:style>
  <w:style w:type="paragraph" w:customStyle="1" w:styleId="8331E44A24664DD3A895733F7E2029DB7">
    <w:name w:val="8331E44A24664DD3A895733F7E2029DB7"/>
    <w:rsid w:val="00052405"/>
    <w:pPr>
      <w:spacing w:after="0" w:line="240" w:lineRule="auto"/>
    </w:pPr>
    <w:rPr>
      <w:rFonts w:ascii="Arial" w:eastAsiaTheme="minorHAnsi" w:hAnsi="Arial" w:cs="Arial"/>
      <w:lang w:eastAsia="en-US"/>
    </w:rPr>
  </w:style>
  <w:style w:type="paragraph" w:customStyle="1" w:styleId="F9173920F7BF4ACFB388248A00FE42317">
    <w:name w:val="F9173920F7BF4ACFB388248A00FE42317"/>
    <w:rsid w:val="00052405"/>
    <w:pPr>
      <w:spacing w:after="0" w:line="240" w:lineRule="auto"/>
    </w:pPr>
    <w:rPr>
      <w:rFonts w:ascii="Arial" w:eastAsiaTheme="minorHAnsi" w:hAnsi="Arial" w:cs="Arial"/>
      <w:lang w:eastAsia="en-US"/>
    </w:rPr>
  </w:style>
  <w:style w:type="paragraph" w:customStyle="1" w:styleId="CDB666CD0D034B82A23D99C7321ED8E07">
    <w:name w:val="CDB666CD0D034B82A23D99C7321ED8E07"/>
    <w:rsid w:val="00052405"/>
    <w:pPr>
      <w:spacing w:after="0" w:line="240" w:lineRule="auto"/>
    </w:pPr>
    <w:rPr>
      <w:rFonts w:ascii="Arial" w:eastAsiaTheme="minorHAnsi" w:hAnsi="Arial" w:cs="Arial"/>
      <w:lang w:eastAsia="en-US"/>
    </w:rPr>
  </w:style>
  <w:style w:type="paragraph" w:customStyle="1" w:styleId="6DFB0AF8F34A4C43A070E732A64051FA10">
    <w:name w:val="6DFB0AF8F34A4C43A070E732A64051FA10"/>
    <w:rsid w:val="00052405"/>
    <w:pPr>
      <w:spacing w:after="0" w:line="240" w:lineRule="auto"/>
    </w:pPr>
    <w:rPr>
      <w:rFonts w:ascii="Arial" w:eastAsiaTheme="minorHAnsi" w:hAnsi="Arial" w:cs="Arial"/>
      <w:lang w:eastAsia="en-US"/>
    </w:rPr>
  </w:style>
  <w:style w:type="paragraph" w:customStyle="1" w:styleId="9F4A9D4816BD42F19F57B23363BCF0677">
    <w:name w:val="9F4A9D4816BD42F19F57B23363BCF0677"/>
    <w:rsid w:val="00052405"/>
    <w:pPr>
      <w:spacing w:after="0" w:line="240" w:lineRule="auto"/>
    </w:pPr>
    <w:rPr>
      <w:rFonts w:ascii="Arial" w:eastAsiaTheme="minorHAnsi" w:hAnsi="Arial" w:cs="Arial"/>
      <w:lang w:eastAsia="en-US"/>
    </w:rPr>
  </w:style>
  <w:style w:type="paragraph" w:customStyle="1" w:styleId="46BC51EB46DB4BAF8BAA06EBE982D48F10">
    <w:name w:val="46BC51EB46DB4BAF8BAA06EBE982D48F10"/>
    <w:rsid w:val="00052405"/>
    <w:pPr>
      <w:spacing w:after="0" w:line="240" w:lineRule="auto"/>
    </w:pPr>
    <w:rPr>
      <w:rFonts w:ascii="Arial" w:eastAsiaTheme="minorHAnsi" w:hAnsi="Arial" w:cs="Arial"/>
      <w:lang w:eastAsia="en-US"/>
    </w:rPr>
  </w:style>
  <w:style w:type="paragraph" w:customStyle="1" w:styleId="7A92F262640A4E36B99223D990CC44827">
    <w:name w:val="7A92F262640A4E36B99223D990CC44827"/>
    <w:rsid w:val="00052405"/>
    <w:pPr>
      <w:spacing w:after="0" w:line="240" w:lineRule="auto"/>
    </w:pPr>
    <w:rPr>
      <w:rFonts w:ascii="Arial" w:eastAsiaTheme="minorHAnsi" w:hAnsi="Arial" w:cs="Arial"/>
      <w:lang w:eastAsia="en-US"/>
    </w:rPr>
  </w:style>
  <w:style w:type="paragraph" w:customStyle="1" w:styleId="56EBB75A66294575A0A83B095E6B31DA10">
    <w:name w:val="56EBB75A66294575A0A83B095E6B31DA10"/>
    <w:rsid w:val="00052405"/>
    <w:pPr>
      <w:spacing w:after="0" w:line="240" w:lineRule="auto"/>
    </w:pPr>
    <w:rPr>
      <w:rFonts w:ascii="Arial" w:eastAsiaTheme="minorHAnsi" w:hAnsi="Arial" w:cs="Arial"/>
      <w:lang w:eastAsia="en-US"/>
    </w:rPr>
  </w:style>
  <w:style w:type="paragraph" w:customStyle="1" w:styleId="6EB228EEBE7E49B7B4C6DD1DECF084017">
    <w:name w:val="6EB228EEBE7E49B7B4C6DD1DECF084017"/>
    <w:rsid w:val="00052405"/>
    <w:pPr>
      <w:spacing w:after="0" w:line="240" w:lineRule="auto"/>
    </w:pPr>
    <w:rPr>
      <w:rFonts w:ascii="Arial" w:eastAsiaTheme="minorHAnsi" w:hAnsi="Arial" w:cs="Arial"/>
      <w:lang w:eastAsia="en-US"/>
    </w:rPr>
  </w:style>
  <w:style w:type="paragraph" w:customStyle="1" w:styleId="DE38632BE5974929941FA15B0ACDD29810">
    <w:name w:val="DE38632BE5974929941FA15B0ACDD29810"/>
    <w:rsid w:val="00052405"/>
    <w:pPr>
      <w:spacing w:after="0" w:line="240" w:lineRule="auto"/>
    </w:pPr>
    <w:rPr>
      <w:rFonts w:ascii="Arial" w:eastAsiaTheme="minorHAnsi" w:hAnsi="Arial" w:cs="Arial"/>
      <w:lang w:eastAsia="en-US"/>
    </w:rPr>
  </w:style>
  <w:style w:type="paragraph" w:customStyle="1" w:styleId="A1ADED6E49E745CE87D7B50165EF6BEE7">
    <w:name w:val="A1ADED6E49E745CE87D7B50165EF6BEE7"/>
    <w:rsid w:val="00052405"/>
    <w:pPr>
      <w:spacing w:after="0" w:line="240" w:lineRule="auto"/>
    </w:pPr>
    <w:rPr>
      <w:rFonts w:ascii="Arial" w:eastAsiaTheme="minorHAnsi" w:hAnsi="Arial" w:cs="Arial"/>
      <w:lang w:eastAsia="en-US"/>
    </w:rPr>
  </w:style>
  <w:style w:type="paragraph" w:customStyle="1" w:styleId="CB16BCE7A97B4754B24A7B8C6175765B10">
    <w:name w:val="CB16BCE7A97B4754B24A7B8C6175765B10"/>
    <w:rsid w:val="00052405"/>
    <w:pPr>
      <w:spacing w:after="0" w:line="240" w:lineRule="auto"/>
    </w:pPr>
    <w:rPr>
      <w:rFonts w:ascii="Arial" w:eastAsiaTheme="minorHAnsi" w:hAnsi="Arial" w:cs="Arial"/>
      <w:lang w:eastAsia="en-US"/>
    </w:rPr>
  </w:style>
  <w:style w:type="paragraph" w:customStyle="1" w:styleId="675695B9F7244BFB8F75E747BE24633C7">
    <w:name w:val="675695B9F7244BFB8F75E747BE24633C7"/>
    <w:rsid w:val="00052405"/>
    <w:pPr>
      <w:spacing w:after="0" w:line="240" w:lineRule="auto"/>
    </w:pPr>
    <w:rPr>
      <w:rFonts w:ascii="Arial" w:eastAsiaTheme="minorHAnsi" w:hAnsi="Arial" w:cs="Arial"/>
      <w:lang w:eastAsia="en-US"/>
    </w:rPr>
  </w:style>
  <w:style w:type="paragraph" w:customStyle="1" w:styleId="96F2FE889C2D465F911B3BAED1F6C45610">
    <w:name w:val="96F2FE889C2D465F911B3BAED1F6C45610"/>
    <w:rsid w:val="00052405"/>
    <w:pPr>
      <w:spacing w:after="0" w:line="240" w:lineRule="auto"/>
    </w:pPr>
    <w:rPr>
      <w:rFonts w:ascii="Arial" w:eastAsiaTheme="minorHAnsi" w:hAnsi="Arial" w:cs="Arial"/>
      <w:lang w:eastAsia="en-US"/>
    </w:rPr>
  </w:style>
  <w:style w:type="paragraph" w:customStyle="1" w:styleId="E701585BB1B0421C8D614E8EE7BB39B37">
    <w:name w:val="E701585BB1B0421C8D614E8EE7BB39B37"/>
    <w:rsid w:val="00052405"/>
    <w:pPr>
      <w:spacing w:after="0" w:line="240" w:lineRule="auto"/>
    </w:pPr>
    <w:rPr>
      <w:rFonts w:ascii="Arial" w:eastAsiaTheme="minorHAnsi" w:hAnsi="Arial" w:cs="Arial"/>
      <w:lang w:eastAsia="en-US"/>
    </w:rPr>
  </w:style>
  <w:style w:type="paragraph" w:customStyle="1" w:styleId="82F2D36694AD4578AD44FF18C40AC97E7">
    <w:name w:val="82F2D36694AD4578AD44FF18C40AC97E7"/>
    <w:rsid w:val="00052405"/>
    <w:pPr>
      <w:spacing w:after="0" w:line="240" w:lineRule="auto"/>
    </w:pPr>
    <w:rPr>
      <w:rFonts w:ascii="Arial" w:eastAsiaTheme="minorHAnsi" w:hAnsi="Arial" w:cs="Arial"/>
      <w:lang w:eastAsia="en-US"/>
    </w:rPr>
  </w:style>
  <w:style w:type="paragraph" w:customStyle="1" w:styleId="EFF3CD4A25ED4769B1A89E2847FE74617">
    <w:name w:val="EFF3CD4A25ED4769B1A89E2847FE74617"/>
    <w:rsid w:val="00052405"/>
    <w:pPr>
      <w:spacing w:after="0" w:line="240" w:lineRule="auto"/>
    </w:pPr>
    <w:rPr>
      <w:rFonts w:ascii="Arial" w:eastAsiaTheme="minorHAnsi" w:hAnsi="Arial" w:cs="Arial"/>
      <w:lang w:eastAsia="en-US"/>
    </w:rPr>
  </w:style>
  <w:style w:type="paragraph" w:customStyle="1" w:styleId="A4504498B48449679634EC6398C9CAD97">
    <w:name w:val="A4504498B48449679634EC6398C9CAD97"/>
    <w:rsid w:val="00052405"/>
    <w:pPr>
      <w:spacing w:after="0" w:line="240" w:lineRule="auto"/>
    </w:pPr>
    <w:rPr>
      <w:rFonts w:ascii="Arial" w:eastAsiaTheme="minorHAnsi" w:hAnsi="Arial" w:cs="Arial"/>
      <w:lang w:eastAsia="en-US"/>
    </w:rPr>
  </w:style>
  <w:style w:type="paragraph" w:customStyle="1" w:styleId="77B816FF5FB347619EE9616514F38FEE7">
    <w:name w:val="77B816FF5FB347619EE9616514F38FEE7"/>
    <w:rsid w:val="00052405"/>
    <w:pPr>
      <w:spacing w:after="0" w:line="240" w:lineRule="auto"/>
    </w:pPr>
    <w:rPr>
      <w:rFonts w:ascii="Arial" w:eastAsiaTheme="minorHAnsi" w:hAnsi="Arial" w:cs="Arial"/>
      <w:lang w:eastAsia="en-US"/>
    </w:rPr>
  </w:style>
  <w:style w:type="paragraph" w:customStyle="1" w:styleId="F2FA8F7ED01D4E79A074F89471214A4711">
    <w:name w:val="F2FA8F7ED01D4E79A074F89471214A4711"/>
    <w:rsid w:val="000158F0"/>
    <w:pPr>
      <w:spacing w:after="0" w:line="240" w:lineRule="auto"/>
    </w:pPr>
    <w:rPr>
      <w:rFonts w:ascii="Arial" w:eastAsiaTheme="minorHAnsi" w:hAnsi="Arial" w:cs="Arial"/>
      <w:lang w:eastAsia="en-US"/>
    </w:rPr>
  </w:style>
  <w:style w:type="paragraph" w:customStyle="1" w:styleId="4175DCDB2BAE483F8453E57B3463F29811">
    <w:name w:val="4175DCDB2BAE483F8453E57B3463F29811"/>
    <w:rsid w:val="000158F0"/>
    <w:pPr>
      <w:spacing w:after="0" w:line="240" w:lineRule="auto"/>
    </w:pPr>
    <w:rPr>
      <w:rFonts w:ascii="Arial" w:eastAsiaTheme="minorHAnsi" w:hAnsi="Arial" w:cs="Arial"/>
      <w:lang w:eastAsia="en-US"/>
    </w:rPr>
  </w:style>
  <w:style w:type="paragraph" w:customStyle="1" w:styleId="DD60079DF86F48D5886C377D8E084C7210">
    <w:name w:val="DD60079DF86F48D5886C377D8E084C7210"/>
    <w:rsid w:val="000158F0"/>
    <w:pPr>
      <w:spacing w:after="0" w:line="240" w:lineRule="auto"/>
    </w:pPr>
    <w:rPr>
      <w:rFonts w:ascii="Arial" w:eastAsiaTheme="minorHAnsi" w:hAnsi="Arial" w:cs="Arial"/>
      <w:lang w:eastAsia="en-US"/>
    </w:rPr>
  </w:style>
  <w:style w:type="paragraph" w:customStyle="1" w:styleId="0C65C9F43CC34FCCBF44A1C08A30D05610">
    <w:name w:val="0C65C9F43CC34FCCBF44A1C08A30D05610"/>
    <w:rsid w:val="000158F0"/>
    <w:pPr>
      <w:spacing w:after="0" w:line="240" w:lineRule="auto"/>
    </w:pPr>
    <w:rPr>
      <w:rFonts w:ascii="Arial" w:eastAsiaTheme="minorHAnsi" w:hAnsi="Arial" w:cs="Arial"/>
      <w:lang w:eastAsia="en-US"/>
    </w:rPr>
  </w:style>
  <w:style w:type="paragraph" w:customStyle="1" w:styleId="E0F13CDC9D6C48D491D0C484A150252A9">
    <w:name w:val="E0F13CDC9D6C48D491D0C484A150252A9"/>
    <w:rsid w:val="000158F0"/>
    <w:pPr>
      <w:spacing w:after="0" w:line="240" w:lineRule="auto"/>
    </w:pPr>
    <w:rPr>
      <w:rFonts w:ascii="Arial" w:eastAsiaTheme="minorHAnsi" w:hAnsi="Arial" w:cs="Arial"/>
      <w:lang w:eastAsia="en-US"/>
    </w:rPr>
  </w:style>
  <w:style w:type="paragraph" w:customStyle="1" w:styleId="939C03A78D2E45E2BD1A25C257FF3E388">
    <w:name w:val="939C03A78D2E45E2BD1A25C257FF3E388"/>
    <w:rsid w:val="000158F0"/>
    <w:pPr>
      <w:spacing w:after="0" w:line="240" w:lineRule="auto"/>
    </w:pPr>
    <w:rPr>
      <w:rFonts w:ascii="Arial" w:eastAsiaTheme="minorHAnsi" w:hAnsi="Arial" w:cs="Arial"/>
      <w:lang w:eastAsia="en-US"/>
    </w:rPr>
  </w:style>
  <w:style w:type="paragraph" w:customStyle="1" w:styleId="03C7DB609FC74210BEB78011E46BEC828">
    <w:name w:val="03C7DB609FC74210BEB78011E46BEC828"/>
    <w:rsid w:val="000158F0"/>
    <w:pPr>
      <w:spacing w:after="0" w:line="240" w:lineRule="auto"/>
    </w:pPr>
    <w:rPr>
      <w:rFonts w:ascii="Arial" w:eastAsiaTheme="minorHAnsi" w:hAnsi="Arial" w:cs="Arial"/>
      <w:lang w:eastAsia="en-US"/>
    </w:rPr>
  </w:style>
  <w:style w:type="paragraph" w:customStyle="1" w:styleId="3FC4ECBD659F4301AF1645AD4AA343EA8">
    <w:name w:val="3FC4ECBD659F4301AF1645AD4AA343EA8"/>
    <w:rsid w:val="000158F0"/>
    <w:pPr>
      <w:spacing w:after="0" w:line="240" w:lineRule="auto"/>
    </w:pPr>
    <w:rPr>
      <w:rFonts w:ascii="Arial" w:eastAsiaTheme="minorHAnsi" w:hAnsi="Arial" w:cs="Arial"/>
      <w:lang w:eastAsia="en-US"/>
    </w:rPr>
  </w:style>
  <w:style w:type="paragraph" w:customStyle="1" w:styleId="773FF01A4653481394A47F901E7CE47F8">
    <w:name w:val="773FF01A4653481394A47F901E7CE47F8"/>
    <w:rsid w:val="000158F0"/>
    <w:pPr>
      <w:spacing w:after="0" w:line="240" w:lineRule="auto"/>
    </w:pPr>
    <w:rPr>
      <w:rFonts w:ascii="Arial" w:eastAsiaTheme="minorHAnsi" w:hAnsi="Arial" w:cs="Arial"/>
      <w:lang w:eastAsia="en-US"/>
    </w:rPr>
  </w:style>
  <w:style w:type="paragraph" w:customStyle="1" w:styleId="6D95FBB67A2243D8AB746B8611295A9E8">
    <w:name w:val="6D95FBB67A2243D8AB746B8611295A9E8"/>
    <w:rsid w:val="000158F0"/>
    <w:pPr>
      <w:spacing w:after="0" w:line="240" w:lineRule="auto"/>
    </w:pPr>
    <w:rPr>
      <w:rFonts w:ascii="Arial" w:eastAsiaTheme="minorHAnsi" w:hAnsi="Arial" w:cs="Arial"/>
      <w:lang w:eastAsia="en-US"/>
    </w:rPr>
  </w:style>
  <w:style w:type="paragraph" w:customStyle="1" w:styleId="CBA6C4D90C1944049EAB3DF3F40E558E8">
    <w:name w:val="CBA6C4D90C1944049EAB3DF3F40E558E8"/>
    <w:rsid w:val="000158F0"/>
    <w:pPr>
      <w:spacing w:after="0" w:line="240" w:lineRule="auto"/>
    </w:pPr>
    <w:rPr>
      <w:rFonts w:ascii="Arial" w:eastAsiaTheme="minorHAnsi" w:hAnsi="Arial" w:cs="Arial"/>
      <w:lang w:eastAsia="en-US"/>
    </w:rPr>
  </w:style>
  <w:style w:type="paragraph" w:customStyle="1" w:styleId="5EB5ED5EDDB449738F73DB2C299527218">
    <w:name w:val="5EB5ED5EDDB449738F73DB2C299527218"/>
    <w:rsid w:val="000158F0"/>
    <w:pPr>
      <w:spacing w:after="0" w:line="240" w:lineRule="auto"/>
    </w:pPr>
    <w:rPr>
      <w:rFonts w:ascii="Arial" w:eastAsiaTheme="minorHAnsi" w:hAnsi="Arial" w:cs="Arial"/>
      <w:lang w:eastAsia="en-US"/>
    </w:rPr>
  </w:style>
  <w:style w:type="paragraph" w:customStyle="1" w:styleId="D1CA52A28A214BE9A8BBC44F3A2F31D78">
    <w:name w:val="D1CA52A28A214BE9A8BBC44F3A2F31D78"/>
    <w:rsid w:val="000158F0"/>
    <w:pPr>
      <w:spacing w:after="0" w:line="240" w:lineRule="auto"/>
    </w:pPr>
    <w:rPr>
      <w:rFonts w:ascii="Arial" w:eastAsiaTheme="minorHAnsi" w:hAnsi="Arial" w:cs="Arial"/>
      <w:lang w:eastAsia="en-US"/>
    </w:rPr>
  </w:style>
  <w:style w:type="paragraph" w:customStyle="1" w:styleId="AE2EF9A43FF644DE879997C89612DEE48">
    <w:name w:val="AE2EF9A43FF644DE879997C89612DEE48"/>
    <w:rsid w:val="000158F0"/>
    <w:pPr>
      <w:spacing w:after="0" w:line="240" w:lineRule="auto"/>
    </w:pPr>
    <w:rPr>
      <w:rFonts w:ascii="Arial" w:eastAsiaTheme="minorHAnsi" w:hAnsi="Arial" w:cs="Arial"/>
      <w:lang w:eastAsia="en-US"/>
    </w:rPr>
  </w:style>
  <w:style w:type="paragraph" w:customStyle="1" w:styleId="CA7B4BE4A824486B92DACB94ACA7E98B8">
    <w:name w:val="CA7B4BE4A824486B92DACB94ACA7E98B8"/>
    <w:rsid w:val="000158F0"/>
    <w:pPr>
      <w:spacing w:after="0" w:line="240" w:lineRule="auto"/>
    </w:pPr>
    <w:rPr>
      <w:rFonts w:ascii="Arial" w:eastAsiaTheme="minorHAnsi" w:hAnsi="Arial" w:cs="Arial"/>
      <w:lang w:eastAsia="en-US"/>
    </w:rPr>
  </w:style>
  <w:style w:type="paragraph" w:customStyle="1" w:styleId="793E2FCC10614AB99274F84C72F818C18">
    <w:name w:val="793E2FCC10614AB99274F84C72F818C18"/>
    <w:rsid w:val="000158F0"/>
    <w:pPr>
      <w:spacing w:after="0" w:line="240" w:lineRule="auto"/>
    </w:pPr>
    <w:rPr>
      <w:rFonts w:ascii="Arial" w:eastAsiaTheme="minorHAnsi" w:hAnsi="Arial" w:cs="Arial"/>
      <w:lang w:eastAsia="en-US"/>
    </w:rPr>
  </w:style>
  <w:style w:type="paragraph" w:customStyle="1" w:styleId="414E885B505D48A5AF679DDAFD3B81E48">
    <w:name w:val="414E885B505D48A5AF679DDAFD3B81E48"/>
    <w:rsid w:val="000158F0"/>
    <w:pPr>
      <w:spacing w:after="0" w:line="240" w:lineRule="auto"/>
    </w:pPr>
    <w:rPr>
      <w:rFonts w:ascii="Arial" w:eastAsiaTheme="minorHAnsi" w:hAnsi="Arial" w:cs="Arial"/>
      <w:lang w:eastAsia="en-US"/>
    </w:rPr>
  </w:style>
  <w:style w:type="paragraph" w:customStyle="1" w:styleId="C66DF4637A814B7FAB4B555BFD32A44A8">
    <w:name w:val="C66DF4637A814B7FAB4B555BFD32A44A8"/>
    <w:rsid w:val="000158F0"/>
    <w:pPr>
      <w:spacing w:after="0" w:line="240" w:lineRule="auto"/>
    </w:pPr>
    <w:rPr>
      <w:rFonts w:ascii="Arial" w:eastAsiaTheme="minorHAnsi" w:hAnsi="Arial" w:cs="Arial"/>
      <w:lang w:eastAsia="en-US"/>
    </w:rPr>
  </w:style>
  <w:style w:type="paragraph" w:customStyle="1" w:styleId="32F410A955DA453D89281BF08083FDA58">
    <w:name w:val="32F410A955DA453D89281BF08083FDA58"/>
    <w:rsid w:val="000158F0"/>
    <w:pPr>
      <w:spacing w:after="0" w:line="240" w:lineRule="auto"/>
    </w:pPr>
    <w:rPr>
      <w:rFonts w:ascii="Arial" w:eastAsiaTheme="minorHAnsi" w:hAnsi="Arial" w:cs="Arial"/>
      <w:lang w:eastAsia="en-US"/>
    </w:rPr>
  </w:style>
  <w:style w:type="paragraph" w:customStyle="1" w:styleId="E198CA43978742F4AA5C0723FBB7C8738">
    <w:name w:val="E198CA43978742F4AA5C0723FBB7C8738"/>
    <w:rsid w:val="000158F0"/>
    <w:pPr>
      <w:spacing w:after="0" w:line="240" w:lineRule="auto"/>
    </w:pPr>
    <w:rPr>
      <w:rFonts w:ascii="Arial" w:eastAsiaTheme="minorHAnsi" w:hAnsi="Arial" w:cs="Arial"/>
      <w:lang w:eastAsia="en-US"/>
    </w:rPr>
  </w:style>
  <w:style w:type="paragraph" w:customStyle="1" w:styleId="DF6943455CD84CBF97BDFF91F92796FE8">
    <w:name w:val="DF6943455CD84CBF97BDFF91F92796FE8"/>
    <w:rsid w:val="000158F0"/>
    <w:pPr>
      <w:spacing w:after="0" w:line="240" w:lineRule="auto"/>
    </w:pPr>
    <w:rPr>
      <w:rFonts w:ascii="Arial" w:eastAsiaTheme="minorHAnsi" w:hAnsi="Arial" w:cs="Arial"/>
      <w:lang w:eastAsia="en-US"/>
    </w:rPr>
  </w:style>
  <w:style w:type="paragraph" w:customStyle="1" w:styleId="5862A7F80DF24595AC79BA787F0E0FD38">
    <w:name w:val="5862A7F80DF24595AC79BA787F0E0FD38"/>
    <w:rsid w:val="000158F0"/>
    <w:pPr>
      <w:spacing w:after="0" w:line="240" w:lineRule="auto"/>
    </w:pPr>
    <w:rPr>
      <w:rFonts w:ascii="Arial" w:eastAsiaTheme="minorHAnsi" w:hAnsi="Arial" w:cs="Arial"/>
      <w:lang w:eastAsia="en-US"/>
    </w:rPr>
  </w:style>
  <w:style w:type="paragraph" w:customStyle="1" w:styleId="D0EF2843E7254042AD78A546DA1E78848">
    <w:name w:val="D0EF2843E7254042AD78A546DA1E78848"/>
    <w:rsid w:val="000158F0"/>
    <w:pPr>
      <w:spacing w:after="0" w:line="240" w:lineRule="auto"/>
    </w:pPr>
    <w:rPr>
      <w:rFonts w:ascii="Arial" w:eastAsiaTheme="minorHAnsi" w:hAnsi="Arial" w:cs="Arial"/>
      <w:lang w:eastAsia="en-US"/>
    </w:rPr>
  </w:style>
  <w:style w:type="paragraph" w:customStyle="1" w:styleId="E2D67C857A8842548C906901050713FD8">
    <w:name w:val="E2D67C857A8842548C906901050713FD8"/>
    <w:rsid w:val="000158F0"/>
    <w:pPr>
      <w:spacing w:after="0" w:line="240" w:lineRule="auto"/>
    </w:pPr>
    <w:rPr>
      <w:rFonts w:ascii="Arial" w:eastAsiaTheme="minorHAnsi" w:hAnsi="Arial" w:cs="Arial"/>
      <w:lang w:eastAsia="en-US"/>
    </w:rPr>
  </w:style>
  <w:style w:type="paragraph" w:customStyle="1" w:styleId="01CB294788264C6FAB2D39FC1B3179C98">
    <w:name w:val="01CB294788264C6FAB2D39FC1B3179C98"/>
    <w:rsid w:val="000158F0"/>
    <w:pPr>
      <w:spacing w:after="0" w:line="240" w:lineRule="auto"/>
    </w:pPr>
    <w:rPr>
      <w:rFonts w:ascii="Arial" w:eastAsiaTheme="minorHAnsi" w:hAnsi="Arial" w:cs="Arial"/>
      <w:lang w:eastAsia="en-US"/>
    </w:rPr>
  </w:style>
  <w:style w:type="paragraph" w:customStyle="1" w:styleId="8331E44A24664DD3A895733F7E2029DB8">
    <w:name w:val="8331E44A24664DD3A895733F7E2029DB8"/>
    <w:rsid w:val="000158F0"/>
    <w:pPr>
      <w:spacing w:after="0" w:line="240" w:lineRule="auto"/>
    </w:pPr>
    <w:rPr>
      <w:rFonts w:ascii="Arial" w:eastAsiaTheme="minorHAnsi" w:hAnsi="Arial" w:cs="Arial"/>
      <w:lang w:eastAsia="en-US"/>
    </w:rPr>
  </w:style>
  <w:style w:type="paragraph" w:customStyle="1" w:styleId="F9173920F7BF4ACFB388248A00FE42318">
    <w:name w:val="F9173920F7BF4ACFB388248A00FE42318"/>
    <w:rsid w:val="000158F0"/>
    <w:pPr>
      <w:spacing w:after="0" w:line="240" w:lineRule="auto"/>
    </w:pPr>
    <w:rPr>
      <w:rFonts w:ascii="Arial" w:eastAsiaTheme="minorHAnsi" w:hAnsi="Arial" w:cs="Arial"/>
      <w:lang w:eastAsia="en-US"/>
    </w:rPr>
  </w:style>
  <w:style w:type="paragraph" w:customStyle="1" w:styleId="CDB666CD0D034B82A23D99C7321ED8E08">
    <w:name w:val="CDB666CD0D034B82A23D99C7321ED8E08"/>
    <w:rsid w:val="000158F0"/>
    <w:pPr>
      <w:spacing w:after="0" w:line="240" w:lineRule="auto"/>
    </w:pPr>
    <w:rPr>
      <w:rFonts w:ascii="Arial" w:eastAsiaTheme="minorHAnsi" w:hAnsi="Arial" w:cs="Arial"/>
      <w:lang w:eastAsia="en-US"/>
    </w:rPr>
  </w:style>
  <w:style w:type="paragraph" w:customStyle="1" w:styleId="6DFB0AF8F34A4C43A070E732A64051FA11">
    <w:name w:val="6DFB0AF8F34A4C43A070E732A64051FA11"/>
    <w:rsid w:val="000158F0"/>
    <w:pPr>
      <w:spacing w:after="0" w:line="240" w:lineRule="auto"/>
    </w:pPr>
    <w:rPr>
      <w:rFonts w:ascii="Arial" w:eastAsiaTheme="minorHAnsi" w:hAnsi="Arial" w:cs="Arial"/>
      <w:lang w:eastAsia="en-US"/>
    </w:rPr>
  </w:style>
  <w:style w:type="paragraph" w:customStyle="1" w:styleId="9F4A9D4816BD42F19F57B23363BCF0678">
    <w:name w:val="9F4A9D4816BD42F19F57B23363BCF0678"/>
    <w:rsid w:val="000158F0"/>
    <w:pPr>
      <w:spacing w:after="0" w:line="240" w:lineRule="auto"/>
    </w:pPr>
    <w:rPr>
      <w:rFonts w:ascii="Arial" w:eastAsiaTheme="minorHAnsi" w:hAnsi="Arial" w:cs="Arial"/>
      <w:lang w:eastAsia="en-US"/>
    </w:rPr>
  </w:style>
  <w:style w:type="paragraph" w:customStyle="1" w:styleId="46BC51EB46DB4BAF8BAA06EBE982D48F11">
    <w:name w:val="46BC51EB46DB4BAF8BAA06EBE982D48F11"/>
    <w:rsid w:val="000158F0"/>
    <w:pPr>
      <w:spacing w:after="0" w:line="240" w:lineRule="auto"/>
    </w:pPr>
    <w:rPr>
      <w:rFonts w:ascii="Arial" w:eastAsiaTheme="minorHAnsi" w:hAnsi="Arial" w:cs="Arial"/>
      <w:lang w:eastAsia="en-US"/>
    </w:rPr>
  </w:style>
  <w:style w:type="paragraph" w:customStyle="1" w:styleId="7A92F262640A4E36B99223D990CC44828">
    <w:name w:val="7A92F262640A4E36B99223D990CC44828"/>
    <w:rsid w:val="000158F0"/>
    <w:pPr>
      <w:spacing w:after="0" w:line="240" w:lineRule="auto"/>
    </w:pPr>
    <w:rPr>
      <w:rFonts w:ascii="Arial" w:eastAsiaTheme="minorHAnsi" w:hAnsi="Arial" w:cs="Arial"/>
      <w:lang w:eastAsia="en-US"/>
    </w:rPr>
  </w:style>
  <w:style w:type="paragraph" w:customStyle="1" w:styleId="56EBB75A66294575A0A83B095E6B31DA11">
    <w:name w:val="56EBB75A66294575A0A83B095E6B31DA11"/>
    <w:rsid w:val="000158F0"/>
    <w:pPr>
      <w:spacing w:after="0" w:line="240" w:lineRule="auto"/>
    </w:pPr>
    <w:rPr>
      <w:rFonts w:ascii="Arial" w:eastAsiaTheme="minorHAnsi" w:hAnsi="Arial" w:cs="Arial"/>
      <w:lang w:eastAsia="en-US"/>
    </w:rPr>
  </w:style>
  <w:style w:type="paragraph" w:customStyle="1" w:styleId="6EB228EEBE7E49B7B4C6DD1DECF084018">
    <w:name w:val="6EB228EEBE7E49B7B4C6DD1DECF084018"/>
    <w:rsid w:val="000158F0"/>
    <w:pPr>
      <w:spacing w:after="0" w:line="240" w:lineRule="auto"/>
    </w:pPr>
    <w:rPr>
      <w:rFonts w:ascii="Arial" w:eastAsiaTheme="minorHAnsi" w:hAnsi="Arial" w:cs="Arial"/>
      <w:lang w:eastAsia="en-US"/>
    </w:rPr>
  </w:style>
  <w:style w:type="paragraph" w:customStyle="1" w:styleId="DE38632BE5974929941FA15B0ACDD29811">
    <w:name w:val="DE38632BE5974929941FA15B0ACDD29811"/>
    <w:rsid w:val="000158F0"/>
    <w:pPr>
      <w:spacing w:after="0" w:line="240" w:lineRule="auto"/>
    </w:pPr>
    <w:rPr>
      <w:rFonts w:ascii="Arial" w:eastAsiaTheme="minorHAnsi" w:hAnsi="Arial" w:cs="Arial"/>
      <w:lang w:eastAsia="en-US"/>
    </w:rPr>
  </w:style>
  <w:style w:type="paragraph" w:customStyle="1" w:styleId="A1ADED6E49E745CE87D7B50165EF6BEE8">
    <w:name w:val="A1ADED6E49E745CE87D7B50165EF6BEE8"/>
    <w:rsid w:val="000158F0"/>
    <w:pPr>
      <w:spacing w:after="0" w:line="240" w:lineRule="auto"/>
    </w:pPr>
    <w:rPr>
      <w:rFonts w:ascii="Arial" w:eastAsiaTheme="minorHAnsi" w:hAnsi="Arial" w:cs="Arial"/>
      <w:lang w:eastAsia="en-US"/>
    </w:rPr>
  </w:style>
  <w:style w:type="paragraph" w:customStyle="1" w:styleId="CB16BCE7A97B4754B24A7B8C6175765B11">
    <w:name w:val="CB16BCE7A97B4754B24A7B8C6175765B11"/>
    <w:rsid w:val="000158F0"/>
    <w:pPr>
      <w:spacing w:after="0" w:line="240" w:lineRule="auto"/>
    </w:pPr>
    <w:rPr>
      <w:rFonts w:ascii="Arial" w:eastAsiaTheme="minorHAnsi" w:hAnsi="Arial" w:cs="Arial"/>
      <w:lang w:eastAsia="en-US"/>
    </w:rPr>
  </w:style>
  <w:style w:type="paragraph" w:customStyle="1" w:styleId="675695B9F7244BFB8F75E747BE24633C8">
    <w:name w:val="675695B9F7244BFB8F75E747BE24633C8"/>
    <w:rsid w:val="000158F0"/>
    <w:pPr>
      <w:spacing w:after="0" w:line="240" w:lineRule="auto"/>
    </w:pPr>
    <w:rPr>
      <w:rFonts w:ascii="Arial" w:eastAsiaTheme="minorHAnsi" w:hAnsi="Arial" w:cs="Arial"/>
      <w:lang w:eastAsia="en-US"/>
    </w:rPr>
  </w:style>
  <w:style w:type="paragraph" w:customStyle="1" w:styleId="E701585BB1B0421C8D614E8EE7BB39B38">
    <w:name w:val="E701585BB1B0421C8D614E8EE7BB39B38"/>
    <w:rsid w:val="000158F0"/>
    <w:pPr>
      <w:spacing w:after="0" w:line="240" w:lineRule="auto"/>
    </w:pPr>
    <w:rPr>
      <w:rFonts w:ascii="Arial" w:eastAsiaTheme="minorHAnsi" w:hAnsi="Arial" w:cs="Arial"/>
      <w:lang w:eastAsia="en-US"/>
    </w:rPr>
  </w:style>
  <w:style w:type="paragraph" w:customStyle="1" w:styleId="82F2D36694AD4578AD44FF18C40AC97E8">
    <w:name w:val="82F2D36694AD4578AD44FF18C40AC97E8"/>
    <w:rsid w:val="000158F0"/>
    <w:pPr>
      <w:spacing w:after="0" w:line="240" w:lineRule="auto"/>
    </w:pPr>
    <w:rPr>
      <w:rFonts w:ascii="Arial" w:eastAsiaTheme="minorHAnsi" w:hAnsi="Arial" w:cs="Arial"/>
      <w:lang w:eastAsia="en-US"/>
    </w:rPr>
  </w:style>
  <w:style w:type="paragraph" w:customStyle="1" w:styleId="EFF3CD4A25ED4769B1A89E2847FE74618">
    <w:name w:val="EFF3CD4A25ED4769B1A89E2847FE74618"/>
    <w:rsid w:val="000158F0"/>
    <w:pPr>
      <w:spacing w:after="0" w:line="240" w:lineRule="auto"/>
    </w:pPr>
    <w:rPr>
      <w:rFonts w:ascii="Arial" w:eastAsiaTheme="minorHAnsi" w:hAnsi="Arial" w:cs="Arial"/>
      <w:lang w:eastAsia="en-US"/>
    </w:rPr>
  </w:style>
  <w:style w:type="paragraph" w:customStyle="1" w:styleId="A4504498B48449679634EC6398C9CAD98">
    <w:name w:val="A4504498B48449679634EC6398C9CAD98"/>
    <w:rsid w:val="000158F0"/>
    <w:pPr>
      <w:spacing w:after="0" w:line="240" w:lineRule="auto"/>
    </w:pPr>
    <w:rPr>
      <w:rFonts w:ascii="Arial" w:eastAsiaTheme="minorHAnsi" w:hAnsi="Arial" w:cs="Arial"/>
      <w:lang w:eastAsia="en-US"/>
    </w:rPr>
  </w:style>
  <w:style w:type="paragraph" w:customStyle="1" w:styleId="77B816FF5FB347619EE9616514F38FEE8">
    <w:name w:val="77B816FF5FB347619EE9616514F38FEE8"/>
    <w:rsid w:val="000158F0"/>
    <w:pPr>
      <w:spacing w:after="0" w:line="240" w:lineRule="auto"/>
    </w:pPr>
    <w:rPr>
      <w:rFonts w:ascii="Arial" w:eastAsiaTheme="minorHAnsi" w:hAnsi="Arial" w:cs="Arial"/>
      <w:lang w:eastAsia="en-US"/>
    </w:rPr>
  </w:style>
  <w:style w:type="paragraph" w:customStyle="1" w:styleId="28A6A475CC984D438FB1ABBD14C156B4">
    <w:name w:val="28A6A475CC984D438FB1ABBD14C156B4"/>
    <w:rsid w:val="0096610C"/>
  </w:style>
  <w:style w:type="paragraph" w:customStyle="1" w:styleId="F2FA8F7ED01D4E79A074F89471214A4712">
    <w:name w:val="F2FA8F7ED01D4E79A074F89471214A4712"/>
    <w:rsid w:val="0096610C"/>
    <w:pPr>
      <w:spacing w:after="0" w:line="240" w:lineRule="auto"/>
    </w:pPr>
    <w:rPr>
      <w:rFonts w:ascii="Arial" w:eastAsiaTheme="minorHAnsi" w:hAnsi="Arial" w:cs="Arial"/>
      <w:lang w:eastAsia="en-US"/>
    </w:rPr>
  </w:style>
  <w:style w:type="paragraph" w:customStyle="1" w:styleId="4175DCDB2BAE483F8453E57B3463F29812">
    <w:name w:val="4175DCDB2BAE483F8453E57B3463F29812"/>
    <w:rsid w:val="0096610C"/>
    <w:pPr>
      <w:spacing w:after="0" w:line="240" w:lineRule="auto"/>
    </w:pPr>
    <w:rPr>
      <w:rFonts w:ascii="Arial" w:eastAsiaTheme="minorHAnsi" w:hAnsi="Arial" w:cs="Arial"/>
      <w:lang w:eastAsia="en-US"/>
    </w:rPr>
  </w:style>
  <w:style w:type="paragraph" w:customStyle="1" w:styleId="DD60079DF86F48D5886C377D8E084C7211">
    <w:name w:val="DD60079DF86F48D5886C377D8E084C7211"/>
    <w:rsid w:val="0096610C"/>
    <w:pPr>
      <w:spacing w:after="0" w:line="240" w:lineRule="auto"/>
    </w:pPr>
    <w:rPr>
      <w:rFonts w:ascii="Arial" w:eastAsiaTheme="minorHAnsi" w:hAnsi="Arial" w:cs="Arial"/>
      <w:lang w:eastAsia="en-US"/>
    </w:rPr>
  </w:style>
  <w:style w:type="paragraph" w:customStyle="1" w:styleId="0C65C9F43CC34FCCBF44A1C08A30D05611">
    <w:name w:val="0C65C9F43CC34FCCBF44A1C08A30D05611"/>
    <w:rsid w:val="0096610C"/>
    <w:pPr>
      <w:spacing w:after="0" w:line="240" w:lineRule="auto"/>
    </w:pPr>
    <w:rPr>
      <w:rFonts w:ascii="Arial" w:eastAsiaTheme="minorHAnsi" w:hAnsi="Arial" w:cs="Arial"/>
      <w:lang w:eastAsia="en-US"/>
    </w:rPr>
  </w:style>
  <w:style w:type="paragraph" w:customStyle="1" w:styleId="E0F13CDC9D6C48D491D0C484A150252A10">
    <w:name w:val="E0F13CDC9D6C48D491D0C484A150252A10"/>
    <w:rsid w:val="0096610C"/>
    <w:pPr>
      <w:spacing w:after="0" w:line="240" w:lineRule="auto"/>
    </w:pPr>
    <w:rPr>
      <w:rFonts w:ascii="Arial" w:eastAsiaTheme="minorHAnsi" w:hAnsi="Arial" w:cs="Arial"/>
      <w:lang w:eastAsia="en-US"/>
    </w:rPr>
  </w:style>
  <w:style w:type="paragraph" w:customStyle="1" w:styleId="939C03A78D2E45E2BD1A25C257FF3E389">
    <w:name w:val="939C03A78D2E45E2BD1A25C257FF3E389"/>
    <w:rsid w:val="0096610C"/>
    <w:pPr>
      <w:spacing w:after="0" w:line="240" w:lineRule="auto"/>
    </w:pPr>
    <w:rPr>
      <w:rFonts w:ascii="Arial" w:eastAsiaTheme="minorHAnsi" w:hAnsi="Arial" w:cs="Arial"/>
      <w:lang w:eastAsia="en-US"/>
    </w:rPr>
  </w:style>
  <w:style w:type="paragraph" w:customStyle="1" w:styleId="03C7DB609FC74210BEB78011E46BEC829">
    <w:name w:val="03C7DB609FC74210BEB78011E46BEC829"/>
    <w:rsid w:val="0096610C"/>
    <w:pPr>
      <w:spacing w:after="0" w:line="240" w:lineRule="auto"/>
    </w:pPr>
    <w:rPr>
      <w:rFonts w:ascii="Arial" w:eastAsiaTheme="minorHAnsi" w:hAnsi="Arial" w:cs="Arial"/>
      <w:lang w:eastAsia="en-US"/>
    </w:rPr>
  </w:style>
  <w:style w:type="paragraph" w:customStyle="1" w:styleId="3FC4ECBD659F4301AF1645AD4AA343EA9">
    <w:name w:val="3FC4ECBD659F4301AF1645AD4AA343EA9"/>
    <w:rsid w:val="0096610C"/>
    <w:pPr>
      <w:spacing w:after="0" w:line="240" w:lineRule="auto"/>
    </w:pPr>
    <w:rPr>
      <w:rFonts w:ascii="Arial" w:eastAsiaTheme="minorHAnsi" w:hAnsi="Arial" w:cs="Arial"/>
      <w:lang w:eastAsia="en-US"/>
    </w:rPr>
  </w:style>
  <w:style w:type="paragraph" w:customStyle="1" w:styleId="773FF01A4653481394A47F901E7CE47F9">
    <w:name w:val="773FF01A4653481394A47F901E7CE47F9"/>
    <w:rsid w:val="0096610C"/>
    <w:pPr>
      <w:spacing w:after="0" w:line="240" w:lineRule="auto"/>
    </w:pPr>
    <w:rPr>
      <w:rFonts w:ascii="Arial" w:eastAsiaTheme="minorHAnsi" w:hAnsi="Arial" w:cs="Arial"/>
      <w:lang w:eastAsia="en-US"/>
    </w:rPr>
  </w:style>
  <w:style w:type="paragraph" w:customStyle="1" w:styleId="6D95FBB67A2243D8AB746B8611295A9E9">
    <w:name w:val="6D95FBB67A2243D8AB746B8611295A9E9"/>
    <w:rsid w:val="0096610C"/>
    <w:pPr>
      <w:spacing w:after="0" w:line="240" w:lineRule="auto"/>
    </w:pPr>
    <w:rPr>
      <w:rFonts w:ascii="Arial" w:eastAsiaTheme="minorHAnsi" w:hAnsi="Arial" w:cs="Arial"/>
      <w:lang w:eastAsia="en-US"/>
    </w:rPr>
  </w:style>
  <w:style w:type="paragraph" w:customStyle="1" w:styleId="CBA6C4D90C1944049EAB3DF3F40E558E9">
    <w:name w:val="CBA6C4D90C1944049EAB3DF3F40E558E9"/>
    <w:rsid w:val="0096610C"/>
    <w:pPr>
      <w:spacing w:after="0" w:line="240" w:lineRule="auto"/>
    </w:pPr>
    <w:rPr>
      <w:rFonts w:ascii="Arial" w:eastAsiaTheme="minorHAnsi" w:hAnsi="Arial" w:cs="Arial"/>
      <w:lang w:eastAsia="en-US"/>
    </w:rPr>
  </w:style>
  <w:style w:type="paragraph" w:customStyle="1" w:styleId="5EB5ED5EDDB449738F73DB2C299527219">
    <w:name w:val="5EB5ED5EDDB449738F73DB2C299527219"/>
    <w:rsid w:val="0096610C"/>
    <w:pPr>
      <w:spacing w:after="0" w:line="240" w:lineRule="auto"/>
    </w:pPr>
    <w:rPr>
      <w:rFonts w:ascii="Arial" w:eastAsiaTheme="minorHAnsi" w:hAnsi="Arial" w:cs="Arial"/>
      <w:lang w:eastAsia="en-US"/>
    </w:rPr>
  </w:style>
  <w:style w:type="paragraph" w:customStyle="1" w:styleId="D1CA52A28A214BE9A8BBC44F3A2F31D79">
    <w:name w:val="D1CA52A28A214BE9A8BBC44F3A2F31D79"/>
    <w:rsid w:val="0096610C"/>
    <w:pPr>
      <w:spacing w:after="0" w:line="240" w:lineRule="auto"/>
    </w:pPr>
    <w:rPr>
      <w:rFonts w:ascii="Arial" w:eastAsiaTheme="minorHAnsi" w:hAnsi="Arial" w:cs="Arial"/>
      <w:lang w:eastAsia="en-US"/>
    </w:rPr>
  </w:style>
  <w:style w:type="paragraph" w:customStyle="1" w:styleId="AE2EF9A43FF644DE879997C89612DEE49">
    <w:name w:val="AE2EF9A43FF644DE879997C89612DEE49"/>
    <w:rsid w:val="0096610C"/>
    <w:pPr>
      <w:spacing w:after="0" w:line="240" w:lineRule="auto"/>
    </w:pPr>
    <w:rPr>
      <w:rFonts w:ascii="Arial" w:eastAsiaTheme="minorHAnsi" w:hAnsi="Arial" w:cs="Arial"/>
      <w:lang w:eastAsia="en-US"/>
    </w:rPr>
  </w:style>
  <w:style w:type="paragraph" w:customStyle="1" w:styleId="CA7B4BE4A824486B92DACB94ACA7E98B9">
    <w:name w:val="CA7B4BE4A824486B92DACB94ACA7E98B9"/>
    <w:rsid w:val="0096610C"/>
    <w:pPr>
      <w:spacing w:after="0" w:line="240" w:lineRule="auto"/>
    </w:pPr>
    <w:rPr>
      <w:rFonts w:ascii="Arial" w:eastAsiaTheme="minorHAnsi" w:hAnsi="Arial" w:cs="Arial"/>
      <w:lang w:eastAsia="en-US"/>
    </w:rPr>
  </w:style>
  <w:style w:type="paragraph" w:customStyle="1" w:styleId="793E2FCC10614AB99274F84C72F818C19">
    <w:name w:val="793E2FCC10614AB99274F84C72F818C19"/>
    <w:rsid w:val="0096610C"/>
    <w:pPr>
      <w:spacing w:after="0" w:line="240" w:lineRule="auto"/>
    </w:pPr>
    <w:rPr>
      <w:rFonts w:ascii="Arial" w:eastAsiaTheme="minorHAnsi" w:hAnsi="Arial" w:cs="Arial"/>
      <w:lang w:eastAsia="en-US"/>
    </w:rPr>
  </w:style>
  <w:style w:type="paragraph" w:customStyle="1" w:styleId="414E885B505D48A5AF679DDAFD3B81E49">
    <w:name w:val="414E885B505D48A5AF679DDAFD3B81E49"/>
    <w:rsid w:val="0096610C"/>
    <w:pPr>
      <w:spacing w:after="0" w:line="240" w:lineRule="auto"/>
    </w:pPr>
    <w:rPr>
      <w:rFonts w:ascii="Arial" w:eastAsiaTheme="minorHAnsi" w:hAnsi="Arial" w:cs="Arial"/>
      <w:lang w:eastAsia="en-US"/>
    </w:rPr>
  </w:style>
  <w:style w:type="paragraph" w:customStyle="1" w:styleId="C66DF4637A814B7FAB4B555BFD32A44A9">
    <w:name w:val="C66DF4637A814B7FAB4B555BFD32A44A9"/>
    <w:rsid w:val="0096610C"/>
    <w:pPr>
      <w:spacing w:after="0" w:line="240" w:lineRule="auto"/>
    </w:pPr>
    <w:rPr>
      <w:rFonts w:ascii="Arial" w:eastAsiaTheme="minorHAnsi" w:hAnsi="Arial" w:cs="Arial"/>
      <w:lang w:eastAsia="en-US"/>
    </w:rPr>
  </w:style>
  <w:style w:type="paragraph" w:customStyle="1" w:styleId="32F410A955DA453D89281BF08083FDA59">
    <w:name w:val="32F410A955DA453D89281BF08083FDA59"/>
    <w:rsid w:val="0096610C"/>
    <w:pPr>
      <w:spacing w:after="0" w:line="240" w:lineRule="auto"/>
    </w:pPr>
    <w:rPr>
      <w:rFonts w:ascii="Arial" w:eastAsiaTheme="minorHAnsi" w:hAnsi="Arial" w:cs="Arial"/>
      <w:lang w:eastAsia="en-US"/>
    </w:rPr>
  </w:style>
  <w:style w:type="paragraph" w:customStyle="1" w:styleId="E198CA43978742F4AA5C0723FBB7C8739">
    <w:name w:val="E198CA43978742F4AA5C0723FBB7C8739"/>
    <w:rsid w:val="0096610C"/>
    <w:pPr>
      <w:spacing w:after="0" w:line="240" w:lineRule="auto"/>
    </w:pPr>
    <w:rPr>
      <w:rFonts w:ascii="Arial" w:eastAsiaTheme="minorHAnsi" w:hAnsi="Arial" w:cs="Arial"/>
      <w:lang w:eastAsia="en-US"/>
    </w:rPr>
  </w:style>
  <w:style w:type="paragraph" w:customStyle="1" w:styleId="DF6943455CD84CBF97BDFF91F92796FE9">
    <w:name w:val="DF6943455CD84CBF97BDFF91F92796FE9"/>
    <w:rsid w:val="0096610C"/>
    <w:pPr>
      <w:spacing w:after="0" w:line="240" w:lineRule="auto"/>
    </w:pPr>
    <w:rPr>
      <w:rFonts w:ascii="Arial" w:eastAsiaTheme="minorHAnsi" w:hAnsi="Arial" w:cs="Arial"/>
      <w:lang w:eastAsia="en-US"/>
    </w:rPr>
  </w:style>
  <w:style w:type="paragraph" w:customStyle="1" w:styleId="5862A7F80DF24595AC79BA787F0E0FD39">
    <w:name w:val="5862A7F80DF24595AC79BA787F0E0FD39"/>
    <w:rsid w:val="0096610C"/>
    <w:pPr>
      <w:spacing w:after="0" w:line="240" w:lineRule="auto"/>
    </w:pPr>
    <w:rPr>
      <w:rFonts w:ascii="Arial" w:eastAsiaTheme="minorHAnsi" w:hAnsi="Arial" w:cs="Arial"/>
      <w:lang w:eastAsia="en-US"/>
    </w:rPr>
  </w:style>
  <w:style w:type="paragraph" w:customStyle="1" w:styleId="D0EF2843E7254042AD78A546DA1E78849">
    <w:name w:val="D0EF2843E7254042AD78A546DA1E78849"/>
    <w:rsid w:val="0096610C"/>
    <w:pPr>
      <w:spacing w:after="0" w:line="240" w:lineRule="auto"/>
    </w:pPr>
    <w:rPr>
      <w:rFonts w:ascii="Arial" w:eastAsiaTheme="minorHAnsi" w:hAnsi="Arial" w:cs="Arial"/>
      <w:lang w:eastAsia="en-US"/>
    </w:rPr>
  </w:style>
  <w:style w:type="paragraph" w:customStyle="1" w:styleId="E2D67C857A8842548C906901050713FD9">
    <w:name w:val="E2D67C857A8842548C906901050713FD9"/>
    <w:rsid w:val="0096610C"/>
    <w:pPr>
      <w:spacing w:after="0" w:line="240" w:lineRule="auto"/>
    </w:pPr>
    <w:rPr>
      <w:rFonts w:ascii="Arial" w:eastAsiaTheme="minorHAnsi" w:hAnsi="Arial" w:cs="Arial"/>
      <w:lang w:eastAsia="en-US"/>
    </w:rPr>
  </w:style>
  <w:style w:type="paragraph" w:customStyle="1" w:styleId="01CB294788264C6FAB2D39FC1B3179C99">
    <w:name w:val="01CB294788264C6FAB2D39FC1B3179C99"/>
    <w:rsid w:val="0096610C"/>
    <w:pPr>
      <w:spacing w:after="0" w:line="240" w:lineRule="auto"/>
    </w:pPr>
    <w:rPr>
      <w:rFonts w:ascii="Arial" w:eastAsiaTheme="minorHAnsi" w:hAnsi="Arial" w:cs="Arial"/>
      <w:lang w:eastAsia="en-US"/>
    </w:rPr>
  </w:style>
  <w:style w:type="paragraph" w:customStyle="1" w:styleId="8331E44A24664DD3A895733F7E2029DB9">
    <w:name w:val="8331E44A24664DD3A895733F7E2029DB9"/>
    <w:rsid w:val="0096610C"/>
    <w:pPr>
      <w:spacing w:after="0" w:line="240" w:lineRule="auto"/>
    </w:pPr>
    <w:rPr>
      <w:rFonts w:ascii="Arial" w:eastAsiaTheme="minorHAnsi" w:hAnsi="Arial" w:cs="Arial"/>
      <w:lang w:eastAsia="en-US"/>
    </w:rPr>
  </w:style>
  <w:style w:type="paragraph" w:customStyle="1" w:styleId="F9173920F7BF4ACFB388248A00FE42319">
    <w:name w:val="F9173920F7BF4ACFB388248A00FE42319"/>
    <w:rsid w:val="0096610C"/>
    <w:pPr>
      <w:spacing w:after="0" w:line="240" w:lineRule="auto"/>
    </w:pPr>
    <w:rPr>
      <w:rFonts w:ascii="Arial" w:eastAsiaTheme="minorHAnsi" w:hAnsi="Arial" w:cs="Arial"/>
      <w:lang w:eastAsia="en-US"/>
    </w:rPr>
  </w:style>
  <w:style w:type="paragraph" w:customStyle="1" w:styleId="CDB666CD0D034B82A23D99C7321ED8E09">
    <w:name w:val="CDB666CD0D034B82A23D99C7321ED8E09"/>
    <w:rsid w:val="0096610C"/>
    <w:pPr>
      <w:spacing w:after="0" w:line="240" w:lineRule="auto"/>
    </w:pPr>
    <w:rPr>
      <w:rFonts w:ascii="Arial" w:eastAsiaTheme="minorHAnsi" w:hAnsi="Arial" w:cs="Arial"/>
      <w:lang w:eastAsia="en-US"/>
    </w:rPr>
  </w:style>
  <w:style w:type="paragraph" w:customStyle="1" w:styleId="6DFB0AF8F34A4C43A070E732A64051FA12">
    <w:name w:val="6DFB0AF8F34A4C43A070E732A64051FA12"/>
    <w:rsid w:val="0096610C"/>
    <w:pPr>
      <w:spacing w:after="0" w:line="240" w:lineRule="auto"/>
    </w:pPr>
    <w:rPr>
      <w:rFonts w:ascii="Arial" w:eastAsiaTheme="minorHAnsi" w:hAnsi="Arial" w:cs="Arial"/>
      <w:lang w:eastAsia="en-US"/>
    </w:rPr>
  </w:style>
  <w:style w:type="paragraph" w:customStyle="1" w:styleId="9F4A9D4816BD42F19F57B23363BCF0679">
    <w:name w:val="9F4A9D4816BD42F19F57B23363BCF0679"/>
    <w:rsid w:val="0096610C"/>
    <w:pPr>
      <w:spacing w:after="0" w:line="240" w:lineRule="auto"/>
    </w:pPr>
    <w:rPr>
      <w:rFonts w:ascii="Arial" w:eastAsiaTheme="minorHAnsi" w:hAnsi="Arial" w:cs="Arial"/>
      <w:lang w:eastAsia="en-US"/>
    </w:rPr>
  </w:style>
  <w:style w:type="paragraph" w:customStyle="1" w:styleId="46BC51EB46DB4BAF8BAA06EBE982D48F12">
    <w:name w:val="46BC51EB46DB4BAF8BAA06EBE982D48F12"/>
    <w:rsid w:val="0096610C"/>
    <w:pPr>
      <w:spacing w:after="0" w:line="240" w:lineRule="auto"/>
    </w:pPr>
    <w:rPr>
      <w:rFonts w:ascii="Arial" w:eastAsiaTheme="minorHAnsi" w:hAnsi="Arial" w:cs="Arial"/>
      <w:lang w:eastAsia="en-US"/>
    </w:rPr>
  </w:style>
  <w:style w:type="paragraph" w:customStyle="1" w:styleId="7A92F262640A4E36B99223D990CC44829">
    <w:name w:val="7A92F262640A4E36B99223D990CC44829"/>
    <w:rsid w:val="0096610C"/>
    <w:pPr>
      <w:spacing w:after="0" w:line="240" w:lineRule="auto"/>
    </w:pPr>
    <w:rPr>
      <w:rFonts w:ascii="Arial" w:eastAsiaTheme="minorHAnsi" w:hAnsi="Arial" w:cs="Arial"/>
      <w:lang w:eastAsia="en-US"/>
    </w:rPr>
  </w:style>
  <w:style w:type="paragraph" w:customStyle="1" w:styleId="56EBB75A66294575A0A83B095E6B31DA12">
    <w:name w:val="56EBB75A66294575A0A83B095E6B31DA12"/>
    <w:rsid w:val="0096610C"/>
    <w:pPr>
      <w:spacing w:after="0" w:line="240" w:lineRule="auto"/>
    </w:pPr>
    <w:rPr>
      <w:rFonts w:ascii="Arial" w:eastAsiaTheme="minorHAnsi" w:hAnsi="Arial" w:cs="Arial"/>
      <w:lang w:eastAsia="en-US"/>
    </w:rPr>
  </w:style>
  <w:style w:type="paragraph" w:customStyle="1" w:styleId="6EB228EEBE7E49B7B4C6DD1DECF084019">
    <w:name w:val="6EB228EEBE7E49B7B4C6DD1DECF084019"/>
    <w:rsid w:val="0096610C"/>
    <w:pPr>
      <w:spacing w:after="0" w:line="240" w:lineRule="auto"/>
    </w:pPr>
    <w:rPr>
      <w:rFonts w:ascii="Arial" w:eastAsiaTheme="minorHAnsi" w:hAnsi="Arial" w:cs="Arial"/>
      <w:lang w:eastAsia="en-US"/>
    </w:rPr>
  </w:style>
  <w:style w:type="paragraph" w:customStyle="1" w:styleId="DE38632BE5974929941FA15B0ACDD29812">
    <w:name w:val="DE38632BE5974929941FA15B0ACDD29812"/>
    <w:rsid w:val="0096610C"/>
    <w:pPr>
      <w:spacing w:after="0" w:line="240" w:lineRule="auto"/>
    </w:pPr>
    <w:rPr>
      <w:rFonts w:ascii="Arial" w:eastAsiaTheme="minorHAnsi" w:hAnsi="Arial" w:cs="Arial"/>
      <w:lang w:eastAsia="en-US"/>
    </w:rPr>
  </w:style>
  <w:style w:type="paragraph" w:customStyle="1" w:styleId="A1ADED6E49E745CE87D7B50165EF6BEE9">
    <w:name w:val="A1ADED6E49E745CE87D7B50165EF6BEE9"/>
    <w:rsid w:val="0096610C"/>
    <w:pPr>
      <w:spacing w:after="0" w:line="240" w:lineRule="auto"/>
    </w:pPr>
    <w:rPr>
      <w:rFonts w:ascii="Arial" w:eastAsiaTheme="minorHAnsi" w:hAnsi="Arial" w:cs="Arial"/>
      <w:lang w:eastAsia="en-US"/>
    </w:rPr>
  </w:style>
  <w:style w:type="paragraph" w:customStyle="1" w:styleId="CB16BCE7A97B4754B24A7B8C6175765B12">
    <w:name w:val="CB16BCE7A97B4754B24A7B8C6175765B12"/>
    <w:rsid w:val="0096610C"/>
    <w:pPr>
      <w:spacing w:after="0" w:line="240" w:lineRule="auto"/>
    </w:pPr>
    <w:rPr>
      <w:rFonts w:ascii="Arial" w:eastAsiaTheme="minorHAnsi" w:hAnsi="Arial" w:cs="Arial"/>
      <w:lang w:eastAsia="en-US"/>
    </w:rPr>
  </w:style>
  <w:style w:type="paragraph" w:customStyle="1" w:styleId="675695B9F7244BFB8F75E747BE24633C9">
    <w:name w:val="675695B9F7244BFB8F75E747BE24633C9"/>
    <w:rsid w:val="0096610C"/>
    <w:pPr>
      <w:spacing w:after="0" w:line="240" w:lineRule="auto"/>
    </w:pPr>
    <w:rPr>
      <w:rFonts w:ascii="Arial" w:eastAsiaTheme="minorHAnsi" w:hAnsi="Arial" w:cs="Arial"/>
      <w:lang w:eastAsia="en-US"/>
    </w:rPr>
  </w:style>
  <w:style w:type="paragraph" w:customStyle="1" w:styleId="28A6A475CC984D438FB1ABBD14C156B41">
    <w:name w:val="28A6A475CC984D438FB1ABBD14C156B41"/>
    <w:rsid w:val="0096610C"/>
    <w:pPr>
      <w:spacing w:after="0" w:line="240" w:lineRule="auto"/>
    </w:pPr>
    <w:rPr>
      <w:rFonts w:ascii="Arial" w:eastAsiaTheme="minorHAnsi" w:hAnsi="Arial" w:cs="Arial"/>
      <w:lang w:eastAsia="en-US"/>
    </w:rPr>
  </w:style>
  <w:style w:type="paragraph" w:customStyle="1" w:styleId="E701585BB1B0421C8D614E8EE7BB39B39">
    <w:name w:val="E701585BB1B0421C8D614E8EE7BB39B39"/>
    <w:rsid w:val="0096610C"/>
    <w:pPr>
      <w:spacing w:after="0" w:line="240" w:lineRule="auto"/>
    </w:pPr>
    <w:rPr>
      <w:rFonts w:ascii="Arial" w:eastAsiaTheme="minorHAnsi" w:hAnsi="Arial" w:cs="Arial"/>
      <w:lang w:eastAsia="en-US"/>
    </w:rPr>
  </w:style>
  <w:style w:type="paragraph" w:customStyle="1" w:styleId="82F2D36694AD4578AD44FF18C40AC97E9">
    <w:name w:val="82F2D36694AD4578AD44FF18C40AC97E9"/>
    <w:rsid w:val="0096610C"/>
    <w:pPr>
      <w:spacing w:after="0" w:line="240" w:lineRule="auto"/>
    </w:pPr>
    <w:rPr>
      <w:rFonts w:ascii="Arial" w:eastAsiaTheme="minorHAnsi" w:hAnsi="Arial" w:cs="Arial"/>
      <w:lang w:eastAsia="en-US"/>
    </w:rPr>
  </w:style>
  <w:style w:type="paragraph" w:customStyle="1" w:styleId="EFF3CD4A25ED4769B1A89E2847FE74619">
    <w:name w:val="EFF3CD4A25ED4769B1A89E2847FE74619"/>
    <w:rsid w:val="0096610C"/>
    <w:pPr>
      <w:spacing w:after="0" w:line="240" w:lineRule="auto"/>
    </w:pPr>
    <w:rPr>
      <w:rFonts w:ascii="Arial" w:eastAsiaTheme="minorHAnsi" w:hAnsi="Arial" w:cs="Arial"/>
      <w:lang w:eastAsia="en-US"/>
    </w:rPr>
  </w:style>
  <w:style w:type="paragraph" w:customStyle="1" w:styleId="A4504498B48449679634EC6398C9CAD99">
    <w:name w:val="A4504498B48449679634EC6398C9CAD99"/>
    <w:rsid w:val="0096610C"/>
    <w:pPr>
      <w:spacing w:after="0" w:line="240" w:lineRule="auto"/>
    </w:pPr>
    <w:rPr>
      <w:rFonts w:ascii="Arial" w:eastAsiaTheme="minorHAnsi" w:hAnsi="Arial" w:cs="Arial"/>
      <w:lang w:eastAsia="en-US"/>
    </w:rPr>
  </w:style>
  <w:style w:type="paragraph" w:customStyle="1" w:styleId="77B816FF5FB347619EE9616514F38FEE9">
    <w:name w:val="77B816FF5FB347619EE9616514F38FEE9"/>
    <w:rsid w:val="0096610C"/>
    <w:pPr>
      <w:spacing w:after="0" w:line="240" w:lineRule="auto"/>
    </w:pPr>
    <w:rPr>
      <w:rFonts w:ascii="Arial" w:eastAsiaTheme="minorHAnsi" w:hAnsi="Arial" w:cs="Arial"/>
      <w:lang w:eastAsia="en-US"/>
    </w:rPr>
  </w:style>
  <w:style w:type="paragraph" w:customStyle="1" w:styleId="D02F27E318CD42D68A96BC462CA4B6C9">
    <w:name w:val="D02F27E318CD42D68A96BC462CA4B6C9"/>
    <w:rsid w:val="0096610C"/>
  </w:style>
  <w:style w:type="paragraph" w:customStyle="1" w:styleId="D63360E7A97C448A8D1B3E408769EEFD">
    <w:name w:val="D63360E7A97C448A8D1B3E408769EEFD"/>
    <w:rsid w:val="0096610C"/>
  </w:style>
  <w:style w:type="paragraph" w:customStyle="1" w:styleId="9259A48AB8D64C4FB6463AD8D5B35F47">
    <w:name w:val="9259A48AB8D64C4FB6463AD8D5B35F47"/>
    <w:rsid w:val="0096610C"/>
  </w:style>
  <w:style w:type="paragraph" w:customStyle="1" w:styleId="5B433380ADCE4A5CBA2408CE321C4FD6">
    <w:name w:val="5B433380ADCE4A5CBA2408CE321C4FD6"/>
    <w:rsid w:val="00C86576"/>
  </w:style>
  <w:style w:type="paragraph" w:customStyle="1" w:styleId="23208ED438CC419DBE9E70829E191873">
    <w:name w:val="23208ED438CC419DBE9E70829E191873"/>
    <w:rsid w:val="00C86576"/>
  </w:style>
  <w:style w:type="paragraph" w:customStyle="1" w:styleId="B4476F3B09234086B5BF55FD1B72EA11">
    <w:name w:val="B4476F3B09234086B5BF55FD1B72EA11"/>
    <w:rsid w:val="00C86576"/>
  </w:style>
  <w:style w:type="paragraph" w:customStyle="1" w:styleId="CBCC8E2C27554E6184BEA1114A4C97F8">
    <w:name w:val="CBCC8E2C27554E6184BEA1114A4C97F8"/>
    <w:rsid w:val="00C86576"/>
  </w:style>
  <w:style w:type="paragraph" w:customStyle="1" w:styleId="49B7AC5FFD644CD8AA14E9818AEC0D5A">
    <w:name w:val="49B7AC5FFD644CD8AA14E9818AEC0D5A"/>
    <w:rsid w:val="00C86576"/>
  </w:style>
  <w:style w:type="paragraph" w:customStyle="1" w:styleId="9A4679032CA0495683FBA9447C64AC2A">
    <w:name w:val="9A4679032CA0495683FBA9447C64AC2A"/>
    <w:rsid w:val="00C86576"/>
  </w:style>
  <w:style w:type="paragraph" w:customStyle="1" w:styleId="F09F37D65E9C4A52BC1229CD75B2045E">
    <w:name w:val="F09F37D65E9C4A52BC1229CD75B2045E"/>
    <w:rsid w:val="00C86576"/>
  </w:style>
  <w:style w:type="paragraph" w:customStyle="1" w:styleId="492104DDE0954E4A9F8234C4C4338B19">
    <w:name w:val="492104DDE0954E4A9F8234C4C4338B19"/>
    <w:rsid w:val="00C86576"/>
  </w:style>
  <w:style w:type="paragraph" w:customStyle="1" w:styleId="6A5E6F152AC6428B94E8D4538A02F822">
    <w:name w:val="6A5E6F152AC6428B94E8D4538A02F822"/>
    <w:rsid w:val="00C86576"/>
  </w:style>
  <w:style w:type="paragraph" w:customStyle="1" w:styleId="E00027F9E5064FD0BE393734996E21FC">
    <w:name w:val="E00027F9E5064FD0BE393734996E21FC"/>
    <w:rsid w:val="00C86576"/>
  </w:style>
  <w:style w:type="paragraph" w:customStyle="1" w:styleId="90D23674AC0640BAB67CBB730252E429">
    <w:name w:val="90D23674AC0640BAB67CBB730252E429"/>
    <w:rsid w:val="00C86576"/>
  </w:style>
  <w:style w:type="paragraph" w:customStyle="1" w:styleId="92E7DA83EE2A4C7CA70513DCC79E532B">
    <w:name w:val="92E7DA83EE2A4C7CA70513DCC79E532B"/>
    <w:rsid w:val="00C86576"/>
  </w:style>
  <w:style w:type="paragraph" w:customStyle="1" w:styleId="76C80F3977714F28AFA8184CE721F024">
    <w:name w:val="76C80F3977714F28AFA8184CE721F024"/>
    <w:rsid w:val="00C86576"/>
  </w:style>
  <w:style w:type="paragraph" w:customStyle="1" w:styleId="761553A1C15D4C5EAF9C497EA8AE402A">
    <w:name w:val="761553A1C15D4C5EAF9C497EA8AE402A"/>
    <w:rsid w:val="00C86576"/>
  </w:style>
  <w:style w:type="paragraph" w:customStyle="1" w:styleId="B339B1E38B224847ADB7AC015005E86F">
    <w:name w:val="B339B1E38B224847ADB7AC015005E86F"/>
    <w:rsid w:val="00C86576"/>
  </w:style>
  <w:style w:type="paragraph" w:customStyle="1" w:styleId="2A7864D3FDEA4B4DA9D9ED0A4054A248">
    <w:name w:val="2A7864D3FDEA4B4DA9D9ED0A4054A248"/>
    <w:rsid w:val="00C86576"/>
  </w:style>
  <w:style w:type="paragraph" w:customStyle="1" w:styleId="35C5C776C40D471C9A71F8B796048234">
    <w:name w:val="35C5C776C40D471C9A71F8B796048234"/>
    <w:rsid w:val="00C86576"/>
  </w:style>
  <w:style w:type="paragraph" w:customStyle="1" w:styleId="55B7A9309B7044709D843AD40B9BA9B1">
    <w:name w:val="55B7A9309B7044709D843AD40B9BA9B1"/>
    <w:rsid w:val="00C86576"/>
  </w:style>
  <w:style w:type="paragraph" w:customStyle="1" w:styleId="768D15718A6448298D9C194AE9B71E97">
    <w:name w:val="768D15718A6448298D9C194AE9B71E97"/>
    <w:rsid w:val="00C86576"/>
  </w:style>
  <w:style w:type="paragraph" w:customStyle="1" w:styleId="91DCBA1B0C4849A8B0B9144F38E7F1A6">
    <w:name w:val="91DCBA1B0C4849A8B0B9144F38E7F1A6"/>
    <w:rsid w:val="00C86576"/>
  </w:style>
  <w:style w:type="paragraph" w:customStyle="1" w:styleId="239CDD9810D84828ACC9DCF57E0B5EA0">
    <w:name w:val="239CDD9810D84828ACC9DCF57E0B5EA0"/>
    <w:rsid w:val="00C86576"/>
  </w:style>
  <w:style w:type="paragraph" w:customStyle="1" w:styleId="4008DBB8D8AD4E50BDA5B458C0EBA725">
    <w:name w:val="4008DBB8D8AD4E50BDA5B458C0EBA725"/>
    <w:rsid w:val="00C86576"/>
  </w:style>
  <w:style w:type="paragraph" w:customStyle="1" w:styleId="DB1F5D56934D4906A58067C92EA082D7">
    <w:name w:val="DB1F5D56934D4906A58067C92EA082D7"/>
    <w:rsid w:val="00C86576"/>
  </w:style>
  <w:style w:type="paragraph" w:customStyle="1" w:styleId="A783290F25D344B0B5AEEF799F1F9978">
    <w:name w:val="A783290F25D344B0B5AEEF799F1F9978"/>
    <w:rsid w:val="00C86576"/>
  </w:style>
  <w:style w:type="paragraph" w:customStyle="1" w:styleId="07C102C05BFF4683A541C6105C0EC2F6">
    <w:name w:val="07C102C05BFF4683A541C6105C0EC2F6"/>
    <w:rsid w:val="00C86576"/>
  </w:style>
  <w:style w:type="paragraph" w:customStyle="1" w:styleId="CD83FE883BA1448AA3D240B95B12D2E4">
    <w:name w:val="CD83FE883BA1448AA3D240B95B12D2E4"/>
    <w:rsid w:val="00C86576"/>
  </w:style>
  <w:style w:type="paragraph" w:customStyle="1" w:styleId="470EED3B1C5B4570B5C1A684574C0D97">
    <w:name w:val="470EED3B1C5B4570B5C1A684574C0D97"/>
    <w:rsid w:val="00C86576"/>
  </w:style>
  <w:style w:type="paragraph" w:customStyle="1" w:styleId="10BF3701555E4D0AB389496C17BF7F8B">
    <w:name w:val="10BF3701555E4D0AB389496C17BF7F8B"/>
    <w:rsid w:val="00C86576"/>
  </w:style>
  <w:style w:type="paragraph" w:customStyle="1" w:styleId="7A6B6D16B5724B7FBF7F929920385671">
    <w:name w:val="7A6B6D16B5724B7FBF7F929920385671"/>
    <w:rsid w:val="00C86576"/>
  </w:style>
  <w:style w:type="paragraph" w:customStyle="1" w:styleId="CBFDBA87868C4D708408C05AC8BC247F">
    <w:name w:val="CBFDBA87868C4D708408C05AC8BC247F"/>
    <w:rsid w:val="00C86576"/>
  </w:style>
  <w:style w:type="paragraph" w:customStyle="1" w:styleId="E4C3E6359FF14DA3AC03A0FCFB22635A">
    <w:name w:val="E4C3E6359FF14DA3AC03A0FCFB22635A"/>
    <w:rsid w:val="00C86576"/>
  </w:style>
  <w:style w:type="paragraph" w:customStyle="1" w:styleId="CAC3CD6056F5481F8C89CACAA8BD3B02">
    <w:name w:val="CAC3CD6056F5481F8C89CACAA8BD3B02"/>
    <w:rsid w:val="00C86576"/>
  </w:style>
  <w:style w:type="paragraph" w:customStyle="1" w:styleId="1205319A0EF9450182613DBA21C9248C">
    <w:name w:val="1205319A0EF9450182613DBA21C9248C"/>
    <w:rsid w:val="00C86576"/>
  </w:style>
  <w:style w:type="paragraph" w:customStyle="1" w:styleId="F22BADBCFB524B15A51D296AFA395564">
    <w:name w:val="F22BADBCFB524B15A51D296AFA395564"/>
    <w:rsid w:val="00C86576"/>
  </w:style>
  <w:style w:type="paragraph" w:customStyle="1" w:styleId="687B62357B5145E08961C0059D1F6E32">
    <w:name w:val="687B62357B5145E08961C0059D1F6E32"/>
    <w:rsid w:val="00C86576"/>
  </w:style>
  <w:style w:type="paragraph" w:customStyle="1" w:styleId="45D6156E65DB451AB8C2A6968AC25393">
    <w:name w:val="45D6156E65DB451AB8C2A6968AC25393"/>
    <w:rsid w:val="00C86576"/>
  </w:style>
  <w:style w:type="paragraph" w:customStyle="1" w:styleId="40054D8BF3D14CBE9C570C410B18FC3A">
    <w:name w:val="40054D8BF3D14CBE9C570C410B18FC3A"/>
    <w:rsid w:val="00C86576"/>
  </w:style>
  <w:style w:type="paragraph" w:customStyle="1" w:styleId="0BF00D9594AC414EA67D5365C1885F8B">
    <w:name w:val="0BF00D9594AC414EA67D5365C1885F8B"/>
    <w:rsid w:val="00C86576"/>
  </w:style>
  <w:style w:type="paragraph" w:customStyle="1" w:styleId="64361032146D4E32945FCA41337ACF0E">
    <w:name w:val="64361032146D4E32945FCA41337ACF0E"/>
    <w:rsid w:val="00C86576"/>
  </w:style>
  <w:style w:type="paragraph" w:customStyle="1" w:styleId="B3CFC6D433054F379EC2201B74FC223F">
    <w:name w:val="B3CFC6D433054F379EC2201B74FC223F"/>
    <w:rsid w:val="00C86576"/>
  </w:style>
  <w:style w:type="paragraph" w:customStyle="1" w:styleId="58DE1F7BBC2142D1B698E7FDE5FE9E9A">
    <w:name w:val="58DE1F7BBC2142D1B698E7FDE5FE9E9A"/>
    <w:rsid w:val="00C86576"/>
  </w:style>
  <w:style w:type="paragraph" w:customStyle="1" w:styleId="729BDD1BA7BF48D0B0BADC57B7004752">
    <w:name w:val="729BDD1BA7BF48D0B0BADC57B7004752"/>
    <w:rsid w:val="00C86576"/>
  </w:style>
  <w:style w:type="paragraph" w:customStyle="1" w:styleId="AB94576B4F9D4D22B843DEEF7A5B424B">
    <w:name w:val="AB94576B4F9D4D22B843DEEF7A5B424B"/>
    <w:rsid w:val="00C86576"/>
  </w:style>
  <w:style w:type="paragraph" w:customStyle="1" w:styleId="AD458B114A8543D19DFE5678C60AA27D">
    <w:name w:val="AD458B114A8543D19DFE5678C60AA27D"/>
    <w:rsid w:val="00C86576"/>
  </w:style>
  <w:style w:type="paragraph" w:customStyle="1" w:styleId="02EF3C032F1D4DDDB58CF494E1A2AE94">
    <w:name w:val="02EF3C032F1D4DDDB58CF494E1A2AE94"/>
    <w:rsid w:val="00C86576"/>
  </w:style>
  <w:style w:type="paragraph" w:customStyle="1" w:styleId="DD35EC895B8747B1826D9980B1C7BF22">
    <w:name w:val="DD35EC895B8747B1826D9980B1C7BF22"/>
    <w:rsid w:val="00C86576"/>
  </w:style>
  <w:style w:type="paragraph" w:customStyle="1" w:styleId="354E3E3BE19047D4AD210F78EC576F4C">
    <w:name w:val="354E3E3BE19047D4AD210F78EC576F4C"/>
    <w:rsid w:val="00C86576"/>
  </w:style>
  <w:style w:type="paragraph" w:customStyle="1" w:styleId="B4DB40CFF463410BBB6D4835A3FD7392">
    <w:name w:val="B4DB40CFF463410BBB6D4835A3FD7392"/>
    <w:rsid w:val="00C86576"/>
  </w:style>
  <w:style w:type="paragraph" w:customStyle="1" w:styleId="ED5833AB13F347EEA55B19612915C0FA">
    <w:name w:val="ED5833AB13F347EEA55B19612915C0FA"/>
    <w:rsid w:val="00C86576"/>
  </w:style>
  <w:style w:type="paragraph" w:customStyle="1" w:styleId="50CA7B3F9BB54F0282473092D2B1EB42">
    <w:name w:val="50CA7B3F9BB54F0282473092D2B1EB42"/>
    <w:rsid w:val="00C86576"/>
  </w:style>
  <w:style w:type="paragraph" w:customStyle="1" w:styleId="28FFF44463404392B53E2C4F2FAD7971">
    <w:name w:val="28FFF44463404392B53E2C4F2FAD7971"/>
    <w:rsid w:val="00C86576"/>
  </w:style>
  <w:style w:type="paragraph" w:customStyle="1" w:styleId="54DC1758641F4F7881087CC2675AD1BE">
    <w:name w:val="54DC1758641F4F7881087CC2675AD1BE"/>
    <w:rsid w:val="00C86576"/>
  </w:style>
  <w:style w:type="paragraph" w:customStyle="1" w:styleId="3DE7C10F3C974C8A8B58562EE483C0F6">
    <w:name w:val="3DE7C10F3C974C8A8B58562EE483C0F6"/>
    <w:rsid w:val="00C86576"/>
  </w:style>
  <w:style w:type="paragraph" w:customStyle="1" w:styleId="DB3B52749D054785B627867A54C3E3B2">
    <w:name w:val="DB3B52749D054785B627867A54C3E3B2"/>
    <w:rsid w:val="00C86576"/>
  </w:style>
  <w:style w:type="paragraph" w:customStyle="1" w:styleId="981D8612100449799E3753AEFBA49EF7">
    <w:name w:val="981D8612100449799E3753AEFBA49EF7"/>
    <w:rsid w:val="00C86576"/>
  </w:style>
  <w:style w:type="paragraph" w:customStyle="1" w:styleId="AAAE963BA35D4E73BBECB55B88A77F68">
    <w:name w:val="AAAE963BA35D4E73BBECB55B88A77F68"/>
    <w:rsid w:val="00C86576"/>
  </w:style>
  <w:style w:type="paragraph" w:customStyle="1" w:styleId="E1901B1393A64086B613D1326A211731">
    <w:name w:val="E1901B1393A64086B613D1326A211731"/>
    <w:rsid w:val="00C86576"/>
  </w:style>
  <w:style w:type="paragraph" w:customStyle="1" w:styleId="ADBF7B9E588443B2A8D7EB2E37364D1F">
    <w:name w:val="ADBF7B9E588443B2A8D7EB2E37364D1F"/>
    <w:rsid w:val="00C86576"/>
  </w:style>
  <w:style w:type="paragraph" w:customStyle="1" w:styleId="F57E3D495EA44A608C4533D0A3944207">
    <w:name w:val="F57E3D495EA44A608C4533D0A3944207"/>
    <w:rsid w:val="00C86576"/>
  </w:style>
  <w:style w:type="paragraph" w:customStyle="1" w:styleId="A6675DD98E294E25BE9AA7E554E4514D">
    <w:name w:val="A6675DD98E294E25BE9AA7E554E4514D"/>
    <w:rsid w:val="00C86576"/>
  </w:style>
  <w:style w:type="paragraph" w:customStyle="1" w:styleId="E0029BFAA393422183BA8A3801A45453">
    <w:name w:val="E0029BFAA393422183BA8A3801A45453"/>
    <w:rsid w:val="00C86576"/>
  </w:style>
  <w:style w:type="paragraph" w:customStyle="1" w:styleId="F05403EF00C54ED49D644254F7DB45E1">
    <w:name w:val="F05403EF00C54ED49D644254F7DB45E1"/>
    <w:rsid w:val="00C86576"/>
  </w:style>
  <w:style w:type="paragraph" w:customStyle="1" w:styleId="7B0963B0D0FB499CB085DA6CDF7C76E6">
    <w:name w:val="7B0963B0D0FB499CB085DA6CDF7C76E6"/>
    <w:rsid w:val="00C86576"/>
  </w:style>
  <w:style w:type="paragraph" w:customStyle="1" w:styleId="63906D5ECF894F0BB724EA1C516AA5FD">
    <w:name w:val="63906D5ECF894F0BB724EA1C516AA5FD"/>
    <w:rsid w:val="00C86576"/>
  </w:style>
  <w:style w:type="paragraph" w:customStyle="1" w:styleId="14689ECE19CA4BDF8A446E93925EE51C">
    <w:name w:val="14689ECE19CA4BDF8A446E93925EE51C"/>
    <w:rsid w:val="00C86576"/>
  </w:style>
  <w:style w:type="paragraph" w:customStyle="1" w:styleId="BC6B37A34F7C4CCE9DC9B7EDC68E1491">
    <w:name w:val="BC6B37A34F7C4CCE9DC9B7EDC68E1491"/>
    <w:rsid w:val="00C86576"/>
  </w:style>
  <w:style w:type="paragraph" w:customStyle="1" w:styleId="1406B080B38E4283960385A15FCE88AB">
    <w:name w:val="1406B080B38E4283960385A15FCE88AB"/>
    <w:rsid w:val="00C86576"/>
  </w:style>
  <w:style w:type="paragraph" w:customStyle="1" w:styleId="3E6FB0B4D3314905AE174C61A708ADA4">
    <w:name w:val="3E6FB0B4D3314905AE174C61A708ADA4"/>
    <w:rsid w:val="00C86576"/>
  </w:style>
  <w:style w:type="paragraph" w:customStyle="1" w:styleId="D02AA32A285C43F4A0B0D1FB47D74161">
    <w:name w:val="D02AA32A285C43F4A0B0D1FB47D74161"/>
    <w:rsid w:val="00C86576"/>
  </w:style>
  <w:style w:type="paragraph" w:customStyle="1" w:styleId="0628585538E4442FA88F2AE3FC02B26E">
    <w:name w:val="0628585538E4442FA88F2AE3FC02B26E"/>
    <w:rsid w:val="00C86576"/>
  </w:style>
  <w:style w:type="paragraph" w:customStyle="1" w:styleId="CBD9F566314045C092A39BE66669682B">
    <w:name w:val="CBD9F566314045C092A39BE66669682B"/>
    <w:rsid w:val="00C86576"/>
  </w:style>
  <w:style w:type="paragraph" w:customStyle="1" w:styleId="37F84BF650604068AB38322AE30DFD91">
    <w:name w:val="37F84BF650604068AB38322AE30DFD91"/>
    <w:rsid w:val="00C86576"/>
  </w:style>
  <w:style w:type="paragraph" w:customStyle="1" w:styleId="409959DEE5034C358A4ED619B6579EC0">
    <w:name w:val="409959DEE5034C358A4ED619B6579EC0"/>
    <w:rsid w:val="00C86576"/>
  </w:style>
  <w:style w:type="paragraph" w:customStyle="1" w:styleId="D1707AFC40B44D099232D9CEA9E17415">
    <w:name w:val="D1707AFC40B44D099232D9CEA9E17415"/>
    <w:rsid w:val="00C86576"/>
  </w:style>
  <w:style w:type="paragraph" w:customStyle="1" w:styleId="4393D3A3401241DE86D22D4B02B0FD65">
    <w:name w:val="4393D3A3401241DE86D22D4B02B0FD65"/>
    <w:rsid w:val="00C86576"/>
  </w:style>
  <w:style w:type="paragraph" w:customStyle="1" w:styleId="E272D543AEB94F79856D64A1782B2828">
    <w:name w:val="E272D543AEB94F79856D64A1782B2828"/>
    <w:rsid w:val="00C86576"/>
  </w:style>
  <w:style w:type="paragraph" w:customStyle="1" w:styleId="57053D934733435294081CFDE7801FCD">
    <w:name w:val="57053D934733435294081CFDE7801FCD"/>
    <w:rsid w:val="00C86576"/>
  </w:style>
  <w:style w:type="paragraph" w:customStyle="1" w:styleId="48CC87AC79C842FEADA936014B89C11F">
    <w:name w:val="48CC87AC79C842FEADA936014B89C11F"/>
    <w:rsid w:val="00C86576"/>
  </w:style>
  <w:style w:type="paragraph" w:customStyle="1" w:styleId="9154C094A91E44C2977E56C54C6B4731">
    <w:name w:val="9154C094A91E44C2977E56C54C6B4731"/>
    <w:rsid w:val="00C86576"/>
  </w:style>
  <w:style w:type="paragraph" w:customStyle="1" w:styleId="0143A21EE82243669F477CDA291F3FBB">
    <w:name w:val="0143A21EE82243669F477CDA291F3FBB"/>
    <w:rsid w:val="00C86576"/>
  </w:style>
  <w:style w:type="paragraph" w:customStyle="1" w:styleId="01D57FB891AD476DBA9C6D9018DFD9DA">
    <w:name w:val="01D57FB891AD476DBA9C6D9018DFD9DA"/>
    <w:rsid w:val="00C86576"/>
  </w:style>
  <w:style w:type="paragraph" w:customStyle="1" w:styleId="F2A8D29B81CA480CA15C5004FFEC7233">
    <w:name w:val="F2A8D29B81CA480CA15C5004FFEC7233"/>
    <w:rsid w:val="00C86576"/>
  </w:style>
  <w:style w:type="paragraph" w:customStyle="1" w:styleId="3C8D3743455547238C4523173FFE67D9">
    <w:name w:val="3C8D3743455547238C4523173FFE67D9"/>
    <w:rsid w:val="00C86576"/>
  </w:style>
  <w:style w:type="paragraph" w:customStyle="1" w:styleId="9876DCDCCABF437E8D636489DB2E2C73">
    <w:name w:val="9876DCDCCABF437E8D636489DB2E2C73"/>
    <w:rsid w:val="00C86576"/>
  </w:style>
  <w:style w:type="paragraph" w:customStyle="1" w:styleId="CDAABB576C394DFAB70278586398D237">
    <w:name w:val="CDAABB576C394DFAB70278586398D237"/>
    <w:rsid w:val="00C86576"/>
  </w:style>
  <w:style w:type="paragraph" w:customStyle="1" w:styleId="B1C0D2BBCE954508B6E5879FCE678A18">
    <w:name w:val="B1C0D2BBCE954508B6E5879FCE678A18"/>
    <w:rsid w:val="00C86576"/>
  </w:style>
  <w:style w:type="paragraph" w:customStyle="1" w:styleId="29FB4DB045E145BA8113420FCCC2A795">
    <w:name w:val="29FB4DB045E145BA8113420FCCC2A795"/>
    <w:rsid w:val="00C86576"/>
  </w:style>
  <w:style w:type="paragraph" w:customStyle="1" w:styleId="3CD9F3CDB7A2478CA8F51DE440B3A433">
    <w:name w:val="3CD9F3CDB7A2478CA8F51DE440B3A433"/>
    <w:rsid w:val="00C86576"/>
  </w:style>
  <w:style w:type="paragraph" w:customStyle="1" w:styleId="8E90E8A8580E40C7A8E1CDCE10E10230">
    <w:name w:val="8E90E8A8580E40C7A8E1CDCE10E10230"/>
    <w:rsid w:val="00C86576"/>
  </w:style>
  <w:style w:type="paragraph" w:customStyle="1" w:styleId="F648CA3DBA484B818219321EE3E129D1">
    <w:name w:val="F648CA3DBA484B818219321EE3E129D1"/>
    <w:rsid w:val="00C86576"/>
  </w:style>
  <w:style w:type="paragraph" w:customStyle="1" w:styleId="A03D007939574A1FA79E37FB8AB3FE29">
    <w:name w:val="A03D007939574A1FA79E37FB8AB3FE29"/>
    <w:rsid w:val="00C86576"/>
  </w:style>
  <w:style w:type="paragraph" w:customStyle="1" w:styleId="0217D760F17C4A738C3955BD8A25BBB8">
    <w:name w:val="0217D760F17C4A738C3955BD8A25BBB8"/>
    <w:rsid w:val="00FE20BA"/>
  </w:style>
  <w:style w:type="paragraph" w:customStyle="1" w:styleId="7216D2ABDED04800810C52B8D56F7308">
    <w:name w:val="7216D2ABDED04800810C52B8D56F7308"/>
    <w:rsid w:val="00FE20BA"/>
  </w:style>
  <w:style w:type="paragraph" w:customStyle="1" w:styleId="8A370D08192349FCB9A2EEBDAE2D07D8">
    <w:name w:val="8A370D08192349FCB9A2EEBDAE2D07D8"/>
    <w:rsid w:val="00FE20BA"/>
  </w:style>
  <w:style w:type="paragraph" w:customStyle="1" w:styleId="1342FFC3411B4051A1A1FB44F723D922">
    <w:name w:val="1342FFC3411B4051A1A1FB44F723D922"/>
    <w:rsid w:val="00FE20BA"/>
  </w:style>
  <w:style w:type="paragraph" w:customStyle="1" w:styleId="CFA9A5220C1A49F6BD72972149CC5568">
    <w:name w:val="CFA9A5220C1A49F6BD72972149CC5568"/>
    <w:rsid w:val="00FE20BA"/>
  </w:style>
  <w:style w:type="paragraph" w:customStyle="1" w:styleId="463916CE7B7D4439BE8479681E33361A">
    <w:name w:val="463916CE7B7D4439BE8479681E33361A"/>
    <w:rsid w:val="00FE20BA"/>
  </w:style>
  <w:style w:type="paragraph" w:customStyle="1" w:styleId="D650BC40178B4C4BB8EF47C1F38486BC">
    <w:name w:val="D650BC40178B4C4BB8EF47C1F38486BC"/>
    <w:rsid w:val="00FE20BA"/>
  </w:style>
  <w:style w:type="paragraph" w:customStyle="1" w:styleId="3B49C9FC70C8477990821EFD5CED26F4">
    <w:name w:val="3B49C9FC70C8477990821EFD5CED26F4"/>
    <w:rsid w:val="00FE20BA"/>
  </w:style>
  <w:style w:type="paragraph" w:customStyle="1" w:styleId="9CAF9799E0954692826EB33114D6D5C1">
    <w:name w:val="9CAF9799E0954692826EB33114D6D5C1"/>
    <w:rsid w:val="00FE20BA"/>
  </w:style>
  <w:style w:type="paragraph" w:customStyle="1" w:styleId="72858FBC34E9454C8BF7646145495B4F">
    <w:name w:val="72858FBC34E9454C8BF7646145495B4F"/>
    <w:rsid w:val="00FE20BA"/>
  </w:style>
  <w:style w:type="paragraph" w:customStyle="1" w:styleId="729AC1B767C7461486B7AD318F45086E">
    <w:name w:val="729AC1B767C7461486B7AD318F45086E"/>
    <w:rsid w:val="00FE20BA"/>
  </w:style>
  <w:style w:type="paragraph" w:customStyle="1" w:styleId="BD317140F5CA48369654432B242E9E04">
    <w:name w:val="BD317140F5CA48369654432B242E9E04"/>
    <w:rsid w:val="00FE20BA"/>
  </w:style>
  <w:style w:type="paragraph" w:customStyle="1" w:styleId="AD1174FEA5E44154AFCD0637F8D54683">
    <w:name w:val="AD1174FEA5E44154AFCD0637F8D54683"/>
    <w:rsid w:val="00FE20BA"/>
  </w:style>
  <w:style w:type="paragraph" w:customStyle="1" w:styleId="81534410265445D896DF1D36628DE9AC">
    <w:name w:val="81534410265445D896DF1D36628DE9AC"/>
    <w:rsid w:val="00211FDF"/>
  </w:style>
  <w:style w:type="paragraph" w:customStyle="1" w:styleId="E8B49A5E59284D2C9A6CF9354ACAFBA2">
    <w:name w:val="E8B49A5E59284D2C9A6CF9354ACAFBA2"/>
    <w:rsid w:val="00211FDF"/>
  </w:style>
  <w:style w:type="paragraph" w:customStyle="1" w:styleId="6D03DA928CDB45679F8DDEBF11A1244C">
    <w:name w:val="6D03DA928CDB45679F8DDEBF11A1244C"/>
    <w:rsid w:val="00211FDF"/>
  </w:style>
  <w:style w:type="paragraph" w:customStyle="1" w:styleId="A7F85441600E4595B683F791C24539C7">
    <w:name w:val="A7F85441600E4595B683F791C24539C7"/>
    <w:rsid w:val="00211FDF"/>
  </w:style>
  <w:style w:type="paragraph" w:customStyle="1" w:styleId="D47746E125674F5E9B88420FF5CC004F">
    <w:name w:val="D47746E125674F5E9B88420FF5CC004F"/>
    <w:rsid w:val="005F37F1"/>
  </w:style>
  <w:style w:type="paragraph" w:customStyle="1" w:styleId="4F11FB45BC494E94AB780F3F78FC84A9">
    <w:name w:val="4F11FB45BC494E94AB780F3F78FC84A9"/>
    <w:rsid w:val="005F37F1"/>
  </w:style>
  <w:style w:type="paragraph" w:customStyle="1" w:styleId="DA32E61C906C4229AF422454CFCCFBDA">
    <w:name w:val="DA32E61C906C4229AF422454CFCCFBDA"/>
    <w:rsid w:val="005F37F1"/>
  </w:style>
  <w:style w:type="paragraph" w:customStyle="1" w:styleId="6109583447EA4A5B84534AFDD8D92AAA">
    <w:name w:val="6109583447EA4A5B84534AFDD8D92AAA"/>
    <w:rsid w:val="005F37F1"/>
  </w:style>
  <w:style w:type="paragraph" w:customStyle="1" w:styleId="8126A34D79CC44CF9EF3334BF9593752">
    <w:name w:val="8126A34D79CC44CF9EF3334BF9593752"/>
    <w:rsid w:val="005F37F1"/>
  </w:style>
  <w:style w:type="paragraph" w:customStyle="1" w:styleId="F6489C3AD6144918B68E6CD1A475E664">
    <w:name w:val="F6489C3AD6144918B68E6CD1A475E664"/>
    <w:rsid w:val="005F37F1"/>
  </w:style>
  <w:style w:type="paragraph" w:customStyle="1" w:styleId="8D8E3DEA75954BF6A077406352DCEC28">
    <w:name w:val="8D8E3DEA75954BF6A077406352DCEC28"/>
    <w:rsid w:val="005F37F1"/>
  </w:style>
  <w:style w:type="paragraph" w:customStyle="1" w:styleId="8D4DFCEB250D4ED2B1CDB7F22F6D2794">
    <w:name w:val="8D4DFCEB250D4ED2B1CDB7F22F6D2794"/>
    <w:rsid w:val="005F37F1"/>
  </w:style>
  <w:style w:type="paragraph" w:customStyle="1" w:styleId="1001DEB6986042F29225DAE731576B53">
    <w:name w:val="1001DEB6986042F29225DAE731576B53"/>
    <w:rsid w:val="005F37F1"/>
  </w:style>
  <w:style w:type="paragraph" w:customStyle="1" w:styleId="41812D2A16364027ADA67AF4865CF0D0">
    <w:name w:val="41812D2A16364027ADA67AF4865CF0D0"/>
    <w:rsid w:val="005F37F1"/>
  </w:style>
  <w:style w:type="paragraph" w:customStyle="1" w:styleId="7194BE662D63456FA0D77B057B2C0B8C">
    <w:name w:val="7194BE662D63456FA0D77B057B2C0B8C"/>
    <w:rsid w:val="005F37F1"/>
  </w:style>
  <w:style w:type="paragraph" w:customStyle="1" w:styleId="E7C995F6943A4E2DB7EA109E8186F338">
    <w:name w:val="E7C995F6943A4E2DB7EA109E8186F338"/>
    <w:rsid w:val="005F37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ema xmlns="892c9b69-9828-4a2c-9de2-d307c5c31e3e" xsi:nil="true"/>
    <TaxCatchAll xmlns="b7d3814e-d6d4-4485-b805-a40de7fd9c3e">
      <Value>593</Value>
      <Value>182</Value>
      <Value>249</Value>
      <Value>214</Value>
      <Value>922</Value>
      <Value>919</Value>
    </TaxCatchAll>
    <ja99b078d6ab4915b4ff4d22870f9af8 xmlns="892c9b69-9828-4a2c-9de2-d307c5c31e3e">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0e76d299-af4f-4335-9951-834bb7cdf72b</TermId>
        </TermInfo>
      </Terms>
    </ja99b078d6ab4915b4ff4d22870f9af8>
    <Archivierung xmlns="892c9b69-9828-4a2c-9de2-d307c5c31e3e">Im Intranet belassen</Archivierung>
    <m4de2513dde24d68b445b103284498e1 xmlns="892c9b69-9828-4a2c-9de2-d307c5c31e3e">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Qualitätssicherung</TermName>
          <TermId xmlns="http://schemas.microsoft.com/office/infopath/2007/PartnerControls">5a358134-920d-4fee-9fe3-357e16acc6ab</TermId>
        </TermInfo>
      </Terms>
    </m4de2513dde24d68b445b103284498e1>
    <Kommentar xmlns="892c9b69-9828-4a2c-9de2-d307c5c31e3e" xsi:nil="true"/>
    <a8cd30f18efa4a9085998e5437102ea2 xmlns="892c9b69-9828-4a2c-9de2-d307c5c31e3e">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801D07AF821A4F88ED41BD65FA2AA5" ma:contentTypeVersion="23" ma:contentTypeDescription="Ein neues Dokument erstellen." ma:contentTypeScope="" ma:versionID="cf0ee9e7f9144c81b98b5a652b4f4350">
  <xsd:schema xmlns:xsd="http://www.w3.org/2001/XMLSchema" xmlns:xs="http://www.w3.org/2001/XMLSchema" xmlns:p="http://schemas.microsoft.com/office/2006/metadata/properties" xmlns:ns2="892c9b69-9828-4a2c-9de2-d307c5c31e3e" xmlns:ns3="b7d3814e-d6d4-4485-b805-a40de7fd9c3e" targetNamespace="http://schemas.microsoft.com/office/2006/metadata/properties" ma:root="true" ma:fieldsID="9c6565649da28e033104656ad54a71ff" ns2:_="" ns3:_="">
    <xsd:import namespace="892c9b69-9828-4a2c-9de2-d307c5c31e3e"/>
    <xsd:import namespace="b7d3814e-d6d4-4485-b805-a40de7fd9c3e"/>
    <xsd:element name="properties">
      <xsd:complexType>
        <xsd:sequence>
          <xsd:element name="documentManagement">
            <xsd:complexType>
              <xsd:all>
                <xsd:element ref="ns2:Kommentar" minOccurs="0"/>
                <xsd:element ref="ns2:Thema" minOccurs="0"/>
                <xsd:element ref="ns2:Archivierung" minOccurs="0"/>
                <xsd:element ref="ns2:a8cd30f18efa4a9085998e5437102ea2" minOccurs="0"/>
                <xsd:element ref="ns2:m4de2513dde24d68b445b103284498e1" minOccurs="0"/>
                <xsd:element ref="ns2:ja99b078d6ab4915b4ff4d22870f9af8" minOccurs="0"/>
                <xsd:element ref="ns3: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c9b69-9828-4a2c-9de2-d307c5c31e3e"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Thema" ma:index="3" nillable="true" ma:displayName="Thema" ma:default="Bewilligungsschreiben" ma:format="Dropdown" ma:hidden="true" ma:internalName="Thema" ma:readOnly="false">
      <xsd:simpleType>
        <xsd:restriction base="dms:Choice">
          <xsd:enumeration value="Bewilligungsschreiben"/>
          <xsd:enumeration value="ESCRIBA PF"/>
          <xsd:enumeration value="Förderhandbuch PF"/>
          <xsd:enumeration value="Förderleistungen PF"/>
          <xsd:enumeration value="Formschreiben und Prüfvermerke PF"/>
          <xsd:enumeration value="Mischprogramme"/>
          <xsd:enumeration value="Musterverträge Ausland - einjährig"/>
          <xsd:enumeration value="Musterverträge Ausland - mehrjährig"/>
          <xsd:enumeration value="Musterverträge GIZ - Ausland"/>
          <xsd:enumeration value="Musterverträge GIZ - Inland"/>
          <xsd:enumeration value="Musterverträge Private Geldgeber - Ausland"/>
          <xsd:enumeration value="Musterverträge Private Geldgeber - Inland"/>
          <xsd:enumeration value="Muster-Weiterleitungsverträge - Ausland"/>
          <xsd:enumeration value="Muster-Weiterleitungsverträge - Inland"/>
          <xsd:enumeration value="Muster-Zuwendungsverträge Ausland (engl. ein-/mehrjährig)"/>
          <xsd:enumeration value="Muster-Zuwendungsverträge Beispielzuwendungsverträge (engl. ein-/mehrjährig)"/>
          <xsd:enumeration value="Muster-Zuwendungsverträge GIZ (engl. ein-/mehrjährig)"/>
          <xsd:enumeration value="Muster-Zuwendungsverträge Private Geldgeber (engl. ein-/mehrjährig)"/>
          <xsd:enumeration value="Qualitätssicherung"/>
          <xsd:enumeration value="Schulungsunterlagen Zuwendungsrecht"/>
          <xsd:enumeration value="Sonstige PF"/>
          <xsd:enumeration value="Verfahrenshandbuch PF"/>
          <xsd:enumeration value="Vertragsbestandteile"/>
          <xsd:enumeration value="Weitere Verträge"/>
          <xsd:enumeration value="Zuwendungsrecht PF"/>
          <xsd:enumeration value="Zuwendungsverträge"/>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m4de2513dde24d68b445b103284498e1" ma:index="11" ma:taxonomy="true" ma:internalName="m4de2513dde24d68b445b103284498e1" ma:taxonomyFieldName="Schlagwort" ma:displayName="Schlagwort" ma:readOnly="false" ma:fieldId="{64de2513-dde2-4d68-b445-b103284498e1}"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2" nillable="true" ma:taxonomy="true" ma:internalName="ja99b078d6ab4915b4ff4d22870f9af8" ma:taxonomyFieldName="Organisationseinheit" ma:displayName="Organisationseinheit" ma:readOnly="false" ma:fieldId="{3a99b078-d6ab-4915-b4ff-4d22870f9af8}"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BA213D-8951-4898-B876-12C9A633B43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b7d3814e-d6d4-4485-b805-a40de7fd9c3e"/>
    <ds:schemaRef ds:uri="892c9b69-9828-4a2c-9de2-d307c5c31e3e"/>
    <ds:schemaRef ds:uri="http://www.w3.org/XML/1998/namespace"/>
    <ds:schemaRef ds:uri="http://purl.org/dc/dcmitype/"/>
  </ds:schemaRefs>
</ds:datastoreItem>
</file>

<file path=customXml/itemProps2.xml><?xml version="1.0" encoding="utf-8"?>
<ds:datastoreItem xmlns:ds="http://schemas.openxmlformats.org/officeDocument/2006/customXml" ds:itemID="{D46F2484-9636-47BD-87BC-39B1529A0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c9b69-9828-4a2c-9de2-d307c5c31e3e"/>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A6A5E8-91B9-44A3-8BB0-5C936FA5C5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E21F0CA.dotm</Template>
  <TotalTime>0</TotalTime>
  <Pages>6</Pages>
  <Words>1161</Words>
  <Characters>7316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Formularvorlage zur Projektbeschreibung</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zur Projektbeschreibung</dc:title>
  <dc:subject/>
  <dc:creator>Verena Grau</dc:creator>
  <cp:keywords/>
  <dc:description/>
  <cp:lastModifiedBy>Tina Bauer-Odong</cp:lastModifiedBy>
  <cp:revision>2</cp:revision>
  <dcterms:created xsi:type="dcterms:W3CDTF">2019-10-29T09:24:00Z</dcterms:created>
  <dcterms:modified xsi:type="dcterms:W3CDTF">2019-10-29T09:24:00Z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0x01010054801D07AF821A4F88ED41BD65FA2AA5</vt:lpwstr>
  </property>
  <property fmtid="{D5CDD505-2E9C-101B-9397-08002B2CF9AE}" pid="3" name="Dokumentart">
    <vt:lpwstr>6;#Formular / Formularerläuterungen|42e514cf-90f7-4a26-ab9d-263ee3f69356</vt:lpwstr>
  </property>
  <property fmtid="{D5CDD505-2E9C-101B-9397-08002B2CF9AE}" pid="4" name="Region">
    <vt:lpwstr/>
  </property>
  <property fmtid="{D5CDD505-2E9C-101B-9397-08002B2CF9AE}" pid="5" name="Land">
    <vt:lpwstr/>
  </property>
  <property fmtid="{D5CDD505-2E9C-101B-9397-08002B2CF9AE}" pid="6" name="Organisationseinheit">
    <vt:lpwstr>919;#P11|0e76d299-af4f-4335-9951-834bb7cdf72b</vt:lpwstr>
  </property>
  <property fmtid="{D5CDD505-2E9C-101B-9397-08002B2CF9AE}" pid="7" name="Jahr">
    <vt:lpwstr/>
  </property>
  <property fmtid="{D5CDD505-2E9C-101B-9397-08002B2CF9AE}" pid="8" name="Dokumentenart">
    <vt:lpwstr>182;#Formular / Formularerläuterungen|42e514cf-90f7-4a26-ab9d-263ee3f69356</vt:lpwstr>
  </property>
  <property fmtid="{D5CDD505-2E9C-101B-9397-08002B2CF9AE}" pid="9" name="Schlagwort">
    <vt:lpwstr>214;#Projektförderung|debfc8b2-62f5-4dc2-be8c-3c839e51ac8a;#593;#Programme mit Ausschreibung|9e82e499-33e3-4fbc-9cc1-db4eb29aa169;#922;#Programme ohne Ausschreibung|867a78e1-4f37-4368-b382-f9c954065ba3;#249;#Qualitätssicherung|5a358134-920d-4fee-9fe3-357e</vt:lpwstr>
  </property>
</Properties>
</file>