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F" w:rsidRDefault="0037669F" w:rsidP="00017AC1">
      <w:pPr>
        <w:jc w:val="center"/>
        <w:rPr>
          <w:rFonts w:cs="Arial"/>
          <w:b/>
          <w:sz w:val="28"/>
          <w:szCs w:val="28"/>
        </w:rPr>
      </w:pPr>
    </w:p>
    <w:p w:rsidR="00017AC1" w:rsidRPr="0037669F" w:rsidRDefault="0037669F" w:rsidP="00017AC1">
      <w:pPr>
        <w:jc w:val="center"/>
        <w:rPr>
          <w:rFonts w:cs="Arial"/>
          <w:b/>
          <w:sz w:val="32"/>
          <w:szCs w:val="32"/>
        </w:rPr>
      </w:pPr>
      <w:r w:rsidRPr="0037669F">
        <w:rPr>
          <w:rFonts w:cs="Arial"/>
          <w:b/>
          <w:sz w:val="32"/>
          <w:szCs w:val="32"/>
        </w:rPr>
        <w:t>Welcome – Studierende</w:t>
      </w:r>
      <w:r w:rsidR="00D03248">
        <w:rPr>
          <w:rFonts w:cs="Arial"/>
          <w:b/>
          <w:sz w:val="32"/>
          <w:szCs w:val="32"/>
        </w:rPr>
        <w:t xml:space="preserve"> engagieren sich</w:t>
      </w:r>
      <w:r w:rsidRPr="0037669F">
        <w:rPr>
          <w:rFonts w:cs="Arial"/>
          <w:b/>
          <w:sz w:val="32"/>
          <w:szCs w:val="32"/>
        </w:rPr>
        <w:t xml:space="preserve"> für Flüchtlinge</w:t>
      </w:r>
    </w:p>
    <w:p w:rsidR="00017AC1" w:rsidRPr="00F411CD" w:rsidRDefault="00017AC1" w:rsidP="00017AC1">
      <w:pPr>
        <w:jc w:val="center"/>
        <w:rPr>
          <w:rFonts w:cs="Arial"/>
          <w:b/>
          <w:sz w:val="10"/>
          <w:szCs w:val="10"/>
        </w:rPr>
      </w:pPr>
    </w:p>
    <w:p w:rsidR="00017AC1" w:rsidRPr="00075E9E" w:rsidRDefault="00F6291B" w:rsidP="00075E9E">
      <w:pPr>
        <w:jc w:val="center"/>
        <w:rPr>
          <w:rFonts w:cs="Arial"/>
          <w:u w:val="single"/>
        </w:rPr>
      </w:pPr>
      <w:r>
        <w:rPr>
          <w:rFonts w:cs="Arial"/>
          <w:sz w:val="28"/>
          <w:szCs w:val="28"/>
        </w:rPr>
        <w:t xml:space="preserve">Projektbeschreibung </w:t>
      </w:r>
    </w:p>
    <w:p w:rsidR="00963828" w:rsidRPr="00962B84" w:rsidRDefault="00963828" w:rsidP="00017AC1">
      <w:pPr>
        <w:rPr>
          <w:rFonts w:cs="Arial"/>
          <w:u w:val="single"/>
        </w:rPr>
      </w:pPr>
    </w:p>
    <w:p w:rsidR="00210D3F" w:rsidRDefault="00210D3F" w:rsidP="00017AC1">
      <w:pPr>
        <w:rPr>
          <w:rFonts w:cs="Arial"/>
          <w:b/>
          <w:szCs w:val="22"/>
        </w:rPr>
      </w:pPr>
    </w:p>
    <w:p w:rsidR="00395086" w:rsidRPr="00D53982" w:rsidRDefault="00395086" w:rsidP="00395086">
      <w:pPr>
        <w:rPr>
          <w:rFonts w:cs="Arial"/>
          <w:szCs w:val="22"/>
        </w:rPr>
      </w:pPr>
    </w:p>
    <w:p w:rsidR="00B85C0B" w:rsidRPr="00455CC8" w:rsidRDefault="00455CC8" w:rsidP="00455CC8">
      <w:pPr>
        <w:spacing w:line="240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t>1.</w:t>
      </w:r>
      <w:r w:rsidR="00B85C0B" w:rsidRPr="00455CC8">
        <w:rPr>
          <w:rFonts w:cs="Arial"/>
          <w:b/>
          <w:szCs w:val="22"/>
        </w:rPr>
        <w:t>Allgemeine Daten</w:t>
      </w:r>
    </w:p>
    <w:p w:rsidR="00B85C0B" w:rsidRDefault="00B85C0B" w:rsidP="00B85C0B">
      <w:pPr>
        <w:spacing w:line="240" w:lineRule="exact"/>
        <w:rPr>
          <w:rFonts w:cs="Arial"/>
          <w:b/>
          <w:szCs w:val="22"/>
        </w:rPr>
      </w:pPr>
    </w:p>
    <w:p w:rsidR="00B85C0B" w:rsidRDefault="00B85C0B" w:rsidP="00455CC8">
      <w:pPr>
        <w:spacing w:line="276" w:lineRule="auto"/>
        <w:rPr>
          <w:rFonts w:cs="Arial"/>
          <w:szCs w:val="22"/>
        </w:rPr>
      </w:pPr>
      <w:r w:rsidRPr="00B85C0B">
        <w:rPr>
          <w:rFonts w:cs="Arial"/>
          <w:szCs w:val="22"/>
        </w:rPr>
        <w:t>Hochschule:</w:t>
      </w:r>
      <w:r w:rsidR="00455CC8">
        <w:rPr>
          <w:rFonts w:cs="Arial"/>
          <w:szCs w:val="22"/>
        </w:rPr>
        <w:tab/>
      </w:r>
      <w:r w:rsidR="00455CC8">
        <w:rPr>
          <w:rFonts w:cs="Arial"/>
          <w:szCs w:val="22"/>
        </w:rPr>
        <w:tab/>
      </w:r>
      <w:r w:rsidR="00455CC8">
        <w:rPr>
          <w:rFonts w:cs="Arial"/>
          <w:szCs w:val="22"/>
        </w:rPr>
        <w:tab/>
      </w:r>
      <w:r w:rsidR="00EC685D">
        <w:rPr>
          <w:rFonts w:cs="Arial"/>
          <w:szCs w:val="22"/>
        </w:rPr>
        <w:tab/>
      </w:r>
      <w:r w:rsidR="00455CC8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55CC8">
        <w:rPr>
          <w:rFonts w:cs="Arial"/>
          <w:szCs w:val="22"/>
        </w:rPr>
        <w:instrText xml:space="preserve"> FORMTEXT </w:instrText>
      </w:r>
      <w:r w:rsidR="00455CC8">
        <w:rPr>
          <w:rFonts w:cs="Arial"/>
          <w:szCs w:val="22"/>
        </w:rPr>
      </w:r>
      <w:r w:rsidR="00455CC8">
        <w:rPr>
          <w:rFonts w:cs="Arial"/>
          <w:szCs w:val="22"/>
        </w:rPr>
        <w:fldChar w:fldCharType="separate"/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szCs w:val="22"/>
        </w:rPr>
        <w:fldChar w:fldCharType="end"/>
      </w:r>
      <w:bookmarkEnd w:id="0"/>
    </w:p>
    <w:p w:rsidR="00455CC8" w:rsidRPr="00B85C0B" w:rsidRDefault="00455CC8" w:rsidP="00455CC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Projekt-ID: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C685D"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B85C0B" w:rsidRPr="00B85C0B" w:rsidRDefault="00B85C0B" w:rsidP="00455CC8">
      <w:pPr>
        <w:spacing w:line="276" w:lineRule="auto"/>
        <w:rPr>
          <w:rFonts w:cs="Arial"/>
          <w:szCs w:val="22"/>
        </w:rPr>
      </w:pPr>
      <w:r w:rsidRPr="00B85C0B">
        <w:rPr>
          <w:rFonts w:cs="Arial"/>
          <w:szCs w:val="22"/>
        </w:rPr>
        <w:t>Projektverantwortlich:</w:t>
      </w:r>
      <w:r w:rsidR="00455CC8">
        <w:rPr>
          <w:rFonts w:cs="Arial"/>
          <w:szCs w:val="22"/>
        </w:rPr>
        <w:t xml:space="preserve"> </w:t>
      </w:r>
      <w:r w:rsidR="00455CC8">
        <w:rPr>
          <w:rFonts w:cs="Arial"/>
          <w:szCs w:val="22"/>
        </w:rPr>
        <w:tab/>
      </w:r>
      <w:r w:rsidR="00EC685D">
        <w:rPr>
          <w:rFonts w:cs="Arial"/>
          <w:szCs w:val="22"/>
        </w:rPr>
        <w:tab/>
      </w:r>
      <w:r w:rsidR="00455CC8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55CC8">
        <w:rPr>
          <w:rFonts w:cs="Arial"/>
          <w:szCs w:val="22"/>
        </w:rPr>
        <w:instrText xml:space="preserve"> FORMTEXT </w:instrText>
      </w:r>
      <w:r w:rsidR="00455CC8">
        <w:rPr>
          <w:rFonts w:cs="Arial"/>
          <w:szCs w:val="22"/>
        </w:rPr>
      </w:r>
      <w:r w:rsidR="00455CC8">
        <w:rPr>
          <w:rFonts w:cs="Arial"/>
          <w:szCs w:val="22"/>
        </w:rPr>
        <w:fldChar w:fldCharType="separate"/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noProof/>
          <w:szCs w:val="22"/>
        </w:rPr>
        <w:t> </w:t>
      </w:r>
      <w:r w:rsidR="00455CC8">
        <w:rPr>
          <w:rFonts w:cs="Arial"/>
          <w:szCs w:val="22"/>
        </w:rPr>
        <w:fldChar w:fldCharType="end"/>
      </w:r>
    </w:p>
    <w:p w:rsidR="00B85C0B" w:rsidRDefault="00EC685D" w:rsidP="00455CC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Beantragter Förderzeitraum</w:t>
      </w:r>
      <w:r w:rsidR="00B85C0B">
        <w:rPr>
          <w:rFonts w:cs="Arial"/>
          <w:szCs w:val="22"/>
        </w:rPr>
        <w:t xml:space="preserve">:  </w:t>
      </w:r>
      <w:r>
        <w:rPr>
          <w:rFonts w:cs="Arial"/>
          <w:szCs w:val="22"/>
        </w:rPr>
        <w:t xml:space="preserve">    </w:t>
      </w:r>
      <w:r w:rsidR="00B85C0B" w:rsidRPr="00395086">
        <w:rPr>
          <w:rFonts w:cs="Arial"/>
          <w:szCs w:val="22"/>
        </w:rPr>
        <w:t>von</w:t>
      </w:r>
      <w:r>
        <w:rPr>
          <w:rFonts w:cs="Arial"/>
          <w:szCs w:val="22"/>
        </w:rPr>
        <w:tab/>
      </w:r>
      <w:r w:rsidR="00B85C0B" w:rsidRPr="00395086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5C0B" w:rsidRPr="00395086">
        <w:rPr>
          <w:rFonts w:cs="Arial"/>
          <w:b/>
          <w:szCs w:val="22"/>
        </w:rPr>
        <w:instrText xml:space="preserve"> FORMTEXT </w:instrText>
      </w:r>
      <w:r w:rsidR="00B85C0B" w:rsidRPr="00395086">
        <w:rPr>
          <w:rFonts w:cs="Arial"/>
          <w:b/>
          <w:szCs w:val="22"/>
        </w:rPr>
      </w:r>
      <w:r w:rsidR="00B85C0B" w:rsidRPr="00395086">
        <w:rPr>
          <w:rFonts w:cs="Arial"/>
          <w:b/>
          <w:szCs w:val="22"/>
        </w:rPr>
        <w:fldChar w:fldCharType="separate"/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cs="Arial"/>
          <w:b/>
          <w:szCs w:val="22"/>
        </w:rPr>
        <w:fldChar w:fldCharType="end"/>
      </w:r>
      <w:r w:rsidR="00B85C0B" w:rsidRPr="00395086">
        <w:rPr>
          <w:rFonts w:cs="Arial"/>
          <w:b/>
          <w:szCs w:val="22"/>
        </w:rPr>
        <w:t xml:space="preserve"> </w:t>
      </w:r>
      <w:r w:rsidR="00B85C0B" w:rsidRPr="00395086">
        <w:rPr>
          <w:rFonts w:cs="Arial"/>
          <w:szCs w:val="22"/>
        </w:rPr>
        <w:t xml:space="preserve">bis </w:t>
      </w:r>
      <w:r w:rsidR="00B85C0B"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5C0B" w:rsidRPr="00395086">
        <w:rPr>
          <w:rFonts w:cs="Arial"/>
          <w:szCs w:val="22"/>
        </w:rPr>
        <w:instrText xml:space="preserve"> FORMTEXT </w:instrText>
      </w:r>
      <w:r w:rsidR="00B85C0B" w:rsidRPr="00395086">
        <w:rPr>
          <w:rFonts w:cs="Arial"/>
          <w:szCs w:val="22"/>
        </w:rPr>
      </w:r>
      <w:r w:rsidR="00B85C0B" w:rsidRPr="00395086">
        <w:rPr>
          <w:rFonts w:cs="Arial"/>
          <w:szCs w:val="22"/>
        </w:rPr>
        <w:fldChar w:fldCharType="separate"/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eastAsia="Arial Unicode MS" w:cs="Arial"/>
          <w:noProof/>
          <w:szCs w:val="22"/>
        </w:rPr>
        <w:t> </w:t>
      </w:r>
      <w:r w:rsidR="00B85C0B" w:rsidRPr="00395086">
        <w:rPr>
          <w:rFonts w:cs="Arial"/>
          <w:szCs w:val="22"/>
        </w:rPr>
        <w:fldChar w:fldCharType="end"/>
      </w:r>
    </w:p>
    <w:p w:rsidR="00455CC8" w:rsidRDefault="00020E9B" w:rsidP="00395086">
      <w:pPr>
        <w:spacing w:line="240" w:lineRule="exact"/>
        <w:rPr>
          <w:rFonts w:cs="Arial"/>
          <w:sz w:val="20"/>
          <w:szCs w:val="20"/>
        </w:rPr>
      </w:pPr>
      <w:r w:rsidRPr="00020E9B">
        <w:rPr>
          <w:rFonts w:cs="Arial"/>
          <w:sz w:val="20"/>
          <w:szCs w:val="20"/>
        </w:rPr>
        <w:t>(maximal mögliche</w:t>
      </w:r>
      <w:r w:rsidR="00B509B1">
        <w:rPr>
          <w:rFonts w:cs="Arial"/>
          <w:sz w:val="20"/>
          <w:szCs w:val="20"/>
        </w:rPr>
        <w:t>r Förderzeitraum: 1.</w:t>
      </w:r>
      <w:r w:rsidR="00B773DF">
        <w:rPr>
          <w:rFonts w:cs="Arial"/>
          <w:sz w:val="20"/>
          <w:szCs w:val="20"/>
        </w:rPr>
        <w:t>4</w:t>
      </w:r>
      <w:r w:rsidR="00271D94">
        <w:rPr>
          <w:rFonts w:cs="Arial"/>
          <w:sz w:val="20"/>
          <w:szCs w:val="20"/>
        </w:rPr>
        <w:t>.20</w:t>
      </w:r>
      <w:r w:rsidR="00B773DF">
        <w:rPr>
          <w:rFonts w:cs="Arial"/>
          <w:sz w:val="20"/>
          <w:szCs w:val="20"/>
        </w:rPr>
        <w:t>20</w:t>
      </w:r>
      <w:r w:rsidR="00271D94">
        <w:rPr>
          <w:rFonts w:cs="Arial"/>
          <w:sz w:val="20"/>
          <w:szCs w:val="20"/>
        </w:rPr>
        <w:t>-</w:t>
      </w:r>
      <w:r w:rsidR="003C64D9">
        <w:rPr>
          <w:rFonts w:cs="Arial"/>
          <w:sz w:val="20"/>
          <w:szCs w:val="20"/>
        </w:rPr>
        <w:t>31.</w:t>
      </w:r>
      <w:r w:rsidR="00B773DF">
        <w:rPr>
          <w:rFonts w:cs="Arial"/>
          <w:sz w:val="20"/>
          <w:szCs w:val="20"/>
        </w:rPr>
        <w:t>12</w:t>
      </w:r>
      <w:r w:rsidR="003C64D9">
        <w:rPr>
          <w:rFonts w:cs="Arial"/>
          <w:sz w:val="20"/>
          <w:szCs w:val="20"/>
        </w:rPr>
        <w:t>.202</w:t>
      </w:r>
      <w:r w:rsidR="00B773DF">
        <w:rPr>
          <w:rFonts w:cs="Arial"/>
          <w:sz w:val="20"/>
          <w:szCs w:val="20"/>
        </w:rPr>
        <w:t>1</w:t>
      </w:r>
      <w:r w:rsidRPr="00020E9B">
        <w:rPr>
          <w:rFonts w:cs="Arial"/>
          <w:sz w:val="20"/>
          <w:szCs w:val="20"/>
        </w:rPr>
        <w:t>)</w:t>
      </w:r>
    </w:p>
    <w:p w:rsidR="00395086" w:rsidRPr="00395086" w:rsidRDefault="00395086" w:rsidP="00395086">
      <w:pPr>
        <w:rPr>
          <w:rFonts w:cs="Arial"/>
          <w:b/>
          <w:sz w:val="6"/>
          <w:szCs w:val="6"/>
        </w:rPr>
      </w:pPr>
    </w:p>
    <w:p w:rsidR="00E50ABA" w:rsidRDefault="00E50ABA" w:rsidP="00B509B1">
      <w:pPr>
        <w:pBdr>
          <w:bottom w:val="single" w:sz="36" w:space="1" w:color="auto"/>
        </w:pBdr>
        <w:spacing w:line="240" w:lineRule="exact"/>
        <w:rPr>
          <w:rFonts w:cs="Arial"/>
          <w:szCs w:val="22"/>
        </w:rPr>
      </w:pPr>
    </w:p>
    <w:p w:rsidR="00E50ABA" w:rsidRDefault="00E50ABA" w:rsidP="00395086">
      <w:pPr>
        <w:spacing w:line="240" w:lineRule="exact"/>
        <w:rPr>
          <w:rFonts w:cs="Arial"/>
          <w:szCs w:val="22"/>
        </w:rPr>
      </w:pPr>
    </w:p>
    <w:p w:rsidR="00E50ABA" w:rsidRPr="00395086" w:rsidRDefault="00E50ABA" w:rsidP="00E50ABA">
      <w:pPr>
        <w:rPr>
          <w:rFonts w:cs="Arial"/>
          <w:b/>
          <w:szCs w:val="22"/>
        </w:rPr>
      </w:pPr>
      <w:r w:rsidRPr="00395086">
        <w:rPr>
          <w:rFonts w:cs="Arial"/>
          <w:b/>
          <w:szCs w:val="22"/>
        </w:rPr>
        <w:t xml:space="preserve">2. Anzahl der </w:t>
      </w:r>
      <w:r w:rsidR="000B44A3">
        <w:rPr>
          <w:rFonts w:cs="Arial"/>
          <w:b/>
          <w:szCs w:val="22"/>
        </w:rPr>
        <w:t xml:space="preserve">beantragten </w:t>
      </w:r>
      <w:r w:rsidR="00175E6B">
        <w:rPr>
          <w:rFonts w:cs="Arial"/>
          <w:b/>
          <w:szCs w:val="22"/>
        </w:rPr>
        <w:t>Stellen für Studierende im…</w:t>
      </w:r>
    </w:p>
    <w:p w:rsidR="00E50ABA" w:rsidRPr="00395086" w:rsidRDefault="00E50ABA" w:rsidP="00E50ABA">
      <w:pPr>
        <w:spacing w:before="120"/>
        <w:rPr>
          <w:rFonts w:cs="Arial"/>
          <w:b/>
          <w:szCs w:val="22"/>
        </w:rPr>
      </w:pPr>
      <w:r>
        <w:rPr>
          <w:rFonts w:cs="Arial"/>
          <w:szCs w:val="22"/>
        </w:rPr>
        <w:t>Bachelorstudium</w:t>
      </w:r>
      <w:r w:rsidRPr="00395086">
        <w:rPr>
          <w:rFonts w:cs="Arial"/>
          <w:szCs w:val="22"/>
        </w:rPr>
        <w:t>:</w:t>
      </w:r>
      <w:r w:rsidRPr="00395086">
        <w:rPr>
          <w:rFonts w:cs="Arial"/>
          <w:szCs w:val="22"/>
        </w:rPr>
        <w:tab/>
      </w:r>
      <w:r w:rsidR="00657783">
        <w:rPr>
          <w:rFonts w:cs="Arial"/>
          <w:szCs w:val="22"/>
        </w:rPr>
        <w:tab/>
        <w:t>davon in 2020</w:t>
      </w:r>
      <w:r w:rsidR="00657783">
        <w:rPr>
          <w:rFonts w:cs="Arial"/>
          <w:szCs w:val="22"/>
        </w:rPr>
        <w:tab/>
      </w:r>
      <w:r w:rsidR="00657783">
        <w:rPr>
          <w:rFonts w:cs="Arial"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bookmarkStart w:id="1" w:name="_GoBack"/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bookmarkEnd w:id="1"/>
      <w:r w:rsidRPr="00395086">
        <w:rPr>
          <w:rFonts w:cs="Arial"/>
          <w:szCs w:val="22"/>
        </w:rPr>
        <w:fldChar w:fldCharType="end"/>
      </w:r>
      <w:r w:rsidR="00657783">
        <w:rPr>
          <w:rFonts w:cs="Arial"/>
          <w:szCs w:val="22"/>
        </w:rPr>
        <w:tab/>
      </w:r>
      <w:r w:rsidR="00657783">
        <w:rPr>
          <w:rFonts w:cs="Arial"/>
          <w:szCs w:val="22"/>
        </w:rPr>
        <w:tab/>
        <w:t>davon in 2021</w:t>
      </w:r>
      <w:r w:rsidR="00657783">
        <w:rPr>
          <w:rFonts w:cs="Arial"/>
          <w:szCs w:val="22"/>
        </w:rPr>
        <w:tab/>
      </w:r>
      <w:r w:rsidR="00657783">
        <w:rPr>
          <w:rFonts w:cs="Arial"/>
          <w:szCs w:val="22"/>
        </w:rPr>
        <w:tab/>
      </w:r>
      <w:r w:rsidR="00657783"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783" w:rsidRPr="00395086">
        <w:rPr>
          <w:rFonts w:cs="Arial"/>
          <w:szCs w:val="22"/>
        </w:rPr>
        <w:instrText xml:space="preserve"> FORMTEXT </w:instrText>
      </w:r>
      <w:r w:rsidR="00657783" w:rsidRPr="00395086">
        <w:rPr>
          <w:rFonts w:cs="Arial"/>
          <w:szCs w:val="22"/>
        </w:rPr>
      </w:r>
      <w:r w:rsidR="00657783" w:rsidRPr="00395086">
        <w:rPr>
          <w:rFonts w:cs="Arial"/>
          <w:szCs w:val="22"/>
        </w:rPr>
        <w:fldChar w:fldCharType="separate"/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cs="Arial"/>
          <w:szCs w:val="22"/>
        </w:rPr>
        <w:fldChar w:fldCharType="end"/>
      </w:r>
    </w:p>
    <w:p w:rsidR="00E50ABA" w:rsidRPr="00395086" w:rsidRDefault="00E50ABA" w:rsidP="00E50ABA">
      <w:pPr>
        <w:spacing w:before="120"/>
        <w:rPr>
          <w:rFonts w:cs="Arial"/>
          <w:b/>
          <w:szCs w:val="22"/>
        </w:rPr>
      </w:pPr>
      <w:r>
        <w:rPr>
          <w:rFonts w:cs="Arial"/>
          <w:szCs w:val="22"/>
        </w:rPr>
        <w:t>Masterstudium</w:t>
      </w:r>
      <w:r w:rsidRPr="00395086">
        <w:rPr>
          <w:rFonts w:cs="Arial"/>
          <w:szCs w:val="22"/>
        </w:rPr>
        <w:t>:</w:t>
      </w:r>
      <w:r w:rsidRPr="00395086">
        <w:rPr>
          <w:rFonts w:cs="Arial"/>
          <w:szCs w:val="22"/>
        </w:rPr>
        <w:tab/>
      </w:r>
      <w:r w:rsidR="00657783">
        <w:rPr>
          <w:rFonts w:cs="Arial"/>
          <w:szCs w:val="22"/>
        </w:rPr>
        <w:tab/>
        <w:t xml:space="preserve">davon in 2020 </w:t>
      </w:r>
      <w:r w:rsidR="00657783">
        <w:rPr>
          <w:rFonts w:cs="Arial"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  <w:r w:rsidR="00657783">
        <w:rPr>
          <w:rFonts w:cs="Arial"/>
          <w:szCs w:val="22"/>
        </w:rPr>
        <w:tab/>
      </w:r>
      <w:r w:rsidR="00657783">
        <w:rPr>
          <w:rFonts w:cs="Arial"/>
          <w:szCs w:val="22"/>
        </w:rPr>
        <w:tab/>
        <w:t xml:space="preserve">davon in 2021 </w:t>
      </w:r>
      <w:r w:rsidR="00657783">
        <w:rPr>
          <w:rFonts w:cs="Arial"/>
          <w:szCs w:val="22"/>
        </w:rPr>
        <w:tab/>
      </w:r>
      <w:r w:rsidR="00657783"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783" w:rsidRPr="00395086">
        <w:rPr>
          <w:rFonts w:cs="Arial"/>
          <w:szCs w:val="22"/>
        </w:rPr>
        <w:instrText xml:space="preserve"> FORMTEXT </w:instrText>
      </w:r>
      <w:r w:rsidR="00657783" w:rsidRPr="00395086">
        <w:rPr>
          <w:rFonts w:cs="Arial"/>
          <w:szCs w:val="22"/>
        </w:rPr>
      </w:r>
      <w:r w:rsidR="00657783" w:rsidRPr="00395086">
        <w:rPr>
          <w:rFonts w:cs="Arial"/>
          <w:szCs w:val="22"/>
        </w:rPr>
        <w:fldChar w:fldCharType="separate"/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cs="Arial"/>
          <w:szCs w:val="22"/>
        </w:rPr>
        <w:fldChar w:fldCharType="end"/>
      </w:r>
    </w:p>
    <w:p w:rsidR="00E50ABA" w:rsidRDefault="00E50ABA" w:rsidP="00E50ABA">
      <w:pPr>
        <w:spacing w:before="120"/>
        <w:rPr>
          <w:rFonts w:cs="Arial"/>
          <w:b/>
          <w:szCs w:val="22"/>
        </w:rPr>
      </w:pPr>
      <w:r w:rsidRPr="00395086">
        <w:rPr>
          <w:rFonts w:cs="Arial"/>
          <w:b/>
          <w:szCs w:val="22"/>
        </w:rPr>
        <w:t>Gesamt:</w:t>
      </w:r>
      <w:r w:rsidRPr="00395086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657783">
        <w:rPr>
          <w:rFonts w:cs="Arial"/>
          <w:b/>
          <w:szCs w:val="22"/>
        </w:rPr>
        <w:tab/>
      </w:r>
      <w:r w:rsidR="00657783" w:rsidRPr="00657783">
        <w:rPr>
          <w:rFonts w:cs="Arial"/>
          <w:b/>
          <w:szCs w:val="22"/>
        </w:rPr>
        <w:t>davon in 2020</w:t>
      </w:r>
      <w:r w:rsidR="00657783">
        <w:rPr>
          <w:rFonts w:cs="Arial"/>
          <w:b/>
          <w:szCs w:val="22"/>
        </w:rPr>
        <w:tab/>
      </w:r>
      <w:r w:rsidRPr="00395086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b/>
          <w:szCs w:val="22"/>
        </w:rPr>
        <w:instrText xml:space="preserve"> FORMTEXT </w:instrText>
      </w:r>
      <w:r w:rsidRPr="00395086">
        <w:rPr>
          <w:rFonts w:cs="Arial"/>
          <w:b/>
          <w:szCs w:val="22"/>
        </w:rPr>
      </w:r>
      <w:r w:rsidRPr="00395086">
        <w:rPr>
          <w:rFonts w:cs="Arial"/>
          <w:b/>
          <w:szCs w:val="22"/>
        </w:rPr>
        <w:fldChar w:fldCharType="separate"/>
      </w:r>
      <w:r w:rsidRPr="00395086">
        <w:rPr>
          <w:rFonts w:eastAsia="Arial Unicode MS" w:cs="Arial"/>
          <w:b/>
          <w:noProof/>
          <w:szCs w:val="22"/>
        </w:rPr>
        <w:t> </w:t>
      </w:r>
      <w:r w:rsidRPr="00395086">
        <w:rPr>
          <w:rFonts w:eastAsia="Arial Unicode MS" w:cs="Arial"/>
          <w:b/>
          <w:noProof/>
          <w:szCs w:val="22"/>
        </w:rPr>
        <w:t> </w:t>
      </w:r>
      <w:r w:rsidRPr="00395086">
        <w:rPr>
          <w:rFonts w:eastAsia="Arial Unicode MS" w:cs="Arial"/>
          <w:b/>
          <w:noProof/>
          <w:szCs w:val="22"/>
        </w:rPr>
        <w:t> </w:t>
      </w:r>
      <w:r w:rsidRPr="00395086">
        <w:rPr>
          <w:rFonts w:eastAsia="Arial Unicode MS" w:cs="Arial"/>
          <w:b/>
          <w:noProof/>
          <w:szCs w:val="22"/>
        </w:rPr>
        <w:t> </w:t>
      </w:r>
      <w:r w:rsidRPr="00395086">
        <w:rPr>
          <w:rFonts w:eastAsia="Arial Unicode MS" w:cs="Arial"/>
          <w:b/>
          <w:noProof/>
          <w:szCs w:val="22"/>
        </w:rPr>
        <w:t> </w:t>
      </w:r>
      <w:r w:rsidRPr="00395086">
        <w:rPr>
          <w:rFonts w:cs="Arial"/>
          <w:b/>
          <w:szCs w:val="22"/>
        </w:rPr>
        <w:fldChar w:fldCharType="end"/>
      </w:r>
      <w:r w:rsidR="00657783" w:rsidRPr="00657783">
        <w:rPr>
          <w:rFonts w:cs="Arial"/>
          <w:b/>
          <w:szCs w:val="22"/>
        </w:rPr>
        <w:t xml:space="preserve"> </w:t>
      </w:r>
      <w:r w:rsidR="00657783">
        <w:rPr>
          <w:rFonts w:cs="Arial"/>
          <w:b/>
          <w:szCs w:val="22"/>
        </w:rPr>
        <w:tab/>
      </w:r>
      <w:r w:rsidR="00657783">
        <w:rPr>
          <w:rFonts w:cs="Arial"/>
          <w:b/>
          <w:szCs w:val="22"/>
        </w:rPr>
        <w:tab/>
      </w:r>
      <w:r w:rsidR="00657783" w:rsidRPr="00657783">
        <w:rPr>
          <w:rFonts w:cs="Arial"/>
          <w:b/>
          <w:szCs w:val="22"/>
        </w:rPr>
        <w:t>davon in 202</w:t>
      </w:r>
      <w:r w:rsidR="00657783">
        <w:rPr>
          <w:rFonts w:cs="Arial"/>
          <w:b/>
          <w:szCs w:val="22"/>
        </w:rPr>
        <w:t>1</w:t>
      </w:r>
      <w:r w:rsidR="00657783">
        <w:rPr>
          <w:rFonts w:cs="Arial"/>
          <w:b/>
          <w:szCs w:val="22"/>
        </w:rPr>
        <w:tab/>
      </w:r>
      <w:r w:rsidR="00657783"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7783" w:rsidRPr="00395086">
        <w:rPr>
          <w:rFonts w:cs="Arial"/>
          <w:szCs w:val="22"/>
        </w:rPr>
        <w:instrText xml:space="preserve"> FORMTEXT </w:instrText>
      </w:r>
      <w:r w:rsidR="00657783" w:rsidRPr="00395086">
        <w:rPr>
          <w:rFonts w:cs="Arial"/>
          <w:szCs w:val="22"/>
        </w:rPr>
      </w:r>
      <w:r w:rsidR="00657783" w:rsidRPr="00395086">
        <w:rPr>
          <w:rFonts w:cs="Arial"/>
          <w:szCs w:val="22"/>
        </w:rPr>
        <w:fldChar w:fldCharType="separate"/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eastAsia="Arial Unicode MS" w:cs="Arial"/>
          <w:noProof/>
          <w:szCs w:val="22"/>
        </w:rPr>
        <w:t> </w:t>
      </w:r>
      <w:r w:rsidR="00657783" w:rsidRPr="00395086">
        <w:rPr>
          <w:rFonts w:cs="Arial"/>
          <w:szCs w:val="22"/>
        </w:rPr>
        <w:fldChar w:fldCharType="end"/>
      </w:r>
    </w:p>
    <w:p w:rsidR="000B44A3" w:rsidRDefault="000B44A3" w:rsidP="00B509B1">
      <w:pPr>
        <w:pBdr>
          <w:bottom w:val="single" w:sz="36" w:space="1" w:color="auto"/>
        </w:pBdr>
        <w:spacing w:before="120"/>
        <w:rPr>
          <w:rFonts w:cs="Arial"/>
          <w:b/>
          <w:szCs w:val="22"/>
        </w:rPr>
      </w:pPr>
    </w:p>
    <w:p w:rsidR="00805915" w:rsidRDefault="00805915" w:rsidP="00395086">
      <w:pPr>
        <w:spacing w:line="240" w:lineRule="exact"/>
        <w:rPr>
          <w:rFonts w:cs="Arial"/>
          <w:szCs w:val="22"/>
        </w:rPr>
      </w:pPr>
    </w:p>
    <w:p w:rsidR="00805915" w:rsidRPr="00FD4FEE" w:rsidRDefault="00900E9E" w:rsidP="00395086">
      <w:pPr>
        <w:spacing w:line="240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</w:t>
      </w:r>
      <w:r w:rsidR="00FD4FEE">
        <w:rPr>
          <w:rFonts w:cs="Arial"/>
          <w:b/>
          <w:szCs w:val="22"/>
        </w:rPr>
        <w:t xml:space="preserve">Kurze Zusammenfassung und inhaltliche Beschreibung des Projekts: Beschreiben Sie </w:t>
      </w:r>
      <w:r w:rsidR="00FD4FEE" w:rsidRPr="00FD4FEE">
        <w:rPr>
          <w:rFonts w:cs="Arial"/>
          <w:b/>
          <w:szCs w:val="22"/>
          <w:u w:val="single"/>
        </w:rPr>
        <w:t>kurz</w:t>
      </w:r>
      <w:r w:rsidR="00FD4FEE">
        <w:rPr>
          <w:rFonts w:cs="Arial"/>
          <w:szCs w:val="22"/>
        </w:rPr>
        <w:t xml:space="preserve"> </w:t>
      </w:r>
      <w:r w:rsidR="00FD4FEE">
        <w:rPr>
          <w:rFonts w:cs="Arial"/>
          <w:b/>
          <w:szCs w:val="22"/>
        </w:rPr>
        <w:t>das geplante Projektvorhaben.</w:t>
      </w:r>
    </w:p>
    <w:p w:rsidR="00805915" w:rsidRDefault="00805915" w:rsidP="00395086">
      <w:pPr>
        <w:spacing w:line="240" w:lineRule="exact"/>
        <w:rPr>
          <w:rFonts w:cs="Arial"/>
          <w:b/>
          <w:szCs w:val="22"/>
        </w:rPr>
      </w:pPr>
    </w:p>
    <w:p w:rsidR="00F30D26" w:rsidRPr="00953E9F" w:rsidRDefault="00F30D26" w:rsidP="00F30D26">
      <w:pPr>
        <w:rPr>
          <w:rFonts w:cs="Arial"/>
          <w:b/>
          <w:sz w:val="4"/>
          <w:szCs w:val="4"/>
        </w:rPr>
      </w:pPr>
    </w:p>
    <w:p w:rsidR="00F30D26" w:rsidRDefault="00F30D26" w:rsidP="00F30D26">
      <w:pPr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1B2591" w:rsidRDefault="001B2591" w:rsidP="00820864">
      <w:pPr>
        <w:pBdr>
          <w:bottom w:val="single" w:sz="36" w:space="1" w:color="auto"/>
        </w:pBdr>
        <w:rPr>
          <w:rFonts w:cs="Arial"/>
          <w:szCs w:val="22"/>
        </w:rPr>
      </w:pPr>
    </w:p>
    <w:p w:rsidR="00820864" w:rsidRDefault="00820864" w:rsidP="00395086">
      <w:pPr>
        <w:rPr>
          <w:rFonts w:cs="Arial"/>
          <w:b/>
          <w:szCs w:val="22"/>
        </w:rPr>
      </w:pPr>
    </w:p>
    <w:p w:rsidR="00395086" w:rsidRPr="00395086" w:rsidRDefault="00550430" w:rsidP="0039508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="00395086" w:rsidRPr="00395086">
        <w:rPr>
          <w:rFonts w:cs="Arial"/>
          <w:b/>
          <w:szCs w:val="22"/>
        </w:rPr>
        <w:t>.</w:t>
      </w:r>
      <w:r w:rsidR="00E475B8">
        <w:rPr>
          <w:rFonts w:cs="Arial"/>
          <w:b/>
          <w:szCs w:val="22"/>
        </w:rPr>
        <w:t xml:space="preserve"> Projektziele: Benennen Sie b</w:t>
      </w:r>
      <w:r w:rsidR="00395086" w:rsidRPr="00395086">
        <w:rPr>
          <w:rFonts w:cs="Arial"/>
          <w:b/>
          <w:szCs w:val="22"/>
        </w:rPr>
        <w:t xml:space="preserve">itte </w:t>
      </w:r>
      <w:r w:rsidR="00E475B8">
        <w:rPr>
          <w:rFonts w:cs="Arial"/>
          <w:b/>
          <w:szCs w:val="22"/>
        </w:rPr>
        <w:t>möglichst konkrete Ziele Ihres Projekts und stellen Sie diese den Programmzielen (s. Ausschreibung) gegenüber.</w:t>
      </w:r>
    </w:p>
    <w:p w:rsidR="00395086" w:rsidRPr="00395086" w:rsidRDefault="00395086" w:rsidP="00395086">
      <w:pPr>
        <w:rPr>
          <w:rFonts w:cs="Arial"/>
          <w:sz w:val="6"/>
          <w:szCs w:val="6"/>
        </w:rPr>
      </w:pPr>
    </w:p>
    <w:p w:rsidR="00395086" w:rsidRPr="00395086" w:rsidRDefault="00395086" w:rsidP="00395086">
      <w:pPr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271BDD" w:rsidRDefault="00271BDD" w:rsidP="00820864">
      <w:pPr>
        <w:pBdr>
          <w:bottom w:val="single" w:sz="36" w:space="1" w:color="auto"/>
        </w:pBdr>
        <w:rPr>
          <w:rFonts w:cs="Arial"/>
          <w:szCs w:val="22"/>
        </w:rPr>
      </w:pPr>
    </w:p>
    <w:p w:rsidR="00820864" w:rsidRDefault="00820864" w:rsidP="00395086">
      <w:pPr>
        <w:rPr>
          <w:rFonts w:cs="Arial"/>
          <w:b/>
          <w:szCs w:val="22"/>
        </w:rPr>
      </w:pPr>
    </w:p>
    <w:p w:rsidR="00395086" w:rsidRPr="00395086" w:rsidRDefault="00550430" w:rsidP="00395086">
      <w:pPr>
        <w:rPr>
          <w:rFonts w:cs="Arial"/>
          <w:szCs w:val="22"/>
        </w:rPr>
      </w:pPr>
      <w:r>
        <w:rPr>
          <w:rFonts w:cs="Arial"/>
          <w:b/>
          <w:szCs w:val="22"/>
        </w:rPr>
        <w:t>5</w:t>
      </w:r>
      <w:r w:rsidR="00395086" w:rsidRPr="00395086">
        <w:rPr>
          <w:rFonts w:cs="Arial"/>
          <w:b/>
          <w:szCs w:val="22"/>
        </w:rPr>
        <w:t>. Bitte erläutern Sie</w:t>
      </w:r>
      <w:r w:rsidR="00F8200D">
        <w:rPr>
          <w:rFonts w:cs="Arial"/>
          <w:b/>
          <w:szCs w:val="22"/>
        </w:rPr>
        <w:t>,</w:t>
      </w:r>
      <w:r w:rsidR="00395086" w:rsidRPr="00395086">
        <w:rPr>
          <w:rFonts w:cs="Arial"/>
          <w:b/>
          <w:szCs w:val="22"/>
        </w:rPr>
        <w:t xml:space="preserve"> </w:t>
      </w:r>
      <w:r w:rsidR="001D49A6">
        <w:rPr>
          <w:rFonts w:cs="Arial"/>
          <w:b/>
          <w:szCs w:val="22"/>
        </w:rPr>
        <w:t xml:space="preserve">welche </w:t>
      </w:r>
      <w:r w:rsidR="00865FFA">
        <w:rPr>
          <w:rFonts w:cs="Arial"/>
          <w:b/>
          <w:szCs w:val="22"/>
        </w:rPr>
        <w:t>Maßnahmen</w:t>
      </w:r>
      <w:r w:rsidR="001D49A6">
        <w:rPr>
          <w:rFonts w:cs="Arial"/>
          <w:b/>
          <w:szCs w:val="22"/>
        </w:rPr>
        <w:t xml:space="preserve"> Ihre Hochschule </w:t>
      </w:r>
      <w:r w:rsidR="00E475B8">
        <w:rPr>
          <w:rFonts w:cs="Arial"/>
          <w:b/>
          <w:szCs w:val="22"/>
        </w:rPr>
        <w:t xml:space="preserve">im Allgemeinen </w:t>
      </w:r>
      <w:r w:rsidR="001A7BFC">
        <w:rPr>
          <w:rFonts w:cs="Arial"/>
          <w:b/>
          <w:szCs w:val="22"/>
        </w:rPr>
        <w:t>plant</w:t>
      </w:r>
      <w:r w:rsidR="001D49A6">
        <w:rPr>
          <w:rFonts w:cs="Arial"/>
          <w:b/>
          <w:szCs w:val="22"/>
        </w:rPr>
        <w:t>, um studierfähige Flüchtlinge auf ein Studium in Deutschland vorzubereiten</w:t>
      </w:r>
      <w:r w:rsidR="00B85C0B">
        <w:rPr>
          <w:rFonts w:cs="Arial"/>
          <w:b/>
          <w:szCs w:val="22"/>
        </w:rPr>
        <w:t>,</w:t>
      </w:r>
      <w:r w:rsidR="00F8200D">
        <w:rPr>
          <w:rFonts w:cs="Arial"/>
          <w:b/>
          <w:szCs w:val="22"/>
        </w:rPr>
        <w:t xml:space="preserve"> </w:t>
      </w:r>
      <w:r w:rsidR="001D49A6">
        <w:rPr>
          <w:rFonts w:cs="Arial"/>
          <w:b/>
          <w:szCs w:val="22"/>
        </w:rPr>
        <w:t xml:space="preserve">zu begleiten </w:t>
      </w:r>
      <w:r w:rsidR="00F8200D">
        <w:rPr>
          <w:rFonts w:cs="Arial"/>
          <w:b/>
          <w:szCs w:val="22"/>
        </w:rPr>
        <w:t xml:space="preserve">und sie </w:t>
      </w:r>
      <w:r w:rsidR="001D49A6">
        <w:rPr>
          <w:rFonts w:cs="Arial"/>
          <w:b/>
          <w:szCs w:val="22"/>
        </w:rPr>
        <w:t>in den Hochschulort und die Hochschule zu integrieren</w:t>
      </w:r>
      <w:r w:rsidR="00711E38">
        <w:rPr>
          <w:rFonts w:cs="Arial"/>
          <w:b/>
          <w:szCs w:val="22"/>
        </w:rPr>
        <w:t>.</w:t>
      </w:r>
    </w:p>
    <w:p w:rsidR="00395086" w:rsidRPr="00395086" w:rsidRDefault="00395086" w:rsidP="00395086">
      <w:pPr>
        <w:rPr>
          <w:rFonts w:cs="Arial"/>
          <w:b/>
          <w:sz w:val="8"/>
          <w:szCs w:val="8"/>
        </w:rPr>
      </w:pPr>
    </w:p>
    <w:p w:rsidR="00395086" w:rsidRDefault="00395086" w:rsidP="00395086">
      <w:pPr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  <w:r w:rsidRPr="00395086">
        <w:rPr>
          <w:rFonts w:cs="Arial"/>
          <w:szCs w:val="22"/>
        </w:rPr>
        <w:t xml:space="preserve"> </w:t>
      </w:r>
    </w:p>
    <w:p w:rsidR="001879EA" w:rsidRDefault="001879EA" w:rsidP="001879EA">
      <w:pPr>
        <w:pBdr>
          <w:bottom w:val="single" w:sz="36" w:space="1" w:color="auto"/>
        </w:pBdr>
        <w:rPr>
          <w:rFonts w:cs="Arial"/>
          <w:szCs w:val="22"/>
        </w:rPr>
      </w:pPr>
    </w:p>
    <w:p w:rsidR="00175E6B" w:rsidRDefault="00175E6B" w:rsidP="00175E6B">
      <w:pPr>
        <w:rPr>
          <w:rFonts w:cs="Arial"/>
          <w:b/>
          <w:szCs w:val="22"/>
        </w:rPr>
      </w:pPr>
    </w:p>
    <w:p w:rsidR="00175E6B" w:rsidRPr="00395086" w:rsidRDefault="00175E6B" w:rsidP="00175E6B">
      <w:pPr>
        <w:rPr>
          <w:rFonts w:cs="Arial"/>
          <w:szCs w:val="22"/>
        </w:rPr>
      </w:pPr>
      <w:r>
        <w:rPr>
          <w:rFonts w:cs="Arial"/>
          <w:b/>
          <w:szCs w:val="22"/>
        </w:rPr>
        <w:t>6</w:t>
      </w:r>
      <w:r w:rsidRPr="00395086">
        <w:rPr>
          <w:rFonts w:cs="Arial"/>
          <w:b/>
          <w:szCs w:val="22"/>
        </w:rPr>
        <w:t xml:space="preserve">. Bitte </w:t>
      </w:r>
      <w:r>
        <w:rPr>
          <w:rFonts w:cs="Arial"/>
          <w:b/>
          <w:szCs w:val="22"/>
        </w:rPr>
        <w:t>geben Sie hier die Anzahl der studentischen Maßnahmen/Initiativen an, die im Zeitraum 1.4.2020 bis 31.12.2021 durchgeführt werden sollen.</w:t>
      </w:r>
    </w:p>
    <w:p w:rsidR="00175E6B" w:rsidRPr="00395086" w:rsidRDefault="00175E6B" w:rsidP="00175E6B">
      <w:pPr>
        <w:rPr>
          <w:rFonts w:cs="Arial"/>
          <w:b/>
          <w:sz w:val="8"/>
          <w:szCs w:val="8"/>
        </w:rPr>
      </w:pPr>
    </w:p>
    <w:p w:rsidR="00175E6B" w:rsidRDefault="00175E6B" w:rsidP="00175E6B">
      <w:pPr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  <w:r w:rsidRPr="00395086">
        <w:rPr>
          <w:rFonts w:cs="Arial"/>
          <w:szCs w:val="22"/>
        </w:rPr>
        <w:t xml:space="preserve"> </w:t>
      </w:r>
    </w:p>
    <w:p w:rsidR="001879EA" w:rsidRPr="008F4899" w:rsidRDefault="001879EA" w:rsidP="001879EA">
      <w:pPr>
        <w:rPr>
          <w:rFonts w:cs="Arial"/>
          <w:sz w:val="2"/>
          <w:szCs w:val="2"/>
        </w:rPr>
      </w:pPr>
      <w:r w:rsidRPr="00395086">
        <w:rPr>
          <w:rFonts w:cs="Arial"/>
          <w:szCs w:val="22"/>
        </w:rPr>
        <w:t xml:space="preserve"> </w:t>
      </w:r>
    </w:p>
    <w:p w:rsidR="00175E6B" w:rsidRDefault="00175E6B" w:rsidP="00175E6B">
      <w:pPr>
        <w:pBdr>
          <w:bottom w:val="single" w:sz="36" w:space="1" w:color="auto"/>
        </w:pBdr>
        <w:rPr>
          <w:rFonts w:cs="Arial"/>
          <w:szCs w:val="22"/>
        </w:rPr>
      </w:pPr>
    </w:p>
    <w:p w:rsidR="00175E6B" w:rsidRDefault="00175E6B" w:rsidP="00175E6B">
      <w:pPr>
        <w:rPr>
          <w:rFonts w:cs="Arial"/>
          <w:b/>
          <w:szCs w:val="22"/>
        </w:rPr>
      </w:pPr>
    </w:p>
    <w:p w:rsidR="001879EA" w:rsidRPr="008F4899" w:rsidRDefault="008F4899" w:rsidP="001879EA">
      <w:pPr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>7</w:t>
      </w:r>
      <w:r w:rsidR="001879EA" w:rsidRPr="00395086">
        <w:rPr>
          <w:rFonts w:cs="Arial"/>
          <w:b/>
          <w:szCs w:val="22"/>
        </w:rPr>
        <w:t>. Bitte erläutern Sie</w:t>
      </w:r>
      <w:r w:rsidR="001879EA">
        <w:rPr>
          <w:rFonts w:cs="Arial"/>
          <w:b/>
          <w:szCs w:val="22"/>
        </w:rPr>
        <w:t>,</w:t>
      </w:r>
      <w:r w:rsidR="001879EA" w:rsidRPr="00395086">
        <w:rPr>
          <w:rFonts w:cs="Arial"/>
          <w:b/>
          <w:szCs w:val="22"/>
        </w:rPr>
        <w:t xml:space="preserve"> </w:t>
      </w:r>
      <w:r w:rsidR="001879EA">
        <w:rPr>
          <w:rFonts w:cs="Arial"/>
          <w:b/>
          <w:szCs w:val="22"/>
        </w:rPr>
        <w:t xml:space="preserve">welche konkreten studentischen Initiativen geplant sind und welche konkreten Aufgaben diesbezüglich von den studentischen Hilfskräften übernommen werden sollen. 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color w:val="FF0000"/>
          <w:szCs w:val="22"/>
        </w:rPr>
        <w:t>Bitte füllen Sie ergänzend hierzu das Excel-Dokument „Liste studentische Initiativen aus“.</w:t>
      </w:r>
    </w:p>
    <w:p w:rsidR="008F4899" w:rsidRDefault="008F4899" w:rsidP="001B2591">
      <w:pPr>
        <w:spacing w:before="120"/>
        <w:rPr>
          <w:rFonts w:cs="Arial"/>
          <w:b/>
          <w:szCs w:val="22"/>
        </w:rPr>
      </w:pPr>
    </w:p>
    <w:p w:rsidR="001B2591" w:rsidRDefault="001B2591" w:rsidP="001B2591">
      <w:pPr>
        <w:spacing w:before="120"/>
        <w:rPr>
          <w:rFonts w:cs="Arial"/>
          <w:szCs w:val="22"/>
        </w:rPr>
      </w:pPr>
      <w:r w:rsidRPr="001B2591">
        <w:rPr>
          <w:rFonts w:cs="Arial"/>
          <w:b/>
          <w:szCs w:val="22"/>
        </w:rPr>
        <w:lastRenderedPageBreak/>
        <w:t>Initiative 1</w:t>
      </w:r>
      <w:r w:rsidRPr="000B44A3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Pr="001B2591">
        <w:rPr>
          <w:rFonts w:cs="Arial"/>
          <w:sz w:val="16"/>
          <w:szCs w:val="16"/>
        </w:rPr>
        <w:t>(Hier bitte den Namen/Arbeitstitel nennen)</w:t>
      </w:r>
      <w:r>
        <w:rPr>
          <w:rFonts w:cs="Arial"/>
          <w:b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975E64" w:rsidRDefault="00975E64" w:rsidP="00F77EF6">
      <w:pPr>
        <w:rPr>
          <w:rFonts w:cs="Arial"/>
          <w:szCs w:val="22"/>
        </w:rPr>
      </w:pPr>
      <w:r>
        <w:rPr>
          <w:rFonts w:cs="Arial"/>
          <w:szCs w:val="22"/>
        </w:rPr>
        <w:t xml:space="preserve">1. Inhaltliche Beschreibung der studentischen Initiative bzw. Maßnahme und </w:t>
      </w:r>
      <w:r w:rsidR="00550430">
        <w:rPr>
          <w:rFonts w:cs="Arial"/>
          <w:szCs w:val="22"/>
        </w:rPr>
        <w:t xml:space="preserve">Aufgabenzuordnung: </w:t>
      </w:r>
      <w:r>
        <w:rPr>
          <w:rFonts w:cs="Arial"/>
          <w:szCs w:val="22"/>
        </w:rPr>
        <w:t xml:space="preserve">  </w:t>
      </w:r>
    </w:p>
    <w:p w:rsidR="00975E64" w:rsidRDefault="00975E64" w:rsidP="00F77EF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550430" w:rsidRPr="00550430" w:rsidRDefault="00820864" w:rsidP="00820864">
      <w:pPr>
        <w:pBdr>
          <w:bottom w:val="single" w:sz="2" w:space="1" w:color="auto"/>
        </w:pBdr>
        <w:spacing w:before="12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p w:rsidR="001B2591" w:rsidRDefault="001B2591" w:rsidP="001B2591">
      <w:pPr>
        <w:spacing w:before="120"/>
        <w:rPr>
          <w:rFonts w:cs="Arial"/>
          <w:szCs w:val="22"/>
        </w:rPr>
      </w:pPr>
      <w:r w:rsidRPr="001B2591">
        <w:rPr>
          <w:rFonts w:cs="Arial"/>
          <w:b/>
          <w:szCs w:val="22"/>
        </w:rPr>
        <w:t xml:space="preserve">Initiative </w:t>
      </w:r>
      <w:r>
        <w:rPr>
          <w:rFonts w:cs="Arial"/>
          <w:b/>
          <w:szCs w:val="22"/>
        </w:rPr>
        <w:t>2</w:t>
      </w:r>
      <w:r w:rsidRPr="000B44A3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Pr="001B2591">
        <w:rPr>
          <w:rFonts w:cs="Arial"/>
          <w:sz w:val="16"/>
          <w:szCs w:val="16"/>
        </w:rPr>
        <w:t>(Hier bitte den Namen/Arbeitstitel nennen)</w:t>
      </w:r>
      <w:r>
        <w:rPr>
          <w:rFonts w:cs="Arial"/>
          <w:b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1. Inhaltliche Beschreibung der studentischen Initiative bzw. Maßnahme und Aufgabenzuordnung:   </w:t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550430" w:rsidRPr="00550430" w:rsidRDefault="00550430" w:rsidP="00820864">
      <w:pPr>
        <w:pBdr>
          <w:bottom w:val="single" w:sz="2" w:space="1" w:color="auto"/>
        </w:pBdr>
        <w:spacing w:before="120"/>
        <w:rPr>
          <w:rFonts w:cs="Arial"/>
          <w:sz w:val="10"/>
          <w:szCs w:val="10"/>
        </w:rPr>
      </w:pPr>
    </w:p>
    <w:p w:rsidR="001B2591" w:rsidRDefault="001B2591" w:rsidP="001B2591">
      <w:pPr>
        <w:spacing w:before="120"/>
        <w:rPr>
          <w:rFonts w:cs="Arial"/>
          <w:szCs w:val="22"/>
        </w:rPr>
      </w:pPr>
      <w:r w:rsidRPr="001B2591">
        <w:rPr>
          <w:rFonts w:cs="Arial"/>
          <w:b/>
          <w:szCs w:val="22"/>
        </w:rPr>
        <w:t xml:space="preserve">Initiative </w:t>
      </w:r>
      <w:r>
        <w:rPr>
          <w:rFonts w:cs="Arial"/>
          <w:b/>
          <w:szCs w:val="22"/>
        </w:rPr>
        <w:t>3</w:t>
      </w:r>
      <w:r w:rsidRPr="000B44A3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Pr="001B2591">
        <w:rPr>
          <w:rFonts w:cs="Arial"/>
          <w:sz w:val="16"/>
          <w:szCs w:val="16"/>
        </w:rPr>
        <w:t>(Hier bitte den Namen/Arbeitstitel nennen)</w:t>
      </w:r>
      <w:r>
        <w:rPr>
          <w:rFonts w:cs="Arial"/>
          <w:b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1. Inhaltliche Beschreibung der studentischen Initiative bzw. Maßnahme und Aufgabenzuordnung:   </w:t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550430" w:rsidRPr="00550430" w:rsidRDefault="00550430" w:rsidP="00820864">
      <w:pPr>
        <w:pBdr>
          <w:bottom w:val="single" w:sz="2" w:space="1" w:color="auto"/>
        </w:pBdr>
        <w:spacing w:before="120"/>
        <w:rPr>
          <w:rFonts w:cs="Arial"/>
          <w:sz w:val="10"/>
          <w:szCs w:val="10"/>
        </w:rPr>
      </w:pPr>
    </w:p>
    <w:p w:rsidR="001B2591" w:rsidRDefault="001B2591" w:rsidP="001B2591">
      <w:pPr>
        <w:spacing w:before="120"/>
        <w:rPr>
          <w:rFonts w:cs="Arial"/>
          <w:szCs w:val="22"/>
        </w:rPr>
      </w:pPr>
      <w:r w:rsidRPr="001B2591">
        <w:rPr>
          <w:rFonts w:cs="Arial"/>
          <w:b/>
          <w:szCs w:val="22"/>
        </w:rPr>
        <w:t xml:space="preserve">Initiative </w:t>
      </w:r>
      <w:r>
        <w:rPr>
          <w:rFonts w:cs="Arial"/>
          <w:b/>
          <w:szCs w:val="22"/>
        </w:rPr>
        <w:t>4</w:t>
      </w:r>
      <w:r w:rsidRPr="000B44A3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Pr="001B2591">
        <w:rPr>
          <w:rFonts w:cs="Arial"/>
          <w:sz w:val="16"/>
          <w:szCs w:val="16"/>
        </w:rPr>
        <w:t>(Hier bitte den Namen/Arbeitstitel nennen)</w:t>
      </w:r>
      <w:r>
        <w:rPr>
          <w:rFonts w:cs="Arial"/>
          <w:b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1. Inhaltliche Beschreibung der studentischen Initiative bzw. Maßnahme und Aufgabenzuordnung:   </w:t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550430" w:rsidRPr="00550430" w:rsidRDefault="00550430" w:rsidP="00820864">
      <w:pPr>
        <w:pBdr>
          <w:bottom w:val="single" w:sz="2" w:space="1" w:color="auto"/>
        </w:pBdr>
        <w:rPr>
          <w:rFonts w:cs="Arial"/>
          <w:sz w:val="10"/>
          <w:szCs w:val="10"/>
        </w:rPr>
      </w:pPr>
    </w:p>
    <w:p w:rsidR="001B2591" w:rsidRDefault="001B2591" w:rsidP="001B2591">
      <w:pPr>
        <w:spacing w:before="120"/>
        <w:rPr>
          <w:rFonts w:cs="Arial"/>
          <w:szCs w:val="22"/>
        </w:rPr>
      </w:pPr>
      <w:r w:rsidRPr="001B2591">
        <w:rPr>
          <w:rFonts w:cs="Arial"/>
          <w:b/>
          <w:szCs w:val="22"/>
        </w:rPr>
        <w:t xml:space="preserve">Initiative </w:t>
      </w:r>
      <w:r>
        <w:rPr>
          <w:rFonts w:cs="Arial"/>
          <w:b/>
          <w:szCs w:val="22"/>
        </w:rPr>
        <w:t>5</w:t>
      </w:r>
      <w:r w:rsidRPr="000B44A3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Pr="001B2591">
        <w:rPr>
          <w:rFonts w:cs="Arial"/>
          <w:sz w:val="16"/>
          <w:szCs w:val="16"/>
        </w:rPr>
        <w:t>(Hier bitte den Namen/Arbeitstitel nennen)</w:t>
      </w:r>
      <w:r>
        <w:rPr>
          <w:rFonts w:cs="Arial"/>
          <w:b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1. Inhaltliche Beschreibung der studentischen Initiative bzw. Maßnahme und Aufgabenzuordnung:   </w:t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550430" w:rsidRPr="00550430" w:rsidRDefault="00550430" w:rsidP="00820864">
      <w:pPr>
        <w:pBdr>
          <w:bottom w:val="single" w:sz="2" w:space="1" w:color="auto"/>
        </w:pBdr>
        <w:spacing w:before="120"/>
        <w:rPr>
          <w:rFonts w:cs="Arial"/>
          <w:sz w:val="10"/>
          <w:szCs w:val="10"/>
        </w:rPr>
      </w:pPr>
    </w:p>
    <w:p w:rsidR="001B2591" w:rsidRDefault="001B2591" w:rsidP="001B2591">
      <w:pPr>
        <w:spacing w:before="120"/>
        <w:rPr>
          <w:rFonts w:cs="Arial"/>
          <w:szCs w:val="22"/>
        </w:rPr>
      </w:pPr>
      <w:r w:rsidRPr="001B2591">
        <w:rPr>
          <w:rFonts w:cs="Arial"/>
          <w:b/>
          <w:szCs w:val="22"/>
        </w:rPr>
        <w:t xml:space="preserve">Initiative </w:t>
      </w:r>
      <w:r>
        <w:rPr>
          <w:rFonts w:cs="Arial"/>
          <w:b/>
          <w:szCs w:val="22"/>
        </w:rPr>
        <w:t>6</w:t>
      </w:r>
      <w:r w:rsidRPr="000B44A3">
        <w:rPr>
          <w:rFonts w:cs="Arial"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Pr="001B2591">
        <w:rPr>
          <w:rFonts w:cs="Arial"/>
          <w:sz w:val="16"/>
          <w:szCs w:val="16"/>
        </w:rPr>
        <w:t>(Hier bitte den Namen/Arbeitstitel nennen)</w:t>
      </w:r>
      <w:r>
        <w:rPr>
          <w:rFonts w:cs="Arial"/>
          <w:b/>
          <w:szCs w:val="22"/>
        </w:rPr>
        <w:tab/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1. Inhaltliche Beschreibung der studentischen Initiative bzw. Maßnahme und Aufgabenzuordnung:   </w:t>
      </w:r>
    </w:p>
    <w:p w:rsidR="0017471B" w:rsidRDefault="0017471B" w:rsidP="0017471B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550430" w:rsidRDefault="00550430" w:rsidP="00820864">
      <w:pPr>
        <w:pBdr>
          <w:bottom w:val="single" w:sz="36" w:space="1" w:color="auto"/>
        </w:pBdr>
        <w:spacing w:before="120"/>
        <w:rPr>
          <w:rFonts w:cs="Arial"/>
          <w:szCs w:val="22"/>
        </w:rPr>
      </w:pPr>
    </w:p>
    <w:p w:rsidR="0000643A" w:rsidRDefault="00820864" w:rsidP="00CD78E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</w:p>
    <w:p w:rsidR="00DE4C5A" w:rsidRPr="00DE4C5A" w:rsidRDefault="00E15876" w:rsidP="00CD78EB">
      <w:pPr>
        <w:rPr>
          <w:rFonts w:cs="Arial"/>
          <w:sz w:val="20"/>
          <w:szCs w:val="20"/>
        </w:rPr>
      </w:pPr>
      <w:r>
        <w:rPr>
          <w:rFonts w:cs="Arial"/>
          <w:b/>
          <w:szCs w:val="22"/>
        </w:rPr>
        <w:t>8</w:t>
      </w:r>
      <w:r w:rsidR="004133F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Ist vorgesehen, dass sich über die hier beantragten Stellen hinaus weitere Studierende im Rahmen der beantragten Initiativen – dann ausschließlich ehrenamtlich bzw. unentgeltlich</w:t>
      </w:r>
      <w:r w:rsidR="000052BA">
        <w:rPr>
          <w:rFonts w:cs="Arial"/>
          <w:b/>
          <w:szCs w:val="22"/>
        </w:rPr>
        <w:t xml:space="preserve"> -</w:t>
      </w:r>
      <w:r>
        <w:rPr>
          <w:rFonts w:cs="Arial"/>
          <w:b/>
          <w:szCs w:val="22"/>
        </w:rPr>
        <w:t xml:space="preserve"> engagieren</w:t>
      </w:r>
      <w:r w:rsidR="007C05DF">
        <w:rPr>
          <w:rFonts w:cs="Arial"/>
          <w:b/>
          <w:szCs w:val="22"/>
        </w:rPr>
        <w:t>?</w:t>
      </w:r>
      <w:r>
        <w:rPr>
          <w:rFonts w:cs="Arial"/>
          <w:b/>
          <w:szCs w:val="22"/>
        </w:rPr>
        <w:t xml:space="preserve"> </w:t>
      </w:r>
      <w:r w:rsidR="00DE4C5A" w:rsidRPr="00DE4C5A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siehe auch ergänzende Angaben in der Excel-Liste</w:t>
      </w:r>
      <w:r w:rsidR="00DE4C5A">
        <w:rPr>
          <w:rFonts w:cs="Arial"/>
          <w:sz w:val="20"/>
          <w:szCs w:val="20"/>
        </w:rPr>
        <w:t>)</w:t>
      </w:r>
    </w:p>
    <w:p w:rsidR="00DE4C5A" w:rsidRPr="00E15876" w:rsidRDefault="00DE4C5A" w:rsidP="00DE4C5A">
      <w:pPr>
        <w:rPr>
          <w:rFonts w:cs="Arial"/>
          <w:sz w:val="6"/>
          <w:szCs w:val="6"/>
        </w:rPr>
      </w:pPr>
    </w:p>
    <w:p w:rsidR="001B2591" w:rsidRDefault="00E15876" w:rsidP="00820864">
      <w:pPr>
        <w:pBdr>
          <w:bottom w:val="single" w:sz="36" w:space="1" w:color="auto"/>
        </w:pBdr>
        <w:spacing w:before="120"/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E15876" w:rsidRDefault="00E15876" w:rsidP="00820864">
      <w:pPr>
        <w:pBdr>
          <w:bottom w:val="single" w:sz="36" w:space="1" w:color="auto"/>
        </w:pBdr>
        <w:spacing w:before="120"/>
        <w:rPr>
          <w:rFonts w:cs="Arial"/>
          <w:szCs w:val="22"/>
        </w:rPr>
      </w:pPr>
    </w:p>
    <w:p w:rsidR="00B85C0B" w:rsidRDefault="00E15876" w:rsidP="00950641">
      <w:pPr>
        <w:spacing w:before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B85C0B">
        <w:rPr>
          <w:rFonts w:cs="Arial"/>
          <w:b/>
          <w:szCs w:val="22"/>
        </w:rPr>
        <w:t xml:space="preserve">. Bitte </w:t>
      </w:r>
      <w:r>
        <w:rPr>
          <w:rFonts w:cs="Arial"/>
          <w:b/>
          <w:szCs w:val="22"/>
        </w:rPr>
        <w:t xml:space="preserve">erläutern Sie, ob geplant ist, im Rahmen der Welcome-Initiativen ECTS-Punkte zu </w:t>
      </w:r>
      <w:proofErr w:type="gramStart"/>
      <w:r>
        <w:rPr>
          <w:rFonts w:cs="Arial"/>
          <w:b/>
          <w:szCs w:val="22"/>
        </w:rPr>
        <w:t>vergeben?</w:t>
      </w:r>
      <w:proofErr w:type="gramEnd"/>
    </w:p>
    <w:p w:rsidR="00EC685D" w:rsidRDefault="00EC685D" w:rsidP="00950641">
      <w:pPr>
        <w:spacing w:before="120"/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E15876" w:rsidRPr="00E15876" w:rsidRDefault="00E15876" w:rsidP="00950641">
      <w:pPr>
        <w:spacing w:before="120"/>
        <w:rPr>
          <w:rFonts w:cs="Arial"/>
          <w:sz w:val="6"/>
          <w:szCs w:val="6"/>
        </w:rPr>
      </w:pPr>
    </w:p>
    <w:p w:rsidR="00E15876" w:rsidRPr="00E15876" w:rsidRDefault="00E15876" w:rsidP="00950641">
      <w:pPr>
        <w:spacing w:before="120"/>
        <w:rPr>
          <w:rFonts w:cs="Arial"/>
          <w:b/>
          <w:szCs w:val="22"/>
        </w:rPr>
      </w:pPr>
      <w:r w:rsidRPr="00E15876">
        <w:rPr>
          <w:rFonts w:cs="Arial"/>
          <w:b/>
          <w:szCs w:val="22"/>
        </w:rPr>
        <w:t>Falls nein, warum nicht?</w:t>
      </w:r>
    </w:p>
    <w:p w:rsidR="00E15876" w:rsidRDefault="00E15876" w:rsidP="00E15876">
      <w:pPr>
        <w:spacing w:before="120"/>
        <w:rPr>
          <w:rFonts w:cs="Arial"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B85C0B" w:rsidRDefault="00B85C0B" w:rsidP="00820864">
      <w:pPr>
        <w:pBdr>
          <w:bottom w:val="single" w:sz="36" w:space="1" w:color="auto"/>
        </w:pBdr>
        <w:spacing w:before="120"/>
        <w:rPr>
          <w:rFonts w:cs="Arial"/>
          <w:b/>
          <w:szCs w:val="22"/>
        </w:rPr>
      </w:pPr>
    </w:p>
    <w:p w:rsidR="000A1B2E" w:rsidRDefault="006046DD" w:rsidP="00950641">
      <w:pPr>
        <w:spacing w:before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0A1B2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 xml:space="preserve">Bitte erläutern Sie, wie die Hochschule eine curriculare Verankerung des </w:t>
      </w:r>
      <w:r w:rsidR="00DF2FCE">
        <w:rPr>
          <w:rFonts w:cs="Arial"/>
          <w:b/>
          <w:szCs w:val="22"/>
        </w:rPr>
        <w:t>studiengangbezogenen freiwilligen Engagements sicherstellt. Bitte gehen Sie in diesem Zusammenhang auch auf den Planungsstand zur Vergabe von Leistungspunkten für überfachliches soziales Engagement zur Aneignung generischer Kompetenzen gem. ECTS-Leitfaden ein.</w:t>
      </w:r>
    </w:p>
    <w:p w:rsidR="00EC685D" w:rsidRDefault="00EC685D" w:rsidP="00950641">
      <w:pPr>
        <w:spacing w:before="120"/>
        <w:rPr>
          <w:rFonts w:cs="Arial"/>
          <w:b/>
          <w:szCs w:val="22"/>
        </w:rPr>
      </w:pPr>
      <w:r w:rsidRPr="00395086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086">
        <w:rPr>
          <w:rFonts w:cs="Arial"/>
          <w:szCs w:val="22"/>
        </w:rPr>
        <w:instrText xml:space="preserve"> FORMTEXT </w:instrText>
      </w:r>
      <w:r w:rsidRPr="00395086">
        <w:rPr>
          <w:rFonts w:cs="Arial"/>
          <w:szCs w:val="22"/>
        </w:rPr>
      </w:r>
      <w:r w:rsidRPr="00395086">
        <w:rPr>
          <w:rFonts w:cs="Arial"/>
          <w:szCs w:val="22"/>
        </w:rPr>
        <w:fldChar w:fldCharType="separate"/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eastAsia="Arial Unicode MS" w:cs="Arial"/>
          <w:noProof/>
          <w:szCs w:val="22"/>
        </w:rPr>
        <w:t> </w:t>
      </w:r>
      <w:r w:rsidRPr="00395086">
        <w:rPr>
          <w:rFonts w:cs="Arial"/>
          <w:szCs w:val="22"/>
        </w:rPr>
        <w:fldChar w:fldCharType="end"/>
      </w:r>
    </w:p>
    <w:p w:rsidR="000A1B2E" w:rsidRDefault="000A1B2E" w:rsidP="000A1B2E">
      <w:pPr>
        <w:pBdr>
          <w:bottom w:val="single" w:sz="36" w:space="1" w:color="auto"/>
        </w:pBdr>
        <w:spacing w:before="120"/>
        <w:rPr>
          <w:rFonts w:cs="Arial"/>
          <w:b/>
          <w:szCs w:val="22"/>
        </w:rPr>
      </w:pPr>
    </w:p>
    <w:p w:rsidR="00950641" w:rsidRDefault="000A1B2E" w:rsidP="00950641">
      <w:pPr>
        <w:spacing w:before="12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1</w:t>
      </w:r>
      <w:r w:rsidR="00DF2FCE">
        <w:rPr>
          <w:rFonts w:cs="Arial"/>
          <w:b/>
          <w:szCs w:val="22"/>
        </w:rPr>
        <w:t>1</w:t>
      </w:r>
      <w:r w:rsidR="00950641">
        <w:rPr>
          <w:rFonts w:cs="Arial"/>
          <w:b/>
          <w:szCs w:val="22"/>
        </w:rPr>
        <w:t>. Bestätigung Personaleinsatz</w:t>
      </w:r>
    </w:p>
    <w:p w:rsidR="00950641" w:rsidRPr="00395086" w:rsidRDefault="00950641" w:rsidP="00950641">
      <w:pPr>
        <w:spacing w:before="120"/>
        <w:rPr>
          <w:rFonts w:cs="Arial"/>
          <w:b/>
          <w:sz w:val="6"/>
          <w:szCs w:val="6"/>
        </w:rPr>
      </w:pPr>
    </w:p>
    <w:p w:rsidR="001D49A6" w:rsidRDefault="00950641" w:rsidP="00395086">
      <w:pPr>
        <w:rPr>
          <w:rFonts w:cs="Arial"/>
        </w:rPr>
      </w:pPr>
      <w:r w:rsidRPr="00962B84">
        <w:rPr>
          <w:rFonts w:cs="Arial"/>
        </w:rPr>
        <w:t xml:space="preserve">Es wird bestätigt, dass die </w:t>
      </w:r>
      <w:r>
        <w:rPr>
          <w:rFonts w:cs="Arial"/>
        </w:rPr>
        <w:t>geförderten Studierenden für die Betreuung und die Integration der Flüchtlinge</w:t>
      </w:r>
      <w:r w:rsidR="00EC685D">
        <w:rPr>
          <w:rFonts w:cs="Arial"/>
        </w:rPr>
        <w:t xml:space="preserve"> im Durchschnitt</w:t>
      </w:r>
      <w:r>
        <w:rPr>
          <w:rFonts w:cs="Arial"/>
        </w:rPr>
        <w:t xml:space="preserve"> </w:t>
      </w:r>
      <w:r w:rsidRPr="00395086">
        <w:rPr>
          <w:rFonts w:cs="Arial"/>
          <w:b/>
        </w:rPr>
        <w:t>8</w:t>
      </w:r>
      <w:r>
        <w:rPr>
          <w:rFonts w:cs="Arial"/>
          <w:b/>
        </w:rPr>
        <w:t xml:space="preserve"> bis 10</w:t>
      </w:r>
      <w:r>
        <w:rPr>
          <w:rFonts w:cs="Arial"/>
        </w:rPr>
        <w:t xml:space="preserve"> </w:t>
      </w:r>
      <w:r w:rsidRPr="00DF2FCE">
        <w:rPr>
          <w:rFonts w:cs="Arial"/>
          <w:b/>
        </w:rPr>
        <w:t>Stunden</w:t>
      </w:r>
      <w:r>
        <w:rPr>
          <w:rFonts w:cs="Arial"/>
        </w:rPr>
        <w:t xml:space="preserve"> pro Woche </w:t>
      </w:r>
      <w:r w:rsidR="00DF2FCE">
        <w:rPr>
          <w:rFonts w:cs="Arial"/>
        </w:rPr>
        <w:t xml:space="preserve">bzw. </w:t>
      </w:r>
      <w:r w:rsidR="00DF2FCE">
        <w:rPr>
          <w:rFonts w:cs="Arial"/>
          <w:b/>
        </w:rPr>
        <w:t>32 bis 40 Stunden</w:t>
      </w:r>
      <w:r w:rsidR="000052BA">
        <w:rPr>
          <w:rFonts w:cs="Arial"/>
          <w:b/>
        </w:rPr>
        <w:t xml:space="preserve"> </w:t>
      </w:r>
      <w:r w:rsidR="000052BA" w:rsidRPr="000052BA">
        <w:rPr>
          <w:rFonts w:cs="Arial"/>
        </w:rPr>
        <w:t>pro Monat</w:t>
      </w:r>
      <w:r w:rsidR="00DF2FCE">
        <w:rPr>
          <w:rFonts w:cs="Arial"/>
        </w:rPr>
        <w:t xml:space="preserve"> </w:t>
      </w:r>
      <w:r>
        <w:rPr>
          <w:rFonts w:cs="Arial"/>
        </w:rPr>
        <w:t xml:space="preserve">eingesetzt </w:t>
      </w:r>
      <w:r w:rsidR="000052BA">
        <w:rPr>
          <w:rFonts w:cs="Arial"/>
        </w:rPr>
        <w:t xml:space="preserve">und diese in vollen Monaten abgerechnet </w:t>
      </w:r>
      <w:r>
        <w:rPr>
          <w:rFonts w:cs="Arial"/>
        </w:rPr>
        <w:t>werden.</w:t>
      </w:r>
    </w:p>
    <w:p w:rsidR="00EC685D" w:rsidRDefault="00EC685D" w:rsidP="00395086">
      <w:pPr>
        <w:rPr>
          <w:rFonts w:cs="Arial"/>
        </w:rPr>
      </w:pPr>
    </w:p>
    <w:sectPr w:rsidR="00EC685D" w:rsidSect="002168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567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B8" w:rsidRDefault="005441B8">
      <w:r>
        <w:separator/>
      </w:r>
    </w:p>
  </w:endnote>
  <w:endnote w:type="continuationSeparator" w:id="0">
    <w:p w:rsidR="005441B8" w:rsidRDefault="0054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62" w:rsidRDefault="00306962" w:rsidP="003C71E2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</w:p>
  <w:p w:rsidR="001C0FCD" w:rsidRPr="003C71E2" w:rsidRDefault="001C0FCD" w:rsidP="001C0FCD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  <w:r>
      <w:rPr>
        <w:sz w:val="16"/>
        <w:szCs w:val="16"/>
      </w:rPr>
      <w:t>Projektbeschreibung – Welcome ab 2020 – P</w:t>
    </w:r>
    <w:r w:rsidR="008F4899">
      <w:rPr>
        <w:sz w:val="16"/>
        <w:szCs w:val="16"/>
      </w:rPr>
      <w:t>43</w:t>
    </w:r>
    <w:r>
      <w:rPr>
        <w:sz w:val="16"/>
        <w:szCs w:val="16"/>
      </w:rPr>
      <w:t xml:space="preserve">– Stand: 09/2019 – 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\* Arabic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 \* Arabic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noProof/>
        <w:sz w:val="16"/>
        <w:szCs w:val="16"/>
      </w:rPr>
      <w:fldChar w:fldCharType="end"/>
    </w:r>
  </w:p>
  <w:p w:rsidR="001C0FCD" w:rsidRPr="003C71E2" w:rsidRDefault="001C0FCD" w:rsidP="001C0FCD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NUMPAGES  \* Arabic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noProof/>
        <w:sz w:val="16"/>
        <w:szCs w:val="16"/>
      </w:rPr>
      <w:fldChar w:fldCharType="end"/>
    </w:r>
  </w:p>
  <w:p w:rsidR="00306962" w:rsidRPr="003C71E2" w:rsidRDefault="00306962" w:rsidP="001C0FCD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62" w:rsidRDefault="00306962" w:rsidP="003C71E2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</w:p>
  <w:p w:rsidR="00306962" w:rsidRPr="003C71E2" w:rsidRDefault="00306962" w:rsidP="003C71E2">
    <w:pPr>
      <w:tabs>
        <w:tab w:val="left" w:pos="7655"/>
      </w:tabs>
      <w:spacing w:after="120"/>
      <w:ind w:hanging="426"/>
      <w:contextualSpacing/>
      <w:rPr>
        <w:sz w:val="16"/>
        <w:szCs w:val="16"/>
      </w:rPr>
    </w:pPr>
    <w:r>
      <w:rPr>
        <w:sz w:val="16"/>
        <w:szCs w:val="16"/>
      </w:rPr>
      <w:t xml:space="preserve">Projektbeschreibung – Welcome ab </w:t>
    </w:r>
    <w:r w:rsidR="001C0FCD">
      <w:rPr>
        <w:sz w:val="16"/>
        <w:szCs w:val="16"/>
      </w:rPr>
      <w:t>2020</w:t>
    </w:r>
    <w:r>
      <w:rPr>
        <w:sz w:val="16"/>
        <w:szCs w:val="16"/>
      </w:rPr>
      <w:t xml:space="preserve"> – P</w:t>
    </w:r>
    <w:r w:rsidR="008F4899">
      <w:rPr>
        <w:sz w:val="16"/>
        <w:szCs w:val="16"/>
      </w:rPr>
      <w:t>43</w:t>
    </w:r>
    <w:r>
      <w:rPr>
        <w:sz w:val="16"/>
        <w:szCs w:val="16"/>
      </w:rPr>
      <w:t xml:space="preserve"> – Stand: 0</w:t>
    </w:r>
    <w:r w:rsidR="001C0FCD">
      <w:rPr>
        <w:sz w:val="16"/>
        <w:szCs w:val="16"/>
      </w:rPr>
      <w:t>9</w:t>
    </w:r>
    <w:r>
      <w:rPr>
        <w:sz w:val="16"/>
        <w:szCs w:val="16"/>
      </w:rPr>
      <w:t>/201</w:t>
    </w:r>
    <w:r w:rsidR="001C0FCD">
      <w:rPr>
        <w:sz w:val="16"/>
        <w:szCs w:val="16"/>
      </w:rPr>
      <w:t>9</w:t>
    </w:r>
    <w:r>
      <w:rPr>
        <w:sz w:val="16"/>
        <w:szCs w:val="16"/>
      </w:rPr>
      <w:t xml:space="preserve"> – 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\* Arabic  \* MERGEFORMAT</w:instrText>
    </w:r>
    <w:r>
      <w:rPr>
        <w:sz w:val="16"/>
        <w:szCs w:val="16"/>
      </w:rPr>
      <w:fldChar w:fldCharType="separate"/>
    </w:r>
    <w:r w:rsidR="00CB42E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 \* Arabic  \* MERGEFORMAT</w:instrText>
    </w:r>
    <w:r>
      <w:rPr>
        <w:sz w:val="16"/>
        <w:szCs w:val="16"/>
      </w:rPr>
      <w:fldChar w:fldCharType="separate"/>
    </w:r>
    <w:r w:rsidR="00CB42EC">
      <w:rPr>
        <w:noProof/>
        <w:sz w:val="16"/>
        <w:szCs w:val="16"/>
      </w:rPr>
      <w:t>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B8" w:rsidRDefault="005441B8">
      <w:r>
        <w:separator/>
      </w:r>
    </w:p>
  </w:footnote>
  <w:footnote w:type="continuationSeparator" w:id="0">
    <w:p w:rsidR="005441B8" w:rsidRDefault="0054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5441B8">
      <w:trPr>
        <w:trHeight w:hRule="exact" w:val="920"/>
      </w:trPr>
      <w:tc>
        <w:tcPr>
          <w:tcW w:w="2438" w:type="dxa"/>
        </w:tcPr>
        <w:p w:rsidR="005441B8" w:rsidRDefault="005441B8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5441B8" w:rsidRDefault="005441B8">
          <w:pPr>
            <w:pStyle w:val="berschrift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Seite </w:t>
          </w:r>
          <w:r>
            <w:rPr>
              <w:rStyle w:val="Seitenzahl"/>
              <w:b w:val="0"/>
              <w:sz w:val="20"/>
            </w:rPr>
            <w:fldChar w:fldCharType="begin"/>
          </w:r>
          <w:r>
            <w:rPr>
              <w:rStyle w:val="Seitenzahl"/>
              <w:b w:val="0"/>
              <w:sz w:val="20"/>
            </w:rPr>
            <w:instrText xml:space="preserve"> PAGE </w:instrText>
          </w:r>
          <w:r>
            <w:rPr>
              <w:rStyle w:val="Seitenzahl"/>
              <w:b w:val="0"/>
              <w:sz w:val="20"/>
            </w:rPr>
            <w:fldChar w:fldCharType="separate"/>
          </w:r>
          <w:r w:rsidR="00CB42EC">
            <w:rPr>
              <w:rStyle w:val="Seitenzahl"/>
              <w:b w:val="0"/>
              <w:noProof/>
              <w:sz w:val="20"/>
            </w:rPr>
            <w:t>3</w:t>
          </w:r>
          <w:r>
            <w:rPr>
              <w:rStyle w:val="Seitenzahl"/>
              <w:b w:val="0"/>
              <w:sz w:val="20"/>
            </w:rPr>
            <w:fldChar w:fldCharType="end"/>
          </w:r>
          <w:r>
            <w:rPr>
              <w:rStyle w:val="Seitenzahl"/>
              <w:b w:val="0"/>
              <w:sz w:val="20"/>
            </w:rPr>
            <w:t xml:space="preserve"> </w:t>
          </w:r>
        </w:p>
      </w:tc>
      <w:tc>
        <w:tcPr>
          <w:tcW w:w="4876" w:type="dxa"/>
        </w:tcPr>
        <w:p w:rsidR="005441B8" w:rsidRDefault="005441B8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:rsidR="005441B8" w:rsidRDefault="005441B8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5441B8" w:rsidTr="00601AD8">
      <w:trPr>
        <w:trHeight w:hRule="exact" w:val="720"/>
      </w:trPr>
      <w:tc>
        <w:tcPr>
          <w:tcW w:w="2438" w:type="dxa"/>
        </w:tcPr>
        <w:p w:rsidR="005441B8" w:rsidRDefault="005441B8">
          <w:pPr>
            <w:pStyle w:val="berschrift3"/>
            <w:spacing w:before="120" w:line="240" w:lineRule="atLeast"/>
            <w:rPr>
              <w:sz w:val="20"/>
            </w:rPr>
          </w:pPr>
        </w:p>
        <w:p w:rsidR="005441B8" w:rsidRDefault="005441B8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Univers" w:hAnsi="Univers"/>
            </w:rPr>
          </w:pPr>
        </w:p>
      </w:tc>
      <w:tc>
        <w:tcPr>
          <w:tcW w:w="2325" w:type="dxa"/>
        </w:tcPr>
        <w:p w:rsidR="005441B8" w:rsidRDefault="005441B8">
          <w:pPr>
            <w:pStyle w:val="berschrift5"/>
            <w:spacing w:line="240" w:lineRule="auto"/>
            <w:rPr>
              <w:color w:val="808080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57728" behindDoc="0" locked="0" layoutInCell="1" allowOverlap="1" wp14:anchorId="719BDFED" wp14:editId="03EA814F">
                <wp:simplePos x="0" y="0"/>
                <wp:positionH relativeFrom="page">
                  <wp:posOffset>-110490</wp:posOffset>
                </wp:positionH>
                <wp:positionV relativeFrom="page">
                  <wp:posOffset>143510</wp:posOffset>
                </wp:positionV>
                <wp:extent cx="4632960" cy="333375"/>
                <wp:effectExtent l="0" t="0" r="0" b="9525"/>
                <wp:wrapNone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2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6" w:type="dxa"/>
        </w:tcPr>
        <w:p w:rsidR="005441B8" w:rsidRDefault="005441B8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:rsidR="005441B8" w:rsidRDefault="005441B8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6FA"/>
    <w:multiLevelType w:val="hybridMultilevel"/>
    <w:tmpl w:val="6506162A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0111C33"/>
    <w:multiLevelType w:val="hybridMultilevel"/>
    <w:tmpl w:val="1F401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8B7"/>
    <w:multiLevelType w:val="hybridMultilevel"/>
    <w:tmpl w:val="BE36CF1C"/>
    <w:lvl w:ilvl="0" w:tplc="0407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3" w15:restartNumberingAfterBreak="0">
    <w:nsid w:val="124E66F1"/>
    <w:multiLevelType w:val="hybridMultilevel"/>
    <w:tmpl w:val="36CA4C68"/>
    <w:lvl w:ilvl="0" w:tplc="C8F01DA8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09E9"/>
    <w:multiLevelType w:val="hybridMultilevel"/>
    <w:tmpl w:val="87F68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689C"/>
    <w:multiLevelType w:val="hybridMultilevel"/>
    <w:tmpl w:val="CF8006EE"/>
    <w:lvl w:ilvl="0" w:tplc="0407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abstractNum w:abstractNumId="6" w15:restartNumberingAfterBreak="0">
    <w:nsid w:val="235F34C3"/>
    <w:multiLevelType w:val="hybridMultilevel"/>
    <w:tmpl w:val="CD106D42"/>
    <w:lvl w:ilvl="0" w:tplc="0407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7" w15:restartNumberingAfterBreak="0">
    <w:nsid w:val="31EF6372"/>
    <w:multiLevelType w:val="hybridMultilevel"/>
    <w:tmpl w:val="59A23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11C2"/>
    <w:multiLevelType w:val="hybridMultilevel"/>
    <w:tmpl w:val="810AC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364D"/>
    <w:multiLevelType w:val="hybridMultilevel"/>
    <w:tmpl w:val="C75C9060"/>
    <w:lvl w:ilvl="0" w:tplc="0407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" w15:restartNumberingAfterBreak="0">
    <w:nsid w:val="56832543"/>
    <w:multiLevelType w:val="hybridMultilevel"/>
    <w:tmpl w:val="709A3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425C"/>
    <w:multiLevelType w:val="hybridMultilevel"/>
    <w:tmpl w:val="1F045142"/>
    <w:lvl w:ilvl="0" w:tplc="0407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1"/>
        </w:tabs>
        <w:ind w:left="7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1"/>
        </w:tabs>
        <w:ind w:left="80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1"/>
        </w:tabs>
        <w:ind w:left="8751" w:hanging="360"/>
      </w:pPr>
      <w:rPr>
        <w:rFonts w:ascii="Wingdings" w:hAnsi="Wingdings" w:hint="default"/>
      </w:rPr>
    </w:lvl>
  </w:abstractNum>
  <w:abstractNum w:abstractNumId="12" w15:restartNumberingAfterBreak="0">
    <w:nsid w:val="60421F95"/>
    <w:multiLevelType w:val="hybridMultilevel"/>
    <w:tmpl w:val="C4EE5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3474"/>
    <w:multiLevelType w:val="hybridMultilevel"/>
    <w:tmpl w:val="F586BA86"/>
    <w:lvl w:ilvl="0" w:tplc="0407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7"/>
        </w:tabs>
        <w:ind w:left="3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7"/>
        </w:tabs>
        <w:ind w:left="4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7"/>
        </w:tabs>
        <w:ind w:left="5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7"/>
        </w:tabs>
        <w:ind w:left="5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7"/>
        </w:tabs>
        <w:ind w:left="6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7"/>
        </w:tabs>
        <w:ind w:left="7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7"/>
        </w:tabs>
        <w:ind w:left="8047" w:hanging="360"/>
      </w:pPr>
      <w:rPr>
        <w:rFonts w:ascii="Wingdings" w:hAnsi="Wingdings" w:hint="default"/>
      </w:rPr>
    </w:lvl>
  </w:abstractNum>
  <w:abstractNum w:abstractNumId="14" w15:restartNumberingAfterBreak="0">
    <w:nsid w:val="71FA5759"/>
    <w:multiLevelType w:val="hybridMultilevel"/>
    <w:tmpl w:val="475626BA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 w15:restartNumberingAfterBreak="0">
    <w:nsid w:val="761C5199"/>
    <w:multiLevelType w:val="hybridMultilevel"/>
    <w:tmpl w:val="93E0A2E2"/>
    <w:lvl w:ilvl="0" w:tplc="9202F7D6">
      <w:start w:val="1"/>
      <w:numFmt w:val="upperLetter"/>
      <w:lvlText w:val="%1."/>
      <w:lvlJc w:val="left"/>
      <w:pPr>
        <w:ind w:left="31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7D306E73"/>
    <w:multiLevelType w:val="hybridMultilevel"/>
    <w:tmpl w:val="ABDCB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73436"/>
    <w:multiLevelType w:val="hybridMultilevel"/>
    <w:tmpl w:val="9A4CF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52FA"/>
    <w:multiLevelType w:val="hybridMultilevel"/>
    <w:tmpl w:val="6B8AF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8"/>
  </w:num>
  <w:num w:numId="15">
    <w:abstractNumId w:val="17"/>
  </w:num>
  <w:num w:numId="16">
    <w:abstractNumId w:val="4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mOS/e+acPfSVgbKX/a/upDBgxyWLf9p/lPamyWA7tNh5jr08fCwgDdoVBjQQITSPrsqJBlxwt59iur8tcbqwg==" w:salt="wgURJ3SBj86D+jwf039P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8"/>
    <w:rsid w:val="00000CD3"/>
    <w:rsid w:val="000052BA"/>
    <w:rsid w:val="0000643A"/>
    <w:rsid w:val="00006762"/>
    <w:rsid w:val="000160A2"/>
    <w:rsid w:val="00017AC1"/>
    <w:rsid w:val="00020E9B"/>
    <w:rsid w:val="00027674"/>
    <w:rsid w:val="00065348"/>
    <w:rsid w:val="00075E9E"/>
    <w:rsid w:val="00096B10"/>
    <w:rsid w:val="000A1B2E"/>
    <w:rsid w:val="000B3250"/>
    <w:rsid w:val="000B44A3"/>
    <w:rsid w:val="000B4E1C"/>
    <w:rsid w:val="000B5271"/>
    <w:rsid w:val="000C4A4E"/>
    <w:rsid w:val="000C5FDC"/>
    <w:rsid w:val="000D66DA"/>
    <w:rsid w:val="000F6A00"/>
    <w:rsid w:val="000F7C87"/>
    <w:rsid w:val="001201D1"/>
    <w:rsid w:val="00130952"/>
    <w:rsid w:val="0013286D"/>
    <w:rsid w:val="001379E8"/>
    <w:rsid w:val="00143B44"/>
    <w:rsid w:val="00165C2B"/>
    <w:rsid w:val="0017471B"/>
    <w:rsid w:val="00175E6B"/>
    <w:rsid w:val="001821CB"/>
    <w:rsid w:val="00184A75"/>
    <w:rsid w:val="001879EA"/>
    <w:rsid w:val="00193C8A"/>
    <w:rsid w:val="001A3F3B"/>
    <w:rsid w:val="001A7BFC"/>
    <w:rsid w:val="001B0302"/>
    <w:rsid w:val="001B2591"/>
    <w:rsid w:val="001B2E88"/>
    <w:rsid w:val="001C0FCD"/>
    <w:rsid w:val="001C453E"/>
    <w:rsid w:val="001D492C"/>
    <w:rsid w:val="001D49A6"/>
    <w:rsid w:val="001E067E"/>
    <w:rsid w:val="001E28E8"/>
    <w:rsid w:val="001F5A69"/>
    <w:rsid w:val="0020418B"/>
    <w:rsid w:val="00210D3F"/>
    <w:rsid w:val="00212549"/>
    <w:rsid w:val="002168BD"/>
    <w:rsid w:val="002231C0"/>
    <w:rsid w:val="0022597A"/>
    <w:rsid w:val="00250F11"/>
    <w:rsid w:val="00251AEB"/>
    <w:rsid w:val="002600C7"/>
    <w:rsid w:val="0026390B"/>
    <w:rsid w:val="002671C4"/>
    <w:rsid w:val="00271BDD"/>
    <w:rsid w:val="00271D94"/>
    <w:rsid w:val="0027408E"/>
    <w:rsid w:val="002815FF"/>
    <w:rsid w:val="002C5D65"/>
    <w:rsid w:val="002D0935"/>
    <w:rsid w:val="002D2C1C"/>
    <w:rsid w:val="002D5BDD"/>
    <w:rsid w:val="002E256A"/>
    <w:rsid w:val="002F6C86"/>
    <w:rsid w:val="003038A3"/>
    <w:rsid w:val="00306962"/>
    <w:rsid w:val="0031247C"/>
    <w:rsid w:val="00335915"/>
    <w:rsid w:val="00337F2A"/>
    <w:rsid w:val="0036541C"/>
    <w:rsid w:val="00365BF7"/>
    <w:rsid w:val="00375924"/>
    <w:rsid w:val="0037669F"/>
    <w:rsid w:val="003770C1"/>
    <w:rsid w:val="00382D9C"/>
    <w:rsid w:val="003836B2"/>
    <w:rsid w:val="00395086"/>
    <w:rsid w:val="003A6810"/>
    <w:rsid w:val="003C64D9"/>
    <w:rsid w:val="003C6CFF"/>
    <w:rsid w:val="003C71E2"/>
    <w:rsid w:val="003D2221"/>
    <w:rsid w:val="003D3BF9"/>
    <w:rsid w:val="003E3244"/>
    <w:rsid w:val="003E339C"/>
    <w:rsid w:val="00400321"/>
    <w:rsid w:val="0040217D"/>
    <w:rsid w:val="00402E36"/>
    <w:rsid w:val="004133FE"/>
    <w:rsid w:val="0043409D"/>
    <w:rsid w:val="00436762"/>
    <w:rsid w:val="004440E7"/>
    <w:rsid w:val="00455CC8"/>
    <w:rsid w:val="0046053B"/>
    <w:rsid w:val="00472F17"/>
    <w:rsid w:val="004765F3"/>
    <w:rsid w:val="00477A84"/>
    <w:rsid w:val="00480540"/>
    <w:rsid w:val="004B6E4A"/>
    <w:rsid w:val="004C0046"/>
    <w:rsid w:val="004C1EE8"/>
    <w:rsid w:val="004D45E3"/>
    <w:rsid w:val="004F2FCD"/>
    <w:rsid w:val="004F3683"/>
    <w:rsid w:val="00500B14"/>
    <w:rsid w:val="005244CB"/>
    <w:rsid w:val="005441B8"/>
    <w:rsid w:val="00550430"/>
    <w:rsid w:val="0057064C"/>
    <w:rsid w:val="00572608"/>
    <w:rsid w:val="005760A4"/>
    <w:rsid w:val="00577EA6"/>
    <w:rsid w:val="00582C73"/>
    <w:rsid w:val="0059243B"/>
    <w:rsid w:val="0059429F"/>
    <w:rsid w:val="005A764A"/>
    <w:rsid w:val="005B65D8"/>
    <w:rsid w:val="005C5557"/>
    <w:rsid w:val="005D648F"/>
    <w:rsid w:val="00601AD8"/>
    <w:rsid w:val="006046DD"/>
    <w:rsid w:val="00611A51"/>
    <w:rsid w:val="00615A8C"/>
    <w:rsid w:val="00620444"/>
    <w:rsid w:val="0062316B"/>
    <w:rsid w:val="0062772A"/>
    <w:rsid w:val="00632307"/>
    <w:rsid w:val="00636C46"/>
    <w:rsid w:val="00657748"/>
    <w:rsid w:val="00657783"/>
    <w:rsid w:val="00661519"/>
    <w:rsid w:val="00664CC0"/>
    <w:rsid w:val="006750DA"/>
    <w:rsid w:val="006A747B"/>
    <w:rsid w:val="006B2688"/>
    <w:rsid w:val="006C3ADF"/>
    <w:rsid w:val="006D156B"/>
    <w:rsid w:val="006E5B31"/>
    <w:rsid w:val="006E7FFC"/>
    <w:rsid w:val="007034D3"/>
    <w:rsid w:val="00704C1E"/>
    <w:rsid w:val="00711E38"/>
    <w:rsid w:val="00736E64"/>
    <w:rsid w:val="00745A9B"/>
    <w:rsid w:val="00762737"/>
    <w:rsid w:val="00766D1A"/>
    <w:rsid w:val="00794E69"/>
    <w:rsid w:val="007A36C6"/>
    <w:rsid w:val="007A5014"/>
    <w:rsid w:val="007B26E1"/>
    <w:rsid w:val="007B29C8"/>
    <w:rsid w:val="007B5538"/>
    <w:rsid w:val="007B57BB"/>
    <w:rsid w:val="007C05DF"/>
    <w:rsid w:val="007C6F88"/>
    <w:rsid w:val="007D1569"/>
    <w:rsid w:val="007D605F"/>
    <w:rsid w:val="007D73C3"/>
    <w:rsid w:val="007F5B43"/>
    <w:rsid w:val="00805915"/>
    <w:rsid w:val="008125F9"/>
    <w:rsid w:val="00820864"/>
    <w:rsid w:val="00822E82"/>
    <w:rsid w:val="00844A56"/>
    <w:rsid w:val="00851D57"/>
    <w:rsid w:val="00865FFA"/>
    <w:rsid w:val="00876FA7"/>
    <w:rsid w:val="00881ACA"/>
    <w:rsid w:val="00887E6C"/>
    <w:rsid w:val="008A646D"/>
    <w:rsid w:val="008B5214"/>
    <w:rsid w:val="008D77E1"/>
    <w:rsid w:val="008E3BED"/>
    <w:rsid w:val="008E5342"/>
    <w:rsid w:val="008E680B"/>
    <w:rsid w:val="008F3DB7"/>
    <w:rsid w:val="008F4899"/>
    <w:rsid w:val="00900E9E"/>
    <w:rsid w:val="009138FC"/>
    <w:rsid w:val="00921BD7"/>
    <w:rsid w:val="009335D3"/>
    <w:rsid w:val="00936B58"/>
    <w:rsid w:val="00950641"/>
    <w:rsid w:val="00953E9F"/>
    <w:rsid w:val="00962B84"/>
    <w:rsid w:val="00963828"/>
    <w:rsid w:val="00967CC7"/>
    <w:rsid w:val="00975E64"/>
    <w:rsid w:val="009763FA"/>
    <w:rsid w:val="00984B7E"/>
    <w:rsid w:val="00987E79"/>
    <w:rsid w:val="009901FF"/>
    <w:rsid w:val="00992D13"/>
    <w:rsid w:val="00993C7A"/>
    <w:rsid w:val="009A6EFA"/>
    <w:rsid w:val="009C047A"/>
    <w:rsid w:val="009C66DA"/>
    <w:rsid w:val="009D310D"/>
    <w:rsid w:val="009D4202"/>
    <w:rsid w:val="009D6261"/>
    <w:rsid w:val="009E4EDB"/>
    <w:rsid w:val="009E6B4C"/>
    <w:rsid w:val="009F2138"/>
    <w:rsid w:val="009F59C3"/>
    <w:rsid w:val="00A02B1A"/>
    <w:rsid w:val="00A645A2"/>
    <w:rsid w:val="00A64DC8"/>
    <w:rsid w:val="00A752AF"/>
    <w:rsid w:val="00A80308"/>
    <w:rsid w:val="00AA7873"/>
    <w:rsid w:val="00AA7D4C"/>
    <w:rsid w:val="00AE7AD4"/>
    <w:rsid w:val="00B1232D"/>
    <w:rsid w:val="00B13C80"/>
    <w:rsid w:val="00B2727B"/>
    <w:rsid w:val="00B34656"/>
    <w:rsid w:val="00B458A7"/>
    <w:rsid w:val="00B509B1"/>
    <w:rsid w:val="00B61D08"/>
    <w:rsid w:val="00B773DF"/>
    <w:rsid w:val="00B81A74"/>
    <w:rsid w:val="00B8338D"/>
    <w:rsid w:val="00B8573B"/>
    <w:rsid w:val="00B85C0B"/>
    <w:rsid w:val="00B8696A"/>
    <w:rsid w:val="00BA0837"/>
    <w:rsid w:val="00BA2C67"/>
    <w:rsid w:val="00BB124C"/>
    <w:rsid w:val="00BB7A0B"/>
    <w:rsid w:val="00BC781C"/>
    <w:rsid w:val="00BE7A31"/>
    <w:rsid w:val="00BF3C8E"/>
    <w:rsid w:val="00C06417"/>
    <w:rsid w:val="00C12B07"/>
    <w:rsid w:val="00C34DA3"/>
    <w:rsid w:val="00C4301A"/>
    <w:rsid w:val="00C44941"/>
    <w:rsid w:val="00C45A9F"/>
    <w:rsid w:val="00C47824"/>
    <w:rsid w:val="00C66AE9"/>
    <w:rsid w:val="00C728E1"/>
    <w:rsid w:val="00C82DE6"/>
    <w:rsid w:val="00CA35F4"/>
    <w:rsid w:val="00CB383E"/>
    <w:rsid w:val="00CB42EC"/>
    <w:rsid w:val="00CC22DB"/>
    <w:rsid w:val="00CD1E4B"/>
    <w:rsid w:val="00CD5899"/>
    <w:rsid w:val="00CD78EB"/>
    <w:rsid w:val="00CF4546"/>
    <w:rsid w:val="00CF5BCD"/>
    <w:rsid w:val="00CF6591"/>
    <w:rsid w:val="00D03248"/>
    <w:rsid w:val="00D03986"/>
    <w:rsid w:val="00D2403D"/>
    <w:rsid w:val="00D260CB"/>
    <w:rsid w:val="00D42894"/>
    <w:rsid w:val="00D53982"/>
    <w:rsid w:val="00D67154"/>
    <w:rsid w:val="00D81173"/>
    <w:rsid w:val="00DB34BB"/>
    <w:rsid w:val="00DE4C5A"/>
    <w:rsid w:val="00DF2FCE"/>
    <w:rsid w:val="00DF480A"/>
    <w:rsid w:val="00E00E3F"/>
    <w:rsid w:val="00E1069B"/>
    <w:rsid w:val="00E15876"/>
    <w:rsid w:val="00E16C8F"/>
    <w:rsid w:val="00E205E2"/>
    <w:rsid w:val="00E475B8"/>
    <w:rsid w:val="00E508CF"/>
    <w:rsid w:val="00E50ABA"/>
    <w:rsid w:val="00E60D40"/>
    <w:rsid w:val="00E61D8E"/>
    <w:rsid w:val="00E72BA6"/>
    <w:rsid w:val="00E80955"/>
    <w:rsid w:val="00E97530"/>
    <w:rsid w:val="00EA4768"/>
    <w:rsid w:val="00EB71FE"/>
    <w:rsid w:val="00EC2DAA"/>
    <w:rsid w:val="00EC685D"/>
    <w:rsid w:val="00EF3370"/>
    <w:rsid w:val="00EF3D49"/>
    <w:rsid w:val="00EF3D61"/>
    <w:rsid w:val="00F304B3"/>
    <w:rsid w:val="00F30D26"/>
    <w:rsid w:val="00F341A5"/>
    <w:rsid w:val="00F357CA"/>
    <w:rsid w:val="00F411CD"/>
    <w:rsid w:val="00F4270B"/>
    <w:rsid w:val="00F45CC9"/>
    <w:rsid w:val="00F45F9C"/>
    <w:rsid w:val="00F51E05"/>
    <w:rsid w:val="00F53D62"/>
    <w:rsid w:val="00F548D8"/>
    <w:rsid w:val="00F6291B"/>
    <w:rsid w:val="00F76EB0"/>
    <w:rsid w:val="00F7770D"/>
    <w:rsid w:val="00F7773F"/>
    <w:rsid w:val="00F77EF6"/>
    <w:rsid w:val="00F8200D"/>
    <w:rsid w:val="00F864DE"/>
    <w:rsid w:val="00FD4FEE"/>
    <w:rsid w:val="00FD79CE"/>
    <w:rsid w:val="00FF072F"/>
    <w:rsid w:val="00FF36E7"/>
    <w:rsid w:val="00FF5091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274CDC4"/>
  <w15:docId w15:val="{79030665-4DFD-4B54-BE77-E8D4C15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7AC1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Univers" w:hAnsi="Univers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NurText1">
    <w:name w:val="Nur Text1"/>
    <w:basedOn w:val="Standard"/>
    <w:rsid w:val="001379E8"/>
    <w:rPr>
      <w:rFonts w:ascii="Courier New" w:hAnsi="Courier New"/>
    </w:rPr>
  </w:style>
  <w:style w:type="paragraph" w:styleId="Sprechblasentext">
    <w:name w:val="Balloon Text"/>
    <w:basedOn w:val="Standard"/>
    <w:semiHidden/>
    <w:rsid w:val="00844A5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44A56"/>
    <w:rPr>
      <w:sz w:val="16"/>
      <w:szCs w:val="16"/>
    </w:rPr>
  </w:style>
  <w:style w:type="paragraph" w:styleId="Kommentartext">
    <w:name w:val="annotation text"/>
    <w:basedOn w:val="Standard"/>
    <w:semiHidden/>
    <w:rsid w:val="00844A56"/>
  </w:style>
  <w:style w:type="paragraph" w:styleId="Kommentarthema">
    <w:name w:val="annotation subject"/>
    <w:basedOn w:val="Kommentartext"/>
    <w:next w:val="Kommentartext"/>
    <w:semiHidden/>
    <w:rsid w:val="00844A56"/>
    <w:rPr>
      <w:b/>
      <w:bCs/>
    </w:rPr>
  </w:style>
  <w:style w:type="table" w:styleId="Tabellenraster">
    <w:name w:val="Table Grid"/>
    <w:basedOn w:val="NormaleTabelle"/>
    <w:rsid w:val="00BA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standsb&#252;ro\Vorlagen\Briefe\Brief_Praesidentin_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6684BC-CA50-4D0C-AAE2-E60EBFF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Brief_Praesidentin_deutsch.dot</Template>
  <TotalTime>0</TotalTime>
  <Pages>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3946</CharactersWithSpaces>
  <SharedDoc>false</SharedDoc>
  <HLinks>
    <vt:vector size="6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merkle_f</dc:creator>
  <cp:lastModifiedBy>Michael Schmitz</cp:lastModifiedBy>
  <cp:revision>13</cp:revision>
  <cp:lastPrinted>2018-05-17T06:18:00Z</cp:lastPrinted>
  <dcterms:created xsi:type="dcterms:W3CDTF">2019-10-29T11:55:00Z</dcterms:created>
  <dcterms:modified xsi:type="dcterms:W3CDTF">2019-11-07T12:33:00Z</dcterms:modified>
</cp:coreProperties>
</file>