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6B57FC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77777777" w:rsidR="007F3467" w:rsidRPr="005B58AB" w:rsidRDefault="007F3467" w:rsidP="006B57FC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7F3467" w:rsidRPr="005B58AB" w14:paraId="6CC17573" w14:textId="77777777" w:rsidTr="006B57FC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6B57FC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1A4292EC" w:rsidR="007F3467" w:rsidRPr="005B58AB" w:rsidRDefault="00092890" w:rsidP="006B57FC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C03198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6B57FC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6B57FC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092890" w:rsidP="006B57FC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6B57FC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6B57FC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6B57FC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6B57FC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6B57FC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47676F23" w:rsidR="007F3467" w:rsidRPr="009514C5" w:rsidRDefault="0046736C" w:rsidP="006B57FC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 xml:space="preserve">Deutsch-Indische Partnerschaften in der Hochschulzusammenarbeit </w:t>
            </w:r>
          </w:p>
        </w:tc>
      </w:tr>
      <w:tr w:rsidR="007F3467" w:rsidRPr="008D1563" w14:paraId="493CB6CF" w14:textId="77777777" w:rsidTr="006B57FC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6B57FC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7F3467" w:rsidRPr="008D1563" w14:paraId="5AB1DE14" w14:textId="77777777" w:rsidTr="006B57FC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7F3467" w:rsidRPr="009514C5" w:rsidRDefault="007F3467" w:rsidP="006B57FC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18DC68EC" w14:textId="15A94A35" w:rsidR="007F3467" w:rsidRPr="009514C5" w:rsidRDefault="00C03198" w:rsidP="006B57FC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F2775">
              <w:rPr>
                <w:rFonts w:cs="Arial"/>
                <w:b/>
                <w:sz w:val="20"/>
              </w:rPr>
              <w:t>I</w:t>
            </w:r>
            <w:r w:rsidRPr="003F2775">
              <w:rPr>
                <w:b/>
                <w:sz w:val="20"/>
              </w:rPr>
              <w:t>ntensivierung der partnerschaftlichen Zusammenarbeit auf institutioneller Ebene</w:t>
            </w:r>
          </w:p>
        </w:tc>
      </w:tr>
      <w:tr w:rsidR="00733007" w:rsidRPr="008D1563" w14:paraId="733B06FB" w14:textId="77777777" w:rsidTr="006B57FC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733007" w:rsidRPr="009514C5" w:rsidRDefault="00733007" w:rsidP="0073300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75FFD92A" w14:textId="0F2F6DEC" w:rsidR="00733007" w:rsidRPr="009514C5" w:rsidRDefault="00733007" w:rsidP="0073300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F2775">
              <w:rPr>
                <w:b/>
                <w:sz w:val="20"/>
              </w:rPr>
              <w:t>Einbeziehung weiterer Partner aus Wissenschaft und Wirtschaft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6B57F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77777777" w:rsidR="007F3467" w:rsidRPr="00A32A7C" w:rsidRDefault="007F3467" w:rsidP="006B57FC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7F3467" w:rsidRPr="00A32A7C" w14:paraId="0BCA196C" w14:textId="77777777" w:rsidTr="006B57FC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6B57FC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6B57FC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6B57FC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6B57FC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6B57FC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6B57FC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6B57FC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6B57FC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6B57FC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6B57FC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6B57FC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6B57F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56D69E5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91D4226664DA4682AB66DDE3019ED3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18425FF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58419F4F797D4F49B5AEF91BDE40895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6B57F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6B57FC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6B57FC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100A82F9" w:rsidR="007F3467" w:rsidRPr="00634378" w:rsidRDefault="007F3467" w:rsidP="006B57FC">
            <w:pPr>
              <w:spacing w:before="60"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 Berichten Sie bitte über die Durchführung des Projektes </w:t>
            </w:r>
            <w:r>
              <w:rPr>
                <w:rFonts w:eastAsiaTheme="majorEastAsia"/>
                <w:b/>
                <w:sz w:val="20"/>
              </w:rPr>
              <w:t>für diesen</w:t>
            </w:r>
            <w:r w:rsidRPr="00E24244">
              <w:rPr>
                <w:rFonts w:eastAsiaTheme="majorEastAsia"/>
                <w:b/>
                <w:sz w:val="20"/>
              </w:rPr>
              <w:t xml:space="preserve"> Berichtszeitraum</w:t>
            </w:r>
            <w:r>
              <w:rPr>
                <w:rFonts w:eastAsiaTheme="majorEastAsia"/>
                <w:sz w:val="20"/>
              </w:rPr>
              <w:t xml:space="preserve"> </w:t>
            </w:r>
            <w:r w:rsidRPr="001C2901">
              <w:rPr>
                <w:i/>
                <w:sz w:val="20"/>
              </w:rPr>
              <w:t xml:space="preserve">(max. </w:t>
            </w:r>
            <w:r w:rsidR="00733007">
              <w:rPr>
                <w:i/>
                <w:sz w:val="20"/>
              </w:rPr>
              <w:t>z</w:t>
            </w:r>
            <w:r w:rsidR="00733007">
              <w:rPr>
                <w:i/>
              </w:rPr>
              <w:t>wei</w:t>
            </w:r>
            <w:r>
              <w:rPr>
                <w:i/>
                <w:sz w:val="20"/>
              </w:rPr>
              <w:t xml:space="preserve"> DIN A4-Seite</w:t>
            </w:r>
            <w:r w:rsidR="00733007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).</w:t>
            </w:r>
          </w:p>
        </w:tc>
      </w:tr>
      <w:tr w:rsidR="007F3467" w:rsidRPr="00FD43A4" w14:paraId="3CFC44E0" w14:textId="77777777" w:rsidTr="006B57FC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6B57FC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6B57F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6B57FC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77777777" w:rsidR="007F3467" w:rsidRPr="00463F08" w:rsidRDefault="007F3467" w:rsidP="006B57FC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lastRenderedPageBreak/>
              <w:t>Bitte beziehen Sie sich bei den folgenden Fragen auf die bewilligten Maßnahmen (gemäß ursprünglicher Projektbeschreibung bzw. innerhalb der Projektdurchführung nachträglich bewilligt).</w:t>
            </w:r>
          </w:p>
          <w:p w14:paraId="7C622BEA" w14:textId="77777777" w:rsidR="007F3467" w:rsidRPr="00463F08" w:rsidRDefault="007F3467" w:rsidP="006B57FC">
            <w:pPr>
              <w:spacing w:before="60"/>
              <w:rPr>
                <w:rFonts w:eastAsiaTheme="majorEastAsia"/>
                <w:sz w:val="20"/>
              </w:rPr>
            </w:pPr>
          </w:p>
          <w:p w14:paraId="5D3BB993" w14:textId="77777777" w:rsidR="007F3467" w:rsidRDefault="007F3467" w:rsidP="006B57FC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574B291F" w14:textId="77777777" w:rsidR="007F3467" w:rsidRPr="009C2F16" w:rsidRDefault="007F3467" w:rsidP="006B57FC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7F3467" w:rsidRPr="002B1639" w14:paraId="57AB4A2C" w14:textId="77777777" w:rsidTr="006B57FC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6B57FC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897399840"/>
                <w:placeholder>
                  <w:docPart w:val="C73F2392E710460FA063700434F01741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599" w:type="pct"/>
                    <w:gridSpan w:val="5"/>
                    <w:shd w:val="clear" w:color="auto" w:fill="auto"/>
                    <w:vAlign w:val="center"/>
                  </w:tcPr>
                  <w:p w14:paraId="303E0DFC" w14:textId="4899DDBC" w:rsidR="007F3467" w:rsidRPr="002B1639" w:rsidRDefault="00892700" w:rsidP="006B57FC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10"/>
                      </w:rPr>
                      <w:t>Maßnahmen, die der Weiterentwicklung der jeweiligen Internationalisierungsstrategien der beteiligen Hochschulen dienen</w:t>
                    </w:r>
                  </w:p>
                </w:tc>
              </w:sdtContent>
            </w:sdt>
          </w:sdtContent>
        </w:sdt>
      </w:tr>
      <w:tr w:rsidR="007F3467" w:rsidRPr="002B1639" w14:paraId="306E8961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6B57FC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77777777" w:rsidR="007F3467" w:rsidRDefault="007F3467" w:rsidP="006B57FC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6B57FC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6B57FC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6B57FC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77777777" w:rsidR="007F3467" w:rsidRPr="00F736E5" w:rsidRDefault="007F3467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6B57FC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6B57FC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77777777" w:rsidR="007F3467" w:rsidRPr="00F736E5" w:rsidRDefault="007F3467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6B57FC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6B57FC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6B57F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-1499811413"/>
                <w:placeholder>
                  <w:docPart w:val="E6C7E8D830C84FA9BF8B4DE064650D3D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599" w:type="pct"/>
                    <w:gridSpan w:val="5"/>
                    <w:shd w:val="clear" w:color="auto" w:fill="auto"/>
                    <w:vAlign w:val="center"/>
                  </w:tcPr>
                  <w:p w14:paraId="566BFE55" w14:textId="520433A6" w:rsidR="007F3467" w:rsidRPr="002B1639" w:rsidRDefault="00892700" w:rsidP="006B57FC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10"/>
                      </w:rPr>
                      <w:t>Maßnahmen zur Entwicklung und Implementierung neuer Lehr- und Forschungsprofile</w:t>
                    </w:r>
                  </w:p>
                </w:tc>
              </w:sdtContent>
            </w:sdt>
          </w:sdtContent>
        </w:sdt>
      </w:tr>
      <w:tr w:rsidR="007F3467" w14:paraId="54BB2376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6B57FC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6B57FC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6B57FC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6B57FC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6B57FC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77777777" w:rsidR="007F3467" w:rsidRPr="00F736E5" w:rsidRDefault="007F3467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6B57FC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6B57FC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77777777" w:rsidR="007F3467" w:rsidRPr="00F736E5" w:rsidRDefault="007F3467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6B57FC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6B57FC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6B57F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3201094E" w:rsidR="007F3467" w:rsidRPr="002B1639" w:rsidRDefault="00092890" w:rsidP="006B57FC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sdt>
                  <w:sdtPr>
                    <w:rPr>
                      <w:rStyle w:val="Formatvorlage10"/>
                    </w:rPr>
                    <w:id w:val="1426998460"/>
                    <w:placeholder>
                      <w:docPart w:val="EAF9E6E5124D45C7A2C2600ECC901BEA"/>
                    </w:placeholder>
                  </w:sdtPr>
                  <w:sdtEndPr>
                    <w:rPr>
                      <w:rStyle w:val="Absatz-Standardschriftart"/>
                      <w:b w:val="0"/>
                      <w:sz w:val="18"/>
                    </w:rPr>
                  </w:sdtEndPr>
                  <w:sdtContent>
                    <w:r w:rsidR="00733007">
                      <w:rPr>
                        <w:rStyle w:val="Formatvorlage10"/>
                      </w:rPr>
                      <w:t>Arbeitstreffen, Workshops, Sommer- und Winterschulen, Konferenzen</w:t>
                    </w:r>
                  </w:sdtContent>
                </w:sdt>
              </w:p>
            </w:tc>
          </w:sdtContent>
        </w:sdt>
      </w:tr>
      <w:tr w:rsidR="007F3467" w14:paraId="4B61F37F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6B57FC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6B57FC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6B57FC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6B57FC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6B57FC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77777777" w:rsidR="007F3467" w:rsidRPr="00F736E5" w:rsidRDefault="007F3467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6B57FC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6B57FC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77777777" w:rsidR="007F3467" w:rsidRPr="00F736E5" w:rsidRDefault="007F3467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6B57FC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6B57FC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6CCEBB2B" w:rsidR="007F3467" w:rsidRPr="002B1639" w:rsidRDefault="007F3467" w:rsidP="006B57F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="00733007">
              <w:rPr>
                <w:rFonts w:cs="Arial"/>
                <w:b/>
                <w:sz w:val="20"/>
              </w:rPr>
              <w:t>a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5D2E12B9" w:rsidR="007F3467" w:rsidRPr="002B1639" w:rsidRDefault="00733007" w:rsidP="006B57FC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>
                  <w:rPr>
                    <w:rStyle w:val="Formatvorlage24"/>
                  </w:rPr>
                  <w:t>Studienaufenthalte</w:t>
                </w:r>
              </w:p>
            </w:tc>
          </w:sdtContent>
        </w:sdt>
      </w:tr>
      <w:tr w:rsidR="007F3467" w14:paraId="1E230B08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6B57FC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6B57FC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6B57FC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6B57FC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6B57FC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77777777" w:rsidR="007F3467" w:rsidRPr="00F736E5" w:rsidRDefault="007F3467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6B57FC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6B57FC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1A8EBC57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77777777" w:rsidR="007F3467" w:rsidRPr="00F736E5" w:rsidRDefault="007F3467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6B57FC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6B57FC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5C2CF16D" w:rsidR="007F3467" w:rsidRPr="002B1639" w:rsidRDefault="007F3467" w:rsidP="006B57F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733007">
              <w:rPr>
                <w:rFonts w:cs="Arial"/>
                <w:b/>
                <w:sz w:val="20"/>
              </w:rPr>
              <w:t>4b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45296E0B" w:rsidR="007F3467" w:rsidRPr="002B1639" w:rsidRDefault="00733007" w:rsidP="006B57FC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>
                  <w:rPr>
                    <w:rStyle w:val="Formatvorlage24"/>
                  </w:rPr>
                  <w:t>Lehraufenthalte</w:t>
                </w:r>
              </w:p>
            </w:tc>
          </w:sdtContent>
        </w:sdt>
      </w:tr>
      <w:tr w:rsidR="007F3467" w14:paraId="01BA1262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6B57FC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6B57FC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6B57FC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6B57FC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6B57FC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3C62003D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6B57FC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77777777" w:rsidR="007F3467" w:rsidRPr="00F736E5" w:rsidRDefault="007F3467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6B57FC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6B57FC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77777777" w:rsidR="007F3467" w:rsidRPr="00F736E5" w:rsidRDefault="007F3467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6B57FC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4557B4B" w14:textId="69196EAE" w:rsidR="00892700" w:rsidRDefault="00892700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892700" w:rsidRPr="002B1639" w14:paraId="2A34E4A7" w14:textId="77777777" w:rsidTr="006B57FC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3ACE8D3" w14:textId="2B1541EB" w:rsidR="00892700" w:rsidRPr="002B1639" w:rsidRDefault="00892700" w:rsidP="006B57F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733007">
              <w:rPr>
                <w:rFonts w:cs="Arial"/>
                <w:b/>
                <w:sz w:val="20"/>
              </w:rPr>
              <w:t>4</w:t>
            </w:r>
            <w:r w:rsidR="00733007">
              <w:t>c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359558972"/>
            <w:placeholder>
              <w:docPart w:val="1B3E1189DF6D4033B7091B727BE6FC0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6CDBB1" w14:textId="07CA0551" w:rsidR="00892700" w:rsidRPr="002B1639" w:rsidRDefault="00892700" w:rsidP="006B57FC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>
                  <w:rPr>
                    <w:rStyle w:val="Formatvorlage10"/>
                  </w:rPr>
                  <w:t>Forschungsaufenthalte</w:t>
                </w:r>
              </w:p>
            </w:tc>
          </w:sdtContent>
        </w:sdt>
      </w:tr>
      <w:tr w:rsidR="00892700" w14:paraId="184D3F6F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4A349BDB" w14:textId="77777777" w:rsidR="00892700" w:rsidRPr="00D75DDC" w:rsidRDefault="00892700" w:rsidP="006B57FC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F4BFB72" w14:textId="77777777" w:rsidR="00892700" w:rsidRPr="00A32A7C" w:rsidRDefault="00892700" w:rsidP="006B57FC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2989485"/>
                <w:placeholder>
                  <w:docPart w:val="0B0F365A55EF4216A92713B684A46ED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0FA2AEC" w14:textId="77777777" w:rsidR="00892700" w:rsidRDefault="00892700" w:rsidP="006B57FC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554692251"/>
                <w:placeholder>
                  <w:docPart w:val="D77A8F0E8D7A45459EBE1FE19E9A6A1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92700" w14:paraId="713A924F" w14:textId="77777777" w:rsidTr="006B57FC">
        <w:trPr>
          <w:trHeight w:val="397"/>
        </w:trPr>
        <w:tc>
          <w:tcPr>
            <w:tcW w:w="1401" w:type="pct"/>
            <w:gridSpan w:val="2"/>
            <w:vAlign w:val="center"/>
          </w:tcPr>
          <w:p w14:paraId="6687326E" w14:textId="77777777" w:rsidR="00892700" w:rsidRPr="00D75DDC" w:rsidRDefault="00892700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051199170"/>
            <w:placeholder>
              <w:docPart w:val="8F5A0D92990344969042CE3A11B824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BA698A3" w14:textId="77777777" w:rsidR="00892700" w:rsidRDefault="00892700" w:rsidP="006B57FC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92700" w14:paraId="32B1F2D8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6F0BCC85" w14:textId="77777777" w:rsidR="00892700" w:rsidRDefault="00892700" w:rsidP="006B57FC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92700" w:rsidRPr="003A57D3" w14:paraId="64471082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6FBE0AED" w14:textId="77777777" w:rsidR="00892700" w:rsidRPr="003A57D3" w:rsidRDefault="00892700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7941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8B62AB8" w14:textId="77777777" w:rsidR="00892700" w:rsidRPr="003A57D3" w:rsidRDefault="00892700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F91C22A" w14:textId="77777777" w:rsidR="00892700" w:rsidRPr="003A57D3" w:rsidRDefault="00892700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15887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D29FA0" w14:textId="77777777" w:rsidR="00892700" w:rsidRPr="003A57D3" w:rsidRDefault="00892700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C4272D8" w14:textId="77777777" w:rsidR="00892700" w:rsidRPr="003A57D3" w:rsidRDefault="00892700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31582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3CD1BD" w14:textId="77777777" w:rsidR="00892700" w:rsidRPr="003A57D3" w:rsidRDefault="00892700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92700" w:rsidRPr="00F736E5" w14:paraId="503722C4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155124B2" w14:textId="77777777" w:rsidR="00892700" w:rsidRDefault="00892700" w:rsidP="006B57FC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4F96F7E" w14:textId="77777777" w:rsidR="00892700" w:rsidRPr="00F736E5" w:rsidRDefault="00892700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92700" w:rsidRPr="002B1639" w14:paraId="4EF933BB" w14:textId="77777777" w:rsidTr="006B57FC">
        <w:trPr>
          <w:trHeight w:val="397"/>
        </w:trPr>
        <w:sdt>
          <w:sdtPr>
            <w:rPr>
              <w:rStyle w:val="Formatvorlage9"/>
            </w:rPr>
            <w:id w:val="-154383201"/>
            <w:placeholder>
              <w:docPart w:val="1638689DD3CF4FB6A1E46A30158965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E3DABEA" w14:textId="77777777" w:rsidR="00892700" w:rsidRPr="002B1639" w:rsidRDefault="00892700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92700" w14:paraId="155075E1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4942735C" w14:textId="77777777" w:rsidR="00892700" w:rsidRDefault="00892700" w:rsidP="006B57FC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92700" w:rsidRPr="003A57D3" w14:paraId="395144FC" w14:textId="77777777" w:rsidTr="006B57FC">
        <w:trPr>
          <w:trHeight w:val="397"/>
        </w:trPr>
        <w:tc>
          <w:tcPr>
            <w:tcW w:w="834" w:type="pct"/>
            <w:vAlign w:val="center"/>
          </w:tcPr>
          <w:p w14:paraId="4AC6E9F7" w14:textId="77777777" w:rsidR="00892700" w:rsidRPr="003A57D3" w:rsidRDefault="00892700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8375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0A8F88" w14:textId="77777777" w:rsidR="00892700" w:rsidRPr="003A57D3" w:rsidRDefault="00892700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C313656" w14:textId="77777777" w:rsidR="00892700" w:rsidRPr="003A57D3" w:rsidRDefault="00892700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18309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FE6A98" w14:textId="77777777" w:rsidR="00892700" w:rsidRPr="003A57D3" w:rsidRDefault="00892700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94C0B88" w14:textId="77777777" w:rsidR="00892700" w:rsidRPr="003A57D3" w:rsidRDefault="00892700" w:rsidP="006B57FC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49649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6330BB" w14:textId="77777777" w:rsidR="00892700" w:rsidRPr="003A57D3" w:rsidRDefault="00892700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92700" w:rsidRPr="00F736E5" w14:paraId="39AFCD14" w14:textId="77777777" w:rsidTr="006B57FC">
        <w:trPr>
          <w:trHeight w:val="397"/>
        </w:trPr>
        <w:tc>
          <w:tcPr>
            <w:tcW w:w="5000" w:type="pct"/>
            <w:gridSpan w:val="7"/>
            <w:vAlign w:val="center"/>
          </w:tcPr>
          <w:p w14:paraId="7DD04339" w14:textId="77777777" w:rsidR="00892700" w:rsidRPr="00F736E5" w:rsidRDefault="00892700" w:rsidP="006B57FC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92700" w:rsidRPr="002B1639" w14:paraId="5418D415" w14:textId="77777777" w:rsidTr="006B57FC">
        <w:trPr>
          <w:trHeight w:val="397"/>
        </w:trPr>
        <w:sdt>
          <w:sdtPr>
            <w:rPr>
              <w:rStyle w:val="Formatvorlage9"/>
            </w:rPr>
            <w:id w:val="1246455259"/>
            <w:placeholder>
              <w:docPart w:val="CB3132878A3D40929457A04FA6D6CC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85B5D58" w14:textId="77777777" w:rsidR="00892700" w:rsidRPr="002B1639" w:rsidRDefault="00892700" w:rsidP="006B57FC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FB74E59" w14:textId="137507F3" w:rsidR="00892700" w:rsidRDefault="00892700" w:rsidP="007F3467">
      <w:pPr>
        <w:spacing w:before="60" w:after="120" w:line="259" w:lineRule="auto"/>
      </w:pPr>
    </w:p>
    <w:p w14:paraId="3EC68568" w14:textId="77777777" w:rsidR="00892700" w:rsidRDefault="00892700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6B57F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6B57F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6B57FC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77777777" w:rsidR="007F3467" w:rsidRDefault="007F3467" w:rsidP="006B57F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 xml:space="preserve">Erläutern Sie bitte </w:t>
            </w:r>
            <w:r w:rsidRPr="00A176B3">
              <w:rPr>
                <w:rFonts w:eastAsiaTheme="majorEastAsia"/>
                <w:sz w:val="20"/>
                <w:lang w:eastAsia="en-US"/>
              </w:rPr>
              <w:t>weitere</w:t>
            </w:r>
            <w:r w:rsidRPr="00A176B3">
              <w:rPr>
                <w:rFonts w:cs="Arial"/>
                <w:sz w:val="20"/>
              </w:rPr>
              <w:t xml:space="preserve"> </w:t>
            </w:r>
            <w:r w:rsidRPr="00A176B3">
              <w:rPr>
                <w:rFonts w:eastAsiaTheme="majorEastAsia"/>
                <w:sz w:val="20"/>
                <w:lang w:eastAsia="en-US"/>
              </w:rPr>
              <w:t xml:space="preserve">Ausgabepositionen des zahlenmäßigen Nachweises, soweit diese nicht bereits durch die Darstellung der o.g. Maßnahmen </w:t>
            </w:r>
            <w:r w:rsidRPr="00EB784B">
              <w:rPr>
                <w:rFonts w:eastAsiaTheme="majorEastAsia"/>
                <w:sz w:val="20"/>
                <w:lang w:eastAsia="en-US"/>
              </w:rPr>
              <w:t>und/oder im zuletzt genehmigten Finanzierungsplan plausibel nachvollziehbar sind</w:t>
            </w:r>
            <w:r>
              <w:rPr>
                <w:rFonts w:eastAsiaTheme="majorEastAsia"/>
                <w:sz w:val="20"/>
                <w:lang w:eastAsia="en-US"/>
              </w:rPr>
              <w:t>.</w:t>
            </w:r>
            <w:r w:rsidRPr="00A176B3">
              <w:rPr>
                <w:rFonts w:eastAsiaTheme="majorEastAsia"/>
                <w:sz w:val="20"/>
                <w:lang w:eastAsia="en-US"/>
              </w:rPr>
              <w:t xml:space="preserve"> </w:t>
            </w:r>
          </w:p>
        </w:tc>
      </w:tr>
      <w:tr w:rsidR="007F3467" w:rsidRPr="0036002E" w14:paraId="13867E9D" w14:textId="77777777" w:rsidTr="006B57FC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6B57F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29B4126C" w14:textId="77777777" w:rsidR="007F3467" w:rsidRPr="0036002E" w:rsidRDefault="007F3467" w:rsidP="007F3467">
      <w:pPr>
        <w:spacing w:before="60" w:after="120" w:line="259" w:lineRule="auto"/>
      </w:pPr>
    </w:p>
    <w:p w14:paraId="6A23A90E" w14:textId="77777777" w:rsidR="007F3467" w:rsidRDefault="007F3467" w:rsidP="007F3467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6B57FC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6B57FC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6B57FC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6B57FC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lastRenderedPageBreak/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6B57FC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6B57F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6B57FC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6B57FC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6B57FC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6B57FC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6B57FC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6B57F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7777777" w:rsidR="007F3467" w:rsidRPr="00805291" w:rsidRDefault="007F3467" w:rsidP="006B57F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7F3467" w:rsidRPr="00805291" w14:paraId="405BAA29" w14:textId="77777777" w:rsidTr="006B57FC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AA751C" w14:textId="77777777" w:rsidR="007F3467" w:rsidRPr="00805291" w:rsidRDefault="007F3467" w:rsidP="006B57FC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7F3467" w:rsidRPr="00805291" w14:paraId="4A0D62B2" w14:textId="77777777" w:rsidTr="006B57FC">
        <w:trPr>
          <w:trHeight w:val="397"/>
        </w:trPr>
        <w:tc>
          <w:tcPr>
            <w:tcW w:w="5000" w:type="pct"/>
            <w:vAlign w:val="center"/>
          </w:tcPr>
          <w:p w14:paraId="179BAB75" w14:textId="3CEF67E5" w:rsidR="007F3467" w:rsidRPr="00805291" w:rsidRDefault="007F3467" w:rsidP="006B57FC">
            <w:pPr>
              <w:spacing w:before="60"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 xml:space="preserve">Erläutern Sie, </w:t>
            </w:r>
            <w:r w:rsidR="00943202">
              <w:rPr>
                <w:b/>
                <w:sz w:val="20"/>
              </w:rPr>
              <w:t>welche Aufgaben des Projekts Ihr Partner verantwortet hat.</w:t>
            </w:r>
          </w:p>
        </w:tc>
      </w:tr>
      <w:tr w:rsidR="0082594E" w:rsidRPr="00805291" w14:paraId="566FE84A" w14:textId="77777777" w:rsidTr="006B57FC">
        <w:trPr>
          <w:trHeight w:val="397"/>
        </w:trPr>
        <w:sdt>
          <w:sdtPr>
            <w:rPr>
              <w:rStyle w:val="Formatvorlage9"/>
            </w:rPr>
            <w:id w:val="-522942840"/>
            <w:placeholder>
              <w:docPart w:val="1F5542678BE44D29AA6C18B8F7D7A05F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E0CEF3" w14:textId="2B7F3613" w:rsidR="0082594E" w:rsidRPr="00805291" w:rsidRDefault="00943202" w:rsidP="006B57F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.</w:t>
                </w:r>
              </w:p>
            </w:tc>
          </w:sdtContent>
        </w:sdt>
      </w:tr>
      <w:tr w:rsidR="0082594E" w:rsidRPr="00805291" w14:paraId="03125E26" w14:textId="77777777" w:rsidTr="006B57FC">
        <w:trPr>
          <w:trHeight w:val="397"/>
        </w:trPr>
        <w:tc>
          <w:tcPr>
            <w:tcW w:w="5000" w:type="pct"/>
            <w:vAlign w:val="center"/>
          </w:tcPr>
          <w:p w14:paraId="374C3ECF" w14:textId="2FC81FF8" w:rsidR="0082594E" w:rsidRPr="00805291" w:rsidRDefault="00943202" w:rsidP="006B57FC">
            <w:pPr>
              <w:spacing w:before="60"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 xml:space="preserve">Erläutern Sie, </w:t>
            </w:r>
            <w:r>
              <w:rPr>
                <w:b/>
                <w:sz w:val="20"/>
              </w:rPr>
              <w:t>wofür die Honorare eingesetzt wurden.</w:t>
            </w:r>
          </w:p>
        </w:tc>
      </w:tr>
      <w:tr w:rsidR="0082594E" w:rsidRPr="00805291" w14:paraId="544A4925" w14:textId="77777777" w:rsidTr="006B57FC">
        <w:trPr>
          <w:trHeight w:val="397"/>
        </w:trPr>
        <w:sdt>
          <w:sdtPr>
            <w:rPr>
              <w:rStyle w:val="Formatvorlage9"/>
            </w:rPr>
            <w:id w:val="115113828"/>
            <w:placeholder>
              <w:docPart w:val="4692FC52AE624EA8A0D09BEB4C0E8AD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0635C9" w14:textId="3E8823FA" w:rsidR="0082594E" w:rsidRPr="00805291" w:rsidRDefault="0082594E" w:rsidP="006B57F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2594E" w:rsidRPr="00805291" w14:paraId="19F82644" w14:textId="77777777" w:rsidTr="006B57FC">
        <w:trPr>
          <w:trHeight w:val="397"/>
        </w:trPr>
        <w:tc>
          <w:tcPr>
            <w:tcW w:w="5000" w:type="pct"/>
            <w:vAlign w:val="center"/>
          </w:tcPr>
          <w:p w14:paraId="2813C84E" w14:textId="331B6D80" w:rsidR="0082594E" w:rsidRPr="00805291" w:rsidRDefault="00943202" w:rsidP="006B57FC">
            <w:pPr>
              <w:spacing w:before="60"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Beschreiben Sie</w:t>
            </w:r>
            <w:r>
              <w:rPr>
                <w:b/>
                <w:sz w:val="20"/>
              </w:rPr>
              <w:t xml:space="preserve"> das Auswahlverfahren der Geförderten/Teilnehmer</w:t>
            </w:r>
            <w:r w:rsidR="00A83A85">
              <w:rPr>
                <w:b/>
                <w:sz w:val="20"/>
              </w:rPr>
              <w:t>.</w:t>
            </w:r>
          </w:p>
        </w:tc>
      </w:tr>
      <w:tr w:rsidR="007F3467" w:rsidRPr="00805291" w14:paraId="7D15E5AF" w14:textId="77777777" w:rsidTr="006B57FC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7F3467" w:rsidRPr="00805291" w:rsidRDefault="007F3467" w:rsidP="006B57F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B57FC" w:rsidRPr="00805291" w14:paraId="6EE49C9C" w14:textId="77777777" w:rsidTr="006B57FC">
        <w:trPr>
          <w:trHeight w:val="397"/>
        </w:trPr>
        <w:tc>
          <w:tcPr>
            <w:tcW w:w="5000" w:type="pct"/>
            <w:vAlign w:val="center"/>
          </w:tcPr>
          <w:p w14:paraId="499EDF2D" w14:textId="6FB7EDC5" w:rsidR="006B57FC" w:rsidRDefault="00092890" w:rsidP="006B57FC">
            <w:pPr>
              <w:spacing w:before="60" w:after="120" w:line="259" w:lineRule="auto"/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1944562895"/>
                <w:placeholder>
                  <w:docPart w:val="8ACF95F7484249979BBE43E0FB20C2B9"/>
                </w:placeholder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943202" w:rsidRPr="00943202">
                  <w:rPr>
                    <w:rStyle w:val="Formatvorlage9"/>
                    <w:b/>
                  </w:rPr>
                  <w:t>Stellen Sie dar, welchen Nutzen/Verwertbarkeit Ihre Maßnahmen im Hinblick auf die Nachhaltigkeit erfüllt.</w:t>
                </w:r>
                <w:r w:rsidR="00943202">
                  <w:rPr>
                    <w:rStyle w:val="Formatvorlage9"/>
                  </w:rPr>
                  <w:t xml:space="preserve"> </w:t>
                </w:r>
              </w:sdtContent>
            </w:sdt>
          </w:p>
        </w:tc>
      </w:tr>
      <w:tr w:rsidR="00943202" w:rsidRPr="00805291" w14:paraId="62389E91" w14:textId="77777777" w:rsidTr="006B57FC">
        <w:trPr>
          <w:trHeight w:val="397"/>
        </w:trPr>
        <w:sdt>
          <w:sdtPr>
            <w:rPr>
              <w:rStyle w:val="Formatvorlage9"/>
            </w:rPr>
            <w:id w:val="-911000999"/>
            <w:placeholder>
              <w:docPart w:val="8E5935BA460940579A51ACB28707E9E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140137F" w14:textId="53B192A2" w:rsidR="00943202" w:rsidRDefault="00943202" w:rsidP="006B57FC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6B57F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6B57F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6B57FC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77777777" w:rsidR="007F3467" w:rsidRPr="00805291" w:rsidRDefault="007F3467" w:rsidP="006B57FC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Projekt, die Sie als relevant ansehen, können Sie hier anführen, wie bspw.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</w:t>
            </w:r>
          </w:p>
        </w:tc>
      </w:tr>
      <w:tr w:rsidR="007F3467" w:rsidRPr="00805291" w14:paraId="70D09AF1" w14:textId="77777777" w:rsidTr="006B57FC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6B57F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6B57FC" w:rsidRDefault="006B57FC" w:rsidP="00805291">
      <w:r>
        <w:separator/>
      </w:r>
    </w:p>
  </w:endnote>
  <w:endnote w:type="continuationSeparator" w:id="0">
    <w:p w14:paraId="25FAC699" w14:textId="77777777" w:rsidR="006B57FC" w:rsidRDefault="006B57FC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7951" w14:textId="77777777" w:rsidR="00092890" w:rsidRDefault="00092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3BBF534D" w:rsidR="006B57FC" w:rsidRPr="007F3467" w:rsidRDefault="006B57FC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</w:t>
        </w:r>
        <w:r w:rsidR="00943202">
          <w:rPr>
            <w:sz w:val="16"/>
            <w:szCs w:val="16"/>
          </w:rPr>
          <w:t>– DIP ab 2020</w:t>
        </w:r>
        <w:r w:rsidRPr="00992290">
          <w:rPr>
            <w:sz w:val="16"/>
            <w:szCs w:val="16"/>
          </w:rPr>
          <w:t xml:space="preserve"> </w:t>
        </w:r>
        <w:r w:rsidR="00943202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943202">
          <w:rPr>
            <w:sz w:val="16"/>
            <w:szCs w:val="16"/>
          </w:rPr>
          <w:t>P24</w:t>
        </w:r>
        <w:r w:rsidRPr="00992290">
          <w:rPr>
            <w:sz w:val="16"/>
            <w:szCs w:val="16"/>
          </w:rPr>
          <w:t xml:space="preserve"> </w:t>
        </w:r>
        <w:r w:rsidR="00943202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943202">
          <w:rPr>
            <w:sz w:val="16"/>
            <w:szCs w:val="16"/>
          </w:rPr>
          <w:t>Oktober 2019</w:t>
        </w:r>
        <w:r>
          <w:rPr>
            <w:sz w:val="16"/>
            <w:szCs w:val="16"/>
          </w:rPr>
          <w:t xml:space="preserve"> - </w:t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465C7575" w:rsidR="006B57FC" w:rsidRPr="007F3467" w:rsidRDefault="006B57FC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</w:t>
        </w:r>
        <w:r w:rsidR="00943202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943202">
          <w:rPr>
            <w:sz w:val="16"/>
            <w:szCs w:val="16"/>
          </w:rPr>
          <w:t>DIP ab 2020</w:t>
        </w:r>
        <w:r w:rsidRPr="00992290">
          <w:rPr>
            <w:sz w:val="16"/>
            <w:szCs w:val="16"/>
          </w:rPr>
          <w:t xml:space="preserve"> </w:t>
        </w:r>
        <w:r w:rsidR="00943202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943202">
          <w:rPr>
            <w:sz w:val="16"/>
            <w:szCs w:val="16"/>
          </w:rPr>
          <w:t>P24</w:t>
        </w:r>
        <w:r w:rsidRPr="00992290">
          <w:rPr>
            <w:sz w:val="16"/>
            <w:szCs w:val="16"/>
          </w:rPr>
          <w:t xml:space="preserve"> </w:t>
        </w:r>
        <w:r w:rsidR="00943202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092890">
          <w:rPr>
            <w:sz w:val="16"/>
            <w:szCs w:val="16"/>
          </w:rPr>
          <w:t>Dezem</w:t>
        </w:r>
        <w:r w:rsidR="00943202">
          <w:rPr>
            <w:sz w:val="16"/>
            <w:szCs w:val="16"/>
          </w:rPr>
          <w:t>ber 2019</w:t>
        </w:r>
        <w:r>
          <w:rPr>
            <w:sz w:val="16"/>
            <w:szCs w:val="16"/>
          </w:rPr>
          <w:t xml:space="preserve"> - </w:t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</w:t>
        </w:r>
        <w:bookmarkStart w:id="5" w:name="_GoBack"/>
        <w:bookmarkEnd w:id="5"/>
        <w:r w:rsidRPr="00992290">
          <w:rPr>
            <w:sz w:val="16"/>
            <w:szCs w:val="16"/>
          </w:rPr>
          <w:t xml:space="preserve">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6B57FC" w:rsidRDefault="006B57FC" w:rsidP="00805291">
      <w:r>
        <w:separator/>
      </w:r>
    </w:p>
  </w:footnote>
  <w:footnote w:type="continuationSeparator" w:id="0">
    <w:p w14:paraId="621C8D38" w14:textId="77777777" w:rsidR="006B57FC" w:rsidRDefault="006B57FC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CECA" w14:textId="77777777" w:rsidR="00092890" w:rsidRDefault="00092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77777777" w:rsidR="006B57FC" w:rsidRPr="00135E0A" w:rsidRDefault="006B57FC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6B57FC" w:rsidRPr="00135E0A" w:rsidRDefault="006B57FC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092890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E529" w14:textId="77777777" w:rsidR="006B57FC" w:rsidRDefault="006B57FC">
    <w:pPr>
      <w:pStyle w:val="Kopfzeile"/>
    </w:pPr>
  </w:p>
  <w:p w14:paraId="5C3E8520" w14:textId="77777777" w:rsidR="006B57FC" w:rsidRDefault="006B57FC">
    <w:pPr>
      <w:pStyle w:val="Kopfzeile"/>
    </w:pPr>
  </w:p>
  <w:p w14:paraId="78C4CF55" w14:textId="77777777" w:rsidR="006B57FC" w:rsidRDefault="006B57FC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6B57FC" w:rsidRDefault="006B57FC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ABB"/>
    <w:rsid w:val="000224CF"/>
    <w:rsid w:val="00092890"/>
    <w:rsid w:val="0009445C"/>
    <w:rsid w:val="00103EFD"/>
    <w:rsid w:val="00111716"/>
    <w:rsid w:val="00135E0A"/>
    <w:rsid w:val="00155E75"/>
    <w:rsid w:val="001616CD"/>
    <w:rsid w:val="00190F11"/>
    <w:rsid w:val="001F477E"/>
    <w:rsid w:val="00220DA5"/>
    <w:rsid w:val="00265356"/>
    <w:rsid w:val="002B1639"/>
    <w:rsid w:val="002F14D4"/>
    <w:rsid w:val="00357A91"/>
    <w:rsid w:val="00367993"/>
    <w:rsid w:val="0046736C"/>
    <w:rsid w:val="00497748"/>
    <w:rsid w:val="004D3E8C"/>
    <w:rsid w:val="005425FB"/>
    <w:rsid w:val="00545777"/>
    <w:rsid w:val="005A6679"/>
    <w:rsid w:val="00605B8F"/>
    <w:rsid w:val="00622FA0"/>
    <w:rsid w:val="00634378"/>
    <w:rsid w:val="006A6853"/>
    <w:rsid w:val="006B57FC"/>
    <w:rsid w:val="00704A88"/>
    <w:rsid w:val="00733007"/>
    <w:rsid w:val="0079148D"/>
    <w:rsid w:val="00791F03"/>
    <w:rsid w:val="007F3467"/>
    <w:rsid w:val="00805291"/>
    <w:rsid w:val="0082594E"/>
    <w:rsid w:val="008374FC"/>
    <w:rsid w:val="00863172"/>
    <w:rsid w:val="00892700"/>
    <w:rsid w:val="008A581E"/>
    <w:rsid w:val="00937C6D"/>
    <w:rsid w:val="00943202"/>
    <w:rsid w:val="00954971"/>
    <w:rsid w:val="00966074"/>
    <w:rsid w:val="00981FE6"/>
    <w:rsid w:val="009B1C05"/>
    <w:rsid w:val="009D52FD"/>
    <w:rsid w:val="00A13097"/>
    <w:rsid w:val="00A26C3E"/>
    <w:rsid w:val="00A32A7C"/>
    <w:rsid w:val="00A83A85"/>
    <w:rsid w:val="00A943E0"/>
    <w:rsid w:val="00B264C8"/>
    <w:rsid w:val="00BA106C"/>
    <w:rsid w:val="00BD1848"/>
    <w:rsid w:val="00BD1E56"/>
    <w:rsid w:val="00BF3F8C"/>
    <w:rsid w:val="00BF448E"/>
    <w:rsid w:val="00C03198"/>
    <w:rsid w:val="00C67190"/>
    <w:rsid w:val="00D50BC4"/>
    <w:rsid w:val="00D66417"/>
    <w:rsid w:val="00E07EDE"/>
    <w:rsid w:val="00E524C7"/>
    <w:rsid w:val="00E67818"/>
    <w:rsid w:val="00E77C1C"/>
    <w:rsid w:val="00E87762"/>
    <w:rsid w:val="00EE4FEB"/>
    <w:rsid w:val="00F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10">
    <w:name w:val="Formatvorlage10"/>
    <w:basedOn w:val="Absatz-Standardschriftart"/>
    <w:uiPriority w:val="1"/>
    <w:rsid w:val="00892700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7A6E62" w:rsidRDefault="00AA1BDD" w:rsidP="00AA1BDD">
          <w:pPr>
            <w:pStyle w:val="E47077D8A2CF44A581D44CF4695974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7A6E62" w:rsidRDefault="00AA1BDD" w:rsidP="00AA1BDD">
          <w:pPr>
            <w:pStyle w:val="3264B78AE2E24AED8E7B0907D5841315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7A6E62" w:rsidRDefault="00AA1BDD" w:rsidP="00AA1BDD">
          <w:pPr>
            <w:pStyle w:val="D579257ABC2644B68E9CF65BB7F21FD5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7A6E62" w:rsidRDefault="00AA1BDD" w:rsidP="00AA1BDD">
          <w:pPr>
            <w:pStyle w:val="2D8237C8304742A592BDB8831BA51DD8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7A6E62" w:rsidRDefault="00AA1BDD" w:rsidP="00AA1BDD">
          <w:pPr>
            <w:pStyle w:val="BB1C6309BB834740AC4AC30AE574518C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7A6E62" w:rsidRDefault="00AA1BDD" w:rsidP="00AA1BDD">
          <w:pPr>
            <w:pStyle w:val="B983EE69D2F140B28B5592E665D76A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7A6E62" w:rsidRDefault="00AA1BDD" w:rsidP="00AA1BDD">
          <w:pPr>
            <w:pStyle w:val="47EA3EF2A1224FBDB30C15E2FAEE580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7A6E62" w:rsidRDefault="00AA1BDD" w:rsidP="00AA1BDD">
          <w:pPr>
            <w:pStyle w:val="01318A4AB0A34C14B513BCF9F5FC67B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D4226664DA4682AB66DDE3019ED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B5E48-6C8E-4C26-A70D-6ABE933815F7}"/>
      </w:docPartPr>
      <w:docPartBody>
        <w:p w:rsidR="007A6E62" w:rsidRDefault="00AA1BDD" w:rsidP="00AA1BDD">
          <w:pPr>
            <w:pStyle w:val="91D4226664DA4682AB66DDE3019ED38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8419F4F797D4F49B5AEF91BDE40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D1057-08C3-4B48-B963-68AC6083887B}"/>
      </w:docPartPr>
      <w:docPartBody>
        <w:p w:rsidR="007A6E62" w:rsidRDefault="00AA1BDD" w:rsidP="00AA1BDD">
          <w:pPr>
            <w:pStyle w:val="58419F4F797D4F49B5AEF91BDE40895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7A6E62" w:rsidRDefault="00AA1BDD" w:rsidP="00AA1BDD">
          <w:pPr>
            <w:pStyle w:val="667D4B4ABC54421BA4301DD4F10E563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7A6E62" w:rsidRDefault="00AA1BDD" w:rsidP="00AA1BDD">
          <w:pPr>
            <w:pStyle w:val="41021204479840B39AB9E45D832DF43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7A6E62" w:rsidRDefault="00AA1BDD" w:rsidP="00AA1BDD">
          <w:pPr>
            <w:pStyle w:val="14756665DDFE4B0F89B9D069456ED15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7A6E62" w:rsidRDefault="00AA1BDD" w:rsidP="00AA1BDD">
          <w:pPr>
            <w:pStyle w:val="5396426BAE184420ACCDFA3895D8A84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7A6E62" w:rsidRDefault="00AA1BDD" w:rsidP="00AA1BDD">
          <w:pPr>
            <w:pStyle w:val="72DACBB90CB340449593F5A18425BD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7A6E62" w:rsidRDefault="00AA1BDD" w:rsidP="00AA1BDD">
          <w:pPr>
            <w:pStyle w:val="342CEE442C2A465BA33EB8D3D929F81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7A6E62" w:rsidRDefault="00AA1BDD" w:rsidP="00AA1BDD">
          <w:pPr>
            <w:pStyle w:val="3121597C9ACF48A8A1502206571A27C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7A6E62" w:rsidRDefault="00AA1BDD" w:rsidP="00AA1BDD">
          <w:pPr>
            <w:pStyle w:val="8D88C76401064CDAB7DABE11038E43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7A6E62" w:rsidRDefault="00AA1BDD" w:rsidP="00AA1BDD">
          <w:pPr>
            <w:pStyle w:val="5B51A004AC604EF3884EAC5B1DD7A59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7A6E62" w:rsidRDefault="00AA1BDD" w:rsidP="00AA1BDD">
          <w:pPr>
            <w:pStyle w:val="7A9CBE86802F4EF5BA8437CC7B1FB52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7A6E62" w:rsidRDefault="00AA1BDD" w:rsidP="00AA1BDD">
          <w:pPr>
            <w:pStyle w:val="384FA52044B747129FC54FFD7D07B5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7A6E62" w:rsidRDefault="00AA1BDD" w:rsidP="00AA1BDD">
          <w:pPr>
            <w:pStyle w:val="E73CBC15ED704C258124657E79C6A6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7A6E62" w:rsidRDefault="00AA1BDD" w:rsidP="00AA1BDD">
          <w:pPr>
            <w:pStyle w:val="647D31F5B8164B88AADE59A010FAB2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7A6E62" w:rsidRDefault="00AA1BDD" w:rsidP="00AA1BDD">
          <w:pPr>
            <w:pStyle w:val="0FBBABE63CAB40A7B2DBDBE3406B906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7A6E62" w:rsidRDefault="00AA1BDD" w:rsidP="00AA1BDD">
          <w:pPr>
            <w:pStyle w:val="C3A3885BD620403DADD0D4A42F4A6094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7A6E62" w:rsidRDefault="00AA1BDD" w:rsidP="00AA1BDD">
          <w:pPr>
            <w:pStyle w:val="C54B86E12B7E4D55A164214E0507E18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7A6E62" w:rsidRDefault="00AA1BDD" w:rsidP="00AA1BDD">
          <w:pPr>
            <w:pStyle w:val="E600115D40734A5DA0C568F234F6C9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7A6E62" w:rsidRDefault="00AA1BDD" w:rsidP="00AA1BDD">
          <w:pPr>
            <w:pStyle w:val="D33E04201107400FBD2101274B9AAD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7A6E62" w:rsidRDefault="00AA1BDD" w:rsidP="00AA1BDD">
          <w:pPr>
            <w:pStyle w:val="98A8F81230074FE183D44E6AE82254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7A6E62" w:rsidRDefault="00AA1BDD" w:rsidP="00AA1BDD">
          <w:pPr>
            <w:pStyle w:val="6E45C286924444D5B34D19B7699247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7A6E62" w:rsidRDefault="00AA1BDD" w:rsidP="00AA1BDD">
          <w:pPr>
            <w:pStyle w:val="5EEC5A3453DA46CAAA4E14B6D60FD6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7A6E62" w:rsidRDefault="00AA1BDD" w:rsidP="00AA1BDD">
          <w:pPr>
            <w:pStyle w:val="FCED9AC86BF74FDA86006438E64CC1E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7A6E62" w:rsidRDefault="00AA1BDD" w:rsidP="00AA1BDD">
          <w:pPr>
            <w:pStyle w:val="F8B7A6E595BC4A75B9910FB492E7125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7A6E62" w:rsidRDefault="00AA1BDD" w:rsidP="00AA1BDD">
          <w:pPr>
            <w:pStyle w:val="2A18BFF645F54BB2B949BCAFFDA4E23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7A6E62" w:rsidRDefault="00AA1BDD" w:rsidP="00AA1BDD">
          <w:pPr>
            <w:pStyle w:val="6110666D486B4C46B8CDC7102C86AA8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7A6E62" w:rsidRDefault="00AA1BDD" w:rsidP="00AA1BDD">
          <w:pPr>
            <w:pStyle w:val="1571EAEEA08349B9BDFCD5FBF8071B1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7A6E62" w:rsidRDefault="00AA1BDD" w:rsidP="00AA1BDD">
          <w:pPr>
            <w:pStyle w:val="95C2C8AEF55C4A4AA291A3587844FD8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7A6E62" w:rsidRDefault="00AA1BDD" w:rsidP="00AA1BDD">
          <w:pPr>
            <w:pStyle w:val="84B0AEFF22FA4A10ADCDD8E69DAFD5C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7A6E62" w:rsidRDefault="00AA1BDD" w:rsidP="00AA1BDD">
          <w:pPr>
            <w:pStyle w:val="26B9F4C4494040D4A2AA425B6F35F5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7A6E62" w:rsidRDefault="00AA1BDD" w:rsidP="00AA1BDD">
          <w:pPr>
            <w:pStyle w:val="30910F4CCEB14B0089BEF50F23C8DC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7A6E62" w:rsidRDefault="00AA1BDD" w:rsidP="00AA1BDD">
          <w:pPr>
            <w:pStyle w:val="D22BC39F2A784864AEB0EC8A47974F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7A6E62" w:rsidRDefault="00AA1BDD" w:rsidP="00AA1BDD">
          <w:pPr>
            <w:pStyle w:val="838766445CCF437BAACF75993C2989E4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7A6E62" w:rsidRDefault="00AA1BDD" w:rsidP="00AA1BDD">
          <w:pPr>
            <w:pStyle w:val="05E393413F8D42989A3BE4175ED33B2E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7A6E62" w:rsidRDefault="00AA1BDD" w:rsidP="00AA1BDD">
          <w:pPr>
            <w:pStyle w:val="A652235D00184B32B9F81F4A67BFF49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7A6E62" w:rsidRDefault="00AA1BDD" w:rsidP="00AA1BDD">
          <w:pPr>
            <w:pStyle w:val="3C509A528BC34364B7EE8471B5FEC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3F2392E710460FA063700434F01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D066B-EEBA-4824-9BE0-29FFF539C192}"/>
      </w:docPartPr>
      <w:docPartBody>
        <w:p w:rsidR="007A52C0" w:rsidRDefault="007A52C0" w:rsidP="007A52C0">
          <w:pPr>
            <w:pStyle w:val="C73F2392E710460FA063700434F017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6C7E8D830C84FA9BF8B4DE064650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573E8-17F0-4B4D-BCC0-6919AC011A22}"/>
      </w:docPartPr>
      <w:docPartBody>
        <w:p w:rsidR="007A52C0" w:rsidRDefault="007A52C0" w:rsidP="007A52C0">
          <w:pPr>
            <w:pStyle w:val="E6C7E8D830C84FA9BF8B4DE064650D3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AF9E6E5124D45C7A2C2600ECC901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794E8-C5ED-4061-AE11-9D432AC73EAF}"/>
      </w:docPartPr>
      <w:docPartBody>
        <w:p w:rsidR="007A52C0" w:rsidRDefault="007A52C0" w:rsidP="007A52C0">
          <w:pPr>
            <w:pStyle w:val="EAF9E6E5124D45C7A2C2600ECC901BE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0F365A55EF4216A92713B684A46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95322-FE72-455D-86C5-8A267899D6B8}"/>
      </w:docPartPr>
      <w:docPartBody>
        <w:p w:rsidR="007A52C0" w:rsidRDefault="007A52C0" w:rsidP="007A52C0">
          <w:pPr>
            <w:pStyle w:val="0B0F365A55EF4216A92713B684A46ED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77A8F0E8D7A45459EBE1FE19E9A6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59BA5-CB7E-48BC-AA40-6C02BE6E4453}"/>
      </w:docPartPr>
      <w:docPartBody>
        <w:p w:rsidR="007A52C0" w:rsidRDefault="007A52C0" w:rsidP="007A52C0">
          <w:pPr>
            <w:pStyle w:val="D77A8F0E8D7A45459EBE1FE19E9A6A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F5A0D92990344969042CE3A11B82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BB5D7-1585-45A4-B07F-34041B3A5C8F}"/>
      </w:docPartPr>
      <w:docPartBody>
        <w:p w:rsidR="007A52C0" w:rsidRDefault="007A52C0" w:rsidP="007A52C0">
          <w:pPr>
            <w:pStyle w:val="8F5A0D92990344969042CE3A11B8244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638689DD3CF4FB6A1E46A3015896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9BE21-CC9A-4D16-8CA5-BC6ED216858A}"/>
      </w:docPartPr>
      <w:docPartBody>
        <w:p w:rsidR="007A52C0" w:rsidRDefault="007A52C0" w:rsidP="007A52C0">
          <w:pPr>
            <w:pStyle w:val="1638689DD3CF4FB6A1E46A30158965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3132878A3D40929457A04FA6D6C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A5802-FA9E-4E70-A41F-07F0471D10C9}"/>
      </w:docPartPr>
      <w:docPartBody>
        <w:p w:rsidR="007A52C0" w:rsidRDefault="007A52C0" w:rsidP="007A52C0">
          <w:pPr>
            <w:pStyle w:val="CB3132878A3D40929457A04FA6D6CC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3E1189DF6D4033B7091B727BE6F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C7193-E25B-43A5-9816-F87FEF3993F8}"/>
      </w:docPartPr>
      <w:docPartBody>
        <w:p w:rsidR="007A52C0" w:rsidRDefault="007A52C0" w:rsidP="007A52C0">
          <w:pPr>
            <w:pStyle w:val="1B3E1189DF6D4033B7091B727BE6FC0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5542678BE44D29AA6C18B8F7D7A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52917-DE18-4BF1-AF18-52972C32F4A5}"/>
      </w:docPartPr>
      <w:docPartBody>
        <w:p w:rsidR="007A52C0" w:rsidRDefault="007A52C0" w:rsidP="007A52C0">
          <w:pPr>
            <w:pStyle w:val="1F5542678BE44D29AA6C18B8F7D7A0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92FC52AE624EA8A0D09BEB4C0E8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EF168-C4C5-401E-82D7-FD06AD04AABA}"/>
      </w:docPartPr>
      <w:docPartBody>
        <w:p w:rsidR="007A52C0" w:rsidRDefault="007A52C0" w:rsidP="007A52C0">
          <w:pPr>
            <w:pStyle w:val="4692FC52AE624EA8A0D09BEB4C0E8AD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CF95F7484249979BBE43E0FB20C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50CFD-DBCF-46C2-AEA6-AA91A82DA6EE}"/>
      </w:docPartPr>
      <w:docPartBody>
        <w:p w:rsidR="007A52C0" w:rsidRDefault="007A52C0" w:rsidP="007A52C0">
          <w:pPr>
            <w:pStyle w:val="8ACF95F7484249979BBE43E0FB20C2B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5935BA460940579A51ACB28707E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4E08E-2CB8-46D7-A4AA-CBCFF980FFCB}"/>
      </w:docPartPr>
      <w:docPartBody>
        <w:p w:rsidR="0024535F" w:rsidRDefault="007A52C0" w:rsidP="007A52C0">
          <w:pPr>
            <w:pStyle w:val="8E5935BA460940579A51ACB28707E9E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535F"/>
    <w:rsid w:val="002469FD"/>
    <w:rsid w:val="002C2F54"/>
    <w:rsid w:val="005C1953"/>
    <w:rsid w:val="005E52CC"/>
    <w:rsid w:val="00775DE3"/>
    <w:rsid w:val="007A52C0"/>
    <w:rsid w:val="007A6E62"/>
    <w:rsid w:val="00AA1BDD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7A52C0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">
    <w:name w:val="E47077D8A2CF44A581D44CF469597466"/>
    <w:rsid w:val="00AA1BDD"/>
  </w:style>
  <w:style w:type="paragraph" w:customStyle="1" w:styleId="3264B78AE2E24AED8E7B0907D5841315">
    <w:name w:val="3264B78AE2E24AED8E7B0907D5841315"/>
    <w:rsid w:val="00AA1BDD"/>
  </w:style>
  <w:style w:type="paragraph" w:customStyle="1" w:styleId="D579257ABC2644B68E9CF65BB7F21FD5">
    <w:name w:val="D579257ABC2644B68E9CF65BB7F21FD5"/>
    <w:rsid w:val="00AA1BDD"/>
  </w:style>
  <w:style w:type="paragraph" w:customStyle="1" w:styleId="2D8237C8304742A592BDB8831BA51DD8">
    <w:name w:val="2D8237C8304742A592BDB8831BA51DD8"/>
    <w:rsid w:val="00AA1BDD"/>
  </w:style>
  <w:style w:type="paragraph" w:customStyle="1" w:styleId="BB1C6309BB834740AC4AC30AE574518C">
    <w:name w:val="BB1C6309BB834740AC4AC30AE574518C"/>
    <w:rsid w:val="00AA1BDD"/>
  </w:style>
  <w:style w:type="paragraph" w:customStyle="1" w:styleId="B983EE69D2F140B28B5592E665D76A59">
    <w:name w:val="B983EE69D2F140B28B5592E665D76A59"/>
    <w:rsid w:val="00AA1BDD"/>
  </w:style>
  <w:style w:type="paragraph" w:customStyle="1" w:styleId="47EA3EF2A1224FBDB30C15E2FAEE5807">
    <w:name w:val="47EA3EF2A1224FBDB30C15E2FAEE5807"/>
    <w:rsid w:val="00AA1BDD"/>
  </w:style>
  <w:style w:type="paragraph" w:customStyle="1" w:styleId="01318A4AB0A34C14B513BCF9F5FC67B5">
    <w:name w:val="01318A4AB0A34C14B513BCF9F5FC67B5"/>
    <w:rsid w:val="00AA1BDD"/>
  </w:style>
  <w:style w:type="paragraph" w:customStyle="1" w:styleId="91D4226664DA4682AB66DDE3019ED38D">
    <w:name w:val="91D4226664DA4682AB66DDE3019ED38D"/>
    <w:rsid w:val="00AA1BDD"/>
  </w:style>
  <w:style w:type="paragraph" w:customStyle="1" w:styleId="58419F4F797D4F49B5AEF91BDE40895B">
    <w:name w:val="58419F4F797D4F49B5AEF91BDE40895B"/>
    <w:rsid w:val="00AA1BDD"/>
  </w:style>
  <w:style w:type="paragraph" w:customStyle="1" w:styleId="667D4B4ABC54421BA4301DD4F10E5635">
    <w:name w:val="667D4B4ABC54421BA4301DD4F10E5635"/>
    <w:rsid w:val="00AA1BDD"/>
  </w:style>
  <w:style w:type="paragraph" w:customStyle="1" w:styleId="41021204479840B39AB9E45D832DF435">
    <w:name w:val="41021204479840B39AB9E45D832DF435"/>
    <w:rsid w:val="00AA1BDD"/>
  </w:style>
  <w:style w:type="paragraph" w:customStyle="1" w:styleId="14756665DDFE4B0F89B9D069456ED151">
    <w:name w:val="14756665DDFE4B0F89B9D069456ED151"/>
    <w:rsid w:val="00AA1BDD"/>
  </w:style>
  <w:style w:type="paragraph" w:customStyle="1" w:styleId="5396426BAE184420ACCDFA3895D8A841">
    <w:name w:val="5396426BAE184420ACCDFA3895D8A841"/>
    <w:rsid w:val="00AA1BDD"/>
  </w:style>
  <w:style w:type="paragraph" w:customStyle="1" w:styleId="72DACBB90CB340449593F5A18425BD46">
    <w:name w:val="72DACBB90CB340449593F5A18425BD46"/>
    <w:rsid w:val="00AA1BDD"/>
  </w:style>
  <w:style w:type="paragraph" w:customStyle="1" w:styleId="342CEE442C2A465BA33EB8D3D929F81B">
    <w:name w:val="342CEE442C2A465BA33EB8D3D929F81B"/>
    <w:rsid w:val="00AA1BDD"/>
  </w:style>
  <w:style w:type="paragraph" w:customStyle="1" w:styleId="3121597C9ACF48A8A1502206571A27CE">
    <w:name w:val="3121597C9ACF48A8A1502206571A27CE"/>
    <w:rsid w:val="00AA1BDD"/>
  </w:style>
  <w:style w:type="paragraph" w:customStyle="1" w:styleId="8D88C76401064CDAB7DABE11038E4326">
    <w:name w:val="8D88C76401064CDAB7DABE11038E4326"/>
    <w:rsid w:val="00AA1BDD"/>
  </w:style>
  <w:style w:type="paragraph" w:customStyle="1" w:styleId="5B51A004AC604EF3884EAC5B1DD7A59E">
    <w:name w:val="5B51A004AC604EF3884EAC5B1DD7A59E"/>
    <w:rsid w:val="00AA1BDD"/>
  </w:style>
  <w:style w:type="paragraph" w:customStyle="1" w:styleId="7A9CBE86802F4EF5BA8437CC7B1FB52F">
    <w:name w:val="7A9CBE86802F4EF5BA8437CC7B1FB52F"/>
    <w:rsid w:val="00AA1BDD"/>
  </w:style>
  <w:style w:type="paragraph" w:customStyle="1" w:styleId="384FA52044B747129FC54FFD7D07B561">
    <w:name w:val="384FA52044B747129FC54FFD7D07B561"/>
    <w:rsid w:val="00AA1BDD"/>
  </w:style>
  <w:style w:type="paragraph" w:customStyle="1" w:styleId="E73CBC15ED704C258124657E79C6A6C0">
    <w:name w:val="E73CBC15ED704C258124657E79C6A6C0"/>
    <w:rsid w:val="00AA1BDD"/>
  </w:style>
  <w:style w:type="paragraph" w:customStyle="1" w:styleId="647D31F5B8164B88AADE59A010FAB21F">
    <w:name w:val="647D31F5B8164B88AADE59A010FAB21F"/>
    <w:rsid w:val="00AA1BDD"/>
  </w:style>
  <w:style w:type="paragraph" w:customStyle="1" w:styleId="0FBBABE63CAB40A7B2DBDBE3406B906A">
    <w:name w:val="0FBBABE63CAB40A7B2DBDBE3406B906A"/>
    <w:rsid w:val="00AA1BDD"/>
  </w:style>
  <w:style w:type="paragraph" w:customStyle="1" w:styleId="C3A3885BD620403DADD0D4A42F4A6094">
    <w:name w:val="C3A3885BD620403DADD0D4A42F4A6094"/>
    <w:rsid w:val="00AA1BDD"/>
  </w:style>
  <w:style w:type="paragraph" w:customStyle="1" w:styleId="C54B86E12B7E4D55A164214E0507E185">
    <w:name w:val="C54B86E12B7E4D55A164214E0507E185"/>
    <w:rsid w:val="00AA1BDD"/>
  </w:style>
  <w:style w:type="paragraph" w:customStyle="1" w:styleId="E600115D40734A5DA0C568F234F6C9D4">
    <w:name w:val="E600115D40734A5DA0C568F234F6C9D4"/>
    <w:rsid w:val="00AA1BDD"/>
  </w:style>
  <w:style w:type="paragraph" w:customStyle="1" w:styleId="D33E04201107400FBD2101274B9AADD3">
    <w:name w:val="D33E04201107400FBD2101274B9AADD3"/>
    <w:rsid w:val="00AA1BDD"/>
  </w:style>
  <w:style w:type="paragraph" w:customStyle="1" w:styleId="98A8F81230074FE183D44E6AE8225491">
    <w:name w:val="98A8F81230074FE183D44E6AE8225491"/>
    <w:rsid w:val="00AA1BDD"/>
  </w:style>
  <w:style w:type="paragraph" w:customStyle="1" w:styleId="6E45C286924444D5B34D19B76992471A">
    <w:name w:val="6E45C286924444D5B34D19B76992471A"/>
    <w:rsid w:val="00AA1BDD"/>
  </w:style>
  <w:style w:type="paragraph" w:customStyle="1" w:styleId="5EEC5A3453DA46CAAA4E14B6D60FD642">
    <w:name w:val="5EEC5A3453DA46CAAA4E14B6D60FD642"/>
    <w:rsid w:val="00AA1BDD"/>
  </w:style>
  <w:style w:type="paragraph" w:customStyle="1" w:styleId="FCED9AC86BF74FDA86006438E64CC1E5">
    <w:name w:val="FCED9AC86BF74FDA86006438E64CC1E5"/>
    <w:rsid w:val="00AA1BDD"/>
  </w:style>
  <w:style w:type="paragraph" w:customStyle="1" w:styleId="F8B7A6E595BC4A75B9910FB492E71257">
    <w:name w:val="F8B7A6E595BC4A75B9910FB492E71257"/>
    <w:rsid w:val="00AA1BDD"/>
  </w:style>
  <w:style w:type="paragraph" w:customStyle="1" w:styleId="2A18BFF645F54BB2B949BCAFFDA4E23A">
    <w:name w:val="2A18BFF645F54BB2B949BCAFFDA4E23A"/>
    <w:rsid w:val="00AA1BDD"/>
  </w:style>
  <w:style w:type="paragraph" w:customStyle="1" w:styleId="6110666D486B4C46B8CDC7102C86AA82">
    <w:name w:val="6110666D486B4C46B8CDC7102C86AA82"/>
    <w:rsid w:val="00AA1BDD"/>
  </w:style>
  <w:style w:type="paragraph" w:customStyle="1" w:styleId="1571EAEEA08349B9BDFCD5FBF8071B1E">
    <w:name w:val="1571EAEEA08349B9BDFCD5FBF8071B1E"/>
    <w:rsid w:val="00AA1BDD"/>
  </w:style>
  <w:style w:type="paragraph" w:customStyle="1" w:styleId="95C2C8AEF55C4A4AA291A3587844FD81">
    <w:name w:val="95C2C8AEF55C4A4AA291A3587844FD81"/>
    <w:rsid w:val="00AA1BDD"/>
  </w:style>
  <w:style w:type="paragraph" w:customStyle="1" w:styleId="84B0AEFF22FA4A10ADCDD8E69DAFD5C6">
    <w:name w:val="84B0AEFF22FA4A10ADCDD8E69DAFD5C6"/>
    <w:rsid w:val="00AA1BDD"/>
  </w:style>
  <w:style w:type="paragraph" w:customStyle="1" w:styleId="26B9F4C4494040D4A2AA425B6F35F591">
    <w:name w:val="26B9F4C4494040D4A2AA425B6F35F591"/>
    <w:rsid w:val="00AA1BDD"/>
  </w:style>
  <w:style w:type="paragraph" w:customStyle="1" w:styleId="30910F4CCEB14B0089BEF50F23C8DCD3">
    <w:name w:val="30910F4CCEB14B0089BEF50F23C8DCD3"/>
    <w:rsid w:val="00AA1BDD"/>
  </w:style>
  <w:style w:type="paragraph" w:customStyle="1" w:styleId="D22BC39F2A784864AEB0EC8A47974FA0">
    <w:name w:val="D22BC39F2A784864AEB0EC8A47974FA0"/>
    <w:rsid w:val="00AA1BDD"/>
  </w:style>
  <w:style w:type="paragraph" w:customStyle="1" w:styleId="838766445CCF437BAACF75993C2989E4">
    <w:name w:val="838766445CCF437BAACF75993C2989E4"/>
    <w:rsid w:val="00AA1BDD"/>
  </w:style>
  <w:style w:type="paragraph" w:customStyle="1" w:styleId="5453242C4FEF41B2B623A8BF8E1CA4DA">
    <w:name w:val="5453242C4FEF41B2B623A8BF8E1CA4DA"/>
    <w:rsid w:val="00AA1BDD"/>
  </w:style>
  <w:style w:type="paragraph" w:customStyle="1" w:styleId="E449C190567642C5A584C79D2FF2BEFA">
    <w:name w:val="E449C190567642C5A584C79D2FF2BEFA"/>
    <w:rsid w:val="00AA1BDD"/>
  </w:style>
  <w:style w:type="paragraph" w:customStyle="1" w:styleId="35C625FFC67F4045A47D1CC8BE087D1C">
    <w:name w:val="35C625FFC67F4045A47D1CC8BE087D1C"/>
    <w:rsid w:val="00AA1BDD"/>
  </w:style>
  <w:style w:type="paragraph" w:customStyle="1" w:styleId="DAF895FFFE354518A5E28BD372CAF42C">
    <w:name w:val="DAF895FFFE354518A5E28BD372CAF42C"/>
    <w:rsid w:val="00AA1BDD"/>
  </w:style>
  <w:style w:type="paragraph" w:customStyle="1" w:styleId="2A478D7983004D7BA147A770990CAA5D">
    <w:name w:val="2A478D7983004D7BA147A770990CAA5D"/>
    <w:rsid w:val="00AA1BDD"/>
  </w:style>
  <w:style w:type="paragraph" w:customStyle="1" w:styleId="16A9DEA35D5F4084AF9921FA2B027666">
    <w:name w:val="16A9DEA35D5F4084AF9921FA2B027666"/>
    <w:rsid w:val="00AA1BDD"/>
  </w:style>
  <w:style w:type="paragraph" w:customStyle="1" w:styleId="05E393413F8D42989A3BE4175ED33B2E">
    <w:name w:val="05E393413F8D42989A3BE4175ED33B2E"/>
    <w:rsid w:val="00AA1BDD"/>
  </w:style>
  <w:style w:type="paragraph" w:customStyle="1" w:styleId="A652235D00184B32B9F81F4A67BFF49A">
    <w:name w:val="A652235D00184B32B9F81F4A67BFF49A"/>
    <w:rsid w:val="00AA1BDD"/>
  </w:style>
  <w:style w:type="paragraph" w:customStyle="1" w:styleId="3C509A528BC34364B7EE8471B5FEC4F3">
    <w:name w:val="3C509A528BC34364B7EE8471B5FEC4F3"/>
    <w:rsid w:val="00AA1BDD"/>
  </w:style>
  <w:style w:type="paragraph" w:customStyle="1" w:styleId="C73F2392E710460FA063700434F01741">
    <w:name w:val="C73F2392E710460FA063700434F01741"/>
    <w:rsid w:val="007A52C0"/>
  </w:style>
  <w:style w:type="paragraph" w:customStyle="1" w:styleId="E6C7E8D830C84FA9BF8B4DE064650D3D">
    <w:name w:val="E6C7E8D830C84FA9BF8B4DE064650D3D"/>
    <w:rsid w:val="007A52C0"/>
  </w:style>
  <w:style w:type="paragraph" w:customStyle="1" w:styleId="EAF9E6E5124D45C7A2C2600ECC901BEA">
    <w:name w:val="EAF9E6E5124D45C7A2C2600ECC901BEA"/>
    <w:rsid w:val="007A52C0"/>
  </w:style>
  <w:style w:type="paragraph" w:customStyle="1" w:styleId="1ACB1E8D61EB4595ADE5469D120ADC76">
    <w:name w:val="1ACB1E8D61EB4595ADE5469D120ADC76"/>
    <w:rsid w:val="007A52C0"/>
  </w:style>
  <w:style w:type="paragraph" w:customStyle="1" w:styleId="8574B6EC98AA42B1B434913175BDCF6E">
    <w:name w:val="8574B6EC98AA42B1B434913175BDCF6E"/>
    <w:rsid w:val="007A52C0"/>
  </w:style>
  <w:style w:type="paragraph" w:customStyle="1" w:styleId="0F598F27E05746F282F9CB53B2B512D2">
    <w:name w:val="0F598F27E05746F282F9CB53B2B512D2"/>
    <w:rsid w:val="007A52C0"/>
  </w:style>
  <w:style w:type="paragraph" w:customStyle="1" w:styleId="0B0F365A55EF4216A92713B684A46EDE">
    <w:name w:val="0B0F365A55EF4216A92713B684A46EDE"/>
    <w:rsid w:val="007A52C0"/>
  </w:style>
  <w:style w:type="paragraph" w:customStyle="1" w:styleId="D77A8F0E8D7A45459EBE1FE19E9A6A16">
    <w:name w:val="D77A8F0E8D7A45459EBE1FE19E9A6A16"/>
    <w:rsid w:val="007A52C0"/>
  </w:style>
  <w:style w:type="paragraph" w:customStyle="1" w:styleId="8F5A0D92990344969042CE3A11B8244F">
    <w:name w:val="8F5A0D92990344969042CE3A11B8244F"/>
    <w:rsid w:val="007A52C0"/>
  </w:style>
  <w:style w:type="paragraph" w:customStyle="1" w:styleId="1638689DD3CF4FB6A1E46A301589654B">
    <w:name w:val="1638689DD3CF4FB6A1E46A301589654B"/>
    <w:rsid w:val="007A52C0"/>
  </w:style>
  <w:style w:type="paragraph" w:customStyle="1" w:styleId="CB3132878A3D40929457A04FA6D6CC59">
    <w:name w:val="CB3132878A3D40929457A04FA6D6CC59"/>
    <w:rsid w:val="007A52C0"/>
  </w:style>
  <w:style w:type="paragraph" w:customStyle="1" w:styleId="81BAE1D257D043C19A591735E5C79945">
    <w:name w:val="81BAE1D257D043C19A591735E5C79945"/>
    <w:rsid w:val="007A52C0"/>
  </w:style>
  <w:style w:type="paragraph" w:customStyle="1" w:styleId="1D0DF0B6D3A649C4B1E593F1263B672D">
    <w:name w:val="1D0DF0B6D3A649C4B1E593F1263B672D"/>
    <w:rsid w:val="007A52C0"/>
  </w:style>
  <w:style w:type="paragraph" w:customStyle="1" w:styleId="D98D2D6BF9194935AE9DBEA3096E936A">
    <w:name w:val="D98D2D6BF9194935AE9DBEA3096E936A"/>
    <w:rsid w:val="007A52C0"/>
  </w:style>
  <w:style w:type="paragraph" w:customStyle="1" w:styleId="3427AF7FA499477F804359FBF709D3BD">
    <w:name w:val="3427AF7FA499477F804359FBF709D3BD"/>
    <w:rsid w:val="007A52C0"/>
  </w:style>
  <w:style w:type="paragraph" w:customStyle="1" w:styleId="B045910863014127A6252C0A866370A2">
    <w:name w:val="B045910863014127A6252C0A866370A2"/>
    <w:rsid w:val="007A52C0"/>
  </w:style>
  <w:style w:type="paragraph" w:customStyle="1" w:styleId="79D29B5A1C8A415AA3CBA3D7BAE69510">
    <w:name w:val="79D29B5A1C8A415AA3CBA3D7BAE69510"/>
    <w:rsid w:val="007A52C0"/>
  </w:style>
  <w:style w:type="paragraph" w:customStyle="1" w:styleId="0E887DBC2E8847DE9CD3637BB0FB7C83">
    <w:name w:val="0E887DBC2E8847DE9CD3637BB0FB7C83"/>
    <w:rsid w:val="007A52C0"/>
  </w:style>
  <w:style w:type="paragraph" w:customStyle="1" w:styleId="1D54327A30C24217ACF592CB4C2F679D">
    <w:name w:val="1D54327A30C24217ACF592CB4C2F679D"/>
    <w:rsid w:val="007A52C0"/>
  </w:style>
  <w:style w:type="paragraph" w:customStyle="1" w:styleId="F8510766473A4D898EF366F3A77A66CB">
    <w:name w:val="F8510766473A4D898EF366F3A77A66CB"/>
    <w:rsid w:val="007A52C0"/>
  </w:style>
  <w:style w:type="paragraph" w:customStyle="1" w:styleId="DDD21CBF06874F3FBADAC2AA9FE356E4">
    <w:name w:val="DDD21CBF06874F3FBADAC2AA9FE356E4"/>
    <w:rsid w:val="007A52C0"/>
  </w:style>
  <w:style w:type="paragraph" w:customStyle="1" w:styleId="8801287B2D734E61845B42388F72BC4A">
    <w:name w:val="8801287B2D734E61845B42388F72BC4A"/>
    <w:rsid w:val="007A52C0"/>
  </w:style>
  <w:style w:type="paragraph" w:customStyle="1" w:styleId="265939BE3AC446DCABE64F1FD519193F">
    <w:name w:val="265939BE3AC446DCABE64F1FD519193F"/>
    <w:rsid w:val="007A52C0"/>
  </w:style>
  <w:style w:type="paragraph" w:customStyle="1" w:styleId="FC0243F43ECF47CCB317982A46B76455">
    <w:name w:val="FC0243F43ECF47CCB317982A46B76455"/>
    <w:rsid w:val="007A52C0"/>
  </w:style>
  <w:style w:type="paragraph" w:customStyle="1" w:styleId="E441F62C44D24822A9F78D9FBA927C81">
    <w:name w:val="E441F62C44D24822A9F78D9FBA927C81"/>
    <w:rsid w:val="007A52C0"/>
  </w:style>
  <w:style w:type="paragraph" w:customStyle="1" w:styleId="3771C49C89E44789843A14CD1679B3C8">
    <w:name w:val="3771C49C89E44789843A14CD1679B3C8"/>
    <w:rsid w:val="007A52C0"/>
  </w:style>
  <w:style w:type="paragraph" w:customStyle="1" w:styleId="27FDB605BC8F4369AFDA2AE0FB2AB230">
    <w:name w:val="27FDB605BC8F4369AFDA2AE0FB2AB230"/>
    <w:rsid w:val="007A52C0"/>
  </w:style>
  <w:style w:type="paragraph" w:customStyle="1" w:styleId="1B3E1189DF6D4033B7091B727BE6FC0B">
    <w:name w:val="1B3E1189DF6D4033B7091B727BE6FC0B"/>
    <w:rsid w:val="007A52C0"/>
  </w:style>
  <w:style w:type="paragraph" w:customStyle="1" w:styleId="B04D06EE9A8C482C8155CC879358DA65">
    <w:name w:val="B04D06EE9A8C482C8155CC879358DA65"/>
    <w:rsid w:val="007A52C0"/>
  </w:style>
  <w:style w:type="paragraph" w:customStyle="1" w:styleId="2F372278C3ED43F4B433C2856FEEF7DC">
    <w:name w:val="2F372278C3ED43F4B433C2856FEEF7DC"/>
    <w:rsid w:val="007A52C0"/>
  </w:style>
  <w:style w:type="paragraph" w:customStyle="1" w:styleId="1F5542678BE44D29AA6C18B8F7D7A05F">
    <w:name w:val="1F5542678BE44D29AA6C18B8F7D7A05F"/>
    <w:rsid w:val="007A52C0"/>
  </w:style>
  <w:style w:type="paragraph" w:customStyle="1" w:styleId="4692FC52AE624EA8A0D09BEB4C0E8ADA">
    <w:name w:val="4692FC52AE624EA8A0D09BEB4C0E8ADA"/>
    <w:rsid w:val="007A52C0"/>
  </w:style>
  <w:style w:type="paragraph" w:customStyle="1" w:styleId="8ACF95F7484249979BBE43E0FB20C2B9">
    <w:name w:val="8ACF95F7484249979BBE43E0FB20C2B9"/>
    <w:rsid w:val="007A52C0"/>
  </w:style>
  <w:style w:type="paragraph" w:customStyle="1" w:styleId="8E5935BA460940579A51ACB28707E9EC">
    <w:name w:val="8E5935BA460940579A51ACB28707E9EC"/>
    <w:rsid w:val="007A5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249</Value>
      <Value>214</Value>
      <Value>922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C56A1C5F-0A06-45B7-9AD8-A04B4B97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809F5-3D10-4D2B-A268-FB7732650F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78C435CB.dotm</Template>
  <TotalTime>0</TotalTime>
  <Pages>5</Pages>
  <Words>962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zum Sachbericht</vt:lpstr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zum Sachbericht</dc:title>
  <dc:subject/>
  <dc:creator>Verena Grau</dc:creator>
  <cp:keywords/>
  <dc:description/>
  <cp:lastModifiedBy>Karin Essig</cp:lastModifiedBy>
  <cp:revision>8</cp:revision>
  <dcterms:created xsi:type="dcterms:W3CDTF">2019-10-15T14:35:00Z</dcterms:created>
  <dcterms:modified xsi:type="dcterms:W3CDTF">2019-12-04T10:55:00Z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