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1A2F7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613A67F5" w:rsidR="00CB47BD" w:rsidRPr="001E2E67" w:rsidRDefault="001A2F7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sdt>
            <w:sdtPr>
              <w:rPr>
                <w:rFonts w:ascii="Arial" w:hAnsi="Arial"/>
                <w:sz w:val="22"/>
                <w:szCs w:val="22"/>
              </w:rPr>
              <w:id w:val="582035402"/>
              <w:placeholder>
                <w:docPart w:val="EF195D1EED454D289183C800A752A228"/>
              </w:placeholder>
            </w:sdtPr>
            <w:sdtContent>
              <w:r w:rsidR="000C1D33">
                <w:rPr>
                  <w:rFonts w:ascii="Arial" w:hAnsi="Arial" w:cs="Arial"/>
                  <w:b/>
                </w:rPr>
                <w:t>Partnerschaften zur Förderung der Biodiversität in Entwicklungsländern ab 01.01.2021</w:t>
              </w:r>
            </w:sdtContent>
          </w:sdt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1A2F75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Projektbezeichnung</w:t>
          </w:r>
          <w:bookmarkEnd w:id="0"/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1A2F75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ED504" w14:textId="77777777" w:rsidR="001A2F75" w:rsidRDefault="001A2F75">
      <w:r>
        <w:separator/>
      </w:r>
    </w:p>
  </w:endnote>
  <w:endnote w:type="continuationSeparator" w:id="0">
    <w:p w14:paraId="01DF1F56" w14:textId="77777777" w:rsidR="001A2F75" w:rsidRDefault="001A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36A1E" w14:textId="77777777" w:rsidR="001A2F75" w:rsidRDefault="001A2F75">
      <w:r>
        <w:separator/>
      </w:r>
    </w:p>
  </w:footnote>
  <w:footnote w:type="continuationSeparator" w:id="0">
    <w:p w14:paraId="59A6E343" w14:textId="77777777" w:rsidR="001A2F75" w:rsidRDefault="001A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C1D33"/>
    <w:rsid w:val="000E4F11"/>
    <w:rsid w:val="000E654E"/>
    <w:rsid w:val="00177EFA"/>
    <w:rsid w:val="001A2F75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495C1E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7775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EF195D1EED454D289183C800A752A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43714-2876-45AA-B9B5-CACF0B0B3274}"/>
      </w:docPartPr>
      <w:docPartBody>
        <w:p w:rsidR="00000000" w:rsidRDefault="00CD6BFF" w:rsidP="00CD6BFF">
          <w:pPr>
            <w:pStyle w:val="EF195D1EED454D289183C800A752A228"/>
          </w:pPr>
          <w:r>
            <w:rPr>
              <w:rStyle w:val="Platzhaltertext"/>
              <w:rFonts w:ascii="Arial" w:hAnsi="Arial" w:cs="Arial"/>
            </w:rPr>
            <w:t>Förderprogramm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1148A"/>
    <w:rsid w:val="00C83FF3"/>
    <w:rsid w:val="00CD6BFF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6BFF"/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95D1EED454D289183C800A752A228">
    <w:name w:val="EF195D1EED454D289183C800A752A228"/>
    <w:rsid w:val="00CD6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2EBA3-8432-4385-A97D-B13328C65BC8}">
  <ds:schemaRefs>
    <ds:schemaRef ds:uri="http://schemas.microsoft.com/office/2006/metadata/properties"/>
    <ds:schemaRef ds:uri="http://schemas.microsoft.com/office/infopath/2007/PartnerControls"/>
    <ds:schemaRef ds:uri="b7d3814e-d6d4-4485-b805-a40de7fd9c3e"/>
    <ds:schemaRef ds:uri="892c9b69-9828-4a2c-9de2-d307c5c31e3e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D1A1E46C.dotm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Kristina Schumacher</cp:lastModifiedBy>
  <cp:revision>3</cp:revision>
  <cp:lastPrinted>2018-01-23T06:50:00Z</cp:lastPrinted>
  <dcterms:created xsi:type="dcterms:W3CDTF">2020-02-13T07:52:00Z</dcterms:created>
  <dcterms:modified xsi:type="dcterms:W3CDTF">2020-02-13T07:53:00Z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