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E5C5D" w14:textId="77777777" w:rsidR="00862330" w:rsidRDefault="00862330" w:rsidP="004305BE">
      <w:pPr>
        <w:spacing w:after="0" w:line="27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6AD2B7B1" w14:textId="4C31148E" w:rsidR="009E16EE" w:rsidRPr="00E2652D" w:rsidRDefault="009E16EE" w:rsidP="004305BE">
      <w:pPr>
        <w:spacing w:after="0" w:line="276" w:lineRule="auto"/>
        <w:jc w:val="center"/>
        <w:rPr>
          <w:b/>
          <w:sz w:val="32"/>
          <w:szCs w:val="32"/>
        </w:rPr>
      </w:pPr>
      <w:r w:rsidRPr="00E2652D">
        <w:rPr>
          <w:b/>
          <w:sz w:val="32"/>
          <w:szCs w:val="32"/>
        </w:rPr>
        <w:t>NRWege ins Studium</w:t>
      </w:r>
    </w:p>
    <w:p w14:paraId="26721565" w14:textId="77777777" w:rsidR="00E2652D" w:rsidRDefault="009E16EE" w:rsidP="004305BE">
      <w:pPr>
        <w:spacing w:after="0" w:line="276" w:lineRule="auto"/>
        <w:jc w:val="center"/>
        <w:rPr>
          <w:b/>
          <w:sz w:val="28"/>
          <w:szCs w:val="28"/>
        </w:rPr>
      </w:pPr>
      <w:r w:rsidRPr="00894841">
        <w:rPr>
          <w:b/>
          <w:sz w:val="28"/>
          <w:szCs w:val="28"/>
        </w:rPr>
        <w:t xml:space="preserve">Integration von Flüchtlingen an Hochschulen in </w:t>
      </w:r>
    </w:p>
    <w:p w14:paraId="50D0A440" w14:textId="46542DE9" w:rsidR="009E16EE" w:rsidRDefault="009E16EE" w:rsidP="004305BE">
      <w:pPr>
        <w:spacing w:after="0" w:line="276" w:lineRule="auto"/>
        <w:jc w:val="center"/>
        <w:rPr>
          <w:b/>
          <w:sz w:val="28"/>
          <w:szCs w:val="28"/>
        </w:rPr>
      </w:pPr>
      <w:r w:rsidRPr="00894841">
        <w:rPr>
          <w:b/>
          <w:sz w:val="28"/>
          <w:szCs w:val="28"/>
        </w:rPr>
        <w:t>Nordrhein-Westfalen ab 2020</w:t>
      </w:r>
    </w:p>
    <w:p w14:paraId="46BEF9CA" w14:textId="77777777" w:rsidR="007F6BA6" w:rsidRPr="00894841" w:rsidRDefault="007F6BA6" w:rsidP="004305BE">
      <w:pPr>
        <w:spacing w:after="0" w:line="276" w:lineRule="auto"/>
        <w:jc w:val="center"/>
        <w:rPr>
          <w:b/>
          <w:sz w:val="28"/>
          <w:szCs w:val="28"/>
        </w:rPr>
      </w:pPr>
    </w:p>
    <w:p w14:paraId="5966A3C1" w14:textId="13A16446" w:rsidR="009E16EE" w:rsidRDefault="008E5381" w:rsidP="004305BE">
      <w:pPr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Sachbericht zum Zwischen-/Verwendungsnachweis</w:t>
      </w:r>
    </w:p>
    <w:p w14:paraId="2B22A033" w14:textId="77777777" w:rsidR="007F6BA6" w:rsidRPr="00894841" w:rsidRDefault="007F6BA6" w:rsidP="004305BE">
      <w:pPr>
        <w:spacing w:after="0" w:line="276" w:lineRule="auto"/>
        <w:jc w:val="center"/>
        <w:rPr>
          <w:sz w:val="28"/>
          <w:szCs w:val="28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678"/>
        <w:gridCol w:w="6384"/>
      </w:tblGrid>
      <w:tr w:rsidR="009E16EE" w:rsidRPr="00810BFB" w14:paraId="484A4260" w14:textId="77777777" w:rsidTr="008E5381">
        <w:trPr>
          <w:trHeight w:val="397"/>
        </w:trPr>
        <w:tc>
          <w:tcPr>
            <w:tcW w:w="2678" w:type="dxa"/>
          </w:tcPr>
          <w:p w14:paraId="073BDC53" w14:textId="77777777" w:rsidR="00894841" w:rsidRPr="00810BFB" w:rsidRDefault="009E16EE" w:rsidP="004305B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0BFB">
              <w:rPr>
                <w:rFonts w:ascii="Arial" w:hAnsi="Arial" w:cs="Arial"/>
                <w:b/>
                <w:sz w:val="22"/>
                <w:szCs w:val="22"/>
              </w:rPr>
              <w:t>Name der Hochschule:</w:t>
            </w:r>
          </w:p>
          <w:p w14:paraId="3EBB24D0" w14:textId="3E3B626E" w:rsidR="009E16EE" w:rsidRPr="00810BFB" w:rsidRDefault="009E16EE" w:rsidP="004305B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0B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sdt>
          <w:sdtPr>
            <w:id w:val="1773750271"/>
            <w:placeholder>
              <w:docPart w:val="4A60C9A262CC41BB8BCB6E5B55798151"/>
            </w:placeholder>
            <w:showingPlcHdr/>
            <w:text/>
          </w:sdtPr>
          <w:sdtEndPr/>
          <w:sdtContent>
            <w:tc>
              <w:tcPr>
                <w:tcW w:w="6384" w:type="dxa"/>
              </w:tcPr>
              <w:p w14:paraId="2C801249" w14:textId="3D3B91BF" w:rsidR="009E16EE" w:rsidRPr="00810BFB" w:rsidRDefault="0016636E" w:rsidP="004305BE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810BF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9E16EE" w:rsidRPr="00810BFB" w14:paraId="11D190BC" w14:textId="77777777" w:rsidTr="008E5381">
        <w:trPr>
          <w:trHeight w:val="397"/>
        </w:trPr>
        <w:tc>
          <w:tcPr>
            <w:tcW w:w="2678" w:type="dxa"/>
          </w:tcPr>
          <w:p w14:paraId="2F5DA243" w14:textId="77777777" w:rsidR="009E16EE" w:rsidRPr="00810BFB" w:rsidRDefault="009E16EE" w:rsidP="004305B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0BFB">
              <w:rPr>
                <w:rFonts w:ascii="Arial" w:hAnsi="Arial" w:cs="Arial"/>
                <w:b/>
                <w:sz w:val="22"/>
                <w:szCs w:val="22"/>
              </w:rPr>
              <w:t>Projekt-ID:</w:t>
            </w:r>
          </w:p>
          <w:p w14:paraId="63E13E21" w14:textId="1E7FFEC6" w:rsidR="00894841" w:rsidRPr="00810BFB" w:rsidRDefault="00894841" w:rsidP="004305B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id w:val="150185474"/>
            <w:placeholder>
              <w:docPart w:val="28C3B308CF2F4E839031518D2E95B887"/>
            </w:placeholder>
            <w:showingPlcHdr/>
            <w:text/>
          </w:sdtPr>
          <w:sdtEndPr/>
          <w:sdtContent>
            <w:tc>
              <w:tcPr>
                <w:tcW w:w="6384" w:type="dxa"/>
              </w:tcPr>
              <w:p w14:paraId="53196F59" w14:textId="790D86EE" w:rsidR="009E16EE" w:rsidRPr="00810BFB" w:rsidRDefault="00CE557C" w:rsidP="004305BE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810BF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9E16EE" w:rsidRPr="00810BFB" w14:paraId="5FF7E029" w14:textId="77777777" w:rsidTr="008E5381">
        <w:trPr>
          <w:trHeight w:val="397"/>
        </w:trPr>
        <w:tc>
          <w:tcPr>
            <w:tcW w:w="2678" w:type="dxa"/>
          </w:tcPr>
          <w:p w14:paraId="0283D420" w14:textId="77777777" w:rsidR="009E16EE" w:rsidRPr="00810BFB" w:rsidRDefault="009E16EE" w:rsidP="004305B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0BFB">
              <w:rPr>
                <w:rFonts w:ascii="Arial" w:hAnsi="Arial" w:cs="Arial"/>
                <w:b/>
                <w:sz w:val="22"/>
                <w:szCs w:val="22"/>
              </w:rPr>
              <w:t>Berichtsjahr:</w:t>
            </w:r>
          </w:p>
          <w:p w14:paraId="2FAA4940" w14:textId="36269DE3" w:rsidR="00894841" w:rsidRPr="00810BFB" w:rsidRDefault="00894841" w:rsidP="004305B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id w:val="1839724016"/>
            <w:placeholder>
              <w:docPart w:val="F4B2D9C6FE4F4F769D7BA24E5B4F4E6C"/>
            </w:placeholder>
            <w:showingPlcHdr/>
            <w:dropDownList>
              <w:listItem w:value="Wählen Sie ein Element aus."/>
              <w:listItem w:displayText="2020" w:value="2020"/>
              <w:listItem w:displayText="2021" w:value="2021"/>
              <w:listItem w:displayText="2022" w:value="2022"/>
            </w:dropDownList>
          </w:sdtPr>
          <w:sdtEndPr/>
          <w:sdtContent>
            <w:tc>
              <w:tcPr>
                <w:tcW w:w="6384" w:type="dxa"/>
              </w:tcPr>
              <w:p w14:paraId="32C8E4A2" w14:textId="3B2BC1AC" w:rsidR="009E16EE" w:rsidRPr="00810BFB" w:rsidRDefault="002709D3" w:rsidP="004305BE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810BF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</w:tr>
    </w:tbl>
    <w:p w14:paraId="5AE49852" w14:textId="67FB27CA" w:rsidR="009E16EE" w:rsidRPr="00AC3430" w:rsidRDefault="009E16EE" w:rsidP="004305BE">
      <w:pPr>
        <w:spacing w:after="0" w:line="276" w:lineRule="auto"/>
        <w:rPr>
          <w:i/>
          <w:iCs/>
          <w:sz w:val="20"/>
          <w:szCs w:val="20"/>
        </w:rPr>
      </w:pPr>
    </w:p>
    <w:p w14:paraId="29325CE1" w14:textId="2D401F63" w:rsidR="00AC3430" w:rsidRDefault="00AC3430" w:rsidP="004305BE">
      <w:pPr>
        <w:spacing w:after="0" w:line="276" w:lineRule="auto"/>
        <w:rPr>
          <w:i/>
          <w:iCs/>
          <w:sz w:val="20"/>
          <w:szCs w:val="20"/>
          <w:u w:val="single"/>
        </w:rPr>
      </w:pPr>
      <w:r w:rsidRPr="00AC3430">
        <w:rPr>
          <w:i/>
          <w:iCs/>
          <w:sz w:val="20"/>
          <w:szCs w:val="20"/>
          <w:u w:val="single"/>
        </w:rPr>
        <w:t>Allgemeine Ausfüllhinweise</w:t>
      </w:r>
    </w:p>
    <w:p w14:paraId="1000E4DF" w14:textId="0D58F291" w:rsidR="00AC3430" w:rsidRDefault="00AC3430" w:rsidP="004305BE">
      <w:pPr>
        <w:spacing w:after="0" w:line="276" w:lineRule="auto"/>
        <w:rPr>
          <w:i/>
          <w:iCs/>
          <w:sz w:val="20"/>
          <w:szCs w:val="20"/>
          <w:u w:val="single"/>
        </w:rPr>
      </w:pPr>
    </w:p>
    <w:p w14:paraId="3F4A6579" w14:textId="35FF9563" w:rsidR="007D1014" w:rsidRDefault="00AC3430" w:rsidP="004305BE">
      <w:pPr>
        <w:spacing w:after="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Bitte nehmen Sie – falls nicht anders gefordert – Bezug auf das jeweilige Berichtsjahr. </w:t>
      </w:r>
    </w:p>
    <w:p w14:paraId="06C2EA22" w14:textId="77777777" w:rsidR="007D1014" w:rsidRPr="00AC3430" w:rsidRDefault="007D1014" w:rsidP="004305BE">
      <w:pPr>
        <w:spacing w:after="0" w:line="276" w:lineRule="auto"/>
        <w:rPr>
          <w:i/>
          <w:iCs/>
          <w:sz w:val="20"/>
          <w:szCs w:val="20"/>
        </w:rPr>
      </w:pPr>
    </w:p>
    <w:p w14:paraId="348AD1BE" w14:textId="3B2CAF20" w:rsidR="00E0613D" w:rsidRPr="0092446D" w:rsidRDefault="00236768" w:rsidP="004305BE">
      <w:pPr>
        <w:spacing w:after="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u w:val="single"/>
        </w:rPr>
        <w:t>Programm</w:t>
      </w:r>
      <w:r w:rsidR="00613A3B" w:rsidRPr="0092446D">
        <w:rPr>
          <w:i/>
          <w:iCs/>
          <w:sz w:val="20"/>
          <w:szCs w:val="20"/>
          <w:u w:val="single"/>
        </w:rPr>
        <w:t>ziel:</w:t>
      </w:r>
      <w:r w:rsidR="00613A3B" w:rsidRPr="0092446D">
        <w:rPr>
          <w:i/>
          <w:iCs/>
          <w:sz w:val="20"/>
          <w:szCs w:val="20"/>
        </w:rPr>
        <w:t xml:space="preserve"> </w:t>
      </w:r>
      <w:r w:rsidR="00444167" w:rsidRPr="0092446D">
        <w:rPr>
          <w:i/>
          <w:iCs/>
          <w:sz w:val="20"/>
          <w:szCs w:val="20"/>
        </w:rPr>
        <w:t>S</w:t>
      </w:r>
      <w:r w:rsidR="006F0EB0" w:rsidRPr="0092446D">
        <w:rPr>
          <w:i/>
          <w:iCs/>
          <w:sz w:val="20"/>
          <w:szCs w:val="20"/>
        </w:rPr>
        <w:t xml:space="preserve">tudierwillige und -fähige Flüchtlinge </w:t>
      </w:r>
      <w:r w:rsidR="0092446D" w:rsidRPr="0092446D">
        <w:rPr>
          <w:i/>
          <w:iCs/>
          <w:sz w:val="20"/>
          <w:szCs w:val="20"/>
        </w:rPr>
        <w:t>sind</w:t>
      </w:r>
      <w:r w:rsidR="00444167" w:rsidRPr="0092446D">
        <w:rPr>
          <w:i/>
          <w:iCs/>
          <w:sz w:val="20"/>
          <w:szCs w:val="20"/>
        </w:rPr>
        <w:t xml:space="preserve"> </w:t>
      </w:r>
      <w:r w:rsidR="006F0EB0" w:rsidRPr="0092446D">
        <w:rPr>
          <w:i/>
          <w:iCs/>
          <w:sz w:val="20"/>
          <w:szCs w:val="20"/>
        </w:rPr>
        <w:t xml:space="preserve">erfolgreich in ein Studium an einer Hochschule in </w:t>
      </w:r>
      <w:r w:rsidR="00444167" w:rsidRPr="0092446D">
        <w:rPr>
          <w:i/>
          <w:iCs/>
          <w:sz w:val="20"/>
          <w:szCs w:val="20"/>
        </w:rPr>
        <w:t>Nordrhein-Westfalen</w:t>
      </w:r>
      <w:r w:rsidR="006F0EB0" w:rsidRPr="0092446D">
        <w:rPr>
          <w:i/>
          <w:iCs/>
          <w:sz w:val="20"/>
          <w:szCs w:val="20"/>
        </w:rPr>
        <w:t xml:space="preserve"> </w:t>
      </w:r>
      <w:r w:rsidR="00444167" w:rsidRPr="0092446D">
        <w:rPr>
          <w:i/>
          <w:iCs/>
          <w:sz w:val="20"/>
          <w:szCs w:val="20"/>
        </w:rPr>
        <w:t xml:space="preserve">integriert, </w:t>
      </w:r>
      <w:r w:rsidR="006F0EB0" w:rsidRPr="0092446D">
        <w:rPr>
          <w:i/>
          <w:iCs/>
          <w:sz w:val="20"/>
          <w:szCs w:val="20"/>
        </w:rPr>
        <w:t xml:space="preserve">zum Studienabschluss </w:t>
      </w:r>
      <w:r w:rsidR="00444167" w:rsidRPr="0092446D">
        <w:rPr>
          <w:i/>
          <w:iCs/>
          <w:sz w:val="20"/>
          <w:szCs w:val="20"/>
        </w:rPr>
        <w:t xml:space="preserve">geführt und </w:t>
      </w:r>
      <w:r w:rsidR="006F0EB0" w:rsidRPr="0092446D">
        <w:rPr>
          <w:i/>
          <w:iCs/>
          <w:sz w:val="20"/>
          <w:szCs w:val="20"/>
        </w:rPr>
        <w:t xml:space="preserve">optimal auf den Einstieg in den deutschen Arbeitsmarkt vorbereitet. Durch die (teilweise) Öffnung für alle internationalen Studierenden </w:t>
      </w:r>
      <w:r w:rsidR="0092446D" w:rsidRPr="0092446D">
        <w:rPr>
          <w:i/>
          <w:iCs/>
          <w:sz w:val="20"/>
          <w:szCs w:val="20"/>
        </w:rPr>
        <w:t>sind</w:t>
      </w:r>
      <w:r w:rsidR="006F0EB0" w:rsidRPr="0092446D">
        <w:rPr>
          <w:i/>
          <w:iCs/>
          <w:sz w:val="20"/>
          <w:szCs w:val="20"/>
        </w:rPr>
        <w:t xml:space="preserve"> Strukturen für weltoffene Hochschule geschaffen und ein nachhaltiger Beitrag zur Internationalisierung geleistet.</w:t>
      </w:r>
    </w:p>
    <w:p w14:paraId="3024EEC2" w14:textId="13E867DD" w:rsidR="00613A3B" w:rsidRPr="0092446D" w:rsidRDefault="00613A3B" w:rsidP="004305BE">
      <w:pPr>
        <w:spacing w:after="0" w:line="276" w:lineRule="auto"/>
        <w:rPr>
          <w:i/>
          <w:iCs/>
          <w:sz w:val="20"/>
          <w:szCs w:val="20"/>
        </w:rPr>
      </w:pPr>
    </w:p>
    <w:p w14:paraId="7FA0CA9C" w14:textId="566B4850" w:rsidR="00613A3B" w:rsidRPr="00A91548" w:rsidRDefault="00236768" w:rsidP="00613A3B">
      <w:pPr>
        <w:spacing w:after="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Teilziel </w:t>
      </w:r>
      <w:r w:rsidR="00613A3B" w:rsidRPr="00A91548">
        <w:rPr>
          <w:i/>
          <w:iCs/>
          <w:sz w:val="20"/>
          <w:szCs w:val="20"/>
        </w:rPr>
        <w:t>1: Studierwillige und -fähige Geflüchtete erreichen das für ein Studium notwendige Sprachniveau (Überprüfung durch TestDaF/DSH).</w:t>
      </w:r>
    </w:p>
    <w:p w14:paraId="5689C1E6" w14:textId="65A2AD46" w:rsidR="00613A3B" w:rsidRPr="0092446D" w:rsidRDefault="00236768" w:rsidP="00613A3B">
      <w:pPr>
        <w:spacing w:after="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Teilziel </w:t>
      </w:r>
      <w:r w:rsidR="00613A3B" w:rsidRPr="0092446D">
        <w:rPr>
          <w:i/>
          <w:iCs/>
          <w:sz w:val="20"/>
          <w:szCs w:val="20"/>
        </w:rPr>
        <w:t>2: Studierwillige und -fähige Geflüchtete werden fachlich auf ein Studium vorbereitet.</w:t>
      </w:r>
    </w:p>
    <w:p w14:paraId="7DE07EE0" w14:textId="67F37EED" w:rsidR="00613A3B" w:rsidRPr="0092446D" w:rsidRDefault="00236768" w:rsidP="00613A3B">
      <w:pPr>
        <w:spacing w:after="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Teilziel </w:t>
      </w:r>
      <w:r w:rsidR="00613A3B" w:rsidRPr="0092446D">
        <w:rPr>
          <w:i/>
          <w:iCs/>
          <w:sz w:val="20"/>
          <w:szCs w:val="20"/>
        </w:rPr>
        <w:t>3: Für ein grundständiges Studium eingeschriebene Geflüchtete verbessern ihre Sprachkenntnisse und fachlichen Kompetenzen.</w:t>
      </w:r>
    </w:p>
    <w:p w14:paraId="28704DEA" w14:textId="13591F96" w:rsidR="00613A3B" w:rsidRPr="0092446D" w:rsidRDefault="00236768" w:rsidP="00613A3B">
      <w:pPr>
        <w:spacing w:after="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Teilziel </w:t>
      </w:r>
      <w:r w:rsidR="00613A3B" w:rsidRPr="0092446D">
        <w:rPr>
          <w:i/>
          <w:iCs/>
          <w:sz w:val="20"/>
          <w:szCs w:val="20"/>
        </w:rPr>
        <w:t>4: Beratungsstrukturen an der Hochschule werden ausgebaut und flüchtlingsbezogene Aktivitäten lokal und regional vernetzt.</w:t>
      </w:r>
    </w:p>
    <w:p w14:paraId="0EC10E70" w14:textId="50F62410" w:rsidR="00236768" w:rsidRPr="0092446D" w:rsidRDefault="00236768" w:rsidP="00613A3B">
      <w:pPr>
        <w:spacing w:after="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Teilziel </w:t>
      </w:r>
      <w:r w:rsidR="00613A3B" w:rsidRPr="0092446D">
        <w:rPr>
          <w:i/>
          <w:iCs/>
          <w:sz w:val="20"/>
          <w:szCs w:val="20"/>
        </w:rPr>
        <w:t>5: Besonders begabten studierwilligen und -fähigen Geflüchteten wird durch finanzielle Unterstützung in Form von Stipendien die Fortsetzung ihres Bildungswegs ermöglicht und zum Studienerfolg verholfen.</w:t>
      </w:r>
    </w:p>
    <w:p w14:paraId="4471B7F2" w14:textId="77777777" w:rsidR="00E0613D" w:rsidRDefault="00E0613D" w:rsidP="004305BE">
      <w:pPr>
        <w:spacing w:after="0" w:line="276" w:lineRule="auto"/>
        <w:rPr>
          <w:sz w:val="24"/>
          <w:szCs w:val="24"/>
          <w:u w:val="single"/>
        </w:rPr>
      </w:pPr>
    </w:p>
    <w:p w14:paraId="3C3DB33F" w14:textId="4C9D2A6F" w:rsidR="00B137F2" w:rsidRDefault="00B137F2" w:rsidP="004305BE">
      <w:pPr>
        <w:spacing w:after="0" w:line="276" w:lineRule="auto"/>
        <w:rPr>
          <w:sz w:val="24"/>
          <w:szCs w:val="24"/>
          <w:u w:val="single"/>
        </w:rPr>
      </w:pPr>
      <w:r w:rsidRPr="004305BE">
        <w:rPr>
          <w:sz w:val="24"/>
          <w:szCs w:val="24"/>
          <w:u w:val="single"/>
        </w:rPr>
        <w:t xml:space="preserve">Programmlinie A: </w:t>
      </w:r>
      <w:r w:rsidR="003B08E7">
        <w:rPr>
          <w:sz w:val="24"/>
          <w:szCs w:val="24"/>
          <w:u w:val="single"/>
        </w:rPr>
        <w:t>S</w:t>
      </w:r>
      <w:r w:rsidRPr="004305BE">
        <w:rPr>
          <w:sz w:val="24"/>
          <w:szCs w:val="24"/>
          <w:u w:val="single"/>
        </w:rPr>
        <w:t>tudienvorbereitende und -begleitende Maßnahmen</w:t>
      </w:r>
    </w:p>
    <w:p w14:paraId="4F25969D" w14:textId="32867410" w:rsidR="003877CF" w:rsidRDefault="003877CF" w:rsidP="003877CF">
      <w:pPr>
        <w:spacing w:after="0" w:line="276" w:lineRule="auto"/>
      </w:pPr>
    </w:p>
    <w:p w14:paraId="6D4EAD25" w14:textId="6C292F23" w:rsidR="003877CF" w:rsidRPr="003877CF" w:rsidRDefault="003877CF" w:rsidP="003877CF">
      <w:pPr>
        <w:spacing w:after="0" w:line="276" w:lineRule="auto"/>
        <w:rPr>
          <w:b/>
          <w:bCs/>
        </w:rPr>
      </w:pPr>
      <w:r w:rsidRPr="003877CF">
        <w:rPr>
          <w:b/>
          <w:bCs/>
        </w:rPr>
        <w:t>Bitte füllen Sie die „Teilnehmerliste zum Zwischen-/Verwendungsnachweis“ sowie die „Kursliste zum Zwischen-/Verwendungsnachweis“ aus.</w:t>
      </w:r>
    </w:p>
    <w:p w14:paraId="2E24F081" w14:textId="4B3FE55B" w:rsidR="003877CF" w:rsidRDefault="003877CF" w:rsidP="003877CF">
      <w:pPr>
        <w:pStyle w:val="Listenabsatz"/>
        <w:spacing w:after="0" w:line="276" w:lineRule="auto"/>
        <w:ind w:left="360"/>
      </w:pPr>
    </w:p>
    <w:p w14:paraId="401E9E2B" w14:textId="7CF1803F" w:rsidR="00894841" w:rsidRPr="002E25A1" w:rsidRDefault="00671018" w:rsidP="23CF08E6">
      <w:pPr>
        <w:pStyle w:val="Listenabsatz"/>
        <w:numPr>
          <w:ilvl w:val="0"/>
          <w:numId w:val="16"/>
        </w:numPr>
        <w:spacing w:after="0" w:line="276" w:lineRule="auto"/>
      </w:pPr>
      <w:r w:rsidRPr="002E25A1">
        <w:t>G</w:t>
      </w:r>
      <w:r w:rsidR="00633921" w:rsidRPr="002E25A1">
        <w:t>ab es inhaltliche</w:t>
      </w:r>
      <w:r w:rsidR="006946B8">
        <w:t>/</w:t>
      </w:r>
      <w:r w:rsidR="00633921" w:rsidRPr="002E25A1">
        <w:t>organisatorische</w:t>
      </w:r>
      <w:r w:rsidR="006946B8">
        <w:t xml:space="preserve"> </w:t>
      </w:r>
      <w:r w:rsidR="00633921" w:rsidRPr="002E25A1">
        <w:t>Änderungen</w:t>
      </w:r>
      <w:r w:rsidRPr="002E25A1">
        <w:t xml:space="preserve"> oder Erweiterung</w:t>
      </w:r>
      <w:r w:rsidR="00322DFA" w:rsidRPr="002E25A1">
        <w:t>en</w:t>
      </w:r>
      <w:r w:rsidRPr="002E25A1">
        <w:t xml:space="preserve"> der beantragten Maßnahmen?</w:t>
      </w:r>
    </w:p>
    <w:p w14:paraId="685A59B5" w14:textId="77777777" w:rsidR="003B08E7" w:rsidRPr="002E25A1" w:rsidRDefault="003B08E7" w:rsidP="009E5334">
      <w:pPr>
        <w:pStyle w:val="Listenabsatz"/>
        <w:spacing w:after="0" w:line="276" w:lineRule="auto"/>
        <w:ind w:left="360"/>
      </w:pPr>
    </w:p>
    <w:p w14:paraId="454C979D" w14:textId="60F7CF38" w:rsidR="00894841" w:rsidRPr="002E25A1" w:rsidRDefault="00894841" w:rsidP="004305BE">
      <w:pPr>
        <w:pStyle w:val="Listenabsatz"/>
        <w:spacing w:after="0" w:line="276" w:lineRule="auto"/>
        <w:ind w:left="360"/>
      </w:pPr>
      <w:r w:rsidRPr="002E25A1">
        <w:t>Ja</w:t>
      </w:r>
      <w:r w:rsidR="008E5381" w:rsidRPr="002E25A1">
        <w:t xml:space="preserve"> </w:t>
      </w:r>
      <w:sdt>
        <w:sdtPr>
          <w:id w:val="-112453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7CF" w:rsidRPr="002E25A1">
            <w:rPr>
              <w:rFonts w:ascii="MS Gothic" w:eastAsia="MS Gothic" w:hAnsi="MS Gothic" w:hint="eastAsia"/>
            </w:rPr>
            <w:t>☐</w:t>
          </w:r>
        </w:sdtContent>
      </w:sdt>
      <w:r w:rsidR="008E5381" w:rsidRPr="002E25A1">
        <w:tab/>
        <w:t xml:space="preserve">Nein </w:t>
      </w:r>
      <w:sdt>
        <w:sdtPr>
          <w:id w:val="14972190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381" w:rsidRPr="002E25A1">
            <w:rPr>
              <w:rFonts w:ascii="MS Gothic" w:eastAsia="MS Gothic" w:hAnsi="MS Gothic" w:hint="eastAsia"/>
            </w:rPr>
            <w:t>☐</w:t>
          </w:r>
        </w:sdtContent>
      </w:sdt>
      <w:r w:rsidR="008E5381" w:rsidRPr="002E25A1">
        <w:tab/>
        <w:t>entfällt</w:t>
      </w:r>
      <w:r w:rsidR="008E5381" w:rsidRPr="002E25A1">
        <w:tab/>
      </w:r>
      <w:sdt>
        <w:sdtPr>
          <w:id w:val="-97784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381" w:rsidRPr="002E25A1">
            <w:rPr>
              <w:rFonts w:ascii="MS Gothic" w:eastAsia="MS Gothic" w:hAnsi="MS Gothic" w:hint="eastAsia"/>
            </w:rPr>
            <w:t>☐</w:t>
          </w:r>
        </w:sdtContent>
      </w:sdt>
    </w:p>
    <w:p w14:paraId="014BEC2F" w14:textId="77777777" w:rsidR="00322DFA" w:rsidRPr="002E25A1" w:rsidRDefault="00322DFA" w:rsidP="004305BE">
      <w:pPr>
        <w:pStyle w:val="Listenabsatz"/>
        <w:spacing w:after="0" w:line="276" w:lineRule="auto"/>
        <w:ind w:left="360"/>
      </w:pPr>
    </w:p>
    <w:p w14:paraId="213064B1" w14:textId="1DD5747B" w:rsidR="008E5381" w:rsidRPr="002E25A1" w:rsidRDefault="22107176" w:rsidP="004305BE">
      <w:pPr>
        <w:pStyle w:val="Listenabsatz"/>
        <w:spacing w:after="0" w:line="276" w:lineRule="auto"/>
        <w:ind w:left="360"/>
      </w:pPr>
      <w:r w:rsidRPr="002E25A1">
        <w:t>a</w:t>
      </w:r>
      <w:r w:rsidR="170FC093" w:rsidRPr="002E25A1">
        <w:t xml:space="preserve">) Falls </w:t>
      </w:r>
      <w:r w:rsidR="00322DFA" w:rsidRPr="002E25A1">
        <w:t>ja</w:t>
      </w:r>
      <w:r w:rsidR="170FC093" w:rsidRPr="002E25A1">
        <w:t xml:space="preserve">, bitte </w:t>
      </w:r>
      <w:r w:rsidR="00322DFA" w:rsidRPr="002E25A1">
        <w:t xml:space="preserve">machen Sie </w:t>
      </w:r>
      <w:r w:rsidR="170FC093" w:rsidRPr="002E25A1">
        <w:t xml:space="preserve">konkrete </w:t>
      </w:r>
      <w:r w:rsidR="0FB3645B" w:rsidRPr="002E25A1">
        <w:t xml:space="preserve">Angaben </w:t>
      </w:r>
      <w:r w:rsidR="00322DFA" w:rsidRPr="002E25A1">
        <w:t>zu Art und</w:t>
      </w:r>
      <w:r w:rsidR="0FB3645B" w:rsidRPr="002E25A1">
        <w:t xml:space="preserve"> Gründe</w:t>
      </w:r>
      <w:r w:rsidR="00322DFA" w:rsidRPr="002E25A1">
        <w:t>n der Änderungen.</w:t>
      </w:r>
    </w:p>
    <w:p w14:paraId="1AF2D913" w14:textId="6F2FDCF9" w:rsidR="00633921" w:rsidRDefault="00916FB6" w:rsidP="00916FB6">
      <w:pPr>
        <w:pStyle w:val="Listenabsatz"/>
        <w:spacing w:after="0" w:line="276" w:lineRule="auto"/>
        <w:ind w:left="708"/>
        <w:rPr>
          <w:i/>
          <w:sz w:val="20"/>
        </w:rPr>
      </w:pPr>
      <w:r>
        <w:rPr>
          <w:i/>
          <w:sz w:val="20"/>
        </w:rPr>
        <w:lastRenderedPageBreak/>
        <w:t>Bitte gehen Sie an dieser Stelle auf konkrete inhaltliche</w:t>
      </w:r>
      <w:r w:rsidRPr="00916FB6">
        <w:rPr>
          <w:i/>
          <w:sz w:val="20"/>
        </w:rPr>
        <w:t xml:space="preserve"> </w:t>
      </w:r>
      <w:r>
        <w:rPr>
          <w:i/>
          <w:sz w:val="20"/>
        </w:rPr>
        <w:t xml:space="preserve">oder organisatorische Änderungen </w:t>
      </w:r>
      <w:r w:rsidR="009E5334">
        <w:rPr>
          <w:i/>
          <w:sz w:val="20"/>
        </w:rPr>
        <w:t xml:space="preserve">in Bezug auf den Antrag </w:t>
      </w:r>
      <w:r>
        <w:rPr>
          <w:i/>
          <w:sz w:val="20"/>
        </w:rPr>
        <w:t>ein (z.B</w:t>
      </w:r>
      <w:r w:rsidR="00633921">
        <w:rPr>
          <w:i/>
          <w:sz w:val="20"/>
        </w:rPr>
        <w:t xml:space="preserve">. </w:t>
      </w:r>
      <w:r>
        <w:rPr>
          <w:i/>
          <w:sz w:val="20"/>
        </w:rPr>
        <w:t>Absage eines Kurses, Änderung der Stundenzahl</w:t>
      </w:r>
      <w:r w:rsidR="00633921">
        <w:rPr>
          <w:i/>
          <w:sz w:val="20"/>
        </w:rPr>
        <w:t>, relevante Änderung der Lehrinhalte</w:t>
      </w:r>
      <w:r>
        <w:rPr>
          <w:i/>
          <w:sz w:val="20"/>
        </w:rPr>
        <w:t xml:space="preserve"> etc.). Veränderungen der Teilnehmerzahl oder Verschiebung der Kursdaten sind aus der </w:t>
      </w:r>
      <w:r w:rsidR="00422D39">
        <w:rPr>
          <w:i/>
          <w:sz w:val="20"/>
        </w:rPr>
        <w:t>Kursl</w:t>
      </w:r>
      <w:r>
        <w:rPr>
          <w:i/>
          <w:sz w:val="20"/>
        </w:rPr>
        <w:t>iste ersichtlich</w:t>
      </w:r>
      <w:r w:rsidR="000E6837">
        <w:rPr>
          <w:i/>
          <w:sz w:val="20"/>
        </w:rPr>
        <w:t>.</w:t>
      </w:r>
    </w:p>
    <w:p w14:paraId="1393AF87" w14:textId="78A988D2" w:rsidR="00916FB6" w:rsidRPr="00916FB6" w:rsidRDefault="00916FB6" w:rsidP="00916FB6">
      <w:pPr>
        <w:pStyle w:val="Listenabsatz"/>
        <w:spacing w:after="0" w:line="276" w:lineRule="auto"/>
        <w:ind w:left="708"/>
        <w:rPr>
          <w:i/>
          <w:sz w:val="20"/>
        </w:rPr>
      </w:pPr>
      <w:r>
        <w:rPr>
          <w:i/>
          <w:sz w:val="20"/>
        </w:rPr>
        <w:t xml:space="preserve">   </w:t>
      </w:r>
    </w:p>
    <w:sdt>
      <w:sdtPr>
        <w:id w:val="-505901449"/>
        <w:placeholder>
          <w:docPart w:val="DefaultPlaceholder_-1854013440"/>
        </w:placeholder>
      </w:sdtPr>
      <w:sdtEndPr/>
      <w:sdtContent>
        <w:sdt>
          <w:sdtPr>
            <w:id w:val="1938254355"/>
            <w:placeholder>
              <w:docPart w:val="DefaultPlaceholder_-1854013440"/>
            </w:placeholder>
          </w:sdtPr>
          <w:sdtEndPr/>
          <w:sdtContent>
            <w:sdt>
              <w:sdtPr>
                <w:id w:val="522753362"/>
                <w:placeholder>
                  <w:docPart w:val="DC4A8043B1704D819ECCB35C4EE0B2A3"/>
                </w:placeholder>
                <w:showingPlcHdr/>
              </w:sdtPr>
              <w:sdtEndPr/>
              <w:sdtContent>
                <w:p w14:paraId="67D9671A" w14:textId="71AD18C5" w:rsidR="00894841" w:rsidRDefault="008E5381" w:rsidP="008E5381">
                  <w:pPr>
                    <w:spacing w:after="0" w:line="276" w:lineRule="auto"/>
                    <w:ind w:firstLine="360"/>
                  </w:pPr>
                  <w:r w:rsidRPr="009E783C">
                    <w:rPr>
                      <w:rStyle w:val="Platzhaltertext"/>
                    </w:rPr>
                    <w:t>Klicken oder tippen Sie hier, um Text einzugeben.</w:t>
                  </w:r>
                </w:p>
              </w:sdtContent>
            </w:sdt>
          </w:sdtContent>
        </w:sdt>
      </w:sdtContent>
    </w:sdt>
    <w:p w14:paraId="2728A093" w14:textId="77777777" w:rsidR="008E5381" w:rsidRDefault="008E5381" w:rsidP="008E5381">
      <w:pPr>
        <w:pStyle w:val="Listenabsatz"/>
        <w:spacing w:after="0" w:line="276" w:lineRule="auto"/>
        <w:ind w:left="360"/>
      </w:pPr>
    </w:p>
    <w:p w14:paraId="48C7A09C" w14:textId="0D4DA97C" w:rsidR="006E54F2" w:rsidRDefault="000D0C7E" w:rsidP="00D03DCD">
      <w:pPr>
        <w:pStyle w:val="Listenabsatz"/>
        <w:numPr>
          <w:ilvl w:val="0"/>
          <w:numId w:val="16"/>
        </w:numPr>
        <w:spacing w:after="0" w:line="276" w:lineRule="auto"/>
      </w:pPr>
      <w:r w:rsidRPr="00A2462F">
        <w:t xml:space="preserve">Bitte beantworten Sie die folgenden </w:t>
      </w:r>
      <w:r w:rsidR="00484B3F">
        <w:t xml:space="preserve">Fragen: </w:t>
      </w:r>
    </w:p>
    <w:p w14:paraId="776BB65C" w14:textId="77777777" w:rsidR="00484B3F" w:rsidRDefault="00484B3F" w:rsidP="00484B3F">
      <w:pPr>
        <w:pStyle w:val="Listenabsatz"/>
        <w:spacing w:after="0" w:line="276" w:lineRule="auto"/>
        <w:ind w:left="360"/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6889"/>
        <w:gridCol w:w="1591"/>
      </w:tblGrid>
      <w:tr w:rsidR="006E54F2" w:rsidRPr="00904AF6" w14:paraId="73F5E0A0" w14:textId="77777777" w:rsidTr="00C002B9">
        <w:trPr>
          <w:cantSplit/>
          <w:trHeight w:val="670"/>
          <w:tblHeader/>
        </w:trPr>
        <w:tc>
          <w:tcPr>
            <w:tcW w:w="6889" w:type="dxa"/>
            <w:shd w:val="clear" w:color="auto" w:fill="C5E0B3" w:themeFill="accent6" w:themeFillTint="66"/>
          </w:tcPr>
          <w:p w14:paraId="2949C043" w14:textId="03413510" w:rsidR="006E54F2" w:rsidRPr="00904AF6" w:rsidRDefault="00484B3F" w:rsidP="00C40C39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Frage</w:t>
            </w:r>
          </w:p>
        </w:tc>
        <w:tc>
          <w:tcPr>
            <w:tcW w:w="1591" w:type="dxa"/>
            <w:shd w:val="clear" w:color="auto" w:fill="C5E0B3" w:themeFill="accent6" w:themeFillTint="66"/>
          </w:tcPr>
          <w:p w14:paraId="0D61974B" w14:textId="77777777" w:rsidR="006E54F2" w:rsidRPr="00904AF6" w:rsidRDefault="006E54F2" w:rsidP="00C40C39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904AF6">
              <w:rPr>
                <w:rFonts w:ascii="Arial" w:hAnsi="Arial" w:cs="Arial"/>
                <w:b/>
                <w:sz w:val="22"/>
              </w:rPr>
              <w:t>Anzahl</w:t>
            </w:r>
          </w:p>
        </w:tc>
      </w:tr>
      <w:tr w:rsidR="00C002B9" w:rsidRPr="00904AF6" w14:paraId="5837A0AD" w14:textId="77777777" w:rsidTr="00C002B9">
        <w:trPr>
          <w:cantSplit/>
          <w:trHeight w:val="397"/>
          <w:tblHeader/>
        </w:trPr>
        <w:tc>
          <w:tcPr>
            <w:tcW w:w="6889" w:type="dxa"/>
          </w:tcPr>
          <w:p w14:paraId="1FC4FD4A" w14:textId="2D2D23DE" w:rsidR="00C002B9" w:rsidRPr="00484B3F" w:rsidRDefault="00C002B9" w:rsidP="00C40C39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</w:rPr>
            </w:pPr>
            <w:r w:rsidRPr="00484B3F">
              <w:rPr>
                <w:rFonts w:ascii="Arial" w:hAnsi="Arial" w:cs="Arial"/>
                <w:sz w:val="22"/>
              </w:rPr>
              <w:t xml:space="preserve">Wie viele </w:t>
            </w:r>
            <w:r>
              <w:rPr>
                <w:rFonts w:ascii="Arial" w:hAnsi="Arial" w:cs="Arial"/>
                <w:sz w:val="22"/>
              </w:rPr>
              <w:t>Bewerbungen von Geflüchteten haben Sie erhalten (Studienvorbereitung)?</w:t>
            </w:r>
          </w:p>
        </w:tc>
        <w:tc>
          <w:tcPr>
            <w:tcW w:w="1591" w:type="dxa"/>
          </w:tcPr>
          <w:p w14:paraId="6335C497" w14:textId="3B1D15EF" w:rsidR="00C002B9" w:rsidRPr="00904AF6" w:rsidRDefault="00C002B9" w:rsidP="00C40C39">
            <w:pPr>
              <w:pStyle w:val="Listenabsatz"/>
              <w:spacing w:line="276" w:lineRule="auto"/>
              <w:ind w:left="0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</w:p>
        </w:tc>
      </w:tr>
      <w:tr w:rsidR="00C002B9" w:rsidRPr="00904AF6" w14:paraId="691BF465" w14:textId="77777777" w:rsidTr="00C002B9">
        <w:trPr>
          <w:cantSplit/>
          <w:trHeight w:val="397"/>
          <w:tblHeader/>
        </w:trPr>
        <w:tc>
          <w:tcPr>
            <w:tcW w:w="6889" w:type="dxa"/>
          </w:tcPr>
          <w:p w14:paraId="419C6D06" w14:textId="781594CE" w:rsidR="00C002B9" w:rsidRPr="00484B3F" w:rsidRDefault="00C002B9" w:rsidP="00F32B3A">
            <w:pPr>
              <w:pStyle w:val="Listenabsatz"/>
              <w:numPr>
                <w:ilvl w:val="0"/>
                <w:numId w:val="35"/>
              </w:numPr>
              <w:spacing w:line="276" w:lineRule="auto"/>
            </w:pPr>
            <w:r w:rsidRPr="00F32B3A">
              <w:rPr>
                <w:rFonts w:ascii="Arial" w:hAnsi="Arial" w:cs="Arial"/>
                <w:sz w:val="22"/>
              </w:rPr>
              <w:t>Davon grundsätzlich geeignet</w:t>
            </w:r>
            <w:r w:rsidR="00BD19FE">
              <w:rPr>
                <w:rFonts w:ascii="Arial" w:hAnsi="Arial" w:cs="Arial"/>
                <w:sz w:val="22"/>
              </w:rPr>
              <w:t xml:space="preserve"> (d.h. HZB liegt vor)</w:t>
            </w:r>
          </w:p>
        </w:tc>
        <w:tc>
          <w:tcPr>
            <w:tcW w:w="1591" w:type="dxa"/>
          </w:tcPr>
          <w:p w14:paraId="290F4E3B" w14:textId="4B6CE6FD" w:rsidR="00C002B9" w:rsidRDefault="00C002B9" w:rsidP="00C40C39">
            <w:pPr>
              <w:pStyle w:val="Listenabsatz"/>
              <w:spacing w:line="276" w:lineRule="auto"/>
              <w:ind w:left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</w:p>
        </w:tc>
      </w:tr>
      <w:tr w:rsidR="00C002B9" w:rsidRPr="00904AF6" w14:paraId="707BC7F1" w14:textId="77777777" w:rsidTr="00C002B9">
        <w:trPr>
          <w:cantSplit/>
          <w:trHeight w:val="397"/>
          <w:tblHeader/>
        </w:trPr>
        <w:tc>
          <w:tcPr>
            <w:tcW w:w="6889" w:type="dxa"/>
          </w:tcPr>
          <w:p w14:paraId="5142FCA4" w14:textId="1865A351" w:rsidR="00C002B9" w:rsidRPr="00484B3F" w:rsidRDefault="00C002B9" w:rsidP="001B593C">
            <w:pPr>
              <w:pStyle w:val="Listenabsatz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Davon konnten zugelassen werden</w:t>
            </w:r>
          </w:p>
        </w:tc>
        <w:tc>
          <w:tcPr>
            <w:tcW w:w="1591" w:type="dxa"/>
          </w:tcPr>
          <w:p w14:paraId="11E31106" w14:textId="65DF3795" w:rsidR="00C002B9" w:rsidRPr="00904AF6" w:rsidRDefault="00C002B9" w:rsidP="00C40C39">
            <w:pPr>
              <w:pStyle w:val="Listenabsatz"/>
              <w:spacing w:line="276" w:lineRule="auto"/>
              <w:ind w:left="0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</w:p>
        </w:tc>
      </w:tr>
      <w:tr w:rsidR="006E54F2" w:rsidRPr="00904AF6" w14:paraId="4ECC06A8" w14:textId="77777777" w:rsidTr="00C002B9">
        <w:trPr>
          <w:cantSplit/>
          <w:trHeight w:val="397"/>
          <w:tblHeader/>
        </w:trPr>
        <w:tc>
          <w:tcPr>
            <w:tcW w:w="6889" w:type="dxa"/>
          </w:tcPr>
          <w:p w14:paraId="3AB745CC" w14:textId="0AA76818" w:rsidR="006E54F2" w:rsidRPr="00904AF6" w:rsidRDefault="00EB79B8" w:rsidP="00C40C39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</w:rPr>
            </w:pPr>
            <w:sdt>
              <w:sdtPr>
                <w:id w:val="-121982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4F2">
                  <w:rPr>
                    <w:rFonts w:ascii="Arial" w:hAnsi="Arial" w:cs="Arial"/>
                    <w:sz w:val="22"/>
                  </w:rPr>
                  <w:t>W</w:t>
                </w:r>
              </w:sdtContent>
            </w:sdt>
            <w:r w:rsidR="006E54F2">
              <w:rPr>
                <w:rFonts w:ascii="Arial" w:hAnsi="Arial" w:cs="Arial"/>
                <w:sz w:val="22"/>
              </w:rPr>
              <w:t xml:space="preserve">ie viele Teilnehmer </w:t>
            </w:r>
            <w:r w:rsidR="00647D22">
              <w:rPr>
                <w:rFonts w:ascii="Arial" w:hAnsi="Arial" w:cs="Arial"/>
                <w:sz w:val="22"/>
              </w:rPr>
              <w:t xml:space="preserve">der NRWege-Kurse (Studienvorbereitung) </w:t>
            </w:r>
            <w:r w:rsidR="006E54F2">
              <w:rPr>
                <w:rFonts w:ascii="Arial" w:hAnsi="Arial" w:cs="Arial"/>
                <w:sz w:val="22"/>
              </w:rPr>
              <w:t>haben insgesamt an einer Sprachprüfung</w:t>
            </w:r>
            <w:r w:rsidR="00E03590">
              <w:rPr>
                <w:rFonts w:ascii="Arial" w:hAnsi="Arial" w:cs="Arial"/>
                <w:sz w:val="22"/>
              </w:rPr>
              <w:t xml:space="preserve"> zum Hochschultzugang</w:t>
            </w:r>
            <w:r w:rsidR="006E54F2">
              <w:rPr>
                <w:rFonts w:ascii="Arial" w:hAnsi="Arial" w:cs="Arial"/>
                <w:sz w:val="22"/>
              </w:rPr>
              <w:t xml:space="preserve"> teilgenommen?</w:t>
            </w:r>
          </w:p>
        </w:tc>
        <w:tc>
          <w:tcPr>
            <w:tcW w:w="1591" w:type="dxa"/>
          </w:tcPr>
          <w:p w14:paraId="23FD7DB3" w14:textId="4BAC9875" w:rsidR="006E54F2" w:rsidRPr="00904AF6" w:rsidRDefault="00F21CD6" w:rsidP="00C40C39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"/>
          </w:p>
        </w:tc>
      </w:tr>
      <w:tr w:rsidR="006E54F2" w:rsidRPr="00904AF6" w14:paraId="21B57FC7" w14:textId="77777777" w:rsidTr="00C002B9">
        <w:trPr>
          <w:cantSplit/>
          <w:trHeight w:val="397"/>
          <w:tblHeader/>
        </w:trPr>
        <w:tc>
          <w:tcPr>
            <w:tcW w:w="6889" w:type="dxa"/>
          </w:tcPr>
          <w:p w14:paraId="04283194" w14:textId="77777777" w:rsidR="006E54F2" w:rsidRPr="00904AF6" w:rsidRDefault="006E54F2" w:rsidP="00C40C39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Davon mit Fluchthintergrund</w:t>
            </w:r>
          </w:p>
        </w:tc>
        <w:tc>
          <w:tcPr>
            <w:tcW w:w="1591" w:type="dxa"/>
          </w:tcPr>
          <w:p w14:paraId="1502A660" w14:textId="35BB9B88" w:rsidR="006E54F2" w:rsidRPr="00904AF6" w:rsidRDefault="00F21CD6" w:rsidP="00C40C39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</w:p>
        </w:tc>
      </w:tr>
      <w:tr w:rsidR="00D7517D" w:rsidRPr="00904AF6" w14:paraId="03F4DA79" w14:textId="77777777" w:rsidTr="00C002B9">
        <w:trPr>
          <w:cantSplit/>
          <w:trHeight w:val="397"/>
          <w:tblHeader/>
        </w:trPr>
        <w:tc>
          <w:tcPr>
            <w:tcW w:w="6889" w:type="dxa"/>
          </w:tcPr>
          <w:p w14:paraId="35CB54CF" w14:textId="5C5279D6" w:rsidR="00D7517D" w:rsidRPr="00D7517D" w:rsidRDefault="00D7517D" w:rsidP="00D7517D">
            <w:pPr>
              <w:spacing w:line="276" w:lineRule="auto"/>
            </w:pPr>
            <w:r w:rsidRPr="00D7517D">
              <w:rPr>
                <w:rFonts w:ascii="Arial" w:hAnsi="Arial" w:cs="Arial"/>
                <w:sz w:val="22"/>
              </w:rPr>
              <w:t>Welche Sprachprüfung wurde verwendet?</w:t>
            </w:r>
          </w:p>
        </w:tc>
        <w:tc>
          <w:tcPr>
            <w:tcW w:w="1591" w:type="dxa"/>
          </w:tcPr>
          <w:p w14:paraId="54816B0E" w14:textId="487BD911" w:rsidR="00D7517D" w:rsidRDefault="00D7517D" w:rsidP="00C40C39">
            <w:pPr>
              <w:pStyle w:val="Listenabsatz"/>
              <w:spacing w:line="276" w:lineRule="auto"/>
              <w:ind w:left="0"/>
            </w:pPr>
          </w:p>
        </w:tc>
      </w:tr>
      <w:tr w:rsidR="00D7517D" w:rsidRPr="00904AF6" w14:paraId="7824F0FB" w14:textId="77777777" w:rsidTr="00C002B9">
        <w:trPr>
          <w:cantSplit/>
          <w:trHeight w:val="397"/>
          <w:tblHeader/>
        </w:trPr>
        <w:tc>
          <w:tcPr>
            <w:tcW w:w="6889" w:type="dxa"/>
          </w:tcPr>
          <w:p w14:paraId="11DA3637" w14:textId="2A59C688" w:rsidR="00D7517D" w:rsidRPr="00D7517D" w:rsidRDefault="00D7517D" w:rsidP="00D751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7517D">
              <w:rPr>
                <w:rFonts w:ascii="Arial" w:hAnsi="Arial" w:cs="Arial"/>
                <w:sz w:val="22"/>
                <w:szCs w:val="22"/>
              </w:rPr>
              <w:t>DSH</w:t>
            </w:r>
          </w:p>
        </w:tc>
        <w:sdt>
          <w:sdtPr>
            <w:id w:val="-105338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1" w:type="dxa"/>
              </w:tcPr>
              <w:p w14:paraId="7B5E9FCA" w14:textId="23875751" w:rsidR="00D7517D" w:rsidRDefault="00D7517D" w:rsidP="00C40C39">
                <w:pPr>
                  <w:pStyle w:val="Listenabsatz"/>
                  <w:spacing w:line="276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517D" w:rsidRPr="00904AF6" w14:paraId="22A845FB" w14:textId="77777777" w:rsidTr="00C002B9">
        <w:trPr>
          <w:cantSplit/>
          <w:trHeight w:val="397"/>
          <w:tblHeader/>
        </w:trPr>
        <w:tc>
          <w:tcPr>
            <w:tcW w:w="6889" w:type="dxa"/>
          </w:tcPr>
          <w:p w14:paraId="2275EAA1" w14:textId="1117BA5E" w:rsidR="00D7517D" w:rsidRPr="00D7517D" w:rsidRDefault="00D7517D" w:rsidP="00D751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7517D">
              <w:rPr>
                <w:rFonts w:ascii="Arial" w:hAnsi="Arial" w:cs="Arial"/>
                <w:sz w:val="22"/>
                <w:szCs w:val="22"/>
              </w:rPr>
              <w:t>TestDaF</w:t>
            </w:r>
          </w:p>
        </w:tc>
        <w:sdt>
          <w:sdtPr>
            <w:id w:val="191412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1" w:type="dxa"/>
              </w:tcPr>
              <w:p w14:paraId="20B6DF7B" w14:textId="4D8CDD4D" w:rsidR="00D7517D" w:rsidRDefault="00D7517D" w:rsidP="00C40C39">
                <w:pPr>
                  <w:pStyle w:val="Listenabsatz"/>
                  <w:spacing w:line="276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517D" w:rsidRPr="00904AF6" w14:paraId="48BD3662" w14:textId="77777777" w:rsidTr="00C002B9">
        <w:trPr>
          <w:cantSplit/>
          <w:trHeight w:val="397"/>
          <w:tblHeader/>
        </w:trPr>
        <w:tc>
          <w:tcPr>
            <w:tcW w:w="6889" w:type="dxa"/>
          </w:tcPr>
          <w:p w14:paraId="11FB73C4" w14:textId="6C9EC812" w:rsidR="00D7517D" w:rsidRPr="00D7517D" w:rsidRDefault="00D7517D" w:rsidP="00D751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7517D">
              <w:rPr>
                <w:rFonts w:ascii="Arial" w:hAnsi="Arial" w:cs="Arial"/>
                <w:sz w:val="22"/>
                <w:szCs w:val="22"/>
              </w:rPr>
              <w:t>Telc C1</w:t>
            </w:r>
          </w:p>
        </w:tc>
        <w:sdt>
          <w:sdtPr>
            <w:id w:val="172401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1" w:type="dxa"/>
              </w:tcPr>
              <w:p w14:paraId="7694E25E" w14:textId="3F8A014E" w:rsidR="00D7517D" w:rsidRDefault="00D7517D" w:rsidP="00C40C39">
                <w:pPr>
                  <w:pStyle w:val="Listenabsatz"/>
                  <w:spacing w:line="276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517D" w:rsidRPr="00904AF6" w14:paraId="505269AE" w14:textId="77777777" w:rsidTr="00C002B9">
        <w:trPr>
          <w:cantSplit/>
          <w:trHeight w:val="397"/>
          <w:tblHeader/>
        </w:trPr>
        <w:tc>
          <w:tcPr>
            <w:tcW w:w="6889" w:type="dxa"/>
          </w:tcPr>
          <w:p w14:paraId="6CF60A93" w14:textId="24D97A2D" w:rsidR="00D7517D" w:rsidRPr="00D7517D" w:rsidRDefault="00D7517D" w:rsidP="00D751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7517D">
              <w:rPr>
                <w:rFonts w:ascii="Arial" w:hAnsi="Arial" w:cs="Arial"/>
                <w:sz w:val="22"/>
                <w:szCs w:val="22"/>
              </w:rPr>
              <w:t xml:space="preserve">Sonstige, und zwar: </w:t>
            </w:r>
            <w:r w:rsidRPr="00D7517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5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17D">
              <w:fldChar w:fldCharType="separate"/>
            </w:r>
            <w:r w:rsidRPr="00D75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17D">
              <w:fldChar w:fldCharType="end"/>
            </w:r>
          </w:p>
        </w:tc>
        <w:sdt>
          <w:sdtPr>
            <w:id w:val="40897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1" w:type="dxa"/>
              </w:tcPr>
              <w:p w14:paraId="36009B4B" w14:textId="5E9F0D41" w:rsidR="00D7517D" w:rsidRDefault="00D7517D" w:rsidP="00C40C39">
                <w:pPr>
                  <w:pStyle w:val="Listenabsatz"/>
                  <w:spacing w:line="276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54F2" w:rsidRPr="00904AF6" w14:paraId="42FF5B3B" w14:textId="77777777" w:rsidTr="00C002B9">
        <w:trPr>
          <w:cantSplit/>
          <w:trHeight w:val="397"/>
          <w:tblHeader/>
        </w:trPr>
        <w:tc>
          <w:tcPr>
            <w:tcW w:w="6889" w:type="dxa"/>
          </w:tcPr>
          <w:p w14:paraId="4AF3B309" w14:textId="77777777" w:rsidR="006E54F2" w:rsidRDefault="006E54F2" w:rsidP="00C40C39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Wie viele haben die Prüfung bestanden? </w:t>
            </w:r>
          </w:p>
          <w:p w14:paraId="02282D86" w14:textId="77777777" w:rsidR="006E54F2" w:rsidRPr="00904AF6" w:rsidRDefault="006E54F2" w:rsidP="00C40C3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Zulassung an deutscher Hochschule i.d.R. möglich</w:t>
            </w:r>
          </w:p>
        </w:tc>
        <w:tc>
          <w:tcPr>
            <w:tcW w:w="1591" w:type="dxa"/>
          </w:tcPr>
          <w:p w14:paraId="5A672B92" w14:textId="794A78A2" w:rsidR="006E54F2" w:rsidRPr="00904AF6" w:rsidRDefault="00F21CD6" w:rsidP="00C40C39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</w:p>
        </w:tc>
      </w:tr>
      <w:tr w:rsidR="006E54F2" w:rsidRPr="00904AF6" w14:paraId="3DA36514" w14:textId="77777777" w:rsidTr="00C002B9">
        <w:trPr>
          <w:cantSplit/>
          <w:trHeight w:val="397"/>
          <w:tblHeader/>
        </w:trPr>
        <w:tc>
          <w:tcPr>
            <w:tcW w:w="6889" w:type="dxa"/>
          </w:tcPr>
          <w:p w14:paraId="595BB316" w14:textId="77777777" w:rsidR="006E54F2" w:rsidRPr="00904AF6" w:rsidRDefault="006E54F2" w:rsidP="00C40C39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Davon mit Fluchthintergrund</w:t>
            </w:r>
          </w:p>
        </w:tc>
        <w:tc>
          <w:tcPr>
            <w:tcW w:w="1591" w:type="dxa"/>
          </w:tcPr>
          <w:p w14:paraId="2DF225DD" w14:textId="3902E2F3" w:rsidR="006E54F2" w:rsidRPr="00904AF6" w:rsidRDefault="00F21CD6" w:rsidP="00C40C39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</w:p>
        </w:tc>
      </w:tr>
      <w:tr w:rsidR="006E54F2" w:rsidRPr="00904AF6" w14:paraId="6E25F2A2" w14:textId="77777777" w:rsidTr="00C002B9">
        <w:trPr>
          <w:cantSplit/>
          <w:trHeight w:val="397"/>
          <w:tblHeader/>
        </w:trPr>
        <w:tc>
          <w:tcPr>
            <w:tcW w:w="6889" w:type="dxa"/>
          </w:tcPr>
          <w:p w14:paraId="307A4192" w14:textId="77777777" w:rsidR="006E54F2" w:rsidRPr="00904AF6" w:rsidRDefault="006E54F2" w:rsidP="00C40C39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Wie viele </w:t>
            </w:r>
            <w:r w:rsidRPr="00182663">
              <w:rPr>
                <w:rFonts w:ascii="Arial" w:hAnsi="Arial" w:cs="Arial"/>
                <w:b/>
                <w:sz w:val="22"/>
              </w:rPr>
              <w:t>Geflüchtete</w:t>
            </w:r>
            <w:r>
              <w:rPr>
                <w:rFonts w:ascii="Arial" w:hAnsi="Arial" w:cs="Arial"/>
                <w:sz w:val="22"/>
              </w:rPr>
              <w:t xml:space="preserve"> wurden an Ihrer Hochschule immatrikuliert?</w:t>
            </w:r>
          </w:p>
        </w:tc>
        <w:tc>
          <w:tcPr>
            <w:tcW w:w="1591" w:type="dxa"/>
          </w:tcPr>
          <w:p w14:paraId="5D324FA2" w14:textId="4BCF3B4F" w:rsidR="006E54F2" w:rsidRPr="00904AF6" w:rsidRDefault="00F21CD6" w:rsidP="00C40C39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</w:p>
        </w:tc>
      </w:tr>
      <w:tr w:rsidR="006E54F2" w:rsidRPr="00904AF6" w14:paraId="234FE9AC" w14:textId="77777777" w:rsidTr="00C002B9">
        <w:trPr>
          <w:cantSplit/>
          <w:trHeight w:val="397"/>
          <w:tblHeader/>
        </w:trPr>
        <w:tc>
          <w:tcPr>
            <w:tcW w:w="6889" w:type="dxa"/>
          </w:tcPr>
          <w:p w14:paraId="40DA2990" w14:textId="77777777" w:rsidR="006E54F2" w:rsidRPr="006E54F2" w:rsidRDefault="006E54F2" w:rsidP="00C40C39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6E54F2">
              <w:rPr>
                <w:rFonts w:ascii="Arial" w:hAnsi="Arial" w:cs="Arial"/>
                <w:sz w:val="22"/>
              </w:rPr>
              <w:t>insgesamt</w:t>
            </w:r>
          </w:p>
        </w:tc>
        <w:tc>
          <w:tcPr>
            <w:tcW w:w="1591" w:type="dxa"/>
          </w:tcPr>
          <w:p w14:paraId="0C7944C5" w14:textId="68231A84" w:rsidR="006E54F2" w:rsidRPr="006E54F2" w:rsidRDefault="00F21CD6" w:rsidP="00C40C39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</w:p>
        </w:tc>
      </w:tr>
      <w:tr w:rsidR="006E54F2" w:rsidRPr="00904AF6" w14:paraId="47945BB1" w14:textId="77777777" w:rsidTr="00C002B9">
        <w:trPr>
          <w:cantSplit/>
          <w:trHeight w:val="397"/>
          <w:tblHeader/>
        </w:trPr>
        <w:tc>
          <w:tcPr>
            <w:tcW w:w="6889" w:type="dxa"/>
          </w:tcPr>
          <w:p w14:paraId="4BC4367D" w14:textId="77777777" w:rsidR="006E54F2" w:rsidRPr="006E54F2" w:rsidRDefault="006E54F2" w:rsidP="00C40C39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nach Abschluss der NRWege-Kurse</w:t>
            </w:r>
          </w:p>
        </w:tc>
        <w:tc>
          <w:tcPr>
            <w:tcW w:w="1591" w:type="dxa"/>
          </w:tcPr>
          <w:p w14:paraId="416B2C6E" w14:textId="25BD2B79" w:rsidR="006E54F2" w:rsidRPr="006E54F2" w:rsidRDefault="00F21CD6" w:rsidP="00C40C39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</w:p>
        </w:tc>
      </w:tr>
      <w:tr w:rsidR="006E54F2" w:rsidRPr="00F21CD6" w14:paraId="574B575E" w14:textId="77777777" w:rsidTr="00C002B9">
        <w:trPr>
          <w:cantSplit/>
          <w:trHeight w:val="397"/>
          <w:tblHeader/>
        </w:trPr>
        <w:tc>
          <w:tcPr>
            <w:tcW w:w="6889" w:type="dxa"/>
          </w:tcPr>
          <w:p w14:paraId="218E6613" w14:textId="3439946B" w:rsidR="006E54F2" w:rsidRPr="00F21CD6" w:rsidRDefault="00F21CD6" w:rsidP="00F21CD6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</w:rPr>
            </w:pPr>
            <w:r w:rsidRPr="00F21CD6">
              <w:rPr>
                <w:rFonts w:ascii="Arial" w:hAnsi="Arial" w:cs="Arial"/>
                <w:sz w:val="22"/>
              </w:rPr>
              <w:t xml:space="preserve">Wie viele </w:t>
            </w:r>
            <w:r>
              <w:rPr>
                <w:rFonts w:ascii="Arial" w:hAnsi="Arial" w:cs="Arial"/>
                <w:sz w:val="22"/>
              </w:rPr>
              <w:t xml:space="preserve">der </w:t>
            </w:r>
            <w:r w:rsidRPr="00182663">
              <w:rPr>
                <w:rFonts w:ascii="Arial" w:hAnsi="Arial" w:cs="Arial"/>
                <w:b/>
                <w:sz w:val="22"/>
              </w:rPr>
              <w:t>internationalen Studierenden</w:t>
            </w:r>
            <w:r>
              <w:rPr>
                <w:rFonts w:ascii="Arial" w:hAnsi="Arial" w:cs="Arial"/>
                <w:sz w:val="22"/>
              </w:rPr>
              <w:t xml:space="preserve"> der</w:t>
            </w:r>
            <w:r w:rsidR="003B08E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NRWege-Kurse</w:t>
            </w:r>
            <w:r w:rsidR="003B08E7">
              <w:rPr>
                <w:rFonts w:ascii="Arial" w:hAnsi="Arial" w:cs="Arial"/>
                <w:sz w:val="22"/>
              </w:rPr>
              <w:t xml:space="preserve"> (Studienvorbereitung)</w:t>
            </w:r>
            <w:r>
              <w:rPr>
                <w:rFonts w:ascii="Arial" w:hAnsi="Arial" w:cs="Arial"/>
                <w:sz w:val="22"/>
              </w:rPr>
              <w:t xml:space="preserve"> haben ein Studium an Ihrer Hochschule aufgenommen?</w:t>
            </w:r>
          </w:p>
        </w:tc>
        <w:tc>
          <w:tcPr>
            <w:tcW w:w="1591" w:type="dxa"/>
          </w:tcPr>
          <w:p w14:paraId="6EEEB965" w14:textId="5EFB67AD" w:rsidR="006E54F2" w:rsidRPr="00F21CD6" w:rsidRDefault="00F21CD6" w:rsidP="00C40C39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</w:p>
        </w:tc>
      </w:tr>
    </w:tbl>
    <w:p w14:paraId="3510DF2E" w14:textId="675DD045" w:rsidR="009E16EE" w:rsidRDefault="009E16EE" w:rsidP="00182663">
      <w:pPr>
        <w:spacing w:after="0" w:line="276" w:lineRule="auto"/>
      </w:pPr>
    </w:p>
    <w:p w14:paraId="16A08E4A" w14:textId="77777777" w:rsidR="00821E49" w:rsidRDefault="00923706" w:rsidP="00182663">
      <w:pPr>
        <w:spacing w:after="0" w:line="276" w:lineRule="auto"/>
      </w:pPr>
      <w:r>
        <w:t>Es handelt sich bei der Zahl der immatrikulierten Geflüchteten/</w:t>
      </w:r>
      <w:r w:rsidR="00821E49">
        <w:t xml:space="preserve">internationalen Studierenden um eine Schätzung. </w:t>
      </w:r>
    </w:p>
    <w:p w14:paraId="3C8EB957" w14:textId="77777777" w:rsidR="00821E49" w:rsidRDefault="00821E49" w:rsidP="00182663">
      <w:pPr>
        <w:spacing w:after="0" w:line="276" w:lineRule="auto"/>
      </w:pPr>
    </w:p>
    <w:p w14:paraId="150BD643" w14:textId="749ED0BB" w:rsidR="00923706" w:rsidRDefault="00821E49" w:rsidP="00182663">
      <w:pPr>
        <w:spacing w:after="0" w:line="276" w:lineRule="auto"/>
      </w:pPr>
      <w:r w:rsidRPr="00A2462F">
        <w:t>Ja</w:t>
      </w:r>
      <w:r>
        <w:t xml:space="preserve"> </w:t>
      </w:r>
      <w:sdt>
        <w:sdtPr>
          <w:id w:val="202805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Nein </w:t>
      </w:r>
      <w:sdt>
        <w:sdtPr>
          <w:id w:val="118856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BBA8521" w14:textId="0D920BBF" w:rsidR="006C3D7C" w:rsidRDefault="006C3D7C" w:rsidP="00182663">
      <w:pPr>
        <w:spacing w:after="0" w:line="276" w:lineRule="auto"/>
      </w:pPr>
    </w:p>
    <w:sdt>
      <w:sdtPr>
        <w:alias w:val="ggf. Erläuterung"/>
        <w:id w:val="-112602495"/>
        <w:placeholder>
          <w:docPart w:val="DefaultPlaceholder_-1854013440"/>
        </w:placeholder>
        <w:showingPlcHdr/>
      </w:sdtPr>
      <w:sdtEndPr/>
      <w:sdtContent>
        <w:p w14:paraId="36D9602D" w14:textId="7C8D2EE3" w:rsidR="006C3D7C" w:rsidRPr="00182663" w:rsidRDefault="006C3D7C" w:rsidP="00182663">
          <w:pPr>
            <w:spacing w:after="0" w:line="276" w:lineRule="auto"/>
          </w:pPr>
          <w:r w:rsidRPr="00D93E72">
            <w:rPr>
              <w:rStyle w:val="Platzhaltertext"/>
            </w:rPr>
            <w:t>Klicken oder tippen Sie hier, um Text einzugeben.</w:t>
          </w:r>
        </w:p>
      </w:sdtContent>
    </w:sdt>
    <w:p w14:paraId="42F62DDF" w14:textId="77777777" w:rsidR="00923706" w:rsidRDefault="00923706" w:rsidP="00923706">
      <w:pPr>
        <w:pStyle w:val="Listenabsatz"/>
        <w:spacing w:after="0" w:line="276" w:lineRule="auto"/>
        <w:ind w:left="360"/>
      </w:pPr>
    </w:p>
    <w:p w14:paraId="55A6E6D7" w14:textId="02279119" w:rsidR="004305BE" w:rsidRDefault="0009412F" w:rsidP="004305BE">
      <w:pPr>
        <w:pStyle w:val="Listenabsatz"/>
        <w:numPr>
          <w:ilvl w:val="0"/>
          <w:numId w:val="16"/>
        </w:numPr>
        <w:spacing w:after="0" w:line="276" w:lineRule="auto"/>
      </w:pPr>
      <w:r w:rsidRPr="00A2462F">
        <w:lastRenderedPageBreak/>
        <w:t xml:space="preserve">Bewerten Sie die Maßnahmen </w:t>
      </w:r>
      <w:r w:rsidR="00633921">
        <w:t xml:space="preserve">gemessen an den </w:t>
      </w:r>
      <w:r w:rsidR="007D1014">
        <w:t>auf Programmlinie A bezogenen</w:t>
      </w:r>
      <w:r w:rsidR="00F95561">
        <w:t xml:space="preserve"> Teilz</w:t>
      </w:r>
      <w:r w:rsidR="00633921">
        <w:t>ielen</w:t>
      </w:r>
      <w:r w:rsidR="005F770A">
        <w:t xml:space="preserve"> (1 bis 3) </w:t>
      </w:r>
      <w:r w:rsidRPr="00A2462F">
        <w:t xml:space="preserve">insgesamt als erfolgreich? </w:t>
      </w:r>
    </w:p>
    <w:p w14:paraId="2D7A87FD" w14:textId="77777777" w:rsidR="003B08E7" w:rsidRDefault="003B08E7" w:rsidP="003B08E7">
      <w:pPr>
        <w:pStyle w:val="Listenabsatz"/>
        <w:spacing w:after="0" w:line="276" w:lineRule="auto"/>
        <w:ind w:left="360"/>
      </w:pPr>
    </w:p>
    <w:p w14:paraId="75B20473" w14:textId="77777777" w:rsidR="00633921" w:rsidRDefault="00633921" w:rsidP="00633921">
      <w:pPr>
        <w:pStyle w:val="Listenabsatz"/>
        <w:spacing w:after="0" w:line="276" w:lineRule="auto"/>
        <w:ind w:left="360"/>
      </w:pPr>
      <w:r w:rsidRPr="00A2462F">
        <w:t>Ja</w:t>
      </w:r>
      <w:r>
        <w:t xml:space="preserve"> </w:t>
      </w:r>
      <w:sdt>
        <w:sdtPr>
          <w:id w:val="213651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Nein </w:t>
      </w:r>
      <w:sdt>
        <w:sdtPr>
          <w:id w:val="-24334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teilweise </w:t>
      </w:r>
      <w:sdt>
        <w:sdtPr>
          <w:id w:val="181814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entfällt</w:t>
      </w:r>
      <w:r>
        <w:tab/>
      </w:r>
      <w:sdt>
        <w:sdtPr>
          <w:id w:val="1006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4D6EC72" w14:textId="77777777" w:rsidR="00B711C6" w:rsidRDefault="00B711C6" w:rsidP="004305BE">
      <w:pPr>
        <w:pStyle w:val="Listenabsatz"/>
        <w:spacing w:after="0" w:line="276" w:lineRule="auto"/>
        <w:ind w:left="360"/>
      </w:pPr>
    </w:p>
    <w:p w14:paraId="414E04AF" w14:textId="4C73A81E" w:rsidR="004305BE" w:rsidRDefault="00556B5F" w:rsidP="004305BE">
      <w:pPr>
        <w:pStyle w:val="Listenabsatz"/>
        <w:spacing w:after="0" w:line="276" w:lineRule="auto"/>
        <w:ind w:left="360"/>
      </w:pPr>
      <w:r>
        <w:t>a) Wenn ja, bitte erläutern Sie, inwiefern die einzelnen Maßnahmen zur Erreichung der Teilziele beigetragen haben</w:t>
      </w:r>
      <w:r w:rsidR="009D50E5">
        <w:t>.</w:t>
      </w:r>
      <w:r w:rsidR="00894841">
        <w:t xml:space="preserve"> </w:t>
      </w:r>
    </w:p>
    <w:p w14:paraId="150F96CB" w14:textId="77777777" w:rsidR="00556B5F" w:rsidRDefault="00556B5F" w:rsidP="004305BE">
      <w:pPr>
        <w:pStyle w:val="Listenabsatz"/>
        <w:spacing w:after="0" w:line="276" w:lineRule="auto"/>
        <w:ind w:left="360"/>
      </w:pPr>
    </w:p>
    <w:p w14:paraId="68D82BF0" w14:textId="6EA69AEF" w:rsidR="00C16A67" w:rsidRDefault="00EB79B8" w:rsidP="004305BE">
      <w:pPr>
        <w:pStyle w:val="Listenabsatz"/>
        <w:spacing w:after="0" w:line="276" w:lineRule="auto"/>
        <w:ind w:left="360"/>
      </w:pPr>
      <w:sdt>
        <w:sdtPr>
          <w:id w:val="43643108"/>
          <w:placeholder>
            <w:docPart w:val="779A0908953A422CBF71A12D088CAA52"/>
          </w:placeholder>
          <w:showingPlcHdr/>
        </w:sdtPr>
        <w:sdtEndPr/>
        <w:sdtContent>
          <w:r w:rsidR="00C16A67" w:rsidRPr="009E783C">
            <w:rPr>
              <w:rStyle w:val="Platzhaltertext"/>
            </w:rPr>
            <w:t>Klicken oder tippen Sie hier, um Text einzugeben.</w:t>
          </w:r>
        </w:sdtContent>
      </w:sdt>
    </w:p>
    <w:p w14:paraId="0892C055" w14:textId="00E939F3" w:rsidR="00556B5F" w:rsidRDefault="00556B5F" w:rsidP="004305BE">
      <w:pPr>
        <w:pStyle w:val="Listenabsatz"/>
        <w:spacing w:after="0" w:line="276" w:lineRule="auto"/>
        <w:ind w:left="360"/>
      </w:pPr>
    </w:p>
    <w:p w14:paraId="0E60D42E" w14:textId="0759EF63" w:rsidR="00556B5F" w:rsidRDefault="00556B5F" w:rsidP="004305BE">
      <w:pPr>
        <w:pStyle w:val="Listenabsatz"/>
        <w:spacing w:after="0" w:line="276" w:lineRule="auto"/>
        <w:ind w:left="360"/>
      </w:pPr>
      <w:r>
        <w:t xml:space="preserve">b) </w:t>
      </w:r>
      <w:r w:rsidR="009D50E5">
        <w:t>Wenn teilweise oder nein, bitte erläutern Sie</w:t>
      </w:r>
      <w:r w:rsidR="009D0A48">
        <w:t>,</w:t>
      </w:r>
      <w:r w:rsidR="009D50E5">
        <w:t xml:space="preserve"> </w:t>
      </w:r>
      <w:r w:rsidR="009D0A48">
        <w:t>inwiefern</w:t>
      </w:r>
      <w:r w:rsidR="009D50E5">
        <w:t xml:space="preserve"> </w:t>
      </w:r>
      <w:r w:rsidR="009D0A48">
        <w:t>die</w:t>
      </w:r>
      <w:r w:rsidR="009D50E5">
        <w:t xml:space="preserve"> Maßnahmen nicht erfolgreich zu den </w:t>
      </w:r>
      <w:r w:rsidR="00F95561">
        <w:t>Zielen</w:t>
      </w:r>
      <w:r w:rsidR="009D50E5">
        <w:t xml:space="preserve"> beigetragen haben und wie diese zukünftig gestaltet werden sollen.</w:t>
      </w:r>
    </w:p>
    <w:p w14:paraId="37111A64" w14:textId="262E3B6E" w:rsidR="009D50E5" w:rsidRDefault="009D50E5" w:rsidP="004305BE">
      <w:pPr>
        <w:pStyle w:val="Listenabsatz"/>
        <w:spacing w:after="0" w:line="276" w:lineRule="auto"/>
        <w:ind w:left="360"/>
      </w:pPr>
    </w:p>
    <w:p w14:paraId="56AAC147" w14:textId="18893C22" w:rsidR="009D50E5" w:rsidRDefault="00EB79B8" w:rsidP="004305BE">
      <w:pPr>
        <w:pStyle w:val="Listenabsatz"/>
        <w:spacing w:after="0" w:line="276" w:lineRule="auto"/>
        <w:ind w:left="360"/>
      </w:pPr>
      <w:sdt>
        <w:sdtPr>
          <w:id w:val="1129749592"/>
          <w:placeholder>
            <w:docPart w:val="164566C12DCB43C48DBA6EDABA1E21B8"/>
          </w:placeholder>
          <w:showingPlcHdr/>
        </w:sdtPr>
        <w:sdtEndPr/>
        <w:sdtContent>
          <w:r w:rsidR="009D50E5" w:rsidRPr="009E783C">
            <w:rPr>
              <w:rStyle w:val="Platzhaltertext"/>
            </w:rPr>
            <w:t>Klicken oder tippen Sie hier, um Text einzugeben.</w:t>
          </w:r>
        </w:sdtContent>
      </w:sdt>
    </w:p>
    <w:p w14:paraId="554E988F" w14:textId="77777777" w:rsidR="00B711C6" w:rsidRDefault="00B711C6" w:rsidP="004305BE">
      <w:pPr>
        <w:pStyle w:val="Listenabsatz"/>
        <w:spacing w:after="0" w:line="276" w:lineRule="auto"/>
        <w:ind w:left="360"/>
      </w:pPr>
    </w:p>
    <w:p w14:paraId="0AFB5ABC" w14:textId="77777777" w:rsidR="009D50E5" w:rsidRDefault="009D50E5" w:rsidP="004305BE">
      <w:pPr>
        <w:pStyle w:val="Listenabsatz"/>
        <w:numPr>
          <w:ilvl w:val="0"/>
          <w:numId w:val="16"/>
        </w:numPr>
        <w:spacing w:after="0" w:line="276" w:lineRule="auto"/>
      </w:pPr>
      <w:r>
        <w:t xml:space="preserve">Wie beurteilen Sie insgesamt den Fortschritt der </w:t>
      </w:r>
      <w:r w:rsidRPr="00182663">
        <w:rPr>
          <w:b/>
        </w:rPr>
        <w:t>geflüchteten Teilnehmer</w:t>
      </w:r>
      <w:r>
        <w:t xml:space="preserve"> in Bezug auf:</w:t>
      </w:r>
    </w:p>
    <w:p w14:paraId="33EFAA0D" w14:textId="306D50FE" w:rsidR="009D50E5" w:rsidRDefault="009D50E5" w:rsidP="009D50E5">
      <w:pPr>
        <w:pStyle w:val="Listenabsatz"/>
        <w:numPr>
          <w:ilvl w:val="0"/>
          <w:numId w:val="22"/>
        </w:numPr>
        <w:spacing w:after="0" w:line="276" w:lineRule="auto"/>
      </w:pPr>
      <w:r>
        <w:t>Integration ins Studium</w:t>
      </w:r>
    </w:p>
    <w:p w14:paraId="30B23899" w14:textId="77777777" w:rsidR="009D50E5" w:rsidRDefault="009D50E5" w:rsidP="009D50E5">
      <w:pPr>
        <w:pStyle w:val="Listenabsatz"/>
        <w:numPr>
          <w:ilvl w:val="0"/>
          <w:numId w:val="22"/>
        </w:numPr>
        <w:spacing w:after="0" w:line="276" w:lineRule="auto"/>
      </w:pPr>
      <w:r>
        <w:t>Sicherung des Studienerfolgs</w:t>
      </w:r>
    </w:p>
    <w:p w14:paraId="7BFE8CA5" w14:textId="5BA61748" w:rsidR="009D50E5" w:rsidRDefault="009D50E5" w:rsidP="3EB9A989">
      <w:pPr>
        <w:pStyle w:val="Listenabsatz"/>
        <w:numPr>
          <w:ilvl w:val="0"/>
          <w:numId w:val="22"/>
        </w:numPr>
        <w:spacing w:after="0" w:line="276" w:lineRule="auto"/>
        <w:rPr>
          <w:rFonts w:eastAsia="Arial"/>
        </w:rPr>
      </w:pPr>
      <w:r w:rsidRPr="3EB9A989">
        <w:rPr>
          <w:rFonts w:eastAsia="Arial"/>
        </w:rPr>
        <w:t>Übergang in den Arbeitsmarkt</w:t>
      </w:r>
    </w:p>
    <w:p w14:paraId="74C707AB" w14:textId="696896B9" w:rsidR="00B85723" w:rsidRDefault="00B85723" w:rsidP="00B85723">
      <w:pPr>
        <w:spacing w:after="0" w:line="276" w:lineRule="auto"/>
        <w:ind w:left="360"/>
      </w:pPr>
      <w:r>
        <w:t>Welche Probleme haben sich ggf. bei den Teilnehmern ergeben</w:t>
      </w:r>
      <w:r w:rsidR="003D15BC">
        <w:t>?</w:t>
      </w:r>
      <w:r w:rsidR="00531F34">
        <w:t xml:space="preserve"> Wie haben Sie darauf reagiert?</w:t>
      </w:r>
    </w:p>
    <w:p w14:paraId="1A98A7CA" w14:textId="6C6B2713" w:rsidR="00B85723" w:rsidRPr="00B85723" w:rsidRDefault="00B85723" w:rsidP="00B85723">
      <w:pPr>
        <w:spacing w:after="0" w:line="276" w:lineRule="auto"/>
        <w:ind w:left="360"/>
        <w:rPr>
          <w:i/>
          <w:sz w:val="20"/>
        </w:rPr>
      </w:pPr>
      <w:r>
        <w:rPr>
          <w:i/>
          <w:sz w:val="20"/>
        </w:rPr>
        <w:t>Keine Auflistung von Einzelfällen, bitte geben Sie einen Gesamtüberblick.</w:t>
      </w:r>
      <w:r w:rsidR="00F32B3A">
        <w:rPr>
          <w:i/>
          <w:sz w:val="20"/>
        </w:rPr>
        <w:t xml:space="preserve"> </w:t>
      </w:r>
    </w:p>
    <w:p w14:paraId="167FED85" w14:textId="77777777" w:rsidR="009D50E5" w:rsidRDefault="009D50E5" w:rsidP="009D50E5">
      <w:pPr>
        <w:spacing w:after="0" w:line="276" w:lineRule="auto"/>
        <w:ind w:left="360"/>
      </w:pPr>
    </w:p>
    <w:p w14:paraId="6C2355C0" w14:textId="42998494" w:rsidR="00C16A67" w:rsidRDefault="009D50E5" w:rsidP="009D50E5">
      <w:pPr>
        <w:spacing w:after="0" w:line="276" w:lineRule="auto"/>
        <w:ind w:left="360"/>
      </w:pPr>
      <w:r>
        <w:t xml:space="preserve"> </w:t>
      </w:r>
      <w:sdt>
        <w:sdtPr>
          <w:id w:val="1213465888"/>
          <w:placeholder>
            <w:docPart w:val="08E67E36A22F4704AD8014421C850F6E"/>
          </w:placeholder>
          <w:showingPlcHdr/>
        </w:sdtPr>
        <w:sdtEndPr/>
        <w:sdtContent>
          <w:r w:rsidR="00C16A67" w:rsidRPr="009E783C">
            <w:rPr>
              <w:rStyle w:val="Platzhaltertext"/>
            </w:rPr>
            <w:t>Klicken oder tippen Sie hier, um Text einzugeben.</w:t>
          </w:r>
        </w:sdtContent>
      </w:sdt>
    </w:p>
    <w:p w14:paraId="161D0F3A" w14:textId="77777777" w:rsidR="00B711C6" w:rsidRDefault="00B711C6" w:rsidP="003D15BC">
      <w:pPr>
        <w:spacing w:after="0" w:line="276" w:lineRule="auto"/>
      </w:pPr>
    </w:p>
    <w:p w14:paraId="52B2E39F" w14:textId="046DF08B" w:rsidR="003D15BC" w:rsidRDefault="003D15BC" w:rsidP="004305BE">
      <w:pPr>
        <w:pStyle w:val="Listenabsatz"/>
        <w:numPr>
          <w:ilvl w:val="0"/>
          <w:numId w:val="16"/>
        </w:numPr>
        <w:spacing w:after="0" w:line="276" w:lineRule="auto"/>
      </w:pPr>
      <w:r>
        <w:t xml:space="preserve">Wie beurteilen Sie die Öffnung der Kurse für </w:t>
      </w:r>
      <w:r w:rsidRPr="00182663">
        <w:rPr>
          <w:b/>
        </w:rPr>
        <w:t>internationale Studierende</w:t>
      </w:r>
      <w:r>
        <w:t>? Welche Vor- und Nachteile haben sich daraus ergeben?</w:t>
      </w:r>
    </w:p>
    <w:p w14:paraId="246EEF06" w14:textId="5B039172" w:rsidR="003D15BC" w:rsidRDefault="003D15BC" w:rsidP="003D15BC">
      <w:pPr>
        <w:spacing w:after="0" w:line="276" w:lineRule="auto"/>
      </w:pPr>
    </w:p>
    <w:p w14:paraId="32EF99B5" w14:textId="6C5E69F9" w:rsidR="003D15BC" w:rsidRDefault="00EB79B8" w:rsidP="003D15BC">
      <w:pPr>
        <w:spacing w:after="0" w:line="276" w:lineRule="auto"/>
        <w:ind w:left="360"/>
      </w:pPr>
      <w:sdt>
        <w:sdtPr>
          <w:id w:val="1506860269"/>
          <w:placeholder>
            <w:docPart w:val="5D3FD2B488A440CD8FA7957495E44FD7"/>
          </w:placeholder>
          <w:showingPlcHdr/>
        </w:sdtPr>
        <w:sdtEndPr/>
        <w:sdtContent>
          <w:r w:rsidR="003D15BC" w:rsidRPr="009E783C">
            <w:rPr>
              <w:rStyle w:val="Platzhaltertext"/>
            </w:rPr>
            <w:t>Klicken oder tippen Sie hier, um Text einzugeben.</w:t>
          </w:r>
        </w:sdtContent>
      </w:sdt>
    </w:p>
    <w:p w14:paraId="0212D997" w14:textId="77777777" w:rsidR="0007656E" w:rsidRDefault="0007656E" w:rsidP="004305BE">
      <w:pPr>
        <w:spacing w:after="0" w:line="276" w:lineRule="auto"/>
        <w:rPr>
          <w:sz w:val="24"/>
          <w:szCs w:val="24"/>
          <w:u w:val="single"/>
        </w:rPr>
      </w:pPr>
    </w:p>
    <w:p w14:paraId="4F4960C7" w14:textId="356BC289" w:rsidR="00B137F2" w:rsidRDefault="00B137F2" w:rsidP="004305BE">
      <w:pPr>
        <w:spacing w:after="0" w:line="276" w:lineRule="auto"/>
        <w:rPr>
          <w:sz w:val="24"/>
          <w:szCs w:val="24"/>
          <w:u w:val="single"/>
        </w:rPr>
      </w:pPr>
      <w:r w:rsidRPr="004305BE">
        <w:rPr>
          <w:sz w:val="24"/>
          <w:szCs w:val="24"/>
          <w:u w:val="single"/>
        </w:rPr>
        <w:t>Programmlinie B: Stärkung der Beratungsstruktur</w:t>
      </w:r>
    </w:p>
    <w:p w14:paraId="680505AE" w14:textId="77777777" w:rsidR="004305BE" w:rsidRPr="004305BE" w:rsidRDefault="004305BE" w:rsidP="004305BE">
      <w:pPr>
        <w:spacing w:after="0" w:line="276" w:lineRule="auto"/>
        <w:rPr>
          <w:sz w:val="24"/>
          <w:szCs w:val="24"/>
          <w:u w:val="single"/>
        </w:rPr>
      </w:pPr>
    </w:p>
    <w:p w14:paraId="39233EA4" w14:textId="41C9014C" w:rsidR="004305BE" w:rsidRDefault="00B137F2" w:rsidP="004305BE">
      <w:pPr>
        <w:pStyle w:val="Listenabsatz"/>
        <w:numPr>
          <w:ilvl w:val="0"/>
          <w:numId w:val="16"/>
        </w:numPr>
        <w:spacing w:after="0" w:line="276" w:lineRule="auto"/>
      </w:pPr>
      <w:r w:rsidRPr="00A2462F">
        <w:t xml:space="preserve">Wurde die Planung </w:t>
      </w:r>
      <w:r w:rsidR="00FA53F2">
        <w:t xml:space="preserve">laut Antrag </w:t>
      </w:r>
      <w:r w:rsidRPr="00A2462F">
        <w:t xml:space="preserve">umgesetzt? </w:t>
      </w:r>
    </w:p>
    <w:p w14:paraId="3D3B97DF" w14:textId="77777777" w:rsidR="009D0A48" w:rsidRDefault="009D0A48" w:rsidP="009D0A48">
      <w:pPr>
        <w:pStyle w:val="Listenabsatz"/>
        <w:spacing w:after="0" w:line="276" w:lineRule="auto"/>
        <w:ind w:left="360"/>
      </w:pPr>
    </w:p>
    <w:p w14:paraId="36E53D15" w14:textId="77777777" w:rsidR="009D0A48" w:rsidRDefault="009D0A48" w:rsidP="009D0A48">
      <w:pPr>
        <w:pStyle w:val="Listenabsatz"/>
        <w:spacing w:after="0" w:line="276" w:lineRule="auto"/>
        <w:ind w:left="360"/>
      </w:pPr>
      <w:r w:rsidRPr="00A2462F">
        <w:t>Ja</w:t>
      </w:r>
      <w:r>
        <w:t xml:space="preserve"> </w:t>
      </w:r>
      <w:sdt>
        <w:sdtPr>
          <w:id w:val="-75042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Nein </w:t>
      </w:r>
      <w:sdt>
        <w:sdtPr>
          <w:id w:val="-142780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teilweise </w:t>
      </w:r>
      <w:sdt>
        <w:sdtPr>
          <w:id w:val="23721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entfällt</w:t>
      </w:r>
      <w:r>
        <w:tab/>
      </w:r>
      <w:sdt>
        <w:sdtPr>
          <w:id w:val="-180491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FE99D7B" w14:textId="77777777" w:rsidR="00B711C6" w:rsidRDefault="00B711C6" w:rsidP="004305BE">
      <w:pPr>
        <w:pStyle w:val="Listenabsatz"/>
        <w:spacing w:after="0" w:line="276" w:lineRule="auto"/>
        <w:ind w:left="360"/>
      </w:pPr>
    </w:p>
    <w:p w14:paraId="6759A599" w14:textId="390F0087" w:rsidR="004305BE" w:rsidRDefault="00D950F9" w:rsidP="00637368">
      <w:pPr>
        <w:pStyle w:val="Listenabsatz"/>
        <w:numPr>
          <w:ilvl w:val="0"/>
          <w:numId w:val="33"/>
        </w:numPr>
        <w:spacing w:after="0" w:line="276" w:lineRule="auto"/>
      </w:pPr>
      <w:r>
        <w:t>Wenn nein oder teilweise</w:t>
      </w:r>
      <w:r w:rsidR="00D266A6">
        <w:t>: w</w:t>
      </w:r>
      <w:r w:rsidR="004305BE" w:rsidRPr="00A2462F">
        <w:t>elche Veränderungen haben sich</w:t>
      </w:r>
      <w:r w:rsidR="00D266A6">
        <w:t xml:space="preserve"> </w:t>
      </w:r>
      <w:r w:rsidR="004305BE" w:rsidRPr="00A2462F">
        <w:t>ergeben</w:t>
      </w:r>
      <w:r w:rsidR="004305BE">
        <w:t>?</w:t>
      </w:r>
    </w:p>
    <w:p w14:paraId="0CFE1663" w14:textId="77777777" w:rsidR="00D266A6" w:rsidRDefault="00D266A6" w:rsidP="004305BE">
      <w:pPr>
        <w:pStyle w:val="Listenabsatz"/>
        <w:spacing w:after="0" w:line="276" w:lineRule="auto"/>
        <w:ind w:left="360"/>
      </w:pPr>
    </w:p>
    <w:p w14:paraId="538BD43F" w14:textId="53971DA8" w:rsidR="004305BE" w:rsidRPr="00A2462F" w:rsidRDefault="00EB79B8" w:rsidP="004305BE">
      <w:pPr>
        <w:pStyle w:val="Listenabsatz"/>
        <w:spacing w:after="0" w:line="276" w:lineRule="auto"/>
        <w:ind w:left="360"/>
      </w:pPr>
      <w:sdt>
        <w:sdtPr>
          <w:id w:val="1823770785"/>
          <w:placeholder>
            <w:docPart w:val="8CE14833164D4F2A9085FD0771CD5F6E"/>
          </w:placeholder>
          <w:showingPlcHdr/>
        </w:sdtPr>
        <w:sdtEndPr/>
        <w:sdtContent>
          <w:r w:rsidR="004305BE" w:rsidRPr="009E783C">
            <w:rPr>
              <w:rStyle w:val="Platzhaltertext"/>
            </w:rPr>
            <w:t>Klicken oder tippen Sie hier, um Text einzugeben.</w:t>
          </w:r>
        </w:sdtContent>
      </w:sdt>
    </w:p>
    <w:p w14:paraId="2DF1BF02" w14:textId="77777777" w:rsidR="00B711C6" w:rsidRDefault="00B711C6" w:rsidP="00B711C6">
      <w:pPr>
        <w:pStyle w:val="Listenabsatz"/>
        <w:spacing w:after="0" w:line="276" w:lineRule="auto"/>
        <w:ind w:left="360"/>
      </w:pPr>
    </w:p>
    <w:p w14:paraId="4059F1F1" w14:textId="43F84738" w:rsidR="00B711C6" w:rsidRDefault="00084D80" w:rsidP="00637368">
      <w:pPr>
        <w:pStyle w:val="Listenabsatz"/>
        <w:numPr>
          <w:ilvl w:val="0"/>
          <w:numId w:val="33"/>
        </w:numPr>
        <w:spacing w:after="0" w:line="276" w:lineRule="auto"/>
      </w:pPr>
      <w:r w:rsidRPr="00A2462F">
        <w:t xml:space="preserve">Bitte beschreiben </w:t>
      </w:r>
      <w:r w:rsidR="00637368">
        <w:t>Sie</w:t>
      </w:r>
      <w:r w:rsidR="004B6D01">
        <w:t xml:space="preserve"> besondere Entwicklungen, die sich im Rahmen der Beratungs- und Betreuungssituation ergeben haben</w:t>
      </w:r>
      <w:r w:rsidR="00AF4C01">
        <w:t>.</w:t>
      </w:r>
    </w:p>
    <w:p w14:paraId="26D11613" w14:textId="5BD9710A" w:rsidR="00AF4C01" w:rsidRPr="00AF4C01" w:rsidRDefault="000379EE" w:rsidP="00AF4C01">
      <w:pPr>
        <w:pStyle w:val="Listenabsatz"/>
        <w:spacing w:after="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</w:t>
      </w:r>
      <w:r w:rsidR="00AF4C01">
        <w:rPr>
          <w:i/>
          <w:iCs/>
          <w:sz w:val="20"/>
          <w:szCs w:val="20"/>
        </w:rPr>
        <w:t xml:space="preserve">.B. Starke Ab- oder Zunahme der Beratungsanfragen, entwickelte Maßnahmen, </w:t>
      </w:r>
      <w:r w:rsidR="00A17079">
        <w:rPr>
          <w:i/>
          <w:iCs/>
          <w:sz w:val="20"/>
          <w:szCs w:val="20"/>
        </w:rPr>
        <w:t>hinzugekommene Akteure etc.</w:t>
      </w:r>
    </w:p>
    <w:p w14:paraId="7C9C34F2" w14:textId="5475E37D" w:rsidR="00637368" w:rsidRDefault="00637368" w:rsidP="00637368">
      <w:pPr>
        <w:pStyle w:val="Listenabsatz"/>
        <w:spacing w:after="0" w:line="276" w:lineRule="auto"/>
        <w:ind w:left="360"/>
      </w:pPr>
    </w:p>
    <w:p w14:paraId="49A50F52" w14:textId="57F1512A" w:rsidR="00637368" w:rsidRDefault="00EB79B8" w:rsidP="00637368">
      <w:pPr>
        <w:pStyle w:val="Listenabsatz"/>
        <w:spacing w:after="0" w:line="276" w:lineRule="auto"/>
        <w:ind w:left="360"/>
      </w:pPr>
      <w:sdt>
        <w:sdtPr>
          <w:id w:val="-1198383366"/>
          <w:placeholder>
            <w:docPart w:val="05FE2003EF904D9482E72536D60D3CE1"/>
          </w:placeholder>
          <w:showingPlcHdr/>
        </w:sdtPr>
        <w:sdtEndPr/>
        <w:sdtContent>
          <w:r w:rsidR="00637368" w:rsidRPr="009E783C">
            <w:rPr>
              <w:rStyle w:val="Platzhaltertext"/>
            </w:rPr>
            <w:t>Klicken oder tippen Sie hier, um Text einzugeben.</w:t>
          </w:r>
        </w:sdtContent>
      </w:sdt>
    </w:p>
    <w:p w14:paraId="40A1FE06" w14:textId="77777777" w:rsidR="00637368" w:rsidRDefault="00637368" w:rsidP="00637368">
      <w:pPr>
        <w:pStyle w:val="Listenabsatz"/>
        <w:spacing w:after="0" w:line="276" w:lineRule="auto"/>
        <w:ind w:left="360"/>
      </w:pPr>
    </w:p>
    <w:p w14:paraId="618F6EDF" w14:textId="4D4B9D65" w:rsidR="004305BE" w:rsidRDefault="00484B3F" w:rsidP="00AC3430">
      <w:pPr>
        <w:pStyle w:val="Listenabsatz"/>
        <w:numPr>
          <w:ilvl w:val="0"/>
          <w:numId w:val="16"/>
        </w:numPr>
        <w:spacing w:after="0" w:line="276" w:lineRule="auto"/>
      </w:pPr>
      <w:r>
        <w:lastRenderedPageBreak/>
        <w:t xml:space="preserve">Bitte beantworten Sie die folgenden Fragen: </w:t>
      </w:r>
    </w:p>
    <w:p w14:paraId="1FA2C394" w14:textId="2E8A7748" w:rsidR="00122DD8" w:rsidRPr="00122DD8" w:rsidRDefault="00122DD8" w:rsidP="00122DD8">
      <w:pPr>
        <w:pStyle w:val="Listenabsatz"/>
        <w:spacing w:after="0" w:line="276" w:lineRule="auto"/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Bitte geben Sie</w:t>
      </w:r>
      <w:r w:rsidR="00F53BC5">
        <w:rPr>
          <w:i/>
          <w:iCs/>
          <w:sz w:val="20"/>
          <w:szCs w:val="20"/>
        </w:rPr>
        <w:t xml:space="preserve"> an, ob es sich um eine Schätzung oder Angaben der internen Statistik handelt.</w:t>
      </w:r>
      <w:r w:rsidR="00AC4BDA">
        <w:rPr>
          <w:i/>
          <w:iCs/>
          <w:sz w:val="20"/>
          <w:szCs w:val="20"/>
        </w:rPr>
        <w:t xml:space="preserve"> Soweit relevant, können auch </w:t>
      </w:r>
      <w:r w:rsidR="00E022AA">
        <w:rPr>
          <w:i/>
          <w:iCs/>
          <w:sz w:val="20"/>
          <w:szCs w:val="20"/>
        </w:rPr>
        <w:t>Beratungen der Studentischen Hilfskräfte einbezogen werden.</w:t>
      </w:r>
    </w:p>
    <w:p w14:paraId="1197D24C" w14:textId="77777777" w:rsidR="00536D7B" w:rsidRDefault="00536D7B" w:rsidP="00536D7B">
      <w:pPr>
        <w:pStyle w:val="Listenabsatz"/>
        <w:spacing w:after="0" w:line="276" w:lineRule="auto"/>
        <w:ind w:left="360"/>
      </w:pPr>
    </w:p>
    <w:tbl>
      <w:tblPr>
        <w:tblStyle w:val="Tabellenraster"/>
        <w:tblW w:w="8849" w:type="dxa"/>
        <w:tblInd w:w="360" w:type="dxa"/>
        <w:tblLook w:val="04A0" w:firstRow="1" w:lastRow="0" w:firstColumn="1" w:lastColumn="0" w:noHBand="0" w:noVBand="1"/>
      </w:tblPr>
      <w:tblGrid>
        <w:gridCol w:w="6439"/>
        <w:gridCol w:w="993"/>
        <w:gridCol w:w="1417"/>
      </w:tblGrid>
      <w:tr w:rsidR="00227B6C" w:rsidRPr="00227B6C" w14:paraId="36470562" w14:textId="77777777" w:rsidTr="59E436E5">
        <w:trPr>
          <w:cantSplit/>
          <w:tblHeader/>
        </w:trPr>
        <w:tc>
          <w:tcPr>
            <w:tcW w:w="6439" w:type="dxa"/>
            <w:shd w:val="clear" w:color="auto" w:fill="C5E0B3" w:themeFill="accent6" w:themeFillTint="66"/>
          </w:tcPr>
          <w:p w14:paraId="72C9787D" w14:textId="0FB389F6" w:rsidR="00227B6C" w:rsidRPr="00A745C0" w:rsidRDefault="00581B81" w:rsidP="004305BE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C0">
              <w:rPr>
                <w:rFonts w:ascii="Arial" w:hAnsi="Arial" w:cs="Arial"/>
                <w:b/>
                <w:bCs/>
                <w:sz w:val="22"/>
                <w:szCs w:val="22"/>
              </w:rPr>
              <w:t>Frage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14:paraId="3620423B" w14:textId="04A7F303" w:rsidR="00227B6C" w:rsidRPr="00A745C0" w:rsidRDefault="00581B81" w:rsidP="004305BE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C0">
              <w:rPr>
                <w:rFonts w:ascii="Arial" w:hAnsi="Arial" w:cs="Arial"/>
                <w:b/>
                <w:bCs/>
                <w:sz w:val="22"/>
                <w:szCs w:val="22"/>
              </w:rPr>
              <w:t>Anzahl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09A9AE99" w14:textId="1510F02E" w:rsidR="00227B6C" w:rsidRPr="00A745C0" w:rsidRDefault="005A64AC" w:rsidP="004305BE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C0">
              <w:rPr>
                <w:rFonts w:ascii="Arial" w:hAnsi="Arial" w:cs="Arial"/>
                <w:b/>
                <w:bCs/>
                <w:sz w:val="22"/>
                <w:szCs w:val="22"/>
              </w:rPr>
              <w:t>Statistik</w:t>
            </w:r>
            <w:r w:rsidR="00581B81" w:rsidRPr="00A745C0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  <w:p w14:paraId="0E999DCA" w14:textId="52497854" w:rsidR="00581B81" w:rsidRPr="00A745C0" w:rsidRDefault="00581B81" w:rsidP="004305BE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745C0">
              <w:rPr>
                <w:rFonts w:ascii="Arial" w:hAnsi="Arial" w:cs="Arial"/>
                <w:i/>
                <w:iCs/>
                <w:sz w:val="18"/>
                <w:szCs w:val="18"/>
              </w:rPr>
              <w:t>Haken, wenn ja</w:t>
            </w:r>
          </w:p>
        </w:tc>
      </w:tr>
      <w:tr w:rsidR="00227B6C" w:rsidRPr="005A64AC" w14:paraId="0313E1A7" w14:textId="77777777" w:rsidTr="59E436E5">
        <w:trPr>
          <w:cantSplit/>
          <w:trHeight w:val="397"/>
          <w:tblHeader/>
        </w:trPr>
        <w:tc>
          <w:tcPr>
            <w:tcW w:w="6439" w:type="dxa"/>
          </w:tcPr>
          <w:p w14:paraId="5DA64084" w14:textId="048D9464" w:rsidR="00227B6C" w:rsidRPr="005A64AC" w:rsidRDefault="00A27C1C" w:rsidP="004305BE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Anzahl der beratenen Geflüchteten</w:t>
            </w:r>
          </w:p>
        </w:tc>
        <w:tc>
          <w:tcPr>
            <w:tcW w:w="993" w:type="dxa"/>
          </w:tcPr>
          <w:p w14:paraId="4E05DF78" w14:textId="3793A73A" w:rsidR="00227B6C" w:rsidRPr="005A64AC" w:rsidRDefault="00581B81" w:rsidP="004305BE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A64A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64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64AC">
              <w:fldChar w:fldCharType="separate"/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fldChar w:fldCharType="end"/>
            </w:r>
          </w:p>
        </w:tc>
        <w:tc>
          <w:tcPr>
            <w:tcW w:w="1417" w:type="dxa"/>
          </w:tcPr>
          <w:p w14:paraId="525ADE6D" w14:textId="6046E666" w:rsidR="00227B6C" w:rsidRPr="005A64AC" w:rsidRDefault="00EB79B8" w:rsidP="004305BE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-114419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4AC" w:rsidRPr="005A64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B7800" w:rsidRPr="005A64AC" w14:paraId="6F5E89BA" w14:textId="77777777" w:rsidTr="00ED714A">
        <w:trPr>
          <w:cantSplit/>
          <w:trHeight w:val="397"/>
          <w:tblHeader/>
        </w:trPr>
        <w:tc>
          <w:tcPr>
            <w:tcW w:w="6439" w:type="dxa"/>
          </w:tcPr>
          <w:p w14:paraId="6E1C8D4A" w14:textId="54DCFA26" w:rsidR="000B7800" w:rsidRPr="00A64E99" w:rsidRDefault="000B7800" w:rsidP="00ED714A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FA181D">
              <w:rPr>
                <w:rFonts w:ascii="Arial" w:hAnsi="Arial" w:cs="Arial"/>
                <w:sz w:val="22"/>
                <w:szCs w:val="22"/>
              </w:rPr>
              <w:t>Sprechstunde für Geflüchtete</w:t>
            </w:r>
          </w:p>
        </w:tc>
        <w:tc>
          <w:tcPr>
            <w:tcW w:w="993" w:type="dxa"/>
          </w:tcPr>
          <w:p w14:paraId="586543F2" w14:textId="77777777" w:rsidR="000B7800" w:rsidRPr="005A64AC" w:rsidRDefault="000B7800" w:rsidP="00ED714A">
            <w:pPr>
              <w:pStyle w:val="Listenabsatz"/>
              <w:spacing w:line="276" w:lineRule="auto"/>
              <w:ind w:left="0"/>
            </w:pPr>
            <w:r w:rsidRPr="005A64A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64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64AC">
              <w:fldChar w:fldCharType="separate"/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fldChar w:fldCharType="end"/>
            </w:r>
          </w:p>
        </w:tc>
        <w:tc>
          <w:tcPr>
            <w:tcW w:w="1417" w:type="dxa"/>
          </w:tcPr>
          <w:p w14:paraId="3FEC82B1" w14:textId="77777777" w:rsidR="000B7800" w:rsidRDefault="00EB79B8" w:rsidP="00ED714A">
            <w:pPr>
              <w:pStyle w:val="Listenabsatz"/>
              <w:spacing w:line="276" w:lineRule="auto"/>
              <w:ind w:left="0"/>
            </w:pPr>
            <w:sdt>
              <w:sdtPr>
                <w:id w:val="-134987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00" w:rsidRPr="005A64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27B6C" w:rsidRPr="005A64AC" w14:paraId="33530D30" w14:textId="77777777" w:rsidTr="59E436E5">
        <w:trPr>
          <w:cantSplit/>
          <w:trHeight w:val="397"/>
          <w:tblHeader/>
        </w:trPr>
        <w:tc>
          <w:tcPr>
            <w:tcW w:w="6439" w:type="dxa"/>
          </w:tcPr>
          <w:p w14:paraId="212463E1" w14:textId="0D26BD0E" w:rsidR="00227B6C" w:rsidRPr="005A64AC" w:rsidRDefault="00A27C1C" w:rsidP="004305BE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Themen der Beratung</w:t>
            </w:r>
            <w:r w:rsidR="000747DE">
              <w:rPr>
                <w:rFonts w:ascii="Arial" w:hAnsi="Arial" w:cs="Arial"/>
                <w:sz w:val="22"/>
                <w:szCs w:val="22"/>
              </w:rPr>
              <w:t xml:space="preserve"> (prozentuale Verteilung)</w:t>
            </w:r>
          </w:p>
        </w:tc>
        <w:tc>
          <w:tcPr>
            <w:tcW w:w="993" w:type="dxa"/>
          </w:tcPr>
          <w:p w14:paraId="0C18679D" w14:textId="77777777" w:rsidR="00227B6C" w:rsidRPr="005A64AC" w:rsidRDefault="00227B6C" w:rsidP="004305BE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4BA058" w14:textId="570F527A" w:rsidR="00227B6C" w:rsidRPr="005A64AC" w:rsidRDefault="00EB79B8" w:rsidP="004305BE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-137152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C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745C0" w:rsidRPr="005A64AC" w14:paraId="226A5ABD" w14:textId="77777777" w:rsidTr="59E436E5">
        <w:trPr>
          <w:cantSplit/>
          <w:trHeight w:val="397"/>
          <w:tblHeader/>
        </w:trPr>
        <w:tc>
          <w:tcPr>
            <w:tcW w:w="6439" w:type="dxa"/>
          </w:tcPr>
          <w:p w14:paraId="142DAD47" w14:textId="565FF3ED" w:rsidR="00A745C0" w:rsidRPr="005A64AC" w:rsidRDefault="00A745C0" w:rsidP="00A745C0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Studienvorbereitung, Bewerbung zum Sprachkurs</w:t>
            </w:r>
          </w:p>
        </w:tc>
        <w:tc>
          <w:tcPr>
            <w:tcW w:w="993" w:type="dxa"/>
          </w:tcPr>
          <w:p w14:paraId="375D312B" w14:textId="271626F7" w:rsidR="00A745C0" w:rsidRPr="005A64AC" w:rsidRDefault="00A745C0" w:rsidP="00A745C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A64A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64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64AC">
              <w:fldChar w:fldCharType="separate"/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fldChar w:fldCharType="end"/>
            </w:r>
          </w:p>
        </w:tc>
        <w:tc>
          <w:tcPr>
            <w:tcW w:w="1417" w:type="dxa"/>
          </w:tcPr>
          <w:p w14:paraId="0D341731" w14:textId="26F9B7E9" w:rsidR="00A745C0" w:rsidRPr="005A64AC" w:rsidRDefault="00A745C0" w:rsidP="00A745C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5C0" w:rsidRPr="005A64AC" w14:paraId="1FF6D0D7" w14:textId="77777777" w:rsidTr="59E436E5">
        <w:trPr>
          <w:cantSplit/>
          <w:trHeight w:val="397"/>
          <w:tblHeader/>
        </w:trPr>
        <w:tc>
          <w:tcPr>
            <w:tcW w:w="6439" w:type="dxa"/>
          </w:tcPr>
          <w:p w14:paraId="6527D761" w14:textId="3C6589C5" w:rsidR="00A745C0" w:rsidRPr="005A64AC" w:rsidRDefault="00A745C0" w:rsidP="00A745C0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Bewerbung zum Studium, Studieneinstieg</w:t>
            </w:r>
          </w:p>
        </w:tc>
        <w:tc>
          <w:tcPr>
            <w:tcW w:w="993" w:type="dxa"/>
          </w:tcPr>
          <w:p w14:paraId="447E9275" w14:textId="41F99157" w:rsidR="00A745C0" w:rsidRPr="005A64AC" w:rsidRDefault="00A745C0" w:rsidP="00A745C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A64A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64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64AC">
              <w:fldChar w:fldCharType="separate"/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fldChar w:fldCharType="end"/>
            </w:r>
          </w:p>
        </w:tc>
        <w:tc>
          <w:tcPr>
            <w:tcW w:w="1417" w:type="dxa"/>
          </w:tcPr>
          <w:p w14:paraId="46C573C3" w14:textId="01DC05FA" w:rsidR="00A745C0" w:rsidRPr="005A64AC" w:rsidRDefault="00A745C0" w:rsidP="00A745C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5C0" w:rsidRPr="005A64AC" w14:paraId="590DC236" w14:textId="77777777" w:rsidTr="59E436E5">
        <w:trPr>
          <w:cantSplit/>
          <w:trHeight w:val="397"/>
          <w:tblHeader/>
        </w:trPr>
        <w:tc>
          <w:tcPr>
            <w:tcW w:w="6439" w:type="dxa"/>
          </w:tcPr>
          <w:p w14:paraId="5AB68924" w14:textId="43882E13" w:rsidR="00A745C0" w:rsidRPr="005A64AC" w:rsidRDefault="00A745C0" w:rsidP="00A745C0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Studium, studienbegleitende Kurse</w:t>
            </w:r>
          </w:p>
        </w:tc>
        <w:tc>
          <w:tcPr>
            <w:tcW w:w="993" w:type="dxa"/>
          </w:tcPr>
          <w:p w14:paraId="27B81D65" w14:textId="3DFA6D33" w:rsidR="00A745C0" w:rsidRPr="005A64AC" w:rsidRDefault="00A745C0" w:rsidP="00A745C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A64A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64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64AC">
              <w:fldChar w:fldCharType="separate"/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fldChar w:fldCharType="end"/>
            </w:r>
          </w:p>
        </w:tc>
        <w:tc>
          <w:tcPr>
            <w:tcW w:w="1417" w:type="dxa"/>
          </w:tcPr>
          <w:p w14:paraId="5D4C7412" w14:textId="3FC2BDFC" w:rsidR="00A745C0" w:rsidRPr="005A64AC" w:rsidRDefault="00A745C0" w:rsidP="00A745C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7800" w:rsidRPr="005A64AC" w14:paraId="2B3BF25B" w14:textId="77777777" w:rsidTr="59E436E5">
        <w:trPr>
          <w:cantSplit/>
          <w:trHeight w:val="397"/>
          <w:tblHeader/>
        </w:trPr>
        <w:tc>
          <w:tcPr>
            <w:tcW w:w="6439" w:type="dxa"/>
          </w:tcPr>
          <w:p w14:paraId="6B846B4A" w14:textId="71274754" w:rsidR="000B7800" w:rsidRPr="000B7800" w:rsidRDefault="000B7800" w:rsidP="00A745C0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B7800">
              <w:rPr>
                <w:rFonts w:ascii="Arial" w:hAnsi="Arial" w:cs="Arial"/>
                <w:sz w:val="22"/>
                <w:szCs w:val="22"/>
              </w:rPr>
              <w:t xml:space="preserve">Studienfinanzierung, Stipendium </w:t>
            </w:r>
          </w:p>
        </w:tc>
        <w:tc>
          <w:tcPr>
            <w:tcW w:w="993" w:type="dxa"/>
          </w:tcPr>
          <w:p w14:paraId="5214E826" w14:textId="06542C0E" w:rsidR="000B7800" w:rsidRPr="005A64AC" w:rsidRDefault="000B7800" w:rsidP="00A745C0">
            <w:pPr>
              <w:pStyle w:val="Listenabsatz"/>
              <w:spacing w:line="276" w:lineRule="auto"/>
              <w:ind w:left="0"/>
            </w:pPr>
            <w:r w:rsidRPr="005A64A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64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64AC">
              <w:fldChar w:fldCharType="separate"/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fldChar w:fldCharType="end"/>
            </w:r>
          </w:p>
        </w:tc>
        <w:tc>
          <w:tcPr>
            <w:tcW w:w="1417" w:type="dxa"/>
          </w:tcPr>
          <w:p w14:paraId="071AD3CC" w14:textId="77777777" w:rsidR="000B7800" w:rsidRPr="005A64AC" w:rsidRDefault="000B7800" w:rsidP="00A745C0">
            <w:pPr>
              <w:pStyle w:val="Listenabsatz"/>
              <w:spacing w:line="276" w:lineRule="auto"/>
              <w:ind w:left="0"/>
            </w:pPr>
          </w:p>
        </w:tc>
      </w:tr>
      <w:tr w:rsidR="00A745C0" w:rsidRPr="005A64AC" w14:paraId="54A36E94" w14:textId="77777777" w:rsidTr="59E436E5">
        <w:trPr>
          <w:cantSplit/>
          <w:trHeight w:val="397"/>
          <w:tblHeader/>
        </w:trPr>
        <w:tc>
          <w:tcPr>
            <w:tcW w:w="6439" w:type="dxa"/>
          </w:tcPr>
          <w:p w14:paraId="7FE06C21" w14:textId="55D27065" w:rsidR="00A745C0" w:rsidRPr="005A64AC" w:rsidRDefault="00A745C0" w:rsidP="00A745C0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Jobsuche, Übergang in den Arbeitsmarkt</w:t>
            </w:r>
          </w:p>
        </w:tc>
        <w:tc>
          <w:tcPr>
            <w:tcW w:w="993" w:type="dxa"/>
          </w:tcPr>
          <w:p w14:paraId="5FA11803" w14:textId="7986D10F" w:rsidR="00A745C0" w:rsidRPr="005A64AC" w:rsidRDefault="00A745C0" w:rsidP="00A745C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A64A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64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64AC">
              <w:fldChar w:fldCharType="separate"/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fldChar w:fldCharType="end"/>
            </w:r>
          </w:p>
        </w:tc>
        <w:tc>
          <w:tcPr>
            <w:tcW w:w="1417" w:type="dxa"/>
          </w:tcPr>
          <w:p w14:paraId="422305D4" w14:textId="6FFB8560" w:rsidR="00A745C0" w:rsidRPr="005A64AC" w:rsidRDefault="00A745C0" w:rsidP="00A745C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59E436E5" w14:paraId="0866106D" w14:textId="77777777" w:rsidTr="59E436E5">
        <w:trPr>
          <w:cantSplit/>
          <w:trHeight w:val="397"/>
          <w:tblHeader/>
        </w:trPr>
        <w:tc>
          <w:tcPr>
            <w:tcW w:w="6439" w:type="dxa"/>
          </w:tcPr>
          <w:p w14:paraId="763F63C3" w14:textId="16825E32" w:rsidR="2E4C259B" w:rsidRPr="00284059" w:rsidRDefault="2E4C259B" w:rsidP="00284059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eastAsia="Arial"/>
              </w:rPr>
            </w:pPr>
            <w:r w:rsidRPr="00284059">
              <w:rPr>
                <w:rFonts w:ascii="Arial" w:hAnsi="Arial" w:cs="Arial"/>
                <w:sz w:val="22"/>
                <w:szCs w:val="22"/>
              </w:rPr>
              <w:t xml:space="preserve">Sonstige Themen: </w:t>
            </w:r>
            <w:r w:rsidR="00284059" w:rsidRPr="005A64A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84059" w:rsidRPr="005A64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84059" w:rsidRPr="005A64AC">
              <w:fldChar w:fldCharType="separate"/>
            </w:r>
            <w:r w:rsidR="00284059"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059"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059"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059"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059"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059" w:rsidRPr="005A64AC">
              <w:fldChar w:fldCharType="end"/>
            </w:r>
            <w:r w:rsidR="691EA499" w:rsidRPr="00284059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93" w:type="dxa"/>
          </w:tcPr>
          <w:p w14:paraId="409F1321" w14:textId="3FAD3022" w:rsidR="59E436E5" w:rsidRDefault="003875CE" w:rsidP="003875CE">
            <w:pPr>
              <w:pStyle w:val="Listenabsatz"/>
              <w:spacing w:line="276" w:lineRule="auto"/>
              <w:ind w:left="0"/>
              <w:rPr>
                <w:rFonts w:ascii="Arial" w:hAnsi="Arial" w:cs="Arial"/>
                <w:noProof/>
                <w:sz w:val="22"/>
                <w:szCs w:val="22"/>
              </w:rPr>
            </w:pPr>
            <w:r w:rsidRPr="005A64A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64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64AC">
              <w:fldChar w:fldCharType="separate"/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64AC">
              <w:fldChar w:fldCharType="end"/>
            </w:r>
          </w:p>
        </w:tc>
        <w:tc>
          <w:tcPr>
            <w:tcW w:w="1417" w:type="dxa"/>
          </w:tcPr>
          <w:p w14:paraId="67575876" w14:textId="6889270A" w:rsidR="59E436E5" w:rsidRDefault="59E436E5" w:rsidP="59E436E5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00D3B5" w14:textId="6B901D39" w:rsidR="004305BE" w:rsidRDefault="004305BE" w:rsidP="004305BE">
      <w:pPr>
        <w:pStyle w:val="Listenabsatz"/>
        <w:spacing w:after="0" w:line="276" w:lineRule="auto"/>
        <w:ind w:left="360"/>
      </w:pPr>
    </w:p>
    <w:sdt>
      <w:sdtPr>
        <w:alias w:val="ggf. Erläuterung"/>
        <w:id w:val="1048951609"/>
        <w:placeholder>
          <w:docPart w:val="B140AF0DA69E4F04AB91B806B540C27D"/>
        </w:placeholder>
        <w:showingPlcHdr/>
      </w:sdtPr>
      <w:sdtEndPr/>
      <w:sdtContent>
        <w:p w14:paraId="12BE07ED" w14:textId="4EC389BF" w:rsidR="000B7800" w:rsidRDefault="000B7800" w:rsidP="000B7800">
          <w:pPr>
            <w:spacing w:after="0" w:line="276" w:lineRule="auto"/>
          </w:pPr>
          <w:r w:rsidRPr="00D93E72">
            <w:rPr>
              <w:rStyle w:val="Platzhaltertext"/>
            </w:rPr>
            <w:t>Klicken oder tippen Sie hier, um Text einzugeben.</w:t>
          </w:r>
        </w:p>
      </w:sdtContent>
    </w:sdt>
    <w:p w14:paraId="3E635BFA" w14:textId="77777777" w:rsidR="00030C90" w:rsidRPr="00A2462F" w:rsidRDefault="00030C90" w:rsidP="00030C90">
      <w:pPr>
        <w:spacing w:after="0" w:line="276" w:lineRule="auto"/>
      </w:pPr>
    </w:p>
    <w:p w14:paraId="2CF24BBB" w14:textId="5743A370" w:rsidR="00A07669" w:rsidRDefault="009E16EE" w:rsidP="004305BE">
      <w:pPr>
        <w:spacing w:after="0" w:line="276" w:lineRule="auto"/>
        <w:rPr>
          <w:sz w:val="24"/>
          <w:szCs w:val="24"/>
          <w:u w:val="single"/>
        </w:rPr>
      </w:pPr>
      <w:r w:rsidRPr="004305BE">
        <w:rPr>
          <w:sz w:val="24"/>
          <w:szCs w:val="24"/>
          <w:u w:val="single"/>
        </w:rPr>
        <w:t>Programmlinie C: Stipendien</w:t>
      </w:r>
    </w:p>
    <w:p w14:paraId="58E1EFEE" w14:textId="6EBE5B0B" w:rsidR="00FA53F2" w:rsidRDefault="00FA53F2" w:rsidP="004305BE">
      <w:pPr>
        <w:spacing w:after="0" w:line="276" w:lineRule="auto"/>
        <w:rPr>
          <w:sz w:val="24"/>
          <w:szCs w:val="24"/>
          <w:u w:val="single"/>
        </w:rPr>
      </w:pPr>
    </w:p>
    <w:p w14:paraId="17B7B02E" w14:textId="2F1E5694" w:rsidR="00FA53F2" w:rsidRPr="00FA53F2" w:rsidRDefault="00FA53F2" w:rsidP="004305BE">
      <w:pPr>
        <w:spacing w:after="0" w:line="276" w:lineRule="auto"/>
        <w:rPr>
          <w:b/>
          <w:bCs/>
        </w:rPr>
      </w:pPr>
      <w:r w:rsidRPr="3EB9A989">
        <w:rPr>
          <w:b/>
          <w:bCs/>
        </w:rPr>
        <w:t>Bitte</w:t>
      </w:r>
      <w:r w:rsidRPr="3EB9A989">
        <w:rPr>
          <w:rFonts w:eastAsia="Arial"/>
          <w:b/>
          <w:bCs/>
        </w:rPr>
        <w:t xml:space="preserve"> füllen Sie die „Stipendiatenliste zum</w:t>
      </w:r>
      <w:r w:rsidR="00931325" w:rsidRPr="3EB9A989">
        <w:rPr>
          <w:b/>
          <w:bCs/>
        </w:rPr>
        <w:t xml:space="preserve"> Zwischen-/Verwendungsnachweis“ aus.</w:t>
      </w:r>
      <w:r w:rsidRPr="3EB9A989">
        <w:rPr>
          <w:b/>
          <w:bCs/>
        </w:rPr>
        <w:t xml:space="preserve"> </w:t>
      </w:r>
    </w:p>
    <w:p w14:paraId="6FA838E7" w14:textId="77777777" w:rsidR="00B711C6" w:rsidRDefault="00B711C6" w:rsidP="00931325">
      <w:pPr>
        <w:spacing w:after="0" w:line="276" w:lineRule="auto"/>
      </w:pPr>
    </w:p>
    <w:p w14:paraId="17B1C760" w14:textId="7F2A142A" w:rsidR="004305BE" w:rsidRDefault="009E16EE" w:rsidP="00637368">
      <w:pPr>
        <w:pStyle w:val="Listenabsatz"/>
        <w:numPr>
          <w:ilvl w:val="0"/>
          <w:numId w:val="16"/>
        </w:numPr>
        <w:spacing w:after="0" w:line="276" w:lineRule="auto"/>
      </w:pPr>
      <w:r w:rsidRPr="00A2462F">
        <w:t xml:space="preserve">Wurde </w:t>
      </w:r>
      <w:r w:rsidR="00931325">
        <w:t>die Pla</w:t>
      </w:r>
      <w:r w:rsidR="007F195A">
        <w:t>nung laut Antrag umgesetzt?</w:t>
      </w:r>
    </w:p>
    <w:p w14:paraId="303041F1" w14:textId="1403E138" w:rsidR="006A5D03" w:rsidRPr="006A5D03" w:rsidRDefault="006A5D03" w:rsidP="006A5D03">
      <w:pPr>
        <w:pStyle w:val="Listenabsatz"/>
        <w:spacing w:after="0" w:line="276" w:lineRule="auto"/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Bitte nehmen Sie Bezug auf </w:t>
      </w:r>
      <w:r w:rsidR="00401774">
        <w:rPr>
          <w:i/>
          <w:iCs/>
          <w:sz w:val="20"/>
          <w:szCs w:val="20"/>
        </w:rPr>
        <w:t>Organisation</w:t>
      </w:r>
      <w:r w:rsidR="00750676">
        <w:rPr>
          <w:i/>
          <w:iCs/>
          <w:sz w:val="20"/>
          <w:szCs w:val="20"/>
        </w:rPr>
        <w:t xml:space="preserve"> und Durchführung</w:t>
      </w:r>
      <w:r w:rsidR="00401774">
        <w:rPr>
          <w:i/>
          <w:iCs/>
          <w:sz w:val="20"/>
          <w:szCs w:val="20"/>
        </w:rPr>
        <w:t xml:space="preserve"> des </w:t>
      </w:r>
      <w:r>
        <w:rPr>
          <w:i/>
          <w:iCs/>
          <w:sz w:val="20"/>
          <w:szCs w:val="20"/>
        </w:rPr>
        <w:t>Auswahlverfahren</w:t>
      </w:r>
      <w:r w:rsidR="00401774">
        <w:rPr>
          <w:i/>
          <w:iCs/>
          <w:sz w:val="20"/>
          <w:szCs w:val="20"/>
        </w:rPr>
        <w:t>s</w:t>
      </w:r>
      <w:r w:rsidR="00FA5EAA">
        <w:rPr>
          <w:i/>
          <w:iCs/>
          <w:sz w:val="20"/>
          <w:szCs w:val="20"/>
        </w:rPr>
        <w:t>.</w:t>
      </w:r>
      <w:r w:rsidR="00750676">
        <w:rPr>
          <w:i/>
          <w:iCs/>
          <w:sz w:val="20"/>
          <w:szCs w:val="20"/>
        </w:rPr>
        <w:t xml:space="preserve"> </w:t>
      </w:r>
    </w:p>
    <w:p w14:paraId="68933C1D" w14:textId="77777777" w:rsidR="007F195A" w:rsidRDefault="007F195A" w:rsidP="007F195A">
      <w:pPr>
        <w:pStyle w:val="Listenabsatz"/>
        <w:spacing w:after="0" w:line="276" w:lineRule="auto"/>
        <w:ind w:left="360"/>
      </w:pPr>
    </w:p>
    <w:p w14:paraId="7BF4C181" w14:textId="77777777" w:rsidR="007F195A" w:rsidRDefault="007F195A" w:rsidP="007F195A">
      <w:pPr>
        <w:pStyle w:val="Listenabsatz"/>
        <w:spacing w:after="0" w:line="276" w:lineRule="auto"/>
        <w:ind w:left="360"/>
      </w:pPr>
      <w:r w:rsidRPr="00A2462F">
        <w:t>Ja</w:t>
      </w:r>
      <w:r>
        <w:t xml:space="preserve"> </w:t>
      </w:r>
      <w:sdt>
        <w:sdtPr>
          <w:id w:val="-12470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Nein </w:t>
      </w:r>
      <w:sdt>
        <w:sdtPr>
          <w:id w:val="203067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teilweise </w:t>
      </w:r>
      <w:sdt>
        <w:sdtPr>
          <w:id w:val="-211767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entfällt</w:t>
      </w:r>
      <w:r>
        <w:tab/>
      </w:r>
      <w:sdt>
        <w:sdtPr>
          <w:id w:val="-193404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62A1B4F" w14:textId="77777777" w:rsidR="007F195A" w:rsidRDefault="007F195A" w:rsidP="004305BE">
      <w:pPr>
        <w:pStyle w:val="Listenabsatz"/>
        <w:spacing w:after="0" w:line="276" w:lineRule="auto"/>
        <w:ind w:left="360"/>
      </w:pPr>
    </w:p>
    <w:p w14:paraId="57636C3D" w14:textId="73E3EC92" w:rsidR="009E16EE" w:rsidRDefault="006A5D03" w:rsidP="006A5D03">
      <w:pPr>
        <w:pStyle w:val="Listenabsatz"/>
        <w:numPr>
          <w:ilvl w:val="0"/>
          <w:numId w:val="36"/>
        </w:numPr>
        <w:spacing w:after="0" w:line="276" w:lineRule="auto"/>
      </w:pPr>
      <w:r>
        <w:t>Wenn nein oder teilweise</w:t>
      </w:r>
      <w:r w:rsidR="00750676">
        <w:t>: Welche Veränderungen haben sich ergeben?</w:t>
      </w:r>
    </w:p>
    <w:p w14:paraId="09F784F8" w14:textId="77777777" w:rsidR="00FA5EAA" w:rsidRDefault="00FA5EAA" w:rsidP="00FA5EAA">
      <w:pPr>
        <w:pStyle w:val="Listenabsatz"/>
        <w:spacing w:after="0" w:line="276" w:lineRule="auto"/>
      </w:pPr>
    </w:p>
    <w:p w14:paraId="7DB33242" w14:textId="1FA56EFB" w:rsidR="004305BE" w:rsidRDefault="00EB79B8" w:rsidP="004305BE">
      <w:pPr>
        <w:spacing w:after="0" w:line="276" w:lineRule="auto"/>
        <w:ind w:firstLine="360"/>
      </w:pPr>
      <w:sdt>
        <w:sdtPr>
          <w:id w:val="1165513685"/>
          <w:placeholder>
            <w:docPart w:val="141622EEC0954A11BA7F53DED30C3756"/>
          </w:placeholder>
          <w:showingPlcHdr/>
        </w:sdtPr>
        <w:sdtEndPr/>
        <w:sdtContent>
          <w:r w:rsidR="004305BE" w:rsidRPr="009E783C">
            <w:rPr>
              <w:rStyle w:val="Platzhaltertext"/>
            </w:rPr>
            <w:t>Klicken oder tippen Sie hier, um Text einzugeben.</w:t>
          </w:r>
        </w:sdtContent>
      </w:sdt>
    </w:p>
    <w:p w14:paraId="289F46F6" w14:textId="0172128E" w:rsidR="00715A8E" w:rsidRDefault="00715A8E" w:rsidP="004305BE">
      <w:pPr>
        <w:spacing w:after="0" w:line="276" w:lineRule="auto"/>
        <w:ind w:firstLine="360"/>
      </w:pPr>
    </w:p>
    <w:p w14:paraId="103E7422" w14:textId="482F6DE4" w:rsidR="00715A8E" w:rsidRDefault="00715A8E" w:rsidP="004305BE">
      <w:pPr>
        <w:spacing w:after="0" w:line="276" w:lineRule="auto"/>
        <w:ind w:firstLine="360"/>
      </w:pPr>
      <w:r>
        <w:t xml:space="preserve">b) Wie viele Geflüchtete haben sich im Berichtsjahr auf ein Stipendium beworben? </w:t>
      </w:r>
      <w:r w:rsidRPr="005A64AC">
        <w:fldChar w:fldCharType="begin">
          <w:ffData>
            <w:name w:val="Text4"/>
            <w:enabled/>
            <w:calcOnExit w:val="0"/>
            <w:textInput/>
          </w:ffData>
        </w:fldChar>
      </w:r>
      <w:r w:rsidRPr="005A64AC">
        <w:instrText xml:space="preserve"> FORMTEXT </w:instrText>
      </w:r>
      <w:r w:rsidRPr="005A64AC">
        <w:fldChar w:fldCharType="separate"/>
      </w:r>
      <w:r w:rsidRPr="005A64AC">
        <w:rPr>
          <w:noProof/>
        </w:rPr>
        <w:t> </w:t>
      </w:r>
      <w:r w:rsidRPr="005A64AC">
        <w:rPr>
          <w:noProof/>
        </w:rPr>
        <w:t> </w:t>
      </w:r>
      <w:r w:rsidRPr="005A64AC">
        <w:rPr>
          <w:noProof/>
        </w:rPr>
        <w:t> </w:t>
      </w:r>
      <w:r w:rsidRPr="005A64AC">
        <w:rPr>
          <w:noProof/>
        </w:rPr>
        <w:t> </w:t>
      </w:r>
      <w:r w:rsidRPr="005A64AC">
        <w:rPr>
          <w:noProof/>
        </w:rPr>
        <w:t> </w:t>
      </w:r>
      <w:r w:rsidRPr="005A64AC">
        <w:fldChar w:fldCharType="end"/>
      </w:r>
    </w:p>
    <w:p w14:paraId="6B6FFDFD" w14:textId="77777777" w:rsidR="002F0921" w:rsidRDefault="002F0921" w:rsidP="005E3371">
      <w:pPr>
        <w:spacing w:after="0" w:line="276" w:lineRule="auto"/>
      </w:pPr>
    </w:p>
    <w:p w14:paraId="0FB074CE" w14:textId="76FCD323" w:rsidR="004305BE" w:rsidRDefault="00A324A2" w:rsidP="00637368">
      <w:pPr>
        <w:pStyle w:val="Listenabsatz"/>
        <w:numPr>
          <w:ilvl w:val="0"/>
          <w:numId w:val="16"/>
        </w:numPr>
        <w:spacing w:after="0" w:line="276" w:lineRule="auto"/>
      </w:pPr>
      <w:r>
        <w:t xml:space="preserve">Wie wurden die Stipendiaten </w:t>
      </w:r>
      <w:r w:rsidR="00E86B46">
        <w:t>im laufenden Semester betreut?</w:t>
      </w:r>
      <w:r w:rsidR="005E3371">
        <w:t xml:space="preserve"> Welche Maßnahmen wurden durchgeführt?</w:t>
      </w:r>
    </w:p>
    <w:p w14:paraId="55F1BD7E" w14:textId="77777777" w:rsidR="002F0921" w:rsidRDefault="002F0921" w:rsidP="002F0921">
      <w:pPr>
        <w:pStyle w:val="Listenabsatz"/>
        <w:spacing w:after="0" w:line="276" w:lineRule="auto"/>
        <w:ind w:left="360"/>
      </w:pPr>
    </w:p>
    <w:p w14:paraId="02D389CF" w14:textId="192731DC" w:rsidR="00A07669" w:rsidRDefault="00EB79B8" w:rsidP="004305BE">
      <w:pPr>
        <w:pStyle w:val="Listenabsatz"/>
        <w:spacing w:after="0" w:line="276" w:lineRule="auto"/>
        <w:ind w:left="360"/>
      </w:pPr>
      <w:sdt>
        <w:sdtPr>
          <w:id w:val="1864856468"/>
          <w:placeholder>
            <w:docPart w:val="7ABB9DCA31854EF78673E7C0D572B7AE"/>
          </w:placeholder>
          <w:showingPlcHdr/>
        </w:sdtPr>
        <w:sdtEndPr/>
        <w:sdtContent>
          <w:r w:rsidR="004305BE" w:rsidRPr="009E783C">
            <w:rPr>
              <w:rStyle w:val="Platzhaltertext"/>
            </w:rPr>
            <w:t>Klicken oder tippen Sie hier, um Text einzugeben.</w:t>
          </w:r>
        </w:sdtContent>
      </w:sdt>
    </w:p>
    <w:p w14:paraId="19BF5E11" w14:textId="4B182C41" w:rsidR="000F5162" w:rsidRDefault="000F5162" w:rsidP="004305BE">
      <w:pPr>
        <w:spacing w:after="0" w:line="276" w:lineRule="auto"/>
      </w:pPr>
    </w:p>
    <w:p w14:paraId="1837B151" w14:textId="77777777" w:rsidR="00370D8A" w:rsidRDefault="00370D8A" w:rsidP="004305BE">
      <w:pPr>
        <w:spacing w:after="0" w:line="276" w:lineRule="auto"/>
        <w:rPr>
          <w:b/>
        </w:rPr>
      </w:pPr>
    </w:p>
    <w:p w14:paraId="2F788A69" w14:textId="1D788E0B" w:rsidR="00370D8A" w:rsidRDefault="00015493" w:rsidP="004305BE">
      <w:pPr>
        <w:spacing w:after="0" w:line="276" w:lineRule="auto"/>
        <w:rPr>
          <w:sz w:val="24"/>
          <w:szCs w:val="24"/>
          <w:u w:val="single"/>
        </w:rPr>
      </w:pPr>
      <w:r w:rsidRPr="00015493">
        <w:rPr>
          <w:sz w:val="24"/>
          <w:szCs w:val="24"/>
          <w:u w:val="single"/>
        </w:rPr>
        <w:t>Gesamtbewertung</w:t>
      </w:r>
    </w:p>
    <w:p w14:paraId="34EDFE29" w14:textId="293C2D48" w:rsidR="00015493" w:rsidRDefault="00015493" w:rsidP="004305BE">
      <w:pPr>
        <w:spacing w:after="0" w:line="276" w:lineRule="auto"/>
        <w:rPr>
          <w:sz w:val="24"/>
          <w:szCs w:val="24"/>
          <w:u w:val="single"/>
        </w:rPr>
      </w:pPr>
    </w:p>
    <w:p w14:paraId="04A1FA74" w14:textId="343C859D" w:rsidR="00015493" w:rsidRPr="00363BD4" w:rsidRDefault="00D43A56" w:rsidP="00015493">
      <w:pPr>
        <w:pStyle w:val="Listenabsatz"/>
        <w:numPr>
          <w:ilvl w:val="0"/>
          <w:numId w:val="16"/>
        </w:numPr>
        <w:spacing w:after="0" w:line="276" w:lineRule="auto"/>
        <w:rPr>
          <w:u w:val="single"/>
        </w:rPr>
      </w:pPr>
      <w:r>
        <w:t>Wie b</w:t>
      </w:r>
      <w:r w:rsidR="00015493">
        <w:t xml:space="preserve">ewerten Sie die Maßnahmen der Programmlinien A bis C bezogen auf das </w:t>
      </w:r>
      <w:r w:rsidR="00C67B13">
        <w:t xml:space="preserve">Programmziel </w:t>
      </w:r>
      <w:r w:rsidR="00015493">
        <w:t>insgesamt?</w:t>
      </w:r>
    </w:p>
    <w:p w14:paraId="62D4DA24" w14:textId="1ADF3986" w:rsidR="00363BD4" w:rsidRPr="00363BD4" w:rsidRDefault="00363BD4" w:rsidP="00363BD4">
      <w:pPr>
        <w:pStyle w:val="Listenabsatz"/>
        <w:spacing w:after="0" w:line="276" w:lineRule="auto"/>
        <w:ind w:left="36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</w:rPr>
        <w:lastRenderedPageBreak/>
        <w:t xml:space="preserve">Bitte beziehen Sie </w:t>
      </w:r>
      <w:proofErr w:type="gramStart"/>
      <w:r>
        <w:rPr>
          <w:i/>
          <w:iCs/>
          <w:sz w:val="20"/>
          <w:szCs w:val="20"/>
        </w:rPr>
        <w:t>hier</w:t>
      </w:r>
      <w:proofErr w:type="gramEnd"/>
      <w:r w:rsidR="009E6E3D">
        <w:rPr>
          <w:i/>
          <w:iCs/>
          <w:sz w:val="20"/>
          <w:szCs w:val="20"/>
        </w:rPr>
        <w:t xml:space="preserve"> wenn relevant</w:t>
      </w:r>
      <w:r>
        <w:rPr>
          <w:i/>
          <w:iCs/>
          <w:sz w:val="20"/>
          <w:szCs w:val="20"/>
        </w:rPr>
        <w:t xml:space="preserve"> </w:t>
      </w:r>
      <w:r w:rsidR="00BD0ED9">
        <w:rPr>
          <w:i/>
          <w:iCs/>
          <w:sz w:val="20"/>
          <w:szCs w:val="20"/>
        </w:rPr>
        <w:t>auch Maßnahmen ein, die nicht direkt durch das Programm NRWege ins Studium</w:t>
      </w:r>
      <w:r w:rsidR="00D43A56">
        <w:rPr>
          <w:i/>
          <w:iCs/>
          <w:sz w:val="20"/>
          <w:szCs w:val="20"/>
        </w:rPr>
        <w:t xml:space="preserve"> finanziert werden.</w:t>
      </w:r>
    </w:p>
    <w:p w14:paraId="5D77610A" w14:textId="77777777" w:rsidR="00015493" w:rsidRPr="00015493" w:rsidRDefault="00015493" w:rsidP="00015493">
      <w:pPr>
        <w:pStyle w:val="Listenabsatz"/>
        <w:spacing w:after="0" w:line="276" w:lineRule="auto"/>
        <w:ind w:left="360"/>
        <w:rPr>
          <w:u w:val="single"/>
        </w:rPr>
      </w:pPr>
    </w:p>
    <w:p w14:paraId="34A5B33A" w14:textId="096CF6D3" w:rsidR="00015493" w:rsidRDefault="00D43A56" w:rsidP="00015493">
      <w:pPr>
        <w:pStyle w:val="Listenabsatz"/>
        <w:spacing w:after="0" w:line="276" w:lineRule="auto"/>
        <w:ind w:left="360"/>
      </w:pPr>
      <w:r>
        <w:t>Erfolgreich</w:t>
      </w:r>
      <w:r w:rsidR="00015493">
        <w:t xml:space="preserve"> </w:t>
      </w:r>
      <w:sdt>
        <w:sdtPr>
          <w:id w:val="-84987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493">
            <w:rPr>
              <w:rFonts w:ascii="MS Gothic" w:eastAsia="MS Gothic" w:hAnsi="MS Gothic" w:hint="eastAsia"/>
            </w:rPr>
            <w:t>☐</w:t>
          </w:r>
        </w:sdtContent>
      </w:sdt>
      <w:r w:rsidR="00015493">
        <w:tab/>
      </w:r>
      <w:proofErr w:type="gramStart"/>
      <w:r>
        <w:t>Teilweise</w:t>
      </w:r>
      <w:proofErr w:type="gramEnd"/>
      <w:r>
        <w:t xml:space="preserve"> erfolgreich</w:t>
      </w:r>
      <w:r w:rsidR="00015493">
        <w:t xml:space="preserve"> </w:t>
      </w:r>
      <w:sdt>
        <w:sdtPr>
          <w:id w:val="12397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493">
            <w:rPr>
              <w:rFonts w:ascii="MS Gothic" w:eastAsia="MS Gothic" w:hAnsi="MS Gothic" w:hint="eastAsia"/>
            </w:rPr>
            <w:t>☐</w:t>
          </w:r>
        </w:sdtContent>
      </w:sdt>
      <w:r w:rsidR="00015493">
        <w:tab/>
      </w:r>
      <w:r>
        <w:t>Weniger erfolgreich</w:t>
      </w:r>
      <w:r w:rsidR="00015493">
        <w:t xml:space="preserve"> </w:t>
      </w:r>
      <w:sdt>
        <w:sdtPr>
          <w:id w:val="-100798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493">
            <w:rPr>
              <w:rFonts w:ascii="MS Gothic" w:eastAsia="MS Gothic" w:hAnsi="MS Gothic" w:hint="eastAsia"/>
            </w:rPr>
            <w:t>☐</w:t>
          </w:r>
        </w:sdtContent>
      </w:sdt>
    </w:p>
    <w:p w14:paraId="574E01E8" w14:textId="1915E48C" w:rsidR="00015493" w:rsidRDefault="00015493" w:rsidP="00015493">
      <w:pPr>
        <w:pStyle w:val="Listenabsatz"/>
        <w:spacing w:after="0" w:line="276" w:lineRule="auto"/>
        <w:ind w:left="360"/>
        <w:rPr>
          <w:u w:val="single"/>
        </w:rPr>
      </w:pPr>
    </w:p>
    <w:p w14:paraId="5EF57C1C" w14:textId="0C475A8A" w:rsidR="00C67B13" w:rsidRPr="00E603AB" w:rsidRDefault="00C67B13" w:rsidP="00C67B13">
      <w:pPr>
        <w:pStyle w:val="Listenabsatz"/>
        <w:numPr>
          <w:ilvl w:val="0"/>
          <w:numId w:val="37"/>
        </w:numPr>
        <w:spacing w:after="0" w:line="276" w:lineRule="auto"/>
        <w:rPr>
          <w:u w:val="single"/>
        </w:rPr>
      </w:pPr>
      <w:r>
        <w:t>Wenn „erfolgreich“: bitte erläutern Sie, welche Maßnahmen Ihrer Ansicht besonders zum Programmziel beigetragen haben.</w:t>
      </w:r>
    </w:p>
    <w:p w14:paraId="286909DF" w14:textId="77777777" w:rsidR="00E603AB" w:rsidRPr="00E603AB" w:rsidRDefault="00E603AB" w:rsidP="00E603AB">
      <w:pPr>
        <w:pStyle w:val="Listenabsatz"/>
        <w:spacing w:after="0" w:line="276" w:lineRule="auto"/>
        <w:rPr>
          <w:u w:val="single"/>
        </w:rPr>
      </w:pPr>
    </w:p>
    <w:p w14:paraId="1B810A5F" w14:textId="357B4A0D" w:rsidR="00E603AB" w:rsidRDefault="00EB79B8" w:rsidP="00E603AB">
      <w:pPr>
        <w:pStyle w:val="Listenabsatz"/>
        <w:spacing w:after="0" w:line="276" w:lineRule="auto"/>
      </w:pPr>
      <w:sdt>
        <w:sdtPr>
          <w:id w:val="96998766"/>
          <w:placeholder>
            <w:docPart w:val="99A5D9FF3CF94820955AE6B044CBDED4"/>
          </w:placeholder>
          <w:showingPlcHdr/>
        </w:sdtPr>
        <w:sdtEndPr/>
        <w:sdtContent>
          <w:r w:rsidR="00E603AB" w:rsidRPr="009E783C">
            <w:rPr>
              <w:rStyle w:val="Platzhaltertext"/>
            </w:rPr>
            <w:t>Klicken oder tippen Sie hier, um Text einzugeben.</w:t>
          </w:r>
        </w:sdtContent>
      </w:sdt>
    </w:p>
    <w:p w14:paraId="426AD485" w14:textId="77777777" w:rsidR="00A35BE3" w:rsidRPr="00C67B13" w:rsidRDefault="00A35BE3" w:rsidP="00E603AB">
      <w:pPr>
        <w:pStyle w:val="Listenabsatz"/>
        <w:spacing w:after="0" w:line="276" w:lineRule="auto"/>
        <w:rPr>
          <w:u w:val="single"/>
        </w:rPr>
      </w:pPr>
    </w:p>
    <w:p w14:paraId="36579556" w14:textId="4F05164E" w:rsidR="00C67B13" w:rsidRPr="00E603AB" w:rsidRDefault="00C67B13" w:rsidP="00C67B13">
      <w:pPr>
        <w:pStyle w:val="Listenabsatz"/>
        <w:numPr>
          <w:ilvl w:val="0"/>
          <w:numId w:val="37"/>
        </w:numPr>
        <w:spacing w:after="0" w:line="276" w:lineRule="auto"/>
        <w:rPr>
          <w:u w:val="single"/>
        </w:rPr>
      </w:pPr>
      <w:r>
        <w:t xml:space="preserve">Wenn „Teilweise/weniger erfolgreich“: bitte erläutern Sie, </w:t>
      </w:r>
      <w:r w:rsidR="00E603AB">
        <w:t>welche Maßnahmen aus Ihrer Sicht nicht zielführend waren und wie diese angepasst werden sollen.</w:t>
      </w:r>
    </w:p>
    <w:p w14:paraId="11359644" w14:textId="77777777" w:rsidR="00E603AB" w:rsidRPr="00E603AB" w:rsidRDefault="00E603AB" w:rsidP="00E603AB">
      <w:pPr>
        <w:pStyle w:val="Listenabsatz"/>
        <w:spacing w:after="0" w:line="276" w:lineRule="auto"/>
        <w:rPr>
          <w:u w:val="single"/>
        </w:rPr>
      </w:pPr>
    </w:p>
    <w:p w14:paraId="51715892" w14:textId="3711D14E" w:rsidR="00E603AB" w:rsidRPr="00C67B13" w:rsidRDefault="00EB79B8" w:rsidP="00E603AB">
      <w:pPr>
        <w:pStyle w:val="Listenabsatz"/>
        <w:spacing w:after="0" w:line="276" w:lineRule="auto"/>
        <w:rPr>
          <w:u w:val="single"/>
        </w:rPr>
      </w:pPr>
      <w:sdt>
        <w:sdtPr>
          <w:id w:val="952357981"/>
          <w:placeholder>
            <w:docPart w:val="C73190A56B6A4518AF1DAA5217E9F314"/>
          </w:placeholder>
          <w:showingPlcHdr/>
        </w:sdtPr>
        <w:sdtEndPr/>
        <w:sdtContent>
          <w:r w:rsidR="00E603AB" w:rsidRPr="009E783C">
            <w:rPr>
              <w:rStyle w:val="Platzhaltertext"/>
            </w:rPr>
            <w:t>Klicken oder tippen Sie hier, um Text einzugeben.</w:t>
          </w:r>
        </w:sdtContent>
      </w:sdt>
    </w:p>
    <w:p w14:paraId="6528F1E3" w14:textId="05293654" w:rsidR="00015493" w:rsidRDefault="00015493" w:rsidP="00015493">
      <w:pPr>
        <w:spacing w:after="0" w:line="276" w:lineRule="auto"/>
        <w:rPr>
          <w:u w:val="single"/>
        </w:rPr>
      </w:pPr>
    </w:p>
    <w:p w14:paraId="7A2A8B26" w14:textId="77777777" w:rsidR="00015493" w:rsidRPr="00015493" w:rsidRDefault="00015493" w:rsidP="00015493">
      <w:pPr>
        <w:spacing w:after="0" w:line="276" w:lineRule="auto"/>
        <w:rPr>
          <w:u w:val="single"/>
        </w:rPr>
      </w:pPr>
    </w:p>
    <w:p w14:paraId="6AE01FBC" w14:textId="77777777" w:rsidR="00370D8A" w:rsidRDefault="00370D8A" w:rsidP="004305BE">
      <w:pPr>
        <w:spacing w:after="0" w:line="276" w:lineRule="auto"/>
        <w:rPr>
          <w:b/>
        </w:rPr>
      </w:pPr>
    </w:p>
    <w:p w14:paraId="43DC14D4" w14:textId="09844561" w:rsidR="000F5162" w:rsidRPr="004661A8" w:rsidRDefault="000F5162" w:rsidP="00331D06">
      <w:pPr>
        <w:spacing w:after="0" w:line="276" w:lineRule="auto"/>
        <w:ind w:left="5068" w:right="800"/>
        <w:rPr>
          <w:b/>
          <w:sz w:val="20"/>
          <w:szCs w:val="20"/>
        </w:rPr>
      </w:pPr>
      <w:r w:rsidRPr="004661A8">
        <w:rPr>
          <w:b/>
          <w:sz w:val="20"/>
          <w:szCs w:val="20"/>
        </w:rPr>
        <w:t>Gefördert durch</w:t>
      </w:r>
    </w:p>
    <w:p w14:paraId="2F37BB5E" w14:textId="77777777" w:rsidR="004661A8" w:rsidRPr="000F5162" w:rsidRDefault="004661A8" w:rsidP="00331D06">
      <w:pPr>
        <w:spacing w:after="0" w:line="276" w:lineRule="auto"/>
        <w:jc w:val="right"/>
        <w:rPr>
          <w:b/>
        </w:rPr>
      </w:pPr>
    </w:p>
    <w:p w14:paraId="1B799716" w14:textId="02CBA9B4" w:rsidR="000F5162" w:rsidRPr="00A2462F" w:rsidRDefault="000F5162" w:rsidP="00331D06">
      <w:pPr>
        <w:spacing w:after="0" w:line="276" w:lineRule="auto"/>
        <w:jc w:val="right"/>
      </w:pPr>
      <w:r>
        <w:rPr>
          <w:noProof/>
        </w:rPr>
        <w:drawing>
          <wp:inline distT="0" distB="0" distL="0" distR="0" wp14:anchorId="3DFD9DE9" wp14:editId="4747C917">
            <wp:extent cx="2543175" cy="580873"/>
            <wp:effectExtent l="0" t="0" r="0" b="0"/>
            <wp:docPr id="288299678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58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162" w:rsidRPr="00A2462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236B5" w14:textId="77777777" w:rsidR="00CF3F90" w:rsidRDefault="00CF3F90" w:rsidP="00862330">
      <w:pPr>
        <w:spacing w:after="0" w:line="240" w:lineRule="auto"/>
      </w:pPr>
      <w:r>
        <w:separator/>
      </w:r>
    </w:p>
  </w:endnote>
  <w:endnote w:type="continuationSeparator" w:id="0">
    <w:p w14:paraId="7C380314" w14:textId="77777777" w:rsidR="00CF3F90" w:rsidRDefault="00CF3F90" w:rsidP="00862330">
      <w:pPr>
        <w:spacing w:after="0" w:line="240" w:lineRule="auto"/>
      </w:pPr>
      <w:r>
        <w:continuationSeparator/>
      </w:r>
    </w:p>
  </w:endnote>
  <w:endnote w:type="continuationNotice" w:id="1">
    <w:p w14:paraId="6C7BA80C" w14:textId="77777777" w:rsidR="00CF3F90" w:rsidRDefault="00CF3F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2698124"/>
      <w:docPartObj>
        <w:docPartGallery w:val="Page Numbers (Bottom of Page)"/>
        <w:docPartUnique/>
      </w:docPartObj>
    </w:sdtPr>
    <w:sdtEndPr/>
    <w:sdtContent>
      <w:p w14:paraId="4641182E" w14:textId="018377CF" w:rsidR="000B358F" w:rsidRDefault="000B358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E2116E" w14:textId="77777777" w:rsidR="000B358F" w:rsidRDefault="000B35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6A5D0" w14:textId="77777777" w:rsidR="00CF3F90" w:rsidRDefault="00CF3F90" w:rsidP="00862330">
      <w:pPr>
        <w:spacing w:after="0" w:line="240" w:lineRule="auto"/>
      </w:pPr>
      <w:r>
        <w:separator/>
      </w:r>
    </w:p>
  </w:footnote>
  <w:footnote w:type="continuationSeparator" w:id="0">
    <w:p w14:paraId="40153029" w14:textId="77777777" w:rsidR="00CF3F90" w:rsidRDefault="00CF3F90" w:rsidP="00862330">
      <w:pPr>
        <w:spacing w:after="0" w:line="240" w:lineRule="auto"/>
      </w:pPr>
      <w:r>
        <w:continuationSeparator/>
      </w:r>
    </w:p>
  </w:footnote>
  <w:footnote w:type="continuationNotice" w:id="1">
    <w:p w14:paraId="08CD28DA" w14:textId="77777777" w:rsidR="00CF3F90" w:rsidRDefault="00CF3F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1D365" w14:textId="3EC44C0E" w:rsidR="00862330" w:rsidRDefault="59E436E5" w:rsidP="00862330">
    <w:pPr>
      <w:pStyle w:val="Kopfzeile"/>
      <w:ind w:left="2124"/>
    </w:pPr>
    <w:r>
      <w:rPr>
        <w:noProof/>
      </w:rPr>
      <w:drawing>
        <wp:inline distT="0" distB="0" distL="0" distR="0" wp14:anchorId="05B552F3" wp14:editId="5E7D3A26">
          <wp:extent cx="4716000" cy="337907"/>
          <wp:effectExtent l="0" t="0" r="0" b="5080"/>
          <wp:docPr id="193844826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0" cy="337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69BAB" w14:textId="11AE95CA" w:rsidR="000F5162" w:rsidRDefault="000F5162" w:rsidP="00862330">
    <w:pPr>
      <w:pStyle w:val="Kopfzeile"/>
      <w:ind w:left="2124"/>
    </w:pPr>
  </w:p>
  <w:p w14:paraId="71B50F5E" w14:textId="77777777" w:rsidR="000F5162" w:rsidRDefault="000F5162" w:rsidP="00862330">
    <w:pPr>
      <w:pStyle w:val="Kopfzeile"/>
      <w:ind w:left="21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1365"/>
    <w:multiLevelType w:val="multilevel"/>
    <w:tmpl w:val="5ADC1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695F4D"/>
    <w:multiLevelType w:val="hybridMultilevel"/>
    <w:tmpl w:val="E258DB26"/>
    <w:lvl w:ilvl="0" w:tplc="D54661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05AF"/>
    <w:multiLevelType w:val="hybridMultilevel"/>
    <w:tmpl w:val="99E6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6A01"/>
    <w:multiLevelType w:val="multilevel"/>
    <w:tmpl w:val="D2B02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F933BB5"/>
    <w:multiLevelType w:val="hybridMultilevel"/>
    <w:tmpl w:val="69DA52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13735"/>
    <w:multiLevelType w:val="hybridMultilevel"/>
    <w:tmpl w:val="3FEA4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73F5E"/>
    <w:multiLevelType w:val="hybridMultilevel"/>
    <w:tmpl w:val="75B8ACA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00D6C"/>
    <w:multiLevelType w:val="hybridMultilevel"/>
    <w:tmpl w:val="ECEA51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23CE0"/>
    <w:multiLevelType w:val="multilevel"/>
    <w:tmpl w:val="597EA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9992B56"/>
    <w:multiLevelType w:val="multilevel"/>
    <w:tmpl w:val="96327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0935945"/>
    <w:multiLevelType w:val="hybridMultilevel"/>
    <w:tmpl w:val="013EEFC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1D7EDA"/>
    <w:multiLevelType w:val="hybridMultilevel"/>
    <w:tmpl w:val="84CC19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C24AB2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905A8"/>
    <w:multiLevelType w:val="hybridMultilevel"/>
    <w:tmpl w:val="71868C1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8613E"/>
    <w:multiLevelType w:val="hybridMultilevel"/>
    <w:tmpl w:val="9DCC096E"/>
    <w:lvl w:ilvl="0" w:tplc="2D080F9A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850AE0"/>
    <w:multiLevelType w:val="hybridMultilevel"/>
    <w:tmpl w:val="99D64EA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553B5"/>
    <w:multiLevelType w:val="hybridMultilevel"/>
    <w:tmpl w:val="8BEA255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E0B38"/>
    <w:multiLevelType w:val="multilevel"/>
    <w:tmpl w:val="033E9CF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2D12693"/>
    <w:multiLevelType w:val="hybridMultilevel"/>
    <w:tmpl w:val="872AD9CA"/>
    <w:lvl w:ilvl="0" w:tplc="BF964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759D8"/>
    <w:multiLevelType w:val="hybridMultilevel"/>
    <w:tmpl w:val="7E66B78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8E6672"/>
    <w:multiLevelType w:val="hybridMultilevel"/>
    <w:tmpl w:val="F7B0AC3C"/>
    <w:lvl w:ilvl="0" w:tplc="0CAEF298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BB0ECF"/>
    <w:multiLevelType w:val="hybridMultilevel"/>
    <w:tmpl w:val="55749D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1251D"/>
    <w:multiLevelType w:val="hybridMultilevel"/>
    <w:tmpl w:val="C87006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33194"/>
    <w:multiLevelType w:val="hybridMultilevel"/>
    <w:tmpl w:val="5810E346"/>
    <w:lvl w:ilvl="0" w:tplc="B7DAB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E7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4B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A3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28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38B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AD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67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A0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776C8"/>
    <w:multiLevelType w:val="hybridMultilevel"/>
    <w:tmpl w:val="11A09BCA"/>
    <w:lvl w:ilvl="0" w:tplc="21422B6E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B163D48"/>
    <w:multiLevelType w:val="hybridMultilevel"/>
    <w:tmpl w:val="7AC0B128"/>
    <w:lvl w:ilvl="0" w:tplc="0CAEF298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600752"/>
    <w:multiLevelType w:val="hybridMultilevel"/>
    <w:tmpl w:val="68169A28"/>
    <w:lvl w:ilvl="0" w:tplc="7B1E9A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955B55"/>
    <w:multiLevelType w:val="hybridMultilevel"/>
    <w:tmpl w:val="0AB63A5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85304A"/>
    <w:multiLevelType w:val="multilevel"/>
    <w:tmpl w:val="78C22F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8" w15:restartNumberingAfterBreak="0">
    <w:nsid w:val="599735FA"/>
    <w:multiLevelType w:val="hybridMultilevel"/>
    <w:tmpl w:val="16447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33B12"/>
    <w:multiLevelType w:val="hybridMultilevel"/>
    <w:tmpl w:val="0CBA9D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132FF"/>
    <w:multiLevelType w:val="multilevel"/>
    <w:tmpl w:val="B2F85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2EC3398"/>
    <w:multiLevelType w:val="hybridMultilevel"/>
    <w:tmpl w:val="B306A3FA"/>
    <w:lvl w:ilvl="0" w:tplc="ACA846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57286"/>
    <w:multiLevelType w:val="hybridMultilevel"/>
    <w:tmpl w:val="EFE604DE"/>
    <w:lvl w:ilvl="0" w:tplc="C7BCF43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057695"/>
    <w:multiLevelType w:val="hybridMultilevel"/>
    <w:tmpl w:val="42F28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24AB2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B5607"/>
    <w:multiLevelType w:val="multilevel"/>
    <w:tmpl w:val="033E9CF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72B74EE"/>
    <w:multiLevelType w:val="hybridMultilevel"/>
    <w:tmpl w:val="3C863B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B14FE"/>
    <w:multiLevelType w:val="hybridMultilevel"/>
    <w:tmpl w:val="CC5A10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37609"/>
    <w:multiLevelType w:val="hybridMultilevel"/>
    <w:tmpl w:val="71A66CB2"/>
    <w:lvl w:ilvl="0" w:tplc="0CAEF29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33"/>
  </w:num>
  <w:num w:numId="4">
    <w:abstractNumId w:val="5"/>
  </w:num>
  <w:num w:numId="5">
    <w:abstractNumId w:val="25"/>
  </w:num>
  <w:num w:numId="6">
    <w:abstractNumId w:val="11"/>
  </w:num>
  <w:num w:numId="7">
    <w:abstractNumId w:val="35"/>
  </w:num>
  <w:num w:numId="8">
    <w:abstractNumId w:val="28"/>
  </w:num>
  <w:num w:numId="9">
    <w:abstractNumId w:val="23"/>
  </w:num>
  <w:num w:numId="10">
    <w:abstractNumId w:val="18"/>
  </w:num>
  <w:num w:numId="11">
    <w:abstractNumId w:val="0"/>
  </w:num>
  <w:num w:numId="12">
    <w:abstractNumId w:val="8"/>
  </w:num>
  <w:num w:numId="13">
    <w:abstractNumId w:val="3"/>
  </w:num>
  <w:num w:numId="14">
    <w:abstractNumId w:val="34"/>
  </w:num>
  <w:num w:numId="15">
    <w:abstractNumId w:val="16"/>
  </w:num>
  <w:num w:numId="16">
    <w:abstractNumId w:val="30"/>
  </w:num>
  <w:num w:numId="17">
    <w:abstractNumId w:val="21"/>
  </w:num>
  <w:num w:numId="18">
    <w:abstractNumId w:val="27"/>
  </w:num>
  <w:num w:numId="19">
    <w:abstractNumId w:val="9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7"/>
  </w:num>
  <w:num w:numId="23">
    <w:abstractNumId w:val="1"/>
  </w:num>
  <w:num w:numId="24">
    <w:abstractNumId w:val="10"/>
  </w:num>
  <w:num w:numId="25">
    <w:abstractNumId w:val="2"/>
  </w:num>
  <w:num w:numId="26">
    <w:abstractNumId w:val="19"/>
  </w:num>
  <w:num w:numId="27">
    <w:abstractNumId w:val="24"/>
  </w:num>
  <w:num w:numId="28">
    <w:abstractNumId w:val="6"/>
  </w:num>
  <w:num w:numId="29">
    <w:abstractNumId w:val="14"/>
  </w:num>
  <w:num w:numId="30">
    <w:abstractNumId w:val="12"/>
  </w:num>
  <w:num w:numId="31">
    <w:abstractNumId w:val="32"/>
  </w:num>
  <w:num w:numId="32">
    <w:abstractNumId w:val="26"/>
  </w:num>
  <w:num w:numId="33">
    <w:abstractNumId w:val="4"/>
  </w:num>
  <w:num w:numId="34">
    <w:abstractNumId w:val="20"/>
  </w:num>
  <w:num w:numId="35">
    <w:abstractNumId w:val="31"/>
  </w:num>
  <w:num w:numId="36">
    <w:abstractNumId w:val="7"/>
  </w:num>
  <w:num w:numId="37">
    <w:abstractNumId w:val="1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uUkpNmQyPJoFDQRYDfEjb2wCOBTASGNW+ZIrmCdJeARxoG6UNpX1yd1/msMdtbR0yYdBSALKXKNHNKdzQKgAg==" w:salt="CkCS/VhhXPLPa+rUjqv8uA==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1A"/>
    <w:rsid w:val="00003889"/>
    <w:rsid w:val="00006CD7"/>
    <w:rsid w:val="00006E09"/>
    <w:rsid w:val="00014F78"/>
    <w:rsid w:val="00015493"/>
    <w:rsid w:val="00026A27"/>
    <w:rsid w:val="00030C90"/>
    <w:rsid w:val="000379EE"/>
    <w:rsid w:val="00064661"/>
    <w:rsid w:val="000747DE"/>
    <w:rsid w:val="000761E1"/>
    <w:rsid w:val="0007656E"/>
    <w:rsid w:val="000802FF"/>
    <w:rsid w:val="000818D6"/>
    <w:rsid w:val="00084D80"/>
    <w:rsid w:val="00086E86"/>
    <w:rsid w:val="00091265"/>
    <w:rsid w:val="0009412F"/>
    <w:rsid w:val="000B358F"/>
    <w:rsid w:val="000B42FB"/>
    <w:rsid w:val="000B7800"/>
    <w:rsid w:val="000D0C7E"/>
    <w:rsid w:val="000E02BB"/>
    <w:rsid w:val="000E6837"/>
    <w:rsid w:val="000E7782"/>
    <w:rsid w:val="000F5162"/>
    <w:rsid w:val="000F5523"/>
    <w:rsid w:val="000F7102"/>
    <w:rsid w:val="001036E1"/>
    <w:rsid w:val="001174DF"/>
    <w:rsid w:val="00117EE9"/>
    <w:rsid w:val="00122DD8"/>
    <w:rsid w:val="001233D1"/>
    <w:rsid w:val="00127393"/>
    <w:rsid w:val="00130913"/>
    <w:rsid w:val="0013647B"/>
    <w:rsid w:val="001570E0"/>
    <w:rsid w:val="001627AF"/>
    <w:rsid w:val="0016636E"/>
    <w:rsid w:val="001664DC"/>
    <w:rsid w:val="001777BC"/>
    <w:rsid w:val="001807D5"/>
    <w:rsid w:val="00182663"/>
    <w:rsid w:val="001931F5"/>
    <w:rsid w:val="001B593C"/>
    <w:rsid w:val="001C43F5"/>
    <w:rsid w:val="001D03F5"/>
    <w:rsid w:val="001D1F35"/>
    <w:rsid w:val="001D3BAF"/>
    <w:rsid w:val="001D48AE"/>
    <w:rsid w:val="001F1FF7"/>
    <w:rsid w:val="00211B80"/>
    <w:rsid w:val="00226A28"/>
    <w:rsid w:val="00227B6C"/>
    <w:rsid w:val="00235B33"/>
    <w:rsid w:val="00236768"/>
    <w:rsid w:val="002457EA"/>
    <w:rsid w:val="002709D3"/>
    <w:rsid w:val="00282AFE"/>
    <w:rsid w:val="00284059"/>
    <w:rsid w:val="002937E8"/>
    <w:rsid w:val="00296433"/>
    <w:rsid w:val="002B426D"/>
    <w:rsid w:val="002C0081"/>
    <w:rsid w:val="002C7D4D"/>
    <w:rsid w:val="002D7E60"/>
    <w:rsid w:val="002E25A1"/>
    <w:rsid w:val="002E54D9"/>
    <w:rsid w:val="002F0921"/>
    <w:rsid w:val="00301690"/>
    <w:rsid w:val="003077C0"/>
    <w:rsid w:val="00322DFA"/>
    <w:rsid w:val="003239A9"/>
    <w:rsid w:val="00331D06"/>
    <w:rsid w:val="003444E2"/>
    <w:rsid w:val="0034651C"/>
    <w:rsid w:val="00363BD4"/>
    <w:rsid w:val="00370D8A"/>
    <w:rsid w:val="00370F51"/>
    <w:rsid w:val="00374D8B"/>
    <w:rsid w:val="00386424"/>
    <w:rsid w:val="003875CE"/>
    <w:rsid w:val="003877CF"/>
    <w:rsid w:val="003935E6"/>
    <w:rsid w:val="003A3002"/>
    <w:rsid w:val="003A57AF"/>
    <w:rsid w:val="003B08E7"/>
    <w:rsid w:val="003C0E4E"/>
    <w:rsid w:val="003D15BC"/>
    <w:rsid w:val="003D5855"/>
    <w:rsid w:val="003E41EC"/>
    <w:rsid w:val="003F2FE3"/>
    <w:rsid w:val="003F60ED"/>
    <w:rsid w:val="00401774"/>
    <w:rsid w:val="00401901"/>
    <w:rsid w:val="00422D39"/>
    <w:rsid w:val="00423648"/>
    <w:rsid w:val="004305BE"/>
    <w:rsid w:val="0043290C"/>
    <w:rsid w:val="0043415C"/>
    <w:rsid w:val="00443997"/>
    <w:rsid w:val="00444167"/>
    <w:rsid w:val="00456AAF"/>
    <w:rsid w:val="004661A8"/>
    <w:rsid w:val="004838D5"/>
    <w:rsid w:val="0048448C"/>
    <w:rsid w:val="00484B3F"/>
    <w:rsid w:val="00491537"/>
    <w:rsid w:val="004A5DD8"/>
    <w:rsid w:val="004B6D01"/>
    <w:rsid w:val="004C7188"/>
    <w:rsid w:val="004D3E8C"/>
    <w:rsid w:val="004E1A4B"/>
    <w:rsid w:val="004E3937"/>
    <w:rsid w:val="004E531F"/>
    <w:rsid w:val="004F6484"/>
    <w:rsid w:val="004F658A"/>
    <w:rsid w:val="00515615"/>
    <w:rsid w:val="00531F34"/>
    <w:rsid w:val="00536D7B"/>
    <w:rsid w:val="00541DE9"/>
    <w:rsid w:val="00543CA5"/>
    <w:rsid w:val="00552A4B"/>
    <w:rsid w:val="00556B5F"/>
    <w:rsid w:val="00561C71"/>
    <w:rsid w:val="00566040"/>
    <w:rsid w:val="00574A7B"/>
    <w:rsid w:val="00577E50"/>
    <w:rsid w:val="00581B81"/>
    <w:rsid w:val="00583DD9"/>
    <w:rsid w:val="00585787"/>
    <w:rsid w:val="0058686D"/>
    <w:rsid w:val="00586B4A"/>
    <w:rsid w:val="00587053"/>
    <w:rsid w:val="005A64AC"/>
    <w:rsid w:val="005C4177"/>
    <w:rsid w:val="005C52EF"/>
    <w:rsid w:val="005D1903"/>
    <w:rsid w:val="005D53F1"/>
    <w:rsid w:val="005E3371"/>
    <w:rsid w:val="005E40D7"/>
    <w:rsid w:val="005F770A"/>
    <w:rsid w:val="006035F2"/>
    <w:rsid w:val="00605C16"/>
    <w:rsid w:val="00610994"/>
    <w:rsid w:val="00610B9F"/>
    <w:rsid w:val="00613A3B"/>
    <w:rsid w:val="006218AC"/>
    <w:rsid w:val="00622591"/>
    <w:rsid w:val="006272D6"/>
    <w:rsid w:val="00633921"/>
    <w:rsid w:val="00637368"/>
    <w:rsid w:val="00647D22"/>
    <w:rsid w:val="00671018"/>
    <w:rsid w:val="00685414"/>
    <w:rsid w:val="00691432"/>
    <w:rsid w:val="006946B8"/>
    <w:rsid w:val="006A55AB"/>
    <w:rsid w:val="006A5B94"/>
    <w:rsid w:val="006A5D03"/>
    <w:rsid w:val="006B181E"/>
    <w:rsid w:val="006B52F8"/>
    <w:rsid w:val="006B5C5E"/>
    <w:rsid w:val="006B7581"/>
    <w:rsid w:val="006C3D7C"/>
    <w:rsid w:val="006D2168"/>
    <w:rsid w:val="006E54F2"/>
    <w:rsid w:val="006E5FDC"/>
    <w:rsid w:val="006F0EB0"/>
    <w:rsid w:val="00713A4A"/>
    <w:rsid w:val="00715A8E"/>
    <w:rsid w:val="00721893"/>
    <w:rsid w:val="0073069D"/>
    <w:rsid w:val="007333AD"/>
    <w:rsid w:val="007437A9"/>
    <w:rsid w:val="00750676"/>
    <w:rsid w:val="00757685"/>
    <w:rsid w:val="00763E5D"/>
    <w:rsid w:val="007714FB"/>
    <w:rsid w:val="00780386"/>
    <w:rsid w:val="0078044E"/>
    <w:rsid w:val="007835CD"/>
    <w:rsid w:val="00790C42"/>
    <w:rsid w:val="00791FE5"/>
    <w:rsid w:val="00793DAC"/>
    <w:rsid w:val="0079500A"/>
    <w:rsid w:val="007A3E9A"/>
    <w:rsid w:val="007B0FC7"/>
    <w:rsid w:val="007B42EF"/>
    <w:rsid w:val="007C67F1"/>
    <w:rsid w:val="007D1014"/>
    <w:rsid w:val="007D46E2"/>
    <w:rsid w:val="007E0D8A"/>
    <w:rsid w:val="007E6576"/>
    <w:rsid w:val="007F195A"/>
    <w:rsid w:val="007F6BA6"/>
    <w:rsid w:val="00810BFB"/>
    <w:rsid w:val="00816C19"/>
    <w:rsid w:val="00821E49"/>
    <w:rsid w:val="0083238A"/>
    <w:rsid w:val="00836387"/>
    <w:rsid w:val="00843A69"/>
    <w:rsid w:val="00862330"/>
    <w:rsid w:val="008667F0"/>
    <w:rsid w:val="0087096C"/>
    <w:rsid w:val="00894841"/>
    <w:rsid w:val="008B2722"/>
    <w:rsid w:val="008D0AB3"/>
    <w:rsid w:val="008D651C"/>
    <w:rsid w:val="008E5381"/>
    <w:rsid w:val="008F2F9B"/>
    <w:rsid w:val="009045A5"/>
    <w:rsid w:val="00904AF6"/>
    <w:rsid w:val="0090644B"/>
    <w:rsid w:val="00907E58"/>
    <w:rsid w:val="00913009"/>
    <w:rsid w:val="00916FB6"/>
    <w:rsid w:val="00917189"/>
    <w:rsid w:val="00923706"/>
    <w:rsid w:val="0092446D"/>
    <w:rsid w:val="00927C06"/>
    <w:rsid w:val="00931325"/>
    <w:rsid w:val="00935F5B"/>
    <w:rsid w:val="00936CF3"/>
    <w:rsid w:val="00937DF1"/>
    <w:rsid w:val="0095497C"/>
    <w:rsid w:val="00955AA5"/>
    <w:rsid w:val="00966074"/>
    <w:rsid w:val="00980156"/>
    <w:rsid w:val="00980532"/>
    <w:rsid w:val="00986157"/>
    <w:rsid w:val="009A0F1A"/>
    <w:rsid w:val="009C1B03"/>
    <w:rsid w:val="009C7BDF"/>
    <w:rsid w:val="009D0A48"/>
    <w:rsid w:val="009D4FB8"/>
    <w:rsid w:val="009D50E5"/>
    <w:rsid w:val="009D7AFE"/>
    <w:rsid w:val="009E16EE"/>
    <w:rsid w:val="009E5334"/>
    <w:rsid w:val="009E6E3D"/>
    <w:rsid w:val="00A00F17"/>
    <w:rsid w:val="00A01FB2"/>
    <w:rsid w:val="00A045BE"/>
    <w:rsid w:val="00A067E1"/>
    <w:rsid w:val="00A07669"/>
    <w:rsid w:val="00A17079"/>
    <w:rsid w:val="00A17855"/>
    <w:rsid w:val="00A239DC"/>
    <w:rsid w:val="00A2462F"/>
    <w:rsid w:val="00A27223"/>
    <w:rsid w:val="00A27C1C"/>
    <w:rsid w:val="00A27C79"/>
    <w:rsid w:val="00A324A2"/>
    <w:rsid w:val="00A32DFC"/>
    <w:rsid w:val="00A35BE3"/>
    <w:rsid w:val="00A418CE"/>
    <w:rsid w:val="00A66AE2"/>
    <w:rsid w:val="00A7391E"/>
    <w:rsid w:val="00A745C0"/>
    <w:rsid w:val="00A8301D"/>
    <w:rsid w:val="00A842AF"/>
    <w:rsid w:val="00A85216"/>
    <w:rsid w:val="00A91548"/>
    <w:rsid w:val="00A9606E"/>
    <w:rsid w:val="00A970AD"/>
    <w:rsid w:val="00AA3C34"/>
    <w:rsid w:val="00AB7E36"/>
    <w:rsid w:val="00AC2B2A"/>
    <w:rsid w:val="00AC3430"/>
    <w:rsid w:val="00AC4BDA"/>
    <w:rsid w:val="00AD6571"/>
    <w:rsid w:val="00AE2739"/>
    <w:rsid w:val="00AF4C01"/>
    <w:rsid w:val="00AF6EF8"/>
    <w:rsid w:val="00AF78DB"/>
    <w:rsid w:val="00B05202"/>
    <w:rsid w:val="00B057E3"/>
    <w:rsid w:val="00B13363"/>
    <w:rsid w:val="00B137F2"/>
    <w:rsid w:val="00B13A50"/>
    <w:rsid w:val="00B2571C"/>
    <w:rsid w:val="00B301BB"/>
    <w:rsid w:val="00B368DD"/>
    <w:rsid w:val="00B414CF"/>
    <w:rsid w:val="00B711C6"/>
    <w:rsid w:val="00B76344"/>
    <w:rsid w:val="00B8452D"/>
    <w:rsid w:val="00B85723"/>
    <w:rsid w:val="00B85773"/>
    <w:rsid w:val="00B92B9C"/>
    <w:rsid w:val="00BA1BFB"/>
    <w:rsid w:val="00BD0ED9"/>
    <w:rsid w:val="00BD19FE"/>
    <w:rsid w:val="00BD75CB"/>
    <w:rsid w:val="00BF6AB4"/>
    <w:rsid w:val="00C002B9"/>
    <w:rsid w:val="00C020CB"/>
    <w:rsid w:val="00C102F5"/>
    <w:rsid w:val="00C16A67"/>
    <w:rsid w:val="00C21E35"/>
    <w:rsid w:val="00C255A3"/>
    <w:rsid w:val="00C3734C"/>
    <w:rsid w:val="00C67B13"/>
    <w:rsid w:val="00C73564"/>
    <w:rsid w:val="00C9259B"/>
    <w:rsid w:val="00CA2F7A"/>
    <w:rsid w:val="00CD5941"/>
    <w:rsid w:val="00CE557C"/>
    <w:rsid w:val="00CF3F90"/>
    <w:rsid w:val="00D05240"/>
    <w:rsid w:val="00D056B6"/>
    <w:rsid w:val="00D07061"/>
    <w:rsid w:val="00D1483E"/>
    <w:rsid w:val="00D247C3"/>
    <w:rsid w:val="00D266A6"/>
    <w:rsid w:val="00D43A56"/>
    <w:rsid w:val="00D500AD"/>
    <w:rsid w:val="00D7517D"/>
    <w:rsid w:val="00D950F9"/>
    <w:rsid w:val="00DA44AC"/>
    <w:rsid w:val="00DB4C57"/>
    <w:rsid w:val="00DF5747"/>
    <w:rsid w:val="00E022AA"/>
    <w:rsid w:val="00E03590"/>
    <w:rsid w:val="00E0613D"/>
    <w:rsid w:val="00E17D57"/>
    <w:rsid w:val="00E2652D"/>
    <w:rsid w:val="00E26BAC"/>
    <w:rsid w:val="00E603AB"/>
    <w:rsid w:val="00E62675"/>
    <w:rsid w:val="00E64728"/>
    <w:rsid w:val="00E65576"/>
    <w:rsid w:val="00E8002D"/>
    <w:rsid w:val="00E86B46"/>
    <w:rsid w:val="00E87716"/>
    <w:rsid w:val="00E94E7B"/>
    <w:rsid w:val="00EA0248"/>
    <w:rsid w:val="00EA0651"/>
    <w:rsid w:val="00EA5B3E"/>
    <w:rsid w:val="00EB093E"/>
    <w:rsid w:val="00EB48A7"/>
    <w:rsid w:val="00EB79B8"/>
    <w:rsid w:val="00EC2DE8"/>
    <w:rsid w:val="00ED6634"/>
    <w:rsid w:val="00EE55D9"/>
    <w:rsid w:val="00EF7553"/>
    <w:rsid w:val="00F01C79"/>
    <w:rsid w:val="00F0464C"/>
    <w:rsid w:val="00F119CD"/>
    <w:rsid w:val="00F172A6"/>
    <w:rsid w:val="00F21CD6"/>
    <w:rsid w:val="00F223B4"/>
    <w:rsid w:val="00F32B3A"/>
    <w:rsid w:val="00F44F0D"/>
    <w:rsid w:val="00F47654"/>
    <w:rsid w:val="00F53BC5"/>
    <w:rsid w:val="00F6218F"/>
    <w:rsid w:val="00F6280F"/>
    <w:rsid w:val="00F65C1C"/>
    <w:rsid w:val="00F67BE8"/>
    <w:rsid w:val="00F71E3D"/>
    <w:rsid w:val="00F8078F"/>
    <w:rsid w:val="00F80F6F"/>
    <w:rsid w:val="00F92C91"/>
    <w:rsid w:val="00F95561"/>
    <w:rsid w:val="00FA181D"/>
    <w:rsid w:val="00FA53F2"/>
    <w:rsid w:val="00FA5EAA"/>
    <w:rsid w:val="00FC0DC1"/>
    <w:rsid w:val="00FD288A"/>
    <w:rsid w:val="00FE5F25"/>
    <w:rsid w:val="0A0F1B4D"/>
    <w:rsid w:val="0DC720B5"/>
    <w:rsid w:val="0E893EFC"/>
    <w:rsid w:val="0FB3645B"/>
    <w:rsid w:val="110EF1DE"/>
    <w:rsid w:val="1369E7A6"/>
    <w:rsid w:val="169E9DAA"/>
    <w:rsid w:val="170FC093"/>
    <w:rsid w:val="1A117F41"/>
    <w:rsid w:val="22107176"/>
    <w:rsid w:val="23CF08E6"/>
    <w:rsid w:val="243054F7"/>
    <w:rsid w:val="2944AFD0"/>
    <w:rsid w:val="2D3271A9"/>
    <w:rsid w:val="2E4C259B"/>
    <w:rsid w:val="392A0A1D"/>
    <w:rsid w:val="3DA83F1E"/>
    <w:rsid w:val="3EB9A989"/>
    <w:rsid w:val="4061B103"/>
    <w:rsid w:val="498FD4B1"/>
    <w:rsid w:val="49CC85FF"/>
    <w:rsid w:val="4E92ADF2"/>
    <w:rsid w:val="4FFA3C42"/>
    <w:rsid w:val="5379A2ED"/>
    <w:rsid w:val="59BE12AB"/>
    <w:rsid w:val="59E436E5"/>
    <w:rsid w:val="691EA499"/>
    <w:rsid w:val="6B52D8CB"/>
    <w:rsid w:val="7E44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77CD"/>
  <w15:chartTrackingRefBased/>
  <w15:docId w15:val="{2329192C-7197-4F0E-BFAD-ECEF19B8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37F2"/>
    <w:pPr>
      <w:ind w:left="720"/>
      <w:contextualSpacing/>
    </w:pPr>
  </w:style>
  <w:style w:type="table" w:styleId="Tabellenraster">
    <w:name w:val="Table Grid"/>
    <w:basedOn w:val="NormaleTabelle"/>
    <w:uiPriority w:val="39"/>
    <w:rsid w:val="009E1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E16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6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6EE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6E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E16E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62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330"/>
  </w:style>
  <w:style w:type="paragraph" w:styleId="Fuzeile">
    <w:name w:val="footer"/>
    <w:basedOn w:val="Standard"/>
    <w:link w:val="FuzeileZchn"/>
    <w:uiPriority w:val="99"/>
    <w:unhideWhenUsed/>
    <w:rsid w:val="00862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330"/>
  </w:style>
  <w:style w:type="table" w:styleId="TabellemithellemGitternetz">
    <w:name w:val="Grid Table Light"/>
    <w:basedOn w:val="NormaleTabelle"/>
    <w:uiPriority w:val="40"/>
    <w:rsid w:val="007218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5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7553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647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647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64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60C9A262CC41BB8BCB6E5B55798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3D56A-5F64-4702-A02A-1E5CECC91962}"/>
      </w:docPartPr>
      <w:docPartBody>
        <w:p w:rsidR="00EC31B1" w:rsidRDefault="00DF5747" w:rsidP="00DF5747">
          <w:pPr>
            <w:pStyle w:val="4A60C9A262CC41BB8BCB6E5B557981511"/>
          </w:pPr>
          <w:r w:rsidRPr="00A246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4A8043B1704D819ECCB35C4EE0B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806CF-4ECF-4F02-A4A5-C8B4B9DE99F7}"/>
      </w:docPartPr>
      <w:docPartBody>
        <w:p w:rsidR="00E70D4B" w:rsidRDefault="00DF5747" w:rsidP="00DF5747">
          <w:pPr>
            <w:pStyle w:val="DC4A8043B1704D819ECCB35C4EE0B2A31"/>
          </w:pPr>
          <w:r w:rsidRPr="009E78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9A0908953A422CBF71A12D088CA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4CEFE-9945-4212-9436-7DD5DE2EC7AD}"/>
      </w:docPartPr>
      <w:docPartBody>
        <w:p w:rsidR="00E70D4B" w:rsidRDefault="00DF5747" w:rsidP="00DF5747">
          <w:pPr>
            <w:pStyle w:val="779A0908953A422CBF71A12D088CAA521"/>
          </w:pPr>
          <w:r w:rsidRPr="009E78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E67E36A22F4704AD8014421C850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676AE-8BAA-4FB7-9DE3-A527D9869645}"/>
      </w:docPartPr>
      <w:docPartBody>
        <w:p w:rsidR="00E70D4B" w:rsidRDefault="00DF5747" w:rsidP="00DF5747">
          <w:pPr>
            <w:pStyle w:val="08E67E36A22F4704AD8014421C850F6E1"/>
          </w:pPr>
          <w:r w:rsidRPr="009E78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E14833164D4F2A9085FD0771CD5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1F56D-C241-4C77-9B64-189146A69898}"/>
      </w:docPartPr>
      <w:docPartBody>
        <w:p w:rsidR="00E70D4B" w:rsidRDefault="00DF5747" w:rsidP="00DF5747">
          <w:pPr>
            <w:pStyle w:val="8CE14833164D4F2A9085FD0771CD5F6E1"/>
          </w:pPr>
          <w:r w:rsidRPr="009E78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1622EEC0954A11BA7F53DED30C3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81741-00A9-4272-9901-FB662CA87DFC}"/>
      </w:docPartPr>
      <w:docPartBody>
        <w:p w:rsidR="00E70D4B" w:rsidRDefault="00DF5747" w:rsidP="00DF5747">
          <w:pPr>
            <w:pStyle w:val="141622EEC0954A11BA7F53DED30C37561"/>
          </w:pPr>
          <w:r w:rsidRPr="009E78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BB9DCA31854EF78673E7C0D572B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116CF-7F61-4951-BF98-27EBE7B59298}"/>
      </w:docPartPr>
      <w:docPartBody>
        <w:p w:rsidR="00E70D4B" w:rsidRDefault="00DF5747" w:rsidP="00DF5747">
          <w:pPr>
            <w:pStyle w:val="7ABB9DCA31854EF78673E7C0D572B7AE1"/>
          </w:pPr>
          <w:r w:rsidRPr="009E78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01308-EE72-44A4-BE1E-0465A363F5DA}"/>
      </w:docPartPr>
      <w:docPartBody>
        <w:p w:rsidR="00EB7D4E" w:rsidRDefault="00DF5747">
          <w:r w:rsidRPr="00D93E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B2D9C6FE4F4F769D7BA24E5B4F4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3B771-0BC4-4590-A1B1-B6176A309278}"/>
      </w:docPartPr>
      <w:docPartBody>
        <w:p w:rsidR="00EB7D4E" w:rsidRDefault="00DF5747" w:rsidP="00DF5747">
          <w:pPr>
            <w:pStyle w:val="F4B2D9C6FE4F4F769D7BA24E5B4F4E6C"/>
          </w:pPr>
          <w:r w:rsidRPr="00D93E72">
            <w:rPr>
              <w:rStyle w:val="Platzhaltertext"/>
            </w:rPr>
            <w:t>Wählen Sie ein Element aus.</w:t>
          </w:r>
        </w:p>
      </w:docPartBody>
    </w:docPart>
    <w:docPart>
      <w:docPartPr>
        <w:name w:val="164566C12DCB43C48DBA6EDABA1E2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FB2CE-7111-4588-90DF-4665CEFCB77A}"/>
      </w:docPartPr>
      <w:docPartBody>
        <w:p w:rsidR="00956BC0" w:rsidRDefault="004C7188" w:rsidP="004C7188">
          <w:pPr>
            <w:pStyle w:val="164566C12DCB43C48DBA6EDABA1E21B8"/>
          </w:pPr>
          <w:r w:rsidRPr="009E78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3FD2B488A440CD8FA7957495E44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72B9E-F063-4A4D-8285-7E8AE09C8CF8}"/>
      </w:docPartPr>
      <w:docPartBody>
        <w:p w:rsidR="00956BC0" w:rsidRDefault="004C7188" w:rsidP="004C7188">
          <w:pPr>
            <w:pStyle w:val="5D3FD2B488A440CD8FA7957495E44FD7"/>
          </w:pPr>
          <w:r w:rsidRPr="009E78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FE2003EF904D9482E72536D60D3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5AF2B-954B-4BB9-A043-47906F905314}"/>
      </w:docPartPr>
      <w:docPartBody>
        <w:p w:rsidR="00A66AE2" w:rsidRDefault="007B0FC7" w:rsidP="007B0FC7">
          <w:pPr>
            <w:pStyle w:val="05FE2003EF904D9482E72536D60D3CE1"/>
          </w:pPr>
          <w:r w:rsidRPr="009E78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A5D9FF3CF94820955AE6B044CBD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72F61-AD82-4BC0-A406-1964B6EC2A3E}"/>
      </w:docPartPr>
      <w:docPartBody>
        <w:p w:rsidR="00823C88" w:rsidRDefault="00A66AE2" w:rsidP="00A66AE2">
          <w:pPr>
            <w:pStyle w:val="99A5D9FF3CF94820955AE6B044CBDED4"/>
          </w:pPr>
          <w:r w:rsidRPr="009E78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3190A56B6A4518AF1DAA5217E9F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CD117-3816-477B-B377-D548D7770274}"/>
      </w:docPartPr>
      <w:docPartBody>
        <w:p w:rsidR="00823C88" w:rsidRDefault="00A66AE2" w:rsidP="00A66AE2">
          <w:pPr>
            <w:pStyle w:val="C73190A56B6A4518AF1DAA5217E9F314"/>
          </w:pPr>
          <w:r w:rsidRPr="009E78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C3B308CF2F4E839031518D2E95B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85B7C-4E2D-499B-9DC6-4265003F112E}"/>
      </w:docPartPr>
      <w:docPartBody>
        <w:p w:rsidR="002E3062" w:rsidRDefault="002C0081" w:rsidP="002C0081">
          <w:pPr>
            <w:pStyle w:val="28C3B308CF2F4E839031518D2E95B887"/>
          </w:pPr>
          <w:r w:rsidRPr="00A246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40AF0DA69E4F04AB91B806B540C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059BD-1A8B-4C0A-B371-AF6C0D62240E}"/>
      </w:docPartPr>
      <w:docPartBody>
        <w:p w:rsidR="00251ED3" w:rsidRDefault="00807E9A" w:rsidP="00807E9A">
          <w:pPr>
            <w:pStyle w:val="B140AF0DA69E4F04AB91B806B540C27D"/>
          </w:pPr>
          <w:r w:rsidRPr="00D93E7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49"/>
    <w:rsid w:val="00251ED3"/>
    <w:rsid w:val="002C0081"/>
    <w:rsid w:val="002E3062"/>
    <w:rsid w:val="004C7188"/>
    <w:rsid w:val="00673B5F"/>
    <w:rsid w:val="007A1AF4"/>
    <w:rsid w:val="007B0FC7"/>
    <w:rsid w:val="00807E9A"/>
    <w:rsid w:val="00823C88"/>
    <w:rsid w:val="00956BC0"/>
    <w:rsid w:val="00994E49"/>
    <w:rsid w:val="00A66AE2"/>
    <w:rsid w:val="00A73F90"/>
    <w:rsid w:val="00DF5747"/>
    <w:rsid w:val="00E70D4B"/>
    <w:rsid w:val="00EB7D4E"/>
    <w:rsid w:val="00EC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7E9A"/>
    <w:rPr>
      <w:color w:val="808080"/>
    </w:rPr>
  </w:style>
  <w:style w:type="paragraph" w:customStyle="1" w:styleId="4A60C9A262CC41BB8BCB6E5B55798151">
    <w:name w:val="4A60C9A262CC41BB8BCB6E5B55798151"/>
    <w:rsid w:val="00994E49"/>
  </w:style>
  <w:style w:type="paragraph" w:customStyle="1" w:styleId="21E5444982974320906C19C1A40165A9">
    <w:name w:val="21E5444982974320906C19C1A40165A9"/>
    <w:rsid w:val="00994E49"/>
  </w:style>
  <w:style w:type="paragraph" w:customStyle="1" w:styleId="09BC0266D5334DC79519FDD934A8DA94">
    <w:name w:val="09BC0266D5334DC79519FDD934A8DA94"/>
    <w:rsid w:val="00994E49"/>
  </w:style>
  <w:style w:type="paragraph" w:customStyle="1" w:styleId="5DA83379E3004CB1A6F1E5A8415C2977">
    <w:name w:val="5DA83379E3004CB1A6F1E5A8415C2977"/>
    <w:rsid w:val="00994E49"/>
  </w:style>
  <w:style w:type="paragraph" w:customStyle="1" w:styleId="EA270D0956DF499A98725A9DC33A52A7">
    <w:name w:val="EA270D0956DF499A98725A9DC33A52A7"/>
    <w:rsid w:val="00994E49"/>
  </w:style>
  <w:style w:type="paragraph" w:customStyle="1" w:styleId="E807B35A4F454088BDB491FDB798B0A9">
    <w:name w:val="E807B35A4F454088BDB491FDB798B0A9"/>
    <w:rsid w:val="007A1AF4"/>
  </w:style>
  <w:style w:type="paragraph" w:customStyle="1" w:styleId="FDFE21FEA0BF4CFCB994D5A9DF246503">
    <w:name w:val="FDFE21FEA0BF4CFCB994D5A9DF246503"/>
    <w:rsid w:val="007A1AF4"/>
  </w:style>
  <w:style w:type="paragraph" w:customStyle="1" w:styleId="DC4A8043B1704D819ECCB35C4EE0B2A3">
    <w:name w:val="DC4A8043B1704D819ECCB35C4EE0B2A3"/>
    <w:rsid w:val="007A1AF4"/>
  </w:style>
  <w:style w:type="paragraph" w:customStyle="1" w:styleId="5AF488CE4DDD4BBBA6751599046CBED8">
    <w:name w:val="5AF488CE4DDD4BBBA6751599046CBED8"/>
    <w:rsid w:val="007A1AF4"/>
  </w:style>
  <w:style w:type="paragraph" w:customStyle="1" w:styleId="779A0908953A422CBF71A12D088CAA52">
    <w:name w:val="779A0908953A422CBF71A12D088CAA52"/>
    <w:rsid w:val="007A1AF4"/>
  </w:style>
  <w:style w:type="paragraph" w:customStyle="1" w:styleId="08E67E36A22F4704AD8014421C850F6E">
    <w:name w:val="08E67E36A22F4704AD8014421C850F6E"/>
    <w:rsid w:val="007A1AF4"/>
  </w:style>
  <w:style w:type="paragraph" w:customStyle="1" w:styleId="AC546E48A4B548F7A19C9DC3A5102CC8">
    <w:name w:val="AC546E48A4B548F7A19C9DC3A5102CC8"/>
    <w:rsid w:val="007A1AF4"/>
  </w:style>
  <w:style w:type="paragraph" w:customStyle="1" w:styleId="7387C93A2D6F4AB6BAEBB18A078E8B2E">
    <w:name w:val="7387C93A2D6F4AB6BAEBB18A078E8B2E"/>
    <w:rsid w:val="007A1AF4"/>
  </w:style>
  <w:style w:type="paragraph" w:customStyle="1" w:styleId="C8D8CAF671FF4F0AB0E24F59575EB477">
    <w:name w:val="C8D8CAF671FF4F0AB0E24F59575EB477"/>
    <w:rsid w:val="007A1AF4"/>
  </w:style>
  <w:style w:type="paragraph" w:customStyle="1" w:styleId="AD63BFEC67EF46058D36B66C7AACD84D">
    <w:name w:val="AD63BFEC67EF46058D36B66C7AACD84D"/>
    <w:rsid w:val="007A1AF4"/>
  </w:style>
  <w:style w:type="paragraph" w:customStyle="1" w:styleId="F98291FD5C8041E0B6BD84B9112E6006">
    <w:name w:val="F98291FD5C8041E0B6BD84B9112E6006"/>
    <w:rsid w:val="007A1AF4"/>
  </w:style>
  <w:style w:type="paragraph" w:customStyle="1" w:styleId="1DED89CFF4A041718B355A0641EBEB74">
    <w:name w:val="1DED89CFF4A041718B355A0641EBEB74"/>
    <w:rsid w:val="007A1AF4"/>
  </w:style>
  <w:style w:type="paragraph" w:customStyle="1" w:styleId="8D439E95A0E1404B825258C10A1F5421">
    <w:name w:val="8D439E95A0E1404B825258C10A1F5421"/>
    <w:rsid w:val="007A1AF4"/>
  </w:style>
  <w:style w:type="paragraph" w:customStyle="1" w:styleId="4FAE196B3D3040149FF84E7B7FFC0E95">
    <w:name w:val="4FAE196B3D3040149FF84E7B7FFC0E95"/>
    <w:rsid w:val="007A1AF4"/>
  </w:style>
  <w:style w:type="paragraph" w:customStyle="1" w:styleId="2445A2CBCD494938A922696DB4E71A3F">
    <w:name w:val="2445A2CBCD494938A922696DB4E71A3F"/>
    <w:rsid w:val="007A1AF4"/>
  </w:style>
  <w:style w:type="paragraph" w:customStyle="1" w:styleId="B6D656902071407AA135B46DD39BAFDB">
    <w:name w:val="B6D656902071407AA135B46DD39BAFDB"/>
    <w:rsid w:val="007A1AF4"/>
  </w:style>
  <w:style w:type="paragraph" w:customStyle="1" w:styleId="DBF652F05804492B9AD81031FFF121A2">
    <w:name w:val="DBF652F05804492B9AD81031FFF121A2"/>
    <w:rsid w:val="007A1AF4"/>
  </w:style>
  <w:style w:type="paragraph" w:customStyle="1" w:styleId="8CE14833164D4F2A9085FD0771CD5F6E">
    <w:name w:val="8CE14833164D4F2A9085FD0771CD5F6E"/>
    <w:rsid w:val="007A1AF4"/>
  </w:style>
  <w:style w:type="paragraph" w:customStyle="1" w:styleId="D17CF87B88714895AE212E690B11A40E">
    <w:name w:val="D17CF87B88714895AE212E690B11A40E"/>
    <w:rsid w:val="007A1AF4"/>
  </w:style>
  <w:style w:type="paragraph" w:customStyle="1" w:styleId="EE03A630737A4A95B8B59C276AD81A54">
    <w:name w:val="EE03A630737A4A95B8B59C276AD81A54"/>
    <w:rsid w:val="007A1AF4"/>
  </w:style>
  <w:style w:type="paragraph" w:customStyle="1" w:styleId="7D049DEF46884AAAACAB2B74CD9ACB48">
    <w:name w:val="7D049DEF46884AAAACAB2B74CD9ACB48"/>
    <w:rsid w:val="007A1AF4"/>
  </w:style>
  <w:style w:type="paragraph" w:customStyle="1" w:styleId="B351D989305E417AB8724847C6BEFDB0">
    <w:name w:val="B351D989305E417AB8724847C6BEFDB0"/>
    <w:rsid w:val="007A1AF4"/>
  </w:style>
  <w:style w:type="paragraph" w:customStyle="1" w:styleId="FE9936EB134A4A4DBF6ED107D8540EAD">
    <w:name w:val="FE9936EB134A4A4DBF6ED107D8540EAD"/>
    <w:rsid w:val="007A1AF4"/>
  </w:style>
  <w:style w:type="paragraph" w:customStyle="1" w:styleId="62AD110629F7440BBF1070F4BBC01760">
    <w:name w:val="62AD110629F7440BBF1070F4BBC01760"/>
    <w:rsid w:val="007A1AF4"/>
  </w:style>
  <w:style w:type="paragraph" w:customStyle="1" w:styleId="39051AEF026D42A692BCEB2B39B1117F">
    <w:name w:val="39051AEF026D42A692BCEB2B39B1117F"/>
    <w:rsid w:val="007A1AF4"/>
  </w:style>
  <w:style w:type="paragraph" w:customStyle="1" w:styleId="A6A4D053A4494B27BDFC598B4C654BDF">
    <w:name w:val="A6A4D053A4494B27BDFC598B4C654BDF"/>
    <w:rsid w:val="007A1AF4"/>
  </w:style>
  <w:style w:type="paragraph" w:customStyle="1" w:styleId="3E2661EED6664CF88EA930908E073B9D">
    <w:name w:val="3E2661EED6664CF88EA930908E073B9D"/>
    <w:rsid w:val="007A1AF4"/>
  </w:style>
  <w:style w:type="paragraph" w:customStyle="1" w:styleId="141622EEC0954A11BA7F53DED30C3756">
    <w:name w:val="141622EEC0954A11BA7F53DED30C3756"/>
    <w:rsid w:val="007A1AF4"/>
  </w:style>
  <w:style w:type="paragraph" w:customStyle="1" w:styleId="AF63A39F0F344A3889F7F22ECB5DF042">
    <w:name w:val="AF63A39F0F344A3889F7F22ECB5DF042"/>
    <w:rsid w:val="007A1AF4"/>
  </w:style>
  <w:style w:type="paragraph" w:customStyle="1" w:styleId="7ABB9DCA31854EF78673E7C0D572B7AE">
    <w:name w:val="7ABB9DCA31854EF78673E7C0D572B7AE"/>
    <w:rsid w:val="007A1AF4"/>
  </w:style>
  <w:style w:type="paragraph" w:customStyle="1" w:styleId="380AB153765F4512A5C52AF41413D18E">
    <w:name w:val="380AB153765F4512A5C52AF41413D18E"/>
    <w:rsid w:val="00673B5F"/>
  </w:style>
  <w:style w:type="paragraph" w:customStyle="1" w:styleId="3A9D8615919A47E19C68B7C7775489C2">
    <w:name w:val="3A9D8615919A47E19C68B7C7775489C2"/>
    <w:rsid w:val="00673B5F"/>
  </w:style>
  <w:style w:type="paragraph" w:customStyle="1" w:styleId="4A60C9A262CC41BB8BCB6E5B557981511">
    <w:name w:val="4A60C9A262CC41BB8BCB6E5B557981511"/>
    <w:rsid w:val="00DF5747"/>
    <w:rPr>
      <w:rFonts w:ascii="Arial" w:eastAsiaTheme="minorHAnsi" w:hAnsi="Arial" w:cs="Arial"/>
      <w:lang w:eastAsia="en-US"/>
    </w:rPr>
  </w:style>
  <w:style w:type="paragraph" w:customStyle="1" w:styleId="21E5444982974320906C19C1A40165A91">
    <w:name w:val="21E5444982974320906C19C1A40165A91"/>
    <w:rsid w:val="00DF5747"/>
    <w:rPr>
      <w:rFonts w:ascii="Arial" w:eastAsiaTheme="minorHAnsi" w:hAnsi="Arial" w:cs="Arial"/>
      <w:lang w:eastAsia="en-US"/>
    </w:rPr>
  </w:style>
  <w:style w:type="paragraph" w:customStyle="1" w:styleId="F4B2D9C6FE4F4F769D7BA24E5B4F4E6C">
    <w:name w:val="F4B2D9C6FE4F4F769D7BA24E5B4F4E6C"/>
    <w:rsid w:val="00DF5747"/>
    <w:rPr>
      <w:rFonts w:ascii="Arial" w:eastAsiaTheme="minorHAnsi" w:hAnsi="Arial" w:cs="Arial"/>
      <w:lang w:eastAsia="en-US"/>
    </w:rPr>
  </w:style>
  <w:style w:type="paragraph" w:customStyle="1" w:styleId="EA270D0956DF499A98725A9DC33A52A71">
    <w:name w:val="EA270D0956DF499A98725A9DC33A52A71"/>
    <w:rsid w:val="00DF5747"/>
    <w:rPr>
      <w:rFonts w:ascii="Arial" w:eastAsiaTheme="minorHAnsi" w:hAnsi="Arial" w:cs="Arial"/>
      <w:lang w:eastAsia="en-US"/>
    </w:rPr>
  </w:style>
  <w:style w:type="paragraph" w:customStyle="1" w:styleId="DC4A8043B1704D819ECCB35C4EE0B2A31">
    <w:name w:val="DC4A8043B1704D819ECCB35C4EE0B2A31"/>
    <w:rsid w:val="00DF5747"/>
    <w:rPr>
      <w:rFonts w:ascii="Arial" w:eastAsiaTheme="minorHAnsi" w:hAnsi="Arial" w:cs="Arial"/>
      <w:lang w:eastAsia="en-US"/>
    </w:rPr>
  </w:style>
  <w:style w:type="paragraph" w:customStyle="1" w:styleId="5AF488CE4DDD4BBBA6751599046CBED81">
    <w:name w:val="5AF488CE4DDD4BBBA6751599046CBED81"/>
    <w:rsid w:val="00DF5747"/>
    <w:rPr>
      <w:rFonts w:ascii="Arial" w:eastAsiaTheme="minorHAnsi" w:hAnsi="Arial" w:cs="Arial"/>
      <w:lang w:eastAsia="en-US"/>
    </w:rPr>
  </w:style>
  <w:style w:type="paragraph" w:customStyle="1" w:styleId="779A0908953A422CBF71A12D088CAA521">
    <w:name w:val="779A0908953A422CBF71A12D088CAA521"/>
    <w:rsid w:val="00DF5747"/>
    <w:pPr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08E67E36A22F4704AD8014421C850F6E1">
    <w:name w:val="08E67E36A22F4704AD8014421C850F6E1"/>
    <w:rsid w:val="00DF5747"/>
    <w:rPr>
      <w:rFonts w:ascii="Arial" w:eastAsiaTheme="minorHAnsi" w:hAnsi="Arial" w:cs="Arial"/>
      <w:lang w:eastAsia="en-US"/>
    </w:rPr>
  </w:style>
  <w:style w:type="paragraph" w:customStyle="1" w:styleId="AD63BFEC67EF46058D36B66C7AACD84D1">
    <w:name w:val="AD63BFEC67EF46058D36B66C7AACD84D1"/>
    <w:rsid w:val="00DF5747"/>
    <w:rPr>
      <w:rFonts w:ascii="Arial" w:eastAsiaTheme="minorHAnsi" w:hAnsi="Arial" w:cs="Arial"/>
      <w:lang w:eastAsia="en-US"/>
    </w:rPr>
  </w:style>
  <w:style w:type="paragraph" w:customStyle="1" w:styleId="3A9D8615919A47E19C68B7C7775489C21">
    <w:name w:val="3A9D8615919A47E19C68B7C7775489C21"/>
    <w:rsid w:val="00DF5747"/>
    <w:pPr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8D439E95A0E1404B825258C10A1F54211">
    <w:name w:val="8D439E95A0E1404B825258C10A1F54211"/>
    <w:rsid w:val="00DF5747"/>
    <w:pPr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2445A2CBCD494938A922696DB4E71A3F1">
    <w:name w:val="2445A2CBCD494938A922696DB4E71A3F1"/>
    <w:rsid w:val="00DF5747"/>
    <w:rPr>
      <w:rFonts w:ascii="Arial" w:eastAsiaTheme="minorHAnsi" w:hAnsi="Arial" w:cs="Arial"/>
      <w:lang w:eastAsia="en-US"/>
    </w:rPr>
  </w:style>
  <w:style w:type="paragraph" w:customStyle="1" w:styleId="B6D656902071407AA135B46DD39BAFDB1">
    <w:name w:val="B6D656902071407AA135B46DD39BAFDB1"/>
    <w:rsid w:val="00DF5747"/>
    <w:pPr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8CE14833164D4F2A9085FD0771CD5F6E1">
    <w:name w:val="8CE14833164D4F2A9085FD0771CD5F6E1"/>
    <w:rsid w:val="00DF5747"/>
    <w:pPr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D17CF87B88714895AE212E690B11A40E1">
    <w:name w:val="D17CF87B88714895AE212E690B11A40E1"/>
    <w:rsid w:val="00DF5747"/>
    <w:pPr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EE03A630737A4A95B8B59C276AD81A541">
    <w:name w:val="EE03A630737A4A95B8B59C276AD81A541"/>
    <w:rsid w:val="00DF5747"/>
    <w:pPr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7D049DEF46884AAAACAB2B74CD9ACB481">
    <w:name w:val="7D049DEF46884AAAACAB2B74CD9ACB481"/>
    <w:rsid w:val="00DF5747"/>
    <w:pPr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B351D989305E417AB8724847C6BEFDB01">
    <w:name w:val="B351D989305E417AB8724847C6BEFDB01"/>
    <w:rsid w:val="00DF5747"/>
    <w:pPr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FE9936EB134A4A4DBF6ED107D8540EAD1">
    <w:name w:val="FE9936EB134A4A4DBF6ED107D8540EAD1"/>
    <w:rsid w:val="00DF5747"/>
    <w:rPr>
      <w:rFonts w:ascii="Arial" w:eastAsiaTheme="minorHAnsi" w:hAnsi="Arial" w:cs="Arial"/>
      <w:lang w:eastAsia="en-US"/>
    </w:rPr>
  </w:style>
  <w:style w:type="paragraph" w:customStyle="1" w:styleId="62AD110629F7440BBF1070F4BBC017601">
    <w:name w:val="62AD110629F7440BBF1070F4BBC017601"/>
    <w:rsid w:val="00DF5747"/>
    <w:pPr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39051AEF026D42A692BCEB2B39B1117F1">
    <w:name w:val="39051AEF026D42A692BCEB2B39B1117F1"/>
    <w:rsid w:val="00DF5747"/>
    <w:pPr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3E2661EED6664CF88EA930908E073B9D1">
    <w:name w:val="3E2661EED6664CF88EA930908E073B9D1"/>
    <w:rsid w:val="00DF5747"/>
    <w:pPr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AF63A39F0F344A3889F7F22ECB5DF0421">
    <w:name w:val="AF63A39F0F344A3889F7F22ECB5DF0421"/>
    <w:rsid w:val="00DF5747"/>
    <w:pPr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41622EEC0954A11BA7F53DED30C37561">
    <w:name w:val="141622EEC0954A11BA7F53DED30C37561"/>
    <w:rsid w:val="00DF5747"/>
    <w:rPr>
      <w:rFonts w:ascii="Arial" w:eastAsiaTheme="minorHAnsi" w:hAnsi="Arial" w:cs="Arial"/>
      <w:lang w:eastAsia="en-US"/>
    </w:rPr>
  </w:style>
  <w:style w:type="paragraph" w:customStyle="1" w:styleId="7ABB9DCA31854EF78673E7C0D572B7AE1">
    <w:name w:val="7ABB9DCA31854EF78673E7C0D572B7AE1"/>
    <w:rsid w:val="00DF5747"/>
    <w:pPr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64566C12DCB43C48DBA6EDABA1E21B8">
    <w:name w:val="164566C12DCB43C48DBA6EDABA1E21B8"/>
    <w:rsid w:val="004C7188"/>
  </w:style>
  <w:style w:type="paragraph" w:customStyle="1" w:styleId="5D3FD2B488A440CD8FA7957495E44FD7">
    <w:name w:val="5D3FD2B488A440CD8FA7957495E44FD7"/>
    <w:rsid w:val="004C7188"/>
  </w:style>
  <w:style w:type="paragraph" w:customStyle="1" w:styleId="05FE2003EF904D9482E72536D60D3CE1">
    <w:name w:val="05FE2003EF904D9482E72536D60D3CE1"/>
    <w:rsid w:val="007B0FC7"/>
    <w:rPr>
      <w:lang w:eastAsia="zh-CN"/>
    </w:rPr>
  </w:style>
  <w:style w:type="paragraph" w:customStyle="1" w:styleId="A5442BB069844F2689700157FC09D50B">
    <w:name w:val="A5442BB069844F2689700157FC09D50B"/>
    <w:rsid w:val="00A66AE2"/>
    <w:rPr>
      <w:lang w:eastAsia="zh-CN"/>
    </w:rPr>
  </w:style>
  <w:style w:type="paragraph" w:customStyle="1" w:styleId="99A5D9FF3CF94820955AE6B044CBDED4">
    <w:name w:val="99A5D9FF3CF94820955AE6B044CBDED4"/>
    <w:rsid w:val="00A66AE2"/>
    <w:rPr>
      <w:lang w:eastAsia="zh-CN"/>
    </w:rPr>
  </w:style>
  <w:style w:type="paragraph" w:customStyle="1" w:styleId="0FC2C4494559442BAC911F102F8BE0CA">
    <w:name w:val="0FC2C4494559442BAC911F102F8BE0CA"/>
    <w:rsid w:val="00A66AE2"/>
    <w:rPr>
      <w:lang w:eastAsia="zh-CN"/>
    </w:rPr>
  </w:style>
  <w:style w:type="paragraph" w:customStyle="1" w:styleId="C73190A56B6A4518AF1DAA5217E9F314">
    <w:name w:val="C73190A56B6A4518AF1DAA5217E9F314"/>
    <w:rsid w:val="00A66AE2"/>
    <w:rPr>
      <w:lang w:eastAsia="zh-CN"/>
    </w:rPr>
  </w:style>
  <w:style w:type="paragraph" w:customStyle="1" w:styleId="28C3B308CF2F4E839031518D2E95B887">
    <w:name w:val="28C3B308CF2F4E839031518D2E95B887"/>
    <w:rsid w:val="002C0081"/>
  </w:style>
  <w:style w:type="paragraph" w:customStyle="1" w:styleId="B140AF0DA69E4F04AB91B806B540C27D">
    <w:name w:val="B140AF0DA69E4F04AB91B806B540C27D"/>
    <w:rsid w:val="00807E9A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DD0B0-51C1-4600-A691-A55B5309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656C8837.dotm</Template>
  <TotalTime>0</TotalTime>
  <Pages>5</Pages>
  <Words>1033</Words>
  <Characters>6514</Characters>
  <Application>Microsoft Office Word</Application>
  <DocSecurity>4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Bauer</dc:creator>
  <cp:keywords/>
  <dc:description/>
  <cp:lastModifiedBy>Mandy Krüger</cp:lastModifiedBy>
  <cp:revision>2</cp:revision>
  <dcterms:created xsi:type="dcterms:W3CDTF">2020-06-03T11:14:00Z</dcterms:created>
  <dcterms:modified xsi:type="dcterms:W3CDTF">2020-06-03T11:14:00Z</dcterms:modified>
</cp:coreProperties>
</file>