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F6E45" w14:textId="5EA2F754" w:rsidR="00F4716B" w:rsidRDefault="00F4716B" w:rsidP="00F4716B">
      <w:r w:rsidRPr="00F4716B">
        <w:rPr>
          <w:rFonts w:cs="Arial"/>
          <w:noProof/>
          <w:sz w:val="32"/>
          <w:szCs w:val="32"/>
          <w:highlight w:val="lightGray"/>
        </w:rPr>
        <w:drawing>
          <wp:anchor distT="0" distB="0" distL="114300" distR="114300" simplePos="0" relativeHeight="251657728" behindDoc="0" locked="0" layoutInCell="1" allowOverlap="1" wp14:anchorId="67B2977D" wp14:editId="496A8B5F">
            <wp:simplePos x="0" y="0"/>
            <wp:positionH relativeFrom="page">
              <wp:posOffset>3886200</wp:posOffset>
            </wp:positionH>
            <wp:positionV relativeFrom="page">
              <wp:posOffset>352426</wp:posOffset>
            </wp:positionV>
            <wp:extent cx="3013146" cy="216818"/>
            <wp:effectExtent l="0" t="0" r="0" b="0"/>
            <wp:wrapNone/>
            <wp:docPr id="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298" cy="22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8CF">
        <w:rPr>
          <w:rFonts w:cs="Arial"/>
          <w:sz w:val="32"/>
          <w:szCs w:val="32"/>
          <w:highlight w:val="lightGray"/>
        </w:rPr>
        <w:t>L</w:t>
      </w:r>
      <w:r w:rsidRPr="00F4716B">
        <w:rPr>
          <w:rFonts w:cs="Arial"/>
          <w:sz w:val="32"/>
          <w:szCs w:val="32"/>
          <w:highlight w:val="lightGray"/>
        </w:rPr>
        <w:t>ogo der Hochschule</w:t>
      </w:r>
    </w:p>
    <w:p w14:paraId="37C624CF" w14:textId="77777777" w:rsidR="002C63EA" w:rsidRDefault="002C63EA" w:rsidP="002A64FA">
      <w:pPr>
        <w:rPr>
          <w:sz w:val="24"/>
        </w:rPr>
      </w:pPr>
    </w:p>
    <w:p w14:paraId="477EE793" w14:textId="77777777" w:rsidR="002C63EA" w:rsidRDefault="002C63EA" w:rsidP="002A64FA">
      <w:pPr>
        <w:rPr>
          <w:sz w:val="24"/>
        </w:rPr>
      </w:pPr>
    </w:p>
    <w:p w14:paraId="6A86CC17" w14:textId="77777777" w:rsidR="002A64FA" w:rsidRDefault="002A64FA" w:rsidP="002A64FA">
      <w:pPr>
        <w:rPr>
          <w:sz w:val="24"/>
        </w:rPr>
      </w:pPr>
    </w:p>
    <w:p w14:paraId="50507874" w14:textId="77777777" w:rsidR="00001FB2" w:rsidRPr="002A64FA" w:rsidRDefault="00001FB2" w:rsidP="002A64FA">
      <w:pPr>
        <w:rPr>
          <w:sz w:val="24"/>
        </w:rPr>
      </w:pPr>
    </w:p>
    <w:p w14:paraId="3A29DBC6" w14:textId="77777777" w:rsidR="00570CED" w:rsidRPr="008D51A2" w:rsidRDefault="00570CED" w:rsidP="00861EE9">
      <w:pPr>
        <w:jc w:val="center"/>
        <w:rPr>
          <w:sz w:val="52"/>
          <w:szCs w:val="52"/>
        </w:rPr>
      </w:pPr>
      <w:r w:rsidRPr="008D51A2">
        <w:rPr>
          <w:sz w:val="52"/>
          <w:szCs w:val="52"/>
        </w:rPr>
        <w:t>Stipendienurkunde</w:t>
      </w:r>
    </w:p>
    <w:p w14:paraId="72E10867" w14:textId="77777777" w:rsidR="00570CED" w:rsidRDefault="00570CED" w:rsidP="009C57D9"/>
    <w:p w14:paraId="3E0C5094" w14:textId="77777777" w:rsidR="00974F54" w:rsidRPr="00192FCA" w:rsidRDefault="00974F54" w:rsidP="009C57D9">
      <w:pPr>
        <w:rPr>
          <w:sz w:val="24"/>
        </w:rPr>
      </w:pPr>
    </w:p>
    <w:p w14:paraId="797C0CA9" w14:textId="673ED35F" w:rsidR="003971EF" w:rsidRDefault="00B35A12" w:rsidP="00B35A12">
      <w:pPr>
        <w:ind w:left="540" w:right="72"/>
        <w:jc w:val="both"/>
        <w:rPr>
          <w:rFonts w:cs="Arial"/>
          <w:sz w:val="24"/>
        </w:rPr>
      </w:pPr>
      <w:r w:rsidRPr="00B35A12">
        <w:rPr>
          <w:rFonts w:cs="Arial"/>
          <w:sz w:val="24"/>
        </w:rPr>
        <w:t xml:space="preserve">Im Rahmen des </w:t>
      </w:r>
      <w:bookmarkStart w:id="0" w:name="_GoBack"/>
      <w:r w:rsidRPr="00B35A12">
        <w:rPr>
          <w:rFonts w:cs="Arial"/>
          <w:sz w:val="24"/>
        </w:rPr>
        <w:t>Stipendien- und Betreuungsprogramm</w:t>
      </w:r>
      <w:r>
        <w:rPr>
          <w:rFonts w:cs="Arial"/>
          <w:sz w:val="24"/>
        </w:rPr>
        <w:t>s</w:t>
      </w:r>
      <w:r w:rsidRPr="00B35A12">
        <w:rPr>
          <w:rFonts w:cs="Arial"/>
          <w:sz w:val="24"/>
        </w:rPr>
        <w:t xml:space="preserve"> für </w:t>
      </w:r>
      <w:r w:rsidR="008411CA">
        <w:rPr>
          <w:rFonts w:cs="Arial"/>
          <w:sz w:val="24"/>
        </w:rPr>
        <w:t>internationale</w:t>
      </w:r>
      <w:r w:rsidRPr="00B35A12">
        <w:rPr>
          <w:rFonts w:cs="Arial"/>
          <w:sz w:val="24"/>
        </w:rPr>
        <w:t xml:space="preserve"> Studierende und Doktoranden</w:t>
      </w:r>
      <w:r>
        <w:rPr>
          <w:rFonts w:cs="Arial"/>
          <w:sz w:val="24"/>
        </w:rPr>
        <w:t xml:space="preserve"> (STIBET</w:t>
      </w:r>
      <w:r w:rsidR="003971EF" w:rsidRPr="00B35A12">
        <w:rPr>
          <w:rFonts w:cs="Arial"/>
          <w:sz w:val="24"/>
        </w:rPr>
        <w:t xml:space="preserve">), </w:t>
      </w:r>
      <w:bookmarkEnd w:id="0"/>
      <w:r w:rsidR="003971EF" w:rsidRPr="00B35A12">
        <w:rPr>
          <w:rFonts w:cs="Arial"/>
          <w:sz w:val="24"/>
        </w:rPr>
        <w:t xml:space="preserve">gefördert durch den Deutschen </w:t>
      </w:r>
      <w:r w:rsidR="003971EF">
        <w:rPr>
          <w:rFonts w:cs="Arial"/>
          <w:sz w:val="24"/>
        </w:rPr>
        <w:t xml:space="preserve">Akademischen Austauschdienst (DAAD) aus Mitteln des </w:t>
      </w:r>
      <w:r>
        <w:rPr>
          <w:rFonts w:cs="Arial"/>
          <w:sz w:val="24"/>
        </w:rPr>
        <w:t>Auswärtigen Amtes</w:t>
      </w:r>
      <w:r w:rsidR="003971EF">
        <w:rPr>
          <w:rFonts w:cs="Arial"/>
          <w:sz w:val="24"/>
        </w:rPr>
        <w:t xml:space="preserve"> (</w:t>
      </w:r>
      <w:r>
        <w:rPr>
          <w:rFonts w:cs="Arial"/>
          <w:sz w:val="24"/>
        </w:rPr>
        <w:t>AA</w:t>
      </w:r>
      <w:r w:rsidR="003971EF">
        <w:rPr>
          <w:rFonts w:cs="Arial"/>
          <w:sz w:val="24"/>
        </w:rPr>
        <w:t>),</w:t>
      </w:r>
      <w:r w:rsidR="003971EF" w:rsidRPr="00F01BA7">
        <w:rPr>
          <w:rFonts w:cs="Arial"/>
          <w:sz w:val="24"/>
        </w:rPr>
        <w:t xml:space="preserve"> </w:t>
      </w:r>
      <w:r w:rsidR="003971EF">
        <w:rPr>
          <w:rFonts w:cs="Arial"/>
          <w:sz w:val="24"/>
        </w:rPr>
        <w:t>verleiht die</w:t>
      </w:r>
      <w:r w:rsidR="003971EF" w:rsidRPr="00F01BA7">
        <w:rPr>
          <w:rFonts w:cs="Arial"/>
          <w:sz w:val="24"/>
        </w:rPr>
        <w:t xml:space="preserve"> </w:t>
      </w:r>
      <w:r w:rsidR="00974F54">
        <w:fldChar w:fldCharType="begin">
          <w:ffData>
            <w:name w:val=""/>
            <w:enabled/>
            <w:calcOnExit w:val="0"/>
            <w:textInput>
              <w:default w:val="HOCHSCHULE"/>
            </w:textInput>
          </w:ffData>
        </w:fldChar>
      </w:r>
      <w:r w:rsidR="00974F54">
        <w:instrText xml:space="preserve"> FORMTEXT </w:instrText>
      </w:r>
      <w:r w:rsidR="00974F54">
        <w:fldChar w:fldCharType="separate"/>
      </w:r>
      <w:r w:rsidR="00974F54">
        <w:rPr>
          <w:noProof/>
        </w:rPr>
        <w:t>HOCHSCHULE</w:t>
      </w:r>
      <w:r w:rsidR="00974F54">
        <w:fldChar w:fldCharType="end"/>
      </w:r>
      <w:r w:rsidR="00570CED" w:rsidRPr="00F01BA7">
        <w:rPr>
          <w:rFonts w:cs="Arial"/>
          <w:sz w:val="24"/>
        </w:rPr>
        <w:t xml:space="preserve"> </w:t>
      </w:r>
      <w:r w:rsidR="008D15DB">
        <w:rPr>
          <w:rFonts w:cs="Arial"/>
          <w:sz w:val="24"/>
        </w:rPr>
        <w:t>an</w:t>
      </w:r>
    </w:p>
    <w:p w14:paraId="26FEB9DD" w14:textId="77777777" w:rsidR="00974F54" w:rsidRPr="00192FCA" w:rsidRDefault="00974F54" w:rsidP="00974F54">
      <w:pPr>
        <w:ind w:left="567" w:right="72"/>
        <w:jc w:val="both"/>
        <w:rPr>
          <w:sz w:val="24"/>
        </w:rPr>
      </w:pPr>
    </w:p>
    <w:p w14:paraId="152D208A" w14:textId="77777777" w:rsidR="00251457" w:rsidRDefault="00B63274" w:rsidP="00251457">
      <w:pPr>
        <w:ind w:left="540" w:right="72"/>
        <w:jc w:val="center"/>
        <w:rPr>
          <w:sz w:val="24"/>
        </w:rPr>
      </w:pPr>
      <w:r w:rsidRPr="00251457">
        <w:rPr>
          <w:sz w:val="24"/>
        </w:rPr>
        <w:t>Frau</w:t>
      </w:r>
      <w:r w:rsidR="003B131D">
        <w:rPr>
          <w:sz w:val="24"/>
        </w:rPr>
        <w:t>/Herrn</w:t>
      </w:r>
    </w:p>
    <w:p w14:paraId="7F460C05" w14:textId="77777777" w:rsidR="00001FB2" w:rsidRDefault="00001FB2" w:rsidP="00251457">
      <w:pPr>
        <w:ind w:left="540" w:right="72"/>
        <w:jc w:val="center"/>
        <w:rPr>
          <w:sz w:val="24"/>
        </w:rPr>
      </w:pPr>
    </w:p>
    <w:p w14:paraId="3D481D5E" w14:textId="77777777" w:rsidR="00001FB2" w:rsidRDefault="00001FB2" w:rsidP="00251457">
      <w:pPr>
        <w:ind w:left="540" w:right="72"/>
        <w:jc w:val="center"/>
      </w:pPr>
      <w:r>
        <w:fldChar w:fldCharType="begin">
          <w:ffData>
            <w:name w:val=""/>
            <w:enabled/>
            <w:calcOnExit w:val="0"/>
            <w:textInput>
              <w:default w:val="VOR- UND NACH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VOR- UND NACHNAME</w:t>
      </w:r>
      <w:r>
        <w:fldChar w:fldCharType="end"/>
      </w:r>
    </w:p>
    <w:p w14:paraId="129B7B3D" w14:textId="77777777" w:rsidR="00001FB2" w:rsidRPr="00251457" w:rsidRDefault="00001FB2" w:rsidP="00251457">
      <w:pPr>
        <w:ind w:left="540" w:right="72"/>
        <w:jc w:val="center"/>
        <w:rPr>
          <w:sz w:val="24"/>
        </w:rPr>
      </w:pPr>
    </w:p>
    <w:p w14:paraId="71D38FB3" w14:textId="77777777" w:rsidR="00001FB2" w:rsidRDefault="00B63274" w:rsidP="00025CE0">
      <w:pPr>
        <w:ind w:left="540" w:right="72"/>
        <w:jc w:val="center"/>
      </w:pPr>
      <w:r w:rsidRPr="00251457">
        <w:rPr>
          <w:sz w:val="24"/>
        </w:rPr>
        <w:t xml:space="preserve">geboren </w:t>
      </w:r>
      <w:r w:rsidR="003C277E" w:rsidRPr="00251457">
        <w:rPr>
          <w:sz w:val="24"/>
        </w:rPr>
        <w:t>am</w:t>
      </w:r>
      <w:r w:rsidR="00001FB2">
        <w:rPr>
          <w:sz w:val="24"/>
        </w:rPr>
        <w:t xml:space="preserve"> </w:t>
      </w:r>
      <w:r w:rsidR="00001FB2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001FB2">
        <w:instrText xml:space="preserve"> FORMTEXT </w:instrText>
      </w:r>
      <w:r w:rsidR="00001FB2">
        <w:fldChar w:fldCharType="separate"/>
      </w:r>
      <w:r w:rsidR="00001FB2">
        <w:rPr>
          <w:noProof/>
        </w:rPr>
        <w:t>DATUM</w:t>
      </w:r>
      <w:r w:rsidR="00001FB2">
        <w:fldChar w:fldCharType="end"/>
      </w:r>
    </w:p>
    <w:p w14:paraId="5C3CBD3D" w14:textId="77777777" w:rsidR="00001FB2" w:rsidRDefault="00001FB2" w:rsidP="00025CE0">
      <w:pPr>
        <w:ind w:left="540" w:right="72"/>
        <w:jc w:val="center"/>
      </w:pPr>
    </w:p>
    <w:p w14:paraId="2134A6B4" w14:textId="77777777" w:rsidR="003C277E" w:rsidRDefault="00025CE0" w:rsidP="00025CE0">
      <w:pPr>
        <w:ind w:left="540" w:right="72"/>
        <w:jc w:val="center"/>
        <w:rPr>
          <w:sz w:val="24"/>
        </w:rPr>
      </w:pPr>
      <w:r w:rsidRPr="00251457">
        <w:rPr>
          <w:sz w:val="24"/>
        </w:rPr>
        <w:t xml:space="preserve"> </w:t>
      </w:r>
      <w:r w:rsidR="003C277E" w:rsidRPr="00251457">
        <w:rPr>
          <w:sz w:val="24"/>
        </w:rPr>
        <w:t>in</w:t>
      </w:r>
      <w:r w:rsidR="00001FB2">
        <w:rPr>
          <w:sz w:val="24"/>
        </w:rPr>
        <w:t xml:space="preserve"> </w:t>
      </w:r>
      <w:r w:rsidR="00001FB2">
        <w:fldChar w:fldCharType="begin">
          <w:ffData>
            <w:name w:val=""/>
            <w:enabled/>
            <w:calcOnExit w:val="0"/>
            <w:textInput>
              <w:default w:val="GEBURTSORT"/>
            </w:textInput>
          </w:ffData>
        </w:fldChar>
      </w:r>
      <w:r w:rsidR="00001FB2">
        <w:instrText xml:space="preserve"> FORMTEXT </w:instrText>
      </w:r>
      <w:r w:rsidR="00001FB2">
        <w:fldChar w:fldCharType="separate"/>
      </w:r>
      <w:r w:rsidR="00001FB2">
        <w:rPr>
          <w:noProof/>
        </w:rPr>
        <w:t>GEBURTSORT</w:t>
      </w:r>
      <w:r w:rsidR="00001FB2">
        <w:fldChar w:fldCharType="end"/>
      </w:r>
      <w:r w:rsidRPr="00251457">
        <w:rPr>
          <w:sz w:val="24"/>
        </w:rPr>
        <w:t xml:space="preserve"> </w:t>
      </w:r>
    </w:p>
    <w:p w14:paraId="7BEBFD30" w14:textId="77777777" w:rsidR="00974F54" w:rsidRDefault="00974F54" w:rsidP="00025CE0">
      <w:pPr>
        <w:ind w:left="540" w:right="72"/>
        <w:jc w:val="center"/>
        <w:rPr>
          <w:sz w:val="24"/>
        </w:rPr>
      </w:pPr>
    </w:p>
    <w:p w14:paraId="275D0450" w14:textId="201D22C7" w:rsidR="00974F54" w:rsidRPr="00974F54" w:rsidRDefault="00974F54" w:rsidP="00974F54">
      <w:pPr>
        <w:ind w:left="567" w:right="72"/>
        <w:jc w:val="both"/>
      </w:pPr>
      <w:r w:rsidRPr="00F01BA7">
        <w:rPr>
          <w:rFonts w:cs="Arial"/>
          <w:sz w:val="24"/>
        </w:rPr>
        <w:t xml:space="preserve">ein </w:t>
      </w:r>
      <w:r w:rsidR="00B35A12" w:rsidRPr="00B35A12">
        <w:rPr>
          <w:rFonts w:cs="Arial"/>
          <w:sz w:val="24"/>
          <w:highlight w:val="lightGray"/>
        </w:rPr>
        <w:t>STIPENDIENART</w:t>
      </w:r>
      <w:r w:rsidR="00B35A12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für den Zeitraum vom </w:t>
      </w:r>
      <w: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  <w:r>
        <w:t xml:space="preserve"> </w:t>
      </w:r>
      <w:r>
        <w:rPr>
          <w:rFonts w:cs="Arial"/>
          <w:sz w:val="24"/>
        </w:rPr>
        <w:t xml:space="preserve">bis </w:t>
      </w:r>
      <w: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  <w:r>
        <w:t xml:space="preserve"> </w:t>
      </w:r>
      <w:r>
        <w:rPr>
          <w:rFonts w:cs="Arial"/>
          <w:sz w:val="24"/>
        </w:rPr>
        <w:t xml:space="preserve">auf der Grundlage der Entscheidung einer </w:t>
      </w:r>
      <w:r w:rsidRPr="00F01BA7">
        <w:rPr>
          <w:rFonts w:cs="Arial"/>
          <w:sz w:val="24"/>
        </w:rPr>
        <w:t>Auswahlkommission</w:t>
      </w:r>
      <w:r>
        <w:rPr>
          <w:rFonts w:cs="Arial"/>
          <w:sz w:val="24"/>
        </w:rPr>
        <w:t>.</w:t>
      </w:r>
    </w:p>
    <w:p w14:paraId="367B3DDD" w14:textId="77777777" w:rsidR="00974F54" w:rsidRPr="00192FCA" w:rsidRDefault="00974F54" w:rsidP="00025CE0">
      <w:pPr>
        <w:ind w:left="540" w:right="72"/>
        <w:jc w:val="center"/>
        <w:rPr>
          <w:sz w:val="24"/>
        </w:rPr>
      </w:pPr>
    </w:p>
    <w:p w14:paraId="31012818" w14:textId="3D6C464B" w:rsidR="00001FB2" w:rsidRDefault="0066044A" w:rsidP="00025CE0">
      <w:pPr>
        <w:ind w:left="540" w:right="72"/>
        <w:jc w:val="both"/>
        <w:rPr>
          <w:sz w:val="24"/>
        </w:rPr>
      </w:pPr>
      <w:r>
        <w:rPr>
          <w:sz w:val="24"/>
        </w:rPr>
        <w:t xml:space="preserve">Wir </w:t>
      </w:r>
      <w:r w:rsidR="00861EE9" w:rsidRPr="00192FCA">
        <w:rPr>
          <w:sz w:val="24"/>
        </w:rPr>
        <w:t>beglückwünsche</w:t>
      </w:r>
      <w:r>
        <w:rPr>
          <w:sz w:val="24"/>
        </w:rPr>
        <w:t>n</w:t>
      </w:r>
      <w:r w:rsidR="00861EE9" w:rsidRPr="00192FCA">
        <w:rPr>
          <w:sz w:val="24"/>
        </w:rPr>
        <w:t xml:space="preserve"> Sie zu diesem Stipendium und wünsche</w:t>
      </w:r>
      <w:r>
        <w:rPr>
          <w:sz w:val="24"/>
        </w:rPr>
        <w:t>n</w:t>
      </w:r>
      <w:r w:rsidR="00861EE9" w:rsidRPr="00192FCA">
        <w:rPr>
          <w:sz w:val="24"/>
        </w:rPr>
        <w:t xml:space="preserve"> Ihnen einen erfolgre</w:t>
      </w:r>
      <w:r>
        <w:rPr>
          <w:sz w:val="24"/>
        </w:rPr>
        <w:t>ichen Aufenthalt i</w:t>
      </w:r>
      <w:r w:rsidR="00B35A12">
        <w:rPr>
          <w:sz w:val="24"/>
        </w:rPr>
        <w:t>n Deutschland</w:t>
      </w:r>
      <w:r>
        <w:rPr>
          <w:sz w:val="24"/>
        </w:rPr>
        <w:t>. Wir</w:t>
      </w:r>
      <w:r w:rsidR="00861EE9" w:rsidRPr="00192FCA">
        <w:rPr>
          <w:sz w:val="24"/>
        </w:rPr>
        <w:t xml:space="preserve"> hoffe</w:t>
      </w:r>
      <w:r>
        <w:rPr>
          <w:sz w:val="24"/>
        </w:rPr>
        <w:t>n</w:t>
      </w:r>
      <w:r w:rsidR="00861EE9" w:rsidRPr="00192FCA">
        <w:rPr>
          <w:sz w:val="24"/>
        </w:rPr>
        <w:t>, dass Sie neben Ihren fachlichen Aufgaben auch die Gelegenheit wahrnehmen werden, Ihr Gastland, seine Menschen und seine Kultur näher kennenzulernen</w:t>
      </w:r>
      <w:r>
        <w:rPr>
          <w:sz w:val="24"/>
        </w:rPr>
        <w:t xml:space="preserve">. </w:t>
      </w:r>
    </w:p>
    <w:p w14:paraId="146BEE46" w14:textId="77777777" w:rsidR="00001FB2" w:rsidRDefault="00001FB2" w:rsidP="00025CE0">
      <w:pPr>
        <w:ind w:left="540" w:right="72"/>
        <w:jc w:val="both"/>
        <w:rPr>
          <w:sz w:val="24"/>
        </w:rPr>
      </w:pPr>
    </w:p>
    <w:p w14:paraId="0BA0A6D6" w14:textId="0C07F6E7" w:rsidR="00861EE9" w:rsidRDefault="0066044A" w:rsidP="00025CE0">
      <w:pPr>
        <w:ind w:left="540" w:right="72"/>
        <w:jc w:val="both"/>
        <w:rPr>
          <w:sz w:val="24"/>
        </w:rPr>
      </w:pPr>
      <w:r>
        <w:rPr>
          <w:sz w:val="24"/>
        </w:rPr>
        <w:t xml:space="preserve">Wir </w:t>
      </w:r>
      <w:r w:rsidR="00025CE0">
        <w:rPr>
          <w:sz w:val="24"/>
        </w:rPr>
        <w:t>würde</w:t>
      </w:r>
      <w:r>
        <w:rPr>
          <w:sz w:val="24"/>
        </w:rPr>
        <w:t>n</w:t>
      </w:r>
      <w:r w:rsidR="00025CE0">
        <w:rPr>
          <w:sz w:val="24"/>
        </w:rPr>
        <w:t xml:space="preserve"> </w:t>
      </w:r>
      <w:r>
        <w:rPr>
          <w:sz w:val="24"/>
        </w:rPr>
        <w:t>uns</w:t>
      </w:r>
      <w:r w:rsidR="00025CE0">
        <w:rPr>
          <w:sz w:val="24"/>
        </w:rPr>
        <w:t xml:space="preserve"> freuen, </w:t>
      </w:r>
      <w:r w:rsidR="00F01BA7">
        <w:rPr>
          <w:sz w:val="24"/>
        </w:rPr>
        <w:t>w</w:t>
      </w:r>
      <w:r w:rsidR="00025CE0">
        <w:rPr>
          <w:sz w:val="24"/>
        </w:rPr>
        <w:t xml:space="preserve">enn Sie </w:t>
      </w:r>
      <w:r w:rsidR="00251457">
        <w:rPr>
          <w:sz w:val="24"/>
        </w:rPr>
        <w:t xml:space="preserve">sich auch </w:t>
      </w:r>
      <w:r w:rsidR="00861EE9" w:rsidRPr="00192FCA">
        <w:rPr>
          <w:sz w:val="24"/>
        </w:rPr>
        <w:t xml:space="preserve">nach Ihrem </w:t>
      </w:r>
      <w:r w:rsidR="00B35A12">
        <w:rPr>
          <w:sz w:val="24"/>
        </w:rPr>
        <w:t>Deutschland</w:t>
      </w:r>
      <w:r w:rsidR="00861EE9" w:rsidRPr="00192FCA">
        <w:rPr>
          <w:sz w:val="24"/>
        </w:rPr>
        <w:t>aufenthalt</w:t>
      </w:r>
      <w:r w:rsidR="00025CE0">
        <w:rPr>
          <w:sz w:val="24"/>
        </w:rPr>
        <w:t xml:space="preserve"> </w:t>
      </w:r>
      <w:r w:rsidR="00861EE9" w:rsidRPr="00192FCA">
        <w:rPr>
          <w:sz w:val="24"/>
        </w:rPr>
        <w:t>für die internationale akademische Zusammenarbeit engagieren</w:t>
      </w:r>
      <w:r w:rsidR="00251457">
        <w:rPr>
          <w:sz w:val="24"/>
        </w:rPr>
        <w:t xml:space="preserve"> </w:t>
      </w:r>
      <w:r w:rsidR="00D9548D">
        <w:rPr>
          <w:sz w:val="24"/>
        </w:rPr>
        <w:t xml:space="preserve">und </w:t>
      </w:r>
      <w:r w:rsidR="003C277E">
        <w:rPr>
          <w:sz w:val="24"/>
        </w:rPr>
        <w:t>mit</w:t>
      </w:r>
      <w:r w:rsidR="00F01BA7">
        <w:rPr>
          <w:sz w:val="24"/>
        </w:rPr>
        <w:t xml:space="preserve"> </w:t>
      </w:r>
      <w:r w:rsidR="00001FB2">
        <w:fldChar w:fldCharType="begin">
          <w:ffData>
            <w:name w:val=""/>
            <w:enabled/>
            <w:calcOnExit w:val="0"/>
            <w:textInput>
              <w:default w:val="HOCHSCHULE"/>
            </w:textInput>
          </w:ffData>
        </w:fldChar>
      </w:r>
      <w:r w:rsidR="00001FB2">
        <w:instrText xml:space="preserve"> FORMTEXT </w:instrText>
      </w:r>
      <w:r w:rsidR="00001FB2">
        <w:fldChar w:fldCharType="separate"/>
      </w:r>
      <w:r w:rsidR="00001FB2">
        <w:rPr>
          <w:noProof/>
        </w:rPr>
        <w:t>HOCHSCHULE</w:t>
      </w:r>
      <w:r w:rsidR="00001FB2">
        <w:fldChar w:fldCharType="end"/>
      </w:r>
      <w:r w:rsidR="00001FB2">
        <w:t xml:space="preserve"> </w:t>
      </w:r>
      <w:r w:rsidR="00251457">
        <w:rPr>
          <w:sz w:val="24"/>
        </w:rPr>
        <w:t xml:space="preserve">und </w:t>
      </w:r>
      <w:r w:rsidR="00F01BA7">
        <w:rPr>
          <w:sz w:val="24"/>
        </w:rPr>
        <w:t>dem DAAD in Verbindung bleiben</w:t>
      </w:r>
      <w:r w:rsidR="00861EE9" w:rsidRPr="00192FCA">
        <w:rPr>
          <w:sz w:val="24"/>
        </w:rPr>
        <w:t>.</w:t>
      </w:r>
    </w:p>
    <w:p w14:paraId="2D2D0415" w14:textId="77777777" w:rsidR="00CC24F7" w:rsidRDefault="00CC24F7" w:rsidP="00025CE0">
      <w:pPr>
        <w:ind w:left="540" w:right="72"/>
        <w:jc w:val="both"/>
        <w:rPr>
          <w:sz w:val="24"/>
        </w:rPr>
      </w:pPr>
    </w:p>
    <w:p w14:paraId="33027724" w14:textId="77777777" w:rsidR="00467BCE" w:rsidRDefault="00467BCE" w:rsidP="009C57D9"/>
    <w:p w14:paraId="00A16DEF" w14:textId="77777777" w:rsidR="00570CED" w:rsidRDefault="00570CED" w:rsidP="009C57D9"/>
    <w:p w14:paraId="4C0312BC" w14:textId="77777777" w:rsidR="000D4219" w:rsidRPr="00001FB2" w:rsidRDefault="000D4219" w:rsidP="000D4219">
      <w:pPr>
        <w:autoSpaceDE w:val="0"/>
        <w:autoSpaceDN w:val="0"/>
        <w:adjustRightInd w:val="0"/>
        <w:rPr>
          <w:rFonts w:cs="Arial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3024"/>
        <w:gridCol w:w="3025"/>
      </w:tblGrid>
      <w:tr w:rsidR="000D4219" w:rsidRPr="00001FB2" w14:paraId="3947DFCE" w14:textId="77777777" w:rsidTr="000A7B27"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14:paraId="2CF296E2" w14:textId="77777777" w:rsidR="000D4219" w:rsidRPr="00001FB2" w:rsidRDefault="000D4219" w:rsidP="000A7B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</w:p>
        </w:tc>
        <w:tc>
          <w:tcPr>
            <w:tcW w:w="3234" w:type="dxa"/>
            <w:shd w:val="clear" w:color="auto" w:fill="auto"/>
          </w:tcPr>
          <w:p w14:paraId="71932035" w14:textId="77777777" w:rsidR="000D4219" w:rsidRPr="00001FB2" w:rsidRDefault="000D4219" w:rsidP="000A7B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14:paraId="344795BA" w14:textId="77777777" w:rsidR="000D4219" w:rsidRPr="00001FB2" w:rsidRDefault="000D4219" w:rsidP="000A7B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</w:p>
        </w:tc>
      </w:tr>
    </w:tbl>
    <w:p w14:paraId="1561B682" w14:textId="77777777" w:rsidR="000D4219" w:rsidRPr="00001FB2" w:rsidRDefault="000D4219" w:rsidP="000D4219">
      <w:pPr>
        <w:pStyle w:val="Default"/>
        <w:rPr>
          <w:bCs/>
        </w:rPr>
      </w:pPr>
      <w:r w:rsidRPr="00001FB2">
        <w:rPr>
          <w:bCs/>
        </w:rPr>
        <w:t xml:space="preserve">             Ort, Datum </w:t>
      </w:r>
      <w:r w:rsidRPr="00001FB2">
        <w:rPr>
          <w:bCs/>
        </w:rPr>
        <w:tab/>
      </w:r>
      <w:r w:rsidRPr="00001FB2">
        <w:rPr>
          <w:bCs/>
        </w:rPr>
        <w:tab/>
      </w:r>
      <w:r w:rsidRPr="00001FB2">
        <w:rPr>
          <w:bCs/>
        </w:rPr>
        <w:tab/>
      </w:r>
      <w:r w:rsidRPr="00001FB2">
        <w:rPr>
          <w:bCs/>
        </w:rPr>
        <w:tab/>
      </w:r>
      <w:r w:rsidRPr="00001FB2">
        <w:rPr>
          <w:bCs/>
        </w:rPr>
        <w:tab/>
      </w:r>
      <w:r w:rsidRPr="00001FB2">
        <w:rPr>
          <w:bCs/>
        </w:rPr>
        <w:tab/>
      </w:r>
      <w:r w:rsidRPr="00001FB2">
        <w:rPr>
          <w:bCs/>
        </w:rPr>
        <w:tab/>
        <w:t>Unterschrift</w:t>
      </w:r>
    </w:p>
    <w:p w14:paraId="60A35671" w14:textId="77777777" w:rsidR="00B63274" w:rsidRDefault="00B63274" w:rsidP="009C57D9"/>
    <w:p w14:paraId="7538163F" w14:textId="77777777" w:rsidR="002C63EA" w:rsidRDefault="002C63EA" w:rsidP="009C57D9"/>
    <w:p w14:paraId="03BA6FFE" w14:textId="77777777" w:rsidR="00072A0D" w:rsidRPr="00001FB2" w:rsidRDefault="00072A0D" w:rsidP="009C57D9"/>
    <w:p w14:paraId="2267158D" w14:textId="12011017" w:rsidR="002C63EA" w:rsidRDefault="00001FB2" w:rsidP="005256A6">
      <w:pPr>
        <w:rPr>
          <w:b/>
        </w:rPr>
      </w:pPr>
      <w:r w:rsidRPr="0080790C">
        <w:rPr>
          <w:b/>
        </w:rPr>
        <w:t xml:space="preserve">Gefördert </w:t>
      </w:r>
      <w:r w:rsidR="00A06CA8">
        <w:rPr>
          <w:b/>
        </w:rPr>
        <w:t>durch</w:t>
      </w:r>
      <w:r w:rsidRPr="0080790C">
        <w:rPr>
          <w:b/>
        </w:rPr>
        <w:t>:</w:t>
      </w:r>
    </w:p>
    <w:p w14:paraId="4DD30E55" w14:textId="7AA096D7" w:rsidR="00B35A12" w:rsidRDefault="00B35A12" w:rsidP="005256A6">
      <w:pPr>
        <w:rPr>
          <w:b/>
        </w:rPr>
      </w:pPr>
      <w:r w:rsidRPr="00002A8B"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1F0ACE42" wp14:editId="7C6DF757">
            <wp:simplePos x="898497" y="8396577"/>
            <wp:positionH relativeFrom="column">
              <wp:align>left</wp:align>
            </wp:positionH>
            <wp:positionV relativeFrom="paragraph">
              <wp:align>top</wp:align>
            </wp:positionV>
            <wp:extent cx="1645761" cy="1041621"/>
            <wp:effectExtent l="0" t="0" r="0" b="635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_Office_Farbe_d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761" cy="1041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713799" w14:textId="77777777" w:rsidR="00B35A12" w:rsidRPr="00B35A12" w:rsidRDefault="00B35A12" w:rsidP="00B35A12"/>
    <w:p w14:paraId="27792E2D" w14:textId="77777777" w:rsidR="00B35A12" w:rsidRPr="00B35A12" w:rsidRDefault="00B35A12" w:rsidP="00B35A12"/>
    <w:p w14:paraId="7DC7B854" w14:textId="6EED4E09" w:rsidR="00B35A12" w:rsidRDefault="00B35A12" w:rsidP="005256A6">
      <w:pPr>
        <w:rPr>
          <w:b/>
        </w:rPr>
      </w:pPr>
    </w:p>
    <w:p w14:paraId="20D7995F" w14:textId="0A238CC9" w:rsidR="00B35A12" w:rsidRPr="0080790C" w:rsidRDefault="00B35A12" w:rsidP="00B35A12">
      <w:pPr>
        <w:tabs>
          <w:tab w:val="left" w:pos="1465"/>
        </w:tabs>
        <w:rPr>
          <w:b/>
        </w:rPr>
      </w:pPr>
      <w:r>
        <w:rPr>
          <w:b/>
        </w:rPr>
        <w:tab/>
      </w:r>
      <w:r>
        <w:rPr>
          <w:b/>
        </w:rPr>
        <w:br w:type="textWrapping" w:clear="all"/>
      </w:r>
    </w:p>
    <w:sectPr w:rsidR="00B35A12" w:rsidRPr="0080790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FEBB3" w14:textId="77777777" w:rsidR="00C15713" w:rsidRDefault="00C15713" w:rsidP="002C63EA">
      <w:r>
        <w:separator/>
      </w:r>
    </w:p>
  </w:endnote>
  <w:endnote w:type="continuationSeparator" w:id="0">
    <w:p w14:paraId="5F636F63" w14:textId="77777777" w:rsidR="00C15713" w:rsidRDefault="00C15713" w:rsidP="002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2FF8D" w14:textId="6CF0A16F" w:rsidR="002C63EA" w:rsidRPr="00F4716B" w:rsidRDefault="00A06CA8">
    <w:pPr>
      <w:pStyle w:val="Fuzeile"/>
      <w:rPr>
        <w:sz w:val="20"/>
        <w:szCs w:val="20"/>
      </w:rPr>
    </w:pPr>
    <w:r>
      <w:rPr>
        <w:rFonts w:cs="Arial"/>
        <w:color w:val="000000"/>
        <w:sz w:val="18"/>
        <w:szCs w:val="20"/>
      </w:rPr>
      <w:t xml:space="preserve">Stipendienurkunde - </w:t>
    </w:r>
    <w:r w:rsidR="00B35A12">
      <w:rPr>
        <w:rFonts w:cs="Arial"/>
        <w:color w:val="000000"/>
        <w:sz w:val="18"/>
        <w:szCs w:val="20"/>
      </w:rPr>
      <w:t>STIBET</w:t>
    </w:r>
    <w:r w:rsidR="00072A0D">
      <w:rPr>
        <w:rFonts w:cs="Arial"/>
        <w:color w:val="000000"/>
        <w:sz w:val="18"/>
        <w:szCs w:val="20"/>
      </w:rPr>
      <w:t xml:space="preserve"> </w:t>
    </w:r>
    <w:r>
      <w:rPr>
        <w:rFonts w:cs="Arial"/>
        <w:color w:val="000000"/>
        <w:sz w:val="18"/>
        <w:szCs w:val="20"/>
      </w:rPr>
      <w:t>–</w:t>
    </w:r>
    <w:r w:rsidR="00072A0D">
      <w:rPr>
        <w:rFonts w:cs="Arial"/>
        <w:color w:val="000000"/>
        <w:sz w:val="18"/>
        <w:szCs w:val="20"/>
      </w:rPr>
      <w:t xml:space="preserve"> </w:t>
    </w:r>
    <w:r>
      <w:rPr>
        <w:rFonts w:cs="Arial"/>
        <w:color w:val="000000"/>
        <w:sz w:val="18"/>
        <w:szCs w:val="20"/>
      </w:rPr>
      <w:t>P</w:t>
    </w:r>
    <w:r w:rsidR="004234D0">
      <w:rPr>
        <w:rFonts w:cs="Arial"/>
        <w:color w:val="000000"/>
        <w:sz w:val="18"/>
        <w:szCs w:val="20"/>
      </w:rPr>
      <w:t>42</w:t>
    </w:r>
    <w:r>
      <w:rPr>
        <w:rFonts w:cs="Arial"/>
        <w:color w:val="000000"/>
        <w:sz w:val="18"/>
        <w:szCs w:val="20"/>
      </w:rPr>
      <w:t xml:space="preserve"> - </w:t>
    </w:r>
    <w:r w:rsidR="00072A0D">
      <w:rPr>
        <w:rFonts w:cs="Arial"/>
        <w:color w:val="000000"/>
        <w:sz w:val="18"/>
        <w:szCs w:val="20"/>
      </w:rPr>
      <w:t xml:space="preserve">Stand: </w:t>
    </w:r>
    <w:r w:rsidR="008411CA">
      <w:rPr>
        <w:rFonts w:cs="Arial"/>
        <w:color w:val="000000"/>
        <w:sz w:val="18"/>
        <w:szCs w:val="20"/>
      </w:rPr>
      <w:t>05</w:t>
    </w:r>
    <w:r w:rsidR="00B607AC">
      <w:rPr>
        <w:rFonts w:cs="Arial"/>
        <w:color w:val="000000"/>
        <w:sz w:val="18"/>
        <w:szCs w:val="20"/>
      </w:rPr>
      <w:t>/20</w:t>
    </w:r>
    <w:r w:rsidR="008411CA">
      <w:rPr>
        <w:rFonts w:cs="Arial"/>
        <w:color w:val="000000"/>
        <w:sz w:val="18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4155E" w14:textId="77777777" w:rsidR="00C15713" w:rsidRDefault="00C15713" w:rsidP="002C63EA">
      <w:r>
        <w:separator/>
      </w:r>
    </w:p>
  </w:footnote>
  <w:footnote w:type="continuationSeparator" w:id="0">
    <w:p w14:paraId="748FFE13" w14:textId="77777777" w:rsidR="00C15713" w:rsidRDefault="00C15713" w:rsidP="002C6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ED"/>
    <w:rsid w:val="00001FB2"/>
    <w:rsid w:val="00025CE0"/>
    <w:rsid w:val="00036D43"/>
    <w:rsid w:val="00072A0D"/>
    <w:rsid w:val="000A7B27"/>
    <w:rsid w:val="000D4219"/>
    <w:rsid w:val="00192FCA"/>
    <w:rsid w:val="00223BAA"/>
    <w:rsid w:val="002425B3"/>
    <w:rsid w:val="00251457"/>
    <w:rsid w:val="002A0756"/>
    <w:rsid w:val="002A64FA"/>
    <w:rsid w:val="002C63EA"/>
    <w:rsid w:val="002F3CF7"/>
    <w:rsid w:val="00326B8B"/>
    <w:rsid w:val="003709A8"/>
    <w:rsid w:val="003971EF"/>
    <w:rsid w:val="003B131D"/>
    <w:rsid w:val="003C277E"/>
    <w:rsid w:val="004234D0"/>
    <w:rsid w:val="00467BCE"/>
    <w:rsid w:val="004962C6"/>
    <w:rsid w:val="004F6A5F"/>
    <w:rsid w:val="005256A6"/>
    <w:rsid w:val="005521E8"/>
    <w:rsid w:val="005569DD"/>
    <w:rsid w:val="00570CED"/>
    <w:rsid w:val="005F3C0C"/>
    <w:rsid w:val="005F3D18"/>
    <w:rsid w:val="0066044A"/>
    <w:rsid w:val="00680ED3"/>
    <w:rsid w:val="006A358F"/>
    <w:rsid w:val="006B11FF"/>
    <w:rsid w:val="007114B5"/>
    <w:rsid w:val="00735E48"/>
    <w:rsid w:val="00736E9A"/>
    <w:rsid w:val="00776C96"/>
    <w:rsid w:val="007838CF"/>
    <w:rsid w:val="00797AF3"/>
    <w:rsid w:val="007B4874"/>
    <w:rsid w:val="0080518B"/>
    <w:rsid w:val="0080790C"/>
    <w:rsid w:val="008411CA"/>
    <w:rsid w:val="00845E45"/>
    <w:rsid w:val="00861EE9"/>
    <w:rsid w:val="008D15DB"/>
    <w:rsid w:val="008D51A2"/>
    <w:rsid w:val="00947FA1"/>
    <w:rsid w:val="00974F54"/>
    <w:rsid w:val="009831D6"/>
    <w:rsid w:val="009912A6"/>
    <w:rsid w:val="009C4798"/>
    <w:rsid w:val="009C57D9"/>
    <w:rsid w:val="009E7A4E"/>
    <w:rsid w:val="009F6716"/>
    <w:rsid w:val="00A06CA8"/>
    <w:rsid w:val="00A45B71"/>
    <w:rsid w:val="00A77F6D"/>
    <w:rsid w:val="00A824B3"/>
    <w:rsid w:val="00A93D81"/>
    <w:rsid w:val="00AA490A"/>
    <w:rsid w:val="00AD1222"/>
    <w:rsid w:val="00AE2457"/>
    <w:rsid w:val="00AE6DFA"/>
    <w:rsid w:val="00B35A12"/>
    <w:rsid w:val="00B57EB4"/>
    <w:rsid w:val="00B607AC"/>
    <w:rsid w:val="00B62434"/>
    <w:rsid w:val="00B63274"/>
    <w:rsid w:val="00BC0BA7"/>
    <w:rsid w:val="00BD53BC"/>
    <w:rsid w:val="00BE70B2"/>
    <w:rsid w:val="00C15713"/>
    <w:rsid w:val="00C32AA2"/>
    <w:rsid w:val="00CC24F7"/>
    <w:rsid w:val="00CD1F7F"/>
    <w:rsid w:val="00D01FCB"/>
    <w:rsid w:val="00D56CF1"/>
    <w:rsid w:val="00D663A4"/>
    <w:rsid w:val="00D67B2E"/>
    <w:rsid w:val="00D9548D"/>
    <w:rsid w:val="00E4094E"/>
    <w:rsid w:val="00EB687F"/>
    <w:rsid w:val="00EE148B"/>
    <w:rsid w:val="00F01BA7"/>
    <w:rsid w:val="00F4716B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227AB"/>
  <w15:chartTrackingRefBased/>
  <w15:docId w15:val="{D3D376E3-D9FF-4D5E-8626-7D2F05B6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9C57D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9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92F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2C63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63E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2C63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63EA"/>
    <w:rPr>
      <w:rFonts w:ascii="Arial" w:hAnsi="Arial"/>
      <w:sz w:val="22"/>
      <w:szCs w:val="24"/>
    </w:rPr>
  </w:style>
  <w:style w:type="character" w:styleId="Kommentarzeichen">
    <w:name w:val="annotation reference"/>
    <w:basedOn w:val="Absatz-Standardschriftart"/>
    <w:rsid w:val="00A06CA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6C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06CA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06C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06CA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13D94E03.dotm</Template>
  <TotalTime>0</TotalTime>
  <Pages>1</Pages>
  <Words>125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Stipendienurkunde</vt:lpstr>
    </vt:vector>
  </TitlesOfParts>
  <Company>DAAD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Stipendienurkunde</dc:title>
  <dc:subject/>
  <dc:creator>merkle_f</dc:creator>
  <cp:keywords/>
  <cp:lastModifiedBy>Walburga Sturiale</cp:lastModifiedBy>
  <cp:revision>2</cp:revision>
  <cp:lastPrinted>2017-08-16T10:17:00Z</cp:lastPrinted>
  <dcterms:created xsi:type="dcterms:W3CDTF">2020-05-19T12:51:00Z</dcterms:created>
  <dcterms:modified xsi:type="dcterms:W3CDTF">2020-05-19T12:51:00Z</dcterms:modified>
</cp:coreProperties>
</file>