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546F009C" w:rsidR="00DB4E85" w:rsidRPr="00B37135" w:rsidRDefault="00961925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 xml:space="preserve"> - </w:t>
            </w:r>
            <w:r w:rsidR="00E608A0"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 w:rsidR="00E608A0"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6C8EDA98" w:rsidR="00DB4E85" w:rsidRPr="004C6E46" w:rsidRDefault="00675E1B" w:rsidP="0003442C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 w:rsidRPr="00675E1B">
              <w:rPr>
                <w:rStyle w:val="Formatvorlage3"/>
                <w:rFonts w:eastAsiaTheme="majorEastAsia"/>
                <w:sz w:val="24"/>
                <w:szCs w:val="24"/>
              </w:rPr>
              <w:t xml:space="preserve">Hochschulkooperationen mit Jordanien und dem Libanon zur Unterstützung </w:t>
            </w:r>
            <w:r w:rsidR="007072B8">
              <w:rPr>
                <w:rStyle w:val="Formatvorlage3"/>
                <w:rFonts w:eastAsiaTheme="majorEastAsia"/>
                <w:sz w:val="24"/>
                <w:szCs w:val="24"/>
              </w:rPr>
              <w:t xml:space="preserve">von </w:t>
            </w:r>
            <w:r w:rsidRPr="00675E1B">
              <w:rPr>
                <w:rStyle w:val="Formatvorlage3"/>
                <w:rFonts w:eastAsiaTheme="majorEastAsia"/>
                <w:sz w:val="24"/>
                <w:szCs w:val="24"/>
              </w:rPr>
              <w:t>syrischem Hochschul-personal (2021-202</w:t>
            </w:r>
            <w:r w:rsidR="00871FB3">
              <w:rPr>
                <w:rStyle w:val="Formatvorlage3"/>
                <w:rFonts w:eastAsiaTheme="majorEastAsia"/>
                <w:sz w:val="24"/>
                <w:szCs w:val="24"/>
              </w:rPr>
              <w:t>2</w:t>
            </w:r>
            <w:r w:rsidRPr="00675E1B">
              <w:rPr>
                <w:rStyle w:val="Formatvorlage3"/>
                <w:rFonts w:eastAsiaTheme="majorEastAsia"/>
                <w:sz w:val="24"/>
                <w:szCs w:val="24"/>
              </w:rPr>
              <w:t>)</w:t>
            </w:r>
            <w:r w:rsidR="00961925">
              <w:rPr>
                <w:rStyle w:val="Formatvorlage3"/>
                <w:rFonts w:eastAsiaTheme="majorEastAsia"/>
                <w:sz w:val="24"/>
                <w:szCs w:val="24"/>
              </w:rPr>
              <w:t xml:space="preserve"> - Anbahnungen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4DC791F1" w:rsidR="00DB4E85" w:rsidRPr="004C6E46" w:rsidRDefault="00675E1B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5E1B">
              <w:rPr>
                <w:rFonts w:cs="Arial"/>
                <w:b/>
                <w:sz w:val="24"/>
                <w:szCs w:val="24"/>
              </w:rPr>
              <w:t>Die Weiterqualifizierung von syrischen Akademikern gemäß dem Stand der Wissenschaft hat begonnen.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668BD63A" w:rsidR="00DB4E85" w:rsidRPr="004C6E46" w:rsidRDefault="00675E1B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5E1B">
              <w:rPr>
                <w:rFonts w:cs="Arial"/>
                <w:b/>
                <w:sz w:val="24"/>
                <w:szCs w:val="24"/>
              </w:rPr>
              <w:t>Die fachliche, didaktische und/oder administrative Qualifizierung von Lehrpersonal an den Hochschulen hat begonnen.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6A58CB9A" w:rsidR="00DB4E85" w:rsidRPr="004C6E46" w:rsidRDefault="00675E1B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5E1B">
              <w:rPr>
                <w:rFonts w:cs="Arial"/>
                <w:b/>
                <w:sz w:val="24"/>
                <w:szCs w:val="24"/>
              </w:rPr>
              <w:t>Die Weiterentwicklung von Forschung und Lehre hat begonnen.</w:t>
            </w:r>
          </w:p>
        </w:tc>
      </w:tr>
      <w:tr w:rsidR="00675E1B" w:rsidRPr="004C6E46" w14:paraId="6540CCF9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4BB9BE8" w14:textId="4E753A8C" w:rsidR="00675E1B" w:rsidRPr="004C6E46" w:rsidRDefault="00675E1B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C58C9C1" w14:textId="4CAD1E60" w:rsidR="00675E1B" w:rsidRPr="004C6E46" w:rsidRDefault="00675E1B" w:rsidP="0003442C">
            <w:pPr>
              <w:spacing w:after="120"/>
              <w:rPr>
                <w:b/>
                <w:sz w:val="24"/>
                <w:szCs w:val="24"/>
              </w:rPr>
            </w:pPr>
            <w:r w:rsidRPr="00675E1B">
              <w:rPr>
                <w:b/>
                <w:sz w:val="24"/>
                <w:szCs w:val="24"/>
              </w:rPr>
              <w:t>Fachliche Netzwerke zwischen den Hochschulen und Institutionen sind initiiert.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1601C0FC" w:rsidR="00C701D8" w:rsidRPr="004C6E46" w:rsidRDefault="00675E1B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5E1B">
              <w:rPr>
                <w:rFonts w:cs="Arial"/>
                <w:b/>
                <w:sz w:val="24"/>
                <w:szCs w:val="24"/>
              </w:rPr>
              <w:t>Fort- und Weiterbildungen sind durchgeführt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763114D0" w:rsidR="00C701D8" w:rsidRPr="004C6E46" w:rsidRDefault="00675E1B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5E1B">
              <w:rPr>
                <w:rFonts w:cs="Arial"/>
                <w:b/>
                <w:sz w:val="24"/>
                <w:szCs w:val="24"/>
              </w:rPr>
              <w:t>Die gemeinschaftliche (Weiter)</w:t>
            </w:r>
            <w:proofErr w:type="spellStart"/>
            <w:r w:rsidRPr="00675E1B">
              <w:rPr>
                <w:rFonts w:cs="Arial"/>
                <w:b/>
                <w:sz w:val="24"/>
                <w:szCs w:val="24"/>
              </w:rPr>
              <w:t>entwicklung</w:t>
            </w:r>
            <w:proofErr w:type="spellEnd"/>
            <w:r w:rsidRPr="00675E1B">
              <w:rPr>
                <w:rFonts w:cs="Arial"/>
                <w:b/>
                <w:sz w:val="24"/>
                <w:szCs w:val="24"/>
              </w:rPr>
              <w:t xml:space="preserve"> der Curricula/Lehrmodule, die dem lokalen Kontext &amp; dem Stand der Wissenschaft entsprechen, ist initiiert</w:t>
            </w:r>
          </w:p>
        </w:tc>
      </w:tr>
      <w:tr w:rsidR="00C701D8" w:rsidRPr="004C6E46" w14:paraId="3132DE66" w14:textId="77777777" w:rsidTr="00675E1B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28F20CF1" w:rsidR="00C701D8" w:rsidRPr="004C6E46" w:rsidRDefault="00675E1B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5E1B">
              <w:rPr>
                <w:rFonts w:cs="Arial"/>
                <w:b/>
                <w:sz w:val="24"/>
                <w:szCs w:val="24"/>
              </w:rPr>
              <w:t xml:space="preserve">Erste Abstimmungen über die Erstellung von Lehrmaterial (z.B. Curricula, </w:t>
            </w:r>
            <w:proofErr w:type="spellStart"/>
            <w:r w:rsidRPr="00675E1B">
              <w:rPr>
                <w:rFonts w:cs="Arial"/>
                <w:b/>
                <w:sz w:val="24"/>
                <w:szCs w:val="24"/>
              </w:rPr>
              <w:t>Blended</w:t>
            </w:r>
            <w:proofErr w:type="spellEnd"/>
            <w:r w:rsidRPr="00675E1B">
              <w:rPr>
                <w:rFonts w:cs="Arial"/>
                <w:b/>
                <w:sz w:val="24"/>
                <w:szCs w:val="24"/>
              </w:rPr>
              <w:t xml:space="preserve"> Learning) ist erfolgt</w:t>
            </w:r>
          </w:p>
        </w:tc>
      </w:tr>
      <w:tr w:rsidR="00F45888" w:rsidRPr="004C6E46" w14:paraId="5F7C24BF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5E2456" w14:textId="789DE990" w:rsidR="00F45888" w:rsidRDefault="00675E1B" w:rsidP="00005E15">
            <w:pPr>
              <w:spacing w:after="120"/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Pr="004C6E4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CA4F5F1" w14:textId="5F8B8F9E" w:rsidR="00F45888" w:rsidRPr="004C6E46" w:rsidRDefault="00675E1B" w:rsidP="00005E15">
            <w:pPr>
              <w:spacing w:after="120"/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675E1B">
              <w:rPr>
                <w:rFonts w:eastAsiaTheme="minorHAnsi" w:cs="Arial"/>
                <w:b/>
                <w:sz w:val="24"/>
                <w:szCs w:val="24"/>
                <w:lang w:eastAsia="en-US"/>
              </w:rPr>
              <w:t xml:space="preserve">Individuelle Kontakte zwischen den beteiligten Hochschulen und Institutionen sind angebahnt und ggf. erweitert  </w:t>
            </w: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lastRenderedPageBreak/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3BACC0C8" w:rsidR="00DB4E85" w:rsidRPr="00C3254C" w:rsidRDefault="0039227C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Projektziele, ausführliche Projektbeschreibung und Bezugnahme zur Wirkungslogik</w:t>
            </w:r>
          </w:p>
        </w:tc>
      </w:tr>
      <w:bookmarkEnd w:id="3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F765BE" w14:textId="77777777" w:rsidR="0039227C" w:rsidRDefault="0039227C" w:rsidP="0039227C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3E6595">
              <w:rPr>
                <w:rFonts w:cs="Times New Roman"/>
                <w:sz w:val="20"/>
              </w:rPr>
              <w:t xml:space="preserve">ennen Sie </w:t>
            </w:r>
            <w:r>
              <w:rPr>
                <w:rFonts w:cs="Times New Roman"/>
                <w:sz w:val="20"/>
              </w:rPr>
              <w:t xml:space="preserve">Ihre </w:t>
            </w:r>
            <w:r w:rsidRPr="003E6595">
              <w:rPr>
                <w:rFonts w:cs="Times New Roman"/>
                <w:sz w:val="20"/>
              </w:rPr>
              <w:t>Projektziele (Outcomes)</w:t>
            </w:r>
            <w:r>
              <w:rPr>
                <w:rFonts w:cs="Times New Roman"/>
                <w:sz w:val="20"/>
              </w:rPr>
              <w:t xml:space="preserve">, die mit den o.g. Programmzielen (Outcomes) konsistent sein müssen, und beschreiben Sie </w:t>
            </w:r>
            <w:r w:rsidRPr="003E6595">
              <w:rPr>
                <w:rFonts w:cs="Times New Roman"/>
                <w:sz w:val="20"/>
              </w:rPr>
              <w:t>das Projekt in fachlich-inhaltlicher Hinsicht. Erläutern Sie unter Bezugnahme auf die Wirkungslogik mit welchen konkreten Ergebnissen des Projekts (Outputs bzw. Ergebnisse der Maßnahmen / Aktivitäten) diese Projektziele (Outcomes) erreicht werden</w:t>
            </w:r>
            <w:r>
              <w:rPr>
                <w:rStyle w:val="Funotenzeichen"/>
                <w:rFonts w:cs="Times New Roman"/>
                <w:sz w:val="20"/>
              </w:rPr>
              <w:footnoteReference w:id="3"/>
            </w:r>
            <w:r w:rsidRPr="003E6595">
              <w:rPr>
                <w:rFonts w:cs="Times New Roman"/>
                <w:sz w:val="20"/>
              </w:rPr>
              <w:t>.</w:t>
            </w:r>
          </w:p>
          <w:p w14:paraId="1306F1A8" w14:textId="77777777" w:rsidR="0039227C" w:rsidRPr="008B0680" w:rsidRDefault="0039227C" w:rsidP="0039227C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cs="Times New Roman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achten Sie darauf, dass Sie alle </w:t>
            </w:r>
            <w:r w:rsidRPr="0039227C">
              <w:rPr>
                <w:rFonts w:cs="Times New Roman"/>
                <w:sz w:val="20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der </w:t>
            </w:r>
            <w:r w:rsidRPr="008B0680">
              <w:rPr>
                <w:rFonts w:cs="Times New Roman"/>
                <w:sz w:val="20"/>
              </w:rPr>
              <w:t xml:space="preserve">Programmausschreibung </w:t>
            </w:r>
            <w:r>
              <w:rPr>
                <w:rFonts w:cs="Times New Roman"/>
                <w:sz w:val="20"/>
              </w:rPr>
              <w:t>adressieren, die hier auch noch einmal aufgelistet sind:</w:t>
            </w:r>
          </w:p>
          <w:p w14:paraId="0C718663" w14:textId="77777777" w:rsidR="0039227C" w:rsidRPr="00990626" w:rsidRDefault="0039227C" w:rsidP="0039227C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sz w:val="20"/>
              </w:rPr>
            </w:pPr>
            <w:r w:rsidRPr="008F665F">
              <w:rPr>
                <w:sz w:val="20"/>
              </w:rPr>
              <w:t>Bezug des Projekts zu den Programmzielen (laut Wirkungsgefüge) sowie wirkungsorientierte Planung mit Indikatoren, die die SMART-Kriterien</w:t>
            </w:r>
            <w:r w:rsidRPr="008F665F">
              <w:rPr>
                <w:rStyle w:val="Funotenzeichen"/>
                <w:sz w:val="20"/>
              </w:rPr>
              <w:footnoteReference w:id="4"/>
            </w:r>
            <w:r w:rsidRPr="008F665F">
              <w:rPr>
                <w:sz w:val="20"/>
              </w:rPr>
              <w:t xml:space="preserve"> erfüllen.</w:t>
            </w:r>
          </w:p>
          <w:p w14:paraId="7A3D3AF6" w14:textId="7075E85B" w:rsidR="0039227C" w:rsidRDefault="0039227C" w:rsidP="0039227C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sz w:val="20"/>
              </w:rPr>
            </w:pPr>
            <w:r w:rsidRPr="0039227C">
              <w:rPr>
                <w:rFonts w:cs="Times New Roman"/>
                <w:sz w:val="20"/>
              </w:rPr>
              <w:t>Der Beitrag zur Verbesserung der Lehrqualität an jordanischen und/oder libanesischen Hochschulen</w:t>
            </w:r>
          </w:p>
          <w:p w14:paraId="1A0BD5A6" w14:textId="25BECD4D" w:rsidR="0039227C" w:rsidRDefault="0039227C" w:rsidP="0039227C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sz w:val="20"/>
              </w:rPr>
            </w:pPr>
            <w:r w:rsidRPr="0039227C">
              <w:rPr>
                <w:rFonts w:cs="Times New Roman"/>
                <w:sz w:val="20"/>
              </w:rPr>
              <w:t>Die fachliche Qualität des Projektes (besonders: Klarheit der Projektziele und Methodik)</w:t>
            </w:r>
          </w:p>
          <w:p w14:paraId="23D6C330" w14:textId="1C3CF55F" w:rsidR="0039227C" w:rsidRDefault="0039227C" w:rsidP="0039227C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sz w:val="20"/>
              </w:rPr>
            </w:pPr>
            <w:r w:rsidRPr="0039227C">
              <w:rPr>
                <w:rFonts w:cs="Times New Roman"/>
                <w:sz w:val="20"/>
              </w:rPr>
              <w:t>Die besondere Berücksichtigung von Studierenden, Nachwuchswissenschaftlern und Dozenten im Rahmen der Kooperation</w:t>
            </w:r>
          </w:p>
          <w:p w14:paraId="699E02AB" w14:textId="2F75B5C4" w:rsidR="0039227C" w:rsidRPr="003E6595" w:rsidRDefault="0039227C" w:rsidP="0039227C">
            <w:pPr>
              <w:pStyle w:val="Listenabsatz"/>
              <w:numPr>
                <w:ilvl w:val="0"/>
                <w:numId w:val="11"/>
              </w:numPr>
              <w:rPr>
                <w:rFonts w:cs="Times New Roman"/>
                <w:sz w:val="20"/>
              </w:rPr>
            </w:pPr>
            <w:r w:rsidRPr="0039227C">
              <w:rPr>
                <w:rFonts w:cs="Times New Roman"/>
                <w:sz w:val="20"/>
              </w:rPr>
              <w:t>Die Einbindung von syrischen Alumni und/oder Akademikern in die Kooperation</w:t>
            </w:r>
          </w:p>
          <w:p w14:paraId="530FF288" w14:textId="77777777" w:rsidR="0039227C" w:rsidRPr="003E6595" w:rsidRDefault="0039227C" w:rsidP="0039227C">
            <w:pPr>
              <w:pStyle w:val="Listenabsatz"/>
              <w:numPr>
                <w:ilvl w:val="0"/>
                <w:numId w:val="12"/>
              </w:numPr>
              <w:spacing w:after="120"/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3E6595">
              <w:rPr>
                <w:rFonts w:cs="Times New Roman"/>
                <w:sz w:val="20"/>
              </w:rPr>
              <w:t>eschreiben Sie mögliche Risiken hinsichtlich des Projekterfolgs und wie Sie mit diesen umgehen.</w:t>
            </w:r>
          </w:p>
          <w:p w14:paraId="25D83236" w14:textId="77777777" w:rsidR="0039227C" w:rsidRDefault="0039227C" w:rsidP="0039227C">
            <w:pPr>
              <w:rPr>
                <w:rFonts w:cs="Times New Roman"/>
                <w:sz w:val="20"/>
              </w:rPr>
            </w:pPr>
          </w:p>
          <w:p w14:paraId="720AFD2F" w14:textId="77777777" w:rsidR="0039227C" w:rsidRDefault="0039227C" w:rsidP="0039227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18A57285" w:rsidR="008F79E1" w:rsidRPr="0003442C" w:rsidRDefault="0039227C" w:rsidP="0039227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Projektziele (Outcomes) und angestrebten Ergebnisse der Maßnahmen / Aktivitäten des Projekts (Outputs) sind im Sinne einer wirkungsorientierten Projektplanung in die tabellarische Projektplanungsübersicht (</w:t>
            </w:r>
            <w:r>
              <w:rPr>
                <w:rFonts w:cs="Times New Roman"/>
                <w:sz w:val="20"/>
              </w:rPr>
              <w:t>Vorlage 2</w:t>
            </w:r>
            <w:r>
              <w:rPr>
                <w:rFonts w:cs="Times New Roman"/>
                <w:sz w:val="20"/>
              </w:rPr>
              <w:t>)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4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26F36088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2B94B56E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>tabellarische Projektplanungsübersicht (</w:t>
            </w:r>
            <w:r w:rsidR="0039227C">
              <w:rPr>
                <w:rFonts w:cs="Times New Roman"/>
                <w:sz w:val="20"/>
              </w:rPr>
              <w:t>Vorlage 2</w:t>
            </w:r>
            <w:bookmarkStart w:id="5" w:name="_GoBack"/>
            <w:bookmarkEnd w:id="5"/>
            <w:r>
              <w:rPr>
                <w:rFonts w:cs="Times New Roman"/>
                <w:sz w:val="20"/>
              </w:rPr>
              <w:t xml:space="preserve">)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 w:rsidR="00987141"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5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201C7A8F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6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31382C6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7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285006F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8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19FC5FF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9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03275A49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10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1D411104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FE1B11">
              <w:rPr>
                <w:rStyle w:val="Formatvorlage9"/>
                <w:b/>
                <w:sz w:val="22"/>
                <w:szCs w:val="22"/>
              </w:rPr>
              <w:t>Nachhaltigkeit: Voraussichtlicher Nutzen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/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EC532B" w:rsidRPr="002717D3" w:rsidRDefault="00A32F32" w:rsidP="00321D85">
            <w:pPr>
              <w:spacing w:after="120" w:line="259" w:lineRule="auto"/>
              <w:rPr>
                <w:sz w:val="20"/>
              </w:rPr>
            </w:pPr>
            <w:r w:rsidRPr="00597807">
              <w:rPr>
                <w:sz w:val="20"/>
              </w:rPr>
              <w:t xml:space="preserve">Wie wird eine dauerhafte Wirkung der erreichten Projektziele </w:t>
            </w:r>
            <w:r w:rsidR="002233C0">
              <w:rPr>
                <w:sz w:val="20"/>
              </w:rPr>
              <w:t xml:space="preserve">(Outcomes) </w:t>
            </w:r>
            <w:r w:rsidRPr="00597807">
              <w:rPr>
                <w:sz w:val="20"/>
              </w:rPr>
              <w:t>erreicht? Wie sollen die Ergebnisse</w:t>
            </w:r>
            <w:r w:rsidR="003A3098">
              <w:rPr>
                <w:sz w:val="20"/>
              </w:rPr>
              <w:t xml:space="preserve"> der Maßnahmen / Aktivitäten</w:t>
            </w:r>
            <w:r w:rsidRPr="00597807">
              <w:rPr>
                <w:sz w:val="20"/>
              </w:rPr>
              <w:t xml:space="preserve"> </w:t>
            </w:r>
            <w:r w:rsidR="00160DDD" w:rsidRPr="00597807">
              <w:rPr>
                <w:sz w:val="20"/>
              </w:rPr>
              <w:t xml:space="preserve">des Projekts </w:t>
            </w:r>
            <w:r w:rsidR="002233C0">
              <w:rPr>
                <w:sz w:val="20"/>
              </w:rPr>
              <w:t xml:space="preserve">(Outputs) </w:t>
            </w:r>
            <w:r w:rsidRPr="00597807">
              <w:rPr>
                <w:sz w:val="20"/>
              </w:rPr>
              <w:t xml:space="preserve">genutzt </w:t>
            </w:r>
            <w:r w:rsidR="00321D85">
              <w:rPr>
                <w:sz w:val="20"/>
              </w:rPr>
              <w:t>werden?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699E3C" w14:textId="77777777" w:rsidR="00EC532B" w:rsidRDefault="00EC532B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36AC2" w:rsidRPr="00A32A7C" w14:paraId="7B6F3475" w14:textId="77777777" w:rsidTr="000F020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91A9267" w14:textId="77777777" w:rsidR="00E36AC2" w:rsidRPr="00A32A7C" w:rsidRDefault="00E36AC2" w:rsidP="00233EF8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Weitere Angaben zum Projekt</w:t>
            </w:r>
          </w:p>
        </w:tc>
      </w:tr>
      <w:tr w:rsidR="00E36AC2" w:rsidRPr="00A32A7C" w14:paraId="4DE6A4B5" w14:textId="77777777" w:rsidTr="000F020B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43C71CC" w14:textId="62D1B0E0" w:rsidR="00E36AC2" w:rsidRPr="00FA0E65" w:rsidRDefault="00E36AC2" w:rsidP="00791709">
            <w:pPr>
              <w:spacing w:after="120" w:line="259" w:lineRule="auto"/>
              <w:rPr>
                <w:sz w:val="20"/>
              </w:rPr>
            </w:pPr>
            <w:r w:rsidRPr="00791709">
              <w:rPr>
                <w:sz w:val="20"/>
              </w:rPr>
              <w:t>Gehen Sie</w:t>
            </w:r>
            <w:r w:rsidR="00F857F4">
              <w:rPr>
                <w:sz w:val="20"/>
              </w:rPr>
              <w:t xml:space="preserve"> bitte darauf ein,</w:t>
            </w:r>
            <w:r w:rsidRPr="00791709">
              <w:rPr>
                <w:sz w:val="20"/>
              </w:rPr>
              <w:t xml:space="preserve"> </w:t>
            </w:r>
            <w:r w:rsidR="0005082E">
              <w:rPr>
                <w:sz w:val="20"/>
              </w:rPr>
              <w:t>wie</w:t>
            </w:r>
            <w:r w:rsidR="000A6659">
              <w:rPr>
                <w:sz w:val="20"/>
              </w:rPr>
              <w:t xml:space="preserve"> syrische Alumni</w:t>
            </w:r>
            <w:r w:rsidR="00871FB3">
              <w:rPr>
                <w:sz w:val="20"/>
              </w:rPr>
              <w:t xml:space="preserve"> und/oder syrische Akademiker</w:t>
            </w:r>
            <w:r w:rsidR="000A6659">
              <w:rPr>
                <w:sz w:val="20"/>
              </w:rPr>
              <w:t xml:space="preserve"> in das Projekt </w:t>
            </w:r>
            <w:r w:rsidR="00F857F4">
              <w:rPr>
                <w:sz w:val="20"/>
              </w:rPr>
              <w:t xml:space="preserve">und zum Erreichen der Projektziele </w:t>
            </w:r>
            <w:r w:rsidR="000A6659">
              <w:rPr>
                <w:sz w:val="20"/>
              </w:rPr>
              <w:t>eingebunden werden</w:t>
            </w:r>
            <w:r w:rsidR="00791709">
              <w:rPr>
                <w:sz w:val="20"/>
              </w:rPr>
              <w:t>.</w:t>
            </w:r>
          </w:p>
        </w:tc>
      </w:tr>
      <w:tr w:rsidR="00E36AC2" w:rsidRPr="00A32A7C" w14:paraId="34065AB0" w14:textId="77777777" w:rsidTr="000F020B">
        <w:trPr>
          <w:trHeight w:val="580"/>
        </w:trPr>
        <w:sdt>
          <w:sdtPr>
            <w:rPr>
              <w:rStyle w:val="Formatvorlage9"/>
            </w:rPr>
            <w:id w:val="-229923020"/>
            <w:placeholder>
              <w:docPart w:val="CF9D418A8FAB44FC8CD0A047FECDFD7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4498880" w14:textId="77777777" w:rsidR="00E36AC2" w:rsidRPr="00A32A7C" w:rsidRDefault="00E36AC2" w:rsidP="00233EF8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64F331A" w14:textId="5A2BC401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56" w:rsidRPr="00A32A7C" w14:paraId="45C010FD" w14:textId="77777777" w:rsidTr="0047171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6A64D2A8" w:rsidR="00432B56" w:rsidRPr="00A32A7C" w:rsidRDefault="00432B56" w:rsidP="00432B56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432B56">
              <w:rPr>
                <w:b/>
                <w:sz w:val="22"/>
                <w:szCs w:val="22"/>
              </w:rPr>
              <w:t>Erläuterung</w:t>
            </w:r>
            <w:r w:rsidR="002233C0">
              <w:rPr>
                <w:b/>
                <w:sz w:val="22"/>
                <w:szCs w:val="22"/>
              </w:rPr>
              <w:t>en zum</w:t>
            </w:r>
            <w:r w:rsidRPr="00432B56">
              <w:rPr>
                <w:b/>
                <w:sz w:val="22"/>
                <w:szCs w:val="22"/>
              </w:rPr>
              <w:t xml:space="preserve"> Finanzierungsplan </w:t>
            </w:r>
            <w:r w:rsidR="002233C0">
              <w:rPr>
                <w:b/>
                <w:sz w:val="22"/>
                <w:szCs w:val="22"/>
              </w:rPr>
              <w:t>(o</w:t>
            </w:r>
            <w:r w:rsidR="002233C0" w:rsidRPr="00432B56">
              <w:rPr>
                <w:b/>
                <w:sz w:val="22"/>
                <w:szCs w:val="22"/>
              </w:rPr>
              <w:t>ptional</w:t>
            </w:r>
            <w:r w:rsidR="002233C0">
              <w:rPr>
                <w:b/>
                <w:sz w:val="22"/>
                <w:szCs w:val="22"/>
              </w:rPr>
              <w:t>)</w:t>
            </w:r>
          </w:p>
        </w:tc>
      </w:tr>
      <w:tr w:rsidR="00DB4E85" w:rsidRPr="0046047A" w14:paraId="58DBDDB1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3AC88DFA" w:rsidR="00DB4E85" w:rsidRPr="0046047A" w:rsidRDefault="00C0480D" w:rsidP="003809AD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7" w:name="_Hlk503283368"/>
            <w:r>
              <w:rPr>
                <w:rFonts w:eastAsiaTheme="majorEastAsia"/>
                <w:sz w:val="20"/>
              </w:rPr>
              <w:t xml:space="preserve">Konkretisieren Sie ggf. </w:t>
            </w:r>
            <w:r w:rsidR="00F817AE">
              <w:rPr>
                <w:rFonts w:eastAsiaTheme="majorEastAsia"/>
                <w:sz w:val="20"/>
              </w:rPr>
              <w:t xml:space="preserve">Einnahmen und Ausgaben im Finanzierungsplan </w:t>
            </w:r>
            <w:r w:rsidR="00F817AE" w:rsidRPr="00A0481B">
              <w:rPr>
                <w:rFonts w:eastAsiaTheme="majorEastAsia"/>
                <w:sz w:val="20"/>
              </w:rPr>
              <w:t>(</w:t>
            </w:r>
            <w:r w:rsidR="00F817AE" w:rsidRPr="00A0481B">
              <w:rPr>
                <w:i/>
                <w:sz w:val="20"/>
              </w:rPr>
              <w:t>max. eine halbe DIN A4-Seite)</w:t>
            </w:r>
            <w:r w:rsidR="00F817AE" w:rsidRPr="00A0481B">
              <w:rPr>
                <w:rFonts w:eastAsiaTheme="majorEastAsia"/>
                <w:sz w:val="20"/>
              </w:rPr>
              <w:t>.</w:t>
            </w:r>
            <w:r w:rsidR="00F817AE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4A77FB1A" w14:textId="77777777" w:rsidTr="0003442C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03442C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7"/>
    </w:tbl>
    <w:p w14:paraId="77E8FF97" w14:textId="77777777" w:rsidR="00DB4E85" w:rsidRPr="00B723B9" w:rsidRDefault="00DB4E85" w:rsidP="00DB4E85">
      <w:pPr>
        <w:spacing w:after="120"/>
        <w:rPr>
          <w:sz w:val="20"/>
          <w:szCs w:val="20"/>
        </w:rPr>
      </w:pPr>
    </w:p>
    <w:p w14:paraId="4E45A7C6" w14:textId="77777777" w:rsidR="00DB4E85" w:rsidRPr="00B723B9" w:rsidRDefault="00DB4E85" w:rsidP="00DB4E85">
      <w:pPr>
        <w:spacing w:after="120"/>
        <w:rPr>
          <w:sz w:val="20"/>
          <w:szCs w:val="20"/>
        </w:rPr>
      </w:pPr>
    </w:p>
    <w:p w14:paraId="79820E86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21E51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8" w:name="_Hlk503283537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Führen Sie auf, welcher Projektpartner im In- und Ausland </w:t>
            </w:r>
            <w:r w:rsidR="00B473EA">
              <w:rPr>
                <w:sz w:val="20"/>
              </w:rPr>
              <w:t>welche Aufgaben innerhalb des Projekts wahrnehmen</w:t>
            </w:r>
            <w:r>
              <w:rPr>
                <w:sz w:val="20"/>
              </w:rPr>
              <w:t>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lastRenderedPageBreak/>
              <w:t>Honorare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</w:t>
            </w:r>
            <w:r w:rsidR="00523121">
              <w:rPr>
                <w:rStyle w:val="Formatvorlage9"/>
              </w:rPr>
              <w:t>vorgesehen sind</w:t>
            </w:r>
            <w:r>
              <w:rPr>
                <w:rStyle w:val="Formatvorlage9"/>
              </w:rPr>
              <w:t>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</w:t>
            </w:r>
            <w:r w:rsidR="00764C6A">
              <w:rPr>
                <w:rStyle w:val="Formatvorlage2"/>
                <w:b/>
              </w:rPr>
              <w:t>/innen</w:t>
            </w:r>
            <w:r>
              <w:rPr>
                <w:rStyle w:val="Formatvorlage2"/>
                <w:b/>
              </w:rPr>
              <w:t xml:space="preserve">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 w:rsidR="00523121">
              <w:rPr>
                <w:rStyle w:val="Formatvorlage2"/>
              </w:rPr>
              <w:t xml:space="preserve">nach den Vorgaben </w:t>
            </w:r>
            <w:r w:rsidR="0017546C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Programmausschreibung</w:t>
            </w:r>
            <w:r w:rsidR="0017546C">
              <w:rPr>
                <w:rStyle w:val="Formatvorlage2"/>
              </w:rPr>
              <w:t xml:space="preserve"> / Förderrahmen</w:t>
            </w:r>
            <w:r>
              <w:rPr>
                <w:rStyle w:val="Formatvorlage2"/>
              </w:rPr>
              <w:t xml:space="preserve">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>öffentliche Bekanntmachung der Stipendienvergabe, die Zusammensetzung der Auswahlkommission, Auswahlkriterien bzw. -ebenen, Vergabeform des Stipendiums (z. B. Stipendienvertrag, Stipendienurkunde).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8"/>
    </w:tbl>
    <w:p w14:paraId="6D36FC53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208BCC32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05787272" w:rsidR="00DB4E85" w:rsidRPr="00805291" w:rsidRDefault="000A6659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der deutschen Hochschulleitung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78CB23C1" w:rsidR="00DB4E85" w:rsidRPr="00805291" w:rsidRDefault="000A6659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Ggf. Bestätigung der Projektassistenz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6C81D59C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49DDF4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78BB3A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782075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53DC" w14:textId="77777777" w:rsidR="008C7F6B" w:rsidRDefault="008C7F6B" w:rsidP="00805291">
      <w:r>
        <w:separator/>
      </w:r>
    </w:p>
  </w:endnote>
  <w:endnote w:type="continuationSeparator" w:id="0">
    <w:p w14:paraId="7F60438F" w14:textId="77777777" w:rsidR="008C7F6B" w:rsidRDefault="008C7F6B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67ACFE5D" w:rsidR="00850649" w:rsidRPr="00DB4E85" w:rsidRDefault="00675E1B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</w:t>
    </w:r>
    <w:r w:rsidRPr="0005082E">
      <w:rPr>
        <w:sz w:val="16"/>
        <w:szCs w:val="16"/>
      </w:rPr>
      <w:t xml:space="preserve">ung – HSK Jordanien/Libanon – </w:t>
    </w:r>
    <w:r>
      <w:rPr>
        <w:sz w:val="16"/>
        <w:szCs w:val="16"/>
      </w:rPr>
      <w:t>P24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>
      <w:rPr>
        <w:sz w:val="16"/>
        <w:szCs w:val="16"/>
      </w:rPr>
      <w:t>04/2020</w:t>
    </w:r>
    <w:r>
      <w:rPr>
        <w:color w:val="FF0000"/>
        <w:sz w:val="16"/>
        <w:szCs w:val="16"/>
      </w:rPr>
      <w:t xml:space="preserve"> </w:t>
    </w:r>
    <w:r w:rsidR="00FD0686" w:rsidRPr="00A876E1">
      <w:rPr>
        <w:sz w:val="16"/>
        <w:szCs w:val="16"/>
      </w:rPr>
      <w:t>–</w:t>
    </w:r>
    <w:r w:rsidR="00FD0686">
      <w:rPr>
        <w:sz w:val="16"/>
        <w:szCs w:val="16"/>
      </w:rPr>
      <w:t xml:space="preserve"> V 1.0</w:t>
    </w:r>
    <w:r w:rsidR="00FD0686" w:rsidRPr="00992290">
      <w:rPr>
        <w:sz w:val="16"/>
        <w:szCs w:val="16"/>
      </w:rPr>
      <w:tab/>
      <w:t xml:space="preserve">Seite </w:t>
    </w:r>
    <w:r w:rsidR="00FD0686" w:rsidRPr="00992290">
      <w:rPr>
        <w:b/>
        <w:bCs/>
        <w:sz w:val="16"/>
        <w:szCs w:val="16"/>
      </w:rPr>
      <w:fldChar w:fldCharType="begin"/>
    </w:r>
    <w:r w:rsidR="00FD0686" w:rsidRPr="00992290">
      <w:rPr>
        <w:b/>
        <w:bCs/>
        <w:sz w:val="16"/>
        <w:szCs w:val="16"/>
      </w:rPr>
      <w:instrText>PAGE</w:instrText>
    </w:r>
    <w:r w:rsidR="00FD0686" w:rsidRPr="00992290">
      <w:rPr>
        <w:b/>
        <w:bCs/>
        <w:sz w:val="16"/>
        <w:szCs w:val="16"/>
      </w:rPr>
      <w:fldChar w:fldCharType="separate"/>
    </w:r>
    <w:r w:rsidR="00FD0686">
      <w:rPr>
        <w:b/>
        <w:bCs/>
        <w:sz w:val="16"/>
        <w:szCs w:val="16"/>
      </w:rPr>
      <w:t>2</w:t>
    </w:r>
    <w:r w:rsidR="00FD0686" w:rsidRPr="00992290">
      <w:rPr>
        <w:b/>
        <w:bCs/>
        <w:sz w:val="16"/>
        <w:szCs w:val="16"/>
      </w:rPr>
      <w:fldChar w:fldCharType="end"/>
    </w:r>
    <w:r w:rsidR="00FD0686" w:rsidRPr="00992290">
      <w:rPr>
        <w:sz w:val="16"/>
        <w:szCs w:val="16"/>
      </w:rPr>
      <w:t xml:space="preserve"> von </w:t>
    </w:r>
    <w:r w:rsidR="00FD0686" w:rsidRPr="00992290">
      <w:rPr>
        <w:b/>
        <w:bCs/>
        <w:sz w:val="16"/>
        <w:szCs w:val="16"/>
      </w:rPr>
      <w:fldChar w:fldCharType="begin"/>
    </w:r>
    <w:r w:rsidR="00FD0686" w:rsidRPr="00992290">
      <w:rPr>
        <w:b/>
        <w:bCs/>
        <w:sz w:val="16"/>
        <w:szCs w:val="16"/>
      </w:rPr>
      <w:instrText>NUMPAGES</w:instrText>
    </w:r>
    <w:r w:rsidR="00FD0686" w:rsidRPr="00992290">
      <w:rPr>
        <w:b/>
        <w:bCs/>
        <w:sz w:val="16"/>
        <w:szCs w:val="16"/>
      </w:rPr>
      <w:fldChar w:fldCharType="separate"/>
    </w:r>
    <w:r w:rsidR="00FD0686">
      <w:rPr>
        <w:b/>
        <w:bCs/>
        <w:sz w:val="16"/>
        <w:szCs w:val="16"/>
      </w:rPr>
      <w:t>7</w:t>
    </w:r>
    <w:r w:rsidR="00FD0686"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27345CC2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 xml:space="preserve">Projektbeschreibung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675E1B" w:rsidRPr="0005082E">
      <w:rPr>
        <w:sz w:val="16"/>
        <w:szCs w:val="16"/>
      </w:rPr>
      <w:t>HSK Jordanien/Libanon</w:t>
    </w:r>
    <w:r w:rsidRPr="0005082E">
      <w:rPr>
        <w:sz w:val="16"/>
        <w:szCs w:val="16"/>
      </w:rPr>
      <w:t xml:space="preserve"> – P</w:t>
    </w:r>
    <w:r w:rsidR="00675E1B" w:rsidRPr="0005082E">
      <w:rPr>
        <w:sz w:val="16"/>
        <w:szCs w:val="16"/>
      </w:rPr>
      <w:t>24</w:t>
    </w:r>
    <w:r w:rsidRPr="0005082E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="00675E1B">
      <w:rPr>
        <w:sz w:val="16"/>
        <w:szCs w:val="16"/>
      </w:rPr>
      <w:t>04/2020</w:t>
    </w:r>
    <w:r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1.0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>
      <w:rPr>
        <w:sz w:val="16"/>
        <w:szCs w:val="16"/>
      </w:rPr>
      <w:t>7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F57C" w14:textId="77777777" w:rsidR="008C7F6B" w:rsidRDefault="008C7F6B" w:rsidP="00805291">
      <w:r>
        <w:separator/>
      </w:r>
    </w:p>
  </w:footnote>
  <w:footnote w:type="continuationSeparator" w:id="0">
    <w:p w14:paraId="47BE1062" w14:textId="77777777" w:rsidR="008C7F6B" w:rsidRDefault="008C7F6B" w:rsidP="00805291">
      <w:r>
        <w:continuationSeparator/>
      </w:r>
    </w:p>
  </w:footnote>
  <w:footnote w:id="1">
    <w:p w14:paraId="1EB7A4F6" w14:textId="33167632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35E229E2" w14:textId="77777777" w:rsidR="0039227C" w:rsidRPr="00247CBA" w:rsidRDefault="0039227C" w:rsidP="0039227C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Anlage „Handreichung zum Wirkungsorientierten Monitoring“</w:t>
      </w:r>
      <w:r>
        <w:rPr>
          <w:sz w:val="18"/>
          <w:szCs w:val="18"/>
        </w:rPr>
        <w:t>.</w:t>
      </w:r>
    </w:p>
  </w:footnote>
  <w:footnote w:id="4">
    <w:p w14:paraId="406D9AFE" w14:textId="77777777" w:rsidR="0039227C" w:rsidRDefault="0039227C" w:rsidP="0039227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474B02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82E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A6659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E31"/>
    <w:rsid w:val="00142FDD"/>
    <w:rsid w:val="00144BEB"/>
    <w:rsid w:val="00144F12"/>
    <w:rsid w:val="00146C7E"/>
    <w:rsid w:val="00146D73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5C2B"/>
    <w:rsid w:val="001A68C6"/>
    <w:rsid w:val="001A75A5"/>
    <w:rsid w:val="001A7771"/>
    <w:rsid w:val="001C43A8"/>
    <w:rsid w:val="001C49E9"/>
    <w:rsid w:val="001D1D7A"/>
    <w:rsid w:val="001D3BE2"/>
    <w:rsid w:val="001E577E"/>
    <w:rsid w:val="001F0BC6"/>
    <w:rsid w:val="001F477E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A1EBB"/>
    <w:rsid w:val="002A54D1"/>
    <w:rsid w:val="002A5DAD"/>
    <w:rsid w:val="002B0FE0"/>
    <w:rsid w:val="002C2E26"/>
    <w:rsid w:val="002D75D7"/>
    <w:rsid w:val="002E0051"/>
    <w:rsid w:val="002E1DD4"/>
    <w:rsid w:val="002E3D29"/>
    <w:rsid w:val="002F207F"/>
    <w:rsid w:val="002F2096"/>
    <w:rsid w:val="002F5F1E"/>
    <w:rsid w:val="002F5FA9"/>
    <w:rsid w:val="00310AC8"/>
    <w:rsid w:val="00320D30"/>
    <w:rsid w:val="00321D8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6858"/>
    <w:rsid w:val="00370537"/>
    <w:rsid w:val="003710B1"/>
    <w:rsid w:val="003809AD"/>
    <w:rsid w:val="00380FAD"/>
    <w:rsid w:val="003843A5"/>
    <w:rsid w:val="00385329"/>
    <w:rsid w:val="0039227C"/>
    <w:rsid w:val="00392DE0"/>
    <w:rsid w:val="003953BD"/>
    <w:rsid w:val="00396526"/>
    <w:rsid w:val="003A1170"/>
    <w:rsid w:val="003A3098"/>
    <w:rsid w:val="003A4D76"/>
    <w:rsid w:val="003A7C3F"/>
    <w:rsid w:val="003B00DB"/>
    <w:rsid w:val="003B24FE"/>
    <w:rsid w:val="003B468B"/>
    <w:rsid w:val="003B5DF1"/>
    <w:rsid w:val="003B71EB"/>
    <w:rsid w:val="003C7483"/>
    <w:rsid w:val="003D20D2"/>
    <w:rsid w:val="003D39F6"/>
    <w:rsid w:val="003D3B0D"/>
    <w:rsid w:val="003D4CC8"/>
    <w:rsid w:val="003E4A97"/>
    <w:rsid w:val="003E6038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74B02"/>
    <w:rsid w:val="00480A66"/>
    <w:rsid w:val="004815B1"/>
    <w:rsid w:val="00484462"/>
    <w:rsid w:val="004919A0"/>
    <w:rsid w:val="00491B9D"/>
    <w:rsid w:val="00492080"/>
    <w:rsid w:val="004A171B"/>
    <w:rsid w:val="004A2D82"/>
    <w:rsid w:val="004A33EA"/>
    <w:rsid w:val="004A41CC"/>
    <w:rsid w:val="004A4611"/>
    <w:rsid w:val="004A4D5E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4DC1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5E1B"/>
    <w:rsid w:val="006769A7"/>
    <w:rsid w:val="00682EDF"/>
    <w:rsid w:val="00683A11"/>
    <w:rsid w:val="006844ED"/>
    <w:rsid w:val="00686216"/>
    <w:rsid w:val="006B1806"/>
    <w:rsid w:val="006B1DF8"/>
    <w:rsid w:val="006B624C"/>
    <w:rsid w:val="006C2F87"/>
    <w:rsid w:val="006C5870"/>
    <w:rsid w:val="006C7A5D"/>
    <w:rsid w:val="006D3EDA"/>
    <w:rsid w:val="006E09BF"/>
    <w:rsid w:val="006F6B74"/>
    <w:rsid w:val="00706088"/>
    <w:rsid w:val="007072B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52967"/>
    <w:rsid w:val="00753809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36D61"/>
    <w:rsid w:val="0084045B"/>
    <w:rsid w:val="00840F0D"/>
    <w:rsid w:val="0084577E"/>
    <w:rsid w:val="00850649"/>
    <w:rsid w:val="00854751"/>
    <w:rsid w:val="00857034"/>
    <w:rsid w:val="00871FB3"/>
    <w:rsid w:val="008738B1"/>
    <w:rsid w:val="008740AD"/>
    <w:rsid w:val="008833D7"/>
    <w:rsid w:val="0088601E"/>
    <w:rsid w:val="00887494"/>
    <w:rsid w:val="008A128D"/>
    <w:rsid w:val="008A1FA3"/>
    <w:rsid w:val="008B329A"/>
    <w:rsid w:val="008B3EEF"/>
    <w:rsid w:val="008B4EA9"/>
    <w:rsid w:val="008C1B9C"/>
    <w:rsid w:val="008C34FC"/>
    <w:rsid w:val="008C7F6B"/>
    <w:rsid w:val="008D0BC0"/>
    <w:rsid w:val="008D0EA6"/>
    <w:rsid w:val="008D1563"/>
    <w:rsid w:val="008D4823"/>
    <w:rsid w:val="008D695A"/>
    <w:rsid w:val="008E4406"/>
    <w:rsid w:val="008E6458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925"/>
    <w:rsid w:val="00962E38"/>
    <w:rsid w:val="00963C3E"/>
    <w:rsid w:val="00966074"/>
    <w:rsid w:val="00971D91"/>
    <w:rsid w:val="00975F49"/>
    <w:rsid w:val="009764EC"/>
    <w:rsid w:val="00977102"/>
    <w:rsid w:val="00981F9B"/>
    <w:rsid w:val="00982D4E"/>
    <w:rsid w:val="00987141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78B8"/>
    <w:rsid w:val="00B67F06"/>
    <w:rsid w:val="00B701D0"/>
    <w:rsid w:val="00B723B9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5A0"/>
    <w:rsid w:val="00BF16D8"/>
    <w:rsid w:val="00BF39F5"/>
    <w:rsid w:val="00BF3F8C"/>
    <w:rsid w:val="00BF660B"/>
    <w:rsid w:val="00BF7231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8059F"/>
    <w:rsid w:val="00C81E0D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7752"/>
    <w:rsid w:val="00D32870"/>
    <w:rsid w:val="00D37A0B"/>
    <w:rsid w:val="00D416E1"/>
    <w:rsid w:val="00D41A98"/>
    <w:rsid w:val="00D44DC8"/>
    <w:rsid w:val="00D45ABC"/>
    <w:rsid w:val="00D53CFA"/>
    <w:rsid w:val="00D54EEE"/>
    <w:rsid w:val="00D56488"/>
    <w:rsid w:val="00D57445"/>
    <w:rsid w:val="00D6069A"/>
    <w:rsid w:val="00D628EF"/>
    <w:rsid w:val="00D75574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10F7E"/>
    <w:rsid w:val="00E13648"/>
    <w:rsid w:val="00E13C6D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7818"/>
    <w:rsid w:val="00E77AD4"/>
    <w:rsid w:val="00E803A9"/>
    <w:rsid w:val="00E8357F"/>
    <w:rsid w:val="00E86D43"/>
    <w:rsid w:val="00EA2BD5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713D7"/>
    <w:rsid w:val="00F74061"/>
    <w:rsid w:val="00F763DE"/>
    <w:rsid w:val="00F77211"/>
    <w:rsid w:val="00F817AE"/>
    <w:rsid w:val="00F81AB0"/>
    <w:rsid w:val="00F82152"/>
    <w:rsid w:val="00F82AA8"/>
    <w:rsid w:val="00F857F4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E964D8" w:rsidP="00E964D8">
          <w:pPr>
            <w:pStyle w:val="E1901B1393A64086B613D1326A211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E964D8" w:rsidP="00E964D8">
          <w:pPr>
            <w:pStyle w:val="CDAABB576C394DFAB70278586398D2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E964D8" w:rsidP="00E964D8">
          <w:pPr>
            <w:pStyle w:val="B1C0D2BBCE954508B6E5879FCE678A1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E964D8" w:rsidP="00E964D8">
          <w:pPr>
            <w:pStyle w:val="40468A7995BF4B549A0CCA89BBA1FC4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9D418A8FAB44FC8CD0A047FECDF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8FFA6-425A-40F7-8870-4B9C2B04FB82}"/>
      </w:docPartPr>
      <w:docPartBody>
        <w:p w:rsidR="000A0A21" w:rsidRDefault="00E964D8" w:rsidP="00E964D8">
          <w:pPr>
            <w:pStyle w:val="CF9D418A8FAB44FC8CD0A047FECDFD7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pPr>
            <w:pStyle w:val="2EA557348E6C4D7AA752F575438D96F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pPr>
            <w:pStyle w:val="A554DBD34BCA465CA504CB2375CBB5B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pPr>
            <w:pStyle w:val="ADD064FC2ED2489991B03F2BFDA98BF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pPr>
            <w:pStyle w:val="8A21E20873504EAC8149C61350FEA16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pPr>
            <w:pStyle w:val="216EE098876441289CC1BB85ED25399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pPr>
            <w:pStyle w:val="ED2D29A1393C4D9CA44CA6CC4B54C04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pPr>
            <w:pStyle w:val="A6DEA5175CDE4F9ABDEC037FE0A6134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pPr>
            <w:pStyle w:val="75B1F71798644255A0CBBF8B05BC51F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pPr>
            <w:pStyle w:val="418D032F24BF43EEAB8D0C7EC9F771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pPr>
            <w:pStyle w:val="89FDF3E23F9D4FF4A2C71E904EFB526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pPr>
            <w:pStyle w:val="A3B5F16ACC944B7E9E85EDB4B7E610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pPr>
            <w:pStyle w:val="B20DE033B0194F9FA719C2E9E51D809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pPr>
            <w:pStyle w:val="7A3C440A9C7F406E8DE484C65FA16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pPr>
            <w:pStyle w:val="0E66E1F3CCF74F8DBA4D56087DAA9F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pPr>
            <w:pStyle w:val="2621DEDD8BDD456C91570CE1F34D76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pPr>
            <w:pStyle w:val="50FE87CEED1A45BBA8E455E5DB12EA0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pPr>
            <w:pStyle w:val="D27A67C26A86453E86A39434712D03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pPr>
            <w:pStyle w:val="0F8237AF2B3C403EAE70ECAF92E401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pPr>
            <w:pStyle w:val="6152DAEFD1974D47B8AD7B25F55C9C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473CD"/>
    <w:rsid w:val="001D6C8F"/>
    <w:rsid w:val="002469FD"/>
    <w:rsid w:val="00266A9B"/>
    <w:rsid w:val="002F2896"/>
    <w:rsid w:val="00374B0D"/>
    <w:rsid w:val="00375EBD"/>
    <w:rsid w:val="003A5151"/>
    <w:rsid w:val="003B01A9"/>
    <w:rsid w:val="004358A9"/>
    <w:rsid w:val="00474137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8E7B6B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6F2484-9636-47BD-87BC-39B1529A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945C3-D799-45C5-A5B9-5F599702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F5C7805A.dotm</Template>
  <TotalTime>0</TotalTime>
  <Pages>5</Pages>
  <Words>971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Sabrina Frahm</cp:lastModifiedBy>
  <cp:revision>2</cp:revision>
  <cp:lastPrinted>2020-03-09T13:05:00Z</cp:lastPrinted>
  <dcterms:created xsi:type="dcterms:W3CDTF">2020-06-04T08:45:00Z</dcterms:created>
  <dcterms:modified xsi:type="dcterms:W3CDTF">2020-06-04T08:45:00Z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