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7E8988FC" w14:textId="77777777" w:rsidTr="0003442C">
        <w:trPr>
          <w:trHeight w:val="551"/>
        </w:trPr>
        <w:tc>
          <w:tcPr>
            <w:tcW w:w="5000" w:type="pct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1D4FC2" w14:textId="201ED088" w:rsidR="00DB4E85" w:rsidRPr="00B37135" w:rsidRDefault="00E608A0" w:rsidP="0003442C">
            <w:pPr>
              <w:spacing w:after="120"/>
              <w:jc w:val="center"/>
              <w:rPr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  <w:r>
              <w:rPr>
                <w:i/>
                <w:sz w:val="20"/>
              </w:rPr>
              <w:t>(</w:t>
            </w:r>
            <w:r w:rsidR="00DB4E85">
              <w:rPr>
                <w:i/>
                <w:sz w:val="20"/>
              </w:rPr>
              <w:t>Arial, Schriftgröße 10</w:t>
            </w:r>
            <w:r>
              <w:rPr>
                <w:i/>
                <w:sz w:val="20"/>
              </w:rPr>
              <w:t>)</w:t>
            </w:r>
          </w:p>
        </w:tc>
      </w:tr>
    </w:tbl>
    <w:p w14:paraId="7D591EA2" w14:textId="77777777" w:rsidR="00DB4E85" w:rsidRPr="0096413A" w:rsidRDefault="00DB4E85" w:rsidP="00DB4E85">
      <w:pPr>
        <w:rPr>
          <w:sz w:val="16"/>
          <w:szCs w:val="16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6693"/>
      </w:tblGrid>
      <w:tr w:rsidR="00DB4E85" w:rsidRPr="004C6E46" w14:paraId="413122BD" w14:textId="7777777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EF92D0D" w14:textId="77777777" w:rsidR="00DB4E85" w:rsidRPr="004C6E46" w:rsidRDefault="00DB4E85" w:rsidP="0003442C">
            <w:pPr>
              <w:spacing w:after="120"/>
              <w:rPr>
                <w:rFonts w:eastAsiaTheme="majorEastAsia"/>
                <w:b/>
                <w:sz w:val="24"/>
                <w:szCs w:val="24"/>
              </w:rPr>
            </w:pPr>
            <w:r w:rsidRPr="004C6E46">
              <w:rPr>
                <w:rFonts w:eastAsiaTheme="majorEastAsia"/>
                <w:b/>
                <w:sz w:val="24"/>
                <w:szCs w:val="24"/>
              </w:rPr>
              <w:t>Förderprogramm: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84243D6" w14:textId="6B82E696" w:rsidR="00DB4E85" w:rsidRPr="004C6E46" w:rsidRDefault="00EC265A" w:rsidP="0003442C">
            <w:pPr>
              <w:spacing w:after="120"/>
              <w:rPr>
                <w:rStyle w:val="Formatvorlage3"/>
                <w:rFonts w:eastAsiaTheme="majorEastAsia"/>
                <w:sz w:val="24"/>
                <w:szCs w:val="24"/>
              </w:rPr>
            </w:pPr>
            <w:r>
              <w:rPr>
                <w:rStyle w:val="Formatvorlage3"/>
                <w:rFonts w:eastAsiaTheme="majorEastAsia"/>
                <w:sz w:val="24"/>
                <w:szCs w:val="24"/>
              </w:rPr>
              <w:t>Internationale Programme Digital</w:t>
            </w:r>
          </w:p>
        </w:tc>
      </w:tr>
      <w:tr w:rsidR="00DB4E85" w:rsidRPr="004C6E46" w14:paraId="66EF0954" w14:textId="77777777" w:rsidTr="0003442C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150E76C4" w14:textId="768055CD" w:rsidR="00DB4E85" w:rsidRPr="004C6E46" w:rsidRDefault="00DB4E85" w:rsidP="008A128D">
            <w:pPr>
              <w:spacing w:after="120"/>
              <w:rPr>
                <w:b/>
                <w:sz w:val="24"/>
                <w:szCs w:val="24"/>
              </w:rPr>
            </w:pPr>
            <w:r w:rsidRPr="004C6E46">
              <w:rPr>
                <w:b/>
                <w:sz w:val="24"/>
                <w:szCs w:val="24"/>
              </w:rPr>
              <w:t>Programm</w:t>
            </w:r>
            <w:r w:rsidR="008A128D">
              <w:rPr>
                <w:b/>
                <w:sz w:val="24"/>
                <w:szCs w:val="24"/>
              </w:rPr>
              <w:t xml:space="preserve">ziel/e </w:t>
            </w:r>
            <w:r w:rsidR="00C701D8">
              <w:rPr>
                <w:b/>
                <w:sz w:val="24"/>
                <w:szCs w:val="24"/>
              </w:rPr>
              <w:t>(Outcomes</w:t>
            </w:r>
            <w:r w:rsidR="00A5278C">
              <w:rPr>
                <w:b/>
                <w:sz w:val="24"/>
                <w:szCs w:val="24"/>
              </w:rPr>
              <w:t xml:space="preserve"> des Förderprogramms</w:t>
            </w:r>
            <w:r w:rsidR="00C701D8">
              <w:rPr>
                <w:b/>
                <w:sz w:val="24"/>
                <w:szCs w:val="24"/>
              </w:rPr>
              <w:t>)</w:t>
            </w:r>
            <w:r w:rsidRPr="004C6E46">
              <w:rPr>
                <w:rStyle w:val="Funotenzeichen"/>
                <w:b/>
                <w:sz w:val="24"/>
                <w:szCs w:val="24"/>
              </w:rPr>
              <w:footnoteReference w:id="1"/>
            </w:r>
            <w:r w:rsidRPr="004C6E46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DB4E85" w:rsidRPr="004C6E46" w14:paraId="495CF1DC" w14:textId="77777777" w:rsidTr="0003442C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B45CA55" w14:textId="77777777" w:rsidR="00DB4E85" w:rsidRPr="004C6E46" w:rsidRDefault="00DB4E85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>Ziel 1</w:t>
            </w:r>
          </w:p>
        </w:tc>
        <w:tc>
          <w:tcPr>
            <w:tcW w:w="3693" w:type="pct"/>
            <w:shd w:val="clear" w:color="auto" w:fill="FFFFFF" w:themeFill="background1"/>
          </w:tcPr>
          <w:p w14:paraId="3F701185" w14:textId="6003C5B5" w:rsidR="00DB4E85" w:rsidRPr="004C6E46" w:rsidRDefault="00EC265A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8E2454">
              <w:rPr>
                <w:rFonts w:cs="Arial"/>
                <w:color w:val="auto"/>
                <w:sz w:val="20"/>
              </w:rPr>
              <w:t>Deutsche Hochschulen bieten (einzeln oder im Verbund) international ausgerichtete digitale Studiengänge an.</w:t>
            </w:r>
          </w:p>
        </w:tc>
      </w:tr>
      <w:tr w:rsidR="00DB4E85" w:rsidRPr="004C6E46" w14:paraId="435F7C76" w14:textId="77777777" w:rsidTr="0003442C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0DB756E6" w14:textId="77777777" w:rsidR="00DB4E85" w:rsidRPr="004C6E46" w:rsidRDefault="00DB4E85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>Ziel 2</w:t>
            </w:r>
          </w:p>
        </w:tc>
        <w:tc>
          <w:tcPr>
            <w:tcW w:w="3693" w:type="pct"/>
            <w:shd w:val="clear" w:color="auto" w:fill="FFFFFF" w:themeFill="background1"/>
          </w:tcPr>
          <w:p w14:paraId="4D8D5E17" w14:textId="61F41F28" w:rsidR="00DB4E85" w:rsidRPr="004C6E46" w:rsidRDefault="00EC265A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817044">
              <w:rPr>
                <w:rFonts w:cs="Arial"/>
                <w:color w:val="auto"/>
                <w:sz w:val="20"/>
              </w:rPr>
              <w:t>Die Kompetenzen und Rahmenbedingungen zur weiteren Digitalisierung der beteiligten Hochschulen sind vorhanden und können für die Entwicklung weiterer digitaler Studienangebote eingesetzt werden</w:t>
            </w:r>
            <w:r>
              <w:rPr>
                <w:rFonts w:cs="Arial"/>
                <w:color w:val="auto"/>
                <w:sz w:val="20"/>
              </w:rPr>
              <w:t>.</w:t>
            </w:r>
          </w:p>
        </w:tc>
      </w:tr>
      <w:tr w:rsidR="00C701D8" w:rsidRPr="004C6E46" w14:paraId="19D4B1B8" w14:textId="77777777" w:rsidTr="00005E15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413E9B32" w14:textId="6F63C1F2" w:rsidR="00C701D8" w:rsidRPr="004C6E46" w:rsidRDefault="00C701D8" w:rsidP="00450323">
            <w:pPr>
              <w:spacing w:after="120"/>
              <w:rPr>
                <w:b/>
                <w:sz w:val="24"/>
                <w:szCs w:val="24"/>
              </w:rPr>
            </w:pPr>
            <w:bookmarkStart w:id="1" w:name="_Hlk29881576"/>
            <w:r>
              <w:rPr>
                <w:b/>
                <w:sz w:val="24"/>
                <w:szCs w:val="24"/>
              </w:rPr>
              <w:t>Ergebnisse</w:t>
            </w:r>
            <w:r w:rsidRPr="004C6E46">
              <w:rPr>
                <w:b/>
                <w:sz w:val="24"/>
                <w:szCs w:val="24"/>
              </w:rPr>
              <w:t xml:space="preserve"> de</w:t>
            </w:r>
            <w:r>
              <w:rPr>
                <w:b/>
                <w:sz w:val="24"/>
                <w:szCs w:val="24"/>
              </w:rPr>
              <w:t>r</w:t>
            </w:r>
            <w:r w:rsidRPr="004C6E46">
              <w:rPr>
                <w:b/>
                <w:sz w:val="24"/>
                <w:szCs w:val="24"/>
              </w:rPr>
              <w:t xml:space="preserve"> </w:t>
            </w:r>
            <w:r w:rsidR="00583F94">
              <w:rPr>
                <w:b/>
                <w:sz w:val="24"/>
                <w:szCs w:val="24"/>
              </w:rPr>
              <w:t>Maßnahmen / A</w:t>
            </w:r>
            <w:r>
              <w:rPr>
                <w:b/>
                <w:sz w:val="24"/>
                <w:szCs w:val="24"/>
              </w:rPr>
              <w:t>ktivitäten</w:t>
            </w:r>
            <w:r w:rsidR="00583F94">
              <w:rPr>
                <w:b/>
                <w:sz w:val="24"/>
                <w:szCs w:val="24"/>
              </w:rPr>
              <w:t xml:space="preserve"> des </w:t>
            </w:r>
            <w:r w:rsidR="00450323">
              <w:rPr>
                <w:b/>
                <w:sz w:val="24"/>
                <w:szCs w:val="24"/>
              </w:rPr>
              <w:t>Programms</w:t>
            </w:r>
            <w:r w:rsidR="00FE3A26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(Outputs</w:t>
            </w:r>
            <w:r w:rsidR="00A5278C">
              <w:rPr>
                <w:b/>
                <w:sz w:val="24"/>
                <w:szCs w:val="24"/>
              </w:rPr>
              <w:t xml:space="preserve"> des Förderprogramms</w:t>
            </w:r>
            <w:r w:rsidR="001A58B9">
              <w:rPr>
                <w:b/>
                <w:sz w:val="24"/>
                <w:szCs w:val="24"/>
              </w:rPr>
              <w:t>)</w:t>
            </w:r>
            <w:r w:rsidRPr="004C6E46">
              <w:rPr>
                <w:b/>
                <w:sz w:val="24"/>
                <w:szCs w:val="24"/>
              </w:rPr>
              <w:t>:</w:t>
            </w:r>
          </w:p>
        </w:tc>
      </w:tr>
      <w:tr w:rsidR="00C701D8" w:rsidRPr="004C6E46" w14:paraId="0341139F" w14:textId="77777777" w:rsidTr="00005E15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0FB2B08B" w14:textId="14FB61B2" w:rsidR="00C701D8" w:rsidRPr="004C6E46" w:rsidRDefault="00D10F35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Ergebnis</w:t>
            </w:r>
            <w:r w:rsidR="00C701D8" w:rsidRPr="004C6E46">
              <w:rPr>
                <w:rFonts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693" w:type="pct"/>
            <w:shd w:val="clear" w:color="auto" w:fill="FFFFFF" w:themeFill="background1"/>
          </w:tcPr>
          <w:p w14:paraId="552B9006" w14:textId="44C31E84" w:rsidR="00C701D8" w:rsidRPr="00B10DC4" w:rsidRDefault="00EC265A" w:rsidP="00B10DC4">
            <w:pPr>
              <w:spacing w:after="120"/>
              <w:rPr>
                <w:rFonts w:cs="Arial"/>
                <w:color w:val="auto"/>
                <w:sz w:val="20"/>
              </w:rPr>
            </w:pPr>
            <w:r w:rsidRPr="00B10DC4">
              <w:rPr>
                <w:rFonts w:cs="Arial"/>
                <w:color w:val="auto"/>
                <w:sz w:val="20"/>
              </w:rPr>
              <w:t xml:space="preserve">Innovative, strukturierte, international orientierte Studienangebote, die auf digitalen Lehr-Lernangeboten basieren, sind entwickelt. </w:t>
            </w:r>
          </w:p>
        </w:tc>
      </w:tr>
      <w:tr w:rsidR="00C701D8" w:rsidRPr="004C6E46" w14:paraId="4964946F" w14:textId="77777777" w:rsidTr="00005E15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29A5B47" w14:textId="623FC874" w:rsidR="00C701D8" w:rsidRPr="004C6E46" w:rsidRDefault="00D10F35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Ergebnis</w:t>
            </w:r>
            <w:r w:rsidR="00C701D8" w:rsidRPr="004C6E46">
              <w:rPr>
                <w:rFonts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693" w:type="pct"/>
            <w:shd w:val="clear" w:color="auto" w:fill="FFFFFF" w:themeFill="background1"/>
          </w:tcPr>
          <w:p w14:paraId="26ACAC8E" w14:textId="49B742CE" w:rsidR="00C701D8" w:rsidRPr="00B10DC4" w:rsidRDefault="00EC265A" w:rsidP="00B10DC4">
            <w:pPr>
              <w:spacing w:after="120"/>
              <w:rPr>
                <w:rFonts w:cs="Arial"/>
                <w:color w:val="auto"/>
                <w:sz w:val="20"/>
              </w:rPr>
            </w:pPr>
            <w:r w:rsidRPr="00B10DC4">
              <w:rPr>
                <w:rFonts w:cs="Arial"/>
                <w:color w:val="auto"/>
                <w:sz w:val="20"/>
              </w:rPr>
              <w:t>Den digitalen Lehr- und Lernformaten liegen transparente Beschreibungsformate von Inhalten, Methoden, Workloads sowie von Betreuungs- und Prüfungsszenarien vor.</w:t>
            </w:r>
          </w:p>
        </w:tc>
      </w:tr>
      <w:tr w:rsidR="00C701D8" w:rsidRPr="004C6E46" w14:paraId="3132DE66" w14:textId="77777777" w:rsidTr="00EC265A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329F3FCA" w14:textId="5B903572" w:rsidR="00C701D8" w:rsidRPr="004C6E46" w:rsidRDefault="00D10F35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Ergebnis</w:t>
            </w:r>
            <w:r w:rsidR="00C701D8" w:rsidRPr="004C6E46">
              <w:rPr>
                <w:rFonts w:cs="Arial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3693" w:type="pct"/>
            <w:shd w:val="clear" w:color="auto" w:fill="FFFFFF" w:themeFill="background1"/>
          </w:tcPr>
          <w:p w14:paraId="225EFD94" w14:textId="3F2919BE" w:rsidR="00C701D8" w:rsidRPr="00B10DC4" w:rsidRDefault="00EC265A" w:rsidP="00B10DC4">
            <w:pPr>
              <w:spacing w:after="120"/>
              <w:rPr>
                <w:rFonts w:cs="Arial"/>
                <w:color w:val="auto"/>
                <w:sz w:val="20"/>
              </w:rPr>
            </w:pPr>
            <w:r w:rsidRPr="00B10DC4">
              <w:rPr>
                <w:rFonts w:cs="Arial"/>
                <w:color w:val="auto"/>
                <w:sz w:val="20"/>
              </w:rPr>
              <w:t>Die digitalen Lehr- und Lernformate sind durch hochschulinternes Qualitätsmanagement gesichert, beschreiben ein kompetenzbasiertes Prüfungssystem und garantieren Rechtssicherheit.</w:t>
            </w:r>
          </w:p>
        </w:tc>
      </w:tr>
      <w:tr w:rsidR="00EC265A" w:rsidRPr="004C6E46" w14:paraId="12F025D3" w14:textId="77777777" w:rsidTr="00005E15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E1DF392" w14:textId="06CEA6E5" w:rsidR="00EC265A" w:rsidRPr="00EC265A" w:rsidRDefault="00EC265A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EC265A">
              <w:rPr>
                <w:rFonts w:cs="Arial"/>
                <w:b/>
                <w:sz w:val="24"/>
                <w:szCs w:val="24"/>
              </w:rPr>
              <w:t>Ergebnis 4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E162757" w14:textId="7E330C1F" w:rsidR="00EC265A" w:rsidRPr="00B10DC4" w:rsidRDefault="00B10DC4" w:rsidP="00B10DC4">
            <w:pPr>
              <w:spacing w:after="120"/>
              <w:rPr>
                <w:rFonts w:cs="Arial"/>
                <w:color w:val="auto"/>
                <w:sz w:val="20"/>
              </w:rPr>
            </w:pPr>
            <w:r w:rsidRPr="00B10DC4">
              <w:rPr>
                <w:rFonts w:cs="Arial"/>
                <w:color w:val="auto"/>
                <w:sz w:val="20"/>
              </w:rPr>
              <w:t>Die Anrechenbarkeit bzw. Gleichwertigkeit der Studienleistungen zu existierenden Präsenzstudiengängen ist gegeben (Äquivalenzprüfung).</w:t>
            </w:r>
          </w:p>
        </w:tc>
      </w:tr>
      <w:tr w:rsidR="00B10DC4" w:rsidRPr="004C6E46" w14:paraId="6B63A11C" w14:textId="77777777" w:rsidTr="00005E15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15F72DF" w14:textId="3750EAED" w:rsidR="00B10DC4" w:rsidRPr="00EC265A" w:rsidRDefault="00B10DC4" w:rsidP="00B10DC4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EC265A">
              <w:rPr>
                <w:rFonts w:cs="Arial"/>
                <w:b/>
                <w:sz w:val="24"/>
                <w:szCs w:val="24"/>
              </w:rPr>
              <w:t>Ergebnis 5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5C68185" w14:textId="2664C5A1" w:rsidR="00B10DC4" w:rsidRPr="00B10DC4" w:rsidRDefault="00B10DC4" w:rsidP="00B10DC4">
            <w:pPr>
              <w:spacing w:after="120"/>
              <w:rPr>
                <w:rFonts w:cs="Arial"/>
                <w:color w:val="auto"/>
                <w:sz w:val="20"/>
              </w:rPr>
            </w:pPr>
            <w:r w:rsidRPr="00B10DC4">
              <w:rPr>
                <w:rFonts w:cs="Arial"/>
                <w:color w:val="auto"/>
                <w:sz w:val="20"/>
              </w:rPr>
              <w:t>Dem entwickelten Studienangebot liegt ein Qualifikationsrahmen zu Grunde.</w:t>
            </w:r>
          </w:p>
        </w:tc>
      </w:tr>
      <w:tr w:rsidR="00B10DC4" w:rsidRPr="004C6E46" w14:paraId="3D288578" w14:textId="77777777" w:rsidTr="00005E15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8938ADD" w14:textId="684DC937" w:rsidR="00B10DC4" w:rsidRPr="00EC265A" w:rsidRDefault="00B10DC4" w:rsidP="00B10DC4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EC265A">
              <w:rPr>
                <w:rFonts w:cs="Arial"/>
                <w:b/>
                <w:sz w:val="24"/>
                <w:szCs w:val="24"/>
              </w:rPr>
              <w:t>Ergebnis 6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F431FD2" w14:textId="02FE73C4" w:rsidR="00B10DC4" w:rsidRPr="00B10DC4" w:rsidRDefault="00B10DC4" w:rsidP="00B10DC4">
            <w:pPr>
              <w:spacing w:after="120"/>
              <w:rPr>
                <w:rFonts w:cs="Arial"/>
                <w:color w:val="auto"/>
                <w:sz w:val="20"/>
              </w:rPr>
            </w:pPr>
            <w:r w:rsidRPr="00B10DC4">
              <w:rPr>
                <w:rFonts w:cs="Arial"/>
                <w:color w:val="auto"/>
                <w:sz w:val="20"/>
              </w:rPr>
              <w:t xml:space="preserve">Konzepte zum Aufbau einer Deutschlandbindung und einer Studierenden-Community sind in das Studienangebot integriert. </w:t>
            </w:r>
          </w:p>
        </w:tc>
      </w:tr>
      <w:tr w:rsidR="00B10DC4" w:rsidRPr="004C6E46" w14:paraId="54438D3E" w14:textId="77777777" w:rsidTr="00005E15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883E643" w14:textId="5EDC7D42" w:rsidR="00B10DC4" w:rsidRPr="00EC265A" w:rsidRDefault="00B10DC4" w:rsidP="00B10DC4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EC265A">
              <w:rPr>
                <w:rFonts w:cs="Arial"/>
                <w:b/>
                <w:sz w:val="24"/>
                <w:szCs w:val="24"/>
              </w:rPr>
              <w:t>Ergebnis 7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7257D44" w14:textId="76ABDFDC" w:rsidR="00B10DC4" w:rsidRPr="00B10DC4" w:rsidRDefault="00B10DC4" w:rsidP="00B10DC4">
            <w:pPr>
              <w:spacing w:after="120"/>
              <w:rPr>
                <w:rFonts w:cs="Arial"/>
                <w:color w:val="auto"/>
                <w:sz w:val="20"/>
              </w:rPr>
            </w:pPr>
            <w:r w:rsidRPr="00B10DC4">
              <w:rPr>
                <w:rFonts w:cs="Arial"/>
                <w:color w:val="auto"/>
                <w:sz w:val="20"/>
              </w:rPr>
              <w:t>Die qualitätsgesicherten digitalen Studienangebote sind international bekannt und attraktiv.</w:t>
            </w:r>
          </w:p>
        </w:tc>
      </w:tr>
      <w:tr w:rsidR="00B10DC4" w:rsidRPr="004C6E46" w14:paraId="1384367C" w14:textId="77777777" w:rsidTr="00EC265A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79FD632" w14:textId="5B98B26E" w:rsidR="00B10DC4" w:rsidRPr="00EC265A" w:rsidRDefault="00B10DC4" w:rsidP="00B10DC4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EC265A">
              <w:rPr>
                <w:rFonts w:cs="Arial"/>
                <w:b/>
                <w:sz w:val="24"/>
                <w:szCs w:val="24"/>
              </w:rPr>
              <w:t>Ergebnis 8</w:t>
            </w:r>
          </w:p>
        </w:tc>
        <w:tc>
          <w:tcPr>
            <w:tcW w:w="3693" w:type="pct"/>
            <w:shd w:val="clear" w:color="auto" w:fill="FFFFFF" w:themeFill="background1"/>
          </w:tcPr>
          <w:p w14:paraId="49E93ADE" w14:textId="3AB7DF37" w:rsidR="00B10DC4" w:rsidRPr="00B10DC4" w:rsidRDefault="00B10DC4" w:rsidP="00B10DC4">
            <w:pPr>
              <w:spacing w:after="120"/>
              <w:rPr>
                <w:rFonts w:cs="Arial"/>
                <w:color w:val="auto"/>
                <w:sz w:val="20"/>
              </w:rPr>
            </w:pPr>
            <w:r w:rsidRPr="00B10DC4">
              <w:rPr>
                <w:rFonts w:cs="Arial"/>
                <w:color w:val="auto"/>
                <w:sz w:val="20"/>
              </w:rPr>
              <w:t xml:space="preserve">Erfahrungen aus dem Prozess der Erstellung der digitalen Studiengänge stehen der Hochschulcommunity zur Verfügung </w:t>
            </w:r>
          </w:p>
        </w:tc>
      </w:tr>
      <w:bookmarkEnd w:id="1"/>
    </w:tbl>
    <w:p w14:paraId="10CDC656" w14:textId="77777777" w:rsidR="00C701D8" w:rsidRPr="00F319F2" w:rsidRDefault="00C701D8" w:rsidP="00F319F2">
      <w:pPr>
        <w:spacing w:after="120"/>
        <w:rPr>
          <w:sz w:val="20"/>
          <w:szCs w:val="20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28"/>
        <w:gridCol w:w="4477"/>
        <w:gridCol w:w="1134"/>
        <w:gridCol w:w="1134"/>
      </w:tblGrid>
      <w:tr w:rsidR="00DB4E85" w:rsidRPr="00A32A7C" w14:paraId="5702A44A" w14:textId="77777777" w:rsidTr="002A5DAD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34B3379" w14:textId="0138A168" w:rsidR="00DB4E85" w:rsidRPr="00FC40A3" w:rsidRDefault="00B30F22" w:rsidP="0003442C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Allgemeine</w:t>
            </w:r>
            <w:r w:rsidR="00EA40B4">
              <w:rPr>
                <w:b/>
                <w:sz w:val="22"/>
                <w:szCs w:val="22"/>
              </w:rPr>
              <w:t xml:space="preserve"> Angaben</w:t>
            </w:r>
          </w:p>
        </w:tc>
      </w:tr>
      <w:tr w:rsidR="00DB4E85" w:rsidRPr="00A32A7C" w14:paraId="1FCD3439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1B6583FA" w14:textId="77777777" w:rsidR="00DB4E85" w:rsidRPr="00A32A7C" w:rsidRDefault="00DB4E85" w:rsidP="0003442C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-413780972"/>
            <w:placeholder>
              <w:docPart w:val="5B433380ADCE4A5CBA2408CE321C4FD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2084C02D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228F1336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1E593930" w14:textId="5E2835BB" w:rsidR="00DB4E85" w:rsidRPr="00A32A7C" w:rsidRDefault="00DB4E85" w:rsidP="00BE735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Antragstellende</w:t>
            </w:r>
            <w:r>
              <w:rPr>
                <w:sz w:val="20"/>
              </w:rPr>
              <w:br/>
            </w:r>
            <w:r w:rsidRPr="00A32A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-1774395332"/>
            <w:placeholder>
              <w:docPart w:val="23208ED438CC419DBE9E70829E19187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FF3AF0B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688F5ACB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65E0CCC4" w14:textId="181F226E" w:rsidR="00DB4E85" w:rsidRPr="00A32A7C" w:rsidRDefault="00DB4E85" w:rsidP="0003442C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</w:t>
            </w:r>
            <w:r w:rsidR="00115428">
              <w:rPr>
                <w:sz w:val="20"/>
              </w:rPr>
              <w:t>/</w:t>
            </w:r>
            <w:r w:rsidRPr="00A32A7C">
              <w:rPr>
                <w:sz w:val="20"/>
              </w:rPr>
              <w:t>r</w:t>
            </w:r>
          </w:p>
        </w:tc>
        <w:sdt>
          <w:sdtPr>
            <w:rPr>
              <w:rStyle w:val="Formatvorlage9"/>
            </w:rPr>
            <w:id w:val="616577233"/>
            <w:placeholder>
              <w:docPart w:val="B4476F3B09234086B5BF55FD1B72EA1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7C1C6659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71F5E9CE" w14:textId="49337E40" w:rsidTr="002A5DAD">
        <w:trPr>
          <w:trHeight w:val="397"/>
        </w:trPr>
        <w:tc>
          <w:tcPr>
            <w:tcW w:w="1283" w:type="pct"/>
            <w:vAlign w:val="center"/>
          </w:tcPr>
          <w:p w14:paraId="5E9AFE54" w14:textId="32409F8F" w:rsidR="00DB4E85" w:rsidRPr="00A32A7C" w:rsidRDefault="00B10DC4" w:rsidP="0003442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Ggf. </w:t>
            </w:r>
            <w:r w:rsidR="00DB4E85">
              <w:rPr>
                <w:sz w:val="20"/>
              </w:rPr>
              <w:t>Projektverantwortliche</w:t>
            </w:r>
            <w:r w:rsidR="00115428">
              <w:rPr>
                <w:sz w:val="20"/>
              </w:rPr>
              <w:t>/</w:t>
            </w:r>
            <w:r w:rsidR="00DB4E85">
              <w:rPr>
                <w:sz w:val="20"/>
              </w:rPr>
              <w:t xml:space="preserve">r </w:t>
            </w:r>
            <w:r w:rsidR="00B85601">
              <w:rPr>
                <w:sz w:val="20"/>
              </w:rPr>
              <w:t>(Ausland)</w:t>
            </w:r>
          </w:p>
        </w:tc>
        <w:sdt>
          <w:sdtPr>
            <w:rPr>
              <w:rStyle w:val="Formatvorlage9"/>
            </w:rPr>
            <w:id w:val="-960721704"/>
            <w:placeholder>
              <w:docPart w:val="CBCC8E2C27554E6184BEA1114A4C97F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7B1BBB85" w14:textId="1B551945" w:rsidR="00DB4E85" w:rsidRDefault="00FD0686" w:rsidP="0003442C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D5CB6" w:rsidRPr="00A32A7C" w14:paraId="1F2C1086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1F2596BA" w14:textId="71419194" w:rsidR="009D5CB6" w:rsidRDefault="00843A61" w:rsidP="009D5CB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Ggf. </w:t>
            </w:r>
            <w:r w:rsidR="009D5CB6" w:rsidRPr="00C43180">
              <w:rPr>
                <w:sz w:val="20"/>
              </w:rPr>
              <w:t>Partnerland/-länder</w:t>
            </w:r>
          </w:p>
        </w:tc>
        <w:sdt>
          <w:sdtPr>
            <w:rPr>
              <w:rStyle w:val="Formatvorlage9"/>
            </w:rPr>
            <w:id w:val="1733579218"/>
            <w:placeholder>
              <w:docPart w:val="2712A2D6B17D4C91BA98C73E285857C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00142069" w14:textId="1E4AC0C0" w:rsidR="009D5CB6" w:rsidRDefault="009D5CB6" w:rsidP="009D5CB6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D5CB6" w:rsidRPr="00A32A7C" w14:paraId="00D62238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021773DC" w14:textId="4A354017" w:rsidR="009D5CB6" w:rsidRPr="00A32A7C" w:rsidRDefault="00843A61" w:rsidP="009D5CB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Ggf. </w:t>
            </w:r>
            <w:r w:rsidR="009D5CB6">
              <w:rPr>
                <w:sz w:val="20"/>
              </w:rPr>
              <w:t>Partner (In- und Ausland)</w:t>
            </w:r>
          </w:p>
        </w:tc>
        <w:sdt>
          <w:sdtPr>
            <w:rPr>
              <w:rStyle w:val="Formatvorlage9"/>
            </w:rPr>
            <w:id w:val="-1430663390"/>
            <w:placeholder>
              <w:docPart w:val="F005F93CBF6C4302B2B0D4BCF9B6E66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8C46150" w14:textId="77777777" w:rsidR="009D5CB6" w:rsidRDefault="009D5CB6" w:rsidP="009D5CB6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A41CC" w:rsidRPr="008F6560" w14:paraId="3F8F3C1B" w14:textId="77777777" w:rsidTr="004A41CC">
        <w:trPr>
          <w:trHeight w:val="397"/>
        </w:trPr>
        <w:tc>
          <w:tcPr>
            <w:tcW w:w="3750" w:type="pct"/>
            <w:gridSpan w:val="2"/>
            <w:vAlign w:val="center"/>
          </w:tcPr>
          <w:p w14:paraId="3D26DDDF" w14:textId="77A3CFA4" w:rsidR="004A41CC" w:rsidRPr="00C43180" w:rsidRDefault="004A41CC" w:rsidP="00BD7339">
            <w:pPr>
              <w:spacing w:after="120" w:line="259" w:lineRule="auto"/>
              <w:rPr>
                <w:rStyle w:val="Formatvorlage2"/>
              </w:rPr>
            </w:pPr>
            <w:bookmarkStart w:id="2" w:name="_Hlk500168633"/>
            <w:r>
              <w:rPr>
                <w:sz w:val="20"/>
              </w:rPr>
              <w:t>Parallele</w:t>
            </w:r>
            <w:r w:rsidR="00271B09">
              <w:rPr>
                <w:sz w:val="20"/>
              </w:rPr>
              <w:t xml:space="preserve"> </w:t>
            </w:r>
            <w:r w:rsidR="00271B09" w:rsidRPr="00271B09">
              <w:rPr>
                <w:sz w:val="20"/>
              </w:rPr>
              <w:t>Förderungen und/oder</w:t>
            </w:r>
            <w:r>
              <w:rPr>
                <w:sz w:val="20"/>
              </w:rPr>
              <w:t xml:space="preserve"> Antragstellung im Rahmen dieses beantragten Projekts in andere</w:t>
            </w:r>
            <w:r w:rsidR="003B24FE">
              <w:rPr>
                <w:sz w:val="20"/>
              </w:rPr>
              <w:t>m/</w:t>
            </w:r>
            <w:r>
              <w:rPr>
                <w:sz w:val="20"/>
              </w:rPr>
              <w:t>n DAAD-Programm/en?</w:t>
            </w:r>
          </w:p>
        </w:tc>
        <w:tc>
          <w:tcPr>
            <w:tcW w:w="625" w:type="pct"/>
            <w:vAlign w:val="center"/>
          </w:tcPr>
          <w:p w14:paraId="46A9CB9E" w14:textId="32A4A326" w:rsidR="004A41CC" w:rsidRPr="00C43180" w:rsidRDefault="004A41CC" w:rsidP="004A41CC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ja </w:t>
            </w:r>
            <w:sdt>
              <w:sdtPr>
                <w:rPr>
                  <w:rStyle w:val="Formatvorlage2"/>
                </w:rPr>
                <w:id w:val="-154250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vAlign w:val="center"/>
          </w:tcPr>
          <w:p w14:paraId="71E028EF" w14:textId="4FAC1B8F" w:rsidR="004A41CC" w:rsidRPr="00C43180" w:rsidRDefault="004A41CC" w:rsidP="009D5CB6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nein </w:t>
            </w:r>
            <w:sdt>
              <w:sdtPr>
                <w:rPr>
                  <w:rStyle w:val="Formatvorlage2"/>
                </w:rPr>
                <w:id w:val="188174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5CB6" w:rsidRPr="008F6560" w14:paraId="3B81EC5C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7501A535" w14:textId="42C749F1" w:rsidR="009D5CB6" w:rsidRDefault="009D5CB6" w:rsidP="009D5CB6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Wenn ja, in welchem?</w:t>
            </w:r>
          </w:p>
        </w:tc>
        <w:sdt>
          <w:sdtPr>
            <w:rPr>
              <w:rStyle w:val="Formatvorlage9"/>
            </w:rPr>
            <w:id w:val="-1971505499"/>
            <w:placeholder>
              <w:docPart w:val="B3576532E16F4781AACB30AF284B84B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B2BD471" w14:textId="77777777" w:rsidR="009D5CB6" w:rsidRPr="00C43180" w:rsidRDefault="009D5CB6" w:rsidP="009D5CB6">
                <w:pPr>
                  <w:spacing w:after="120" w:line="259" w:lineRule="auto"/>
                  <w:rPr>
                    <w:rStyle w:val="Formatvorlage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2306C" w:rsidRPr="008F6560" w14:paraId="40E987D1" w14:textId="77777777" w:rsidTr="0092306C">
        <w:trPr>
          <w:trHeight w:val="397"/>
        </w:trPr>
        <w:tc>
          <w:tcPr>
            <w:tcW w:w="3750" w:type="pct"/>
            <w:gridSpan w:val="2"/>
            <w:vAlign w:val="center"/>
          </w:tcPr>
          <w:p w14:paraId="60E7F137" w14:textId="6261CAD3" w:rsidR="0092306C" w:rsidRPr="00C43180" w:rsidRDefault="0092306C" w:rsidP="009D5CB6">
            <w:pPr>
              <w:spacing w:after="120" w:line="259" w:lineRule="auto"/>
              <w:rPr>
                <w:rStyle w:val="Formatvorlage2"/>
              </w:rPr>
            </w:pPr>
            <w:r>
              <w:rPr>
                <w:sz w:val="20"/>
              </w:rPr>
              <w:t>Parallele Förderungen und/oder Antragstellung im Rahmen dieses beantragten Projekts bei einer anderen Förderorganisation in einem Förderprogramm?</w:t>
            </w:r>
          </w:p>
        </w:tc>
        <w:tc>
          <w:tcPr>
            <w:tcW w:w="625" w:type="pct"/>
            <w:vAlign w:val="center"/>
          </w:tcPr>
          <w:p w14:paraId="7BC9B701" w14:textId="31BBAC09" w:rsidR="0092306C" w:rsidRPr="00C43180" w:rsidRDefault="0092306C" w:rsidP="0092306C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ja </w:t>
            </w:r>
            <w:sdt>
              <w:sdtPr>
                <w:rPr>
                  <w:rStyle w:val="Formatvorlage2"/>
                </w:rPr>
                <w:id w:val="12367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vAlign w:val="center"/>
          </w:tcPr>
          <w:p w14:paraId="392E5116" w14:textId="545C3E81" w:rsidR="0092306C" w:rsidRPr="00C43180" w:rsidRDefault="0092306C" w:rsidP="009D5CB6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nein </w:t>
            </w:r>
            <w:sdt>
              <w:sdtPr>
                <w:rPr>
                  <w:rStyle w:val="Formatvorlage2"/>
                </w:rPr>
                <w:id w:val="5074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5CB6" w:rsidRPr="008F6560" w14:paraId="323073F4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5A0C3A0F" w14:textId="77777777" w:rsidR="009D5CB6" w:rsidRDefault="009D5CB6" w:rsidP="009D5CB6">
            <w:pPr>
              <w:spacing w:after="120" w:line="259" w:lineRule="auto"/>
              <w:rPr>
                <w:sz w:val="20"/>
              </w:rPr>
            </w:pPr>
            <w:bookmarkStart w:id="3" w:name="_Hlk505097981"/>
            <w:r>
              <w:rPr>
                <w:sz w:val="20"/>
              </w:rPr>
              <w:t>Wenn ja, bei welcher?</w:t>
            </w:r>
          </w:p>
        </w:tc>
        <w:sdt>
          <w:sdtPr>
            <w:rPr>
              <w:rStyle w:val="Formatvorlage9"/>
            </w:rPr>
            <w:id w:val="-1347937185"/>
            <w:placeholder>
              <w:docPart w:val="3A2221D4492C41B09C42FC7BC1492A4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221C4930" w14:textId="77777777" w:rsidR="009D5CB6" w:rsidRPr="00C43180" w:rsidRDefault="009D5CB6" w:rsidP="009D5CB6">
                <w:pPr>
                  <w:spacing w:after="120" w:line="259" w:lineRule="auto"/>
                  <w:rPr>
                    <w:rStyle w:val="Formatvorlage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2"/>
      <w:bookmarkEnd w:id="3"/>
    </w:tbl>
    <w:p w14:paraId="00F7E5A0" w14:textId="77777777" w:rsidR="00A55EC5" w:rsidRPr="0035061D" w:rsidRDefault="00A55EC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540A14CB" w14:textId="77777777" w:rsidTr="0003442C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88E01A" w14:textId="1EC2F03A" w:rsidR="00DB4E85" w:rsidRPr="00A32A7C" w:rsidRDefault="009E4B52" w:rsidP="009E4B52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Kurzbeschreibung des Projekts</w:t>
            </w:r>
          </w:p>
        </w:tc>
      </w:tr>
      <w:tr w:rsidR="00DB4E85" w:rsidRPr="00A32A7C" w14:paraId="40D5197F" w14:textId="77777777" w:rsidTr="0003442C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1CC974D" w14:textId="02AF0813" w:rsidR="00DB4E85" w:rsidRPr="004028E8" w:rsidRDefault="00DB4E85" w:rsidP="00963C3E">
            <w:pPr>
              <w:rPr>
                <w:sz w:val="20"/>
              </w:rPr>
            </w:pPr>
            <w:r>
              <w:rPr>
                <w:rFonts w:eastAsiaTheme="majorEastAsia"/>
                <w:sz w:val="20"/>
              </w:rPr>
              <w:t>Beschreiben Sie</w:t>
            </w:r>
            <w:r w:rsidR="009B25B2">
              <w:rPr>
                <w:rFonts w:eastAsiaTheme="majorEastAsia"/>
                <w:sz w:val="20"/>
              </w:rPr>
              <w:t xml:space="preserve"> </w:t>
            </w:r>
            <w:r w:rsidR="001A58B9">
              <w:rPr>
                <w:rFonts w:eastAsiaTheme="majorEastAsia"/>
                <w:sz w:val="20"/>
              </w:rPr>
              <w:t xml:space="preserve">kurz </w:t>
            </w:r>
            <w:r w:rsidRPr="004028E8">
              <w:rPr>
                <w:rFonts w:eastAsiaTheme="majorEastAsia"/>
                <w:sz w:val="20"/>
              </w:rPr>
              <w:t xml:space="preserve">das geplante Projekt </w:t>
            </w:r>
            <w:r w:rsidR="001A58B9">
              <w:rPr>
                <w:rFonts w:eastAsiaTheme="majorEastAsia"/>
                <w:sz w:val="20"/>
              </w:rPr>
              <w:t xml:space="preserve">unter Bezugnahme auf die o.g. Programmziele </w:t>
            </w:r>
            <w:r w:rsidRPr="004028E8">
              <w:rPr>
                <w:i/>
                <w:sz w:val="20"/>
              </w:rPr>
              <w:t>(max. eine DIN A4-Seite)</w:t>
            </w:r>
            <w:r w:rsidR="004028E8">
              <w:rPr>
                <w:i/>
                <w:sz w:val="20"/>
              </w:rPr>
              <w:t>.</w:t>
            </w:r>
          </w:p>
        </w:tc>
      </w:tr>
      <w:tr w:rsidR="00DB4E85" w:rsidRPr="00A32A7C" w14:paraId="14D870A4" w14:textId="77777777" w:rsidTr="0003442C">
        <w:trPr>
          <w:trHeight w:val="580"/>
        </w:trPr>
        <w:sdt>
          <w:sdtPr>
            <w:rPr>
              <w:rStyle w:val="Formatvorlage9"/>
            </w:rPr>
            <w:id w:val="688653340"/>
            <w:placeholder>
              <w:docPart w:val="92E7DA83EE2A4C7CA70513DCC79E532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A4003A3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EB7621B" w14:textId="77777777" w:rsidR="00DB4E85" w:rsidRPr="0035061D" w:rsidRDefault="00DB4E8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0C477269" w14:textId="77777777" w:rsidTr="0003442C">
        <w:trPr>
          <w:trHeight w:val="567"/>
        </w:trPr>
        <w:tc>
          <w:tcPr>
            <w:tcW w:w="5000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C3B5C0E" w14:textId="0D9934E4" w:rsidR="00DB4E85" w:rsidRPr="00C3254C" w:rsidRDefault="00455F42" w:rsidP="00455F42">
            <w:pPr>
              <w:spacing w:after="120" w:line="259" w:lineRule="auto"/>
              <w:rPr>
                <w:b/>
                <w:sz w:val="22"/>
                <w:szCs w:val="22"/>
              </w:rPr>
            </w:pPr>
            <w:bookmarkStart w:id="4" w:name="_Hlk502832379"/>
            <w:r>
              <w:rPr>
                <w:b/>
                <w:sz w:val="22"/>
                <w:szCs w:val="22"/>
              </w:rPr>
              <w:t>Projektziele, a</w:t>
            </w:r>
            <w:r w:rsidR="007727EC">
              <w:rPr>
                <w:b/>
                <w:sz w:val="22"/>
                <w:szCs w:val="22"/>
              </w:rPr>
              <w:t>usführliche Projektbeschreibung und Bezugnahme zur Wirkungslogik</w:t>
            </w:r>
          </w:p>
        </w:tc>
      </w:tr>
      <w:bookmarkEnd w:id="4"/>
      <w:tr w:rsidR="00DB4E85" w:rsidRPr="00A32A7C" w14:paraId="1E4C7967" w14:textId="77777777" w:rsidTr="0003442C">
        <w:trPr>
          <w:trHeight w:val="79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7B8369" w14:textId="1FB014B6" w:rsidR="00FB3739" w:rsidRDefault="00EA3214" w:rsidP="00C57468">
            <w:pPr>
              <w:pStyle w:val="Listenabsatz"/>
              <w:numPr>
                <w:ilvl w:val="0"/>
                <w:numId w:val="14"/>
              </w:numPr>
              <w:ind w:left="357" w:hanging="357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B</w:t>
            </w:r>
            <w:r w:rsidR="00977687" w:rsidRPr="003E6595">
              <w:rPr>
                <w:rFonts w:cs="Times New Roman"/>
                <w:sz w:val="20"/>
              </w:rPr>
              <w:t xml:space="preserve">ennen </w:t>
            </w:r>
            <w:r w:rsidR="00D41331" w:rsidRPr="003E6595">
              <w:rPr>
                <w:rFonts w:cs="Times New Roman"/>
                <w:sz w:val="20"/>
              </w:rPr>
              <w:t xml:space="preserve">Sie </w:t>
            </w:r>
            <w:r w:rsidR="00C57468">
              <w:rPr>
                <w:rFonts w:cs="Times New Roman"/>
                <w:sz w:val="20"/>
              </w:rPr>
              <w:t xml:space="preserve">Ihre </w:t>
            </w:r>
            <w:r w:rsidR="00D41331" w:rsidRPr="003E6595">
              <w:rPr>
                <w:rFonts w:cs="Times New Roman"/>
                <w:sz w:val="20"/>
              </w:rPr>
              <w:t>Projektziele (Outcomes)</w:t>
            </w:r>
            <w:r w:rsidR="00C57468">
              <w:rPr>
                <w:rFonts w:cs="Times New Roman"/>
                <w:sz w:val="20"/>
              </w:rPr>
              <w:t>, die mit den o.g. Programmzielen (Outcomes) konsistent sein müssen</w:t>
            </w:r>
            <w:r>
              <w:rPr>
                <w:rFonts w:cs="Times New Roman"/>
                <w:sz w:val="20"/>
              </w:rPr>
              <w:t>,</w:t>
            </w:r>
            <w:r w:rsidR="00977687">
              <w:rPr>
                <w:rFonts w:cs="Times New Roman"/>
                <w:sz w:val="20"/>
              </w:rPr>
              <w:t xml:space="preserve"> und beschreiben </w:t>
            </w:r>
            <w:r w:rsidR="00C57468">
              <w:rPr>
                <w:rFonts w:cs="Times New Roman"/>
                <w:sz w:val="20"/>
              </w:rPr>
              <w:t xml:space="preserve">Sie </w:t>
            </w:r>
            <w:r w:rsidR="00F75B46" w:rsidRPr="003E6595">
              <w:rPr>
                <w:rFonts w:cs="Times New Roman"/>
                <w:sz w:val="20"/>
              </w:rPr>
              <w:t xml:space="preserve">das Projekt </w:t>
            </w:r>
            <w:r w:rsidR="002E55F7" w:rsidRPr="003E6595">
              <w:rPr>
                <w:rFonts w:cs="Times New Roman"/>
                <w:sz w:val="20"/>
              </w:rPr>
              <w:t xml:space="preserve">in </w:t>
            </w:r>
            <w:r w:rsidR="00D41331" w:rsidRPr="003E6595">
              <w:rPr>
                <w:rFonts w:cs="Times New Roman"/>
                <w:sz w:val="20"/>
              </w:rPr>
              <w:t>fachlich-inhaltlich</w:t>
            </w:r>
            <w:r w:rsidR="002E55F7" w:rsidRPr="003E6595">
              <w:rPr>
                <w:rFonts w:cs="Times New Roman"/>
                <w:sz w:val="20"/>
              </w:rPr>
              <w:t>er Hinsicht</w:t>
            </w:r>
            <w:r w:rsidR="00D41331" w:rsidRPr="003E6595">
              <w:rPr>
                <w:rFonts w:cs="Times New Roman"/>
                <w:sz w:val="20"/>
              </w:rPr>
              <w:t xml:space="preserve">. </w:t>
            </w:r>
            <w:r w:rsidR="004633E2" w:rsidRPr="003E6595">
              <w:rPr>
                <w:rFonts w:cs="Times New Roman"/>
                <w:sz w:val="20"/>
              </w:rPr>
              <w:t xml:space="preserve">Erläutern Sie unter Bezugnahme auf die Wirkungslogik </w:t>
            </w:r>
            <w:r w:rsidR="00FC3D81" w:rsidRPr="003E6595">
              <w:rPr>
                <w:rFonts w:cs="Times New Roman"/>
                <w:sz w:val="20"/>
              </w:rPr>
              <w:t xml:space="preserve">mit </w:t>
            </w:r>
            <w:r w:rsidR="0003442C" w:rsidRPr="003E6595">
              <w:rPr>
                <w:rFonts w:cs="Times New Roman"/>
                <w:sz w:val="20"/>
              </w:rPr>
              <w:t>welche</w:t>
            </w:r>
            <w:r w:rsidR="00FC3D81" w:rsidRPr="003E6595">
              <w:rPr>
                <w:rFonts w:cs="Times New Roman"/>
                <w:sz w:val="20"/>
              </w:rPr>
              <w:t>n</w:t>
            </w:r>
            <w:r w:rsidR="0003442C" w:rsidRPr="003E6595">
              <w:rPr>
                <w:rFonts w:cs="Times New Roman"/>
                <w:sz w:val="20"/>
              </w:rPr>
              <w:t xml:space="preserve"> konkreten Ergebnisse</w:t>
            </w:r>
            <w:r w:rsidR="00FC3D81" w:rsidRPr="003E6595">
              <w:rPr>
                <w:rFonts w:cs="Times New Roman"/>
                <w:sz w:val="20"/>
              </w:rPr>
              <w:t>n</w:t>
            </w:r>
            <w:r w:rsidR="0003442C" w:rsidRPr="003E6595">
              <w:rPr>
                <w:rFonts w:cs="Times New Roman"/>
                <w:sz w:val="20"/>
              </w:rPr>
              <w:t xml:space="preserve"> </w:t>
            </w:r>
            <w:r w:rsidR="00A5278C" w:rsidRPr="003E6595">
              <w:rPr>
                <w:rFonts w:cs="Times New Roman"/>
                <w:sz w:val="20"/>
              </w:rPr>
              <w:t>des Projekts</w:t>
            </w:r>
            <w:r w:rsidR="0092016E" w:rsidRPr="003E6595">
              <w:rPr>
                <w:rFonts w:cs="Times New Roman"/>
                <w:sz w:val="20"/>
              </w:rPr>
              <w:t xml:space="preserve"> (Outputs</w:t>
            </w:r>
            <w:r w:rsidR="00F45D5E" w:rsidRPr="003E6595">
              <w:rPr>
                <w:rFonts w:cs="Times New Roman"/>
                <w:sz w:val="20"/>
              </w:rPr>
              <w:t xml:space="preserve"> </w:t>
            </w:r>
            <w:r w:rsidR="00346191" w:rsidRPr="003E6595">
              <w:rPr>
                <w:rFonts w:cs="Times New Roman"/>
                <w:sz w:val="20"/>
              </w:rPr>
              <w:t>bzw.</w:t>
            </w:r>
            <w:r w:rsidR="00F45D5E" w:rsidRPr="003E6595">
              <w:rPr>
                <w:rFonts w:cs="Times New Roman"/>
                <w:sz w:val="20"/>
              </w:rPr>
              <w:t xml:space="preserve"> Ergebnisse der Maßnahmen / Aktivitäten</w:t>
            </w:r>
            <w:r w:rsidR="0003442C" w:rsidRPr="003E6595">
              <w:rPr>
                <w:rFonts w:cs="Times New Roman"/>
                <w:sz w:val="20"/>
              </w:rPr>
              <w:t>)</w:t>
            </w:r>
            <w:r w:rsidR="00FC3D81" w:rsidRPr="003E6595">
              <w:rPr>
                <w:rFonts w:cs="Times New Roman"/>
                <w:sz w:val="20"/>
              </w:rPr>
              <w:t xml:space="preserve"> diese Projektziele (Outcomes) erreicht </w:t>
            </w:r>
            <w:r w:rsidR="0003442C" w:rsidRPr="003E6595">
              <w:rPr>
                <w:rFonts w:cs="Times New Roman"/>
                <w:sz w:val="20"/>
              </w:rPr>
              <w:t>werden</w:t>
            </w:r>
            <w:r w:rsidR="00491B9D">
              <w:rPr>
                <w:rStyle w:val="Funotenzeichen"/>
                <w:rFonts w:cs="Times New Roman"/>
                <w:sz w:val="20"/>
              </w:rPr>
              <w:footnoteReference w:id="2"/>
            </w:r>
            <w:r w:rsidR="008F79E1" w:rsidRPr="003E6595">
              <w:rPr>
                <w:rFonts w:cs="Times New Roman"/>
                <w:sz w:val="20"/>
              </w:rPr>
              <w:t>.</w:t>
            </w:r>
          </w:p>
          <w:p w14:paraId="336EFF98" w14:textId="27EDCE9F" w:rsidR="001A1E9E" w:rsidRDefault="00977687">
            <w:pPr>
              <w:pStyle w:val="Listenabsatz"/>
              <w:numPr>
                <w:ilvl w:val="0"/>
                <w:numId w:val="14"/>
              </w:numPr>
              <w:ind w:left="357" w:hanging="357"/>
              <w:rPr>
                <w:rFonts w:cs="Times New Roman"/>
                <w:sz w:val="20"/>
              </w:rPr>
            </w:pPr>
            <w:r w:rsidRPr="003E6595">
              <w:rPr>
                <w:rFonts w:cs="Times New Roman"/>
                <w:sz w:val="20"/>
              </w:rPr>
              <w:t>Gehen Sie auf die Relevanz Ihres Projekts ein</w:t>
            </w:r>
            <w:r>
              <w:rPr>
                <w:rFonts w:cs="Times New Roman"/>
                <w:sz w:val="20"/>
              </w:rPr>
              <w:t xml:space="preserve"> und a</w:t>
            </w:r>
            <w:r w:rsidR="008B0680">
              <w:rPr>
                <w:rFonts w:cs="Times New Roman"/>
                <w:sz w:val="20"/>
              </w:rPr>
              <w:t xml:space="preserve">chten Sie darauf, dass Sie </w:t>
            </w:r>
            <w:r w:rsidR="00EA3214">
              <w:rPr>
                <w:rFonts w:cs="Times New Roman"/>
                <w:sz w:val="20"/>
              </w:rPr>
              <w:t xml:space="preserve">alle </w:t>
            </w:r>
            <w:r w:rsidR="008B0680" w:rsidRPr="0027671D">
              <w:rPr>
                <w:sz w:val="22"/>
                <w:szCs w:val="22"/>
              </w:rPr>
              <w:t>Auswahlkriterien</w:t>
            </w:r>
            <w:r>
              <w:rPr>
                <w:sz w:val="22"/>
                <w:szCs w:val="22"/>
              </w:rPr>
              <w:t xml:space="preserve"> </w:t>
            </w:r>
            <w:r w:rsidR="008B0680">
              <w:rPr>
                <w:rFonts w:cs="Times New Roman"/>
                <w:sz w:val="20"/>
              </w:rPr>
              <w:t xml:space="preserve">der </w:t>
            </w:r>
            <w:r w:rsidR="00B72BE5" w:rsidRPr="008B0680">
              <w:rPr>
                <w:rFonts w:cs="Times New Roman"/>
                <w:sz w:val="20"/>
              </w:rPr>
              <w:t xml:space="preserve">Programmausschreibung </w:t>
            </w:r>
            <w:r w:rsidR="008B0680">
              <w:rPr>
                <w:rFonts w:cs="Times New Roman"/>
                <w:sz w:val="20"/>
              </w:rPr>
              <w:t>adressieren</w:t>
            </w:r>
            <w:r>
              <w:rPr>
                <w:rFonts w:cs="Times New Roman"/>
                <w:sz w:val="20"/>
              </w:rPr>
              <w:t>, die hier</w:t>
            </w:r>
            <w:r w:rsidR="00826A62">
              <w:rPr>
                <w:rFonts w:cs="Times New Roman"/>
                <w:sz w:val="20"/>
              </w:rPr>
              <w:t xml:space="preserve"> auch</w:t>
            </w:r>
            <w:r>
              <w:rPr>
                <w:rFonts w:cs="Times New Roman"/>
                <w:sz w:val="20"/>
              </w:rPr>
              <w:t xml:space="preserve"> noch einmal aufgelistet sind</w:t>
            </w:r>
            <w:r w:rsidR="008B0680">
              <w:rPr>
                <w:rFonts w:cs="Times New Roman"/>
                <w:sz w:val="20"/>
              </w:rPr>
              <w:t>:</w:t>
            </w:r>
          </w:p>
          <w:p w14:paraId="691C785C" w14:textId="77777777" w:rsidR="003C4730" w:rsidRPr="008B0680" w:rsidRDefault="003C4730" w:rsidP="003C4730">
            <w:pPr>
              <w:pStyle w:val="Listenabsatz"/>
              <w:ind w:left="357"/>
              <w:rPr>
                <w:rFonts w:cs="Times New Roman"/>
                <w:sz w:val="20"/>
              </w:rPr>
            </w:pPr>
          </w:p>
          <w:p w14:paraId="2D3C00F7" w14:textId="0E01D8EA" w:rsidR="00346A05" w:rsidRPr="00990626" w:rsidRDefault="00C84ED2" w:rsidP="003E6595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</w:rPr>
            </w:pPr>
            <w:r w:rsidRPr="008F665F">
              <w:rPr>
                <w:sz w:val="20"/>
              </w:rPr>
              <w:t>Bezug des Projekts zu den Programmzielen (laut Wirkungsgefüge) sowie wirkungsorientierte Planung mit Indikatoren, die die SMART-Kriterien</w:t>
            </w:r>
            <w:r w:rsidR="00961D26" w:rsidRPr="008F665F">
              <w:rPr>
                <w:rStyle w:val="Funotenzeichen"/>
                <w:sz w:val="20"/>
              </w:rPr>
              <w:footnoteReference w:id="3"/>
            </w:r>
            <w:r w:rsidRPr="008F665F">
              <w:rPr>
                <w:sz w:val="20"/>
              </w:rPr>
              <w:t xml:space="preserve"> erfüllen</w:t>
            </w:r>
            <w:r w:rsidR="008A0B57" w:rsidRPr="008F665F">
              <w:rPr>
                <w:sz w:val="20"/>
              </w:rPr>
              <w:t>.</w:t>
            </w:r>
          </w:p>
          <w:p w14:paraId="0F44E7D6" w14:textId="77777777" w:rsidR="001A58B9" w:rsidRPr="001A58B9" w:rsidRDefault="001A58B9" w:rsidP="001A58B9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</w:rPr>
            </w:pPr>
            <w:r w:rsidRPr="001A58B9">
              <w:rPr>
                <w:rFonts w:cs="Times New Roman"/>
                <w:sz w:val="20"/>
              </w:rPr>
              <w:t>Didaktisches und organisatorisches Gesamtkonzept und dessen Einbettung in die Digitalisierungs- und Internationalisierungsstrategie der Hochschule.</w:t>
            </w:r>
          </w:p>
          <w:p w14:paraId="617EB550" w14:textId="77777777" w:rsidR="001A58B9" w:rsidRPr="001A58B9" w:rsidRDefault="001A58B9" w:rsidP="001A58B9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</w:rPr>
            </w:pPr>
            <w:r w:rsidRPr="001A58B9">
              <w:rPr>
                <w:rFonts w:cs="Times New Roman"/>
                <w:sz w:val="20"/>
              </w:rPr>
              <w:t>Qualität der Lehr- und Lernformate insbesondere in Bezug auf Bereitstellung der Inhalte (Taktung, Zugang, Qualitätskriterien zur Aufbereitung) sowie transparente Beschreibung der Inhalte, Methoden und Lernzeiten.</w:t>
            </w:r>
          </w:p>
          <w:p w14:paraId="54FE9D38" w14:textId="77777777" w:rsidR="001A58B9" w:rsidRPr="001A58B9" w:rsidRDefault="001A58B9" w:rsidP="001A58B9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</w:rPr>
            </w:pPr>
            <w:r w:rsidRPr="001A58B9">
              <w:rPr>
                <w:rFonts w:cs="Times New Roman"/>
                <w:sz w:val="20"/>
              </w:rPr>
              <w:t>(Medien-)didaktisches Konzept mit besonderem Augenmerk auf einem schlüssigen Konzept zum Aufbau eines Deutschlandbezugs der Studierenden.</w:t>
            </w:r>
          </w:p>
          <w:p w14:paraId="46E26168" w14:textId="77777777" w:rsidR="001A58B9" w:rsidRPr="001A58B9" w:rsidRDefault="001A58B9" w:rsidP="001A58B9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</w:rPr>
            </w:pPr>
            <w:r w:rsidRPr="001A58B9">
              <w:rPr>
                <w:rFonts w:cs="Times New Roman"/>
                <w:sz w:val="20"/>
              </w:rPr>
              <w:t>Darstellung des Qualifikationsrahmens sowie der durch das Studienangebot angestrebten Kompetenzstandards.</w:t>
            </w:r>
          </w:p>
          <w:p w14:paraId="75BFBA7B" w14:textId="77777777" w:rsidR="001A58B9" w:rsidRPr="001A58B9" w:rsidRDefault="001A58B9" w:rsidP="001A58B9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</w:rPr>
            </w:pPr>
            <w:r w:rsidRPr="001A58B9">
              <w:rPr>
                <w:rFonts w:cs="Times New Roman"/>
                <w:sz w:val="20"/>
              </w:rPr>
              <w:t xml:space="preserve">Gesamteinschätzung des zugrundeliegenden internationalen Studiengangs (auch hinsichtlich formaler Aspekte sowie der Studieninhalte, Studierendenzahlen, Absolventenzahlen etc.). </w:t>
            </w:r>
          </w:p>
          <w:p w14:paraId="5761E982" w14:textId="77777777" w:rsidR="001A58B9" w:rsidRPr="001A58B9" w:rsidRDefault="001A58B9" w:rsidP="001A58B9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</w:rPr>
            </w:pPr>
            <w:r w:rsidRPr="001A58B9">
              <w:rPr>
                <w:rFonts w:cs="Times New Roman"/>
                <w:sz w:val="20"/>
              </w:rPr>
              <w:t>Hochschulübergreifende Einsetzbarkeit bzw. Nutzung von Plattformen, Interoperabilität und Rückgriff auf Standards.</w:t>
            </w:r>
          </w:p>
          <w:p w14:paraId="6247FE8F" w14:textId="77777777" w:rsidR="001A58B9" w:rsidRPr="001A58B9" w:rsidRDefault="001A58B9" w:rsidP="001A58B9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</w:rPr>
            </w:pPr>
            <w:r w:rsidRPr="001A58B9">
              <w:rPr>
                <w:rFonts w:cs="Times New Roman"/>
                <w:sz w:val="20"/>
              </w:rPr>
              <w:lastRenderedPageBreak/>
              <w:t>Realisierungs- und Verstetigungspotential des digitalen Studienangebots (unter besonderer Berücksichtigung eines angemessenen Ressourceneinsatzes).</w:t>
            </w:r>
          </w:p>
          <w:p w14:paraId="0D5CBC0B" w14:textId="13069D61" w:rsidR="001A1E9E" w:rsidRDefault="001A58B9" w:rsidP="001A58B9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</w:rPr>
            </w:pPr>
            <w:r w:rsidRPr="001A58B9">
              <w:rPr>
                <w:rFonts w:cs="Times New Roman"/>
                <w:sz w:val="20"/>
              </w:rPr>
              <w:t>Skalierungspotential der (medien-)technischen und pädagogischen Lösungen sowie der digitalen Werkzeuge in die Hochschule hinein und in weitere Hochschulen.</w:t>
            </w:r>
          </w:p>
          <w:p w14:paraId="7FD04E8D" w14:textId="77777777" w:rsidR="001A58B9" w:rsidRPr="003E6595" w:rsidRDefault="001A58B9" w:rsidP="001A58B9">
            <w:pPr>
              <w:pStyle w:val="Listenabsatz"/>
              <w:rPr>
                <w:rFonts w:cs="Times New Roman"/>
                <w:sz w:val="20"/>
              </w:rPr>
            </w:pPr>
          </w:p>
          <w:p w14:paraId="5F3BAAF9" w14:textId="4E5034DC" w:rsidR="008F79E1" w:rsidRPr="003E6595" w:rsidRDefault="00826A62" w:rsidP="008F665F">
            <w:pPr>
              <w:pStyle w:val="Listenabsatz"/>
              <w:numPr>
                <w:ilvl w:val="0"/>
                <w:numId w:val="14"/>
              </w:numPr>
              <w:spacing w:after="120"/>
              <w:ind w:left="357" w:hanging="357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B</w:t>
            </w:r>
            <w:r w:rsidR="00346A05" w:rsidRPr="003E6595">
              <w:rPr>
                <w:rFonts w:cs="Times New Roman"/>
                <w:sz w:val="20"/>
              </w:rPr>
              <w:t xml:space="preserve">eschreiben Sie </w:t>
            </w:r>
            <w:r w:rsidR="008F79E1" w:rsidRPr="003E6595">
              <w:rPr>
                <w:rFonts w:cs="Times New Roman"/>
                <w:sz w:val="20"/>
              </w:rPr>
              <w:t>mögliche Risiken</w:t>
            </w:r>
            <w:r w:rsidR="00A5278C" w:rsidRPr="003E6595">
              <w:rPr>
                <w:rFonts w:cs="Times New Roman"/>
                <w:sz w:val="20"/>
              </w:rPr>
              <w:t xml:space="preserve"> hinsichtlich des Projekterfolgs</w:t>
            </w:r>
            <w:r w:rsidR="008F79E1" w:rsidRPr="003E6595">
              <w:rPr>
                <w:rFonts w:cs="Times New Roman"/>
                <w:sz w:val="20"/>
              </w:rPr>
              <w:t xml:space="preserve"> </w:t>
            </w:r>
            <w:r w:rsidR="00346A05" w:rsidRPr="003E6595">
              <w:rPr>
                <w:rFonts w:cs="Times New Roman"/>
                <w:sz w:val="20"/>
              </w:rPr>
              <w:t>und wie Sie mit diesen umgehen</w:t>
            </w:r>
            <w:r w:rsidR="008F79E1" w:rsidRPr="003E6595">
              <w:rPr>
                <w:rFonts w:cs="Times New Roman"/>
                <w:sz w:val="20"/>
              </w:rPr>
              <w:t>.</w:t>
            </w:r>
          </w:p>
          <w:p w14:paraId="1341B3D2" w14:textId="77777777" w:rsidR="00D41331" w:rsidRDefault="00D41331" w:rsidP="0003442C">
            <w:pPr>
              <w:rPr>
                <w:rFonts w:cs="Times New Roman"/>
                <w:sz w:val="20"/>
              </w:rPr>
            </w:pPr>
          </w:p>
          <w:p w14:paraId="7ABEEB5A" w14:textId="6717FCC8" w:rsidR="00A5278C" w:rsidRDefault="00A5278C" w:rsidP="0003442C">
            <w:pPr>
              <w:rPr>
                <w:rFonts w:cs="Times New Roman"/>
                <w:sz w:val="20"/>
              </w:rPr>
            </w:pPr>
            <w:r w:rsidRPr="001A7771">
              <w:rPr>
                <w:rFonts w:cs="Times New Roman"/>
                <w:sz w:val="20"/>
                <w:u w:val="single"/>
              </w:rPr>
              <w:t>Hinweis:</w:t>
            </w:r>
          </w:p>
          <w:p w14:paraId="2BFCDA39" w14:textId="5ED133A7" w:rsidR="008F79E1" w:rsidRPr="0003442C" w:rsidRDefault="00444586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Die</w:t>
            </w:r>
            <w:r w:rsidR="0003442C">
              <w:rPr>
                <w:rFonts w:cs="Times New Roman"/>
                <w:sz w:val="20"/>
              </w:rPr>
              <w:t xml:space="preserve"> Projektziele (Outcomes) und angestrebten Ergebnisse</w:t>
            </w:r>
            <w:r w:rsidR="00BA1C08">
              <w:rPr>
                <w:rFonts w:cs="Times New Roman"/>
                <w:sz w:val="20"/>
              </w:rPr>
              <w:t xml:space="preserve"> der Maßnahmen / Aktivitäten</w:t>
            </w:r>
            <w:r w:rsidR="0092016E">
              <w:rPr>
                <w:rFonts w:cs="Times New Roman"/>
                <w:sz w:val="20"/>
              </w:rPr>
              <w:t xml:space="preserve"> des Projekts</w:t>
            </w:r>
            <w:r w:rsidR="0003442C">
              <w:rPr>
                <w:rFonts w:cs="Times New Roman"/>
                <w:sz w:val="20"/>
              </w:rPr>
              <w:t xml:space="preserve"> (Outputs) </w:t>
            </w:r>
            <w:r>
              <w:rPr>
                <w:rFonts w:cs="Times New Roman"/>
                <w:sz w:val="20"/>
              </w:rPr>
              <w:t xml:space="preserve">sind </w:t>
            </w:r>
            <w:r w:rsidR="0003442C">
              <w:rPr>
                <w:rFonts w:cs="Times New Roman"/>
                <w:sz w:val="20"/>
              </w:rPr>
              <w:t>im Sinne einer wirkungsorientierten Projektplanung in die tabellarische Projektplanungsübersicht (</w:t>
            </w:r>
            <w:r w:rsidR="0003442C" w:rsidRPr="001A58B9">
              <w:rPr>
                <w:rFonts w:cs="Times New Roman"/>
                <w:sz w:val="20"/>
              </w:rPr>
              <w:t xml:space="preserve">Anlage </w:t>
            </w:r>
            <w:r w:rsidR="001A58B9" w:rsidRPr="001A58B9">
              <w:rPr>
                <w:rFonts w:cs="Times New Roman"/>
                <w:sz w:val="20"/>
              </w:rPr>
              <w:t>3</w:t>
            </w:r>
            <w:r w:rsidR="0003442C" w:rsidRPr="001A58B9">
              <w:rPr>
                <w:rFonts w:cs="Times New Roman"/>
                <w:sz w:val="20"/>
              </w:rPr>
              <w:t>)</w:t>
            </w:r>
            <w:r w:rsidR="0003442C">
              <w:rPr>
                <w:rFonts w:cs="Times New Roman"/>
                <w:sz w:val="20"/>
              </w:rPr>
              <w:t xml:space="preserve"> einzutragen.</w:t>
            </w:r>
          </w:p>
        </w:tc>
      </w:tr>
      <w:tr w:rsidR="00DB4E85" w:rsidRPr="00A32A7C" w14:paraId="28913554" w14:textId="77777777" w:rsidTr="0003442C">
        <w:trPr>
          <w:trHeight w:val="567"/>
        </w:trPr>
        <w:bookmarkStart w:id="5" w:name="_Hlk505097549" w:displacedByCustomXml="next"/>
        <w:sdt>
          <w:sdtPr>
            <w:rPr>
              <w:rStyle w:val="Formatvorlage9"/>
            </w:rPr>
            <w:id w:val="-1385104497"/>
            <w:placeholder>
              <w:docPart w:val="761553A1C15D4C5EAF9C497EA8AE402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6DA1CD6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5"/>
    </w:tbl>
    <w:p w14:paraId="57CF5151" w14:textId="77777777" w:rsidR="00F35AB0" w:rsidRPr="00BA2967" w:rsidRDefault="00F35AB0" w:rsidP="00F35AB0">
      <w:pPr>
        <w:spacing w:after="120"/>
        <w:rPr>
          <w:b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6795"/>
      </w:tblGrid>
      <w:tr w:rsidR="00F35AB0" w:rsidRPr="00C3254C" w14:paraId="1CB6318D" w14:textId="77777777" w:rsidTr="00D16967">
        <w:trPr>
          <w:trHeight w:val="567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76F87B6" w14:textId="188B7C18" w:rsidR="00F35AB0" w:rsidRPr="00C3254C" w:rsidRDefault="00F35AB0" w:rsidP="00D16967">
            <w:pPr>
              <w:spacing w:after="120" w:line="259" w:lineRule="auto"/>
              <w:rPr>
                <w:b/>
                <w:sz w:val="22"/>
                <w:szCs w:val="22"/>
              </w:rPr>
            </w:pPr>
            <w:r w:rsidRPr="00A32A7C">
              <w:rPr>
                <w:b/>
                <w:sz w:val="22"/>
                <w:szCs w:val="22"/>
              </w:rPr>
              <w:t>Maßnahmen</w:t>
            </w:r>
            <w:r w:rsidR="002C2E26">
              <w:rPr>
                <w:b/>
                <w:sz w:val="22"/>
                <w:szCs w:val="22"/>
              </w:rPr>
              <w:t>-/Aktivitäten</w:t>
            </w:r>
            <w:r w:rsidRPr="00A32A7C">
              <w:rPr>
                <w:b/>
                <w:sz w:val="22"/>
                <w:szCs w:val="22"/>
              </w:rPr>
              <w:t>planung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35AB0" w14:paraId="043AA598" w14:textId="77777777" w:rsidTr="00D16967">
        <w:trPr>
          <w:trHeight w:val="1077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97BF4C" w14:textId="23B9A0C8" w:rsidR="00F35AB0" w:rsidRPr="00F35AB0" w:rsidRDefault="00F35AB0" w:rsidP="00F35AB0">
            <w:pPr>
              <w:spacing w:after="120"/>
              <w:rPr>
                <w:rFonts w:eastAsiaTheme="majorEastAsia"/>
                <w:b/>
                <w:sz w:val="20"/>
              </w:rPr>
            </w:pPr>
            <w:r w:rsidRPr="00F35AB0">
              <w:rPr>
                <w:rFonts w:eastAsiaTheme="majorEastAsia"/>
                <w:b/>
                <w:sz w:val="20"/>
              </w:rPr>
              <w:t>Beschreibung der Maßnahmen</w:t>
            </w:r>
            <w:r w:rsidR="00EF09C8">
              <w:rPr>
                <w:rFonts w:eastAsiaTheme="majorEastAsia"/>
                <w:b/>
                <w:sz w:val="20"/>
              </w:rPr>
              <w:t xml:space="preserve"> / Aktivitäten</w:t>
            </w:r>
          </w:p>
          <w:p w14:paraId="1748BF7C" w14:textId="37BB1E8E" w:rsidR="00F62FFA" w:rsidRDefault="00F35AB0" w:rsidP="00F35AB0">
            <w:pPr>
              <w:spacing w:after="120"/>
              <w:rPr>
                <w:rFonts w:eastAsiaTheme="majorEastAsia"/>
                <w:sz w:val="20"/>
              </w:rPr>
            </w:pPr>
            <w:r w:rsidRPr="00F35AB0">
              <w:rPr>
                <w:rFonts w:eastAsiaTheme="majorEastAsia"/>
                <w:sz w:val="20"/>
              </w:rPr>
              <w:t>Beschreiben Sie die geplanten Maßnahmen</w:t>
            </w:r>
            <w:r w:rsidR="00B0473F">
              <w:rPr>
                <w:rFonts w:eastAsiaTheme="majorEastAsia"/>
                <w:sz w:val="20"/>
              </w:rPr>
              <w:t xml:space="preserve"> / Aktivitäten</w:t>
            </w:r>
            <w:r w:rsidRPr="00F35AB0">
              <w:rPr>
                <w:rFonts w:eastAsiaTheme="majorEastAsia"/>
                <w:sz w:val="20"/>
              </w:rPr>
              <w:t xml:space="preserve"> (s. hierzu auch die Rubrik „Förderfähige Maßnahmen</w:t>
            </w:r>
            <w:r w:rsidR="00B0473F">
              <w:rPr>
                <w:rFonts w:eastAsiaTheme="majorEastAsia"/>
                <w:sz w:val="20"/>
              </w:rPr>
              <w:t xml:space="preserve"> / Aktivitäten</w:t>
            </w:r>
            <w:r w:rsidRPr="00F35AB0">
              <w:rPr>
                <w:rFonts w:eastAsiaTheme="majorEastAsia"/>
                <w:sz w:val="20"/>
              </w:rPr>
              <w:t>“ in der Programmausschreibung)</w:t>
            </w:r>
            <w:r w:rsidR="00850649">
              <w:rPr>
                <w:rFonts w:eastAsiaTheme="majorEastAsia"/>
                <w:sz w:val="20"/>
              </w:rPr>
              <w:t>.</w:t>
            </w:r>
          </w:p>
          <w:p w14:paraId="1C928E9E" w14:textId="39F2B265" w:rsidR="00F35AB0" w:rsidRPr="00F35AB0" w:rsidRDefault="00F35AB0" w:rsidP="00F35AB0">
            <w:pPr>
              <w:spacing w:after="120"/>
              <w:rPr>
                <w:sz w:val="20"/>
              </w:rPr>
            </w:pPr>
            <w:r w:rsidRPr="00F35AB0">
              <w:rPr>
                <w:rFonts w:eastAsiaTheme="majorEastAsia"/>
                <w:sz w:val="20"/>
              </w:rPr>
              <w:t xml:space="preserve">Erläutern Sie, inwieweit </w:t>
            </w:r>
            <w:r>
              <w:rPr>
                <w:rFonts w:eastAsiaTheme="majorEastAsia"/>
                <w:sz w:val="20"/>
              </w:rPr>
              <w:t xml:space="preserve">die Maßnahmen / Aktivitäten </w:t>
            </w:r>
            <w:r w:rsidRPr="00F35AB0">
              <w:rPr>
                <w:rFonts w:eastAsiaTheme="majorEastAsia"/>
                <w:sz w:val="20"/>
              </w:rPr>
              <w:t>zur Zielerreichung</w:t>
            </w:r>
            <w:r w:rsidR="00D416E1">
              <w:rPr>
                <w:rFonts w:eastAsiaTheme="majorEastAsia"/>
                <w:sz w:val="20"/>
              </w:rPr>
              <w:t xml:space="preserve"> sowie Ausgaben</w:t>
            </w:r>
            <w:r w:rsidRPr="00F35AB0">
              <w:rPr>
                <w:rFonts w:eastAsiaTheme="majorEastAsia"/>
                <w:sz w:val="20"/>
              </w:rPr>
              <w:t xml:space="preserve"> notwendig und angemessen sind. </w:t>
            </w:r>
            <w:r w:rsidRPr="00F35AB0">
              <w:rPr>
                <w:rFonts w:eastAsiaTheme="majorEastAsia"/>
                <w:i/>
                <w:sz w:val="20"/>
              </w:rPr>
              <w:t>(</w:t>
            </w:r>
            <w:r w:rsidR="00BC2B5F">
              <w:rPr>
                <w:rFonts w:eastAsiaTheme="majorEastAsia"/>
                <w:i/>
                <w:sz w:val="20"/>
              </w:rPr>
              <w:t>pro</w:t>
            </w:r>
            <w:r w:rsidR="001C49E9">
              <w:rPr>
                <w:rFonts w:eastAsiaTheme="majorEastAsia"/>
                <w:i/>
                <w:sz w:val="20"/>
              </w:rPr>
              <w:t xml:space="preserve"> </w:t>
            </w:r>
            <w:r w:rsidRPr="00F35AB0">
              <w:rPr>
                <w:rFonts w:eastAsiaTheme="majorEastAsia"/>
                <w:i/>
                <w:sz w:val="20"/>
              </w:rPr>
              <w:t>Maßnahmenbeschreibung</w:t>
            </w:r>
            <w:r w:rsidR="001C49E9">
              <w:rPr>
                <w:rFonts w:eastAsiaTheme="majorEastAsia"/>
                <w:i/>
                <w:sz w:val="20"/>
              </w:rPr>
              <w:t xml:space="preserve"> </w:t>
            </w:r>
            <w:r w:rsidR="00BC2B5F">
              <w:rPr>
                <w:rFonts w:eastAsiaTheme="majorEastAsia"/>
                <w:i/>
                <w:sz w:val="20"/>
              </w:rPr>
              <w:t>max. eine halbe DIN A4-Seite</w:t>
            </w:r>
            <w:r w:rsidR="00034481">
              <w:rPr>
                <w:rFonts w:eastAsiaTheme="majorEastAsia"/>
                <w:i/>
                <w:sz w:val="20"/>
              </w:rPr>
              <w:t>)</w:t>
            </w:r>
            <w:r w:rsidR="001C49E9">
              <w:rPr>
                <w:rFonts w:eastAsiaTheme="majorEastAsia"/>
                <w:i/>
                <w:sz w:val="20"/>
              </w:rPr>
              <w:t>.</w:t>
            </w:r>
            <w:r w:rsidR="001C49E9" w:rsidRPr="00F35AB0" w:rsidDel="001C49E9">
              <w:rPr>
                <w:rFonts w:eastAsiaTheme="majorEastAsia"/>
                <w:i/>
                <w:sz w:val="20"/>
              </w:rPr>
              <w:t xml:space="preserve"> </w:t>
            </w:r>
          </w:p>
          <w:p w14:paraId="40CDD82E" w14:textId="4A9BCF02" w:rsidR="00F35AB0" w:rsidRDefault="00F35AB0" w:rsidP="00F35AB0">
            <w:pPr>
              <w:spacing w:after="120"/>
              <w:rPr>
                <w:rFonts w:eastAsiaTheme="majorEastAsia"/>
                <w:sz w:val="20"/>
              </w:rPr>
            </w:pPr>
            <w:r w:rsidRPr="00F35AB0">
              <w:rPr>
                <w:rFonts w:eastAsiaTheme="majorEastAsia"/>
                <w:sz w:val="20"/>
              </w:rPr>
              <w:t>Für weitere geplante Maßnahmen</w:t>
            </w:r>
            <w:r w:rsidR="004919A0">
              <w:rPr>
                <w:rFonts w:eastAsiaTheme="majorEastAsia"/>
                <w:sz w:val="20"/>
              </w:rPr>
              <w:t xml:space="preserve"> / Aktivitäten</w:t>
            </w:r>
            <w:r w:rsidRPr="00F35AB0">
              <w:rPr>
                <w:rFonts w:eastAsiaTheme="majorEastAsia"/>
                <w:sz w:val="20"/>
              </w:rPr>
              <w:t xml:space="preserve"> fügen Sie neue Tabellenzeilen ein.</w:t>
            </w:r>
          </w:p>
          <w:p w14:paraId="58ABCA52" w14:textId="77777777" w:rsidR="00D03B56" w:rsidRDefault="00D03B56" w:rsidP="00F35AB0">
            <w:pPr>
              <w:spacing w:after="120"/>
              <w:rPr>
                <w:rFonts w:eastAsiaTheme="majorEastAsia"/>
                <w:sz w:val="20"/>
              </w:rPr>
            </w:pPr>
            <w:r w:rsidRPr="00712FD9">
              <w:rPr>
                <w:rFonts w:eastAsiaTheme="majorEastAsia"/>
                <w:sz w:val="20"/>
                <w:u w:val="single"/>
              </w:rPr>
              <w:t>Hinweis</w:t>
            </w:r>
            <w:r>
              <w:rPr>
                <w:rFonts w:eastAsiaTheme="majorEastAsia"/>
                <w:sz w:val="20"/>
              </w:rPr>
              <w:t xml:space="preserve">: </w:t>
            </w:r>
          </w:p>
          <w:p w14:paraId="74BFFC30" w14:textId="310E7CBB" w:rsidR="00D03B56" w:rsidRPr="00F35AB0" w:rsidRDefault="00D03B56" w:rsidP="00F35AB0">
            <w:pPr>
              <w:spacing w:after="12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Die Maßnahmen / Aktivitäten sind im Sinne der wirkungsorientierten Projektplanung ebenfalls in die </w:t>
            </w:r>
            <w:r>
              <w:rPr>
                <w:rFonts w:cs="Times New Roman"/>
                <w:sz w:val="20"/>
              </w:rPr>
              <w:t>tabellarische Projektplanungsübersicht (</w:t>
            </w:r>
            <w:r w:rsidRPr="001A58B9">
              <w:rPr>
                <w:rFonts w:cs="Times New Roman"/>
                <w:sz w:val="20"/>
              </w:rPr>
              <w:t>Anlage</w:t>
            </w:r>
            <w:r w:rsidR="001A58B9">
              <w:rPr>
                <w:rFonts w:cs="Times New Roman"/>
                <w:sz w:val="20"/>
              </w:rPr>
              <w:t xml:space="preserve"> 3</w:t>
            </w:r>
            <w:r>
              <w:rPr>
                <w:rFonts w:cs="Times New Roman"/>
                <w:sz w:val="20"/>
              </w:rPr>
              <w:t xml:space="preserve">) </w:t>
            </w:r>
            <w:r w:rsidR="00BE58F3">
              <w:rPr>
                <w:rFonts w:cs="Times New Roman"/>
                <w:sz w:val="20"/>
              </w:rPr>
              <w:t>einzutragen</w:t>
            </w:r>
            <w:r>
              <w:rPr>
                <w:rFonts w:cs="Times New Roman"/>
                <w:sz w:val="20"/>
              </w:rPr>
              <w:t xml:space="preserve"> und dort den Zielen des Projekts </w:t>
            </w:r>
            <w:r w:rsidR="004919A0">
              <w:rPr>
                <w:rFonts w:cs="Times New Roman"/>
                <w:sz w:val="20"/>
              </w:rPr>
              <w:t xml:space="preserve">(Outcomes) </w:t>
            </w:r>
            <w:r>
              <w:rPr>
                <w:rFonts w:cs="Times New Roman"/>
                <w:sz w:val="20"/>
              </w:rPr>
              <w:t>zuzuordnen.</w:t>
            </w:r>
          </w:p>
        </w:tc>
      </w:tr>
      <w:tr w:rsidR="004E7F12" w:rsidRPr="00A32A7C" w14:paraId="07835280" w14:textId="77777777" w:rsidTr="004E7F12">
        <w:trPr>
          <w:trHeight w:val="397"/>
        </w:trPr>
        <w:tc>
          <w:tcPr>
            <w:tcW w:w="1251" w:type="pct"/>
            <w:tcBorders>
              <w:top w:val="single" w:sz="4" w:space="0" w:color="D9D9D9" w:themeColor="background1" w:themeShade="D9"/>
            </w:tcBorders>
            <w:vAlign w:val="center"/>
          </w:tcPr>
          <w:p w14:paraId="58EF57EA" w14:textId="185FEE4B" w:rsidR="00F35AB0" w:rsidRPr="00A32A7C" w:rsidRDefault="00D9129B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 w:rsidRPr="00A32A7C">
              <w:rPr>
                <w:b/>
                <w:sz w:val="20"/>
              </w:rPr>
              <w:t>Maßnahme</w:t>
            </w:r>
            <w:r w:rsidR="00FD1D96">
              <w:rPr>
                <w:b/>
                <w:sz w:val="20"/>
              </w:rPr>
              <w:t xml:space="preserve"> / Aktivität</w:t>
            </w:r>
            <w:r w:rsidR="00F35AB0" w:rsidRPr="00A32A7C">
              <w:rPr>
                <w:b/>
                <w:sz w:val="20"/>
              </w:rPr>
              <w:t xml:space="preserve"> 1:</w:t>
            </w:r>
          </w:p>
        </w:tc>
        <w:sdt>
          <w:sdtPr>
            <w:rPr>
              <w:rStyle w:val="Formatvorlage10"/>
            </w:rPr>
            <w:id w:val="897399840"/>
            <w:placeholder>
              <w:docPart w:val="D097F961011440F2819171DA054FE2D3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710C7F7A" w14:textId="0C0E4C95" w:rsidR="00F35AB0" w:rsidRPr="00A32A7C" w:rsidRDefault="00F35AB0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 w:rsidR="00987141"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2FE6CB63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5400B09F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997066556"/>
            <w:placeholder>
              <w:docPart w:val="54EF538282E543A3B1131D7F0941443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9849F7A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222B7A89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311BEB8" w14:textId="4B17074A" w:rsidR="00052B3D" w:rsidRDefault="00052B3D" w:rsidP="00D16967">
            <w:pPr>
              <w:spacing w:after="120"/>
              <w:rPr>
                <w:sz w:val="20"/>
              </w:rPr>
            </w:pPr>
            <w:bookmarkStart w:id="6" w:name="_Hlk532551614"/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314850459"/>
            <w:placeholder>
              <w:docPart w:val="CA2574BF0592452C9D6AD4AB4B31CD8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ACE94B3" w14:textId="296C4346" w:rsidR="00052B3D" w:rsidRDefault="00052B3D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6"/>
      <w:tr w:rsidR="004E7F12" w:rsidRPr="00A32A7C" w14:paraId="4BB4C03A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B877D3D" w14:textId="62E426FD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 w:rsidRPr="00A32A7C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 w:rsidRPr="00A32A7C">
              <w:rPr>
                <w:b/>
                <w:sz w:val="20"/>
              </w:rPr>
              <w:t xml:space="preserve"> 2:</w:t>
            </w:r>
          </w:p>
        </w:tc>
        <w:sdt>
          <w:sdtPr>
            <w:rPr>
              <w:rStyle w:val="Formatvorlage10"/>
            </w:rPr>
            <w:id w:val="-1009285577"/>
            <w:placeholder>
              <w:docPart w:val="288CDD983E004D7093135B21B8C44ECC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7DC5BA6" w14:textId="7690CF57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0ADFC959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03F5180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790041506"/>
            <w:placeholder>
              <w:docPart w:val="BD8B6FACC2984A5AA08793F4F04163D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82692EF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742BFD8A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865A1C5" w14:textId="09E8AF07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2099131715"/>
            <w:placeholder>
              <w:docPart w:val="C3855DF46A4F4A96A2B62B6E249BD5C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DFBE924" w14:textId="4A94A4AC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0526F77C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24F6555" w14:textId="3F7D2567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 w:rsidRPr="00A32A7C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 w:rsidRPr="00A32A7C">
              <w:rPr>
                <w:b/>
                <w:sz w:val="20"/>
              </w:rPr>
              <w:t xml:space="preserve"> 3:</w:t>
            </w:r>
          </w:p>
        </w:tc>
        <w:sdt>
          <w:sdtPr>
            <w:rPr>
              <w:rStyle w:val="Formatvorlage10"/>
            </w:rPr>
            <w:id w:val="1244295257"/>
            <w:placeholder>
              <w:docPart w:val="1924B34ADD5F4071A80F06FA17595E7F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AEF3091" w14:textId="7DE07D80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54D5EB54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2F0FB21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494212961"/>
            <w:placeholder>
              <w:docPart w:val="C5880FFF71CD46148E75200DE8AEE32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1DF0BD6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1F0CC3C7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8C10E71" w14:textId="6110E903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1047534903"/>
            <w:placeholder>
              <w:docPart w:val="0A19BF69FB514D848B5B3DDEA995842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154033B" w14:textId="560CC4B5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2D888258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BC32F08" w14:textId="12097CA0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 w:rsidRPr="00A32A7C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 w:rsidRPr="00A32A7C">
              <w:rPr>
                <w:b/>
                <w:sz w:val="20"/>
              </w:rPr>
              <w:t xml:space="preserve"> 4:</w:t>
            </w:r>
          </w:p>
        </w:tc>
        <w:sdt>
          <w:sdtPr>
            <w:rPr>
              <w:rStyle w:val="Formatvorlage10"/>
            </w:rPr>
            <w:id w:val="1055666862"/>
            <w:placeholder>
              <w:docPart w:val="2F1D0D2FD3754AC9AA6D05020AE88859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9F02A03" w14:textId="17FAB0EC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3597542F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8FD27DB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853691035"/>
            <w:placeholder>
              <w:docPart w:val="42D5EDB1B240437B970422BE9C49F04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2EEFE1C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1670526A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122323B1" w14:textId="47A20E22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1577706490"/>
            <w:placeholder>
              <w:docPart w:val="351EB4B8A1A648958D0CD1CDEA8BB01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91CF1AC" w14:textId="2C59E024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4B253F04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CF5DDDA" w14:textId="5570AAD0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>
              <w:rPr>
                <w:b/>
                <w:sz w:val="20"/>
              </w:rPr>
              <w:t xml:space="preserve"> 5</w:t>
            </w:r>
            <w:r w:rsidR="00F35AB0"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-517157668"/>
            <w:placeholder>
              <w:docPart w:val="0E66E1F3CCF74F8DBA4D56087DAA9F9B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F4CAA11" w14:textId="201C7A8F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74FA51ED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EEF6B6B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lastRenderedPageBreak/>
              <w:t>Beschreibung:</w:t>
            </w:r>
          </w:p>
        </w:tc>
        <w:sdt>
          <w:sdtPr>
            <w:rPr>
              <w:rStyle w:val="Formatvorlage9"/>
            </w:rPr>
            <w:id w:val="-2096388469"/>
            <w:placeholder>
              <w:docPart w:val="A554DBD34BCA465CA504CB2375CBB5B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1F8E872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2F43FA52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274EB204" w14:textId="4964DB69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2055428381"/>
            <w:placeholder>
              <w:docPart w:val="75B1F71798644255A0CBBF8B05BC51F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110095D" w14:textId="03546894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5DCE8EDB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16B4CB39" w14:textId="4EB39645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>
              <w:rPr>
                <w:b/>
                <w:sz w:val="20"/>
              </w:rPr>
              <w:t xml:space="preserve"> 6</w:t>
            </w:r>
            <w:r w:rsidR="00F35AB0"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1311909612"/>
            <w:placeholder>
              <w:docPart w:val="2621DEDD8BDD456C91570CE1F34D76C2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0E50A72" w14:textId="31382C66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67B9D361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584B406C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619924788"/>
            <w:placeholder>
              <w:docPart w:val="ADD064FC2ED2489991B03F2BFDA98BF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9F35968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4756DF21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A149BEB" w14:textId="6E1BC206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1943952644"/>
            <w:placeholder>
              <w:docPart w:val="418D032F24BF43EEAB8D0C7EC9F771B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3AE78A3" w14:textId="5C42AB90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4E4B4A46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23F8932" w14:textId="11C2579C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>
              <w:rPr>
                <w:b/>
                <w:sz w:val="20"/>
              </w:rPr>
              <w:t xml:space="preserve"> 7</w:t>
            </w:r>
            <w:r w:rsidR="00F35AB0"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560530839"/>
            <w:placeholder>
              <w:docPart w:val="50FE87CEED1A45BBA8E455E5DB12EA0D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A7F3CC7" w14:textId="285006F6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0D17682D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396D512C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151439432"/>
            <w:placeholder>
              <w:docPart w:val="8A21E20873504EAC8149C61350FEA16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1CFD47C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6F1F1524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3DE99D11" w14:textId="43526545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1777870403"/>
            <w:placeholder>
              <w:docPart w:val="89FDF3E23F9D4FF4A2C71E904EFB526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63B61AD" w14:textId="43C506B2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4213C438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21BA2155" w14:textId="0D60EFAD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>
              <w:rPr>
                <w:b/>
                <w:sz w:val="20"/>
              </w:rPr>
              <w:t xml:space="preserve"> 8</w:t>
            </w:r>
            <w:r w:rsidR="00F35AB0"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-1396807523"/>
            <w:placeholder>
              <w:docPart w:val="D27A67C26A86453E86A39434712D0384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C9D8567" w14:textId="19FC5FF6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52AEAA54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B5B5F4E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737052993"/>
            <w:placeholder>
              <w:docPart w:val="216EE098876441289CC1BB85ED25399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B63E756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160A557B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0EED203" w14:textId="1F314786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2128455369"/>
            <w:placeholder>
              <w:docPart w:val="A3B5F16ACC944B7E9E85EDB4B7E6102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4FBAC36" w14:textId="74F83B30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7F56DAB5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32853810" w14:textId="7217544B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>
              <w:rPr>
                <w:b/>
                <w:sz w:val="20"/>
              </w:rPr>
              <w:t xml:space="preserve"> 9</w:t>
            </w:r>
            <w:r w:rsidR="00F35AB0"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-2099242362"/>
            <w:placeholder>
              <w:docPart w:val="0F8237AF2B3C403EAE70ECAF92E40109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BC49362" w14:textId="03275A49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7B685B00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211563A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103076876"/>
            <w:placeholder>
              <w:docPart w:val="ED2D29A1393C4D9CA44CA6CC4B54C04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E25CE4E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3760CDF8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122F1BFE" w14:textId="310C8276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1880460245"/>
            <w:placeholder>
              <w:docPart w:val="B20DE033B0194F9FA719C2E9E51D809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4518B7B" w14:textId="7B01AD68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37DF598E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584C2BBC" w14:textId="247DB05A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>
              <w:rPr>
                <w:b/>
                <w:sz w:val="20"/>
              </w:rPr>
              <w:t xml:space="preserve"> 10</w:t>
            </w:r>
            <w:r w:rsidR="00F35AB0"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1337200998"/>
            <w:placeholder>
              <w:docPart w:val="6152DAEFD1974D47B8AD7B25F55C9CC1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D36BC36" w14:textId="1D411104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2A5226B5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E7B72D5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2110159412"/>
            <w:placeholder>
              <w:docPart w:val="A6DEA5175CDE4F9ABDEC037FE0A6134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0F10B7A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55E226B6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2433314D" w14:textId="4A985095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1599092276"/>
            <w:placeholder>
              <w:docPart w:val="7A3C440A9C7F406E8DE484C65FA167E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AF7220D" w14:textId="797938CB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BB91E62" w14:textId="77777777" w:rsidR="00F35AB0" w:rsidRDefault="00F35AB0" w:rsidP="00EC532B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EC532B" w:rsidRPr="00A32A7C" w14:paraId="7E363933" w14:textId="77777777" w:rsidTr="00223732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C590588" w14:textId="4158D704" w:rsidR="00C8059F" w:rsidRPr="005003D2" w:rsidRDefault="00C8059F" w:rsidP="00DE42A3">
            <w:pPr>
              <w:spacing w:after="120" w:line="259" w:lineRule="auto"/>
              <w:rPr>
                <w:b/>
                <w:sz w:val="22"/>
                <w:szCs w:val="22"/>
              </w:rPr>
            </w:pPr>
            <w:r w:rsidRPr="00FE1B11">
              <w:rPr>
                <w:rStyle w:val="Formatvorlage9"/>
                <w:b/>
                <w:sz w:val="22"/>
                <w:szCs w:val="22"/>
              </w:rPr>
              <w:t>Nachhaltigkeit: Voraussichtlicher Nutzen</w:t>
            </w:r>
            <w:r w:rsidR="00444586">
              <w:rPr>
                <w:rStyle w:val="Formatvorlage9"/>
                <w:b/>
                <w:sz w:val="22"/>
                <w:szCs w:val="22"/>
              </w:rPr>
              <w:t xml:space="preserve"> </w:t>
            </w:r>
            <w:r w:rsidRPr="00FE1B11">
              <w:rPr>
                <w:rStyle w:val="Formatvorlage9"/>
                <w:b/>
                <w:sz w:val="22"/>
                <w:szCs w:val="22"/>
              </w:rPr>
              <w:t>/</w:t>
            </w:r>
            <w:r w:rsidR="00444586">
              <w:rPr>
                <w:rStyle w:val="Formatvorlage9"/>
                <w:b/>
                <w:sz w:val="22"/>
                <w:szCs w:val="22"/>
              </w:rPr>
              <w:t xml:space="preserve"> </w:t>
            </w:r>
            <w:r w:rsidRPr="00FE1B11">
              <w:rPr>
                <w:rStyle w:val="Formatvorlage9"/>
                <w:b/>
                <w:sz w:val="22"/>
                <w:szCs w:val="22"/>
              </w:rPr>
              <w:t>Verwertbarkeit der Erfahrungen bzw. Ergebnisse des Projekts</w:t>
            </w:r>
          </w:p>
        </w:tc>
      </w:tr>
      <w:tr w:rsidR="00EC532B" w:rsidRPr="00A32A7C" w14:paraId="285ABBAF" w14:textId="77777777" w:rsidTr="00223732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13D510B" w14:textId="3415F48F" w:rsidR="00EC532B" w:rsidRPr="002717D3" w:rsidRDefault="00BC2B5F" w:rsidP="00321D8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Wie sollen die Erfahrungen und Ergebnisse aus der Projektdurchführung langfristig genutzt werden (Skalierbarkeit)?</w:t>
            </w:r>
          </w:p>
        </w:tc>
      </w:tr>
      <w:tr w:rsidR="00EC532B" w:rsidRPr="00A32A7C" w14:paraId="734D321F" w14:textId="77777777" w:rsidTr="00223732">
        <w:trPr>
          <w:trHeight w:val="580"/>
        </w:trPr>
        <w:sdt>
          <w:sdtPr>
            <w:rPr>
              <w:rStyle w:val="Formatvorlage9"/>
            </w:rPr>
            <w:id w:val="204223748"/>
            <w:placeholder>
              <w:docPart w:val="2EA557348E6C4D7AA752F575438D96F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3BDEF441" w14:textId="27841545" w:rsidR="00EC532B" w:rsidRPr="00A32A7C" w:rsidRDefault="00EC532B" w:rsidP="00223732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0699E3C" w14:textId="77777777" w:rsidR="00EC532B" w:rsidRDefault="00EC532B" w:rsidP="00DB4E85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3456"/>
        <w:gridCol w:w="778"/>
        <w:gridCol w:w="779"/>
        <w:gridCol w:w="778"/>
        <w:gridCol w:w="923"/>
      </w:tblGrid>
      <w:tr w:rsidR="00DB4E85" w:rsidRPr="00805291" w14:paraId="208BCC32" w14:textId="77777777" w:rsidTr="00C451FF">
        <w:trPr>
          <w:trHeight w:val="397"/>
        </w:trPr>
        <w:tc>
          <w:tcPr>
            <w:tcW w:w="3203" w:type="pct"/>
            <w:gridSpan w:val="2"/>
            <w:vAlign w:val="center"/>
          </w:tcPr>
          <w:p w14:paraId="717ADCE2" w14:textId="5833BC51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 xml:space="preserve">Ist eine </w:t>
            </w:r>
            <w:r w:rsidRPr="00805291">
              <w:rPr>
                <w:b/>
                <w:sz w:val="20"/>
              </w:rPr>
              <w:t>Weiterleitung der Zuwendung</w:t>
            </w:r>
            <w:r w:rsidRPr="00805291">
              <w:rPr>
                <w:sz w:val="20"/>
              </w:rPr>
              <w:t xml:space="preserve"> vorgesehen? </w:t>
            </w:r>
            <w:r>
              <w:rPr>
                <w:sz w:val="20"/>
              </w:rPr>
              <w:br/>
            </w:r>
            <w:r w:rsidRPr="00805291">
              <w:rPr>
                <w:sz w:val="20"/>
              </w:rPr>
              <w:t>Wenn ja, bitte erläutern</w:t>
            </w:r>
            <w:r w:rsidR="0017546C">
              <w:rPr>
                <w:sz w:val="20"/>
              </w:rPr>
              <w:t xml:space="preserve">, </w:t>
            </w:r>
            <w:r w:rsidRPr="00805291">
              <w:rPr>
                <w:sz w:val="20"/>
              </w:rPr>
              <w:t>begründe</w:t>
            </w:r>
            <w:r w:rsidR="0017546C">
              <w:rPr>
                <w:sz w:val="20"/>
              </w:rPr>
              <w:t>n und den konkreten Weiterleitungsempfänger benennen</w:t>
            </w:r>
            <w:r w:rsidRPr="00805291">
              <w:rPr>
                <w:sz w:val="20"/>
              </w:rPr>
              <w:t>.</w:t>
            </w:r>
          </w:p>
        </w:tc>
        <w:tc>
          <w:tcPr>
            <w:tcW w:w="429" w:type="pct"/>
            <w:vAlign w:val="center"/>
          </w:tcPr>
          <w:p w14:paraId="1178B720" w14:textId="77777777" w:rsidR="00DB4E85" w:rsidRPr="00805291" w:rsidRDefault="00DB4E85" w:rsidP="0003442C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114046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vAlign w:val="center"/>
              </w:tcPr>
              <w:p w14:paraId="5F160530" w14:textId="77777777" w:rsidR="00DB4E85" w:rsidRPr="00805291" w:rsidRDefault="00DB4E85" w:rsidP="0003442C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9" w:type="pct"/>
            <w:vAlign w:val="center"/>
          </w:tcPr>
          <w:p w14:paraId="6AD1F5FA" w14:textId="77777777" w:rsidR="00DB4E85" w:rsidRPr="00805291" w:rsidRDefault="00DB4E85" w:rsidP="0003442C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-178048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pct"/>
                <w:vAlign w:val="center"/>
              </w:tcPr>
              <w:p w14:paraId="13D6551C" w14:textId="77777777" w:rsidR="00DB4E85" w:rsidRPr="00805291" w:rsidRDefault="00DB4E85" w:rsidP="0003442C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22FAFBD9" w14:textId="77777777" w:rsidTr="0003442C">
        <w:trPr>
          <w:trHeight w:val="397"/>
        </w:trPr>
        <w:tc>
          <w:tcPr>
            <w:tcW w:w="1296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2E255668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>Begründung:</w:t>
            </w:r>
          </w:p>
        </w:tc>
        <w:sdt>
          <w:sdtPr>
            <w:rPr>
              <w:rStyle w:val="Formatvorlage9"/>
            </w:rPr>
            <w:id w:val="795331692"/>
            <w:placeholder>
              <w:docPart w:val="F648CA3DBA484B818219321EE3E129D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04" w:type="pct"/>
                <w:gridSpan w:val="5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6970AF1E" w14:textId="77777777" w:rsidR="00DB4E85" w:rsidRPr="00805291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19C8788" w14:textId="77777777" w:rsidR="00DB4E85" w:rsidRPr="000847D5" w:rsidRDefault="00DB4E85" w:rsidP="00DB4E85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51"/>
        <w:gridCol w:w="3458"/>
        <w:gridCol w:w="707"/>
        <w:gridCol w:w="852"/>
        <w:gridCol w:w="848"/>
        <w:gridCol w:w="846"/>
      </w:tblGrid>
      <w:tr w:rsidR="00DB4E85" w:rsidRPr="00805291" w14:paraId="79131D39" w14:textId="77777777" w:rsidTr="00C34A55">
        <w:trPr>
          <w:trHeight w:val="397"/>
        </w:trPr>
        <w:tc>
          <w:tcPr>
            <w:tcW w:w="3205" w:type="pct"/>
            <w:gridSpan w:val="2"/>
            <w:vAlign w:val="center"/>
          </w:tcPr>
          <w:p w14:paraId="7B1DD9E2" w14:textId="7FCBF23C" w:rsidR="00DB4E85" w:rsidRPr="00805291" w:rsidRDefault="00C34A55" w:rsidP="00C34A55">
            <w:pPr>
              <w:spacing w:after="120" w:line="259" w:lineRule="auto"/>
              <w:rPr>
                <w:sz w:val="20"/>
              </w:rPr>
            </w:pPr>
            <w:bookmarkStart w:id="7" w:name="_Hlk502826948"/>
            <w:r>
              <w:rPr>
                <w:sz w:val="20"/>
              </w:rPr>
              <w:t xml:space="preserve">Werden Drittmittel eingebracht? </w:t>
            </w:r>
          </w:p>
        </w:tc>
        <w:tc>
          <w:tcPr>
            <w:tcW w:w="390" w:type="pct"/>
            <w:vAlign w:val="center"/>
          </w:tcPr>
          <w:p w14:paraId="433CAF55" w14:textId="77777777" w:rsidR="00DB4E85" w:rsidRPr="00805291" w:rsidRDefault="00DB4E85" w:rsidP="0003442C">
            <w:pPr>
              <w:spacing w:after="120" w:line="259" w:lineRule="auto"/>
              <w:rPr>
                <w:rFonts w:eastAsiaTheme="majorEastAsia"/>
                <w:sz w:val="20"/>
              </w:rPr>
            </w:pPr>
            <w:r w:rsidRPr="00805291"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-106231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vAlign w:val="center"/>
              </w:tcPr>
              <w:p w14:paraId="0A1F3004" w14:textId="77777777" w:rsidR="00DB4E85" w:rsidRPr="00805291" w:rsidRDefault="00DB4E85" w:rsidP="0003442C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68" w:type="pct"/>
            <w:vAlign w:val="center"/>
          </w:tcPr>
          <w:p w14:paraId="6981BEA6" w14:textId="77777777" w:rsidR="00DB4E85" w:rsidRPr="00805291" w:rsidRDefault="00DB4E85" w:rsidP="0003442C">
            <w:pPr>
              <w:spacing w:after="120" w:line="259" w:lineRule="auto"/>
              <w:rPr>
                <w:rFonts w:eastAsiaTheme="majorEastAsia"/>
                <w:sz w:val="20"/>
              </w:rPr>
            </w:pPr>
            <w:r w:rsidRPr="00805291"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14741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317BE529" w14:textId="77777777" w:rsidR="00DB4E85" w:rsidRPr="00805291" w:rsidRDefault="00DB4E85" w:rsidP="0003442C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</w:tr>
      <w:tr w:rsidR="0066367E" w:rsidRPr="00805291" w14:paraId="69290FE7" w14:textId="77777777" w:rsidTr="00C34A55">
        <w:trPr>
          <w:trHeight w:val="397"/>
        </w:trPr>
        <w:tc>
          <w:tcPr>
            <w:tcW w:w="3205" w:type="pct"/>
            <w:gridSpan w:val="2"/>
            <w:vAlign w:val="center"/>
          </w:tcPr>
          <w:p w14:paraId="47183746" w14:textId="44848A2E" w:rsidR="0066367E" w:rsidRDefault="0066367E" w:rsidP="00B701D0">
            <w:pPr>
              <w:spacing w:after="120" w:line="259" w:lineRule="auto"/>
              <w:rPr>
                <w:sz w:val="20"/>
              </w:rPr>
            </w:pPr>
            <w:r w:rsidRPr="0066367E">
              <w:rPr>
                <w:sz w:val="20"/>
              </w:rPr>
              <w:t xml:space="preserve">Liegt eine </w:t>
            </w:r>
            <w:r w:rsidR="00B701D0">
              <w:rPr>
                <w:sz w:val="20"/>
              </w:rPr>
              <w:t>r</w:t>
            </w:r>
            <w:r w:rsidRPr="0066367E">
              <w:rPr>
                <w:sz w:val="20"/>
              </w:rPr>
              <w:t>echtsverbindliche Erklärung / Zusage der Finanzierung des Drittmittelgebers vor?</w:t>
            </w:r>
          </w:p>
        </w:tc>
        <w:tc>
          <w:tcPr>
            <w:tcW w:w="390" w:type="pct"/>
            <w:vAlign w:val="center"/>
          </w:tcPr>
          <w:p w14:paraId="070D5D36" w14:textId="7170A87F" w:rsidR="0066367E" w:rsidRPr="00805291" w:rsidRDefault="0066367E" w:rsidP="0003442C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-29145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vAlign w:val="center"/>
              </w:tcPr>
              <w:p w14:paraId="26BD9FDC" w14:textId="1505B2FE" w:rsidR="0066367E" w:rsidRDefault="00C13790" w:rsidP="0003442C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68" w:type="pct"/>
            <w:vAlign w:val="center"/>
          </w:tcPr>
          <w:p w14:paraId="53AA7A16" w14:textId="4CA05503" w:rsidR="0066367E" w:rsidRPr="00805291" w:rsidRDefault="0066367E" w:rsidP="0003442C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-123600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4E1A7C8D" w14:textId="14FA0888" w:rsidR="0066367E" w:rsidRDefault="00C13790" w:rsidP="0003442C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2A2D8823" w14:textId="77777777" w:rsidTr="0003442C">
        <w:trPr>
          <w:trHeight w:val="397"/>
        </w:trPr>
        <w:tc>
          <w:tcPr>
            <w:tcW w:w="1297" w:type="pct"/>
            <w:vAlign w:val="center"/>
          </w:tcPr>
          <w:p w14:paraId="6D5510E9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>Begründung:</w:t>
            </w:r>
          </w:p>
        </w:tc>
        <w:sdt>
          <w:sdtPr>
            <w:rPr>
              <w:rStyle w:val="Formatvorlage9"/>
            </w:rPr>
            <w:id w:val="1837023807"/>
            <w:placeholder>
              <w:docPart w:val="A03D007939574A1FA79E37FB8AB3FE2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03" w:type="pct"/>
                <w:gridSpan w:val="5"/>
                <w:vAlign w:val="center"/>
              </w:tcPr>
              <w:p w14:paraId="7376A890" w14:textId="77777777" w:rsidR="00DB4E85" w:rsidRPr="00805291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7"/>
    </w:tbl>
    <w:p w14:paraId="68388C06" w14:textId="77777777" w:rsidR="00DB4E85" w:rsidRDefault="00DB4E8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797"/>
        <w:gridCol w:w="1698"/>
      </w:tblGrid>
      <w:tr w:rsidR="00DB4E85" w:rsidRPr="00994764" w14:paraId="5AD1C59D" w14:textId="77777777" w:rsidTr="0003442C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F09175B" w14:textId="77777777" w:rsidR="00DB4E85" w:rsidRPr="00994764" w:rsidRDefault="00DB4E85" w:rsidP="0003442C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Checkliste zur Antragstellung </w:t>
            </w:r>
          </w:p>
        </w:tc>
      </w:tr>
      <w:tr w:rsidR="00DB4E85" w:rsidRPr="00805291" w14:paraId="2C72D805" w14:textId="77777777" w:rsidTr="00981F9B">
        <w:trPr>
          <w:trHeight w:val="397"/>
        </w:trPr>
        <w:tc>
          <w:tcPr>
            <w:tcW w:w="4063" w:type="pct"/>
            <w:gridSpan w:val="2"/>
            <w:shd w:val="clear" w:color="auto" w:fill="F2F2F2" w:themeFill="background1" w:themeFillShade="F2"/>
            <w:vAlign w:val="center"/>
          </w:tcPr>
          <w:p w14:paraId="61F5D56F" w14:textId="567D1394" w:rsidR="00DB4E85" w:rsidRPr="00805291" w:rsidRDefault="0010762A" w:rsidP="0003442C">
            <w:pPr>
              <w:spacing w:after="120" w:line="259" w:lineRule="auto"/>
              <w:rPr>
                <w:sz w:val="20"/>
              </w:rPr>
            </w:pPr>
            <w:r>
              <w:rPr>
                <w:rFonts w:eastAsiaTheme="majorEastAsia"/>
                <w:b/>
                <w:sz w:val="20"/>
              </w:rPr>
              <w:t>A</w:t>
            </w:r>
            <w:r w:rsidRPr="00FF66CB">
              <w:rPr>
                <w:rFonts w:eastAsiaTheme="majorEastAsia"/>
                <w:b/>
                <w:sz w:val="20"/>
              </w:rPr>
              <w:t>uswahlrelevante Antragsunterlagen</w:t>
            </w:r>
          </w:p>
        </w:tc>
        <w:tc>
          <w:tcPr>
            <w:tcW w:w="937" w:type="pct"/>
            <w:shd w:val="clear" w:color="auto" w:fill="F2F2F2" w:themeFill="background1" w:themeFillShade="F2"/>
            <w:vAlign w:val="center"/>
          </w:tcPr>
          <w:p w14:paraId="2F09F7C4" w14:textId="77777777" w:rsidR="00DB4E85" w:rsidRPr="00140A20" w:rsidRDefault="00DB4E85" w:rsidP="00DB4E85">
            <w:pPr>
              <w:pStyle w:val="Listenabsatz"/>
              <w:numPr>
                <w:ilvl w:val="0"/>
                <w:numId w:val="2"/>
              </w:numPr>
              <w:spacing w:after="120"/>
              <w:ind w:left="596" w:hanging="29"/>
              <w:jc w:val="center"/>
              <w:rPr>
                <w:b/>
                <w:sz w:val="20"/>
              </w:rPr>
            </w:pPr>
          </w:p>
        </w:tc>
      </w:tr>
      <w:tr w:rsidR="00DB4E85" w:rsidRPr="00805291" w14:paraId="0A4354AD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4CD60C09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0" w:type="pct"/>
            <w:vAlign w:val="center"/>
          </w:tcPr>
          <w:p w14:paraId="4A989567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 w:rsidRPr="00FC146A">
              <w:rPr>
                <w:sz w:val="20"/>
              </w:rPr>
              <w:t>Projektantrag (im DAAD-Portal)</w:t>
            </w:r>
          </w:p>
        </w:tc>
        <w:sdt>
          <w:sdtPr>
            <w:rPr>
              <w:sz w:val="20"/>
            </w:rPr>
            <w:id w:val="-111836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5AA86BFB" w14:textId="77777777" w:rsidR="00DB4E85" w:rsidRPr="00805291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755ACEF4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5414382E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50" w:type="pct"/>
            <w:vAlign w:val="center"/>
          </w:tcPr>
          <w:p w14:paraId="26BC138E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 w:rsidRPr="00FC146A">
              <w:rPr>
                <w:sz w:val="20"/>
              </w:rPr>
              <w:t>Finanzierungsplan (im DAAD-Portal)</w:t>
            </w:r>
          </w:p>
        </w:tc>
        <w:sdt>
          <w:sdtPr>
            <w:rPr>
              <w:sz w:val="20"/>
            </w:rPr>
            <w:id w:val="-115823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1846F612" w14:textId="77777777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1E86C5D7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37C24C3F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50" w:type="pct"/>
            <w:vAlign w:val="center"/>
          </w:tcPr>
          <w:p w14:paraId="33F3CC0D" w14:textId="3094B0CC" w:rsidR="00DB4E85" w:rsidRPr="00805291" w:rsidRDefault="00ED273B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Projektbeschreibung</w:t>
            </w:r>
          </w:p>
        </w:tc>
        <w:sdt>
          <w:sdtPr>
            <w:rPr>
              <w:sz w:val="20"/>
            </w:rPr>
            <w:id w:val="-109979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2AE7ED49" w14:textId="77777777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57E2796C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3360850D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50" w:type="pct"/>
            <w:vAlign w:val="center"/>
          </w:tcPr>
          <w:p w14:paraId="18DD0331" w14:textId="65F158EC" w:rsidR="00ED273B" w:rsidRPr="00805291" w:rsidRDefault="00ED273B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Projektplanungsübersicht</w:t>
            </w:r>
          </w:p>
        </w:tc>
        <w:sdt>
          <w:sdtPr>
            <w:rPr>
              <w:sz w:val="20"/>
            </w:rPr>
            <w:id w:val="94935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71D01C81" w14:textId="77777777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24040525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2659081E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50" w:type="pct"/>
            <w:vAlign w:val="center"/>
          </w:tcPr>
          <w:p w14:paraId="40991F3F" w14:textId="70EE6D7D" w:rsidR="00DB4E85" w:rsidRPr="00805291" w:rsidRDefault="006F526C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Erläuterung der Gesamtfinanzierung</w:t>
            </w:r>
          </w:p>
        </w:tc>
        <w:sdt>
          <w:sdtPr>
            <w:rPr>
              <w:sz w:val="20"/>
            </w:rPr>
            <w:id w:val="78484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4D507E24" w14:textId="77777777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4BECA8D9" w14:textId="77777777" w:rsidR="00DB4E85" w:rsidRPr="00805291" w:rsidRDefault="00DB4E85" w:rsidP="00DB4E85">
      <w:pPr>
        <w:spacing w:after="120"/>
        <w:rPr>
          <w:sz w:val="20"/>
          <w:szCs w:val="20"/>
        </w:rPr>
      </w:pPr>
    </w:p>
    <w:p w14:paraId="08E74C46" w14:textId="77777777" w:rsidR="002A54D1" w:rsidRPr="00805291" w:rsidRDefault="002A54D1" w:rsidP="00805291">
      <w:pPr>
        <w:rPr>
          <w:sz w:val="20"/>
          <w:szCs w:val="20"/>
        </w:rPr>
      </w:pPr>
    </w:p>
    <w:sectPr w:rsidR="002A54D1" w:rsidRPr="00805291" w:rsidSect="001F477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4598A" w14:textId="77777777" w:rsidR="00BB43CC" w:rsidRDefault="00BB43CC" w:rsidP="00805291">
      <w:r>
        <w:separator/>
      </w:r>
    </w:p>
  </w:endnote>
  <w:endnote w:type="continuationSeparator" w:id="0">
    <w:p w14:paraId="48F5A77A" w14:textId="77777777" w:rsidR="00BB43CC" w:rsidRDefault="00BB43CC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DFFFF" w14:textId="40FEBE1C" w:rsidR="00850649" w:rsidRPr="00DB4E85" w:rsidRDefault="00FD0686" w:rsidP="00DB4E85">
    <w:pPr>
      <w:pStyle w:val="Fuzeile"/>
      <w:rPr>
        <w:sz w:val="16"/>
        <w:szCs w:val="16"/>
      </w:rPr>
    </w:pPr>
    <w:r w:rsidRPr="00992290">
      <w:rPr>
        <w:sz w:val="16"/>
        <w:szCs w:val="16"/>
      </w:rPr>
      <w:t>Projektbeschreibung</w:t>
    </w:r>
    <w:r w:rsidR="008F665F">
      <w:rPr>
        <w:sz w:val="16"/>
        <w:szCs w:val="16"/>
      </w:rPr>
      <w:t xml:space="preserve"> </w:t>
    </w:r>
    <w:r w:rsidR="008F665F" w:rsidRPr="001A58B9">
      <w:rPr>
        <w:sz w:val="16"/>
        <w:szCs w:val="16"/>
      </w:rPr>
      <w:t>mit WoM</w:t>
    </w:r>
    <w:r w:rsidRPr="001A58B9">
      <w:rPr>
        <w:sz w:val="16"/>
        <w:szCs w:val="16"/>
      </w:rPr>
      <w:t xml:space="preserve"> – </w:t>
    </w:r>
    <w:r w:rsidR="001A58B9" w:rsidRPr="001A58B9">
      <w:rPr>
        <w:sz w:val="16"/>
        <w:szCs w:val="16"/>
      </w:rPr>
      <w:t>IP Digital</w:t>
    </w:r>
    <w:r w:rsidRPr="001A58B9">
      <w:rPr>
        <w:sz w:val="16"/>
        <w:szCs w:val="16"/>
      </w:rPr>
      <w:t xml:space="preserve"> – P</w:t>
    </w:r>
    <w:r w:rsidR="001A58B9" w:rsidRPr="001A58B9">
      <w:rPr>
        <w:sz w:val="16"/>
        <w:szCs w:val="16"/>
      </w:rPr>
      <w:t>44</w:t>
    </w:r>
    <w:r w:rsidRPr="001A58B9">
      <w:rPr>
        <w:sz w:val="16"/>
        <w:szCs w:val="16"/>
      </w:rPr>
      <w:t xml:space="preserve"> – Stand:</w:t>
    </w:r>
    <w:r w:rsidR="001A58B9" w:rsidRPr="001A58B9">
      <w:rPr>
        <w:sz w:val="16"/>
        <w:szCs w:val="16"/>
      </w:rPr>
      <w:t xml:space="preserve"> 07/2020</w:t>
    </w:r>
    <w:r w:rsidRPr="001A58B9">
      <w:rPr>
        <w:sz w:val="16"/>
        <w:szCs w:val="16"/>
      </w:rPr>
      <w:t xml:space="preserve"> – </w:t>
    </w:r>
    <w:r>
      <w:rPr>
        <w:sz w:val="16"/>
        <w:szCs w:val="16"/>
      </w:rPr>
      <w:t xml:space="preserve">V </w:t>
    </w:r>
    <w:r w:rsidR="004C0181">
      <w:rPr>
        <w:sz w:val="16"/>
        <w:szCs w:val="16"/>
      </w:rPr>
      <w:t>1</w:t>
    </w:r>
    <w:r>
      <w:rPr>
        <w:sz w:val="16"/>
        <w:szCs w:val="16"/>
      </w:rPr>
      <w:t>.0</w:t>
    </w:r>
    <w:r w:rsidRPr="00992290">
      <w:rPr>
        <w:sz w:val="16"/>
        <w:szCs w:val="16"/>
      </w:rPr>
      <w:tab/>
      <w:t xml:space="preserve">Seite </w:t>
    </w:r>
    <w:r w:rsidRPr="00992290">
      <w:rPr>
        <w:b/>
        <w:bCs/>
        <w:sz w:val="16"/>
        <w:szCs w:val="16"/>
      </w:rPr>
      <w:fldChar w:fldCharType="begin"/>
    </w:r>
    <w:r w:rsidRPr="00992290">
      <w:rPr>
        <w:b/>
        <w:bCs/>
        <w:sz w:val="16"/>
        <w:szCs w:val="16"/>
      </w:rPr>
      <w:instrText>PAGE</w:instrText>
    </w:r>
    <w:r w:rsidRPr="00992290">
      <w:rPr>
        <w:b/>
        <w:bCs/>
        <w:sz w:val="16"/>
        <w:szCs w:val="16"/>
      </w:rPr>
      <w:fldChar w:fldCharType="separate"/>
    </w:r>
    <w:r w:rsidR="004C0181">
      <w:rPr>
        <w:b/>
        <w:bCs/>
        <w:noProof/>
        <w:sz w:val="16"/>
        <w:szCs w:val="16"/>
      </w:rPr>
      <w:t>6</w:t>
    </w:r>
    <w:r w:rsidRPr="00992290">
      <w:rPr>
        <w:b/>
        <w:bCs/>
        <w:sz w:val="16"/>
        <w:szCs w:val="16"/>
      </w:rPr>
      <w:fldChar w:fldCharType="end"/>
    </w:r>
    <w:r w:rsidRPr="00992290">
      <w:rPr>
        <w:sz w:val="16"/>
        <w:szCs w:val="16"/>
      </w:rPr>
      <w:t xml:space="preserve"> von </w:t>
    </w:r>
    <w:r w:rsidRPr="00992290">
      <w:rPr>
        <w:b/>
        <w:bCs/>
        <w:sz w:val="16"/>
        <w:szCs w:val="16"/>
      </w:rPr>
      <w:fldChar w:fldCharType="begin"/>
    </w:r>
    <w:r w:rsidRPr="00992290">
      <w:rPr>
        <w:b/>
        <w:bCs/>
        <w:sz w:val="16"/>
        <w:szCs w:val="16"/>
      </w:rPr>
      <w:instrText>NUMPAGES</w:instrText>
    </w:r>
    <w:r w:rsidRPr="00992290">
      <w:rPr>
        <w:b/>
        <w:bCs/>
        <w:sz w:val="16"/>
        <w:szCs w:val="16"/>
      </w:rPr>
      <w:fldChar w:fldCharType="separate"/>
    </w:r>
    <w:r w:rsidR="004C0181">
      <w:rPr>
        <w:b/>
        <w:bCs/>
        <w:noProof/>
        <w:sz w:val="16"/>
        <w:szCs w:val="16"/>
      </w:rPr>
      <w:t>6</w:t>
    </w:r>
    <w:r w:rsidRPr="0099229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1518D" w14:textId="15CC7B3D" w:rsidR="00850649" w:rsidRPr="002A5DAD" w:rsidRDefault="00FD0686" w:rsidP="00DB4E85">
    <w:pPr>
      <w:pStyle w:val="Fuzeile"/>
      <w:rPr>
        <w:sz w:val="16"/>
        <w:szCs w:val="16"/>
      </w:rPr>
    </w:pPr>
    <w:r w:rsidRPr="00992290">
      <w:rPr>
        <w:sz w:val="16"/>
        <w:szCs w:val="16"/>
      </w:rPr>
      <w:t>Projektbeschreibung</w:t>
    </w:r>
    <w:r w:rsidR="008F665F">
      <w:rPr>
        <w:sz w:val="16"/>
        <w:szCs w:val="16"/>
      </w:rPr>
      <w:t xml:space="preserve"> mit </w:t>
    </w:r>
    <w:r w:rsidR="008F665F" w:rsidRPr="001A58B9">
      <w:rPr>
        <w:sz w:val="16"/>
        <w:szCs w:val="16"/>
      </w:rPr>
      <w:t>WoM</w:t>
    </w:r>
    <w:r w:rsidRPr="001A58B9">
      <w:rPr>
        <w:sz w:val="16"/>
        <w:szCs w:val="16"/>
      </w:rPr>
      <w:t xml:space="preserve"> – </w:t>
    </w:r>
    <w:r w:rsidR="001A58B9" w:rsidRPr="001A58B9">
      <w:rPr>
        <w:sz w:val="16"/>
        <w:szCs w:val="16"/>
      </w:rPr>
      <w:t>IP Digital</w:t>
    </w:r>
    <w:r w:rsidRPr="001A58B9">
      <w:rPr>
        <w:sz w:val="16"/>
        <w:szCs w:val="16"/>
      </w:rPr>
      <w:t xml:space="preserve"> – P</w:t>
    </w:r>
    <w:r w:rsidR="001A58B9" w:rsidRPr="001A58B9">
      <w:rPr>
        <w:sz w:val="16"/>
        <w:szCs w:val="16"/>
      </w:rPr>
      <w:t>44</w:t>
    </w:r>
    <w:r w:rsidRPr="001A58B9">
      <w:rPr>
        <w:sz w:val="16"/>
        <w:szCs w:val="16"/>
      </w:rPr>
      <w:t xml:space="preserve"> – Stand: </w:t>
    </w:r>
    <w:r w:rsidR="001A58B9" w:rsidRPr="001A58B9">
      <w:rPr>
        <w:sz w:val="16"/>
        <w:szCs w:val="16"/>
      </w:rPr>
      <w:t>07</w:t>
    </w:r>
    <w:r w:rsidRPr="001A58B9">
      <w:rPr>
        <w:sz w:val="16"/>
        <w:szCs w:val="16"/>
      </w:rPr>
      <w:t>/</w:t>
    </w:r>
    <w:r w:rsidR="001A58B9" w:rsidRPr="001A58B9">
      <w:rPr>
        <w:sz w:val="16"/>
        <w:szCs w:val="16"/>
      </w:rPr>
      <w:t>2020</w:t>
    </w:r>
    <w:r w:rsidRPr="001A58B9">
      <w:rPr>
        <w:sz w:val="16"/>
        <w:szCs w:val="16"/>
      </w:rPr>
      <w:t xml:space="preserve"> – V </w:t>
    </w:r>
    <w:r w:rsidR="004C0181" w:rsidRPr="001A58B9">
      <w:rPr>
        <w:sz w:val="16"/>
        <w:szCs w:val="16"/>
      </w:rPr>
      <w:t>1</w:t>
    </w:r>
    <w:r w:rsidRPr="001A58B9">
      <w:rPr>
        <w:sz w:val="16"/>
        <w:szCs w:val="16"/>
      </w:rPr>
      <w:t>.0</w:t>
    </w:r>
    <w:r w:rsidRPr="00992290">
      <w:rPr>
        <w:sz w:val="16"/>
        <w:szCs w:val="16"/>
      </w:rPr>
      <w:tab/>
      <w:t xml:space="preserve">Seite </w:t>
    </w:r>
    <w:r w:rsidRPr="002A5DAD">
      <w:rPr>
        <w:sz w:val="16"/>
        <w:szCs w:val="16"/>
      </w:rPr>
      <w:fldChar w:fldCharType="begin"/>
    </w:r>
    <w:r w:rsidRPr="002A5DAD">
      <w:rPr>
        <w:sz w:val="16"/>
        <w:szCs w:val="16"/>
      </w:rPr>
      <w:instrText>PAGE</w:instrText>
    </w:r>
    <w:r w:rsidRPr="002A5DAD">
      <w:rPr>
        <w:sz w:val="16"/>
        <w:szCs w:val="16"/>
      </w:rPr>
      <w:fldChar w:fldCharType="separate"/>
    </w:r>
    <w:r w:rsidR="004C0181">
      <w:rPr>
        <w:noProof/>
        <w:sz w:val="16"/>
        <w:szCs w:val="16"/>
      </w:rPr>
      <w:t>1</w:t>
    </w:r>
    <w:r w:rsidRPr="002A5DAD">
      <w:rPr>
        <w:sz w:val="16"/>
        <w:szCs w:val="16"/>
      </w:rPr>
      <w:fldChar w:fldCharType="end"/>
    </w:r>
    <w:r w:rsidRPr="002A5DAD">
      <w:rPr>
        <w:sz w:val="16"/>
        <w:szCs w:val="16"/>
      </w:rPr>
      <w:t xml:space="preserve"> von </w:t>
    </w:r>
    <w:r w:rsidRPr="002A5DAD">
      <w:rPr>
        <w:sz w:val="16"/>
        <w:szCs w:val="16"/>
      </w:rPr>
      <w:fldChar w:fldCharType="begin"/>
    </w:r>
    <w:r w:rsidRPr="002A5DAD">
      <w:rPr>
        <w:sz w:val="16"/>
        <w:szCs w:val="16"/>
      </w:rPr>
      <w:instrText>NUMPAGES</w:instrText>
    </w:r>
    <w:r w:rsidRPr="002A5DAD">
      <w:rPr>
        <w:sz w:val="16"/>
        <w:szCs w:val="16"/>
      </w:rPr>
      <w:fldChar w:fldCharType="separate"/>
    </w:r>
    <w:r w:rsidR="004C0181">
      <w:rPr>
        <w:noProof/>
        <w:sz w:val="16"/>
        <w:szCs w:val="16"/>
      </w:rPr>
      <w:t>6</w:t>
    </w:r>
    <w:r w:rsidRPr="002A5DA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BFA73" w14:textId="77777777" w:rsidR="00BB43CC" w:rsidRDefault="00BB43CC" w:rsidP="00805291">
      <w:r>
        <w:separator/>
      </w:r>
    </w:p>
  </w:footnote>
  <w:footnote w:type="continuationSeparator" w:id="0">
    <w:p w14:paraId="6136CC6A" w14:textId="77777777" w:rsidR="00BB43CC" w:rsidRDefault="00BB43CC" w:rsidP="00805291">
      <w:r>
        <w:continuationSeparator/>
      </w:r>
    </w:p>
  </w:footnote>
  <w:footnote w:id="1">
    <w:p w14:paraId="1EB7A4F6" w14:textId="33167632" w:rsidR="00850649" w:rsidRPr="002A5DAD" w:rsidRDefault="00850649" w:rsidP="00D03734">
      <w:pPr>
        <w:pStyle w:val="Funotentext"/>
        <w:spacing w:after="0"/>
        <w:rPr>
          <w:sz w:val="18"/>
          <w:szCs w:val="18"/>
        </w:rPr>
      </w:pPr>
      <w:r w:rsidRPr="002A5DAD">
        <w:rPr>
          <w:rStyle w:val="Funotenzeichen"/>
          <w:sz w:val="18"/>
          <w:szCs w:val="18"/>
        </w:rPr>
        <w:footnoteRef/>
      </w:r>
      <w:r w:rsidRPr="002A5DAD">
        <w:rPr>
          <w:sz w:val="18"/>
          <w:szCs w:val="18"/>
        </w:rPr>
        <w:t xml:space="preserve"> </w:t>
      </w:r>
      <w:r>
        <w:rPr>
          <w:sz w:val="18"/>
          <w:szCs w:val="18"/>
        </w:rPr>
        <w:t>Das Projekt</w:t>
      </w:r>
      <w:r w:rsidRPr="002A5DAD">
        <w:rPr>
          <w:sz w:val="18"/>
          <w:szCs w:val="18"/>
        </w:rPr>
        <w:t xml:space="preserve"> m</w:t>
      </w:r>
      <w:r>
        <w:rPr>
          <w:sz w:val="18"/>
          <w:szCs w:val="18"/>
        </w:rPr>
        <w:t>u</w:t>
      </w:r>
      <w:r w:rsidRPr="002A5DAD">
        <w:rPr>
          <w:sz w:val="18"/>
          <w:szCs w:val="18"/>
        </w:rPr>
        <w:t>ss nicht zwangsläufig alle Programmziele (Outcomes</w:t>
      </w:r>
      <w:r>
        <w:rPr>
          <w:sz w:val="18"/>
          <w:szCs w:val="18"/>
        </w:rPr>
        <w:t xml:space="preserve"> des Förderprogramms</w:t>
      </w:r>
      <w:r w:rsidRPr="002A5DAD">
        <w:rPr>
          <w:sz w:val="18"/>
          <w:szCs w:val="18"/>
        </w:rPr>
        <w:t>) anstreb</w:t>
      </w:r>
      <w:r>
        <w:rPr>
          <w:sz w:val="18"/>
          <w:szCs w:val="18"/>
        </w:rPr>
        <w:t>en</w:t>
      </w:r>
      <w:r w:rsidRPr="002A5DAD">
        <w:rPr>
          <w:sz w:val="18"/>
          <w:szCs w:val="18"/>
        </w:rPr>
        <w:t>.</w:t>
      </w:r>
      <w:r>
        <w:rPr>
          <w:sz w:val="18"/>
          <w:szCs w:val="18"/>
        </w:rPr>
        <w:t xml:space="preserve"> „Förderprogramm“ und „Programm“ werden synonym verwendet.</w:t>
      </w:r>
    </w:p>
  </w:footnote>
  <w:footnote w:id="2">
    <w:p w14:paraId="5F2414F7" w14:textId="1F4C045D" w:rsidR="00850649" w:rsidRPr="00247CBA" w:rsidRDefault="00850649">
      <w:pPr>
        <w:pStyle w:val="Funotentext"/>
        <w:rPr>
          <w:sz w:val="18"/>
          <w:szCs w:val="18"/>
        </w:rPr>
      </w:pPr>
      <w:r w:rsidRPr="00247CBA">
        <w:rPr>
          <w:rStyle w:val="Funotenzeichen"/>
          <w:sz w:val="18"/>
          <w:szCs w:val="18"/>
        </w:rPr>
        <w:footnoteRef/>
      </w:r>
      <w:r w:rsidRPr="00247C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Für </w:t>
      </w:r>
      <w:r w:rsidRPr="00247CBA">
        <w:rPr>
          <w:sz w:val="18"/>
          <w:szCs w:val="18"/>
        </w:rPr>
        <w:t>Hinweise zur Definition „Outcomes“ und „Outputs“ siehe Anlage „Handreichung zum Wirkungsorientierten Monitoring“</w:t>
      </w:r>
      <w:r>
        <w:rPr>
          <w:sz w:val="18"/>
          <w:szCs w:val="18"/>
        </w:rPr>
        <w:t>.</w:t>
      </w:r>
    </w:p>
  </w:footnote>
  <w:footnote w:id="3">
    <w:p w14:paraId="12AFE991" w14:textId="646F0B05" w:rsidR="00961D26" w:rsidRDefault="00961D26" w:rsidP="00961D2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03C8B">
        <w:rPr>
          <w:sz w:val="18"/>
          <w:szCs w:val="18"/>
        </w:rPr>
        <w:t xml:space="preserve">Siehe Ausschreibung </w:t>
      </w:r>
      <w:r w:rsidR="001A58B9">
        <w:rPr>
          <w:sz w:val="18"/>
          <w:szCs w:val="18"/>
        </w:rPr>
        <w:t>„</w:t>
      </w:r>
      <w:r w:rsidRPr="00303C8B">
        <w:rPr>
          <w:sz w:val="18"/>
          <w:szCs w:val="18"/>
        </w:rPr>
        <w:t xml:space="preserve">Handreichung zur wirkungsorientierten Projektplanung und zum Monitoring“ Abschnitt </w:t>
      </w:r>
      <w:r w:rsidRPr="003C4730">
        <w:rPr>
          <w:sz w:val="18"/>
          <w:szCs w:val="18"/>
        </w:rPr>
        <w:t>3.2</w:t>
      </w:r>
      <w:r w:rsidRPr="00303C8B">
        <w:rPr>
          <w:sz w:val="18"/>
          <w:szCs w:val="18"/>
        </w:rPr>
        <w:t xml:space="preserve"> Indikatoren</w:t>
      </w:r>
      <w:r w:rsidRPr="00303C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ACACD" w14:textId="77777777" w:rsidR="00850649" w:rsidRPr="00911C71" w:rsidRDefault="00850649" w:rsidP="00911C71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911C71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911C71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A2EE9E" w14:textId="77777777" w:rsidR="00850649" w:rsidRPr="00911C71" w:rsidRDefault="00850649" w:rsidP="00911C71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 w:rsidRPr="00911C71">
      <w:rPr>
        <w:rFonts w:eastAsia="Times New Roman" w:cs="MS Gothic"/>
        <w:color w:val="000000"/>
        <w:sz w:val="18"/>
        <w:szCs w:val="20"/>
        <w:lang w:eastAsia="de-DE"/>
      </w:rPr>
      <w:t>Projektbeschreibung</w:t>
    </w:r>
    <w:r w:rsidR="00553A84">
      <w:rPr>
        <w:rFonts w:eastAsia="Times New Roman" w:cs="MS Gothic"/>
        <w:color w:val="000000"/>
        <w:sz w:val="18"/>
        <w:szCs w:val="18"/>
        <w:lang w:eastAsia="de-DE"/>
      </w:rPr>
      <w:pict w14:anchorId="0FE4B1EC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34EBE" w14:textId="77777777" w:rsidR="00850649" w:rsidRDefault="00850649">
    <w:pPr>
      <w:pStyle w:val="Kopfzeile"/>
    </w:pPr>
  </w:p>
  <w:p w14:paraId="5E0FC517" w14:textId="77777777" w:rsidR="00850649" w:rsidRDefault="00850649">
    <w:pPr>
      <w:pStyle w:val="Kopfzeile"/>
    </w:pPr>
  </w:p>
  <w:p w14:paraId="57DAD926" w14:textId="77777777" w:rsidR="00850649" w:rsidRDefault="00850649">
    <w:pPr>
      <w:pStyle w:val="Kopfzeile"/>
    </w:pPr>
  </w:p>
  <w:p w14:paraId="01DB9361" w14:textId="77777777" w:rsidR="00850649" w:rsidRPr="00DB4E85" w:rsidRDefault="00850649" w:rsidP="00DB4E85">
    <w:pPr>
      <w:pStyle w:val="Kopfzeile"/>
      <w:jc w:val="center"/>
      <w:rPr>
        <w:noProof/>
        <w:sz w:val="36"/>
        <w:szCs w:val="36"/>
        <w:lang w:eastAsia="de-DE"/>
      </w:rPr>
    </w:pPr>
    <w:r w:rsidRPr="00DB4E85">
      <w:rPr>
        <w:b/>
        <w:sz w:val="36"/>
        <w:szCs w:val="36"/>
        <w:u w:val="single"/>
      </w:rPr>
      <w:t>Projektbeschreibung</w:t>
    </w:r>
    <w:r w:rsidRPr="00DB4E85">
      <w:rPr>
        <w:noProof/>
        <w:sz w:val="36"/>
        <w:szCs w:val="36"/>
        <w:lang w:eastAsia="de-DE"/>
      </w:rPr>
      <w:t xml:space="preserve"> </w:t>
    </w:r>
  </w:p>
  <w:p w14:paraId="70EA03F7" w14:textId="7DBE1FEC" w:rsidR="00850649" w:rsidRDefault="00850649" w:rsidP="00DB4E85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38A749D" wp14:editId="01A888A0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2270"/>
    <w:multiLevelType w:val="hybridMultilevel"/>
    <w:tmpl w:val="DB9C7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25A2C"/>
    <w:multiLevelType w:val="hybridMultilevel"/>
    <w:tmpl w:val="16E48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D6507"/>
    <w:multiLevelType w:val="hybridMultilevel"/>
    <w:tmpl w:val="0F2EC05A"/>
    <w:lvl w:ilvl="0" w:tplc="28EAEC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C54B71"/>
    <w:multiLevelType w:val="hybridMultilevel"/>
    <w:tmpl w:val="DF0A4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86D7B"/>
    <w:multiLevelType w:val="hybridMultilevel"/>
    <w:tmpl w:val="E6DAEA9A"/>
    <w:lvl w:ilvl="0" w:tplc="6AEECBA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3243A"/>
    <w:multiLevelType w:val="hybridMultilevel"/>
    <w:tmpl w:val="C2B660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5"/>
  </w:num>
  <w:num w:numId="5">
    <w:abstractNumId w:val="4"/>
  </w:num>
  <w:num w:numId="6">
    <w:abstractNumId w:val="12"/>
  </w:num>
  <w:num w:numId="7">
    <w:abstractNumId w:val="13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  <w:num w:numId="12">
    <w:abstractNumId w:val="11"/>
  </w:num>
  <w:num w:numId="13">
    <w:abstractNumId w:val="10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012EC"/>
    <w:rsid w:val="00005DF5"/>
    <w:rsid w:val="00005E15"/>
    <w:rsid w:val="000079E8"/>
    <w:rsid w:val="00011B5D"/>
    <w:rsid w:val="000154E0"/>
    <w:rsid w:val="00016ABB"/>
    <w:rsid w:val="000177C0"/>
    <w:rsid w:val="0001788D"/>
    <w:rsid w:val="00021E51"/>
    <w:rsid w:val="00022528"/>
    <w:rsid w:val="0002401D"/>
    <w:rsid w:val="00030D81"/>
    <w:rsid w:val="0003442C"/>
    <w:rsid w:val="00034481"/>
    <w:rsid w:val="0003579D"/>
    <w:rsid w:val="00040E9E"/>
    <w:rsid w:val="000440DB"/>
    <w:rsid w:val="0004490F"/>
    <w:rsid w:val="00050A4C"/>
    <w:rsid w:val="00051834"/>
    <w:rsid w:val="00052B3D"/>
    <w:rsid w:val="00055B8D"/>
    <w:rsid w:val="00062022"/>
    <w:rsid w:val="00070FD1"/>
    <w:rsid w:val="00086C8E"/>
    <w:rsid w:val="00094ADB"/>
    <w:rsid w:val="00094C32"/>
    <w:rsid w:val="00097BB5"/>
    <w:rsid w:val="000A5EF2"/>
    <w:rsid w:val="000D66CF"/>
    <w:rsid w:val="000D6EB6"/>
    <w:rsid w:val="000E2E2D"/>
    <w:rsid w:val="000E7346"/>
    <w:rsid w:val="000F020B"/>
    <w:rsid w:val="000F4DA8"/>
    <w:rsid w:val="000F704E"/>
    <w:rsid w:val="000F74D2"/>
    <w:rsid w:val="000F77FE"/>
    <w:rsid w:val="001015A0"/>
    <w:rsid w:val="00104871"/>
    <w:rsid w:val="0010616D"/>
    <w:rsid w:val="0010762A"/>
    <w:rsid w:val="0010799A"/>
    <w:rsid w:val="00111716"/>
    <w:rsid w:val="00115428"/>
    <w:rsid w:val="00120172"/>
    <w:rsid w:val="0012643C"/>
    <w:rsid w:val="001318DE"/>
    <w:rsid w:val="001401E4"/>
    <w:rsid w:val="00140E31"/>
    <w:rsid w:val="00142FDD"/>
    <w:rsid w:val="00144BEB"/>
    <w:rsid w:val="00144F12"/>
    <w:rsid w:val="00146C7E"/>
    <w:rsid w:val="00146D73"/>
    <w:rsid w:val="00154E75"/>
    <w:rsid w:val="00160DDD"/>
    <w:rsid w:val="00165112"/>
    <w:rsid w:val="00172DA6"/>
    <w:rsid w:val="0017546C"/>
    <w:rsid w:val="00183F6D"/>
    <w:rsid w:val="00184533"/>
    <w:rsid w:val="00190F11"/>
    <w:rsid w:val="00195DC0"/>
    <w:rsid w:val="0019622E"/>
    <w:rsid w:val="001A038D"/>
    <w:rsid w:val="001A1E9E"/>
    <w:rsid w:val="001A58B9"/>
    <w:rsid w:val="001A5C2B"/>
    <w:rsid w:val="001A68C6"/>
    <w:rsid w:val="001A75A5"/>
    <w:rsid w:val="001A7771"/>
    <w:rsid w:val="001C43A8"/>
    <w:rsid w:val="001C49E9"/>
    <w:rsid w:val="001D1D7A"/>
    <w:rsid w:val="001D3BE2"/>
    <w:rsid w:val="001D479A"/>
    <w:rsid w:val="001E577E"/>
    <w:rsid w:val="001F0BC6"/>
    <w:rsid w:val="001F477E"/>
    <w:rsid w:val="00201EE4"/>
    <w:rsid w:val="002023F4"/>
    <w:rsid w:val="0020655B"/>
    <w:rsid w:val="002076E3"/>
    <w:rsid w:val="002077F1"/>
    <w:rsid w:val="002126F6"/>
    <w:rsid w:val="00220D1A"/>
    <w:rsid w:val="00220DA5"/>
    <w:rsid w:val="00222695"/>
    <w:rsid w:val="002233C0"/>
    <w:rsid w:val="00223732"/>
    <w:rsid w:val="002244D9"/>
    <w:rsid w:val="00233EF8"/>
    <w:rsid w:val="00246595"/>
    <w:rsid w:val="00246CE4"/>
    <w:rsid w:val="00247CBA"/>
    <w:rsid w:val="00251288"/>
    <w:rsid w:val="00254E22"/>
    <w:rsid w:val="00255714"/>
    <w:rsid w:val="002606CA"/>
    <w:rsid w:val="002650F2"/>
    <w:rsid w:val="002717D3"/>
    <w:rsid w:val="00271B09"/>
    <w:rsid w:val="00277159"/>
    <w:rsid w:val="00281A0D"/>
    <w:rsid w:val="002945A1"/>
    <w:rsid w:val="00295381"/>
    <w:rsid w:val="00295ABD"/>
    <w:rsid w:val="00296CF5"/>
    <w:rsid w:val="002971A2"/>
    <w:rsid w:val="002A1EBB"/>
    <w:rsid w:val="002A54D1"/>
    <w:rsid w:val="002A5DAD"/>
    <w:rsid w:val="002B0FE0"/>
    <w:rsid w:val="002C2E26"/>
    <w:rsid w:val="002D56EB"/>
    <w:rsid w:val="002D75D7"/>
    <w:rsid w:val="002E0051"/>
    <w:rsid w:val="002E1DD4"/>
    <w:rsid w:val="002E3D29"/>
    <w:rsid w:val="002E55F7"/>
    <w:rsid w:val="002F207F"/>
    <w:rsid w:val="002F2096"/>
    <w:rsid w:val="002F5F1E"/>
    <w:rsid w:val="002F5FA9"/>
    <w:rsid w:val="0030357A"/>
    <w:rsid w:val="00310AC8"/>
    <w:rsid w:val="003204A9"/>
    <w:rsid w:val="00320D30"/>
    <w:rsid w:val="00321D85"/>
    <w:rsid w:val="0032474F"/>
    <w:rsid w:val="003269BE"/>
    <w:rsid w:val="00330CC7"/>
    <w:rsid w:val="00346191"/>
    <w:rsid w:val="00346740"/>
    <w:rsid w:val="00346971"/>
    <w:rsid w:val="00346A05"/>
    <w:rsid w:val="0034797A"/>
    <w:rsid w:val="0035061D"/>
    <w:rsid w:val="00350D02"/>
    <w:rsid w:val="00351A62"/>
    <w:rsid w:val="00352CBA"/>
    <w:rsid w:val="00354708"/>
    <w:rsid w:val="003573A0"/>
    <w:rsid w:val="00364D6D"/>
    <w:rsid w:val="00366858"/>
    <w:rsid w:val="00370537"/>
    <w:rsid w:val="003710B1"/>
    <w:rsid w:val="003809AD"/>
    <w:rsid w:val="00380FAD"/>
    <w:rsid w:val="003843A5"/>
    <w:rsid w:val="00385329"/>
    <w:rsid w:val="00392DE0"/>
    <w:rsid w:val="003953BD"/>
    <w:rsid w:val="00396526"/>
    <w:rsid w:val="003A1170"/>
    <w:rsid w:val="003A3098"/>
    <w:rsid w:val="003A47E2"/>
    <w:rsid w:val="003A4D76"/>
    <w:rsid w:val="003A7C3F"/>
    <w:rsid w:val="003B00DB"/>
    <w:rsid w:val="003B24FE"/>
    <w:rsid w:val="003B468B"/>
    <w:rsid w:val="003B5DF1"/>
    <w:rsid w:val="003B71EB"/>
    <w:rsid w:val="003C4730"/>
    <w:rsid w:val="003C7483"/>
    <w:rsid w:val="003D39F6"/>
    <w:rsid w:val="003D3B0D"/>
    <w:rsid w:val="003D4CC8"/>
    <w:rsid w:val="003E4A97"/>
    <w:rsid w:val="003E6038"/>
    <w:rsid w:val="003E6595"/>
    <w:rsid w:val="003E67CB"/>
    <w:rsid w:val="003F5238"/>
    <w:rsid w:val="003F78E2"/>
    <w:rsid w:val="00400FE0"/>
    <w:rsid w:val="00401336"/>
    <w:rsid w:val="004028E8"/>
    <w:rsid w:val="00413952"/>
    <w:rsid w:val="0042513D"/>
    <w:rsid w:val="00432B56"/>
    <w:rsid w:val="00442A53"/>
    <w:rsid w:val="00444586"/>
    <w:rsid w:val="0044716E"/>
    <w:rsid w:val="00447625"/>
    <w:rsid w:val="00450323"/>
    <w:rsid w:val="00455F42"/>
    <w:rsid w:val="00457473"/>
    <w:rsid w:val="0045781F"/>
    <w:rsid w:val="00463242"/>
    <w:rsid w:val="004633E2"/>
    <w:rsid w:val="00465A40"/>
    <w:rsid w:val="004710D5"/>
    <w:rsid w:val="0047171A"/>
    <w:rsid w:val="00473ACB"/>
    <w:rsid w:val="004741D2"/>
    <w:rsid w:val="00480A66"/>
    <w:rsid w:val="004815B1"/>
    <w:rsid w:val="00484462"/>
    <w:rsid w:val="004919A0"/>
    <w:rsid w:val="00491B9D"/>
    <w:rsid w:val="00492080"/>
    <w:rsid w:val="004A10C8"/>
    <w:rsid w:val="004A171B"/>
    <w:rsid w:val="004A2D82"/>
    <w:rsid w:val="004A33EA"/>
    <w:rsid w:val="004A41CC"/>
    <w:rsid w:val="004A4611"/>
    <w:rsid w:val="004A4D5E"/>
    <w:rsid w:val="004C0181"/>
    <w:rsid w:val="004C63C2"/>
    <w:rsid w:val="004C6C2E"/>
    <w:rsid w:val="004C71FD"/>
    <w:rsid w:val="004D3AAF"/>
    <w:rsid w:val="004D3E8C"/>
    <w:rsid w:val="004D453C"/>
    <w:rsid w:val="004D4791"/>
    <w:rsid w:val="004E6BF3"/>
    <w:rsid w:val="004E6C3B"/>
    <w:rsid w:val="004E7F12"/>
    <w:rsid w:val="004F0086"/>
    <w:rsid w:val="004F78BD"/>
    <w:rsid w:val="005003D2"/>
    <w:rsid w:val="00506BC7"/>
    <w:rsid w:val="00515963"/>
    <w:rsid w:val="00523121"/>
    <w:rsid w:val="00530891"/>
    <w:rsid w:val="00534E8D"/>
    <w:rsid w:val="00536ABD"/>
    <w:rsid w:val="0054272D"/>
    <w:rsid w:val="0054293C"/>
    <w:rsid w:val="0054413F"/>
    <w:rsid w:val="005469A8"/>
    <w:rsid w:val="00546AF3"/>
    <w:rsid w:val="00547410"/>
    <w:rsid w:val="00547B2B"/>
    <w:rsid w:val="005504AF"/>
    <w:rsid w:val="00552A53"/>
    <w:rsid w:val="00553247"/>
    <w:rsid w:val="00553A84"/>
    <w:rsid w:val="0056415C"/>
    <w:rsid w:val="0056721A"/>
    <w:rsid w:val="005703B8"/>
    <w:rsid w:val="00570D4E"/>
    <w:rsid w:val="00574548"/>
    <w:rsid w:val="0058140E"/>
    <w:rsid w:val="00581C9C"/>
    <w:rsid w:val="00583F94"/>
    <w:rsid w:val="00585E16"/>
    <w:rsid w:val="0058602B"/>
    <w:rsid w:val="005868DF"/>
    <w:rsid w:val="005900A9"/>
    <w:rsid w:val="00597807"/>
    <w:rsid w:val="005A3BD0"/>
    <w:rsid w:val="005A70E0"/>
    <w:rsid w:val="005C0C8D"/>
    <w:rsid w:val="005C7C74"/>
    <w:rsid w:val="005C7D35"/>
    <w:rsid w:val="005D14B0"/>
    <w:rsid w:val="005D5B82"/>
    <w:rsid w:val="005E4488"/>
    <w:rsid w:val="005F77F0"/>
    <w:rsid w:val="00610C15"/>
    <w:rsid w:val="00611E22"/>
    <w:rsid w:val="006129A9"/>
    <w:rsid w:val="00616309"/>
    <w:rsid w:val="006210DF"/>
    <w:rsid w:val="00622FA0"/>
    <w:rsid w:val="006243D1"/>
    <w:rsid w:val="00626851"/>
    <w:rsid w:val="006423F0"/>
    <w:rsid w:val="006459F4"/>
    <w:rsid w:val="00654C39"/>
    <w:rsid w:val="0066367E"/>
    <w:rsid w:val="00663EB3"/>
    <w:rsid w:val="00664587"/>
    <w:rsid w:val="0066775F"/>
    <w:rsid w:val="006769A7"/>
    <w:rsid w:val="00682EDF"/>
    <w:rsid w:val="00683A11"/>
    <w:rsid w:val="006844ED"/>
    <w:rsid w:val="00686216"/>
    <w:rsid w:val="006B1806"/>
    <w:rsid w:val="006B1DF8"/>
    <w:rsid w:val="006B624C"/>
    <w:rsid w:val="006C2F87"/>
    <w:rsid w:val="006C5870"/>
    <w:rsid w:val="006C7A5D"/>
    <w:rsid w:val="006D1DA6"/>
    <w:rsid w:val="006E09BF"/>
    <w:rsid w:val="006F526C"/>
    <w:rsid w:val="006F6B74"/>
    <w:rsid w:val="00706088"/>
    <w:rsid w:val="0070773A"/>
    <w:rsid w:val="00711CF1"/>
    <w:rsid w:val="007127BC"/>
    <w:rsid w:val="00712FD9"/>
    <w:rsid w:val="00713B5C"/>
    <w:rsid w:val="00716827"/>
    <w:rsid w:val="007218FA"/>
    <w:rsid w:val="0073022A"/>
    <w:rsid w:val="007307E1"/>
    <w:rsid w:val="00730B63"/>
    <w:rsid w:val="00732C77"/>
    <w:rsid w:val="00740A35"/>
    <w:rsid w:val="00752967"/>
    <w:rsid w:val="00764C6A"/>
    <w:rsid w:val="0077086B"/>
    <w:rsid w:val="00770E7F"/>
    <w:rsid w:val="00771481"/>
    <w:rsid w:val="007727EC"/>
    <w:rsid w:val="00777DC2"/>
    <w:rsid w:val="00781051"/>
    <w:rsid w:val="00791709"/>
    <w:rsid w:val="00792112"/>
    <w:rsid w:val="00793ABB"/>
    <w:rsid w:val="007A490B"/>
    <w:rsid w:val="007B51AC"/>
    <w:rsid w:val="007B7EBF"/>
    <w:rsid w:val="007C1415"/>
    <w:rsid w:val="007C752B"/>
    <w:rsid w:val="007D0C93"/>
    <w:rsid w:val="007D1A49"/>
    <w:rsid w:val="007D1BD7"/>
    <w:rsid w:val="007E1991"/>
    <w:rsid w:val="007E6864"/>
    <w:rsid w:val="007F3260"/>
    <w:rsid w:val="00805291"/>
    <w:rsid w:val="00807985"/>
    <w:rsid w:val="00814874"/>
    <w:rsid w:val="00814AE7"/>
    <w:rsid w:val="00814F3D"/>
    <w:rsid w:val="00816650"/>
    <w:rsid w:val="00826A62"/>
    <w:rsid w:val="00836D61"/>
    <w:rsid w:val="0084045B"/>
    <w:rsid w:val="00840F0D"/>
    <w:rsid w:val="00843A61"/>
    <w:rsid w:val="0084577E"/>
    <w:rsid w:val="00850649"/>
    <w:rsid w:val="00854751"/>
    <w:rsid w:val="00857034"/>
    <w:rsid w:val="008738B1"/>
    <w:rsid w:val="008740AD"/>
    <w:rsid w:val="008833D7"/>
    <w:rsid w:val="0088601E"/>
    <w:rsid w:val="00887494"/>
    <w:rsid w:val="008948DD"/>
    <w:rsid w:val="008A0B57"/>
    <w:rsid w:val="008A128D"/>
    <w:rsid w:val="008A1FA3"/>
    <w:rsid w:val="008B0680"/>
    <w:rsid w:val="008B329A"/>
    <w:rsid w:val="008B3EEF"/>
    <w:rsid w:val="008B4EA9"/>
    <w:rsid w:val="008C1B9C"/>
    <w:rsid w:val="008C34FC"/>
    <w:rsid w:val="008D0BC0"/>
    <w:rsid w:val="008D0EA6"/>
    <w:rsid w:val="008D1563"/>
    <w:rsid w:val="008D4823"/>
    <w:rsid w:val="008D695A"/>
    <w:rsid w:val="008E4406"/>
    <w:rsid w:val="008E6458"/>
    <w:rsid w:val="008F665F"/>
    <w:rsid w:val="008F79E1"/>
    <w:rsid w:val="00906057"/>
    <w:rsid w:val="00911C71"/>
    <w:rsid w:val="00912B31"/>
    <w:rsid w:val="00915B62"/>
    <w:rsid w:val="0092016E"/>
    <w:rsid w:val="00920F71"/>
    <w:rsid w:val="0092306C"/>
    <w:rsid w:val="009372BA"/>
    <w:rsid w:val="00937C6D"/>
    <w:rsid w:val="0094118C"/>
    <w:rsid w:val="0095381D"/>
    <w:rsid w:val="009560E9"/>
    <w:rsid w:val="00961D26"/>
    <w:rsid w:val="00962E38"/>
    <w:rsid w:val="00963C3E"/>
    <w:rsid w:val="00966074"/>
    <w:rsid w:val="00971D91"/>
    <w:rsid w:val="00975F49"/>
    <w:rsid w:val="009764EC"/>
    <w:rsid w:val="00977102"/>
    <w:rsid w:val="00977687"/>
    <w:rsid w:val="00981F9B"/>
    <w:rsid w:val="00982D4E"/>
    <w:rsid w:val="00987141"/>
    <w:rsid w:val="00990626"/>
    <w:rsid w:val="00994764"/>
    <w:rsid w:val="009959DD"/>
    <w:rsid w:val="009A174C"/>
    <w:rsid w:val="009A49D9"/>
    <w:rsid w:val="009A541C"/>
    <w:rsid w:val="009A5B4F"/>
    <w:rsid w:val="009B10A4"/>
    <w:rsid w:val="009B250C"/>
    <w:rsid w:val="009B25B2"/>
    <w:rsid w:val="009B5F2A"/>
    <w:rsid w:val="009B7863"/>
    <w:rsid w:val="009C2466"/>
    <w:rsid w:val="009C7DD7"/>
    <w:rsid w:val="009D330D"/>
    <w:rsid w:val="009D3E3F"/>
    <w:rsid w:val="009D40A8"/>
    <w:rsid w:val="009D5CB6"/>
    <w:rsid w:val="009E2C1E"/>
    <w:rsid w:val="009E4B52"/>
    <w:rsid w:val="00A043D6"/>
    <w:rsid w:val="00A07616"/>
    <w:rsid w:val="00A134EB"/>
    <w:rsid w:val="00A26FD5"/>
    <w:rsid w:val="00A3018F"/>
    <w:rsid w:val="00A32A7C"/>
    <w:rsid w:val="00A32F32"/>
    <w:rsid w:val="00A34B2A"/>
    <w:rsid w:val="00A51C60"/>
    <w:rsid w:val="00A5278C"/>
    <w:rsid w:val="00A55EC5"/>
    <w:rsid w:val="00A57DB5"/>
    <w:rsid w:val="00A910E0"/>
    <w:rsid w:val="00A93B6C"/>
    <w:rsid w:val="00A943E0"/>
    <w:rsid w:val="00A9598B"/>
    <w:rsid w:val="00A96FB5"/>
    <w:rsid w:val="00AA4E21"/>
    <w:rsid w:val="00AA5061"/>
    <w:rsid w:val="00AB17B8"/>
    <w:rsid w:val="00AB1C3C"/>
    <w:rsid w:val="00AB1DDF"/>
    <w:rsid w:val="00AB634D"/>
    <w:rsid w:val="00AC1DAD"/>
    <w:rsid w:val="00AC4283"/>
    <w:rsid w:val="00AC6064"/>
    <w:rsid w:val="00AF0940"/>
    <w:rsid w:val="00B03CC5"/>
    <w:rsid w:val="00B044A7"/>
    <w:rsid w:val="00B0473F"/>
    <w:rsid w:val="00B04D31"/>
    <w:rsid w:val="00B0738B"/>
    <w:rsid w:val="00B10DC4"/>
    <w:rsid w:val="00B14FF2"/>
    <w:rsid w:val="00B21333"/>
    <w:rsid w:val="00B272A1"/>
    <w:rsid w:val="00B30F22"/>
    <w:rsid w:val="00B40C83"/>
    <w:rsid w:val="00B473EA"/>
    <w:rsid w:val="00B519ED"/>
    <w:rsid w:val="00B55745"/>
    <w:rsid w:val="00B568E1"/>
    <w:rsid w:val="00B64EE5"/>
    <w:rsid w:val="00B678B8"/>
    <w:rsid w:val="00B67F06"/>
    <w:rsid w:val="00B701D0"/>
    <w:rsid w:val="00B723B9"/>
    <w:rsid w:val="00B72BE5"/>
    <w:rsid w:val="00B807E7"/>
    <w:rsid w:val="00B85601"/>
    <w:rsid w:val="00B92B91"/>
    <w:rsid w:val="00B94ED8"/>
    <w:rsid w:val="00B9755A"/>
    <w:rsid w:val="00BA1C08"/>
    <w:rsid w:val="00BA4247"/>
    <w:rsid w:val="00BA4B21"/>
    <w:rsid w:val="00BB3E47"/>
    <w:rsid w:val="00BB43CC"/>
    <w:rsid w:val="00BB651B"/>
    <w:rsid w:val="00BB6FA7"/>
    <w:rsid w:val="00BC2B5F"/>
    <w:rsid w:val="00BC4759"/>
    <w:rsid w:val="00BD7339"/>
    <w:rsid w:val="00BE58F3"/>
    <w:rsid w:val="00BE7357"/>
    <w:rsid w:val="00BE7F91"/>
    <w:rsid w:val="00BF16D8"/>
    <w:rsid w:val="00BF39F5"/>
    <w:rsid w:val="00BF3F8C"/>
    <w:rsid w:val="00BF660B"/>
    <w:rsid w:val="00BF7231"/>
    <w:rsid w:val="00BF7714"/>
    <w:rsid w:val="00C032F3"/>
    <w:rsid w:val="00C03F67"/>
    <w:rsid w:val="00C0480D"/>
    <w:rsid w:val="00C13790"/>
    <w:rsid w:val="00C16706"/>
    <w:rsid w:val="00C17CE0"/>
    <w:rsid w:val="00C21117"/>
    <w:rsid w:val="00C216A3"/>
    <w:rsid w:val="00C256DE"/>
    <w:rsid w:val="00C26FA3"/>
    <w:rsid w:val="00C27E3B"/>
    <w:rsid w:val="00C3254C"/>
    <w:rsid w:val="00C34A55"/>
    <w:rsid w:val="00C42EFE"/>
    <w:rsid w:val="00C43BB8"/>
    <w:rsid w:val="00C451FF"/>
    <w:rsid w:val="00C50CD9"/>
    <w:rsid w:val="00C52363"/>
    <w:rsid w:val="00C545C3"/>
    <w:rsid w:val="00C57468"/>
    <w:rsid w:val="00C57D3E"/>
    <w:rsid w:val="00C635E8"/>
    <w:rsid w:val="00C64F25"/>
    <w:rsid w:val="00C66F46"/>
    <w:rsid w:val="00C67190"/>
    <w:rsid w:val="00C67AC6"/>
    <w:rsid w:val="00C701D8"/>
    <w:rsid w:val="00C7082A"/>
    <w:rsid w:val="00C720C4"/>
    <w:rsid w:val="00C7582D"/>
    <w:rsid w:val="00C8059F"/>
    <w:rsid w:val="00C81E0D"/>
    <w:rsid w:val="00C84ED2"/>
    <w:rsid w:val="00C8534C"/>
    <w:rsid w:val="00C8732C"/>
    <w:rsid w:val="00CA66BA"/>
    <w:rsid w:val="00CB266E"/>
    <w:rsid w:val="00CB274A"/>
    <w:rsid w:val="00CB4681"/>
    <w:rsid w:val="00CB5CC0"/>
    <w:rsid w:val="00CB7EBE"/>
    <w:rsid w:val="00CC21A6"/>
    <w:rsid w:val="00CC25C5"/>
    <w:rsid w:val="00CD041E"/>
    <w:rsid w:val="00CD41B2"/>
    <w:rsid w:val="00CD4CA7"/>
    <w:rsid w:val="00CD6FEF"/>
    <w:rsid w:val="00CE06FA"/>
    <w:rsid w:val="00CE5940"/>
    <w:rsid w:val="00CE7066"/>
    <w:rsid w:val="00CF2CFA"/>
    <w:rsid w:val="00D03734"/>
    <w:rsid w:val="00D03B56"/>
    <w:rsid w:val="00D073E6"/>
    <w:rsid w:val="00D10F35"/>
    <w:rsid w:val="00D1427F"/>
    <w:rsid w:val="00D15245"/>
    <w:rsid w:val="00D158E4"/>
    <w:rsid w:val="00D16967"/>
    <w:rsid w:val="00D21699"/>
    <w:rsid w:val="00D21ACD"/>
    <w:rsid w:val="00D27752"/>
    <w:rsid w:val="00D32870"/>
    <w:rsid w:val="00D37A0B"/>
    <w:rsid w:val="00D41331"/>
    <w:rsid w:val="00D416E1"/>
    <w:rsid w:val="00D41A98"/>
    <w:rsid w:val="00D44DC8"/>
    <w:rsid w:val="00D45ABC"/>
    <w:rsid w:val="00D5201E"/>
    <w:rsid w:val="00D53CFA"/>
    <w:rsid w:val="00D54EEE"/>
    <w:rsid w:val="00D57445"/>
    <w:rsid w:val="00D6069A"/>
    <w:rsid w:val="00D628EF"/>
    <w:rsid w:val="00D75574"/>
    <w:rsid w:val="00D76DDC"/>
    <w:rsid w:val="00D9129B"/>
    <w:rsid w:val="00D9240F"/>
    <w:rsid w:val="00D95BC9"/>
    <w:rsid w:val="00D97444"/>
    <w:rsid w:val="00D9783D"/>
    <w:rsid w:val="00DA13B4"/>
    <w:rsid w:val="00DA1F8C"/>
    <w:rsid w:val="00DA382D"/>
    <w:rsid w:val="00DB4D71"/>
    <w:rsid w:val="00DB4E85"/>
    <w:rsid w:val="00DC4B66"/>
    <w:rsid w:val="00DD1F4A"/>
    <w:rsid w:val="00DD524C"/>
    <w:rsid w:val="00DE42A3"/>
    <w:rsid w:val="00DE4ADF"/>
    <w:rsid w:val="00DE4DE1"/>
    <w:rsid w:val="00DF1319"/>
    <w:rsid w:val="00E03F7E"/>
    <w:rsid w:val="00E054EB"/>
    <w:rsid w:val="00E10F7E"/>
    <w:rsid w:val="00E13648"/>
    <w:rsid w:val="00E13C6D"/>
    <w:rsid w:val="00E16EA9"/>
    <w:rsid w:val="00E27B96"/>
    <w:rsid w:val="00E367F4"/>
    <w:rsid w:val="00E36AC2"/>
    <w:rsid w:val="00E401E6"/>
    <w:rsid w:val="00E4761E"/>
    <w:rsid w:val="00E50338"/>
    <w:rsid w:val="00E50FD2"/>
    <w:rsid w:val="00E51B80"/>
    <w:rsid w:val="00E608A0"/>
    <w:rsid w:val="00E6255F"/>
    <w:rsid w:val="00E62605"/>
    <w:rsid w:val="00E635E6"/>
    <w:rsid w:val="00E635F9"/>
    <w:rsid w:val="00E67818"/>
    <w:rsid w:val="00E77AD4"/>
    <w:rsid w:val="00E803A9"/>
    <w:rsid w:val="00E8357F"/>
    <w:rsid w:val="00E86D43"/>
    <w:rsid w:val="00EA2BD5"/>
    <w:rsid w:val="00EA3214"/>
    <w:rsid w:val="00EA40B4"/>
    <w:rsid w:val="00EB67A7"/>
    <w:rsid w:val="00EC0EDB"/>
    <w:rsid w:val="00EC265A"/>
    <w:rsid w:val="00EC532B"/>
    <w:rsid w:val="00EC7EBB"/>
    <w:rsid w:val="00ED273B"/>
    <w:rsid w:val="00ED4ED8"/>
    <w:rsid w:val="00EE4FEB"/>
    <w:rsid w:val="00EF09C8"/>
    <w:rsid w:val="00EF0B24"/>
    <w:rsid w:val="00EF26C6"/>
    <w:rsid w:val="00EF4EE6"/>
    <w:rsid w:val="00EF6AF5"/>
    <w:rsid w:val="00F04FB6"/>
    <w:rsid w:val="00F2611A"/>
    <w:rsid w:val="00F319F2"/>
    <w:rsid w:val="00F35AB0"/>
    <w:rsid w:val="00F45D5E"/>
    <w:rsid w:val="00F47D00"/>
    <w:rsid w:val="00F47FFE"/>
    <w:rsid w:val="00F62FFA"/>
    <w:rsid w:val="00F713D7"/>
    <w:rsid w:val="00F73AFC"/>
    <w:rsid w:val="00F74061"/>
    <w:rsid w:val="00F75B46"/>
    <w:rsid w:val="00F763DE"/>
    <w:rsid w:val="00F77211"/>
    <w:rsid w:val="00F817AE"/>
    <w:rsid w:val="00F81AB0"/>
    <w:rsid w:val="00F82152"/>
    <w:rsid w:val="00F82AA8"/>
    <w:rsid w:val="00F90F95"/>
    <w:rsid w:val="00FA3A33"/>
    <w:rsid w:val="00FB3739"/>
    <w:rsid w:val="00FB3E08"/>
    <w:rsid w:val="00FB47BE"/>
    <w:rsid w:val="00FC0261"/>
    <w:rsid w:val="00FC0320"/>
    <w:rsid w:val="00FC2B3A"/>
    <w:rsid w:val="00FC3D81"/>
    <w:rsid w:val="00FC40A3"/>
    <w:rsid w:val="00FC7C02"/>
    <w:rsid w:val="00FD0686"/>
    <w:rsid w:val="00FD1D96"/>
    <w:rsid w:val="00FD7683"/>
    <w:rsid w:val="00FE1B11"/>
    <w:rsid w:val="00FE314B"/>
    <w:rsid w:val="00FE3A26"/>
    <w:rsid w:val="00F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2FCE8994"/>
  <w15:chartTrackingRefBased/>
  <w15:docId w15:val="{C88EB762-B085-4984-ABE2-D4FCB249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81A0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character" w:customStyle="1" w:styleId="Formatvorlage1">
    <w:name w:val="Formatvorlage1"/>
    <w:basedOn w:val="Absatz-Standardschriftart"/>
    <w:uiPriority w:val="1"/>
    <w:rsid w:val="0095381D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95381D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0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0A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47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947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94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47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4764"/>
    <w:rPr>
      <w:b/>
      <w:bCs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B4E85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B4E85"/>
    <w:pPr>
      <w:spacing w:after="160" w:line="259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B4E8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B4E8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B4E85"/>
    <w:pPr>
      <w:spacing w:after="160" w:line="259" w:lineRule="auto"/>
      <w:ind w:left="720"/>
      <w:contextualSpacing/>
    </w:pPr>
  </w:style>
  <w:style w:type="character" w:customStyle="1" w:styleId="Formatvorlage9">
    <w:name w:val="Formatvorlage9"/>
    <w:basedOn w:val="Absatz-Standardschriftart"/>
    <w:uiPriority w:val="1"/>
    <w:rsid w:val="00DB4E85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DB4E85"/>
    <w:rPr>
      <w:rFonts w:ascii="Arial" w:hAnsi="Arial"/>
      <w:b/>
      <w:sz w:val="20"/>
    </w:rPr>
  </w:style>
  <w:style w:type="paragraph" w:styleId="berarbeitung">
    <w:name w:val="Revision"/>
    <w:hidden/>
    <w:uiPriority w:val="99"/>
    <w:semiHidden/>
    <w:rsid w:val="001D1D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433380ADCE4A5CBA2408CE321C4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74B53-A735-4284-A233-271626318A71}"/>
      </w:docPartPr>
      <w:docPartBody>
        <w:p w:rsidR="00930D8F" w:rsidRDefault="00E964D8" w:rsidP="00E964D8">
          <w:pPr>
            <w:pStyle w:val="5B433380ADCE4A5CBA2408CE321C4FD6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3208ED438CC419DBE9E70829E191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0F135-6376-4FB2-87CC-B35C8373A2FF}"/>
      </w:docPartPr>
      <w:docPartBody>
        <w:p w:rsidR="00930D8F" w:rsidRDefault="00E964D8" w:rsidP="00E964D8">
          <w:pPr>
            <w:pStyle w:val="23208ED438CC419DBE9E70829E191873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4476F3B09234086B5BF55FD1B72E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58C7B-A168-44D5-B28A-5FC858BDE74E}"/>
      </w:docPartPr>
      <w:docPartBody>
        <w:p w:rsidR="00930D8F" w:rsidRDefault="00E964D8" w:rsidP="00E964D8">
          <w:pPr>
            <w:pStyle w:val="B4476F3B09234086B5BF55FD1B72EA1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BCC8E2C27554E6184BEA1114A4C9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919B7-692A-4D28-AC20-DCB03564C258}"/>
      </w:docPartPr>
      <w:docPartBody>
        <w:p w:rsidR="00930D8F" w:rsidRDefault="00E964D8" w:rsidP="00E964D8">
          <w:pPr>
            <w:pStyle w:val="CBCC8E2C27554E6184BEA1114A4C97F8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2E7DA83EE2A4C7CA70513DCC79E5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AAD59-474A-45E9-BD60-F274D73C48BE}"/>
      </w:docPartPr>
      <w:docPartBody>
        <w:p w:rsidR="00930D8F" w:rsidRDefault="00E964D8" w:rsidP="00E964D8">
          <w:pPr>
            <w:pStyle w:val="92E7DA83EE2A4C7CA70513DCC79E532B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61553A1C15D4C5EAF9C497EA8AE4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86321-6AF9-4C42-ABB7-346A21111E16}"/>
      </w:docPartPr>
      <w:docPartBody>
        <w:p w:rsidR="00930D8F" w:rsidRDefault="00E964D8" w:rsidP="00E964D8">
          <w:pPr>
            <w:pStyle w:val="761553A1C15D4C5EAF9C497EA8AE402A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648CA3DBA484B818219321EE3E12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59C57-DE54-4AEF-8853-A820C93CD3E5}"/>
      </w:docPartPr>
      <w:docPartBody>
        <w:p w:rsidR="00930D8F" w:rsidRDefault="00E964D8" w:rsidP="00E964D8">
          <w:pPr>
            <w:pStyle w:val="F648CA3DBA484B818219321EE3E129D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03D007939574A1FA79E37FB8AB3F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EE4F0-7144-4F27-90CA-70C26408C24C}"/>
      </w:docPartPr>
      <w:docPartBody>
        <w:p w:rsidR="00930D8F" w:rsidRDefault="00E964D8" w:rsidP="00E964D8">
          <w:pPr>
            <w:pStyle w:val="A03D007939574A1FA79E37FB8AB3FE2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EA557348E6C4D7AA752F575438D9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E7ECC-647D-4D73-938D-6439E5BD1B4B}"/>
      </w:docPartPr>
      <w:docPartBody>
        <w:p w:rsidR="00E62D11" w:rsidRDefault="00E964D8" w:rsidP="00E964D8">
          <w:pPr>
            <w:pStyle w:val="2EA557348E6C4D7AA752F575438D96FB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712A2D6B17D4C91BA98C73E28585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43172-2645-464E-8C60-D4C2FFBEE4F0}"/>
      </w:docPartPr>
      <w:docPartBody>
        <w:p w:rsidR="00AD7786" w:rsidRDefault="00E964D8" w:rsidP="00E964D8">
          <w:pPr>
            <w:pStyle w:val="2712A2D6B17D4C91BA98C73E285857C6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005F93CBF6C4302B2B0D4BCF9B6E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80972-8C75-481D-852B-43B91F51C953}"/>
      </w:docPartPr>
      <w:docPartBody>
        <w:p w:rsidR="00AD7786" w:rsidRDefault="00E964D8" w:rsidP="00E964D8">
          <w:pPr>
            <w:pStyle w:val="F005F93CBF6C4302B2B0D4BCF9B6E66E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3576532E16F4781AACB30AF284B8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4A994-1EC2-409D-8D7E-2BB2A15C8EFB}"/>
      </w:docPartPr>
      <w:docPartBody>
        <w:p w:rsidR="00AD7786" w:rsidRDefault="00E964D8" w:rsidP="00E964D8">
          <w:pPr>
            <w:pStyle w:val="B3576532E16F4781AACB30AF284B84B2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A2221D4492C41B09C42FC7BC1492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F44F7-67E1-4C98-A0AB-8F4AFD109D12}"/>
      </w:docPartPr>
      <w:docPartBody>
        <w:p w:rsidR="00AD7786" w:rsidRDefault="00E964D8" w:rsidP="00E964D8">
          <w:pPr>
            <w:pStyle w:val="3A2221D4492C41B09C42FC7BC1492A4F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097F961011440F2819171DA054FE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088A5-E38C-49E8-A460-FA5169BF43FF}"/>
      </w:docPartPr>
      <w:docPartBody>
        <w:p w:rsidR="00BE4F24" w:rsidRDefault="003A5151" w:rsidP="003A5151">
          <w:pPr>
            <w:pStyle w:val="D097F961011440F2819171DA054FE2D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4EF538282E543A3B1131D7F09414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E6475-C2DA-44EE-A25B-33810831FDE4}"/>
      </w:docPartPr>
      <w:docPartBody>
        <w:p w:rsidR="00BE4F24" w:rsidRDefault="00E964D8" w:rsidP="00E964D8">
          <w:pPr>
            <w:pStyle w:val="54EF538282E543A3B1131D7F0941443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D8B6FACC2984A5AA08793F4F0416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0F905-B4FC-4B26-B54B-D3306299DC9F}"/>
      </w:docPartPr>
      <w:docPartBody>
        <w:p w:rsidR="00BE4F24" w:rsidRDefault="00E964D8" w:rsidP="00E964D8">
          <w:pPr>
            <w:pStyle w:val="BD8B6FACC2984A5AA08793F4F04163D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5880FFF71CD46148E75200DE8AEE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C1ADF-C758-4989-B405-08D54EF556E0}"/>
      </w:docPartPr>
      <w:docPartBody>
        <w:p w:rsidR="00BE4F24" w:rsidRDefault="00E964D8" w:rsidP="00E964D8">
          <w:pPr>
            <w:pStyle w:val="C5880FFF71CD46148E75200DE8AEE325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2D5EDB1B240437B970422BE9C49F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9E7F9-819D-46BC-B370-51B9F23C75FA}"/>
      </w:docPartPr>
      <w:docPartBody>
        <w:p w:rsidR="00BE4F24" w:rsidRDefault="00E964D8" w:rsidP="00E964D8">
          <w:pPr>
            <w:pStyle w:val="42D5EDB1B240437B970422BE9C49F04D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554DBD34BCA465CA504CB2375CBB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6FDE4-D61B-4144-A686-11B44C72558D}"/>
      </w:docPartPr>
      <w:docPartBody>
        <w:p w:rsidR="00BE4F24" w:rsidRDefault="00E964D8" w:rsidP="00E964D8">
          <w:pPr>
            <w:pStyle w:val="A554DBD34BCA465CA504CB2375CBB5B4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D064FC2ED2489991B03F2BFDA98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E802E-C4AE-4162-9307-B8DC49B26B61}"/>
      </w:docPartPr>
      <w:docPartBody>
        <w:p w:rsidR="00BE4F24" w:rsidRDefault="00E964D8" w:rsidP="00E964D8">
          <w:pPr>
            <w:pStyle w:val="ADD064FC2ED2489991B03F2BFDA98BFD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A21E20873504EAC8149C61350FEA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26853-B79A-4F67-B7CD-0BC10316DD92}"/>
      </w:docPartPr>
      <w:docPartBody>
        <w:p w:rsidR="00BE4F24" w:rsidRDefault="00E964D8" w:rsidP="00E964D8">
          <w:pPr>
            <w:pStyle w:val="8A21E20873504EAC8149C61350FEA16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16EE098876441289CC1BB85ED253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1A46B-B60B-43C3-9E7B-3E5555A9B5E9}"/>
      </w:docPartPr>
      <w:docPartBody>
        <w:p w:rsidR="00BE4F24" w:rsidRDefault="00E964D8" w:rsidP="00E964D8">
          <w:pPr>
            <w:pStyle w:val="216EE098876441289CC1BB85ED25399A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D2D29A1393C4D9CA44CA6CC4B54C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A4520-A2F0-4121-BADC-B32B95BAAB8F}"/>
      </w:docPartPr>
      <w:docPartBody>
        <w:p w:rsidR="00BE4F24" w:rsidRDefault="00E964D8" w:rsidP="00E964D8">
          <w:pPr>
            <w:pStyle w:val="ED2D29A1393C4D9CA44CA6CC4B54C04B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6DEA5175CDE4F9ABDEC037FE0A61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9A7A7-8A06-44EB-B22E-83B8EDA57A0F}"/>
      </w:docPartPr>
      <w:docPartBody>
        <w:p w:rsidR="00BE4F24" w:rsidRDefault="00E964D8" w:rsidP="00E964D8">
          <w:pPr>
            <w:pStyle w:val="A6DEA5175CDE4F9ABDEC037FE0A61345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A2574BF0592452C9D6AD4AB4B31C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D0917-E06F-4BBD-954F-15BEC4752F03}"/>
      </w:docPartPr>
      <w:docPartBody>
        <w:p w:rsidR="00BE4F24" w:rsidRDefault="00E964D8" w:rsidP="00E964D8">
          <w:pPr>
            <w:pStyle w:val="CA2574BF0592452C9D6AD4AB4B31CD84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855DF46A4F4A96A2B62B6E249BD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51AA8-2B14-44D0-B17F-13E8D6DFA6E4}"/>
      </w:docPartPr>
      <w:docPartBody>
        <w:p w:rsidR="00BE4F24" w:rsidRDefault="00E964D8" w:rsidP="00E964D8">
          <w:pPr>
            <w:pStyle w:val="C3855DF46A4F4A96A2B62B6E249BD5CE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19BF69FB514D848B5B3DDEA9958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71449-41CB-41E7-B284-348548D23068}"/>
      </w:docPartPr>
      <w:docPartBody>
        <w:p w:rsidR="00BE4F24" w:rsidRDefault="00E964D8" w:rsidP="00E964D8">
          <w:pPr>
            <w:pStyle w:val="0A19BF69FB514D848B5B3DDEA9958420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51EB4B8A1A648958D0CD1CDEA8BB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384E5-08F9-434D-8C4E-DDF6AE961AD6}"/>
      </w:docPartPr>
      <w:docPartBody>
        <w:p w:rsidR="00BE4F24" w:rsidRDefault="00E964D8" w:rsidP="00E964D8">
          <w:pPr>
            <w:pStyle w:val="351EB4B8A1A648958D0CD1CDEA8BB01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5B1F71798644255A0CBBF8B05BC5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0269E-29BD-4401-8DF3-FE305072A224}"/>
      </w:docPartPr>
      <w:docPartBody>
        <w:p w:rsidR="00BE4F24" w:rsidRDefault="00E964D8" w:rsidP="00E964D8">
          <w:pPr>
            <w:pStyle w:val="75B1F71798644255A0CBBF8B05BC51F0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18D032F24BF43EEAB8D0C7EC9F77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6105F-DBB1-4038-9F42-0528A5B838AD}"/>
      </w:docPartPr>
      <w:docPartBody>
        <w:p w:rsidR="00BE4F24" w:rsidRDefault="00E964D8" w:rsidP="00E964D8">
          <w:pPr>
            <w:pStyle w:val="418D032F24BF43EEAB8D0C7EC9F771B0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9FDF3E23F9D4FF4A2C71E904EFB5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2D99B-8AEF-4926-9402-802AD0FCFD7F}"/>
      </w:docPartPr>
      <w:docPartBody>
        <w:p w:rsidR="00BE4F24" w:rsidRDefault="00E964D8" w:rsidP="00E964D8">
          <w:pPr>
            <w:pStyle w:val="89FDF3E23F9D4FF4A2C71E904EFB5264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3B5F16ACC944B7E9E85EDB4B7E61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DAFAE-84D0-4FB4-B4FD-88C112724B1F}"/>
      </w:docPartPr>
      <w:docPartBody>
        <w:p w:rsidR="00BE4F24" w:rsidRDefault="00E964D8" w:rsidP="00E964D8">
          <w:pPr>
            <w:pStyle w:val="A3B5F16ACC944B7E9E85EDB4B7E61028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20DE033B0194F9FA719C2E9E51D8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42A0B-AE9E-4058-92B1-7B94B62AFF12}"/>
      </w:docPartPr>
      <w:docPartBody>
        <w:p w:rsidR="00BE4F24" w:rsidRDefault="00E964D8" w:rsidP="00E964D8">
          <w:pPr>
            <w:pStyle w:val="B20DE033B0194F9FA719C2E9E51D809F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A3C440A9C7F406E8DE484C65FA16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F0785-A173-43C7-B095-760DD05403C1}"/>
      </w:docPartPr>
      <w:docPartBody>
        <w:p w:rsidR="00BE4F24" w:rsidRDefault="00E964D8" w:rsidP="00E964D8">
          <w:pPr>
            <w:pStyle w:val="7A3C440A9C7F406E8DE484C65FA167E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88CDD983E004D7093135B21B8C44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54926-E5DA-4EC7-B3A3-D163046616B5}"/>
      </w:docPartPr>
      <w:docPartBody>
        <w:p w:rsidR="00A32F47" w:rsidRDefault="00B5227A" w:rsidP="00B5227A">
          <w:pPr>
            <w:pStyle w:val="288CDD983E004D7093135B21B8C44EC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924B34ADD5F4071A80F06FA17595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CC4AF-6C31-4964-8647-45856CD7458D}"/>
      </w:docPartPr>
      <w:docPartBody>
        <w:p w:rsidR="00A32F47" w:rsidRDefault="00B5227A" w:rsidP="00B5227A">
          <w:pPr>
            <w:pStyle w:val="1924B34ADD5F4071A80F06FA17595E7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F1D0D2FD3754AC9AA6D05020AE88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D76DF-45B3-44FB-9AD9-DF88A46E0C9E}"/>
      </w:docPartPr>
      <w:docPartBody>
        <w:p w:rsidR="00A32F47" w:rsidRDefault="00B5227A" w:rsidP="00B5227A">
          <w:pPr>
            <w:pStyle w:val="2F1D0D2FD3754AC9AA6D05020AE8885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E66E1F3CCF74F8DBA4D56087DAA9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0C10D-A7E5-4CA6-A023-6119D2B9D9A0}"/>
      </w:docPartPr>
      <w:docPartBody>
        <w:p w:rsidR="00A32F47" w:rsidRDefault="00B5227A" w:rsidP="00B5227A">
          <w:pPr>
            <w:pStyle w:val="0E66E1F3CCF74F8DBA4D56087DAA9F9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621DEDD8BDD456C91570CE1F34D7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0C705-535D-471F-B1D9-23A7D13CE336}"/>
      </w:docPartPr>
      <w:docPartBody>
        <w:p w:rsidR="00A32F47" w:rsidRDefault="00B5227A" w:rsidP="00B5227A">
          <w:pPr>
            <w:pStyle w:val="2621DEDD8BDD456C91570CE1F34D76C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0FE87CEED1A45BBA8E455E5DB12E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46D6C-7C20-4A13-B103-DB110E7EB592}"/>
      </w:docPartPr>
      <w:docPartBody>
        <w:p w:rsidR="00A32F47" w:rsidRDefault="00B5227A" w:rsidP="00B5227A">
          <w:pPr>
            <w:pStyle w:val="50FE87CEED1A45BBA8E455E5DB12EA0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27A67C26A86453E86A39434712D0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C2BD7-D207-44A3-8B0C-BFE1D5BE6624}"/>
      </w:docPartPr>
      <w:docPartBody>
        <w:p w:rsidR="00A32F47" w:rsidRDefault="00B5227A" w:rsidP="00B5227A">
          <w:pPr>
            <w:pStyle w:val="D27A67C26A86453E86A39434712D038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F8237AF2B3C403EAE70ECAF92E40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F97D6-724E-4450-86FB-FAFA02D53B46}"/>
      </w:docPartPr>
      <w:docPartBody>
        <w:p w:rsidR="00A32F47" w:rsidRDefault="00B5227A" w:rsidP="00B5227A">
          <w:pPr>
            <w:pStyle w:val="0F8237AF2B3C403EAE70ECAF92E4010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152DAEFD1974D47B8AD7B25F55C9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A5546-320E-4109-91A4-9D3AB3117CAF}"/>
      </w:docPartPr>
      <w:docPartBody>
        <w:p w:rsidR="00A32F47" w:rsidRDefault="00B5227A" w:rsidP="00B5227A">
          <w:pPr>
            <w:pStyle w:val="6152DAEFD1974D47B8AD7B25F55C9CC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03661"/>
    <w:rsid w:val="000158F0"/>
    <w:rsid w:val="00052405"/>
    <w:rsid w:val="000A0A21"/>
    <w:rsid w:val="001D6C8F"/>
    <w:rsid w:val="002469FD"/>
    <w:rsid w:val="00266A9B"/>
    <w:rsid w:val="00374B0D"/>
    <w:rsid w:val="00375EBD"/>
    <w:rsid w:val="003A5151"/>
    <w:rsid w:val="003B01A9"/>
    <w:rsid w:val="004358A9"/>
    <w:rsid w:val="00490A31"/>
    <w:rsid w:val="005562DB"/>
    <w:rsid w:val="00564B3B"/>
    <w:rsid w:val="00565843"/>
    <w:rsid w:val="00573DBE"/>
    <w:rsid w:val="005D6B49"/>
    <w:rsid w:val="006621E0"/>
    <w:rsid w:val="0067542E"/>
    <w:rsid w:val="00721C39"/>
    <w:rsid w:val="00753649"/>
    <w:rsid w:val="00757E00"/>
    <w:rsid w:val="0086034E"/>
    <w:rsid w:val="008659CF"/>
    <w:rsid w:val="008834C6"/>
    <w:rsid w:val="00930D8F"/>
    <w:rsid w:val="0096610C"/>
    <w:rsid w:val="0097094F"/>
    <w:rsid w:val="00A32F47"/>
    <w:rsid w:val="00A60D10"/>
    <w:rsid w:val="00AC31F5"/>
    <w:rsid w:val="00AD7786"/>
    <w:rsid w:val="00B5227A"/>
    <w:rsid w:val="00B97C6A"/>
    <w:rsid w:val="00BE4F24"/>
    <w:rsid w:val="00C1751D"/>
    <w:rsid w:val="00C77EFF"/>
    <w:rsid w:val="00C86576"/>
    <w:rsid w:val="00D27CCC"/>
    <w:rsid w:val="00D3672B"/>
    <w:rsid w:val="00D97080"/>
    <w:rsid w:val="00DD3174"/>
    <w:rsid w:val="00E62D11"/>
    <w:rsid w:val="00E964D8"/>
    <w:rsid w:val="00F35A29"/>
    <w:rsid w:val="00F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392059CC374691A52FB8A21D1EDA17">
    <w:name w:val="3D392059CC374691A52FB8A21D1EDA17"/>
    <w:rsid w:val="002469FD"/>
  </w:style>
  <w:style w:type="character" w:styleId="Platzhaltertext">
    <w:name w:val="Placeholder Text"/>
    <w:basedOn w:val="Absatz-Standardschriftart"/>
    <w:uiPriority w:val="99"/>
    <w:semiHidden/>
    <w:qFormat/>
    <w:rsid w:val="00E964D8"/>
    <w:rPr>
      <w:color w:val="808080"/>
    </w:rPr>
  </w:style>
  <w:style w:type="paragraph" w:customStyle="1" w:styleId="D5060176062C416688A8BECB5073FF0D">
    <w:name w:val="D5060176062C416688A8BECB5073FF0D"/>
    <w:rsid w:val="002469FD"/>
  </w:style>
  <w:style w:type="paragraph" w:customStyle="1" w:styleId="4C0F431DE22F4D1E87780D7B31578C75">
    <w:name w:val="4C0F431DE22F4D1E87780D7B31578C75"/>
    <w:rsid w:val="002469FD"/>
  </w:style>
  <w:style w:type="paragraph" w:customStyle="1" w:styleId="96655950961F4E07A42FDA4A1E0A0C88">
    <w:name w:val="96655950961F4E07A42FDA4A1E0A0C88"/>
    <w:rsid w:val="002469FD"/>
  </w:style>
  <w:style w:type="paragraph" w:customStyle="1" w:styleId="1C1F909FC5E14705A7490F5C70A6717F">
    <w:name w:val="1C1F909FC5E14705A7490F5C70A6717F"/>
    <w:rsid w:val="002469FD"/>
  </w:style>
  <w:style w:type="paragraph" w:customStyle="1" w:styleId="6F1336DC59A64BA78D6AAEFBA59B6428">
    <w:name w:val="6F1336DC59A64BA78D6AAEFBA59B6428"/>
    <w:rsid w:val="002469FD"/>
  </w:style>
  <w:style w:type="paragraph" w:customStyle="1" w:styleId="B79F4D411A7A4DFFA00C9A4BFA45BCC9">
    <w:name w:val="B79F4D411A7A4DFFA00C9A4BFA45BCC9"/>
    <w:rsid w:val="002469FD"/>
  </w:style>
  <w:style w:type="paragraph" w:customStyle="1" w:styleId="3AEDB383ACC54414851BD30C23D334B5">
    <w:name w:val="3AEDB383ACC54414851BD30C23D334B5"/>
    <w:rsid w:val="002469FD"/>
  </w:style>
  <w:style w:type="paragraph" w:customStyle="1" w:styleId="B83B12BC40BE4D9397207060B80EF69E">
    <w:name w:val="B83B12BC40BE4D9397207060B80EF69E"/>
    <w:rsid w:val="002469FD"/>
  </w:style>
  <w:style w:type="paragraph" w:customStyle="1" w:styleId="255A7F8E0142409E8075122797FD341C">
    <w:name w:val="255A7F8E0142409E8075122797FD341C"/>
    <w:rsid w:val="002469FD"/>
  </w:style>
  <w:style w:type="paragraph" w:customStyle="1" w:styleId="A9B536EC310744FBBF0A7AB5FFEE47CF">
    <w:name w:val="A9B536EC310744FBBF0A7AB5FFEE47CF"/>
    <w:rsid w:val="002469FD"/>
  </w:style>
  <w:style w:type="paragraph" w:customStyle="1" w:styleId="2ACD49F62CD84D60BEDBDE0CC9EDF43E">
    <w:name w:val="2ACD49F62CD84D60BEDBDE0CC9EDF43E"/>
    <w:rsid w:val="002469FD"/>
  </w:style>
  <w:style w:type="paragraph" w:customStyle="1" w:styleId="68644283215C45CEA8BB175FFB24F7D5">
    <w:name w:val="68644283215C45CEA8BB175FFB24F7D5"/>
    <w:rsid w:val="002469FD"/>
  </w:style>
  <w:style w:type="paragraph" w:customStyle="1" w:styleId="678F22459A8C49A58CCF0BD95617B5D5">
    <w:name w:val="678F22459A8C49A58CCF0BD95617B5D5"/>
    <w:rsid w:val="002469FD"/>
  </w:style>
  <w:style w:type="paragraph" w:customStyle="1" w:styleId="275239EF7F7C43A8B53B7489C72C519B">
    <w:name w:val="275239EF7F7C43A8B53B7489C72C519B"/>
    <w:rsid w:val="002469FD"/>
  </w:style>
  <w:style w:type="paragraph" w:customStyle="1" w:styleId="20C886E9D5054BBFB1D400F1A7FB35EA">
    <w:name w:val="20C886E9D5054BBFB1D400F1A7FB35EA"/>
    <w:rsid w:val="002469FD"/>
  </w:style>
  <w:style w:type="paragraph" w:customStyle="1" w:styleId="A4281510B609464A91DC057D35EABF87">
    <w:name w:val="A4281510B609464A91DC057D35EABF87"/>
    <w:rsid w:val="002469FD"/>
  </w:style>
  <w:style w:type="paragraph" w:customStyle="1" w:styleId="D9187E45566D4D13BBBD8346EE78C6D8">
    <w:name w:val="D9187E45566D4D13BBBD8346EE78C6D8"/>
    <w:rsid w:val="002469FD"/>
  </w:style>
  <w:style w:type="paragraph" w:customStyle="1" w:styleId="4676D85A434E47EF82733908826A7085">
    <w:name w:val="4676D85A434E47EF82733908826A7085"/>
    <w:rsid w:val="002469FD"/>
  </w:style>
  <w:style w:type="paragraph" w:customStyle="1" w:styleId="C412571E278D40FAB20745A31038ACFC">
    <w:name w:val="C412571E278D40FAB20745A31038ACFC"/>
    <w:rsid w:val="002469FD"/>
  </w:style>
  <w:style w:type="paragraph" w:customStyle="1" w:styleId="E86B430C600E4923B0FB83822AFEF4D4">
    <w:name w:val="E86B430C600E4923B0FB83822AFEF4D4"/>
    <w:rsid w:val="002469FD"/>
  </w:style>
  <w:style w:type="paragraph" w:customStyle="1" w:styleId="1C5C87A4F5FD4A05BD50D8940316A93C">
    <w:name w:val="1C5C87A4F5FD4A05BD50D8940316A93C"/>
    <w:rsid w:val="002469FD"/>
  </w:style>
  <w:style w:type="paragraph" w:customStyle="1" w:styleId="79CE818FC37943E18465ADB68692E916">
    <w:name w:val="79CE818FC37943E18465ADB68692E916"/>
    <w:rsid w:val="002469FD"/>
  </w:style>
  <w:style w:type="paragraph" w:customStyle="1" w:styleId="2293401B4AD84F19B2BD35FA61859361">
    <w:name w:val="2293401B4AD84F19B2BD35FA61859361"/>
    <w:rsid w:val="002469FD"/>
  </w:style>
  <w:style w:type="paragraph" w:customStyle="1" w:styleId="BA445D2EED2D4CC498C52B1024F6F9F2">
    <w:name w:val="BA445D2EED2D4CC498C52B1024F6F9F2"/>
    <w:rsid w:val="002469FD"/>
  </w:style>
  <w:style w:type="paragraph" w:customStyle="1" w:styleId="B7D9D439404843759038837729829C85">
    <w:name w:val="B7D9D439404843759038837729829C85"/>
    <w:rsid w:val="002469FD"/>
  </w:style>
  <w:style w:type="paragraph" w:customStyle="1" w:styleId="F8CE211302F7431D82A3E12EE7A360C9">
    <w:name w:val="F8CE211302F7431D82A3E12EE7A360C9"/>
    <w:rsid w:val="002469FD"/>
  </w:style>
  <w:style w:type="paragraph" w:customStyle="1" w:styleId="1D5C110A592B452D82135495FB8FD5F6">
    <w:name w:val="1D5C110A592B452D82135495FB8FD5F6"/>
    <w:rsid w:val="002469FD"/>
  </w:style>
  <w:style w:type="paragraph" w:customStyle="1" w:styleId="1C376DD79AC840CABC671BC7EB24C1AE">
    <w:name w:val="1C376DD79AC840CABC671BC7EB24C1AE"/>
    <w:rsid w:val="002469FD"/>
  </w:style>
  <w:style w:type="paragraph" w:customStyle="1" w:styleId="1784CAA8C3BC4BBF97E241B625740D8E">
    <w:name w:val="1784CAA8C3BC4BBF97E241B625740D8E"/>
    <w:rsid w:val="002469FD"/>
  </w:style>
  <w:style w:type="paragraph" w:customStyle="1" w:styleId="2A2D6F1879EF4BF79C9395AEEC3C0FD2">
    <w:name w:val="2A2D6F1879EF4BF79C9395AEEC3C0FD2"/>
    <w:rsid w:val="002469FD"/>
  </w:style>
  <w:style w:type="paragraph" w:customStyle="1" w:styleId="474DBDFDC3FC4CC6B53AC5A26F120584">
    <w:name w:val="474DBDFDC3FC4CC6B53AC5A26F120584"/>
    <w:rsid w:val="002469FD"/>
  </w:style>
  <w:style w:type="paragraph" w:customStyle="1" w:styleId="B37FAEF15AD047048F891BEC661FC395">
    <w:name w:val="B37FAEF15AD047048F891BEC661FC395"/>
    <w:rsid w:val="002469FD"/>
  </w:style>
  <w:style w:type="paragraph" w:customStyle="1" w:styleId="CFB5F9E770F24BBEA4F3013F9D8D7533">
    <w:name w:val="CFB5F9E770F24BBEA4F3013F9D8D7533"/>
    <w:rsid w:val="002469FD"/>
  </w:style>
  <w:style w:type="paragraph" w:customStyle="1" w:styleId="9D81D5B8D2134BFFA607B6906E2B691F">
    <w:name w:val="9D81D5B8D2134BFFA607B6906E2B691F"/>
    <w:rsid w:val="002469FD"/>
  </w:style>
  <w:style w:type="paragraph" w:customStyle="1" w:styleId="46E8FE4B88C546498307C4021A26B3AA">
    <w:name w:val="46E8FE4B88C546498307C4021A26B3AA"/>
    <w:rsid w:val="002469FD"/>
  </w:style>
  <w:style w:type="paragraph" w:customStyle="1" w:styleId="CF72E1D18EB442D58C6310ABBC5FDC21">
    <w:name w:val="CF72E1D18EB442D58C6310ABBC5FDC21"/>
    <w:rsid w:val="002469FD"/>
  </w:style>
  <w:style w:type="paragraph" w:customStyle="1" w:styleId="F1B6278FD15A4B4D9251451239E722E4">
    <w:name w:val="F1B6278FD15A4B4D9251451239E722E4"/>
    <w:rsid w:val="002469FD"/>
  </w:style>
  <w:style w:type="paragraph" w:customStyle="1" w:styleId="B7C14E76608847BE864A03739EE28071">
    <w:name w:val="B7C14E76608847BE864A03739EE28071"/>
    <w:rsid w:val="002469FD"/>
  </w:style>
  <w:style w:type="paragraph" w:customStyle="1" w:styleId="FAA12E871BC646A29DA4AE2E9C073D92">
    <w:name w:val="FAA12E871BC646A29DA4AE2E9C073D92"/>
    <w:rsid w:val="002469FD"/>
  </w:style>
  <w:style w:type="paragraph" w:customStyle="1" w:styleId="29F2BDCC170244208C4E455CBA9E3C52">
    <w:name w:val="29F2BDCC170244208C4E455CBA9E3C52"/>
    <w:rsid w:val="002469FD"/>
  </w:style>
  <w:style w:type="paragraph" w:customStyle="1" w:styleId="3AF731C55CC745C3AA130DE88CFAA954">
    <w:name w:val="3AF731C55CC745C3AA130DE88CFAA954"/>
    <w:rsid w:val="002469FD"/>
  </w:style>
  <w:style w:type="paragraph" w:customStyle="1" w:styleId="562FB4877EB941D59CBD742F00A74ACD">
    <w:name w:val="562FB4877EB941D59CBD742F00A74ACD"/>
    <w:rsid w:val="002469FD"/>
  </w:style>
  <w:style w:type="paragraph" w:customStyle="1" w:styleId="0339B79323C84DFAA9535436AF569161">
    <w:name w:val="0339B79323C84DFAA9535436AF569161"/>
    <w:rsid w:val="002469FD"/>
  </w:style>
  <w:style w:type="paragraph" w:customStyle="1" w:styleId="9ED69D1F7032474C91875BE0FCBEFFAB">
    <w:name w:val="9ED69D1F7032474C91875BE0FCBEFFAB"/>
    <w:rsid w:val="002469FD"/>
  </w:style>
  <w:style w:type="paragraph" w:customStyle="1" w:styleId="B0382A33F62249E9BDAC433A32450781">
    <w:name w:val="B0382A33F62249E9BDAC433A32450781"/>
    <w:rsid w:val="002469FD"/>
  </w:style>
  <w:style w:type="paragraph" w:customStyle="1" w:styleId="5C21CA6898314C18B80949C45911D1CB">
    <w:name w:val="5C21CA6898314C18B80949C45911D1CB"/>
    <w:rsid w:val="002469FD"/>
  </w:style>
  <w:style w:type="paragraph" w:customStyle="1" w:styleId="CF799D9217584383A265A97BB53B1EE4">
    <w:name w:val="CF799D9217584383A265A97BB53B1EE4"/>
    <w:rsid w:val="002469FD"/>
  </w:style>
  <w:style w:type="paragraph" w:customStyle="1" w:styleId="92CAAEF20442406C93BAF8C94322E561">
    <w:name w:val="92CAAEF20442406C93BAF8C94322E561"/>
    <w:rsid w:val="002469FD"/>
  </w:style>
  <w:style w:type="paragraph" w:customStyle="1" w:styleId="9BE465B82B5A43779561DA8308F64ABB">
    <w:name w:val="9BE465B82B5A43779561DA8308F64ABB"/>
    <w:rsid w:val="002469FD"/>
  </w:style>
  <w:style w:type="paragraph" w:customStyle="1" w:styleId="CA20DA245B154205A94BF55B0D085452">
    <w:name w:val="CA20DA245B154205A94BF55B0D085452"/>
    <w:rsid w:val="002469FD"/>
  </w:style>
  <w:style w:type="paragraph" w:customStyle="1" w:styleId="4389B43BF6214527999FC6A0B71AD7AE">
    <w:name w:val="4389B43BF6214527999FC6A0B71AD7AE"/>
    <w:rsid w:val="002469FD"/>
  </w:style>
  <w:style w:type="paragraph" w:customStyle="1" w:styleId="35F3126A46304E6FA482613ACC0194C8">
    <w:name w:val="35F3126A46304E6FA482613ACC0194C8"/>
    <w:rsid w:val="002469FD"/>
  </w:style>
  <w:style w:type="paragraph" w:customStyle="1" w:styleId="A1D61056B6184574AF0D173E0F8874F9">
    <w:name w:val="A1D61056B6184574AF0D173E0F8874F9"/>
    <w:rsid w:val="002469FD"/>
  </w:style>
  <w:style w:type="paragraph" w:customStyle="1" w:styleId="24962AE2DE464CA6A24DF89A63F673AC">
    <w:name w:val="24962AE2DE464CA6A24DF89A63F673AC"/>
    <w:rsid w:val="002469FD"/>
  </w:style>
  <w:style w:type="paragraph" w:customStyle="1" w:styleId="73C16BD036CD421BA2736E299FB3B479">
    <w:name w:val="73C16BD036CD421BA2736E299FB3B479"/>
    <w:rsid w:val="002469FD"/>
  </w:style>
  <w:style w:type="paragraph" w:customStyle="1" w:styleId="82EF39A921D84502845710CE56F9E317">
    <w:name w:val="82EF39A921D84502845710CE56F9E317"/>
    <w:rsid w:val="002469FD"/>
  </w:style>
  <w:style w:type="paragraph" w:customStyle="1" w:styleId="E12CCC54710C40D6BAFC33B8CE88BC00">
    <w:name w:val="E12CCC54710C40D6BAFC33B8CE88BC00"/>
    <w:rsid w:val="002469FD"/>
  </w:style>
  <w:style w:type="paragraph" w:customStyle="1" w:styleId="12A704CAACFD47A5AF924662E9AC1FD1">
    <w:name w:val="12A704CAACFD47A5AF924662E9AC1FD1"/>
    <w:rsid w:val="002469FD"/>
  </w:style>
  <w:style w:type="paragraph" w:customStyle="1" w:styleId="A33A7E78A243485A8FFAEE02ACAE789E">
    <w:name w:val="A33A7E78A243485A8FFAEE02ACAE789E"/>
    <w:rsid w:val="002469FD"/>
  </w:style>
  <w:style w:type="paragraph" w:customStyle="1" w:styleId="FD7C8A9A68A34845A3D7441DF3B7B864">
    <w:name w:val="FD7C8A9A68A34845A3D7441DF3B7B864"/>
    <w:rsid w:val="002469FD"/>
  </w:style>
  <w:style w:type="paragraph" w:customStyle="1" w:styleId="BB6157054313469BAD8FD3DE6D5AD099">
    <w:name w:val="BB6157054313469BAD8FD3DE6D5AD099"/>
    <w:rsid w:val="002469FD"/>
  </w:style>
  <w:style w:type="paragraph" w:customStyle="1" w:styleId="3D53AF54315D42C1A0CEE4AE4D5255CB">
    <w:name w:val="3D53AF54315D42C1A0CEE4AE4D5255CB"/>
    <w:rsid w:val="002469FD"/>
  </w:style>
  <w:style w:type="paragraph" w:customStyle="1" w:styleId="608C93C885684F20B66DD3154B8B763C">
    <w:name w:val="608C93C885684F20B66DD3154B8B763C"/>
    <w:rsid w:val="002469FD"/>
  </w:style>
  <w:style w:type="paragraph" w:customStyle="1" w:styleId="AAB92EFB53074F94AFDDAB879D76C49C">
    <w:name w:val="AAB92EFB53074F94AFDDAB879D76C49C"/>
    <w:rsid w:val="002469FD"/>
  </w:style>
  <w:style w:type="paragraph" w:customStyle="1" w:styleId="BE947AC90C40441FA66C52100BA1C7BD">
    <w:name w:val="BE947AC90C40441FA66C52100BA1C7BD"/>
    <w:rsid w:val="002469FD"/>
  </w:style>
  <w:style w:type="paragraph" w:customStyle="1" w:styleId="579EF8BF3D644EE6A681444EB14AA103">
    <w:name w:val="579EF8BF3D644EE6A681444EB14AA103"/>
    <w:rsid w:val="002469FD"/>
  </w:style>
  <w:style w:type="paragraph" w:customStyle="1" w:styleId="78E290F8C8634BC0B8474D216D588E88">
    <w:name w:val="78E290F8C8634BC0B8474D216D588E88"/>
    <w:rsid w:val="002469FD"/>
  </w:style>
  <w:style w:type="paragraph" w:customStyle="1" w:styleId="3CACEE368311415A9C224191B6994A85">
    <w:name w:val="3CACEE368311415A9C224191B6994A85"/>
    <w:rsid w:val="002469FD"/>
  </w:style>
  <w:style w:type="paragraph" w:customStyle="1" w:styleId="4063C7E6738A4100A07967254551A93B">
    <w:name w:val="4063C7E6738A4100A07967254551A93B"/>
    <w:rsid w:val="002469FD"/>
  </w:style>
  <w:style w:type="paragraph" w:customStyle="1" w:styleId="D4B230210C1A426FB0BB5ED1E23F6CAE">
    <w:name w:val="D4B230210C1A426FB0BB5ED1E23F6CAE"/>
    <w:rsid w:val="002469FD"/>
  </w:style>
  <w:style w:type="paragraph" w:customStyle="1" w:styleId="295713130C7E4D53BB239CECC2921CFD">
    <w:name w:val="295713130C7E4D53BB239CECC2921CFD"/>
    <w:rsid w:val="002469FD"/>
  </w:style>
  <w:style w:type="paragraph" w:customStyle="1" w:styleId="754307076D524F8D9078792BE4E5211A">
    <w:name w:val="754307076D524F8D9078792BE4E5211A"/>
    <w:rsid w:val="002469FD"/>
  </w:style>
  <w:style w:type="paragraph" w:customStyle="1" w:styleId="69A28EFBCFEA4936A04C811165A3E3B4">
    <w:name w:val="69A28EFBCFEA4936A04C811165A3E3B4"/>
    <w:rsid w:val="002469FD"/>
  </w:style>
  <w:style w:type="paragraph" w:customStyle="1" w:styleId="C556E1280C0A43BD8009ECAD3A152CF5">
    <w:name w:val="C556E1280C0A43BD8009ECAD3A152CF5"/>
    <w:rsid w:val="002469FD"/>
  </w:style>
  <w:style w:type="paragraph" w:customStyle="1" w:styleId="F0CCB7BA0CA440558A6CA4AEE6CBF62A">
    <w:name w:val="F0CCB7BA0CA440558A6CA4AEE6CBF62A"/>
    <w:rsid w:val="002469FD"/>
  </w:style>
  <w:style w:type="paragraph" w:customStyle="1" w:styleId="BF915D31866043E69206F77D34F31F13">
    <w:name w:val="BF915D31866043E69206F77D34F31F13"/>
    <w:rsid w:val="002469FD"/>
  </w:style>
  <w:style w:type="paragraph" w:customStyle="1" w:styleId="0343D19B5AA54798B216F340E421FB44">
    <w:name w:val="0343D19B5AA54798B216F340E421FB44"/>
    <w:rsid w:val="002469FD"/>
  </w:style>
  <w:style w:type="paragraph" w:customStyle="1" w:styleId="BE6A82C9153D4C1498A717DC94BE07F7">
    <w:name w:val="BE6A82C9153D4C1498A717DC94BE07F7"/>
    <w:rsid w:val="002469FD"/>
  </w:style>
  <w:style w:type="paragraph" w:customStyle="1" w:styleId="F8D14E945E134E3AA2A489A80C3B077F">
    <w:name w:val="F8D14E945E134E3AA2A489A80C3B077F"/>
    <w:rsid w:val="002469FD"/>
  </w:style>
  <w:style w:type="paragraph" w:customStyle="1" w:styleId="4B99B7BD6FAB4F99ACB713F73CF09FE6">
    <w:name w:val="4B99B7BD6FAB4F99ACB713F73CF09FE6"/>
    <w:rsid w:val="002469FD"/>
  </w:style>
  <w:style w:type="paragraph" w:customStyle="1" w:styleId="319AB23A864545209383E62C7A697C6D">
    <w:name w:val="319AB23A864545209383E62C7A697C6D"/>
    <w:rsid w:val="002469FD"/>
  </w:style>
  <w:style w:type="paragraph" w:customStyle="1" w:styleId="EE6059B7BC58483589E6658F78BCB604">
    <w:name w:val="EE6059B7BC58483589E6658F78BCB604"/>
    <w:rsid w:val="002469FD"/>
  </w:style>
  <w:style w:type="paragraph" w:customStyle="1" w:styleId="CE199EE3D56442D691457E56998C6108">
    <w:name w:val="CE199EE3D56442D691457E56998C6108"/>
    <w:rsid w:val="002469FD"/>
  </w:style>
  <w:style w:type="paragraph" w:customStyle="1" w:styleId="0A1DEAA8C1FC46E0B9B872531FABAEE9">
    <w:name w:val="0A1DEAA8C1FC46E0B9B872531FABAEE9"/>
    <w:rsid w:val="002469FD"/>
  </w:style>
  <w:style w:type="paragraph" w:customStyle="1" w:styleId="94519022A18A4A7187A2C2704423065D">
    <w:name w:val="94519022A18A4A7187A2C2704423065D"/>
    <w:rsid w:val="002469FD"/>
  </w:style>
  <w:style w:type="paragraph" w:customStyle="1" w:styleId="3F55CDC0EF26460F896DD4E5D084CA78">
    <w:name w:val="3F55CDC0EF26460F896DD4E5D084CA78"/>
    <w:rsid w:val="002469FD"/>
  </w:style>
  <w:style w:type="paragraph" w:customStyle="1" w:styleId="9361E4CCCB7C4B7887AFB70E88A55EAC">
    <w:name w:val="9361E4CCCB7C4B7887AFB70E88A55EAC"/>
    <w:rsid w:val="002469FD"/>
  </w:style>
  <w:style w:type="paragraph" w:customStyle="1" w:styleId="79C2CF1FB50047F1AAF7BC914C18E3C0">
    <w:name w:val="79C2CF1FB50047F1AAF7BC914C18E3C0"/>
    <w:rsid w:val="002469FD"/>
  </w:style>
  <w:style w:type="paragraph" w:customStyle="1" w:styleId="17834604D43B4006BD638040A6904EF5">
    <w:name w:val="17834604D43B4006BD638040A6904EF5"/>
    <w:rsid w:val="002469FD"/>
  </w:style>
  <w:style w:type="paragraph" w:customStyle="1" w:styleId="87230C2E50A64345BBA69BB90E84B124">
    <w:name w:val="87230C2E50A64345BBA69BB90E84B124"/>
    <w:rsid w:val="002469FD"/>
  </w:style>
  <w:style w:type="paragraph" w:customStyle="1" w:styleId="EA07C46D7A694E47B90B6134F77E7CF0">
    <w:name w:val="EA07C46D7A694E47B90B6134F77E7CF0"/>
    <w:rsid w:val="002469FD"/>
  </w:style>
  <w:style w:type="paragraph" w:customStyle="1" w:styleId="57E86A821E394EBD815E32E4DC2B340D">
    <w:name w:val="57E86A821E394EBD815E32E4DC2B340D"/>
    <w:rsid w:val="002469FD"/>
  </w:style>
  <w:style w:type="paragraph" w:customStyle="1" w:styleId="D4A859793FCB450B88FC789AA79BECC0">
    <w:name w:val="D4A859793FCB450B88FC789AA79BECC0"/>
    <w:rsid w:val="002469FD"/>
  </w:style>
  <w:style w:type="paragraph" w:customStyle="1" w:styleId="D771F4EE140E4E55AE452F9936CD71A1">
    <w:name w:val="D771F4EE140E4E55AE452F9936CD71A1"/>
    <w:rsid w:val="002469FD"/>
  </w:style>
  <w:style w:type="paragraph" w:customStyle="1" w:styleId="CCD5D2D50181478AAEA5AF7F4306F6BE">
    <w:name w:val="CCD5D2D50181478AAEA5AF7F4306F6BE"/>
    <w:rsid w:val="002469FD"/>
  </w:style>
  <w:style w:type="paragraph" w:customStyle="1" w:styleId="C62CEB3A231847B28ED9AF9020DC2395">
    <w:name w:val="C62CEB3A231847B28ED9AF9020DC2395"/>
    <w:rsid w:val="002469FD"/>
  </w:style>
  <w:style w:type="paragraph" w:customStyle="1" w:styleId="D2847D83E946442D8E3B1CEAF2002AB9">
    <w:name w:val="D2847D83E946442D8E3B1CEAF2002AB9"/>
    <w:rsid w:val="002469FD"/>
  </w:style>
  <w:style w:type="paragraph" w:customStyle="1" w:styleId="8F60C2FE23C3434DBAC524967329841C">
    <w:name w:val="8F60C2FE23C3434DBAC524967329841C"/>
    <w:rsid w:val="002469FD"/>
  </w:style>
  <w:style w:type="paragraph" w:customStyle="1" w:styleId="72AF152B52A54B1A96B83B3E41528AC9">
    <w:name w:val="72AF152B52A54B1A96B83B3E41528AC9"/>
    <w:rsid w:val="002469FD"/>
  </w:style>
  <w:style w:type="paragraph" w:customStyle="1" w:styleId="F02D1E4D4920447EA732548727C35FF0">
    <w:name w:val="F02D1E4D4920447EA732548727C35FF0"/>
    <w:rsid w:val="002469FD"/>
  </w:style>
  <w:style w:type="paragraph" w:customStyle="1" w:styleId="A352B0FA2EB047A19146581963094026">
    <w:name w:val="A352B0FA2EB047A19146581963094026"/>
    <w:rsid w:val="002469FD"/>
  </w:style>
  <w:style w:type="paragraph" w:customStyle="1" w:styleId="BE063273385C462D81FACE02D8B99781">
    <w:name w:val="BE063273385C462D81FACE02D8B99781"/>
    <w:rsid w:val="002469FD"/>
  </w:style>
  <w:style w:type="paragraph" w:customStyle="1" w:styleId="A293D7D7CD5D4D5587E660EDA205F291">
    <w:name w:val="A293D7D7CD5D4D5587E660EDA205F291"/>
    <w:rsid w:val="002469FD"/>
  </w:style>
  <w:style w:type="paragraph" w:customStyle="1" w:styleId="10A7E480159247E6BE0F1EACC30950CF">
    <w:name w:val="10A7E480159247E6BE0F1EACC30950CF"/>
    <w:rsid w:val="002469FD"/>
  </w:style>
  <w:style w:type="paragraph" w:customStyle="1" w:styleId="FABC3828588B461D86D2DD0934BB392D">
    <w:name w:val="FABC3828588B461D86D2DD0934BB392D"/>
    <w:rsid w:val="002469FD"/>
  </w:style>
  <w:style w:type="paragraph" w:customStyle="1" w:styleId="35FE966E5BAC4CE6B6676B39AD746C79">
    <w:name w:val="35FE966E5BAC4CE6B6676B39AD746C79"/>
    <w:rsid w:val="002469FD"/>
  </w:style>
  <w:style w:type="paragraph" w:customStyle="1" w:styleId="009529834B0A444CB1B9FC6389CA3A75">
    <w:name w:val="009529834B0A444CB1B9FC6389CA3A75"/>
    <w:rsid w:val="002469FD"/>
  </w:style>
  <w:style w:type="paragraph" w:customStyle="1" w:styleId="95E1A6D1C4FA4891860FA4221DE005B9">
    <w:name w:val="95E1A6D1C4FA4891860FA4221DE005B9"/>
    <w:rsid w:val="002469FD"/>
  </w:style>
  <w:style w:type="paragraph" w:customStyle="1" w:styleId="3A6193F8871844A7B1A964E2E200EDF5">
    <w:name w:val="3A6193F8871844A7B1A964E2E200EDF5"/>
    <w:rsid w:val="002469FD"/>
  </w:style>
  <w:style w:type="paragraph" w:customStyle="1" w:styleId="EFD56260DAED494D98A8833DE13C4763">
    <w:name w:val="EFD56260DAED494D98A8833DE13C4763"/>
    <w:rsid w:val="002469FD"/>
  </w:style>
  <w:style w:type="paragraph" w:customStyle="1" w:styleId="AB5AD4B11E1544AA9BFB8E40B6C33922">
    <w:name w:val="AB5AD4B11E1544AA9BFB8E40B6C33922"/>
    <w:rsid w:val="002469FD"/>
  </w:style>
  <w:style w:type="paragraph" w:customStyle="1" w:styleId="48D30DC8030B4511AFC0E7E3C85F3A55">
    <w:name w:val="48D30DC8030B4511AFC0E7E3C85F3A55"/>
    <w:rsid w:val="002469FD"/>
  </w:style>
  <w:style w:type="paragraph" w:customStyle="1" w:styleId="73969361A0494EA99D6C24AF61CCC481">
    <w:name w:val="73969361A0494EA99D6C24AF61CCC481"/>
    <w:rsid w:val="002469FD"/>
  </w:style>
  <w:style w:type="paragraph" w:customStyle="1" w:styleId="C24FB8DD4EF14D1883BCBD7B9F2CB045">
    <w:name w:val="C24FB8DD4EF14D1883BCBD7B9F2CB045"/>
    <w:rsid w:val="002469FD"/>
  </w:style>
  <w:style w:type="paragraph" w:customStyle="1" w:styleId="2A485D0F1DF343A080AF18BD9871BE9E">
    <w:name w:val="2A485D0F1DF343A080AF18BD9871BE9E"/>
    <w:rsid w:val="002469FD"/>
  </w:style>
  <w:style w:type="paragraph" w:customStyle="1" w:styleId="EC93AD0BF44741A8B9F66A12C3906AA5">
    <w:name w:val="EC93AD0BF44741A8B9F66A12C3906AA5"/>
    <w:rsid w:val="002469FD"/>
  </w:style>
  <w:style w:type="paragraph" w:customStyle="1" w:styleId="106E73EB7DBC4576A7C7ED283BE38E1C">
    <w:name w:val="106E73EB7DBC4576A7C7ED283BE38E1C"/>
    <w:rsid w:val="002469FD"/>
  </w:style>
  <w:style w:type="paragraph" w:customStyle="1" w:styleId="2349E000BD3748A9B3B60348CEF64E66">
    <w:name w:val="2349E000BD3748A9B3B60348CEF64E66"/>
    <w:rsid w:val="002469FD"/>
  </w:style>
  <w:style w:type="paragraph" w:customStyle="1" w:styleId="B1A5709334494BF9B659E967695AD1E0">
    <w:name w:val="B1A5709334494BF9B659E967695AD1E0"/>
    <w:rsid w:val="002469FD"/>
  </w:style>
  <w:style w:type="paragraph" w:customStyle="1" w:styleId="86ADDF54F2484496A69F43F537079F6A">
    <w:name w:val="86ADDF54F2484496A69F43F537079F6A"/>
    <w:rsid w:val="002469FD"/>
  </w:style>
  <w:style w:type="paragraph" w:customStyle="1" w:styleId="5C126317746943FF8BC99DF0F8CE7A10">
    <w:name w:val="5C126317746943FF8BC99DF0F8CE7A10"/>
    <w:rsid w:val="002469FD"/>
  </w:style>
  <w:style w:type="paragraph" w:customStyle="1" w:styleId="5502FB10AD6044E0A8A5752E2DA24834">
    <w:name w:val="5502FB10AD6044E0A8A5752E2DA24834"/>
    <w:rsid w:val="002469FD"/>
  </w:style>
  <w:style w:type="paragraph" w:customStyle="1" w:styleId="D754F1F4FD2445A797C06ED7D8755555">
    <w:name w:val="D754F1F4FD2445A797C06ED7D8755555"/>
    <w:rsid w:val="002469FD"/>
  </w:style>
  <w:style w:type="paragraph" w:customStyle="1" w:styleId="36B6DFECB56045BCAA5A0D85B6B45C2A">
    <w:name w:val="36B6DFECB56045BCAA5A0D85B6B45C2A"/>
    <w:rsid w:val="002469FD"/>
  </w:style>
  <w:style w:type="paragraph" w:customStyle="1" w:styleId="AC23FC78DA7F4BC2B3D0C9BEADD15BD8">
    <w:name w:val="AC23FC78DA7F4BC2B3D0C9BEADD15BD8"/>
    <w:rsid w:val="002469FD"/>
  </w:style>
  <w:style w:type="paragraph" w:customStyle="1" w:styleId="10641312301044FCA430787E9B58DF72">
    <w:name w:val="10641312301044FCA430787E9B58DF72"/>
    <w:rsid w:val="002469FD"/>
  </w:style>
  <w:style w:type="paragraph" w:customStyle="1" w:styleId="5833AAED3F814D8FA11E5139E8327008">
    <w:name w:val="5833AAED3F814D8FA11E5139E8327008"/>
    <w:rsid w:val="002469FD"/>
  </w:style>
  <w:style w:type="paragraph" w:customStyle="1" w:styleId="1331043E608B4C9D99AF1AC31C654566">
    <w:name w:val="1331043E608B4C9D99AF1AC31C654566"/>
    <w:rsid w:val="002469FD"/>
  </w:style>
  <w:style w:type="paragraph" w:customStyle="1" w:styleId="87E13603A1F94543896A48C18DF60E14">
    <w:name w:val="87E13603A1F94543896A48C18DF60E14"/>
    <w:rsid w:val="002469FD"/>
  </w:style>
  <w:style w:type="paragraph" w:customStyle="1" w:styleId="CD11A1B5ADA84DF8A479CFD514A36C89">
    <w:name w:val="CD11A1B5ADA84DF8A479CFD514A36C89"/>
    <w:rsid w:val="002469FD"/>
  </w:style>
  <w:style w:type="paragraph" w:customStyle="1" w:styleId="102CEA9185FF49FD837B7054BFB390AC">
    <w:name w:val="102CEA9185FF49FD837B7054BFB390AC"/>
    <w:rsid w:val="002469FD"/>
  </w:style>
  <w:style w:type="paragraph" w:customStyle="1" w:styleId="CF3220FF232B463299484C2FE42DF1C6">
    <w:name w:val="CF3220FF232B463299484C2FE42DF1C6"/>
    <w:rsid w:val="002469FD"/>
  </w:style>
  <w:style w:type="paragraph" w:customStyle="1" w:styleId="515798C36D9941C39283A10099993AB3">
    <w:name w:val="515798C36D9941C39283A10099993AB3"/>
    <w:rsid w:val="002469FD"/>
  </w:style>
  <w:style w:type="paragraph" w:customStyle="1" w:styleId="5AD8D4754AD14498832E508BC26646A2">
    <w:name w:val="5AD8D4754AD14498832E508BC26646A2"/>
    <w:rsid w:val="002469FD"/>
  </w:style>
  <w:style w:type="paragraph" w:customStyle="1" w:styleId="FED4A00DE4E044A2BFF5924C217EE2D8">
    <w:name w:val="FED4A00DE4E044A2BFF5924C217EE2D8"/>
    <w:rsid w:val="002469FD"/>
  </w:style>
  <w:style w:type="paragraph" w:customStyle="1" w:styleId="7540D917335F4A38B20D14C20F2FC027">
    <w:name w:val="7540D917335F4A38B20D14C20F2FC027"/>
    <w:rsid w:val="002469FD"/>
  </w:style>
  <w:style w:type="paragraph" w:customStyle="1" w:styleId="C2E7D20F0CD143179B7CB17638A9FDCF">
    <w:name w:val="C2E7D20F0CD143179B7CB17638A9FDCF"/>
    <w:rsid w:val="002469FD"/>
  </w:style>
  <w:style w:type="paragraph" w:customStyle="1" w:styleId="D82C202187364472B70B9F5B1C4986F9">
    <w:name w:val="D82C202187364472B70B9F5B1C4986F9"/>
    <w:rsid w:val="002469FD"/>
  </w:style>
  <w:style w:type="paragraph" w:customStyle="1" w:styleId="F25729DD8C1E4EBCB699978D2A868B9A">
    <w:name w:val="F25729DD8C1E4EBCB699978D2A868B9A"/>
    <w:rsid w:val="002469FD"/>
  </w:style>
  <w:style w:type="paragraph" w:customStyle="1" w:styleId="84797A45F03A4E508101B70C24B8D0F3">
    <w:name w:val="84797A45F03A4E508101B70C24B8D0F3"/>
    <w:rsid w:val="002469FD"/>
  </w:style>
  <w:style w:type="paragraph" w:customStyle="1" w:styleId="66098BCD38A0489BA57633B75F381C8C">
    <w:name w:val="66098BCD38A0489BA57633B75F381C8C"/>
    <w:rsid w:val="002469FD"/>
  </w:style>
  <w:style w:type="paragraph" w:customStyle="1" w:styleId="B9A8855028C14E3A86D388749A034E61">
    <w:name w:val="B9A8855028C14E3A86D388749A034E61"/>
    <w:rsid w:val="002469FD"/>
  </w:style>
  <w:style w:type="paragraph" w:customStyle="1" w:styleId="1DF570A831A44AB7BF8731CB78DF4F88">
    <w:name w:val="1DF570A831A44AB7BF8731CB78DF4F88"/>
    <w:rsid w:val="002469FD"/>
  </w:style>
  <w:style w:type="paragraph" w:customStyle="1" w:styleId="5727941EB9AD42DCB72A91667D9A8C56">
    <w:name w:val="5727941EB9AD42DCB72A91667D9A8C56"/>
    <w:rsid w:val="002469FD"/>
  </w:style>
  <w:style w:type="paragraph" w:customStyle="1" w:styleId="86117C22352A45579E692C9927FCDFFD">
    <w:name w:val="86117C22352A45579E692C9927FCDFFD"/>
    <w:rsid w:val="002469FD"/>
  </w:style>
  <w:style w:type="paragraph" w:customStyle="1" w:styleId="B8C7FBE19E5246DCB5329C5D642727EB">
    <w:name w:val="B8C7FBE19E5246DCB5329C5D642727EB"/>
    <w:rsid w:val="002469FD"/>
  </w:style>
  <w:style w:type="paragraph" w:customStyle="1" w:styleId="B8F9BEB8339949F0A92C6EC1DFFF2F45">
    <w:name w:val="B8F9BEB8339949F0A92C6EC1DFFF2F45"/>
    <w:rsid w:val="002469FD"/>
  </w:style>
  <w:style w:type="paragraph" w:customStyle="1" w:styleId="079FFD9A4AC2494FBC8B4BDCA8C1DDFE">
    <w:name w:val="079FFD9A4AC2494FBC8B4BDCA8C1DDFE"/>
    <w:rsid w:val="002469FD"/>
  </w:style>
  <w:style w:type="paragraph" w:customStyle="1" w:styleId="2D2E47324CFF4B6297DA3C7EE7478EE9">
    <w:name w:val="2D2E47324CFF4B6297DA3C7EE7478EE9"/>
    <w:rsid w:val="002469FD"/>
  </w:style>
  <w:style w:type="paragraph" w:customStyle="1" w:styleId="13FFA178C9004D68BA7B7E0E094DD9EC">
    <w:name w:val="13FFA178C9004D68BA7B7E0E094DD9EC"/>
    <w:rsid w:val="002469FD"/>
  </w:style>
  <w:style w:type="paragraph" w:customStyle="1" w:styleId="451BD8D73A3940EBA47904581A025816">
    <w:name w:val="451BD8D73A3940EBA47904581A025816"/>
    <w:rsid w:val="002469FD"/>
  </w:style>
  <w:style w:type="paragraph" w:customStyle="1" w:styleId="0C1EC050E4914556BCB31F6CC224BA4B">
    <w:name w:val="0C1EC050E4914556BCB31F6CC224BA4B"/>
    <w:rsid w:val="002469FD"/>
  </w:style>
  <w:style w:type="paragraph" w:customStyle="1" w:styleId="B512732FA3914C6F8336FEF41526E9BB">
    <w:name w:val="B512732FA3914C6F8336FEF41526E9BB"/>
    <w:rsid w:val="002469FD"/>
  </w:style>
  <w:style w:type="paragraph" w:customStyle="1" w:styleId="D6FF9891E09F4F46A0CA31F51A3159F9">
    <w:name w:val="D6FF9891E09F4F46A0CA31F51A3159F9"/>
    <w:rsid w:val="002469FD"/>
  </w:style>
  <w:style w:type="paragraph" w:customStyle="1" w:styleId="6875153C103A40F6BEB88296C76E05E8">
    <w:name w:val="6875153C103A40F6BEB88296C76E05E8"/>
    <w:rsid w:val="002469FD"/>
  </w:style>
  <w:style w:type="paragraph" w:customStyle="1" w:styleId="AF122AEE470F49478876EE09C8E88905">
    <w:name w:val="AF122AEE470F49478876EE09C8E88905"/>
    <w:rsid w:val="002469FD"/>
  </w:style>
  <w:style w:type="paragraph" w:customStyle="1" w:styleId="96F2FE889C2D465F911B3BAED1F6C456">
    <w:name w:val="96F2FE889C2D465F911B3BAED1F6C456"/>
    <w:rsid w:val="002469FD"/>
  </w:style>
  <w:style w:type="paragraph" w:customStyle="1" w:styleId="C080F164709141F3ADA8FDC7F489AD2D">
    <w:name w:val="C080F164709141F3ADA8FDC7F489AD2D"/>
    <w:rsid w:val="002469FD"/>
  </w:style>
  <w:style w:type="paragraph" w:customStyle="1" w:styleId="19AD4C6C10BB4B32B2520C1B0F173991">
    <w:name w:val="19AD4C6C10BB4B32B2520C1B0F173991"/>
    <w:rsid w:val="002469FD"/>
  </w:style>
  <w:style w:type="paragraph" w:customStyle="1" w:styleId="FBC440FEC5F3418CBCBA19642E8CD548">
    <w:name w:val="FBC440FEC5F3418CBCBA19642E8CD548"/>
    <w:rsid w:val="002469FD"/>
  </w:style>
  <w:style w:type="paragraph" w:customStyle="1" w:styleId="1178076DF4D5411AA35A51EB5C0CEDE4">
    <w:name w:val="1178076DF4D5411AA35A51EB5C0CEDE4"/>
    <w:rsid w:val="002469FD"/>
  </w:style>
  <w:style w:type="paragraph" w:customStyle="1" w:styleId="0C5731456D954B6D8893D46F54933DC9">
    <w:name w:val="0C5731456D954B6D8893D46F54933DC9"/>
    <w:rsid w:val="002469FD"/>
  </w:style>
  <w:style w:type="paragraph" w:customStyle="1" w:styleId="5DFF62306B214A478B154B5343CFF7CE">
    <w:name w:val="5DFF62306B214A478B154B5343CFF7CE"/>
    <w:rsid w:val="00F37070"/>
  </w:style>
  <w:style w:type="paragraph" w:customStyle="1" w:styleId="7F62A428EACE47C0A3C21FC29E780275">
    <w:name w:val="7F62A428EACE47C0A3C21FC29E780275"/>
    <w:rsid w:val="00F37070"/>
  </w:style>
  <w:style w:type="paragraph" w:customStyle="1" w:styleId="7DFB214029484C14A98D51E42C64F73A">
    <w:name w:val="7DFB214029484C14A98D51E42C64F73A"/>
    <w:rsid w:val="00F37070"/>
  </w:style>
  <w:style w:type="paragraph" w:customStyle="1" w:styleId="A8087A57C9DB4F02829472949384B3BF">
    <w:name w:val="A8087A57C9DB4F02829472949384B3BF"/>
    <w:rsid w:val="00F37070"/>
  </w:style>
  <w:style w:type="paragraph" w:customStyle="1" w:styleId="54C0052FE0E54A77AEE5D959B3D2AB31">
    <w:name w:val="54C0052FE0E54A77AEE5D959B3D2AB31"/>
    <w:rsid w:val="00F37070"/>
  </w:style>
  <w:style w:type="paragraph" w:customStyle="1" w:styleId="67AE0039472F452DB218BE5224DD4B7B">
    <w:name w:val="67AE0039472F452DB218BE5224DD4B7B"/>
    <w:rsid w:val="00F37070"/>
  </w:style>
  <w:style w:type="paragraph" w:customStyle="1" w:styleId="F968E626FA2746698233C09A8A591564">
    <w:name w:val="F968E626FA2746698233C09A8A591564"/>
    <w:rsid w:val="00F37070"/>
  </w:style>
  <w:style w:type="paragraph" w:customStyle="1" w:styleId="305CCC0E10194BDFA31EA8938BF5F027">
    <w:name w:val="305CCC0E10194BDFA31EA8938BF5F027"/>
    <w:rsid w:val="00F37070"/>
  </w:style>
  <w:style w:type="paragraph" w:customStyle="1" w:styleId="A5876AB4A13749929851F9DDD6CDD355">
    <w:name w:val="A5876AB4A13749929851F9DDD6CDD355"/>
    <w:rsid w:val="00F37070"/>
  </w:style>
  <w:style w:type="paragraph" w:customStyle="1" w:styleId="C9ABE7CB3EA841C5974A7E79BAF0DC19">
    <w:name w:val="C9ABE7CB3EA841C5974A7E79BAF0DC19"/>
    <w:rsid w:val="00F37070"/>
  </w:style>
  <w:style w:type="paragraph" w:customStyle="1" w:styleId="5B5C8FB4371A4487AB2282F0295979D4">
    <w:name w:val="5B5C8FB4371A4487AB2282F0295979D4"/>
    <w:rsid w:val="00F37070"/>
  </w:style>
  <w:style w:type="paragraph" w:customStyle="1" w:styleId="F25A3454D46A4C8F98D95F4595909C12">
    <w:name w:val="F25A3454D46A4C8F98D95F4595909C12"/>
    <w:rsid w:val="00F37070"/>
  </w:style>
  <w:style w:type="paragraph" w:customStyle="1" w:styleId="311BF7E923194E539B0193C106B4FA90">
    <w:name w:val="311BF7E923194E539B0193C106B4FA90"/>
    <w:rsid w:val="00F37070"/>
  </w:style>
  <w:style w:type="paragraph" w:customStyle="1" w:styleId="F2DB48A9C6ED4142B611E88E5DFC6644">
    <w:name w:val="F2DB48A9C6ED4142B611E88E5DFC6644"/>
    <w:rsid w:val="00F37070"/>
  </w:style>
  <w:style w:type="paragraph" w:customStyle="1" w:styleId="C0A79678DE774901BABD3FEF6D79DD01">
    <w:name w:val="C0A79678DE774901BABD3FEF6D79DD01"/>
    <w:rsid w:val="00F37070"/>
  </w:style>
  <w:style w:type="paragraph" w:customStyle="1" w:styleId="74753B378AEF4DECBCE9F386DE31D5E3">
    <w:name w:val="74753B378AEF4DECBCE9F386DE31D5E3"/>
    <w:rsid w:val="00F37070"/>
  </w:style>
  <w:style w:type="paragraph" w:customStyle="1" w:styleId="E0AB0D3ED06640EFAD678E66132D2726">
    <w:name w:val="E0AB0D3ED06640EFAD678E66132D2726"/>
    <w:rsid w:val="00F37070"/>
  </w:style>
  <w:style w:type="paragraph" w:customStyle="1" w:styleId="7B2BFD21E1314E8887C9B8EDA284E482">
    <w:name w:val="7B2BFD21E1314E8887C9B8EDA284E482"/>
    <w:rsid w:val="00F37070"/>
  </w:style>
  <w:style w:type="paragraph" w:customStyle="1" w:styleId="DE9A0172B71E4252B5A6DAFA6D23B3B1">
    <w:name w:val="DE9A0172B71E4252B5A6DAFA6D23B3B1"/>
    <w:rsid w:val="00F37070"/>
  </w:style>
  <w:style w:type="paragraph" w:customStyle="1" w:styleId="3A8CC817255F4F58A7CD7DABCEE1EA07">
    <w:name w:val="3A8CC817255F4F58A7CD7DABCEE1EA07"/>
    <w:rsid w:val="00F37070"/>
  </w:style>
  <w:style w:type="paragraph" w:customStyle="1" w:styleId="75D0F76F61114DF78FB88C9AADB14ECD">
    <w:name w:val="75D0F76F61114DF78FB88C9AADB14ECD"/>
    <w:rsid w:val="00F37070"/>
  </w:style>
  <w:style w:type="paragraph" w:customStyle="1" w:styleId="46C8E03E3DBD483A9D85250E05908E3D">
    <w:name w:val="46C8E03E3DBD483A9D85250E05908E3D"/>
    <w:rsid w:val="00F37070"/>
  </w:style>
  <w:style w:type="paragraph" w:customStyle="1" w:styleId="356D10B1C03D453C9C09B7BD46F5AAE9">
    <w:name w:val="356D10B1C03D453C9C09B7BD46F5AAE9"/>
    <w:rsid w:val="00F37070"/>
  </w:style>
  <w:style w:type="paragraph" w:customStyle="1" w:styleId="69663BB231CC482F822F7E05DB10A807">
    <w:name w:val="69663BB231CC482F822F7E05DB10A807"/>
    <w:rsid w:val="00F37070"/>
  </w:style>
  <w:style w:type="paragraph" w:customStyle="1" w:styleId="B2EEB463EB8F4770B2817BD7683EFB32">
    <w:name w:val="B2EEB463EB8F4770B2817BD7683EFB32"/>
    <w:rsid w:val="00F37070"/>
  </w:style>
  <w:style w:type="paragraph" w:customStyle="1" w:styleId="564B82015F9F41BFB7E89A3498B2A716">
    <w:name w:val="564B82015F9F41BFB7E89A3498B2A716"/>
    <w:rsid w:val="00F37070"/>
  </w:style>
  <w:style w:type="paragraph" w:customStyle="1" w:styleId="A8F07746633F481A9C4DB8A2293BC539">
    <w:name w:val="A8F07746633F481A9C4DB8A2293BC539"/>
    <w:rsid w:val="00F37070"/>
  </w:style>
  <w:style w:type="paragraph" w:customStyle="1" w:styleId="2397D6DABDF3493883704239842B0C26">
    <w:name w:val="2397D6DABDF3493883704239842B0C26"/>
    <w:rsid w:val="00F37070"/>
  </w:style>
  <w:style w:type="paragraph" w:customStyle="1" w:styleId="E0E22B2F656E49A5A8669C38C64BCF79">
    <w:name w:val="E0E22B2F656E49A5A8669C38C64BCF79"/>
    <w:rsid w:val="00F37070"/>
  </w:style>
  <w:style w:type="paragraph" w:customStyle="1" w:styleId="DEF8A0FDE56647DEA1E612216B00960A">
    <w:name w:val="DEF8A0FDE56647DEA1E612216B00960A"/>
    <w:rsid w:val="00F37070"/>
  </w:style>
  <w:style w:type="paragraph" w:customStyle="1" w:styleId="8BE1BF5720CB4E428F283FC415B0C803">
    <w:name w:val="8BE1BF5720CB4E428F283FC415B0C803"/>
    <w:rsid w:val="00F37070"/>
  </w:style>
  <w:style w:type="paragraph" w:customStyle="1" w:styleId="4F363D16F8D74090BF4ED6DCBB75F2EC">
    <w:name w:val="4F363D16F8D74090BF4ED6DCBB75F2EC"/>
    <w:rsid w:val="00F37070"/>
  </w:style>
  <w:style w:type="paragraph" w:customStyle="1" w:styleId="1C3A7375A54A4B6AB9EF7ACD44D616AD">
    <w:name w:val="1C3A7375A54A4B6AB9EF7ACD44D616AD"/>
    <w:rsid w:val="00F37070"/>
  </w:style>
  <w:style w:type="paragraph" w:customStyle="1" w:styleId="A99762C2BBDA4366AB5DBAFCE5FDAD33">
    <w:name w:val="A99762C2BBDA4366AB5DBAFCE5FDAD33"/>
    <w:rsid w:val="00F37070"/>
  </w:style>
  <w:style w:type="paragraph" w:customStyle="1" w:styleId="A1851A1115E7499C9CDDA559173809AC">
    <w:name w:val="A1851A1115E7499C9CDDA559173809AC"/>
    <w:rsid w:val="00F37070"/>
  </w:style>
  <w:style w:type="paragraph" w:customStyle="1" w:styleId="682BEE3E3F6A4F2581E31AEF6C4F059A">
    <w:name w:val="682BEE3E3F6A4F2581E31AEF6C4F059A"/>
    <w:rsid w:val="00F37070"/>
  </w:style>
  <w:style w:type="paragraph" w:customStyle="1" w:styleId="4C9B897D8BEC4D11AE6C8C1BA118254A">
    <w:name w:val="4C9B897D8BEC4D11AE6C8C1BA118254A"/>
    <w:rsid w:val="00F37070"/>
  </w:style>
  <w:style w:type="paragraph" w:customStyle="1" w:styleId="2ED3A410A0C8424095BD16AA2F4E7720">
    <w:name w:val="2ED3A410A0C8424095BD16AA2F4E7720"/>
    <w:rsid w:val="00F37070"/>
  </w:style>
  <w:style w:type="paragraph" w:customStyle="1" w:styleId="5B1A8CF712474BE2A9CCF663D22C8F87">
    <w:name w:val="5B1A8CF712474BE2A9CCF663D22C8F87"/>
    <w:rsid w:val="00F37070"/>
  </w:style>
  <w:style w:type="paragraph" w:customStyle="1" w:styleId="690486A2C471419C9D1A47301F0A0778">
    <w:name w:val="690486A2C471419C9D1A47301F0A0778"/>
    <w:rsid w:val="00F37070"/>
  </w:style>
  <w:style w:type="paragraph" w:customStyle="1" w:styleId="6F26290390284E839E3B2723735DF2E8">
    <w:name w:val="6F26290390284E839E3B2723735DF2E8"/>
    <w:rsid w:val="00F37070"/>
  </w:style>
  <w:style w:type="paragraph" w:customStyle="1" w:styleId="1B42BE06905D4289B1847CC47C239E6C">
    <w:name w:val="1B42BE06905D4289B1847CC47C239E6C"/>
    <w:rsid w:val="00F37070"/>
  </w:style>
  <w:style w:type="paragraph" w:customStyle="1" w:styleId="02D213855D864069BF062BCB677C1E12">
    <w:name w:val="02D213855D864069BF062BCB677C1E12"/>
    <w:rsid w:val="00F37070"/>
  </w:style>
  <w:style w:type="paragraph" w:customStyle="1" w:styleId="91E365713C6E40129359C8FBE02D3EF5">
    <w:name w:val="91E365713C6E40129359C8FBE02D3EF5"/>
    <w:rsid w:val="00F37070"/>
  </w:style>
  <w:style w:type="paragraph" w:customStyle="1" w:styleId="D86E1F71B92E47E8802C17E21CABF321">
    <w:name w:val="D86E1F71B92E47E8802C17E21CABF321"/>
    <w:rsid w:val="00F37070"/>
  </w:style>
  <w:style w:type="paragraph" w:customStyle="1" w:styleId="89A98D8E4CC94D6598867DE396ABC763">
    <w:name w:val="89A98D8E4CC94D6598867DE396ABC763"/>
    <w:rsid w:val="00F37070"/>
  </w:style>
  <w:style w:type="paragraph" w:customStyle="1" w:styleId="A33BDBD19127471B81B1DAB01DB29BC7">
    <w:name w:val="A33BDBD19127471B81B1DAB01DB29BC7"/>
    <w:rsid w:val="00F37070"/>
  </w:style>
  <w:style w:type="paragraph" w:customStyle="1" w:styleId="6AE969E49D06440E808D77CE1DA889AE">
    <w:name w:val="6AE969E49D06440E808D77CE1DA889AE"/>
    <w:rsid w:val="00F37070"/>
  </w:style>
  <w:style w:type="paragraph" w:customStyle="1" w:styleId="D6CECCC3925F4A68B1835C681B8150A5">
    <w:name w:val="D6CECCC3925F4A68B1835C681B8150A5"/>
    <w:rsid w:val="00F37070"/>
  </w:style>
  <w:style w:type="paragraph" w:customStyle="1" w:styleId="7ADF524EBC234CDD98D618098F3B414F">
    <w:name w:val="7ADF524EBC234CDD98D618098F3B414F"/>
    <w:rsid w:val="00F37070"/>
  </w:style>
  <w:style w:type="paragraph" w:customStyle="1" w:styleId="AE35F8AB88214A2DA912F2A48F018C37">
    <w:name w:val="AE35F8AB88214A2DA912F2A48F018C37"/>
    <w:rsid w:val="00F37070"/>
  </w:style>
  <w:style w:type="paragraph" w:customStyle="1" w:styleId="C81370BE3DA140A897469D2109D35F54">
    <w:name w:val="C81370BE3DA140A897469D2109D35F54"/>
    <w:rsid w:val="00F37070"/>
  </w:style>
  <w:style w:type="paragraph" w:customStyle="1" w:styleId="F5DE88023DFD4A0C8B30BCCA10944643">
    <w:name w:val="F5DE88023DFD4A0C8B30BCCA10944643"/>
    <w:rsid w:val="00F37070"/>
  </w:style>
  <w:style w:type="paragraph" w:customStyle="1" w:styleId="3E6124BDEBFB4E0BB573CF1EC01B38AB">
    <w:name w:val="3E6124BDEBFB4E0BB573CF1EC01B38AB"/>
    <w:rsid w:val="00F37070"/>
  </w:style>
  <w:style w:type="paragraph" w:customStyle="1" w:styleId="6DFB0AF8F34A4C43A070E732A64051FA">
    <w:name w:val="6DFB0AF8F34A4C43A070E732A64051FA"/>
    <w:rsid w:val="005562DB"/>
  </w:style>
  <w:style w:type="paragraph" w:customStyle="1" w:styleId="46BC51EB46DB4BAF8BAA06EBE982D48F">
    <w:name w:val="46BC51EB46DB4BAF8BAA06EBE982D48F"/>
    <w:rsid w:val="005562DB"/>
  </w:style>
  <w:style w:type="paragraph" w:customStyle="1" w:styleId="56EBB75A66294575A0A83B095E6B31DA">
    <w:name w:val="56EBB75A66294575A0A83B095E6B31DA"/>
    <w:rsid w:val="005562DB"/>
  </w:style>
  <w:style w:type="paragraph" w:customStyle="1" w:styleId="DE38632BE5974929941FA15B0ACDD298">
    <w:name w:val="DE38632BE5974929941FA15B0ACDD298"/>
    <w:rsid w:val="005562DB"/>
  </w:style>
  <w:style w:type="paragraph" w:customStyle="1" w:styleId="CB16BCE7A97B4754B24A7B8C6175765B">
    <w:name w:val="CB16BCE7A97B4754B24A7B8C6175765B"/>
    <w:rsid w:val="005562DB"/>
  </w:style>
  <w:style w:type="paragraph" w:customStyle="1" w:styleId="DDC504914DE444CDAA8BF0C15FCDFDD1">
    <w:name w:val="DDC504914DE444CDAA8BF0C15FCDFDD1"/>
    <w:rsid w:val="005562DB"/>
  </w:style>
  <w:style w:type="paragraph" w:customStyle="1" w:styleId="F2FA8F7ED01D4E79A074F89471214A47">
    <w:name w:val="F2FA8F7ED01D4E79A074F89471214A47"/>
    <w:rsid w:val="005562DB"/>
  </w:style>
  <w:style w:type="paragraph" w:customStyle="1" w:styleId="4175DCDB2BAE483F8453E57B3463F298">
    <w:name w:val="4175DCDB2BAE483F8453E57B3463F298"/>
    <w:rsid w:val="005562DB"/>
  </w:style>
  <w:style w:type="paragraph" w:customStyle="1" w:styleId="F2FA8F7ED01D4E79A074F89471214A471">
    <w:name w:val="F2FA8F7ED01D4E79A074F89471214A47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">
    <w:name w:val="4175DCDB2BAE483F8453E57B3463F29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A7E480159247E6BE0F1EACC30950CF1">
    <w:name w:val="10A7E480159247E6BE0F1EACC30950CF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BC3828588B461D86D2DD0934BB392D1">
    <w:name w:val="FABC3828588B461D86D2DD0934BB392D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FE966E5BAC4CE6B6676B39AD746C791">
    <w:name w:val="35FE966E5BAC4CE6B6676B39AD746C7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1">
    <w:name w:val="009529834B0A444CB1B9FC6389CA3A7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1">
    <w:name w:val="95E1A6D1C4FA4891860FA4221DE005B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1">
    <w:name w:val="F5DE88023DFD4A0C8B30BCCA10944643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1">
    <w:name w:val="3E6124BDEBFB4E0BB573CF1EC01B38A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1">
    <w:name w:val="C24FB8DD4EF14D1883BCBD7B9F2CB04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1">
    <w:name w:val="2A485D0F1DF343A080AF18BD9871BE9E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1">
    <w:name w:val="EC93AD0BF44741A8B9F66A12C3906AA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1">
    <w:name w:val="106E73EB7DBC4576A7C7ED283BE38E1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1">
    <w:name w:val="2349E000BD3748A9B3B60348CEF64E6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1">
    <w:name w:val="B1A5709334494BF9B659E967695AD1E0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1">
    <w:name w:val="86ADDF54F2484496A69F43F537079F6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1">
    <w:name w:val="5C126317746943FF8BC99DF0F8CE7A10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1">
    <w:name w:val="5502FB10AD6044E0A8A5752E2DA2483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1">
    <w:name w:val="D754F1F4FD2445A797C06ED7D875555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1">
    <w:name w:val="36B6DFECB56045BCAA5A0D85B6B45C2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1">
    <w:name w:val="AC23FC78DA7F4BC2B3D0C9BEADD15BD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1">
    <w:name w:val="10641312301044FCA430787E9B58DF7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1">
    <w:name w:val="5833AAED3F814D8FA11E5139E832700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1">
    <w:name w:val="1331043E608B4C9D99AF1AC31C65456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1">
    <w:name w:val="87E13603A1F94543896A48C18DF60E1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1">
    <w:name w:val="CD11A1B5ADA84DF8A479CFD514A36C8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1">
    <w:name w:val="102CEA9185FF49FD837B7054BFB390A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1">
    <w:name w:val="CF3220FF232B463299484C2FE42DF1C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1">
    <w:name w:val="515798C36D9941C39283A10099993AB3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1">
    <w:name w:val="5AD8D4754AD14498832E508BC26646A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1">
    <w:name w:val="FED4A00DE4E044A2BFF5924C217EE2D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1">
    <w:name w:val="7540D917335F4A38B20D14C20F2FC027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">
    <w:name w:val="6DFB0AF8F34A4C43A070E732A64051F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1">
    <w:name w:val="079FFD9A4AC2494FBC8B4BDCA8C1DDFE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">
    <w:name w:val="46BC51EB46DB4BAF8BAA06EBE982D48F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1">
    <w:name w:val="13FFA178C9004D68BA7B7E0E094DD9E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">
    <w:name w:val="56EBB75A66294575A0A83B095E6B31D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1">
    <w:name w:val="0C1EC050E4914556BCB31F6CC224BA4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">
    <w:name w:val="DE38632BE5974929941FA15B0ACDD29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1">
    <w:name w:val="D6FF9891E09F4F46A0CA31F51A3159F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">
    <w:name w:val="CB16BCE7A97B4754B24A7B8C6175765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1">
    <w:name w:val="AF122AEE470F49478876EE09C8E8890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">
    <w:name w:val="96F2FE889C2D465F911B3BAED1F6C45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">
    <w:name w:val="C080F164709141F3ADA8FDC7F489AD2D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">
    <w:name w:val="19AD4C6C10BB4B32B2520C1B0F173991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">
    <w:name w:val="FBC440FEC5F3418CBCBA19642E8CD54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">
    <w:name w:val="1178076DF4D5411AA35A51EB5C0CEDE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">
    <w:name w:val="0C5731456D954B6D8893D46F54933DC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">
    <w:name w:val="DD60079DF86F48D5886C377D8E084C72"/>
    <w:rsid w:val="005562DB"/>
  </w:style>
  <w:style w:type="paragraph" w:customStyle="1" w:styleId="0C65C9F43CC34FCCBF44A1C08A30D056">
    <w:name w:val="0C65C9F43CC34FCCBF44A1C08A30D056"/>
    <w:rsid w:val="005562DB"/>
  </w:style>
  <w:style w:type="paragraph" w:customStyle="1" w:styleId="F2FA8F7ED01D4E79A074F89471214A472">
    <w:name w:val="F2FA8F7ED01D4E79A074F89471214A47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2">
    <w:name w:val="4175DCDB2BAE483F8453E57B3463F29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">
    <w:name w:val="DD60079DF86F48D5886C377D8E084C7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">
    <w:name w:val="0C65C9F43CC34FCCBF44A1C08A30D05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">
    <w:name w:val="E0F13CDC9D6C48D491D0C484A150252A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2">
    <w:name w:val="009529834B0A444CB1B9FC6389CA3A7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2">
    <w:name w:val="95E1A6D1C4FA4891860FA4221DE005B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2">
    <w:name w:val="F5DE88023DFD4A0C8B30BCCA10944643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2">
    <w:name w:val="3E6124BDEBFB4E0BB573CF1EC01B38A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2">
    <w:name w:val="C24FB8DD4EF14D1883BCBD7B9F2CB04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2">
    <w:name w:val="2A485D0F1DF343A080AF18BD9871BE9E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2">
    <w:name w:val="EC93AD0BF44741A8B9F66A12C3906AA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2">
    <w:name w:val="106E73EB7DBC4576A7C7ED283BE38E1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2">
    <w:name w:val="2349E000BD3748A9B3B60348CEF64E6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2">
    <w:name w:val="B1A5709334494BF9B659E967695AD1E0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2">
    <w:name w:val="86ADDF54F2484496A69F43F537079F6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2">
    <w:name w:val="5C126317746943FF8BC99DF0F8CE7A10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2">
    <w:name w:val="5502FB10AD6044E0A8A5752E2DA2483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2">
    <w:name w:val="D754F1F4FD2445A797C06ED7D875555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2">
    <w:name w:val="36B6DFECB56045BCAA5A0D85B6B45C2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2">
    <w:name w:val="AC23FC78DA7F4BC2B3D0C9BEADD15BD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2">
    <w:name w:val="10641312301044FCA430787E9B58DF7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2">
    <w:name w:val="5833AAED3F814D8FA11E5139E832700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2">
    <w:name w:val="1331043E608B4C9D99AF1AC31C65456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2">
    <w:name w:val="87E13603A1F94543896A48C18DF60E1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2">
    <w:name w:val="CD11A1B5ADA84DF8A479CFD514A36C8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2">
    <w:name w:val="102CEA9185FF49FD837B7054BFB390A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2">
    <w:name w:val="CF3220FF232B463299484C2FE42DF1C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2">
    <w:name w:val="515798C36D9941C39283A10099993AB3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2">
    <w:name w:val="5AD8D4754AD14498832E508BC26646A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2">
    <w:name w:val="FED4A00DE4E044A2BFF5924C217EE2D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2">
    <w:name w:val="7540D917335F4A38B20D14C20F2FC027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2">
    <w:name w:val="6DFB0AF8F34A4C43A070E732A64051F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2">
    <w:name w:val="079FFD9A4AC2494FBC8B4BDCA8C1DDFE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2">
    <w:name w:val="46BC51EB46DB4BAF8BAA06EBE982D48F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2">
    <w:name w:val="13FFA178C9004D68BA7B7E0E094DD9E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2">
    <w:name w:val="56EBB75A66294575A0A83B095E6B31D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2">
    <w:name w:val="0C1EC050E4914556BCB31F6CC224BA4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2">
    <w:name w:val="DE38632BE5974929941FA15B0ACDD29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2">
    <w:name w:val="D6FF9891E09F4F46A0CA31F51A3159F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2">
    <w:name w:val="CB16BCE7A97B4754B24A7B8C6175765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2">
    <w:name w:val="AF122AEE470F49478876EE09C8E8890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2">
    <w:name w:val="96F2FE889C2D465F911B3BAED1F6C45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2">
    <w:name w:val="C080F164709141F3ADA8FDC7F489AD2D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2">
    <w:name w:val="19AD4C6C10BB4B32B2520C1B0F173991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2">
    <w:name w:val="FBC440FEC5F3418CBCBA19642E8CD54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2">
    <w:name w:val="1178076DF4D5411AA35A51EB5C0CEDE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2">
    <w:name w:val="0C5731456D954B6D8893D46F54933DC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3">
    <w:name w:val="F2FA8F7ED01D4E79A074F89471214A47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3">
    <w:name w:val="4175DCDB2BAE483F8453E57B3463F29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2">
    <w:name w:val="DD60079DF86F48D5886C377D8E084C7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2">
    <w:name w:val="0C65C9F43CC34FCCBF44A1C08A30D05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">
    <w:name w:val="E0F13CDC9D6C48D491D0C484A150252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3">
    <w:name w:val="009529834B0A444CB1B9FC6389CA3A7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3">
    <w:name w:val="95E1A6D1C4FA4891860FA4221DE005B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3">
    <w:name w:val="F5DE88023DFD4A0C8B30BCCA10944643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3">
    <w:name w:val="3E6124BDEBFB4E0BB573CF1EC01B38A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3">
    <w:name w:val="C24FB8DD4EF14D1883BCBD7B9F2CB04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3">
    <w:name w:val="2A485D0F1DF343A080AF18BD9871BE9E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3">
    <w:name w:val="EC93AD0BF44741A8B9F66A12C3906AA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3">
    <w:name w:val="106E73EB7DBC4576A7C7ED283BE38E1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3">
    <w:name w:val="2349E000BD3748A9B3B60348CEF64E6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3">
    <w:name w:val="B1A5709334494BF9B659E967695AD1E0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3">
    <w:name w:val="86ADDF54F2484496A69F43F537079F6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3">
    <w:name w:val="5C126317746943FF8BC99DF0F8CE7A10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3">
    <w:name w:val="5502FB10AD6044E0A8A5752E2DA2483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3">
    <w:name w:val="D754F1F4FD2445A797C06ED7D875555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3">
    <w:name w:val="36B6DFECB56045BCAA5A0D85B6B45C2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3">
    <w:name w:val="AC23FC78DA7F4BC2B3D0C9BEADD15BD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3">
    <w:name w:val="10641312301044FCA430787E9B58DF72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3">
    <w:name w:val="5833AAED3F814D8FA11E5139E832700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3">
    <w:name w:val="1331043E608B4C9D99AF1AC31C65456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3">
    <w:name w:val="87E13603A1F94543896A48C18DF60E1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3">
    <w:name w:val="CD11A1B5ADA84DF8A479CFD514A36C8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3">
    <w:name w:val="102CEA9185FF49FD837B7054BFB390A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3">
    <w:name w:val="CF3220FF232B463299484C2FE42DF1C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3">
    <w:name w:val="515798C36D9941C39283A10099993AB3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3">
    <w:name w:val="5AD8D4754AD14498832E508BC26646A2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3">
    <w:name w:val="FED4A00DE4E044A2BFF5924C217EE2D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3">
    <w:name w:val="7540D917335F4A38B20D14C20F2FC027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3">
    <w:name w:val="6DFB0AF8F34A4C43A070E732A64051F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3">
    <w:name w:val="079FFD9A4AC2494FBC8B4BDCA8C1DDFE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3">
    <w:name w:val="46BC51EB46DB4BAF8BAA06EBE982D48F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3">
    <w:name w:val="13FFA178C9004D68BA7B7E0E094DD9E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3">
    <w:name w:val="56EBB75A66294575A0A83B095E6B31D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3">
    <w:name w:val="0C1EC050E4914556BCB31F6CC224BA4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3">
    <w:name w:val="DE38632BE5974929941FA15B0ACDD29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3">
    <w:name w:val="D6FF9891E09F4F46A0CA31F51A3159F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3">
    <w:name w:val="CB16BCE7A97B4754B24A7B8C6175765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3">
    <w:name w:val="AF122AEE470F49478876EE09C8E8890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3">
    <w:name w:val="96F2FE889C2D465F911B3BAED1F6C45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3">
    <w:name w:val="C080F164709141F3ADA8FDC7F489AD2D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3">
    <w:name w:val="19AD4C6C10BB4B32B2520C1B0F173991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3">
    <w:name w:val="FBC440FEC5F3418CBCBA19642E8CD54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3">
    <w:name w:val="1178076DF4D5411AA35A51EB5C0CEDE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3">
    <w:name w:val="0C5731456D954B6D8893D46F54933DC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">
    <w:name w:val="939C03A78D2E45E2BD1A25C257FF3E38"/>
    <w:rsid w:val="005562DB"/>
  </w:style>
  <w:style w:type="paragraph" w:customStyle="1" w:styleId="03C7DB609FC74210BEB78011E46BEC82">
    <w:name w:val="03C7DB609FC74210BEB78011E46BEC82"/>
    <w:rsid w:val="005562DB"/>
  </w:style>
  <w:style w:type="paragraph" w:customStyle="1" w:styleId="3FC4ECBD659F4301AF1645AD4AA343EA">
    <w:name w:val="3FC4ECBD659F4301AF1645AD4AA343EA"/>
    <w:rsid w:val="005562DB"/>
  </w:style>
  <w:style w:type="paragraph" w:customStyle="1" w:styleId="773FF01A4653481394A47F901E7CE47F">
    <w:name w:val="773FF01A4653481394A47F901E7CE47F"/>
    <w:rsid w:val="005562DB"/>
  </w:style>
  <w:style w:type="paragraph" w:customStyle="1" w:styleId="6D95FBB67A2243D8AB746B8611295A9E">
    <w:name w:val="6D95FBB67A2243D8AB746B8611295A9E"/>
    <w:rsid w:val="005562DB"/>
  </w:style>
  <w:style w:type="paragraph" w:customStyle="1" w:styleId="CBA6C4D90C1944049EAB3DF3F40E558E">
    <w:name w:val="CBA6C4D90C1944049EAB3DF3F40E558E"/>
    <w:rsid w:val="005562DB"/>
  </w:style>
  <w:style w:type="paragraph" w:customStyle="1" w:styleId="5EB5ED5EDDB449738F73DB2C29952721">
    <w:name w:val="5EB5ED5EDDB449738F73DB2C29952721"/>
    <w:rsid w:val="005562DB"/>
  </w:style>
  <w:style w:type="paragraph" w:customStyle="1" w:styleId="D1CA52A28A214BE9A8BBC44F3A2F31D7">
    <w:name w:val="D1CA52A28A214BE9A8BBC44F3A2F31D7"/>
    <w:rsid w:val="005562DB"/>
  </w:style>
  <w:style w:type="paragraph" w:customStyle="1" w:styleId="AE2EF9A43FF644DE879997C89612DEE4">
    <w:name w:val="AE2EF9A43FF644DE879997C89612DEE4"/>
    <w:rsid w:val="005562DB"/>
  </w:style>
  <w:style w:type="paragraph" w:customStyle="1" w:styleId="CA7B4BE4A824486B92DACB94ACA7E98B">
    <w:name w:val="CA7B4BE4A824486B92DACB94ACA7E98B"/>
    <w:rsid w:val="005562DB"/>
  </w:style>
  <w:style w:type="paragraph" w:customStyle="1" w:styleId="793E2FCC10614AB99274F84C72F818C1">
    <w:name w:val="793E2FCC10614AB99274F84C72F818C1"/>
    <w:rsid w:val="005562DB"/>
  </w:style>
  <w:style w:type="paragraph" w:customStyle="1" w:styleId="414E885B505D48A5AF679DDAFD3B81E4">
    <w:name w:val="414E885B505D48A5AF679DDAFD3B81E4"/>
    <w:rsid w:val="005562DB"/>
  </w:style>
  <w:style w:type="paragraph" w:customStyle="1" w:styleId="C66DF4637A814B7FAB4B555BFD32A44A">
    <w:name w:val="C66DF4637A814B7FAB4B555BFD32A44A"/>
    <w:rsid w:val="005562DB"/>
  </w:style>
  <w:style w:type="paragraph" w:customStyle="1" w:styleId="32F410A955DA453D89281BF08083FDA5">
    <w:name w:val="32F410A955DA453D89281BF08083FDA5"/>
    <w:rsid w:val="005562DB"/>
  </w:style>
  <w:style w:type="paragraph" w:customStyle="1" w:styleId="E198CA43978742F4AA5C0723FBB7C873">
    <w:name w:val="E198CA43978742F4AA5C0723FBB7C873"/>
    <w:rsid w:val="005562DB"/>
  </w:style>
  <w:style w:type="paragraph" w:customStyle="1" w:styleId="DF6943455CD84CBF97BDFF91F92796FE">
    <w:name w:val="DF6943455CD84CBF97BDFF91F92796FE"/>
    <w:rsid w:val="005562DB"/>
  </w:style>
  <w:style w:type="paragraph" w:customStyle="1" w:styleId="5862A7F80DF24595AC79BA787F0E0FD3">
    <w:name w:val="5862A7F80DF24595AC79BA787F0E0FD3"/>
    <w:rsid w:val="005562DB"/>
  </w:style>
  <w:style w:type="paragraph" w:customStyle="1" w:styleId="D0EF2843E7254042AD78A546DA1E7884">
    <w:name w:val="D0EF2843E7254042AD78A546DA1E7884"/>
    <w:rsid w:val="005562DB"/>
  </w:style>
  <w:style w:type="paragraph" w:customStyle="1" w:styleId="E2D67C857A8842548C906901050713FD">
    <w:name w:val="E2D67C857A8842548C906901050713FD"/>
    <w:rsid w:val="005562DB"/>
  </w:style>
  <w:style w:type="paragraph" w:customStyle="1" w:styleId="01CB294788264C6FAB2D39FC1B3179C9">
    <w:name w:val="01CB294788264C6FAB2D39FC1B3179C9"/>
    <w:rsid w:val="005562DB"/>
  </w:style>
  <w:style w:type="paragraph" w:customStyle="1" w:styleId="8331E44A24664DD3A895733F7E2029DB">
    <w:name w:val="8331E44A24664DD3A895733F7E2029DB"/>
    <w:rsid w:val="005562DB"/>
  </w:style>
  <w:style w:type="paragraph" w:customStyle="1" w:styleId="F9173920F7BF4ACFB388248A00FE4231">
    <w:name w:val="F9173920F7BF4ACFB388248A00FE4231"/>
    <w:rsid w:val="005562DB"/>
  </w:style>
  <w:style w:type="paragraph" w:customStyle="1" w:styleId="CDB666CD0D034B82A23D99C7321ED8E0">
    <w:name w:val="CDB666CD0D034B82A23D99C7321ED8E0"/>
    <w:rsid w:val="005562DB"/>
  </w:style>
  <w:style w:type="paragraph" w:customStyle="1" w:styleId="B6017CB7EDE64ABDB8B8F71D400F2B40">
    <w:name w:val="B6017CB7EDE64ABDB8B8F71D400F2B40"/>
    <w:rsid w:val="005562DB"/>
  </w:style>
  <w:style w:type="paragraph" w:customStyle="1" w:styleId="9F4A9D4816BD42F19F57B23363BCF067">
    <w:name w:val="9F4A9D4816BD42F19F57B23363BCF067"/>
    <w:rsid w:val="005562DB"/>
  </w:style>
  <w:style w:type="paragraph" w:customStyle="1" w:styleId="7A92F262640A4E36B99223D990CC4482">
    <w:name w:val="7A92F262640A4E36B99223D990CC4482"/>
    <w:rsid w:val="005562DB"/>
  </w:style>
  <w:style w:type="paragraph" w:customStyle="1" w:styleId="6EB228EEBE7E49B7B4C6DD1DECF08401">
    <w:name w:val="6EB228EEBE7E49B7B4C6DD1DECF08401"/>
    <w:rsid w:val="005562DB"/>
  </w:style>
  <w:style w:type="paragraph" w:customStyle="1" w:styleId="A1ADED6E49E745CE87D7B50165EF6BEE">
    <w:name w:val="A1ADED6E49E745CE87D7B50165EF6BEE"/>
    <w:rsid w:val="005562DB"/>
  </w:style>
  <w:style w:type="paragraph" w:customStyle="1" w:styleId="675695B9F7244BFB8F75E747BE24633C">
    <w:name w:val="675695B9F7244BFB8F75E747BE24633C"/>
    <w:rsid w:val="005562DB"/>
  </w:style>
  <w:style w:type="paragraph" w:customStyle="1" w:styleId="E701585BB1B0421C8D614E8EE7BB39B3">
    <w:name w:val="E701585BB1B0421C8D614E8EE7BB39B3"/>
    <w:rsid w:val="005562DB"/>
  </w:style>
  <w:style w:type="paragraph" w:customStyle="1" w:styleId="82F2D36694AD4578AD44FF18C40AC97E">
    <w:name w:val="82F2D36694AD4578AD44FF18C40AC97E"/>
    <w:rsid w:val="005562DB"/>
  </w:style>
  <w:style w:type="paragraph" w:customStyle="1" w:styleId="EFF3CD4A25ED4769B1A89E2847FE7461">
    <w:name w:val="EFF3CD4A25ED4769B1A89E2847FE7461"/>
    <w:rsid w:val="005562DB"/>
  </w:style>
  <w:style w:type="paragraph" w:customStyle="1" w:styleId="A4504498B48449679634EC6398C9CAD9">
    <w:name w:val="A4504498B48449679634EC6398C9CAD9"/>
    <w:rsid w:val="005562DB"/>
  </w:style>
  <w:style w:type="paragraph" w:customStyle="1" w:styleId="77B816FF5FB347619EE9616514F38FEE">
    <w:name w:val="77B816FF5FB347619EE9616514F38FEE"/>
    <w:rsid w:val="005562DB"/>
  </w:style>
  <w:style w:type="paragraph" w:customStyle="1" w:styleId="F2FA8F7ED01D4E79A074F89471214A474">
    <w:name w:val="F2FA8F7ED01D4E79A074F89471214A47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4">
    <w:name w:val="4175DCDB2BAE483F8453E57B3463F298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3">
    <w:name w:val="DD60079DF86F48D5886C377D8E084C72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3">
    <w:name w:val="0C65C9F43CC34FCCBF44A1C08A30D056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2">
    <w:name w:val="E0F13CDC9D6C48D491D0C484A150252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1">
    <w:name w:val="939C03A78D2E45E2BD1A25C257FF3E38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1">
    <w:name w:val="03C7DB609FC74210BEB78011E46BEC82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4">
    <w:name w:val="F5DE88023DFD4A0C8B30BCCA10944643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1">
    <w:name w:val="3FC4ECBD659F4301AF1645AD4AA343EA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1">
    <w:name w:val="773FF01A4653481394A47F901E7CE47F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1">
    <w:name w:val="6D95FBB67A2243D8AB746B8611295A9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1">
    <w:name w:val="CBA6C4D90C1944049EAB3DF3F40E558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1">
    <w:name w:val="5EB5ED5EDDB449738F73DB2C2995272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1">
    <w:name w:val="D1CA52A28A214BE9A8BBC44F3A2F31D7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1">
    <w:name w:val="AE2EF9A43FF644DE879997C89612DEE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1">
    <w:name w:val="CA7B4BE4A824486B92DACB94ACA7E98B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1">
    <w:name w:val="793E2FCC10614AB99274F84C72F818C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1">
    <w:name w:val="414E885B505D48A5AF679DDAFD3B81E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1">
    <w:name w:val="C66DF4637A814B7FAB4B555BFD32A44A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1">
    <w:name w:val="32F410A955DA453D89281BF08083FDA5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1">
    <w:name w:val="E198CA43978742F4AA5C0723FBB7C87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1">
    <w:name w:val="DF6943455CD84CBF97BDFF91F92796F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1">
    <w:name w:val="5862A7F80DF24595AC79BA787F0E0FD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1">
    <w:name w:val="D0EF2843E7254042AD78A546DA1E788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1">
    <w:name w:val="E2D67C857A8842548C906901050713FD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1">
    <w:name w:val="01CB294788264C6FAB2D39FC1B3179C9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1">
    <w:name w:val="8331E44A24664DD3A895733F7E2029DB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1">
    <w:name w:val="F9173920F7BF4ACFB388248A00FE423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1">
    <w:name w:val="CDB666CD0D034B82A23D99C7321ED8E0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4">
    <w:name w:val="6DFB0AF8F34A4C43A070E732A64051FA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1">
    <w:name w:val="9F4A9D4816BD42F19F57B23363BCF067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4">
    <w:name w:val="46BC51EB46DB4BAF8BAA06EBE982D48F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1">
    <w:name w:val="7A92F262640A4E36B99223D990CC4482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4">
    <w:name w:val="56EBB75A66294575A0A83B095E6B31DA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1">
    <w:name w:val="6EB228EEBE7E49B7B4C6DD1DECF0840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4">
    <w:name w:val="DE38632BE5974929941FA15B0ACDD298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1">
    <w:name w:val="A1ADED6E49E745CE87D7B50165EF6BE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4">
    <w:name w:val="CB16BCE7A97B4754B24A7B8C6175765B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1">
    <w:name w:val="675695B9F7244BFB8F75E747BE24633C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4">
    <w:name w:val="96F2FE889C2D465F911B3BAED1F6C456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1">
    <w:name w:val="E701585BB1B0421C8D614E8EE7BB39B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1">
    <w:name w:val="82F2D36694AD4578AD44FF18C40AC97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1">
    <w:name w:val="EFF3CD4A25ED4769B1A89E2847FE746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1">
    <w:name w:val="A4504498B48449679634EC6398C9CAD9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1">
    <w:name w:val="77B816FF5FB347619EE9616514F38FE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5">
    <w:name w:val="F2FA8F7ED01D4E79A074F89471214A47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5">
    <w:name w:val="4175DCDB2BAE483F8453E57B3463F298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4">
    <w:name w:val="DD60079DF86F48D5886C377D8E084C72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4">
    <w:name w:val="0C65C9F43CC34FCCBF44A1C08A30D056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3">
    <w:name w:val="E0F13CDC9D6C48D491D0C484A150252A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2">
    <w:name w:val="939C03A78D2E45E2BD1A25C257FF3E38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2">
    <w:name w:val="03C7DB609FC74210BEB78011E46BEC82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5">
    <w:name w:val="F5DE88023DFD4A0C8B30BCCA10944643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2">
    <w:name w:val="3FC4ECBD659F4301AF1645AD4AA343E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2">
    <w:name w:val="773FF01A4653481394A47F901E7CE47F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2">
    <w:name w:val="6D95FBB67A2243D8AB746B8611295A9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2">
    <w:name w:val="CBA6C4D90C1944049EAB3DF3F40E558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2">
    <w:name w:val="5EB5ED5EDDB449738F73DB2C2995272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2">
    <w:name w:val="D1CA52A28A214BE9A8BBC44F3A2F31D7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2">
    <w:name w:val="AE2EF9A43FF644DE879997C89612DEE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2">
    <w:name w:val="CA7B4BE4A824486B92DACB94ACA7E98B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2">
    <w:name w:val="793E2FCC10614AB99274F84C72F818C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2">
    <w:name w:val="414E885B505D48A5AF679DDAFD3B81E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2">
    <w:name w:val="C66DF4637A814B7FAB4B555BFD32A44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2">
    <w:name w:val="32F410A955DA453D89281BF08083FDA5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2">
    <w:name w:val="E198CA43978742F4AA5C0723FBB7C87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2">
    <w:name w:val="DF6943455CD84CBF97BDFF91F92796F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2">
    <w:name w:val="5862A7F80DF24595AC79BA787F0E0FD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2">
    <w:name w:val="D0EF2843E7254042AD78A546DA1E788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2">
    <w:name w:val="E2D67C857A8842548C906901050713FD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2">
    <w:name w:val="01CB294788264C6FAB2D39FC1B3179C9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2">
    <w:name w:val="8331E44A24664DD3A895733F7E2029DB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2">
    <w:name w:val="F9173920F7BF4ACFB388248A00FE423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2">
    <w:name w:val="CDB666CD0D034B82A23D99C7321ED8E0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5">
    <w:name w:val="6DFB0AF8F34A4C43A070E732A64051FA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2">
    <w:name w:val="9F4A9D4816BD42F19F57B23363BCF067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5">
    <w:name w:val="46BC51EB46DB4BAF8BAA06EBE982D48F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2">
    <w:name w:val="7A92F262640A4E36B99223D990CC4482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5">
    <w:name w:val="56EBB75A66294575A0A83B095E6B31DA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2">
    <w:name w:val="6EB228EEBE7E49B7B4C6DD1DECF0840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5">
    <w:name w:val="DE38632BE5974929941FA15B0ACDD298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2">
    <w:name w:val="A1ADED6E49E745CE87D7B50165EF6BE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5">
    <w:name w:val="CB16BCE7A97B4754B24A7B8C6175765B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2">
    <w:name w:val="675695B9F7244BFB8F75E747BE24633C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5">
    <w:name w:val="96F2FE889C2D465F911B3BAED1F6C456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2">
    <w:name w:val="E701585BB1B0421C8D614E8EE7BB39B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2">
    <w:name w:val="82F2D36694AD4578AD44FF18C40AC97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2">
    <w:name w:val="EFF3CD4A25ED4769B1A89E2847FE746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2">
    <w:name w:val="A4504498B48449679634EC6398C9CAD9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2">
    <w:name w:val="77B816FF5FB347619EE9616514F38FE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6">
    <w:name w:val="F2FA8F7ED01D4E79A074F89471214A4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6">
    <w:name w:val="4175DCDB2BAE483F8453E57B3463F29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5">
    <w:name w:val="DD60079DF86F48D5886C377D8E084C7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5">
    <w:name w:val="0C65C9F43CC34FCCBF44A1C08A30D056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4">
    <w:name w:val="E0F13CDC9D6C48D491D0C484A150252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3">
    <w:name w:val="939C03A78D2E45E2BD1A25C257FF3E38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3">
    <w:name w:val="03C7DB609FC74210BEB78011E46BEC82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6">
    <w:name w:val="F5DE88023DFD4A0C8B30BCCA1094464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3">
    <w:name w:val="3FC4ECBD659F4301AF1645AD4AA343EA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3">
    <w:name w:val="773FF01A4653481394A47F901E7CE47F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3">
    <w:name w:val="6D95FBB67A2243D8AB746B8611295A9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3">
    <w:name w:val="CBA6C4D90C1944049EAB3DF3F40E558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3">
    <w:name w:val="5EB5ED5EDDB449738F73DB2C2995272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3">
    <w:name w:val="D1CA52A28A214BE9A8BBC44F3A2F31D7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3">
    <w:name w:val="AE2EF9A43FF644DE879997C89612DEE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3">
    <w:name w:val="CA7B4BE4A824486B92DACB94ACA7E98B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3">
    <w:name w:val="793E2FCC10614AB99274F84C72F818C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3">
    <w:name w:val="414E885B505D48A5AF679DDAFD3B81E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3">
    <w:name w:val="C66DF4637A814B7FAB4B555BFD32A44A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3">
    <w:name w:val="32F410A955DA453D89281BF08083FDA5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3">
    <w:name w:val="E198CA43978742F4AA5C0723FBB7C87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3">
    <w:name w:val="DF6943455CD84CBF97BDFF91F92796F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3">
    <w:name w:val="5862A7F80DF24595AC79BA787F0E0FD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3">
    <w:name w:val="D0EF2843E7254042AD78A546DA1E788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3">
    <w:name w:val="E2D67C857A8842548C906901050713FD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3">
    <w:name w:val="01CB294788264C6FAB2D39FC1B3179C9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3">
    <w:name w:val="8331E44A24664DD3A895733F7E2029DB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3">
    <w:name w:val="F9173920F7BF4ACFB388248A00FE423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3">
    <w:name w:val="CDB666CD0D034B82A23D99C7321ED8E0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6">
    <w:name w:val="6DFB0AF8F34A4C43A070E732A64051F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3">
    <w:name w:val="9F4A9D4816BD42F19F57B23363BCF067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6">
    <w:name w:val="46BC51EB46DB4BAF8BAA06EBE982D48F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3">
    <w:name w:val="7A92F262640A4E36B99223D990CC4482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6">
    <w:name w:val="56EBB75A66294575A0A83B095E6B31D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3">
    <w:name w:val="6EB228EEBE7E49B7B4C6DD1DECF0840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6">
    <w:name w:val="DE38632BE5974929941FA15B0ACDD29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3">
    <w:name w:val="A1ADED6E49E745CE87D7B50165EF6BE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6">
    <w:name w:val="CB16BCE7A97B4754B24A7B8C6175765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3">
    <w:name w:val="675695B9F7244BFB8F75E747BE24633C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6">
    <w:name w:val="96F2FE889C2D465F911B3BAED1F6C456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3">
    <w:name w:val="E701585BB1B0421C8D614E8EE7BB39B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3">
    <w:name w:val="82F2D36694AD4578AD44FF18C40AC97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3">
    <w:name w:val="EFF3CD4A25ED4769B1A89E2847FE746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3">
    <w:name w:val="A4504498B48449679634EC6398C9CAD9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3">
    <w:name w:val="77B816FF5FB347619EE9616514F38FE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7">
    <w:name w:val="F2FA8F7ED01D4E79A074F89471214A4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7">
    <w:name w:val="4175DCDB2BAE483F8453E57B3463F29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6">
    <w:name w:val="DD60079DF86F48D5886C377D8E084C7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6">
    <w:name w:val="0C65C9F43CC34FCCBF44A1C08A30D056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5">
    <w:name w:val="E0F13CDC9D6C48D491D0C484A150252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4">
    <w:name w:val="939C03A78D2E45E2BD1A25C257FF3E38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4">
    <w:name w:val="03C7DB609FC74210BEB78011E46BEC82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7">
    <w:name w:val="F5DE88023DFD4A0C8B30BCCA1094464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4">
    <w:name w:val="3FC4ECBD659F4301AF1645AD4AA343E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4">
    <w:name w:val="773FF01A4653481394A47F901E7CE47F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4">
    <w:name w:val="6D95FBB67A2243D8AB746B8611295A9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4">
    <w:name w:val="CBA6C4D90C1944049EAB3DF3F40E558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4">
    <w:name w:val="5EB5ED5EDDB449738F73DB2C2995272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4">
    <w:name w:val="D1CA52A28A214BE9A8BBC44F3A2F31D7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4">
    <w:name w:val="AE2EF9A43FF644DE879997C89612DEE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4">
    <w:name w:val="CA7B4BE4A824486B92DACB94ACA7E98B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4">
    <w:name w:val="793E2FCC10614AB99274F84C72F818C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4">
    <w:name w:val="414E885B505D48A5AF679DDAFD3B81E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4">
    <w:name w:val="C66DF4637A814B7FAB4B555BFD32A44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4">
    <w:name w:val="32F410A955DA453D89281BF08083FDA5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4">
    <w:name w:val="E198CA43978742F4AA5C0723FBB7C87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4">
    <w:name w:val="DF6943455CD84CBF97BDFF91F92796F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4">
    <w:name w:val="5862A7F80DF24595AC79BA787F0E0FD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4">
    <w:name w:val="D0EF2843E7254042AD78A546DA1E788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4">
    <w:name w:val="E2D67C857A8842548C906901050713FD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4">
    <w:name w:val="01CB294788264C6FAB2D39FC1B3179C9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4">
    <w:name w:val="8331E44A24664DD3A895733F7E2029DB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4">
    <w:name w:val="F9173920F7BF4ACFB388248A00FE423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4">
    <w:name w:val="CDB666CD0D034B82A23D99C7321ED8E0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7">
    <w:name w:val="6DFB0AF8F34A4C43A070E732A64051F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4">
    <w:name w:val="9F4A9D4816BD42F19F57B23363BCF067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7">
    <w:name w:val="46BC51EB46DB4BAF8BAA06EBE982D48F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4">
    <w:name w:val="7A92F262640A4E36B99223D990CC4482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7">
    <w:name w:val="56EBB75A66294575A0A83B095E6B31D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4">
    <w:name w:val="6EB228EEBE7E49B7B4C6DD1DECF0840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7">
    <w:name w:val="DE38632BE5974929941FA15B0ACDD29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4">
    <w:name w:val="A1ADED6E49E745CE87D7B50165EF6BE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7">
    <w:name w:val="CB16BCE7A97B4754B24A7B8C6175765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4">
    <w:name w:val="675695B9F7244BFB8F75E747BE24633C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7">
    <w:name w:val="96F2FE889C2D465F911B3BAED1F6C456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4">
    <w:name w:val="E701585BB1B0421C8D614E8EE7BB39B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4">
    <w:name w:val="82F2D36694AD4578AD44FF18C40AC97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4">
    <w:name w:val="EFF3CD4A25ED4769B1A89E2847FE746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4">
    <w:name w:val="A4504498B48449679634EC6398C9CAD9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4">
    <w:name w:val="77B816FF5FB347619EE9616514F38FE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8">
    <w:name w:val="F2FA8F7ED01D4E79A074F89471214A47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8">
    <w:name w:val="4175DCDB2BAE483F8453E57B3463F298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7">
    <w:name w:val="DD60079DF86F48D5886C377D8E084C7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7">
    <w:name w:val="0C65C9F43CC34FCCBF44A1C08A30D056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6">
    <w:name w:val="E0F13CDC9D6C48D491D0C484A150252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5">
    <w:name w:val="939C03A78D2E45E2BD1A25C257FF3E38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5">
    <w:name w:val="03C7DB609FC74210BEB78011E46BEC8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8">
    <w:name w:val="F5DE88023DFD4A0C8B30BCCA10944643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5">
    <w:name w:val="3FC4ECBD659F4301AF1645AD4AA343E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5">
    <w:name w:val="773FF01A4653481394A47F901E7CE47F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5">
    <w:name w:val="6D95FBB67A2243D8AB746B8611295A9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5">
    <w:name w:val="CBA6C4D90C1944049EAB3DF3F40E558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5">
    <w:name w:val="5EB5ED5EDDB449738F73DB2C2995272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5">
    <w:name w:val="D1CA52A28A214BE9A8BBC44F3A2F31D7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5">
    <w:name w:val="AE2EF9A43FF644DE879997C89612DEE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5">
    <w:name w:val="CA7B4BE4A824486B92DACB94ACA7E98B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5">
    <w:name w:val="793E2FCC10614AB99274F84C72F818C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5">
    <w:name w:val="414E885B505D48A5AF679DDAFD3B81E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5">
    <w:name w:val="C66DF4637A814B7FAB4B555BFD32A44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5">
    <w:name w:val="32F410A955DA453D89281BF08083FDA5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5">
    <w:name w:val="E198CA43978742F4AA5C0723FBB7C87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5">
    <w:name w:val="DF6943455CD84CBF97BDFF91F92796F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5">
    <w:name w:val="5862A7F80DF24595AC79BA787F0E0FD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5">
    <w:name w:val="D0EF2843E7254042AD78A546DA1E788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5">
    <w:name w:val="E2D67C857A8842548C906901050713FD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5">
    <w:name w:val="01CB294788264C6FAB2D39FC1B3179C9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5">
    <w:name w:val="8331E44A24664DD3A895733F7E2029DB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5">
    <w:name w:val="F9173920F7BF4ACFB388248A00FE423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5">
    <w:name w:val="CDB666CD0D034B82A23D99C7321ED8E0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8">
    <w:name w:val="6DFB0AF8F34A4C43A070E732A64051F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5">
    <w:name w:val="9F4A9D4816BD42F19F57B23363BCF067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8">
    <w:name w:val="46BC51EB46DB4BAF8BAA06EBE982D48F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5">
    <w:name w:val="7A92F262640A4E36B99223D990CC448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8">
    <w:name w:val="56EBB75A66294575A0A83B095E6B31D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5">
    <w:name w:val="6EB228EEBE7E49B7B4C6DD1DECF0840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8">
    <w:name w:val="DE38632BE5974929941FA15B0ACDD298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5">
    <w:name w:val="A1ADED6E49E745CE87D7B50165EF6BE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8">
    <w:name w:val="CB16BCE7A97B4754B24A7B8C6175765B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5">
    <w:name w:val="675695B9F7244BFB8F75E747BE24633C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8">
    <w:name w:val="96F2FE889C2D465F911B3BAED1F6C456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5">
    <w:name w:val="E701585BB1B0421C8D614E8EE7BB39B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5">
    <w:name w:val="82F2D36694AD4578AD44FF18C40AC97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5">
    <w:name w:val="EFF3CD4A25ED4769B1A89E2847FE746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5">
    <w:name w:val="A4504498B48449679634EC6398C9CAD9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5">
    <w:name w:val="77B816FF5FB347619EE9616514F38FE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9">
    <w:name w:val="F2FA8F7ED01D4E79A074F89471214A47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9">
    <w:name w:val="4175DCDB2BAE483F8453E57B3463F298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8">
    <w:name w:val="DD60079DF86F48D5886C377D8E084C72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8">
    <w:name w:val="0C65C9F43CC34FCCBF44A1C08A30D056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7">
    <w:name w:val="E0F13CDC9D6C48D491D0C484A150252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6">
    <w:name w:val="939C03A78D2E45E2BD1A25C257FF3E3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6">
    <w:name w:val="03C7DB609FC74210BEB78011E46BEC8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6">
    <w:name w:val="3FC4ECBD659F4301AF1645AD4AA343E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6">
    <w:name w:val="773FF01A4653481394A47F901E7CE47F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6">
    <w:name w:val="6D95FBB67A2243D8AB746B8611295A9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6">
    <w:name w:val="CBA6C4D90C1944049EAB3DF3F40E558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6">
    <w:name w:val="5EB5ED5EDDB449738F73DB2C2995272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6">
    <w:name w:val="D1CA52A28A214BE9A8BBC44F3A2F31D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6">
    <w:name w:val="AE2EF9A43FF644DE879997C89612DEE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6">
    <w:name w:val="CA7B4BE4A824486B92DACB94ACA7E98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6">
    <w:name w:val="793E2FCC10614AB99274F84C72F818C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6">
    <w:name w:val="414E885B505D48A5AF679DDAFD3B81E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6">
    <w:name w:val="C66DF4637A814B7FAB4B555BFD32A44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6">
    <w:name w:val="32F410A955DA453D89281BF08083FDA5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6">
    <w:name w:val="E198CA43978742F4AA5C0723FBB7C87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6">
    <w:name w:val="DF6943455CD84CBF97BDFF91F92796F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6">
    <w:name w:val="5862A7F80DF24595AC79BA787F0E0FD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6">
    <w:name w:val="D0EF2843E7254042AD78A546DA1E788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6">
    <w:name w:val="E2D67C857A8842548C906901050713FD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6">
    <w:name w:val="01CB294788264C6FAB2D39FC1B3179C9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6">
    <w:name w:val="8331E44A24664DD3A895733F7E2029D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6">
    <w:name w:val="F9173920F7BF4ACFB388248A00FE423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6">
    <w:name w:val="CDB666CD0D034B82A23D99C7321ED8E0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9">
    <w:name w:val="6DFB0AF8F34A4C43A070E732A64051FA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6">
    <w:name w:val="9F4A9D4816BD42F19F57B23363BCF06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9">
    <w:name w:val="46BC51EB46DB4BAF8BAA06EBE982D48F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6">
    <w:name w:val="7A92F262640A4E36B99223D990CC448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9">
    <w:name w:val="56EBB75A66294575A0A83B095E6B31DA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6">
    <w:name w:val="6EB228EEBE7E49B7B4C6DD1DECF0840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9">
    <w:name w:val="DE38632BE5974929941FA15B0ACDD298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6">
    <w:name w:val="A1ADED6E49E745CE87D7B50165EF6BE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9">
    <w:name w:val="CB16BCE7A97B4754B24A7B8C6175765B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6">
    <w:name w:val="675695B9F7244BFB8F75E747BE24633C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9">
    <w:name w:val="96F2FE889C2D465F911B3BAED1F6C456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6">
    <w:name w:val="E701585BB1B0421C8D614E8EE7BB39B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6">
    <w:name w:val="82F2D36694AD4578AD44FF18C40AC97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6">
    <w:name w:val="EFF3CD4A25ED4769B1A89E2847FE746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6">
    <w:name w:val="A4504498B48449679634EC6398C9CAD9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6">
    <w:name w:val="77B816FF5FB347619EE9616514F38FE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0">
    <w:name w:val="F2FA8F7ED01D4E79A074F89471214A47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0">
    <w:name w:val="4175DCDB2BAE483F8453E57B3463F298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9">
    <w:name w:val="DD60079DF86F48D5886C377D8E084C72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9">
    <w:name w:val="0C65C9F43CC34FCCBF44A1C08A30D056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8">
    <w:name w:val="E0F13CDC9D6C48D491D0C484A150252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7">
    <w:name w:val="939C03A78D2E45E2BD1A25C257FF3E3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7">
    <w:name w:val="03C7DB609FC74210BEB78011E46BEC8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7">
    <w:name w:val="3FC4ECBD659F4301AF1645AD4AA343E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7">
    <w:name w:val="773FF01A4653481394A47F901E7CE47F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7">
    <w:name w:val="6D95FBB67A2243D8AB746B8611295A9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7">
    <w:name w:val="CBA6C4D90C1944049EAB3DF3F40E558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7">
    <w:name w:val="5EB5ED5EDDB449738F73DB2C2995272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7">
    <w:name w:val="D1CA52A28A214BE9A8BBC44F3A2F31D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7">
    <w:name w:val="AE2EF9A43FF644DE879997C89612DEE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7">
    <w:name w:val="CA7B4BE4A824486B92DACB94ACA7E98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7">
    <w:name w:val="793E2FCC10614AB99274F84C72F818C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7">
    <w:name w:val="414E885B505D48A5AF679DDAFD3B81E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7">
    <w:name w:val="C66DF4637A814B7FAB4B555BFD32A44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7">
    <w:name w:val="32F410A955DA453D89281BF08083FDA5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7">
    <w:name w:val="E198CA43978742F4AA5C0723FBB7C87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7">
    <w:name w:val="DF6943455CD84CBF97BDFF91F92796F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7">
    <w:name w:val="5862A7F80DF24595AC79BA787F0E0FD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7">
    <w:name w:val="D0EF2843E7254042AD78A546DA1E788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7">
    <w:name w:val="E2D67C857A8842548C906901050713FD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7">
    <w:name w:val="01CB294788264C6FAB2D39FC1B3179C9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7">
    <w:name w:val="8331E44A24664DD3A895733F7E2029D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7">
    <w:name w:val="F9173920F7BF4ACFB388248A00FE423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7">
    <w:name w:val="CDB666CD0D034B82A23D99C7321ED8E0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0">
    <w:name w:val="6DFB0AF8F34A4C43A070E732A64051FA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7">
    <w:name w:val="9F4A9D4816BD42F19F57B23363BCF06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0">
    <w:name w:val="46BC51EB46DB4BAF8BAA06EBE982D48F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7">
    <w:name w:val="7A92F262640A4E36B99223D990CC448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0">
    <w:name w:val="56EBB75A66294575A0A83B095E6B31DA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7">
    <w:name w:val="6EB228EEBE7E49B7B4C6DD1DECF0840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0">
    <w:name w:val="DE38632BE5974929941FA15B0ACDD298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7">
    <w:name w:val="A1ADED6E49E745CE87D7B50165EF6BE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0">
    <w:name w:val="CB16BCE7A97B4754B24A7B8C6175765B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7">
    <w:name w:val="675695B9F7244BFB8F75E747BE24633C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0">
    <w:name w:val="96F2FE889C2D465F911B3BAED1F6C456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7">
    <w:name w:val="E701585BB1B0421C8D614E8EE7BB39B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7">
    <w:name w:val="82F2D36694AD4578AD44FF18C40AC97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7">
    <w:name w:val="EFF3CD4A25ED4769B1A89E2847FE746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7">
    <w:name w:val="A4504498B48449679634EC6398C9CAD9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7">
    <w:name w:val="77B816FF5FB347619EE9616514F38FE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1">
    <w:name w:val="F2FA8F7ED01D4E79A074F89471214A47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1">
    <w:name w:val="4175DCDB2BAE483F8453E57B3463F298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0">
    <w:name w:val="DD60079DF86F48D5886C377D8E084C7210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0">
    <w:name w:val="0C65C9F43CC34FCCBF44A1C08A30D05610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9">
    <w:name w:val="E0F13CDC9D6C48D491D0C484A150252A9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8">
    <w:name w:val="939C03A78D2E45E2BD1A25C257FF3E38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8">
    <w:name w:val="03C7DB609FC74210BEB78011E46BEC82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8">
    <w:name w:val="3FC4ECBD659F4301AF1645AD4AA343EA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8">
    <w:name w:val="773FF01A4653481394A47F901E7CE47F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8">
    <w:name w:val="6D95FBB67A2243D8AB746B8611295A9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8">
    <w:name w:val="CBA6C4D90C1944049EAB3DF3F40E558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8">
    <w:name w:val="5EB5ED5EDDB449738F73DB2C2995272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8">
    <w:name w:val="D1CA52A28A214BE9A8BBC44F3A2F31D7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8">
    <w:name w:val="AE2EF9A43FF644DE879997C89612DEE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8">
    <w:name w:val="CA7B4BE4A824486B92DACB94ACA7E98B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8">
    <w:name w:val="793E2FCC10614AB99274F84C72F818C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8">
    <w:name w:val="414E885B505D48A5AF679DDAFD3B81E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8">
    <w:name w:val="C66DF4637A814B7FAB4B555BFD32A44A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8">
    <w:name w:val="32F410A955DA453D89281BF08083FDA5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8">
    <w:name w:val="E198CA43978742F4AA5C0723FBB7C87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8">
    <w:name w:val="DF6943455CD84CBF97BDFF91F92796F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8">
    <w:name w:val="5862A7F80DF24595AC79BA787F0E0FD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8">
    <w:name w:val="D0EF2843E7254042AD78A546DA1E788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8">
    <w:name w:val="E2D67C857A8842548C906901050713FD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8">
    <w:name w:val="01CB294788264C6FAB2D39FC1B3179C9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8">
    <w:name w:val="8331E44A24664DD3A895733F7E2029DB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8">
    <w:name w:val="F9173920F7BF4ACFB388248A00FE423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8">
    <w:name w:val="CDB666CD0D034B82A23D99C7321ED8E0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1">
    <w:name w:val="6DFB0AF8F34A4C43A070E732A64051FA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8">
    <w:name w:val="9F4A9D4816BD42F19F57B23363BCF067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1">
    <w:name w:val="46BC51EB46DB4BAF8BAA06EBE982D48F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8">
    <w:name w:val="7A92F262640A4E36B99223D990CC4482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1">
    <w:name w:val="56EBB75A66294575A0A83B095E6B31DA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8">
    <w:name w:val="6EB228EEBE7E49B7B4C6DD1DECF0840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1">
    <w:name w:val="DE38632BE5974929941FA15B0ACDD298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8">
    <w:name w:val="A1ADED6E49E745CE87D7B50165EF6BE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1">
    <w:name w:val="CB16BCE7A97B4754B24A7B8C6175765B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8">
    <w:name w:val="675695B9F7244BFB8F75E747BE24633C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8">
    <w:name w:val="E701585BB1B0421C8D614E8EE7BB39B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8">
    <w:name w:val="82F2D36694AD4578AD44FF18C40AC97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8">
    <w:name w:val="EFF3CD4A25ED4769B1A89E2847FE746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8">
    <w:name w:val="A4504498B48449679634EC6398C9CAD9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8">
    <w:name w:val="77B816FF5FB347619EE9616514F38FE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">
    <w:name w:val="28A6A475CC984D438FB1ABBD14C156B4"/>
    <w:rsid w:val="0096610C"/>
  </w:style>
  <w:style w:type="paragraph" w:customStyle="1" w:styleId="F2FA8F7ED01D4E79A074F89471214A4712">
    <w:name w:val="F2FA8F7ED01D4E79A074F89471214A47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2">
    <w:name w:val="4175DCDB2BAE483F8453E57B3463F298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1">
    <w:name w:val="DD60079DF86F48D5886C377D8E084C721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1">
    <w:name w:val="0C65C9F43CC34FCCBF44A1C08A30D0561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0">
    <w:name w:val="E0F13CDC9D6C48D491D0C484A150252A10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9">
    <w:name w:val="939C03A78D2E45E2BD1A25C257FF3E38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9">
    <w:name w:val="03C7DB609FC74210BEB78011E46BEC82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9">
    <w:name w:val="3FC4ECBD659F4301AF1645AD4AA343EA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9">
    <w:name w:val="773FF01A4653481394A47F901E7CE47F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9">
    <w:name w:val="6D95FBB67A2243D8AB746B8611295A9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9">
    <w:name w:val="CBA6C4D90C1944049EAB3DF3F40E558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9">
    <w:name w:val="5EB5ED5EDDB449738F73DB2C2995272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9">
    <w:name w:val="D1CA52A28A214BE9A8BBC44F3A2F31D7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9">
    <w:name w:val="AE2EF9A43FF644DE879997C89612DEE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9">
    <w:name w:val="CA7B4BE4A824486B92DACB94ACA7E98B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9">
    <w:name w:val="793E2FCC10614AB99274F84C72F818C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9">
    <w:name w:val="414E885B505D48A5AF679DDAFD3B81E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9">
    <w:name w:val="C66DF4637A814B7FAB4B555BFD32A44A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9">
    <w:name w:val="32F410A955DA453D89281BF08083FDA5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9">
    <w:name w:val="E198CA43978742F4AA5C0723FBB7C87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9">
    <w:name w:val="DF6943455CD84CBF97BDFF91F92796F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9">
    <w:name w:val="5862A7F80DF24595AC79BA787F0E0FD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9">
    <w:name w:val="D0EF2843E7254042AD78A546DA1E788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9">
    <w:name w:val="E2D67C857A8842548C906901050713FD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9">
    <w:name w:val="01CB294788264C6FAB2D39FC1B3179C9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9">
    <w:name w:val="8331E44A24664DD3A895733F7E2029DB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9">
    <w:name w:val="F9173920F7BF4ACFB388248A00FE423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9">
    <w:name w:val="CDB666CD0D034B82A23D99C7321ED8E0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2">
    <w:name w:val="6DFB0AF8F34A4C43A070E732A64051FA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9">
    <w:name w:val="9F4A9D4816BD42F19F57B23363BCF067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2">
    <w:name w:val="46BC51EB46DB4BAF8BAA06EBE982D48F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9">
    <w:name w:val="7A92F262640A4E36B99223D990CC4482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2">
    <w:name w:val="56EBB75A66294575A0A83B095E6B31DA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9">
    <w:name w:val="6EB228EEBE7E49B7B4C6DD1DECF0840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2">
    <w:name w:val="DE38632BE5974929941FA15B0ACDD298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9">
    <w:name w:val="A1ADED6E49E745CE87D7B50165EF6BE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2">
    <w:name w:val="CB16BCE7A97B4754B24A7B8C6175765B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9">
    <w:name w:val="675695B9F7244BFB8F75E747BE24633C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1">
    <w:name w:val="28A6A475CC984D438FB1ABBD14C156B4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9">
    <w:name w:val="E701585BB1B0421C8D614E8EE7BB39B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9">
    <w:name w:val="82F2D36694AD4578AD44FF18C40AC97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9">
    <w:name w:val="EFF3CD4A25ED4769B1A89E2847FE746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9">
    <w:name w:val="A4504498B48449679634EC6398C9CAD9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9">
    <w:name w:val="77B816FF5FB347619EE9616514F38FE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">
    <w:name w:val="D02F27E318CD42D68A96BC462CA4B6C9"/>
    <w:rsid w:val="0096610C"/>
  </w:style>
  <w:style w:type="paragraph" w:customStyle="1" w:styleId="D63360E7A97C448A8D1B3E408769EEFD">
    <w:name w:val="D63360E7A97C448A8D1B3E408769EEFD"/>
    <w:rsid w:val="0096610C"/>
  </w:style>
  <w:style w:type="paragraph" w:customStyle="1" w:styleId="9259A48AB8D64C4FB6463AD8D5B35F47">
    <w:name w:val="9259A48AB8D64C4FB6463AD8D5B35F47"/>
    <w:rsid w:val="0096610C"/>
  </w:style>
  <w:style w:type="paragraph" w:customStyle="1" w:styleId="5B433380ADCE4A5CBA2408CE321C4FD6">
    <w:name w:val="5B433380ADCE4A5CBA2408CE321C4FD6"/>
    <w:rsid w:val="00C86576"/>
  </w:style>
  <w:style w:type="paragraph" w:customStyle="1" w:styleId="23208ED438CC419DBE9E70829E191873">
    <w:name w:val="23208ED438CC419DBE9E70829E191873"/>
    <w:rsid w:val="00C86576"/>
  </w:style>
  <w:style w:type="paragraph" w:customStyle="1" w:styleId="B4476F3B09234086B5BF55FD1B72EA11">
    <w:name w:val="B4476F3B09234086B5BF55FD1B72EA11"/>
    <w:rsid w:val="00C86576"/>
  </w:style>
  <w:style w:type="paragraph" w:customStyle="1" w:styleId="CBCC8E2C27554E6184BEA1114A4C97F8">
    <w:name w:val="CBCC8E2C27554E6184BEA1114A4C97F8"/>
    <w:rsid w:val="00C86576"/>
  </w:style>
  <w:style w:type="paragraph" w:customStyle="1" w:styleId="49B7AC5FFD644CD8AA14E9818AEC0D5A">
    <w:name w:val="49B7AC5FFD644CD8AA14E9818AEC0D5A"/>
    <w:rsid w:val="00C86576"/>
  </w:style>
  <w:style w:type="paragraph" w:customStyle="1" w:styleId="9A4679032CA0495683FBA9447C64AC2A">
    <w:name w:val="9A4679032CA0495683FBA9447C64AC2A"/>
    <w:rsid w:val="00C86576"/>
  </w:style>
  <w:style w:type="paragraph" w:customStyle="1" w:styleId="F09F37D65E9C4A52BC1229CD75B2045E">
    <w:name w:val="F09F37D65E9C4A52BC1229CD75B2045E"/>
    <w:rsid w:val="00C86576"/>
  </w:style>
  <w:style w:type="paragraph" w:customStyle="1" w:styleId="492104DDE0954E4A9F8234C4C4338B19">
    <w:name w:val="492104DDE0954E4A9F8234C4C4338B19"/>
    <w:rsid w:val="00C86576"/>
  </w:style>
  <w:style w:type="paragraph" w:customStyle="1" w:styleId="6A5E6F152AC6428B94E8D4538A02F822">
    <w:name w:val="6A5E6F152AC6428B94E8D4538A02F822"/>
    <w:rsid w:val="00C86576"/>
  </w:style>
  <w:style w:type="paragraph" w:customStyle="1" w:styleId="E00027F9E5064FD0BE393734996E21FC">
    <w:name w:val="E00027F9E5064FD0BE393734996E21FC"/>
    <w:rsid w:val="00C86576"/>
  </w:style>
  <w:style w:type="paragraph" w:customStyle="1" w:styleId="90D23674AC0640BAB67CBB730252E429">
    <w:name w:val="90D23674AC0640BAB67CBB730252E429"/>
    <w:rsid w:val="00C86576"/>
  </w:style>
  <w:style w:type="paragraph" w:customStyle="1" w:styleId="92E7DA83EE2A4C7CA70513DCC79E532B">
    <w:name w:val="92E7DA83EE2A4C7CA70513DCC79E532B"/>
    <w:rsid w:val="00C86576"/>
  </w:style>
  <w:style w:type="paragraph" w:customStyle="1" w:styleId="76C80F3977714F28AFA8184CE721F024">
    <w:name w:val="76C80F3977714F28AFA8184CE721F024"/>
    <w:rsid w:val="00C86576"/>
  </w:style>
  <w:style w:type="paragraph" w:customStyle="1" w:styleId="761553A1C15D4C5EAF9C497EA8AE402A">
    <w:name w:val="761553A1C15D4C5EAF9C497EA8AE402A"/>
    <w:rsid w:val="00C86576"/>
  </w:style>
  <w:style w:type="paragraph" w:customStyle="1" w:styleId="B339B1E38B224847ADB7AC015005E86F">
    <w:name w:val="B339B1E38B224847ADB7AC015005E86F"/>
    <w:rsid w:val="00C86576"/>
  </w:style>
  <w:style w:type="paragraph" w:customStyle="1" w:styleId="2A7864D3FDEA4B4DA9D9ED0A4054A248">
    <w:name w:val="2A7864D3FDEA4B4DA9D9ED0A4054A248"/>
    <w:rsid w:val="00C86576"/>
  </w:style>
  <w:style w:type="paragraph" w:customStyle="1" w:styleId="35C5C776C40D471C9A71F8B796048234">
    <w:name w:val="35C5C776C40D471C9A71F8B796048234"/>
    <w:rsid w:val="00C86576"/>
  </w:style>
  <w:style w:type="paragraph" w:customStyle="1" w:styleId="55B7A9309B7044709D843AD40B9BA9B1">
    <w:name w:val="55B7A9309B7044709D843AD40B9BA9B1"/>
    <w:rsid w:val="00C86576"/>
  </w:style>
  <w:style w:type="paragraph" w:customStyle="1" w:styleId="768D15718A6448298D9C194AE9B71E97">
    <w:name w:val="768D15718A6448298D9C194AE9B71E97"/>
    <w:rsid w:val="00C86576"/>
  </w:style>
  <w:style w:type="paragraph" w:customStyle="1" w:styleId="91DCBA1B0C4849A8B0B9144F38E7F1A6">
    <w:name w:val="91DCBA1B0C4849A8B0B9144F38E7F1A6"/>
    <w:rsid w:val="00C86576"/>
  </w:style>
  <w:style w:type="paragraph" w:customStyle="1" w:styleId="239CDD9810D84828ACC9DCF57E0B5EA0">
    <w:name w:val="239CDD9810D84828ACC9DCF57E0B5EA0"/>
    <w:rsid w:val="00C86576"/>
  </w:style>
  <w:style w:type="paragraph" w:customStyle="1" w:styleId="4008DBB8D8AD4E50BDA5B458C0EBA725">
    <w:name w:val="4008DBB8D8AD4E50BDA5B458C0EBA725"/>
    <w:rsid w:val="00C86576"/>
  </w:style>
  <w:style w:type="paragraph" w:customStyle="1" w:styleId="DB1F5D56934D4906A58067C92EA082D7">
    <w:name w:val="DB1F5D56934D4906A58067C92EA082D7"/>
    <w:rsid w:val="00C86576"/>
  </w:style>
  <w:style w:type="paragraph" w:customStyle="1" w:styleId="A783290F25D344B0B5AEEF799F1F9978">
    <w:name w:val="A783290F25D344B0B5AEEF799F1F9978"/>
    <w:rsid w:val="00C86576"/>
  </w:style>
  <w:style w:type="paragraph" w:customStyle="1" w:styleId="07C102C05BFF4683A541C6105C0EC2F6">
    <w:name w:val="07C102C05BFF4683A541C6105C0EC2F6"/>
    <w:rsid w:val="00C86576"/>
  </w:style>
  <w:style w:type="paragraph" w:customStyle="1" w:styleId="CD83FE883BA1448AA3D240B95B12D2E4">
    <w:name w:val="CD83FE883BA1448AA3D240B95B12D2E4"/>
    <w:rsid w:val="00C86576"/>
  </w:style>
  <w:style w:type="paragraph" w:customStyle="1" w:styleId="470EED3B1C5B4570B5C1A684574C0D97">
    <w:name w:val="470EED3B1C5B4570B5C1A684574C0D97"/>
    <w:rsid w:val="00C86576"/>
  </w:style>
  <w:style w:type="paragraph" w:customStyle="1" w:styleId="10BF3701555E4D0AB389496C17BF7F8B">
    <w:name w:val="10BF3701555E4D0AB389496C17BF7F8B"/>
    <w:rsid w:val="00C86576"/>
  </w:style>
  <w:style w:type="paragraph" w:customStyle="1" w:styleId="7A6B6D16B5724B7FBF7F929920385671">
    <w:name w:val="7A6B6D16B5724B7FBF7F929920385671"/>
    <w:rsid w:val="00C86576"/>
  </w:style>
  <w:style w:type="paragraph" w:customStyle="1" w:styleId="CBFDBA87868C4D708408C05AC8BC247F">
    <w:name w:val="CBFDBA87868C4D708408C05AC8BC247F"/>
    <w:rsid w:val="00C86576"/>
  </w:style>
  <w:style w:type="paragraph" w:customStyle="1" w:styleId="E4C3E6359FF14DA3AC03A0FCFB22635A">
    <w:name w:val="E4C3E6359FF14DA3AC03A0FCFB22635A"/>
    <w:rsid w:val="00C86576"/>
  </w:style>
  <w:style w:type="paragraph" w:customStyle="1" w:styleId="CAC3CD6056F5481F8C89CACAA8BD3B02">
    <w:name w:val="CAC3CD6056F5481F8C89CACAA8BD3B02"/>
    <w:rsid w:val="00C86576"/>
  </w:style>
  <w:style w:type="paragraph" w:customStyle="1" w:styleId="1205319A0EF9450182613DBA21C9248C">
    <w:name w:val="1205319A0EF9450182613DBA21C9248C"/>
    <w:rsid w:val="00C86576"/>
  </w:style>
  <w:style w:type="paragraph" w:customStyle="1" w:styleId="F22BADBCFB524B15A51D296AFA395564">
    <w:name w:val="F22BADBCFB524B15A51D296AFA395564"/>
    <w:rsid w:val="00C86576"/>
  </w:style>
  <w:style w:type="paragraph" w:customStyle="1" w:styleId="687B62357B5145E08961C0059D1F6E32">
    <w:name w:val="687B62357B5145E08961C0059D1F6E32"/>
    <w:rsid w:val="00C86576"/>
  </w:style>
  <w:style w:type="paragraph" w:customStyle="1" w:styleId="45D6156E65DB451AB8C2A6968AC25393">
    <w:name w:val="45D6156E65DB451AB8C2A6968AC25393"/>
    <w:rsid w:val="00C86576"/>
  </w:style>
  <w:style w:type="paragraph" w:customStyle="1" w:styleId="40054D8BF3D14CBE9C570C410B18FC3A">
    <w:name w:val="40054D8BF3D14CBE9C570C410B18FC3A"/>
    <w:rsid w:val="00C86576"/>
  </w:style>
  <w:style w:type="paragraph" w:customStyle="1" w:styleId="0BF00D9594AC414EA67D5365C1885F8B">
    <w:name w:val="0BF00D9594AC414EA67D5365C1885F8B"/>
    <w:rsid w:val="00C86576"/>
  </w:style>
  <w:style w:type="paragraph" w:customStyle="1" w:styleId="64361032146D4E32945FCA41337ACF0E">
    <w:name w:val="64361032146D4E32945FCA41337ACF0E"/>
    <w:rsid w:val="00C86576"/>
  </w:style>
  <w:style w:type="paragraph" w:customStyle="1" w:styleId="B3CFC6D433054F379EC2201B74FC223F">
    <w:name w:val="B3CFC6D433054F379EC2201B74FC223F"/>
    <w:rsid w:val="00C86576"/>
  </w:style>
  <w:style w:type="paragraph" w:customStyle="1" w:styleId="58DE1F7BBC2142D1B698E7FDE5FE9E9A">
    <w:name w:val="58DE1F7BBC2142D1B698E7FDE5FE9E9A"/>
    <w:rsid w:val="00C86576"/>
  </w:style>
  <w:style w:type="paragraph" w:customStyle="1" w:styleId="729BDD1BA7BF48D0B0BADC57B7004752">
    <w:name w:val="729BDD1BA7BF48D0B0BADC57B7004752"/>
    <w:rsid w:val="00C86576"/>
  </w:style>
  <w:style w:type="paragraph" w:customStyle="1" w:styleId="AB94576B4F9D4D22B843DEEF7A5B424B">
    <w:name w:val="AB94576B4F9D4D22B843DEEF7A5B424B"/>
    <w:rsid w:val="00C86576"/>
  </w:style>
  <w:style w:type="paragraph" w:customStyle="1" w:styleId="AD458B114A8543D19DFE5678C60AA27D">
    <w:name w:val="AD458B114A8543D19DFE5678C60AA27D"/>
    <w:rsid w:val="00C86576"/>
  </w:style>
  <w:style w:type="paragraph" w:customStyle="1" w:styleId="02EF3C032F1D4DDDB58CF494E1A2AE94">
    <w:name w:val="02EF3C032F1D4DDDB58CF494E1A2AE94"/>
    <w:rsid w:val="00C86576"/>
  </w:style>
  <w:style w:type="paragraph" w:customStyle="1" w:styleId="DD35EC895B8747B1826D9980B1C7BF22">
    <w:name w:val="DD35EC895B8747B1826D9980B1C7BF22"/>
    <w:rsid w:val="00C86576"/>
  </w:style>
  <w:style w:type="paragraph" w:customStyle="1" w:styleId="354E3E3BE19047D4AD210F78EC576F4C">
    <w:name w:val="354E3E3BE19047D4AD210F78EC576F4C"/>
    <w:rsid w:val="00C86576"/>
  </w:style>
  <w:style w:type="paragraph" w:customStyle="1" w:styleId="B4DB40CFF463410BBB6D4835A3FD7392">
    <w:name w:val="B4DB40CFF463410BBB6D4835A3FD7392"/>
    <w:rsid w:val="00C86576"/>
  </w:style>
  <w:style w:type="paragraph" w:customStyle="1" w:styleId="ED5833AB13F347EEA55B19612915C0FA">
    <w:name w:val="ED5833AB13F347EEA55B19612915C0FA"/>
    <w:rsid w:val="00C86576"/>
  </w:style>
  <w:style w:type="paragraph" w:customStyle="1" w:styleId="50CA7B3F9BB54F0282473092D2B1EB42">
    <w:name w:val="50CA7B3F9BB54F0282473092D2B1EB42"/>
    <w:rsid w:val="00C86576"/>
  </w:style>
  <w:style w:type="paragraph" w:customStyle="1" w:styleId="28FFF44463404392B53E2C4F2FAD7971">
    <w:name w:val="28FFF44463404392B53E2C4F2FAD7971"/>
    <w:rsid w:val="00C86576"/>
  </w:style>
  <w:style w:type="paragraph" w:customStyle="1" w:styleId="54DC1758641F4F7881087CC2675AD1BE">
    <w:name w:val="54DC1758641F4F7881087CC2675AD1BE"/>
    <w:rsid w:val="00C86576"/>
  </w:style>
  <w:style w:type="paragraph" w:customStyle="1" w:styleId="3DE7C10F3C974C8A8B58562EE483C0F6">
    <w:name w:val="3DE7C10F3C974C8A8B58562EE483C0F6"/>
    <w:rsid w:val="00C86576"/>
  </w:style>
  <w:style w:type="paragraph" w:customStyle="1" w:styleId="DB3B52749D054785B627867A54C3E3B2">
    <w:name w:val="DB3B52749D054785B627867A54C3E3B2"/>
    <w:rsid w:val="00C86576"/>
  </w:style>
  <w:style w:type="paragraph" w:customStyle="1" w:styleId="981D8612100449799E3753AEFBA49EF7">
    <w:name w:val="981D8612100449799E3753AEFBA49EF7"/>
    <w:rsid w:val="00C86576"/>
  </w:style>
  <w:style w:type="paragraph" w:customStyle="1" w:styleId="AAAE963BA35D4E73BBECB55B88A77F68">
    <w:name w:val="AAAE963BA35D4E73BBECB55B88A77F68"/>
    <w:rsid w:val="00C86576"/>
  </w:style>
  <w:style w:type="paragraph" w:customStyle="1" w:styleId="E1901B1393A64086B613D1326A211731">
    <w:name w:val="E1901B1393A64086B613D1326A211731"/>
    <w:rsid w:val="00C86576"/>
  </w:style>
  <w:style w:type="paragraph" w:customStyle="1" w:styleId="ADBF7B9E588443B2A8D7EB2E37364D1F">
    <w:name w:val="ADBF7B9E588443B2A8D7EB2E37364D1F"/>
    <w:rsid w:val="00C86576"/>
  </w:style>
  <w:style w:type="paragraph" w:customStyle="1" w:styleId="F57E3D495EA44A608C4533D0A3944207">
    <w:name w:val="F57E3D495EA44A608C4533D0A3944207"/>
    <w:rsid w:val="00C86576"/>
  </w:style>
  <w:style w:type="paragraph" w:customStyle="1" w:styleId="A6675DD98E294E25BE9AA7E554E4514D">
    <w:name w:val="A6675DD98E294E25BE9AA7E554E4514D"/>
    <w:rsid w:val="00C86576"/>
  </w:style>
  <w:style w:type="paragraph" w:customStyle="1" w:styleId="E0029BFAA393422183BA8A3801A45453">
    <w:name w:val="E0029BFAA393422183BA8A3801A45453"/>
    <w:rsid w:val="00C86576"/>
  </w:style>
  <w:style w:type="paragraph" w:customStyle="1" w:styleId="F05403EF00C54ED49D644254F7DB45E1">
    <w:name w:val="F05403EF00C54ED49D644254F7DB45E1"/>
    <w:rsid w:val="00C86576"/>
  </w:style>
  <w:style w:type="paragraph" w:customStyle="1" w:styleId="7B0963B0D0FB499CB085DA6CDF7C76E6">
    <w:name w:val="7B0963B0D0FB499CB085DA6CDF7C76E6"/>
    <w:rsid w:val="00C86576"/>
  </w:style>
  <w:style w:type="paragraph" w:customStyle="1" w:styleId="63906D5ECF894F0BB724EA1C516AA5FD">
    <w:name w:val="63906D5ECF894F0BB724EA1C516AA5FD"/>
    <w:rsid w:val="00C86576"/>
  </w:style>
  <w:style w:type="paragraph" w:customStyle="1" w:styleId="14689ECE19CA4BDF8A446E93925EE51C">
    <w:name w:val="14689ECE19CA4BDF8A446E93925EE51C"/>
    <w:rsid w:val="00C86576"/>
  </w:style>
  <w:style w:type="paragraph" w:customStyle="1" w:styleId="BC6B37A34F7C4CCE9DC9B7EDC68E1491">
    <w:name w:val="BC6B37A34F7C4CCE9DC9B7EDC68E1491"/>
    <w:rsid w:val="00C86576"/>
  </w:style>
  <w:style w:type="paragraph" w:customStyle="1" w:styleId="1406B080B38E4283960385A15FCE88AB">
    <w:name w:val="1406B080B38E4283960385A15FCE88AB"/>
    <w:rsid w:val="00C86576"/>
  </w:style>
  <w:style w:type="paragraph" w:customStyle="1" w:styleId="3E6FB0B4D3314905AE174C61A708ADA4">
    <w:name w:val="3E6FB0B4D3314905AE174C61A708ADA4"/>
    <w:rsid w:val="00C86576"/>
  </w:style>
  <w:style w:type="paragraph" w:customStyle="1" w:styleId="D02AA32A285C43F4A0B0D1FB47D74161">
    <w:name w:val="D02AA32A285C43F4A0B0D1FB47D74161"/>
    <w:rsid w:val="00C86576"/>
  </w:style>
  <w:style w:type="paragraph" w:customStyle="1" w:styleId="0628585538E4442FA88F2AE3FC02B26E">
    <w:name w:val="0628585538E4442FA88F2AE3FC02B26E"/>
    <w:rsid w:val="00C86576"/>
  </w:style>
  <w:style w:type="paragraph" w:customStyle="1" w:styleId="CBD9F566314045C092A39BE66669682B">
    <w:name w:val="CBD9F566314045C092A39BE66669682B"/>
    <w:rsid w:val="00C86576"/>
  </w:style>
  <w:style w:type="paragraph" w:customStyle="1" w:styleId="37F84BF650604068AB38322AE30DFD91">
    <w:name w:val="37F84BF650604068AB38322AE30DFD91"/>
    <w:rsid w:val="00C86576"/>
  </w:style>
  <w:style w:type="paragraph" w:customStyle="1" w:styleId="409959DEE5034C358A4ED619B6579EC0">
    <w:name w:val="409959DEE5034C358A4ED619B6579EC0"/>
    <w:rsid w:val="00C86576"/>
  </w:style>
  <w:style w:type="paragraph" w:customStyle="1" w:styleId="D1707AFC40B44D099232D9CEA9E17415">
    <w:name w:val="D1707AFC40B44D099232D9CEA9E17415"/>
    <w:rsid w:val="00C86576"/>
  </w:style>
  <w:style w:type="paragraph" w:customStyle="1" w:styleId="4393D3A3401241DE86D22D4B02B0FD65">
    <w:name w:val="4393D3A3401241DE86D22D4B02B0FD65"/>
    <w:rsid w:val="00C86576"/>
  </w:style>
  <w:style w:type="paragraph" w:customStyle="1" w:styleId="E272D543AEB94F79856D64A1782B2828">
    <w:name w:val="E272D543AEB94F79856D64A1782B2828"/>
    <w:rsid w:val="00C86576"/>
  </w:style>
  <w:style w:type="paragraph" w:customStyle="1" w:styleId="57053D934733435294081CFDE7801FCD">
    <w:name w:val="57053D934733435294081CFDE7801FCD"/>
    <w:rsid w:val="00C86576"/>
  </w:style>
  <w:style w:type="paragraph" w:customStyle="1" w:styleId="48CC87AC79C842FEADA936014B89C11F">
    <w:name w:val="48CC87AC79C842FEADA936014B89C11F"/>
    <w:rsid w:val="00C86576"/>
  </w:style>
  <w:style w:type="paragraph" w:customStyle="1" w:styleId="9154C094A91E44C2977E56C54C6B4731">
    <w:name w:val="9154C094A91E44C2977E56C54C6B4731"/>
    <w:rsid w:val="00C86576"/>
  </w:style>
  <w:style w:type="paragraph" w:customStyle="1" w:styleId="0143A21EE82243669F477CDA291F3FBB">
    <w:name w:val="0143A21EE82243669F477CDA291F3FBB"/>
    <w:rsid w:val="00C86576"/>
  </w:style>
  <w:style w:type="paragraph" w:customStyle="1" w:styleId="01D57FB891AD476DBA9C6D9018DFD9DA">
    <w:name w:val="01D57FB891AD476DBA9C6D9018DFD9DA"/>
    <w:rsid w:val="00C86576"/>
  </w:style>
  <w:style w:type="paragraph" w:customStyle="1" w:styleId="F2A8D29B81CA480CA15C5004FFEC7233">
    <w:name w:val="F2A8D29B81CA480CA15C5004FFEC7233"/>
    <w:rsid w:val="00C86576"/>
  </w:style>
  <w:style w:type="paragraph" w:customStyle="1" w:styleId="3C8D3743455547238C4523173FFE67D9">
    <w:name w:val="3C8D3743455547238C4523173FFE67D9"/>
    <w:rsid w:val="00C86576"/>
  </w:style>
  <w:style w:type="paragraph" w:customStyle="1" w:styleId="9876DCDCCABF437E8D636489DB2E2C73">
    <w:name w:val="9876DCDCCABF437E8D636489DB2E2C73"/>
    <w:rsid w:val="00C86576"/>
  </w:style>
  <w:style w:type="paragraph" w:customStyle="1" w:styleId="CDAABB576C394DFAB70278586398D237">
    <w:name w:val="CDAABB576C394DFAB70278586398D237"/>
    <w:rsid w:val="00C86576"/>
  </w:style>
  <w:style w:type="paragraph" w:customStyle="1" w:styleId="B1C0D2BBCE954508B6E5879FCE678A18">
    <w:name w:val="B1C0D2BBCE954508B6E5879FCE678A18"/>
    <w:rsid w:val="00C86576"/>
  </w:style>
  <w:style w:type="paragraph" w:customStyle="1" w:styleId="29FB4DB045E145BA8113420FCCC2A795">
    <w:name w:val="29FB4DB045E145BA8113420FCCC2A795"/>
    <w:rsid w:val="00C86576"/>
  </w:style>
  <w:style w:type="paragraph" w:customStyle="1" w:styleId="3CD9F3CDB7A2478CA8F51DE440B3A433">
    <w:name w:val="3CD9F3CDB7A2478CA8F51DE440B3A433"/>
    <w:rsid w:val="00C86576"/>
  </w:style>
  <w:style w:type="paragraph" w:customStyle="1" w:styleId="8E90E8A8580E40C7A8E1CDCE10E10230">
    <w:name w:val="8E90E8A8580E40C7A8E1CDCE10E10230"/>
    <w:rsid w:val="00C86576"/>
  </w:style>
  <w:style w:type="paragraph" w:customStyle="1" w:styleId="F648CA3DBA484B818219321EE3E129D1">
    <w:name w:val="F648CA3DBA484B818219321EE3E129D1"/>
    <w:rsid w:val="00C86576"/>
  </w:style>
  <w:style w:type="paragraph" w:customStyle="1" w:styleId="A03D007939574A1FA79E37FB8AB3FE29">
    <w:name w:val="A03D007939574A1FA79E37FB8AB3FE29"/>
    <w:rsid w:val="00C86576"/>
  </w:style>
  <w:style w:type="paragraph" w:customStyle="1" w:styleId="40468A7995BF4B549A0CCA89BBA1FC4A">
    <w:name w:val="40468A7995BF4B549A0CCA89BBA1FC4A"/>
    <w:rsid w:val="00A60D10"/>
  </w:style>
  <w:style w:type="paragraph" w:customStyle="1" w:styleId="1E0B9376F4B5472699B196E4B1A469E1">
    <w:name w:val="1E0B9376F4B5472699B196E4B1A469E1"/>
    <w:rsid w:val="00721C39"/>
  </w:style>
  <w:style w:type="paragraph" w:customStyle="1" w:styleId="2EA5FB37DD13498BAF66B3AD9AAF81E9">
    <w:name w:val="2EA5FB37DD13498BAF66B3AD9AAF81E9"/>
    <w:rsid w:val="00374B0D"/>
  </w:style>
  <w:style w:type="paragraph" w:customStyle="1" w:styleId="6B7FF2106D80499F85DE5BD336EAF5CE">
    <w:name w:val="6B7FF2106D80499F85DE5BD336EAF5CE"/>
    <w:rsid w:val="00374B0D"/>
  </w:style>
  <w:style w:type="paragraph" w:customStyle="1" w:styleId="CF9D418A8FAB44FC8CD0A047FECDFD7A">
    <w:name w:val="CF9D418A8FAB44FC8CD0A047FECDFD7A"/>
    <w:rsid w:val="006621E0"/>
  </w:style>
  <w:style w:type="paragraph" w:customStyle="1" w:styleId="2EA557348E6C4D7AA752F575438D96FB">
    <w:name w:val="2EA557348E6C4D7AA752F575438D96FB"/>
    <w:rsid w:val="008659CF"/>
  </w:style>
  <w:style w:type="paragraph" w:customStyle="1" w:styleId="DABFC858BAD343F1913D7426E6417EA6">
    <w:name w:val="DABFC858BAD343F1913D7426E6417EA6"/>
    <w:rsid w:val="00AD7786"/>
  </w:style>
  <w:style w:type="paragraph" w:customStyle="1" w:styleId="D8239B1624E644B89A9554752353F7D0">
    <w:name w:val="D8239B1624E644B89A9554752353F7D0"/>
    <w:rsid w:val="00AD7786"/>
  </w:style>
  <w:style w:type="paragraph" w:customStyle="1" w:styleId="E0528A813EE24F9BB512116CD70FFED8">
    <w:name w:val="E0528A813EE24F9BB512116CD70FFED8"/>
    <w:rsid w:val="00AD7786"/>
  </w:style>
  <w:style w:type="paragraph" w:customStyle="1" w:styleId="CB34B4CB05534C21A75AFAB2C3D201C5">
    <w:name w:val="CB34B4CB05534C21A75AFAB2C3D201C5"/>
    <w:rsid w:val="00AD7786"/>
  </w:style>
  <w:style w:type="paragraph" w:customStyle="1" w:styleId="6333761CD55B4928812C7CCC49713985">
    <w:name w:val="6333761CD55B4928812C7CCC49713985"/>
    <w:rsid w:val="00AD7786"/>
  </w:style>
  <w:style w:type="paragraph" w:customStyle="1" w:styleId="1E7F0907F4D14611BEA7B04E24A8A069">
    <w:name w:val="1E7F0907F4D14611BEA7B04E24A8A069"/>
    <w:rsid w:val="00AD7786"/>
  </w:style>
  <w:style w:type="paragraph" w:customStyle="1" w:styleId="E9C93269368B4819915EF6705B0450AB">
    <w:name w:val="E9C93269368B4819915EF6705B0450AB"/>
    <w:rsid w:val="00AD7786"/>
  </w:style>
  <w:style w:type="paragraph" w:customStyle="1" w:styleId="2712A2D6B17D4C91BA98C73E285857C6">
    <w:name w:val="2712A2D6B17D4C91BA98C73E285857C6"/>
    <w:rsid w:val="00AD7786"/>
  </w:style>
  <w:style w:type="paragraph" w:customStyle="1" w:styleId="F005F93CBF6C4302B2B0D4BCF9B6E66E">
    <w:name w:val="F005F93CBF6C4302B2B0D4BCF9B6E66E"/>
    <w:rsid w:val="00AD7786"/>
  </w:style>
  <w:style w:type="paragraph" w:customStyle="1" w:styleId="43EBDBE442CD4F039CCB72B4041D6154">
    <w:name w:val="43EBDBE442CD4F039CCB72B4041D6154"/>
    <w:rsid w:val="00AD7786"/>
  </w:style>
  <w:style w:type="paragraph" w:customStyle="1" w:styleId="E652E84BF62441FCB6B9264C14042667">
    <w:name w:val="E652E84BF62441FCB6B9264C14042667"/>
    <w:rsid w:val="00AD7786"/>
  </w:style>
  <w:style w:type="paragraph" w:customStyle="1" w:styleId="BC953DC8CC44490388F684DD1A18EDD5">
    <w:name w:val="BC953DC8CC44490388F684DD1A18EDD5"/>
    <w:rsid w:val="00AD7786"/>
  </w:style>
  <w:style w:type="paragraph" w:customStyle="1" w:styleId="B3576532E16F4781AACB30AF284B84B2">
    <w:name w:val="B3576532E16F4781AACB30AF284B84B2"/>
    <w:rsid w:val="00AD7786"/>
  </w:style>
  <w:style w:type="paragraph" w:customStyle="1" w:styleId="3A2221D4492C41B09C42FC7BC1492A4F">
    <w:name w:val="3A2221D4492C41B09C42FC7BC1492A4F"/>
    <w:rsid w:val="00AD7786"/>
  </w:style>
  <w:style w:type="paragraph" w:customStyle="1" w:styleId="9E536D99E79D4B31BE8401EAA32871EC">
    <w:name w:val="9E536D99E79D4B31BE8401EAA32871EC"/>
    <w:rsid w:val="00D27CCC"/>
  </w:style>
  <w:style w:type="paragraph" w:customStyle="1" w:styleId="C709B2898DB64D51B8A1FA502F3E8B94">
    <w:name w:val="C709B2898DB64D51B8A1FA502F3E8B94"/>
    <w:rsid w:val="00D27CCC"/>
  </w:style>
  <w:style w:type="paragraph" w:customStyle="1" w:styleId="92DA18FF77B64CFB9C2D7F909521264F">
    <w:name w:val="92DA18FF77B64CFB9C2D7F909521264F"/>
    <w:rsid w:val="00D27CCC"/>
  </w:style>
  <w:style w:type="paragraph" w:customStyle="1" w:styleId="580646C50EBF4E6E81FA4E33402E56C5">
    <w:name w:val="580646C50EBF4E6E81FA4E33402E56C5"/>
    <w:rsid w:val="00D27CCC"/>
  </w:style>
  <w:style w:type="paragraph" w:customStyle="1" w:styleId="31CA464D7780457A8FA63B2E2240EF24">
    <w:name w:val="31CA464D7780457A8FA63B2E2240EF24"/>
    <w:rsid w:val="00D27CCC"/>
  </w:style>
  <w:style w:type="paragraph" w:customStyle="1" w:styleId="DC18294206F341B9BABC1BE90C4461A5">
    <w:name w:val="DC18294206F341B9BABC1BE90C4461A5"/>
    <w:rsid w:val="00D27CCC"/>
  </w:style>
  <w:style w:type="paragraph" w:customStyle="1" w:styleId="5D717259C6C3493EB6B7D74B2EABC008">
    <w:name w:val="5D717259C6C3493EB6B7D74B2EABC008"/>
    <w:rsid w:val="00D27CCC"/>
  </w:style>
  <w:style w:type="paragraph" w:customStyle="1" w:styleId="033BCD4E55384059A23E53A993E67616">
    <w:name w:val="033BCD4E55384059A23E53A993E67616"/>
    <w:rsid w:val="00D27CCC"/>
  </w:style>
  <w:style w:type="paragraph" w:customStyle="1" w:styleId="4618B47AC9F14D71AF9609254529FD1E">
    <w:name w:val="4618B47AC9F14D71AF9609254529FD1E"/>
    <w:rsid w:val="00D27CCC"/>
  </w:style>
  <w:style w:type="paragraph" w:customStyle="1" w:styleId="CF6E34C45A0143C0A8FE4B46A7C2FB61">
    <w:name w:val="CF6E34C45A0143C0A8FE4B46A7C2FB61"/>
    <w:rsid w:val="00D27CCC"/>
  </w:style>
  <w:style w:type="paragraph" w:customStyle="1" w:styleId="B8B1A00F9DD64031851FF4E0A7CE98F4">
    <w:name w:val="B8B1A00F9DD64031851FF4E0A7CE98F4"/>
    <w:rsid w:val="00D27CCC"/>
  </w:style>
  <w:style w:type="paragraph" w:customStyle="1" w:styleId="686239237CD14A52B7F9931B4C4E7F21">
    <w:name w:val="686239237CD14A52B7F9931B4C4E7F21"/>
    <w:rsid w:val="00D27CCC"/>
  </w:style>
  <w:style w:type="paragraph" w:customStyle="1" w:styleId="CE8FE9BFDA374E4190D40E167A5C7175">
    <w:name w:val="CE8FE9BFDA374E4190D40E167A5C7175"/>
    <w:rsid w:val="00D27CCC"/>
  </w:style>
  <w:style w:type="paragraph" w:customStyle="1" w:styleId="ADB94E73A0FA4DBAA46412386AFCFF5C">
    <w:name w:val="ADB94E73A0FA4DBAA46412386AFCFF5C"/>
    <w:rsid w:val="00D27CCC"/>
  </w:style>
  <w:style w:type="paragraph" w:customStyle="1" w:styleId="0BA5E0E6AC44498EA1BAC0CC0F441762">
    <w:name w:val="0BA5E0E6AC44498EA1BAC0CC0F441762"/>
    <w:rsid w:val="00D27CCC"/>
  </w:style>
  <w:style w:type="paragraph" w:customStyle="1" w:styleId="CE108088735946BEB57489761E0B8764">
    <w:name w:val="CE108088735946BEB57489761E0B8764"/>
    <w:rsid w:val="00D27CCC"/>
  </w:style>
  <w:style w:type="paragraph" w:customStyle="1" w:styleId="77A923616DA14F789188047288529A1B">
    <w:name w:val="77A923616DA14F789188047288529A1B"/>
    <w:rsid w:val="00D27CCC"/>
  </w:style>
  <w:style w:type="paragraph" w:customStyle="1" w:styleId="F3931CF7E1CD4354A639EC85C7A6E38A">
    <w:name w:val="F3931CF7E1CD4354A639EC85C7A6E38A"/>
    <w:rsid w:val="00D27CCC"/>
  </w:style>
  <w:style w:type="paragraph" w:customStyle="1" w:styleId="2F2F9AA550D141718CDF9EA4EF75FA14">
    <w:name w:val="2F2F9AA550D141718CDF9EA4EF75FA14"/>
    <w:rsid w:val="00D27CCC"/>
  </w:style>
  <w:style w:type="paragraph" w:customStyle="1" w:styleId="ECEA5A90676C4668BF15FB7EA5462D2A">
    <w:name w:val="ECEA5A90676C4668BF15FB7EA5462D2A"/>
    <w:rsid w:val="00D27CCC"/>
  </w:style>
  <w:style w:type="paragraph" w:customStyle="1" w:styleId="C975AB883033442BA7220B1741263240">
    <w:name w:val="C975AB883033442BA7220B1741263240"/>
    <w:rsid w:val="00D27CCC"/>
  </w:style>
  <w:style w:type="paragraph" w:customStyle="1" w:styleId="7FDEC688798F44F48B13A8E81D9E6E45">
    <w:name w:val="7FDEC688798F44F48B13A8E81D9E6E45"/>
    <w:rsid w:val="00D27CCC"/>
  </w:style>
  <w:style w:type="paragraph" w:customStyle="1" w:styleId="CD44BB9CEEDF44E2ABD218A538234D25">
    <w:name w:val="CD44BB9CEEDF44E2ABD218A538234D25"/>
    <w:rsid w:val="00D27CCC"/>
  </w:style>
  <w:style w:type="paragraph" w:customStyle="1" w:styleId="4B1F8F9BC11141F38624A41AAB679763">
    <w:name w:val="4B1F8F9BC11141F38624A41AAB679763"/>
    <w:rsid w:val="00D27CCC"/>
  </w:style>
  <w:style w:type="paragraph" w:customStyle="1" w:styleId="A5E70A1F70184049A170C66A8CC61A08">
    <w:name w:val="A5E70A1F70184049A170C66A8CC61A08"/>
    <w:rsid w:val="00D27CCC"/>
  </w:style>
  <w:style w:type="paragraph" w:customStyle="1" w:styleId="6433C2F598324F61B1B02A437E0638A2">
    <w:name w:val="6433C2F598324F61B1B02A437E0638A2"/>
    <w:rsid w:val="00D27CCC"/>
  </w:style>
  <w:style w:type="paragraph" w:customStyle="1" w:styleId="E04940A968EC48AAA38909EFC9ECA74E">
    <w:name w:val="E04940A968EC48AAA38909EFC9ECA74E"/>
    <w:rsid w:val="00565843"/>
  </w:style>
  <w:style w:type="paragraph" w:customStyle="1" w:styleId="1F71432C55DE41C9BB8E92E3D662BA73">
    <w:name w:val="1F71432C55DE41C9BB8E92E3D662BA73"/>
    <w:rsid w:val="00565843"/>
  </w:style>
  <w:style w:type="paragraph" w:customStyle="1" w:styleId="6BA40BF4787D4A109F37307EED487D5C">
    <w:name w:val="6BA40BF4787D4A109F37307EED487D5C"/>
    <w:rsid w:val="00565843"/>
  </w:style>
  <w:style w:type="paragraph" w:customStyle="1" w:styleId="9BE0DE1F5EB2493D935D3045C4DC952F">
    <w:name w:val="9BE0DE1F5EB2493D935D3045C4DC952F"/>
    <w:rsid w:val="00565843"/>
  </w:style>
  <w:style w:type="paragraph" w:customStyle="1" w:styleId="D097F961011440F2819171DA054FE2D3">
    <w:name w:val="D097F961011440F2819171DA054FE2D3"/>
    <w:rsid w:val="003A5151"/>
  </w:style>
  <w:style w:type="paragraph" w:customStyle="1" w:styleId="54EF538282E543A3B1131D7F09414437">
    <w:name w:val="54EF538282E543A3B1131D7F09414437"/>
    <w:rsid w:val="003A5151"/>
  </w:style>
  <w:style w:type="paragraph" w:customStyle="1" w:styleId="F690FA40CBAC4681906BB0AAB4FA6F36">
    <w:name w:val="F690FA40CBAC4681906BB0AAB4FA6F36"/>
    <w:rsid w:val="003A5151"/>
  </w:style>
  <w:style w:type="paragraph" w:customStyle="1" w:styleId="FDBB8A936F5347D48574A7CDA985DB42">
    <w:name w:val="FDBB8A936F5347D48574A7CDA985DB42"/>
    <w:rsid w:val="003A5151"/>
  </w:style>
  <w:style w:type="paragraph" w:customStyle="1" w:styleId="BD8B6FACC2984A5AA08793F4F04163D9">
    <w:name w:val="BD8B6FACC2984A5AA08793F4F04163D9"/>
    <w:rsid w:val="003A5151"/>
  </w:style>
  <w:style w:type="paragraph" w:customStyle="1" w:styleId="10BE5DD7B35E48288A80FB5E7245841E">
    <w:name w:val="10BE5DD7B35E48288A80FB5E7245841E"/>
    <w:rsid w:val="003A5151"/>
  </w:style>
  <w:style w:type="paragraph" w:customStyle="1" w:styleId="0505D5B47874404EBE072A7A7454C8F0">
    <w:name w:val="0505D5B47874404EBE072A7A7454C8F0"/>
    <w:rsid w:val="003A5151"/>
  </w:style>
  <w:style w:type="paragraph" w:customStyle="1" w:styleId="C5880FFF71CD46148E75200DE8AEE325">
    <w:name w:val="C5880FFF71CD46148E75200DE8AEE325"/>
    <w:rsid w:val="003A5151"/>
  </w:style>
  <w:style w:type="paragraph" w:customStyle="1" w:styleId="2D5E23F039D247169F5BFEEBF7378374">
    <w:name w:val="2D5E23F039D247169F5BFEEBF7378374"/>
    <w:rsid w:val="003A5151"/>
  </w:style>
  <w:style w:type="paragraph" w:customStyle="1" w:styleId="C5E144E551824B85A891FC6880A17A03">
    <w:name w:val="C5E144E551824B85A891FC6880A17A03"/>
    <w:rsid w:val="003A5151"/>
  </w:style>
  <w:style w:type="paragraph" w:customStyle="1" w:styleId="42D5EDB1B240437B970422BE9C49F04D">
    <w:name w:val="42D5EDB1B240437B970422BE9C49F04D"/>
    <w:rsid w:val="003A5151"/>
  </w:style>
  <w:style w:type="paragraph" w:customStyle="1" w:styleId="7427544FBFAE4EE096F709DD56E72E05">
    <w:name w:val="7427544FBFAE4EE096F709DD56E72E05"/>
    <w:rsid w:val="003A5151"/>
  </w:style>
  <w:style w:type="paragraph" w:customStyle="1" w:styleId="6BA31E52E4BD411AA71A496E72303216">
    <w:name w:val="6BA31E52E4BD411AA71A496E72303216"/>
    <w:rsid w:val="003A5151"/>
  </w:style>
  <w:style w:type="paragraph" w:customStyle="1" w:styleId="A554DBD34BCA465CA504CB2375CBB5B4">
    <w:name w:val="A554DBD34BCA465CA504CB2375CBB5B4"/>
    <w:rsid w:val="003A5151"/>
  </w:style>
  <w:style w:type="paragraph" w:customStyle="1" w:styleId="D38E0E20FE0D4B92846423C684B1F939">
    <w:name w:val="D38E0E20FE0D4B92846423C684B1F939"/>
    <w:rsid w:val="003A5151"/>
  </w:style>
  <w:style w:type="paragraph" w:customStyle="1" w:styleId="5F462852771C4DF0823845B8C746AFB5">
    <w:name w:val="5F462852771C4DF0823845B8C746AFB5"/>
    <w:rsid w:val="003A5151"/>
  </w:style>
  <w:style w:type="paragraph" w:customStyle="1" w:styleId="ADD064FC2ED2489991B03F2BFDA98BFD">
    <w:name w:val="ADD064FC2ED2489991B03F2BFDA98BFD"/>
    <w:rsid w:val="003A5151"/>
  </w:style>
  <w:style w:type="paragraph" w:customStyle="1" w:styleId="DEA8C651E0D8443A8CA1B23488703455">
    <w:name w:val="DEA8C651E0D8443A8CA1B23488703455"/>
    <w:rsid w:val="003A5151"/>
  </w:style>
  <w:style w:type="paragraph" w:customStyle="1" w:styleId="B8E46345E22A478CB628B7EB6DEEE11D">
    <w:name w:val="B8E46345E22A478CB628B7EB6DEEE11D"/>
    <w:rsid w:val="003A5151"/>
  </w:style>
  <w:style w:type="paragraph" w:customStyle="1" w:styleId="8A21E20873504EAC8149C61350FEA169">
    <w:name w:val="8A21E20873504EAC8149C61350FEA169"/>
    <w:rsid w:val="003A5151"/>
  </w:style>
  <w:style w:type="paragraph" w:customStyle="1" w:styleId="CBF32C2C3BCC48DF82FC5C11D5C64B44">
    <w:name w:val="CBF32C2C3BCC48DF82FC5C11D5C64B44"/>
    <w:rsid w:val="003A5151"/>
  </w:style>
  <w:style w:type="paragraph" w:customStyle="1" w:styleId="236936C065374E67B350D559220C903F">
    <w:name w:val="236936C065374E67B350D559220C903F"/>
    <w:rsid w:val="003A5151"/>
  </w:style>
  <w:style w:type="paragraph" w:customStyle="1" w:styleId="216EE098876441289CC1BB85ED25399A">
    <w:name w:val="216EE098876441289CC1BB85ED25399A"/>
    <w:rsid w:val="003A5151"/>
  </w:style>
  <w:style w:type="paragraph" w:customStyle="1" w:styleId="83176BDFADF3482B986899306EDF5BAB">
    <w:name w:val="83176BDFADF3482B986899306EDF5BAB"/>
    <w:rsid w:val="003A5151"/>
  </w:style>
  <w:style w:type="paragraph" w:customStyle="1" w:styleId="A33ACBD286AB49C4812018966B887DF0">
    <w:name w:val="A33ACBD286AB49C4812018966B887DF0"/>
    <w:rsid w:val="003A5151"/>
  </w:style>
  <w:style w:type="paragraph" w:customStyle="1" w:styleId="ED2D29A1393C4D9CA44CA6CC4B54C04B">
    <w:name w:val="ED2D29A1393C4D9CA44CA6CC4B54C04B"/>
    <w:rsid w:val="003A5151"/>
  </w:style>
  <w:style w:type="paragraph" w:customStyle="1" w:styleId="869191B00A6C424C896466DD7B2AF47D">
    <w:name w:val="869191B00A6C424C896466DD7B2AF47D"/>
    <w:rsid w:val="003A5151"/>
  </w:style>
  <w:style w:type="paragraph" w:customStyle="1" w:styleId="06ACD216617B4040AFCBFAE38F451FBC">
    <w:name w:val="06ACD216617B4040AFCBFAE38F451FBC"/>
    <w:rsid w:val="003A5151"/>
  </w:style>
  <w:style w:type="paragraph" w:customStyle="1" w:styleId="A6DEA5175CDE4F9ABDEC037FE0A61345">
    <w:name w:val="A6DEA5175CDE4F9ABDEC037FE0A61345"/>
    <w:rsid w:val="003A5151"/>
  </w:style>
  <w:style w:type="paragraph" w:customStyle="1" w:styleId="6806979587EE4AC8B45A0E5B7C9A8A79">
    <w:name w:val="6806979587EE4AC8B45A0E5B7C9A8A79"/>
    <w:rsid w:val="003A5151"/>
  </w:style>
  <w:style w:type="paragraph" w:customStyle="1" w:styleId="09BE4BF060D14F1092CCD701A80DE3AF">
    <w:name w:val="09BE4BF060D14F1092CCD701A80DE3AF"/>
    <w:rsid w:val="003A5151"/>
  </w:style>
  <w:style w:type="paragraph" w:customStyle="1" w:styleId="A41A3B9DB9F04508B3DD18DC2A8B081E">
    <w:name w:val="A41A3B9DB9F04508B3DD18DC2A8B081E"/>
    <w:rsid w:val="003A5151"/>
  </w:style>
  <w:style w:type="paragraph" w:customStyle="1" w:styleId="68EB4C8D449647BC86CC0F291F1CC6B1">
    <w:name w:val="68EB4C8D449647BC86CC0F291F1CC6B1"/>
    <w:rsid w:val="003A5151"/>
  </w:style>
  <w:style w:type="paragraph" w:customStyle="1" w:styleId="95293F693AB74C29A5AD625B0B7B3D6C">
    <w:name w:val="95293F693AB74C29A5AD625B0B7B3D6C"/>
    <w:rsid w:val="003A5151"/>
  </w:style>
  <w:style w:type="paragraph" w:customStyle="1" w:styleId="A1DEFE984ED6448FB2E687220990D07D">
    <w:name w:val="A1DEFE984ED6448FB2E687220990D07D"/>
    <w:rsid w:val="003A5151"/>
  </w:style>
  <w:style w:type="paragraph" w:customStyle="1" w:styleId="2E37212FD7C34C7B9AB02230F14EE8FB">
    <w:name w:val="2E37212FD7C34C7B9AB02230F14EE8FB"/>
    <w:rsid w:val="003A5151"/>
  </w:style>
  <w:style w:type="paragraph" w:customStyle="1" w:styleId="592C6A4D741C47F2AA8EF6E984AFD349">
    <w:name w:val="592C6A4D741C47F2AA8EF6E984AFD349"/>
    <w:rsid w:val="003A5151"/>
  </w:style>
  <w:style w:type="paragraph" w:customStyle="1" w:styleId="97E5C64E8A5746B3841B7FA7336E38BD">
    <w:name w:val="97E5C64E8A5746B3841B7FA7336E38BD"/>
    <w:rsid w:val="003A5151"/>
  </w:style>
  <w:style w:type="paragraph" w:customStyle="1" w:styleId="B92340C895824C28B9C5816A2DD28473">
    <w:name w:val="B92340C895824C28B9C5816A2DD28473"/>
    <w:rsid w:val="003A5151"/>
  </w:style>
  <w:style w:type="paragraph" w:customStyle="1" w:styleId="4077DCA813B546F5BA896B264332569D">
    <w:name w:val="4077DCA813B546F5BA896B264332569D"/>
    <w:rsid w:val="003A5151"/>
  </w:style>
  <w:style w:type="paragraph" w:customStyle="1" w:styleId="89024A88BA6D4D5B8CEA0BEB63C92612">
    <w:name w:val="89024A88BA6D4D5B8CEA0BEB63C92612"/>
    <w:rsid w:val="003A5151"/>
  </w:style>
  <w:style w:type="paragraph" w:customStyle="1" w:styleId="677D2F250DF048BAA7867E315940BB81">
    <w:name w:val="677D2F250DF048BAA7867E315940BB81"/>
    <w:rsid w:val="003A5151"/>
  </w:style>
  <w:style w:type="paragraph" w:customStyle="1" w:styleId="9B46F28764C34544AE9E7EA6A8F76CA3">
    <w:name w:val="9B46F28764C34544AE9E7EA6A8F76CA3"/>
    <w:rsid w:val="003A5151"/>
  </w:style>
  <w:style w:type="paragraph" w:customStyle="1" w:styleId="804B626871E5437DB0424DC8AA9D2723">
    <w:name w:val="804B626871E5437DB0424DC8AA9D2723"/>
    <w:rsid w:val="003A5151"/>
  </w:style>
  <w:style w:type="paragraph" w:customStyle="1" w:styleId="4EF1CCACF1434F158C6B5AFF76727D7D">
    <w:name w:val="4EF1CCACF1434F158C6B5AFF76727D7D"/>
    <w:rsid w:val="003A5151"/>
  </w:style>
  <w:style w:type="paragraph" w:customStyle="1" w:styleId="72267A2E6B934880A5BF5A22918DC90D">
    <w:name w:val="72267A2E6B934880A5BF5A22918DC90D"/>
    <w:rsid w:val="003A5151"/>
  </w:style>
  <w:style w:type="paragraph" w:customStyle="1" w:styleId="DB511AE1DDFB4F6CA8C8BA121250FCCD">
    <w:name w:val="DB511AE1DDFB4F6CA8C8BA121250FCCD"/>
    <w:rsid w:val="003A5151"/>
  </w:style>
  <w:style w:type="paragraph" w:customStyle="1" w:styleId="6219567B36CB41F79C10763465F865FE">
    <w:name w:val="6219567B36CB41F79C10763465F865FE"/>
    <w:rsid w:val="003A5151"/>
  </w:style>
  <w:style w:type="paragraph" w:customStyle="1" w:styleId="CE2DA890EBAE4A8F941863F3993B2C54">
    <w:name w:val="CE2DA890EBAE4A8F941863F3993B2C54"/>
    <w:rsid w:val="003A5151"/>
  </w:style>
  <w:style w:type="paragraph" w:customStyle="1" w:styleId="54BAC83D3B5B4507839C9EEBF0A1A80C">
    <w:name w:val="54BAC83D3B5B4507839C9EEBF0A1A80C"/>
    <w:rsid w:val="003A5151"/>
  </w:style>
  <w:style w:type="paragraph" w:customStyle="1" w:styleId="C750B5C6EAA84BC69B446CC188C4A232">
    <w:name w:val="C750B5C6EAA84BC69B446CC188C4A232"/>
    <w:rsid w:val="003A5151"/>
  </w:style>
  <w:style w:type="paragraph" w:customStyle="1" w:styleId="0C86091D11BE4ED6A30822E563E13DB8">
    <w:name w:val="0C86091D11BE4ED6A30822E563E13DB8"/>
    <w:rsid w:val="003A5151"/>
  </w:style>
  <w:style w:type="paragraph" w:customStyle="1" w:styleId="53DA8A06643B4B4283A4AACA266E2288">
    <w:name w:val="53DA8A06643B4B4283A4AACA266E2288"/>
    <w:rsid w:val="003A5151"/>
  </w:style>
  <w:style w:type="paragraph" w:customStyle="1" w:styleId="E48FE1B8828543489C4761F2BA69EA15">
    <w:name w:val="E48FE1B8828543489C4761F2BA69EA15"/>
    <w:rsid w:val="003A5151"/>
  </w:style>
  <w:style w:type="paragraph" w:customStyle="1" w:styleId="ADC012A29FFA42BE98FFDE04459554F3">
    <w:name w:val="ADC012A29FFA42BE98FFDE04459554F3"/>
    <w:rsid w:val="003A5151"/>
  </w:style>
  <w:style w:type="paragraph" w:customStyle="1" w:styleId="97DADBFC5CF14E2EB186507F542F6249">
    <w:name w:val="97DADBFC5CF14E2EB186507F542F6249"/>
    <w:rsid w:val="003A5151"/>
  </w:style>
  <w:style w:type="paragraph" w:customStyle="1" w:styleId="2359E7A404944F799417AE03A6148D38">
    <w:name w:val="2359E7A404944F799417AE03A6148D38"/>
    <w:rsid w:val="003A5151"/>
  </w:style>
  <w:style w:type="paragraph" w:customStyle="1" w:styleId="926B1629775F44049FB5DF1B855942AD">
    <w:name w:val="926B1629775F44049FB5DF1B855942AD"/>
    <w:rsid w:val="003A5151"/>
  </w:style>
  <w:style w:type="paragraph" w:customStyle="1" w:styleId="1B58876003524A1795F267FAA4EE8346">
    <w:name w:val="1B58876003524A1795F267FAA4EE8346"/>
    <w:rsid w:val="003A5151"/>
  </w:style>
  <w:style w:type="paragraph" w:customStyle="1" w:styleId="9E4F1F70C8184B79B8F2A170F4D6199C">
    <w:name w:val="9E4F1F70C8184B79B8F2A170F4D6199C"/>
    <w:rsid w:val="003A5151"/>
  </w:style>
  <w:style w:type="paragraph" w:customStyle="1" w:styleId="CA2574BF0592452C9D6AD4AB4B31CD84">
    <w:name w:val="CA2574BF0592452C9D6AD4AB4B31CD84"/>
    <w:rsid w:val="003A5151"/>
  </w:style>
  <w:style w:type="paragraph" w:customStyle="1" w:styleId="C3855DF46A4F4A96A2B62B6E249BD5CE">
    <w:name w:val="C3855DF46A4F4A96A2B62B6E249BD5CE"/>
    <w:rsid w:val="003A5151"/>
  </w:style>
  <w:style w:type="paragraph" w:customStyle="1" w:styleId="0A19BF69FB514D848B5B3DDEA9958420">
    <w:name w:val="0A19BF69FB514D848B5B3DDEA9958420"/>
    <w:rsid w:val="003A5151"/>
  </w:style>
  <w:style w:type="paragraph" w:customStyle="1" w:styleId="351EB4B8A1A648958D0CD1CDEA8BB019">
    <w:name w:val="351EB4B8A1A648958D0CD1CDEA8BB019"/>
    <w:rsid w:val="003A5151"/>
  </w:style>
  <w:style w:type="paragraph" w:customStyle="1" w:styleId="75B1F71798644255A0CBBF8B05BC51F0">
    <w:name w:val="75B1F71798644255A0CBBF8B05BC51F0"/>
    <w:rsid w:val="003A5151"/>
  </w:style>
  <w:style w:type="paragraph" w:customStyle="1" w:styleId="418D032F24BF43EEAB8D0C7EC9F771B0">
    <w:name w:val="418D032F24BF43EEAB8D0C7EC9F771B0"/>
    <w:rsid w:val="003A5151"/>
  </w:style>
  <w:style w:type="paragraph" w:customStyle="1" w:styleId="89FDF3E23F9D4FF4A2C71E904EFB5264">
    <w:name w:val="89FDF3E23F9D4FF4A2C71E904EFB5264"/>
    <w:rsid w:val="003A5151"/>
  </w:style>
  <w:style w:type="paragraph" w:customStyle="1" w:styleId="A3B5F16ACC944B7E9E85EDB4B7E61028">
    <w:name w:val="A3B5F16ACC944B7E9E85EDB4B7E61028"/>
    <w:rsid w:val="003A5151"/>
  </w:style>
  <w:style w:type="paragraph" w:customStyle="1" w:styleId="B20DE033B0194F9FA719C2E9E51D809F">
    <w:name w:val="B20DE033B0194F9FA719C2E9E51D809F"/>
    <w:rsid w:val="003A5151"/>
  </w:style>
  <w:style w:type="paragraph" w:customStyle="1" w:styleId="7A3C440A9C7F406E8DE484C65FA167E7">
    <w:name w:val="7A3C440A9C7F406E8DE484C65FA167E7"/>
    <w:rsid w:val="003A5151"/>
  </w:style>
  <w:style w:type="paragraph" w:customStyle="1" w:styleId="288CDD983E004D7093135B21B8C44ECC">
    <w:name w:val="288CDD983E004D7093135B21B8C44ECC"/>
    <w:rsid w:val="00B5227A"/>
  </w:style>
  <w:style w:type="paragraph" w:customStyle="1" w:styleId="1924B34ADD5F4071A80F06FA17595E7F">
    <w:name w:val="1924B34ADD5F4071A80F06FA17595E7F"/>
    <w:rsid w:val="00B5227A"/>
  </w:style>
  <w:style w:type="paragraph" w:customStyle="1" w:styleId="2F1D0D2FD3754AC9AA6D05020AE88859">
    <w:name w:val="2F1D0D2FD3754AC9AA6D05020AE88859"/>
    <w:rsid w:val="00B5227A"/>
  </w:style>
  <w:style w:type="paragraph" w:customStyle="1" w:styleId="0E66E1F3CCF74F8DBA4D56087DAA9F9B">
    <w:name w:val="0E66E1F3CCF74F8DBA4D56087DAA9F9B"/>
    <w:rsid w:val="00B5227A"/>
  </w:style>
  <w:style w:type="paragraph" w:customStyle="1" w:styleId="2621DEDD8BDD456C91570CE1F34D76C2">
    <w:name w:val="2621DEDD8BDD456C91570CE1F34D76C2"/>
    <w:rsid w:val="00B5227A"/>
  </w:style>
  <w:style w:type="paragraph" w:customStyle="1" w:styleId="50FE87CEED1A45BBA8E455E5DB12EA0D">
    <w:name w:val="50FE87CEED1A45BBA8E455E5DB12EA0D"/>
    <w:rsid w:val="00B5227A"/>
  </w:style>
  <w:style w:type="paragraph" w:customStyle="1" w:styleId="D27A67C26A86453E86A39434712D0384">
    <w:name w:val="D27A67C26A86453E86A39434712D0384"/>
    <w:rsid w:val="00B5227A"/>
  </w:style>
  <w:style w:type="paragraph" w:customStyle="1" w:styleId="0F8237AF2B3C403EAE70ECAF92E40109">
    <w:name w:val="0F8237AF2B3C403EAE70ECAF92E40109"/>
    <w:rsid w:val="00B5227A"/>
  </w:style>
  <w:style w:type="paragraph" w:customStyle="1" w:styleId="6152DAEFD1974D47B8AD7B25F55C9CC1">
    <w:name w:val="6152DAEFD1974D47B8AD7B25F55C9CC1"/>
    <w:rsid w:val="00B5227A"/>
  </w:style>
  <w:style w:type="paragraph" w:customStyle="1" w:styleId="7A78658A90B141CF9BCD531C5B33AA82">
    <w:name w:val="7A78658A90B141CF9BCD531C5B33AA82"/>
    <w:rsid w:val="00375EBD"/>
  </w:style>
  <w:style w:type="paragraph" w:customStyle="1" w:styleId="824B1CB13C3841E2984EB11069CBA8AA">
    <w:name w:val="824B1CB13C3841E2984EB11069CBA8AA"/>
    <w:rsid w:val="00375EBD"/>
  </w:style>
  <w:style w:type="paragraph" w:customStyle="1" w:styleId="5B433380ADCE4A5CBA2408CE321C4FD61">
    <w:name w:val="5B433380ADCE4A5CBA2408CE321C4FD6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1">
    <w:name w:val="23208ED438CC419DBE9E70829E191873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1">
    <w:name w:val="B4476F3B09234086B5BF55FD1B72EA1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1">
    <w:name w:val="CBCC8E2C27554E6184BEA1114A4C97F8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12A2D6B17D4C91BA98C73E285857C61">
    <w:name w:val="2712A2D6B17D4C91BA98C73E285857C6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05F93CBF6C4302B2B0D4BCF9B6E66E1">
    <w:name w:val="F005F93CBF6C4302B2B0D4BCF9B6E66E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78658A90B141CF9BCD531C5B33AA821">
    <w:name w:val="7A78658A90B141CF9BCD531C5B33AA82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4B1CB13C3841E2984EB11069CBA8AA1">
    <w:name w:val="824B1CB13C3841E2984EB11069CBA8A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576532E16F4781AACB30AF284B84B21">
    <w:name w:val="B3576532E16F4781AACB30AF284B84B2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2221D4492C41B09C42FC7BC1492A4F1">
    <w:name w:val="3A2221D4492C41B09C42FC7BC1492A4F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FB37DD13498BAF66B3AD9AAF81E91">
    <w:name w:val="2EA5FB37DD13498BAF66B3AD9AAF81E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1">
    <w:name w:val="92E7DA83EE2A4C7CA70513DCC79E532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1">
    <w:name w:val="761553A1C15D4C5EAF9C497EA8AE402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F538282E543A3B1131D7F094144371">
    <w:name w:val="54EF538282E543A3B1131D7F09414437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2574BF0592452C9D6AD4AB4B31CD841">
    <w:name w:val="CA2574BF0592452C9D6AD4AB4B31CD84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8B6FACC2984A5AA08793F4F04163D91">
    <w:name w:val="BD8B6FACC2984A5AA08793F4F04163D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855DF46A4F4A96A2B62B6E249BD5CE1">
    <w:name w:val="C3855DF46A4F4A96A2B62B6E249BD5CE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880FFF71CD46148E75200DE8AEE3251">
    <w:name w:val="C5880FFF71CD46148E75200DE8AEE325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A19BF69FB514D848B5B3DDEA99584201">
    <w:name w:val="0A19BF69FB514D848B5B3DDEA9958420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D5EDB1B240437B970422BE9C49F04D1">
    <w:name w:val="42D5EDB1B240437B970422BE9C49F04D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1EB4B8A1A648958D0CD1CDEA8BB0191">
    <w:name w:val="351EB4B8A1A648958D0CD1CDEA8BB01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54DBD34BCA465CA504CB2375CBB5B41">
    <w:name w:val="A554DBD34BCA465CA504CB2375CBB5B4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B1F71798644255A0CBBF8B05BC51F01">
    <w:name w:val="75B1F71798644255A0CBBF8B05BC51F0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D064FC2ED2489991B03F2BFDA98BFD1">
    <w:name w:val="ADD064FC2ED2489991B03F2BFDA98BFD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8D032F24BF43EEAB8D0C7EC9F771B01">
    <w:name w:val="418D032F24BF43EEAB8D0C7EC9F771B0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21E20873504EAC8149C61350FEA1691">
    <w:name w:val="8A21E20873504EAC8149C61350FEA16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FDF3E23F9D4FF4A2C71E904EFB52641">
    <w:name w:val="89FDF3E23F9D4FF4A2C71E904EFB5264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6EE098876441289CC1BB85ED25399A1">
    <w:name w:val="216EE098876441289CC1BB85ED25399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B5F16ACC944B7E9E85EDB4B7E610281">
    <w:name w:val="A3B5F16ACC944B7E9E85EDB4B7E61028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2D29A1393C4D9CA44CA6CC4B54C04B1">
    <w:name w:val="ED2D29A1393C4D9CA44CA6CC4B54C04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0DE033B0194F9FA719C2E9E51D809F1">
    <w:name w:val="B20DE033B0194F9FA719C2E9E51D809F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DEA5175CDE4F9ABDEC037FE0A613451">
    <w:name w:val="A6DEA5175CDE4F9ABDEC037FE0A61345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3C440A9C7F406E8DE484C65FA167E71">
    <w:name w:val="7A3C440A9C7F406E8DE484C65FA167E7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57348E6C4D7AA752F575438D96FB1">
    <w:name w:val="2EA557348E6C4D7AA752F575438D96F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9D418A8FAB44FC8CD0A047FECDFD7A1">
    <w:name w:val="CF9D418A8FAB44FC8CD0A047FECDFD7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1">
    <w:name w:val="E1901B1393A64086B613D1326A21173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1">
    <w:name w:val="ADBF7B9E588443B2A8D7EB2E37364D1F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1">
    <w:name w:val="F57E3D495EA44A608C4533D0A3944207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1">
    <w:name w:val="A6675DD98E294E25BE9AA7E554E4514D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1">
    <w:name w:val="E0029BFAA393422183BA8A3801A45453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1">
    <w:name w:val="F05403EF00C54ED49D644254F7DB45E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1">
    <w:name w:val="7B0963B0D0FB499CB085DA6CDF7C76E6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1">
    <w:name w:val="63906D5ECF894F0BB724EA1C516AA5FD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1">
    <w:name w:val="14689ECE19CA4BDF8A446E93925EE51C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1">
    <w:name w:val="BC6B37A34F7C4CCE9DC9B7EDC68E149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1">
    <w:name w:val="1406B080B38E4283960385A15FCE88A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1">
    <w:name w:val="3E6FB0B4D3314905AE174C61A708ADA4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1">
    <w:name w:val="D02AA32A285C43F4A0B0D1FB47D7416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1">
    <w:name w:val="48CC87AC79C842FEADA936014B89C11F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1">
    <w:name w:val="9154C094A91E44C2977E56C54C6B473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1">
    <w:name w:val="0143A21EE82243669F477CDA291F3FB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1">
    <w:name w:val="01D57FB891AD476DBA9C6D9018DFD9D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1">
    <w:name w:val="F2A8D29B81CA480CA15C5004FFEC7233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1">
    <w:name w:val="3C8D3743455547238C4523173FFE67D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468A7995BF4B549A0CCA89BBA1FC4A1">
    <w:name w:val="40468A7995BF4B549A0CCA89BBA1FC4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1">
    <w:name w:val="CDAABB576C394DFAB70278586398D237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1">
    <w:name w:val="B1C0D2BBCE954508B6E5879FCE678A18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90E8A8580E40C7A8E1CDCE10E102301">
    <w:name w:val="8E90E8A8580E40C7A8E1CDCE10E10230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48CA3DBA484B818219321EE3E129D11">
    <w:name w:val="F648CA3DBA484B818219321EE3E129D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03D007939574A1FA79E37FB8AB3FE291">
    <w:name w:val="A03D007939574A1FA79E37FB8AB3FE2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757247BFA24E46B5CCE7A2FE294E8D">
    <w:name w:val="F6757247BFA24E46B5CCE7A2FE294E8D"/>
    <w:rsid w:val="008834C6"/>
  </w:style>
  <w:style w:type="paragraph" w:customStyle="1" w:styleId="5B433380ADCE4A5CBA2408CE321C4FD62">
    <w:name w:val="5B433380ADCE4A5CBA2408CE321C4FD6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2">
    <w:name w:val="23208ED438CC419DBE9E70829E191873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2">
    <w:name w:val="B4476F3B09234086B5BF55FD1B72EA1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2">
    <w:name w:val="CBCC8E2C27554E6184BEA1114A4C97F8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12A2D6B17D4C91BA98C73E285857C62">
    <w:name w:val="2712A2D6B17D4C91BA98C73E285857C6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05F93CBF6C4302B2B0D4BCF9B6E66E2">
    <w:name w:val="F005F93CBF6C4302B2B0D4BCF9B6E66E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78658A90B141CF9BCD531C5B33AA822">
    <w:name w:val="7A78658A90B141CF9BCD531C5B33AA82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4B1CB13C3841E2984EB11069CBA8AA2">
    <w:name w:val="824B1CB13C3841E2984EB11069CBA8A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576532E16F4781AACB30AF284B84B22">
    <w:name w:val="B3576532E16F4781AACB30AF284B84B2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2221D4492C41B09C42FC7BC1492A4F2">
    <w:name w:val="3A2221D4492C41B09C42FC7BC1492A4F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FB37DD13498BAF66B3AD9AAF81E92">
    <w:name w:val="2EA5FB37DD13498BAF66B3AD9AAF81E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2">
    <w:name w:val="92E7DA83EE2A4C7CA70513DCC79E532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2">
    <w:name w:val="761553A1C15D4C5EAF9C497EA8AE402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F538282E543A3B1131D7F094144372">
    <w:name w:val="54EF538282E543A3B1131D7F09414437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2574BF0592452C9D6AD4AB4B31CD842">
    <w:name w:val="CA2574BF0592452C9D6AD4AB4B31CD84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8B6FACC2984A5AA08793F4F04163D92">
    <w:name w:val="BD8B6FACC2984A5AA08793F4F04163D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855DF46A4F4A96A2B62B6E249BD5CE2">
    <w:name w:val="C3855DF46A4F4A96A2B62B6E249BD5CE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880FFF71CD46148E75200DE8AEE3252">
    <w:name w:val="C5880FFF71CD46148E75200DE8AEE325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A19BF69FB514D848B5B3DDEA99584202">
    <w:name w:val="0A19BF69FB514D848B5B3DDEA9958420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D5EDB1B240437B970422BE9C49F04D2">
    <w:name w:val="42D5EDB1B240437B970422BE9C49F04D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1EB4B8A1A648958D0CD1CDEA8BB0192">
    <w:name w:val="351EB4B8A1A648958D0CD1CDEA8BB01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54DBD34BCA465CA504CB2375CBB5B42">
    <w:name w:val="A554DBD34BCA465CA504CB2375CBB5B4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B1F71798644255A0CBBF8B05BC51F02">
    <w:name w:val="75B1F71798644255A0CBBF8B05BC51F0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D064FC2ED2489991B03F2BFDA98BFD2">
    <w:name w:val="ADD064FC2ED2489991B03F2BFDA98BFD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8D032F24BF43EEAB8D0C7EC9F771B02">
    <w:name w:val="418D032F24BF43EEAB8D0C7EC9F771B0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21E20873504EAC8149C61350FEA1692">
    <w:name w:val="8A21E20873504EAC8149C61350FEA16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FDF3E23F9D4FF4A2C71E904EFB52642">
    <w:name w:val="89FDF3E23F9D4FF4A2C71E904EFB5264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6EE098876441289CC1BB85ED25399A2">
    <w:name w:val="216EE098876441289CC1BB85ED25399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B5F16ACC944B7E9E85EDB4B7E610282">
    <w:name w:val="A3B5F16ACC944B7E9E85EDB4B7E61028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2D29A1393C4D9CA44CA6CC4B54C04B2">
    <w:name w:val="ED2D29A1393C4D9CA44CA6CC4B54C04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0DE033B0194F9FA719C2E9E51D809F2">
    <w:name w:val="B20DE033B0194F9FA719C2E9E51D809F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DEA5175CDE4F9ABDEC037FE0A613452">
    <w:name w:val="A6DEA5175CDE4F9ABDEC037FE0A61345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3C440A9C7F406E8DE484C65FA167E72">
    <w:name w:val="7A3C440A9C7F406E8DE484C65FA167E7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57348E6C4D7AA752F575438D96FB2">
    <w:name w:val="2EA557348E6C4D7AA752F575438D96F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9D418A8FAB44FC8CD0A047FECDFD7A2">
    <w:name w:val="CF9D418A8FAB44FC8CD0A047FECDFD7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2">
    <w:name w:val="E1901B1393A64086B613D1326A21173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2">
    <w:name w:val="ADBF7B9E588443B2A8D7EB2E37364D1F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2">
    <w:name w:val="F57E3D495EA44A608C4533D0A3944207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2">
    <w:name w:val="A6675DD98E294E25BE9AA7E554E4514D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2">
    <w:name w:val="E0029BFAA393422183BA8A3801A45453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2">
    <w:name w:val="F05403EF00C54ED49D644254F7DB45E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2">
    <w:name w:val="7B0963B0D0FB499CB085DA6CDF7C76E6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2">
    <w:name w:val="63906D5ECF894F0BB724EA1C516AA5FD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2">
    <w:name w:val="14689ECE19CA4BDF8A446E93925EE51C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2">
    <w:name w:val="BC6B37A34F7C4CCE9DC9B7EDC68E149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2">
    <w:name w:val="1406B080B38E4283960385A15FCE88A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2">
    <w:name w:val="3E6FB0B4D3314905AE174C61A708ADA4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2">
    <w:name w:val="D02AA32A285C43F4A0B0D1FB47D7416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2">
    <w:name w:val="48CC87AC79C842FEADA936014B89C11F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2">
    <w:name w:val="9154C094A91E44C2977E56C54C6B473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2">
    <w:name w:val="0143A21EE82243669F477CDA291F3FB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2">
    <w:name w:val="01D57FB891AD476DBA9C6D9018DFD9D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2">
    <w:name w:val="F2A8D29B81CA480CA15C5004FFEC7233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2">
    <w:name w:val="3C8D3743455547238C4523173FFE67D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468A7995BF4B549A0CCA89BBA1FC4A2">
    <w:name w:val="40468A7995BF4B549A0CCA89BBA1FC4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2">
    <w:name w:val="CDAABB576C394DFAB70278586398D237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2">
    <w:name w:val="B1C0D2BBCE954508B6E5879FCE678A18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90E8A8580E40C7A8E1CDCE10E102302">
    <w:name w:val="8E90E8A8580E40C7A8E1CDCE10E10230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48CA3DBA484B818219321EE3E129D12">
    <w:name w:val="F648CA3DBA484B818219321EE3E129D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03D007939574A1FA79E37FB8AB3FE292">
    <w:name w:val="A03D007939574A1FA79E37FB8AB3FE2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433380ADCE4A5CBA2408CE321C4FD63">
    <w:name w:val="5B433380ADCE4A5CBA2408CE321C4FD6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3">
    <w:name w:val="23208ED438CC419DBE9E70829E191873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3">
    <w:name w:val="B4476F3B09234086B5BF55FD1B72EA1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3">
    <w:name w:val="CBCC8E2C27554E6184BEA1114A4C97F8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12A2D6B17D4C91BA98C73E285857C63">
    <w:name w:val="2712A2D6B17D4C91BA98C73E285857C6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05F93CBF6C4302B2B0D4BCF9B6E66E3">
    <w:name w:val="F005F93CBF6C4302B2B0D4BCF9B6E66E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78658A90B141CF9BCD531C5B33AA823">
    <w:name w:val="7A78658A90B141CF9BCD531C5B33AA82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4B1CB13C3841E2984EB11069CBA8AA3">
    <w:name w:val="824B1CB13C3841E2984EB11069CBA8A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576532E16F4781AACB30AF284B84B23">
    <w:name w:val="B3576532E16F4781AACB30AF284B84B2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2221D4492C41B09C42FC7BC1492A4F3">
    <w:name w:val="3A2221D4492C41B09C42FC7BC1492A4F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FB37DD13498BAF66B3AD9AAF81E93">
    <w:name w:val="2EA5FB37DD13498BAF66B3AD9AAF81E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3">
    <w:name w:val="92E7DA83EE2A4C7CA70513DCC79E532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3">
    <w:name w:val="761553A1C15D4C5EAF9C497EA8AE402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F538282E543A3B1131D7F094144373">
    <w:name w:val="54EF538282E543A3B1131D7F09414437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2574BF0592452C9D6AD4AB4B31CD843">
    <w:name w:val="CA2574BF0592452C9D6AD4AB4B31CD84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8B6FACC2984A5AA08793F4F04163D93">
    <w:name w:val="BD8B6FACC2984A5AA08793F4F04163D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855DF46A4F4A96A2B62B6E249BD5CE3">
    <w:name w:val="C3855DF46A4F4A96A2B62B6E249BD5CE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880FFF71CD46148E75200DE8AEE3253">
    <w:name w:val="C5880FFF71CD46148E75200DE8AEE325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A19BF69FB514D848B5B3DDEA99584203">
    <w:name w:val="0A19BF69FB514D848B5B3DDEA9958420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D5EDB1B240437B970422BE9C49F04D3">
    <w:name w:val="42D5EDB1B240437B970422BE9C49F04D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1EB4B8A1A648958D0CD1CDEA8BB0193">
    <w:name w:val="351EB4B8A1A648958D0CD1CDEA8BB01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54DBD34BCA465CA504CB2375CBB5B43">
    <w:name w:val="A554DBD34BCA465CA504CB2375CBB5B4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B1F71798644255A0CBBF8B05BC51F03">
    <w:name w:val="75B1F71798644255A0CBBF8B05BC51F0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D064FC2ED2489991B03F2BFDA98BFD3">
    <w:name w:val="ADD064FC2ED2489991B03F2BFDA98BFD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8D032F24BF43EEAB8D0C7EC9F771B03">
    <w:name w:val="418D032F24BF43EEAB8D0C7EC9F771B0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21E20873504EAC8149C61350FEA1693">
    <w:name w:val="8A21E20873504EAC8149C61350FEA16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FDF3E23F9D4FF4A2C71E904EFB52643">
    <w:name w:val="89FDF3E23F9D4FF4A2C71E904EFB5264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6EE098876441289CC1BB85ED25399A3">
    <w:name w:val="216EE098876441289CC1BB85ED25399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B5F16ACC944B7E9E85EDB4B7E610283">
    <w:name w:val="A3B5F16ACC944B7E9E85EDB4B7E61028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2D29A1393C4D9CA44CA6CC4B54C04B3">
    <w:name w:val="ED2D29A1393C4D9CA44CA6CC4B54C04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0DE033B0194F9FA719C2E9E51D809F3">
    <w:name w:val="B20DE033B0194F9FA719C2E9E51D809F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DEA5175CDE4F9ABDEC037FE0A613453">
    <w:name w:val="A6DEA5175CDE4F9ABDEC037FE0A61345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3C440A9C7F406E8DE484C65FA167E73">
    <w:name w:val="7A3C440A9C7F406E8DE484C65FA167E7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57348E6C4D7AA752F575438D96FB3">
    <w:name w:val="2EA557348E6C4D7AA752F575438D96F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9D418A8FAB44FC8CD0A047FECDFD7A3">
    <w:name w:val="CF9D418A8FAB44FC8CD0A047FECDFD7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3">
    <w:name w:val="E1901B1393A64086B613D1326A21173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3">
    <w:name w:val="ADBF7B9E588443B2A8D7EB2E37364D1F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3">
    <w:name w:val="F57E3D495EA44A608C4533D0A3944207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3">
    <w:name w:val="A6675DD98E294E25BE9AA7E554E4514D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3">
    <w:name w:val="E0029BFAA393422183BA8A3801A45453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3">
    <w:name w:val="F05403EF00C54ED49D644254F7DB45E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3">
    <w:name w:val="7B0963B0D0FB499CB085DA6CDF7C76E6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3">
    <w:name w:val="63906D5ECF894F0BB724EA1C516AA5FD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3">
    <w:name w:val="14689ECE19CA4BDF8A446E93925EE51C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3">
    <w:name w:val="BC6B37A34F7C4CCE9DC9B7EDC68E149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3">
    <w:name w:val="1406B080B38E4283960385A15FCE88A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3">
    <w:name w:val="3E6FB0B4D3314905AE174C61A708ADA4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3">
    <w:name w:val="D02AA32A285C43F4A0B0D1FB47D7416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3">
    <w:name w:val="48CC87AC79C842FEADA936014B89C11F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3">
    <w:name w:val="9154C094A91E44C2977E56C54C6B473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3">
    <w:name w:val="0143A21EE82243669F477CDA291F3FB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3">
    <w:name w:val="01D57FB891AD476DBA9C6D9018DFD9D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3">
    <w:name w:val="F2A8D29B81CA480CA15C5004FFEC7233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3">
    <w:name w:val="3C8D3743455547238C4523173FFE67D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468A7995BF4B549A0CCA89BBA1FC4A3">
    <w:name w:val="40468A7995BF4B549A0CCA89BBA1FC4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3">
    <w:name w:val="CDAABB576C394DFAB70278586398D237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3">
    <w:name w:val="B1C0D2BBCE954508B6E5879FCE678A18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90E8A8580E40C7A8E1CDCE10E102303">
    <w:name w:val="8E90E8A8580E40C7A8E1CDCE10E10230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48CA3DBA484B818219321EE3E129D13">
    <w:name w:val="F648CA3DBA484B818219321EE3E129D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03D007939574A1FA79E37FB8AB3FE293">
    <w:name w:val="A03D007939574A1FA79E37FB8AB3FE2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892c9b69-9828-4a2c-9de2-d307c5c31e3e" xsi:nil="true"/>
    <TaxCatchAll xmlns="b7d3814e-d6d4-4485-b805-a40de7fd9c3e">
      <Value>593</Value>
      <Value>182</Value>
      <Value>249</Value>
      <Value>214</Value>
      <Value>623</Value>
      <Value>922</Value>
      <Value>1567</Value>
      <Value>919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ja99b078d6ab4915b4ff4d22870f9af8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FachlAnsprechpartner xmlns="b7d3814e-d6d4-4485-b805-a40de7fd9c3e">
      <UserInfo>
        <DisplayName>i:0#.w|zentrale\krosigk_r</DisplayName>
        <AccountId>1948</AccountId>
        <AccountType/>
      </UserInfo>
      <UserInfo>
        <DisplayName>i:0#.w|zentrale\fehling_m</DisplayName>
        <AccountId>303</AccountId>
        <AccountType/>
      </UserInfo>
    </FachlAnsprechpart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A213D-8951-4898-B876-12C9A633B43F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92c9b69-9828-4a2c-9de2-d307c5c31e3e"/>
    <ds:schemaRef ds:uri="b7d3814e-d6d4-4485-b805-a40de7fd9c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F8B095-677A-43D2-8D7D-8B4D66451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A6A5E8-91B9-44A3-8BB0-5C936FA5C5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E0AFAD-3232-4C51-9CAC-310EE3F9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7E9F228D.dotm</Template>
  <TotalTime>0</TotalTime>
  <Pages>5</Pages>
  <Words>1023</Words>
  <Characters>6450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zur Projektbeschreibung</vt:lpstr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zur Projektbeschreibung</dc:title>
  <dc:subject/>
  <dc:creator>Rüdiger von Krosigk</dc:creator>
  <cp:keywords/>
  <dc:description/>
  <cp:lastModifiedBy>Walburga Sturiale</cp:lastModifiedBy>
  <cp:revision>2</cp:revision>
  <cp:lastPrinted>2020-03-09T13:05:00Z</cp:lastPrinted>
  <dcterms:created xsi:type="dcterms:W3CDTF">2020-07-14T06:41:00Z</dcterms:created>
  <dcterms:modified xsi:type="dcterms:W3CDTF">2020-07-14T06:41:00Z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919;#P11|0e76d299-af4f-4335-9951-834bb7cdf72b;#623;#S12|6a67aa15-4265-4496-959c-513894c52dcf</vt:lpwstr>
  </property>
  <property fmtid="{D5CDD505-2E9C-101B-9397-08002B2CF9AE}" pid="7" name="Jahr">
    <vt:lpwstr/>
  </property>
  <property fmtid="{D5CDD505-2E9C-101B-9397-08002B2CF9AE}" pid="8" name="Dokumentenart">
    <vt:lpwstr>182;#Formular / Formularerläuterungen|42e514cf-90f7-4a26-ab9d-263ee3f69356</vt:lpwstr>
  </property>
  <property fmtid="{D5CDD505-2E9C-101B-9397-08002B2CF9AE}" pid="9" name="Schlagwort">
    <vt:lpwstr>214;#Projektförderung|debfc8b2-62f5-4dc2-be8c-3c839e51ac8a;#593;#Programme mit Ausschreibung|9e82e499-33e3-4fbc-9cc1-db4eb29aa169;#922;#Programme ohne Ausschreibung|867a78e1-4f37-4368-b382-f9c954065ba3;#249;#Qualitätssicherung|5a358134-920d-4fee-9fe3-357e</vt:lpwstr>
  </property>
</Properties>
</file>