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6E33" w14:textId="68698BE9" w:rsidR="002C63EA" w:rsidRPr="003F4F03" w:rsidRDefault="00F4716B" w:rsidP="002A64FA">
      <w:r w:rsidRPr="00F4716B">
        <w:rPr>
          <w:rFonts w:cs="Arial"/>
          <w:noProof/>
          <w:sz w:val="32"/>
          <w:szCs w:val="32"/>
          <w:highlight w:val="lightGray"/>
        </w:rPr>
        <w:drawing>
          <wp:anchor distT="0" distB="0" distL="114300" distR="114300" simplePos="0" relativeHeight="251657728" behindDoc="0" locked="0" layoutInCell="1" allowOverlap="1" wp14:anchorId="71AD15B9" wp14:editId="182754CB">
            <wp:simplePos x="0" y="0"/>
            <wp:positionH relativeFrom="page">
              <wp:posOffset>3321422</wp:posOffset>
            </wp:positionH>
            <wp:positionV relativeFrom="page">
              <wp:posOffset>352425</wp:posOffset>
            </wp:positionV>
            <wp:extent cx="3573986" cy="257175"/>
            <wp:effectExtent l="0" t="0" r="7620" b="0"/>
            <wp:wrapNone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628" cy="26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F03" w:rsidRPr="003F4F03">
        <w:t xml:space="preserve"> </w:t>
      </w:r>
    </w:p>
    <w:p w14:paraId="07927CE9" w14:textId="0EEBB1B3" w:rsidR="002C63EA" w:rsidRDefault="003F4F03" w:rsidP="003F4F03">
      <w:pPr>
        <w:rPr>
          <w:sz w:val="24"/>
        </w:rPr>
      </w:pPr>
      <w:r>
        <w:fldChar w:fldCharType="begin">
          <w:ffData>
            <w:name w:val=""/>
            <w:enabled/>
            <w:calcOnExit w:val="0"/>
            <w:textInput>
              <w:default w:val="LOGO DER HOCHSCHU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LOGO DER HOCHSCHULE</w:t>
      </w:r>
      <w:r>
        <w:fldChar w:fldCharType="end"/>
      </w:r>
    </w:p>
    <w:p w14:paraId="19CEBD14" w14:textId="77777777" w:rsidR="002A64FA" w:rsidRDefault="002A64FA" w:rsidP="002A64FA">
      <w:pPr>
        <w:rPr>
          <w:sz w:val="24"/>
        </w:rPr>
      </w:pPr>
    </w:p>
    <w:p w14:paraId="2B387837" w14:textId="77777777" w:rsidR="00001FB2" w:rsidRPr="002A64FA" w:rsidRDefault="00001FB2" w:rsidP="002A64FA">
      <w:pPr>
        <w:rPr>
          <w:sz w:val="24"/>
        </w:rPr>
      </w:pPr>
    </w:p>
    <w:p w14:paraId="3068A88D" w14:textId="77777777" w:rsidR="00570CED" w:rsidRPr="008D51A2" w:rsidRDefault="00570CED" w:rsidP="00861EE9">
      <w:pPr>
        <w:jc w:val="center"/>
        <w:rPr>
          <w:sz w:val="52"/>
          <w:szCs w:val="52"/>
        </w:rPr>
      </w:pPr>
      <w:r w:rsidRPr="008D51A2">
        <w:rPr>
          <w:sz w:val="52"/>
          <w:szCs w:val="52"/>
        </w:rPr>
        <w:t>Stipendienurkunde</w:t>
      </w:r>
    </w:p>
    <w:p w14:paraId="3A170982" w14:textId="77777777" w:rsidR="00570CED" w:rsidRDefault="00570CED" w:rsidP="009C57D9"/>
    <w:p w14:paraId="20D4835D" w14:textId="77777777" w:rsidR="00974F54" w:rsidRPr="00192FCA" w:rsidRDefault="00974F54" w:rsidP="009C57D9">
      <w:pPr>
        <w:rPr>
          <w:sz w:val="24"/>
        </w:rPr>
      </w:pPr>
    </w:p>
    <w:p w14:paraId="13C05709" w14:textId="77777777" w:rsidR="003971EF" w:rsidRDefault="00974F54" w:rsidP="00025CE0">
      <w:pPr>
        <w:ind w:left="540" w:right="72"/>
        <w:jc w:val="both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3971EF">
        <w:rPr>
          <w:rFonts w:cs="Arial"/>
          <w:sz w:val="24"/>
        </w:rPr>
        <w:t xml:space="preserve">m Rahmen des Programms </w:t>
      </w:r>
      <w:r w:rsidR="009519ED" w:rsidRPr="00A11638">
        <w:rPr>
          <w:rFonts w:cs="Arial"/>
          <w:b/>
          <w:sz w:val="24"/>
        </w:rPr>
        <w:t>NRWege ins Studium</w:t>
      </w:r>
      <w:r w:rsidR="009519ED">
        <w:rPr>
          <w:rFonts w:cs="Arial"/>
          <w:sz w:val="24"/>
        </w:rPr>
        <w:t xml:space="preserve">- </w:t>
      </w:r>
      <w:r w:rsidR="009519ED" w:rsidRPr="009519ED">
        <w:rPr>
          <w:rFonts w:cs="Arial"/>
          <w:sz w:val="24"/>
        </w:rPr>
        <w:t>Integration von Flüchtlingen an Hochschulen in Nordrhein-Westfalen</w:t>
      </w:r>
      <w:r w:rsidR="009519ED">
        <w:rPr>
          <w:rFonts w:cs="Arial"/>
          <w:sz w:val="24"/>
        </w:rPr>
        <w:t>,</w:t>
      </w:r>
      <w:r w:rsidR="003971EF">
        <w:rPr>
          <w:rFonts w:cs="Arial"/>
          <w:sz w:val="24"/>
        </w:rPr>
        <w:t xml:space="preserve"> gefördert durch den Deutschen Akademischen Austauschdienst (DAAD) aus Mitteln des </w:t>
      </w:r>
      <w:r w:rsidR="009519ED">
        <w:rPr>
          <w:rFonts w:cs="Arial"/>
          <w:sz w:val="24"/>
        </w:rPr>
        <w:t>Ministeriums für Kultur und Wissenschaft Nordrhein-Westfalen (MKW)</w:t>
      </w:r>
      <w:r w:rsidR="003971EF" w:rsidRPr="00F01BA7">
        <w:rPr>
          <w:rFonts w:cs="Arial"/>
          <w:sz w:val="24"/>
        </w:rPr>
        <w:t xml:space="preserve"> </w:t>
      </w:r>
      <w:r w:rsidR="003971EF">
        <w:rPr>
          <w:rFonts w:cs="Arial"/>
          <w:sz w:val="24"/>
        </w:rPr>
        <w:t>verleiht die</w:t>
      </w:r>
      <w:r w:rsidR="003971EF" w:rsidRPr="00F01BA7">
        <w:rPr>
          <w:rFonts w:cs="Arial"/>
          <w:sz w:val="24"/>
        </w:rPr>
        <w:t xml:space="preserve"> </w:t>
      </w:r>
      <w:r w:rsidRPr="00A11638">
        <w:rPr>
          <w:b/>
        </w:rP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Pr="00A11638">
        <w:rPr>
          <w:b/>
        </w:rPr>
        <w:instrText xml:space="preserve"> FORMTEXT </w:instrText>
      </w:r>
      <w:r w:rsidRPr="00A11638">
        <w:rPr>
          <w:b/>
        </w:rPr>
      </w:r>
      <w:r w:rsidRPr="00A11638">
        <w:rPr>
          <w:b/>
        </w:rPr>
        <w:fldChar w:fldCharType="separate"/>
      </w:r>
      <w:r w:rsidRPr="00A11638">
        <w:rPr>
          <w:b/>
          <w:noProof/>
        </w:rPr>
        <w:t>HOCHSCHULE</w:t>
      </w:r>
      <w:r w:rsidRPr="00A11638">
        <w:rPr>
          <w:b/>
        </w:rPr>
        <w:fldChar w:fldCharType="end"/>
      </w:r>
      <w:r w:rsidR="00570CED" w:rsidRPr="00F01BA7">
        <w:rPr>
          <w:rFonts w:cs="Arial"/>
          <w:sz w:val="24"/>
        </w:rPr>
        <w:t xml:space="preserve"> </w:t>
      </w:r>
      <w:r w:rsidR="008D15DB">
        <w:rPr>
          <w:rFonts w:cs="Arial"/>
          <w:sz w:val="24"/>
        </w:rPr>
        <w:t>an</w:t>
      </w:r>
    </w:p>
    <w:p w14:paraId="54D7BC59" w14:textId="77777777" w:rsidR="00974F54" w:rsidRPr="00192FCA" w:rsidRDefault="00974F54" w:rsidP="00974F54">
      <w:pPr>
        <w:ind w:left="567" w:right="72"/>
        <w:jc w:val="both"/>
        <w:rPr>
          <w:sz w:val="24"/>
        </w:rPr>
      </w:pPr>
    </w:p>
    <w:p w14:paraId="7361987E" w14:textId="77777777" w:rsidR="00251457" w:rsidRDefault="00B63274" w:rsidP="00251457">
      <w:pPr>
        <w:ind w:left="540" w:right="72"/>
        <w:jc w:val="center"/>
        <w:rPr>
          <w:sz w:val="24"/>
        </w:rPr>
      </w:pPr>
      <w:r w:rsidRPr="00251457">
        <w:rPr>
          <w:sz w:val="24"/>
        </w:rPr>
        <w:t>Frau</w:t>
      </w:r>
      <w:r w:rsidR="003B131D">
        <w:rPr>
          <w:sz w:val="24"/>
        </w:rPr>
        <w:t>/Herrn</w:t>
      </w:r>
    </w:p>
    <w:p w14:paraId="022404C6" w14:textId="77777777" w:rsidR="00001FB2" w:rsidRDefault="00001FB2" w:rsidP="00251457">
      <w:pPr>
        <w:ind w:left="540" w:right="72"/>
        <w:jc w:val="center"/>
        <w:rPr>
          <w:sz w:val="24"/>
        </w:rPr>
      </w:pPr>
    </w:p>
    <w:p w14:paraId="3AD7E218" w14:textId="77777777" w:rsidR="00001FB2" w:rsidRDefault="00001FB2" w:rsidP="00251457">
      <w:pPr>
        <w:ind w:left="540" w:right="72"/>
        <w:jc w:val="center"/>
      </w:pPr>
      <w: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VOR- UND NACHNAME</w:t>
      </w:r>
      <w:r>
        <w:fldChar w:fldCharType="end"/>
      </w:r>
    </w:p>
    <w:p w14:paraId="0709751D" w14:textId="77777777" w:rsidR="00001FB2" w:rsidRPr="00251457" w:rsidRDefault="00001FB2" w:rsidP="00251457">
      <w:pPr>
        <w:ind w:left="540" w:right="72"/>
        <w:jc w:val="center"/>
        <w:rPr>
          <w:sz w:val="24"/>
        </w:rPr>
      </w:pPr>
    </w:p>
    <w:p w14:paraId="10DE7B1B" w14:textId="77777777" w:rsidR="00001FB2" w:rsidRDefault="00B63274" w:rsidP="00025CE0">
      <w:pPr>
        <w:ind w:left="540" w:right="72"/>
        <w:jc w:val="center"/>
      </w:pPr>
      <w:r w:rsidRPr="00251457">
        <w:rPr>
          <w:sz w:val="24"/>
        </w:rPr>
        <w:t xml:space="preserve">geboren </w:t>
      </w:r>
      <w:r w:rsidR="003C277E" w:rsidRPr="00251457">
        <w:rPr>
          <w:sz w:val="24"/>
        </w:rPr>
        <w:t>am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DATUM</w:t>
      </w:r>
      <w:r w:rsidR="00001FB2">
        <w:fldChar w:fldCharType="end"/>
      </w:r>
    </w:p>
    <w:p w14:paraId="42257CAC" w14:textId="77777777" w:rsidR="00001FB2" w:rsidRDefault="00001FB2" w:rsidP="00025CE0">
      <w:pPr>
        <w:ind w:left="540" w:right="72"/>
        <w:jc w:val="center"/>
      </w:pPr>
    </w:p>
    <w:p w14:paraId="332C9F5D" w14:textId="77777777" w:rsidR="003C277E" w:rsidRDefault="00025CE0" w:rsidP="00025CE0">
      <w:pPr>
        <w:ind w:left="540" w:right="72"/>
        <w:jc w:val="center"/>
        <w:rPr>
          <w:sz w:val="24"/>
        </w:rPr>
      </w:pPr>
      <w:r w:rsidRPr="00251457">
        <w:rPr>
          <w:sz w:val="24"/>
        </w:rPr>
        <w:t xml:space="preserve"> </w:t>
      </w:r>
      <w:r w:rsidR="003C277E" w:rsidRPr="00251457">
        <w:rPr>
          <w:sz w:val="24"/>
        </w:rPr>
        <w:t>in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GEBURTSORT</w:t>
      </w:r>
      <w:r w:rsidR="00001FB2">
        <w:fldChar w:fldCharType="end"/>
      </w:r>
      <w:r w:rsidRPr="00251457">
        <w:rPr>
          <w:sz w:val="24"/>
        </w:rPr>
        <w:t xml:space="preserve"> </w:t>
      </w:r>
    </w:p>
    <w:p w14:paraId="51EA7432" w14:textId="77777777" w:rsidR="00974F54" w:rsidRDefault="00974F54" w:rsidP="00025CE0">
      <w:pPr>
        <w:ind w:left="540" w:right="72"/>
        <w:jc w:val="center"/>
        <w:rPr>
          <w:sz w:val="24"/>
        </w:rPr>
      </w:pPr>
    </w:p>
    <w:p w14:paraId="2A7891F5" w14:textId="77777777" w:rsidR="00974F54" w:rsidRPr="00974F54" w:rsidRDefault="00974F54" w:rsidP="00974F54">
      <w:pPr>
        <w:ind w:left="567" w:right="72"/>
        <w:jc w:val="both"/>
      </w:pPr>
      <w:r w:rsidRPr="00F01BA7">
        <w:rPr>
          <w:rFonts w:cs="Arial"/>
          <w:sz w:val="24"/>
        </w:rPr>
        <w:t xml:space="preserve">ein </w:t>
      </w:r>
      <w:sdt>
        <w:sdtPr>
          <w:rPr>
            <w:rFonts w:cs="Arial"/>
            <w:sz w:val="24"/>
          </w:rPr>
          <w:alias w:val="Bitte wählen Sie ein Element aus"/>
          <w:tag w:val="Bitte wählen Sie ein Element aus"/>
          <w:id w:val="1795718693"/>
          <w:placeholder>
            <w:docPart w:val="4DC5F0CE88E04C3F93340FA1CBB78E77"/>
          </w:placeholder>
          <w:showingPlcHdr/>
          <w:comboBox>
            <w:listItem w:value="Wählen Sie ein Element aus."/>
            <w:listItem w:displayText="Studieneinstiegsstipendium" w:value="Studieneinstiegsstipendium"/>
            <w:listItem w:displayText="Studienstipendium" w:value="Studienstipendium"/>
            <w:listItem w:displayText="Studienabschlussstipendium" w:value="Studienabschlussstipendium"/>
            <w:listItem w:displayText="Fahrtkosten-Stipendium" w:value="Fahrtkosten-Stipendium"/>
          </w:comboBox>
        </w:sdtPr>
        <w:sdtEndPr/>
        <w:sdtContent>
          <w:r w:rsidR="00BC33FA" w:rsidRPr="008C5644">
            <w:rPr>
              <w:rStyle w:val="Platzhaltertext"/>
            </w:rPr>
            <w:t>Wählen Sie ein Element aus.</w:t>
          </w:r>
        </w:sdtContent>
      </w:sdt>
      <w:r>
        <w:rPr>
          <w:rFonts w:cs="Arial"/>
          <w:sz w:val="24"/>
        </w:rPr>
        <w:t xml:space="preserve">für den Zeitraum vom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</w:t>
      </w:r>
      <w:r>
        <w:rPr>
          <w:rFonts w:cs="Arial"/>
          <w:sz w:val="24"/>
        </w:rPr>
        <w:t xml:space="preserve">bis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</w:t>
      </w:r>
      <w:r>
        <w:rPr>
          <w:rFonts w:cs="Arial"/>
          <w:sz w:val="24"/>
        </w:rPr>
        <w:t xml:space="preserve">für </w:t>
      </w:r>
      <w:r w:rsidR="00922A36" w:rsidRPr="00922A36">
        <w:rPr>
          <w:noProof/>
          <w:highlight w:val="lightGray"/>
        </w:rPr>
        <w:t>ZWECK DER FÖRDERUNG</w:t>
      </w:r>
      <w:r>
        <w:t xml:space="preserve"> </w:t>
      </w:r>
      <w:r>
        <w:rPr>
          <w:rFonts w:cs="Arial"/>
          <w:sz w:val="24"/>
        </w:rPr>
        <w:t xml:space="preserve">auf der Grundlage der Entscheidung einer </w:t>
      </w:r>
      <w:r w:rsidRPr="00F01BA7">
        <w:rPr>
          <w:rFonts w:cs="Arial"/>
          <w:sz w:val="24"/>
        </w:rPr>
        <w:t>Auswahlkommission</w:t>
      </w:r>
      <w:r>
        <w:rPr>
          <w:rFonts w:cs="Arial"/>
          <w:sz w:val="24"/>
        </w:rPr>
        <w:t>.</w:t>
      </w:r>
    </w:p>
    <w:p w14:paraId="6E843E24" w14:textId="77777777" w:rsidR="00974F54" w:rsidRPr="00192FCA" w:rsidRDefault="00974F54" w:rsidP="00025CE0">
      <w:pPr>
        <w:ind w:left="540" w:right="72"/>
        <w:jc w:val="center"/>
        <w:rPr>
          <w:sz w:val="24"/>
        </w:rPr>
      </w:pPr>
    </w:p>
    <w:p w14:paraId="6250D89F" w14:textId="77777777" w:rsidR="00001FB2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861EE9" w:rsidRPr="00192FCA">
        <w:rPr>
          <w:sz w:val="24"/>
        </w:rPr>
        <w:t>beglückwünsche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Sie zu diesem Stipendium und 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Ihnen ein</w:t>
      </w:r>
      <w:r w:rsidR="00922A36">
        <w:rPr>
          <w:sz w:val="24"/>
        </w:rPr>
        <w:t>/e/n</w:t>
      </w:r>
      <w:r w:rsidR="00861EE9" w:rsidRPr="00192FCA">
        <w:rPr>
          <w:sz w:val="24"/>
        </w:rPr>
        <w:t xml:space="preserve"> erfolgre</w:t>
      </w:r>
      <w:r>
        <w:rPr>
          <w:sz w:val="24"/>
        </w:rPr>
        <w:t>iche</w:t>
      </w:r>
      <w:r w:rsidR="009519ED">
        <w:rPr>
          <w:sz w:val="24"/>
        </w:rPr>
        <w:t>s</w:t>
      </w:r>
      <w:r w:rsidR="00922A36">
        <w:rPr>
          <w:sz w:val="24"/>
        </w:rPr>
        <w:t>/n</w:t>
      </w:r>
      <w:r>
        <w:rPr>
          <w:sz w:val="24"/>
        </w:rPr>
        <w:t xml:space="preserve"> </w:t>
      </w:r>
      <w:r w:rsidR="00922A36" w:rsidRPr="00922A36">
        <w:rPr>
          <w:noProof/>
          <w:highlight w:val="lightGray"/>
        </w:rPr>
        <w:t>ZWECK DER FÖRDERUNG</w:t>
      </w:r>
      <w:r>
        <w:rPr>
          <w:sz w:val="24"/>
        </w:rPr>
        <w:t xml:space="preserve">. </w:t>
      </w:r>
      <w:bookmarkStart w:id="0" w:name="_GoBack"/>
      <w:bookmarkEnd w:id="0"/>
    </w:p>
    <w:p w14:paraId="52933B2E" w14:textId="77777777" w:rsidR="00001FB2" w:rsidRDefault="00001FB2" w:rsidP="00025CE0">
      <w:pPr>
        <w:ind w:left="540" w:right="72"/>
        <w:jc w:val="both"/>
        <w:rPr>
          <w:sz w:val="24"/>
        </w:rPr>
      </w:pPr>
    </w:p>
    <w:p w14:paraId="7552315E" w14:textId="77777777" w:rsidR="00861EE9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025CE0">
        <w:rPr>
          <w:sz w:val="24"/>
        </w:rPr>
        <w:t>würde</w:t>
      </w:r>
      <w:r>
        <w:rPr>
          <w:sz w:val="24"/>
        </w:rPr>
        <w:t>n</w:t>
      </w:r>
      <w:r w:rsidR="00025CE0">
        <w:rPr>
          <w:sz w:val="24"/>
        </w:rPr>
        <w:t xml:space="preserve"> </w:t>
      </w:r>
      <w:r>
        <w:rPr>
          <w:sz w:val="24"/>
        </w:rPr>
        <w:t>uns</w:t>
      </w:r>
      <w:r w:rsidR="00025CE0">
        <w:rPr>
          <w:sz w:val="24"/>
        </w:rPr>
        <w:t xml:space="preserve"> freuen, </w:t>
      </w:r>
      <w:r w:rsidR="00F01BA7">
        <w:rPr>
          <w:sz w:val="24"/>
        </w:rPr>
        <w:t>w</w:t>
      </w:r>
      <w:r w:rsidR="00025CE0">
        <w:rPr>
          <w:sz w:val="24"/>
        </w:rPr>
        <w:t xml:space="preserve">enn Sie </w:t>
      </w:r>
      <w:r w:rsidR="00251457">
        <w:rPr>
          <w:sz w:val="24"/>
        </w:rPr>
        <w:t xml:space="preserve">sich auch </w:t>
      </w:r>
      <w:r w:rsidR="00861EE9" w:rsidRPr="00192FCA">
        <w:rPr>
          <w:sz w:val="24"/>
        </w:rPr>
        <w:t xml:space="preserve">nach Ihrem </w:t>
      </w:r>
      <w:r w:rsidR="0062141E">
        <w:rPr>
          <w:sz w:val="24"/>
        </w:rPr>
        <w:t>Studium</w:t>
      </w:r>
      <w:r w:rsidR="00025CE0">
        <w:rPr>
          <w:sz w:val="24"/>
        </w:rPr>
        <w:t xml:space="preserve"> </w:t>
      </w:r>
      <w:r w:rsidR="00861EE9" w:rsidRPr="00192FCA">
        <w:rPr>
          <w:sz w:val="24"/>
        </w:rPr>
        <w:t>für die internationale akademische Zusammenarbeit engagieren</w:t>
      </w:r>
      <w:r w:rsidR="00251457">
        <w:rPr>
          <w:sz w:val="24"/>
        </w:rPr>
        <w:t xml:space="preserve"> </w:t>
      </w:r>
      <w:r w:rsidR="00D9548D">
        <w:rPr>
          <w:sz w:val="24"/>
        </w:rPr>
        <w:t xml:space="preserve">und </w:t>
      </w:r>
      <w:r w:rsidR="003C277E">
        <w:rPr>
          <w:sz w:val="24"/>
        </w:rPr>
        <w:t>mit</w:t>
      </w:r>
      <w:r w:rsidR="00F01BA7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HOCHSCHULE</w:t>
      </w:r>
      <w:r w:rsidR="00001FB2">
        <w:fldChar w:fldCharType="end"/>
      </w:r>
      <w:r w:rsidR="00001FB2">
        <w:t xml:space="preserve"> </w:t>
      </w:r>
      <w:r w:rsidR="00251457">
        <w:rPr>
          <w:sz w:val="24"/>
        </w:rPr>
        <w:t xml:space="preserve">und </w:t>
      </w:r>
      <w:r w:rsidR="00F01BA7">
        <w:rPr>
          <w:sz w:val="24"/>
        </w:rPr>
        <w:t>dem DAAD in Verbindung bleiben</w:t>
      </w:r>
      <w:r w:rsidR="00861EE9" w:rsidRPr="00192FCA">
        <w:rPr>
          <w:sz w:val="24"/>
        </w:rPr>
        <w:t>.</w:t>
      </w:r>
    </w:p>
    <w:p w14:paraId="6D3CE54C" w14:textId="77777777" w:rsidR="00CC24F7" w:rsidRDefault="00CC24F7" w:rsidP="00025CE0">
      <w:pPr>
        <w:ind w:left="540" w:right="72"/>
        <w:jc w:val="both"/>
        <w:rPr>
          <w:sz w:val="24"/>
        </w:rPr>
      </w:pPr>
    </w:p>
    <w:p w14:paraId="54358214" w14:textId="77777777" w:rsidR="00467BCE" w:rsidRDefault="00467BCE" w:rsidP="009C57D9"/>
    <w:p w14:paraId="23CC21A5" w14:textId="77777777" w:rsidR="00570CED" w:rsidRDefault="00570CED" w:rsidP="009C57D9"/>
    <w:p w14:paraId="69336B64" w14:textId="77777777" w:rsidR="000D4219" w:rsidRPr="00001FB2" w:rsidRDefault="000D4219" w:rsidP="000D4219">
      <w:pPr>
        <w:autoSpaceDE w:val="0"/>
        <w:autoSpaceDN w:val="0"/>
        <w:adjustRightInd w:val="0"/>
        <w:rPr>
          <w:rFonts w:cs="Arial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001FB2" w14:paraId="142FECAB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74ABBADC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7B2C7A76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7462FA79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</w:tr>
    </w:tbl>
    <w:p w14:paraId="0D972794" w14:textId="77777777" w:rsidR="000D4219" w:rsidRPr="00001FB2" w:rsidRDefault="000D4219" w:rsidP="000D4219">
      <w:pPr>
        <w:pStyle w:val="Default"/>
        <w:rPr>
          <w:bCs/>
        </w:rPr>
      </w:pPr>
      <w:r w:rsidRPr="00001FB2">
        <w:rPr>
          <w:bCs/>
        </w:rPr>
        <w:t xml:space="preserve">             Ort, Datum </w:t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</w:r>
      <w:r w:rsidRPr="00001FB2">
        <w:rPr>
          <w:bCs/>
        </w:rPr>
        <w:tab/>
        <w:t>Unterschrift</w:t>
      </w:r>
    </w:p>
    <w:p w14:paraId="7AD608DE" w14:textId="77777777" w:rsidR="00B63274" w:rsidRDefault="00B63274" w:rsidP="009C57D9"/>
    <w:p w14:paraId="001F1E05" w14:textId="77777777" w:rsidR="002C63EA" w:rsidRDefault="002C63EA" w:rsidP="009C57D9"/>
    <w:p w14:paraId="44CF528C" w14:textId="048CCB29" w:rsidR="00072A0D" w:rsidRDefault="00072A0D" w:rsidP="009C57D9"/>
    <w:p w14:paraId="285A9978" w14:textId="36BE6590" w:rsidR="0096743C" w:rsidRDefault="0096743C" w:rsidP="009C57D9"/>
    <w:p w14:paraId="414B1E67" w14:textId="79DA2E21" w:rsidR="0096743C" w:rsidRDefault="0096743C" w:rsidP="009C57D9"/>
    <w:p w14:paraId="4228AA97" w14:textId="2D252D69" w:rsidR="0096743C" w:rsidRDefault="0096743C" w:rsidP="009C57D9"/>
    <w:p w14:paraId="064BE4B9" w14:textId="77777777" w:rsidR="0096743C" w:rsidRPr="00001FB2" w:rsidRDefault="0096743C" w:rsidP="009C57D9"/>
    <w:p w14:paraId="609EAF8F" w14:textId="77777777" w:rsidR="002C63EA" w:rsidRDefault="00001FB2" w:rsidP="005256A6">
      <w:pPr>
        <w:rPr>
          <w:b/>
        </w:rPr>
      </w:pPr>
      <w:r w:rsidRPr="0080790C">
        <w:rPr>
          <w:b/>
        </w:rPr>
        <w:t>Gefördert von:</w:t>
      </w:r>
    </w:p>
    <w:p w14:paraId="42C1DBFD" w14:textId="77777777" w:rsidR="009519ED" w:rsidRDefault="009519ED" w:rsidP="005256A6">
      <w:pPr>
        <w:rPr>
          <w:b/>
        </w:rPr>
      </w:pPr>
    </w:p>
    <w:p w14:paraId="222146FD" w14:textId="77777777" w:rsidR="009519ED" w:rsidRPr="0080790C" w:rsidRDefault="00BC33FA" w:rsidP="005256A6">
      <w:pPr>
        <w:rPr>
          <w:b/>
        </w:rPr>
      </w:pPr>
      <w:r>
        <w:rPr>
          <w:noProof/>
        </w:rPr>
        <w:drawing>
          <wp:inline distT="0" distB="0" distL="0" distR="0" wp14:anchorId="37ECA984" wp14:editId="0D300885">
            <wp:extent cx="2035902" cy="416560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35" cy="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9ED" w:rsidRPr="00807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50507" w14:textId="77777777" w:rsidR="002C63EA" w:rsidRDefault="002C63EA" w:rsidP="002C63EA">
      <w:r>
        <w:separator/>
      </w:r>
    </w:p>
  </w:endnote>
  <w:endnote w:type="continuationSeparator" w:id="0">
    <w:p w14:paraId="5F126C4F" w14:textId="77777777" w:rsidR="002C63EA" w:rsidRDefault="002C63EA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ECD03" w14:textId="77777777" w:rsidR="006A63BA" w:rsidRDefault="006A63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EA38C" w14:textId="77777777" w:rsidR="00072A0D" w:rsidRDefault="00072A0D">
    <w:pPr>
      <w:pStyle w:val="Fuzeile"/>
      <w:rPr>
        <w:rFonts w:cs="Arial"/>
        <w:color w:val="000000"/>
        <w:sz w:val="18"/>
        <w:szCs w:val="20"/>
      </w:rPr>
    </w:pPr>
  </w:p>
  <w:p w14:paraId="64E515A9" w14:textId="3FF4E1C7" w:rsidR="002C63EA" w:rsidRPr="00F4716B" w:rsidRDefault="0068455B">
    <w:pPr>
      <w:pStyle w:val="Fuzeile"/>
      <w:rPr>
        <w:sz w:val="20"/>
        <w:szCs w:val="20"/>
      </w:rPr>
    </w:pPr>
    <w:r>
      <w:rPr>
        <w:rFonts w:cs="Arial"/>
        <w:color w:val="000000"/>
        <w:sz w:val="18"/>
        <w:szCs w:val="20"/>
      </w:rPr>
      <w:t xml:space="preserve">Stipendienurkunde </w:t>
    </w:r>
    <w:r w:rsidR="00072A0D">
      <w:rPr>
        <w:rFonts w:cs="Arial"/>
        <w:color w:val="000000"/>
        <w:sz w:val="18"/>
        <w:szCs w:val="20"/>
      </w:rPr>
      <w:t xml:space="preserve">– </w:t>
    </w:r>
    <w:r w:rsidR="00B5535B">
      <w:rPr>
        <w:rFonts w:cs="Arial"/>
        <w:color w:val="000000"/>
        <w:sz w:val="18"/>
        <w:szCs w:val="20"/>
      </w:rPr>
      <w:t>NRWege ins Studium</w:t>
    </w:r>
    <w:r w:rsidR="00072A0D">
      <w:rPr>
        <w:rFonts w:cs="Arial"/>
        <w:color w:val="000000"/>
        <w:sz w:val="18"/>
        <w:szCs w:val="20"/>
      </w:rPr>
      <w:t xml:space="preserve"> - </w:t>
    </w:r>
    <w:r>
      <w:rPr>
        <w:rFonts w:cs="Arial"/>
        <w:color w:val="000000"/>
        <w:sz w:val="18"/>
        <w:szCs w:val="20"/>
      </w:rPr>
      <w:t>P4</w:t>
    </w:r>
    <w:r w:rsidR="00B5535B">
      <w:rPr>
        <w:rFonts w:cs="Arial"/>
        <w:color w:val="000000"/>
        <w:sz w:val="18"/>
        <w:szCs w:val="20"/>
      </w:rPr>
      <w:t>3</w:t>
    </w:r>
    <w:r>
      <w:rPr>
        <w:rFonts w:cs="Arial"/>
        <w:color w:val="000000"/>
        <w:sz w:val="18"/>
        <w:szCs w:val="20"/>
      </w:rPr>
      <w:t xml:space="preserve"> - </w:t>
    </w:r>
    <w:r w:rsidR="00072A0D">
      <w:rPr>
        <w:rFonts w:cs="Arial"/>
        <w:color w:val="000000"/>
        <w:sz w:val="18"/>
        <w:szCs w:val="20"/>
      </w:rPr>
      <w:t xml:space="preserve">Stand: </w:t>
    </w:r>
    <w:r w:rsidR="00B607AC">
      <w:rPr>
        <w:rFonts w:cs="Arial"/>
        <w:color w:val="000000"/>
        <w:sz w:val="18"/>
        <w:szCs w:val="20"/>
      </w:rPr>
      <w:t>0</w:t>
    </w:r>
    <w:r w:rsidR="006A63BA">
      <w:rPr>
        <w:rFonts w:cs="Arial"/>
        <w:color w:val="000000"/>
        <w:sz w:val="18"/>
        <w:szCs w:val="20"/>
      </w:rPr>
      <w:t>7</w:t>
    </w:r>
    <w:r w:rsidR="00B607AC">
      <w:rPr>
        <w:rFonts w:cs="Arial"/>
        <w:color w:val="000000"/>
        <w:sz w:val="18"/>
        <w:szCs w:val="20"/>
      </w:rPr>
      <w:t>/201</w:t>
    </w:r>
    <w:r w:rsidR="0070011B">
      <w:rPr>
        <w:rFonts w:cs="Arial"/>
        <w:color w:val="000000"/>
        <w:sz w:val="18"/>
        <w:szCs w:val="20"/>
      </w:rPr>
      <w:t>9</w:t>
    </w:r>
    <w:r w:rsidR="00072A0D">
      <w:rPr>
        <w:rFonts w:cs="Arial"/>
        <w:color w:val="000000"/>
        <w:sz w:val="18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9A94" w14:textId="77777777" w:rsidR="006A63BA" w:rsidRDefault="006A6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955CA" w14:textId="77777777" w:rsidR="002C63EA" w:rsidRDefault="002C63EA" w:rsidP="002C63EA">
      <w:r>
        <w:separator/>
      </w:r>
    </w:p>
  </w:footnote>
  <w:footnote w:type="continuationSeparator" w:id="0">
    <w:p w14:paraId="67E1EA4A" w14:textId="77777777" w:rsidR="002C63EA" w:rsidRDefault="002C63EA" w:rsidP="002C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D0E1" w14:textId="77777777" w:rsidR="006A63BA" w:rsidRDefault="006A63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6857" w14:textId="77777777" w:rsidR="006A63BA" w:rsidRDefault="006A63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57CB" w14:textId="77777777" w:rsidR="006A63BA" w:rsidRDefault="006A63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D"/>
    <w:rsid w:val="00001FB2"/>
    <w:rsid w:val="00025CE0"/>
    <w:rsid w:val="00072A0D"/>
    <w:rsid w:val="000A7B27"/>
    <w:rsid w:val="000D4219"/>
    <w:rsid w:val="00171341"/>
    <w:rsid w:val="00192FCA"/>
    <w:rsid w:val="00223BAA"/>
    <w:rsid w:val="002425B3"/>
    <w:rsid w:val="00251457"/>
    <w:rsid w:val="002A0756"/>
    <w:rsid w:val="002A64FA"/>
    <w:rsid w:val="002C63EA"/>
    <w:rsid w:val="002F3CF7"/>
    <w:rsid w:val="00326B8B"/>
    <w:rsid w:val="003709A8"/>
    <w:rsid w:val="003971EF"/>
    <w:rsid w:val="003B131D"/>
    <w:rsid w:val="003C277E"/>
    <w:rsid w:val="003F4F03"/>
    <w:rsid w:val="00467BCE"/>
    <w:rsid w:val="004962C6"/>
    <w:rsid w:val="004A5301"/>
    <w:rsid w:val="004F6A5F"/>
    <w:rsid w:val="005256A6"/>
    <w:rsid w:val="005521E8"/>
    <w:rsid w:val="00570CED"/>
    <w:rsid w:val="005F3C0C"/>
    <w:rsid w:val="0062141E"/>
    <w:rsid w:val="0066044A"/>
    <w:rsid w:val="00680ED3"/>
    <w:rsid w:val="0068455B"/>
    <w:rsid w:val="006A358F"/>
    <w:rsid w:val="006A63BA"/>
    <w:rsid w:val="0070011B"/>
    <w:rsid w:val="007114B5"/>
    <w:rsid w:val="00735E48"/>
    <w:rsid w:val="00736E9A"/>
    <w:rsid w:val="00797AF3"/>
    <w:rsid w:val="007B4874"/>
    <w:rsid w:val="0080518B"/>
    <w:rsid w:val="0080790C"/>
    <w:rsid w:val="00845E45"/>
    <w:rsid w:val="00861EE9"/>
    <w:rsid w:val="008D15DB"/>
    <w:rsid w:val="008D51A2"/>
    <w:rsid w:val="00922A36"/>
    <w:rsid w:val="00947FA1"/>
    <w:rsid w:val="009519ED"/>
    <w:rsid w:val="00960A89"/>
    <w:rsid w:val="0096743C"/>
    <w:rsid w:val="00974F54"/>
    <w:rsid w:val="009831D6"/>
    <w:rsid w:val="009912A6"/>
    <w:rsid w:val="009C57D9"/>
    <w:rsid w:val="009E7A4E"/>
    <w:rsid w:val="00A11638"/>
    <w:rsid w:val="00A77F6D"/>
    <w:rsid w:val="00A824B3"/>
    <w:rsid w:val="00AA490A"/>
    <w:rsid w:val="00AD1222"/>
    <w:rsid w:val="00AE6DFA"/>
    <w:rsid w:val="00B5535B"/>
    <w:rsid w:val="00B57EB4"/>
    <w:rsid w:val="00B607AC"/>
    <w:rsid w:val="00B62434"/>
    <w:rsid w:val="00B63274"/>
    <w:rsid w:val="00BC0BA7"/>
    <w:rsid w:val="00BC33FA"/>
    <w:rsid w:val="00BD53BC"/>
    <w:rsid w:val="00BE70B2"/>
    <w:rsid w:val="00C32AA2"/>
    <w:rsid w:val="00CC24F7"/>
    <w:rsid w:val="00CF42EF"/>
    <w:rsid w:val="00D01FCB"/>
    <w:rsid w:val="00D56CF1"/>
    <w:rsid w:val="00D663A4"/>
    <w:rsid w:val="00D67B2E"/>
    <w:rsid w:val="00D9548D"/>
    <w:rsid w:val="00E4094E"/>
    <w:rsid w:val="00EB687F"/>
    <w:rsid w:val="00F01BA7"/>
    <w:rsid w:val="00F4716B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7C4EA"/>
  <w15:chartTrackingRefBased/>
  <w15:docId w15:val="{D3D376E3-D9FF-4D5E-8626-7D2F05B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BC33FA"/>
    <w:rPr>
      <w:color w:val="808080"/>
    </w:rPr>
  </w:style>
  <w:style w:type="character" w:styleId="Kommentarzeichen">
    <w:name w:val="annotation reference"/>
    <w:basedOn w:val="Absatz-Standardschriftart"/>
    <w:rsid w:val="004A53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A53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A53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A53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A530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C5F0CE88E04C3F93340FA1CBB78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3FACC-1B15-4583-A28B-0CEF1C00AC89}"/>
      </w:docPartPr>
      <w:docPartBody>
        <w:p w:rsidR="00CD6421" w:rsidRDefault="0096789E" w:rsidP="0096789E">
          <w:pPr>
            <w:pStyle w:val="4DC5F0CE88E04C3F93340FA1CBB78E77"/>
          </w:pPr>
          <w:r w:rsidRPr="008C564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46"/>
    <w:rsid w:val="000861D6"/>
    <w:rsid w:val="002A7846"/>
    <w:rsid w:val="0096789E"/>
    <w:rsid w:val="00C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789E"/>
    <w:rPr>
      <w:color w:val="808080"/>
    </w:rPr>
  </w:style>
  <w:style w:type="paragraph" w:customStyle="1" w:styleId="4DC5F0CE88E04C3F93340FA1CBB78E77">
    <w:name w:val="4DC5F0CE88E04C3F93340FA1CBB78E77"/>
    <w:rsid w:val="0096789E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4922A794.dotm</Template>
  <TotalTime>0</TotalTime>
  <Pages>1</Pages>
  <Words>116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merkle_f</dc:creator>
  <cp:keywords/>
  <cp:lastModifiedBy>Katharina Latsch</cp:lastModifiedBy>
  <cp:revision>2</cp:revision>
  <cp:lastPrinted>2017-08-16T10:17:00Z</cp:lastPrinted>
  <dcterms:created xsi:type="dcterms:W3CDTF">2020-03-02T08:58:00Z</dcterms:created>
  <dcterms:modified xsi:type="dcterms:W3CDTF">2020-03-02T08:58:00Z</dcterms:modified>
</cp:coreProperties>
</file>