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13EA11B8" w14:textId="48B5F83E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>e erreicht wurden?</w:t>
            </w:r>
          </w:p>
          <w:p w14:paraId="14A394C1" w14:textId="19FECBA6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- i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49A43A0A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1F9110B1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  <w:p w14:paraId="52A42347" w14:textId="108D2423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angestrebtem 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06EC" w:rsidRPr="002E234F" w14:paraId="4C35394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A3AD235" w14:textId="062A0ECD" w:rsidR="00AC0830" w:rsidRPr="00574D8F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32396A86" w:rsidR="00AC0830" w:rsidRPr="00574D8F" w:rsidRDefault="00945124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Zuordnung der Maßnahme / Aktivität zu den 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>
              <w:rPr>
                <w:rFonts w:ascii="Arial" w:hAnsi="Arial" w:cs="Arial"/>
                <w:i/>
                <w:sz w:val="20"/>
                <w:szCs w:val="20"/>
              </w:rPr>
              <w:t>n der jeweiligen Maßnahme</w:t>
            </w:r>
            <w:r w:rsidR="009703C4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 xml:space="preserve"> (Outputs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OP1, OP2, etc.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D94541B" w:rsidR="00AC0830" w:rsidRPr="00CB27B4" w:rsidRDefault="007E1E2E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Zuordnung der Maßnahme / Aktivität zu den</w:t>
            </w:r>
            <w:r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(Outcomes, OC1, OC2, etc.)</w:t>
            </w:r>
          </w:p>
        </w:tc>
      </w:tr>
      <w:tr w:rsidR="00AC0830" w:rsidRPr="002E234F" w14:paraId="72AB5054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8556EFD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63A7CD3D" w14:textId="77777777" w:rsidTr="00A91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B04C81" w:rsidRDefault="00B04C81" w:rsidP="00A637D0">
      <w:r>
        <w:separator/>
      </w:r>
    </w:p>
  </w:endnote>
  <w:endnote w:type="continuationSeparator" w:id="0">
    <w:p w14:paraId="7401ABE9" w14:textId="77777777" w:rsidR="00B04C81" w:rsidRDefault="00B04C8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9C18" w14:textId="77777777" w:rsidR="005940D1" w:rsidRDefault="005940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50844E4E" w:rsidR="004967E9" w:rsidRPr="004967E9" w:rsidRDefault="004967E9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967E9">
      <w:rPr>
        <w:sz w:val="16"/>
        <w:szCs w:val="16"/>
      </w:rPr>
      <w:t xml:space="preserve">Projektplanungsübersicht – </w:t>
    </w:r>
    <w:r w:rsidR="00E246E5">
      <w:rPr>
        <w:sz w:val="16"/>
        <w:szCs w:val="16"/>
      </w:rPr>
      <w:t>Fortschrittspartnerschaft</w:t>
    </w:r>
    <w:r w:rsidR="007F12F7">
      <w:rPr>
        <w:sz w:val="16"/>
        <w:szCs w:val="16"/>
      </w:rPr>
      <w:t xml:space="preserve">: Hochschulpartnerschaften </w:t>
    </w:r>
    <w:r w:rsidRPr="00DA43F1">
      <w:rPr>
        <w:sz w:val="16"/>
        <w:szCs w:val="16"/>
      </w:rPr>
      <w:t>– P</w:t>
    </w:r>
    <w:r w:rsidR="007F12F7" w:rsidRPr="005940D1">
      <w:rPr>
        <w:sz w:val="16"/>
        <w:szCs w:val="16"/>
      </w:rPr>
      <w:t>24</w:t>
    </w:r>
    <w:r w:rsidRPr="00DA43F1">
      <w:rPr>
        <w:sz w:val="16"/>
        <w:szCs w:val="16"/>
      </w:rPr>
      <w:t xml:space="preserve"> – Stand: </w:t>
    </w:r>
    <w:r w:rsidR="007F12F7" w:rsidRPr="005940D1">
      <w:rPr>
        <w:sz w:val="16"/>
        <w:szCs w:val="16"/>
      </w:rPr>
      <w:t>0</w:t>
    </w:r>
    <w:r w:rsidR="00E246E5" w:rsidRPr="005940D1">
      <w:rPr>
        <w:sz w:val="16"/>
        <w:szCs w:val="16"/>
      </w:rPr>
      <w:t>8</w:t>
    </w:r>
    <w:r w:rsidR="007F12F7" w:rsidRPr="005940D1">
      <w:rPr>
        <w:sz w:val="16"/>
        <w:szCs w:val="16"/>
      </w:rPr>
      <w:t>/2020</w:t>
    </w:r>
    <w:r w:rsidR="004F44A6" w:rsidRPr="005940D1">
      <w:rPr>
        <w:sz w:val="16"/>
        <w:szCs w:val="16"/>
      </w:rPr>
      <w:t xml:space="preserve"> </w:t>
    </w:r>
    <w:r w:rsidR="004F44A6" w:rsidRPr="00DA43F1">
      <w:rPr>
        <w:sz w:val="16"/>
        <w:szCs w:val="16"/>
      </w:rPr>
      <w:t xml:space="preserve">– V </w:t>
    </w:r>
    <w:r w:rsidR="00D1144D" w:rsidRPr="00DA43F1">
      <w:rPr>
        <w:sz w:val="16"/>
        <w:szCs w:val="16"/>
      </w:rPr>
      <w:t>1</w:t>
    </w:r>
    <w:r w:rsidR="004F44A6" w:rsidRPr="00DA43F1"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64B5" w14:textId="77777777" w:rsidR="005940D1" w:rsidRDefault="005940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B04C81" w:rsidRDefault="00B04C81" w:rsidP="00A637D0">
      <w:r>
        <w:separator/>
      </w:r>
    </w:p>
  </w:footnote>
  <w:footnote w:type="continuationSeparator" w:id="0">
    <w:p w14:paraId="4A36E4F7" w14:textId="77777777" w:rsidR="00B04C81" w:rsidRDefault="00B04C81" w:rsidP="00A637D0">
      <w:r>
        <w:continuationSeparator/>
      </w:r>
    </w:p>
  </w:footnote>
  <w:footnote w:id="1">
    <w:p w14:paraId="62E27A12" w14:textId="0237EA2F" w:rsidR="00AC0830" w:rsidRPr="004F545A" w:rsidRDefault="00AC0830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7B35" w14:textId="77777777" w:rsidR="005940D1" w:rsidRDefault="005940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625191" w:rsidRDefault="004967E9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4967E9" w:rsidRDefault="004967E9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0052" w14:textId="77777777" w:rsidR="005940D1" w:rsidRDefault="005940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4369C"/>
    <w:rsid w:val="002532B6"/>
    <w:rsid w:val="00253558"/>
    <w:rsid w:val="00255D71"/>
    <w:rsid w:val="00256898"/>
    <w:rsid w:val="002612B7"/>
    <w:rsid w:val="002616A5"/>
    <w:rsid w:val="002627BD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940D1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C1A78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12F7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141E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D3F06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949B9"/>
    <w:rsid w:val="00DA43F1"/>
    <w:rsid w:val="00DB2618"/>
    <w:rsid w:val="00DD3B87"/>
    <w:rsid w:val="00DD592E"/>
    <w:rsid w:val="00DE1321"/>
    <w:rsid w:val="00DE6D89"/>
    <w:rsid w:val="00DF6E8E"/>
    <w:rsid w:val="00E00A39"/>
    <w:rsid w:val="00E02EF1"/>
    <w:rsid w:val="00E178AF"/>
    <w:rsid w:val="00E21D2F"/>
    <w:rsid w:val="00E246E5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8161-77FB-4AAA-8C7B-E18C7F717D3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http://purl.org/dc/terms/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BAE9DE-CF17-476C-82FD-9509472B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B1DB6-530F-4639-B9F2-44131591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Oksana Nazarova</cp:lastModifiedBy>
  <cp:revision>3</cp:revision>
  <cp:lastPrinted>2012-12-03T12:31:00Z</cp:lastPrinted>
  <dcterms:created xsi:type="dcterms:W3CDTF">2020-09-18T10:09:00Z</dcterms:created>
  <dcterms:modified xsi:type="dcterms:W3CDTF">2020-09-29T07:25:00Z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