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2" w:rsidRDefault="00985642" w:rsidP="00985642">
      <w:pPr>
        <w:pStyle w:val="Textkrper"/>
        <w:rPr>
          <w:szCs w:val="28"/>
        </w:rPr>
      </w:pPr>
      <w:bookmarkStart w:id="0" w:name="_GoBack"/>
      <w:bookmarkEnd w:id="0"/>
    </w:p>
    <w:p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:rsidR="00D71264" w:rsidRDefault="00D71264" w:rsidP="00D71264">
      <w:pPr>
        <w:jc w:val="center"/>
        <w:rPr>
          <w:szCs w:val="28"/>
        </w:rPr>
      </w:pPr>
    </w:p>
    <w:p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:rsidR="00343FB1" w:rsidRPr="00187443" w:rsidRDefault="00343FB1">
      <w:pPr>
        <w:pStyle w:val="Textkrper"/>
        <w:jc w:val="center"/>
        <w:rPr>
          <w:szCs w:val="28"/>
        </w:rPr>
      </w:pPr>
    </w:p>
    <w:p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:rsidR="00D71264" w:rsidRPr="00EC4A79" w:rsidRDefault="00270F44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 w:rsidR="00667568" w:rsidRPr="00885DDB">
            <w:rPr>
              <w:rStyle w:val="Platzhaltertext"/>
              <w:lang w:val="en-US"/>
            </w:rPr>
            <w:t>Institution name</w:t>
          </w:r>
        </w:sdtContent>
      </w:sdt>
      <w:r w:rsidR="00D71264" w:rsidRPr="00EC4A79">
        <w:rPr>
          <w:lang w:val="en-US"/>
        </w:rPr>
        <w:t xml:space="preserve"> </w:t>
      </w:r>
    </w:p>
    <w:p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:rsidR="00651D77" w:rsidRPr="00885DDB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885DDB">
            <w:rPr>
              <w:rStyle w:val="Platzhaltertext"/>
              <w:lang w:val="en-US"/>
            </w:rPr>
            <w:t>please fill in the name</w:t>
          </w:r>
        </w:sdtContent>
      </w:sdt>
    </w:p>
    <w:p w:rsidR="00D71264" w:rsidRPr="00885DDB" w:rsidRDefault="00D71264">
      <w:pPr>
        <w:rPr>
          <w:rFonts w:ascii="Arial" w:hAnsi="Arial"/>
          <w:sz w:val="22"/>
          <w:szCs w:val="22"/>
          <w:lang w:val="en-US"/>
        </w:rPr>
      </w:pPr>
    </w:p>
    <w:p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</w:sdtPr>
        <w:sdtEndPr/>
        <w:sdtContent>
          <w:r w:rsidR="00885DDB" w:rsidRPr="00885DDB">
            <w:rPr>
              <w:lang w:val="en-US"/>
            </w:rPr>
            <w:t xml:space="preserve"> German-</w:t>
          </w:r>
          <w:r w:rsidR="00270F44" w:rsidRPr="00270F44">
            <w:rPr>
              <w:lang w:val="en-US"/>
            </w:rPr>
            <w:t>Egyptian Progress P</w:t>
          </w:r>
          <w:r w:rsidR="00885DDB" w:rsidRPr="00885DDB">
            <w:rPr>
              <w:lang w:val="en-US"/>
            </w:rPr>
            <w:t xml:space="preserve">artnership - </w:t>
          </w:r>
          <w:proofErr w:type="spellStart"/>
          <w:r w:rsidR="00885DDB" w:rsidRPr="00885DDB">
            <w:rPr>
              <w:lang w:val="en-US"/>
            </w:rPr>
            <w:t>Programme</w:t>
          </w:r>
          <w:proofErr w:type="spellEnd"/>
          <w:r w:rsidR="00885DDB" w:rsidRPr="00885DDB">
            <w:rPr>
              <w:lang w:val="en-US"/>
            </w:rPr>
            <w:t xml:space="preserve"> line 1: German-</w:t>
          </w:r>
          <w:r w:rsidR="00270F44" w:rsidRPr="00270F44">
            <w:rPr>
              <w:lang w:val="en-US"/>
            </w:rPr>
            <w:t>Egyptian</w:t>
          </w:r>
          <w:r w:rsidR="00885DDB" w:rsidRPr="00885DDB">
            <w:rPr>
              <w:lang w:val="en-US"/>
            </w:rPr>
            <w:t xml:space="preserve"> university partnerships  </w:t>
          </w:r>
        </w:sdtContent>
      </w:sdt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6" w:rsidRDefault="00B26706">
      <w:r>
        <w:separator/>
      </w:r>
    </w:p>
  </w:endnote>
  <w:endnote w:type="continuationSeparator" w:id="0">
    <w:p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6" w:rsidRDefault="00B26706">
      <w:r>
        <w:separator/>
      </w:r>
    </w:p>
  </w:footnote>
  <w:footnote w:type="continuationSeparator" w:id="0">
    <w:p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D5" w:rsidRDefault="003E73D5" w:rsidP="003E73D5">
    <w:pPr>
      <w:pStyle w:val="Kopfzeile"/>
      <w:jc w:val="right"/>
    </w:pPr>
  </w:p>
  <w:p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70F44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85DD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245CB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66484D8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8F46-04A2-40A5-8290-F56B0640DC71}">
  <ds:schemaRefs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EF57203E.dotm</Template>
  <TotalTime>0</TotalTime>
  <Pages>1</Pages>
  <Words>72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Andrea Gerecke</cp:lastModifiedBy>
  <cp:revision>4</cp:revision>
  <cp:lastPrinted>2012-07-05T15:03:00Z</cp:lastPrinted>
  <dcterms:created xsi:type="dcterms:W3CDTF">2020-07-20T13:14:00Z</dcterms:created>
  <dcterms:modified xsi:type="dcterms:W3CDTF">2020-08-03T08:52:00Z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