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1CE5" w14:textId="77777777" w:rsidR="00D1144D" w:rsidRDefault="00D114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3A666AC7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 xml:space="preserve">Projektplanungsübersicht – </w:t>
    </w:r>
    <w:r w:rsidR="002644F6">
      <w:rPr>
        <w:sz w:val="16"/>
        <w:szCs w:val="16"/>
      </w:rPr>
      <w:t>Hochschulk</w:t>
    </w:r>
    <w:r w:rsidR="002644F6" w:rsidRPr="00102343">
      <w:rPr>
        <w:sz w:val="16"/>
        <w:szCs w:val="16"/>
      </w:rPr>
      <w:t xml:space="preserve">ooperationen </w:t>
    </w:r>
    <w:proofErr w:type="gramStart"/>
    <w:r w:rsidR="002644F6" w:rsidRPr="00102343">
      <w:rPr>
        <w:sz w:val="16"/>
        <w:szCs w:val="16"/>
      </w:rPr>
      <w:t xml:space="preserve">Mexiko </w:t>
    </w:r>
    <w:r w:rsidRPr="004F545A">
      <w:rPr>
        <w:color w:val="FF0000"/>
        <w:sz w:val="16"/>
        <w:szCs w:val="16"/>
      </w:rPr>
      <w:t xml:space="preserve"> </w:t>
    </w:r>
    <w:r w:rsidRPr="004967E9">
      <w:rPr>
        <w:sz w:val="16"/>
        <w:szCs w:val="16"/>
      </w:rPr>
      <w:t>–</w:t>
    </w:r>
    <w:proofErr w:type="gramEnd"/>
    <w:r w:rsidRPr="004967E9">
      <w:rPr>
        <w:sz w:val="16"/>
        <w:szCs w:val="16"/>
      </w:rPr>
      <w:t xml:space="preserve"> P</w:t>
    </w:r>
    <w:r w:rsidR="002644F6" w:rsidRPr="002644F6">
      <w:rPr>
        <w:sz w:val="16"/>
        <w:szCs w:val="16"/>
      </w:rPr>
      <w:t>31</w:t>
    </w:r>
    <w:r w:rsidRPr="004967E9">
      <w:rPr>
        <w:sz w:val="16"/>
        <w:szCs w:val="16"/>
      </w:rPr>
      <w:t xml:space="preserve"> – Stand: </w:t>
    </w:r>
    <w:r w:rsidR="002644F6" w:rsidRPr="002644F6">
      <w:rPr>
        <w:sz w:val="16"/>
        <w:szCs w:val="16"/>
      </w:rPr>
      <w:t>11/2020</w:t>
    </w:r>
    <w:r w:rsidR="004F44A6" w:rsidRPr="002644F6">
      <w:rPr>
        <w:sz w:val="16"/>
        <w:szCs w:val="16"/>
      </w:rPr>
      <w:t xml:space="preserve"> </w:t>
    </w:r>
    <w:r w:rsidR="004F44A6" w:rsidRPr="004967E9">
      <w:rPr>
        <w:sz w:val="16"/>
        <w:szCs w:val="16"/>
      </w:rPr>
      <w:t>–</w:t>
    </w:r>
    <w:r w:rsidR="004F44A6">
      <w:rPr>
        <w:sz w:val="16"/>
        <w:szCs w:val="16"/>
      </w:rPr>
      <w:t xml:space="preserve"> V </w:t>
    </w:r>
    <w:r w:rsidR="00D1144D">
      <w:rPr>
        <w:sz w:val="16"/>
        <w:szCs w:val="16"/>
      </w:rPr>
      <w:t>1</w:t>
    </w:r>
    <w:r w:rsidR="004F44A6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B5F8" w14:textId="77777777" w:rsidR="00D1144D" w:rsidRDefault="00D114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F425" w14:textId="77777777" w:rsidR="00D1144D" w:rsidRDefault="00D114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AE02" w14:textId="77777777" w:rsidR="00D1144D" w:rsidRDefault="00D114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2057E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44F6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A6C16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161-77FB-4AAA-8C7B-E18C7F717D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97B27-42E2-4155-B2E4-D143E14A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Oksana Nazarova</cp:lastModifiedBy>
  <cp:revision>4</cp:revision>
  <cp:lastPrinted>2012-12-03T12:31:00Z</cp:lastPrinted>
  <dcterms:created xsi:type="dcterms:W3CDTF">2020-11-12T10:00:00Z</dcterms:created>
  <dcterms:modified xsi:type="dcterms:W3CDTF">2020-11-17T12:13:00Z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