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3"/>
        <w:gridCol w:w="7165"/>
      </w:tblGrid>
      <w:tr w:rsidR="006813FB" w:rsidRPr="003816C9" w14:paraId="6A04AD59" w14:textId="77777777" w:rsidTr="004967E9">
        <w:trPr>
          <w:cantSplit/>
          <w:trHeight w:val="227"/>
        </w:trPr>
        <w:tc>
          <w:tcPr>
            <w:tcW w:w="2522" w:type="pct"/>
          </w:tcPr>
          <w:p w14:paraId="0CA1E033" w14:textId="77777777" w:rsidR="00BA22B8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r w:rsidRPr="00AF596B">
              <w:rPr>
                <w:rFonts w:cs="Arial"/>
                <w:b/>
                <w:sz w:val="20"/>
                <w:szCs w:val="20"/>
              </w:rPr>
              <w:t>Projektbezeichnung</w:t>
            </w:r>
          </w:p>
          <w:p w14:paraId="369F40CE" w14:textId="3AC642C9" w:rsidR="006813FB" w:rsidRPr="00597368" w:rsidRDefault="008B1F38" w:rsidP="00BA22B8">
            <w:pPr>
              <w:pStyle w:val="Tabellentext"/>
              <w:spacing w:beforeLines="20" w:before="48" w:afterLines="20" w:after="48" w:line="240" w:lineRule="auto"/>
              <w:ind w:right="631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z w:val="20"/>
                  <w:szCs w:val="20"/>
                </w:rPr>
                <w:id w:val="-1334989863"/>
                <w:placeholder>
                  <w:docPart w:val="56328F956B8F4EEAB4CABF4C6F0810DB"/>
                </w:placeholder>
                <w:showingPlcHdr/>
              </w:sdtPr>
              <w:sdtEndPr/>
              <w:sdtContent>
                <w:r w:rsidRPr="00B63DC7">
                  <w:rPr>
                    <w:rFonts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478" w:type="pct"/>
          </w:tcPr>
          <w:p w14:paraId="2FAF17EE" w14:textId="74574B37" w:rsidR="00BA22B8" w:rsidRPr="003816C9" w:rsidRDefault="00BA22B8" w:rsidP="00BA22B8">
            <w:pPr>
              <w:pStyle w:val="TabelleZwischen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Antragstellende </w:t>
            </w:r>
            <w:r w:rsidR="00057D19">
              <w:rPr>
                <w:rFonts w:cs="Arial"/>
                <w:sz w:val="20"/>
                <w:szCs w:val="20"/>
              </w:rPr>
              <w:t>Institution</w:t>
            </w:r>
          </w:p>
          <w:p w14:paraId="28F8C0AE" w14:textId="1C039ED9" w:rsidR="00AF596B" w:rsidRPr="00597368" w:rsidRDefault="008B1F3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color w:val="808080" w:themeColor="background1" w:themeShade="80"/>
                  <w:sz w:val="20"/>
                  <w:szCs w:val="20"/>
                </w:rPr>
                <w:id w:val="-1365284154"/>
                <w:placeholder>
                  <w:docPart w:val="DCD105EE94C84FBAAEB6105DED923C1F"/>
                </w:placeholder>
                <w:showingPlcHdr/>
              </w:sdtPr>
              <w:sdtEndPr/>
              <w:sdtContent>
                <w:r w:rsidRPr="008B1F38">
                  <w:rPr>
                    <w:rFonts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1F6965E5" w14:textId="3AA6C768" w:rsidR="00513D68" w:rsidRPr="002E234F" w:rsidRDefault="00513D68" w:rsidP="004235F9">
      <w:pPr>
        <w:tabs>
          <w:tab w:val="left" w:pos="1276"/>
          <w:tab w:val="left" w:pos="6379"/>
          <w:tab w:val="left" w:pos="6804"/>
        </w:tabs>
        <w:spacing w:after="120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Gitternetztabelle1hellAkzent61"/>
        <w:tblW w:w="14454" w:type="dxa"/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866"/>
        <w:gridCol w:w="4602"/>
        <w:gridCol w:w="4880"/>
      </w:tblGrid>
      <w:tr w:rsidR="00C606EC" w:rsidRPr="002E234F" w14:paraId="02F67F23" w14:textId="77777777" w:rsidTr="00A91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B262FFE" w14:textId="7FFC289F" w:rsidR="00C606EC" w:rsidRDefault="00C606EC" w:rsidP="006813F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341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0FACA5" w14:textId="3D35FC8B" w:rsidR="00C606EC" w:rsidRPr="006C0492" w:rsidRDefault="00C606EC" w:rsidP="006813FB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Wirkungslogik</w:t>
            </w:r>
          </w:p>
        </w:tc>
        <w:tc>
          <w:tcPr>
            <w:tcW w:w="5468" w:type="dxa"/>
            <w:gridSpan w:val="2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F05AA" w14:textId="07852285" w:rsidR="00C606EC" w:rsidRPr="00403655" w:rsidRDefault="00C606EC" w:rsidP="006813FB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bookmarkStart w:id="0" w:name="Text211"/>
            <w:r w:rsidRPr="00403655">
              <w:rPr>
                <w:rFonts w:ascii="Arial" w:hAnsi="Arial" w:cs="Arial"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034C1AB" w14:textId="6ADCF78A" w:rsidR="00C606EC" w:rsidRPr="00403655" w:rsidRDefault="00C606EC" w:rsidP="00867BC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Informationsq</w:t>
            </w:r>
            <w:r w:rsidRPr="00403655">
              <w:rPr>
                <w:rFonts w:ascii="Arial" w:hAnsi="Arial" w:cs="Arial"/>
                <w:sz w:val="20"/>
                <w:szCs w:val="20"/>
              </w:rPr>
              <w:t>uellen</w:t>
            </w: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/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br/>
            </w: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Methoden</w:t>
            </w:r>
          </w:p>
        </w:tc>
      </w:tr>
      <w:tr w:rsidR="00C606EC" w:rsidRPr="002E234F" w14:paraId="40887BA0" w14:textId="77777777" w:rsidTr="00A9166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621EC37C" w14:textId="77777777" w:rsidR="00C606EC" w:rsidRPr="00077E99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578162B" w14:textId="630C18C2" w:rsidR="00C606EC" w:rsidRPr="00077E99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7E99">
              <w:rPr>
                <w:rFonts w:ascii="Arial" w:hAnsi="Arial" w:cs="Arial"/>
                <w:sz w:val="20"/>
                <w:szCs w:val="20"/>
              </w:rPr>
              <w:t>Projektziel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77E99">
              <w:rPr>
                <w:rFonts w:ascii="Arial" w:hAnsi="Arial" w:cs="Arial"/>
                <w:sz w:val="20"/>
                <w:szCs w:val="20"/>
              </w:rPr>
              <w:t xml:space="preserve"> (Outcome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77E9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F7372B" w14:textId="5750A803" w:rsidR="00C606EC" w:rsidRPr="00513D68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13D68">
              <w:rPr>
                <w:rFonts w:ascii="Arial" w:hAnsi="Arial" w:cs="Arial"/>
                <w:i/>
                <w:sz w:val="20"/>
                <w:szCs w:val="20"/>
              </w:rPr>
              <w:t>Was sind die spezifischen Projektziele?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Projektziele werden verstanden als konkrete Nutzung und Anwendung der Ergebnisse (Outputs)</w:t>
            </w:r>
          </w:p>
          <w:p w14:paraId="559C9731" w14:textId="77777777" w:rsidR="00C606EC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3EA11B8" w14:textId="177002ED" w:rsidR="008B1F38" w:rsidRPr="002E234F" w:rsidRDefault="008B1F38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1F38">
              <w:rPr>
                <w:rFonts w:ascii="Arial" w:hAnsi="Arial" w:cs="Arial"/>
                <w:sz w:val="20"/>
                <w:szCs w:val="20"/>
              </w:rPr>
              <w:t xml:space="preserve">Für weitere </w:t>
            </w:r>
            <w:r>
              <w:rPr>
                <w:rFonts w:ascii="Arial" w:hAnsi="Arial" w:cs="Arial"/>
                <w:sz w:val="20"/>
                <w:szCs w:val="20"/>
              </w:rPr>
              <w:t>Projektziele (Outcomes)</w:t>
            </w:r>
            <w:r w:rsidRPr="008B1F38">
              <w:rPr>
                <w:rFonts w:ascii="Arial" w:hAnsi="Arial" w:cs="Arial"/>
                <w:sz w:val="20"/>
                <w:szCs w:val="20"/>
              </w:rPr>
              <w:t xml:space="preserve"> fügen Sie neue Tabellenzeilen ein.</w:t>
            </w:r>
          </w:p>
        </w:tc>
        <w:tc>
          <w:tcPr>
            <w:tcW w:w="5468" w:type="dxa"/>
            <w:gridSpan w:val="2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386859EA" w14:textId="3A1A9CDF" w:rsidR="00785435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und qualitative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</w:t>
            </w:r>
            <w:r>
              <w:rPr>
                <w:rFonts w:ascii="Arial" w:hAnsi="Arial" w:cs="Arial"/>
                <w:i/>
                <w:sz w:val="20"/>
                <w:szCs w:val="20"/>
              </w:rPr>
              <w:t>atoren lässt sich messen, ob die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jeweiligen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Projektziel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 erreicht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wurden?</w:t>
            </w:r>
            <w:proofErr w:type="gramEnd"/>
          </w:p>
          <w:p w14:paraId="2A00E3F7" w14:textId="77777777" w:rsidR="004A42F6" w:rsidRDefault="004A42F6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4A394C1" w14:textId="51E58707" w:rsidR="00C606EC" w:rsidRPr="00513D68" w:rsidRDefault="00785435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F00">
              <w:rPr>
                <w:rFonts w:ascii="Arial" w:hAnsi="Arial" w:cs="Arial"/>
                <w:i/>
                <w:sz w:val="20"/>
                <w:szCs w:val="20"/>
                <w:u w:val="single"/>
              </w:rPr>
              <w:t>Hinweis</w:t>
            </w:r>
            <w:r>
              <w:rPr>
                <w:rFonts w:ascii="Arial" w:hAnsi="Arial" w:cs="Arial"/>
                <w:i/>
                <w:sz w:val="20"/>
                <w:szCs w:val="20"/>
              </w:rPr>
              <w:t>: Je Projektziel</w:t>
            </w:r>
            <w:r w:rsidR="009F5A73">
              <w:rPr>
                <w:rFonts w:ascii="Arial" w:hAnsi="Arial" w:cs="Arial"/>
                <w:i/>
                <w:sz w:val="20"/>
                <w:szCs w:val="20"/>
              </w:rPr>
              <w:t xml:space="preserve"> (Outcome)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soll</w:t>
            </w:r>
            <w:r w:rsidR="002F3032">
              <w:rPr>
                <w:rFonts w:ascii="Arial" w:hAnsi="Arial" w:cs="Arial"/>
                <w:i/>
                <w:sz w:val="20"/>
                <w:szCs w:val="20"/>
              </w:rPr>
              <w:t xml:space="preserve"> nach Möglichkeit nur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ein Indikator angegeben werden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45FF5">
              <w:rPr>
                <w:rFonts w:ascii="Arial" w:hAnsi="Arial" w:cs="Arial"/>
                <w:i/>
                <w:sz w:val="20"/>
                <w:szCs w:val="20"/>
              </w:rPr>
              <w:t xml:space="preserve">– </w:t>
            </w:r>
            <w:r w:rsidR="00A9302E">
              <w:rPr>
                <w:rFonts w:ascii="Arial" w:hAnsi="Arial" w:cs="Arial"/>
                <w:i/>
                <w:sz w:val="20"/>
                <w:szCs w:val="20"/>
              </w:rPr>
              <w:t xml:space="preserve">es </w:t>
            </w:r>
            <w:r w:rsidR="002F3032" w:rsidRPr="002F3032">
              <w:rPr>
                <w:rFonts w:ascii="Arial" w:hAnsi="Arial" w:cs="Arial"/>
                <w:i/>
                <w:sz w:val="20"/>
                <w:szCs w:val="20"/>
              </w:rPr>
              <w:t xml:space="preserve">kann zur </w:t>
            </w:r>
            <w:r w:rsidR="00E77239">
              <w:rPr>
                <w:rFonts w:ascii="Arial" w:hAnsi="Arial" w:cs="Arial"/>
                <w:i/>
                <w:sz w:val="20"/>
                <w:szCs w:val="20"/>
              </w:rPr>
              <w:t>Erfassung der</w:t>
            </w:r>
            <w:r w:rsidR="002F3032" w:rsidRPr="002F3032">
              <w:rPr>
                <w:rFonts w:ascii="Arial" w:hAnsi="Arial" w:cs="Arial"/>
                <w:i/>
                <w:sz w:val="20"/>
                <w:szCs w:val="20"/>
              </w:rPr>
              <w:t xml:space="preserve"> Wirkung </w:t>
            </w:r>
            <w:r w:rsidR="00A9302E">
              <w:rPr>
                <w:rFonts w:ascii="Arial" w:hAnsi="Arial" w:cs="Arial"/>
                <w:i/>
                <w:sz w:val="20"/>
                <w:szCs w:val="20"/>
              </w:rPr>
              <w:t xml:space="preserve">und für Aussagen zur Zielerreichung </w:t>
            </w:r>
            <w:r w:rsidR="002F3032" w:rsidRPr="002F3032">
              <w:rPr>
                <w:rFonts w:ascii="Arial" w:hAnsi="Arial" w:cs="Arial"/>
                <w:i/>
                <w:sz w:val="20"/>
                <w:szCs w:val="20"/>
              </w:rPr>
              <w:t>erforderlich sein, mehr als einen Indikator vorzusehen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ACB96C5" w14:textId="77777777" w:rsidR="00C606EC" w:rsidRPr="000F6B3B" w:rsidRDefault="00C606EC" w:rsidP="002310D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 w:rsidRPr="000F6B3B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2208A401" w14:textId="6DFD1CD1" w:rsidR="00C606EC" w:rsidRPr="00513D68" w:rsidRDefault="00C606EC" w:rsidP="003016D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</w:tr>
      <w:tr w:rsidR="00C606EC" w:rsidRPr="002E234F" w14:paraId="706B9621" w14:textId="77777777" w:rsidTr="00597368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F0E6FFC" w14:textId="1AE47A6C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OC1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107007788"/>
            <w:placeholder>
              <w:docPart w:val="12B6C023D6BC41DCB2B69F1856675DE3"/>
            </w:placeholder>
            <w:showingPlcHdr/>
          </w:sdtPr>
          <w:sdtEndPr/>
          <w:sdtContent>
            <w:tc>
              <w:tcPr>
                <w:tcW w:w="3410" w:type="dxa"/>
                <w:tcBorders>
                  <w:left w:val="single" w:sz="4" w:space="0" w:color="FABF8F" w:themeColor="accent6" w:themeTint="99"/>
                  <w:right w:val="single" w:sz="4" w:space="0" w:color="FABF8F" w:themeColor="accent6" w:themeTint="99"/>
                </w:tcBorders>
                <w:shd w:val="clear" w:color="auto" w:fill="F2F2F2" w:themeFill="background1" w:themeFillShade="F2"/>
              </w:tcPr>
              <w:p w14:paraId="29B5FE1C" w14:textId="2DA296C7" w:rsidR="008B1F38" w:rsidRPr="008B1F38" w:rsidRDefault="00F14736" w:rsidP="00077E99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14736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tc>
          <w:tcPr>
            <w:tcW w:w="5468" w:type="dxa"/>
            <w:gridSpan w:val="2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2F2F2" w:themeFill="background1" w:themeFillShade="F2"/>
          </w:tcPr>
          <w:p w14:paraId="14F59FD6" w14:textId="0830BE53" w:rsidR="00C606EC" w:rsidRPr="002E234F" w:rsidRDefault="00B93DBD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842843725"/>
                <w:placeholder>
                  <w:docPart w:val="2DD6AC7B7D3F4E81955F9DAFC3BE2FED"/>
                </w:placeholder>
                <w:showingPlcHdr/>
              </w:sdtPr>
              <w:sdtEndPr/>
              <w:sdtContent>
                <w:r w:rsidR="008B1F38" w:rsidRPr="008B1F38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315267660"/>
            <w:placeholder>
              <w:docPart w:val="0F60A60C24A746F28A4816D1194BFD51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880" w:type="dxa"/>
                <w:tcBorders>
                  <w:left w:val="single" w:sz="4" w:space="0" w:color="FABF8F" w:themeColor="accent6" w:themeTint="99"/>
                  <w:right w:val="single" w:sz="4" w:space="0" w:color="FABF8F" w:themeColor="accent6" w:themeTint="99"/>
                </w:tcBorders>
                <w:shd w:val="clear" w:color="auto" w:fill="F2F2F2" w:themeFill="background1" w:themeFillShade="F2"/>
              </w:tcPr>
              <w:p w14:paraId="5C096B70" w14:textId="1A438F16" w:rsidR="00C606EC" w:rsidRPr="00BB423A" w:rsidRDefault="00BB423A" w:rsidP="00276837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BB423A">
                  <w:rPr>
                    <w:rStyle w:val="Platzhaltertext"/>
                    <w:rFonts w:ascii="Arial" w:eastAsiaTheme="minorHAnsi" w:hAnsi="Arial" w:cs="Arial"/>
                    <w:b w:val="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C606EC" w:rsidRPr="002E234F" w14:paraId="49A43A0A" w14:textId="77777777" w:rsidTr="00597368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F730555" w14:textId="15193D7E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OC2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697246239"/>
            <w:placeholder>
              <w:docPart w:val="5CFD14E9F1EC42FF9CF006E844F2ED49"/>
            </w:placeholder>
            <w:showingPlcHdr/>
          </w:sdtPr>
          <w:sdtEndPr/>
          <w:sdtContent>
            <w:tc>
              <w:tcPr>
                <w:tcW w:w="3410" w:type="dxa"/>
                <w:tcBorders>
                  <w:left w:val="single" w:sz="4" w:space="0" w:color="FABF8F" w:themeColor="accent6" w:themeTint="99"/>
                  <w:right w:val="single" w:sz="4" w:space="0" w:color="FABF8F" w:themeColor="accent6" w:themeTint="99"/>
                </w:tcBorders>
                <w:shd w:val="clear" w:color="auto" w:fill="F2F2F2" w:themeFill="background1" w:themeFillShade="F2"/>
              </w:tcPr>
              <w:p w14:paraId="614E95F6" w14:textId="31E30622" w:rsidR="00C606EC" w:rsidRPr="00077E99" w:rsidRDefault="00F14736" w:rsidP="00077E99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14736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tc>
          <w:tcPr>
            <w:tcW w:w="5468" w:type="dxa"/>
            <w:gridSpan w:val="2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2F2F2" w:themeFill="background1" w:themeFillShade="F2"/>
          </w:tcPr>
          <w:p w14:paraId="1EDBF4C2" w14:textId="1EC12957" w:rsidR="00C606EC" w:rsidRPr="002E234F" w:rsidRDefault="00B93DBD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513111133"/>
                <w:placeholder>
                  <w:docPart w:val="A6825ACAC3374B0BA58D7969192FA507"/>
                </w:placeholder>
                <w:showingPlcHdr/>
              </w:sdtPr>
              <w:sdtEndPr/>
              <w:sdtContent>
                <w:r w:rsidR="008B1F38" w:rsidRPr="008B1F38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51393870"/>
            <w:placeholder>
              <w:docPart w:val="4C3C3228D0414A5C931469830D25441C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880" w:type="dxa"/>
                <w:tcBorders>
                  <w:left w:val="single" w:sz="4" w:space="0" w:color="FABF8F" w:themeColor="accent6" w:themeTint="99"/>
                  <w:right w:val="single" w:sz="4" w:space="0" w:color="FABF8F" w:themeColor="accent6" w:themeTint="99"/>
                </w:tcBorders>
                <w:shd w:val="clear" w:color="auto" w:fill="F2F2F2" w:themeFill="background1" w:themeFillShade="F2"/>
              </w:tcPr>
              <w:p w14:paraId="566707D4" w14:textId="3B2D8DBD" w:rsidR="00C606EC" w:rsidRPr="008B1F38" w:rsidRDefault="007822D8" w:rsidP="00276837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>
                  <w:rPr>
                    <w:rStyle w:val="Platzhaltertext"/>
                    <w:rFonts w:ascii="Arial" w:eastAsiaTheme="minorHAnsi" w:hAnsi="Arial" w:cs="Arial"/>
                    <w:b w:val="0"/>
                    <w:bCs w:val="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C606EC" w:rsidRPr="002E234F" w14:paraId="5EC29CC1" w14:textId="77777777" w:rsidTr="00A91663">
        <w:trPr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1220246A" w14:textId="77777777" w:rsidR="00C606EC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5E1B786E" w14:textId="3BE00779" w:rsidR="00C606EC" w:rsidRPr="00E30A6A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Ergebnisse (Outputs)</w:t>
            </w:r>
          </w:p>
          <w:p w14:paraId="66646A07" w14:textId="36263EAD" w:rsidR="008B1F38" w:rsidRDefault="00C606EC" w:rsidP="004A42F6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Welche konkreten Ergebnisse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der Maßnahmen / Aktivitäten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sollen zu den Projektzielen führen?</w:t>
            </w:r>
          </w:p>
          <w:p w14:paraId="743F43D8" w14:textId="77777777" w:rsidR="004A42F6" w:rsidRPr="004A42F6" w:rsidRDefault="004A42F6" w:rsidP="004A42F6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53AAAE1" w14:textId="1C8B86F3" w:rsidR="008B1F38" w:rsidRPr="008B1F38" w:rsidRDefault="008B1F38" w:rsidP="008B1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1F38">
              <w:rPr>
                <w:rFonts w:ascii="Arial" w:hAnsi="Arial" w:cs="Arial"/>
                <w:sz w:val="20"/>
                <w:szCs w:val="20"/>
              </w:rPr>
              <w:t xml:space="preserve">Für weitere </w:t>
            </w:r>
            <w:r>
              <w:rPr>
                <w:rFonts w:ascii="Arial" w:hAnsi="Arial" w:cs="Arial"/>
                <w:sz w:val="20"/>
                <w:szCs w:val="20"/>
              </w:rPr>
              <w:t>Ergebnisse (Outputs)</w:t>
            </w:r>
            <w:r w:rsidRPr="008B1F38">
              <w:rPr>
                <w:rFonts w:ascii="Arial" w:hAnsi="Arial" w:cs="Arial"/>
                <w:sz w:val="20"/>
                <w:szCs w:val="20"/>
              </w:rPr>
              <w:t xml:space="preserve"> fügen Sie neue Tabellenzeilen ein.</w:t>
            </w:r>
          </w:p>
        </w:tc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17142D5D" w14:textId="7F36431C" w:rsidR="00C606EC" w:rsidRDefault="00C606EC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und qualitative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Indikatoren lässt sich messen, ob die 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rgebnisse erreicht </w:t>
            </w:r>
            <w:proofErr w:type="gramStart"/>
            <w:r w:rsidRPr="00513D68">
              <w:rPr>
                <w:rFonts w:ascii="Arial" w:hAnsi="Arial" w:cs="Arial"/>
                <w:i/>
                <w:sz w:val="20"/>
                <w:szCs w:val="20"/>
              </w:rPr>
              <w:t>wurden?</w:t>
            </w:r>
            <w:proofErr w:type="gramEnd"/>
          </w:p>
          <w:p w14:paraId="5FB974D8" w14:textId="77777777" w:rsidR="004A42F6" w:rsidRDefault="004A42F6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2A42347" w14:textId="2E57EA86" w:rsidR="00785435" w:rsidRPr="00513D68" w:rsidRDefault="002F3032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BB7B1F">
              <w:rPr>
                <w:rFonts w:ascii="Arial" w:hAnsi="Arial" w:cs="Arial"/>
                <w:i/>
                <w:sz w:val="20"/>
                <w:szCs w:val="20"/>
                <w:u w:val="single"/>
              </w:rPr>
              <w:t>Hinweis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: Je </w:t>
            </w:r>
            <w:r w:rsidR="002A049C">
              <w:rPr>
                <w:rFonts w:ascii="Arial" w:hAnsi="Arial" w:cs="Arial"/>
                <w:i/>
                <w:sz w:val="20"/>
                <w:szCs w:val="20"/>
              </w:rPr>
              <w:t>Ergebnis (Output)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soll nach Möglichkeit nur ein Indikator angegeben werden</w:t>
            </w:r>
            <w:r w:rsidR="00A930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45FF5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9302E">
              <w:rPr>
                <w:rFonts w:ascii="Arial" w:hAnsi="Arial" w:cs="Arial"/>
                <w:i/>
                <w:sz w:val="20"/>
                <w:szCs w:val="20"/>
              </w:rPr>
              <w:t>es</w:t>
            </w:r>
            <w:r w:rsidR="00345FF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F3032">
              <w:rPr>
                <w:rFonts w:ascii="Arial" w:hAnsi="Arial" w:cs="Arial"/>
                <w:i/>
                <w:sz w:val="20"/>
                <w:szCs w:val="20"/>
              </w:rPr>
              <w:t xml:space="preserve">kann zur </w:t>
            </w:r>
            <w:r w:rsidR="00E77239">
              <w:rPr>
                <w:rFonts w:ascii="Arial" w:hAnsi="Arial" w:cs="Arial"/>
                <w:i/>
                <w:sz w:val="20"/>
                <w:szCs w:val="20"/>
              </w:rPr>
              <w:t>Erfassung der</w:t>
            </w:r>
            <w:r w:rsidRPr="002F3032">
              <w:rPr>
                <w:rFonts w:ascii="Arial" w:hAnsi="Arial" w:cs="Arial"/>
                <w:i/>
                <w:sz w:val="20"/>
                <w:szCs w:val="20"/>
              </w:rPr>
              <w:t xml:space="preserve"> Wirkung </w:t>
            </w:r>
            <w:r w:rsidR="00A9302E">
              <w:rPr>
                <w:rFonts w:ascii="Arial" w:hAnsi="Arial" w:cs="Arial"/>
                <w:i/>
                <w:sz w:val="20"/>
                <w:szCs w:val="20"/>
              </w:rPr>
              <w:t xml:space="preserve">und für Aussagen zur Zielerreichung </w:t>
            </w:r>
            <w:r w:rsidRPr="002F3032">
              <w:rPr>
                <w:rFonts w:ascii="Arial" w:hAnsi="Arial" w:cs="Arial"/>
                <w:i/>
                <w:sz w:val="20"/>
                <w:szCs w:val="20"/>
              </w:rPr>
              <w:t>erforderlich sein, mehr als einen Indikator vorzusehen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0C777B51" w14:textId="38D974A7" w:rsidR="00C606EC" w:rsidRPr="000F6B3B" w:rsidRDefault="00C606EC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 w:rsidRPr="000F6B3B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C606EC" w:rsidRPr="002E234F" w14:paraId="3A2C1A1B" w14:textId="77777777" w:rsidTr="00597368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0412DF44" w14:textId="1F7CB01A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OP1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194272996"/>
            <w:placeholder>
              <w:docPart w:val="FC02BAC9792E44448B5D936602C0E63A"/>
            </w:placeholder>
            <w:showingPlcHdr/>
          </w:sdtPr>
          <w:sdtEndPr/>
          <w:sdtContent>
            <w:tc>
              <w:tcPr>
                <w:tcW w:w="3410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shd w:val="clear" w:color="auto" w:fill="F2F2F2" w:themeFill="background1" w:themeFillShade="F2"/>
              </w:tcPr>
              <w:p w14:paraId="6B047925" w14:textId="050A0714" w:rsidR="00C606EC" w:rsidRPr="00077E99" w:rsidRDefault="00F14736" w:rsidP="00077E99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</w:pPr>
                <w:r w:rsidRPr="00F14736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2F2F2" w:themeFill="background1" w:themeFillShade="F2"/>
          </w:tcPr>
          <w:p w14:paraId="25A862E6" w14:textId="46209ADE" w:rsidR="00C606EC" w:rsidRPr="002E234F" w:rsidRDefault="00B93DBD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026929326"/>
                <w:placeholder>
                  <w:docPart w:val="AFD9BFEC19884CA69B29C648DA81ED5C"/>
                </w:placeholder>
                <w:showingPlcHdr/>
              </w:sdtPr>
              <w:sdtEndPr/>
              <w:sdtContent>
                <w:r w:rsidR="008B1F38" w:rsidRPr="008B1F38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-2070106937"/>
            <w:placeholder>
              <w:docPart w:val="0ACE6D6A8E8D45E6B410923BC005449B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880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shd w:val="clear" w:color="auto" w:fill="F2F2F2" w:themeFill="background1" w:themeFillShade="F2"/>
              </w:tcPr>
              <w:p w14:paraId="7F09E892" w14:textId="605982F0" w:rsidR="00C606EC" w:rsidRPr="008B1F38" w:rsidRDefault="00F73B2D" w:rsidP="002D5850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b w:val="0"/>
                    <w:noProof/>
                    <w:sz w:val="20"/>
                    <w:szCs w:val="20"/>
                  </w:rPr>
                </w:pPr>
                <w:r>
                  <w:rPr>
                    <w:rStyle w:val="Platzhaltertext"/>
                    <w:rFonts w:ascii="Arial" w:eastAsiaTheme="minorHAnsi" w:hAnsi="Arial" w:cs="Arial"/>
                    <w:b w:val="0"/>
                    <w:bCs w:val="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C606EC" w:rsidRPr="002E234F" w14:paraId="4C35394B" w14:textId="77777777" w:rsidTr="00597368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027B9702" w14:textId="643BB9F3" w:rsidR="00C606EC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lastRenderedPageBreak/>
              <w:t>OP2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391395012"/>
            <w:placeholder>
              <w:docPart w:val="2DF5B641BB5C4E7394FE2BF7F51F4EDE"/>
            </w:placeholder>
            <w:showingPlcHdr/>
          </w:sdtPr>
          <w:sdtEndPr/>
          <w:sdtContent>
            <w:tc>
              <w:tcPr>
                <w:tcW w:w="3410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shd w:val="clear" w:color="auto" w:fill="F2F2F2" w:themeFill="background1" w:themeFillShade="F2"/>
              </w:tcPr>
              <w:p w14:paraId="5A5CE517" w14:textId="4C40689D" w:rsidR="00C606EC" w:rsidRPr="00077E99" w:rsidRDefault="00F14736" w:rsidP="00077E99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</w:pPr>
                <w:r w:rsidRPr="00F14736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2F2F2" w:themeFill="background1" w:themeFillShade="F2"/>
          </w:tcPr>
          <w:p w14:paraId="38CD9A7F" w14:textId="1A2A972D" w:rsidR="00C606EC" w:rsidRPr="002E234F" w:rsidRDefault="00B93DBD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907503757"/>
                <w:placeholder>
                  <w:docPart w:val="57AA4A4CE63B4EDDB0A88A0C328F4656"/>
                </w:placeholder>
                <w:showingPlcHdr/>
              </w:sdtPr>
              <w:sdtEndPr/>
              <w:sdtContent>
                <w:r w:rsidR="008B1F38" w:rsidRPr="008B1F38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-33429402"/>
            <w:placeholder>
              <w:docPart w:val="F219DCFE35B14C4C816CDC1D276C593B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880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shd w:val="clear" w:color="auto" w:fill="F2F2F2" w:themeFill="background1" w:themeFillShade="F2"/>
              </w:tcPr>
              <w:p w14:paraId="77E5F6AD" w14:textId="7C71FF51" w:rsidR="00C606EC" w:rsidRPr="008E6571" w:rsidRDefault="000F2E04" w:rsidP="002D5850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b w:val="0"/>
                    <w:bCs w:val="0"/>
                    <w:noProof/>
                    <w:sz w:val="20"/>
                    <w:szCs w:val="20"/>
                  </w:rPr>
                </w:pPr>
                <w:r>
                  <w:rPr>
                    <w:rStyle w:val="Platzhaltertext"/>
                    <w:rFonts w:ascii="Arial" w:eastAsiaTheme="minorHAnsi" w:hAnsi="Arial" w:cs="Arial"/>
                    <w:b w:val="0"/>
                    <w:bCs w:val="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C0830" w:rsidRPr="002E234F" w14:paraId="3254B133" w14:textId="77777777" w:rsidTr="00760DD4">
        <w:trPr>
          <w:trHeight w:val="1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12" w:space="0" w:color="auto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5BB9157C" w14:textId="77777777" w:rsidR="00AC0830" w:rsidRPr="002E234F" w:rsidRDefault="00AC0830" w:rsidP="001837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6" w:type="dxa"/>
            <w:gridSpan w:val="2"/>
            <w:tcBorders>
              <w:top w:val="single" w:sz="12" w:space="0" w:color="auto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2DD3323B" w14:textId="7B936BB9" w:rsidR="00AC0830" w:rsidRPr="00EE331C" w:rsidRDefault="00AC0830" w:rsidP="001837A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Maßnahmen / </w:t>
            </w:r>
            <w:r w:rsidRPr="00EE331C">
              <w:rPr>
                <w:rFonts w:ascii="Arial" w:hAnsi="Arial" w:cs="Arial"/>
                <w:sz w:val="20"/>
                <w:szCs w:val="20"/>
              </w:rPr>
              <w:t>Aktivitäten</w:t>
            </w:r>
            <w:r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  <w:p w14:paraId="03CD7F3B" w14:textId="77777777" w:rsidR="00AC0830" w:rsidRDefault="00AC0830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E331C">
              <w:rPr>
                <w:rFonts w:ascii="Arial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enennen </w:t>
            </w:r>
            <w:r w:rsidRPr="00EE331C">
              <w:rPr>
                <w:rFonts w:ascii="Arial" w:hAnsi="Arial" w:cs="Arial"/>
                <w:i/>
                <w:sz w:val="20"/>
                <w:szCs w:val="20"/>
              </w:rPr>
              <w:t xml:space="preserve">Sie die geplanten Maßnahmen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/ </w:t>
            </w:r>
            <w:r w:rsidRPr="00EE331C">
              <w:rPr>
                <w:rFonts w:ascii="Arial" w:hAnsi="Arial" w:cs="Arial"/>
                <w:i/>
                <w:sz w:val="20"/>
                <w:szCs w:val="20"/>
              </w:rPr>
              <w:t>Aktivitäten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kurz</w:t>
            </w:r>
            <w:r w:rsidRPr="00EE33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44934">
              <w:rPr>
                <w:rFonts w:ascii="Arial" w:hAnsi="Arial" w:cs="Arial"/>
                <w:i/>
                <w:sz w:val="20"/>
                <w:szCs w:val="20"/>
              </w:rPr>
              <w:t>(übernehmen Sie hierzu den Titel der Maßnahme</w:t>
            </w:r>
            <w:r w:rsidR="00A91663">
              <w:rPr>
                <w:rFonts w:ascii="Arial" w:hAnsi="Arial" w:cs="Arial"/>
                <w:i/>
                <w:sz w:val="20"/>
                <w:szCs w:val="20"/>
              </w:rPr>
              <w:t xml:space="preserve"> / Aktivität</w:t>
            </w:r>
            <w:r w:rsidR="00444934">
              <w:rPr>
                <w:rFonts w:ascii="Arial" w:hAnsi="Arial" w:cs="Arial"/>
                <w:i/>
                <w:sz w:val="20"/>
                <w:szCs w:val="20"/>
              </w:rPr>
              <w:t xml:space="preserve"> aus der Projektbeschreibung)</w:t>
            </w:r>
          </w:p>
          <w:p w14:paraId="3935F487" w14:textId="77777777" w:rsidR="008B1F38" w:rsidRDefault="008B1F38" w:rsidP="008B1F3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A3AD235" w14:textId="37218F18" w:rsidR="008B1F38" w:rsidRPr="00345FF5" w:rsidRDefault="008B1F38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1F38">
              <w:rPr>
                <w:rFonts w:ascii="Arial" w:hAnsi="Arial" w:cs="Arial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4602" w:type="dxa"/>
            <w:tcBorders>
              <w:top w:val="single" w:sz="12" w:space="0" w:color="auto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7BB76FA7" w14:textId="0FC3715E" w:rsidR="00AC0830" w:rsidRPr="00574D8F" w:rsidRDefault="001C55C9" w:rsidP="00EE331C">
            <w:pPr>
              <w:tabs>
                <w:tab w:val="left" w:pos="7980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Bitte ordnen Sie die Maßnahmen / Aktivitäten </w:t>
            </w:r>
            <w:r w:rsidR="00945124">
              <w:rPr>
                <w:rFonts w:ascii="Arial" w:hAnsi="Arial" w:cs="Arial"/>
                <w:i/>
                <w:sz w:val="20"/>
                <w:szCs w:val="20"/>
              </w:rPr>
              <w:t xml:space="preserve">den </w:t>
            </w:r>
            <w:r w:rsidR="00945124" w:rsidRPr="00E738FE">
              <w:rPr>
                <w:rFonts w:ascii="Arial" w:hAnsi="Arial" w:cs="Arial"/>
                <w:i/>
                <w:sz w:val="20"/>
                <w:szCs w:val="20"/>
              </w:rPr>
              <w:t>angestrebten Projektergebnisse</w:t>
            </w:r>
            <w:r w:rsidR="00945124"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="00945124" w:rsidRPr="00E738FE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945124" w:rsidRPr="008B1F3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Outputs</w:t>
            </w:r>
            <w:r w:rsidR="00945124" w:rsidRPr="00E738FE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zu, indem Sie in dieser Spalte die entsprechende Nummer eintragen (OP1, OP2, etc.)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12" w:space="0" w:color="auto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48424B6F" w14:textId="68E9BA89" w:rsidR="00AC0830" w:rsidRPr="00CB27B4" w:rsidRDefault="001C55C9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 w:rsidRPr="001C55C9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 xml:space="preserve">Bitte ordnen Sie die Maßnahmen / Aktivitäten </w:t>
            </w:r>
            <w:r w:rsidR="007E1E2E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den</w:t>
            </w:r>
            <w:r w:rsidR="007E1E2E" w:rsidRPr="00AC083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 xml:space="preserve"> </w:t>
            </w:r>
            <w:r w:rsidR="00945124" w:rsidRPr="00AC083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angestrebten Projektziele</w:t>
            </w:r>
            <w:r w:rsidR="007E1E2E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n</w:t>
            </w:r>
            <w:r w:rsidR="00945124" w:rsidRPr="00AC083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 xml:space="preserve"> (</w:t>
            </w:r>
            <w:r w:rsidR="00945124" w:rsidRPr="001C55C9">
              <w:rPr>
                <w:rFonts w:ascii="Arial" w:hAnsi="Arial" w:cs="Arial"/>
                <w:i/>
                <w:noProof/>
                <w:sz w:val="20"/>
                <w:szCs w:val="20"/>
              </w:rPr>
              <w:t>Outcomes</w:t>
            </w:r>
            <w:r w:rsidR="00945124" w:rsidRPr="00AC083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)</w:t>
            </w:r>
            <w:r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 xml:space="preserve"> zu, </w:t>
            </w:r>
            <w:r w:rsidRPr="001C55C9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indem Sie in dieser Spalte die entsprechende Nummer eintragen (O</w:t>
            </w:r>
            <w:r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C</w:t>
            </w:r>
            <w:r w:rsidRPr="001C55C9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1, O</w:t>
            </w:r>
            <w:r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C</w:t>
            </w:r>
            <w:r w:rsidRPr="001C55C9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2, etc.)</w:t>
            </w:r>
          </w:p>
        </w:tc>
      </w:tr>
      <w:tr w:rsidR="00AC0830" w:rsidRPr="002E234F" w14:paraId="72AB5054" w14:textId="77777777" w:rsidTr="00597368">
        <w:trPr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45B8226" w14:textId="0675630E" w:rsidR="00AC0830" w:rsidRPr="00077E99" w:rsidRDefault="00AC0830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M/A1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676399699"/>
            <w:placeholder>
              <w:docPart w:val="64A3FBB304EE47F3B56F2C677B850716"/>
            </w:placeholder>
            <w:showingPlcHdr/>
          </w:sdtPr>
          <w:sdtEndPr/>
          <w:sdtContent>
            <w:tc>
              <w:tcPr>
                <w:tcW w:w="4276" w:type="dxa"/>
                <w:gridSpan w:val="2"/>
                <w:tcBorders>
                  <w:top w:val="single" w:sz="4" w:space="0" w:color="C2D69B" w:themeColor="accent3" w:themeTint="99"/>
                  <w:left w:val="single" w:sz="4" w:space="0" w:color="C2D69B" w:themeColor="accent3" w:themeTint="99"/>
                  <w:bottom w:val="single" w:sz="4" w:space="0" w:color="C2D69B" w:themeColor="accent3" w:themeTint="99"/>
                  <w:right w:val="single" w:sz="4" w:space="0" w:color="C2D69B" w:themeColor="accent3" w:themeTint="99"/>
                </w:tcBorders>
                <w:shd w:val="clear" w:color="auto" w:fill="F2F2F2" w:themeFill="background1" w:themeFillShade="F2"/>
              </w:tcPr>
              <w:p w14:paraId="761EBD21" w14:textId="274452F9" w:rsidR="00AC0830" w:rsidRPr="00077E99" w:rsidRDefault="00F14736" w:rsidP="00077E99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14736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noProof/>
              <w:sz w:val="20"/>
              <w:szCs w:val="20"/>
            </w:rPr>
            <w:id w:val="-1185739175"/>
            <w:placeholder>
              <w:docPart w:val="636BF0BCBDD5490BB5438FDFEF1D8AE9"/>
            </w:placeholder>
            <w:showingPlcHdr/>
          </w:sdtPr>
          <w:sdtEndPr/>
          <w:sdtContent>
            <w:tc>
              <w:tcPr>
                <w:tcW w:w="4602" w:type="dxa"/>
                <w:tcBorders>
                  <w:left w:val="single" w:sz="4" w:space="0" w:color="C2D69B" w:themeColor="accent3" w:themeTint="99"/>
                  <w:right w:val="single" w:sz="4" w:space="0" w:color="C2D69B" w:themeColor="accent3" w:themeTint="99"/>
                </w:tcBorders>
                <w:shd w:val="clear" w:color="auto" w:fill="F2F2F2" w:themeFill="background1" w:themeFillShade="F2"/>
              </w:tcPr>
              <w:p w14:paraId="36C8022C" w14:textId="531E649A" w:rsidR="00AC0830" w:rsidRPr="000F2E04" w:rsidRDefault="00BA19EF" w:rsidP="002D5850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</w:rPr>
                </w:pPr>
                <w:r w:rsidRPr="00721CBD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</w:rPr>
            <w:id w:val="-182671918"/>
            <w:placeholder>
              <w:docPart w:val="15D255EBB7354D81A1AFC311BDB7780F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880" w:type="dxa"/>
                <w:tcBorders>
                  <w:left w:val="single" w:sz="4" w:space="0" w:color="C2D69B" w:themeColor="accent3" w:themeTint="99"/>
                  <w:right w:val="single" w:sz="4" w:space="0" w:color="C2D69B" w:themeColor="accent3" w:themeTint="99"/>
                </w:tcBorders>
                <w:shd w:val="clear" w:color="auto" w:fill="F2F2F2" w:themeFill="background1" w:themeFillShade="F2"/>
              </w:tcPr>
              <w:p w14:paraId="477F1DE9" w14:textId="240E0F62" w:rsidR="00AC0830" w:rsidRPr="008B1F38" w:rsidRDefault="00F73B2D" w:rsidP="002D5850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b w:val="0"/>
                    <w:noProof/>
                    <w:sz w:val="20"/>
                    <w:szCs w:val="20"/>
                  </w:rPr>
                </w:pPr>
                <w:r>
                  <w:rPr>
                    <w:rStyle w:val="Platzhaltertext"/>
                    <w:rFonts w:ascii="Arial" w:eastAsiaTheme="minorHAnsi" w:hAnsi="Arial" w:cs="Arial"/>
                    <w:b w:val="0"/>
                    <w:bCs w:val="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C0830" w:rsidRPr="002E234F" w14:paraId="38556EFD" w14:textId="77777777" w:rsidTr="00597368">
        <w:trPr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12ACE0F" w14:textId="3C53EE3E" w:rsidR="00AC0830" w:rsidRPr="00077E99" w:rsidRDefault="00AC0830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M/A2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400451221"/>
            <w:placeholder>
              <w:docPart w:val="2332CB570EBD48F6B2B3F986F1F84E66"/>
            </w:placeholder>
            <w:showingPlcHdr/>
          </w:sdtPr>
          <w:sdtEndPr/>
          <w:sdtContent>
            <w:tc>
              <w:tcPr>
                <w:tcW w:w="4276" w:type="dxa"/>
                <w:gridSpan w:val="2"/>
                <w:tcBorders>
                  <w:top w:val="single" w:sz="4" w:space="0" w:color="C2D69B" w:themeColor="accent3" w:themeTint="99"/>
                  <w:left w:val="single" w:sz="4" w:space="0" w:color="C2D69B" w:themeColor="accent3" w:themeTint="99"/>
                  <w:bottom w:val="single" w:sz="4" w:space="0" w:color="C2D69B" w:themeColor="accent3" w:themeTint="99"/>
                  <w:right w:val="single" w:sz="4" w:space="0" w:color="C2D69B" w:themeColor="accent3" w:themeTint="99"/>
                </w:tcBorders>
                <w:shd w:val="clear" w:color="auto" w:fill="F2F2F2" w:themeFill="background1" w:themeFillShade="F2"/>
              </w:tcPr>
              <w:p w14:paraId="04802C2B" w14:textId="008235C2" w:rsidR="00AC0830" w:rsidRPr="002E234F" w:rsidRDefault="00F14736" w:rsidP="002D5850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</w:rPr>
                </w:pPr>
                <w:r w:rsidRPr="00F14736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noProof/>
              <w:sz w:val="20"/>
              <w:szCs w:val="20"/>
            </w:rPr>
            <w:id w:val="-1462116437"/>
            <w:placeholder>
              <w:docPart w:val="F81D68B0478245B19EF1C53AEA774656"/>
            </w:placeholder>
            <w:showingPlcHdr/>
          </w:sdtPr>
          <w:sdtEndPr/>
          <w:sdtContent>
            <w:tc>
              <w:tcPr>
                <w:tcW w:w="4602" w:type="dxa"/>
                <w:tcBorders>
                  <w:top w:val="single" w:sz="4" w:space="0" w:color="C2D69B" w:themeColor="accent3" w:themeTint="99"/>
                  <w:left w:val="single" w:sz="4" w:space="0" w:color="C2D69B" w:themeColor="accent3" w:themeTint="99"/>
                  <w:bottom w:val="single" w:sz="4" w:space="0" w:color="C2D69B" w:themeColor="accent3" w:themeTint="99"/>
                  <w:right w:val="single" w:sz="4" w:space="0" w:color="C2D69B" w:themeColor="accent3" w:themeTint="99"/>
                </w:tcBorders>
                <w:shd w:val="clear" w:color="auto" w:fill="F2F2F2" w:themeFill="background1" w:themeFillShade="F2"/>
              </w:tcPr>
              <w:p w14:paraId="4459DC7F" w14:textId="1A450CDA" w:rsidR="00AC0830" w:rsidRPr="00721CBD" w:rsidRDefault="00721CBD" w:rsidP="002D5850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</w:rPr>
                </w:pPr>
                <w:r w:rsidRPr="00721CBD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</w:rPr>
            <w:id w:val="529530667"/>
            <w:placeholder>
              <w:docPart w:val="B5DBE236D5174D8999C8D24ABB13E5AE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880" w:type="dxa"/>
                <w:tcBorders>
                  <w:top w:val="single" w:sz="4" w:space="0" w:color="C2D69B" w:themeColor="accent3" w:themeTint="99"/>
                  <w:left w:val="single" w:sz="4" w:space="0" w:color="C2D69B" w:themeColor="accent3" w:themeTint="99"/>
                  <w:bottom w:val="single" w:sz="4" w:space="0" w:color="C2D69B" w:themeColor="accent3" w:themeTint="99"/>
                  <w:right w:val="single" w:sz="4" w:space="0" w:color="C2D69B" w:themeColor="accent3" w:themeTint="99"/>
                </w:tcBorders>
                <w:shd w:val="clear" w:color="auto" w:fill="F2F2F2" w:themeFill="background1" w:themeFillShade="F2"/>
              </w:tcPr>
              <w:p w14:paraId="33BB6D1B" w14:textId="3ACFE013" w:rsidR="00AC0830" w:rsidRPr="00111EC9" w:rsidRDefault="00F73B2D" w:rsidP="002D5850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b w:val="0"/>
                    <w:bCs w:val="0"/>
                    <w:noProof/>
                    <w:sz w:val="20"/>
                    <w:szCs w:val="20"/>
                  </w:rPr>
                </w:pPr>
                <w:r>
                  <w:rPr>
                    <w:rStyle w:val="Platzhaltertext"/>
                    <w:rFonts w:ascii="Arial" w:eastAsiaTheme="minorHAnsi" w:hAnsi="Arial" w:cs="Arial"/>
                    <w:b w:val="0"/>
                    <w:bCs w:val="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C0830" w:rsidRPr="002E234F" w14:paraId="63A7CD3D" w14:textId="77777777" w:rsidTr="0059736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32CC4DF" w14:textId="209E4488" w:rsidR="00AC0830" w:rsidRPr="00077E99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M/A3</w:t>
            </w:r>
          </w:p>
        </w:tc>
        <w:tc>
          <w:tcPr>
            <w:tcW w:w="4276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2F2F2" w:themeFill="background1" w:themeFillShade="F2"/>
          </w:tcPr>
          <w:p w14:paraId="483FFFA4" w14:textId="3BF2587D" w:rsidR="00AC0830" w:rsidRPr="00111EC9" w:rsidRDefault="00B93DBD" w:rsidP="000B5098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4660633"/>
                <w:placeholder>
                  <w:docPart w:val="A0A2C6FCE7A14175A8F12B039D394467"/>
                </w:placeholder>
                <w:showingPlcHdr/>
              </w:sdtPr>
              <w:sdtEndPr/>
              <w:sdtContent>
                <w:r w:rsidR="00111EC9" w:rsidRPr="00111EC9">
                  <w:rPr>
                    <w:rFonts w:ascii="Arial" w:hAnsi="Arial" w:cs="Arial"/>
                    <w:b w:val="0"/>
                    <w:bCs w:val="0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-670095207"/>
            <w:placeholder>
              <w:docPart w:val="0F81EA65923047A490B3409667AA298E"/>
            </w:placeholder>
            <w:showingPlcHdr/>
          </w:sdtPr>
          <w:sdtEndPr/>
          <w:sdtContent>
            <w:tc>
              <w:tcPr>
                <w:tcW w:w="4602" w:type="dxa"/>
                <w:tcBorders>
                  <w:top w:val="single" w:sz="4" w:space="0" w:color="C2D69B" w:themeColor="accent3" w:themeTint="99"/>
                  <w:left w:val="single" w:sz="4" w:space="0" w:color="C2D69B" w:themeColor="accent3" w:themeTint="99"/>
                  <w:bottom w:val="single" w:sz="4" w:space="0" w:color="C2D69B" w:themeColor="accent3" w:themeTint="99"/>
                  <w:right w:val="single" w:sz="4" w:space="0" w:color="C2D69B" w:themeColor="accent3" w:themeTint="99"/>
                </w:tcBorders>
                <w:shd w:val="clear" w:color="auto" w:fill="F2F2F2" w:themeFill="background1" w:themeFillShade="F2"/>
              </w:tcPr>
              <w:p w14:paraId="42AA506B" w14:textId="3194974C" w:rsidR="00AC0830" w:rsidRPr="00F73B2D" w:rsidRDefault="00F73B2D" w:rsidP="000B509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noProof/>
                    <w:sz w:val="20"/>
                    <w:szCs w:val="20"/>
                  </w:rPr>
                </w:pPr>
                <w:r>
                  <w:rPr>
                    <w:rStyle w:val="Platzhaltertext"/>
                    <w:rFonts w:ascii="Arial" w:eastAsiaTheme="minorHAnsi" w:hAnsi="Arial" w:cs="Arial"/>
                    <w:b w:val="0"/>
                    <w:bCs w:val="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</w:rPr>
            <w:id w:val="-1607734181"/>
            <w:placeholder>
              <w:docPart w:val="08F4BB2F7C42440E917517E0F2872D6D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880" w:type="dxa"/>
                <w:tcBorders>
                  <w:top w:val="single" w:sz="4" w:space="0" w:color="C2D69B" w:themeColor="accent3" w:themeTint="99"/>
                  <w:left w:val="single" w:sz="4" w:space="0" w:color="C2D69B" w:themeColor="accent3" w:themeTint="99"/>
                  <w:bottom w:val="single" w:sz="4" w:space="0" w:color="C2D69B" w:themeColor="accent3" w:themeTint="99"/>
                  <w:right w:val="single" w:sz="4" w:space="0" w:color="C2D69B" w:themeColor="accent3" w:themeTint="99"/>
                </w:tcBorders>
                <w:shd w:val="clear" w:color="auto" w:fill="F2F2F2" w:themeFill="background1" w:themeFillShade="F2"/>
              </w:tcPr>
              <w:p w14:paraId="554C1AAA" w14:textId="6313919A" w:rsidR="00AC0830" w:rsidRPr="008B1F38" w:rsidRDefault="00F73B2D" w:rsidP="000B509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b w:val="0"/>
                    <w:noProof/>
                    <w:sz w:val="20"/>
                    <w:szCs w:val="20"/>
                  </w:rPr>
                </w:pPr>
                <w:r>
                  <w:rPr>
                    <w:rStyle w:val="Platzhaltertext"/>
                    <w:rFonts w:ascii="Arial" w:eastAsiaTheme="minorHAnsi" w:hAnsi="Arial" w:cs="Arial"/>
                    <w:b w:val="0"/>
                    <w:bCs w:val="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4CFAD862" w14:textId="77777777" w:rsidR="006536F6" w:rsidRPr="009F257B" w:rsidRDefault="006536F6" w:rsidP="00574D8F">
      <w:pPr>
        <w:tabs>
          <w:tab w:val="left" w:pos="7980"/>
        </w:tabs>
        <w:spacing w:before="20" w:after="20"/>
        <w:rPr>
          <w:rFonts w:ascii="Arial" w:hAnsi="Arial" w:cs="Arial"/>
          <w:sz w:val="20"/>
          <w:szCs w:val="20"/>
        </w:rPr>
      </w:pPr>
    </w:p>
    <w:sectPr w:rsidR="006536F6" w:rsidRPr="009F257B" w:rsidSect="006B372E">
      <w:headerReference w:type="default" r:id="rId11"/>
      <w:footerReference w:type="default" r:id="rId12"/>
      <w:pgSz w:w="16838" w:h="11906" w:orient="landscape" w:code="9"/>
      <w:pgMar w:top="1418" w:right="1418" w:bottom="567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A78EE" w14:textId="77777777" w:rsidR="008B1F38" w:rsidRDefault="008B1F38" w:rsidP="00A637D0">
      <w:r>
        <w:separator/>
      </w:r>
    </w:p>
  </w:endnote>
  <w:endnote w:type="continuationSeparator" w:id="0">
    <w:p w14:paraId="7401ABE9" w14:textId="77777777" w:rsidR="008B1F38" w:rsidRDefault="008B1F38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A679" w14:textId="2CE5711F" w:rsidR="008B1F38" w:rsidRPr="004967E9" w:rsidRDefault="008B1F38" w:rsidP="004F545A">
    <w:pPr>
      <w:pStyle w:val="Kopfzeile"/>
      <w:tabs>
        <w:tab w:val="clear" w:pos="9072"/>
        <w:tab w:val="right" w:pos="14034"/>
      </w:tabs>
      <w:rPr>
        <w:sz w:val="16"/>
        <w:szCs w:val="16"/>
      </w:rPr>
    </w:pPr>
    <w:r w:rsidRPr="004967E9">
      <w:rPr>
        <w:sz w:val="16"/>
        <w:szCs w:val="16"/>
      </w:rPr>
      <w:t>Projektplanungsübersicht</w:t>
    </w:r>
    <w:r w:rsidR="00260EB7" w:rsidRPr="00260EB7">
      <w:rPr>
        <w:sz w:val="16"/>
        <w:szCs w:val="16"/>
      </w:rPr>
      <w:t xml:space="preserve"> (AA </w:t>
    </w:r>
    <w:r w:rsidR="006B1B96">
      <w:rPr>
        <w:sz w:val="16"/>
        <w:szCs w:val="16"/>
      </w:rPr>
      <w:t>/</w:t>
    </w:r>
    <w:r w:rsidR="00260EB7" w:rsidRPr="00260EB7">
      <w:rPr>
        <w:sz w:val="16"/>
        <w:szCs w:val="16"/>
      </w:rPr>
      <w:t xml:space="preserve"> BMBF)</w:t>
    </w:r>
    <w:r w:rsidRPr="004967E9">
      <w:rPr>
        <w:sz w:val="16"/>
        <w:szCs w:val="16"/>
      </w:rPr>
      <w:t xml:space="preserve"> – </w:t>
    </w:r>
    <w:r w:rsidR="00B93DBD" w:rsidRPr="00B93DBD">
      <w:rPr>
        <w:sz w:val="16"/>
        <w:szCs w:val="16"/>
      </w:rPr>
      <w:t>HSK Afghanistan</w:t>
    </w:r>
    <w:r w:rsidRPr="00B93DBD">
      <w:rPr>
        <w:sz w:val="16"/>
        <w:szCs w:val="16"/>
      </w:rPr>
      <w:t xml:space="preserve"> – P</w:t>
    </w:r>
    <w:r w:rsidR="00B93DBD" w:rsidRPr="00B93DBD">
      <w:rPr>
        <w:sz w:val="16"/>
        <w:szCs w:val="16"/>
      </w:rPr>
      <w:t>24</w:t>
    </w:r>
    <w:r w:rsidRPr="00B93DBD">
      <w:rPr>
        <w:sz w:val="16"/>
        <w:szCs w:val="16"/>
      </w:rPr>
      <w:t xml:space="preserve"> – Stand: </w:t>
    </w:r>
    <w:r w:rsidR="00B93DBD" w:rsidRPr="00B93DBD">
      <w:rPr>
        <w:sz w:val="16"/>
        <w:szCs w:val="16"/>
      </w:rPr>
      <w:t>05</w:t>
    </w:r>
    <w:r w:rsidRPr="00B93DBD">
      <w:rPr>
        <w:sz w:val="16"/>
        <w:szCs w:val="16"/>
      </w:rPr>
      <w:t>/</w:t>
    </w:r>
    <w:r w:rsidR="00B93DBD" w:rsidRPr="00B93DBD">
      <w:rPr>
        <w:sz w:val="16"/>
        <w:szCs w:val="16"/>
      </w:rPr>
      <w:t>2021</w:t>
    </w:r>
    <w:r w:rsidRPr="00B93DBD">
      <w:rPr>
        <w:sz w:val="16"/>
        <w:szCs w:val="16"/>
      </w:rPr>
      <w:t xml:space="preserve"> </w:t>
    </w:r>
    <w:r w:rsidRPr="004967E9">
      <w:rPr>
        <w:sz w:val="16"/>
        <w:szCs w:val="16"/>
      </w:rPr>
      <w:t>–</w:t>
    </w:r>
    <w:r>
      <w:rPr>
        <w:sz w:val="16"/>
        <w:szCs w:val="16"/>
      </w:rPr>
      <w:t xml:space="preserve"> V </w:t>
    </w:r>
    <w:r w:rsidR="006751E9">
      <w:rPr>
        <w:sz w:val="16"/>
        <w:szCs w:val="16"/>
      </w:rPr>
      <w:t>2</w:t>
    </w:r>
    <w:r>
      <w:rPr>
        <w:sz w:val="16"/>
        <w:szCs w:val="16"/>
      </w:rPr>
      <w:t>.0</w:t>
    </w:r>
    <w:r>
      <w:rPr>
        <w:sz w:val="16"/>
        <w:szCs w:val="16"/>
      </w:rPr>
      <w:tab/>
    </w:r>
    <w:sdt>
      <w:sdtPr>
        <w:rPr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 w:rsidRPr="004967E9">
          <w:rPr>
            <w:sz w:val="16"/>
            <w:szCs w:val="16"/>
          </w:rPr>
          <w:t xml:space="preserve">Seite </w:t>
        </w:r>
        <w:r w:rsidRPr="004967E9">
          <w:rPr>
            <w:sz w:val="16"/>
            <w:szCs w:val="16"/>
          </w:rPr>
          <w:fldChar w:fldCharType="begin"/>
        </w:r>
        <w:r w:rsidRPr="00EA4F18">
          <w:rPr>
            <w:sz w:val="16"/>
            <w:szCs w:val="16"/>
          </w:rPr>
          <w:instrText>PAGE</w:instrText>
        </w:r>
        <w:r w:rsidRPr="004967E9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4967E9">
          <w:rPr>
            <w:sz w:val="16"/>
            <w:szCs w:val="16"/>
          </w:rPr>
          <w:fldChar w:fldCharType="end"/>
        </w:r>
        <w:r w:rsidRPr="004967E9">
          <w:rPr>
            <w:sz w:val="16"/>
            <w:szCs w:val="16"/>
          </w:rPr>
          <w:t xml:space="preserve"> von </w:t>
        </w:r>
        <w:r w:rsidRPr="004967E9">
          <w:rPr>
            <w:sz w:val="16"/>
            <w:szCs w:val="16"/>
          </w:rPr>
          <w:fldChar w:fldCharType="begin"/>
        </w:r>
        <w:r w:rsidRPr="00EA4F18">
          <w:rPr>
            <w:sz w:val="16"/>
            <w:szCs w:val="16"/>
          </w:rPr>
          <w:instrText>NUMPAGES</w:instrText>
        </w:r>
        <w:r w:rsidRPr="004967E9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4967E9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8BC66" w14:textId="77777777" w:rsidR="008B1F38" w:rsidRDefault="008B1F38" w:rsidP="00A637D0">
      <w:r>
        <w:separator/>
      </w:r>
    </w:p>
  </w:footnote>
  <w:footnote w:type="continuationSeparator" w:id="0">
    <w:p w14:paraId="4A36E4F7" w14:textId="77777777" w:rsidR="008B1F38" w:rsidRDefault="008B1F38" w:rsidP="00A637D0">
      <w:r>
        <w:continuationSeparator/>
      </w:r>
    </w:p>
  </w:footnote>
  <w:footnote w:id="1">
    <w:p w14:paraId="62E27A12" w14:textId="0237EA2F" w:rsidR="008B1F38" w:rsidRPr="004F545A" w:rsidRDefault="008B1F38">
      <w:pPr>
        <w:pStyle w:val="Funotentext"/>
        <w:rPr>
          <w:sz w:val="18"/>
          <w:szCs w:val="18"/>
        </w:rPr>
      </w:pPr>
      <w:r w:rsidRPr="004F545A">
        <w:rPr>
          <w:rStyle w:val="Funotenzeichen"/>
          <w:sz w:val="18"/>
          <w:szCs w:val="18"/>
        </w:rPr>
        <w:footnoteRef/>
      </w:r>
      <w:r w:rsidRPr="004F545A">
        <w:rPr>
          <w:sz w:val="18"/>
          <w:szCs w:val="18"/>
        </w:rPr>
        <w:t xml:space="preserve"> </w:t>
      </w:r>
      <w:r w:rsidRPr="004F545A">
        <w:rPr>
          <w:rFonts w:ascii="Arial" w:hAnsi="Arial" w:cs="Arial"/>
          <w:sz w:val="18"/>
          <w:szCs w:val="18"/>
        </w:rPr>
        <w:t>Eine Maßnahme / Aktivität kann einzeln oder gruppiert dargestellt werden, z.B. „Fünf Veranstaltungen“, sofern diese zum gleichen Projektziel</w:t>
      </w:r>
      <w:r>
        <w:rPr>
          <w:rFonts w:ascii="Arial" w:hAnsi="Arial" w:cs="Arial"/>
          <w:sz w:val="18"/>
          <w:szCs w:val="18"/>
        </w:rPr>
        <w:t xml:space="preserve"> (Outcome eines Projekts)</w:t>
      </w:r>
      <w:r w:rsidRPr="004F545A">
        <w:rPr>
          <w:rFonts w:ascii="Arial" w:hAnsi="Arial" w:cs="Arial"/>
          <w:sz w:val="18"/>
          <w:szCs w:val="18"/>
        </w:rPr>
        <w:t xml:space="preserve">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F81A" w14:textId="4A971B56" w:rsidR="008B1F38" w:rsidRDefault="008B1F38" w:rsidP="004967E9">
    <w:pPr>
      <w:pStyle w:val="Kopfzeile"/>
    </w:pPr>
    <w:r>
      <w:rPr>
        <w:rFonts w:cs="Arial"/>
        <w:b/>
        <w:bCs/>
        <w:iCs/>
        <w:noProof/>
        <w:lang w:eastAsia="de-DE"/>
      </w:rPr>
      <w:drawing>
        <wp:inline distT="0" distB="0" distL="0" distR="0" wp14:anchorId="22009167" wp14:editId="331A8E98">
          <wp:extent cx="3218877" cy="232012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DAAD_Logo-Supplement_eng_blue_rgb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8060" cy="258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318D39" w14:textId="276F1B6B" w:rsidR="008B1F38" w:rsidRDefault="008B1F38" w:rsidP="004967E9">
    <w:pPr>
      <w:pStyle w:val="Kopfzeile"/>
      <w:jc w:val="center"/>
    </w:pPr>
    <w:r>
      <w:rPr>
        <w:rFonts w:cs="Arial"/>
        <w:b/>
        <w:bCs/>
        <w:iCs/>
      </w:rPr>
      <w:t>Projektplanungsübersicht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57"/>
    <w:rsid w:val="0000109E"/>
    <w:rsid w:val="00006FE3"/>
    <w:rsid w:val="000102ED"/>
    <w:rsid w:val="000127ED"/>
    <w:rsid w:val="00014D9F"/>
    <w:rsid w:val="000270A0"/>
    <w:rsid w:val="000277E2"/>
    <w:rsid w:val="000304BC"/>
    <w:rsid w:val="00032E79"/>
    <w:rsid w:val="00056DAC"/>
    <w:rsid w:val="00057D19"/>
    <w:rsid w:val="00077E99"/>
    <w:rsid w:val="00096E3D"/>
    <w:rsid w:val="000A5C66"/>
    <w:rsid w:val="000B1E22"/>
    <w:rsid w:val="000B332A"/>
    <w:rsid w:val="000B3E35"/>
    <w:rsid w:val="000B5098"/>
    <w:rsid w:val="000E13D0"/>
    <w:rsid w:val="000F1C7E"/>
    <w:rsid w:val="000F2E04"/>
    <w:rsid w:val="000F6B3B"/>
    <w:rsid w:val="00102FEB"/>
    <w:rsid w:val="00111EC9"/>
    <w:rsid w:val="00112883"/>
    <w:rsid w:val="001130BA"/>
    <w:rsid w:val="00120629"/>
    <w:rsid w:val="00125507"/>
    <w:rsid w:val="00156A20"/>
    <w:rsid w:val="00165E31"/>
    <w:rsid w:val="00171EF2"/>
    <w:rsid w:val="001837AD"/>
    <w:rsid w:val="00190868"/>
    <w:rsid w:val="001B6A98"/>
    <w:rsid w:val="001C07C7"/>
    <w:rsid w:val="001C55C9"/>
    <w:rsid w:val="001D2944"/>
    <w:rsid w:val="001D7231"/>
    <w:rsid w:val="001E4694"/>
    <w:rsid w:val="001E57BE"/>
    <w:rsid w:val="001F7DAB"/>
    <w:rsid w:val="00205815"/>
    <w:rsid w:val="00211E4A"/>
    <w:rsid w:val="002146C0"/>
    <w:rsid w:val="002153CC"/>
    <w:rsid w:val="002310DF"/>
    <w:rsid w:val="0024369C"/>
    <w:rsid w:val="002532B6"/>
    <w:rsid w:val="00253558"/>
    <w:rsid w:val="00255D71"/>
    <w:rsid w:val="00256898"/>
    <w:rsid w:val="00260A54"/>
    <w:rsid w:val="00260EB7"/>
    <w:rsid w:val="002612B7"/>
    <w:rsid w:val="002616A5"/>
    <w:rsid w:val="00262971"/>
    <w:rsid w:val="002652A0"/>
    <w:rsid w:val="00276837"/>
    <w:rsid w:val="002A049C"/>
    <w:rsid w:val="002B7FD1"/>
    <w:rsid w:val="002C06BE"/>
    <w:rsid w:val="002C318A"/>
    <w:rsid w:val="002C6DC8"/>
    <w:rsid w:val="002C7C26"/>
    <w:rsid w:val="002D5065"/>
    <w:rsid w:val="002D5850"/>
    <w:rsid w:val="002E234F"/>
    <w:rsid w:val="002F1EB0"/>
    <w:rsid w:val="002F2C0C"/>
    <w:rsid w:val="002F3032"/>
    <w:rsid w:val="002F5909"/>
    <w:rsid w:val="002F7BDC"/>
    <w:rsid w:val="003016D9"/>
    <w:rsid w:val="00304D87"/>
    <w:rsid w:val="0032079E"/>
    <w:rsid w:val="00320DBE"/>
    <w:rsid w:val="00323C84"/>
    <w:rsid w:val="00327210"/>
    <w:rsid w:val="003306FA"/>
    <w:rsid w:val="00333EFE"/>
    <w:rsid w:val="00335565"/>
    <w:rsid w:val="00345FF5"/>
    <w:rsid w:val="003727DB"/>
    <w:rsid w:val="00375F00"/>
    <w:rsid w:val="003816C9"/>
    <w:rsid w:val="00395B32"/>
    <w:rsid w:val="003A4568"/>
    <w:rsid w:val="003A63C0"/>
    <w:rsid w:val="003A6494"/>
    <w:rsid w:val="003C1504"/>
    <w:rsid w:val="003C33B4"/>
    <w:rsid w:val="003C5A07"/>
    <w:rsid w:val="003C791E"/>
    <w:rsid w:val="003D3435"/>
    <w:rsid w:val="003D5F28"/>
    <w:rsid w:val="003D7C30"/>
    <w:rsid w:val="003E5EBD"/>
    <w:rsid w:val="003E77EA"/>
    <w:rsid w:val="003F0167"/>
    <w:rsid w:val="003F6EC9"/>
    <w:rsid w:val="004018B9"/>
    <w:rsid w:val="00403655"/>
    <w:rsid w:val="00413307"/>
    <w:rsid w:val="004235F9"/>
    <w:rsid w:val="004315EE"/>
    <w:rsid w:val="00441C7D"/>
    <w:rsid w:val="004435ED"/>
    <w:rsid w:val="00444934"/>
    <w:rsid w:val="00452F3C"/>
    <w:rsid w:val="00463EC1"/>
    <w:rsid w:val="00466305"/>
    <w:rsid w:val="004666E2"/>
    <w:rsid w:val="004863DE"/>
    <w:rsid w:val="0049307C"/>
    <w:rsid w:val="0049606A"/>
    <w:rsid w:val="004967E9"/>
    <w:rsid w:val="004A42F6"/>
    <w:rsid w:val="004C6546"/>
    <w:rsid w:val="004C7994"/>
    <w:rsid w:val="004D7152"/>
    <w:rsid w:val="004E11DA"/>
    <w:rsid w:val="004F42E4"/>
    <w:rsid w:val="004F44A6"/>
    <w:rsid w:val="004F545A"/>
    <w:rsid w:val="004F6AD5"/>
    <w:rsid w:val="00513D68"/>
    <w:rsid w:val="00515B8D"/>
    <w:rsid w:val="00552C77"/>
    <w:rsid w:val="00574861"/>
    <w:rsid w:val="00574D8F"/>
    <w:rsid w:val="00582886"/>
    <w:rsid w:val="00597368"/>
    <w:rsid w:val="005A5B80"/>
    <w:rsid w:val="005C18E1"/>
    <w:rsid w:val="005C4CC8"/>
    <w:rsid w:val="005C7DD2"/>
    <w:rsid w:val="005D500F"/>
    <w:rsid w:val="005D574C"/>
    <w:rsid w:val="00613B92"/>
    <w:rsid w:val="00620A61"/>
    <w:rsid w:val="00621845"/>
    <w:rsid w:val="00624B41"/>
    <w:rsid w:val="00625191"/>
    <w:rsid w:val="006421CC"/>
    <w:rsid w:val="006536F6"/>
    <w:rsid w:val="006539E3"/>
    <w:rsid w:val="00661CDA"/>
    <w:rsid w:val="0066392A"/>
    <w:rsid w:val="006751E9"/>
    <w:rsid w:val="006813FB"/>
    <w:rsid w:val="00685B7B"/>
    <w:rsid w:val="006A19D0"/>
    <w:rsid w:val="006B09EF"/>
    <w:rsid w:val="006B1B96"/>
    <w:rsid w:val="006B372E"/>
    <w:rsid w:val="006B473E"/>
    <w:rsid w:val="006C0492"/>
    <w:rsid w:val="006E2E2F"/>
    <w:rsid w:val="006E6A56"/>
    <w:rsid w:val="006F53C4"/>
    <w:rsid w:val="006F643B"/>
    <w:rsid w:val="00702555"/>
    <w:rsid w:val="00712CFC"/>
    <w:rsid w:val="00721CBD"/>
    <w:rsid w:val="00722857"/>
    <w:rsid w:val="00722877"/>
    <w:rsid w:val="0074765A"/>
    <w:rsid w:val="00752AC5"/>
    <w:rsid w:val="007535A6"/>
    <w:rsid w:val="00756443"/>
    <w:rsid w:val="00760DD4"/>
    <w:rsid w:val="007628C2"/>
    <w:rsid w:val="007714BD"/>
    <w:rsid w:val="007822D8"/>
    <w:rsid w:val="00785435"/>
    <w:rsid w:val="007A2587"/>
    <w:rsid w:val="007A6D7F"/>
    <w:rsid w:val="007B14B5"/>
    <w:rsid w:val="007B7B8C"/>
    <w:rsid w:val="007C2050"/>
    <w:rsid w:val="007D626A"/>
    <w:rsid w:val="007E1E2E"/>
    <w:rsid w:val="007E4F41"/>
    <w:rsid w:val="007F0908"/>
    <w:rsid w:val="007F6366"/>
    <w:rsid w:val="00806E91"/>
    <w:rsid w:val="00824179"/>
    <w:rsid w:val="00830E53"/>
    <w:rsid w:val="00847F0B"/>
    <w:rsid w:val="00856CFA"/>
    <w:rsid w:val="00867BC9"/>
    <w:rsid w:val="008746AE"/>
    <w:rsid w:val="00880B21"/>
    <w:rsid w:val="00887AE9"/>
    <w:rsid w:val="0089685C"/>
    <w:rsid w:val="008B1F38"/>
    <w:rsid w:val="008C00BE"/>
    <w:rsid w:val="008C6E63"/>
    <w:rsid w:val="008E6571"/>
    <w:rsid w:val="008E7B5B"/>
    <w:rsid w:val="008F2AFF"/>
    <w:rsid w:val="008F63C6"/>
    <w:rsid w:val="0090752A"/>
    <w:rsid w:val="00924704"/>
    <w:rsid w:val="00926B39"/>
    <w:rsid w:val="00930FC9"/>
    <w:rsid w:val="0094468A"/>
    <w:rsid w:val="00945124"/>
    <w:rsid w:val="009703C4"/>
    <w:rsid w:val="0098631D"/>
    <w:rsid w:val="009A13D5"/>
    <w:rsid w:val="009B0BA2"/>
    <w:rsid w:val="009C3935"/>
    <w:rsid w:val="009C5D62"/>
    <w:rsid w:val="009E4E08"/>
    <w:rsid w:val="009E7E71"/>
    <w:rsid w:val="009F257B"/>
    <w:rsid w:val="009F5A73"/>
    <w:rsid w:val="00A137F7"/>
    <w:rsid w:val="00A13972"/>
    <w:rsid w:val="00A205A6"/>
    <w:rsid w:val="00A34FC8"/>
    <w:rsid w:val="00A44606"/>
    <w:rsid w:val="00A5365E"/>
    <w:rsid w:val="00A63157"/>
    <w:rsid w:val="00A637D0"/>
    <w:rsid w:val="00A810ED"/>
    <w:rsid w:val="00A85D5A"/>
    <w:rsid w:val="00A8675C"/>
    <w:rsid w:val="00A87C99"/>
    <w:rsid w:val="00A91663"/>
    <w:rsid w:val="00A92E46"/>
    <w:rsid w:val="00A9302E"/>
    <w:rsid w:val="00AA0BB3"/>
    <w:rsid w:val="00AB697C"/>
    <w:rsid w:val="00AC0830"/>
    <w:rsid w:val="00AC0E75"/>
    <w:rsid w:val="00AD3CC5"/>
    <w:rsid w:val="00AE6941"/>
    <w:rsid w:val="00AE7D8F"/>
    <w:rsid w:val="00AF35DC"/>
    <w:rsid w:val="00AF596B"/>
    <w:rsid w:val="00AF7AB6"/>
    <w:rsid w:val="00B04C81"/>
    <w:rsid w:val="00B1033C"/>
    <w:rsid w:val="00B16EC0"/>
    <w:rsid w:val="00B24930"/>
    <w:rsid w:val="00B40F97"/>
    <w:rsid w:val="00B40FFE"/>
    <w:rsid w:val="00B71110"/>
    <w:rsid w:val="00B773A0"/>
    <w:rsid w:val="00B8554B"/>
    <w:rsid w:val="00B86CC5"/>
    <w:rsid w:val="00B93DBD"/>
    <w:rsid w:val="00B969D6"/>
    <w:rsid w:val="00BA06E5"/>
    <w:rsid w:val="00BA19EF"/>
    <w:rsid w:val="00BA22B8"/>
    <w:rsid w:val="00BB0DDD"/>
    <w:rsid w:val="00BB423A"/>
    <w:rsid w:val="00BC6787"/>
    <w:rsid w:val="00BD326A"/>
    <w:rsid w:val="00BE09A4"/>
    <w:rsid w:val="00C024D4"/>
    <w:rsid w:val="00C1422E"/>
    <w:rsid w:val="00C177A6"/>
    <w:rsid w:val="00C22532"/>
    <w:rsid w:val="00C33501"/>
    <w:rsid w:val="00C46D96"/>
    <w:rsid w:val="00C562FA"/>
    <w:rsid w:val="00C606EC"/>
    <w:rsid w:val="00C60BE6"/>
    <w:rsid w:val="00C76E1E"/>
    <w:rsid w:val="00C97D78"/>
    <w:rsid w:val="00CB27B4"/>
    <w:rsid w:val="00CC2A63"/>
    <w:rsid w:val="00CC2C8D"/>
    <w:rsid w:val="00CC41DD"/>
    <w:rsid w:val="00CD676A"/>
    <w:rsid w:val="00CD68E2"/>
    <w:rsid w:val="00D0209C"/>
    <w:rsid w:val="00D031FD"/>
    <w:rsid w:val="00D1144D"/>
    <w:rsid w:val="00D2054F"/>
    <w:rsid w:val="00D40E3C"/>
    <w:rsid w:val="00D41D78"/>
    <w:rsid w:val="00D427DD"/>
    <w:rsid w:val="00D804B2"/>
    <w:rsid w:val="00D949B9"/>
    <w:rsid w:val="00DB2618"/>
    <w:rsid w:val="00DD592E"/>
    <w:rsid w:val="00DE1321"/>
    <w:rsid w:val="00DE16B7"/>
    <w:rsid w:val="00DE6D89"/>
    <w:rsid w:val="00DF6E8E"/>
    <w:rsid w:val="00E00A39"/>
    <w:rsid w:val="00E02EF1"/>
    <w:rsid w:val="00E178AF"/>
    <w:rsid w:val="00E21D2F"/>
    <w:rsid w:val="00E30A6A"/>
    <w:rsid w:val="00E44B0D"/>
    <w:rsid w:val="00E46413"/>
    <w:rsid w:val="00E534D5"/>
    <w:rsid w:val="00E62B79"/>
    <w:rsid w:val="00E643F5"/>
    <w:rsid w:val="00E65479"/>
    <w:rsid w:val="00E738FE"/>
    <w:rsid w:val="00E740CB"/>
    <w:rsid w:val="00E77239"/>
    <w:rsid w:val="00E9115F"/>
    <w:rsid w:val="00E92E9A"/>
    <w:rsid w:val="00EA4F18"/>
    <w:rsid w:val="00EA7C57"/>
    <w:rsid w:val="00EB0437"/>
    <w:rsid w:val="00EC10A5"/>
    <w:rsid w:val="00ED10A2"/>
    <w:rsid w:val="00ED67E0"/>
    <w:rsid w:val="00EE13EB"/>
    <w:rsid w:val="00EE27D1"/>
    <w:rsid w:val="00EE331C"/>
    <w:rsid w:val="00F06649"/>
    <w:rsid w:val="00F14736"/>
    <w:rsid w:val="00F171CE"/>
    <w:rsid w:val="00F259D5"/>
    <w:rsid w:val="00F66660"/>
    <w:rsid w:val="00F72C2A"/>
    <w:rsid w:val="00F73B2D"/>
    <w:rsid w:val="00F96DF0"/>
    <w:rsid w:val="00F977BD"/>
    <w:rsid w:val="00FB204D"/>
    <w:rsid w:val="00FC3D66"/>
    <w:rsid w:val="00FD0CDF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C46C36D"/>
  <w15:docId w15:val="{D1844AF2-FE8D-44C0-BD52-D7FB7615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ascii="Arial" w:eastAsiaTheme="majorEastAsia" w:hAnsi="Arial" w:cstheme="majorBidi"/>
      <w:bCs/>
      <w:i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  <w:rPr>
      <w:rFonts w:ascii="Arial" w:eastAsiaTheme="minorHAnsi" w:hAnsi="Arial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customStyle="1" w:styleId="Tabellentext">
    <w:name w:val="Tabellentext"/>
    <w:basedOn w:val="Standard"/>
    <w:link w:val="TabellentextZchn"/>
    <w:qFormat/>
    <w:rsid w:val="006813FB"/>
    <w:pPr>
      <w:spacing w:line="288" w:lineRule="auto"/>
    </w:pPr>
    <w:rPr>
      <w:rFonts w:ascii="Arial" w:hAnsi="Arial"/>
      <w:sz w:val="22"/>
      <w:szCs w:val="22"/>
    </w:rPr>
  </w:style>
  <w:style w:type="paragraph" w:customStyle="1" w:styleId="TabelleZwischen">
    <w:name w:val="TabelleZwischen"/>
    <w:basedOn w:val="Standard"/>
    <w:next w:val="Tabellentext"/>
    <w:qFormat/>
    <w:rsid w:val="006813FB"/>
    <w:pPr>
      <w:keepNext/>
      <w:keepLines/>
      <w:spacing w:before="100" w:line="288" w:lineRule="auto"/>
      <w:ind w:right="113"/>
    </w:pPr>
    <w:rPr>
      <w:rFonts w:ascii="Arial" w:hAnsi="Arial"/>
      <w:b/>
      <w:sz w:val="18"/>
      <w:szCs w:val="22"/>
    </w:rPr>
  </w:style>
  <w:style w:type="character" w:customStyle="1" w:styleId="TabellentextZchn">
    <w:name w:val="Tabellentext Zchn"/>
    <w:link w:val="Tabellentext"/>
    <w:rsid w:val="006813FB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40365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277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7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77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7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77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1D2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1D2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21D2F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D804B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11EC9"/>
    <w:rPr>
      <w:b/>
    </w:rPr>
  </w:style>
  <w:style w:type="character" w:customStyle="1" w:styleId="Formatvorlage2">
    <w:name w:val="Formatvorlage2"/>
    <w:basedOn w:val="Absatz-Standardschriftart"/>
    <w:uiPriority w:val="1"/>
    <w:rsid w:val="008E657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ae_Mic\AppData\Local\Microsoft\Windows\Temporary%20Internet%20Files\Content.IE5\E9JVG01I\21-18-wirkungsmatrix-pv-teil%20b-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D105EE94C84FBAAEB6105DED923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BC9DD-A02C-4436-897A-A22A2296A6FB}"/>
      </w:docPartPr>
      <w:docPartBody>
        <w:p w:rsidR="009931E4" w:rsidRDefault="00AB5DEF" w:rsidP="00AB5DEF">
          <w:pPr>
            <w:pStyle w:val="DCD105EE94C84FBAAEB6105DED923C1F30"/>
          </w:pPr>
          <w:r w:rsidRPr="008B1F38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56328F956B8F4EEAB4CABF4C6F081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BEB24-95F8-41FB-871F-BD528DE24A78}"/>
      </w:docPartPr>
      <w:docPartBody>
        <w:p w:rsidR="009931E4" w:rsidRDefault="00AB5DEF" w:rsidP="00AB5DEF">
          <w:pPr>
            <w:pStyle w:val="56328F956B8F4EEAB4CABF4C6F0810DB30"/>
          </w:pPr>
          <w:r w:rsidRPr="00B63DC7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2DD6AC7B7D3F4E81955F9DAFC3BE2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12D33-E153-4195-B3C9-DF7FF87836EF}"/>
      </w:docPartPr>
      <w:docPartBody>
        <w:p w:rsidR="009931E4" w:rsidRDefault="00AB5DEF" w:rsidP="00AB5DEF">
          <w:pPr>
            <w:pStyle w:val="2DD6AC7B7D3F4E81955F9DAFC3BE2FED30"/>
          </w:pPr>
          <w:r w:rsidRPr="008B1F38"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A6825ACAC3374B0BA58D7969192FA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929ED-5FE1-4A96-8A45-85751DA5FFD7}"/>
      </w:docPartPr>
      <w:docPartBody>
        <w:p w:rsidR="009931E4" w:rsidRDefault="00AB5DEF" w:rsidP="00AB5DEF">
          <w:pPr>
            <w:pStyle w:val="A6825ACAC3374B0BA58D7969192FA50730"/>
          </w:pPr>
          <w:r w:rsidRPr="008B1F38"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AFD9BFEC19884CA69B29C648DA81E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1B8D0-E4C9-40B0-AA11-109CDB8D7F41}"/>
      </w:docPartPr>
      <w:docPartBody>
        <w:p w:rsidR="009931E4" w:rsidRDefault="00AB5DEF" w:rsidP="00AB5DEF">
          <w:pPr>
            <w:pStyle w:val="AFD9BFEC19884CA69B29C648DA81ED5C30"/>
          </w:pPr>
          <w:r w:rsidRPr="008B1F38"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57AA4A4CE63B4EDDB0A88A0C328F4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F4C2F-5E56-403D-8746-1FA5FD1EDB13}"/>
      </w:docPartPr>
      <w:docPartBody>
        <w:p w:rsidR="009931E4" w:rsidRDefault="00AB5DEF" w:rsidP="00AB5DEF">
          <w:pPr>
            <w:pStyle w:val="57AA4A4CE63B4EDDB0A88A0C328F465630"/>
          </w:pPr>
          <w:r w:rsidRPr="008B1F38"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2B6C023D6BC41DCB2B69F1856675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CC0E4-3833-4FA5-BEBE-89CAA4D38809}"/>
      </w:docPartPr>
      <w:docPartBody>
        <w:p w:rsidR="00885897" w:rsidRDefault="00AB5DEF" w:rsidP="00AB5DEF">
          <w:pPr>
            <w:pStyle w:val="12B6C023D6BC41DCB2B69F1856675DE329"/>
          </w:pPr>
          <w:r w:rsidRPr="00F14736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5CFD14E9F1EC42FF9CF006E844F2E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44E0C-F6FC-46B3-BAD0-CC45ADB5C336}"/>
      </w:docPartPr>
      <w:docPartBody>
        <w:p w:rsidR="00885897" w:rsidRDefault="00AB5DEF" w:rsidP="00AB5DEF">
          <w:pPr>
            <w:pStyle w:val="5CFD14E9F1EC42FF9CF006E844F2ED4928"/>
          </w:pPr>
          <w:r w:rsidRPr="00F14736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FC02BAC9792E44448B5D936602C0E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9F8BE-55EB-4A2A-8B45-90634B7C7C56}"/>
      </w:docPartPr>
      <w:docPartBody>
        <w:p w:rsidR="00885897" w:rsidRDefault="00AB5DEF" w:rsidP="00AB5DEF">
          <w:pPr>
            <w:pStyle w:val="FC02BAC9792E44448B5D936602C0E63A28"/>
          </w:pPr>
          <w:r w:rsidRPr="00F14736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2DF5B641BB5C4E7394FE2BF7F51F4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8FD79-5CCC-47E9-9BE4-4B4EF238E0F0}"/>
      </w:docPartPr>
      <w:docPartBody>
        <w:p w:rsidR="00885897" w:rsidRDefault="00AB5DEF" w:rsidP="00AB5DEF">
          <w:pPr>
            <w:pStyle w:val="2DF5B641BB5C4E7394FE2BF7F51F4EDE28"/>
          </w:pPr>
          <w:r w:rsidRPr="00F14736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64A3FBB304EE47F3B56F2C677B850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FD0F7-2DA0-4869-87AC-1523E18CD391}"/>
      </w:docPartPr>
      <w:docPartBody>
        <w:p w:rsidR="00885897" w:rsidRDefault="00AB5DEF" w:rsidP="00AB5DEF">
          <w:pPr>
            <w:pStyle w:val="64A3FBB304EE47F3B56F2C677B85071628"/>
          </w:pPr>
          <w:r w:rsidRPr="00F14736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2332CB570EBD48F6B2B3F986F1F84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AE82C-92CB-48FC-AEA4-C9EAA50386EB}"/>
      </w:docPartPr>
      <w:docPartBody>
        <w:p w:rsidR="00885897" w:rsidRDefault="00AB5DEF" w:rsidP="00AB5DEF">
          <w:pPr>
            <w:pStyle w:val="2332CB570EBD48F6B2B3F986F1F84E6628"/>
          </w:pPr>
          <w:r w:rsidRPr="00F14736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A0A2C6FCE7A14175A8F12B039D394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19C92-BE0C-4242-9851-A3DF124C738A}"/>
      </w:docPartPr>
      <w:docPartBody>
        <w:p w:rsidR="00885897" w:rsidRDefault="00AB5DEF" w:rsidP="00AB5DEF">
          <w:pPr>
            <w:pStyle w:val="A0A2C6FCE7A14175A8F12B039D39446716"/>
          </w:pPr>
          <w:r w:rsidRPr="00111EC9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0F60A60C24A746F28A4816D1194BF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D2747-AE87-4068-B41F-FC01A050A2E8}"/>
      </w:docPartPr>
      <w:docPartBody>
        <w:p w:rsidR="00C4766A" w:rsidRDefault="00AB5DEF" w:rsidP="00AB5DEF">
          <w:pPr>
            <w:pStyle w:val="0F60A60C24A746F28A4816D1194BFD5110"/>
          </w:pPr>
          <w:r w:rsidRPr="00BB423A"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angeben</w:t>
          </w:r>
        </w:p>
      </w:docPartBody>
    </w:docPart>
    <w:docPart>
      <w:docPartPr>
        <w:name w:val="4C3C3228D0414A5C931469830D254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DB1D2-5A39-4D90-B4C6-C37C5BD4F7AA}"/>
      </w:docPartPr>
      <w:docPartBody>
        <w:p w:rsidR="00C4766A" w:rsidRDefault="00AB5DEF" w:rsidP="00AB5DEF">
          <w:pPr>
            <w:pStyle w:val="4C3C3228D0414A5C931469830D25441C9"/>
          </w:pPr>
          <w:r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angeben</w:t>
          </w:r>
        </w:p>
      </w:docPartBody>
    </w:docPart>
    <w:docPart>
      <w:docPartPr>
        <w:name w:val="0ACE6D6A8E8D45E6B410923BC0054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312D9-69A6-45A5-9F31-E07CE5D6ACF9}"/>
      </w:docPartPr>
      <w:docPartBody>
        <w:p w:rsidR="00C4766A" w:rsidRDefault="00AB5DEF" w:rsidP="00AB5DEF">
          <w:pPr>
            <w:pStyle w:val="0ACE6D6A8E8D45E6B410923BC005449B7"/>
          </w:pPr>
          <w:r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angeben</w:t>
          </w:r>
        </w:p>
      </w:docPartBody>
    </w:docPart>
    <w:docPart>
      <w:docPartPr>
        <w:name w:val="0F81EA65923047A490B3409667AA2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7B24C-F698-4DDF-A888-F69419E832AF}"/>
      </w:docPartPr>
      <w:docPartBody>
        <w:p w:rsidR="00C4766A" w:rsidRDefault="00AB5DEF" w:rsidP="00AB5DEF">
          <w:pPr>
            <w:pStyle w:val="0F81EA65923047A490B3409667AA298E5"/>
          </w:pPr>
          <w:r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angeben</w:t>
          </w:r>
        </w:p>
      </w:docPartBody>
    </w:docPart>
    <w:docPart>
      <w:docPartPr>
        <w:name w:val="B5DBE236D5174D8999C8D24ABB13E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AE3D1-8B68-49F7-9A8E-0C8E699034EB}"/>
      </w:docPartPr>
      <w:docPartBody>
        <w:p w:rsidR="00C4766A" w:rsidRDefault="00AB5DEF" w:rsidP="00AB5DEF">
          <w:pPr>
            <w:pStyle w:val="B5DBE236D5174D8999C8D24ABB13E5AE5"/>
          </w:pPr>
          <w:r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angeben</w:t>
          </w:r>
        </w:p>
      </w:docPartBody>
    </w:docPart>
    <w:docPart>
      <w:docPartPr>
        <w:name w:val="08F4BB2F7C42440E917517E0F2872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90D99-E59D-4910-91EA-3C748B1CC393}"/>
      </w:docPartPr>
      <w:docPartBody>
        <w:p w:rsidR="00C4766A" w:rsidRDefault="00AB5DEF" w:rsidP="00AB5DEF">
          <w:pPr>
            <w:pStyle w:val="08F4BB2F7C42440E917517E0F2872D6D5"/>
          </w:pPr>
          <w:r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angeben</w:t>
          </w:r>
        </w:p>
      </w:docPartBody>
    </w:docPart>
    <w:docPart>
      <w:docPartPr>
        <w:name w:val="15D255EBB7354D81A1AFC311BDB77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DB9CC-2060-4B3B-9D61-7294276B7077}"/>
      </w:docPartPr>
      <w:docPartBody>
        <w:p w:rsidR="00C4766A" w:rsidRDefault="00AB5DEF" w:rsidP="00AB5DEF">
          <w:pPr>
            <w:pStyle w:val="15D255EBB7354D81A1AFC311BDB7780F4"/>
          </w:pPr>
          <w:r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angeben</w:t>
          </w:r>
        </w:p>
      </w:docPartBody>
    </w:docPart>
    <w:docPart>
      <w:docPartPr>
        <w:name w:val="F219DCFE35B14C4C816CDC1D276C5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95129-90BF-4EED-90B1-0ADDBE459BC1}"/>
      </w:docPartPr>
      <w:docPartBody>
        <w:p w:rsidR="00AB5DEF" w:rsidRDefault="00AB5DEF" w:rsidP="00AB5DEF">
          <w:pPr>
            <w:pStyle w:val="F219DCFE35B14C4C816CDC1D276C593B2"/>
          </w:pPr>
          <w:r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angeben</w:t>
          </w:r>
        </w:p>
      </w:docPartBody>
    </w:docPart>
    <w:docPart>
      <w:docPartPr>
        <w:name w:val="F81D68B0478245B19EF1C53AEA774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B9473-D159-421D-995E-AC58BFDF978C}"/>
      </w:docPartPr>
      <w:docPartBody>
        <w:p w:rsidR="00A232A7" w:rsidRDefault="00AB5DEF" w:rsidP="00AB5DEF">
          <w:pPr>
            <w:pStyle w:val="F81D68B0478245B19EF1C53AEA774656"/>
          </w:pPr>
          <w:r>
            <w:rPr>
              <w:rStyle w:val="Platzhaltertext"/>
              <w:rFonts w:ascii="Arial" w:eastAsiaTheme="minorHAnsi" w:hAnsi="Arial" w:cs="Arial"/>
              <w:b/>
              <w:bCs/>
              <w:sz w:val="20"/>
              <w:szCs w:val="20"/>
            </w:rPr>
            <w:t>Bitte angeben</w:t>
          </w:r>
        </w:p>
      </w:docPartBody>
    </w:docPart>
    <w:docPart>
      <w:docPartPr>
        <w:name w:val="636BF0BCBDD5490BB5438FDFEF1D8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A33E8A-1177-4822-9461-6B4A327E0239}"/>
      </w:docPartPr>
      <w:docPartBody>
        <w:p w:rsidR="00A232A7" w:rsidRDefault="00AB5DEF" w:rsidP="00AB5DEF">
          <w:pPr>
            <w:pStyle w:val="636BF0BCBDD5490BB5438FDFEF1D8AE9"/>
          </w:pPr>
          <w:r>
            <w:rPr>
              <w:rStyle w:val="Platzhaltertext"/>
              <w:rFonts w:ascii="Arial" w:eastAsiaTheme="minorHAnsi" w:hAnsi="Arial" w:cs="Arial"/>
              <w:b/>
              <w:bCs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E4"/>
    <w:rsid w:val="00467F5C"/>
    <w:rsid w:val="00707B78"/>
    <w:rsid w:val="00885897"/>
    <w:rsid w:val="009931E4"/>
    <w:rsid w:val="009D3E24"/>
    <w:rsid w:val="00A232A7"/>
    <w:rsid w:val="00AB5DEF"/>
    <w:rsid w:val="00C4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5DEF"/>
    <w:rPr>
      <w:color w:val="808080"/>
    </w:rPr>
  </w:style>
  <w:style w:type="paragraph" w:customStyle="1" w:styleId="56328F956B8F4EEAB4CABF4C6F0810DB30">
    <w:name w:val="56328F956B8F4EEAB4CABF4C6F0810DB30"/>
    <w:rsid w:val="00AB5DEF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DCD105EE94C84FBAAEB6105DED923C1F30">
    <w:name w:val="DCD105EE94C84FBAAEB6105DED923C1F30"/>
    <w:rsid w:val="00AB5DEF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2B6C023D6BC41DCB2B69F1856675DE329">
    <w:name w:val="12B6C023D6BC41DCB2B69F1856675DE329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AC7B7D3F4E81955F9DAFC3BE2FED30">
    <w:name w:val="2DD6AC7B7D3F4E81955F9DAFC3BE2FED30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0A60C24A746F28A4816D1194BFD5110">
    <w:name w:val="0F60A60C24A746F28A4816D1194BFD5110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D14E9F1EC42FF9CF006E844F2ED4928">
    <w:name w:val="5CFD14E9F1EC42FF9CF006E844F2ED4928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25ACAC3374B0BA58D7969192FA50730">
    <w:name w:val="A6825ACAC3374B0BA58D7969192FA50730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C3228D0414A5C931469830D25441C9">
    <w:name w:val="4C3C3228D0414A5C931469830D25441C9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2BAC9792E44448B5D936602C0E63A28">
    <w:name w:val="FC02BAC9792E44448B5D936602C0E63A28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9BFEC19884CA69B29C648DA81ED5C30">
    <w:name w:val="AFD9BFEC19884CA69B29C648DA81ED5C30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6D6A8E8D45E6B410923BC005449B7">
    <w:name w:val="0ACE6D6A8E8D45E6B410923BC005449B7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5B641BB5C4E7394FE2BF7F51F4EDE28">
    <w:name w:val="2DF5B641BB5C4E7394FE2BF7F51F4EDE28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A4A4CE63B4EDDB0A88A0C328F465630">
    <w:name w:val="57AA4A4CE63B4EDDB0A88A0C328F465630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9DCFE35B14C4C816CDC1D276C593B2">
    <w:name w:val="F219DCFE35B14C4C816CDC1D276C593B2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3FBB304EE47F3B56F2C677B85071628">
    <w:name w:val="64A3FBB304EE47F3B56F2C677B85071628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255EBB7354D81A1AFC311BDB7780F4">
    <w:name w:val="15D255EBB7354D81A1AFC311BDB7780F4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2CB570EBD48F6B2B3F986F1F84E6628">
    <w:name w:val="2332CB570EBD48F6B2B3F986F1F84E6628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D68B0478245B19EF1C53AEA774656">
    <w:name w:val="F81D68B0478245B19EF1C53AEA774656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BE236D5174D8999C8D24ABB13E5AE5">
    <w:name w:val="B5DBE236D5174D8999C8D24ABB13E5AE5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2C6FCE7A14175A8F12B039D39446716">
    <w:name w:val="A0A2C6FCE7A14175A8F12B039D39446716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1EA65923047A490B3409667AA298E5">
    <w:name w:val="0F81EA65923047A490B3409667AA298E5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4BB2F7C42440E917517E0F2872D6D5">
    <w:name w:val="08F4BB2F7C42440E917517E0F2872D6D5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BF0BCBDD5490BB5438FDFEF1D8AE9">
    <w:name w:val="636BF0BCBDD5490BB5438FDFEF1D8AE9"/>
    <w:rsid w:val="00AB5D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1AE2E72B49F41B877570D9B726ACB" ma:contentTypeVersion="27" ma:contentTypeDescription="Ein neues Dokument erstellen." ma:contentTypeScope="" ma:versionID="4f9bc8c22772b5acd2b1818726cc7696">
  <xsd:schema xmlns:xsd="http://www.w3.org/2001/XMLSchema" xmlns:xs="http://www.w3.org/2001/XMLSchema" xmlns:p="http://schemas.microsoft.com/office/2006/metadata/properties" xmlns:ns2="8f41526d-1bac-494b-8c70-ee654ba1cd1b" xmlns:ns3="b7d3814e-d6d4-4485-b805-a40de7fd9c3e" targetNamespace="http://schemas.microsoft.com/office/2006/metadata/properties" ma:root="true" ma:fieldsID="8cd76f1d53163f1758f4362e09e9dd4a" ns2:_="" ns3:_="">
    <xsd:import namespace="8f41526d-1bac-494b-8c70-ee654ba1cd1b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3:TaxCatchAll" minOccurs="0"/>
                <xsd:element ref="ns2:lc980ae41a9f4da99aa637e12baec76a" minOccurs="0"/>
                <xsd:element ref="ns2:c2d9ba0a7bd54b248641ca17f657fa8a" minOccurs="0"/>
                <xsd:element ref="ns2:p1a81296a404452d84bed989c8d2dbb0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1526d-1bac-494b-8c70-ee654ba1cd1b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lc980ae41a9f4da99aa637e12baec76a" ma:index="15" ma:taxonomy="true" ma:internalName="lc980ae41a9f4da99aa637e12baec76a" ma:taxonomyFieldName="Dokumentenart" ma:displayName="Dokumentenart" ma:readOnly="false" ma:fieldId="{5c980ae4-1a9f-4da9-9aa6-37e12baec76a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d9ba0a7bd54b248641ca17f657fa8a" ma:index="16" nillable="true" ma:taxonomy="true" ma:internalName="c2d9ba0a7bd54b248641ca17f657fa8a" ma:taxonomyFieldName="Organisationseinheit" ma:displayName="Organisationseinheit" ma:readOnly="false" ma:fieldId="{c2d9ba0a-7bd5-4b24-8641-ca17f657fa8a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18" nillable="true" ma:taxonomy="true" ma:internalName="p1a81296a404452d84bed989c8d2dbb0" ma:taxonomyFieldName="Schlagwort" ma:displayName="Schlagwort" ma:readOnly="false" ma:fieldId="{91a81296-a404-452d-84be-d989c8d2dbb0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22" nillable="true" ma:displayName="Thema" ma:default="Evaluations-/Monitoringkonzepte" ma:hidden="true" ma:internalName="Th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valuations-/Monitoringkonzepte"/>
                    <xsd:enumeration value="Evaluationsdurchführung"/>
                    <xsd:enumeration value="Evaluationsdokumentation"/>
                    <xsd:enumeration value="Monitoring"/>
                    <xsd:enumeration value="Online-Tool"/>
                    <xsd:enumeration value="Gutachter"/>
                    <xsd:enumeration value="Fragebögen"/>
                    <xsd:enumeration value="Studien"/>
                    <xsd:enumeration value="Online-Evaluationsreport"/>
                    <xsd:enumeration value="Management-Respons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8f41526d-1bac-494b-8c70-ee654ba1cd1b">
      <Value>Evaluations-/Monitoringkonzepte</Value>
    </Thema>
    <Archivnummer xmlns="8f41526d-1bac-494b-8c70-ee654ba1cd1b" xsi:nil="true"/>
    <FachlAnsprechpartner xmlns="b7d3814e-d6d4-4485-b805-a40de7fd9c3e">
      <UserInfo>
        <DisplayName/>
        <AccountId xsi:nil="true"/>
        <AccountType/>
      </UserInfo>
    </FachlAnsprechpartner>
    <Kommentar xmlns="8f41526d-1bac-494b-8c70-ee654ba1cd1b" xsi:nil="true"/>
    <TaxCatchAll xmlns="b7d3814e-d6d4-4485-b805-a40de7fd9c3e">
      <Value>593</Value>
      <Value>216</Value>
      <Value>249</Value>
      <Value>214</Value>
      <Value>623</Value>
      <Value>922</Value>
      <Value>1567</Value>
    </TaxCatchAll>
    <c2d9ba0a7bd54b248641ca17f657fa8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c2d9ba0a7bd54b248641ca17f657fa8a>
    <lc980ae41a9f4da99aa637e12baec76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Dokumentenvorlage</TermName>
          <TermId xmlns="http://schemas.microsoft.com/office/infopath/2007/PartnerControls">53a12789-72a8-4a0f-91c1-2d76f89cc56f</TermId>
        </TermInfo>
      </Terms>
    </lc980ae41a9f4da99aa637e12baec76a>
    <Jahr xmlns="8f41526d-1bac-494b-8c70-ee654ba1cd1b">2020</Jahr>
    <p1a81296a404452d84bed989c8d2dbb0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Archivierung xmlns="8f41526d-1bac-494b-8c70-ee654ba1cd1b">Im Intranet belassen</Archivierung>
    <Arbeitseinheit xmlns="8f41526d-1bac-494b-8c70-ee654ba1cd1b">
      <Value>001</Value>
    </Arbeitseinhei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CE7635-DA08-44E8-9F95-D211A51C8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1526d-1bac-494b-8c70-ee654ba1cd1b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0E1B70-1799-45DB-927F-B217A0860F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C22CC1-D27D-494E-9C3A-FE2E324CBAC0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8f41526d-1bac-494b-8c70-ee654ba1cd1b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7d3814e-d6d4-4485-b805-a40de7fd9c3e"/>
  </ds:schemaRefs>
</ds:datastoreItem>
</file>

<file path=customXml/itemProps4.xml><?xml version="1.0" encoding="utf-8"?>
<ds:datastoreItem xmlns:ds="http://schemas.openxmlformats.org/officeDocument/2006/customXml" ds:itemID="{272FC9EC-7943-4F80-A398-74013AB390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21-18-wirkungsmatrix-pv-teil b-de.dotx</Template>
  <TotalTime>0</TotalTime>
  <Pages>2</Pages>
  <Words>334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AA_BMBF_Projektplanungsübersicht</dc:title>
  <dc:creator>fuchs@daad.de</dc:creator>
  <cp:lastModifiedBy>Sabrina Frahm</cp:lastModifiedBy>
  <cp:revision>2</cp:revision>
  <cp:lastPrinted>2012-12-03T12:31:00Z</cp:lastPrinted>
  <dcterms:created xsi:type="dcterms:W3CDTF">2021-05-07T12:25:00Z</dcterms:created>
  <dcterms:modified xsi:type="dcterms:W3CDTF">2021-05-07T12:25:00Z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216;#Dokumentenvorlage|53a12789-72a8-4a0f-91c1-2d76f89cc56f</vt:lpwstr>
  </property>
  <property fmtid="{D5CDD505-2E9C-101B-9397-08002B2CF9AE}" pid="3" name="ContentTypeId">
    <vt:lpwstr>0x0101000521AE2E72B49F41B877570D9B726ACB</vt:lpwstr>
  </property>
  <property fmtid="{D5CDD505-2E9C-101B-9397-08002B2CF9AE}" pid="4" name="Schlagwort">
    <vt:lpwstr>1567;#Wirkungsorientiertes Monitoring|30714855-381e-4882-b623-755167148615;#214;#Projektförderung|debfc8b2-62f5-4dc2-be8c-3c839e51ac8a;#249;#Qualitätssicherung|5a358134-920d-4fee-9fe3-357e16acc6ab;#593;#Programme mit Ausschreibung|9e82e499-33e3-4fbc-9cc1-db4eb29aa169;#922;#Programme ohne Ausschreibung|867a78e1-4f37-4368-b382-f9c954065ba3</vt:lpwstr>
  </property>
  <property fmtid="{D5CDD505-2E9C-101B-9397-08002B2CF9AE}" pid="5" name="Organisationseinheit">
    <vt:lpwstr>623;#S12|6a67aa15-4265-4496-959c-513894c52dcf</vt:lpwstr>
  </property>
</Properties>
</file>