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4EDA7" w14:textId="77777777" w:rsidR="00C60F7E" w:rsidRDefault="00C60F7E">
      <w:pPr>
        <w:rPr>
          <w:b/>
        </w:rPr>
      </w:pPr>
    </w:p>
    <w:p w14:paraId="1E887A07" w14:textId="0F62369C" w:rsidR="009147C1" w:rsidRPr="005478BB" w:rsidRDefault="009147C1">
      <w:pPr>
        <w:rPr>
          <w:b/>
        </w:rPr>
      </w:pPr>
      <w:r w:rsidRPr="009147C1">
        <w:rPr>
          <w:b/>
        </w:rPr>
        <w:t xml:space="preserve">Anlage </w:t>
      </w:r>
      <w:r>
        <w:rPr>
          <w:b/>
        </w:rPr>
        <w:t>2</w:t>
      </w:r>
      <w:r w:rsidR="00C60F7E">
        <w:rPr>
          <w:b/>
        </w:rPr>
        <w:t xml:space="preserve"> </w:t>
      </w:r>
      <w:r w:rsidR="00C60F7E">
        <w:t xml:space="preserve">zum </w:t>
      </w:r>
      <w:r w:rsidR="00C60F7E" w:rsidRPr="00F130FE">
        <w:t>Programm „</w:t>
      </w:r>
      <w:r w:rsidR="00C60F7E">
        <w:t>Internationale Mobilität und Kooperation digital</w:t>
      </w:r>
      <w:r w:rsidR="00C60F7E" w:rsidRPr="00F130FE">
        <w:t>“</w:t>
      </w:r>
      <w:r w:rsidR="005478BB">
        <w:t xml:space="preserve"> </w:t>
      </w:r>
      <w:r w:rsidR="005478BB">
        <w:rPr>
          <w:b/>
        </w:rPr>
        <w:t>(nur Stufe 2)</w:t>
      </w:r>
    </w:p>
    <w:p w14:paraId="5B69AD18" w14:textId="77777777" w:rsidR="00C60F7E" w:rsidRPr="00C60F7E" w:rsidRDefault="00C60F7E"/>
    <w:p w14:paraId="3AFF98E7" w14:textId="77777777" w:rsidR="009147C1" w:rsidRDefault="009147C1"/>
    <w:tbl>
      <w:tblPr>
        <w:tblStyle w:val="Tabellenraster"/>
        <w:tblW w:w="4928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6723"/>
      </w:tblGrid>
      <w:tr w:rsidR="00BF3F8C" w:rsidRPr="008D1563" w14:paraId="20B0C5E3" w14:textId="77777777" w:rsidTr="0077086B">
        <w:trPr>
          <w:trHeight w:val="397"/>
        </w:trPr>
        <w:tc>
          <w:tcPr>
            <w:tcW w:w="1328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3829080" w14:textId="77777777" w:rsidR="00A32A7C" w:rsidRPr="003E67CB" w:rsidRDefault="00A32A7C" w:rsidP="00A32A7C">
            <w:pPr>
              <w:spacing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3E67CB">
              <w:rPr>
                <w:rFonts w:eastAsiaTheme="majorEastAsia"/>
                <w:b/>
                <w:sz w:val="22"/>
                <w:szCs w:val="22"/>
              </w:rPr>
              <w:t>Förderprogramm:</w:t>
            </w:r>
          </w:p>
        </w:tc>
        <w:sdt>
          <w:sdtPr>
            <w:rPr>
              <w:rFonts w:eastAsiaTheme="majorEastAsia"/>
              <w:b/>
            </w:rPr>
            <w:id w:val="-1529025668"/>
            <w:placeholder>
              <w:docPart w:val="F2FA8F7ED01D4E79A074F89471214A47"/>
            </w:placeholder>
          </w:sdtPr>
          <w:sdtEndPr/>
          <w:sdtContent>
            <w:tc>
              <w:tcPr>
                <w:tcW w:w="3672" w:type="pct"/>
                <w:tcBorders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52EE72A3" w14:textId="289199C0" w:rsidR="00A32A7C" w:rsidRPr="009E06A0" w:rsidRDefault="00D424E0" w:rsidP="00A32A7C">
                <w:pPr>
                  <w:spacing w:after="160" w:line="259" w:lineRule="auto"/>
                  <w:rPr>
                    <w:rFonts w:eastAsiaTheme="majorEastAsia"/>
                    <w:b/>
                    <w:sz w:val="22"/>
                    <w:szCs w:val="22"/>
                  </w:rPr>
                </w:pPr>
                <w:r w:rsidRPr="009E06A0">
                  <w:rPr>
                    <w:rFonts w:eastAsiaTheme="majorEastAsia"/>
                    <w:b/>
                    <w:sz w:val="22"/>
                  </w:rPr>
                  <w:t>Internationale Mobilität und Koo</w:t>
                </w:r>
                <w:r w:rsidR="003846E7" w:rsidRPr="009E06A0">
                  <w:rPr>
                    <w:rFonts w:eastAsiaTheme="majorEastAsia"/>
                    <w:b/>
                    <w:sz w:val="22"/>
                  </w:rPr>
                  <w:t>peration digital</w:t>
                </w:r>
                <w:r w:rsidR="00883524" w:rsidRPr="009E06A0">
                  <w:rPr>
                    <w:rFonts w:eastAsiaTheme="majorEastAsia"/>
                    <w:b/>
                    <w:sz w:val="22"/>
                  </w:rPr>
                  <w:t xml:space="preserve"> (</w:t>
                </w:r>
                <w:r w:rsidR="005478BB">
                  <w:rPr>
                    <w:rFonts w:eastAsiaTheme="majorEastAsia"/>
                    <w:b/>
                    <w:sz w:val="22"/>
                  </w:rPr>
                  <w:t xml:space="preserve">nur </w:t>
                </w:r>
                <w:r w:rsidR="00883524" w:rsidRPr="009E06A0">
                  <w:rPr>
                    <w:rFonts w:eastAsiaTheme="majorEastAsia"/>
                    <w:b/>
                    <w:sz w:val="22"/>
                  </w:rPr>
                  <w:t>Stufe 2)</w:t>
                </w:r>
              </w:p>
            </w:tc>
          </w:sdtContent>
        </w:sdt>
      </w:tr>
      <w:tr w:rsidR="00A32A7C" w:rsidRPr="008D1563" w14:paraId="132FE479" w14:textId="77777777" w:rsidTr="0077086B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38A453CE" w14:textId="737530F1" w:rsidR="00A32A7C" w:rsidRPr="003E67CB" w:rsidRDefault="008E7819" w:rsidP="00FB27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Ziel</w:t>
            </w:r>
            <w:r w:rsidR="00A32A7C" w:rsidRPr="003E67CB">
              <w:rPr>
                <w:b/>
                <w:sz w:val="22"/>
                <w:szCs w:val="22"/>
              </w:rPr>
              <w:t>e des Programms</w:t>
            </w:r>
            <w:r w:rsidR="00DD031A">
              <w:rPr>
                <w:b/>
                <w:sz w:val="22"/>
                <w:szCs w:val="22"/>
              </w:rPr>
              <w:t xml:space="preserve"> </w:t>
            </w:r>
            <w:r w:rsidR="00882990">
              <w:rPr>
                <w:sz w:val="22"/>
                <w:szCs w:val="22"/>
              </w:rPr>
              <w:t>laut Programmausschreibung:</w:t>
            </w:r>
          </w:p>
        </w:tc>
      </w:tr>
      <w:tr w:rsidR="00BF3F8C" w:rsidRPr="008D1563" w14:paraId="6786CEF4" w14:textId="77777777" w:rsidTr="009E06A0">
        <w:trPr>
          <w:trHeight w:val="397"/>
        </w:trPr>
        <w:tc>
          <w:tcPr>
            <w:tcW w:w="1328" w:type="pct"/>
            <w:shd w:val="clear" w:color="auto" w:fill="FFFFFF" w:themeFill="background1"/>
            <w:vAlign w:val="center"/>
          </w:tcPr>
          <w:p w14:paraId="2F5CB93E" w14:textId="77777777" w:rsidR="00A32A7C" w:rsidRPr="003E67CB" w:rsidRDefault="0077086B" w:rsidP="00FB272E">
            <w:pPr>
              <w:rPr>
                <w:rFonts w:cs="Arial"/>
                <w:b/>
                <w:sz w:val="22"/>
                <w:szCs w:val="22"/>
              </w:rPr>
            </w:pPr>
            <w:r w:rsidRPr="003E67CB">
              <w:rPr>
                <w:rFonts w:cs="Arial"/>
                <w:b/>
                <w:sz w:val="22"/>
                <w:szCs w:val="22"/>
              </w:rPr>
              <w:t>Ziel 1</w:t>
            </w:r>
          </w:p>
        </w:tc>
        <w:tc>
          <w:tcPr>
            <w:tcW w:w="3672" w:type="pct"/>
            <w:shd w:val="clear" w:color="auto" w:fill="FFFFFF" w:themeFill="background1"/>
            <w:vAlign w:val="center"/>
          </w:tcPr>
          <w:p w14:paraId="38DD4C76" w14:textId="77777777" w:rsidR="00F567AC" w:rsidRDefault="00642ECF" w:rsidP="009E06A0">
            <w:pPr>
              <w:rPr>
                <w:rFonts w:cs="Arial"/>
                <w:b/>
                <w:sz w:val="20"/>
              </w:rPr>
            </w:pPr>
            <w:r w:rsidRPr="00642ECF">
              <w:rPr>
                <w:rFonts w:cs="Arial"/>
                <w:b/>
                <w:sz w:val="20"/>
              </w:rPr>
              <w:t>Verankerung digital gestützter, transnational verschränkter Curricula und Studienangebote</w:t>
            </w:r>
          </w:p>
          <w:p w14:paraId="133B5DB6" w14:textId="1D6B4FB3" w:rsidR="00642ECF" w:rsidRPr="008E7819" w:rsidRDefault="00642ECF" w:rsidP="009E06A0">
            <w:pPr>
              <w:rPr>
                <w:rFonts w:cs="Arial"/>
                <w:b/>
                <w:sz w:val="20"/>
              </w:rPr>
            </w:pPr>
          </w:p>
        </w:tc>
      </w:tr>
      <w:tr w:rsidR="00BF3F8C" w:rsidRPr="008D1563" w14:paraId="474D7A06" w14:textId="77777777" w:rsidTr="009E06A0">
        <w:trPr>
          <w:trHeight w:val="397"/>
        </w:trPr>
        <w:tc>
          <w:tcPr>
            <w:tcW w:w="1328" w:type="pct"/>
            <w:shd w:val="clear" w:color="auto" w:fill="FFFFFF" w:themeFill="background1"/>
            <w:vAlign w:val="center"/>
          </w:tcPr>
          <w:p w14:paraId="39BE5D8D" w14:textId="77777777" w:rsidR="00A32A7C" w:rsidRPr="003E67CB" w:rsidRDefault="0077086B" w:rsidP="00FB272E">
            <w:pPr>
              <w:rPr>
                <w:rFonts w:cs="Arial"/>
                <w:b/>
                <w:sz w:val="22"/>
                <w:szCs w:val="22"/>
              </w:rPr>
            </w:pPr>
            <w:r w:rsidRPr="003E67CB">
              <w:rPr>
                <w:rFonts w:cs="Arial"/>
                <w:b/>
                <w:sz w:val="22"/>
                <w:szCs w:val="22"/>
              </w:rPr>
              <w:t>Ziel 2</w:t>
            </w:r>
          </w:p>
        </w:tc>
        <w:tc>
          <w:tcPr>
            <w:tcW w:w="3672" w:type="pct"/>
            <w:shd w:val="clear" w:color="auto" w:fill="FFFFFF" w:themeFill="background1"/>
            <w:vAlign w:val="center"/>
          </w:tcPr>
          <w:p w14:paraId="36D0967F" w14:textId="77777777" w:rsidR="00A32A7C" w:rsidRDefault="00642ECF" w:rsidP="009E06A0">
            <w:pPr>
              <w:rPr>
                <w:b/>
                <w:sz w:val="20"/>
              </w:rPr>
            </w:pPr>
            <w:r w:rsidRPr="00642ECF">
              <w:rPr>
                <w:b/>
                <w:sz w:val="20"/>
              </w:rPr>
              <w:t>Aufbau von Methodenwissen und digi</w:t>
            </w:r>
            <w:r>
              <w:rPr>
                <w:b/>
                <w:sz w:val="20"/>
              </w:rPr>
              <w:t>talen Kompetenzen durch die Ent</w:t>
            </w:r>
            <w:r w:rsidRPr="00642ECF">
              <w:rPr>
                <w:b/>
                <w:sz w:val="20"/>
              </w:rPr>
              <w:t xml:space="preserve">wicklung digitaler Lehr-Lernszenarien </w:t>
            </w:r>
          </w:p>
          <w:p w14:paraId="5717CE2D" w14:textId="1CCB1AD1" w:rsidR="00642ECF" w:rsidRPr="00AB30DB" w:rsidRDefault="00642ECF" w:rsidP="009E06A0">
            <w:pPr>
              <w:rPr>
                <w:sz w:val="20"/>
              </w:rPr>
            </w:pPr>
          </w:p>
        </w:tc>
      </w:tr>
      <w:tr w:rsidR="00BF3F8C" w:rsidRPr="008D1563" w14:paraId="536F6294" w14:textId="77777777" w:rsidTr="009E06A0">
        <w:trPr>
          <w:trHeight w:val="397"/>
        </w:trPr>
        <w:tc>
          <w:tcPr>
            <w:tcW w:w="1328" w:type="pct"/>
            <w:shd w:val="clear" w:color="auto" w:fill="FFFFFF" w:themeFill="background1"/>
            <w:vAlign w:val="center"/>
          </w:tcPr>
          <w:p w14:paraId="024F24AE" w14:textId="77777777" w:rsidR="00A32A7C" w:rsidRPr="003E67CB" w:rsidRDefault="0077086B" w:rsidP="00FB272E">
            <w:pPr>
              <w:rPr>
                <w:rFonts w:cs="Arial"/>
                <w:b/>
                <w:sz w:val="22"/>
                <w:szCs w:val="22"/>
              </w:rPr>
            </w:pPr>
            <w:r w:rsidRPr="003E67CB">
              <w:rPr>
                <w:rFonts w:cs="Arial"/>
                <w:b/>
                <w:sz w:val="22"/>
                <w:szCs w:val="22"/>
              </w:rPr>
              <w:t>Ziel 3</w:t>
            </w:r>
          </w:p>
        </w:tc>
        <w:tc>
          <w:tcPr>
            <w:tcW w:w="3672" w:type="pct"/>
            <w:shd w:val="clear" w:color="auto" w:fill="FFFFFF" w:themeFill="background1"/>
            <w:vAlign w:val="center"/>
          </w:tcPr>
          <w:p w14:paraId="5976BED4" w14:textId="200A7A4A" w:rsidR="00F567AC" w:rsidRDefault="001C6B75" w:rsidP="009E06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Abstimmung, </w:t>
            </w:r>
            <w:r w:rsidR="00642ECF" w:rsidRPr="00642ECF">
              <w:rPr>
                <w:b/>
                <w:sz w:val="20"/>
              </w:rPr>
              <w:t>Anpassung und Implementierung von serviceorientierten dig</w:t>
            </w:r>
            <w:r w:rsidR="00642ECF">
              <w:rPr>
                <w:b/>
                <w:sz w:val="20"/>
              </w:rPr>
              <w:t>italen Infra</w:t>
            </w:r>
            <w:r w:rsidR="00642ECF" w:rsidRPr="00642ECF">
              <w:rPr>
                <w:b/>
                <w:sz w:val="20"/>
              </w:rPr>
              <w:t xml:space="preserve">strukturen für transnationale Lehre </w:t>
            </w:r>
          </w:p>
          <w:p w14:paraId="313EDB4A" w14:textId="51D452BB" w:rsidR="00642ECF" w:rsidRPr="00AB30DB" w:rsidRDefault="00642ECF" w:rsidP="009E06A0">
            <w:pPr>
              <w:rPr>
                <w:sz w:val="20"/>
              </w:rPr>
            </w:pPr>
          </w:p>
        </w:tc>
      </w:tr>
      <w:tr w:rsidR="00D424E0" w:rsidRPr="008D1563" w14:paraId="773ABB64" w14:textId="77777777" w:rsidTr="009E06A0">
        <w:trPr>
          <w:trHeight w:val="397"/>
        </w:trPr>
        <w:tc>
          <w:tcPr>
            <w:tcW w:w="1328" w:type="pct"/>
            <w:shd w:val="clear" w:color="auto" w:fill="FFFFFF" w:themeFill="background1"/>
            <w:vAlign w:val="center"/>
          </w:tcPr>
          <w:p w14:paraId="625B1158" w14:textId="2BABE132" w:rsidR="00D424E0" w:rsidRPr="00D424E0" w:rsidRDefault="00D424E0" w:rsidP="00FB272E">
            <w:pPr>
              <w:rPr>
                <w:b/>
                <w:sz w:val="22"/>
              </w:rPr>
            </w:pPr>
            <w:r w:rsidRPr="00D424E0">
              <w:rPr>
                <w:b/>
                <w:sz w:val="22"/>
              </w:rPr>
              <w:t>Ziel 4</w:t>
            </w:r>
          </w:p>
        </w:tc>
        <w:tc>
          <w:tcPr>
            <w:tcW w:w="3672" w:type="pct"/>
            <w:shd w:val="clear" w:color="auto" w:fill="FFFFFF" w:themeFill="background1"/>
            <w:vAlign w:val="center"/>
          </w:tcPr>
          <w:p w14:paraId="1469BE30" w14:textId="77777777" w:rsidR="00F567AC" w:rsidRDefault="00642ECF" w:rsidP="009E06A0">
            <w:pPr>
              <w:rPr>
                <w:rFonts w:eastAsiaTheme="majorEastAsia"/>
                <w:b/>
                <w:sz w:val="20"/>
              </w:rPr>
            </w:pPr>
            <w:r w:rsidRPr="00642ECF">
              <w:rPr>
                <w:rFonts w:eastAsiaTheme="majorEastAsia"/>
                <w:b/>
                <w:sz w:val="20"/>
              </w:rPr>
              <w:t xml:space="preserve">Aufbau einer Studierendenverwaltung im Sinne der Student Journey </w:t>
            </w:r>
          </w:p>
          <w:p w14:paraId="5AB54591" w14:textId="15F934C2" w:rsidR="00642ECF" w:rsidRPr="00F567AC" w:rsidRDefault="00642ECF" w:rsidP="009E06A0">
            <w:pPr>
              <w:rPr>
                <w:rFonts w:eastAsiaTheme="majorEastAsia"/>
                <w:sz w:val="20"/>
              </w:rPr>
            </w:pPr>
          </w:p>
        </w:tc>
      </w:tr>
    </w:tbl>
    <w:p w14:paraId="2ACE1A26" w14:textId="3FCDE811" w:rsidR="00F567AC" w:rsidRDefault="00F567AC"/>
    <w:tbl>
      <w:tblPr>
        <w:tblStyle w:val="Tabellenraster"/>
        <w:tblW w:w="4928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87"/>
        <w:gridCol w:w="3109"/>
        <w:gridCol w:w="3658"/>
      </w:tblGrid>
      <w:tr w:rsidR="00A32A7C" w:rsidRPr="00A32A7C" w14:paraId="23E414D8" w14:textId="77777777" w:rsidTr="00F2611A">
        <w:trPr>
          <w:trHeight w:val="911"/>
        </w:trPr>
        <w:tc>
          <w:tcPr>
            <w:tcW w:w="5000" w:type="pct"/>
            <w:gridSpan w:val="3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9F27F1" w14:textId="77777777" w:rsidR="003E67CB" w:rsidRDefault="00A32A7C" w:rsidP="00994764">
            <w:pPr>
              <w:spacing w:after="160"/>
              <w:jc w:val="center"/>
              <w:rPr>
                <w:b/>
                <w:sz w:val="32"/>
                <w:szCs w:val="32"/>
                <w:u w:val="single"/>
              </w:rPr>
            </w:pPr>
            <w:r w:rsidRPr="003E67CB">
              <w:rPr>
                <w:b/>
                <w:sz w:val="32"/>
                <w:szCs w:val="32"/>
                <w:u w:val="single"/>
              </w:rPr>
              <w:t>Projektbeschreibung</w:t>
            </w:r>
          </w:p>
          <w:p w14:paraId="287ECF51" w14:textId="00CBCE0A" w:rsidR="000F1086" w:rsidRPr="00994764" w:rsidRDefault="000F1086" w:rsidP="00994764">
            <w:pPr>
              <w:spacing w:after="16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i/>
                <w:sz w:val="20"/>
              </w:rPr>
              <w:t xml:space="preserve">Bitte </w:t>
            </w:r>
            <w:r w:rsidRPr="00D60F41">
              <w:rPr>
                <w:i/>
                <w:sz w:val="20"/>
              </w:rPr>
              <w:t xml:space="preserve">durchgängig </w:t>
            </w:r>
            <w:r>
              <w:rPr>
                <w:i/>
                <w:sz w:val="20"/>
              </w:rPr>
              <w:t>in Arial, Schriftgröße 10, aus</w:t>
            </w:r>
            <w:r w:rsidRPr="00D60F41">
              <w:rPr>
                <w:i/>
                <w:sz w:val="20"/>
              </w:rPr>
              <w:t>füllen.</w:t>
            </w:r>
          </w:p>
        </w:tc>
      </w:tr>
      <w:tr w:rsidR="004815B1" w:rsidRPr="00A32A7C" w14:paraId="4D9736F3" w14:textId="77777777" w:rsidTr="004815B1">
        <w:trPr>
          <w:trHeight w:val="397"/>
        </w:trPr>
        <w:tc>
          <w:tcPr>
            <w:tcW w:w="3002" w:type="pct"/>
            <w:gridSpan w:val="2"/>
            <w:shd w:val="clear" w:color="auto" w:fill="D9D9D9" w:themeFill="background1" w:themeFillShade="D9"/>
            <w:vAlign w:val="center"/>
          </w:tcPr>
          <w:p w14:paraId="29B14249" w14:textId="77777777" w:rsidR="004815B1" w:rsidRPr="00A32A7C" w:rsidRDefault="004815B1" w:rsidP="00A32A7C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A32A7C">
              <w:rPr>
                <w:b/>
                <w:sz w:val="22"/>
                <w:szCs w:val="22"/>
              </w:rPr>
              <w:t>Projektdaten</w:t>
            </w:r>
          </w:p>
        </w:tc>
        <w:tc>
          <w:tcPr>
            <w:tcW w:w="1998" w:type="pct"/>
            <w:shd w:val="clear" w:color="auto" w:fill="D9D9D9" w:themeFill="background1" w:themeFillShade="D9"/>
            <w:vAlign w:val="center"/>
          </w:tcPr>
          <w:p w14:paraId="1048A2B8" w14:textId="77777777" w:rsidR="004815B1" w:rsidRPr="00A32A7C" w:rsidRDefault="004815B1" w:rsidP="00A32A7C">
            <w:pPr>
              <w:spacing w:after="160" w:line="259" w:lineRule="auto"/>
              <w:rPr>
                <w:b/>
              </w:rPr>
            </w:pPr>
          </w:p>
        </w:tc>
      </w:tr>
      <w:tr w:rsidR="00BF3F8C" w:rsidRPr="00A32A7C" w14:paraId="4AFD8A70" w14:textId="77777777" w:rsidTr="0019622E">
        <w:trPr>
          <w:trHeight w:val="397"/>
        </w:trPr>
        <w:tc>
          <w:tcPr>
            <w:tcW w:w="1304" w:type="pct"/>
            <w:vAlign w:val="center"/>
          </w:tcPr>
          <w:p w14:paraId="3D23D468" w14:textId="77777777" w:rsidR="00A32A7C" w:rsidRPr="00A32A7C" w:rsidRDefault="00A32A7C" w:rsidP="00A32A7C">
            <w:pPr>
              <w:spacing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Projektbezeichnung</w:t>
            </w:r>
          </w:p>
        </w:tc>
        <w:sdt>
          <w:sdtPr>
            <w:rPr>
              <w:rStyle w:val="Formatvorlage2"/>
            </w:rPr>
            <w:id w:val="-413780972"/>
            <w:placeholder>
              <w:docPart w:val="E0F13CDC9D6C48D491D0C484A150252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6" w:type="pct"/>
                <w:gridSpan w:val="2"/>
                <w:vAlign w:val="center"/>
              </w:tcPr>
              <w:p w14:paraId="2298623D" w14:textId="77777777" w:rsidR="00A32A7C" w:rsidRPr="00A32A7C" w:rsidRDefault="0077086B" w:rsidP="00A32A7C">
                <w:pPr>
                  <w:spacing w:after="160" w:line="259" w:lineRule="auto"/>
                  <w:rPr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</w:t>
                </w:r>
                <w:r w:rsidR="002E0051">
                  <w:rPr>
                    <w:rStyle w:val="Platzhaltertext"/>
                    <w:sz w:val="20"/>
                  </w:rPr>
                  <w:t xml:space="preserve"> Antragsteller</w:t>
                </w:r>
                <w:r>
                  <w:rPr>
                    <w:rStyle w:val="Platzhaltertext"/>
                    <w:sz w:val="20"/>
                  </w:rPr>
                  <w:t>n</w:t>
                </w:r>
                <w:r w:rsidR="002E0051">
                  <w:rPr>
                    <w:rStyle w:val="Platzhaltertext"/>
                    <w:sz w:val="20"/>
                  </w:rPr>
                  <w:t xml:space="preserve"> auszufüllen</w:t>
                </w:r>
              </w:p>
            </w:tc>
          </w:sdtContent>
        </w:sdt>
      </w:tr>
      <w:tr w:rsidR="00BF3F8C" w:rsidRPr="00A32A7C" w14:paraId="5EEC7EE6" w14:textId="77777777" w:rsidTr="0019622E">
        <w:trPr>
          <w:trHeight w:val="397"/>
        </w:trPr>
        <w:tc>
          <w:tcPr>
            <w:tcW w:w="1304" w:type="pct"/>
            <w:vAlign w:val="center"/>
          </w:tcPr>
          <w:p w14:paraId="7BB4C114" w14:textId="77777777" w:rsidR="00A32A7C" w:rsidRPr="00A32A7C" w:rsidRDefault="00A32A7C" w:rsidP="00A32A7C">
            <w:pPr>
              <w:spacing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Antragstellende Institution</w:t>
            </w:r>
          </w:p>
        </w:tc>
        <w:sdt>
          <w:sdtPr>
            <w:rPr>
              <w:rStyle w:val="Formatvorlage2"/>
            </w:rPr>
            <w:id w:val="1945106143"/>
            <w:placeholder>
              <w:docPart w:val="939C03A78D2E45E2BD1A25C257FF3E3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6" w:type="pct"/>
                <w:gridSpan w:val="2"/>
                <w:vAlign w:val="center"/>
              </w:tcPr>
              <w:p w14:paraId="606006AA" w14:textId="77777777" w:rsidR="00A32A7C" w:rsidRPr="00A32A7C" w:rsidRDefault="0077086B" w:rsidP="00A32A7C">
                <w:pPr>
                  <w:spacing w:after="160" w:line="259" w:lineRule="auto"/>
                  <w:rPr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 Antragstellern auszufüllen</w:t>
                </w:r>
              </w:p>
            </w:tc>
          </w:sdtContent>
        </w:sdt>
      </w:tr>
      <w:tr w:rsidR="00BF3F8C" w:rsidRPr="00A32A7C" w14:paraId="7C6B0449" w14:textId="77777777" w:rsidTr="0019622E">
        <w:trPr>
          <w:trHeight w:val="397"/>
        </w:trPr>
        <w:tc>
          <w:tcPr>
            <w:tcW w:w="1304" w:type="pct"/>
            <w:vAlign w:val="center"/>
          </w:tcPr>
          <w:p w14:paraId="31CD20E9" w14:textId="77777777" w:rsidR="00A32A7C" w:rsidRPr="00A32A7C" w:rsidRDefault="00A32A7C" w:rsidP="00A32A7C">
            <w:pPr>
              <w:spacing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Projektverantwortliche/r</w:t>
            </w:r>
          </w:p>
        </w:tc>
        <w:sdt>
          <w:sdtPr>
            <w:rPr>
              <w:rStyle w:val="Formatvorlage2"/>
            </w:rPr>
            <w:id w:val="928393661"/>
            <w:placeholder>
              <w:docPart w:val="03C7DB609FC74210BEB78011E46BEC8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6" w:type="pct"/>
                <w:gridSpan w:val="2"/>
                <w:vAlign w:val="center"/>
              </w:tcPr>
              <w:p w14:paraId="25745EF1" w14:textId="77777777" w:rsidR="00A32A7C" w:rsidRPr="00A32A7C" w:rsidRDefault="0077086B" w:rsidP="00A32A7C">
                <w:pPr>
                  <w:spacing w:after="160" w:line="259" w:lineRule="auto"/>
                  <w:rPr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 Antragstellern auszufüllen</w:t>
                </w:r>
              </w:p>
            </w:tc>
          </w:sdtContent>
        </w:sdt>
      </w:tr>
      <w:tr w:rsidR="009E06A0" w:rsidRPr="00A32A7C" w14:paraId="13A661DF" w14:textId="77777777" w:rsidTr="0019622E">
        <w:trPr>
          <w:trHeight w:val="397"/>
        </w:trPr>
        <w:tc>
          <w:tcPr>
            <w:tcW w:w="1304" w:type="pct"/>
            <w:vAlign w:val="center"/>
          </w:tcPr>
          <w:p w14:paraId="46609186" w14:textId="5B579A06" w:rsidR="009E06A0" w:rsidRPr="00A32A7C" w:rsidRDefault="009E06A0" w:rsidP="00A32A7C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Partnerhochschule(n):</w:t>
            </w:r>
          </w:p>
        </w:tc>
        <w:sdt>
          <w:sdtPr>
            <w:rPr>
              <w:rStyle w:val="Formatvorlage2"/>
            </w:rPr>
            <w:id w:val="-1276861461"/>
            <w:placeholder>
              <w:docPart w:val="27538562F9A946F88CADCC083667C85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6" w:type="pct"/>
                <w:gridSpan w:val="2"/>
                <w:vAlign w:val="center"/>
              </w:tcPr>
              <w:p w14:paraId="01BB9095" w14:textId="681BB2E7" w:rsidR="009E06A0" w:rsidRDefault="009E06A0" w:rsidP="00A32A7C">
                <w:pPr>
                  <w:spacing w:after="160" w:line="259" w:lineRule="auto"/>
                  <w:rPr>
                    <w:rStyle w:val="Formatvorlage2"/>
                  </w:rPr>
                </w:pPr>
                <w:r>
                  <w:rPr>
                    <w:rStyle w:val="Platzhaltertext"/>
                    <w:sz w:val="20"/>
                  </w:rPr>
                  <w:t>Von Antragstellern auszufüllen</w:t>
                </w:r>
              </w:p>
            </w:tc>
          </w:sdtContent>
        </w:sdt>
      </w:tr>
      <w:tr w:rsidR="009E06A0" w:rsidRPr="00A32A7C" w14:paraId="03EAD906" w14:textId="77777777" w:rsidTr="0019622E">
        <w:trPr>
          <w:trHeight w:val="397"/>
        </w:trPr>
        <w:tc>
          <w:tcPr>
            <w:tcW w:w="1304" w:type="pct"/>
            <w:vAlign w:val="center"/>
          </w:tcPr>
          <w:p w14:paraId="20FD37AA" w14:textId="52AACCC7" w:rsidR="009E06A0" w:rsidRDefault="009E06A0" w:rsidP="00A32A7C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Partnerland/-länder</w:t>
            </w:r>
          </w:p>
        </w:tc>
        <w:sdt>
          <w:sdtPr>
            <w:rPr>
              <w:rStyle w:val="Formatvorlage2"/>
            </w:rPr>
            <w:id w:val="1199741577"/>
            <w:placeholder>
              <w:docPart w:val="DFFB753D2E9F49A99F1A56007B33C75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6" w:type="pct"/>
                <w:gridSpan w:val="2"/>
                <w:vAlign w:val="center"/>
              </w:tcPr>
              <w:p w14:paraId="2D4D2756" w14:textId="6433A00A" w:rsidR="009E06A0" w:rsidRDefault="009E06A0" w:rsidP="00A32A7C">
                <w:pPr>
                  <w:spacing w:after="160" w:line="259" w:lineRule="auto"/>
                  <w:rPr>
                    <w:rStyle w:val="Formatvorlage2"/>
                  </w:rPr>
                </w:pPr>
                <w:r>
                  <w:rPr>
                    <w:rStyle w:val="Platzhaltertext"/>
                    <w:sz w:val="20"/>
                  </w:rPr>
                  <w:t>Von Antragstellern auszufüllen</w:t>
                </w:r>
              </w:p>
            </w:tc>
          </w:sdtContent>
        </w:sdt>
      </w:tr>
    </w:tbl>
    <w:p w14:paraId="3830E619" w14:textId="280B1766" w:rsidR="0019622E" w:rsidRDefault="0019622E"/>
    <w:tbl>
      <w:tblPr>
        <w:tblStyle w:val="Tabellenraster"/>
        <w:tblW w:w="4928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154"/>
      </w:tblGrid>
      <w:tr w:rsidR="009E06A0" w:rsidRPr="00A32A7C" w14:paraId="36B58606" w14:textId="77777777" w:rsidTr="00A86026">
        <w:trPr>
          <w:trHeight w:val="406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F269881" w14:textId="4C915242" w:rsidR="009E06A0" w:rsidRPr="00A32A7C" w:rsidRDefault="009E06A0" w:rsidP="00A86026">
            <w:pPr>
              <w:spacing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Kurzbeschreibung des Projekts</w:t>
            </w:r>
          </w:p>
        </w:tc>
      </w:tr>
      <w:tr w:rsidR="009E06A0" w:rsidRPr="00A32A7C" w14:paraId="6A5CDA5E" w14:textId="77777777" w:rsidTr="00A86026">
        <w:trPr>
          <w:trHeight w:val="40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CE36314" w14:textId="3EEAC4B1" w:rsidR="009E06A0" w:rsidRPr="00144F12" w:rsidRDefault="009E06A0" w:rsidP="00A86026">
            <w:pPr>
              <w:rPr>
                <w:sz w:val="20"/>
              </w:rPr>
            </w:pPr>
            <w:r>
              <w:rPr>
                <w:sz w:val="20"/>
              </w:rPr>
              <w:t>Max. eine DIN-A4-Seite</w:t>
            </w:r>
          </w:p>
        </w:tc>
      </w:tr>
      <w:tr w:rsidR="009E06A0" w:rsidRPr="00A32A7C" w14:paraId="2D2B8C18" w14:textId="77777777" w:rsidTr="00A86026">
        <w:trPr>
          <w:trHeight w:val="580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vAlign w:val="center"/>
          </w:tcPr>
          <w:sdt>
            <w:sdtPr>
              <w:rPr>
                <w:rStyle w:val="Formatvorlage2"/>
              </w:rPr>
              <w:id w:val="224105977"/>
              <w:placeholder>
                <w:docPart w:val="19B690EFED724D7D84724D0558B05EAE"/>
              </w:placeholder>
              <w:showingPlcHdr/>
            </w:sdtPr>
            <w:sdtEndPr>
              <w:rPr>
                <w:rStyle w:val="Absatz-Standardschriftart"/>
                <w:sz w:val="18"/>
              </w:rPr>
            </w:sdtEndPr>
            <w:sdtContent>
              <w:p w14:paraId="07323BC4" w14:textId="77777777" w:rsidR="009E06A0" w:rsidRPr="00A32A7C" w:rsidRDefault="009E06A0" w:rsidP="00A86026">
                <w:pPr>
                  <w:spacing w:after="160" w:line="259" w:lineRule="auto"/>
                  <w:rPr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 Antragstellern auszufüllen</w:t>
                </w:r>
              </w:p>
            </w:sdtContent>
          </w:sdt>
        </w:tc>
      </w:tr>
      <w:tr w:rsidR="009E06A0" w:rsidRPr="00A32A7C" w14:paraId="72C8534A" w14:textId="77777777" w:rsidTr="00A86026">
        <w:trPr>
          <w:trHeight w:val="406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AAA4FE7" w14:textId="77777777" w:rsidR="009E06A0" w:rsidRDefault="009E06A0" w:rsidP="00A86026">
            <w:pPr>
              <w:spacing w:after="160" w:line="259" w:lineRule="auto"/>
              <w:rPr>
                <w:b/>
              </w:rPr>
            </w:pPr>
          </w:p>
        </w:tc>
      </w:tr>
    </w:tbl>
    <w:p w14:paraId="4C8D7859" w14:textId="4A20F880" w:rsidR="009E06A0" w:rsidRDefault="009E06A0"/>
    <w:p w14:paraId="460E5BA8" w14:textId="77777777" w:rsidR="009E06A0" w:rsidRDefault="009E06A0"/>
    <w:tbl>
      <w:tblPr>
        <w:tblStyle w:val="Tabellenraster"/>
        <w:tblW w:w="4928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154"/>
      </w:tblGrid>
      <w:tr w:rsidR="00936E0D" w:rsidRPr="00A32A7C" w14:paraId="262553C5" w14:textId="77777777" w:rsidTr="00EB7952">
        <w:trPr>
          <w:trHeight w:val="406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9329FB1" w14:textId="77777777" w:rsidR="00936E0D" w:rsidRPr="00A32A7C" w:rsidRDefault="00936E0D" w:rsidP="00EB7952">
            <w:pPr>
              <w:spacing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Voraussetzungen, Vorarbeiten und Erfahrungen</w:t>
            </w:r>
          </w:p>
        </w:tc>
      </w:tr>
      <w:tr w:rsidR="00936E0D" w:rsidRPr="00A32A7C" w14:paraId="304D2B2E" w14:textId="77777777" w:rsidTr="00EB7952">
        <w:trPr>
          <w:trHeight w:val="40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278B828" w14:textId="2598EAB1" w:rsidR="00936E0D" w:rsidRDefault="00936E0D" w:rsidP="00EB7952">
            <w:pPr>
              <w:rPr>
                <w:color w:val="auto"/>
                <w:sz w:val="20"/>
              </w:rPr>
            </w:pPr>
            <w:r>
              <w:rPr>
                <w:rFonts w:cs="Times New Roman"/>
                <w:sz w:val="20"/>
              </w:rPr>
              <w:t xml:space="preserve">Bitte erläutern Sie </w:t>
            </w:r>
            <w:r w:rsidR="00106140">
              <w:rPr>
                <w:rFonts w:cs="Times New Roman"/>
                <w:sz w:val="20"/>
              </w:rPr>
              <w:t xml:space="preserve">für das Projektvorhaben </w:t>
            </w:r>
            <w:r>
              <w:rPr>
                <w:rFonts w:cs="Times New Roman"/>
                <w:sz w:val="20"/>
              </w:rPr>
              <w:t xml:space="preserve">relevante Voraussetzungen sowie einschlägige </w:t>
            </w:r>
            <w:r w:rsidRPr="000D16BA">
              <w:rPr>
                <w:color w:val="auto"/>
                <w:sz w:val="20"/>
              </w:rPr>
              <w:t>Vorarbeiten und Erfahrungen</w:t>
            </w:r>
            <w:r w:rsidR="00C206A3">
              <w:rPr>
                <w:color w:val="auto"/>
                <w:sz w:val="20"/>
              </w:rPr>
              <w:t xml:space="preserve"> </w:t>
            </w:r>
            <w:r w:rsidRPr="000D16BA">
              <w:rPr>
                <w:color w:val="auto"/>
                <w:sz w:val="20"/>
              </w:rPr>
              <w:t>der beteiligten Hochschulen</w:t>
            </w:r>
            <w:r>
              <w:rPr>
                <w:color w:val="auto"/>
                <w:sz w:val="20"/>
              </w:rPr>
              <w:t xml:space="preserve">, z. B. </w:t>
            </w:r>
          </w:p>
          <w:p w14:paraId="76704776" w14:textId="4C727ECA" w:rsidR="003C0BAD" w:rsidRPr="003C0BAD" w:rsidRDefault="003C0BAD" w:rsidP="00EB7952">
            <w:pPr>
              <w:rPr>
                <w:color w:val="auto"/>
                <w:sz w:val="22"/>
              </w:rPr>
            </w:pPr>
          </w:p>
          <w:p w14:paraId="11510C3E" w14:textId="77777777" w:rsidR="003C0BAD" w:rsidRPr="003C0BAD" w:rsidRDefault="003C0BAD" w:rsidP="00CF49E2">
            <w:pPr>
              <w:pStyle w:val="Listenabsatz"/>
              <w:numPr>
                <w:ilvl w:val="0"/>
                <w:numId w:val="10"/>
              </w:numPr>
              <w:rPr>
                <w:sz w:val="20"/>
              </w:rPr>
            </w:pPr>
            <w:r w:rsidRPr="003C0BAD">
              <w:rPr>
                <w:sz w:val="20"/>
              </w:rPr>
              <w:t>Gemeinsame Prozessbeschreibungen und Kooperationsvereinbarungen zur Regelung internationaler Kooperationen mit den Partnern im In- und Ausland</w:t>
            </w:r>
          </w:p>
          <w:p w14:paraId="799F285B" w14:textId="76A2D843" w:rsidR="003C0BAD" w:rsidRPr="003C0BAD" w:rsidRDefault="003C0BAD" w:rsidP="003310A2">
            <w:pPr>
              <w:pStyle w:val="Listenabsatz"/>
              <w:numPr>
                <w:ilvl w:val="0"/>
                <w:numId w:val="10"/>
              </w:numPr>
              <w:rPr>
                <w:rFonts w:eastAsia="MS Gothic"/>
                <w:sz w:val="20"/>
              </w:rPr>
            </w:pPr>
            <w:r w:rsidRPr="003C0BAD">
              <w:rPr>
                <w:sz w:val="20"/>
              </w:rPr>
              <w:t>IT-Infrastrukturen, besonders Campus</w:t>
            </w:r>
            <w:r w:rsidR="00E61D21">
              <w:rPr>
                <w:sz w:val="20"/>
              </w:rPr>
              <w:t>-</w:t>
            </w:r>
            <w:r w:rsidRPr="003C0BAD">
              <w:rPr>
                <w:sz w:val="20"/>
              </w:rPr>
              <w:t>Management</w:t>
            </w:r>
            <w:r w:rsidR="00E61D21">
              <w:rPr>
                <w:sz w:val="20"/>
              </w:rPr>
              <w:t>-</w:t>
            </w:r>
            <w:r w:rsidRPr="003C0BAD">
              <w:rPr>
                <w:sz w:val="20"/>
              </w:rPr>
              <w:t xml:space="preserve"> und Learning Management</w:t>
            </w:r>
            <w:r w:rsidR="00E61D21">
              <w:rPr>
                <w:sz w:val="20"/>
              </w:rPr>
              <w:t>-</w:t>
            </w:r>
            <w:r w:rsidRPr="003C0BAD">
              <w:rPr>
                <w:sz w:val="20"/>
              </w:rPr>
              <w:t>Systeme sowie Bildungstechnologien der</w:t>
            </w:r>
            <w:r w:rsidR="00F949D8">
              <w:rPr>
                <w:sz w:val="20"/>
              </w:rPr>
              <w:t xml:space="preserve"> beteiligten Hochschulen</w:t>
            </w:r>
          </w:p>
          <w:p w14:paraId="2A47E832" w14:textId="3D3582DB" w:rsidR="00642ECF" w:rsidRPr="003E7212" w:rsidRDefault="003C0BAD" w:rsidP="003C0BAD">
            <w:pPr>
              <w:pStyle w:val="Listenabsatz"/>
              <w:numPr>
                <w:ilvl w:val="0"/>
                <w:numId w:val="10"/>
              </w:numPr>
              <w:rPr>
                <w:rFonts w:eastAsia="MS Gothic"/>
              </w:rPr>
            </w:pPr>
            <w:r w:rsidRPr="003C0BAD">
              <w:rPr>
                <w:i/>
                <w:sz w:val="20"/>
              </w:rPr>
              <w:t xml:space="preserve">digital </w:t>
            </w:r>
            <w:proofErr w:type="spellStart"/>
            <w:r w:rsidRPr="003C0BAD">
              <w:rPr>
                <w:i/>
                <w:sz w:val="20"/>
              </w:rPr>
              <w:t>readiness</w:t>
            </w:r>
            <w:proofErr w:type="spellEnd"/>
            <w:r w:rsidRPr="003C0BAD">
              <w:rPr>
                <w:sz w:val="20"/>
              </w:rPr>
              <w:t xml:space="preserve"> der beteiligten Lehrenden und Unterstützungsstrukturen</w:t>
            </w:r>
          </w:p>
          <w:p w14:paraId="48E9DBA8" w14:textId="4E9C9C8A" w:rsidR="001A7B1A" w:rsidRPr="001A7B1A" w:rsidRDefault="001A7B1A" w:rsidP="003C0BAD">
            <w:pPr>
              <w:pStyle w:val="Listenabsatz"/>
              <w:numPr>
                <w:ilvl w:val="0"/>
                <w:numId w:val="10"/>
              </w:numPr>
              <w:rPr>
                <w:rFonts w:eastAsia="MS Gothic"/>
              </w:rPr>
            </w:pPr>
            <w:r w:rsidRPr="001A7B1A">
              <w:rPr>
                <w:sz w:val="20"/>
              </w:rPr>
              <w:t>Personal sowie</w:t>
            </w:r>
            <w:r>
              <w:rPr>
                <w:rFonts w:eastAsia="MS Gothic"/>
              </w:rPr>
              <w:t xml:space="preserve"> </w:t>
            </w:r>
            <w:r w:rsidRPr="001A7B1A">
              <w:rPr>
                <w:sz w:val="20"/>
              </w:rPr>
              <w:t>vorhandene digitale Kompetenzen, die für die Implementierung des Vorhabens unmittelbar notwendig sind</w:t>
            </w:r>
          </w:p>
          <w:p w14:paraId="010B79D2" w14:textId="4A84DCD5" w:rsidR="001A7B1A" w:rsidRPr="003C0BAD" w:rsidRDefault="001A7B1A" w:rsidP="001A7B1A">
            <w:pPr>
              <w:pStyle w:val="Listenabsatz"/>
              <w:rPr>
                <w:rFonts w:eastAsia="MS Gothic"/>
              </w:rPr>
            </w:pPr>
          </w:p>
        </w:tc>
      </w:tr>
      <w:tr w:rsidR="00936E0D" w:rsidRPr="00A32A7C" w14:paraId="5A0B8511" w14:textId="77777777" w:rsidTr="00EB7952">
        <w:trPr>
          <w:trHeight w:val="580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vAlign w:val="center"/>
          </w:tcPr>
          <w:sdt>
            <w:sdtPr>
              <w:rPr>
                <w:rStyle w:val="Formatvorlage2"/>
              </w:rPr>
              <w:id w:val="-748499591"/>
              <w:placeholder>
                <w:docPart w:val="63D2647879894975BED5BB49C551E4C2"/>
              </w:placeholder>
              <w:showingPlcHdr/>
            </w:sdtPr>
            <w:sdtEndPr>
              <w:rPr>
                <w:rStyle w:val="Absatz-Standardschriftart"/>
                <w:sz w:val="18"/>
              </w:rPr>
            </w:sdtEndPr>
            <w:sdtContent>
              <w:p w14:paraId="1B7E5EE7" w14:textId="77777777" w:rsidR="00936E0D" w:rsidRPr="00A32A7C" w:rsidRDefault="00936E0D" w:rsidP="00EB7952">
                <w:pPr>
                  <w:spacing w:after="160" w:line="259" w:lineRule="auto"/>
                  <w:rPr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 Antragstellern auszufüllen</w:t>
                </w:r>
              </w:p>
            </w:sdtContent>
          </w:sdt>
        </w:tc>
      </w:tr>
      <w:tr w:rsidR="00936E0D" w:rsidRPr="00A32A7C" w14:paraId="10AB7E88" w14:textId="77777777" w:rsidTr="00F2611A">
        <w:trPr>
          <w:trHeight w:val="406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7D7E650" w14:textId="77777777" w:rsidR="00936E0D" w:rsidRDefault="00936E0D" w:rsidP="00A32A7C">
            <w:pPr>
              <w:spacing w:after="160" w:line="259" w:lineRule="auto"/>
              <w:rPr>
                <w:b/>
              </w:rPr>
            </w:pPr>
          </w:p>
        </w:tc>
      </w:tr>
    </w:tbl>
    <w:p w14:paraId="2C43D82B" w14:textId="5E064997" w:rsidR="0019622E" w:rsidRDefault="0019622E"/>
    <w:tbl>
      <w:tblPr>
        <w:tblStyle w:val="Tabellenraster"/>
        <w:tblW w:w="4928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154"/>
      </w:tblGrid>
      <w:tr w:rsidR="00872047" w:rsidRPr="00A32A7C" w14:paraId="7814034E" w14:textId="77777777" w:rsidTr="00EB7952">
        <w:trPr>
          <w:trHeight w:val="406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E7FCE24" w14:textId="5AE3D4BE" w:rsidR="00872047" w:rsidRPr="00A32A7C" w:rsidRDefault="00B14344" w:rsidP="00EB7952">
            <w:pPr>
              <w:spacing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Projektziele und </w:t>
            </w:r>
            <w:r w:rsidR="007A57C5">
              <w:rPr>
                <w:b/>
                <w:sz w:val="22"/>
                <w:szCs w:val="22"/>
              </w:rPr>
              <w:t>angestrebte</w:t>
            </w:r>
            <w:r w:rsidR="00872047">
              <w:rPr>
                <w:b/>
                <w:sz w:val="22"/>
                <w:szCs w:val="22"/>
              </w:rPr>
              <w:t xml:space="preserve"> Ergebnisse</w:t>
            </w:r>
          </w:p>
        </w:tc>
      </w:tr>
      <w:tr w:rsidR="00872047" w:rsidRPr="00A32A7C" w14:paraId="68BC4427" w14:textId="77777777" w:rsidTr="00EB7952">
        <w:trPr>
          <w:trHeight w:val="40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9E62492" w14:textId="72108B31" w:rsidR="00872047" w:rsidRDefault="00872047" w:rsidP="003C0BAD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Bitte erläutern Sie</w:t>
            </w:r>
            <w:r w:rsidR="00B14344">
              <w:rPr>
                <w:rFonts w:cs="Times New Roman"/>
                <w:sz w:val="20"/>
              </w:rPr>
              <w:t xml:space="preserve">, welche </w:t>
            </w:r>
            <w:r w:rsidR="00F949D8">
              <w:rPr>
                <w:rFonts w:cs="Times New Roman"/>
                <w:sz w:val="20"/>
              </w:rPr>
              <w:t>Projektz</w:t>
            </w:r>
            <w:r w:rsidR="00B14344">
              <w:rPr>
                <w:rFonts w:cs="Times New Roman"/>
                <w:sz w:val="20"/>
              </w:rPr>
              <w:t xml:space="preserve">iele </w:t>
            </w:r>
            <w:r w:rsidR="00F949D8">
              <w:rPr>
                <w:rFonts w:cs="Times New Roman"/>
                <w:sz w:val="20"/>
              </w:rPr>
              <w:t xml:space="preserve">(Outcomes) </w:t>
            </w:r>
            <w:r w:rsidR="00B14344">
              <w:rPr>
                <w:rFonts w:cs="Times New Roman"/>
                <w:sz w:val="20"/>
              </w:rPr>
              <w:t>verfolgt werden</w:t>
            </w:r>
            <w:r w:rsidR="00A21DD9">
              <w:rPr>
                <w:rFonts w:cs="Times New Roman"/>
                <w:sz w:val="20"/>
              </w:rPr>
              <w:t xml:space="preserve"> (</w:t>
            </w:r>
            <w:r w:rsidR="000F0ED7">
              <w:rPr>
                <w:rFonts w:cs="Times New Roman"/>
                <w:sz w:val="20"/>
              </w:rPr>
              <w:t>diese müssen konsistent mit den o.g. Programmzielen sein</w:t>
            </w:r>
            <w:r w:rsidR="00A21DD9">
              <w:rPr>
                <w:rFonts w:cs="Times New Roman"/>
                <w:sz w:val="20"/>
              </w:rPr>
              <w:t>)</w:t>
            </w:r>
            <w:r w:rsidR="00124158">
              <w:rPr>
                <w:rFonts w:cs="Times New Roman"/>
                <w:sz w:val="20"/>
              </w:rPr>
              <w:t xml:space="preserve"> und </w:t>
            </w:r>
            <w:r w:rsidR="007A57C5">
              <w:rPr>
                <w:rFonts w:cs="Times New Roman"/>
                <w:sz w:val="20"/>
              </w:rPr>
              <w:t>welche konkreten Ergebnisse</w:t>
            </w:r>
            <w:r w:rsidR="00F949D8">
              <w:rPr>
                <w:rFonts w:cs="Times New Roman"/>
                <w:sz w:val="20"/>
              </w:rPr>
              <w:t xml:space="preserve"> (Outputs)</w:t>
            </w:r>
            <w:r w:rsidR="00124158">
              <w:rPr>
                <w:rFonts w:cs="Times New Roman"/>
                <w:sz w:val="20"/>
              </w:rPr>
              <w:t xml:space="preserve"> angestrebt</w:t>
            </w:r>
            <w:r w:rsidR="00B14344">
              <w:rPr>
                <w:rFonts w:cs="Times New Roman"/>
                <w:sz w:val="20"/>
              </w:rPr>
              <w:t xml:space="preserve"> werden </w:t>
            </w:r>
            <w:r w:rsidR="00F949D8">
              <w:rPr>
                <w:rFonts w:cs="Times New Roman"/>
                <w:sz w:val="20"/>
              </w:rPr>
              <w:br/>
              <w:t>z. B.</w:t>
            </w:r>
          </w:p>
          <w:p w14:paraId="0D0F6CFA" w14:textId="77777777" w:rsidR="003C0BAD" w:rsidRDefault="003C0BAD" w:rsidP="003C0BAD">
            <w:pPr>
              <w:rPr>
                <w:rFonts w:cs="Times New Roman"/>
                <w:sz w:val="20"/>
              </w:rPr>
            </w:pPr>
          </w:p>
          <w:p w14:paraId="3799FD84" w14:textId="77777777" w:rsidR="003C0BAD" w:rsidRPr="003C0BAD" w:rsidRDefault="003C0BAD" w:rsidP="003C0BAD">
            <w:pPr>
              <w:pStyle w:val="Listenabsatz"/>
              <w:numPr>
                <w:ilvl w:val="0"/>
                <w:numId w:val="11"/>
              </w:numPr>
              <w:rPr>
                <w:rFonts w:cs="Times New Roman"/>
                <w:color w:val="000000" w:themeColor="text1"/>
                <w:sz w:val="20"/>
              </w:rPr>
            </w:pPr>
            <w:r w:rsidRPr="003C0BAD">
              <w:rPr>
                <w:rFonts w:cs="Times New Roman"/>
                <w:color w:val="000000" w:themeColor="text1"/>
                <w:sz w:val="20"/>
              </w:rPr>
              <w:t>Mehrwerte insbesondere für Lernende</w:t>
            </w:r>
          </w:p>
          <w:p w14:paraId="653B2658" w14:textId="2C93878F" w:rsidR="003C0BAD" w:rsidRPr="003C0BAD" w:rsidRDefault="003C0BAD" w:rsidP="002A4CAE">
            <w:pPr>
              <w:pStyle w:val="Listenabsatz"/>
              <w:numPr>
                <w:ilvl w:val="0"/>
                <w:numId w:val="11"/>
              </w:numPr>
              <w:rPr>
                <w:rFonts w:cs="Times New Roman"/>
                <w:color w:val="000000" w:themeColor="text1"/>
                <w:sz w:val="20"/>
              </w:rPr>
            </w:pPr>
            <w:r w:rsidRPr="003C0BAD">
              <w:rPr>
                <w:rFonts w:cs="Times New Roman"/>
                <w:color w:val="000000" w:themeColor="text1"/>
                <w:sz w:val="20"/>
              </w:rPr>
              <w:t>Lehr- und Lernangebote</w:t>
            </w:r>
            <w:r>
              <w:rPr>
                <w:rFonts w:cs="Times New Roman"/>
                <w:color w:val="000000" w:themeColor="text1"/>
                <w:sz w:val="20"/>
              </w:rPr>
              <w:t xml:space="preserve"> und deren</w:t>
            </w:r>
            <w:r w:rsidR="007A57C5">
              <w:rPr>
                <w:rFonts w:cs="Times New Roman"/>
                <w:color w:val="000000" w:themeColor="text1"/>
                <w:sz w:val="20"/>
              </w:rPr>
              <w:t xml:space="preserve"> </w:t>
            </w:r>
            <w:r>
              <w:rPr>
                <w:rFonts w:cs="Times New Roman"/>
                <w:color w:val="000000" w:themeColor="text1"/>
                <w:sz w:val="20"/>
              </w:rPr>
              <w:t>c</w:t>
            </w:r>
            <w:r w:rsidRPr="003C0BAD">
              <w:rPr>
                <w:rFonts w:cs="Times New Roman"/>
                <w:color w:val="000000" w:themeColor="text1"/>
                <w:sz w:val="20"/>
              </w:rPr>
              <w:t>urriculare Verankerung</w:t>
            </w:r>
          </w:p>
          <w:p w14:paraId="293AE42C" w14:textId="77777777" w:rsidR="003C0BAD" w:rsidRPr="003C0BAD" w:rsidRDefault="003C0BAD" w:rsidP="003C0BAD">
            <w:pPr>
              <w:pStyle w:val="Listenabsatz"/>
              <w:numPr>
                <w:ilvl w:val="0"/>
                <w:numId w:val="11"/>
              </w:numPr>
              <w:rPr>
                <w:rFonts w:cs="Times New Roman"/>
                <w:color w:val="000000" w:themeColor="text1"/>
                <w:sz w:val="20"/>
              </w:rPr>
            </w:pPr>
            <w:r w:rsidRPr="003C0BAD">
              <w:rPr>
                <w:rFonts w:cs="Times New Roman"/>
                <w:color w:val="000000" w:themeColor="text1"/>
                <w:sz w:val="20"/>
              </w:rPr>
              <w:t>Services für Studierende</w:t>
            </w:r>
          </w:p>
          <w:p w14:paraId="53503C88" w14:textId="77777777" w:rsidR="003C0BAD" w:rsidRPr="003C0BAD" w:rsidRDefault="003C0BAD" w:rsidP="003C0BAD">
            <w:pPr>
              <w:pStyle w:val="Listenabsatz"/>
              <w:numPr>
                <w:ilvl w:val="0"/>
                <w:numId w:val="11"/>
              </w:numPr>
              <w:rPr>
                <w:rFonts w:cs="Times New Roman"/>
                <w:color w:val="000000" w:themeColor="text1"/>
                <w:sz w:val="20"/>
              </w:rPr>
            </w:pPr>
            <w:r w:rsidRPr="003C0BAD">
              <w:rPr>
                <w:rFonts w:cs="Times New Roman"/>
                <w:color w:val="000000" w:themeColor="text1"/>
                <w:sz w:val="20"/>
              </w:rPr>
              <w:t xml:space="preserve">Vorteile und Gewinne aus innovativen </w:t>
            </w:r>
            <w:r w:rsidRPr="003C0BAD">
              <w:rPr>
                <w:rFonts w:cs="Times New Roman"/>
                <w:i/>
                <w:color w:val="000000" w:themeColor="text1"/>
                <w:sz w:val="20"/>
              </w:rPr>
              <w:t xml:space="preserve">Student </w:t>
            </w:r>
            <w:proofErr w:type="spellStart"/>
            <w:r w:rsidRPr="003C0BAD">
              <w:rPr>
                <w:rFonts w:cs="Times New Roman"/>
                <w:i/>
                <w:color w:val="000000" w:themeColor="text1"/>
                <w:sz w:val="20"/>
              </w:rPr>
              <w:t>Journeys</w:t>
            </w:r>
            <w:proofErr w:type="spellEnd"/>
            <w:r w:rsidRPr="003C0BAD">
              <w:rPr>
                <w:rFonts w:cs="Times New Roman"/>
                <w:i/>
                <w:color w:val="000000" w:themeColor="text1"/>
                <w:sz w:val="20"/>
              </w:rPr>
              <w:t xml:space="preserve"> </w:t>
            </w:r>
            <w:r w:rsidRPr="003C0BAD">
              <w:rPr>
                <w:rFonts w:cs="Times New Roman"/>
                <w:color w:val="000000" w:themeColor="text1"/>
                <w:sz w:val="20"/>
              </w:rPr>
              <w:t>und deren Weiterentwicklung</w:t>
            </w:r>
          </w:p>
          <w:p w14:paraId="482F115C" w14:textId="77777777" w:rsidR="003C0BAD" w:rsidRPr="003C0BAD" w:rsidRDefault="003C0BAD" w:rsidP="003C0BAD">
            <w:pPr>
              <w:pStyle w:val="Listenabsatz"/>
              <w:numPr>
                <w:ilvl w:val="0"/>
                <w:numId w:val="11"/>
              </w:numPr>
              <w:rPr>
                <w:rFonts w:cs="Times New Roman"/>
                <w:color w:val="000000" w:themeColor="text1"/>
                <w:sz w:val="20"/>
              </w:rPr>
            </w:pPr>
            <w:r w:rsidRPr="003C0BAD">
              <w:rPr>
                <w:rFonts w:cs="Times New Roman"/>
                <w:color w:val="000000" w:themeColor="text1"/>
                <w:sz w:val="20"/>
              </w:rPr>
              <w:t xml:space="preserve">Internationale </w:t>
            </w:r>
            <w:proofErr w:type="spellStart"/>
            <w:r w:rsidRPr="003C0BAD">
              <w:rPr>
                <w:rFonts w:cs="Times New Roman"/>
                <w:color w:val="000000" w:themeColor="text1"/>
                <w:sz w:val="20"/>
              </w:rPr>
              <w:t>Mobilitäten</w:t>
            </w:r>
            <w:proofErr w:type="spellEnd"/>
            <w:r w:rsidRPr="003C0BAD">
              <w:rPr>
                <w:rFonts w:cs="Times New Roman"/>
                <w:color w:val="000000" w:themeColor="text1"/>
                <w:sz w:val="20"/>
              </w:rPr>
              <w:t xml:space="preserve"> von Hochschullehrern, Hochschulpersonal, Studierenden</w:t>
            </w:r>
          </w:p>
          <w:p w14:paraId="50B9DC19" w14:textId="77777777" w:rsidR="003C0BAD" w:rsidRPr="003C0BAD" w:rsidRDefault="003C0BAD" w:rsidP="003C0BAD">
            <w:pPr>
              <w:pStyle w:val="Listenabsatz"/>
              <w:numPr>
                <w:ilvl w:val="0"/>
                <w:numId w:val="11"/>
              </w:numPr>
              <w:rPr>
                <w:rFonts w:cs="Times New Roman"/>
                <w:color w:val="000000" w:themeColor="text1"/>
                <w:sz w:val="20"/>
              </w:rPr>
            </w:pPr>
            <w:r w:rsidRPr="003C0BAD">
              <w:rPr>
                <w:rFonts w:cs="Times New Roman"/>
                <w:color w:val="000000" w:themeColor="text1"/>
                <w:sz w:val="20"/>
              </w:rPr>
              <w:t>Qualifizierungen</w:t>
            </w:r>
          </w:p>
          <w:p w14:paraId="053D9795" w14:textId="77777777" w:rsidR="003C0BAD" w:rsidRPr="003C0BAD" w:rsidRDefault="003C0BAD" w:rsidP="003C0BAD">
            <w:pPr>
              <w:pStyle w:val="Listenabsatz"/>
              <w:numPr>
                <w:ilvl w:val="0"/>
                <w:numId w:val="11"/>
              </w:numPr>
              <w:rPr>
                <w:rFonts w:cs="Times New Roman"/>
                <w:color w:val="000000" w:themeColor="text1"/>
                <w:sz w:val="20"/>
              </w:rPr>
            </w:pPr>
            <w:r w:rsidRPr="003C0BAD">
              <w:rPr>
                <w:rFonts w:cs="Times New Roman"/>
                <w:color w:val="000000" w:themeColor="text1"/>
                <w:sz w:val="20"/>
              </w:rPr>
              <w:t>Umstellungen auf digitale Verwaltungsverfahren</w:t>
            </w:r>
          </w:p>
          <w:p w14:paraId="26ECE335" w14:textId="77777777" w:rsidR="003C0BAD" w:rsidRPr="003C0BAD" w:rsidRDefault="003C0BAD" w:rsidP="003C0BAD">
            <w:pPr>
              <w:pStyle w:val="Listenabsatz"/>
              <w:numPr>
                <w:ilvl w:val="0"/>
                <w:numId w:val="11"/>
              </w:numPr>
              <w:rPr>
                <w:rFonts w:cs="Times New Roman"/>
                <w:color w:val="000000" w:themeColor="text1"/>
                <w:sz w:val="20"/>
              </w:rPr>
            </w:pPr>
            <w:r w:rsidRPr="003C0BAD">
              <w:rPr>
                <w:rFonts w:cs="Times New Roman"/>
                <w:color w:val="000000" w:themeColor="text1"/>
                <w:sz w:val="20"/>
              </w:rPr>
              <w:t>Einbettung der Ergebnisse in die Struktur der Kooperationspartner</w:t>
            </w:r>
          </w:p>
          <w:p w14:paraId="68D524F2" w14:textId="369170D3" w:rsidR="003C0BAD" w:rsidRDefault="003C0BAD" w:rsidP="003C0BAD">
            <w:pPr>
              <w:pStyle w:val="Listenabsatz"/>
              <w:numPr>
                <w:ilvl w:val="0"/>
                <w:numId w:val="11"/>
              </w:numPr>
              <w:rPr>
                <w:rFonts w:cs="Times New Roman"/>
                <w:color w:val="000000" w:themeColor="text1"/>
                <w:sz w:val="20"/>
              </w:rPr>
            </w:pPr>
            <w:r w:rsidRPr="003C0BAD">
              <w:rPr>
                <w:rFonts w:cs="Times New Roman"/>
                <w:color w:val="000000" w:themeColor="text1"/>
                <w:sz w:val="20"/>
              </w:rPr>
              <w:t>Verfolgen interoperabler Standards und Möglichkeiten der (Mehrfach-)Nutzung von OER und Entwicklung neuer Module</w:t>
            </w:r>
          </w:p>
          <w:p w14:paraId="04A224E6" w14:textId="3E215523" w:rsidR="007A57C5" w:rsidRDefault="007A57C5" w:rsidP="007A57C5">
            <w:pPr>
              <w:rPr>
                <w:rFonts w:cs="Times New Roman"/>
                <w:sz w:val="20"/>
              </w:rPr>
            </w:pPr>
          </w:p>
          <w:p w14:paraId="1FCBF56F" w14:textId="604F7F2B" w:rsidR="007A57C5" w:rsidRPr="007A57C5" w:rsidRDefault="007A57C5" w:rsidP="007A57C5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Bitte beachten Sie, dass </w:t>
            </w:r>
            <w:r w:rsidR="00882990">
              <w:rPr>
                <w:rFonts w:cs="Times New Roman"/>
                <w:sz w:val="20"/>
              </w:rPr>
              <w:t xml:space="preserve">Ihre </w:t>
            </w:r>
            <w:r>
              <w:rPr>
                <w:rFonts w:cs="Times New Roman"/>
                <w:sz w:val="20"/>
              </w:rPr>
              <w:t>Projektziele (Outcomes) und angestrebte</w:t>
            </w:r>
            <w:r w:rsidR="00882990">
              <w:rPr>
                <w:rFonts w:cs="Times New Roman"/>
                <w:sz w:val="20"/>
              </w:rPr>
              <w:t>n</w:t>
            </w:r>
            <w:r>
              <w:rPr>
                <w:rFonts w:cs="Times New Roman"/>
                <w:sz w:val="20"/>
              </w:rPr>
              <w:t xml:space="preserve"> Ergebnisse (Outputs) im Sinne einer wirkungsorientierten Projektplanung in die </w:t>
            </w:r>
            <w:r w:rsidR="00F949D8">
              <w:rPr>
                <w:rFonts w:cs="Times New Roman"/>
                <w:sz w:val="20"/>
              </w:rPr>
              <w:t xml:space="preserve">tabellarische </w:t>
            </w:r>
            <w:r>
              <w:rPr>
                <w:rFonts w:cs="Times New Roman"/>
                <w:sz w:val="20"/>
              </w:rPr>
              <w:t>Proje</w:t>
            </w:r>
            <w:r w:rsidR="00882990">
              <w:rPr>
                <w:rFonts w:cs="Times New Roman"/>
                <w:sz w:val="20"/>
              </w:rPr>
              <w:t>ktplanungsübersicht (s. Anlage 4</w:t>
            </w:r>
            <w:r>
              <w:rPr>
                <w:rFonts w:cs="Times New Roman"/>
                <w:sz w:val="20"/>
              </w:rPr>
              <w:t>) einzutragen sind.</w:t>
            </w:r>
          </w:p>
          <w:p w14:paraId="32CFCB70" w14:textId="3D15EC1A" w:rsidR="003C0BAD" w:rsidRPr="003C0BAD" w:rsidRDefault="003C0BAD" w:rsidP="003C0BAD">
            <w:pPr>
              <w:rPr>
                <w:rFonts w:cs="Times New Roman"/>
                <w:sz w:val="20"/>
              </w:rPr>
            </w:pPr>
          </w:p>
        </w:tc>
      </w:tr>
      <w:tr w:rsidR="00872047" w:rsidRPr="00A32A7C" w14:paraId="30A4A5BB" w14:textId="77777777" w:rsidTr="00EB7952">
        <w:trPr>
          <w:trHeight w:val="580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vAlign w:val="center"/>
          </w:tcPr>
          <w:sdt>
            <w:sdtPr>
              <w:rPr>
                <w:rStyle w:val="Formatvorlage2"/>
              </w:rPr>
              <w:id w:val="-324590661"/>
              <w:placeholder>
                <w:docPart w:val="32B575063D064856A6FDB24CD1D30DCE"/>
              </w:placeholder>
              <w:showingPlcHdr/>
            </w:sdtPr>
            <w:sdtEndPr>
              <w:rPr>
                <w:rStyle w:val="Absatz-Standardschriftart"/>
                <w:sz w:val="18"/>
              </w:rPr>
            </w:sdtEndPr>
            <w:sdtContent>
              <w:p w14:paraId="198F7C6A" w14:textId="77777777" w:rsidR="00872047" w:rsidRPr="00A32A7C" w:rsidRDefault="00872047" w:rsidP="00EB7952">
                <w:pPr>
                  <w:spacing w:after="160" w:line="259" w:lineRule="auto"/>
                  <w:rPr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 Antragstellern auszufüllen</w:t>
                </w:r>
              </w:p>
            </w:sdtContent>
          </w:sdt>
        </w:tc>
      </w:tr>
    </w:tbl>
    <w:p w14:paraId="3241FC06" w14:textId="339872E4" w:rsidR="00872047" w:rsidRDefault="00872047"/>
    <w:tbl>
      <w:tblPr>
        <w:tblStyle w:val="Tabellenraster"/>
        <w:tblW w:w="4928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154"/>
      </w:tblGrid>
      <w:tr w:rsidR="00DE5840" w:rsidRPr="00A32A7C" w14:paraId="4B653CC8" w14:textId="77777777" w:rsidTr="005330AA">
        <w:trPr>
          <w:trHeight w:val="406"/>
        </w:trPr>
        <w:tc>
          <w:tcPr>
            <w:tcW w:w="5000" w:type="pct"/>
            <w:shd w:val="clear" w:color="auto" w:fill="D9D9D9" w:themeFill="background1" w:themeFillShade="D9"/>
          </w:tcPr>
          <w:p w14:paraId="6DFAD90A" w14:textId="77777777" w:rsidR="00DE5840" w:rsidRPr="00A32A7C" w:rsidRDefault="00DE5840" w:rsidP="00BE45EB">
            <w:pPr>
              <w:spacing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Partnerbeteiligung</w:t>
            </w:r>
          </w:p>
        </w:tc>
      </w:tr>
      <w:tr w:rsidR="00DE5840" w:rsidRPr="00A32A7C" w14:paraId="56EFD8F4" w14:textId="77777777" w:rsidTr="005330AA">
        <w:trPr>
          <w:trHeight w:val="406"/>
        </w:trPr>
        <w:tc>
          <w:tcPr>
            <w:tcW w:w="5000" w:type="pct"/>
            <w:shd w:val="clear" w:color="auto" w:fill="F2F2F2" w:themeFill="background1" w:themeFillShade="F2"/>
          </w:tcPr>
          <w:p w14:paraId="05D9B115" w14:textId="46C82965" w:rsidR="00DE5840" w:rsidRDefault="00DE5840" w:rsidP="00BE45EB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Bitte stellen Sie dar, wie die beteiligten Partner(hochschulen) </w:t>
            </w:r>
            <w:r w:rsidR="00D91754">
              <w:rPr>
                <w:rFonts w:cs="Times New Roman"/>
                <w:sz w:val="20"/>
              </w:rPr>
              <w:t>zum</w:t>
            </w:r>
            <w:r>
              <w:rPr>
                <w:rFonts w:cs="Times New Roman"/>
                <w:sz w:val="20"/>
              </w:rPr>
              <w:t xml:space="preserve"> Projekt be</w:t>
            </w:r>
            <w:r w:rsidR="00D91754">
              <w:rPr>
                <w:rFonts w:cs="Times New Roman"/>
                <w:sz w:val="20"/>
              </w:rPr>
              <w:t>itragen</w:t>
            </w:r>
            <w:r>
              <w:rPr>
                <w:rFonts w:cs="Times New Roman"/>
                <w:sz w:val="20"/>
              </w:rPr>
              <w:t>, z. B.</w:t>
            </w:r>
          </w:p>
          <w:p w14:paraId="0B6B1FBD" w14:textId="77777777" w:rsidR="00DE5840" w:rsidRDefault="00DE5840" w:rsidP="00BE45EB">
            <w:pPr>
              <w:rPr>
                <w:rFonts w:cs="Times New Roman"/>
                <w:sz w:val="20"/>
              </w:rPr>
            </w:pPr>
          </w:p>
          <w:p w14:paraId="27AD567A" w14:textId="5A0FB804" w:rsidR="00DE5840" w:rsidRPr="003C0BAD" w:rsidRDefault="00D91754" w:rsidP="00BE45EB">
            <w:pPr>
              <w:pStyle w:val="Listenabsatz"/>
              <w:numPr>
                <w:ilvl w:val="0"/>
                <w:numId w:val="12"/>
              </w:numPr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Mit Personal</w:t>
            </w:r>
          </w:p>
          <w:p w14:paraId="3FDB3E5E" w14:textId="70E2E81D" w:rsidR="00DE5840" w:rsidRPr="003C0BAD" w:rsidRDefault="00D91754" w:rsidP="00BE45EB">
            <w:pPr>
              <w:pStyle w:val="Listenabsatz"/>
              <w:numPr>
                <w:ilvl w:val="0"/>
                <w:numId w:val="12"/>
              </w:numPr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Mit Infrastruktur</w:t>
            </w:r>
          </w:p>
          <w:p w14:paraId="58F470E4" w14:textId="6D41D0AD" w:rsidR="00DE5840" w:rsidRPr="003C0BAD" w:rsidRDefault="00D91754" w:rsidP="00BE45EB">
            <w:pPr>
              <w:pStyle w:val="Listenabsatz"/>
              <w:numPr>
                <w:ilvl w:val="0"/>
                <w:numId w:val="12"/>
              </w:numPr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Mit Kompetenzen</w:t>
            </w:r>
          </w:p>
          <w:p w14:paraId="349BC561" w14:textId="69F12083" w:rsidR="00DE5840" w:rsidRPr="003C0BAD" w:rsidRDefault="00D91754" w:rsidP="00BE45EB">
            <w:pPr>
              <w:pStyle w:val="Listenabsatz"/>
              <w:numPr>
                <w:ilvl w:val="0"/>
                <w:numId w:val="12"/>
              </w:num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Mit finanzieller Beteiligung</w:t>
            </w:r>
          </w:p>
        </w:tc>
      </w:tr>
      <w:tr w:rsidR="00DE5840" w:rsidRPr="00A32A7C" w14:paraId="4EC83828" w14:textId="77777777" w:rsidTr="005330AA">
        <w:trPr>
          <w:trHeight w:val="580"/>
        </w:trPr>
        <w:tc>
          <w:tcPr>
            <w:tcW w:w="5000" w:type="pct"/>
          </w:tcPr>
          <w:sdt>
            <w:sdtPr>
              <w:rPr>
                <w:rStyle w:val="Formatvorlage2"/>
              </w:rPr>
              <w:id w:val="574863898"/>
              <w:placeholder>
                <w:docPart w:val="819DA1E5B29742FF9D304F12E02592B7"/>
              </w:placeholder>
              <w:showingPlcHdr/>
            </w:sdtPr>
            <w:sdtEndPr>
              <w:rPr>
                <w:rStyle w:val="Absatz-Standardschriftart"/>
                <w:sz w:val="18"/>
              </w:rPr>
            </w:sdtEndPr>
            <w:sdtContent>
              <w:p w14:paraId="4A62E3C1" w14:textId="77777777" w:rsidR="00DE5840" w:rsidRPr="00A32A7C" w:rsidRDefault="00DE5840" w:rsidP="00BE45EB">
                <w:pPr>
                  <w:spacing w:after="160" w:line="259" w:lineRule="auto"/>
                  <w:rPr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 Antragstellern auszufüllen</w:t>
                </w:r>
              </w:p>
            </w:sdtContent>
          </w:sdt>
        </w:tc>
      </w:tr>
    </w:tbl>
    <w:p w14:paraId="3ABEADE7" w14:textId="77777777" w:rsidR="00DE5840" w:rsidRDefault="00DE5840"/>
    <w:tbl>
      <w:tblPr>
        <w:tblStyle w:val="Tabellenraster"/>
        <w:tblW w:w="4928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154"/>
      </w:tblGrid>
      <w:tr w:rsidR="00872047" w:rsidRPr="00A32A7C" w14:paraId="43B191EC" w14:textId="77777777" w:rsidTr="00DE5840">
        <w:trPr>
          <w:trHeight w:val="406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0C01E6" w14:textId="6E744CE3" w:rsidR="00872047" w:rsidRPr="00A32A7C" w:rsidRDefault="00DB79A2" w:rsidP="00EB7952">
            <w:pPr>
              <w:spacing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="00872047">
              <w:rPr>
                <w:b/>
                <w:sz w:val="22"/>
                <w:szCs w:val="22"/>
              </w:rPr>
              <w:t>egleitende Strategien und Konzepte</w:t>
            </w:r>
          </w:p>
        </w:tc>
      </w:tr>
      <w:tr w:rsidR="00872047" w:rsidRPr="00A32A7C" w14:paraId="0FECDCBA" w14:textId="77777777" w:rsidTr="00DE5840">
        <w:trPr>
          <w:trHeight w:val="40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D1E40FE" w14:textId="7DD7FD82" w:rsidR="00A21DD9" w:rsidRDefault="00872047" w:rsidP="00B03C29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Bitte erläutern Sie, auf welche begleitenden Strategien und Konzepte sich das Projekt stützt, z. B.</w:t>
            </w:r>
          </w:p>
          <w:p w14:paraId="622562B4" w14:textId="77777777" w:rsidR="003C0BAD" w:rsidRDefault="003C0BAD" w:rsidP="00B03C29">
            <w:pPr>
              <w:rPr>
                <w:rFonts w:cs="Times New Roman"/>
                <w:sz w:val="20"/>
              </w:rPr>
            </w:pPr>
          </w:p>
          <w:p w14:paraId="331F6504" w14:textId="77777777" w:rsidR="00100A59" w:rsidRPr="003C0BAD" w:rsidRDefault="00100A59" w:rsidP="00100A59">
            <w:pPr>
              <w:pStyle w:val="Listenabsatz"/>
              <w:numPr>
                <w:ilvl w:val="0"/>
                <w:numId w:val="12"/>
              </w:numPr>
              <w:rPr>
                <w:sz w:val="20"/>
              </w:rPr>
            </w:pPr>
            <w:bookmarkStart w:id="0" w:name="_Hlk528678378"/>
            <w:r w:rsidRPr="003C0BAD">
              <w:rPr>
                <w:rFonts w:eastAsia="MS Gothic"/>
                <w:sz w:val="20"/>
              </w:rPr>
              <w:t>Internationalisierungsstrategie mit integriertem/korrespondierendem Digitalisierungskonzept</w:t>
            </w:r>
          </w:p>
          <w:p w14:paraId="6FA392F3" w14:textId="723B21D9" w:rsidR="003C0BAD" w:rsidRPr="003C0BAD" w:rsidRDefault="003C0BAD" w:rsidP="00100A59">
            <w:pPr>
              <w:pStyle w:val="Listenabsatz"/>
              <w:numPr>
                <w:ilvl w:val="0"/>
                <w:numId w:val="12"/>
              </w:numPr>
              <w:rPr>
                <w:rFonts w:eastAsia="MS Gothic"/>
                <w:sz w:val="20"/>
              </w:rPr>
            </w:pPr>
            <w:r w:rsidRPr="003C0BAD">
              <w:rPr>
                <w:rFonts w:eastAsia="MS Gothic"/>
                <w:sz w:val="20"/>
              </w:rPr>
              <w:t xml:space="preserve">Konzept zur </w:t>
            </w:r>
            <w:r w:rsidRPr="003C0BAD">
              <w:rPr>
                <w:rFonts w:eastAsia="MS Gothic"/>
                <w:i/>
                <w:sz w:val="20"/>
              </w:rPr>
              <w:t>Student Journey</w:t>
            </w:r>
          </w:p>
          <w:p w14:paraId="5C736F1B" w14:textId="367C4F74" w:rsidR="003C0BAD" w:rsidRPr="003C0BAD" w:rsidRDefault="003C0BAD" w:rsidP="00100A59">
            <w:pPr>
              <w:pStyle w:val="Listenabsatz"/>
              <w:numPr>
                <w:ilvl w:val="0"/>
                <w:numId w:val="12"/>
              </w:numPr>
              <w:rPr>
                <w:rFonts w:eastAsia="MS Gothic"/>
                <w:sz w:val="20"/>
              </w:rPr>
            </w:pPr>
            <w:r w:rsidRPr="003C0BAD">
              <w:rPr>
                <w:rFonts w:eastAsia="MS Gothic"/>
                <w:sz w:val="20"/>
              </w:rPr>
              <w:t>Methodisch-didaktische Konzepte</w:t>
            </w:r>
          </w:p>
          <w:p w14:paraId="537A4AA1" w14:textId="0796D334" w:rsidR="003C0BAD" w:rsidRPr="003C0BAD" w:rsidRDefault="003C0BAD" w:rsidP="00100A59">
            <w:pPr>
              <w:pStyle w:val="Listenabsatz"/>
              <w:numPr>
                <w:ilvl w:val="0"/>
                <w:numId w:val="12"/>
              </w:numPr>
              <w:rPr>
                <w:rFonts w:eastAsia="MS Gothic"/>
                <w:sz w:val="20"/>
              </w:rPr>
            </w:pPr>
            <w:proofErr w:type="spellStart"/>
            <w:r w:rsidRPr="003C0BAD">
              <w:rPr>
                <w:rFonts w:eastAsia="MS Gothic"/>
                <w:sz w:val="20"/>
              </w:rPr>
              <w:t>Diversity</w:t>
            </w:r>
            <w:proofErr w:type="spellEnd"/>
            <w:r w:rsidRPr="003C0BAD">
              <w:rPr>
                <w:rFonts w:eastAsia="MS Gothic"/>
                <w:sz w:val="20"/>
              </w:rPr>
              <w:t>-Strategie</w:t>
            </w:r>
          </w:p>
          <w:p w14:paraId="0E37DB83" w14:textId="714968DD" w:rsidR="00872047" w:rsidRPr="003C0BAD" w:rsidRDefault="003C0BAD" w:rsidP="00100A59">
            <w:pPr>
              <w:pStyle w:val="Listenabsatz"/>
              <w:numPr>
                <w:ilvl w:val="0"/>
                <w:numId w:val="12"/>
              </w:numPr>
              <w:rPr>
                <w:color w:val="000000" w:themeColor="text1"/>
                <w:sz w:val="20"/>
              </w:rPr>
            </w:pPr>
            <w:r w:rsidRPr="003C0BAD">
              <w:rPr>
                <w:rFonts w:eastAsia="MS Gothic"/>
                <w:sz w:val="20"/>
              </w:rPr>
              <w:t xml:space="preserve">Konzept zur </w:t>
            </w:r>
            <w:r w:rsidRPr="003C0BAD">
              <w:rPr>
                <w:rFonts w:cs="Times New Roman"/>
                <w:color w:val="000000" w:themeColor="text1"/>
                <w:sz w:val="20"/>
              </w:rPr>
              <w:t xml:space="preserve">Chancengerechtigkeit und Ermöglichung von Bildungsaufstiegen durch </w:t>
            </w:r>
            <w:proofErr w:type="spellStart"/>
            <w:r w:rsidRPr="003C0BAD">
              <w:rPr>
                <w:rFonts w:cs="Times New Roman"/>
                <w:i/>
                <w:color w:val="000000" w:themeColor="text1"/>
                <w:sz w:val="20"/>
              </w:rPr>
              <w:t>Internationalisation@home</w:t>
            </w:r>
            <w:bookmarkEnd w:id="0"/>
            <w:proofErr w:type="spellEnd"/>
          </w:p>
        </w:tc>
      </w:tr>
      <w:tr w:rsidR="00872047" w:rsidRPr="00A32A7C" w14:paraId="01EEA1F1" w14:textId="77777777" w:rsidTr="00DE5840">
        <w:trPr>
          <w:trHeight w:val="580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vAlign w:val="center"/>
          </w:tcPr>
          <w:sdt>
            <w:sdtPr>
              <w:rPr>
                <w:rStyle w:val="Formatvorlage2"/>
              </w:rPr>
              <w:id w:val="-1167555299"/>
              <w:placeholder>
                <w:docPart w:val="975C9701AAE0416585BD77378A8D9BF8"/>
              </w:placeholder>
              <w:showingPlcHdr/>
            </w:sdtPr>
            <w:sdtEndPr>
              <w:rPr>
                <w:rStyle w:val="Absatz-Standardschriftart"/>
                <w:sz w:val="18"/>
              </w:rPr>
            </w:sdtEndPr>
            <w:sdtContent>
              <w:p w14:paraId="0CDC7E86" w14:textId="77777777" w:rsidR="00872047" w:rsidRPr="00A32A7C" w:rsidRDefault="00872047" w:rsidP="00EB7952">
                <w:pPr>
                  <w:spacing w:after="160" w:line="259" w:lineRule="auto"/>
                  <w:rPr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 Antragstellern auszufüllen</w:t>
                </w:r>
              </w:p>
            </w:sdtContent>
          </w:sdt>
        </w:tc>
      </w:tr>
    </w:tbl>
    <w:p w14:paraId="57507B04" w14:textId="141641A9" w:rsidR="00872047" w:rsidRDefault="00872047"/>
    <w:tbl>
      <w:tblPr>
        <w:tblStyle w:val="Tabellenraster"/>
        <w:tblW w:w="4928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154"/>
      </w:tblGrid>
      <w:tr w:rsidR="007648ED" w:rsidRPr="00A32A7C" w14:paraId="768F1AFA" w14:textId="77777777" w:rsidTr="00A86026">
        <w:trPr>
          <w:trHeight w:val="406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02E2D5D" w14:textId="1A2CED16" w:rsidR="007648ED" w:rsidRPr="00A32A7C" w:rsidRDefault="00AE65DA" w:rsidP="00A86026">
            <w:pPr>
              <w:spacing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Monitoring und </w:t>
            </w:r>
            <w:r w:rsidR="007648ED">
              <w:rPr>
                <w:b/>
                <w:sz w:val="22"/>
                <w:szCs w:val="22"/>
              </w:rPr>
              <w:t xml:space="preserve">Qualitätssicherung </w:t>
            </w:r>
          </w:p>
        </w:tc>
      </w:tr>
      <w:tr w:rsidR="007648ED" w:rsidRPr="00A32A7C" w14:paraId="1E18ABA7" w14:textId="77777777" w:rsidTr="00A86026">
        <w:trPr>
          <w:trHeight w:val="40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B0AF2FC" w14:textId="5D38274A" w:rsidR="00DB79A2" w:rsidRPr="00725E5E" w:rsidRDefault="007648ED" w:rsidP="00A86026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Bitte erläutern Sie, mit welchen Methoden/Verfahren die </w:t>
            </w:r>
            <w:r w:rsidR="00AE65DA">
              <w:rPr>
                <w:rFonts w:cs="Times New Roman"/>
                <w:sz w:val="20"/>
              </w:rPr>
              <w:t xml:space="preserve">Erreichung </w:t>
            </w:r>
            <w:r>
              <w:rPr>
                <w:rFonts w:cs="Times New Roman"/>
                <w:sz w:val="20"/>
              </w:rPr>
              <w:t xml:space="preserve">der Projektziele gewährleistet </w:t>
            </w:r>
            <w:r w:rsidR="00C50D87">
              <w:rPr>
                <w:rFonts w:cs="Times New Roman"/>
                <w:sz w:val="20"/>
              </w:rPr>
              <w:t>werden sollen</w:t>
            </w:r>
            <w:r w:rsidR="00725E5E">
              <w:rPr>
                <w:rFonts w:cs="Times New Roman"/>
                <w:sz w:val="20"/>
              </w:rPr>
              <w:t>, d. h.</w:t>
            </w:r>
            <w:r w:rsidR="00E61D21">
              <w:rPr>
                <w:rFonts w:cs="Times New Roman"/>
                <w:sz w:val="20"/>
              </w:rPr>
              <w:t>,</w:t>
            </w:r>
            <w:r w:rsidR="00725E5E">
              <w:rPr>
                <w:rFonts w:cs="Times New Roman"/>
                <w:sz w:val="20"/>
              </w:rPr>
              <w:t xml:space="preserve"> </w:t>
            </w:r>
            <w:r w:rsidR="00DB79A2">
              <w:rPr>
                <w:rFonts w:cs="Times New Roman"/>
                <w:sz w:val="20"/>
              </w:rPr>
              <w:t xml:space="preserve">welche </w:t>
            </w:r>
            <w:r>
              <w:rPr>
                <w:rFonts w:cs="Times New Roman"/>
                <w:sz w:val="20"/>
              </w:rPr>
              <w:t xml:space="preserve">Maßnahmen zum </w:t>
            </w:r>
            <w:r w:rsidR="00725E5E">
              <w:rPr>
                <w:rFonts w:cs="Times New Roman"/>
                <w:sz w:val="20"/>
              </w:rPr>
              <w:t xml:space="preserve">Monitoring und zur </w:t>
            </w:r>
            <w:r>
              <w:rPr>
                <w:rFonts w:cs="Times New Roman"/>
                <w:sz w:val="20"/>
              </w:rPr>
              <w:t>Qualitäts</w:t>
            </w:r>
            <w:r w:rsidR="00725E5E">
              <w:rPr>
                <w:rFonts w:cs="Times New Roman"/>
                <w:sz w:val="20"/>
              </w:rPr>
              <w:t>sicherung</w:t>
            </w:r>
            <w:r w:rsidR="00DB79A2">
              <w:rPr>
                <w:rFonts w:cs="Times New Roman"/>
                <w:sz w:val="20"/>
              </w:rPr>
              <w:t xml:space="preserve"> ergriffen werden.</w:t>
            </w:r>
          </w:p>
        </w:tc>
      </w:tr>
      <w:tr w:rsidR="007648ED" w:rsidRPr="00A32A7C" w14:paraId="020B038F" w14:textId="77777777" w:rsidTr="00A86026">
        <w:trPr>
          <w:trHeight w:val="580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vAlign w:val="center"/>
          </w:tcPr>
          <w:sdt>
            <w:sdtPr>
              <w:rPr>
                <w:rStyle w:val="Formatvorlage2"/>
              </w:rPr>
              <w:id w:val="1830949406"/>
              <w:placeholder>
                <w:docPart w:val="99D4AE7AB7804430967A51AC1E866E03"/>
              </w:placeholder>
              <w:showingPlcHdr/>
            </w:sdtPr>
            <w:sdtEndPr>
              <w:rPr>
                <w:rStyle w:val="Absatz-Standardschriftart"/>
                <w:sz w:val="18"/>
              </w:rPr>
            </w:sdtEndPr>
            <w:sdtContent>
              <w:p w14:paraId="337DF41E" w14:textId="77777777" w:rsidR="007648ED" w:rsidRPr="00A32A7C" w:rsidRDefault="007648ED" w:rsidP="00A86026">
                <w:pPr>
                  <w:spacing w:after="160" w:line="259" w:lineRule="auto"/>
                  <w:rPr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 Antragstellern auszufüllen</w:t>
                </w:r>
              </w:p>
            </w:sdtContent>
          </w:sdt>
        </w:tc>
      </w:tr>
    </w:tbl>
    <w:p w14:paraId="4EEB33C7" w14:textId="77777777" w:rsidR="007648ED" w:rsidRDefault="007648ED"/>
    <w:tbl>
      <w:tblPr>
        <w:tblStyle w:val="Tabellenraster"/>
        <w:tblW w:w="4928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154"/>
      </w:tblGrid>
      <w:tr w:rsidR="00C42728" w:rsidRPr="00A32A7C" w14:paraId="21C356E9" w14:textId="77777777" w:rsidTr="00BE48C6">
        <w:trPr>
          <w:trHeight w:val="406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07D4B6C" w14:textId="4319280E" w:rsidR="00C42728" w:rsidRPr="00A32A7C" w:rsidRDefault="00C42728" w:rsidP="00BE48C6">
            <w:pPr>
              <w:spacing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Nachhaltigkeit des Projekts</w:t>
            </w:r>
            <w:r w:rsidR="00093B00">
              <w:rPr>
                <w:b/>
                <w:sz w:val="22"/>
                <w:szCs w:val="22"/>
              </w:rPr>
              <w:t xml:space="preserve"> und Verwendung</w:t>
            </w:r>
            <w:r w:rsidR="00126335">
              <w:rPr>
                <w:b/>
                <w:sz w:val="22"/>
                <w:szCs w:val="22"/>
              </w:rPr>
              <w:t>/Nutzung von</w:t>
            </w:r>
            <w:r w:rsidR="00093B00">
              <w:rPr>
                <w:b/>
                <w:sz w:val="22"/>
                <w:szCs w:val="22"/>
              </w:rPr>
              <w:t xml:space="preserve"> Ergebnisse</w:t>
            </w:r>
            <w:r w:rsidR="00126335">
              <w:rPr>
                <w:b/>
                <w:sz w:val="22"/>
                <w:szCs w:val="22"/>
              </w:rPr>
              <w:t>n</w:t>
            </w:r>
            <w:r w:rsidR="00093B0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42728" w:rsidRPr="00A32A7C" w14:paraId="67FB841E" w14:textId="77777777" w:rsidTr="00BE48C6">
        <w:trPr>
          <w:trHeight w:val="40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4011124" w14:textId="080CE632" w:rsidR="00C42728" w:rsidRPr="00144F12" w:rsidRDefault="00C42728" w:rsidP="003C0BA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Bitte erläutern Sie, auf welche Weise gewährleistet </w:t>
            </w:r>
            <w:r w:rsidR="00F949D8">
              <w:rPr>
                <w:sz w:val="20"/>
              </w:rPr>
              <w:t>werden soll</w:t>
            </w:r>
            <w:r>
              <w:rPr>
                <w:sz w:val="20"/>
              </w:rPr>
              <w:t xml:space="preserve">, dass die im Rahmen des Projekts erzielten Mehrwerte </w:t>
            </w:r>
            <w:r w:rsidR="00882990">
              <w:rPr>
                <w:sz w:val="20"/>
              </w:rPr>
              <w:t xml:space="preserve">und Skalierungseffekte </w:t>
            </w:r>
            <w:r>
              <w:rPr>
                <w:sz w:val="20"/>
              </w:rPr>
              <w:t xml:space="preserve">auch über die Förderung hinaus Bestand haben, v. a. </w:t>
            </w:r>
            <w:r w:rsidR="003C0BAD">
              <w:rPr>
                <w:sz w:val="20"/>
              </w:rPr>
              <w:t>durch e</w:t>
            </w:r>
            <w:r w:rsidR="003C0BAD" w:rsidRPr="003C0BAD">
              <w:rPr>
                <w:rFonts w:cs="Times New Roman"/>
                <w:sz w:val="20"/>
              </w:rPr>
              <w:t>in nachhaltiges</w:t>
            </w:r>
            <w:r w:rsidR="003C0BAD">
              <w:rPr>
                <w:rFonts w:cs="Times New Roman"/>
                <w:sz w:val="20"/>
              </w:rPr>
              <w:t xml:space="preserve"> Betriebs- und Betreiberkonzept. V</w:t>
            </w:r>
            <w:r w:rsidRPr="003C0BAD">
              <w:rPr>
                <w:rFonts w:cs="Times New Roman"/>
                <w:sz w:val="20"/>
              </w:rPr>
              <w:t>erantwortlichkeiten, Rechtemanagement und Grundsätz</w:t>
            </w:r>
            <w:r w:rsidR="003C0BAD">
              <w:rPr>
                <w:rFonts w:cs="Times New Roman"/>
                <w:sz w:val="20"/>
              </w:rPr>
              <w:t xml:space="preserve">e der Finanzierung zwischen den </w:t>
            </w:r>
            <w:r w:rsidRPr="003C0BAD">
              <w:rPr>
                <w:rFonts w:cs="Times New Roman"/>
                <w:sz w:val="20"/>
              </w:rPr>
              <w:t>Partnern</w:t>
            </w:r>
            <w:r w:rsidR="00DB79A2">
              <w:rPr>
                <w:rFonts w:cs="Times New Roman"/>
                <w:sz w:val="20"/>
              </w:rPr>
              <w:t xml:space="preserve"> sind</w:t>
            </w:r>
            <w:r w:rsidRPr="003C0BAD">
              <w:rPr>
                <w:rFonts w:cs="Times New Roman"/>
                <w:sz w:val="20"/>
              </w:rPr>
              <w:t xml:space="preserve"> </w:t>
            </w:r>
            <w:r w:rsidR="003C0BAD">
              <w:rPr>
                <w:rFonts w:cs="Times New Roman"/>
                <w:sz w:val="20"/>
              </w:rPr>
              <w:t>so zu vereinbaren, dass</w:t>
            </w:r>
            <w:r w:rsidRPr="003C0BAD">
              <w:rPr>
                <w:rFonts w:cs="Times New Roman"/>
                <w:sz w:val="20"/>
              </w:rPr>
              <w:t xml:space="preserve"> ein dauerhafter Regelbetrieb </w:t>
            </w:r>
            <w:r w:rsidR="00A06AEC" w:rsidRPr="003C0BAD">
              <w:rPr>
                <w:rFonts w:cs="Times New Roman"/>
                <w:sz w:val="20"/>
              </w:rPr>
              <w:t xml:space="preserve">auch </w:t>
            </w:r>
            <w:r w:rsidRPr="003C0BAD">
              <w:rPr>
                <w:rFonts w:cs="Times New Roman"/>
                <w:sz w:val="20"/>
              </w:rPr>
              <w:t>ohne Fortsetzung der Projektförderung ermöglicht wird.</w:t>
            </w:r>
          </w:p>
        </w:tc>
      </w:tr>
      <w:tr w:rsidR="00C42728" w:rsidRPr="00A32A7C" w14:paraId="571B21CF" w14:textId="77777777" w:rsidTr="00BE48C6">
        <w:trPr>
          <w:trHeight w:val="580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vAlign w:val="center"/>
          </w:tcPr>
          <w:sdt>
            <w:sdtPr>
              <w:rPr>
                <w:rStyle w:val="Formatvorlage2"/>
              </w:rPr>
              <w:id w:val="-166171126"/>
              <w:placeholder>
                <w:docPart w:val="EE82EF61E1824A45A6CFC06784240FDB"/>
              </w:placeholder>
              <w:showingPlcHdr/>
            </w:sdtPr>
            <w:sdtEndPr>
              <w:rPr>
                <w:rStyle w:val="Absatz-Standardschriftart"/>
                <w:sz w:val="18"/>
              </w:rPr>
            </w:sdtEndPr>
            <w:sdtContent>
              <w:p w14:paraId="37085E6C" w14:textId="77777777" w:rsidR="00C42728" w:rsidRPr="00A32A7C" w:rsidRDefault="00C42728" w:rsidP="00BE48C6">
                <w:pPr>
                  <w:spacing w:after="160" w:line="259" w:lineRule="auto"/>
                  <w:rPr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 Antragstellern auszufüllen</w:t>
                </w:r>
              </w:p>
            </w:sdtContent>
          </w:sdt>
        </w:tc>
      </w:tr>
    </w:tbl>
    <w:p w14:paraId="7650444A" w14:textId="6D31CA02" w:rsidR="0019622E" w:rsidRDefault="0019622E"/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6966"/>
        <w:gridCol w:w="1741"/>
      </w:tblGrid>
      <w:tr w:rsidR="001E00F0" w:rsidRPr="00994764" w14:paraId="06DDBF32" w14:textId="77777777" w:rsidTr="00B111C4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8762107" w14:textId="77777777" w:rsidR="001E00F0" w:rsidRPr="00994764" w:rsidRDefault="001E00F0" w:rsidP="00B111C4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Checkliste zur Antragstellung </w:t>
            </w:r>
          </w:p>
        </w:tc>
      </w:tr>
      <w:tr w:rsidR="001E00F0" w:rsidRPr="00805291" w14:paraId="1AF1EA95" w14:textId="77777777" w:rsidTr="00B111C4">
        <w:trPr>
          <w:trHeight w:val="567"/>
        </w:trPr>
        <w:tc>
          <w:tcPr>
            <w:tcW w:w="5000" w:type="pct"/>
            <w:gridSpan w:val="3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FC96BE" w14:textId="77777777" w:rsidR="001E00F0" w:rsidRDefault="001E00F0" w:rsidP="00B111C4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In der Programmausschreibung sind die </w:t>
            </w:r>
            <w:r w:rsidRPr="00FF66CB">
              <w:rPr>
                <w:rFonts w:eastAsiaTheme="majorEastAsia"/>
                <w:b/>
                <w:sz w:val="20"/>
              </w:rPr>
              <w:t>auswahlrelevanten Antragsunterlagen</w:t>
            </w:r>
            <w:r>
              <w:rPr>
                <w:rFonts w:eastAsiaTheme="majorEastAsia"/>
                <w:sz w:val="20"/>
              </w:rPr>
              <w:t xml:space="preserve"> genannt, die als Pflichtanlagen </w:t>
            </w:r>
            <w:r w:rsidRPr="00B119A7">
              <w:rPr>
                <w:rFonts w:eastAsiaTheme="majorEastAsia"/>
                <w:b/>
                <w:sz w:val="20"/>
              </w:rPr>
              <w:t>bis zur Antragsfrist</w:t>
            </w:r>
            <w:r>
              <w:rPr>
                <w:rFonts w:eastAsiaTheme="majorEastAsia"/>
                <w:sz w:val="20"/>
              </w:rPr>
              <w:t xml:space="preserve"> </w:t>
            </w:r>
            <w:r w:rsidRPr="00FF66CB">
              <w:rPr>
                <w:rFonts w:eastAsiaTheme="majorEastAsia"/>
                <w:b/>
                <w:sz w:val="20"/>
              </w:rPr>
              <w:t>vollständig</w:t>
            </w:r>
            <w:r>
              <w:rPr>
                <w:rFonts w:eastAsiaTheme="majorEastAsia"/>
                <w:sz w:val="20"/>
              </w:rPr>
              <w:t xml:space="preserve"> im DAAD-Portal eingegangen sein müssen, um am Auswahlverfahren des DAAD teilzunehmen. </w:t>
            </w:r>
          </w:p>
          <w:p w14:paraId="0C2FA5A2" w14:textId="77777777" w:rsidR="001E00F0" w:rsidRPr="00805291" w:rsidRDefault="001E00F0" w:rsidP="00B111C4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Die Checkliste dient Ihnen zur Überprüfung Ihrer Antragsunterlagen: </w:t>
            </w:r>
          </w:p>
        </w:tc>
      </w:tr>
      <w:tr w:rsidR="001E00F0" w:rsidRPr="00805291" w14:paraId="22015237" w14:textId="77777777" w:rsidTr="00882990">
        <w:trPr>
          <w:trHeight w:val="397"/>
        </w:trPr>
        <w:tc>
          <w:tcPr>
            <w:tcW w:w="4063" w:type="pct"/>
            <w:gridSpan w:val="2"/>
            <w:vAlign w:val="center"/>
          </w:tcPr>
          <w:p w14:paraId="4DC1087B" w14:textId="77777777" w:rsidR="001E00F0" w:rsidRPr="00805291" w:rsidRDefault="001E00F0" w:rsidP="00B111C4">
            <w:pPr>
              <w:spacing w:after="120" w:line="259" w:lineRule="auto"/>
              <w:rPr>
                <w:sz w:val="20"/>
              </w:rPr>
            </w:pPr>
            <w:r>
              <w:rPr>
                <w:rFonts w:eastAsiaTheme="majorEastAsia"/>
                <w:b/>
                <w:sz w:val="20"/>
              </w:rPr>
              <w:t>Dokumente/Unterlagen</w:t>
            </w:r>
          </w:p>
        </w:tc>
        <w:tc>
          <w:tcPr>
            <w:tcW w:w="937" w:type="pct"/>
            <w:vAlign w:val="center"/>
          </w:tcPr>
          <w:p w14:paraId="016F32ED" w14:textId="77777777" w:rsidR="001E00F0" w:rsidRPr="00140A20" w:rsidRDefault="001E00F0" w:rsidP="00B111C4">
            <w:pPr>
              <w:pStyle w:val="Listenabsatz"/>
              <w:numPr>
                <w:ilvl w:val="0"/>
                <w:numId w:val="6"/>
              </w:numPr>
              <w:spacing w:after="120" w:line="259" w:lineRule="auto"/>
              <w:ind w:left="596" w:hanging="29"/>
              <w:jc w:val="center"/>
              <w:rPr>
                <w:b/>
                <w:sz w:val="20"/>
              </w:rPr>
            </w:pPr>
          </w:p>
        </w:tc>
      </w:tr>
      <w:tr w:rsidR="001E00F0" w:rsidRPr="00805291" w14:paraId="06032466" w14:textId="77777777" w:rsidTr="00882990">
        <w:trPr>
          <w:trHeight w:val="397"/>
        </w:trPr>
        <w:tc>
          <w:tcPr>
            <w:tcW w:w="313" w:type="pct"/>
            <w:vAlign w:val="center"/>
          </w:tcPr>
          <w:p w14:paraId="27BBD097" w14:textId="77777777" w:rsidR="001E00F0" w:rsidRPr="00805291" w:rsidRDefault="001E00F0" w:rsidP="00B111C4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0" w:type="pct"/>
            <w:vAlign w:val="center"/>
          </w:tcPr>
          <w:p w14:paraId="6B3DF034" w14:textId="77777777" w:rsidR="001E00F0" w:rsidRPr="00805291" w:rsidRDefault="001E00F0" w:rsidP="00B111C4">
            <w:pPr>
              <w:spacing w:after="120" w:line="259" w:lineRule="auto"/>
              <w:rPr>
                <w:sz w:val="20"/>
              </w:rPr>
            </w:pPr>
            <w:r w:rsidRPr="00FC146A">
              <w:rPr>
                <w:sz w:val="20"/>
              </w:rPr>
              <w:t>Projektantrag (im DAAD-Portal)</w:t>
            </w:r>
          </w:p>
        </w:tc>
        <w:sdt>
          <w:sdtPr>
            <w:rPr>
              <w:sz w:val="20"/>
            </w:rPr>
            <w:id w:val="-111836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4234FE0E" w14:textId="77777777" w:rsidR="001E00F0" w:rsidRPr="00805291" w:rsidRDefault="001E00F0" w:rsidP="00B111C4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E00F0" w:rsidRPr="00805291" w14:paraId="08D6A016" w14:textId="77777777" w:rsidTr="00882990">
        <w:trPr>
          <w:trHeight w:val="397"/>
        </w:trPr>
        <w:tc>
          <w:tcPr>
            <w:tcW w:w="313" w:type="pct"/>
            <w:vAlign w:val="center"/>
          </w:tcPr>
          <w:p w14:paraId="41981134" w14:textId="77777777" w:rsidR="001E00F0" w:rsidRPr="00805291" w:rsidRDefault="001E00F0" w:rsidP="00B111C4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50" w:type="pct"/>
            <w:vAlign w:val="center"/>
          </w:tcPr>
          <w:p w14:paraId="01D8E1EB" w14:textId="77777777" w:rsidR="001E00F0" w:rsidRPr="00805291" w:rsidRDefault="001E00F0" w:rsidP="00B111C4">
            <w:pPr>
              <w:spacing w:after="120" w:line="259" w:lineRule="auto"/>
              <w:rPr>
                <w:sz w:val="20"/>
              </w:rPr>
            </w:pPr>
            <w:r w:rsidRPr="00FC146A">
              <w:rPr>
                <w:sz w:val="20"/>
              </w:rPr>
              <w:t>Finanzierungsplan (im DAAD-Portal)</w:t>
            </w:r>
          </w:p>
        </w:tc>
        <w:sdt>
          <w:sdtPr>
            <w:rPr>
              <w:sz w:val="20"/>
            </w:rPr>
            <w:id w:val="-115823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785FA8AB" w14:textId="77777777" w:rsidR="001E00F0" w:rsidRDefault="001E00F0" w:rsidP="00B111C4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E00F0" w:rsidRPr="00805291" w14:paraId="4C94C31E" w14:textId="77777777" w:rsidTr="00882990">
        <w:trPr>
          <w:trHeight w:val="397"/>
        </w:trPr>
        <w:tc>
          <w:tcPr>
            <w:tcW w:w="313" w:type="pct"/>
            <w:vAlign w:val="center"/>
          </w:tcPr>
          <w:p w14:paraId="2CC82F0E" w14:textId="77777777" w:rsidR="001E00F0" w:rsidRPr="00805291" w:rsidRDefault="001E00F0" w:rsidP="00B111C4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50" w:type="pct"/>
            <w:vAlign w:val="center"/>
          </w:tcPr>
          <w:p w14:paraId="16C1F55E" w14:textId="6F1F1B8B" w:rsidR="001E00F0" w:rsidRPr="00805291" w:rsidRDefault="000124B8" w:rsidP="00B111C4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Projektbeschreibung</w:t>
            </w:r>
          </w:p>
        </w:tc>
        <w:sdt>
          <w:sdtPr>
            <w:rPr>
              <w:sz w:val="20"/>
            </w:rPr>
            <w:id w:val="-109979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29EEE35A" w14:textId="686A5872" w:rsidR="001E00F0" w:rsidRDefault="00100A59" w:rsidP="00B111C4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E00F0" w:rsidRPr="00805291" w14:paraId="38CD6142" w14:textId="77777777" w:rsidTr="00882990">
        <w:trPr>
          <w:trHeight w:val="397"/>
        </w:trPr>
        <w:tc>
          <w:tcPr>
            <w:tcW w:w="313" w:type="pct"/>
            <w:vAlign w:val="center"/>
          </w:tcPr>
          <w:p w14:paraId="020E446C" w14:textId="67F00C04" w:rsidR="001E00F0" w:rsidRPr="00805291" w:rsidRDefault="00882990" w:rsidP="00B111C4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50" w:type="pct"/>
            <w:vAlign w:val="center"/>
          </w:tcPr>
          <w:p w14:paraId="786393A3" w14:textId="3054AC19" w:rsidR="001E00F0" w:rsidRPr="00805291" w:rsidRDefault="000124B8" w:rsidP="00B111C4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Projektplanungsübersicht</w:t>
            </w:r>
          </w:p>
        </w:tc>
        <w:sdt>
          <w:sdtPr>
            <w:rPr>
              <w:sz w:val="20"/>
            </w:rPr>
            <w:id w:val="94935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1F23BB19" w14:textId="77777777" w:rsidR="001E00F0" w:rsidRDefault="001E00F0" w:rsidP="00B111C4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E00F0" w:rsidRPr="00805291" w14:paraId="691E1FF7" w14:textId="77777777" w:rsidTr="00882990">
        <w:trPr>
          <w:trHeight w:val="397"/>
        </w:trPr>
        <w:tc>
          <w:tcPr>
            <w:tcW w:w="313" w:type="pct"/>
            <w:vAlign w:val="center"/>
          </w:tcPr>
          <w:p w14:paraId="3A18FD24" w14:textId="6276C193" w:rsidR="001E00F0" w:rsidRPr="00805291" w:rsidRDefault="00882990" w:rsidP="00B111C4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50" w:type="pct"/>
            <w:vAlign w:val="center"/>
          </w:tcPr>
          <w:p w14:paraId="6BB41196" w14:textId="06195901" w:rsidR="001E00F0" w:rsidRPr="00805291" w:rsidRDefault="005478BB" w:rsidP="00B111C4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B</w:t>
            </w:r>
            <w:r w:rsidR="005330AA">
              <w:rPr>
                <w:sz w:val="20"/>
              </w:rPr>
              <w:t xml:space="preserve">efürwortende </w:t>
            </w:r>
            <w:r w:rsidR="0099348B">
              <w:rPr>
                <w:sz w:val="20"/>
              </w:rPr>
              <w:t>Erklärung</w:t>
            </w:r>
            <w:r w:rsidR="000124B8">
              <w:rPr>
                <w:sz w:val="20"/>
              </w:rPr>
              <w:t xml:space="preserve"> der Hochschulleitung</w:t>
            </w:r>
          </w:p>
        </w:tc>
        <w:sdt>
          <w:sdtPr>
            <w:rPr>
              <w:sz w:val="20"/>
            </w:rPr>
            <w:id w:val="78484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76139A94" w14:textId="77777777" w:rsidR="001E00F0" w:rsidRDefault="001E00F0" w:rsidP="00B111C4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E00F0" w:rsidRPr="00805291" w14:paraId="4F15805E" w14:textId="77777777" w:rsidTr="00882990">
        <w:trPr>
          <w:trHeight w:val="397"/>
        </w:trPr>
        <w:tc>
          <w:tcPr>
            <w:tcW w:w="313" w:type="pct"/>
            <w:vAlign w:val="center"/>
          </w:tcPr>
          <w:p w14:paraId="43BD3ED7" w14:textId="5BA7E704" w:rsidR="001E00F0" w:rsidRPr="00805291" w:rsidRDefault="00882990" w:rsidP="00B111C4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750" w:type="pct"/>
            <w:vAlign w:val="center"/>
          </w:tcPr>
          <w:p w14:paraId="4E209E76" w14:textId="675DE0A5" w:rsidR="001E00F0" w:rsidRPr="00805291" w:rsidRDefault="00BD0055" w:rsidP="00B111C4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Projektbezogene </w:t>
            </w:r>
            <w:r w:rsidR="002940DE">
              <w:rPr>
                <w:sz w:val="20"/>
              </w:rPr>
              <w:t>Kooperationsvereinbarung</w:t>
            </w:r>
            <w:r w:rsidR="0068214E">
              <w:rPr>
                <w:sz w:val="20"/>
              </w:rPr>
              <w:t>(en)</w:t>
            </w:r>
            <w:r w:rsidR="00100A59">
              <w:rPr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der</w:t>
            </w:r>
            <w:r w:rsidR="00100A59">
              <w:rPr>
                <w:color w:val="auto"/>
                <w:sz w:val="20"/>
              </w:rPr>
              <w:t xml:space="preserve"> beteiligten Hochschulen</w:t>
            </w:r>
          </w:p>
        </w:tc>
        <w:sdt>
          <w:sdtPr>
            <w:rPr>
              <w:sz w:val="20"/>
            </w:rPr>
            <w:id w:val="32694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546C0555" w14:textId="77777777" w:rsidR="001E00F0" w:rsidRDefault="001E00F0" w:rsidP="00B111C4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E00F0" w:rsidRPr="00805291" w14:paraId="653DCC64" w14:textId="77777777" w:rsidTr="00882990">
        <w:trPr>
          <w:trHeight w:val="397"/>
        </w:trPr>
        <w:tc>
          <w:tcPr>
            <w:tcW w:w="313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06EA84F9" w14:textId="3F190123" w:rsidR="001E00F0" w:rsidRPr="00805291" w:rsidRDefault="00882990" w:rsidP="00B111C4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750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6DFBEA5E" w14:textId="51D31E70" w:rsidR="001E00F0" w:rsidRPr="00805291" w:rsidRDefault="00100A59" w:rsidP="00B111C4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ggf. </w:t>
            </w:r>
            <w:r w:rsidR="002940DE">
              <w:rPr>
                <w:sz w:val="20"/>
              </w:rPr>
              <w:t xml:space="preserve">Konsortialvertrag </w:t>
            </w:r>
          </w:p>
        </w:tc>
        <w:sdt>
          <w:sdtPr>
            <w:rPr>
              <w:sz w:val="20"/>
            </w:rPr>
            <w:id w:val="80814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745B14E7" w14:textId="77777777" w:rsidR="001E00F0" w:rsidRDefault="001E00F0" w:rsidP="00B111C4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2A1F93CE" w14:textId="77777777" w:rsidR="001E00F0" w:rsidRDefault="001E00F0"/>
    <w:p w14:paraId="5E425289" w14:textId="4D491CEB" w:rsidR="00805291" w:rsidRDefault="00805291" w:rsidP="00805291">
      <w:pPr>
        <w:rPr>
          <w:sz w:val="20"/>
          <w:szCs w:val="20"/>
        </w:rPr>
      </w:pPr>
    </w:p>
    <w:p w14:paraId="08E74C46" w14:textId="77777777" w:rsidR="002A54D1" w:rsidRPr="00805291" w:rsidRDefault="002A54D1" w:rsidP="00805291">
      <w:pPr>
        <w:rPr>
          <w:sz w:val="20"/>
          <w:szCs w:val="20"/>
        </w:rPr>
      </w:pPr>
    </w:p>
    <w:sectPr w:rsidR="002A54D1" w:rsidRPr="00805291" w:rsidSect="00C562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831E8" w14:textId="77777777" w:rsidR="009A7433" w:rsidRDefault="009A7433" w:rsidP="00805291">
      <w:r>
        <w:separator/>
      </w:r>
    </w:p>
  </w:endnote>
  <w:endnote w:type="continuationSeparator" w:id="0">
    <w:p w14:paraId="49CC0001" w14:textId="77777777" w:rsidR="009A7433" w:rsidRDefault="009A7433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CB55D" w14:textId="77777777" w:rsidR="00D569AF" w:rsidRDefault="00D569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DFFFF" w14:textId="68514DDC" w:rsidR="00937C6D" w:rsidRPr="00EF3985" w:rsidRDefault="007648ED" w:rsidP="007648ED">
    <w:pPr>
      <w:pStyle w:val="Fuzeile"/>
      <w:rPr>
        <w:sz w:val="20"/>
      </w:rPr>
    </w:pPr>
    <w:r w:rsidRPr="00EF3985">
      <w:rPr>
        <w:sz w:val="16"/>
        <w:szCs w:val="18"/>
      </w:rPr>
      <w:t xml:space="preserve">Projektbeschreibung – </w:t>
    </w:r>
    <w:r w:rsidR="00D30B64" w:rsidRPr="00EF3985">
      <w:rPr>
        <w:sz w:val="16"/>
        <w:szCs w:val="18"/>
      </w:rPr>
      <w:t>Internationale Mobilität und Kooperation digital</w:t>
    </w:r>
    <w:r w:rsidR="00D30B64" w:rsidRPr="00EF3985">
      <w:rPr>
        <w:b/>
      </w:rPr>
      <w:t xml:space="preserve"> </w:t>
    </w:r>
    <w:r w:rsidRPr="00EF3985">
      <w:rPr>
        <w:sz w:val="16"/>
        <w:szCs w:val="18"/>
      </w:rPr>
      <w:t xml:space="preserve">– </w:t>
    </w:r>
    <w:r w:rsidR="00EF3985">
      <w:rPr>
        <w:sz w:val="16"/>
        <w:szCs w:val="18"/>
      </w:rPr>
      <w:t>P</w:t>
    </w:r>
    <w:r w:rsidR="00C562F3">
      <w:rPr>
        <w:sz w:val="16"/>
        <w:szCs w:val="18"/>
      </w:rPr>
      <w:t>44</w:t>
    </w:r>
    <w:r w:rsidR="00EF3985">
      <w:rPr>
        <w:sz w:val="16"/>
        <w:szCs w:val="18"/>
      </w:rPr>
      <w:t xml:space="preserve"> – </w:t>
    </w:r>
    <w:r w:rsidRPr="00EF3985">
      <w:rPr>
        <w:sz w:val="16"/>
        <w:szCs w:val="18"/>
      </w:rPr>
      <w:t xml:space="preserve">Stand: </w:t>
    </w:r>
    <w:r w:rsidR="00D569AF">
      <w:rPr>
        <w:sz w:val="16"/>
        <w:szCs w:val="18"/>
      </w:rPr>
      <w:t>01</w:t>
    </w:r>
    <w:r w:rsidR="00EF3985" w:rsidRPr="00EF3985">
      <w:rPr>
        <w:sz w:val="16"/>
        <w:szCs w:val="18"/>
      </w:rPr>
      <w:t>/201</w:t>
    </w:r>
    <w:r w:rsidR="00D569AF">
      <w:rPr>
        <w:sz w:val="16"/>
        <w:szCs w:val="18"/>
      </w:rPr>
      <w:t>9</w:t>
    </w:r>
    <w:bookmarkStart w:id="1" w:name="_GoBack"/>
    <w:bookmarkEnd w:id="1"/>
    <w:r w:rsidR="00EF3985" w:rsidRPr="00EF3985">
      <w:rPr>
        <w:sz w:val="16"/>
        <w:szCs w:val="18"/>
      </w:rPr>
      <w:tab/>
    </w:r>
    <w:r w:rsidR="00937C6D" w:rsidRPr="00EF3985">
      <w:rPr>
        <w:sz w:val="16"/>
        <w:szCs w:val="18"/>
      </w:rPr>
      <w:t xml:space="preserve">Seite </w:t>
    </w:r>
    <w:r w:rsidR="00937C6D" w:rsidRPr="00EF3985">
      <w:rPr>
        <w:b/>
        <w:bCs/>
        <w:sz w:val="16"/>
        <w:szCs w:val="18"/>
      </w:rPr>
      <w:fldChar w:fldCharType="begin"/>
    </w:r>
    <w:r w:rsidR="00937C6D" w:rsidRPr="00EF3985">
      <w:rPr>
        <w:b/>
        <w:bCs/>
        <w:sz w:val="16"/>
        <w:szCs w:val="18"/>
      </w:rPr>
      <w:instrText>PAGE</w:instrText>
    </w:r>
    <w:r w:rsidR="00937C6D" w:rsidRPr="00EF3985">
      <w:rPr>
        <w:b/>
        <w:bCs/>
        <w:sz w:val="16"/>
        <w:szCs w:val="18"/>
      </w:rPr>
      <w:fldChar w:fldCharType="separate"/>
    </w:r>
    <w:r w:rsidR="009A6711" w:rsidRPr="00EF3985">
      <w:rPr>
        <w:b/>
        <w:bCs/>
        <w:noProof/>
        <w:sz w:val="16"/>
        <w:szCs w:val="18"/>
      </w:rPr>
      <w:t>3</w:t>
    </w:r>
    <w:r w:rsidR="00937C6D" w:rsidRPr="00EF3985">
      <w:rPr>
        <w:b/>
        <w:bCs/>
        <w:sz w:val="16"/>
        <w:szCs w:val="18"/>
      </w:rPr>
      <w:fldChar w:fldCharType="end"/>
    </w:r>
    <w:r w:rsidR="00937C6D" w:rsidRPr="00EF3985">
      <w:rPr>
        <w:sz w:val="16"/>
        <w:szCs w:val="18"/>
      </w:rPr>
      <w:t xml:space="preserve"> von </w:t>
    </w:r>
    <w:r w:rsidR="00937C6D" w:rsidRPr="00EF3985">
      <w:rPr>
        <w:b/>
        <w:bCs/>
        <w:sz w:val="16"/>
        <w:szCs w:val="18"/>
      </w:rPr>
      <w:fldChar w:fldCharType="begin"/>
    </w:r>
    <w:r w:rsidR="00937C6D" w:rsidRPr="00EF3985">
      <w:rPr>
        <w:b/>
        <w:bCs/>
        <w:sz w:val="16"/>
        <w:szCs w:val="18"/>
      </w:rPr>
      <w:instrText>NUMPAGES</w:instrText>
    </w:r>
    <w:r w:rsidR="00937C6D" w:rsidRPr="00EF3985">
      <w:rPr>
        <w:b/>
        <w:bCs/>
        <w:sz w:val="16"/>
        <w:szCs w:val="18"/>
      </w:rPr>
      <w:fldChar w:fldCharType="separate"/>
    </w:r>
    <w:r w:rsidR="009A6711" w:rsidRPr="00EF3985">
      <w:rPr>
        <w:b/>
        <w:bCs/>
        <w:noProof/>
        <w:sz w:val="16"/>
        <w:szCs w:val="18"/>
      </w:rPr>
      <w:t>3</w:t>
    </w:r>
    <w:r w:rsidR="00937C6D" w:rsidRPr="00EF3985">
      <w:rPr>
        <w:b/>
        <w:bCs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85105665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11518D" w14:textId="5E8F2295" w:rsidR="001F477E" w:rsidRPr="005330AA" w:rsidRDefault="007648ED" w:rsidP="007648ED">
            <w:pPr>
              <w:pStyle w:val="Fuzeile"/>
              <w:rPr>
                <w:sz w:val="16"/>
                <w:szCs w:val="16"/>
              </w:rPr>
            </w:pPr>
            <w:r w:rsidRPr="005330AA">
              <w:rPr>
                <w:sz w:val="16"/>
                <w:szCs w:val="16"/>
              </w:rPr>
              <w:t xml:space="preserve">Projektbeschreibung – </w:t>
            </w:r>
            <w:r w:rsidR="009A6711">
              <w:rPr>
                <w:sz w:val="16"/>
                <w:szCs w:val="16"/>
              </w:rPr>
              <w:t>Internationale Mobilität und Kooperation digital</w:t>
            </w:r>
            <w:r w:rsidR="00C206A3" w:rsidRPr="005330AA">
              <w:rPr>
                <w:sz w:val="16"/>
                <w:szCs w:val="16"/>
              </w:rPr>
              <w:t xml:space="preserve"> – </w:t>
            </w:r>
            <w:r w:rsidR="00EF3985">
              <w:rPr>
                <w:sz w:val="16"/>
                <w:szCs w:val="16"/>
              </w:rPr>
              <w:t>P</w:t>
            </w:r>
            <w:r w:rsidR="00C562F3">
              <w:rPr>
                <w:sz w:val="16"/>
                <w:szCs w:val="16"/>
              </w:rPr>
              <w:t>44</w:t>
            </w:r>
            <w:r w:rsidR="00EF3985">
              <w:rPr>
                <w:sz w:val="16"/>
                <w:szCs w:val="16"/>
              </w:rPr>
              <w:t xml:space="preserve"> – </w:t>
            </w:r>
            <w:r w:rsidR="00C206A3" w:rsidRPr="005330AA">
              <w:rPr>
                <w:sz w:val="16"/>
                <w:szCs w:val="16"/>
              </w:rPr>
              <w:t>Stand:</w:t>
            </w:r>
            <w:r w:rsidR="005330AA" w:rsidRPr="005330AA">
              <w:rPr>
                <w:sz w:val="16"/>
                <w:szCs w:val="16"/>
              </w:rPr>
              <w:t>12</w:t>
            </w:r>
            <w:r w:rsidR="00C206A3" w:rsidRPr="005330AA">
              <w:rPr>
                <w:sz w:val="16"/>
                <w:szCs w:val="16"/>
              </w:rPr>
              <w:t>/2018</w:t>
            </w:r>
            <w:r w:rsidR="00EF3985">
              <w:rPr>
                <w:sz w:val="16"/>
                <w:szCs w:val="16"/>
              </w:rPr>
              <w:tab/>
            </w:r>
            <w:r w:rsidR="00937C6D" w:rsidRPr="005330AA">
              <w:rPr>
                <w:sz w:val="16"/>
                <w:szCs w:val="16"/>
              </w:rPr>
              <w:t xml:space="preserve">Seite </w:t>
            </w:r>
            <w:r w:rsidR="00937C6D" w:rsidRPr="005330AA">
              <w:rPr>
                <w:b/>
                <w:bCs/>
                <w:sz w:val="16"/>
                <w:szCs w:val="16"/>
              </w:rPr>
              <w:fldChar w:fldCharType="begin"/>
            </w:r>
            <w:r w:rsidR="00937C6D" w:rsidRPr="005330AA">
              <w:rPr>
                <w:b/>
                <w:bCs/>
                <w:sz w:val="16"/>
                <w:szCs w:val="16"/>
              </w:rPr>
              <w:instrText>PAGE</w:instrText>
            </w:r>
            <w:r w:rsidR="00937C6D" w:rsidRPr="005330AA">
              <w:rPr>
                <w:b/>
                <w:bCs/>
                <w:sz w:val="16"/>
                <w:szCs w:val="16"/>
              </w:rPr>
              <w:fldChar w:fldCharType="separate"/>
            </w:r>
            <w:r w:rsidR="009A6711">
              <w:rPr>
                <w:b/>
                <w:bCs/>
                <w:noProof/>
                <w:sz w:val="16"/>
                <w:szCs w:val="16"/>
              </w:rPr>
              <w:t>1</w:t>
            </w:r>
            <w:r w:rsidR="00937C6D" w:rsidRPr="005330AA">
              <w:rPr>
                <w:b/>
                <w:bCs/>
                <w:sz w:val="16"/>
                <w:szCs w:val="16"/>
              </w:rPr>
              <w:fldChar w:fldCharType="end"/>
            </w:r>
            <w:r w:rsidR="00937C6D" w:rsidRPr="005330AA">
              <w:rPr>
                <w:sz w:val="16"/>
                <w:szCs w:val="16"/>
              </w:rPr>
              <w:t xml:space="preserve"> von </w:t>
            </w:r>
            <w:r w:rsidR="00937C6D" w:rsidRPr="005330AA">
              <w:rPr>
                <w:b/>
                <w:bCs/>
                <w:sz w:val="16"/>
                <w:szCs w:val="16"/>
              </w:rPr>
              <w:fldChar w:fldCharType="begin"/>
            </w:r>
            <w:r w:rsidR="00937C6D" w:rsidRPr="005330AA">
              <w:rPr>
                <w:b/>
                <w:bCs/>
                <w:sz w:val="16"/>
                <w:szCs w:val="16"/>
              </w:rPr>
              <w:instrText>NUMPAGES</w:instrText>
            </w:r>
            <w:r w:rsidR="00937C6D" w:rsidRPr="005330AA">
              <w:rPr>
                <w:b/>
                <w:bCs/>
                <w:sz w:val="16"/>
                <w:szCs w:val="16"/>
              </w:rPr>
              <w:fldChar w:fldCharType="separate"/>
            </w:r>
            <w:r w:rsidR="009A6711">
              <w:rPr>
                <w:b/>
                <w:bCs/>
                <w:noProof/>
                <w:sz w:val="16"/>
                <w:szCs w:val="16"/>
              </w:rPr>
              <w:t>3</w:t>
            </w:r>
            <w:r w:rsidR="00937C6D" w:rsidRPr="005330A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407BA" w14:textId="77777777" w:rsidR="009A7433" w:rsidRDefault="009A7433" w:rsidP="00805291">
      <w:r>
        <w:separator/>
      </w:r>
    </w:p>
  </w:footnote>
  <w:footnote w:type="continuationSeparator" w:id="0">
    <w:p w14:paraId="6C528407" w14:textId="77777777" w:rsidR="009A7433" w:rsidRDefault="009A7433" w:rsidP="0080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D23BE" w14:textId="77777777" w:rsidR="00D569AF" w:rsidRDefault="00D569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ACACD" w14:textId="77777777" w:rsidR="00911C71" w:rsidRPr="00911C71" w:rsidRDefault="00911C71" w:rsidP="00911C71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911C71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911C71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A2EE9E" w14:textId="01DD7811" w:rsidR="00911C71" w:rsidRPr="00911C71" w:rsidRDefault="00D569AF" w:rsidP="00911C71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>
      <w:rPr>
        <w:rFonts w:eastAsia="Times New Roman" w:cs="MS Gothic"/>
        <w:color w:val="000000"/>
        <w:sz w:val="18"/>
        <w:szCs w:val="18"/>
        <w:lang w:eastAsia="de-DE"/>
      </w:rPr>
      <w:pict w14:anchorId="0FE4B1EC">
        <v:rect id="_x0000_i1025" style="width:0;height:1.5pt" o:hralign="center" o:hrstd="t" o:hr="t" fillcolor="#a0a0a0" stroked="f"/>
      </w:pict>
    </w:r>
  </w:p>
  <w:p w14:paraId="6C0419D0" w14:textId="77777777" w:rsidR="003C4708" w:rsidRDefault="003C470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A03F7" w14:textId="77777777" w:rsidR="001F477E" w:rsidRDefault="001F477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38A749D" wp14:editId="6D51C9FD">
          <wp:simplePos x="0" y="0"/>
          <wp:positionH relativeFrom="margin">
            <wp:posOffset>-194945</wp:posOffset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2270"/>
    <w:multiLevelType w:val="hybridMultilevel"/>
    <w:tmpl w:val="DB9C7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87DC3"/>
    <w:multiLevelType w:val="hybridMultilevel"/>
    <w:tmpl w:val="CC0C63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7039"/>
    <w:multiLevelType w:val="hybridMultilevel"/>
    <w:tmpl w:val="FC2EF6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C54B71"/>
    <w:multiLevelType w:val="hybridMultilevel"/>
    <w:tmpl w:val="DF0A4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A1FE8"/>
    <w:multiLevelType w:val="hybridMultilevel"/>
    <w:tmpl w:val="8FE24D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26627"/>
    <w:multiLevelType w:val="hybridMultilevel"/>
    <w:tmpl w:val="AAFE61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F7C26"/>
    <w:multiLevelType w:val="hybridMultilevel"/>
    <w:tmpl w:val="0FA23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1BD449B"/>
    <w:multiLevelType w:val="hybridMultilevel"/>
    <w:tmpl w:val="18B63F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C111F"/>
    <w:multiLevelType w:val="hybridMultilevel"/>
    <w:tmpl w:val="E78EF120"/>
    <w:lvl w:ilvl="0" w:tplc="0407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 w15:restartNumberingAfterBreak="0">
    <w:nsid w:val="4F472751"/>
    <w:multiLevelType w:val="hybridMultilevel"/>
    <w:tmpl w:val="117AFC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106F4"/>
    <w:multiLevelType w:val="hybridMultilevel"/>
    <w:tmpl w:val="A7005D52"/>
    <w:lvl w:ilvl="0" w:tplc="31BC7BE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A7C"/>
    <w:rsid w:val="0000121D"/>
    <w:rsid w:val="000124B8"/>
    <w:rsid w:val="00016ABB"/>
    <w:rsid w:val="0003541E"/>
    <w:rsid w:val="000440DB"/>
    <w:rsid w:val="00093B00"/>
    <w:rsid w:val="000F0ED7"/>
    <w:rsid w:val="000F1086"/>
    <w:rsid w:val="00100A59"/>
    <w:rsid w:val="00106140"/>
    <w:rsid w:val="00111716"/>
    <w:rsid w:val="00120172"/>
    <w:rsid w:val="00124158"/>
    <w:rsid w:val="00125D12"/>
    <w:rsid w:val="00126335"/>
    <w:rsid w:val="00144F12"/>
    <w:rsid w:val="00146C7E"/>
    <w:rsid w:val="00162BD6"/>
    <w:rsid w:val="001635E3"/>
    <w:rsid w:val="00190F11"/>
    <w:rsid w:val="00195DC0"/>
    <w:rsid w:val="0019622E"/>
    <w:rsid w:val="001A7B1A"/>
    <w:rsid w:val="001C6B75"/>
    <w:rsid w:val="001E00F0"/>
    <w:rsid w:val="001E2D89"/>
    <w:rsid w:val="001F477E"/>
    <w:rsid w:val="00210BD7"/>
    <w:rsid w:val="00220D1A"/>
    <w:rsid w:val="00220DA5"/>
    <w:rsid w:val="002403A0"/>
    <w:rsid w:val="00246CE4"/>
    <w:rsid w:val="002940DE"/>
    <w:rsid w:val="002A54D1"/>
    <w:rsid w:val="002D3469"/>
    <w:rsid w:val="002E0051"/>
    <w:rsid w:val="002E417D"/>
    <w:rsid w:val="00350D02"/>
    <w:rsid w:val="00365B12"/>
    <w:rsid w:val="00366858"/>
    <w:rsid w:val="003846E7"/>
    <w:rsid w:val="003A4D76"/>
    <w:rsid w:val="003A7C3F"/>
    <w:rsid w:val="003C0222"/>
    <w:rsid w:val="003C0BAD"/>
    <w:rsid w:val="003C4708"/>
    <w:rsid w:val="003D39F6"/>
    <w:rsid w:val="003E67CB"/>
    <w:rsid w:val="003E7212"/>
    <w:rsid w:val="003E77E9"/>
    <w:rsid w:val="00465A40"/>
    <w:rsid w:val="004815B1"/>
    <w:rsid w:val="0049098C"/>
    <w:rsid w:val="004A0DB7"/>
    <w:rsid w:val="004D3E8C"/>
    <w:rsid w:val="004E05CB"/>
    <w:rsid w:val="00515C56"/>
    <w:rsid w:val="005330AA"/>
    <w:rsid w:val="005339BE"/>
    <w:rsid w:val="00534E8D"/>
    <w:rsid w:val="005478BB"/>
    <w:rsid w:val="00555E13"/>
    <w:rsid w:val="005572BE"/>
    <w:rsid w:val="00567918"/>
    <w:rsid w:val="00574BBC"/>
    <w:rsid w:val="005A038E"/>
    <w:rsid w:val="005C0C8D"/>
    <w:rsid w:val="00622FA0"/>
    <w:rsid w:val="006244DB"/>
    <w:rsid w:val="00637D78"/>
    <w:rsid w:val="00642ECF"/>
    <w:rsid w:val="00657986"/>
    <w:rsid w:val="006618E4"/>
    <w:rsid w:val="0068214E"/>
    <w:rsid w:val="00682F55"/>
    <w:rsid w:val="006B14FC"/>
    <w:rsid w:val="006B1DF8"/>
    <w:rsid w:val="006F0994"/>
    <w:rsid w:val="0070773A"/>
    <w:rsid w:val="00711CF1"/>
    <w:rsid w:val="00715D3D"/>
    <w:rsid w:val="00725E5E"/>
    <w:rsid w:val="00754311"/>
    <w:rsid w:val="007648ED"/>
    <w:rsid w:val="0077086B"/>
    <w:rsid w:val="00771481"/>
    <w:rsid w:val="00792112"/>
    <w:rsid w:val="007A57C5"/>
    <w:rsid w:val="00804E6D"/>
    <w:rsid w:val="00805291"/>
    <w:rsid w:val="00814F3D"/>
    <w:rsid w:val="00832691"/>
    <w:rsid w:val="00872047"/>
    <w:rsid w:val="00882990"/>
    <w:rsid w:val="00883524"/>
    <w:rsid w:val="008D1563"/>
    <w:rsid w:val="008D414D"/>
    <w:rsid w:val="008E7819"/>
    <w:rsid w:val="008E7AF2"/>
    <w:rsid w:val="00911C71"/>
    <w:rsid w:val="009147C1"/>
    <w:rsid w:val="00914E75"/>
    <w:rsid w:val="00936E0D"/>
    <w:rsid w:val="00937C6D"/>
    <w:rsid w:val="00941D68"/>
    <w:rsid w:val="0095381D"/>
    <w:rsid w:val="00966074"/>
    <w:rsid w:val="0099348B"/>
    <w:rsid w:val="00994764"/>
    <w:rsid w:val="009A4C0B"/>
    <w:rsid w:val="009A6711"/>
    <w:rsid w:val="009A6B26"/>
    <w:rsid w:val="009A7433"/>
    <w:rsid w:val="009B10A4"/>
    <w:rsid w:val="009D7581"/>
    <w:rsid w:val="009E06A0"/>
    <w:rsid w:val="009E0878"/>
    <w:rsid w:val="00A06AEC"/>
    <w:rsid w:val="00A21DD9"/>
    <w:rsid w:val="00A32A7C"/>
    <w:rsid w:val="00A91B0D"/>
    <w:rsid w:val="00A943E0"/>
    <w:rsid w:val="00AB30DB"/>
    <w:rsid w:val="00AC6064"/>
    <w:rsid w:val="00AE044E"/>
    <w:rsid w:val="00AE65DA"/>
    <w:rsid w:val="00AF4C7A"/>
    <w:rsid w:val="00B03C29"/>
    <w:rsid w:val="00B04A28"/>
    <w:rsid w:val="00B14344"/>
    <w:rsid w:val="00B233A8"/>
    <w:rsid w:val="00B272A1"/>
    <w:rsid w:val="00BD0055"/>
    <w:rsid w:val="00BF3F8C"/>
    <w:rsid w:val="00C206A3"/>
    <w:rsid w:val="00C261F0"/>
    <w:rsid w:val="00C3254C"/>
    <w:rsid w:val="00C42728"/>
    <w:rsid w:val="00C50D87"/>
    <w:rsid w:val="00C562F3"/>
    <w:rsid w:val="00C57D3E"/>
    <w:rsid w:val="00C60F7E"/>
    <w:rsid w:val="00C67190"/>
    <w:rsid w:val="00CC25C5"/>
    <w:rsid w:val="00CC600D"/>
    <w:rsid w:val="00CD67A3"/>
    <w:rsid w:val="00CE3EF0"/>
    <w:rsid w:val="00CE5940"/>
    <w:rsid w:val="00CF6BAC"/>
    <w:rsid w:val="00D122FF"/>
    <w:rsid w:val="00D30B64"/>
    <w:rsid w:val="00D424E0"/>
    <w:rsid w:val="00D569AF"/>
    <w:rsid w:val="00D60BBC"/>
    <w:rsid w:val="00D91754"/>
    <w:rsid w:val="00D95A64"/>
    <w:rsid w:val="00D97444"/>
    <w:rsid w:val="00DA47EF"/>
    <w:rsid w:val="00DB79A2"/>
    <w:rsid w:val="00DD031A"/>
    <w:rsid w:val="00DE5840"/>
    <w:rsid w:val="00E4088C"/>
    <w:rsid w:val="00E576E7"/>
    <w:rsid w:val="00E61D21"/>
    <w:rsid w:val="00E67818"/>
    <w:rsid w:val="00E9333B"/>
    <w:rsid w:val="00EB3E83"/>
    <w:rsid w:val="00EE4FEB"/>
    <w:rsid w:val="00EF0B24"/>
    <w:rsid w:val="00EF3985"/>
    <w:rsid w:val="00F1407D"/>
    <w:rsid w:val="00F2611A"/>
    <w:rsid w:val="00F44992"/>
    <w:rsid w:val="00F567AC"/>
    <w:rsid w:val="00F6786D"/>
    <w:rsid w:val="00F82AA8"/>
    <w:rsid w:val="00F9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2FCE8994"/>
  <w15:docId w15:val="{59B70763-2153-476E-A0F2-F2F2AD93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529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character" w:customStyle="1" w:styleId="Formatvorlage1">
    <w:name w:val="Formatvorlage1"/>
    <w:basedOn w:val="Absatz-Standardschriftart"/>
    <w:uiPriority w:val="1"/>
    <w:rsid w:val="0095381D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95381D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0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0A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947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947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94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47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4764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914E75"/>
    <w:pPr>
      <w:ind w:left="720"/>
      <w:contextualSpacing/>
    </w:pPr>
    <w:rPr>
      <w:rFonts w:eastAsia="Times New Roman"/>
      <w:color w:val="000000"/>
      <w:sz w:val="18"/>
      <w:szCs w:val="20"/>
      <w:lang w:eastAsia="de-DE"/>
    </w:rPr>
  </w:style>
  <w:style w:type="character" w:customStyle="1" w:styleId="SchwacherVerweis1">
    <w:name w:val="Schwacher Verweis1"/>
    <w:basedOn w:val="Absatz-Standardschriftart"/>
    <w:uiPriority w:val="31"/>
    <w:qFormat/>
    <w:rsid w:val="004E05CB"/>
    <w:rPr>
      <w:rFonts w:ascii="Arial" w:hAnsi="Arial"/>
      <w:smallCaps/>
      <w:color w:val="C0504D"/>
      <w:sz w:val="22"/>
      <w:u w:val="single"/>
    </w:rPr>
  </w:style>
  <w:style w:type="character" w:styleId="SchwacherVerweis">
    <w:name w:val="Subtle Reference"/>
    <w:basedOn w:val="Absatz-Standardschriftart"/>
    <w:uiPriority w:val="31"/>
    <w:qFormat/>
    <w:rsid w:val="004E05CB"/>
    <w:rPr>
      <w:smallCaps/>
      <w:color w:val="5A5A5A" w:themeColor="text1" w:themeTint="A5"/>
    </w:rPr>
  </w:style>
  <w:style w:type="character" w:customStyle="1" w:styleId="Formatvorlage9">
    <w:name w:val="Formatvorlage9"/>
    <w:basedOn w:val="Absatz-Standardschriftart"/>
    <w:uiPriority w:val="1"/>
    <w:rsid w:val="000F1086"/>
    <w:rPr>
      <w:rFonts w:ascii="Arial" w:hAnsi="Arial"/>
      <w:sz w:val="20"/>
    </w:rPr>
  </w:style>
  <w:style w:type="paragraph" w:styleId="berarbeitung">
    <w:name w:val="Revision"/>
    <w:hidden/>
    <w:uiPriority w:val="99"/>
    <w:semiHidden/>
    <w:rsid w:val="009E06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4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FA8F7ED01D4E79A074F89471214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2B8D3-7DDA-45F5-BB76-7F3B11CDEB86}"/>
      </w:docPartPr>
      <w:docPartBody>
        <w:p w:rsidR="00C1751D" w:rsidRDefault="0096610C" w:rsidP="0096610C">
          <w:pPr>
            <w:pStyle w:val="F2FA8F7ED01D4E79A074F89471214A4712"/>
          </w:pPr>
          <w:r w:rsidRPr="003E67CB">
            <w:rPr>
              <w:rStyle w:val="Platzhaltertext"/>
            </w:rPr>
            <w:t>Vom Referat auszufüllen (offizielle Bezeichnung)</w:t>
          </w:r>
        </w:p>
      </w:docPartBody>
    </w:docPart>
    <w:docPart>
      <w:docPartPr>
        <w:name w:val="E0F13CDC9D6C48D491D0C484A1502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F8C4D-C0DC-4729-9E15-4A61CFAB9FD4}"/>
      </w:docPartPr>
      <w:docPartBody>
        <w:p w:rsidR="00C1751D" w:rsidRDefault="0096610C" w:rsidP="0096610C">
          <w:pPr>
            <w:pStyle w:val="E0F13CDC9D6C48D491D0C484A150252A10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939C03A78D2E45E2BD1A25C257FF3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207B6-C69B-44DE-A0FF-23A6B6B5AFCE}"/>
      </w:docPartPr>
      <w:docPartBody>
        <w:p w:rsidR="00C1751D" w:rsidRDefault="0096610C" w:rsidP="0096610C">
          <w:pPr>
            <w:pStyle w:val="939C03A78D2E45E2BD1A25C257FF3E389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03C7DB609FC74210BEB78011E46BE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0D5F2-C298-41B1-A406-6AAD52747E24}"/>
      </w:docPartPr>
      <w:docPartBody>
        <w:p w:rsidR="00C1751D" w:rsidRDefault="0096610C" w:rsidP="0096610C">
          <w:pPr>
            <w:pStyle w:val="03C7DB609FC74210BEB78011E46BEC829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63D2647879894975BED5BB49C551E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2EF83-22E8-44F8-BBB2-452DCEBEC66B}"/>
      </w:docPartPr>
      <w:docPartBody>
        <w:p w:rsidR="00BC7C3C" w:rsidRDefault="00080D18" w:rsidP="00080D18">
          <w:pPr>
            <w:pStyle w:val="63D2647879894975BED5BB49C551E4C2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32B575063D064856A6FDB24CD1D30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6F78E-16A5-4991-AB8D-0DA398B9D37B}"/>
      </w:docPartPr>
      <w:docPartBody>
        <w:p w:rsidR="00BC7C3C" w:rsidRDefault="00080D18" w:rsidP="00080D18">
          <w:pPr>
            <w:pStyle w:val="32B575063D064856A6FDB24CD1D30DCE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975C9701AAE0416585BD77378A8D9B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3992E-4ED1-4E0A-BC16-AD933A2CF5D8}"/>
      </w:docPartPr>
      <w:docPartBody>
        <w:p w:rsidR="00BC7C3C" w:rsidRDefault="00080D18" w:rsidP="00080D18">
          <w:pPr>
            <w:pStyle w:val="975C9701AAE0416585BD77378A8D9BF8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EE82EF61E1824A45A6CFC06784240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EBDD3-84E2-40EA-998C-8849FB8EE00E}"/>
      </w:docPartPr>
      <w:docPartBody>
        <w:p w:rsidR="001D2E7D" w:rsidRDefault="00BC7C3C" w:rsidP="00BC7C3C">
          <w:pPr>
            <w:pStyle w:val="EE82EF61E1824A45A6CFC06784240FDB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27538562F9A946F88CADCC083667C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9492E-8034-4C39-AA48-E7FD44D64904}"/>
      </w:docPartPr>
      <w:docPartBody>
        <w:p w:rsidR="00456699" w:rsidRDefault="002928DB" w:rsidP="002928DB">
          <w:pPr>
            <w:pStyle w:val="27538562F9A946F88CADCC083667C850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DFFB753D2E9F49A99F1A56007B33C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D5DDD-4735-4EDC-A714-A2FA5294FDA9}"/>
      </w:docPartPr>
      <w:docPartBody>
        <w:p w:rsidR="00456699" w:rsidRDefault="002928DB" w:rsidP="002928DB">
          <w:pPr>
            <w:pStyle w:val="DFFB753D2E9F49A99F1A56007B33C75B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19B690EFED724D7D84724D0558B05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3BB8E-C6D5-4D63-A91F-2F2154A0EBAE}"/>
      </w:docPartPr>
      <w:docPartBody>
        <w:p w:rsidR="00456699" w:rsidRDefault="002928DB" w:rsidP="002928DB">
          <w:pPr>
            <w:pStyle w:val="19B690EFED724D7D84724D0558B05EAE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99D4AE7AB7804430967A51AC1E866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84CF7-436E-4F5F-9C17-AEC892AAB781}"/>
      </w:docPartPr>
      <w:docPartBody>
        <w:p w:rsidR="00456699" w:rsidRDefault="002928DB" w:rsidP="002928DB">
          <w:pPr>
            <w:pStyle w:val="99D4AE7AB7804430967A51AC1E866E03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819DA1E5B29742FF9D304F12E0259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17DC1-5A27-4EDE-AD5F-BD0BB9E90B11}"/>
      </w:docPartPr>
      <w:docPartBody>
        <w:p w:rsidR="00C312E7" w:rsidRDefault="00292686" w:rsidP="00292686">
          <w:pPr>
            <w:pStyle w:val="819DA1E5B29742FF9D304F12E02592B7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9FD"/>
    <w:rsid w:val="000158F0"/>
    <w:rsid w:val="00052405"/>
    <w:rsid w:val="00080D18"/>
    <w:rsid w:val="001D2E7D"/>
    <w:rsid w:val="002469FD"/>
    <w:rsid w:val="00266A9B"/>
    <w:rsid w:val="00286B18"/>
    <w:rsid w:val="00292686"/>
    <w:rsid w:val="002928DB"/>
    <w:rsid w:val="00456699"/>
    <w:rsid w:val="005562DB"/>
    <w:rsid w:val="0096610C"/>
    <w:rsid w:val="00AF124C"/>
    <w:rsid w:val="00BC7C3C"/>
    <w:rsid w:val="00C1751D"/>
    <w:rsid w:val="00C312E7"/>
    <w:rsid w:val="00F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D392059CC374691A52FB8A21D1EDA17">
    <w:name w:val="3D392059CC374691A52FB8A21D1EDA17"/>
    <w:rsid w:val="002469FD"/>
  </w:style>
  <w:style w:type="character" w:styleId="Platzhaltertext">
    <w:name w:val="Placeholder Text"/>
    <w:basedOn w:val="Absatz-Standardschriftart"/>
    <w:uiPriority w:val="99"/>
    <w:semiHidden/>
    <w:qFormat/>
    <w:rsid w:val="00292686"/>
    <w:rPr>
      <w:color w:val="808080"/>
    </w:rPr>
  </w:style>
  <w:style w:type="paragraph" w:customStyle="1" w:styleId="D5060176062C416688A8BECB5073FF0D">
    <w:name w:val="D5060176062C416688A8BECB5073FF0D"/>
    <w:rsid w:val="002469FD"/>
  </w:style>
  <w:style w:type="paragraph" w:customStyle="1" w:styleId="4C0F431DE22F4D1E87780D7B31578C75">
    <w:name w:val="4C0F431DE22F4D1E87780D7B31578C75"/>
    <w:rsid w:val="002469FD"/>
  </w:style>
  <w:style w:type="paragraph" w:customStyle="1" w:styleId="96655950961F4E07A42FDA4A1E0A0C88">
    <w:name w:val="96655950961F4E07A42FDA4A1E0A0C88"/>
    <w:rsid w:val="002469FD"/>
  </w:style>
  <w:style w:type="paragraph" w:customStyle="1" w:styleId="1C1F909FC5E14705A7490F5C70A6717F">
    <w:name w:val="1C1F909FC5E14705A7490F5C70A6717F"/>
    <w:rsid w:val="002469FD"/>
  </w:style>
  <w:style w:type="paragraph" w:customStyle="1" w:styleId="6F1336DC59A64BA78D6AAEFBA59B6428">
    <w:name w:val="6F1336DC59A64BA78D6AAEFBA59B6428"/>
    <w:rsid w:val="002469FD"/>
  </w:style>
  <w:style w:type="paragraph" w:customStyle="1" w:styleId="B79F4D411A7A4DFFA00C9A4BFA45BCC9">
    <w:name w:val="B79F4D411A7A4DFFA00C9A4BFA45BCC9"/>
    <w:rsid w:val="002469FD"/>
  </w:style>
  <w:style w:type="paragraph" w:customStyle="1" w:styleId="3AEDB383ACC54414851BD30C23D334B5">
    <w:name w:val="3AEDB383ACC54414851BD30C23D334B5"/>
    <w:rsid w:val="002469FD"/>
  </w:style>
  <w:style w:type="paragraph" w:customStyle="1" w:styleId="B83B12BC40BE4D9397207060B80EF69E">
    <w:name w:val="B83B12BC40BE4D9397207060B80EF69E"/>
    <w:rsid w:val="002469FD"/>
  </w:style>
  <w:style w:type="paragraph" w:customStyle="1" w:styleId="255A7F8E0142409E8075122797FD341C">
    <w:name w:val="255A7F8E0142409E8075122797FD341C"/>
    <w:rsid w:val="002469FD"/>
  </w:style>
  <w:style w:type="paragraph" w:customStyle="1" w:styleId="A9B536EC310744FBBF0A7AB5FFEE47CF">
    <w:name w:val="A9B536EC310744FBBF0A7AB5FFEE47CF"/>
    <w:rsid w:val="002469FD"/>
  </w:style>
  <w:style w:type="paragraph" w:customStyle="1" w:styleId="2ACD49F62CD84D60BEDBDE0CC9EDF43E">
    <w:name w:val="2ACD49F62CD84D60BEDBDE0CC9EDF43E"/>
    <w:rsid w:val="002469FD"/>
  </w:style>
  <w:style w:type="paragraph" w:customStyle="1" w:styleId="68644283215C45CEA8BB175FFB24F7D5">
    <w:name w:val="68644283215C45CEA8BB175FFB24F7D5"/>
    <w:rsid w:val="002469FD"/>
  </w:style>
  <w:style w:type="paragraph" w:customStyle="1" w:styleId="678F22459A8C49A58CCF0BD95617B5D5">
    <w:name w:val="678F22459A8C49A58CCF0BD95617B5D5"/>
    <w:rsid w:val="002469FD"/>
  </w:style>
  <w:style w:type="paragraph" w:customStyle="1" w:styleId="275239EF7F7C43A8B53B7489C72C519B">
    <w:name w:val="275239EF7F7C43A8B53B7489C72C519B"/>
    <w:rsid w:val="002469FD"/>
  </w:style>
  <w:style w:type="paragraph" w:customStyle="1" w:styleId="20C886E9D5054BBFB1D400F1A7FB35EA">
    <w:name w:val="20C886E9D5054BBFB1D400F1A7FB35EA"/>
    <w:rsid w:val="002469FD"/>
  </w:style>
  <w:style w:type="paragraph" w:customStyle="1" w:styleId="A4281510B609464A91DC057D35EABF87">
    <w:name w:val="A4281510B609464A91DC057D35EABF87"/>
    <w:rsid w:val="002469FD"/>
  </w:style>
  <w:style w:type="paragraph" w:customStyle="1" w:styleId="D9187E45566D4D13BBBD8346EE78C6D8">
    <w:name w:val="D9187E45566D4D13BBBD8346EE78C6D8"/>
    <w:rsid w:val="002469FD"/>
  </w:style>
  <w:style w:type="paragraph" w:customStyle="1" w:styleId="4676D85A434E47EF82733908826A7085">
    <w:name w:val="4676D85A434E47EF82733908826A7085"/>
    <w:rsid w:val="002469FD"/>
  </w:style>
  <w:style w:type="paragraph" w:customStyle="1" w:styleId="C412571E278D40FAB20745A31038ACFC">
    <w:name w:val="C412571E278D40FAB20745A31038ACFC"/>
    <w:rsid w:val="002469FD"/>
  </w:style>
  <w:style w:type="paragraph" w:customStyle="1" w:styleId="E86B430C600E4923B0FB83822AFEF4D4">
    <w:name w:val="E86B430C600E4923B0FB83822AFEF4D4"/>
    <w:rsid w:val="002469FD"/>
  </w:style>
  <w:style w:type="paragraph" w:customStyle="1" w:styleId="1C5C87A4F5FD4A05BD50D8940316A93C">
    <w:name w:val="1C5C87A4F5FD4A05BD50D8940316A93C"/>
    <w:rsid w:val="002469FD"/>
  </w:style>
  <w:style w:type="paragraph" w:customStyle="1" w:styleId="79CE818FC37943E18465ADB68692E916">
    <w:name w:val="79CE818FC37943E18465ADB68692E916"/>
    <w:rsid w:val="002469FD"/>
  </w:style>
  <w:style w:type="paragraph" w:customStyle="1" w:styleId="2293401B4AD84F19B2BD35FA61859361">
    <w:name w:val="2293401B4AD84F19B2BD35FA61859361"/>
    <w:rsid w:val="002469FD"/>
  </w:style>
  <w:style w:type="paragraph" w:customStyle="1" w:styleId="BA445D2EED2D4CC498C52B1024F6F9F2">
    <w:name w:val="BA445D2EED2D4CC498C52B1024F6F9F2"/>
    <w:rsid w:val="002469FD"/>
  </w:style>
  <w:style w:type="paragraph" w:customStyle="1" w:styleId="B7D9D439404843759038837729829C85">
    <w:name w:val="B7D9D439404843759038837729829C85"/>
    <w:rsid w:val="002469FD"/>
  </w:style>
  <w:style w:type="paragraph" w:customStyle="1" w:styleId="F8CE211302F7431D82A3E12EE7A360C9">
    <w:name w:val="F8CE211302F7431D82A3E12EE7A360C9"/>
    <w:rsid w:val="002469FD"/>
  </w:style>
  <w:style w:type="paragraph" w:customStyle="1" w:styleId="1D5C110A592B452D82135495FB8FD5F6">
    <w:name w:val="1D5C110A592B452D82135495FB8FD5F6"/>
    <w:rsid w:val="002469FD"/>
  </w:style>
  <w:style w:type="paragraph" w:customStyle="1" w:styleId="1C376DD79AC840CABC671BC7EB24C1AE">
    <w:name w:val="1C376DD79AC840CABC671BC7EB24C1AE"/>
    <w:rsid w:val="002469FD"/>
  </w:style>
  <w:style w:type="paragraph" w:customStyle="1" w:styleId="1784CAA8C3BC4BBF97E241B625740D8E">
    <w:name w:val="1784CAA8C3BC4BBF97E241B625740D8E"/>
    <w:rsid w:val="002469FD"/>
  </w:style>
  <w:style w:type="paragraph" w:customStyle="1" w:styleId="2A2D6F1879EF4BF79C9395AEEC3C0FD2">
    <w:name w:val="2A2D6F1879EF4BF79C9395AEEC3C0FD2"/>
    <w:rsid w:val="002469FD"/>
  </w:style>
  <w:style w:type="paragraph" w:customStyle="1" w:styleId="474DBDFDC3FC4CC6B53AC5A26F120584">
    <w:name w:val="474DBDFDC3FC4CC6B53AC5A26F120584"/>
    <w:rsid w:val="002469FD"/>
  </w:style>
  <w:style w:type="paragraph" w:customStyle="1" w:styleId="B37FAEF15AD047048F891BEC661FC395">
    <w:name w:val="B37FAEF15AD047048F891BEC661FC395"/>
    <w:rsid w:val="002469FD"/>
  </w:style>
  <w:style w:type="paragraph" w:customStyle="1" w:styleId="CFB5F9E770F24BBEA4F3013F9D8D7533">
    <w:name w:val="CFB5F9E770F24BBEA4F3013F9D8D7533"/>
    <w:rsid w:val="002469FD"/>
  </w:style>
  <w:style w:type="paragraph" w:customStyle="1" w:styleId="9D81D5B8D2134BFFA607B6906E2B691F">
    <w:name w:val="9D81D5B8D2134BFFA607B6906E2B691F"/>
    <w:rsid w:val="002469FD"/>
  </w:style>
  <w:style w:type="paragraph" w:customStyle="1" w:styleId="46E8FE4B88C546498307C4021A26B3AA">
    <w:name w:val="46E8FE4B88C546498307C4021A26B3AA"/>
    <w:rsid w:val="002469FD"/>
  </w:style>
  <w:style w:type="paragraph" w:customStyle="1" w:styleId="CF72E1D18EB442D58C6310ABBC5FDC21">
    <w:name w:val="CF72E1D18EB442D58C6310ABBC5FDC21"/>
    <w:rsid w:val="002469FD"/>
  </w:style>
  <w:style w:type="paragraph" w:customStyle="1" w:styleId="F1B6278FD15A4B4D9251451239E722E4">
    <w:name w:val="F1B6278FD15A4B4D9251451239E722E4"/>
    <w:rsid w:val="002469FD"/>
  </w:style>
  <w:style w:type="paragraph" w:customStyle="1" w:styleId="B7C14E76608847BE864A03739EE28071">
    <w:name w:val="B7C14E76608847BE864A03739EE28071"/>
    <w:rsid w:val="002469FD"/>
  </w:style>
  <w:style w:type="paragraph" w:customStyle="1" w:styleId="FAA12E871BC646A29DA4AE2E9C073D92">
    <w:name w:val="FAA12E871BC646A29DA4AE2E9C073D92"/>
    <w:rsid w:val="002469FD"/>
  </w:style>
  <w:style w:type="paragraph" w:customStyle="1" w:styleId="29F2BDCC170244208C4E455CBA9E3C52">
    <w:name w:val="29F2BDCC170244208C4E455CBA9E3C52"/>
    <w:rsid w:val="002469FD"/>
  </w:style>
  <w:style w:type="paragraph" w:customStyle="1" w:styleId="3AF731C55CC745C3AA130DE88CFAA954">
    <w:name w:val="3AF731C55CC745C3AA130DE88CFAA954"/>
    <w:rsid w:val="002469FD"/>
  </w:style>
  <w:style w:type="paragraph" w:customStyle="1" w:styleId="562FB4877EB941D59CBD742F00A74ACD">
    <w:name w:val="562FB4877EB941D59CBD742F00A74ACD"/>
    <w:rsid w:val="002469FD"/>
  </w:style>
  <w:style w:type="paragraph" w:customStyle="1" w:styleId="0339B79323C84DFAA9535436AF569161">
    <w:name w:val="0339B79323C84DFAA9535436AF569161"/>
    <w:rsid w:val="002469FD"/>
  </w:style>
  <w:style w:type="paragraph" w:customStyle="1" w:styleId="9ED69D1F7032474C91875BE0FCBEFFAB">
    <w:name w:val="9ED69D1F7032474C91875BE0FCBEFFAB"/>
    <w:rsid w:val="002469FD"/>
  </w:style>
  <w:style w:type="paragraph" w:customStyle="1" w:styleId="B0382A33F62249E9BDAC433A32450781">
    <w:name w:val="B0382A33F62249E9BDAC433A32450781"/>
    <w:rsid w:val="002469FD"/>
  </w:style>
  <w:style w:type="paragraph" w:customStyle="1" w:styleId="5C21CA6898314C18B80949C45911D1CB">
    <w:name w:val="5C21CA6898314C18B80949C45911D1CB"/>
    <w:rsid w:val="002469FD"/>
  </w:style>
  <w:style w:type="paragraph" w:customStyle="1" w:styleId="CF799D9217584383A265A97BB53B1EE4">
    <w:name w:val="CF799D9217584383A265A97BB53B1EE4"/>
    <w:rsid w:val="002469FD"/>
  </w:style>
  <w:style w:type="paragraph" w:customStyle="1" w:styleId="92CAAEF20442406C93BAF8C94322E561">
    <w:name w:val="92CAAEF20442406C93BAF8C94322E561"/>
    <w:rsid w:val="002469FD"/>
  </w:style>
  <w:style w:type="paragraph" w:customStyle="1" w:styleId="9BE465B82B5A43779561DA8308F64ABB">
    <w:name w:val="9BE465B82B5A43779561DA8308F64ABB"/>
    <w:rsid w:val="002469FD"/>
  </w:style>
  <w:style w:type="paragraph" w:customStyle="1" w:styleId="CA20DA245B154205A94BF55B0D085452">
    <w:name w:val="CA20DA245B154205A94BF55B0D085452"/>
    <w:rsid w:val="002469FD"/>
  </w:style>
  <w:style w:type="paragraph" w:customStyle="1" w:styleId="4389B43BF6214527999FC6A0B71AD7AE">
    <w:name w:val="4389B43BF6214527999FC6A0B71AD7AE"/>
    <w:rsid w:val="002469FD"/>
  </w:style>
  <w:style w:type="paragraph" w:customStyle="1" w:styleId="35F3126A46304E6FA482613ACC0194C8">
    <w:name w:val="35F3126A46304E6FA482613ACC0194C8"/>
    <w:rsid w:val="002469FD"/>
  </w:style>
  <w:style w:type="paragraph" w:customStyle="1" w:styleId="A1D61056B6184574AF0D173E0F8874F9">
    <w:name w:val="A1D61056B6184574AF0D173E0F8874F9"/>
    <w:rsid w:val="002469FD"/>
  </w:style>
  <w:style w:type="paragraph" w:customStyle="1" w:styleId="24962AE2DE464CA6A24DF89A63F673AC">
    <w:name w:val="24962AE2DE464CA6A24DF89A63F673AC"/>
    <w:rsid w:val="002469FD"/>
  </w:style>
  <w:style w:type="paragraph" w:customStyle="1" w:styleId="73C16BD036CD421BA2736E299FB3B479">
    <w:name w:val="73C16BD036CD421BA2736E299FB3B479"/>
    <w:rsid w:val="002469FD"/>
  </w:style>
  <w:style w:type="paragraph" w:customStyle="1" w:styleId="82EF39A921D84502845710CE56F9E317">
    <w:name w:val="82EF39A921D84502845710CE56F9E317"/>
    <w:rsid w:val="002469FD"/>
  </w:style>
  <w:style w:type="paragraph" w:customStyle="1" w:styleId="E12CCC54710C40D6BAFC33B8CE88BC00">
    <w:name w:val="E12CCC54710C40D6BAFC33B8CE88BC00"/>
    <w:rsid w:val="002469FD"/>
  </w:style>
  <w:style w:type="paragraph" w:customStyle="1" w:styleId="12A704CAACFD47A5AF924662E9AC1FD1">
    <w:name w:val="12A704CAACFD47A5AF924662E9AC1FD1"/>
    <w:rsid w:val="002469FD"/>
  </w:style>
  <w:style w:type="paragraph" w:customStyle="1" w:styleId="A33A7E78A243485A8FFAEE02ACAE789E">
    <w:name w:val="A33A7E78A243485A8FFAEE02ACAE789E"/>
    <w:rsid w:val="002469FD"/>
  </w:style>
  <w:style w:type="paragraph" w:customStyle="1" w:styleId="FD7C8A9A68A34845A3D7441DF3B7B864">
    <w:name w:val="FD7C8A9A68A34845A3D7441DF3B7B864"/>
    <w:rsid w:val="002469FD"/>
  </w:style>
  <w:style w:type="paragraph" w:customStyle="1" w:styleId="BB6157054313469BAD8FD3DE6D5AD099">
    <w:name w:val="BB6157054313469BAD8FD3DE6D5AD099"/>
    <w:rsid w:val="002469FD"/>
  </w:style>
  <w:style w:type="paragraph" w:customStyle="1" w:styleId="3D53AF54315D42C1A0CEE4AE4D5255CB">
    <w:name w:val="3D53AF54315D42C1A0CEE4AE4D5255CB"/>
    <w:rsid w:val="002469FD"/>
  </w:style>
  <w:style w:type="paragraph" w:customStyle="1" w:styleId="608C93C885684F20B66DD3154B8B763C">
    <w:name w:val="608C93C885684F20B66DD3154B8B763C"/>
    <w:rsid w:val="002469FD"/>
  </w:style>
  <w:style w:type="paragraph" w:customStyle="1" w:styleId="AAB92EFB53074F94AFDDAB879D76C49C">
    <w:name w:val="AAB92EFB53074F94AFDDAB879D76C49C"/>
    <w:rsid w:val="002469FD"/>
  </w:style>
  <w:style w:type="paragraph" w:customStyle="1" w:styleId="BE947AC90C40441FA66C52100BA1C7BD">
    <w:name w:val="BE947AC90C40441FA66C52100BA1C7BD"/>
    <w:rsid w:val="002469FD"/>
  </w:style>
  <w:style w:type="paragraph" w:customStyle="1" w:styleId="579EF8BF3D644EE6A681444EB14AA103">
    <w:name w:val="579EF8BF3D644EE6A681444EB14AA103"/>
    <w:rsid w:val="002469FD"/>
  </w:style>
  <w:style w:type="paragraph" w:customStyle="1" w:styleId="78E290F8C8634BC0B8474D216D588E88">
    <w:name w:val="78E290F8C8634BC0B8474D216D588E88"/>
    <w:rsid w:val="002469FD"/>
  </w:style>
  <w:style w:type="paragraph" w:customStyle="1" w:styleId="3CACEE368311415A9C224191B6994A85">
    <w:name w:val="3CACEE368311415A9C224191B6994A85"/>
    <w:rsid w:val="002469FD"/>
  </w:style>
  <w:style w:type="paragraph" w:customStyle="1" w:styleId="4063C7E6738A4100A07967254551A93B">
    <w:name w:val="4063C7E6738A4100A07967254551A93B"/>
    <w:rsid w:val="002469FD"/>
  </w:style>
  <w:style w:type="paragraph" w:customStyle="1" w:styleId="D4B230210C1A426FB0BB5ED1E23F6CAE">
    <w:name w:val="D4B230210C1A426FB0BB5ED1E23F6CAE"/>
    <w:rsid w:val="002469FD"/>
  </w:style>
  <w:style w:type="paragraph" w:customStyle="1" w:styleId="295713130C7E4D53BB239CECC2921CFD">
    <w:name w:val="295713130C7E4D53BB239CECC2921CFD"/>
    <w:rsid w:val="002469FD"/>
  </w:style>
  <w:style w:type="paragraph" w:customStyle="1" w:styleId="754307076D524F8D9078792BE4E5211A">
    <w:name w:val="754307076D524F8D9078792BE4E5211A"/>
    <w:rsid w:val="002469FD"/>
  </w:style>
  <w:style w:type="paragraph" w:customStyle="1" w:styleId="69A28EFBCFEA4936A04C811165A3E3B4">
    <w:name w:val="69A28EFBCFEA4936A04C811165A3E3B4"/>
    <w:rsid w:val="002469FD"/>
  </w:style>
  <w:style w:type="paragraph" w:customStyle="1" w:styleId="C556E1280C0A43BD8009ECAD3A152CF5">
    <w:name w:val="C556E1280C0A43BD8009ECAD3A152CF5"/>
    <w:rsid w:val="002469FD"/>
  </w:style>
  <w:style w:type="paragraph" w:customStyle="1" w:styleId="F0CCB7BA0CA440558A6CA4AEE6CBF62A">
    <w:name w:val="F0CCB7BA0CA440558A6CA4AEE6CBF62A"/>
    <w:rsid w:val="002469FD"/>
  </w:style>
  <w:style w:type="paragraph" w:customStyle="1" w:styleId="BF915D31866043E69206F77D34F31F13">
    <w:name w:val="BF915D31866043E69206F77D34F31F13"/>
    <w:rsid w:val="002469FD"/>
  </w:style>
  <w:style w:type="paragraph" w:customStyle="1" w:styleId="0343D19B5AA54798B216F340E421FB44">
    <w:name w:val="0343D19B5AA54798B216F340E421FB44"/>
    <w:rsid w:val="002469FD"/>
  </w:style>
  <w:style w:type="paragraph" w:customStyle="1" w:styleId="BE6A82C9153D4C1498A717DC94BE07F7">
    <w:name w:val="BE6A82C9153D4C1498A717DC94BE07F7"/>
    <w:rsid w:val="002469FD"/>
  </w:style>
  <w:style w:type="paragraph" w:customStyle="1" w:styleId="F8D14E945E134E3AA2A489A80C3B077F">
    <w:name w:val="F8D14E945E134E3AA2A489A80C3B077F"/>
    <w:rsid w:val="002469FD"/>
  </w:style>
  <w:style w:type="paragraph" w:customStyle="1" w:styleId="4B99B7BD6FAB4F99ACB713F73CF09FE6">
    <w:name w:val="4B99B7BD6FAB4F99ACB713F73CF09FE6"/>
    <w:rsid w:val="002469FD"/>
  </w:style>
  <w:style w:type="paragraph" w:customStyle="1" w:styleId="319AB23A864545209383E62C7A697C6D">
    <w:name w:val="319AB23A864545209383E62C7A697C6D"/>
    <w:rsid w:val="002469FD"/>
  </w:style>
  <w:style w:type="paragraph" w:customStyle="1" w:styleId="EE6059B7BC58483589E6658F78BCB604">
    <w:name w:val="EE6059B7BC58483589E6658F78BCB604"/>
    <w:rsid w:val="002469FD"/>
  </w:style>
  <w:style w:type="paragraph" w:customStyle="1" w:styleId="CE199EE3D56442D691457E56998C6108">
    <w:name w:val="CE199EE3D56442D691457E56998C6108"/>
    <w:rsid w:val="002469FD"/>
  </w:style>
  <w:style w:type="paragraph" w:customStyle="1" w:styleId="0A1DEAA8C1FC46E0B9B872531FABAEE9">
    <w:name w:val="0A1DEAA8C1FC46E0B9B872531FABAEE9"/>
    <w:rsid w:val="002469FD"/>
  </w:style>
  <w:style w:type="paragraph" w:customStyle="1" w:styleId="94519022A18A4A7187A2C2704423065D">
    <w:name w:val="94519022A18A4A7187A2C2704423065D"/>
    <w:rsid w:val="002469FD"/>
  </w:style>
  <w:style w:type="paragraph" w:customStyle="1" w:styleId="3F55CDC0EF26460F896DD4E5D084CA78">
    <w:name w:val="3F55CDC0EF26460F896DD4E5D084CA78"/>
    <w:rsid w:val="002469FD"/>
  </w:style>
  <w:style w:type="paragraph" w:customStyle="1" w:styleId="9361E4CCCB7C4B7887AFB70E88A55EAC">
    <w:name w:val="9361E4CCCB7C4B7887AFB70E88A55EAC"/>
    <w:rsid w:val="002469FD"/>
  </w:style>
  <w:style w:type="paragraph" w:customStyle="1" w:styleId="79C2CF1FB50047F1AAF7BC914C18E3C0">
    <w:name w:val="79C2CF1FB50047F1AAF7BC914C18E3C0"/>
    <w:rsid w:val="002469FD"/>
  </w:style>
  <w:style w:type="paragraph" w:customStyle="1" w:styleId="17834604D43B4006BD638040A6904EF5">
    <w:name w:val="17834604D43B4006BD638040A6904EF5"/>
    <w:rsid w:val="002469FD"/>
  </w:style>
  <w:style w:type="paragraph" w:customStyle="1" w:styleId="87230C2E50A64345BBA69BB90E84B124">
    <w:name w:val="87230C2E50A64345BBA69BB90E84B124"/>
    <w:rsid w:val="002469FD"/>
  </w:style>
  <w:style w:type="paragraph" w:customStyle="1" w:styleId="EA07C46D7A694E47B90B6134F77E7CF0">
    <w:name w:val="EA07C46D7A694E47B90B6134F77E7CF0"/>
    <w:rsid w:val="002469FD"/>
  </w:style>
  <w:style w:type="paragraph" w:customStyle="1" w:styleId="57E86A821E394EBD815E32E4DC2B340D">
    <w:name w:val="57E86A821E394EBD815E32E4DC2B340D"/>
    <w:rsid w:val="002469FD"/>
  </w:style>
  <w:style w:type="paragraph" w:customStyle="1" w:styleId="D4A859793FCB450B88FC789AA79BECC0">
    <w:name w:val="D4A859793FCB450B88FC789AA79BECC0"/>
    <w:rsid w:val="002469FD"/>
  </w:style>
  <w:style w:type="paragraph" w:customStyle="1" w:styleId="D771F4EE140E4E55AE452F9936CD71A1">
    <w:name w:val="D771F4EE140E4E55AE452F9936CD71A1"/>
    <w:rsid w:val="002469FD"/>
  </w:style>
  <w:style w:type="paragraph" w:customStyle="1" w:styleId="CCD5D2D50181478AAEA5AF7F4306F6BE">
    <w:name w:val="CCD5D2D50181478AAEA5AF7F4306F6BE"/>
    <w:rsid w:val="002469FD"/>
  </w:style>
  <w:style w:type="paragraph" w:customStyle="1" w:styleId="C62CEB3A231847B28ED9AF9020DC2395">
    <w:name w:val="C62CEB3A231847B28ED9AF9020DC2395"/>
    <w:rsid w:val="002469FD"/>
  </w:style>
  <w:style w:type="paragraph" w:customStyle="1" w:styleId="D2847D83E946442D8E3B1CEAF2002AB9">
    <w:name w:val="D2847D83E946442D8E3B1CEAF2002AB9"/>
    <w:rsid w:val="002469FD"/>
  </w:style>
  <w:style w:type="paragraph" w:customStyle="1" w:styleId="8F60C2FE23C3434DBAC524967329841C">
    <w:name w:val="8F60C2FE23C3434DBAC524967329841C"/>
    <w:rsid w:val="002469FD"/>
  </w:style>
  <w:style w:type="paragraph" w:customStyle="1" w:styleId="72AF152B52A54B1A96B83B3E41528AC9">
    <w:name w:val="72AF152B52A54B1A96B83B3E41528AC9"/>
    <w:rsid w:val="002469FD"/>
  </w:style>
  <w:style w:type="paragraph" w:customStyle="1" w:styleId="F02D1E4D4920447EA732548727C35FF0">
    <w:name w:val="F02D1E4D4920447EA732548727C35FF0"/>
    <w:rsid w:val="002469FD"/>
  </w:style>
  <w:style w:type="paragraph" w:customStyle="1" w:styleId="A352B0FA2EB047A19146581963094026">
    <w:name w:val="A352B0FA2EB047A19146581963094026"/>
    <w:rsid w:val="002469FD"/>
  </w:style>
  <w:style w:type="paragraph" w:customStyle="1" w:styleId="BE063273385C462D81FACE02D8B99781">
    <w:name w:val="BE063273385C462D81FACE02D8B99781"/>
    <w:rsid w:val="002469FD"/>
  </w:style>
  <w:style w:type="paragraph" w:customStyle="1" w:styleId="A293D7D7CD5D4D5587E660EDA205F291">
    <w:name w:val="A293D7D7CD5D4D5587E660EDA205F291"/>
    <w:rsid w:val="002469FD"/>
  </w:style>
  <w:style w:type="paragraph" w:customStyle="1" w:styleId="10A7E480159247E6BE0F1EACC30950CF">
    <w:name w:val="10A7E480159247E6BE0F1EACC30950CF"/>
    <w:rsid w:val="002469FD"/>
  </w:style>
  <w:style w:type="paragraph" w:customStyle="1" w:styleId="FABC3828588B461D86D2DD0934BB392D">
    <w:name w:val="FABC3828588B461D86D2DD0934BB392D"/>
    <w:rsid w:val="002469FD"/>
  </w:style>
  <w:style w:type="paragraph" w:customStyle="1" w:styleId="35FE966E5BAC4CE6B6676B39AD746C79">
    <w:name w:val="35FE966E5BAC4CE6B6676B39AD746C79"/>
    <w:rsid w:val="002469FD"/>
  </w:style>
  <w:style w:type="paragraph" w:customStyle="1" w:styleId="009529834B0A444CB1B9FC6389CA3A75">
    <w:name w:val="009529834B0A444CB1B9FC6389CA3A75"/>
    <w:rsid w:val="002469FD"/>
  </w:style>
  <w:style w:type="paragraph" w:customStyle="1" w:styleId="95E1A6D1C4FA4891860FA4221DE005B9">
    <w:name w:val="95E1A6D1C4FA4891860FA4221DE005B9"/>
    <w:rsid w:val="002469FD"/>
  </w:style>
  <w:style w:type="paragraph" w:customStyle="1" w:styleId="3A6193F8871844A7B1A964E2E200EDF5">
    <w:name w:val="3A6193F8871844A7B1A964E2E200EDF5"/>
    <w:rsid w:val="002469FD"/>
  </w:style>
  <w:style w:type="paragraph" w:customStyle="1" w:styleId="EFD56260DAED494D98A8833DE13C4763">
    <w:name w:val="EFD56260DAED494D98A8833DE13C4763"/>
    <w:rsid w:val="002469FD"/>
  </w:style>
  <w:style w:type="paragraph" w:customStyle="1" w:styleId="AB5AD4B11E1544AA9BFB8E40B6C33922">
    <w:name w:val="AB5AD4B11E1544AA9BFB8E40B6C33922"/>
    <w:rsid w:val="002469FD"/>
  </w:style>
  <w:style w:type="paragraph" w:customStyle="1" w:styleId="48D30DC8030B4511AFC0E7E3C85F3A55">
    <w:name w:val="48D30DC8030B4511AFC0E7E3C85F3A55"/>
    <w:rsid w:val="002469FD"/>
  </w:style>
  <w:style w:type="paragraph" w:customStyle="1" w:styleId="73969361A0494EA99D6C24AF61CCC481">
    <w:name w:val="73969361A0494EA99D6C24AF61CCC481"/>
    <w:rsid w:val="002469FD"/>
  </w:style>
  <w:style w:type="paragraph" w:customStyle="1" w:styleId="C24FB8DD4EF14D1883BCBD7B9F2CB045">
    <w:name w:val="C24FB8DD4EF14D1883BCBD7B9F2CB045"/>
    <w:rsid w:val="002469FD"/>
  </w:style>
  <w:style w:type="paragraph" w:customStyle="1" w:styleId="2A485D0F1DF343A080AF18BD9871BE9E">
    <w:name w:val="2A485D0F1DF343A080AF18BD9871BE9E"/>
    <w:rsid w:val="002469FD"/>
  </w:style>
  <w:style w:type="paragraph" w:customStyle="1" w:styleId="EC93AD0BF44741A8B9F66A12C3906AA5">
    <w:name w:val="EC93AD0BF44741A8B9F66A12C3906AA5"/>
    <w:rsid w:val="002469FD"/>
  </w:style>
  <w:style w:type="paragraph" w:customStyle="1" w:styleId="106E73EB7DBC4576A7C7ED283BE38E1C">
    <w:name w:val="106E73EB7DBC4576A7C7ED283BE38E1C"/>
    <w:rsid w:val="002469FD"/>
  </w:style>
  <w:style w:type="paragraph" w:customStyle="1" w:styleId="2349E000BD3748A9B3B60348CEF64E66">
    <w:name w:val="2349E000BD3748A9B3B60348CEF64E66"/>
    <w:rsid w:val="002469FD"/>
  </w:style>
  <w:style w:type="paragraph" w:customStyle="1" w:styleId="B1A5709334494BF9B659E967695AD1E0">
    <w:name w:val="B1A5709334494BF9B659E967695AD1E0"/>
    <w:rsid w:val="002469FD"/>
  </w:style>
  <w:style w:type="paragraph" w:customStyle="1" w:styleId="86ADDF54F2484496A69F43F537079F6A">
    <w:name w:val="86ADDF54F2484496A69F43F537079F6A"/>
    <w:rsid w:val="002469FD"/>
  </w:style>
  <w:style w:type="paragraph" w:customStyle="1" w:styleId="5C126317746943FF8BC99DF0F8CE7A10">
    <w:name w:val="5C126317746943FF8BC99DF0F8CE7A10"/>
    <w:rsid w:val="002469FD"/>
  </w:style>
  <w:style w:type="paragraph" w:customStyle="1" w:styleId="5502FB10AD6044E0A8A5752E2DA24834">
    <w:name w:val="5502FB10AD6044E0A8A5752E2DA24834"/>
    <w:rsid w:val="002469FD"/>
  </w:style>
  <w:style w:type="paragraph" w:customStyle="1" w:styleId="D754F1F4FD2445A797C06ED7D8755555">
    <w:name w:val="D754F1F4FD2445A797C06ED7D8755555"/>
    <w:rsid w:val="002469FD"/>
  </w:style>
  <w:style w:type="paragraph" w:customStyle="1" w:styleId="36B6DFECB56045BCAA5A0D85B6B45C2A">
    <w:name w:val="36B6DFECB56045BCAA5A0D85B6B45C2A"/>
    <w:rsid w:val="002469FD"/>
  </w:style>
  <w:style w:type="paragraph" w:customStyle="1" w:styleId="AC23FC78DA7F4BC2B3D0C9BEADD15BD8">
    <w:name w:val="AC23FC78DA7F4BC2B3D0C9BEADD15BD8"/>
    <w:rsid w:val="002469FD"/>
  </w:style>
  <w:style w:type="paragraph" w:customStyle="1" w:styleId="10641312301044FCA430787E9B58DF72">
    <w:name w:val="10641312301044FCA430787E9B58DF72"/>
    <w:rsid w:val="002469FD"/>
  </w:style>
  <w:style w:type="paragraph" w:customStyle="1" w:styleId="5833AAED3F814D8FA11E5139E8327008">
    <w:name w:val="5833AAED3F814D8FA11E5139E8327008"/>
    <w:rsid w:val="002469FD"/>
  </w:style>
  <w:style w:type="paragraph" w:customStyle="1" w:styleId="1331043E608B4C9D99AF1AC31C654566">
    <w:name w:val="1331043E608B4C9D99AF1AC31C654566"/>
    <w:rsid w:val="002469FD"/>
  </w:style>
  <w:style w:type="paragraph" w:customStyle="1" w:styleId="87E13603A1F94543896A48C18DF60E14">
    <w:name w:val="87E13603A1F94543896A48C18DF60E14"/>
    <w:rsid w:val="002469FD"/>
  </w:style>
  <w:style w:type="paragraph" w:customStyle="1" w:styleId="CD11A1B5ADA84DF8A479CFD514A36C89">
    <w:name w:val="CD11A1B5ADA84DF8A479CFD514A36C89"/>
    <w:rsid w:val="002469FD"/>
  </w:style>
  <w:style w:type="paragraph" w:customStyle="1" w:styleId="102CEA9185FF49FD837B7054BFB390AC">
    <w:name w:val="102CEA9185FF49FD837B7054BFB390AC"/>
    <w:rsid w:val="002469FD"/>
  </w:style>
  <w:style w:type="paragraph" w:customStyle="1" w:styleId="CF3220FF232B463299484C2FE42DF1C6">
    <w:name w:val="CF3220FF232B463299484C2FE42DF1C6"/>
    <w:rsid w:val="002469FD"/>
  </w:style>
  <w:style w:type="paragraph" w:customStyle="1" w:styleId="515798C36D9941C39283A10099993AB3">
    <w:name w:val="515798C36D9941C39283A10099993AB3"/>
    <w:rsid w:val="002469FD"/>
  </w:style>
  <w:style w:type="paragraph" w:customStyle="1" w:styleId="5AD8D4754AD14498832E508BC26646A2">
    <w:name w:val="5AD8D4754AD14498832E508BC26646A2"/>
    <w:rsid w:val="002469FD"/>
  </w:style>
  <w:style w:type="paragraph" w:customStyle="1" w:styleId="FED4A00DE4E044A2BFF5924C217EE2D8">
    <w:name w:val="FED4A00DE4E044A2BFF5924C217EE2D8"/>
    <w:rsid w:val="002469FD"/>
  </w:style>
  <w:style w:type="paragraph" w:customStyle="1" w:styleId="7540D917335F4A38B20D14C20F2FC027">
    <w:name w:val="7540D917335F4A38B20D14C20F2FC027"/>
    <w:rsid w:val="002469FD"/>
  </w:style>
  <w:style w:type="paragraph" w:customStyle="1" w:styleId="C2E7D20F0CD143179B7CB17638A9FDCF">
    <w:name w:val="C2E7D20F0CD143179B7CB17638A9FDCF"/>
    <w:rsid w:val="002469FD"/>
  </w:style>
  <w:style w:type="paragraph" w:customStyle="1" w:styleId="D82C202187364472B70B9F5B1C4986F9">
    <w:name w:val="D82C202187364472B70B9F5B1C4986F9"/>
    <w:rsid w:val="002469FD"/>
  </w:style>
  <w:style w:type="paragraph" w:customStyle="1" w:styleId="F25729DD8C1E4EBCB699978D2A868B9A">
    <w:name w:val="F25729DD8C1E4EBCB699978D2A868B9A"/>
    <w:rsid w:val="002469FD"/>
  </w:style>
  <w:style w:type="paragraph" w:customStyle="1" w:styleId="84797A45F03A4E508101B70C24B8D0F3">
    <w:name w:val="84797A45F03A4E508101B70C24B8D0F3"/>
    <w:rsid w:val="002469FD"/>
  </w:style>
  <w:style w:type="paragraph" w:customStyle="1" w:styleId="66098BCD38A0489BA57633B75F381C8C">
    <w:name w:val="66098BCD38A0489BA57633B75F381C8C"/>
    <w:rsid w:val="002469FD"/>
  </w:style>
  <w:style w:type="paragraph" w:customStyle="1" w:styleId="B9A8855028C14E3A86D388749A034E61">
    <w:name w:val="B9A8855028C14E3A86D388749A034E61"/>
    <w:rsid w:val="002469FD"/>
  </w:style>
  <w:style w:type="paragraph" w:customStyle="1" w:styleId="1DF570A831A44AB7BF8731CB78DF4F88">
    <w:name w:val="1DF570A831A44AB7BF8731CB78DF4F88"/>
    <w:rsid w:val="002469FD"/>
  </w:style>
  <w:style w:type="paragraph" w:customStyle="1" w:styleId="5727941EB9AD42DCB72A91667D9A8C56">
    <w:name w:val="5727941EB9AD42DCB72A91667D9A8C56"/>
    <w:rsid w:val="002469FD"/>
  </w:style>
  <w:style w:type="paragraph" w:customStyle="1" w:styleId="86117C22352A45579E692C9927FCDFFD">
    <w:name w:val="86117C22352A45579E692C9927FCDFFD"/>
    <w:rsid w:val="002469FD"/>
  </w:style>
  <w:style w:type="paragraph" w:customStyle="1" w:styleId="B8C7FBE19E5246DCB5329C5D642727EB">
    <w:name w:val="B8C7FBE19E5246DCB5329C5D642727EB"/>
    <w:rsid w:val="002469FD"/>
  </w:style>
  <w:style w:type="paragraph" w:customStyle="1" w:styleId="B8F9BEB8339949F0A92C6EC1DFFF2F45">
    <w:name w:val="B8F9BEB8339949F0A92C6EC1DFFF2F45"/>
    <w:rsid w:val="002469FD"/>
  </w:style>
  <w:style w:type="paragraph" w:customStyle="1" w:styleId="079FFD9A4AC2494FBC8B4BDCA8C1DDFE">
    <w:name w:val="079FFD9A4AC2494FBC8B4BDCA8C1DDFE"/>
    <w:rsid w:val="002469FD"/>
  </w:style>
  <w:style w:type="paragraph" w:customStyle="1" w:styleId="2D2E47324CFF4B6297DA3C7EE7478EE9">
    <w:name w:val="2D2E47324CFF4B6297DA3C7EE7478EE9"/>
    <w:rsid w:val="002469FD"/>
  </w:style>
  <w:style w:type="paragraph" w:customStyle="1" w:styleId="13FFA178C9004D68BA7B7E0E094DD9EC">
    <w:name w:val="13FFA178C9004D68BA7B7E0E094DD9EC"/>
    <w:rsid w:val="002469FD"/>
  </w:style>
  <w:style w:type="paragraph" w:customStyle="1" w:styleId="451BD8D73A3940EBA47904581A025816">
    <w:name w:val="451BD8D73A3940EBA47904581A025816"/>
    <w:rsid w:val="002469FD"/>
  </w:style>
  <w:style w:type="paragraph" w:customStyle="1" w:styleId="0C1EC050E4914556BCB31F6CC224BA4B">
    <w:name w:val="0C1EC050E4914556BCB31F6CC224BA4B"/>
    <w:rsid w:val="002469FD"/>
  </w:style>
  <w:style w:type="paragraph" w:customStyle="1" w:styleId="B512732FA3914C6F8336FEF41526E9BB">
    <w:name w:val="B512732FA3914C6F8336FEF41526E9BB"/>
    <w:rsid w:val="002469FD"/>
  </w:style>
  <w:style w:type="paragraph" w:customStyle="1" w:styleId="D6FF9891E09F4F46A0CA31F51A3159F9">
    <w:name w:val="D6FF9891E09F4F46A0CA31F51A3159F9"/>
    <w:rsid w:val="002469FD"/>
  </w:style>
  <w:style w:type="paragraph" w:customStyle="1" w:styleId="6875153C103A40F6BEB88296C76E05E8">
    <w:name w:val="6875153C103A40F6BEB88296C76E05E8"/>
    <w:rsid w:val="002469FD"/>
  </w:style>
  <w:style w:type="paragraph" w:customStyle="1" w:styleId="AF122AEE470F49478876EE09C8E88905">
    <w:name w:val="AF122AEE470F49478876EE09C8E88905"/>
    <w:rsid w:val="002469FD"/>
  </w:style>
  <w:style w:type="paragraph" w:customStyle="1" w:styleId="96F2FE889C2D465F911B3BAED1F6C456">
    <w:name w:val="96F2FE889C2D465F911B3BAED1F6C456"/>
    <w:rsid w:val="002469FD"/>
  </w:style>
  <w:style w:type="paragraph" w:customStyle="1" w:styleId="C080F164709141F3ADA8FDC7F489AD2D">
    <w:name w:val="C080F164709141F3ADA8FDC7F489AD2D"/>
    <w:rsid w:val="002469FD"/>
  </w:style>
  <w:style w:type="paragraph" w:customStyle="1" w:styleId="19AD4C6C10BB4B32B2520C1B0F173991">
    <w:name w:val="19AD4C6C10BB4B32B2520C1B0F173991"/>
    <w:rsid w:val="002469FD"/>
  </w:style>
  <w:style w:type="paragraph" w:customStyle="1" w:styleId="FBC440FEC5F3418CBCBA19642E8CD548">
    <w:name w:val="FBC440FEC5F3418CBCBA19642E8CD548"/>
    <w:rsid w:val="002469FD"/>
  </w:style>
  <w:style w:type="paragraph" w:customStyle="1" w:styleId="1178076DF4D5411AA35A51EB5C0CEDE4">
    <w:name w:val="1178076DF4D5411AA35A51EB5C0CEDE4"/>
    <w:rsid w:val="002469FD"/>
  </w:style>
  <w:style w:type="paragraph" w:customStyle="1" w:styleId="0C5731456D954B6D8893D46F54933DC9">
    <w:name w:val="0C5731456D954B6D8893D46F54933DC9"/>
    <w:rsid w:val="002469FD"/>
  </w:style>
  <w:style w:type="paragraph" w:customStyle="1" w:styleId="5DFF62306B214A478B154B5343CFF7CE">
    <w:name w:val="5DFF62306B214A478B154B5343CFF7CE"/>
    <w:rsid w:val="00F37070"/>
  </w:style>
  <w:style w:type="paragraph" w:customStyle="1" w:styleId="7F62A428EACE47C0A3C21FC29E780275">
    <w:name w:val="7F62A428EACE47C0A3C21FC29E780275"/>
    <w:rsid w:val="00F37070"/>
  </w:style>
  <w:style w:type="paragraph" w:customStyle="1" w:styleId="7DFB214029484C14A98D51E42C64F73A">
    <w:name w:val="7DFB214029484C14A98D51E42C64F73A"/>
    <w:rsid w:val="00F37070"/>
  </w:style>
  <w:style w:type="paragraph" w:customStyle="1" w:styleId="A8087A57C9DB4F02829472949384B3BF">
    <w:name w:val="A8087A57C9DB4F02829472949384B3BF"/>
    <w:rsid w:val="00F37070"/>
  </w:style>
  <w:style w:type="paragraph" w:customStyle="1" w:styleId="54C0052FE0E54A77AEE5D959B3D2AB31">
    <w:name w:val="54C0052FE0E54A77AEE5D959B3D2AB31"/>
    <w:rsid w:val="00F37070"/>
  </w:style>
  <w:style w:type="paragraph" w:customStyle="1" w:styleId="67AE0039472F452DB218BE5224DD4B7B">
    <w:name w:val="67AE0039472F452DB218BE5224DD4B7B"/>
    <w:rsid w:val="00F37070"/>
  </w:style>
  <w:style w:type="paragraph" w:customStyle="1" w:styleId="F968E626FA2746698233C09A8A591564">
    <w:name w:val="F968E626FA2746698233C09A8A591564"/>
    <w:rsid w:val="00F37070"/>
  </w:style>
  <w:style w:type="paragraph" w:customStyle="1" w:styleId="305CCC0E10194BDFA31EA8938BF5F027">
    <w:name w:val="305CCC0E10194BDFA31EA8938BF5F027"/>
    <w:rsid w:val="00F37070"/>
  </w:style>
  <w:style w:type="paragraph" w:customStyle="1" w:styleId="A5876AB4A13749929851F9DDD6CDD355">
    <w:name w:val="A5876AB4A13749929851F9DDD6CDD355"/>
    <w:rsid w:val="00F37070"/>
  </w:style>
  <w:style w:type="paragraph" w:customStyle="1" w:styleId="C9ABE7CB3EA841C5974A7E79BAF0DC19">
    <w:name w:val="C9ABE7CB3EA841C5974A7E79BAF0DC19"/>
    <w:rsid w:val="00F37070"/>
  </w:style>
  <w:style w:type="paragraph" w:customStyle="1" w:styleId="5B5C8FB4371A4487AB2282F0295979D4">
    <w:name w:val="5B5C8FB4371A4487AB2282F0295979D4"/>
    <w:rsid w:val="00F37070"/>
  </w:style>
  <w:style w:type="paragraph" w:customStyle="1" w:styleId="F25A3454D46A4C8F98D95F4595909C12">
    <w:name w:val="F25A3454D46A4C8F98D95F4595909C12"/>
    <w:rsid w:val="00F37070"/>
  </w:style>
  <w:style w:type="paragraph" w:customStyle="1" w:styleId="311BF7E923194E539B0193C106B4FA90">
    <w:name w:val="311BF7E923194E539B0193C106B4FA90"/>
    <w:rsid w:val="00F37070"/>
  </w:style>
  <w:style w:type="paragraph" w:customStyle="1" w:styleId="F2DB48A9C6ED4142B611E88E5DFC6644">
    <w:name w:val="F2DB48A9C6ED4142B611E88E5DFC6644"/>
    <w:rsid w:val="00F37070"/>
  </w:style>
  <w:style w:type="paragraph" w:customStyle="1" w:styleId="C0A79678DE774901BABD3FEF6D79DD01">
    <w:name w:val="C0A79678DE774901BABD3FEF6D79DD01"/>
    <w:rsid w:val="00F37070"/>
  </w:style>
  <w:style w:type="paragraph" w:customStyle="1" w:styleId="74753B378AEF4DECBCE9F386DE31D5E3">
    <w:name w:val="74753B378AEF4DECBCE9F386DE31D5E3"/>
    <w:rsid w:val="00F37070"/>
  </w:style>
  <w:style w:type="paragraph" w:customStyle="1" w:styleId="E0AB0D3ED06640EFAD678E66132D2726">
    <w:name w:val="E0AB0D3ED06640EFAD678E66132D2726"/>
    <w:rsid w:val="00F37070"/>
  </w:style>
  <w:style w:type="paragraph" w:customStyle="1" w:styleId="7B2BFD21E1314E8887C9B8EDA284E482">
    <w:name w:val="7B2BFD21E1314E8887C9B8EDA284E482"/>
    <w:rsid w:val="00F37070"/>
  </w:style>
  <w:style w:type="paragraph" w:customStyle="1" w:styleId="DE9A0172B71E4252B5A6DAFA6D23B3B1">
    <w:name w:val="DE9A0172B71E4252B5A6DAFA6D23B3B1"/>
    <w:rsid w:val="00F37070"/>
  </w:style>
  <w:style w:type="paragraph" w:customStyle="1" w:styleId="3A8CC817255F4F58A7CD7DABCEE1EA07">
    <w:name w:val="3A8CC817255F4F58A7CD7DABCEE1EA07"/>
    <w:rsid w:val="00F37070"/>
  </w:style>
  <w:style w:type="paragraph" w:customStyle="1" w:styleId="75D0F76F61114DF78FB88C9AADB14ECD">
    <w:name w:val="75D0F76F61114DF78FB88C9AADB14ECD"/>
    <w:rsid w:val="00F37070"/>
  </w:style>
  <w:style w:type="paragraph" w:customStyle="1" w:styleId="46C8E03E3DBD483A9D85250E05908E3D">
    <w:name w:val="46C8E03E3DBD483A9D85250E05908E3D"/>
    <w:rsid w:val="00F37070"/>
  </w:style>
  <w:style w:type="paragraph" w:customStyle="1" w:styleId="356D10B1C03D453C9C09B7BD46F5AAE9">
    <w:name w:val="356D10B1C03D453C9C09B7BD46F5AAE9"/>
    <w:rsid w:val="00F37070"/>
  </w:style>
  <w:style w:type="paragraph" w:customStyle="1" w:styleId="69663BB231CC482F822F7E05DB10A807">
    <w:name w:val="69663BB231CC482F822F7E05DB10A807"/>
    <w:rsid w:val="00F37070"/>
  </w:style>
  <w:style w:type="paragraph" w:customStyle="1" w:styleId="B2EEB463EB8F4770B2817BD7683EFB32">
    <w:name w:val="B2EEB463EB8F4770B2817BD7683EFB32"/>
    <w:rsid w:val="00F37070"/>
  </w:style>
  <w:style w:type="paragraph" w:customStyle="1" w:styleId="564B82015F9F41BFB7E89A3498B2A716">
    <w:name w:val="564B82015F9F41BFB7E89A3498B2A716"/>
    <w:rsid w:val="00F37070"/>
  </w:style>
  <w:style w:type="paragraph" w:customStyle="1" w:styleId="A8F07746633F481A9C4DB8A2293BC539">
    <w:name w:val="A8F07746633F481A9C4DB8A2293BC539"/>
    <w:rsid w:val="00F37070"/>
  </w:style>
  <w:style w:type="paragraph" w:customStyle="1" w:styleId="2397D6DABDF3493883704239842B0C26">
    <w:name w:val="2397D6DABDF3493883704239842B0C26"/>
    <w:rsid w:val="00F37070"/>
  </w:style>
  <w:style w:type="paragraph" w:customStyle="1" w:styleId="E0E22B2F656E49A5A8669C38C64BCF79">
    <w:name w:val="E0E22B2F656E49A5A8669C38C64BCF79"/>
    <w:rsid w:val="00F37070"/>
  </w:style>
  <w:style w:type="paragraph" w:customStyle="1" w:styleId="DEF8A0FDE56647DEA1E612216B00960A">
    <w:name w:val="DEF8A0FDE56647DEA1E612216B00960A"/>
    <w:rsid w:val="00F37070"/>
  </w:style>
  <w:style w:type="paragraph" w:customStyle="1" w:styleId="8BE1BF5720CB4E428F283FC415B0C803">
    <w:name w:val="8BE1BF5720CB4E428F283FC415B0C803"/>
    <w:rsid w:val="00F37070"/>
  </w:style>
  <w:style w:type="paragraph" w:customStyle="1" w:styleId="4F363D16F8D74090BF4ED6DCBB75F2EC">
    <w:name w:val="4F363D16F8D74090BF4ED6DCBB75F2EC"/>
    <w:rsid w:val="00F37070"/>
  </w:style>
  <w:style w:type="paragraph" w:customStyle="1" w:styleId="1C3A7375A54A4B6AB9EF7ACD44D616AD">
    <w:name w:val="1C3A7375A54A4B6AB9EF7ACD44D616AD"/>
    <w:rsid w:val="00F37070"/>
  </w:style>
  <w:style w:type="paragraph" w:customStyle="1" w:styleId="A99762C2BBDA4366AB5DBAFCE5FDAD33">
    <w:name w:val="A99762C2BBDA4366AB5DBAFCE5FDAD33"/>
    <w:rsid w:val="00F37070"/>
  </w:style>
  <w:style w:type="paragraph" w:customStyle="1" w:styleId="A1851A1115E7499C9CDDA559173809AC">
    <w:name w:val="A1851A1115E7499C9CDDA559173809AC"/>
    <w:rsid w:val="00F37070"/>
  </w:style>
  <w:style w:type="paragraph" w:customStyle="1" w:styleId="682BEE3E3F6A4F2581E31AEF6C4F059A">
    <w:name w:val="682BEE3E3F6A4F2581E31AEF6C4F059A"/>
    <w:rsid w:val="00F37070"/>
  </w:style>
  <w:style w:type="paragraph" w:customStyle="1" w:styleId="4C9B897D8BEC4D11AE6C8C1BA118254A">
    <w:name w:val="4C9B897D8BEC4D11AE6C8C1BA118254A"/>
    <w:rsid w:val="00F37070"/>
  </w:style>
  <w:style w:type="paragraph" w:customStyle="1" w:styleId="2ED3A410A0C8424095BD16AA2F4E7720">
    <w:name w:val="2ED3A410A0C8424095BD16AA2F4E7720"/>
    <w:rsid w:val="00F37070"/>
  </w:style>
  <w:style w:type="paragraph" w:customStyle="1" w:styleId="5B1A8CF712474BE2A9CCF663D22C8F87">
    <w:name w:val="5B1A8CF712474BE2A9CCF663D22C8F87"/>
    <w:rsid w:val="00F37070"/>
  </w:style>
  <w:style w:type="paragraph" w:customStyle="1" w:styleId="690486A2C471419C9D1A47301F0A0778">
    <w:name w:val="690486A2C471419C9D1A47301F0A0778"/>
    <w:rsid w:val="00F37070"/>
  </w:style>
  <w:style w:type="paragraph" w:customStyle="1" w:styleId="6F26290390284E839E3B2723735DF2E8">
    <w:name w:val="6F26290390284E839E3B2723735DF2E8"/>
    <w:rsid w:val="00F37070"/>
  </w:style>
  <w:style w:type="paragraph" w:customStyle="1" w:styleId="1B42BE06905D4289B1847CC47C239E6C">
    <w:name w:val="1B42BE06905D4289B1847CC47C239E6C"/>
    <w:rsid w:val="00F37070"/>
  </w:style>
  <w:style w:type="paragraph" w:customStyle="1" w:styleId="02D213855D864069BF062BCB677C1E12">
    <w:name w:val="02D213855D864069BF062BCB677C1E12"/>
    <w:rsid w:val="00F37070"/>
  </w:style>
  <w:style w:type="paragraph" w:customStyle="1" w:styleId="91E365713C6E40129359C8FBE02D3EF5">
    <w:name w:val="91E365713C6E40129359C8FBE02D3EF5"/>
    <w:rsid w:val="00F37070"/>
  </w:style>
  <w:style w:type="paragraph" w:customStyle="1" w:styleId="D86E1F71B92E47E8802C17E21CABF321">
    <w:name w:val="D86E1F71B92E47E8802C17E21CABF321"/>
    <w:rsid w:val="00F37070"/>
  </w:style>
  <w:style w:type="paragraph" w:customStyle="1" w:styleId="89A98D8E4CC94D6598867DE396ABC763">
    <w:name w:val="89A98D8E4CC94D6598867DE396ABC763"/>
    <w:rsid w:val="00F37070"/>
  </w:style>
  <w:style w:type="paragraph" w:customStyle="1" w:styleId="A33BDBD19127471B81B1DAB01DB29BC7">
    <w:name w:val="A33BDBD19127471B81B1DAB01DB29BC7"/>
    <w:rsid w:val="00F37070"/>
  </w:style>
  <w:style w:type="paragraph" w:customStyle="1" w:styleId="6AE969E49D06440E808D77CE1DA889AE">
    <w:name w:val="6AE969E49D06440E808D77CE1DA889AE"/>
    <w:rsid w:val="00F37070"/>
  </w:style>
  <w:style w:type="paragraph" w:customStyle="1" w:styleId="D6CECCC3925F4A68B1835C681B8150A5">
    <w:name w:val="D6CECCC3925F4A68B1835C681B8150A5"/>
    <w:rsid w:val="00F37070"/>
  </w:style>
  <w:style w:type="paragraph" w:customStyle="1" w:styleId="7ADF524EBC234CDD98D618098F3B414F">
    <w:name w:val="7ADF524EBC234CDD98D618098F3B414F"/>
    <w:rsid w:val="00F37070"/>
  </w:style>
  <w:style w:type="paragraph" w:customStyle="1" w:styleId="AE35F8AB88214A2DA912F2A48F018C37">
    <w:name w:val="AE35F8AB88214A2DA912F2A48F018C37"/>
    <w:rsid w:val="00F37070"/>
  </w:style>
  <w:style w:type="paragraph" w:customStyle="1" w:styleId="C81370BE3DA140A897469D2109D35F54">
    <w:name w:val="C81370BE3DA140A897469D2109D35F54"/>
    <w:rsid w:val="00F37070"/>
  </w:style>
  <w:style w:type="paragraph" w:customStyle="1" w:styleId="F5DE88023DFD4A0C8B30BCCA10944643">
    <w:name w:val="F5DE88023DFD4A0C8B30BCCA10944643"/>
    <w:rsid w:val="00F37070"/>
  </w:style>
  <w:style w:type="paragraph" w:customStyle="1" w:styleId="3E6124BDEBFB4E0BB573CF1EC01B38AB">
    <w:name w:val="3E6124BDEBFB4E0BB573CF1EC01B38AB"/>
    <w:rsid w:val="00F37070"/>
  </w:style>
  <w:style w:type="paragraph" w:customStyle="1" w:styleId="6DFB0AF8F34A4C43A070E732A64051FA">
    <w:name w:val="6DFB0AF8F34A4C43A070E732A64051FA"/>
    <w:rsid w:val="005562DB"/>
  </w:style>
  <w:style w:type="paragraph" w:customStyle="1" w:styleId="46BC51EB46DB4BAF8BAA06EBE982D48F">
    <w:name w:val="46BC51EB46DB4BAF8BAA06EBE982D48F"/>
    <w:rsid w:val="005562DB"/>
  </w:style>
  <w:style w:type="paragraph" w:customStyle="1" w:styleId="56EBB75A66294575A0A83B095E6B31DA">
    <w:name w:val="56EBB75A66294575A0A83B095E6B31DA"/>
    <w:rsid w:val="005562DB"/>
  </w:style>
  <w:style w:type="paragraph" w:customStyle="1" w:styleId="DE38632BE5974929941FA15B0ACDD298">
    <w:name w:val="DE38632BE5974929941FA15B0ACDD298"/>
    <w:rsid w:val="005562DB"/>
  </w:style>
  <w:style w:type="paragraph" w:customStyle="1" w:styleId="CB16BCE7A97B4754B24A7B8C6175765B">
    <w:name w:val="CB16BCE7A97B4754B24A7B8C6175765B"/>
    <w:rsid w:val="005562DB"/>
  </w:style>
  <w:style w:type="paragraph" w:customStyle="1" w:styleId="DDC504914DE444CDAA8BF0C15FCDFDD1">
    <w:name w:val="DDC504914DE444CDAA8BF0C15FCDFDD1"/>
    <w:rsid w:val="005562DB"/>
  </w:style>
  <w:style w:type="paragraph" w:customStyle="1" w:styleId="F2FA8F7ED01D4E79A074F89471214A47">
    <w:name w:val="F2FA8F7ED01D4E79A074F89471214A47"/>
    <w:rsid w:val="005562DB"/>
  </w:style>
  <w:style w:type="paragraph" w:customStyle="1" w:styleId="4175DCDB2BAE483F8453E57B3463F298">
    <w:name w:val="4175DCDB2BAE483F8453E57B3463F298"/>
    <w:rsid w:val="005562DB"/>
  </w:style>
  <w:style w:type="paragraph" w:customStyle="1" w:styleId="F2FA8F7ED01D4E79A074F89471214A471">
    <w:name w:val="F2FA8F7ED01D4E79A074F89471214A47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">
    <w:name w:val="4175DCDB2BAE483F8453E57B3463F29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A7E480159247E6BE0F1EACC30950CF1">
    <w:name w:val="10A7E480159247E6BE0F1EACC30950CF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BC3828588B461D86D2DD0934BB392D1">
    <w:name w:val="FABC3828588B461D86D2DD0934BB392D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FE966E5BAC4CE6B6676B39AD746C791">
    <w:name w:val="35FE966E5BAC4CE6B6676B39AD746C7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1">
    <w:name w:val="009529834B0A444CB1B9FC6389CA3A7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1">
    <w:name w:val="95E1A6D1C4FA4891860FA4221DE005B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1">
    <w:name w:val="F5DE88023DFD4A0C8B30BCCA10944643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1">
    <w:name w:val="3E6124BDEBFB4E0BB573CF1EC01B38A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1">
    <w:name w:val="C24FB8DD4EF14D1883BCBD7B9F2CB04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1">
    <w:name w:val="2A485D0F1DF343A080AF18BD9871BE9E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1">
    <w:name w:val="EC93AD0BF44741A8B9F66A12C3906AA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1">
    <w:name w:val="106E73EB7DBC4576A7C7ED283BE38E1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1">
    <w:name w:val="2349E000BD3748A9B3B60348CEF64E6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1">
    <w:name w:val="B1A5709334494BF9B659E967695AD1E0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1">
    <w:name w:val="86ADDF54F2484496A69F43F537079F6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1">
    <w:name w:val="5C126317746943FF8BC99DF0F8CE7A10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1">
    <w:name w:val="5502FB10AD6044E0A8A5752E2DA2483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1">
    <w:name w:val="D754F1F4FD2445A797C06ED7D875555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1">
    <w:name w:val="36B6DFECB56045BCAA5A0D85B6B45C2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1">
    <w:name w:val="AC23FC78DA7F4BC2B3D0C9BEADD15BD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1">
    <w:name w:val="10641312301044FCA430787E9B58DF7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1">
    <w:name w:val="5833AAED3F814D8FA11E5139E832700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1">
    <w:name w:val="1331043E608B4C9D99AF1AC31C65456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1">
    <w:name w:val="87E13603A1F94543896A48C18DF60E1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1">
    <w:name w:val="CD11A1B5ADA84DF8A479CFD514A36C8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1">
    <w:name w:val="102CEA9185FF49FD837B7054BFB390A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1">
    <w:name w:val="CF3220FF232B463299484C2FE42DF1C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1">
    <w:name w:val="515798C36D9941C39283A10099993AB3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1">
    <w:name w:val="5AD8D4754AD14498832E508BC26646A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1">
    <w:name w:val="FED4A00DE4E044A2BFF5924C217EE2D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1">
    <w:name w:val="7540D917335F4A38B20D14C20F2FC027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">
    <w:name w:val="6DFB0AF8F34A4C43A070E732A64051F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1">
    <w:name w:val="079FFD9A4AC2494FBC8B4BDCA8C1DDFE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">
    <w:name w:val="46BC51EB46DB4BAF8BAA06EBE982D48F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1">
    <w:name w:val="13FFA178C9004D68BA7B7E0E094DD9E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">
    <w:name w:val="56EBB75A66294575A0A83B095E6B31D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1">
    <w:name w:val="0C1EC050E4914556BCB31F6CC224BA4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">
    <w:name w:val="DE38632BE5974929941FA15B0ACDD29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1">
    <w:name w:val="D6FF9891E09F4F46A0CA31F51A3159F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">
    <w:name w:val="CB16BCE7A97B4754B24A7B8C6175765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1">
    <w:name w:val="AF122AEE470F49478876EE09C8E8890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">
    <w:name w:val="96F2FE889C2D465F911B3BAED1F6C45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">
    <w:name w:val="C080F164709141F3ADA8FDC7F489AD2D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">
    <w:name w:val="19AD4C6C10BB4B32B2520C1B0F173991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">
    <w:name w:val="FBC440FEC5F3418CBCBA19642E8CD54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">
    <w:name w:val="1178076DF4D5411AA35A51EB5C0CEDE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">
    <w:name w:val="0C5731456D954B6D8893D46F54933DC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">
    <w:name w:val="DD60079DF86F48D5886C377D8E084C72"/>
    <w:rsid w:val="005562DB"/>
  </w:style>
  <w:style w:type="paragraph" w:customStyle="1" w:styleId="0C65C9F43CC34FCCBF44A1C08A30D056">
    <w:name w:val="0C65C9F43CC34FCCBF44A1C08A30D056"/>
    <w:rsid w:val="005562DB"/>
  </w:style>
  <w:style w:type="paragraph" w:customStyle="1" w:styleId="F2FA8F7ED01D4E79A074F89471214A472">
    <w:name w:val="F2FA8F7ED01D4E79A074F89471214A47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2">
    <w:name w:val="4175DCDB2BAE483F8453E57B3463F29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">
    <w:name w:val="DD60079DF86F48D5886C377D8E084C7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">
    <w:name w:val="0C65C9F43CC34FCCBF44A1C08A30D05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">
    <w:name w:val="E0F13CDC9D6C48D491D0C484A150252A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2">
    <w:name w:val="009529834B0A444CB1B9FC6389CA3A7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2">
    <w:name w:val="95E1A6D1C4FA4891860FA4221DE005B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2">
    <w:name w:val="F5DE88023DFD4A0C8B30BCCA10944643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2">
    <w:name w:val="3E6124BDEBFB4E0BB573CF1EC01B38A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2">
    <w:name w:val="C24FB8DD4EF14D1883BCBD7B9F2CB04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2">
    <w:name w:val="2A485D0F1DF343A080AF18BD9871BE9E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2">
    <w:name w:val="EC93AD0BF44741A8B9F66A12C3906AA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2">
    <w:name w:val="106E73EB7DBC4576A7C7ED283BE38E1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2">
    <w:name w:val="2349E000BD3748A9B3B60348CEF64E6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2">
    <w:name w:val="B1A5709334494BF9B659E967695AD1E0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2">
    <w:name w:val="86ADDF54F2484496A69F43F537079F6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2">
    <w:name w:val="5C126317746943FF8BC99DF0F8CE7A10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2">
    <w:name w:val="5502FB10AD6044E0A8A5752E2DA2483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2">
    <w:name w:val="D754F1F4FD2445A797C06ED7D875555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2">
    <w:name w:val="36B6DFECB56045BCAA5A0D85B6B45C2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2">
    <w:name w:val="AC23FC78DA7F4BC2B3D0C9BEADD15BD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2">
    <w:name w:val="10641312301044FCA430787E9B58DF7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2">
    <w:name w:val="5833AAED3F814D8FA11E5139E832700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2">
    <w:name w:val="1331043E608B4C9D99AF1AC31C65456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2">
    <w:name w:val="87E13603A1F94543896A48C18DF60E1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2">
    <w:name w:val="CD11A1B5ADA84DF8A479CFD514A36C8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2">
    <w:name w:val="102CEA9185FF49FD837B7054BFB390A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2">
    <w:name w:val="CF3220FF232B463299484C2FE42DF1C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2">
    <w:name w:val="515798C36D9941C39283A10099993AB3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2">
    <w:name w:val="5AD8D4754AD14498832E508BC26646A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2">
    <w:name w:val="FED4A00DE4E044A2BFF5924C217EE2D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2">
    <w:name w:val="7540D917335F4A38B20D14C20F2FC027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2">
    <w:name w:val="6DFB0AF8F34A4C43A070E732A64051F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2">
    <w:name w:val="079FFD9A4AC2494FBC8B4BDCA8C1DDFE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2">
    <w:name w:val="46BC51EB46DB4BAF8BAA06EBE982D48F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2">
    <w:name w:val="13FFA178C9004D68BA7B7E0E094DD9E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2">
    <w:name w:val="56EBB75A66294575A0A83B095E6B31D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2">
    <w:name w:val="0C1EC050E4914556BCB31F6CC224BA4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2">
    <w:name w:val="DE38632BE5974929941FA15B0ACDD29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2">
    <w:name w:val="D6FF9891E09F4F46A0CA31F51A3159F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2">
    <w:name w:val="CB16BCE7A97B4754B24A7B8C6175765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2">
    <w:name w:val="AF122AEE470F49478876EE09C8E8890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2">
    <w:name w:val="96F2FE889C2D465F911B3BAED1F6C45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2">
    <w:name w:val="C080F164709141F3ADA8FDC7F489AD2D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2">
    <w:name w:val="19AD4C6C10BB4B32B2520C1B0F173991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2">
    <w:name w:val="FBC440FEC5F3418CBCBA19642E8CD54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2">
    <w:name w:val="1178076DF4D5411AA35A51EB5C0CEDE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2">
    <w:name w:val="0C5731456D954B6D8893D46F54933DC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3">
    <w:name w:val="F2FA8F7ED01D4E79A074F89471214A47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3">
    <w:name w:val="4175DCDB2BAE483F8453E57B3463F29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2">
    <w:name w:val="DD60079DF86F48D5886C377D8E084C7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2">
    <w:name w:val="0C65C9F43CC34FCCBF44A1C08A30D05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">
    <w:name w:val="E0F13CDC9D6C48D491D0C484A150252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3">
    <w:name w:val="009529834B0A444CB1B9FC6389CA3A7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3">
    <w:name w:val="95E1A6D1C4FA4891860FA4221DE005B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3">
    <w:name w:val="F5DE88023DFD4A0C8B30BCCA10944643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3">
    <w:name w:val="3E6124BDEBFB4E0BB573CF1EC01B38A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3">
    <w:name w:val="C24FB8DD4EF14D1883BCBD7B9F2CB04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3">
    <w:name w:val="2A485D0F1DF343A080AF18BD9871BE9E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3">
    <w:name w:val="EC93AD0BF44741A8B9F66A12C3906AA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3">
    <w:name w:val="106E73EB7DBC4576A7C7ED283BE38E1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3">
    <w:name w:val="2349E000BD3748A9B3B60348CEF64E6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3">
    <w:name w:val="B1A5709334494BF9B659E967695AD1E0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3">
    <w:name w:val="86ADDF54F2484496A69F43F537079F6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3">
    <w:name w:val="5C126317746943FF8BC99DF0F8CE7A10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3">
    <w:name w:val="5502FB10AD6044E0A8A5752E2DA2483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3">
    <w:name w:val="D754F1F4FD2445A797C06ED7D875555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3">
    <w:name w:val="36B6DFECB56045BCAA5A0D85B6B45C2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3">
    <w:name w:val="AC23FC78DA7F4BC2B3D0C9BEADD15BD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3">
    <w:name w:val="10641312301044FCA430787E9B58DF72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3">
    <w:name w:val="5833AAED3F814D8FA11E5139E832700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3">
    <w:name w:val="1331043E608B4C9D99AF1AC31C65456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3">
    <w:name w:val="87E13603A1F94543896A48C18DF60E1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3">
    <w:name w:val="CD11A1B5ADA84DF8A479CFD514A36C8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3">
    <w:name w:val="102CEA9185FF49FD837B7054BFB390A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3">
    <w:name w:val="CF3220FF232B463299484C2FE42DF1C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3">
    <w:name w:val="515798C36D9941C39283A10099993AB3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3">
    <w:name w:val="5AD8D4754AD14498832E508BC26646A2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3">
    <w:name w:val="FED4A00DE4E044A2BFF5924C217EE2D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3">
    <w:name w:val="7540D917335F4A38B20D14C20F2FC027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3">
    <w:name w:val="6DFB0AF8F34A4C43A070E732A64051F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3">
    <w:name w:val="079FFD9A4AC2494FBC8B4BDCA8C1DDFE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3">
    <w:name w:val="46BC51EB46DB4BAF8BAA06EBE982D48F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3">
    <w:name w:val="13FFA178C9004D68BA7B7E0E094DD9E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3">
    <w:name w:val="56EBB75A66294575A0A83B095E6B31D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3">
    <w:name w:val="0C1EC050E4914556BCB31F6CC224BA4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3">
    <w:name w:val="DE38632BE5974929941FA15B0ACDD29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3">
    <w:name w:val="D6FF9891E09F4F46A0CA31F51A3159F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3">
    <w:name w:val="CB16BCE7A97B4754B24A7B8C6175765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3">
    <w:name w:val="AF122AEE470F49478876EE09C8E8890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3">
    <w:name w:val="96F2FE889C2D465F911B3BAED1F6C45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3">
    <w:name w:val="C080F164709141F3ADA8FDC7F489AD2D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3">
    <w:name w:val="19AD4C6C10BB4B32B2520C1B0F173991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3">
    <w:name w:val="FBC440FEC5F3418CBCBA19642E8CD54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3">
    <w:name w:val="1178076DF4D5411AA35A51EB5C0CEDE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3">
    <w:name w:val="0C5731456D954B6D8893D46F54933DC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">
    <w:name w:val="939C03A78D2E45E2BD1A25C257FF3E38"/>
    <w:rsid w:val="005562DB"/>
  </w:style>
  <w:style w:type="paragraph" w:customStyle="1" w:styleId="03C7DB609FC74210BEB78011E46BEC82">
    <w:name w:val="03C7DB609FC74210BEB78011E46BEC82"/>
    <w:rsid w:val="005562DB"/>
  </w:style>
  <w:style w:type="paragraph" w:customStyle="1" w:styleId="3FC4ECBD659F4301AF1645AD4AA343EA">
    <w:name w:val="3FC4ECBD659F4301AF1645AD4AA343EA"/>
    <w:rsid w:val="005562DB"/>
  </w:style>
  <w:style w:type="paragraph" w:customStyle="1" w:styleId="773FF01A4653481394A47F901E7CE47F">
    <w:name w:val="773FF01A4653481394A47F901E7CE47F"/>
    <w:rsid w:val="005562DB"/>
  </w:style>
  <w:style w:type="paragraph" w:customStyle="1" w:styleId="6D95FBB67A2243D8AB746B8611295A9E">
    <w:name w:val="6D95FBB67A2243D8AB746B8611295A9E"/>
    <w:rsid w:val="005562DB"/>
  </w:style>
  <w:style w:type="paragraph" w:customStyle="1" w:styleId="CBA6C4D90C1944049EAB3DF3F40E558E">
    <w:name w:val="CBA6C4D90C1944049EAB3DF3F40E558E"/>
    <w:rsid w:val="005562DB"/>
  </w:style>
  <w:style w:type="paragraph" w:customStyle="1" w:styleId="5EB5ED5EDDB449738F73DB2C29952721">
    <w:name w:val="5EB5ED5EDDB449738F73DB2C29952721"/>
    <w:rsid w:val="005562DB"/>
  </w:style>
  <w:style w:type="paragraph" w:customStyle="1" w:styleId="D1CA52A28A214BE9A8BBC44F3A2F31D7">
    <w:name w:val="D1CA52A28A214BE9A8BBC44F3A2F31D7"/>
    <w:rsid w:val="005562DB"/>
  </w:style>
  <w:style w:type="paragraph" w:customStyle="1" w:styleId="AE2EF9A43FF644DE879997C89612DEE4">
    <w:name w:val="AE2EF9A43FF644DE879997C89612DEE4"/>
    <w:rsid w:val="005562DB"/>
  </w:style>
  <w:style w:type="paragraph" w:customStyle="1" w:styleId="CA7B4BE4A824486B92DACB94ACA7E98B">
    <w:name w:val="CA7B4BE4A824486B92DACB94ACA7E98B"/>
    <w:rsid w:val="005562DB"/>
  </w:style>
  <w:style w:type="paragraph" w:customStyle="1" w:styleId="793E2FCC10614AB99274F84C72F818C1">
    <w:name w:val="793E2FCC10614AB99274F84C72F818C1"/>
    <w:rsid w:val="005562DB"/>
  </w:style>
  <w:style w:type="paragraph" w:customStyle="1" w:styleId="414E885B505D48A5AF679DDAFD3B81E4">
    <w:name w:val="414E885B505D48A5AF679DDAFD3B81E4"/>
    <w:rsid w:val="005562DB"/>
  </w:style>
  <w:style w:type="paragraph" w:customStyle="1" w:styleId="C66DF4637A814B7FAB4B555BFD32A44A">
    <w:name w:val="C66DF4637A814B7FAB4B555BFD32A44A"/>
    <w:rsid w:val="005562DB"/>
  </w:style>
  <w:style w:type="paragraph" w:customStyle="1" w:styleId="32F410A955DA453D89281BF08083FDA5">
    <w:name w:val="32F410A955DA453D89281BF08083FDA5"/>
    <w:rsid w:val="005562DB"/>
  </w:style>
  <w:style w:type="paragraph" w:customStyle="1" w:styleId="E198CA43978742F4AA5C0723FBB7C873">
    <w:name w:val="E198CA43978742F4AA5C0723FBB7C873"/>
    <w:rsid w:val="005562DB"/>
  </w:style>
  <w:style w:type="paragraph" w:customStyle="1" w:styleId="DF6943455CD84CBF97BDFF91F92796FE">
    <w:name w:val="DF6943455CD84CBF97BDFF91F92796FE"/>
    <w:rsid w:val="005562DB"/>
  </w:style>
  <w:style w:type="paragraph" w:customStyle="1" w:styleId="5862A7F80DF24595AC79BA787F0E0FD3">
    <w:name w:val="5862A7F80DF24595AC79BA787F0E0FD3"/>
    <w:rsid w:val="005562DB"/>
  </w:style>
  <w:style w:type="paragraph" w:customStyle="1" w:styleId="D0EF2843E7254042AD78A546DA1E7884">
    <w:name w:val="D0EF2843E7254042AD78A546DA1E7884"/>
    <w:rsid w:val="005562DB"/>
  </w:style>
  <w:style w:type="paragraph" w:customStyle="1" w:styleId="E2D67C857A8842548C906901050713FD">
    <w:name w:val="E2D67C857A8842548C906901050713FD"/>
    <w:rsid w:val="005562DB"/>
  </w:style>
  <w:style w:type="paragraph" w:customStyle="1" w:styleId="01CB294788264C6FAB2D39FC1B3179C9">
    <w:name w:val="01CB294788264C6FAB2D39FC1B3179C9"/>
    <w:rsid w:val="005562DB"/>
  </w:style>
  <w:style w:type="paragraph" w:customStyle="1" w:styleId="8331E44A24664DD3A895733F7E2029DB">
    <w:name w:val="8331E44A24664DD3A895733F7E2029DB"/>
    <w:rsid w:val="005562DB"/>
  </w:style>
  <w:style w:type="paragraph" w:customStyle="1" w:styleId="F9173920F7BF4ACFB388248A00FE4231">
    <w:name w:val="F9173920F7BF4ACFB388248A00FE4231"/>
    <w:rsid w:val="005562DB"/>
  </w:style>
  <w:style w:type="paragraph" w:customStyle="1" w:styleId="CDB666CD0D034B82A23D99C7321ED8E0">
    <w:name w:val="CDB666CD0D034B82A23D99C7321ED8E0"/>
    <w:rsid w:val="005562DB"/>
  </w:style>
  <w:style w:type="paragraph" w:customStyle="1" w:styleId="B6017CB7EDE64ABDB8B8F71D400F2B40">
    <w:name w:val="B6017CB7EDE64ABDB8B8F71D400F2B40"/>
    <w:rsid w:val="005562DB"/>
  </w:style>
  <w:style w:type="paragraph" w:customStyle="1" w:styleId="9F4A9D4816BD42F19F57B23363BCF067">
    <w:name w:val="9F4A9D4816BD42F19F57B23363BCF067"/>
    <w:rsid w:val="005562DB"/>
  </w:style>
  <w:style w:type="paragraph" w:customStyle="1" w:styleId="7A92F262640A4E36B99223D990CC4482">
    <w:name w:val="7A92F262640A4E36B99223D990CC4482"/>
    <w:rsid w:val="005562DB"/>
  </w:style>
  <w:style w:type="paragraph" w:customStyle="1" w:styleId="6EB228EEBE7E49B7B4C6DD1DECF08401">
    <w:name w:val="6EB228EEBE7E49B7B4C6DD1DECF08401"/>
    <w:rsid w:val="005562DB"/>
  </w:style>
  <w:style w:type="paragraph" w:customStyle="1" w:styleId="A1ADED6E49E745CE87D7B50165EF6BEE">
    <w:name w:val="A1ADED6E49E745CE87D7B50165EF6BEE"/>
    <w:rsid w:val="005562DB"/>
  </w:style>
  <w:style w:type="paragraph" w:customStyle="1" w:styleId="675695B9F7244BFB8F75E747BE24633C">
    <w:name w:val="675695B9F7244BFB8F75E747BE24633C"/>
    <w:rsid w:val="005562DB"/>
  </w:style>
  <w:style w:type="paragraph" w:customStyle="1" w:styleId="E701585BB1B0421C8D614E8EE7BB39B3">
    <w:name w:val="E701585BB1B0421C8D614E8EE7BB39B3"/>
    <w:rsid w:val="005562DB"/>
  </w:style>
  <w:style w:type="paragraph" w:customStyle="1" w:styleId="82F2D36694AD4578AD44FF18C40AC97E">
    <w:name w:val="82F2D36694AD4578AD44FF18C40AC97E"/>
    <w:rsid w:val="005562DB"/>
  </w:style>
  <w:style w:type="paragraph" w:customStyle="1" w:styleId="EFF3CD4A25ED4769B1A89E2847FE7461">
    <w:name w:val="EFF3CD4A25ED4769B1A89E2847FE7461"/>
    <w:rsid w:val="005562DB"/>
  </w:style>
  <w:style w:type="paragraph" w:customStyle="1" w:styleId="A4504498B48449679634EC6398C9CAD9">
    <w:name w:val="A4504498B48449679634EC6398C9CAD9"/>
    <w:rsid w:val="005562DB"/>
  </w:style>
  <w:style w:type="paragraph" w:customStyle="1" w:styleId="77B816FF5FB347619EE9616514F38FEE">
    <w:name w:val="77B816FF5FB347619EE9616514F38FEE"/>
    <w:rsid w:val="005562DB"/>
  </w:style>
  <w:style w:type="paragraph" w:customStyle="1" w:styleId="F2FA8F7ED01D4E79A074F89471214A474">
    <w:name w:val="F2FA8F7ED01D4E79A074F89471214A47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4">
    <w:name w:val="4175DCDB2BAE483F8453E57B3463F298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3">
    <w:name w:val="DD60079DF86F48D5886C377D8E084C72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3">
    <w:name w:val="0C65C9F43CC34FCCBF44A1C08A30D056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2">
    <w:name w:val="E0F13CDC9D6C48D491D0C484A150252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1">
    <w:name w:val="939C03A78D2E45E2BD1A25C257FF3E38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1">
    <w:name w:val="03C7DB609FC74210BEB78011E46BEC82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4">
    <w:name w:val="F5DE88023DFD4A0C8B30BCCA10944643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1">
    <w:name w:val="3FC4ECBD659F4301AF1645AD4AA343EA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1">
    <w:name w:val="773FF01A4653481394A47F901E7CE47F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1">
    <w:name w:val="6D95FBB67A2243D8AB746B8611295A9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1">
    <w:name w:val="CBA6C4D90C1944049EAB3DF3F40E558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1">
    <w:name w:val="5EB5ED5EDDB449738F73DB2C2995272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1">
    <w:name w:val="D1CA52A28A214BE9A8BBC44F3A2F31D7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1">
    <w:name w:val="AE2EF9A43FF644DE879997C89612DEE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1">
    <w:name w:val="CA7B4BE4A824486B92DACB94ACA7E98B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1">
    <w:name w:val="793E2FCC10614AB99274F84C72F818C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1">
    <w:name w:val="414E885B505D48A5AF679DDAFD3B81E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1">
    <w:name w:val="C66DF4637A814B7FAB4B555BFD32A44A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1">
    <w:name w:val="32F410A955DA453D89281BF08083FDA5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1">
    <w:name w:val="E198CA43978742F4AA5C0723FBB7C87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1">
    <w:name w:val="DF6943455CD84CBF97BDFF91F92796F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1">
    <w:name w:val="5862A7F80DF24595AC79BA787F0E0FD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1">
    <w:name w:val="D0EF2843E7254042AD78A546DA1E788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1">
    <w:name w:val="E2D67C857A8842548C906901050713FD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1">
    <w:name w:val="01CB294788264C6FAB2D39FC1B3179C9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1">
    <w:name w:val="8331E44A24664DD3A895733F7E2029DB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1">
    <w:name w:val="F9173920F7BF4ACFB388248A00FE423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1">
    <w:name w:val="CDB666CD0D034B82A23D99C7321ED8E0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4">
    <w:name w:val="6DFB0AF8F34A4C43A070E732A64051FA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1">
    <w:name w:val="9F4A9D4816BD42F19F57B23363BCF067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4">
    <w:name w:val="46BC51EB46DB4BAF8BAA06EBE982D48F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1">
    <w:name w:val="7A92F262640A4E36B99223D990CC4482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4">
    <w:name w:val="56EBB75A66294575A0A83B095E6B31DA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1">
    <w:name w:val="6EB228EEBE7E49B7B4C6DD1DECF0840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4">
    <w:name w:val="DE38632BE5974929941FA15B0ACDD298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1">
    <w:name w:val="A1ADED6E49E745CE87D7B50165EF6BE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4">
    <w:name w:val="CB16BCE7A97B4754B24A7B8C6175765B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1">
    <w:name w:val="675695B9F7244BFB8F75E747BE24633C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4">
    <w:name w:val="96F2FE889C2D465F911B3BAED1F6C456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1">
    <w:name w:val="E701585BB1B0421C8D614E8EE7BB39B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1">
    <w:name w:val="82F2D36694AD4578AD44FF18C40AC97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1">
    <w:name w:val="EFF3CD4A25ED4769B1A89E2847FE746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1">
    <w:name w:val="A4504498B48449679634EC6398C9CAD9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1">
    <w:name w:val="77B816FF5FB347619EE9616514F38FE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5">
    <w:name w:val="F2FA8F7ED01D4E79A074F89471214A47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5">
    <w:name w:val="4175DCDB2BAE483F8453E57B3463F298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4">
    <w:name w:val="DD60079DF86F48D5886C377D8E084C72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4">
    <w:name w:val="0C65C9F43CC34FCCBF44A1C08A30D056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3">
    <w:name w:val="E0F13CDC9D6C48D491D0C484A150252A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2">
    <w:name w:val="939C03A78D2E45E2BD1A25C257FF3E38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2">
    <w:name w:val="03C7DB609FC74210BEB78011E46BEC82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5">
    <w:name w:val="F5DE88023DFD4A0C8B30BCCA10944643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2">
    <w:name w:val="3FC4ECBD659F4301AF1645AD4AA343E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2">
    <w:name w:val="773FF01A4653481394A47F901E7CE47F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2">
    <w:name w:val="6D95FBB67A2243D8AB746B8611295A9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2">
    <w:name w:val="CBA6C4D90C1944049EAB3DF3F40E558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2">
    <w:name w:val="5EB5ED5EDDB449738F73DB2C2995272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2">
    <w:name w:val="D1CA52A28A214BE9A8BBC44F3A2F31D7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2">
    <w:name w:val="AE2EF9A43FF644DE879997C89612DEE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2">
    <w:name w:val="CA7B4BE4A824486B92DACB94ACA7E98B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2">
    <w:name w:val="793E2FCC10614AB99274F84C72F818C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2">
    <w:name w:val="414E885B505D48A5AF679DDAFD3B81E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2">
    <w:name w:val="C66DF4637A814B7FAB4B555BFD32A44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2">
    <w:name w:val="32F410A955DA453D89281BF08083FDA5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2">
    <w:name w:val="E198CA43978742F4AA5C0723FBB7C87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2">
    <w:name w:val="DF6943455CD84CBF97BDFF91F92796F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2">
    <w:name w:val="5862A7F80DF24595AC79BA787F0E0FD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2">
    <w:name w:val="D0EF2843E7254042AD78A546DA1E788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2">
    <w:name w:val="E2D67C857A8842548C906901050713FD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2">
    <w:name w:val="01CB294788264C6FAB2D39FC1B3179C9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2">
    <w:name w:val="8331E44A24664DD3A895733F7E2029DB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2">
    <w:name w:val="F9173920F7BF4ACFB388248A00FE423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2">
    <w:name w:val="CDB666CD0D034B82A23D99C7321ED8E0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5">
    <w:name w:val="6DFB0AF8F34A4C43A070E732A64051FA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2">
    <w:name w:val="9F4A9D4816BD42F19F57B23363BCF067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5">
    <w:name w:val="46BC51EB46DB4BAF8BAA06EBE982D48F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2">
    <w:name w:val="7A92F262640A4E36B99223D990CC4482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5">
    <w:name w:val="56EBB75A66294575A0A83B095E6B31DA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2">
    <w:name w:val="6EB228EEBE7E49B7B4C6DD1DECF0840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5">
    <w:name w:val="DE38632BE5974929941FA15B0ACDD298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2">
    <w:name w:val="A1ADED6E49E745CE87D7B50165EF6BE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5">
    <w:name w:val="CB16BCE7A97B4754B24A7B8C6175765B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2">
    <w:name w:val="675695B9F7244BFB8F75E747BE24633C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5">
    <w:name w:val="96F2FE889C2D465F911B3BAED1F6C456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2">
    <w:name w:val="E701585BB1B0421C8D614E8EE7BB39B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2">
    <w:name w:val="82F2D36694AD4578AD44FF18C40AC97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2">
    <w:name w:val="EFF3CD4A25ED4769B1A89E2847FE746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2">
    <w:name w:val="A4504498B48449679634EC6398C9CAD9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2">
    <w:name w:val="77B816FF5FB347619EE9616514F38FE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6">
    <w:name w:val="F2FA8F7ED01D4E79A074F89471214A4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6">
    <w:name w:val="4175DCDB2BAE483F8453E57B3463F29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5">
    <w:name w:val="DD60079DF86F48D5886C377D8E084C7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5">
    <w:name w:val="0C65C9F43CC34FCCBF44A1C08A30D056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4">
    <w:name w:val="E0F13CDC9D6C48D491D0C484A150252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3">
    <w:name w:val="939C03A78D2E45E2BD1A25C257FF3E38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3">
    <w:name w:val="03C7DB609FC74210BEB78011E46BEC82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6">
    <w:name w:val="F5DE88023DFD4A0C8B30BCCA1094464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3">
    <w:name w:val="3FC4ECBD659F4301AF1645AD4AA343EA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3">
    <w:name w:val="773FF01A4653481394A47F901E7CE47F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3">
    <w:name w:val="6D95FBB67A2243D8AB746B8611295A9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3">
    <w:name w:val="CBA6C4D90C1944049EAB3DF3F40E558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3">
    <w:name w:val="5EB5ED5EDDB449738F73DB2C2995272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3">
    <w:name w:val="D1CA52A28A214BE9A8BBC44F3A2F31D7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3">
    <w:name w:val="AE2EF9A43FF644DE879997C89612DEE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3">
    <w:name w:val="CA7B4BE4A824486B92DACB94ACA7E98B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3">
    <w:name w:val="793E2FCC10614AB99274F84C72F818C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3">
    <w:name w:val="414E885B505D48A5AF679DDAFD3B81E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3">
    <w:name w:val="C66DF4637A814B7FAB4B555BFD32A44A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3">
    <w:name w:val="32F410A955DA453D89281BF08083FDA5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3">
    <w:name w:val="E198CA43978742F4AA5C0723FBB7C87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3">
    <w:name w:val="DF6943455CD84CBF97BDFF91F92796F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3">
    <w:name w:val="5862A7F80DF24595AC79BA787F0E0FD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3">
    <w:name w:val="D0EF2843E7254042AD78A546DA1E788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3">
    <w:name w:val="E2D67C857A8842548C906901050713FD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3">
    <w:name w:val="01CB294788264C6FAB2D39FC1B3179C9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3">
    <w:name w:val="8331E44A24664DD3A895733F7E2029DB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3">
    <w:name w:val="F9173920F7BF4ACFB388248A00FE423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3">
    <w:name w:val="CDB666CD0D034B82A23D99C7321ED8E0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6">
    <w:name w:val="6DFB0AF8F34A4C43A070E732A64051F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3">
    <w:name w:val="9F4A9D4816BD42F19F57B23363BCF067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6">
    <w:name w:val="46BC51EB46DB4BAF8BAA06EBE982D48F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3">
    <w:name w:val="7A92F262640A4E36B99223D990CC4482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6">
    <w:name w:val="56EBB75A66294575A0A83B095E6B31D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3">
    <w:name w:val="6EB228EEBE7E49B7B4C6DD1DECF0840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6">
    <w:name w:val="DE38632BE5974929941FA15B0ACDD29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3">
    <w:name w:val="A1ADED6E49E745CE87D7B50165EF6BE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6">
    <w:name w:val="CB16BCE7A97B4754B24A7B8C6175765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3">
    <w:name w:val="675695B9F7244BFB8F75E747BE24633C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6">
    <w:name w:val="96F2FE889C2D465F911B3BAED1F6C456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3">
    <w:name w:val="E701585BB1B0421C8D614E8EE7BB39B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3">
    <w:name w:val="82F2D36694AD4578AD44FF18C40AC97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3">
    <w:name w:val="EFF3CD4A25ED4769B1A89E2847FE746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3">
    <w:name w:val="A4504498B48449679634EC6398C9CAD9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3">
    <w:name w:val="77B816FF5FB347619EE9616514F38FE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7">
    <w:name w:val="F2FA8F7ED01D4E79A074F89471214A4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7">
    <w:name w:val="4175DCDB2BAE483F8453E57B3463F29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6">
    <w:name w:val="DD60079DF86F48D5886C377D8E084C7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6">
    <w:name w:val="0C65C9F43CC34FCCBF44A1C08A30D056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5">
    <w:name w:val="E0F13CDC9D6C48D491D0C484A150252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4">
    <w:name w:val="939C03A78D2E45E2BD1A25C257FF3E38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4">
    <w:name w:val="03C7DB609FC74210BEB78011E46BEC82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7">
    <w:name w:val="F5DE88023DFD4A0C8B30BCCA1094464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4">
    <w:name w:val="3FC4ECBD659F4301AF1645AD4AA343E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4">
    <w:name w:val="773FF01A4653481394A47F901E7CE47F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4">
    <w:name w:val="6D95FBB67A2243D8AB746B8611295A9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4">
    <w:name w:val="CBA6C4D90C1944049EAB3DF3F40E558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4">
    <w:name w:val="5EB5ED5EDDB449738F73DB2C2995272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4">
    <w:name w:val="D1CA52A28A214BE9A8BBC44F3A2F31D7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4">
    <w:name w:val="AE2EF9A43FF644DE879997C89612DEE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4">
    <w:name w:val="CA7B4BE4A824486B92DACB94ACA7E98B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4">
    <w:name w:val="793E2FCC10614AB99274F84C72F818C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4">
    <w:name w:val="414E885B505D48A5AF679DDAFD3B81E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4">
    <w:name w:val="C66DF4637A814B7FAB4B555BFD32A44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4">
    <w:name w:val="32F410A955DA453D89281BF08083FDA5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4">
    <w:name w:val="E198CA43978742F4AA5C0723FBB7C87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4">
    <w:name w:val="DF6943455CD84CBF97BDFF91F92796F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4">
    <w:name w:val="5862A7F80DF24595AC79BA787F0E0FD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4">
    <w:name w:val="D0EF2843E7254042AD78A546DA1E788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4">
    <w:name w:val="E2D67C857A8842548C906901050713FD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4">
    <w:name w:val="01CB294788264C6FAB2D39FC1B3179C9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4">
    <w:name w:val="8331E44A24664DD3A895733F7E2029DB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4">
    <w:name w:val="F9173920F7BF4ACFB388248A00FE423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4">
    <w:name w:val="CDB666CD0D034B82A23D99C7321ED8E0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7">
    <w:name w:val="6DFB0AF8F34A4C43A070E732A64051F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4">
    <w:name w:val="9F4A9D4816BD42F19F57B23363BCF067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7">
    <w:name w:val="46BC51EB46DB4BAF8BAA06EBE982D48F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4">
    <w:name w:val="7A92F262640A4E36B99223D990CC4482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7">
    <w:name w:val="56EBB75A66294575A0A83B095E6B31D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4">
    <w:name w:val="6EB228EEBE7E49B7B4C6DD1DECF0840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7">
    <w:name w:val="DE38632BE5974929941FA15B0ACDD29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4">
    <w:name w:val="A1ADED6E49E745CE87D7B50165EF6BE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7">
    <w:name w:val="CB16BCE7A97B4754B24A7B8C6175765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4">
    <w:name w:val="675695B9F7244BFB8F75E747BE24633C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7">
    <w:name w:val="96F2FE889C2D465F911B3BAED1F6C456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4">
    <w:name w:val="E701585BB1B0421C8D614E8EE7BB39B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4">
    <w:name w:val="82F2D36694AD4578AD44FF18C40AC97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4">
    <w:name w:val="EFF3CD4A25ED4769B1A89E2847FE746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4">
    <w:name w:val="A4504498B48449679634EC6398C9CAD9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4">
    <w:name w:val="77B816FF5FB347619EE9616514F38FE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8">
    <w:name w:val="F2FA8F7ED01D4E79A074F89471214A47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8">
    <w:name w:val="4175DCDB2BAE483F8453E57B3463F298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7">
    <w:name w:val="DD60079DF86F48D5886C377D8E084C7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7">
    <w:name w:val="0C65C9F43CC34FCCBF44A1C08A30D056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6">
    <w:name w:val="E0F13CDC9D6C48D491D0C484A150252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5">
    <w:name w:val="939C03A78D2E45E2BD1A25C257FF3E38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5">
    <w:name w:val="03C7DB609FC74210BEB78011E46BEC8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8">
    <w:name w:val="F5DE88023DFD4A0C8B30BCCA10944643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5">
    <w:name w:val="3FC4ECBD659F4301AF1645AD4AA343E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5">
    <w:name w:val="773FF01A4653481394A47F901E7CE47F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5">
    <w:name w:val="6D95FBB67A2243D8AB746B8611295A9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5">
    <w:name w:val="CBA6C4D90C1944049EAB3DF3F40E558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5">
    <w:name w:val="5EB5ED5EDDB449738F73DB2C2995272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5">
    <w:name w:val="D1CA52A28A214BE9A8BBC44F3A2F31D7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5">
    <w:name w:val="AE2EF9A43FF644DE879997C89612DEE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5">
    <w:name w:val="CA7B4BE4A824486B92DACB94ACA7E98B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5">
    <w:name w:val="793E2FCC10614AB99274F84C72F818C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5">
    <w:name w:val="414E885B505D48A5AF679DDAFD3B81E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5">
    <w:name w:val="C66DF4637A814B7FAB4B555BFD32A44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5">
    <w:name w:val="32F410A955DA453D89281BF08083FDA5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5">
    <w:name w:val="E198CA43978742F4AA5C0723FBB7C87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5">
    <w:name w:val="DF6943455CD84CBF97BDFF91F92796F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5">
    <w:name w:val="5862A7F80DF24595AC79BA787F0E0FD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5">
    <w:name w:val="D0EF2843E7254042AD78A546DA1E788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5">
    <w:name w:val="E2D67C857A8842548C906901050713FD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5">
    <w:name w:val="01CB294788264C6FAB2D39FC1B3179C9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5">
    <w:name w:val="8331E44A24664DD3A895733F7E2029DB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5">
    <w:name w:val="F9173920F7BF4ACFB388248A00FE423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5">
    <w:name w:val="CDB666CD0D034B82A23D99C7321ED8E0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8">
    <w:name w:val="6DFB0AF8F34A4C43A070E732A64051F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5">
    <w:name w:val="9F4A9D4816BD42F19F57B23363BCF067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8">
    <w:name w:val="46BC51EB46DB4BAF8BAA06EBE982D48F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5">
    <w:name w:val="7A92F262640A4E36B99223D990CC448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8">
    <w:name w:val="56EBB75A66294575A0A83B095E6B31D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5">
    <w:name w:val="6EB228EEBE7E49B7B4C6DD1DECF0840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8">
    <w:name w:val="DE38632BE5974929941FA15B0ACDD298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5">
    <w:name w:val="A1ADED6E49E745CE87D7B50165EF6BE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8">
    <w:name w:val="CB16BCE7A97B4754B24A7B8C6175765B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5">
    <w:name w:val="675695B9F7244BFB8F75E747BE24633C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8">
    <w:name w:val="96F2FE889C2D465F911B3BAED1F6C456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5">
    <w:name w:val="E701585BB1B0421C8D614E8EE7BB39B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5">
    <w:name w:val="82F2D36694AD4578AD44FF18C40AC97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5">
    <w:name w:val="EFF3CD4A25ED4769B1A89E2847FE746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5">
    <w:name w:val="A4504498B48449679634EC6398C9CAD9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5">
    <w:name w:val="77B816FF5FB347619EE9616514F38FE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9">
    <w:name w:val="F2FA8F7ED01D4E79A074F89471214A47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9">
    <w:name w:val="4175DCDB2BAE483F8453E57B3463F298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8">
    <w:name w:val="DD60079DF86F48D5886C377D8E084C72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8">
    <w:name w:val="0C65C9F43CC34FCCBF44A1C08A30D056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7">
    <w:name w:val="E0F13CDC9D6C48D491D0C484A150252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6">
    <w:name w:val="939C03A78D2E45E2BD1A25C257FF3E3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6">
    <w:name w:val="03C7DB609FC74210BEB78011E46BEC8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6">
    <w:name w:val="3FC4ECBD659F4301AF1645AD4AA343E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6">
    <w:name w:val="773FF01A4653481394A47F901E7CE47F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6">
    <w:name w:val="6D95FBB67A2243D8AB746B8611295A9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6">
    <w:name w:val="CBA6C4D90C1944049EAB3DF3F40E558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6">
    <w:name w:val="5EB5ED5EDDB449738F73DB2C2995272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6">
    <w:name w:val="D1CA52A28A214BE9A8BBC44F3A2F31D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6">
    <w:name w:val="AE2EF9A43FF644DE879997C89612DEE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6">
    <w:name w:val="CA7B4BE4A824486B92DACB94ACA7E98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6">
    <w:name w:val="793E2FCC10614AB99274F84C72F818C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6">
    <w:name w:val="414E885B505D48A5AF679DDAFD3B81E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6">
    <w:name w:val="C66DF4637A814B7FAB4B555BFD32A44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6">
    <w:name w:val="32F410A955DA453D89281BF08083FDA5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6">
    <w:name w:val="E198CA43978742F4AA5C0723FBB7C87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6">
    <w:name w:val="DF6943455CD84CBF97BDFF91F92796F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6">
    <w:name w:val="5862A7F80DF24595AC79BA787F0E0FD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6">
    <w:name w:val="D0EF2843E7254042AD78A546DA1E788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6">
    <w:name w:val="E2D67C857A8842548C906901050713FD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6">
    <w:name w:val="01CB294788264C6FAB2D39FC1B3179C9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6">
    <w:name w:val="8331E44A24664DD3A895733F7E2029D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6">
    <w:name w:val="F9173920F7BF4ACFB388248A00FE423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6">
    <w:name w:val="CDB666CD0D034B82A23D99C7321ED8E0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9">
    <w:name w:val="6DFB0AF8F34A4C43A070E732A64051FA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6">
    <w:name w:val="9F4A9D4816BD42F19F57B23363BCF06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9">
    <w:name w:val="46BC51EB46DB4BAF8BAA06EBE982D48F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6">
    <w:name w:val="7A92F262640A4E36B99223D990CC448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9">
    <w:name w:val="56EBB75A66294575A0A83B095E6B31DA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6">
    <w:name w:val="6EB228EEBE7E49B7B4C6DD1DECF0840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9">
    <w:name w:val="DE38632BE5974929941FA15B0ACDD298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6">
    <w:name w:val="A1ADED6E49E745CE87D7B50165EF6BE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9">
    <w:name w:val="CB16BCE7A97B4754B24A7B8C6175765B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6">
    <w:name w:val="675695B9F7244BFB8F75E747BE24633C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9">
    <w:name w:val="96F2FE889C2D465F911B3BAED1F6C456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6">
    <w:name w:val="E701585BB1B0421C8D614E8EE7BB39B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6">
    <w:name w:val="82F2D36694AD4578AD44FF18C40AC97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6">
    <w:name w:val="EFF3CD4A25ED4769B1A89E2847FE746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6">
    <w:name w:val="A4504498B48449679634EC6398C9CAD9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6">
    <w:name w:val="77B816FF5FB347619EE9616514F38FE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0">
    <w:name w:val="F2FA8F7ED01D4E79A074F89471214A47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0">
    <w:name w:val="4175DCDB2BAE483F8453E57B3463F298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9">
    <w:name w:val="DD60079DF86F48D5886C377D8E084C72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9">
    <w:name w:val="0C65C9F43CC34FCCBF44A1C08A30D056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8">
    <w:name w:val="E0F13CDC9D6C48D491D0C484A150252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7">
    <w:name w:val="939C03A78D2E45E2BD1A25C257FF3E3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7">
    <w:name w:val="03C7DB609FC74210BEB78011E46BEC8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7">
    <w:name w:val="3FC4ECBD659F4301AF1645AD4AA343E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7">
    <w:name w:val="773FF01A4653481394A47F901E7CE47F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7">
    <w:name w:val="6D95FBB67A2243D8AB746B8611295A9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7">
    <w:name w:val="CBA6C4D90C1944049EAB3DF3F40E558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7">
    <w:name w:val="5EB5ED5EDDB449738F73DB2C2995272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7">
    <w:name w:val="D1CA52A28A214BE9A8BBC44F3A2F31D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7">
    <w:name w:val="AE2EF9A43FF644DE879997C89612DEE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7">
    <w:name w:val="CA7B4BE4A824486B92DACB94ACA7E98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7">
    <w:name w:val="793E2FCC10614AB99274F84C72F818C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7">
    <w:name w:val="414E885B505D48A5AF679DDAFD3B81E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7">
    <w:name w:val="C66DF4637A814B7FAB4B555BFD32A44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7">
    <w:name w:val="32F410A955DA453D89281BF08083FDA5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7">
    <w:name w:val="E198CA43978742F4AA5C0723FBB7C87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7">
    <w:name w:val="DF6943455CD84CBF97BDFF91F92796F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7">
    <w:name w:val="5862A7F80DF24595AC79BA787F0E0FD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7">
    <w:name w:val="D0EF2843E7254042AD78A546DA1E788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7">
    <w:name w:val="E2D67C857A8842548C906901050713FD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7">
    <w:name w:val="01CB294788264C6FAB2D39FC1B3179C9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7">
    <w:name w:val="8331E44A24664DD3A895733F7E2029D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7">
    <w:name w:val="F9173920F7BF4ACFB388248A00FE423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7">
    <w:name w:val="CDB666CD0D034B82A23D99C7321ED8E0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0">
    <w:name w:val="6DFB0AF8F34A4C43A070E732A64051FA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7">
    <w:name w:val="9F4A9D4816BD42F19F57B23363BCF06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0">
    <w:name w:val="46BC51EB46DB4BAF8BAA06EBE982D48F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7">
    <w:name w:val="7A92F262640A4E36B99223D990CC448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0">
    <w:name w:val="56EBB75A66294575A0A83B095E6B31DA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7">
    <w:name w:val="6EB228EEBE7E49B7B4C6DD1DECF0840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0">
    <w:name w:val="DE38632BE5974929941FA15B0ACDD298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7">
    <w:name w:val="A1ADED6E49E745CE87D7B50165EF6BE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0">
    <w:name w:val="CB16BCE7A97B4754B24A7B8C6175765B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7">
    <w:name w:val="675695B9F7244BFB8F75E747BE24633C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0">
    <w:name w:val="96F2FE889C2D465F911B3BAED1F6C456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7">
    <w:name w:val="E701585BB1B0421C8D614E8EE7BB39B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7">
    <w:name w:val="82F2D36694AD4578AD44FF18C40AC97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7">
    <w:name w:val="EFF3CD4A25ED4769B1A89E2847FE746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7">
    <w:name w:val="A4504498B48449679634EC6398C9CAD9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7">
    <w:name w:val="77B816FF5FB347619EE9616514F38FE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1">
    <w:name w:val="F2FA8F7ED01D4E79A074F89471214A47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1">
    <w:name w:val="4175DCDB2BAE483F8453E57B3463F298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0">
    <w:name w:val="DD60079DF86F48D5886C377D8E084C7210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0">
    <w:name w:val="0C65C9F43CC34FCCBF44A1C08A30D05610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9">
    <w:name w:val="E0F13CDC9D6C48D491D0C484A150252A9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8">
    <w:name w:val="939C03A78D2E45E2BD1A25C257FF3E38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8">
    <w:name w:val="03C7DB609FC74210BEB78011E46BEC82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8">
    <w:name w:val="3FC4ECBD659F4301AF1645AD4AA343EA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8">
    <w:name w:val="773FF01A4653481394A47F901E7CE47F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8">
    <w:name w:val="6D95FBB67A2243D8AB746B8611295A9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8">
    <w:name w:val="CBA6C4D90C1944049EAB3DF3F40E558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8">
    <w:name w:val="5EB5ED5EDDB449738F73DB2C2995272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8">
    <w:name w:val="D1CA52A28A214BE9A8BBC44F3A2F31D7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8">
    <w:name w:val="AE2EF9A43FF644DE879997C89612DEE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8">
    <w:name w:val="CA7B4BE4A824486B92DACB94ACA7E98B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8">
    <w:name w:val="793E2FCC10614AB99274F84C72F818C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8">
    <w:name w:val="414E885B505D48A5AF679DDAFD3B81E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8">
    <w:name w:val="C66DF4637A814B7FAB4B555BFD32A44A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8">
    <w:name w:val="32F410A955DA453D89281BF08083FDA5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8">
    <w:name w:val="E198CA43978742F4AA5C0723FBB7C87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8">
    <w:name w:val="DF6943455CD84CBF97BDFF91F92796F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8">
    <w:name w:val="5862A7F80DF24595AC79BA787F0E0FD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8">
    <w:name w:val="D0EF2843E7254042AD78A546DA1E788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8">
    <w:name w:val="E2D67C857A8842548C906901050713FD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8">
    <w:name w:val="01CB294788264C6FAB2D39FC1B3179C9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8">
    <w:name w:val="8331E44A24664DD3A895733F7E2029DB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8">
    <w:name w:val="F9173920F7BF4ACFB388248A00FE423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8">
    <w:name w:val="CDB666CD0D034B82A23D99C7321ED8E0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1">
    <w:name w:val="6DFB0AF8F34A4C43A070E732A64051FA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8">
    <w:name w:val="9F4A9D4816BD42F19F57B23363BCF067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1">
    <w:name w:val="46BC51EB46DB4BAF8BAA06EBE982D48F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8">
    <w:name w:val="7A92F262640A4E36B99223D990CC4482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1">
    <w:name w:val="56EBB75A66294575A0A83B095E6B31DA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8">
    <w:name w:val="6EB228EEBE7E49B7B4C6DD1DECF0840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1">
    <w:name w:val="DE38632BE5974929941FA15B0ACDD298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8">
    <w:name w:val="A1ADED6E49E745CE87D7B50165EF6BE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1">
    <w:name w:val="CB16BCE7A97B4754B24A7B8C6175765B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8">
    <w:name w:val="675695B9F7244BFB8F75E747BE24633C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8">
    <w:name w:val="E701585BB1B0421C8D614E8EE7BB39B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8">
    <w:name w:val="82F2D36694AD4578AD44FF18C40AC97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8">
    <w:name w:val="EFF3CD4A25ED4769B1A89E2847FE746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8">
    <w:name w:val="A4504498B48449679634EC6398C9CAD9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8">
    <w:name w:val="77B816FF5FB347619EE9616514F38FE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">
    <w:name w:val="28A6A475CC984D438FB1ABBD14C156B4"/>
    <w:rsid w:val="0096610C"/>
  </w:style>
  <w:style w:type="paragraph" w:customStyle="1" w:styleId="F2FA8F7ED01D4E79A074F89471214A4712">
    <w:name w:val="F2FA8F7ED01D4E79A074F89471214A47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2">
    <w:name w:val="4175DCDB2BAE483F8453E57B3463F298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1">
    <w:name w:val="DD60079DF86F48D5886C377D8E084C721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1">
    <w:name w:val="0C65C9F43CC34FCCBF44A1C08A30D0561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0">
    <w:name w:val="E0F13CDC9D6C48D491D0C484A150252A10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9">
    <w:name w:val="939C03A78D2E45E2BD1A25C257FF3E38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9">
    <w:name w:val="03C7DB609FC74210BEB78011E46BEC82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9">
    <w:name w:val="3FC4ECBD659F4301AF1645AD4AA343EA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9">
    <w:name w:val="773FF01A4653481394A47F901E7CE47F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9">
    <w:name w:val="6D95FBB67A2243D8AB746B8611295A9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9">
    <w:name w:val="CBA6C4D90C1944049EAB3DF3F40E558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9">
    <w:name w:val="5EB5ED5EDDB449738F73DB2C2995272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9">
    <w:name w:val="D1CA52A28A214BE9A8BBC44F3A2F31D7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9">
    <w:name w:val="AE2EF9A43FF644DE879997C89612DEE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9">
    <w:name w:val="CA7B4BE4A824486B92DACB94ACA7E98B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9">
    <w:name w:val="793E2FCC10614AB99274F84C72F818C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9">
    <w:name w:val="414E885B505D48A5AF679DDAFD3B81E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9">
    <w:name w:val="C66DF4637A814B7FAB4B555BFD32A44A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9">
    <w:name w:val="32F410A955DA453D89281BF08083FDA5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9">
    <w:name w:val="E198CA43978742F4AA5C0723FBB7C87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9">
    <w:name w:val="DF6943455CD84CBF97BDFF91F92796F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9">
    <w:name w:val="5862A7F80DF24595AC79BA787F0E0FD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9">
    <w:name w:val="D0EF2843E7254042AD78A546DA1E788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9">
    <w:name w:val="E2D67C857A8842548C906901050713FD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9">
    <w:name w:val="01CB294788264C6FAB2D39FC1B3179C9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9">
    <w:name w:val="8331E44A24664DD3A895733F7E2029DB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9">
    <w:name w:val="F9173920F7BF4ACFB388248A00FE423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9">
    <w:name w:val="CDB666CD0D034B82A23D99C7321ED8E0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2">
    <w:name w:val="6DFB0AF8F34A4C43A070E732A64051FA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9">
    <w:name w:val="9F4A9D4816BD42F19F57B23363BCF067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2">
    <w:name w:val="46BC51EB46DB4BAF8BAA06EBE982D48F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9">
    <w:name w:val="7A92F262640A4E36B99223D990CC4482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2">
    <w:name w:val="56EBB75A66294575A0A83B095E6B31DA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9">
    <w:name w:val="6EB228EEBE7E49B7B4C6DD1DECF0840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2">
    <w:name w:val="DE38632BE5974929941FA15B0ACDD298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9">
    <w:name w:val="A1ADED6E49E745CE87D7B50165EF6BE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2">
    <w:name w:val="CB16BCE7A97B4754B24A7B8C6175765B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9">
    <w:name w:val="675695B9F7244BFB8F75E747BE24633C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1">
    <w:name w:val="28A6A475CC984D438FB1ABBD14C156B4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9">
    <w:name w:val="E701585BB1B0421C8D614E8EE7BB39B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9">
    <w:name w:val="82F2D36694AD4578AD44FF18C40AC97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9">
    <w:name w:val="EFF3CD4A25ED4769B1A89E2847FE746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9">
    <w:name w:val="A4504498B48449679634EC6398C9CAD9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9">
    <w:name w:val="77B816FF5FB347619EE9616514F38FE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F27E318CD42D68A96BC462CA4B6C9">
    <w:name w:val="D02F27E318CD42D68A96BC462CA4B6C9"/>
    <w:rsid w:val="0096610C"/>
  </w:style>
  <w:style w:type="paragraph" w:customStyle="1" w:styleId="D63360E7A97C448A8D1B3E408769EEFD">
    <w:name w:val="D63360E7A97C448A8D1B3E408769EEFD"/>
    <w:rsid w:val="0096610C"/>
  </w:style>
  <w:style w:type="paragraph" w:customStyle="1" w:styleId="9259A48AB8D64C4FB6463AD8D5B35F47">
    <w:name w:val="9259A48AB8D64C4FB6463AD8D5B35F47"/>
    <w:rsid w:val="0096610C"/>
  </w:style>
  <w:style w:type="paragraph" w:customStyle="1" w:styleId="63D2647879894975BED5BB49C551E4C2">
    <w:name w:val="63D2647879894975BED5BB49C551E4C2"/>
    <w:rsid w:val="00080D18"/>
  </w:style>
  <w:style w:type="paragraph" w:customStyle="1" w:styleId="94DD6324DCB64C169A17E3EC0E46E49D">
    <w:name w:val="94DD6324DCB64C169A17E3EC0E46E49D"/>
    <w:rsid w:val="00080D18"/>
  </w:style>
  <w:style w:type="paragraph" w:customStyle="1" w:styleId="32B575063D064856A6FDB24CD1D30DCE">
    <w:name w:val="32B575063D064856A6FDB24CD1D30DCE"/>
    <w:rsid w:val="00080D18"/>
  </w:style>
  <w:style w:type="paragraph" w:customStyle="1" w:styleId="975C9701AAE0416585BD77378A8D9BF8">
    <w:name w:val="975C9701AAE0416585BD77378A8D9BF8"/>
    <w:rsid w:val="00080D18"/>
  </w:style>
  <w:style w:type="paragraph" w:customStyle="1" w:styleId="67D9E08CE7EE4A5AA6A86099428A4C53">
    <w:name w:val="67D9E08CE7EE4A5AA6A86099428A4C53"/>
    <w:rsid w:val="00080D18"/>
  </w:style>
  <w:style w:type="paragraph" w:customStyle="1" w:styleId="6F6E894E4D8F41BCB639DE4F66A9F781">
    <w:name w:val="6F6E894E4D8F41BCB639DE4F66A9F781"/>
    <w:rsid w:val="00080D18"/>
  </w:style>
  <w:style w:type="paragraph" w:customStyle="1" w:styleId="3E6D78BD23604E6ABDBA172173267F3E">
    <w:name w:val="3E6D78BD23604E6ABDBA172173267F3E"/>
    <w:rsid w:val="00080D18"/>
  </w:style>
  <w:style w:type="paragraph" w:customStyle="1" w:styleId="329780C3B7424762822D8D3896A1C702">
    <w:name w:val="329780C3B7424762822D8D3896A1C702"/>
    <w:rsid w:val="00080D18"/>
  </w:style>
  <w:style w:type="paragraph" w:customStyle="1" w:styleId="95C9E1DC296443C0879875E78F02B246">
    <w:name w:val="95C9E1DC296443C0879875E78F02B246"/>
    <w:rsid w:val="00080D18"/>
  </w:style>
  <w:style w:type="paragraph" w:customStyle="1" w:styleId="F134C0C38ABC4FC99A1A199D5E4E1781">
    <w:name w:val="F134C0C38ABC4FC99A1A199D5E4E1781"/>
    <w:rsid w:val="00080D18"/>
  </w:style>
  <w:style w:type="paragraph" w:customStyle="1" w:styleId="EE82EF61E1824A45A6CFC06784240FDB">
    <w:name w:val="EE82EF61E1824A45A6CFC06784240FDB"/>
    <w:rsid w:val="00BC7C3C"/>
  </w:style>
  <w:style w:type="paragraph" w:customStyle="1" w:styleId="AD4F4295996B4243864BBB570FAF66AB">
    <w:name w:val="AD4F4295996B4243864BBB570FAF66AB"/>
    <w:rsid w:val="00BC7C3C"/>
  </w:style>
  <w:style w:type="paragraph" w:customStyle="1" w:styleId="839E9565866F42F9A0C44EBB77A160B8">
    <w:name w:val="839E9565866F42F9A0C44EBB77A160B8"/>
    <w:rsid w:val="00BC7C3C"/>
  </w:style>
  <w:style w:type="paragraph" w:customStyle="1" w:styleId="E4AA0106797340CB868AF72A8C51F7EC">
    <w:name w:val="E4AA0106797340CB868AF72A8C51F7EC"/>
    <w:rsid w:val="00BC7C3C"/>
  </w:style>
  <w:style w:type="paragraph" w:customStyle="1" w:styleId="B6740955E84144A186D75C1BD1506FF4">
    <w:name w:val="B6740955E84144A186D75C1BD1506FF4"/>
    <w:rsid w:val="00BC7C3C"/>
  </w:style>
  <w:style w:type="paragraph" w:customStyle="1" w:styleId="AC8D01B5F04F4173A9185321AF714E41">
    <w:name w:val="AC8D01B5F04F4173A9185321AF714E41"/>
    <w:rsid w:val="00BC7C3C"/>
  </w:style>
  <w:style w:type="paragraph" w:customStyle="1" w:styleId="1B410FE891AD4250A44D00E145FFAA0B">
    <w:name w:val="1B410FE891AD4250A44D00E145FFAA0B"/>
    <w:rsid w:val="00BC7C3C"/>
  </w:style>
  <w:style w:type="paragraph" w:customStyle="1" w:styleId="8B96C641E7F74542BAD4BE905C908908">
    <w:name w:val="8B96C641E7F74542BAD4BE905C908908"/>
    <w:rsid w:val="00BC7C3C"/>
  </w:style>
  <w:style w:type="paragraph" w:customStyle="1" w:styleId="DD0DA8490B44461D90EFB599205D969D">
    <w:name w:val="DD0DA8490B44461D90EFB599205D969D"/>
    <w:rsid w:val="001D2E7D"/>
  </w:style>
  <w:style w:type="paragraph" w:customStyle="1" w:styleId="9808441811F64B9D9FD9D44871FD8DC6">
    <w:name w:val="9808441811F64B9D9FD9D44871FD8DC6"/>
    <w:rsid w:val="001D2E7D"/>
  </w:style>
  <w:style w:type="paragraph" w:customStyle="1" w:styleId="10BAFD66494845929E689C3EB9AC104D">
    <w:name w:val="10BAFD66494845929E689C3EB9AC104D"/>
    <w:rsid w:val="001D2E7D"/>
  </w:style>
  <w:style w:type="paragraph" w:customStyle="1" w:styleId="F0C926736C244ED4B383CAB3A3AB4E03">
    <w:name w:val="F0C926736C244ED4B383CAB3A3AB4E03"/>
    <w:rsid w:val="001D2E7D"/>
  </w:style>
  <w:style w:type="paragraph" w:customStyle="1" w:styleId="1FA598FD1D8648AD8BAE03F498D76E0E">
    <w:name w:val="1FA598FD1D8648AD8BAE03F498D76E0E"/>
    <w:rsid w:val="001D2E7D"/>
  </w:style>
  <w:style w:type="paragraph" w:customStyle="1" w:styleId="B6E042AF716F43A881AEC608D3C320E7">
    <w:name w:val="B6E042AF716F43A881AEC608D3C320E7"/>
    <w:rsid w:val="001D2E7D"/>
  </w:style>
  <w:style w:type="paragraph" w:customStyle="1" w:styleId="76200EA461FD41BE8F16E333DA123B9E">
    <w:name w:val="76200EA461FD41BE8F16E333DA123B9E"/>
    <w:rsid w:val="001D2E7D"/>
  </w:style>
  <w:style w:type="paragraph" w:customStyle="1" w:styleId="27538562F9A946F88CADCC083667C850">
    <w:name w:val="27538562F9A946F88CADCC083667C850"/>
    <w:rsid w:val="002928DB"/>
  </w:style>
  <w:style w:type="paragraph" w:customStyle="1" w:styleId="DFFB753D2E9F49A99F1A56007B33C75B">
    <w:name w:val="DFFB753D2E9F49A99F1A56007B33C75B"/>
    <w:rsid w:val="002928DB"/>
  </w:style>
  <w:style w:type="paragraph" w:customStyle="1" w:styleId="19B690EFED724D7D84724D0558B05EAE">
    <w:name w:val="19B690EFED724D7D84724D0558B05EAE"/>
    <w:rsid w:val="002928DB"/>
  </w:style>
  <w:style w:type="paragraph" w:customStyle="1" w:styleId="99D4AE7AB7804430967A51AC1E866E03">
    <w:name w:val="99D4AE7AB7804430967A51AC1E866E03"/>
    <w:rsid w:val="002928DB"/>
  </w:style>
  <w:style w:type="paragraph" w:customStyle="1" w:styleId="E3A8154257054141BE421D929A811E0F">
    <w:name w:val="E3A8154257054141BE421D929A811E0F"/>
    <w:rsid w:val="00292686"/>
  </w:style>
  <w:style w:type="paragraph" w:customStyle="1" w:styleId="819DA1E5B29742FF9D304F12E02592B7">
    <w:name w:val="819DA1E5B29742FF9D304F12E02592B7"/>
    <w:rsid w:val="002926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fda4ab821ca4d9599a7270cac9d4e3f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P11 - Grundsatz Projektförderung</TermName>
          <TermId xmlns="http://schemas.microsoft.com/office/infopath/2007/PartnerControls">b1da1fc3-c675-4630-90f4-790b54613372</TermId>
        </TermInfo>
      </Terms>
    </gfda4ab821ca4d9599a7270cac9d4e3f>
    <pef9ba7e73a94cb092954f9b7c963d6a xmlns="a5dae858-73ed-4d6f-9311-51d4300eb442">
      <Terms xmlns="http://schemas.microsoft.com/office/infopath/2007/PartnerControls"/>
    </pef9ba7e73a94cb092954f9b7c963d6a>
    <Thema xmlns="90719d5c-445c-4db9-9945-adc55b1e5ced" xsi:nil="true"/>
    <je2dc85e8ec1464dac9fa76d5e817221 xmlns="a5dae858-73ed-4d6f-9311-51d4300eb442">
      <Terms xmlns="http://schemas.microsoft.com/office/infopath/2007/PartnerControls"/>
    </je2dc85e8ec1464dac9fa76d5e817221>
    <TaxCatchAllLabel xmlns="a5dae858-73ed-4d6f-9311-51d4300eb442"/>
    <k697fa2864d74460947fb416b72dadb7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k697fa2864d74460947fb416b72dadb7>
    <n6493351ff504e28865d8ace5d5fa8e9 xmlns="a5dae858-73ed-4d6f-9311-51d4300eb442">
      <Terms xmlns="http://schemas.microsoft.com/office/infopath/2007/PartnerControls"/>
    </n6493351ff504e28865d8ace5d5fa8e9>
    <TaxCatchAll xmlns="a5dae858-73ed-4d6f-9311-51d4300eb442">
      <Value>3</Value>
      <Value>6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raum Dokument" ma:contentTypeID="0x0101001B7179C0F7B29642B5333F659F318172009EDB0BE5B8985744821392E3000A6396" ma:contentTypeVersion="26" ma:contentTypeDescription="" ma:contentTypeScope="" ma:versionID="5b5e30da9b6a89604767b3306a9bc410">
  <xsd:schema xmlns:xsd="http://www.w3.org/2001/XMLSchema" xmlns:xs="http://www.w3.org/2001/XMLSchema" xmlns:p="http://schemas.microsoft.com/office/2006/metadata/properties" xmlns:ns2="a5dae858-73ed-4d6f-9311-51d4300eb442" xmlns:ns3="90719d5c-445c-4db9-9945-adc55b1e5ced" targetNamespace="http://schemas.microsoft.com/office/2006/metadata/properties" ma:root="true" ma:fieldsID="ee4f3767f8ab1e24992b55d6b6ec0003" ns2:_="" ns3:_="">
    <xsd:import namespace="a5dae858-73ed-4d6f-9311-51d4300eb442"/>
    <xsd:import namespace="90719d5c-445c-4db9-9945-adc55b1e5ced"/>
    <xsd:element name="properties">
      <xsd:complexType>
        <xsd:sequence>
          <xsd:element name="documentManagement">
            <xsd:complexType>
              <xsd:all>
                <xsd:element ref="ns3:Thema" minOccurs="0"/>
                <xsd:element ref="ns2:k697fa2864d74460947fb416b72dadb7" minOccurs="0"/>
                <xsd:element ref="ns2:TaxCatchAll" minOccurs="0"/>
                <xsd:element ref="ns2:TaxCatchAllLabel" minOccurs="0"/>
                <xsd:element ref="ns2:pef9ba7e73a94cb092954f9b7c963d6a" minOccurs="0"/>
                <xsd:element ref="ns2:n6493351ff504e28865d8ace5d5fa8e9" minOccurs="0"/>
                <xsd:element ref="ns2:je2dc85e8ec1464dac9fa76d5e817221" minOccurs="0"/>
                <xsd:element ref="ns2:gfda4ab821ca4d9599a7270cac9d4e3f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ae858-73ed-4d6f-9311-51d4300eb442" elementFormDefault="qualified">
    <xsd:import namespace="http://schemas.microsoft.com/office/2006/documentManagement/types"/>
    <xsd:import namespace="http://schemas.microsoft.com/office/infopath/2007/PartnerControls"/>
    <xsd:element name="k697fa2864d74460947fb416b72dadb7" ma:index="8" nillable="true" ma:taxonomy="true" ma:internalName="k697fa2864d74460947fb416b72dadb7" ma:taxonomyFieldName="Dokumentart" ma:displayName="Dokumentenart" ma:readOnly="false" ma:fieldId="{4697fa28-64d7-4460-947f-b416b72dadb7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699a178-4b1b-4aa5-a6c3-a3b5311c04d3}" ma:internalName="TaxCatchAll" ma:readOnly="false" ma:showField="CatchAllData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699a178-4b1b-4aa5-a6c3-a3b5311c04d3}" ma:internalName="TaxCatchAllLabel" ma:readOnly="true" ma:showField="CatchAllDataLabel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f9ba7e73a94cb092954f9b7c963d6a" ma:index="12" nillable="true" ma:taxonomy="true" ma:internalName="pef9ba7e73a94cb092954f9b7c963d6a" ma:taxonomyFieldName="Land" ma:displayName="Land" ma:readOnly="false" ma:fieldId="{9ef9ba7e-73a9-4cb0-9295-4f9b7c963d6a}" ma:sspId="9d6e9239-e4a6-4ca5-9d36-3f8bee75ef81" ma:termSetId="2cf56dbb-c2cf-40ad-bbff-ba9a00c8aa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493351ff504e28865d8ace5d5fa8e9" ma:index="14" nillable="true" ma:taxonomy="true" ma:internalName="n6493351ff504e28865d8ace5d5fa8e9" ma:taxonomyFieldName="Region" ma:displayName="Region" ma:readOnly="false" ma:fieldId="{76493351-ff50-4e28-865d-8ace5d5fa8e9}" ma:sspId="9d6e9239-e4a6-4ca5-9d36-3f8bee75ef81" ma:termSetId="2dd28b12-2ea9-410d-a463-659697b2f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2dc85e8ec1464dac9fa76d5e817221" ma:index="16" nillable="true" ma:taxonomy="true" ma:internalName="je2dc85e8ec1464dac9fa76d5e817221" ma:taxonomyFieldName="Jahr" ma:displayName="Jahr" ma:readOnly="false" ma:fieldId="{3e2dc85e-8ec1-464d-ac9f-a76d5e817221}" ma:sspId="9d6e9239-e4a6-4ca5-9d36-3f8bee75ef81" ma:termSetId="c0216836-b53e-4686-b1b4-1cb95f88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da4ab821ca4d9599a7270cac9d4e3f" ma:index="18" nillable="true" ma:taxonomy="true" ma:internalName="gfda4ab821ca4d9599a7270cac9d4e3f" ma:taxonomyFieldName="Organisationseinheit" ma:displayName="Organisationseinheit" ma:readOnly="false" ma:fieldId="{0fda4ab8-21ca-4d95-99a7-270cac9d4e3f}" ma:sspId="9d6e9239-e4a6-4ca5-9d36-3f8bee75ef81" ma:termSetId="a7b363d6-599c-4a51-acd5-38faaba6fb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9d5c-445c-4db9-9945-adc55b1e5ced" elementFormDefault="qualified">
    <xsd:import namespace="http://schemas.microsoft.com/office/2006/documentManagement/types"/>
    <xsd:import namespace="http://schemas.microsoft.com/office/infopath/2007/PartnerControls"/>
    <xsd:element name="Thema" ma:index="4" nillable="true" ma:displayName="Thema" ma:list="{c360f861-2a2a-45cd-b66c-a20410a591bc}" ma:internalName="Thema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A6A5E8-91B9-44A3-8BB0-5C936FA5C5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BA213D-8951-4898-B876-12C9A633B43F}">
  <ds:schemaRefs>
    <ds:schemaRef ds:uri="http://schemas.microsoft.com/office/2006/documentManagement/types"/>
    <ds:schemaRef ds:uri="http://schemas.microsoft.com/office/infopath/2007/PartnerControls"/>
    <ds:schemaRef ds:uri="90719d5c-445c-4db9-9945-adc55b1e5ced"/>
    <ds:schemaRef ds:uri="http://purl.org/dc/elements/1.1/"/>
    <ds:schemaRef ds:uri="http://schemas.microsoft.com/office/2006/metadata/properties"/>
    <ds:schemaRef ds:uri="a5dae858-73ed-4d6f-9311-51d4300eb44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1EA7E9-8456-4C8B-BA99-37D0E7594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ae858-73ed-4d6f-9311-51d4300eb442"/>
    <ds:schemaRef ds:uri="90719d5c-445c-4db9-9945-adc55b1e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E2D089FA.dotm</Template>
  <TotalTime>0</TotalTime>
  <Pages>3</Pages>
  <Words>684</Words>
  <Characters>4314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Grau</dc:creator>
  <cp:lastModifiedBy>Irina-Florina Petzold-Turcanu</cp:lastModifiedBy>
  <cp:revision>4</cp:revision>
  <cp:lastPrinted>2018-11-06T13:01:00Z</cp:lastPrinted>
  <dcterms:created xsi:type="dcterms:W3CDTF">2019-01-17T12:55:00Z</dcterms:created>
  <dcterms:modified xsi:type="dcterms:W3CDTF">2019-01-17T12:56:00Z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0x0101001B7179C0F7B29642B5333F659F318172009EDB0BE5B8985744821392E3000A6396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3;#P11 - Grundsatz Projektförderung|b1da1fc3-c675-4630-90f4-790b54613372</vt:lpwstr>
  </property>
  <property fmtid="{D5CDD505-2E9C-101B-9397-08002B2CF9AE}" pid="7" name="Jahr">
    <vt:lpwstr/>
  </property>
</Properties>
</file>