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A9" w:rsidRDefault="002C11A9" w:rsidP="00047EE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742C9F" w:rsidRDefault="00F0662A" w:rsidP="00047EE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Befürwortung eines Projektantrags </w:t>
      </w:r>
    </w:p>
    <w:p w:rsidR="008C1BF8" w:rsidRDefault="00F0662A" w:rsidP="00047EE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beim Deutsc</w:t>
      </w:r>
      <w:r w:rsidR="00047EEB">
        <w:rPr>
          <w:b/>
          <w:bCs/>
          <w:sz w:val="28"/>
          <w:szCs w:val="28"/>
          <w:u w:val="single"/>
        </w:rPr>
        <w:t>hen Akademischen Austauschdienst (</w:t>
      </w:r>
      <w:r>
        <w:rPr>
          <w:b/>
          <w:bCs/>
          <w:sz w:val="28"/>
          <w:szCs w:val="28"/>
          <w:u w:val="single"/>
        </w:rPr>
        <w:t>DAAD</w:t>
      </w:r>
      <w:r w:rsidR="00047EEB">
        <w:rPr>
          <w:b/>
          <w:bCs/>
          <w:sz w:val="28"/>
          <w:szCs w:val="28"/>
          <w:u w:val="single"/>
        </w:rPr>
        <w:t>)</w:t>
      </w:r>
    </w:p>
    <w:p w:rsidR="008C1BF8" w:rsidRDefault="008C1BF8">
      <w:pPr>
        <w:spacing w:line="360" w:lineRule="auto"/>
        <w:rPr>
          <w:sz w:val="20"/>
          <w:szCs w:val="20"/>
        </w:rPr>
      </w:pPr>
    </w:p>
    <w:p w:rsidR="00E426B3" w:rsidRDefault="00E426B3">
      <w:pPr>
        <w:spacing w:line="360" w:lineRule="auto"/>
        <w:rPr>
          <w:sz w:val="20"/>
          <w:szCs w:val="20"/>
        </w:rPr>
      </w:pPr>
    </w:p>
    <w:p w:rsidR="00F0662A" w:rsidRDefault="00F0662A">
      <w:pPr>
        <w:spacing w:line="360" w:lineRule="auto"/>
        <w:rPr>
          <w:sz w:val="20"/>
          <w:szCs w:val="20"/>
        </w:rPr>
      </w:pPr>
    </w:p>
    <w:p w:rsidR="008C1BF8" w:rsidRDefault="008C1BF8">
      <w:pPr>
        <w:spacing w:line="360" w:lineRule="auto"/>
        <w:rPr>
          <w:sz w:val="20"/>
          <w:szCs w:val="20"/>
        </w:rPr>
      </w:pPr>
    </w:p>
    <w:p w:rsidR="008C1BF8" w:rsidRDefault="00F0662A">
      <w:pPr>
        <w:tabs>
          <w:tab w:val="left" w:pos="3240"/>
        </w:tabs>
        <w:spacing w:line="360" w:lineRule="auto"/>
        <w:rPr>
          <w:sz w:val="20"/>
          <w:szCs w:val="20"/>
        </w:rPr>
      </w:pPr>
      <w:r w:rsidRPr="00F0662A">
        <w:t>Name der Hochschule</w:t>
      </w:r>
      <w:r w:rsidR="008C1BF8" w:rsidRPr="00F0662A">
        <w:t>:</w:t>
      </w:r>
      <w:r w:rsidR="008C1BF8">
        <w:t xml:space="preserve"> </w:t>
      </w:r>
      <w:r w:rsidR="008C1BF8">
        <w:tab/>
      </w:r>
      <w:bookmarkStart w:id="0" w:name="Text5"/>
      <w:r w:rsidRPr="00F0662A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0662A">
        <w:rPr>
          <w:b/>
        </w:rPr>
        <w:instrText xml:space="preserve"> FORMTEXT </w:instrText>
      </w:r>
      <w:r w:rsidRPr="00F0662A">
        <w:rPr>
          <w:b/>
        </w:rPr>
      </w:r>
      <w:r w:rsidRPr="00F0662A">
        <w:rPr>
          <w:b/>
        </w:rPr>
        <w:fldChar w:fldCharType="separate"/>
      </w:r>
      <w:bookmarkStart w:id="1" w:name="_GoBack"/>
      <w:r w:rsidRPr="00F0662A">
        <w:rPr>
          <w:b/>
          <w:noProof/>
        </w:rPr>
        <w:t> </w:t>
      </w:r>
      <w:r w:rsidRPr="00F0662A">
        <w:rPr>
          <w:b/>
          <w:noProof/>
        </w:rPr>
        <w:t> </w:t>
      </w:r>
      <w:r w:rsidRPr="00F0662A">
        <w:rPr>
          <w:b/>
          <w:noProof/>
        </w:rPr>
        <w:t> </w:t>
      </w:r>
      <w:r w:rsidRPr="00F0662A">
        <w:rPr>
          <w:b/>
          <w:noProof/>
        </w:rPr>
        <w:t> </w:t>
      </w:r>
      <w:r w:rsidRPr="00F0662A">
        <w:rPr>
          <w:b/>
          <w:noProof/>
        </w:rPr>
        <w:t> </w:t>
      </w:r>
      <w:bookmarkEnd w:id="1"/>
      <w:r w:rsidRPr="00F0662A">
        <w:rPr>
          <w:b/>
        </w:rPr>
        <w:fldChar w:fldCharType="end"/>
      </w:r>
      <w:bookmarkEnd w:id="0"/>
    </w:p>
    <w:p w:rsidR="00F0662A" w:rsidRDefault="008C1BF8">
      <w:pPr>
        <w:tabs>
          <w:tab w:val="left" w:pos="226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42C9F" w:rsidRDefault="00742C9F">
      <w:pPr>
        <w:tabs>
          <w:tab w:val="left" w:pos="2268"/>
        </w:tabs>
        <w:spacing w:line="360" w:lineRule="auto"/>
      </w:pPr>
    </w:p>
    <w:p w:rsidR="00F0662A" w:rsidRPr="00F0662A" w:rsidRDefault="00F0662A">
      <w:pPr>
        <w:tabs>
          <w:tab w:val="left" w:pos="2268"/>
        </w:tabs>
        <w:spacing w:line="360" w:lineRule="auto"/>
      </w:pPr>
      <w:r w:rsidRPr="00F0662A">
        <w:t>Hiermit erkläre ich</w:t>
      </w:r>
      <w:r w:rsidR="001B356D">
        <w:t xml:space="preserve"> als Mitglied der Hochschulleitung</w:t>
      </w:r>
      <w:r w:rsidRPr="00F0662A">
        <w:t xml:space="preserve">, dass die </w:t>
      </w:r>
      <w:r w:rsidRPr="003C17A3">
        <w:t xml:space="preserve">Hochschulleitung </w:t>
      </w:r>
      <w:r w:rsidRPr="00F0662A">
        <w:t>von dem Antrag von</w:t>
      </w:r>
    </w:p>
    <w:p w:rsidR="003C17A3" w:rsidRDefault="003C17A3">
      <w:pPr>
        <w:tabs>
          <w:tab w:val="left" w:pos="3240"/>
        </w:tabs>
        <w:spacing w:line="360" w:lineRule="auto"/>
      </w:pPr>
    </w:p>
    <w:p w:rsidR="00742C9F" w:rsidRDefault="00742C9F">
      <w:pPr>
        <w:tabs>
          <w:tab w:val="left" w:pos="3240"/>
        </w:tabs>
        <w:spacing w:line="360" w:lineRule="auto"/>
      </w:pPr>
    </w:p>
    <w:p w:rsidR="008C1BF8" w:rsidRDefault="00F0662A">
      <w:pPr>
        <w:tabs>
          <w:tab w:val="left" w:pos="3240"/>
        </w:tabs>
        <w:spacing w:line="360" w:lineRule="auto"/>
        <w:rPr>
          <w:sz w:val="20"/>
          <w:szCs w:val="20"/>
        </w:rPr>
      </w:pPr>
      <w:r w:rsidRPr="00F0662A">
        <w:t>Frau/Herrn</w:t>
      </w:r>
      <w:r w:rsidR="001B356D">
        <w:t xml:space="preserve"> (Projektverantwortliche/r)</w:t>
      </w:r>
      <w:r w:rsidR="008C1BF8" w:rsidRPr="00F0662A">
        <w:t>:</w:t>
      </w:r>
      <w:r w:rsidR="008C1BF8">
        <w:rPr>
          <w:sz w:val="20"/>
          <w:szCs w:val="20"/>
        </w:rPr>
        <w:tab/>
      </w:r>
      <w:r w:rsidR="004959FE" w:rsidRPr="009D214A">
        <w:rPr>
          <w:b/>
        </w:rPr>
        <w:t>Prof.</w:t>
      </w:r>
      <w:r w:rsidR="004959FE" w:rsidRPr="009D214A">
        <w:t xml:space="preserve"> </w:t>
      </w:r>
      <w:r w:rsidR="008C1BF8" w:rsidRPr="00C60469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8C1BF8" w:rsidRPr="009D214A">
        <w:rPr>
          <w:b/>
        </w:rPr>
        <w:instrText xml:space="preserve"> FORMTEXT </w:instrText>
      </w:r>
      <w:r w:rsidR="008C1BF8" w:rsidRPr="009D214A">
        <w:rPr>
          <w:b/>
        </w:rPr>
      </w:r>
      <w:r w:rsidR="008C1BF8" w:rsidRPr="009D214A">
        <w:rPr>
          <w:b/>
        </w:rPr>
        <w:fldChar w:fldCharType="separate"/>
      </w:r>
      <w:r w:rsidR="008C1BF8" w:rsidRPr="009D214A">
        <w:rPr>
          <w:b/>
          <w:noProof/>
        </w:rPr>
        <w:t> </w:t>
      </w:r>
      <w:r w:rsidR="008C1BF8" w:rsidRPr="009D214A">
        <w:rPr>
          <w:b/>
          <w:noProof/>
        </w:rPr>
        <w:t> </w:t>
      </w:r>
      <w:r w:rsidR="008C1BF8" w:rsidRPr="009D214A">
        <w:rPr>
          <w:b/>
          <w:noProof/>
        </w:rPr>
        <w:t> </w:t>
      </w:r>
      <w:r w:rsidR="008C1BF8" w:rsidRPr="009D214A">
        <w:rPr>
          <w:b/>
          <w:noProof/>
        </w:rPr>
        <w:t> </w:t>
      </w:r>
      <w:r w:rsidR="008C1BF8" w:rsidRPr="009D214A">
        <w:rPr>
          <w:b/>
          <w:noProof/>
        </w:rPr>
        <w:t> </w:t>
      </w:r>
      <w:r w:rsidR="008C1BF8" w:rsidRPr="009D214A">
        <w:rPr>
          <w:b/>
        </w:rPr>
        <w:fldChar w:fldCharType="end"/>
      </w:r>
      <w:bookmarkEnd w:id="2"/>
      <w:r w:rsidR="008C1BF8">
        <w:rPr>
          <w:sz w:val="20"/>
          <w:szCs w:val="20"/>
        </w:rPr>
        <w:tab/>
      </w:r>
    </w:p>
    <w:p w:rsidR="008C1BF8" w:rsidRDefault="008C1BF8">
      <w:pPr>
        <w:spacing w:line="360" w:lineRule="auto"/>
        <w:rPr>
          <w:sz w:val="20"/>
          <w:szCs w:val="20"/>
        </w:rPr>
      </w:pPr>
    </w:p>
    <w:p w:rsidR="004A2863" w:rsidRDefault="00F0662A" w:rsidP="00CE501A">
      <w:pPr>
        <w:adjustRightInd w:val="0"/>
        <w:ind w:left="3540" w:hanging="3540"/>
      </w:pPr>
      <w:r w:rsidRPr="00F0662A">
        <w:t>im Förderprogramm</w:t>
      </w:r>
      <w:r w:rsidR="008C1BF8" w:rsidRPr="00F0662A">
        <w:t>:</w:t>
      </w:r>
      <w:r w:rsidR="008C1BF8">
        <w:rPr>
          <w:sz w:val="20"/>
          <w:szCs w:val="20"/>
        </w:rPr>
        <w:t xml:space="preserve"> </w:t>
      </w:r>
      <w:r w:rsidR="008C1BF8">
        <w:rPr>
          <w:sz w:val="20"/>
          <w:szCs w:val="20"/>
        </w:rPr>
        <w:tab/>
      </w:r>
      <w:r w:rsidR="00B0412D">
        <w:rPr>
          <w:b/>
          <w:bCs/>
        </w:rPr>
        <w:t>Bachelor Plus</w:t>
      </w:r>
      <w:r w:rsidR="00CE501A">
        <w:rPr>
          <w:b/>
          <w:bCs/>
        </w:rPr>
        <w:t xml:space="preserve"> </w:t>
      </w:r>
      <w:r w:rsidR="005426AB" w:rsidRPr="005426AB">
        <w:rPr>
          <w:bCs/>
        </w:rPr>
        <w:t>–</w:t>
      </w:r>
      <w:r w:rsidR="00CE501A">
        <w:rPr>
          <w:b/>
          <w:bCs/>
        </w:rPr>
        <w:t xml:space="preserve"> </w:t>
      </w:r>
      <w:r w:rsidR="00B0412D">
        <w:t xml:space="preserve">Programm </w:t>
      </w:r>
    </w:p>
    <w:p w:rsidR="00C20E8E" w:rsidRDefault="004A2863" w:rsidP="004A2863">
      <w:pPr>
        <w:adjustRightInd w:val="0"/>
        <w:ind w:left="3540"/>
        <w:jc w:val="both"/>
        <w:rPr>
          <w:b/>
          <w:bCs/>
        </w:rPr>
      </w:pPr>
      <w:r>
        <w:t>Auslauff</w:t>
      </w:r>
      <w:r w:rsidR="004D73F0">
        <w:t>örderung</w:t>
      </w:r>
      <w:r>
        <w:t xml:space="preserve"> </w:t>
      </w:r>
      <w:r w:rsidR="00B0412D">
        <w:t xml:space="preserve">zur </w:t>
      </w:r>
      <w:r w:rsidR="00373FEE">
        <w:t>Unterstützung deutscher Hochschulen bei der Durchführung vierjähriger Bachelor</w:t>
      </w:r>
      <w:r>
        <w:t>-</w:t>
      </w:r>
      <w:r w:rsidR="00373FEE">
        <w:t>studiengänge</w:t>
      </w:r>
      <w:r w:rsidR="00692EA3">
        <w:t xml:space="preserve"> mit integriertem Auslandsjahr</w:t>
      </w:r>
    </w:p>
    <w:p w:rsidR="00B0412D" w:rsidRDefault="00B0412D" w:rsidP="00F0662A">
      <w:pPr>
        <w:tabs>
          <w:tab w:val="left" w:pos="3240"/>
        </w:tabs>
        <w:spacing w:line="360" w:lineRule="auto"/>
        <w:ind w:left="3240" w:hanging="3240"/>
        <w:rPr>
          <w:bCs/>
        </w:rPr>
      </w:pPr>
    </w:p>
    <w:p w:rsidR="00742C9F" w:rsidRDefault="00742C9F" w:rsidP="00F0662A">
      <w:pPr>
        <w:tabs>
          <w:tab w:val="left" w:pos="3240"/>
        </w:tabs>
        <w:spacing w:line="360" w:lineRule="auto"/>
        <w:ind w:left="3240" w:hanging="3240"/>
        <w:rPr>
          <w:bCs/>
        </w:rPr>
      </w:pPr>
    </w:p>
    <w:p w:rsidR="008C1BF8" w:rsidRPr="00C20E8E" w:rsidRDefault="00B0412D" w:rsidP="00F0662A">
      <w:pPr>
        <w:tabs>
          <w:tab w:val="left" w:pos="3240"/>
        </w:tabs>
        <w:spacing w:line="360" w:lineRule="auto"/>
        <w:ind w:left="3240" w:hanging="3240"/>
        <w:rPr>
          <w:bCs/>
        </w:rPr>
      </w:pPr>
      <w:r>
        <w:rPr>
          <w:bCs/>
        </w:rPr>
        <w:t>für den beantragten</w:t>
      </w:r>
      <w:r w:rsidR="00C20E8E" w:rsidRPr="00C20E8E">
        <w:rPr>
          <w:bCs/>
        </w:rPr>
        <w:t xml:space="preserve"> Förderzeitraum:</w:t>
      </w:r>
      <w:r w:rsidR="00C20E8E">
        <w:rPr>
          <w:bCs/>
        </w:rPr>
        <w:tab/>
      </w:r>
      <w:r w:rsidR="00C20E8E" w:rsidRPr="00F0662A">
        <w:rPr>
          <w:b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20E8E" w:rsidRPr="00F0662A">
        <w:rPr>
          <w:b/>
          <w:szCs w:val="20"/>
        </w:rPr>
        <w:instrText xml:space="preserve"> FORMTEXT </w:instrText>
      </w:r>
      <w:r w:rsidR="00C20E8E" w:rsidRPr="00F0662A">
        <w:rPr>
          <w:b/>
          <w:szCs w:val="20"/>
        </w:rPr>
      </w:r>
      <w:r w:rsidR="00C20E8E" w:rsidRPr="00F0662A">
        <w:rPr>
          <w:b/>
          <w:szCs w:val="20"/>
        </w:rPr>
        <w:fldChar w:fldCharType="separate"/>
      </w:r>
      <w:r w:rsidR="00766E06">
        <w:rPr>
          <w:b/>
          <w:szCs w:val="20"/>
        </w:rPr>
        <w:t> </w:t>
      </w:r>
      <w:r w:rsidR="00766E06">
        <w:rPr>
          <w:b/>
          <w:szCs w:val="20"/>
        </w:rPr>
        <w:t> </w:t>
      </w:r>
      <w:r w:rsidR="00766E06">
        <w:rPr>
          <w:b/>
          <w:szCs w:val="20"/>
        </w:rPr>
        <w:t> </w:t>
      </w:r>
      <w:r w:rsidR="00766E06">
        <w:rPr>
          <w:b/>
          <w:szCs w:val="20"/>
        </w:rPr>
        <w:t> </w:t>
      </w:r>
      <w:r w:rsidR="00766E06">
        <w:rPr>
          <w:b/>
          <w:szCs w:val="20"/>
        </w:rPr>
        <w:t> </w:t>
      </w:r>
      <w:r w:rsidR="00C20E8E" w:rsidRPr="00F0662A">
        <w:rPr>
          <w:b/>
          <w:szCs w:val="20"/>
        </w:rPr>
        <w:fldChar w:fldCharType="end"/>
      </w:r>
    </w:p>
    <w:p w:rsidR="00BB2923" w:rsidRDefault="00BB2923" w:rsidP="00121CEA">
      <w:pPr>
        <w:tabs>
          <w:tab w:val="left" w:pos="3240"/>
        </w:tabs>
        <w:ind w:left="3238" w:hanging="3238"/>
        <w:rPr>
          <w:b/>
          <w:bCs/>
        </w:rPr>
      </w:pPr>
    </w:p>
    <w:p w:rsidR="00F0662A" w:rsidRPr="00121CEA" w:rsidRDefault="00E426B3" w:rsidP="00121CEA">
      <w:pPr>
        <w:tabs>
          <w:tab w:val="left" w:pos="3240"/>
        </w:tabs>
        <w:ind w:left="3238" w:hanging="3238"/>
        <w:rPr>
          <w:bCs/>
        </w:rPr>
      </w:pPr>
      <w:r>
        <w:rPr>
          <w:b/>
          <w:bCs/>
        </w:rPr>
        <w:tab/>
      </w:r>
    </w:p>
    <w:p w:rsidR="00F0662A" w:rsidRPr="00F0662A" w:rsidRDefault="00F0662A" w:rsidP="00F0662A">
      <w:pPr>
        <w:tabs>
          <w:tab w:val="left" w:pos="3240"/>
        </w:tabs>
        <w:spacing w:line="360" w:lineRule="auto"/>
        <w:ind w:left="3240" w:hanging="3240"/>
        <w:rPr>
          <w:sz w:val="20"/>
          <w:szCs w:val="20"/>
        </w:rPr>
      </w:pPr>
      <w:r w:rsidRPr="00F0662A">
        <w:rPr>
          <w:bCs/>
        </w:rPr>
        <w:t>Kenntnis genommen hat und diesen befürwortet.</w:t>
      </w:r>
    </w:p>
    <w:p w:rsidR="008C1BF8" w:rsidRDefault="008C1BF8">
      <w:pPr>
        <w:spacing w:line="360" w:lineRule="auto"/>
        <w:rPr>
          <w:sz w:val="20"/>
          <w:szCs w:val="20"/>
        </w:rPr>
      </w:pPr>
    </w:p>
    <w:p w:rsidR="00F0662A" w:rsidRDefault="00F0662A">
      <w:pPr>
        <w:spacing w:line="360" w:lineRule="auto"/>
        <w:rPr>
          <w:sz w:val="20"/>
          <w:szCs w:val="20"/>
        </w:rPr>
      </w:pPr>
    </w:p>
    <w:p w:rsidR="00F0662A" w:rsidRDefault="00F0662A">
      <w:pPr>
        <w:spacing w:line="360" w:lineRule="auto"/>
        <w:rPr>
          <w:sz w:val="20"/>
          <w:szCs w:val="20"/>
        </w:rPr>
      </w:pPr>
    </w:p>
    <w:p w:rsidR="00F0662A" w:rsidRDefault="00F0662A">
      <w:pPr>
        <w:spacing w:line="360" w:lineRule="auto"/>
        <w:rPr>
          <w:sz w:val="20"/>
          <w:szCs w:val="20"/>
        </w:rPr>
      </w:pPr>
    </w:p>
    <w:p w:rsidR="00F0662A" w:rsidRDefault="00F0662A">
      <w:pPr>
        <w:spacing w:line="360" w:lineRule="auto"/>
        <w:rPr>
          <w:sz w:val="20"/>
          <w:szCs w:val="20"/>
        </w:rPr>
      </w:pPr>
    </w:p>
    <w:p w:rsidR="00F0662A" w:rsidRDefault="00F0662A">
      <w:pPr>
        <w:spacing w:line="360" w:lineRule="auto"/>
        <w:rPr>
          <w:sz w:val="20"/>
          <w:szCs w:val="20"/>
        </w:rPr>
      </w:pPr>
    </w:p>
    <w:p w:rsidR="00F0662A" w:rsidRDefault="00F0662A">
      <w:pPr>
        <w:spacing w:line="360" w:lineRule="auto"/>
        <w:rPr>
          <w:sz w:val="20"/>
          <w:szCs w:val="20"/>
        </w:rPr>
      </w:pPr>
    </w:p>
    <w:p w:rsidR="00F0662A" w:rsidRDefault="00F0662A">
      <w:pPr>
        <w:spacing w:line="360" w:lineRule="auto"/>
        <w:rPr>
          <w:sz w:val="20"/>
          <w:szCs w:val="20"/>
        </w:rPr>
      </w:pPr>
    </w:p>
    <w:bookmarkStart w:id="3" w:name="Text15"/>
    <w:p w:rsidR="00F0662A" w:rsidRPr="00CE501A" w:rsidRDefault="001B356D" w:rsidP="00F0662A">
      <w:pPr>
        <w:tabs>
          <w:tab w:val="left" w:pos="2640"/>
          <w:tab w:val="left" w:pos="4800"/>
        </w:tabs>
        <w:spacing w:line="360" w:lineRule="auto"/>
        <w:rPr>
          <w:u w:val="single"/>
        </w:rPr>
      </w:pPr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="00CE501A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CE501A">
        <w:rPr>
          <w:u w:val="single"/>
        </w:rPr>
        <w:instrText xml:space="preserve"> FORMTEXT </w:instrText>
      </w:r>
      <w:r w:rsidR="00CE501A">
        <w:rPr>
          <w:u w:val="single"/>
        </w:rPr>
      </w:r>
      <w:r w:rsidR="00CE501A">
        <w:rPr>
          <w:u w:val="single"/>
        </w:rPr>
        <w:fldChar w:fldCharType="separate"/>
      </w:r>
      <w:r w:rsidR="00CE501A">
        <w:rPr>
          <w:noProof/>
          <w:u w:val="single"/>
        </w:rPr>
        <w:t> </w:t>
      </w:r>
      <w:r w:rsidR="00CE501A">
        <w:rPr>
          <w:noProof/>
          <w:u w:val="single"/>
        </w:rPr>
        <w:t> </w:t>
      </w:r>
      <w:r w:rsidR="00CE501A">
        <w:rPr>
          <w:noProof/>
          <w:u w:val="single"/>
        </w:rPr>
        <w:t> </w:t>
      </w:r>
      <w:r w:rsidR="00CE501A">
        <w:rPr>
          <w:noProof/>
          <w:u w:val="single"/>
        </w:rPr>
        <w:t> </w:t>
      </w:r>
      <w:r w:rsidR="00CE501A">
        <w:rPr>
          <w:noProof/>
          <w:u w:val="single"/>
        </w:rPr>
        <w:t> </w:t>
      </w:r>
      <w:r w:rsidR="00CE501A">
        <w:rPr>
          <w:u w:val="single"/>
        </w:rPr>
        <w:fldChar w:fldCharType="end"/>
      </w:r>
      <w:bookmarkEnd w:id="4"/>
      <w:r w:rsidR="00F0662A">
        <w:tab/>
      </w:r>
      <w:bookmarkStart w:id="5" w:name="Text16"/>
      <w:r>
        <w:rPr>
          <w:u w:val="single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CE501A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CE501A">
        <w:rPr>
          <w:u w:val="single"/>
        </w:rPr>
        <w:instrText xml:space="preserve"> FORMTEXT </w:instrText>
      </w:r>
      <w:r w:rsidR="00CE501A">
        <w:rPr>
          <w:u w:val="single"/>
        </w:rPr>
      </w:r>
      <w:r w:rsidR="00CE501A">
        <w:rPr>
          <w:u w:val="single"/>
        </w:rPr>
        <w:fldChar w:fldCharType="separate"/>
      </w:r>
      <w:r w:rsidR="00CE501A">
        <w:rPr>
          <w:noProof/>
          <w:u w:val="single"/>
        </w:rPr>
        <w:t> </w:t>
      </w:r>
      <w:r w:rsidR="00CE501A">
        <w:rPr>
          <w:noProof/>
          <w:u w:val="single"/>
        </w:rPr>
        <w:t> </w:t>
      </w:r>
      <w:r w:rsidR="00CE501A">
        <w:rPr>
          <w:noProof/>
          <w:u w:val="single"/>
        </w:rPr>
        <w:t> </w:t>
      </w:r>
      <w:r w:rsidR="00CE501A">
        <w:rPr>
          <w:noProof/>
          <w:u w:val="single"/>
        </w:rPr>
        <w:t> </w:t>
      </w:r>
      <w:r w:rsidR="00CE501A">
        <w:rPr>
          <w:noProof/>
          <w:u w:val="single"/>
        </w:rPr>
        <w:t> </w:t>
      </w:r>
      <w:r w:rsidR="00CE501A">
        <w:rPr>
          <w:u w:val="single"/>
        </w:rPr>
        <w:fldChar w:fldCharType="end"/>
      </w:r>
      <w:bookmarkEnd w:id="6"/>
      <w:r w:rsidR="006E2276">
        <w:tab/>
        <w:t>_</w:t>
      </w:r>
      <w:r w:rsidR="00CE501A">
        <w:t>_____________________________________</w:t>
      </w:r>
    </w:p>
    <w:p w:rsidR="00F0662A" w:rsidRDefault="006604AB" w:rsidP="00F0662A">
      <w:pPr>
        <w:tabs>
          <w:tab w:val="left" w:pos="2640"/>
          <w:tab w:val="left" w:pos="4800"/>
        </w:tabs>
        <w:spacing w:line="360" w:lineRule="auto"/>
      </w:pPr>
      <w:r>
        <w:t>(Ort)</w:t>
      </w:r>
      <w:r>
        <w:tab/>
        <w:t>(Datum)</w:t>
      </w:r>
      <w:r>
        <w:tab/>
        <w:t>(Unterschrift und</w:t>
      </w:r>
      <w:r w:rsidR="00F0662A">
        <w:t xml:space="preserve"> Funktionsbezeichnung</w:t>
      </w:r>
      <w:r w:rsidR="00121CEA">
        <w:t>, Siegel</w:t>
      </w:r>
      <w:r w:rsidR="00F0662A">
        <w:t>)</w:t>
      </w:r>
    </w:p>
    <w:sectPr w:rsidR="00F0662A" w:rsidSect="00B726C5">
      <w:headerReference w:type="default" r:id="rId8"/>
      <w:footerReference w:type="default" r:id="rId9"/>
      <w:pgSz w:w="11906" w:h="16838"/>
      <w:pgMar w:top="651" w:right="866" w:bottom="1134" w:left="1080" w:header="709" w:footer="64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93" w:rsidRDefault="00977B93">
      <w:r>
        <w:separator/>
      </w:r>
    </w:p>
  </w:endnote>
  <w:endnote w:type="continuationSeparator" w:id="0">
    <w:p w:rsidR="00977B93" w:rsidRDefault="0097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EF" w:rsidRPr="00CC2476" w:rsidRDefault="00742C9F" w:rsidP="00742C9F">
    <w:pPr>
      <w:pStyle w:val="Fuzeile"/>
      <w:rPr>
        <w:sz w:val="16"/>
        <w:szCs w:val="16"/>
      </w:rPr>
    </w:pPr>
    <w:r w:rsidRPr="00CC2476">
      <w:rPr>
        <w:sz w:val="16"/>
        <w:szCs w:val="16"/>
      </w:rPr>
      <w:t xml:space="preserve">Stand </w:t>
    </w:r>
    <w:r w:rsidR="00D43CEF">
      <w:rPr>
        <w:sz w:val="16"/>
        <w:szCs w:val="16"/>
      </w:rPr>
      <w:t>0</w:t>
    </w:r>
    <w:r w:rsidR="004D73F0">
      <w:rPr>
        <w:sz w:val="16"/>
        <w:szCs w:val="16"/>
      </w:rPr>
      <w:t>5</w:t>
    </w:r>
    <w:r w:rsidR="00D43CEF">
      <w:rPr>
        <w:sz w:val="16"/>
        <w:szCs w:val="16"/>
      </w:rPr>
      <w:t>/2016</w:t>
    </w:r>
  </w:p>
  <w:p w:rsidR="00742C9F" w:rsidRPr="00CC2476" w:rsidRDefault="00742C9F" w:rsidP="00742C9F">
    <w:pPr>
      <w:pStyle w:val="Fuzeile"/>
      <w:rPr>
        <w:sz w:val="16"/>
        <w:szCs w:val="16"/>
      </w:rPr>
    </w:pPr>
    <w:r w:rsidRPr="00CC2476">
      <w:rPr>
        <w:sz w:val="16"/>
        <w:szCs w:val="16"/>
      </w:rPr>
      <w:t>Referat P13 - Internationalisierungsprogramme</w:t>
    </w:r>
  </w:p>
  <w:p w:rsidR="00BB2923" w:rsidRDefault="00BB2923" w:rsidP="00B726C5">
    <w:pPr>
      <w:pStyle w:val="Fuzeile"/>
      <w:rPr>
        <w:sz w:val="16"/>
        <w:szCs w:val="16"/>
      </w:rPr>
    </w:pPr>
  </w:p>
  <w:p w:rsidR="00BB2923" w:rsidRPr="00B726C5" w:rsidRDefault="00BB2923" w:rsidP="00B726C5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93" w:rsidRDefault="00977B93">
      <w:r>
        <w:separator/>
      </w:r>
    </w:p>
  </w:footnote>
  <w:footnote w:type="continuationSeparator" w:id="0">
    <w:p w:rsidR="00977B93" w:rsidRDefault="0097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23" w:rsidRDefault="00742C9F" w:rsidP="00260161">
    <w:pPr>
      <w:spacing w:line="360" w:lineRule="auto"/>
      <w:rPr>
        <w:sz w:val="20"/>
        <w:szCs w:val="20"/>
      </w:rPr>
    </w:pPr>
    <w:r>
      <w:rPr>
        <w:sz w:val="20"/>
        <w:szCs w:val="20"/>
      </w:rPr>
      <w:t xml:space="preserve">      </w:t>
    </w:r>
    <w:r w:rsidR="009B4EE5">
      <w:rPr>
        <w:noProof/>
        <w:sz w:val="20"/>
        <w:szCs w:val="20"/>
      </w:rPr>
      <w:drawing>
        <wp:inline distT="0" distB="0" distL="0" distR="0" wp14:anchorId="17422CC7" wp14:editId="60BC84D7">
          <wp:extent cx="5486400" cy="403860"/>
          <wp:effectExtent l="0" t="0" r="0" b="0"/>
          <wp:docPr id="1" name="Bild 1" descr="01_DAAD_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DAAD_Logo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3B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3B9033F6"/>
    <w:multiLevelType w:val="singleLevel"/>
    <w:tmpl w:val="328811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DC20A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3FA445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4FB5159B"/>
    <w:multiLevelType w:val="singleLevel"/>
    <w:tmpl w:val="FF527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64C10A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7FA06C3F"/>
    <w:multiLevelType w:val="singleLevel"/>
    <w:tmpl w:val="E70078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XNSHqaqtQYZd2PyGoLtFtqsRYk=" w:salt="Kr8UHo3obwbM8+ihSEOWGw==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B8"/>
    <w:rsid w:val="000234A6"/>
    <w:rsid w:val="00047EEB"/>
    <w:rsid w:val="000C169E"/>
    <w:rsid w:val="000F5ED8"/>
    <w:rsid w:val="00121CEA"/>
    <w:rsid w:val="0015640A"/>
    <w:rsid w:val="00176AC6"/>
    <w:rsid w:val="001B16CA"/>
    <w:rsid w:val="001B356D"/>
    <w:rsid w:val="00224BEE"/>
    <w:rsid w:val="00230324"/>
    <w:rsid w:val="002545CB"/>
    <w:rsid w:val="00260161"/>
    <w:rsid w:val="00295F96"/>
    <w:rsid w:val="002C11A9"/>
    <w:rsid w:val="002E0A79"/>
    <w:rsid w:val="002E784F"/>
    <w:rsid w:val="002F1A72"/>
    <w:rsid w:val="00321B5D"/>
    <w:rsid w:val="00373FEE"/>
    <w:rsid w:val="003C17A3"/>
    <w:rsid w:val="003C65F0"/>
    <w:rsid w:val="00415FD1"/>
    <w:rsid w:val="00442FF8"/>
    <w:rsid w:val="00446865"/>
    <w:rsid w:val="004959FE"/>
    <w:rsid w:val="004A2863"/>
    <w:rsid w:val="004A73FE"/>
    <w:rsid w:val="004D46B4"/>
    <w:rsid w:val="004D73F0"/>
    <w:rsid w:val="0053467A"/>
    <w:rsid w:val="005426AB"/>
    <w:rsid w:val="005F4062"/>
    <w:rsid w:val="0062675D"/>
    <w:rsid w:val="006604AB"/>
    <w:rsid w:val="00663A99"/>
    <w:rsid w:val="00692EA3"/>
    <w:rsid w:val="006A7567"/>
    <w:rsid w:val="006B63DA"/>
    <w:rsid w:val="006E2276"/>
    <w:rsid w:val="00733157"/>
    <w:rsid w:val="00736BB8"/>
    <w:rsid w:val="00742C9F"/>
    <w:rsid w:val="00745542"/>
    <w:rsid w:val="00761D6B"/>
    <w:rsid w:val="00766E06"/>
    <w:rsid w:val="007A6EB0"/>
    <w:rsid w:val="007F190C"/>
    <w:rsid w:val="00815411"/>
    <w:rsid w:val="00827BA5"/>
    <w:rsid w:val="008764A4"/>
    <w:rsid w:val="00877A10"/>
    <w:rsid w:val="008C1BF8"/>
    <w:rsid w:val="008E7DE0"/>
    <w:rsid w:val="00913EAE"/>
    <w:rsid w:val="00940BAB"/>
    <w:rsid w:val="00977B93"/>
    <w:rsid w:val="00984476"/>
    <w:rsid w:val="009B4EE5"/>
    <w:rsid w:val="009D214A"/>
    <w:rsid w:val="00A10BA0"/>
    <w:rsid w:val="00A42FD6"/>
    <w:rsid w:val="00A550F1"/>
    <w:rsid w:val="00A561B3"/>
    <w:rsid w:val="00A95ADD"/>
    <w:rsid w:val="00B03EE5"/>
    <w:rsid w:val="00B0412D"/>
    <w:rsid w:val="00B32522"/>
    <w:rsid w:val="00B36097"/>
    <w:rsid w:val="00B403DB"/>
    <w:rsid w:val="00B726C5"/>
    <w:rsid w:val="00BB2923"/>
    <w:rsid w:val="00BB428A"/>
    <w:rsid w:val="00BF1A37"/>
    <w:rsid w:val="00C13561"/>
    <w:rsid w:val="00C20E8E"/>
    <w:rsid w:val="00C60469"/>
    <w:rsid w:val="00C94381"/>
    <w:rsid w:val="00CB6E9F"/>
    <w:rsid w:val="00CE501A"/>
    <w:rsid w:val="00CF1DF0"/>
    <w:rsid w:val="00D21AEC"/>
    <w:rsid w:val="00D43CEF"/>
    <w:rsid w:val="00D65150"/>
    <w:rsid w:val="00DA213D"/>
    <w:rsid w:val="00DC7FD8"/>
    <w:rsid w:val="00DE73C5"/>
    <w:rsid w:val="00E426B3"/>
    <w:rsid w:val="00E521DB"/>
    <w:rsid w:val="00E711E1"/>
    <w:rsid w:val="00EE4AAF"/>
    <w:rsid w:val="00F0662A"/>
    <w:rsid w:val="00F37C5D"/>
    <w:rsid w:val="00F6090A"/>
    <w:rsid w:val="00F97207"/>
    <w:rsid w:val="00FC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rsid w:val="001B356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1B35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</w:pPr>
    <w:rPr>
      <w:sz w:val="20"/>
      <w:szCs w:val="20"/>
    </w:rPr>
  </w:style>
  <w:style w:type="paragraph" w:styleId="Sprechblasentext">
    <w:name w:val="Balloon Text"/>
    <w:basedOn w:val="Standard"/>
    <w:semiHidden/>
    <w:rsid w:val="00A561B3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42C9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rsid w:val="001B356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1B35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</w:pPr>
    <w:rPr>
      <w:sz w:val="20"/>
      <w:szCs w:val="20"/>
    </w:rPr>
  </w:style>
  <w:style w:type="paragraph" w:styleId="Sprechblasentext">
    <w:name w:val="Balloon Text"/>
    <w:basedOn w:val="Standard"/>
    <w:semiHidden/>
    <w:rsid w:val="00A561B3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42C9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838FC16A.dotm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Bernd Volkert</vt:lpstr>
    </vt:vector>
  </TitlesOfParts>
  <Company>BMVBW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Bernd Volkert</dc:title>
  <dc:creator>Volkert</dc:creator>
  <cp:lastModifiedBy>Verena Grau</cp:lastModifiedBy>
  <cp:revision>2</cp:revision>
  <cp:lastPrinted>2011-11-29T15:53:00Z</cp:lastPrinted>
  <dcterms:created xsi:type="dcterms:W3CDTF">2016-05-30T13:27:00Z</dcterms:created>
  <dcterms:modified xsi:type="dcterms:W3CDTF">2016-05-30T13:27:00Z</dcterms:modified>
</cp:coreProperties>
</file>