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61DC9" w14:textId="77777777" w:rsidR="00F3521B" w:rsidRDefault="00F3521B" w:rsidP="00F3521B">
      <w:pPr>
        <w:jc w:val="center"/>
        <w:rPr>
          <w:rFonts w:ascii="Arial" w:hAnsi="Arial" w:cs="Arial"/>
          <w:b/>
          <w:sz w:val="32"/>
          <w:szCs w:val="32"/>
        </w:rPr>
      </w:pPr>
    </w:p>
    <w:p w14:paraId="391C90D6" w14:textId="1D0BEDFF" w:rsidR="00F3521B" w:rsidRDefault="00F44BD8" w:rsidP="00F3521B">
      <w:pPr>
        <w:jc w:val="center"/>
        <w:rPr>
          <w:rFonts w:ascii="Arial" w:hAnsi="Arial" w:cs="Arial"/>
          <w:b/>
          <w:sz w:val="32"/>
          <w:szCs w:val="32"/>
        </w:rPr>
      </w:pPr>
      <w:r w:rsidRPr="00F3521B">
        <w:rPr>
          <w:rFonts w:ascii="Arial" w:hAnsi="Arial" w:cs="Arial"/>
          <w:b/>
          <w:sz w:val="32"/>
          <w:szCs w:val="32"/>
        </w:rPr>
        <w:t>B</w:t>
      </w:r>
      <w:r w:rsidR="004937C7" w:rsidRPr="00F3521B">
        <w:rPr>
          <w:rFonts w:ascii="Arial" w:hAnsi="Arial" w:cs="Arial"/>
          <w:b/>
          <w:sz w:val="32"/>
          <w:szCs w:val="32"/>
        </w:rPr>
        <w:t xml:space="preserve">efürwortung eines </w:t>
      </w:r>
      <w:r w:rsidRPr="00F3521B">
        <w:rPr>
          <w:rFonts w:ascii="Arial" w:hAnsi="Arial" w:cs="Arial"/>
          <w:b/>
          <w:sz w:val="32"/>
          <w:szCs w:val="32"/>
        </w:rPr>
        <w:t>Projektantrags beim</w:t>
      </w:r>
    </w:p>
    <w:p w14:paraId="2861A8F7" w14:textId="17ED2BB3" w:rsidR="0096756B" w:rsidRPr="00F3521B" w:rsidRDefault="00F44BD8" w:rsidP="00F3521B">
      <w:pPr>
        <w:jc w:val="center"/>
        <w:rPr>
          <w:rFonts w:ascii="Arial" w:hAnsi="Arial" w:cs="Arial"/>
          <w:b/>
          <w:sz w:val="32"/>
          <w:szCs w:val="32"/>
        </w:rPr>
      </w:pPr>
      <w:r w:rsidRPr="00F3521B">
        <w:rPr>
          <w:rFonts w:ascii="Arial" w:hAnsi="Arial" w:cs="Arial"/>
          <w:b/>
          <w:sz w:val="32"/>
          <w:szCs w:val="32"/>
        </w:rPr>
        <w:t>Deutschen Akademischen Austauschdienst</w:t>
      </w:r>
    </w:p>
    <w:p w14:paraId="459BD396" w14:textId="2085C1E6" w:rsidR="00F44BD8" w:rsidRPr="004937C7" w:rsidRDefault="00F44BD8" w:rsidP="00F44BD8">
      <w:pPr>
        <w:rPr>
          <w:rFonts w:ascii="Arial" w:hAnsi="Arial" w:cs="Arial"/>
          <w:b/>
          <w:sz w:val="22"/>
          <w:szCs w:val="22"/>
        </w:rPr>
      </w:pPr>
    </w:p>
    <w:p w14:paraId="061102C1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55A350BF" w14:textId="77777777" w:rsidR="008F7A0E" w:rsidRPr="004937C7" w:rsidRDefault="00517753" w:rsidP="00517753">
      <w:pPr>
        <w:tabs>
          <w:tab w:val="left" w:pos="6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26E9056" w14:textId="53E89794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06A3FBB4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5BFBCE4E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66265CBA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  <w:r w:rsidRPr="004937C7">
        <w:rPr>
          <w:rFonts w:ascii="Arial" w:hAnsi="Arial" w:cs="Arial"/>
          <w:sz w:val="22"/>
          <w:szCs w:val="22"/>
        </w:rPr>
        <w:t>Name der Hochschule: ..................................................................................................</w:t>
      </w:r>
    </w:p>
    <w:p w14:paraId="68C035F7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30E3423D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1970DB28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19943B77" w14:textId="77777777" w:rsidR="008F7A0E" w:rsidRPr="004937C7" w:rsidRDefault="008F7A0E">
      <w:pPr>
        <w:pStyle w:val="berschrift1"/>
        <w:rPr>
          <w:rFonts w:cs="Arial"/>
          <w:sz w:val="22"/>
          <w:szCs w:val="22"/>
        </w:rPr>
      </w:pPr>
      <w:r w:rsidRPr="004937C7">
        <w:rPr>
          <w:rFonts w:cs="Arial"/>
          <w:sz w:val="22"/>
          <w:szCs w:val="22"/>
        </w:rPr>
        <w:t>Hiermit erkl</w:t>
      </w:r>
      <w:bookmarkStart w:id="0" w:name="_GoBack"/>
      <w:bookmarkEnd w:id="0"/>
      <w:r w:rsidRPr="004937C7">
        <w:rPr>
          <w:rFonts w:cs="Arial"/>
          <w:sz w:val="22"/>
          <w:szCs w:val="22"/>
        </w:rPr>
        <w:t xml:space="preserve">äre ich, dass die Hochschulleitung von dem Antrag von </w:t>
      </w:r>
    </w:p>
    <w:p w14:paraId="66BA04F7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095D758A" w14:textId="77777777" w:rsidR="00AB6006" w:rsidRPr="004937C7" w:rsidRDefault="00AB6006">
      <w:pPr>
        <w:rPr>
          <w:rFonts w:ascii="Arial" w:hAnsi="Arial" w:cs="Arial"/>
          <w:sz w:val="22"/>
          <w:szCs w:val="22"/>
        </w:rPr>
      </w:pPr>
    </w:p>
    <w:p w14:paraId="6172E1A2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  <w:r w:rsidRPr="004937C7">
        <w:rPr>
          <w:rFonts w:ascii="Arial" w:hAnsi="Arial" w:cs="Arial"/>
          <w:sz w:val="22"/>
          <w:szCs w:val="22"/>
        </w:rPr>
        <w:t>Herrn/Frau .....................................................................................................................</w:t>
      </w:r>
    </w:p>
    <w:p w14:paraId="0F46EE07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2F2644C8" w14:textId="77777777" w:rsidR="00AB6006" w:rsidRPr="004937C7" w:rsidRDefault="00AB6006">
      <w:pPr>
        <w:rPr>
          <w:rFonts w:ascii="Arial" w:hAnsi="Arial" w:cs="Arial"/>
          <w:sz w:val="22"/>
          <w:szCs w:val="22"/>
        </w:rPr>
      </w:pPr>
    </w:p>
    <w:p w14:paraId="53A12442" w14:textId="36EA0719" w:rsidR="008F7A0E" w:rsidRPr="004937C7" w:rsidRDefault="008F7A0E" w:rsidP="0096756B">
      <w:pPr>
        <w:rPr>
          <w:rFonts w:ascii="Arial" w:hAnsi="Arial" w:cs="Arial"/>
          <w:sz w:val="22"/>
          <w:szCs w:val="22"/>
        </w:rPr>
      </w:pPr>
      <w:r w:rsidRPr="004937C7">
        <w:rPr>
          <w:rFonts w:ascii="Arial" w:hAnsi="Arial" w:cs="Arial"/>
          <w:sz w:val="22"/>
          <w:szCs w:val="22"/>
        </w:rPr>
        <w:t>im Förderprogramm</w:t>
      </w:r>
      <w:r w:rsidR="00AB6006" w:rsidRPr="004937C7">
        <w:rPr>
          <w:rFonts w:ascii="Arial" w:hAnsi="Arial" w:cs="Arial"/>
          <w:sz w:val="22"/>
          <w:szCs w:val="22"/>
        </w:rPr>
        <w:t>:</w:t>
      </w:r>
      <w:r w:rsidR="00AB6006" w:rsidRPr="004937C7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="00AB6006" w:rsidRPr="0096756B">
        <w:rPr>
          <w:rFonts w:ascii="Arial" w:hAnsi="Arial" w:cs="Arial"/>
          <w:sz w:val="22"/>
          <w:szCs w:val="22"/>
        </w:rPr>
        <w:t>„</w:t>
      </w:r>
      <w:r w:rsidR="0011358B" w:rsidRPr="00F3521B">
        <w:rPr>
          <w:rFonts w:ascii="Arial" w:hAnsi="Arial" w:cs="Arial"/>
          <w:sz w:val="22"/>
          <w:szCs w:val="22"/>
        </w:rPr>
        <w:t>Netzwerkbildung und Qualifizierungsmaßnahmen zum Modell der deutschen Hochschule für angewandte Wissenschaften in Kenia 2017 – 2019</w:t>
      </w:r>
      <w:r w:rsidR="0011358B">
        <w:rPr>
          <w:rFonts w:ascii="Arial" w:hAnsi="Arial" w:cs="Arial"/>
          <w:sz w:val="22"/>
          <w:szCs w:val="22"/>
        </w:rPr>
        <w:t>“</w:t>
      </w:r>
      <w:r w:rsidR="00CC7BBF" w:rsidRPr="0096756B">
        <w:rPr>
          <w:rFonts w:ascii="Arial" w:hAnsi="Arial" w:cs="Arial"/>
          <w:sz w:val="22"/>
          <w:szCs w:val="22"/>
        </w:rPr>
        <w:t>“</w:t>
      </w:r>
    </w:p>
    <w:p w14:paraId="67F8E9A4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53282779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  <w:r w:rsidRPr="004937C7">
        <w:rPr>
          <w:rFonts w:ascii="Arial" w:hAnsi="Arial" w:cs="Arial"/>
          <w:sz w:val="22"/>
          <w:szCs w:val="22"/>
        </w:rPr>
        <w:t>Kenntnis genommen hat und diesen befürwortet.</w:t>
      </w:r>
    </w:p>
    <w:p w14:paraId="467F2034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16033D2A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154E38AC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74E0CBBD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6EF506C5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4911B02C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46A06485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123D28AC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4F4E069B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7F604404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2B1E5A3F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4678E20D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2684EB49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54430BD6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2B29F30D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035DF931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472D7A82" w14:textId="77777777" w:rsidR="008F7A0E" w:rsidRPr="004937C7" w:rsidRDefault="008F7A0E">
      <w:pPr>
        <w:rPr>
          <w:rFonts w:ascii="Arial" w:hAnsi="Arial" w:cs="Arial"/>
          <w:sz w:val="22"/>
          <w:szCs w:val="22"/>
        </w:rPr>
      </w:pPr>
    </w:p>
    <w:p w14:paraId="36C19F6C" w14:textId="3C7BF147" w:rsidR="008F7A0E" w:rsidRDefault="008F7A0E">
      <w:pPr>
        <w:rPr>
          <w:rFonts w:ascii="Arial" w:hAnsi="Arial" w:cs="Arial"/>
          <w:sz w:val="22"/>
          <w:szCs w:val="22"/>
        </w:rPr>
      </w:pPr>
      <w:r w:rsidRPr="004937C7">
        <w:rPr>
          <w:rFonts w:ascii="Arial" w:hAnsi="Arial" w:cs="Arial"/>
          <w:sz w:val="22"/>
          <w:szCs w:val="22"/>
        </w:rPr>
        <w:t>(Ort)</w:t>
      </w:r>
      <w:r w:rsidRPr="004937C7">
        <w:rPr>
          <w:rFonts w:ascii="Arial" w:hAnsi="Arial" w:cs="Arial"/>
          <w:sz w:val="22"/>
          <w:szCs w:val="22"/>
        </w:rPr>
        <w:tab/>
      </w:r>
      <w:r w:rsidRPr="004937C7">
        <w:rPr>
          <w:rFonts w:ascii="Arial" w:hAnsi="Arial" w:cs="Arial"/>
          <w:sz w:val="22"/>
          <w:szCs w:val="22"/>
        </w:rPr>
        <w:tab/>
      </w:r>
      <w:r w:rsidRPr="004937C7">
        <w:rPr>
          <w:rFonts w:ascii="Arial" w:hAnsi="Arial" w:cs="Arial"/>
          <w:sz w:val="22"/>
          <w:szCs w:val="22"/>
        </w:rPr>
        <w:tab/>
        <w:t xml:space="preserve">(Datum) </w:t>
      </w:r>
      <w:r w:rsidRPr="004937C7">
        <w:rPr>
          <w:rFonts w:ascii="Arial" w:hAnsi="Arial" w:cs="Arial"/>
          <w:sz w:val="22"/>
          <w:szCs w:val="22"/>
        </w:rPr>
        <w:tab/>
      </w:r>
      <w:r w:rsidRPr="004937C7">
        <w:rPr>
          <w:rFonts w:ascii="Arial" w:hAnsi="Arial" w:cs="Arial"/>
          <w:sz w:val="22"/>
          <w:szCs w:val="22"/>
        </w:rPr>
        <w:tab/>
        <w:t>(Unterschrift mit Funktionsbezeichnung)</w:t>
      </w:r>
    </w:p>
    <w:p w14:paraId="79E3F62C" w14:textId="3967FDD5" w:rsidR="00923FBF" w:rsidRDefault="00923FBF">
      <w:pPr>
        <w:rPr>
          <w:rFonts w:ascii="Arial" w:hAnsi="Arial" w:cs="Arial"/>
          <w:sz w:val="22"/>
          <w:szCs w:val="22"/>
        </w:rPr>
      </w:pPr>
    </w:p>
    <w:p w14:paraId="658193FE" w14:textId="23AA5CBB" w:rsidR="00923FBF" w:rsidRDefault="00923FBF">
      <w:pPr>
        <w:rPr>
          <w:rFonts w:ascii="Arial" w:hAnsi="Arial" w:cs="Arial"/>
          <w:sz w:val="22"/>
          <w:szCs w:val="22"/>
        </w:rPr>
      </w:pPr>
    </w:p>
    <w:p w14:paraId="59B437FE" w14:textId="77777777" w:rsidR="00923FBF" w:rsidRDefault="00923FBF">
      <w:pPr>
        <w:rPr>
          <w:rFonts w:ascii="Arial" w:hAnsi="Arial" w:cs="Arial"/>
          <w:sz w:val="22"/>
          <w:szCs w:val="22"/>
        </w:rPr>
      </w:pPr>
    </w:p>
    <w:p w14:paraId="15C8E91D" w14:textId="37175948" w:rsidR="00923FBF" w:rsidRPr="00923FBF" w:rsidRDefault="00923FBF">
      <w:pPr>
        <w:rPr>
          <w:rFonts w:ascii="Arial" w:hAnsi="Arial" w:cs="Arial"/>
          <w:sz w:val="22"/>
          <w:szCs w:val="22"/>
        </w:rPr>
      </w:pPr>
      <w:r w:rsidRPr="00923FBF">
        <w:rPr>
          <w:rFonts w:ascii="Arial" w:hAnsi="Arial" w:cs="Arial"/>
          <w:sz w:val="22"/>
          <w:szCs w:val="22"/>
        </w:rPr>
        <w:tab/>
      </w:r>
      <w:r w:rsidRPr="00923FBF">
        <w:rPr>
          <w:rFonts w:ascii="Arial" w:hAnsi="Arial" w:cs="Arial"/>
          <w:sz w:val="22"/>
          <w:szCs w:val="22"/>
        </w:rPr>
        <w:tab/>
      </w:r>
      <w:r w:rsidRPr="00923FBF">
        <w:rPr>
          <w:rFonts w:ascii="Arial" w:hAnsi="Arial" w:cs="Arial"/>
          <w:sz w:val="22"/>
          <w:szCs w:val="22"/>
        </w:rPr>
        <w:tab/>
      </w:r>
      <w:r w:rsidRPr="00923FBF">
        <w:rPr>
          <w:rFonts w:ascii="Arial" w:hAnsi="Arial" w:cs="Arial"/>
          <w:sz w:val="22"/>
          <w:szCs w:val="22"/>
        </w:rPr>
        <w:tab/>
      </w:r>
      <w:r w:rsidRPr="00923FBF">
        <w:rPr>
          <w:rFonts w:ascii="Arial" w:hAnsi="Arial" w:cs="Arial"/>
          <w:sz w:val="22"/>
          <w:szCs w:val="22"/>
        </w:rPr>
        <w:tab/>
      </w:r>
      <w:r w:rsidRPr="00923FBF">
        <w:rPr>
          <w:rFonts w:ascii="Arial" w:hAnsi="Arial" w:cs="Arial"/>
          <w:sz w:val="22"/>
          <w:szCs w:val="22"/>
        </w:rPr>
        <w:tab/>
        <w:t>(Name in Druckbuchstaben)</w:t>
      </w:r>
    </w:p>
    <w:sectPr w:rsidR="00923FBF" w:rsidRPr="00923FBF" w:rsidSect="004937C7">
      <w:headerReference w:type="default" r:id="rId7"/>
      <w:pgSz w:w="11906" w:h="16838"/>
      <w:pgMar w:top="1417" w:right="746" w:bottom="1134" w:left="141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C5A7F" w14:textId="77777777" w:rsidR="0012613C" w:rsidRDefault="0012613C">
      <w:r>
        <w:separator/>
      </w:r>
    </w:p>
  </w:endnote>
  <w:endnote w:type="continuationSeparator" w:id="0">
    <w:p w14:paraId="24756D2B" w14:textId="77777777" w:rsidR="0012613C" w:rsidRDefault="001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09EBD" w14:textId="77777777" w:rsidR="0012613C" w:rsidRDefault="0012613C">
      <w:r>
        <w:separator/>
      </w:r>
    </w:p>
  </w:footnote>
  <w:footnote w:type="continuationSeparator" w:id="0">
    <w:p w14:paraId="5E4B5D0D" w14:textId="77777777" w:rsidR="0012613C" w:rsidRDefault="001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F1321" w14:textId="77777777" w:rsidR="004937C7" w:rsidRDefault="00A1755C" w:rsidP="004937C7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4A93D37" wp14:editId="55A6829F">
              <wp:simplePos x="0" y="0"/>
              <wp:positionH relativeFrom="margin">
                <wp:posOffset>1866265</wp:posOffset>
              </wp:positionH>
              <wp:positionV relativeFrom="paragraph">
                <wp:posOffset>-122555</wp:posOffset>
              </wp:positionV>
              <wp:extent cx="4282440" cy="822960"/>
              <wp:effectExtent l="0" t="0" r="381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244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B68F22" w14:textId="4B1F2C63" w:rsidR="00533A2A" w:rsidRPr="00D10A2A" w:rsidRDefault="004937C7" w:rsidP="004937C7">
                          <w:pPr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D10A2A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ANLAGE</w:t>
                          </w:r>
                          <w:r w:rsidR="00533A2A" w:rsidRPr="00D10A2A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 </w:t>
                          </w:r>
                          <w:r w:rsidR="00923FBF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2</w:t>
                          </w:r>
                        </w:p>
                        <w:p w14:paraId="269DF022" w14:textId="420CB61F" w:rsidR="004937C7" w:rsidRPr="0096756B" w:rsidRDefault="004937C7" w:rsidP="004937C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67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im Programm</w:t>
                          </w:r>
                          <w:r w:rsidR="0096756B" w:rsidRPr="00967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11358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„</w:t>
                          </w:r>
                          <w:r w:rsidR="0011358B" w:rsidRPr="00F352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Netzwerkbildung und Qualifizierungsmaßnahmen zum Modell der deutschen Hochschule für angewandte Wissenschaften in Kenia 2017 – 2019</w:t>
                          </w:r>
                          <w:r w:rsidR="0011358B" w:rsidRPr="00F352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annotationRef/>
                          </w:r>
                          <w:r w:rsidR="0011358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“ </w:t>
                          </w:r>
                          <w:r w:rsidR="0051775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 Ref. P22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93D3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6.95pt;margin-top:-9.65pt;width:337.2pt;height:64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" stroked="f">
              <v:textbox>
                <w:txbxContent>
                  <w:p w14:paraId="70B68F22" w14:textId="4B1F2C63" w:rsidR="00533A2A" w:rsidRPr="00D10A2A" w:rsidRDefault="004937C7" w:rsidP="004937C7">
                    <w:pPr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D10A2A">
                      <w:rPr>
                        <w:rFonts w:ascii="Arial" w:hAnsi="Arial" w:cs="Arial"/>
                        <w:b/>
                        <w:sz w:val="22"/>
                      </w:rPr>
                      <w:t>ANLAGE</w:t>
                    </w:r>
                    <w:r w:rsidR="00533A2A" w:rsidRPr="00D10A2A">
                      <w:rPr>
                        <w:rFonts w:ascii="Arial" w:hAnsi="Arial" w:cs="Arial"/>
                        <w:b/>
                        <w:sz w:val="22"/>
                      </w:rPr>
                      <w:t xml:space="preserve"> </w:t>
                    </w:r>
                    <w:r w:rsidR="00923FBF">
                      <w:rPr>
                        <w:rFonts w:ascii="Arial" w:hAnsi="Arial" w:cs="Arial"/>
                        <w:b/>
                        <w:sz w:val="22"/>
                      </w:rPr>
                      <w:t>2</w:t>
                    </w:r>
                  </w:p>
                  <w:p w14:paraId="269DF022" w14:textId="420CB61F" w:rsidR="004937C7" w:rsidRPr="0096756B" w:rsidRDefault="004937C7" w:rsidP="004937C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6756B">
                      <w:rPr>
                        <w:rFonts w:ascii="Arial" w:hAnsi="Arial" w:cs="Arial"/>
                        <w:sz w:val="18"/>
                        <w:szCs w:val="18"/>
                      </w:rPr>
                      <w:t>im Programm</w:t>
                    </w:r>
                    <w:r w:rsidR="0096756B" w:rsidRPr="00967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11358B">
                      <w:rPr>
                        <w:rFonts w:ascii="Arial" w:hAnsi="Arial" w:cs="Arial"/>
                        <w:sz w:val="18"/>
                        <w:szCs w:val="18"/>
                      </w:rPr>
                      <w:t>„</w:t>
                    </w:r>
                    <w:r w:rsidR="0011358B" w:rsidRPr="00F3521B">
                      <w:rPr>
                        <w:rFonts w:ascii="Arial" w:hAnsi="Arial" w:cs="Arial"/>
                        <w:sz w:val="18"/>
                        <w:szCs w:val="18"/>
                      </w:rPr>
                      <w:t>Netzwerkbildung und Qualifizierungsmaßnahmen zum Modell der deutschen Hochschule für angewandte Wissenschaften in Kenia 2017 – 2019</w:t>
                    </w:r>
                    <w:r w:rsidR="0011358B" w:rsidRPr="00F3521B">
                      <w:rPr>
                        <w:rFonts w:ascii="Arial" w:hAnsi="Arial" w:cs="Arial"/>
                        <w:sz w:val="18"/>
                        <w:szCs w:val="18"/>
                      </w:rPr>
                      <w:annotationRef/>
                    </w:r>
                    <w:r w:rsidR="0011358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“ </w:t>
                    </w:r>
                    <w:r w:rsidR="00517753">
                      <w:rPr>
                        <w:rFonts w:ascii="Arial" w:hAnsi="Arial" w:cs="Arial"/>
                        <w:sz w:val="18"/>
                        <w:szCs w:val="18"/>
                      </w:rPr>
                      <w:t>/ Ref. P22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937C7" w:rsidRPr="00E27242">
      <w:rPr>
        <w:rFonts w:ascii="Univers" w:hAnsi="Univers"/>
        <w:b/>
        <w:color w:val="808080"/>
        <w:sz w:val="60"/>
      </w:rPr>
      <w:t>DAAD</w:t>
    </w:r>
    <w:r w:rsidR="004937C7" w:rsidRPr="00B05610">
      <w:rPr>
        <w:rFonts w:ascii="Univers" w:hAnsi="Univers"/>
        <w:b/>
        <w:bCs/>
        <w:i/>
        <w:iCs/>
        <w:noProof/>
        <w:spacing w:val="1"/>
        <w:sz w:val="24"/>
      </w:rPr>
      <w:t xml:space="preserve"> </w:t>
    </w:r>
    <w:r w:rsidR="004937C7">
      <w:tab/>
    </w:r>
  </w:p>
  <w:p w14:paraId="3F0DD871" w14:textId="77777777" w:rsidR="00AB6006" w:rsidRPr="003E2D66" w:rsidRDefault="00AB6006" w:rsidP="00F44BD8">
    <w:pPr>
      <w:pStyle w:val="Kopfzeile"/>
      <w:rPr>
        <w:rFonts w:ascii="Calibri" w:hAnsi="Calibri" w:cs="Arial"/>
        <w:sz w:val="22"/>
      </w:rPr>
    </w:pPr>
  </w:p>
  <w:p w14:paraId="11353FD8" w14:textId="77777777" w:rsidR="004937C7" w:rsidRPr="003E2D66" w:rsidRDefault="004937C7" w:rsidP="00F44BD8">
    <w:pPr>
      <w:pStyle w:val="Kopfzeile"/>
      <w:rPr>
        <w:rFonts w:ascii="Calibri" w:hAnsi="Calibri" w:cs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56"/>
    <w:rsid w:val="000840D6"/>
    <w:rsid w:val="0011358B"/>
    <w:rsid w:val="0012613C"/>
    <w:rsid w:val="001C5A4F"/>
    <w:rsid w:val="001C745B"/>
    <w:rsid w:val="0020512A"/>
    <w:rsid w:val="00242408"/>
    <w:rsid w:val="002D0CD7"/>
    <w:rsid w:val="003504B0"/>
    <w:rsid w:val="00357EF2"/>
    <w:rsid w:val="003E2D66"/>
    <w:rsid w:val="004848BF"/>
    <w:rsid w:val="004937C7"/>
    <w:rsid w:val="004A3F59"/>
    <w:rsid w:val="00517753"/>
    <w:rsid w:val="00533A2A"/>
    <w:rsid w:val="006A53A9"/>
    <w:rsid w:val="006C555F"/>
    <w:rsid w:val="006C7A2C"/>
    <w:rsid w:val="0075110F"/>
    <w:rsid w:val="007766E2"/>
    <w:rsid w:val="00863EE9"/>
    <w:rsid w:val="008E081A"/>
    <w:rsid w:val="008F7A0E"/>
    <w:rsid w:val="00910F5B"/>
    <w:rsid w:val="00923FBF"/>
    <w:rsid w:val="0096756B"/>
    <w:rsid w:val="009D2DB8"/>
    <w:rsid w:val="00A1755C"/>
    <w:rsid w:val="00A85FE0"/>
    <w:rsid w:val="00AB6006"/>
    <w:rsid w:val="00AC726B"/>
    <w:rsid w:val="00B86721"/>
    <w:rsid w:val="00BB4FA1"/>
    <w:rsid w:val="00BD0F9F"/>
    <w:rsid w:val="00BD3116"/>
    <w:rsid w:val="00C11F56"/>
    <w:rsid w:val="00CC55E6"/>
    <w:rsid w:val="00CC7BBF"/>
    <w:rsid w:val="00D10724"/>
    <w:rsid w:val="00D10A2A"/>
    <w:rsid w:val="00D944C7"/>
    <w:rsid w:val="00DA16C2"/>
    <w:rsid w:val="00DA26FE"/>
    <w:rsid w:val="00DA5484"/>
    <w:rsid w:val="00DC39E4"/>
    <w:rsid w:val="00E932CD"/>
    <w:rsid w:val="00F07574"/>
    <w:rsid w:val="00F3521B"/>
    <w:rsid w:val="00F44BD8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01A46C7"/>
  <w15:docId w15:val="{12B0A6AC-2286-4A7C-8324-88AA76DB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rsid w:val="00AB6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6006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rsid w:val="00FF23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F2353"/>
  </w:style>
  <w:style w:type="character" w:customStyle="1" w:styleId="KommentartextZchn">
    <w:name w:val="Kommentartext Zchn"/>
    <w:basedOn w:val="Absatz-Standardschriftart"/>
    <w:link w:val="Kommentartext"/>
    <w:uiPriority w:val="99"/>
    <w:rsid w:val="00FF2353"/>
  </w:style>
  <w:style w:type="paragraph" w:styleId="Kommentarthema">
    <w:name w:val="annotation subject"/>
    <w:basedOn w:val="Kommentartext"/>
    <w:next w:val="Kommentartext"/>
    <w:link w:val="KommentarthemaZchn"/>
    <w:rsid w:val="00FF2353"/>
    <w:rPr>
      <w:b/>
      <w:bCs/>
    </w:rPr>
  </w:style>
  <w:style w:type="character" w:customStyle="1" w:styleId="KommentarthemaZchn">
    <w:name w:val="Kommentarthema Zchn"/>
    <w:link w:val="Kommentarthema"/>
    <w:rsid w:val="00FF2353"/>
    <w:rPr>
      <w:b/>
      <w:bCs/>
    </w:rPr>
  </w:style>
  <w:style w:type="paragraph" w:styleId="Sprechblasentext">
    <w:name w:val="Balloon Text"/>
    <w:basedOn w:val="Standard"/>
    <w:link w:val="SprechblasentextZchn"/>
    <w:rsid w:val="00FF23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F235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49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5C70-8452-4F1E-ADD2-D9059DC2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B1B7EABC.dotm</Template>
  <TotalTime>0</TotalTime>
  <Pages>1</Pages>
  <Words>54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</vt:lpstr>
    </vt:vector>
  </TitlesOfParts>
  <Company>DAAD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 eines Projektantrags beim Deutschen Akademischen Austauschdienst</dc:title>
  <dc:creator>fohrbeck_s</dc:creator>
  <cp:lastModifiedBy>Verena Grau</cp:lastModifiedBy>
  <cp:revision>3</cp:revision>
  <dcterms:created xsi:type="dcterms:W3CDTF">2017-07-05T10:12:00Z</dcterms:created>
  <dcterms:modified xsi:type="dcterms:W3CDTF">2017-07-05T10:14:00Z</dcterms:modified>
</cp:coreProperties>
</file>