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B996F74" w:rsidR="006813FB" w:rsidRPr="00513D68" w:rsidRDefault="00077E99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spezifische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iel erreicht werden kann? Welche Risiken gibt es?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70D60186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Welche Risiken gibt es?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</w:t>
            </w:r>
            <w:proofErr w:type="spellStart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39EEAF80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Ressourcen 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6460928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Welche Risiken gibt es?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6E8850A7" w14:textId="77777777" w:rsidR="002310DF" w:rsidRDefault="002310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8B0B1A" w14:textId="77777777" w:rsidR="002310DF" w:rsidRDefault="002310DF">
      <w:pPr>
        <w:rPr>
          <w:rFonts w:ascii="Arial" w:hAnsi="Arial" w:cs="Arial"/>
          <w:b/>
          <w:sz w:val="20"/>
          <w:szCs w:val="20"/>
        </w:rPr>
      </w:pPr>
    </w:p>
    <w:p w14:paraId="37D87141" w14:textId="138EF637" w:rsidR="009F257B" w:rsidRPr="003816C9" w:rsidRDefault="009F257B">
      <w:pPr>
        <w:rPr>
          <w:rFonts w:ascii="Arial" w:hAnsi="Arial" w:cs="Arial"/>
          <w:b/>
          <w:sz w:val="20"/>
          <w:szCs w:val="20"/>
        </w:rPr>
      </w:pPr>
      <w:r w:rsidRPr="003816C9">
        <w:rPr>
          <w:rFonts w:ascii="Arial" w:hAnsi="Arial" w:cs="Arial"/>
          <w:b/>
          <w:sz w:val="20"/>
          <w:szCs w:val="20"/>
        </w:rPr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482F1624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386B9EE2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5B23587A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0ADBEBA2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default" r:id="rId8"/>
      <w:footerReference w:type="default" r:id="rId9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5AF2" w14:textId="77777777" w:rsidR="00D41D78" w:rsidRDefault="00D41D78" w:rsidP="00A637D0">
      <w:r>
        <w:separator/>
      </w:r>
    </w:p>
  </w:endnote>
  <w:endnote w:type="continuationSeparator" w:id="0">
    <w:p w14:paraId="028564E4" w14:textId="77777777" w:rsidR="00D41D78" w:rsidRDefault="00D41D78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494596"/>
      <w:docPartObj>
        <w:docPartGallery w:val="Page Numbers (Bottom of Page)"/>
        <w:docPartUnique/>
      </w:docPartObj>
    </w:sdtPr>
    <w:sdtEndPr/>
    <w:sdtContent>
      <w:p w14:paraId="6EB56F7B" w14:textId="71FB309C" w:rsidR="006813FB" w:rsidRDefault="006813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927C" w14:textId="77777777" w:rsidR="00D41D78" w:rsidRDefault="00D41D78" w:rsidP="00A637D0">
      <w:r>
        <w:separator/>
      </w:r>
    </w:p>
  </w:footnote>
  <w:footnote w:type="continuationSeparator" w:id="0">
    <w:p w14:paraId="11F37B97" w14:textId="77777777" w:rsidR="00D41D78" w:rsidRDefault="00D41D78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625191" w14:paraId="79669C66" w14:textId="77777777" w:rsidTr="00625191">
      <w:tc>
        <w:tcPr>
          <w:tcW w:w="3497" w:type="pct"/>
        </w:tcPr>
        <w:p w14:paraId="5E1D70F2" w14:textId="3469FE97" w:rsidR="00A34FC8" w:rsidRPr="006813FB" w:rsidRDefault="00EC10A5" w:rsidP="00AF7AB6">
          <w:pPr>
            <w:autoSpaceDE w:val="0"/>
            <w:autoSpaceDN w:val="0"/>
            <w:adjustRightInd w:val="0"/>
            <w:spacing w:before="360"/>
            <w:ind w:right="-1165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AF7AB6">
            <w:rPr>
              <w:rFonts w:ascii="Arial" w:hAnsi="Arial" w:cs="Arial"/>
              <w:b/>
              <w:bCs/>
              <w:iCs/>
            </w:rPr>
            <w:t xml:space="preserve">Anlage 3: </w:t>
          </w:r>
          <w:r w:rsidR="003816C9">
            <w:rPr>
              <w:rFonts w:ascii="Arial" w:hAnsi="Arial" w:cs="Arial"/>
              <w:b/>
              <w:bCs/>
              <w:iCs/>
            </w:rPr>
            <w:t>Projektplanungsübersicht</w:t>
          </w:r>
        </w:p>
      </w:tc>
      <w:tc>
        <w:tcPr>
          <w:tcW w:w="1503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F1C7E"/>
    <w:rsid w:val="00102FEB"/>
    <w:rsid w:val="00112883"/>
    <w:rsid w:val="001130BA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813FB"/>
    <w:rsid w:val="00685B7B"/>
    <w:rsid w:val="006A19D0"/>
    <w:rsid w:val="006A23E3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24179"/>
    <w:rsid w:val="00830E53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45A41"/>
    <w:rsid w:val="00C562FA"/>
    <w:rsid w:val="00C76E1E"/>
    <w:rsid w:val="00C8571D"/>
    <w:rsid w:val="00CC41DD"/>
    <w:rsid w:val="00CD676A"/>
    <w:rsid w:val="00CD68E2"/>
    <w:rsid w:val="00D0209C"/>
    <w:rsid w:val="00D2054F"/>
    <w:rsid w:val="00D41D78"/>
    <w:rsid w:val="00D949B9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476F2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6C36D"/>
  <w15:docId w15:val="{403B2768-74E1-42BF-BD99-4F56CCD5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75E4-7B71-4F2E-9E40-E63B2510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305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Ilona Daun</cp:lastModifiedBy>
  <cp:revision>2</cp:revision>
  <cp:lastPrinted>2012-12-03T12:31:00Z</cp:lastPrinted>
  <dcterms:created xsi:type="dcterms:W3CDTF">2017-08-30T10:10:00Z</dcterms:created>
  <dcterms:modified xsi:type="dcterms:W3CDTF">2017-08-30T10:10:00Z</dcterms:modified>
</cp:coreProperties>
</file>