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8" w:rsidRDefault="00D17907">
      <w:pPr>
        <w:pStyle w:val="Textkrper"/>
        <w:jc w:val="center"/>
      </w:pPr>
      <w:bookmarkStart w:id="0" w:name="_GoBack"/>
      <w:bookmarkEnd w:id="0"/>
      <w:r>
        <w:t xml:space="preserve">Befürwortung eines Projektantrags beim </w:t>
      </w:r>
      <w:r>
        <w:br/>
        <w:t>Deutschen Akademischen Austauschdienst</w:t>
      </w:r>
    </w:p>
    <w:p w:rsidR="00343CE8" w:rsidRDefault="00343CE8">
      <w:pPr>
        <w:rPr>
          <w:rFonts w:ascii="Arial" w:hAnsi="Arial"/>
          <w:sz w:val="22"/>
        </w:rPr>
      </w:pPr>
    </w:p>
    <w:p w:rsidR="00343CE8" w:rsidRDefault="00343CE8">
      <w:pPr>
        <w:rPr>
          <w:rFonts w:ascii="Arial" w:hAnsi="Arial"/>
          <w:sz w:val="22"/>
        </w:rPr>
      </w:pPr>
    </w:p>
    <w:p w:rsidR="00343CE8" w:rsidRDefault="00343CE8">
      <w:pPr>
        <w:rPr>
          <w:rFonts w:ascii="Arial" w:hAnsi="Arial"/>
          <w:sz w:val="22"/>
        </w:rPr>
      </w:pPr>
    </w:p>
    <w:p w:rsidR="00343CE8" w:rsidRDefault="00343CE8">
      <w:pPr>
        <w:rPr>
          <w:rFonts w:ascii="Arial" w:hAnsi="Arial"/>
          <w:sz w:val="22"/>
        </w:rPr>
      </w:pPr>
    </w:p>
    <w:p w:rsidR="00343CE8" w:rsidRDefault="00343CE8">
      <w:pPr>
        <w:rPr>
          <w:rFonts w:ascii="Arial" w:hAnsi="Arial"/>
          <w:sz w:val="22"/>
        </w:rPr>
      </w:pPr>
    </w:p>
    <w:p w:rsidR="00343CE8" w:rsidRDefault="00343CE8">
      <w:pPr>
        <w:rPr>
          <w:rFonts w:ascii="Arial" w:hAnsi="Arial"/>
          <w:sz w:val="22"/>
        </w:rPr>
      </w:pPr>
    </w:p>
    <w:p w:rsidR="00343CE8" w:rsidRDefault="00D17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der Hochschule</w:t>
      </w:r>
      <w:r w:rsidR="0054157C">
        <w:rPr>
          <w:rFonts w:ascii="Arial" w:hAnsi="Arial"/>
          <w:sz w:val="24"/>
        </w:rPr>
        <w:t>/Forschungsinstitution</w:t>
      </w:r>
      <w:r>
        <w:rPr>
          <w:rFonts w:ascii="Arial" w:hAnsi="Arial"/>
          <w:sz w:val="24"/>
        </w:rPr>
        <w:t xml:space="preserve">: </w:t>
      </w: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D17907">
      <w:pPr>
        <w:pStyle w:val="berschrift1"/>
      </w:pPr>
      <w:r>
        <w:t>Hiermit erkläre ich, dass die Hochschul</w:t>
      </w:r>
      <w:r w:rsidR="0054157C">
        <w:t>-/ Institutions</w:t>
      </w:r>
      <w:r>
        <w:t xml:space="preserve">leitung von dem Antrag von </w:t>
      </w:r>
    </w:p>
    <w:p w:rsidR="00343CE8" w:rsidRDefault="00343CE8">
      <w:pPr>
        <w:rPr>
          <w:rFonts w:ascii="Arial" w:hAnsi="Arial"/>
          <w:sz w:val="24"/>
        </w:rPr>
      </w:pPr>
    </w:p>
    <w:p w:rsidR="00343CE8" w:rsidRPr="0054157C" w:rsidRDefault="00D17907">
      <w:pPr>
        <w:rPr>
          <w:rFonts w:ascii="Arial" w:hAnsi="Arial"/>
          <w:sz w:val="24"/>
          <w:lang w:val="en-US"/>
        </w:rPr>
      </w:pPr>
      <w:r w:rsidRPr="0054157C">
        <w:rPr>
          <w:rFonts w:ascii="Arial" w:hAnsi="Arial"/>
          <w:sz w:val="24"/>
          <w:lang w:val="en-US"/>
        </w:rPr>
        <w:t>Herrn/Frau .....................................................................................................................</w:t>
      </w:r>
    </w:p>
    <w:p w:rsidR="00343CE8" w:rsidRPr="0054157C" w:rsidRDefault="00343CE8">
      <w:pPr>
        <w:rPr>
          <w:rFonts w:ascii="Arial" w:hAnsi="Arial"/>
          <w:sz w:val="24"/>
          <w:lang w:val="en-US"/>
        </w:rPr>
      </w:pPr>
    </w:p>
    <w:p w:rsidR="00343CE8" w:rsidRPr="00AE3325" w:rsidRDefault="002C7925">
      <w:pPr>
        <w:rPr>
          <w:rFonts w:ascii="Arial" w:hAnsi="Arial"/>
          <w:sz w:val="24"/>
          <w:lang w:val="en-US"/>
        </w:rPr>
      </w:pPr>
      <w:r w:rsidRPr="00AE3325">
        <w:rPr>
          <w:rFonts w:ascii="Arial" w:hAnsi="Arial"/>
          <w:sz w:val="24"/>
          <w:lang w:val="en-US"/>
        </w:rPr>
        <w:t>in der</w:t>
      </w:r>
      <w:r w:rsidR="008D472B" w:rsidRPr="00AE3325">
        <w:rPr>
          <w:rFonts w:ascii="Arial" w:hAnsi="Arial"/>
          <w:sz w:val="24"/>
          <w:lang w:val="en-US"/>
        </w:rPr>
        <w:t xml:space="preserve"> Förderprogramm</w:t>
      </w:r>
      <w:r w:rsidRPr="00AE3325">
        <w:rPr>
          <w:rFonts w:ascii="Arial" w:hAnsi="Arial"/>
          <w:sz w:val="24"/>
          <w:lang w:val="en-US"/>
        </w:rPr>
        <w:t>linie</w:t>
      </w:r>
      <w:r w:rsidR="008D472B" w:rsidRPr="00AE3325">
        <w:rPr>
          <w:rFonts w:ascii="Arial" w:hAnsi="Arial"/>
          <w:sz w:val="24"/>
          <w:lang w:val="en-US"/>
        </w:rPr>
        <w:t xml:space="preserve">: </w:t>
      </w:r>
      <w:r w:rsidR="00AE3325" w:rsidRPr="00AE3325">
        <w:rPr>
          <w:rFonts w:ascii="Arial" w:hAnsi="Arial"/>
          <w:sz w:val="24"/>
          <w:lang w:val="en-US"/>
        </w:rPr>
        <w:t xml:space="preserve">Franco-German Fellowship Programme on Climate, Energy and Earth System Research </w:t>
      </w:r>
      <w:r w:rsidR="00AE3325">
        <w:rPr>
          <w:rFonts w:ascii="Arial" w:hAnsi="Arial"/>
          <w:sz w:val="24"/>
          <w:lang w:val="en-US"/>
        </w:rPr>
        <w:t xml:space="preserve">“Make Our Planet Great Again – German Research Initiative </w:t>
      </w:r>
      <w:r w:rsidR="00AE3325" w:rsidRPr="00AE3325">
        <w:rPr>
          <w:rFonts w:ascii="Arial" w:hAnsi="Arial"/>
          <w:sz w:val="24"/>
          <w:lang w:val="en-US"/>
        </w:rPr>
        <w:t>(</w:t>
      </w:r>
      <w:r w:rsidR="00AE3325">
        <w:rPr>
          <w:rFonts w:ascii="Arial" w:hAnsi="Arial"/>
          <w:sz w:val="24"/>
          <w:lang w:val="en-US"/>
        </w:rPr>
        <w:t>MOPGA-GRI</w:t>
      </w:r>
      <w:r w:rsidR="00AE3325" w:rsidRPr="00AE3325">
        <w:rPr>
          <w:rFonts w:ascii="Arial" w:hAnsi="Arial"/>
          <w:sz w:val="24"/>
          <w:lang w:val="en-US"/>
        </w:rPr>
        <w:t>)</w:t>
      </w:r>
      <w:r w:rsidR="00E4526A" w:rsidRPr="00AE3325">
        <w:rPr>
          <w:rFonts w:ascii="Arial" w:hAnsi="Arial"/>
          <w:sz w:val="24"/>
          <w:lang w:val="en-US"/>
        </w:rPr>
        <w:t xml:space="preserve"> </w:t>
      </w:r>
      <w:r w:rsidR="00AE3325">
        <w:rPr>
          <w:rFonts w:ascii="Arial" w:hAnsi="Arial"/>
          <w:sz w:val="24"/>
          <w:lang w:val="en-US"/>
        </w:rPr>
        <w:t>“</w:t>
      </w:r>
    </w:p>
    <w:p w:rsidR="00343CE8" w:rsidRPr="00AE3325" w:rsidRDefault="00343CE8">
      <w:pPr>
        <w:rPr>
          <w:rFonts w:ascii="Arial" w:hAnsi="Arial"/>
          <w:sz w:val="24"/>
          <w:lang w:val="en-US"/>
        </w:rPr>
      </w:pPr>
    </w:p>
    <w:p w:rsidR="00343CE8" w:rsidRPr="00AE3325" w:rsidRDefault="00343CE8">
      <w:pPr>
        <w:rPr>
          <w:rFonts w:ascii="Arial" w:hAnsi="Arial"/>
          <w:sz w:val="24"/>
          <w:lang w:val="en-US"/>
        </w:rPr>
      </w:pPr>
    </w:p>
    <w:p w:rsidR="00343CE8" w:rsidRDefault="00D17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Kenntnis genommen hat und diesen befürwortet.</w:t>
      </w: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p w:rsidR="00343CE8" w:rsidRDefault="00343CE8">
      <w:pPr>
        <w:rPr>
          <w:rFonts w:ascii="Arial" w:hAnsi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606"/>
        <w:gridCol w:w="3608"/>
      </w:tblGrid>
      <w:tr w:rsidR="008D472B" w:rsidTr="008D472B">
        <w:trPr>
          <w:trHeight w:val="1406"/>
        </w:trPr>
        <w:tc>
          <w:tcPr>
            <w:tcW w:w="2923" w:type="dxa"/>
            <w:tcBorders>
              <w:bottom w:val="single" w:sz="4" w:space="0" w:color="auto"/>
            </w:tcBorders>
          </w:tcPr>
          <w:p w:rsidR="008D472B" w:rsidRDefault="008D472B">
            <w:pPr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D472B" w:rsidRDefault="008D472B">
            <w:pPr>
              <w:rPr>
                <w:rFonts w:ascii="Arial" w:hAnsi="Arial"/>
                <w:sz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D472B" w:rsidRDefault="008D472B">
            <w:pPr>
              <w:rPr>
                <w:rFonts w:ascii="Arial" w:hAnsi="Arial"/>
                <w:sz w:val="24"/>
              </w:rPr>
            </w:pPr>
          </w:p>
        </w:tc>
      </w:tr>
      <w:tr w:rsidR="008D472B" w:rsidTr="008D472B">
        <w:tc>
          <w:tcPr>
            <w:tcW w:w="2923" w:type="dxa"/>
            <w:tcBorders>
              <w:top w:val="single" w:sz="4" w:space="0" w:color="auto"/>
            </w:tcBorders>
          </w:tcPr>
          <w:p w:rsidR="008D472B" w:rsidRDefault="008D472B"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 / Datum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D472B" w:rsidRDefault="008D472B"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mit Funktionsbezeichnung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8D472B" w:rsidRDefault="008D472B" w:rsidP="008D472B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</w:t>
            </w:r>
          </w:p>
        </w:tc>
      </w:tr>
    </w:tbl>
    <w:p w:rsidR="00343CE8" w:rsidRDefault="00343CE8">
      <w:pPr>
        <w:rPr>
          <w:rFonts w:ascii="Arial" w:hAnsi="Arial"/>
          <w:sz w:val="24"/>
        </w:rPr>
      </w:pPr>
    </w:p>
    <w:sectPr w:rsidR="00343CE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E8" w:rsidRDefault="00D17907">
      <w:r>
        <w:separator/>
      </w:r>
    </w:p>
  </w:endnote>
  <w:endnote w:type="continuationSeparator" w:id="0">
    <w:p w:rsidR="00343CE8" w:rsidRDefault="00D1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E8" w:rsidRDefault="00D17907">
      <w:r>
        <w:separator/>
      </w:r>
    </w:p>
  </w:footnote>
  <w:footnote w:type="continuationSeparator" w:id="0">
    <w:p w:rsidR="00343CE8" w:rsidRDefault="00D1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7"/>
    <w:rsid w:val="000D02D6"/>
    <w:rsid w:val="00195CA7"/>
    <w:rsid w:val="00253B64"/>
    <w:rsid w:val="002A7816"/>
    <w:rsid w:val="002C7925"/>
    <w:rsid w:val="00343CE8"/>
    <w:rsid w:val="0054157C"/>
    <w:rsid w:val="00751828"/>
    <w:rsid w:val="008D472B"/>
    <w:rsid w:val="008D704D"/>
    <w:rsid w:val="00A52543"/>
    <w:rsid w:val="00AE3325"/>
    <w:rsid w:val="00B542EA"/>
    <w:rsid w:val="00D17907"/>
    <w:rsid w:val="00E4526A"/>
    <w:rsid w:val="00E70EB1"/>
    <w:rsid w:val="00E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8BE8A3-A57B-4177-A684-8B0A272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71b44598-7859-4960-85c1-c3f6d33585f0">Muster-Formschreiben</Thema>
    <a8cd30f18efa4a9085998e5437102ea2 xmlns="$ListId:Dokumente;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AB10C2CF4D74B904952389CBC539B" ma:contentTypeVersion="" ma:contentTypeDescription="Ein neues Dokument erstellen." ma:contentTypeScope="" ma:versionID="127ec8febe036eafc56edc2b5aa368aa">
  <xsd:schema xmlns:xsd="http://www.w3.org/2001/XMLSchema" xmlns:xs="http://www.w3.org/2001/XMLSchema" xmlns:p="http://schemas.microsoft.com/office/2006/metadata/properties" xmlns:ns2="145de765-d54b-4b65-981d-9bbc827d75dc" xmlns:ns3="$ListId:Dokumente;" xmlns:ns4="71b44598-7859-4960-85c1-c3f6d33585f0" xmlns:ns5="3523c122-f758-4f71-8715-29feb8ed6835" targetNamespace="http://schemas.microsoft.com/office/2006/metadata/properties" ma:root="true" ma:fieldsID="dfab325c63262f2363b23b60ed92c4e6" ns2:_="" ns3:_="" ns4:_="" ns5:_="">
    <xsd:import namespace="145de765-d54b-4b65-981d-9bbc827d75dc"/>
    <xsd:import namespace="$ListId:Dokumente;"/>
    <xsd:import namespace="71b44598-7859-4960-85c1-c3f6d33585f0"/>
    <xsd:import namespace="3523c122-f758-4f71-8715-29feb8ed683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4:Thema"/>
                <xsd:element ref="ns5:SharedWithUsers" minOccurs="0"/>
                <xsd:element ref="ns5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e1ab2-ccf8-40ac-b513-b8e3ba6c55cd}" ma:internalName="TaxCatchAll" ma:showField="CatchAllData" ma:web="a711cc86-fd1d-4f80-a295-e7d2dba55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default="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44598-7859-4960-85c1-c3f6d33585f0" elementFormDefault="qualified">
    <xsd:import namespace="http://schemas.microsoft.com/office/2006/documentManagement/types"/>
    <xsd:import namespace="http://schemas.microsoft.com/office/infopath/2007/PartnerControls"/>
    <xsd:element name="Thema" ma:index="11" ma:displayName="Thema" ma:default="Organisationsrichtlinien" ma:format="Dropdown" ma:internalName="Thema">
      <xsd:simpleType>
        <xsd:restriction base="dms:Choice">
          <xsd:enumeration value="Organisationsrichtlinien"/>
          <xsd:enumeration value="Seminarunterlagen"/>
          <xsd:enumeration value="Muster-Formschreiben"/>
          <xsd:enumeration value="Vertragsbestandteile"/>
          <xsd:enumeration value="Prüfformulare"/>
          <xsd:enumeration value="Zinsberechnung"/>
          <xsd:enumeration value="Vordrucke"/>
          <xsd:enumeration value="Bewilligungsschreiben"/>
          <xsd:enumeration value="Merkblätter und Informationen"/>
          <xsd:enumeration value="Modularisierung"/>
          <xsd:enumeration value="Kompetenzzentrum"/>
          <xsd:enumeration value="Zentrales Ausschreibungsverfahren"/>
          <xsd:enumeration value="Musterverträge Inland - einjährig"/>
          <xsd:enumeration value="Musterverträge Inland - mehrjährig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Beispielverträge - Inland"/>
          <xsd:enumeration value="Muster-Beispiel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122-f758-4f71-8715-29feb8ed6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Freigabehinweishash" ma:internalName="SharingHintHash" ma:readOnly="true">
      <xsd:simpleType>
        <xsd:restriction base="dms:Text"/>
      </xsd:simple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0C1C3-5941-4C04-A417-27BE84A9ACD3}">
  <ds:schemaRefs>
    <ds:schemaRef ds:uri="http://purl.org/dc/elements/1.1/"/>
    <ds:schemaRef ds:uri="http://schemas.openxmlformats.org/package/2006/metadata/core-properties"/>
    <ds:schemaRef ds:uri="145de765-d54b-4b65-981d-9bbc827d75dc"/>
    <ds:schemaRef ds:uri="http://schemas.microsoft.com/office/infopath/2007/PartnerControls"/>
    <ds:schemaRef ds:uri="http://purl.org/dc/terms/"/>
    <ds:schemaRef ds:uri="http://schemas.microsoft.com/office/2006/documentManagement/types"/>
    <ds:schemaRef ds:uri="3523c122-f758-4f71-8715-29feb8ed6835"/>
    <ds:schemaRef ds:uri="71b44598-7859-4960-85c1-c3f6d33585f0"/>
    <ds:schemaRef ds:uri="$ListId:Dokumente;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CA5E78-3EE3-4AA9-964A-521C1163E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$ListId:Dokumente;"/>
    <ds:schemaRef ds:uri="71b44598-7859-4960-85c1-c3f6d33585f0"/>
    <ds:schemaRef ds:uri="3523c122-f758-4f71-8715-29feb8ed6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918BC-AB29-4D54-B23D-84568BFA3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27067559.dotm</Template>
  <TotalTime>0</TotalTime>
  <Pages>1</Pages>
  <Words>59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1.00</vt:lpstr>
    </vt:vector>
  </TitlesOfParts>
  <Company>DAAD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1.00</dc:title>
  <dc:creator>fohrbeck_s</dc:creator>
  <cp:lastModifiedBy>Mandy Krüger</cp:lastModifiedBy>
  <cp:revision>2</cp:revision>
  <cp:lastPrinted>2014-03-05T15:22:00Z</cp:lastPrinted>
  <dcterms:created xsi:type="dcterms:W3CDTF">2017-12-20T09:29:00Z</dcterms:created>
  <dcterms:modified xsi:type="dcterms:W3CDTF">2017-12-20T09:29:00Z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0x0101008F5AB10C2CF4D74B904952389CBC539B</vt:lpwstr>
  </property>
  <property fmtid="{D5CDD505-2E9C-101B-9397-08002B2CF9AE}" pid="5" name="Dokumentenart">
    <vt:lpwstr>10</vt:lpwstr>
  </property>
</Properties>
</file>