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030" w14:textId="77777777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5E749035" w14:textId="77777777" w:rsidR="00F529F5" w:rsidRPr="00AB5493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Förderprogramm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18683"/>
          <w:placeholder>
            <w:docPart w:val="0E57C04F8A144CB4BF641A2973D67DF1"/>
          </w:placeholder>
          <w:showingPlcHdr/>
          <w:text/>
        </w:sdtPr>
        <w:sdtEndPr/>
        <w:sdtContent>
          <w:r w:rsidR="002B6A6B">
            <w:rPr>
              <w:rStyle w:val="Platzhaltertext"/>
              <w:rFonts w:ascii="Arial" w:hAnsi="Arial" w:cs="Arial"/>
            </w:rPr>
            <w:t xml:space="preserve">Name </w:t>
          </w:r>
          <w:r>
            <w:rPr>
              <w:rStyle w:val="Platzhaltertext"/>
              <w:rFonts w:ascii="Arial" w:hAnsi="Arial" w:cs="Arial"/>
            </w:rPr>
            <w:t>d</w:t>
          </w:r>
          <w:r w:rsidR="002B6A6B">
            <w:rPr>
              <w:rStyle w:val="Platzhaltertext"/>
              <w:rFonts w:ascii="Arial" w:hAnsi="Arial" w:cs="Arial"/>
            </w:rPr>
            <w:t>e</w:t>
          </w:r>
          <w:r>
            <w:rPr>
              <w:rStyle w:val="Platzhaltertext"/>
              <w:rFonts w:ascii="Arial" w:hAnsi="Arial" w:cs="Arial"/>
            </w:rPr>
            <w:t>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</w:t>
          </w:r>
          <w:r w:rsidR="002B6A6B">
            <w:rPr>
              <w:rStyle w:val="Platzhaltertext"/>
              <w:rFonts w:ascii="Arial" w:hAnsi="Arial" w:cs="Arial"/>
            </w:rPr>
            <w:t>s</w:t>
          </w:r>
        </w:sdtContent>
      </w:sdt>
    </w:p>
    <w:p w14:paraId="5E749036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7" w14:textId="77777777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622ADF">
            <w:rPr>
              <w:rStyle w:val="Platzhaltertext"/>
              <w:rFonts w:ascii="Arial" w:hAnsi="Arial" w:cs="Arial"/>
            </w:rPr>
            <w:t>Name antragstellende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77777777" w:rsidR="00A06320" w:rsidRPr="007D26D2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sectPr w:rsidR="00A06320" w:rsidRPr="007D26D2" w:rsidSect="00516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A43A" w14:textId="77777777" w:rsidR="00A40504" w:rsidRDefault="00A40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5" w14:textId="696E3A86" w:rsidR="00852873" w:rsidRPr="00726FD1" w:rsidRDefault="00A40504" w:rsidP="00BA2655">
    <w:pPr>
      <w:pStyle w:val="Fuzeile"/>
      <w:tabs>
        <w:tab w:val="clear" w:pos="4536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</w:rPr>
      <w:t>–</w:t>
    </w:r>
    <w:r w:rsidR="00EE4BCA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>Stand: 0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9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6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– V1.0</w:t>
    </w:r>
    <w:r w:rsidR="00BA2655">
      <w:rPr>
        <w:rFonts w:ascii="Arial" w:hAnsi="Arial" w:cs="Arial"/>
        <w:color w:val="808080" w:themeColor="background1" w:themeShade="80"/>
        <w:sz w:val="16"/>
        <w:szCs w:val="16"/>
      </w:rPr>
      <w:tab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516035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516035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8758" w14:textId="77777777" w:rsidR="00A40504" w:rsidRDefault="00A405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5F34" w14:textId="77777777" w:rsidR="00A40504" w:rsidRDefault="00A40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77777777" w:rsidR="00852873" w:rsidRPr="00DD28F9" w:rsidRDefault="00852873" w:rsidP="00852873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inline distT="0" distB="0" distL="0" distR="0" wp14:anchorId="5E749046" wp14:editId="085A83A6">
          <wp:extent cx="3505200" cy="11518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DAAD_Logo_mit_Globus_cmyk_oben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771" cy="117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A59B" w14:textId="77777777" w:rsidR="00A40504" w:rsidRDefault="00A405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0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B3441"/>
    <w:rsid w:val="00220F2B"/>
    <w:rsid w:val="00224574"/>
    <w:rsid w:val="00225D37"/>
    <w:rsid w:val="00260206"/>
    <w:rsid w:val="00282CCB"/>
    <w:rsid w:val="002B6A6B"/>
    <w:rsid w:val="0031311B"/>
    <w:rsid w:val="003360F0"/>
    <w:rsid w:val="0038206F"/>
    <w:rsid w:val="00410156"/>
    <w:rsid w:val="00431A6B"/>
    <w:rsid w:val="004652C7"/>
    <w:rsid w:val="00490C05"/>
    <w:rsid w:val="00492059"/>
    <w:rsid w:val="004F6D6B"/>
    <w:rsid w:val="00516035"/>
    <w:rsid w:val="00622ADF"/>
    <w:rsid w:val="006260E5"/>
    <w:rsid w:val="00637B7C"/>
    <w:rsid w:val="00642F35"/>
    <w:rsid w:val="00663E52"/>
    <w:rsid w:val="00692A47"/>
    <w:rsid w:val="00726FD1"/>
    <w:rsid w:val="00754C75"/>
    <w:rsid w:val="00770074"/>
    <w:rsid w:val="007D26D2"/>
    <w:rsid w:val="00815BA0"/>
    <w:rsid w:val="00821AD9"/>
    <w:rsid w:val="00852873"/>
    <w:rsid w:val="008E66E7"/>
    <w:rsid w:val="009223B4"/>
    <w:rsid w:val="009304F4"/>
    <w:rsid w:val="00986C93"/>
    <w:rsid w:val="00990BB1"/>
    <w:rsid w:val="00A06320"/>
    <w:rsid w:val="00A14409"/>
    <w:rsid w:val="00A40504"/>
    <w:rsid w:val="00A8122C"/>
    <w:rsid w:val="00AA2F1D"/>
    <w:rsid w:val="00AB5493"/>
    <w:rsid w:val="00AD24BB"/>
    <w:rsid w:val="00B16551"/>
    <w:rsid w:val="00B3088B"/>
    <w:rsid w:val="00B505EA"/>
    <w:rsid w:val="00BA2655"/>
    <w:rsid w:val="00BD5265"/>
    <w:rsid w:val="00C21803"/>
    <w:rsid w:val="00C5195D"/>
    <w:rsid w:val="00CB6372"/>
    <w:rsid w:val="00D83E8B"/>
    <w:rsid w:val="00DD28F9"/>
    <w:rsid w:val="00E33F8C"/>
    <w:rsid w:val="00E40822"/>
    <w:rsid w:val="00E868CE"/>
    <w:rsid w:val="00E94CB6"/>
    <w:rsid w:val="00EE4BCA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57C04F8A144CB4BF641A2973D6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DE6AF-77C9-432A-8905-C0499300B0F6}"/>
      </w:docPartPr>
      <w:docPartBody>
        <w:p w:rsidR="00BE5920" w:rsidRDefault="0028638D" w:rsidP="0028638D">
          <w:pPr>
            <w:pStyle w:val="0E57C04F8A144CB4BF641A2973D67DF18"/>
          </w:pPr>
          <w:r>
            <w:rPr>
              <w:rStyle w:val="Platzhaltertext"/>
              <w:rFonts w:ascii="Arial" w:hAnsi="Arial" w:cs="Arial"/>
            </w:rPr>
            <w:t>Name des F</w:t>
          </w:r>
          <w:r w:rsidRPr="00F529F5">
            <w:rPr>
              <w:rStyle w:val="Platzhaltertext"/>
              <w:rFonts w:ascii="Arial" w:hAnsi="Arial" w:cs="Arial"/>
            </w:rPr>
            <w:t>örderprogram</w:t>
          </w:r>
          <w:r>
            <w:rPr>
              <w:rStyle w:val="Platzhaltertext"/>
              <w:rFonts w:ascii="Arial" w:hAnsi="Arial" w:cs="Arial"/>
            </w:rPr>
            <w:t>ms</w:t>
          </w:r>
        </w:p>
      </w:docPartBody>
    </w:docPart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38D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9" ma:contentTypeDescription="Ein neues Dokument erstellen." ma:contentTypeScope="" ma:versionID="fe341f5bc50b8bb4a267e8c1b85d0dc2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a084ab20b18eeab7835d3437f79fcde7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2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3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214</Value>
      <Value>919</Value>
      <Value>182</Value>
    </TaxCatchAll>
    <Archivierung xmlns="892c9b69-9828-4a2c-9de2-d307c5c31e3e">Im Intranet belassen</Archivierung>
    <Kommentar xmlns="892c9b69-9828-4a2c-9de2-d307c5c31e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0506-7830-4F59-9656-79A5AD0B9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3BDF-AFBC-45A9-A18F-55506760CD3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92c9b69-9828-4a2c-9de2-d307c5c31e3e"/>
    <ds:schemaRef ds:uri="http://purl.org/dc/elements/1.1/"/>
    <ds:schemaRef ds:uri="http://schemas.microsoft.com/office/infopath/2007/PartnerControls"/>
    <ds:schemaRef ds:uri="b7d3814e-d6d4-4485-b805-a40de7fd9c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CA6DFE-0899-45D0-BFEB-CF80F73F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C73FDBFA.dotm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Walburga Sturiale</cp:lastModifiedBy>
  <cp:revision>2</cp:revision>
  <cp:lastPrinted>2016-09-28T14:54:00Z</cp:lastPrinted>
  <dcterms:created xsi:type="dcterms:W3CDTF">2019-03-11T07:52:00Z</dcterms:created>
  <dcterms:modified xsi:type="dcterms:W3CDTF">2019-03-11T07:52:00Z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