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516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A43A" w14:textId="77777777" w:rsidR="00A40504" w:rsidRDefault="00A40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96E3A86" w:rsidR="00852873" w:rsidRPr="00726FD1" w:rsidRDefault="00A40504" w:rsidP="00BA2655">
    <w:pPr>
      <w:pStyle w:val="Fuzeile"/>
      <w:tabs>
        <w:tab w:val="clear" w:pos="4536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>–</w:t>
    </w:r>
    <w:r w:rsidR="00EE4BCA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Stand: 0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6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– V1.0</w:t>
    </w:r>
    <w:r w:rsidR="00BA2655">
      <w:rPr>
        <w:rFonts w:ascii="Arial" w:hAnsi="Arial" w:cs="Arial"/>
        <w:color w:val="808080" w:themeColor="background1" w:themeShade="80"/>
        <w:sz w:val="16"/>
        <w:szCs w:val="16"/>
      </w:rPr>
      <w:tab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6035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6035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8758" w14:textId="77777777" w:rsidR="00A40504" w:rsidRDefault="00A405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5F34" w14:textId="77777777" w:rsidR="00A40504" w:rsidRDefault="00A40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085A83A6">
          <wp:extent cx="3505200" cy="1151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771" cy="117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A59B" w14:textId="77777777" w:rsidR="00A40504" w:rsidRDefault="00A405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4F6D6B"/>
    <w:rsid w:val="00516035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223B4"/>
    <w:rsid w:val="009304F4"/>
    <w:rsid w:val="00986C93"/>
    <w:rsid w:val="00990BB1"/>
    <w:rsid w:val="00A06320"/>
    <w:rsid w:val="00A14409"/>
    <w:rsid w:val="00A40504"/>
    <w:rsid w:val="00A8122C"/>
    <w:rsid w:val="00AA2F1D"/>
    <w:rsid w:val="00AB5493"/>
    <w:rsid w:val="00AD24BB"/>
    <w:rsid w:val="00B16551"/>
    <w:rsid w:val="00B3088B"/>
    <w:rsid w:val="00B505EA"/>
    <w:rsid w:val="00BA2655"/>
    <w:rsid w:val="00BD5265"/>
    <w:rsid w:val="00BE0801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EE4BCA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214</Value>
      <Value>919</Value>
      <Value>182</Value>
    </TaxCatchAll>
    <Archivierung xmlns="892c9b69-9828-4a2c-9de2-d307c5c31e3e">Im Intranet belassen</Archivierung>
    <Kommentar xmlns="892c9b69-9828-4a2c-9de2-d307c5c31e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0506-7830-4F59-9656-79A5AD0B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3BDF-AFBC-45A9-A18F-55506760CD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http://purl.org/dc/elements/1.1/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A1A0CC-0EF1-4E2D-B3D8-97D12A7A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C73FDBFA.dotm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Walburga Sturiale</cp:lastModifiedBy>
  <cp:revision>2</cp:revision>
  <cp:lastPrinted>2016-09-28T14:54:00Z</cp:lastPrinted>
  <dcterms:created xsi:type="dcterms:W3CDTF">2019-03-11T07:53:00Z</dcterms:created>
  <dcterms:modified xsi:type="dcterms:W3CDTF">2019-03-11T07:53:00Z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