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259A" w14:textId="0042AB8F" w:rsidR="006C2C20" w:rsidRPr="003C7165" w:rsidRDefault="006C2C20" w:rsidP="006C2C20">
      <w:pPr>
        <w:rPr>
          <w:rFonts w:ascii="Arial" w:hAnsi="Arial" w:cs="Arial"/>
          <w:b/>
          <w:sz w:val="24"/>
          <w:szCs w:val="24"/>
        </w:rPr>
      </w:pPr>
      <w:bookmarkStart w:id="0" w:name="_Hlk506814477"/>
      <w:r w:rsidRPr="003C7165">
        <w:rPr>
          <w:rFonts w:ascii="Arial" w:hAnsi="Arial" w:cs="Arial"/>
          <w:b/>
          <w:sz w:val="24"/>
          <w:szCs w:val="24"/>
        </w:rPr>
        <w:t xml:space="preserve">Anlage </w:t>
      </w:r>
      <w:bookmarkStart w:id="1" w:name="_Hlk506809419"/>
      <w:sdt>
        <w:sdtPr>
          <w:rPr>
            <w:rStyle w:val="Formatvorlage3"/>
          </w:rPr>
          <w:id w:val="-437371687"/>
          <w:placeholder>
            <w:docPart w:val="096E94934D7C4F66854F8FCE6D07C5F1"/>
          </w:placeholder>
        </w:sdtPr>
        <w:sdtEndPr>
          <w:rPr>
            <w:rStyle w:val="Formatvorlage3"/>
          </w:rPr>
        </w:sdtEndPr>
        <w:sdtContent>
          <w:bookmarkStart w:id="2" w:name="_GoBack"/>
          <w:r w:rsidR="003A324C">
            <w:rPr>
              <w:rStyle w:val="Formatvorlage3"/>
            </w:rPr>
            <w:t>4</w:t>
          </w:r>
          <w:bookmarkEnd w:id="2"/>
        </w:sdtContent>
      </w:sdt>
      <w:bookmarkEnd w:id="1"/>
      <w:r>
        <w:rPr>
          <w:rFonts w:ascii="Arial" w:hAnsi="Arial" w:cs="Arial"/>
          <w:b/>
          <w:sz w:val="24"/>
          <w:szCs w:val="24"/>
        </w:rPr>
        <w:t xml:space="preserve">  </w:t>
      </w:r>
    </w:p>
    <w:bookmarkEnd w:id="0"/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6B3946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sdt>
      <w:sdtPr>
        <w:rPr>
          <w:rFonts w:ascii="Arial" w:hAnsi="Arial"/>
          <w:sz w:val="22"/>
          <w:szCs w:val="22"/>
        </w:rPr>
        <w:id w:val="132224241"/>
        <w:placeholder>
          <w:docPart w:val="5442D5BA5C394AF5B4B07C7BCCDA75E8"/>
        </w:placeholder>
      </w:sdtPr>
      <w:sdtEndPr/>
      <w:sdtContent>
        <w:p w14:paraId="63B9F442" w14:textId="489431AE" w:rsidR="00CB47BD" w:rsidRPr="00E34BCC" w:rsidRDefault="00E34BCC" w:rsidP="007B0FD4">
          <w:pPr>
            <w:rPr>
              <w:rFonts w:ascii="Arial" w:hAnsi="Arial"/>
              <w:sz w:val="24"/>
              <w:lang w:val="en-US"/>
            </w:rPr>
          </w:pPr>
          <w:proofErr w:type="spellStart"/>
          <w:r w:rsidRPr="00E34BCC">
            <w:rPr>
              <w:rFonts w:ascii="Arial" w:hAnsi="Arial"/>
              <w:b/>
              <w:sz w:val="24"/>
              <w:lang w:val="en-US"/>
            </w:rPr>
            <w:t>Hoch</w:t>
          </w:r>
          <w:r>
            <w:rPr>
              <w:rFonts w:ascii="Arial" w:hAnsi="Arial"/>
              <w:b/>
              <w:sz w:val="24"/>
              <w:lang w:val="en-US"/>
            </w:rPr>
            <w:t>schulkooperation</w:t>
          </w:r>
          <w:proofErr w:type="spellEnd"/>
          <w:r>
            <w:rPr>
              <w:rFonts w:ascii="Arial" w:hAnsi="Arial"/>
              <w:b/>
              <w:sz w:val="24"/>
              <w:lang w:val="en-US"/>
            </w:rPr>
            <w:t xml:space="preserve"> </w:t>
          </w:r>
          <w:proofErr w:type="spellStart"/>
          <w:r>
            <w:rPr>
              <w:rFonts w:ascii="Arial" w:hAnsi="Arial"/>
              <w:b/>
              <w:sz w:val="24"/>
              <w:lang w:val="en-US"/>
            </w:rPr>
            <w:t>mit</w:t>
          </w:r>
          <w:proofErr w:type="spellEnd"/>
          <w:r>
            <w:rPr>
              <w:rFonts w:ascii="Arial" w:hAnsi="Arial"/>
              <w:b/>
              <w:sz w:val="24"/>
              <w:lang w:val="en-US"/>
            </w:rPr>
            <w:t xml:space="preserve"> </w:t>
          </w:r>
          <w:r w:rsidR="007B0FD4" w:rsidRPr="00E34BCC">
            <w:rPr>
              <w:rFonts w:ascii="Arial" w:hAnsi="Arial"/>
              <w:b/>
              <w:sz w:val="24"/>
              <w:lang w:val="en-US"/>
            </w:rPr>
            <w:t xml:space="preserve">dem African Institute for Mathematical Sciences (AIMS) </w:t>
          </w:r>
          <w:proofErr w:type="spellStart"/>
          <w:r w:rsidR="007B0FD4" w:rsidRPr="00E34BCC">
            <w:rPr>
              <w:rFonts w:ascii="Arial" w:hAnsi="Arial"/>
              <w:b/>
              <w:sz w:val="24"/>
              <w:lang w:val="en-US"/>
            </w:rPr>
            <w:t>Südafrika</w:t>
          </w:r>
          <w:proofErr w:type="spellEnd"/>
          <w:r w:rsidR="007B0FD4" w:rsidRPr="00E34BCC">
            <w:rPr>
              <w:rFonts w:ascii="Arial" w:hAnsi="Arial"/>
              <w:b/>
              <w:sz w:val="24"/>
              <w:lang w:val="en-US"/>
            </w:rPr>
            <w:t xml:space="preserve"> 2019-2023</w:t>
          </w:r>
        </w:p>
      </w:sdtContent>
    </w:sdt>
    <w:p w14:paraId="6FDC74D8" w14:textId="77777777" w:rsidR="00CB47BD" w:rsidRPr="00E34BCC" w:rsidRDefault="00CB47BD" w:rsidP="00CB47BD">
      <w:pPr>
        <w:rPr>
          <w:rFonts w:ascii="Arial" w:hAnsi="Arial"/>
          <w:sz w:val="22"/>
          <w:szCs w:val="22"/>
          <w:lang w:val="en-US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D013651" w:rsidR="00CB47BD" w:rsidRPr="001E2E67" w:rsidRDefault="006B3946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7B0FD4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6B3946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0802B" w14:textId="77777777" w:rsidR="006B3946" w:rsidRDefault="006B3946">
      <w:r>
        <w:separator/>
      </w:r>
    </w:p>
  </w:endnote>
  <w:endnote w:type="continuationSeparator" w:id="0">
    <w:p w14:paraId="2F67E76E" w14:textId="77777777" w:rsidR="006B3946" w:rsidRDefault="006B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4F62EDE4" w:rsidR="003258E5" w:rsidRPr="003258E5" w:rsidRDefault="003258E5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Befürwortung Projektantrag – </w:t>
    </w:r>
    <w:r w:rsidR="00CB47BD">
      <w:rPr>
        <w:rFonts w:ascii="Arial" w:hAnsi="Arial" w:cs="Arial"/>
        <w:color w:val="808080" w:themeColor="background1" w:themeShade="80"/>
        <w:sz w:val="18"/>
        <w:szCs w:val="18"/>
      </w:rPr>
      <w:t>P</w:t>
    </w:r>
    <w:proofErr w:type="gramStart"/>
    <w:r w:rsidR="00CB47BD">
      <w:rPr>
        <w:rFonts w:ascii="Arial" w:hAnsi="Arial" w:cs="Arial"/>
        <w:color w:val="808080" w:themeColor="background1" w:themeShade="80"/>
        <w:sz w:val="18"/>
        <w:szCs w:val="18"/>
      </w:rPr>
      <w:t xml:space="preserve">11 </w:t>
    </w: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–</w:t>
    </w:r>
    <w:proofErr w:type="gramEnd"/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Stand: </w:t>
    </w:r>
    <w:r w:rsidR="00CB47BD">
      <w:rPr>
        <w:rFonts w:ascii="Arial" w:hAnsi="Arial" w:cs="Arial"/>
        <w:color w:val="808080" w:themeColor="background1" w:themeShade="80"/>
        <w:sz w:val="18"/>
        <w:szCs w:val="18"/>
      </w:rPr>
      <w:t>01/2018</w:t>
    </w: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– Seite 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PAGE</w:instrTex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B600DA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von 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NUMPAGES</w:instrTex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B600DA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4CB2" w14:textId="77777777" w:rsidR="006B3946" w:rsidRDefault="006B3946">
      <w:r>
        <w:separator/>
      </w:r>
    </w:p>
  </w:footnote>
  <w:footnote w:type="continuationSeparator" w:id="0">
    <w:p w14:paraId="6A2B13DC" w14:textId="77777777" w:rsidR="006B3946" w:rsidRDefault="006B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QJFjN57AnfyN10Hc4Mll4RpEX/i5jkMCcraNt8qo4I9NMiCYMxAn8Zn7xi1N6PvDGaDAkw0+Im5/+xUBRiLw==" w:salt="Kz5GYY1092q8O1u5zzLl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82012"/>
    <w:rsid w:val="000E4F11"/>
    <w:rsid w:val="000E654E"/>
    <w:rsid w:val="00177EFA"/>
    <w:rsid w:val="001C2D1A"/>
    <w:rsid w:val="00227303"/>
    <w:rsid w:val="002E56E3"/>
    <w:rsid w:val="002F6ECB"/>
    <w:rsid w:val="00305CBD"/>
    <w:rsid w:val="003258E5"/>
    <w:rsid w:val="00326959"/>
    <w:rsid w:val="003A0A4B"/>
    <w:rsid w:val="003A324C"/>
    <w:rsid w:val="003B770A"/>
    <w:rsid w:val="003C29F9"/>
    <w:rsid w:val="003C7165"/>
    <w:rsid w:val="00447E3C"/>
    <w:rsid w:val="00495A95"/>
    <w:rsid w:val="00566B1B"/>
    <w:rsid w:val="005840DB"/>
    <w:rsid w:val="005B1755"/>
    <w:rsid w:val="005B6A67"/>
    <w:rsid w:val="005C3BEB"/>
    <w:rsid w:val="005F102E"/>
    <w:rsid w:val="005F2B07"/>
    <w:rsid w:val="00686AFB"/>
    <w:rsid w:val="006908F5"/>
    <w:rsid w:val="006B3946"/>
    <w:rsid w:val="006C2C20"/>
    <w:rsid w:val="00771FDE"/>
    <w:rsid w:val="007B0FD4"/>
    <w:rsid w:val="00832A95"/>
    <w:rsid w:val="00874E33"/>
    <w:rsid w:val="008A37B7"/>
    <w:rsid w:val="008A44B7"/>
    <w:rsid w:val="00957E87"/>
    <w:rsid w:val="00965E81"/>
    <w:rsid w:val="009975C7"/>
    <w:rsid w:val="00A50E84"/>
    <w:rsid w:val="00A61445"/>
    <w:rsid w:val="00AB3D74"/>
    <w:rsid w:val="00AB550A"/>
    <w:rsid w:val="00B5307F"/>
    <w:rsid w:val="00B600DA"/>
    <w:rsid w:val="00B62AC0"/>
    <w:rsid w:val="00BC23E7"/>
    <w:rsid w:val="00C30701"/>
    <w:rsid w:val="00C75952"/>
    <w:rsid w:val="00C8775F"/>
    <w:rsid w:val="00CB47BD"/>
    <w:rsid w:val="00CB6639"/>
    <w:rsid w:val="00CC440C"/>
    <w:rsid w:val="00CF2A0B"/>
    <w:rsid w:val="00D10AF0"/>
    <w:rsid w:val="00D23AB2"/>
    <w:rsid w:val="00DA6E2B"/>
    <w:rsid w:val="00DD191B"/>
    <w:rsid w:val="00DD4524"/>
    <w:rsid w:val="00E00991"/>
    <w:rsid w:val="00E34BCC"/>
    <w:rsid w:val="00E56CF1"/>
    <w:rsid w:val="00E57401"/>
    <w:rsid w:val="00E7171C"/>
    <w:rsid w:val="00E91B93"/>
    <w:rsid w:val="00EA16AB"/>
    <w:rsid w:val="00F262BE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3">
    <w:name w:val="Formatvorlage3"/>
    <w:basedOn w:val="Absatz-Standardschriftart"/>
    <w:uiPriority w:val="1"/>
    <w:rsid w:val="006C2C2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C83FF3" w:rsidP="00C83FF3">
          <w:pPr>
            <w:pStyle w:val="D920ED51544640579285DC39CF7AC7A92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C83FF3" w:rsidP="00C83FF3">
          <w:pPr>
            <w:pStyle w:val="5442D5BA5C394AF5B4B07C7BCCDA75E82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C83FF3" w:rsidP="00C83FF3">
          <w:pPr>
            <w:pStyle w:val="E10CBA4CEA974583A9B85BBB12CC697B2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C83FF3" w:rsidP="00C83FF3">
          <w:pPr>
            <w:pStyle w:val="8A029BCB125F40F08A000A08D4901FDD2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C83FF3" w:rsidP="00C83FF3">
          <w:pPr>
            <w:pStyle w:val="989D104D99344EB9B2E6F17A27278DE12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C83FF3" w:rsidP="00C83FF3">
          <w:pPr>
            <w:pStyle w:val="9B747C8E844B4A77B286F95CD3036AD72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1E152A" w:rsidRDefault="00C83FF3" w:rsidP="00C83FF3">
          <w:pPr>
            <w:pStyle w:val="1947D88118A04A1FB54A290558D049F31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1E152A" w:rsidRDefault="00C83FF3" w:rsidP="00C83FF3">
          <w:pPr>
            <w:pStyle w:val="DA0867EA368A4425B5FA1B7A7E81FF951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1E152A" w:rsidRDefault="00C83FF3" w:rsidP="00C83FF3">
          <w:pPr>
            <w:pStyle w:val="607D17D8179D46DC8092412D1A66D46A1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1E152A" w:rsidRDefault="00C83FF3" w:rsidP="00C83FF3">
          <w:pPr>
            <w:pStyle w:val="B8D44865655B4F7EA4FA89B6065E52681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  <w:docPart>
      <w:docPartPr>
        <w:name w:val="096E94934D7C4F66854F8FCE6D07C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E84E9-2320-4CF5-B91E-4D3113E9EC86}"/>
      </w:docPartPr>
      <w:docPartBody>
        <w:p w:rsidR="00731094" w:rsidRDefault="00AF027E" w:rsidP="00AF027E">
          <w:pPr>
            <w:pStyle w:val="096E94934D7C4F66854F8FCE6D07C5F1"/>
          </w:pPr>
          <w:r>
            <w:rPr>
              <w:rStyle w:val="Platzhaltertext"/>
              <w:rFonts w:ascii="Arial" w:hAnsi="Arial" w:cs="Arial"/>
            </w:rPr>
            <w:t>Anlage-Nr.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1E152A"/>
    <w:rsid w:val="002513ED"/>
    <w:rsid w:val="00473518"/>
    <w:rsid w:val="00712BBB"/>
    <w:rsid w:val="00731094"/>
    <w:rsid w:val="008E530D"/>
    <w:rsid w:val="00AF027E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27E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E94934D7C4F66854F8FCE6D07C5F1">
    <w:name w:val="096E94934D7C4F66854F8FCE6D07C5F1"/>
    <w:rsid w:val="00AF0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249</Value>
      <Value>182</Value>
    </TaxCatchAll>
    <Thema xmlns="892c9b69-9828-4a2c-9de2-d307c5c31e3e">Qualitätssicherung</Thema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en xmlns="892c9b69-9828-4a2c-9de2-d307c5c31e3e">false</Archivieren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Archivierung xmlns="892c9b69-9828-4a2c-9de2-d307c5c31e3e">Im Intranet belassen</Archivierung>
    <Kommentar xmlns="892c9b69-9828-4a2c-9de2-d307c5c31e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9" ma:contentTypeDescription="Ein neues Dokument erstellen." ma:contentTypeScope="" ma:versionID="fe341f5bc50b8bb4a267e8c1b85d0dc2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a084ab20b18eeab7835d3437f79fcde7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2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3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2EBA3-8432-4385-A97D-B13328C65BC8}">
  <ds:schemaRefs>
    <ds:schemaRef ds:uri="http://schemas.microsoft.com/office/2006/metadata/properties"/>
    <ds:schemaRef ds:uri="http://schemas.microsoft.com/office/infopath/2007/PartnerControls"/>
    <ds:schemaRef ds:uri="b7d3814e-d6d4-4485-b805-a40de7fd9c3e"/>
    <ds:schemaRef ds:uri="892c9b69-9828-4a2c-9de2-d307c5c31e3e"/>
  </ds:schemaRefs>
</ds:datastoreItem>
</file>

<file path=customXml/itemProps2.xml><?xml version="1.0" encoding="utf-8"?>
<ds:datastoreItem xmlns:ds="http://schemas.openxmlformats.org/officeDocument/2006/customXml" ds:itemID="{EF03A6E2-090E-4CE0-8FD9-615CAA75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4A464651.dotm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subject/>
  <dc:creator>fohrbeck_s</dc:creator>
  <cp:keywords/>
  <cp:lastModifiedBy>Ramona Sterz</cp:lastModifiedBy>
  <cp:revision>2</cp:revision>
  <cp:lastPrinted>2018-01-23T06:50:00Z</cp:lastPrinted>
  <dcterms:created xsi:type="dcterms:W3CDTF">2019-04-02T14:28:00Z</dcterms:created>
  <dcterms:modified xsi:type="dcterms:W3CDTF">2019-04-02T14:28:00Z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214;#Projektförderung|debfc8b2-62f5-4dc2-be8c-3c839e51ac8a;#249;#Qualitätssicherung|5a358134-920d-4fee-9fe3-357e16acc6ab</vt:lpwstr>
  </property>
  <property fmtid="{D5CDD505-2E9C-101B-9397-08002B2CF9AE}" pid="16" name="Dokumentenart">
    <vt:lpwstr>182;#Formular / Formularerläuterungen|42e514cf-90f7-4a26-ab9d-263ee3f69356</vt:lpwstr>
  </property>
</Properties>
</file>