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49030" w14:textId="77777777" w:rsidR="0092356D" w:rsidRDefault="005D5A26">
      <w:pPr>
        <w:spacing w:after="0" w:line="360" w:lineRule="auto"/>
        <w:rPr>
          <w:rFonts w:ascii="Arial" w:hAnsi="Arial" w:cs="Arial"/>
          <w:b/>
          <w:sz w:val="36"/>
        </w:rPr>
      </w:pPr>
      <w:bookmarkStart w:id="0" w:name="_GoBack"/>
      <w:bookmarkEnd w:id="0"/>
      <w:r>
        <w:rPr>
          <w:rFonts w:ascii="Arial" w:hAnsi="Arial" w:cs="Arial"/>
          <w:b/>
          <w:sz w:val="36"/>
        </w:rPr>
        <w:t>Descripción del proyecto (versión corta)</w:t>
      </w:r>
    </w:p>
    <w:p w14:paraId="5E749031" w14:textId="77777777" w:rsidR="0092356D" w:rsidRDefault="005D5A26">
      <w:pPr>
        <w:spacing w:after="0" w:line="240" w:lineRule="auto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 xml:space="preserve">Describa brevemente el plan de su proyecto y redacte los objetivos planificados del programa. </w:t>
      </w:r>
    </w:p>
    <w:p w14:paraId="5E749032" w14:textId="77777777" w:rsidR="0092356D" w:rsidRDefault="005D5A26">
      <w:pPr>
        <w:spacing w:after="0" w:line="240" w:lineRule="auto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 xml:space="preserve">Agregue esta descripción del proyecto a su solicitud de financiamiento del proyecto. </w:t>
      </w:r>
    </w:p>
    <w:p w14:paraId="5E749033" w14:textId="77777777" w:rsidR="0092356D" w:rsidRDefault="005D5A26">
      <w:pPr>
        <w:spacing w:after="0" w:line="240" w:lineRule="auto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(Anexos - Agregar documentos - Tipo de anexo "Descripción del proyecto")</w:t>
      </w:r>
    </w:p>
    <w:p w14:paraId="5E749034" w14:textId="77777777" w:rsidR="0092356D" w:rsidRDefault="0092356D">
      <w:pPr>
        <w:tabs>
          <w:tab w:val="left" w:pos="2835"/>
        </w:tabs>
        <w:spacing w:after="0" w:line="240" w:lineRule="auto"/>
        <w:rPr>
          <w:rFonts w:ascii="Arial" w:hAnsi="Arial" w:cs="Arial"/>
        </w:rPr>
      </w:pPr>
    </w:p>
    <w:p w14:paraId="5E749035" w14:textId="77777777" w:rsidR="0092356D" w:rsidRDefault="005D5A26">
      <w:pPr>
        <w:tabs>
          <w:tab w:val="left" w:pos="2835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</w:rPr>
        <w:t>programa de financiación</w:t>
      </w:r>
      <w:sdt>
        <w:sdtPr>
          <w:rPr>
            <w:rFonts w:ascii="Arial" w:hAnsi="Arial" w:cs="Arial"/>
            <w:sz w:val="24"/>
          </w:rPr>
          <w:id w:val="-923718683"/>
          <w:placeholder>
            <w:docPart w:val="0E57C04F8A144CB4BF641A2973D67DF1"/>
          </w:placeholder>
          <w:showingPlcHdr/>
          <w:text/>
        </w:sdtPr>
        <w:sdtEndPr/>
        <w:sdtContent>
          <w:r>
            <w:rPr>
              <w:rStyle w:val="Platzhaltertext"/>
              <w:rFonts w:ascii="Arial" w:hAnsi="Arial" w:cs="Arial"/>
            </w:rPr>
            <w:t>Nombre del programa de financiación</w:t>
          </w:r>
          <w:r>
            <w:rPr>
              <w:rFonts w:ascii="Arial" w:hAnsi="Arial" w:cs="Arial"/>
            </w:rPr>
            <w:t xml:space="preserve"> </w:t>
          </w:r>
        </w:sdtContent>
      </w:sdt>
    </w:p>
    <w:p w14:paraId="5E749036" w14:textId="77777777" w:rsidR="0092356D" w:rsidRDefault="0092356D">
      <w:pPr>
        <w:spacing w:after="0" w:line="240" w:lineRule="auto"/>
        <w:rPr>
          <w:rFonts w:ascii="Arial" w:hAnsi="Arial" w:cs="Arial"/>
          <w:sz w:val="16"/>
        </w:rPr>
      </w:pPr>
    </w:p>
    <w:p w14:paraId="5E749037" w14:textId="77777777" w:rsidR="0092356D" w:rsidRDefault="005D5A26">
      <w:pPr>
        <w:tabs>
          <w:tab w:val="left" w:pos="2835"/>
        </w:tabs>
        <w:spacing w:after="0" w:line="240" w:lineRule="auto"/>
        <w:ind w:left="142" w:hanging="142"/>
        <w:rPr>
          <w:rFonts w:ascii="Arial" w:hAnsi="Arial" w:cs="Arial"/>
          <w:sz w:val="24"/>
        </w:rPr>
      </w:pPr>
      <w:r>
        <w:rPr>
          <w:rFonts w:ascii="Arial" w:hAnsi="Arial" w:cs="Arial"/>
        </w:rPr>
        <w:t>Institución solicitante</w:t>
      </w:r>
      <w:sdt>
        <w:sdtPr>
          <w:rPr>
            <w:rFonts w:ascii="Arial" w:hAnsi="Arial" w:cs="Arial"/>
            <w:sz w:val="24"/>
          </w:rPr>
          <w:id w:val="-1032255442"/>
          <w:placeholder>
            <w:docPart w:val="E449063AC2264FABA2E09332BEDFBB98"/>
          </w:placeholder>
          <w:showingPlcHdr/>
          <w:text/>
        </w:sdtPr>
        <w:sdtEndPr/>
        <w:sdtContent>
          <w:r>
            <w:rPr>
              <w:rStyle w:val="Platzhaltertext"/>
              <w:rFonts w:ascii="Arial" w:hAnsi="Arial" w:cs="Arial"/>
            </w:rPr>
            <w:t>Nombre de</w:t>
          </w:r>
          <w:r>
            <w:rPr>
              <w:rStyle w:val="Platzhaltertext"/>
              <w:rFonts w:ascii="Arial" w:hAnsi="Arial" w:cs="Arial"/>
            </w:rPr>
            <w:t xml:space="preserve"> la institución solicitante</w:t>
          </w:r>
          <w:r>
            <w:rPr>
              <w:rFonts w:ascii="Arial" w:hAnsi="Arial" w:cs="Arial"/>
            </w:rPr>
            <w:t xml:space="preserve"> </w:t>
          </w:r>
        </w:sdtContent>
      </w:sdt>
    </w:p>
    <w:p w14:paraId="5E749038" w14:textId="77777777" w:rsidR="0092356D" w:rsidRDefault="0092356D">
      <w:pPr>
        <w:spacing w:after="0" w:line="240" w:lineRule="auto"/>
        <w:rPr>
          <w:rFonts w:ascii="Arial" w:hAnsi="Arial" w:cs="Arial"/>
          <w:sz w:val="16"/>
        </w:rPr>
      </w:pPr>
    </w:p>
    <w:p w14:paraId="5E749039" w14:textId="77777777" w:rsidR="0092356D" w:rsidRDefault="005D5A26">
      <w:pPr>
        <w:tabs>
          <w:tab w:val="left" w:pos="2835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</w:rPr>
        <w:t>Título del proyecto</w:t>
      </w:r>
      <w:sdt>
        <w:sdtPr>
          <w:rPr>
            <w:rFonts w:ascii="Arial" w:hAnsi="Arial" w:cs="Arial"/>
            <w:sz w:val="24"/>
          </w:rPr>
          <w:id w:val="2140690773"/>
          <w:placeholder>
            <w:docPart w:val="28842EACDECC4311AE3BAD13AB6A500A"/>
          </w:placeholder>
          <w:showingPlcHdr/>
          <w:text/>
        </w:sdtPr>
        <w:sdtEndPr/>
        <w:sdtContent>
          <w:r>
            <w:rPr>
              <w:rStyle w:val="Platzhaltertext"/>
              <w:rFonts w:ascii="Arial" w:hAnsi="Arial" w:cs="Arial"/>
            </w:rPr>
            <w:t>título del proyecto</w:t>
          </w:r>
          <w:r>
            <w:rPr>
              <w:rFonts w:ascii="Arial" w:hAnsi="Arial" w:cs="Arial"/>
            </w:rPr>
            <w:t xml:space="preserve"> </w:t>
          </w:r>
        </w:sdtContent>
      </w:sdt>
    </w:p>
    <w:p w14:paraId="5E74903A" w14:textId="77777777" w:rsidR="0092356D" w:rsidRDefault="0092356D">
      <w:pPr>
        <w:tabs>
          <w:tab w:val="left" w:pos="2835"/>
        </w:tabs>
        <w:spacing w:after="0" w:line="240" w:lineRule="auto"/>
        <w:rPr>
          <w:rFonts w:ascii="Arial" w:hAnsi="Arial" w:cs="Arial"/>
          <w:sz w:val="16"/>
        </w:rPr>
      </w:pPr>
    </w:p>
    <w:p w14:paraId="5E74903B" w14:textId="77777777" w:rsidR="0092356D" w:rsidRDefault="0092356D">
      <w:pPr>
        <w:spacing w:after="0" w:line="240" w:lineRule="auto"/>
        <w:rPr>
          <w:rFonts w:ascii="Arial" w:hAnsi="Arial" w:cs="Arial"/>
          <w:b/>
          <w:sz w:val="16"/>
        </w:rPr>
      </w:pPr>
    </w:p>
    <w:sdt>
      <w:sdtPr>
        <w:rPr>
          <w:rFonts w:ascii="Arial" w:hAnsi="Arial" w:cs="Arial"/>
          <w:sz w:val="20"/>
        </w:rPr>
        <w:id w:val="1545714448"/>
        <w:placeholder>
          <w:docPart w:val="5661693DF84C42CB9D3D168EC3F2E65F"/>
        </w:placeholder>
        <w:showingPlcHdr/>
      </w:sdtPr>
      <w:sdtEndPr/>
      <w:sdtContent>
        <w:p w14:paraId="5E74903C" w14:textId="77777777" w:rsidR="0092356D" w:rsidRDefault="005D5A26">
          <w:pPr>
            <w:shd w:val="clear" w:color="auto" w:fill="FFFFFF" w:themeFill="background1"/>
            <w:spacing w:after="0" w:line="240" w:lineRule="auto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i/>
              <w:color w:val="808080" w:themeColor="background1" w:themeShade="80"/>
            </w:rPr>
            <w:t>Descripción del Plan del Proyecto en relación con los objetivos del programa (máximo una página)</w:t>
          </w:r>
        </w:p>
      </w:sdtContent>
    </w:sdt>
    <w:p w14:paraId="5E74903D" w14:textId="77777777" w:rsidR="0092356D" w:rsidRDefault="0092356D">
      <w:pPr>
        <w:shd w:val="clear" w:color="auto" w:fill="FFFFFF" w:themeFill="background1"/>
        <w:spacing w:after="0" w:line="240" w:lineRule="auto"/>
        <w:rPr>
          <w:rFonts w:ascii="Arial" w:hAnsi="Arial" w:cs="Arial"/>
          <w:sz w:val="20"/>
        </w:rPr>
      </w:pPr>
    </w:p>
    <w:p w14:paraId="5E74903E" w14:textId="77777777" w:rsidR="0092356D" w:rsidRDefault="0092356D">
      <w:pPr>
        <w:shd w:val="clear" w:color="auto" w:fill="FFFFFF" w:themeFill="background1"/>
        <w:spacing w:after="0" w:line="240" w:lineRule="auto"/>
        <w:rPr>
          <w:rFonts w:ascii="Arial" w:hAnsi="Arial" w:cs="Arial"/>
          <w:i/>
          <w:color w:val="808080" w:themeColor="background1" w:themeShade="80"/>
          <w:sz w:val="20"/>
        </w:rPr>
      </w:pPr>
    </w:p>
    <w:sectPr w:rsidR="0092356D">
      <w:headerReference w:type="default" r:id="rId10"/>
      <w:footerReference w:type="default" r:id="rId11"/>
      <w:pgSz w:w="11906" w:h="16838"/>
      <w:pgMar w:top="1417" w:right="1417" w:bottom="851" w:left="1417" w:header="284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49041" w14:textId="77777777" w:rsidR="0092356D" w:rsidRDefault="005D5A26">
      <w:pPr>
        <w:spacing w:after="0" w:line="240" w:lineRule="auto"/>
      </w:pPr>
      <w:r>
        <w:separator/>
      </w:r>
    </w:p>
  </w:endnote>
  <w:endnote w:type="continuationSeparator" w:id="0">
    <w:p w14:paraId="5E749042" w14:textId="77777777" w:rsidR="0092356D" w:rsidRDefault="005D5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49045" w14:textId="6E7E1D6E" w:rsidR="0092356D" w:rsidRDefault="005D5A26">
    <w:pPr>
      <w:pStyle w:val="Fuzeile"/>
      <w:rPr>
        <w:rFonts w:ascii="Arial" w:hAnsi="Arial" w:cs="Arial"/>
        <w:color w:val="808080" w:themeColor="background1" w:themeShade="80"/>
        <w:sz w:val="16"/>
      </w:rPr>
    </w:pPr>
    <w:r>
      <w:rPr>
        <w:rFonts w:ascii="Arial" w:hAnsi="Arial" w:cs="Arial"/>
        <w:color w:val="808080" w:themeColor="background1" w:themeShade="80"/>
        <w:sz w:val="16"/>
      </w:rPr>
      <w:t xml:space="preserve">Descripción del Proyecto (Versión Corta) - P11 – Fecha: 09/2016 - Página </w:t>
    </w:r>
    <w:r w:rsidRPr="00726FD1">
      <w:rPr>
        <w:rFonts w:ascii="Arial" w:hAnsi="Arial" w:cs="Arial"/>
        <w:color w:val="808080" w:themeColor="background1" w:themeShade="80"/>
        <w:sz w:val="16"/>
      </w:rPr>
      <w:fldChar w:fldCharType="begin"/>
    </w:r>
    <w:r w:rsidRPr="00726FD1">
      <w:rPr>
        <w:rFonts w:ascii="Arial" w:hAnsi="Arial" w:cs="Arial"/>
        <w:color w:val="808080" w:themeColor="background1" w:themeShade="80"/>
        <w:sz w:val="16"/>
        <w:szCs w:val="16"/>
      </w:rPr>
      <w:instrText>PAGE</w:instrText>
    </w:r>
    <w:r w:rsidRPr="00726FD1">
      <w:rPr>
        <w:rFonts w:ascii="Arial" w:hAnsi="Arial" w:cs="Arial"/>
        <w:color w:val="808080" w:themeColor="background1" w:themeShade="80"/>
        <w:sz w:val="16"/>
        <w:szCs w:val="16"/>
      </w:rPr>
      <w:instrText xml:space="preserve">  \* Arabic  \* MERGEFORMAT</w:instrText>
    </w:r>
    <w:r w:rsidRPr="00726FD1">
      <w:rPr>
        <w:rFonts w:ascii="Arial" w:hAnsi="Arial" w:cs="Arial"/>
        <w:color w:val="808080" w:themeColor="background1" w:themeShade="80"/>
        <w:sz w:val="16"/>
        <w:szCs w:val="16"/>
      </w:rPr>
      <w:fldChar w:fldCharType="separate"/>
    </w:r>
    <w:r w:rsidR="00AE39B2">
      <w:rPr>
        <w:rFonts w:ascii="Arial" w:hAnsi="Arial" w:cs="Arial"/>
        <w:noProof/>
        <w:color w:val="808080" w:themeColor="background1" w:themeShade="80"/>
        <w:sz w:val="16"/>
        <w:szCs w:val="16"/>
      </w:rPr>
      <w:t>1</w:t>
    </w:r>
    <w:r w:rsidRPr="00726FD1">
      <w:rPr>
        <w:rFonts w:ascii="Arial" w:hAnsi="Arial" w:cs="Arial"/>
        <w:color w:val="808080" w:themeColor="background1" w:themeShade="80"/>
        <w:sz w:val="16"/>
        <w:szCs w:val="16"/>
      </w:rPr>
      <w:fldChar w:fldCharType="end"/>
    </w:r>
    <w:r>
      <w:rPr>
        <w:rFonts w:ascii="Arial" w:hAnsi="Arial" w:cs="Arial"/>
        <w:color w:val="808080" w:themeColor="background1" w:themeShade="80"/>
        <w:sz w:val="16"/>
      </w:rPr>
      <w:t xml:space="preserve"> de </w:t>
    </w:r>
    <w:r w:rsidRPr="00726FD1">
      <w:rPr>
        <w:rFonts w:ascii="Arial" w:hAnsi="Arial" w:cs="Arial"/>
        <w:color w:val="808080" w:themeColor="background1" w:themeShade="80"/>
        <w:sz w:val="16"/>
      </w:rPr>
      <w:fldChar w:fldCharType="begin"/>
    </w:r>
    <w:r w:rsidRPr="00726FD1">
      <w:rPr>
        <w:rFonts w:ascii="Arial" w:hAnsi="Arial" w:cs="Arial"/>
        <w:color w:val="808080" w:themeColor="background1" w:themeShade="80"/>
        <w:sz w:val="16"/>
        <w:szCs w:val="16"/>
      </w:rPr>
      <w:instrText>NUMPAGES  \* Arabic  \* MERGEFORMAT</w:instrText>
    </w:r>
    <w:r w:rsidRPr="00726FD1">
      <w:rPr>
        <w:rFonts w:ascii="Arial" w:hAnsi="Arial" w:cs="Arial"/>
        <w:color w:val="808080" w:themeColor="background1" w:themeShade="80"/>
        <w:sz w:val="16"/>
        <w:szCs w:val="16"/>
      </w:rPr>
      <w:fldChar w:fldCharType="separate"/>
    </w:r>
    <w:r w:rsidR="00AE39B2">
      <w:rPr>
        <w:rFonts w:ascii="Arial" w:hAnsi="Arial" w:cs="Arial"/>
        <w:noProof/>
        <w:color w:val="808080" w:themeColor="background1" w:themeShade="80"/>
        <w:sz w:val="16"/>
        <w:szCs w:val="16"/>
      </w:rPr>
      <w:t>1</w:t>
    </w:r>
    <w:r w:rsidRPr="00726FD1">
      <w:rPr>
        <w:rFonts w:ascii="Arial" w:hAnsi="Arial" w:cs="Arial"/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4903F" w14:textId="77777777" w:rsidR="0092356D" w:rsidRDefault="005D5A26">
      <w:pPr>
        <w:spacing w:after="0" w:line="240" w:lineRule="auto"/>
      </w:pPr>
      <w:r>
        <w:separator/>
      </w:r>
    </w:p>
  </w:footnote>
  <w:footnote w:type="continuationSeparator" w:id="0">
    <w:p w14:paraId="5E749040" w14:textId="77777777" w:rsidR="0092356D" w:rsidRDefault="005D5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49043" w14:textId="77777777" w:rsidR="0092356D" w:rsidRDefault="005D5A26">
    <w:pPr>
      <w:rPr>
        <w:rFonts w:ascii="Arial" w:hAnsi="Arial" w:cs="Arial"/>
        <w:b/>
        <w:sz w:val="16"/>
      </w:rPr>
    </w:pPr>
    <w:r>
      <w:rPr>
        <w:rFonts w:ascii="Arial" w:hAnsi="Arial" w:cs="Arial"/>
        <w:b/>
        <w:noProof/>
        <w:sz w:val="24"/>
      </w:rPr>
      <w:drawing>
        <wp:inline distT="0" distB="0" distL="0" distR="0" wp14:anchorId="5E749046" wp14:editId="5E749047">
          <wp:extent cx="2876550" cy="695325"/>
          <wp:effectExtent l="0" t="0" r="0" b="952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3_DAAD_Logo_mit_Globus_cmyk_obenlink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5678" cy="695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VVEGa6zaMy4lUX4Xny0zPrwIO60SRFMkpRUg04SGEGBtp4xZcW5g5JhRMwelmwhCw4fAVrk8emimQkTLDi3MQ==" w:salt="eG04GKT7v2hB3rpys6mviA=="/>
  <w:defaultTabStop w:val="708"/>
  <w:hyphenationZone w:val="425"/>
  <w:doNotShadeFormData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822"/>
    <w:rsid w:val="00034FA2"/>
    <w:rsid w:val="00052D1D"/>
    <w:rsid w:val="000977CA"/>
    <w:rsid w:val="000C3BB2"/>
    <w:rsid w:val="00111CE0"/>
    <w:rsid w:val="001B3441"/>
    <w:rsid w:val="00220F2B"/>
    <w:rsid w:val="00224574"/>
    <w:rsid w:val="00225D37"/>
    <w:rsid w:val="00260206"/>
    <w:rsid w:val="00282CCB"/>
    <w:rsid w:val="002B6A6B"/>
    <w:rsid w:val="002F4381"/>
    <w:rsid w:val="0031311B"/>
    <w:rsid w:val="003360F0"/>
    <w:rsid w:val="0038206F"/>
    <w:rsid w:val="003A04DC"/>
    <w:rsid w:val="003A7A30"/>
    <w:rsid w:val="00410156"/>
    <w:rsid w:val="00431A6B"/>
    <w:rsid w:val="004652C7"/>
    <w:rsid w:val="00490C05"/>
    <w:rsid w:val="00492059"/>
    <w:rsid w:val="0056156B"/>
    <w:rsid w:val="005D5A26"/>
    <w:rsid w:val="00622ADF"/>
    <w:rsid w:val="006260E5"/>
    <w:rsid w:val="00637B7C"/>
    <w:rsid w:val="00642F35"/>
    <w:rsid w:val="00663E52"/>
    <w:rsid w:val="00692A47"/>
    <w:rsid w:val="00726FD1"/>
    <w:rsid w:val="00754C75"/>
    <w:rsid w:val="00770074"/>
    <w:rsid w:val="007D26D2"/>
    <w:rsid w:val="00815BA0"/>
    <w:rsid w:val="00821AD9"/>
    <w:rsid w:val="00852873"/>
    <w:rsid w:val="008E66E7"/>
    <w:rsid w:val="00907A43"/>
    <w:rsid w:val="0092356D"/>
    <w:rsid w:val="009304F4"/>
    <w:rsid w:val="00986C93"/>
    <w:rsid w:val="00990BB1"/>
    <w:rsid w:val="00A06320"/>
    <w:rsid w:val="00A14409"/>
    <w:rsid w:val="00A8122C"/>
    <w:rsid w:val="00AA2F1D"/>
    <w:rsid w:val="00AB5493"/>
    <w:rsid w:val="00AD24BB"/>
    <w:rsid w:val="00AE39B2"/>
    <w:rsid w:val="00B16551"/>
    <w:rsid w:val="00B3088B"/>
    <w:rsid w:val="00B505EA"/>
    <w:rsid w:val="00C21803"/>
    <w:rsid w:val="00C5195D"/>
    <w:rsid w:val="00CB6372"/>
    <w:rsid w:val="00D83E8B"/>
    <w:rsid w:val="00DD28F9"/>
    <w:rsid w:val="00E33F8C"/>
    <w:rsid w:val="00E40822"/>
    <w:rsid w:val="00E868CE"/>
    <w:rsid w:val="00E94CB6"/>
    <w:rsid w:val="00F529F5"/>
    <w:rsid w:val="00F8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E749030"/>
  <w15:docId w15:val="{816B56A1-B4C4-4DB4-AE59-06A107E78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0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082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52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2873"/>
  </w:style>
  <w:style w:type="paragraph" w:styleId="Fuzeile">
    <w:name w:val="footer"/>
    <w:basedOn w:val="Standard"/>
    <w:link w:val="FuzeileZchn"/>
    <w:unhideWhenUsed/>
    <w:rsid w:val="00852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852873"/>
  </w:style>
  <w:style w:type="character" w:styleId="Platzhaltertext">
    <w:name w:val="Placeholder Text"/>
    <w:basedOn w:val="Absatz-Standardschriftart"/>
    <w:uiPriority w:val="99"/>
    <w:semiHidden/>
    <w:rsid w:val="00770074"/>
    <w:rPr>
      <w:color w:val="808080"/>
    </w:rPr>
  </w:style>
  <w:style w:type="table" w:styleId="Tabellenraster">
    <w:name w:val="Table Grid"/>
    <w:basedOn w:val="NormaleTabelle"/>
    <w:uiPriority w:val="59"/>
    <w:rsid w:val="00225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3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E57C04F8A144CB4BF641A2973D67D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2DE6AF-77C9-432A-8905-C0499300B0F6}"/>
      </w:docPartPr>
      <w:docPartBody>
        <w:p w:rsidR="00835070" w:rsidRDefault="00835070">
          <w:pPr>
            <w:pStyle w:val="0E57C04F8A144CB4BF641A2973D67DF18"/>
          </w:pPr>
          <w:r>
            <w:rPr>
              <w:rStyle w:val="Platzhaltertext"/>
              <w:rFonts w:ascii="Arial" w:hAnsi="Arial" w:cs="Arial"/>
            </w:rPr>
            <w:t>Nombre del Programa de Financiación</w:t>
          </w:r>
        </w:p>
      </w:docPartBody>
    </w:docPart>
    <w:docPart>
      <w:docPartPr>
        <w:name w:val="E449063AC2264FABA2E09332BEDFBB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5D4D77-F0D0-49DA-BD07-02D0242C6EE0}"/>
      </w:docPartPr>
      <w:docPartBody>
        <w:p w:rsidR="00835070" w:rsidRDefault="00835070">
          <w:pPr>
            <w:pStyle w:val="E449063AC2264FABA2E09332BEDFBB988"/>
          </w:pPr>
          <w:r>
            <w:rPr>
              <w:rStyle w:val="Platzhaltertext"/>
              <w:rFonts w:ascii="Arial" w:hAnsi="Arial" w:cs="Arial"/>
            </w:rPr>
            <w:t>Nombre de la institución solicitante</w:t>
          </w:r>
        </w:p>
      </w:docPartBody>
    </w:docPart>
    <w:docPart>
      <w:docPartPr>
        <w:name w:val="28842EACDECC4311AE3BAD13AB6A50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3D7E41-B430-48E8-B425-B5F6C3D5DC82}"/>
      </w:docPartPr>
      <w:docPartBody>
        <w:p w:rsidR="00835070" w:rsidRDefault="00835070">
          <w:pPr>
            <w:pStyle w:val="28842EACDECC4311AE3BAD13AB6A500A8"/>
          </w:pPr>
          <w:r>
            <w:rPr>
              <w:rStyle w:val="Platzhaltertext"/>
              <w:rFonts w:ascii="Arial" w:hAnsi="Arial" w:cs="Arial"/>
            </w:rPr>
            <w:t>Título del Proyecto</w:t>
          </w:r>
        </w:p>
      </w:docPartBody>
    </w:docPart>
    <w:docPart>
      <w:docPartPr>
        <w:name w:val="5661693DF84C42CB9D3D168EC3F2E6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B4D6F9-F4D1-4DD1-8821-32D1C311F865}"/>
      </w:docPartPr>
      <w:docPartBody>
        <w:p w:rsidR="00835070" w:rsidRDefault="00835070">
          <w:pPr>
            <w:pStyle w:val="5661693DF84C42CB9D3D168EC3F2E65F4"/>
          </w:pPr>
          <w:r>
            <w:rPr>
              <w:rFonts w:ascii="Arial" w:hAnsi="Arial" w:cs="Arial"/>
              <w:i/>
              <w:color w:val="808080" w:themeColor="background1" w:themeShade="80"/>
            </w:rPr>
            <w:t>Descripción del Plan del Proyecto en relación con los objetivos del programa (máximo una página)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F24"/>
    <w:rsid w:val="00192924"/>
    <w:rsid w:val="0028638D"/>
    <w:rsid w:val="004969A1"/>
    <w:rsid w:val="006B548C"/>
    <w:rsid w:val="00835070"/>
    <w:rsid w:val="008568D8"/>
    <w:rsid w:val="009F2F24"/>
    <w:rsid w:val="00BE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8638D"/>
    <w:rPr>
      <w:color w:val="808080"/>
    </w:rPr>
  </w:style>
  <w:style w:type="paragraph" w:customStyle="1" w:styleId="73C9F9866B094FB6890455CB1C2EFB1E">
    <w:name w:val="73C9F9866B094FB6890455CB1C2EFB1E"/>
    <w:rsid w:val="009F2F24"/>
  </w:style>
  <w:style w:type="paragraph" w:customStyle="1" w:styleId="E9FFFB44BD6B494586FA65F9F768B3C5">
    <w:name w:val="E9FFFB44BD6B494586FA65F9F768B3C5"/>
    <w:rsid w:val="009F2F24"/>
  </w:style>
  <w:style w:type="paragraph" w:customStyle="1" w:styleId="3D943DF748684023B03911EF62FAB7BC">
    <w:name w:val="3D943DF748684023B03911EF62FAB7BC"/>
    <w:rsid w:val="009F2F24"/>
    <w:rPr>
      <w:rFonts w:eastAsiaTheme="minorHAnsi"/>
      <w:lang w:eastAsia="en-US"/>
    </w:rPr>
  </w:style>
  <w:style w:type="paragraph" w:customStyle="1" w:styleId="73C9F9866B094FB6890455CB1C2EFB1E1">
    <w:name w:val="73C9F9866B094FB6890455CB1C2EFB1E1"/>
    <w:rsid w:val="009F2F24"/>
    <w:rPr>
      <w:rFonts w:eastAsiaTheme="minorHAnsi"/>
      <w:lang w:eastAsia="en-US"/>
    </w:rPr>
  </w:style>
  <w:style w:type="paragraph" w:customStyle="1" w:styleId="E9FFFB44BD6B494586FA65F9F768B3C51">
    <w:name w:val="E9FFFB44BD6B494586FA65F9F768B3C51"/>
    <w:rsid w:val="009F2F24"/>
    <w:rPr>
      <w:rFonts w:eastAsiaTheme="minorHAnsi"/>
      <w:lang w:eastAsia="en-US"/>
    </w:rPr>
  </w:style>
  <w:style w:type="paragraph" w:customStyle="1" w:styleId="6E8FCC50E72842DBABCD61A0F27740CA">
    <w:name w:val="6E8FCC50E72842DBABCD61A0F27740CA"/>
    <w:rsid w:val="009F2F24"/>
  </w:style>
  <w:style w:type="paragraph" w:customStyle="1" w:styleId="6E8FCC50E72842DBABCD61A0F27740CA1">
    <w:name w:val="6E8FCC50E72842DBABCD61A0F27740CA1"/>
    <w:rsid w:val="009F2F24"/>
    <w:rPr>
      <w:rFonts w:eastAsiaTheme="minorHAnsi"/>
      <w:lang w:eastAsia="en-US"/>
    </w:rPr>
  </w:style>
  <w:style w:type="paragraph" w:customStyle="1" w:styleId="73C9F9866B094FB6890455CB1C2EFB1E2">
    <w:name w:val="73C9F9866B094FB6890455CB1C2EFB1E2"/>
    <w:rsid w:val="009F2F24"/>
    <w:rPr>
      <w:rFonts w:eastAsiaTheme="minorHAnsi"/>
      <w:lang w:eastAsia="en-US"/>
    </w:rPr>
  </w:style>
  <w:style w:type="paragraph" w:customStyle="1" w:styleId="E9FFFB44BD6B494586FA65F9F768B3C52">
    <w:name w:val="E9FFFB44BD6B494586FA65F9F768B3C52"/>
    <w:rsid w:val="009F2F24"/>
    <w:rPr>
      <w:rFonts w:eastAsiaTheme="minorHAnsi"/>
      <w:lang w:eastAsia="en-US"/>
    </w:rPr>
  </w:style>
  <w:style w:type="paragraph" w:customStyle="1" w:styleId="0E57C04F8A144CB4BF641A2973D67DF1">
    <w:name w:val="0E57C04F8A144CB4BF641A2973D67DF1"/>
    <w:rsid w:val="009F2F24"/>
  </w:style>
  <w:style w:type="paragraph" w:customStyle="1" w:styleId="E449063AC2264FABA2E09332BEDFBB98">
    <w:name w:val="E449063AC2264FABA2E09332BEDFBB98"/>
    <w:rsid w:val="009F2F24"/>
  </w:style>
  <w:style w:type="paragraph" w:customStyle="1" w:styleId="28842EACDECC4311AE3BAD13AB6A500A">
    <w:name w:val="28842EACDECC4311AE3BAD13AB6A500A"/>
    <w:rsid w:val="009F2F24"/>
  </w:style>
  <w:style w:type="paragraph" w:customStyle="1" w:styleId="0E57C04F8A144CB4BF641A2973D67DF11">
    <w:name w:val="0E57C04F8A144CB4BF641A2973D67DF11"/>
    <w:rsid w:val="009F2F24"/>
    <w:rPr>
      <w:rFonts w:eastAsiaTheme="minorHAnsi"/>
      <w:lang w:eastAsia="en-US"/>
    </w:rPr>
  </w:style>
  <w:style w:type="paragraph" w:customStyle="1" w:styleId="E449063AC2264FABA2E09332BEDFBB981">
    <w:name w:val="E449063AC2264FABA2E09332BEDFBB981"/>
    <w:rsid w:val="009F2F24"/>
    <w:rPr>
      <w:rFonts w:eastAsiaTheme="minorHAnsi"/>
      <w:lang w:eastAsia="en-US"/>
    </w:rPr>
  </w:style>
  <w:style w:type="paragraph" w:customStyle="1" w:styleId="28842EACDECC4311AE3BAD13AB6A500A1">
    <w:name w:val="28842EACDECC4311AE3BAD13AB6A500A1"/>
    <w:rsid w:val="009F2F24"/>
    <w:rPr>
      <w:rFonts w:eastAsiaTheme="minorHAnsi"/>
      <w:lang w:eastAsia="en-US"/>
    </w:rPr>
  </w:style>
  <w:style w:type="paragraph" w:customStyle="1" w:styleId="0E57C04F8A144CB4BF641A2973D67DF12">
    <w:name w:val="0E57C04F8A144CB4BF641A2973D67DF12"/>
    <w:rsid w:val="009F2F24"/>
    <w:rPr>
      <w:rFonts w:eastAsiaTheme="minorHAnsi"/>
      <w:lang w:eastAsia="en-US"/>
    </w:rPr>
  </w:style>
  <w:style w:type="paragraph" w:customStyle="1" w:styleId="E449063AC2264FABA2E09332BEDFBB982">
    <w:name w:val="E449063AC2264FABA2E09332BEDFBB982"/>
    <w:rsid w:val="009F2F24"/>
    <w:rPr>
      <w:rFonts w:eastAsiaTheme="minorHAnsi"/>
      <w:lang w:eastAsia="en-US"/>
    </w:rPr>
  </w:style>
  <w:style w:type="paragraph" w:customStyle="1" w:styleId="28842EACDECC4311AE3BAD13AB6A500A2">
    <w:name w:val="28842EACDECC4311AE3BAD13AB6A500A2"/>
    <w:rsid w:val="009F2F24"/>
    <w:rPr>
      <w:rFonts w:eastAsiaTheme="minorHAnsi"/>
      <w:lang w:eastAsia="en-US"/>
    </w:rPr>
  </w:style>
  <w:style w:type="paragraph" w:customStyle="1" w:styleId="0E57C04F8A144CB4BF641A2973D67DF13">
    <w:name w:val="0E57C04F8A144CB4BF641A2973D67DF13"/>
    <w:rsid w:val="006B548C"/>
    <w:rPr>
      <w:rFonts w:eastAsiaTheme="minorHAnsi"/>
      <w:lang w:eastAsia="en-US"/>
    </w:rPr>
  </w:style>
  <w:style w:type="paragraph" w:customStyle="1" w:styleId="E449063AC2264FABA2E09332BEDFBB983">
    <w:name w:val="E449063AC2264FABA2E09332BEDFBB983"/>
    <w:rsid w:val="006B548C"/>
    <w:rPr>
      <w:rFonts w:eastAsiaTheme="minorHAnsi"/>
      <w:lang w:eastAsia="en-US"/>
    </w:rPr>
  </w:style>
  <w:style w:type="paragraph" w:customStyle="1" w:styleId="28842EACDECC4311AE3BAD13AB6A500A3">
    <w:name w:val="28842EACDECC4311AE3BAD13AB6A500A3"/>
    <w:rsid w:val="006B548C"/>
    <w:rPr>
      <w:rFonts w:eastAsiaTheme="minorHAnsi"/>
      <w:lang w:eastAsia="en-US"/>
    </w:rPr>
  </w:style>
  <w:style w:type="paragraph" w:customStyle="1" w:styleId="0E57C04F8A144CB4BF641A2973D67DF14">
    <w:name w:val="0E57C04F8A144CB4BF641A2973D67DF14"/>
    <w:rsid w:val="006B548C"/>
    <w:rPr>
      <w:rFonts w:eastAsiaTheme="minorHAnsi"/>
      <w:lang w:eastAsia="en-US"/>
    </w:rPr>
  </w:style>
  <w:style w:type="paragraph" w:customStyle="1" w:styleId="E449063AC2264FABA2E09332BEDFBB984">
    <w:name w:val="E449063AC2264FABA2E09332BEDFBB984"/>
    <w:rsid w:val="006B548C"/>
    <w:rPr>
      <w:rFonts w:eastAsiaTheme="minorHAnsi"/>
      <w:lang w:eastAsia="en-US"/>
    </w:rPr>
  </w:style>
  <w:style w:type="paragraph" w:customStyle="1" w:styleId="28842EACDECC4311AE3BAD13AB6A500A4">
    <w:name w:val="28842EACDECC4311AE3BAD13AB6A500A4"/>
    <w:rsid w:val="006B548C"/>
    <w:rPr>
      <w:rFonts w:eastAsiaTheme="minorHAnsi"/>
      <w:lang w:eastAsia="en-US"/>
    </w:rPr>
  </w:style>
  <w:style w:type="paragraph" w:customStyle="1" w:styleId="5661693DF84C42CB9D3D168EC3F2E65F">
    <w:name w:val="5661693DF84C42CB9D3D168EC3F2E65F"/>
    <w:rsid w:val="006B548C"/>
    <w:rPr>
      <w:rFonts w:eastAsiaTheme="minorHAnsi"/>
      <w:lang w:eastAsia="en-US"/>
    </w:rPr>
  </w:style>
  <w:style w:type="paragraph" w:customStyle="1" w:styleId="0E57C04F8A144CB4BF641A2973D67DF15">
    <w:name w:val="0E57C04F8A144CB4BF641A2973D67DF15"/>
    <w:rsid w:val="008568D8"/>
    <w:rPr>
      <w:rFonts w:eastAsiaTheme="minorHAnsi"/>
      <w:lang w:eastAsia="en-US"/>
    </w:rPr>
  </w:style>
  <w:style w:type="paragraph" w:customStyle="1" w:styleId="E449063AC2264FABA2E09332BEDFBB985">
    <w:name w:val="E449063AC2264FABA2E09332BEDFBB985"/>
    <w:rsid w:val="008568D8"/>
    <w:rPr>
      <w:rFonts w:eastAsiaTheme="minorHAnsi"/>
      <w:lang w:eastAsia="en-US"/>
    </w:rPr>
  </w:style>
  <w:style w:type="paragraph" w:customStyle="1" w:styleId="28842EACDECC4311AE3BAD13AB6A500A5">
    <w:name w:val="28842EACDECC4311AE3BAD13AB6A500A5"/>
    <w:rsid w:val="008568D8"/>
    <w:rPr>
      <w:rFonts w:eastAsiaTheme="minorHAnsi"/>
      <w:lang w:eastAsia="en-US"/>
    </w:rPr>
  </w:style>
  <w:style w:type="paragraph" w:customStyle="1" w:styleId="5661693DF84C42CB9D3D168EC3F2E65F1">
    <w:name w:val="5661693DF84C42CB9D3D168EC3F2E65F1"/>
    <w:rsid w:val="008568D8"/>
    <w:rPr>
      <w:rFonts w:eastAsiaTheme="minorHAnsi"/>
      <w:lang w:eastAsia="en-US"/>
    </w:rPr>
  </w:style>
  <w:style w:type="paragraph" w:customStyle="1" w:styleId="0E57C04F8A144CB4BF641A2973D67DF16">
    <w:name w:val="0E57C04F8A144CB4BF641A2973D67DF16"/>
    <w:rsid w:val="008568D8"/>
    <w:rPr>
      <w:rFonts w:eastAsiaTheme="minorHAnsi"/>
      <w:lang w:eastAsia="en-US"/>
    </w:rPr>
  </w:style>
  <w:style w:type="paragraph" w:customStyle="1" w:styleId="E449063AC2264FABA2E09332BEDFBB986">
    <w:name w:val="E449063AC2264FABA2E09332BEDFBB986"/>
    <w:rsid w:val="008568D8"/>
    <w:rPr>
      <w:rFonts w:eastAsiaTheme="minorHAnsi"/>
      <w:lang w:eastAsia="en-US"/>
    </w:rPr>
  </w:style>
  <w:style w:type="paragraph" w:customStyle="1" w:styleId="28842EACDECC4311AE3BAD13AB6A500A6">
    <w:name w:val="28842EACDECC4311AE3BAD13AB6A500A6"/>
    <w:rsid w:val="008568D8"/>
    <w:rPr>
      <w:rFonts w:eastAsiaTheme="minorHAnsi"/>
      <w:lang w:eastAsia="en-US"/>
    </w:rPr>
  </w:style>
  <w:style w:type="paragraph" w:customStyle="1" w:styleId="5661693DF84C42CB9D3D168EC3F2E65F2">
    <w:name w:val="5661693DF84C42CB9D3D168EC3F2E65F2"/>
    <w:rsid w:val="008568D8"/>
    <w:rPr>
      <w:rFonts w:eastAsiaTheme="minorHAnsi"/>
      <w:lang w:eastAsia="en-US"/>
    </w:rPr>
  </w:style>
  <w:style w:type="paragraph" w:customStyle="1" w:styleId="0E57C04F8A144CB4BF641A2973D67DF17">
    <w:name w:val="0E57C04F8A144CB4BF641A2973D67DF17"/>
    <w:rsid w:val="004969A1"/>
    <w:rPr>
      <w:rFonts w:eastAsiaTheme="minorHAnsi"/>
      <w:lang w:eastAsia="en-US"/>
    </w:rPr>
  </w:style>
  <w:style w:type="paragraph" w:customStyle="1" w:styleId="E449063AC2264FABA2E09332BEDFBB987">
    <w:name w:val="E449063AC2264FABA2E09332BEDFBB987"/>
    <w:rsid w:val="004969A1"/>
    <w:rPr>
      <w:rFonts w:eastAsiaTheme="minorHAnsi"/>
      <w:lang w:eastAsia="en-US"/>
    </w:rPr>
  </w:style>
  <w:style w:type="paragraph" w:customStyle="1" w:styleId="28842EACDECC4311AE3BAD13AB6A500A7">
    <w:name w:val="28842EACDECC4311AE3BAD13AB6A500A7"/>
    <w:rsid w:val="004969A1"/>
    <w:rPr>
      <w:rFonts w:eastAsiaTheme="minorHAnsi"/>
      <w:lang w:eastAsia="en-US"/>
    </w:rPr>
  </w:style>
  <w:style w:type="paragraph" w:customStyle="1" w:styleId="5661693DF84C42CB9D3D168EC3F2E65F3">
    <w:name w:val="5661693DF84C42CB9D3D168EC3F2E65F3"/>
    <w:rsid w:val="004969A1"/>
    <w:rPr>
      <w:rFonts w:eastAsiaTheme="minorHAnsi"/>
      <w:lang w:eastAsia="en-US"/>
    </w:rPr>
  </w:style>
  <w:style w:type="paragraph" w:customStyle="1" w:styleId="0E57C04F8A144CB4BF641A2973D67DF18">
    <w:name w:val="0E57C04F8A144CB4BF641A2973D67DF18"/>
    <w:rsid w:val="0028638D"/>
    <w:rPr>
      <w:rFonts w:eastAsiaTheme="minorHAnsi"/>
      <w:lang w:eastAsia="en-US"/>
    </w:rPr>
  </w:style>
  <w:style w:type="paragraph" w:customStyle="1" w:styleId="E449063AC2264FABA2E09332BEDFBB988">
    <w:name w:val="E449063AC2264FABA2E09332BEDFBB988"/>
    <w:rsid w:val="0028638D"/>
    <w:rPr>
      <w:rFonts w:eastAsiaTheme="minorHAnsi"/>
      <w:lang w:eastAsia="en-US"/>
    </w:rPr>
  </w:style>
  <w:style w:type="paragraph" w:customStyle="1" w:styleId="28842EACDECC4311AE3BAD13AB6A500A8">
    <w:name w:val="28842EACDECC4311AE3BAD13AB6A500A8"/>
    <w:rsid w:val="0028638D"/>
    <w:rPr>
      <w:rFonts w:eastAsiaTheme="minorHAnsi"/>
      <w:lang w:eastAsia="en-US"/>
    </w:rPr>
  </w:style>
  <w:style w:type="paragraph" w:customStyle="1" w:styleId="5661693DF84C42CB9D3D168EC3F2E65F4">
    <w:name w:val="5661693DF84C42CB9D3D168EC3F2E65F4"/>
    <w:rsid w:val="0028638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Dokumentenvorlage</TermName>
          <TermId xmlns="http://schemas.microsoft.com/office/infopath/2007/PartnerControls">53a12789-72a8-4a0f-91c1-2d76f89cc56f</TermId>
        </TermInfo>
      </Terms>
    </a8cd30f18efa4a9085998e5437102ea2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</Terms>
    </m4de2513dde24d68b445b103284498e1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</Terms>
    </ja99b078d6ab4915b4ff4d22870f9af8>
    <Thema xmlns="892c9b69-9828-4a2c-9de2-d307c5c31e3e">Qualitätssicherung</Thema>
    <Archivieren xmlns="892c9b69-9828-4a2c-9de2-d307c5c31e3e">false</Archivieren>
    <TaxCatchAll xmlns="b7d3814e-d6d4-4485-b805-a40de7fd9c3e">
      <Value>216</Value>
      <Value>214</Value>
      <Value>919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16" ma:contentTypeDescription="Ein neues Dokument erstellen." ma:contentTypeScope="" ma:versionID="96bc72890e9238ef6316cefe9c857379">
  <xsd:schema xmlns:xsd="http://www.w3.org/2001/XMLSchema" xmlns:xs="http://www.w3.org/2001/XMLSchema" xmlns:p="http://schemas.microsoft.com/office/2006/metadata/properties" xmlns:ns2="b7d3814e-d6d4-4485-b805-a40de7fd9c3e" xmlns:ns3="892c9b69-9828-4a2c-9de2-d307c5c31e3e" targetNamespace="http://schemas.microsoft.com/office/2006/metadata/properties" ma:root="true" ma:fieldsID="12fc18f090bb428bd16c5e19e8c0ead3" ns2:_="" ns3:_="">
    <xsd:import namespace="b7d3814e-d6d4-4485-b805-a40de7fd9c3e"/>
    <xsd:import namespace="892c9b69-9828-4a2c-9de2-d307c5c31e3e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m4de2513dde24d68b445b103284498e1" minOccurs="0"/>
                <xsd:element ref="ns3:Thema"/>
                <xsd:element ref="ns3:a8cd30f18efa4a9085998e5437102ea2" minOccurs="0"/>
                <xsd:element ref="ns3:ja99b078d6ab4915b4ff4d22870f9af8" minOccurs="0"/>
                <xsd:element ref="ns3:Archivieren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m4de2513dde24d68b445b103284498e1" ma:index="9" nillable="true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11" ma:displayName="Thema" ma:default="Bewilligungsschreiben" ma:format="Dropdown" ma:internalName="Thema" ma:readOnly="false">
      <xsd:simpleType>
        <xsd:restriction base="dms:Choice">
          <xsd:enumeration value="Bewilligungsschreiben"/>
          <xsd:enumeration value="ESCRIBA PF"/>
          <xsd:enumeration value="Förderhandbuch PF"/>
          <xsd:enumeration value="Förderleistungen PF"/>
          <xsd:enumeration value="Formschreiben und Prüfvermerke PF"/>
          <xsd:enumeration value="Mischprogramme"/>
          <xsd:enumeration value="Musterverträge Ausland - einjährig"/>
          <xsd:enumeration value="Musterverträge Ausland - mehrjährig"/>
          <xsd:enumeration value="Musterverträge GIZ - Ausland"/>
          <xsd:enumeration value="Musterverträge GIZ - Inland"/>
          <xsd:enumeration value="Musterverträge Private Geldgeber - Ausland"/>
          <xsd:enumeration value="Musterverträge Private Geldgeber - Inland"/>
          <xsd:enumeration value="Muster-Weiterleitungsverträge - Ausland"/>
          <xsd:enumeration value="Muster-Weiterleitungsverträge - Inland"/>
          <xsd:enumeration value="Muster-Zuwendungsverträge Ausland (engl. ein-/mehrjährig)"/>
          <xsd:enumeration value="Muster-Zuwendungsverträge Beispielzuwendungsverträge (engl. ein-/mehrjährig)"/>
          <xsd:enumeration value="Muster-Zuwendungsverträge GIZ (engl. ein-/mehrjährig)"/>
          <xsd:enumeration value="Muster-Zuwendungsverträge Private Geldgeber (engl. ein-/mehrjährig)"/>
          <xsd:enumeration value="Qualitätssicherung"/>
          <xsd:enumeration value="Schulungsunterlagen Zuwendungsrecht"/>
          <xsd:enumeration value="Sonstige PF"/>
          <xsd:enumeration value="Verfahrenshandbuch PF"/>
          <xsd:enumeration value="Vertragsbestandteile"/>
          <xsd:enumeration value="Weitere Verträge"/>
          <xsd:enumeration value="Zuwendungsrecht PF"/>
          <xsd:enumeration value="Zuwendungsverträge"/>
        </xsd:restriction>
      </xsd:simpleType>
    </xsd:element>
    <xsd:element name="a8cd30f18efa4a9085998e5437102ea2" ma:index="12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4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rchivieren" ma:index="16" nillable="true" ma:displayName="Archivieren" ma:default="0" ma:internalName="Archivieren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E814E-783F-4618-AE53-56185ADFA0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993BDF-AFBC-45A9-A18F-55506760CD30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892c9b69-9828-4a2c-9de2-d307c5c31e3e"/>
    <ds:schemaRef ds:uri="http://schemas.microsoft.com/office/infopath/2007/PartnerControls"/>
    <ds:schemaRef ds:uri="b7d3814e-d6d4-4485-b805-a40de7fd9c3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C8F0DB4-35CD-482B-B6EC-3EB615A56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d3814e-d6d4-4485-b805-a40de7fd9c3e"/>
    <ds:schemaRef ds:uri="892c9b69-9828-4a2c-9de2-d307c5c31e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9314A8-7A98-4E78-9D7B-C82ACFB6C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98854ED5.dotm</Template>
  <TotalTime>0</TotalTime>
  <Pages>1</Pages>
  <Words>77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Formatvorlage Projektbeschreibung Kurzversion</vt:lpstr>
    </vt:vector>
  </TitlesOfParts>
  <Company>DAAD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Formatvorlage Projektbeschreibung Kurzversion</dc:title>
  <dc:creator>Walburga Sturiale</dc:creator>
  <cp:lastModifiedBy>Ilona Daun</cp:lastModifiedBy>
  <cp:revision>2</cp:revision>
  <cp:lastPrinted>2016-09-28T14:54:00Z</cp:lastPrinted>
  <dcterms:created xsi:type="dcterms:W3CDTF">2019-03-18T13:55:00Z</dcterms:created>
  <dcterms:modified xsi:type="dcterms:W3CDTF">2019-03-18T13:55:00Z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0x01010054801D07AF821A4F88ED41BD65FA2AA5</vt:lpwstr>
  </property>
  <property fmtid="{D5CDD505-2E9C-101B-9397-08002B2CF9AE}" pid="3" name="Dokumentenart">
    <vt:lpwstr>216;#Dokumentenvorlage|53a12789-72a8-4a0f-91c1-2d76f89cc56f</vt:lpwstr>
  </property>
  <property fmtid="{D5CDD505-2E9C-101B-9397-08002B2CF9AE}" pid="4" name="Schlagwort">
    <vt:lpwstr>214;#Projektförderung|debfc8b2-62f5-4dc2-be8c-3c839e51ac8a</vt:lpwstr>
  </property>
  <property fmtid="{D5CDD505-2E9C-101B-9397-08002B2CF9AE}" pid="5" name="Organisationseinheit">
    <vt:lpwstr>919;#P11|0e76d299-af4f-4335-9951-834bb7cdf72b</vt:lpwstr>
  </property>
</Properties>
</file>