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DF8" w:rsidRDefault="009011F9">
      <w:pPr>
        <w:pStyle w:val="berschrift1"/>
        <w:rPr>
          <w:rFonts w:cs="Arial"/>
          <w:b/>
        </w:rPr>
      </w:pPr>
      <w:bookmarkStart w:id="0" w:name="_Hlk506816800"/>
      <w:bookmarkStart w:id="1" w:name="_GoBack"/>
      <w:bookmarkEnd w:id="1"/>
      <w:r>
        <w:rPr>
          <w:rFonts w:cs="Arial"/>
          <w:b/>
        </w:rPr>
        <w:t xml:space="preserve">Anexo </w:t>
      </w:r>
      <w:bookmarkStart w:id="2" w:name="_Hlk506809419"/>
      <w:sdt>
        <w:sdtPr>
          <w:rPr>
            <w:rStyle w:val="Formatvorlage7"/>
          </w:rPr>
          <w:id w:val="-437371687"/>
          <w:placeholder>
            <w:docPart w:val="41625DC666FD416B92BD688F60E9F125"/>
          </w:placeholder>
        </w:sdtPr>
        <w:sdtEndPr>
          <w:rPr>
            <w:rStyle w:val="Absatz-Standardschriftart"/>
            <w:b w:val="0"/>
            <w:sz w:val="22"/>
          </w:rPr>
        </w:sdtEndPr>
        <w:sdtContent>
          <w:r>
            <w:rPr>
              <w:rStyle w:val="Formatvorlage7"/>
            </w:rPr>
            <w:t>6</w:t>
          </w:r>
        </w:sdtContent>
      </w:sdt>
      <w:bookmarkEnd w:id="2"/>
      <w:r>
        <w:t xml:space="preserve"> </w:t>
      </w:r>
      <w:r>
        <w:rPr>
          <w:rFonts w:cs="Arial"/>
          <w:b/>
        </w:rPr>
        <w:t xml:space="preserve">  </w:t>
      </w:r>
    </w:p>
    <w:bookmarkEnd w:id="0"/>
    <w:p w:rsidR="00520DF8" w:rsidRDefault="00520DF8">
      <w:pPr>
        <w:pStyle w:val="Textkrper"/>
      </w:pPr>
    </w:p>
    <w:p w:rsidR="00520DF8" w:rsidRDefault="00520DF8">
      <w:pPr>
        <w:jc w:val="center"/>
        <w:rPr>
          <w:rFonts w:ascii="Arial" w:hAnsi="Arial" w:cs="Arial"/>
          <w:b/>
          <w:sz w:val="28"/>
        </w:rPr>
      </w:pPr>
    </w:p>
    <w:p w:rsidR="00520DF8" w:rsidRDefault="009011F9">
      <w:pPr>
        <w:jc w:val="center"/>
      </w:pPr>
      <w:r>
        <w:rPr>
          <w:rFonts w:ascii="Arial" w:hAnsi="Arial" w:cs="Arial"/>
          <w:b/>
          <w:sz w:val="28"/>
        </w:rPr>
        <w:t>Respaldo de una solicitud de proyecto</w:t>
      </w:r>
      <w:r>
        <w:t xml:space="preserve"> </w:t>
      </w:r>
    </w:p>
    <w:p w:rsidR="00520DF8" w:rsidRDefault="00520DF8">
      <w:pPr>
        <w:jc w:val="center"/>
      </w:pPr>
    </w:p>
    <w:p w:rsidR="00520DF8" w:rsidRDefault="009011F9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para su presentación ante el DAAD</w:t>
      </w:r>
    </w:p>
    <w:p w:rsidR="00520DF8" w:rsidRDefault="00520DF8">
      <w:pPr>
        <w:pStyle w:val="Textkrper"/>
        <w:jc w:val="center"/>
      </w:pPr>
    </w:p>
    <w:p w:rsidR="00520DF8" w:rsidRDefault="009011F9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Support for a DAAD Project Application</w:t>
      </w:r>
    </w:p>
    <w:p w:rsidR="00520DF8" w:rsidRDefault="00520DF8">
      <w:pPr>
        <w:rPr>
          <w:rFonts w:ascii="Arial" w:hAnsi="Arial"/>
          <w:sz w:val="24"/>
        </w:rPr>
      </w:pPr>
    </w:p>
    <w:p w:rsidR="00520DF8" w:rsidRDefault="00520DF8">
      <w:pPr>
        <w:rPr>
          <w:rFonts w:ascii="Arial" w:hAnsi="Arial"/>
          <w:sz w:val="24"/>
        </w:rPr>
      </w:pPr>
    </w:p>
    <w:p w:rsidR="00520DF8" w:rsidRDefault="00520DF8">
      <w:pPr>
        <w:rPr>
          <w:rFonts w:ascii="Arial" w:hAnsi="Arial"/>
          <w:sz w:val="24"/>
        </w:rPr>
      </w:pPr>
    </w:p>
    <w:p w:rsidR="00520DF8" w:rsidRDefault="00520DF8">
      <w:pPr>
        <w:rPr>
          <w:rFonts w:ascii="Arial" w:hAnsi="Arial"/>
          <w:sz w:val="24"/>
        </w:rPr>
      </w:pPr>
    </w:p>
    <w:p w:rsidR="00520DF8" w:rsidRDefault="00520DF8">
      <w:pPr>
        <w:rPr>
          <w:rFonts w:ascii="Arial" w:hAnsi="Arial"/>
          <w:sz w:val="24"/>
        </w:rPr>
      </w:pPr>
    </w:p>
    <w:p w:rsidR="00520DF8" w:rsidRDefault="009011F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Name of the foreign institution of higher education</w:t>
      </w:r>
    </w:p>
    <w:p w:rsidR="00520DF8" w:rsidRDefault="00520DF8">
      <w:pPr>
        <w:rPr>
          <w:rFonts w:ascii="Arial" w:hAnsi="Arial"/>
          <w:sz w:val="22"/>
        </w:rPr>
      </w:pPr>
    </w:p>
    <w:p w:rsidR="00520DF8" w:rsidRDefault="009011F9">
      <w:pPr>
        <w:pStyle w:val="berschrift1"/>
      </w:pPr>
      <w:sdt>
        <w:sdtPr>
          <w:id w:val="1500780223"/>
          <w:placeholder>
            <w:docPart w:val="AAC8EF1225AE46A684104A6A626AE2DC"/>
          </w:placeholder>
          <w:showingPlcHdr/>
        </w:sdtPr>
        <w:sdtEndPr/>
        <w:sdtContent>
          <w:r>
            <w:rPr>
              <w:rStyle w:val="Platzhaltertext"/>
            </w:rPr>
            <w:t>Institution name</w:t>
          </w:r>
        </w:sdtContent>
      </w:sdt>
      <w:r>
        <w:t xml:space="preserve"> </w:t>
      </w:r>
    </w:p>
    <w:p w:rsidR="00520DF8" w:rsidRDefault="00520DF8">
      <w:pPr>
        <w:rPr>
          <w:rFonts w:ascii="Arial" w:hAnsi="Arial"/>
          <w:sz w:val="22"/>
        </w:rPr>
      </w:pPr>
    </w:p>
    <w:p w:rsidR="00520DF8" w:rsidRDefault="009011F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hereby declare that the management of this institution of higher education has taken note of and supports the application from </w:t>
      </w:r>
    </w:p>
    <w:p w:rsidR="00520DF8" w:rsidRDefault="00520DF8">
      <w:pPr>
        <w:rPr>
          <w:rFonts w:ascii="Arial" w:hAnsi="Arial"/>
          <w:sz w:val="22"/>
        </w:rPr>
      </w:pPr>
    </w:p>
    <w:p w:rsidR="00520DF8" w:rsidRDefault="00520DF8">
      <w:pPr>
        <w:rPr>
          <w:rFonts w:ascii="Arial" w:hAnsi="Arial"/>
          <w:sz w:val="22"/>
        </w:rPr>
      </w:pPr>
    </w:p>
    <w:p w:rsidR="00520DF8" w:rsidRDefault="009011F9">
      <w:pPr>
        <w:pStyle w:val="berschrift1"/>
      </w:pPr>
      <w:r>
        <w:t xml:space="preserve">Mr./ Mrs. </w:t>
      </w:r>
      <w:sdt>
        <w:sdtPr>
          <w:id w:val="-1722975500"/>
          <w:placeholder>
            <w:docPart w:val="91EC6A4DB25440B9B04A60C3D5894643"/>
          </w:placeholder>
          <w:showingPlcHdr/>
        </w:sdtPr>
        <w:sdtEndPr/>
        <w:sdtContent>
          <w:r>
            <w:rPr>
              <w:rStyle w:val="Platzhaltertext"/>
            </w:rPr>
            <w:t>please fill in the name</w:t>
          </w:r>
          <w:r>
            <w:t xml:space="preserve"> </w:t>
          </w:r>
        </w:sdtContent>
      </w:sdt>
    </w:p>
    <w:p w:rsidR="00520DF8" w:rsidRDefault="00520DF8">
      <w:pPr>
        <w:rPr>
          <w:rFonts w:ascii="Arial" w:hAnsi="Arial"/>
          <w:sz w:val="22"/>
        </w:rPr>
      </w:pPr>
    </w:p>
    <w:p w:rsidR="00520DF8" w:rsidRDefault="00520DF8">
      <w:pPr>
        <w:rPr>
          <w:rFonts w:ascii="Arial" w:hAnsi="Arial"/>
          <w:sz w:val="22"/>
        </w:rPr>
      </w:pPr>
    </w:p>
    <w:p w:rsidR="00520DF8" w:rsidRDefault="009011F9">
      <w:pPr>
        <w:pStyle w:val="berschrift1"/>
      </w:pPr>
      <w:r>
        <w:t xml:space="preserve">within the programme </w:t>
      </w:r>
      <w:sdt>
        <w:sdtPr>
          <w:id w:val="-1534419913"/>
          <w:placeholder>
            <w:docPart w:val="6F0090E45F614DF78107830C9F8392DF"/>
          </w:placeholder>
          <w:showingPlcHdr/>
        </w:sdtPr>
        <w:sdtEndPr/>
        <w:sdtContent>
          <w:r>
            <w:rPr>
              <w:rStyle w:val="Platzhaltertext"/>
            </w:rPr>
            <w:t>please fill in the name of programme</w:t>
          </w:r>
          <w:r>
            <w:t xml:space="preserve"> </w:t>
          </w:r>
        </w:sdtContent>
      </w:sdt>
    </w:p>
    <w:p w:rsidR="00520DF8" w:rsidRDefault="00520DF8">
      <w:pPr>
        <w:rPr>
          <w:rFonts w:ascii="Arial" w:hAnsi="Arial"/>
          <w:sz w:val="24"/>
        </w:rPr>
      </w:pPr>
    </w:p>
    <w:p w:rsidR="00520DF8" w:rsidRDefault="00520DF8">
      <w:pPr>
        <w:rPr>
          <w:rFonts w:ascii="Arial" w:hAnsi="Arial"/>
          <w:sz w:val="24"/>
        </w:rPr>
      </w:pPr>
    </w:p>
    <w:p w:rsidR="00520DF8" w:rsidRDefault="00520DF8">
      <w:pPr>
        <w:rPr>
          <w:rFonts w:ascii="Arial" w:hAnsi="Arial"/>
          <w:sz w:val="24"/>
        </w:rPr>
      </w:pPr>
    </w:p>
    <w:p w:rsidR="00520DF8" w:rsidRDefault="00520DF8">
      <w:pPr>
        <w:rPr>
          <w:rFonts w:ascii="Arial" w:hAnsi="Arial"/>
          <w:sz w:val="24"/>
        </w:rPr>
      </w:pPr>
    </w:p>
    <w:p w:rsidR="00520DF8" w:rsidRDefault="00520DF8">
      <w:pPr>
        <w:rPr>
          <w:rFonts w:ascii="Arial" w:hAnsi="Arial"/>
          <w:sz w:val="24"/>
        </w:rPr>
      </w:pPr>
    </w:p>
    <w:p w:rsidR="00520DF8" w:rsidRDefault="00520DF8">
      <w:pPr>
        <w:rPr>
          <w:rFonts w:ascii="Arial" w:hAnsi="Arial"/>
          <w:sz w:val="24"/>
        </w:rPr>
      </w:pPr>
    </w:p>
    <w:p w:rsidR="00520DF8" w:rsidRDefault="00520DF8">
      <w:pPr>
        <w:rPr>
          <w:rFonts w:ascii="Arial" w:hAnsi="Arial"/>
          <w:sz w:val="24"/>
        </w:rPr>
      </w:pPr>
    </w:p>
    <w:p w:rsidR="00520DF8" w:rsidRDefault="00520DF8">
      <w:pPr>
        <w:rPr>
          <w:rFonts w:ascii="Arial" w:hAnsi="Arial"/>
          <w:sz w:val="24"/>
        </w:rPr>
      </w:pPr>
    </w:p>
    <w:p w:rsidR="00520DF8" w:rsidRDefault="00520DF8">
      <w:pPr>
        <w:rPr>
          <w:rFonts w:ascii="Arial" w:hAnsi="Arial"/>
          <w:sz w:val="24"/>
        </w:rPr>
      </w:pPr>
    </w:p>
    <w:p w:rsidR="00520DF8" w:rsidRDefault="00520DF8">
      <w:pPr>
        <w:rPr>
          <w:rFonts w:ascii="Arial" w:hAnsi="Arial"/>
          <w:sz w:val="24"/>
        </w:rPr>
      </w:pPr>
    </w:p>
    <w:p w:rsidR="00520DF8" w:rsidRDefault="00520DF8">
      <w:pPr>
        <w:rPr>
          <w:rFonts w:ascii="Arial" w:hAnsi="Arial"/>
          <w:sz w:val="24"/>
        </w:rPr>
      </w:pPr>
    </w:p>
    <w:p w:rsidR="00520DF8" w:rsidRDefault="009011F9">
      <w:pPr>
        <w:tabs>
          <w:tab w:val="left" w:pos="4253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</w:t>
      </w:r>
    </w:p>
    <w:p w:rsidR="00520DF8" w:rsidRDefault="009011F9">
      <w:pPr>
        <w:tabs>
          <w:tab w:val="left" w:pos="4253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Place / Date Signature and Function</w:t>
      </w:r>
    </w:p>
    <w:p w:rsidR="00520DF8" w:rsidRDefault="00520DF8">
      <w:pPr>
        <w:rPr>
          <w:rFonts w:ascii="Arial" w:hAnsi="Arial"/>
          <w:sz w:val="24"/>
        </w:rPr>
      </w:pPr>
    </w:p>
    <w:sectPr w:rsidR="00520DF8">
      <w:headerReference w:type="default" r:id="rId10"/>
      <w:footerReference w:type="default" r:id="rId11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DF8" w:rsidRDefault="009011F9">
      <w:r>
        <w:separator/>
      </w:r>
    </w:p>
  </w:endnote>
  <w:endnote w:type="continuationSeparator" w:id="0">
    <w:p w:rsidR="00520DF8" w:rsidRDefault="0090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DF8" w:rsidRDefault="009011F9">
    <w:pPr>
      <w:pStyle w:val="Fuzeile"/>
      <w:rPr>
        <w:rFonts w:ascii="Arial" w:hAnsi="Arial" w:cs="Arial"/>
        <w:color w:val="808080" w:themeColor="background1" w:themeShade="80"/>
        <w:sz w:val="16"/>
      </w:rPr>
    </w:pPr>
    <w:bookmarkStart w:id="3" w:name="_Hlk505673577"/>
    <w:bookmarkStart w:id="4" w:name="_Hlk505673578"/>
    <w:bookmarkStart w:id="5" w:name="_Hlk505673579"/>
    <w:r>
      <w:rPr>
        <w:rFonts w:ascii="Arial" w:hAnsi="Arial" w:cs="Arial"/>
        <w:color w:val="808080" w:themeColor="background1" w:themeShade="80"/>
        <w:sz w:val="16"/>
      </w:rPr>
      <w:t xml:space="preserve">P11 - Respaldo de solicitud de proyecto (Support for a DAAD Project Application) - Fecha: 01/2018 Página </w:t>
    </w:r>
    <w:r w:rsidR="00FA1AA3" w:rsidRPr="00A67CDF">
      <w:rPr>
        <w:rFonts w:ascii="Arial" w:hAnsi="Arial" w:cs="Arial"/>
        <w:color w:val="808080" w:themeColor="background1" w:themeShade="80"/>
        <w:sz w:val="16"/>
      </w:rPr>
      <w:fldChar w:fldCharType="begin"/>
    </w:r>
    <w:r w:rsidR="00FA1AA3" w:rsidRPr="00A67CDF">
      <w:rPr>
        <w:rFonts w:ascii="Arial" w:hAnsi="Arial" w:cs="Arial"/>
        <w:bCs/>
        <w:color w:val="808080" w:themeColor="background1" w:themeShade="80"/>
        <w:sz w:val="16"/>
        <w:szCs w:val="16"/>
      </w:rPr>
      <w:instrText>PAGE</w:instrText>
    </w:r>
    <w:r w:rsidR="00FA1AA3" w:rsidRPr="00A67CDF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separate"/>
    </w:r>
    <w:r w:rsidR="00E61F3B">
      <w:rPr>
        <w:rFonts w:ascii="Arial" w:hAnsi="Arial" w:cs="Arial"/>
        <w:bCs/>
        <w:noProof/>
        <w:color w:val="808080" w:themeColor="background1" w:themeShade="80"/>
        <w:sz w:val="16"/>
        <w:szCs w:val="16"/>
      </w:rPr>
      <w:t>1</w:t>
    </w:r>
    <w:r w:rsidR="00FA1AA3" w:rsidRPr="00A67CDF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end"/>
    </w:r>
    <w:r>
      <w:rPr>
        <w:rFonts w:ascii="Arial" w:hAnsi="Arial" w:cs="Arial"/>
        <w:color w:val="808080" w:themeColor="background1" w:themeShade="80"/>
        <w:sz w:val="16"/>
      </w:rPr>
      <w:t xml:space="preserve"> de </w:t>
    </w:r>
    <w:r w:rsidR="00FA1AA3" w:rsidRPr="00A67CDF">
      <w:rPr>
        <w:rFonts w:ascii="Arial" w:hAnsi="Arial" w:cs="Arial"/>
        <w:color w:val="808080" w:themeColor="background1" w:themeShade="80"/>
        <w:sz w:val="16"/>
      </w:rPr>
      <w:fldChar w:fldCharType="begin"/>
    </w:r>
    <w:r w:rsidR="00FA1AA3" w:rsidRPr="00A67CDF">
      <w:rPr>
        <w:rFonts w:ascii="Arial" w:hAnsi="Arial" w:cs="Arial"/>
        <w:bCs/>
        <w:color w:val="808080" w:themeColor="background1" w:themeShade="80"/>
        <w:sz w:val="16"/>
        <w:szCs w:val="16"/>
      </w:rPr>
      <w:instrText>NUMPAGES</w:instrText>
    </w:r>
    <w:r w:rsidR="00FA1AA3" w:rsidRPr="00A67CDF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separate"/>
    </w:r>
    <w:r w:rsidR="00E61F3B">
      <w:rPr>
        <w:rFonts w:ascii="Arial" w:hAnsi="Arial" w:cs="Arial"/>
        <w:bCs/>
        <w:noProof/>
        <w:color w:val="808080" w:themeColor="background1" w:themeShade="80"/>
        <w:sz w:val="16"/>
        <w:szCs w:val="16"/>
      </w:rPr>
      <w:t>1</w:t>
    </w:r>
    <w:r w:rsidR="00FA1AA3" w:rsidRPr="00A67CDF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end"/>
    </w:r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DF8" w:rsidRDefault="009011F9">
      <w:r>
        <w:separator/>
      </w:r>
    </w:p>
  </w:footnote>
  <w:footnote w:type="continuationSeparator" w:id="0">
    <w:p w:rsidR="00520DF8" w:rsidRDefault="00901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DF8" w:rsidRDefault="00520DF8">
    <w:pPr>
      <w:pStyle w:val="Kopfzeile"/>
      <w:jc w:val="right"/>
    </w:pPr>
  </w:p>
  <w:p w:rsidR="00520DF8" w:rsidRDefault="009011F9">
    <w:pPr>
      <w:pStyle w:val="Kopfzeile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2501265</wp:posOffset>
          </wp:positionH>
          <wp:positionV relativeFrom="page">
            <wp:posOffset>321945</wp:posOffset>
          </wp:positionV>
          <wp:extent cx="4632960" cy="33337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296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1" w:cryptProviderType="rsaAES" w:cryptAlgorithmClass="hash" w:cryptAlgorithmType="typeAny" w:cryptAlgorithmSid="14" w:cryptSpinCount="100000" w:hash="56UnxSsINXxK4llLSltGI8LqjXs9WVcUI5ND6sXlvlpfSHBOwMGkkqftuyGdGT7K2PeoT7/AuWTzeqT319bfpw==" w:salt="2dNL/XeCWjvTKup5bBI32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B4F"/>
    <w:rsid w:val="0006500C"/>
    <w:rsid w:val="0007787F"/>
    <w:rsid w:val="000D560D"/>
    <w:rsid w:val="000E7D1B"/>
    <w:rsid w:val="000F2C90"/>
    <w:rsid w:val="00100D5A"/>
    <w:rsid w:val="0012331A"/>
    <w:rsid w:val="00187443"/>
    <w:rsid w:val="001C12E7"/>
    <w:rsid w:val="001D65F9"/>
    <w:rsid w:val="001F3A8E"/>
    <w:rsid w:val="00220F29"/>
    <w:rsid w:val="00223F38"/>
    <w:rsid w:val="002332B9"/>
    <w:rsid w:val="002567E7"/>
    <w:rsid w:val="002641EF"/>
    <w:rsid w:val="002C6923"/>
    <w:rsid w:val="002F6698"/>
    <w:rsid w:val="00335DCE"/>
    <w:rsid w:val="00342777"/>
    <w:rsid w:val="00343FB1"/>
    <w:rsid w:val="00344E4C"/>
    <w:rsid w:val="00351288"/>
    <w:rsid w:val="003533A5"/>
    <w:rsid w:val="003A02AA"/>
    <w:rsid w:val="003C13FB"/>
    <w:rsid w:val="003C2B4F"/>
    <w:rsid w:val="003E73D5"/>
    <w:rsid w:val="003F2150"/>
    <w:rsid w:val="004023CF"/>
    <w:rsid w:val="00411B98"/>
    <w:rsid w:val="00445EDC"/>
    <w:rsid w:val="00451165"/>
    <w:rsid w:val="0046454D"/>
    <w:rsid w:val="004D750E"/>
    <w:rsid w:val="00511BE5"/>
    <w:rsid w:val="00520DF8"/>
    <w:rsid w:val="005B3DAA"/>
    <w:rsid w:val="005B6BA9"/>
    <w:rsid w:val="005C4B05"/>
    <w:rsid w:val="005F3667"/>
    <w:rsid w:val="00606C84"/>
    <w:rsid w:val="00633A93"/>
    <w:rsid w:val="00651D77"/>
    <w:rsid w:val="00667568"/>
    <w:rsid w:val="006D0978"/>
    <w:rsid w:val="00700A8B"/>
    <w:rsid w:val="00702865"/>
    <w:rsid w:val="007424B6"/>
    <w:rsid w:val="00777D12"/>
    <w:rsid w:val="00791BE5"/>
    <w:rsid w:val="007A0632"/>
    <w:rsid w:val="007C5AAF"/>
    <w:rsid w:val="007D0F5A"/>
    <w:rsid w:val="00826678"/>
    <w:rsid w:val="00841C9B"/>
    <w:rsid w:val="00890FA8"/>
    <w:rsid w:val="009011F9"/>
    <w:rsid w:val="00903B1F"/>
    <w:rsid w:val="009050A3"/>
    <w:rsid w:val="00907DA0"/>
    <w:rsid w:val="0095090C"/>
    <w:rsid w:val="00954BF1"/>
    <w:rsid w:val="009704E2"/>
    <w:rsid w:val="00985642"/>
    <w:rsid w:val="009C37CA"/>
    <w:rsid w:val="009F44CC"/>
    <w:rsid w:val="00A14FC3"/>
    <w:rsid w:val="00A67CDF"/>
    <w:rsid w:val="00A91C7E"/>
    <w:rsid w:val="00AA5A02"/>
    <w:rsid w:val="00B26706"/>
    <w:rsid w:val="00B3369B"/>
    <w:rsid w:val="00B757A9"/>
    <w:rsid w:val="00B76186"/>
    <w:rsid w:val="00BC28B9"/>
    <w:rsid w:val="00BF5E38"/>
    <w:rsid w:val="00C16AE9"/>
    <w:rsid w:val="00CA17C8"/>
    <w:rsid w:val="00CC278A"/>
    <w:rsid w:val="00D71264"/>
    <w:rsid w:val="00D97B62"/>
    <w:rsid w:val="00E052EF"/>
    <w:rsid w:val="00E31511"/>
    <w:rsid w:val="00E52239"/>
    <w:rsid w:val="00E605D6"/>
    <w:rsid w:val="00E61F3B"/>
    <w:rsid w:val="00E77ACF"/>
    <w:rsid w:val="00E77F4E"/>
    <w:rsid w:val="00E82983"/>
    <w:rsid w:val="00E84BF6"/>
    <w:rsid w:val="00EB101B"/>
    <w:rsid w:val="00EC4A79"/>
    <w:rsid w:val="00EE27E4"/>
    <w:rsid w:val="00EF2971"/>
    <w:rsid w:val="00F05F17"/>
    <w:rsid w:val="00F75807"/>
    <w:rsid w:val="00F8457B"/>
    <w:rsid w:val="00FA1AA3"/>
    <w:rsid w:val="00FC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36FBE398-CB07-4BE1-A8CB-2EE7832E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/>
      <w:b/>
      <w:bCs/>
      <w:sz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5E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F5E3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71264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220F29"/>
    <w:rPr>
      <w:rFonts w:ascii="Arial" w:hAnsi="Arial"/>
      <w:b/>
      <w:sz w:val="22"/>
    </w:rPr>
  </w:style>
  <w:style w:type="character" w:customStyle="1" w:styleId="Formatvorlage2">
    <w:name w:val="Formatvorlage2"/>
    <w:basedOn w:val="Absatz-Standardschriftart"/>
    <w:uiPriority w:val="1"/>
    <w:rsid w:val="009050A3"/>
    <w:rPr>
      <w:rFonts w:ascii="Arial" w:hAnsi="Arial"/>
      <w:b/>
      <w:sz w:val="22"/>
    </w:rPr>
  </w:style>
  <w:style w:type="character" w:customStyle="1" w:styleId="Formatvorlage3">
    <w:name w:val="Formatvorlage3"/>
    <w:basedOn w:val="Absatz-Standardschriftart"/>
    <w:uiPriority w:val="1"/>
    <w:rsid w:val="00F8457B"/>
    <w:rPr>
      <w:rFonts w:ascii="Arial" w:hAnsi="Arial"/>
      <w:b/>
      <w:sz w:val="22"/>
    </w:rPr>
  </w:style>
  <w:style w:type="character" w:customStyle="1" w:styleId="Formatvorlage4">
    <w:name w:val="Formatvorlage4"/>
    <w:basedOn w:val="Absatz-Standardschriftart"/>
    <w:uiPriority w:val="1"/>
    <w:rsid w:val="00EE27E4"/>
    <w:rPr>
      <w:rFonts w:ascii="Arial" w:hAnsi="Arial"/>
      <w:b/>
      <w:sz w:val="22"/>
    </w:rPr>
  </w:style>
  <w:style w:type="character" w:customStyle="1" w:styleId="Formatvorlage5">
    <w:name w:val="Formatvorlage5"/>
    <w:basedOn w:val="Absatz-Standardschriftart"/>
    <w:uiPriority w:val="1"/>
    <w:rsid w:val="00451165"/>
    <w:rPr>
      <w:rFonts w:ascii="Arial" w:hAnsi="Arial"/>
      <w:b/>
      <w:sz w:val="22"/>
    </w:rPr>
  </w:style>
  <w:style w:type="character" w:customStyle="1" w:styleId="Formatvorlage6">
    <w:name w:val="Formatvorlage6"/>
    <w:basedOn w:val="Absatz-Standardschriftart"/>
    <w:uiPriority w:val="1"/>
    <w:rsid w:val="00D97B62"/>
    <w:rPr>
      <w:rFonts w:ascii="Arial" w:hAnsi="Arial"/>
      <w:b/>
      <w:color w:val="auto"/>
      <w:sz w:val="22"/>
    </w:rPr>
  </w:style>
  <w:style w:type="character" w:customStyle="1" w:styleId="Formatvorlage7">
    <w:name w:val="Formatvorlage7"/>
    <w:basedOn w:val="Absatz-Standardschriftart"/>
    <w:uiPriority w:val="1"/>
    <w:qFormat/>
    <w:rsid w:val="002567E7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C8EF1225AE46A684104A6A626AE2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5A9CB6-8308-4341-85CD-ED6E8D788ACD}"/>
      </w:docPartPr>
      <w:docPartBody>
        <w:p w:rsidR="00552470" w:rsidRDefault="00552470">
          <w:pPr>
            <w:pStyle w:val="AAC8EF1225AE46A684104A6A626AE2DC17"/>
          </w:pPr>
          <w:r>
            <w:rPr>
              <w:rStyle w:val="Platzhaltertext"/>
            </w:rPr>
            <w:t>Institution name</w:t>
          </w:r>
        </w:p>
      </w:docPartBody>
    </w:docPart>
    <w:docPart>
      <w:docPartPr>
        <w:name w:val="91EC6A4DB25440B9B04A60C3D58946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7037AC-F928-4AC0-9B4A-96F4AF9FF5D9}"/>
      </w:docPartPr>
      <w:docPartBody>
        <w:p w:rsidR="00552470" w:rsidRDefault="00552470">
          <w:pPr>
            <w:pStyle w:val="91EC6A4DB25440B9B04A60C3D589464317"/>
          </w:pPr>
          <w:r>
            <w:rPr>
              <w:rStyle w:val="Platzhaltertext"/>
            </w:rPr>
            <w:t>please fill in the name</w:t>
          </w:r>
        </w:p>
      </w:docPartBody>
    </w:docPart>
    <w:docPart>
      <w:docPartPr>
        <w:name w:val="6F0090E45F614DF78107830C9F8392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4FAD6F-CBF9-42DE-A251-D6DB4A34E741}"/>
      </w:docPartPr>
      <w:docPartBody>
        <w:p w:rsidR="00552470" w:rsidRDefault="00552470">
          <w:pPr>
            <w:pStyle w:val="6F0090E45F614DF78107830C9F8392DF17"/>
          </w:pPr>
          <w:r>
            <w:rPr>
              <w:rStyle w:val="Platzhaltertext"/>
            </w:rPr>
            <w:t>please fill in the name of programme</w:t>
          </w:r>
        </w:p>
      </w:docPartBody>
    </w:docPart>
    <w:docPart>
      <w:docPartPr>
        <w:name w:val="41625DC666FD416B92BD688F60E9F1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6157F6-D6C1-4881-B3D6-F0B69990A9B3}"/>
      </w:docPartPr>
      <w:docPartBody>
        <w:p w:rsidR="00552470" w:rsidRDefault="00552470">
          <w:pPr>
            <w:pStyle w:val="41625DC666FD416B92BD688F60E9F1255"/>
          </w:pPr>
          <w:r>
            <w:rPr>
              <w:color w:val="808080" w:themeColor="background1" w:themeShade="80"/>
            </w:rPr>
            <w:t>Registro de Anexo N°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AA8"/>
    <w:rsid w:val="000F776D"/>
    <w:rsid w:val="001C7AA8"/>
    <w:rsid w:val="002920A2"/>
    <w:rsid w:val="003E1DE6"/>
    <w:rsid w:val="00535E4B"/>
    <w:rsid w:val="00552470"/>
    <w:rsid w:val="005D6708"/>
    <w:rsid w:val="006517B8"/>
    <w:rsid w:val="007635D1"/>
    <w:rsid w:val="00873F06"/>
    <w:rsid w:val="00C8658B"/>
    <w:rsid w:val="00CC65F0"/>
    <w:rsid w:val="00D24251"/>
    <w:rsid w:val="00D72AFF"/>
    <w:rsid w:val="00FC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D6708"/>
    <w:rPr>
      <w:color w:val="808080"/>
    </w:rPr>
  </w:style>
  <w:style w:type="paragraph" w:customStyle="1" w:styleId="AAC8EF1225AE46A684104A6A626AE2DC">
    <w:name w:val="AAC8EF1225AE46A684104A6A626AE2DC"/>
    <w:rsid w:val="001C7AA8"/>
  </w:style>
  <w:style w:type="paragraph" w:customStyle="1" w:styleId="91EC6A4DB25440B9B04A60C3D5894643">
    <w:name w:val="91EC6A4DB25440B9B04A60C3D5894643"/>
    <w:rsid w:val="001C7AA8"/>
  </w:style>
  <w:style w:type="paragraph" w:customStyle="1" w:styleId="6F0090E45F614DF78107830C9F8392DF">
    <w:name w:val="6F0090E45F614DF78107830C9F8392DF"/>
    <w:rsid w:val="001C7AA8"/>
  </w:style>
  <w:style w:type="paragraph" w:customStyle="1" w:styleId="AAC8EF1225AE46A684104A6A626AE2DC1">
    <w:name w:val="AAC8EF1225AE46A684104A6A626AE2DC1"/>
    <w:rsid w:val="001C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6A4DB25440B9B04A60C3D58946431">
    <w:name w:val="91EC6A4DB25440B9B04A60C3D58946431"/>
    <w:rsid w:val="001C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090E45F614DF78107830C9F8392DF1">
    <w:name w:val="6F0090E45F614DF78107830C9F8392DF1"/>
    <w:rsid w:val="001C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32A6AB1014638B3E8C4992A37F9C8">
    <w:name w:val="46032A6AB1014638B3E8C4992A37F9C8"/>
    <w:rsid w:val="001C7AA8"/>
  </w:style>
  <w:style w:type="paragraph" w:customStyle="1" w:styleId="AAC8EF1225AE46A684104A6A626AE2DC2">
    <w:name w:val="AAC8EF1225AE46A684104A6A626AE2DC2"/>
    <w:rsid w:val="001C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6A4DB25440B9B04A60C3D58946432">
    <w:name w:val="91EC6A4DB25440B9B04A60C3D58946432"/>
    <w:rsid w:val="001C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090E45F614DF78107830C9F8392DF2">
    <w:name w:val="6F0090E45F614DF78107830C9F8392DF2"/>
    <w:rsid w:val="001C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32A6AB1014638B3E8C4992A37F9C81">
    <w:name w:val="46032A6AB1014638B3E8C4992A37F9C81"/>
    <w:rsid w:val="001C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C8EF1225AE46A684104A6A626AE2DC3">
    <w:name w:val="AAC8EF1225AE46A684104A6A626AE2DC3"/>
    <w:rsid w:val="001C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6A4DB25440B9B04A60C3D58946433">
    <w:name w:val="91EC6A4DB25440B9B04A60C3D58946433"/>
    <w:rsid w:val="001C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090E45F614DF78107830C9F8392DF3">
    <w:name w:val="6F0090E45F614DF78107830C9F8392DF3"/>
    <w:rsid w:val="001C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32A6AB1014638B3E8C4992A37F9C82">
    <w:name w:val="46032A6AB1014638B3E8C4992A37F9C82"/>
    <w:rsid w:val="001C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93544AC2744ADD909803AFF54EA865">
    <w:name w:val="9B93544AC2744ADD909803AFF54EA865"/>
    <w:rsid w:val="003E1DE6"/>
  </w:style>
  <w:style w:type="paragraph" w:customStyle="1" w:styleId="CD27118CAA8A4186A1B88E917452B6E5">
    <w:name w:val="CD27118CAA8A4186A1B88E917452B6E5"/>
    <w:rsid w:val="003E1DE6"/>
  </w:style>
  <w:style w:type="paragraph" w:customStyle="1" w:styleId="E04FFB3A228F4D2EA3FB32351043D9B9">
    <w:name w:val="E04FFB3A228F4D2EA3FB32351043D9B9"/>
    <w:rsid w:val="003E1DE6"/>
  </w:style>
  <w:style w:type="paragraph" w:customStyle="1" w:styleId="E04FFB3A228F4D2EA3FB32351043D9B91">
    <w:name w:val="E04FFB3A228F4D2EA3FB32351043D9B91"/>
    <w:rsid w:val="00CC65F0"/>
    <w:pPr>
      <w:spacing w:after="0" w:line="240" w:lineRule="auto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AAC8EF1225AE46A684104A6A626AE2DC4">
    <w:name w:val="AAC8EF1225AE46A684104A6A626AE2DC4"/>
    <w:rsid w:val="00CC6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6A4DB25440B9B04A60C3D58946434">
    <w:name w:val="91EC6A4DB25440B9B04A60C3D58946434"/>
    <w:rsid w:val="00CC6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090E45F614DF78107830C9F8392DF4">
    <w:name w:val="6F0090E45F614DF78107830C9F8392DF4"/>
    <w:rsid w:val="00CC6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4FFB3A228F4D2EA3FB32351043D9B92">
    <w:name w:val="E04FFB3A228F4D2EA3FB32351043D9B92"/>
    <w:rsid w:val="00CC65F0"/>
    <w:pPr>
      <w:spacing w:after="0" w:line="240" w:lineRule="auto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AAC8EF1225AE46A684104A6A626AE2DC5">
    <w:name w:val="AAC8EF1225AE46A684104A6A626AE2DC5"/>
    <w:rsid w:val="00CC6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6A4DB25440B9B04A60C3D58946435">
    <w:name w:val="91EC6A4DB25440B9B04A60C3D58946435"/>
    <w:rsid w:val="00CC6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090E45F614DF78107830C9F8392DF5">
    <w:name w:val="6F0090E45F614DF78107830C9F8392DF5"/>
    <w:rsid w:val="00CC6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4FFB3A228F4D2EA3FB32351043D9B93">
    <w:name w:val="E04FFB3A228F4D2EA3FB32351043D9B93"/>
    <w:rsid w:val="00CC65F0"/>
    <w:pPr>
      <w:spacing w:after="0" w:line="240" w:lineRule="auto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AAC8EF1225AE46A684104A6A626AE2DC6">
    <w:name w:val="AAC8EF1225AE46A684104A6A626AE2DC6"/>
    <w:rsid w:val="00CC6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6A4DB25440B9B04A60C3D58946436">
    <w:name w:val="91EC6A4DB25440B9B04A60C3D58946436"/>
    <w:rsid w:val="00CC6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090E45F614DF78107830C9F8392DF6">
    <w:name w:val="6F0090E45F614DF78107830C9F8392DF6"/>
    <w:rsid w:val="00CC6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4FFB3A228F4D2EA3FB32351043D9B94">
    <w:name w:val="E04FFB3A228F4D2EA3FB32351043D9B94"/>
    <w:rsid w:val="00C8658B"/>
    <w:pPr>
      <w:spacing w:after="0" w:line="240" w:lineRule="auto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AAC8EF1225AE46A684104A6A626AE2DC7">
    <w:name w:val="AAC8EF1225AE46A684104A6A626AE2DC7"/>
    <w:rsid w:val="00C86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6A4DB25440B9B04A60C3D58946437">
    <w:name w:val="91EC6A4DB25440B9B04A60C3D58946437"/>
    <w:rsid w:val="00C86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090E45F614DF78107830C9F8392DF7">
    <w:name w:val="6F0090E45F614DF78107830C9F8392DF7"/>
    <w:rsid w:val="00C86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4A70AF0EE4C65B87E7996EF72AF00">
    <w:name w:val="1804A70AF0EE4C65B87E7996EF72AF00"/>
    <w:rsid w:val="00C8658B"/>
  </w:style>
  <w:style w:type="paragraph" w:customStyle="1" w:styleId="1804A70AF0EE4C65B87E7996EF72AF001">
    <w:name w:val="1804A70AF0EE4C65B87E7996EF72AF001"/>
    <w:rsid w:val="00C8658B"/>
    <w:pPr>
      <w:spacing w:after="0" w:line="240" w:lineRule="auto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AAC8EF1225AE46A684104A6A626AE2DC8">
    <w:name w:val="AAC8EF1225AE46A684104A6A626AE2DC8"/>
    <w:rsid w:val="00C86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6A4DB25440B9B04A60C3D58946438">
    <w:name w:val="91EC6A4DB25440B9B04A60C3D58946438"/>
    <w:rsid w:val="00C86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090E45F614DF78107830C9F8392DF8">
    <w:name w:val="6F0090E45F614DF78107830C9F8392DF8"/>
    <w:rsid w:val="00C86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4A70AF0EE4C65B87E7996EF72AF002">
    <w:name w:val="1804A70AF0EE4C65B87E7996EF72AF002"/>
    <w:rsid w:val="00D24251"/>
    <w:pPr>
      <w:spacing w:after="0" w:line="240" w:lineRule="auto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AAC8EF1225AE46A684104A6A626AE2DC9">
    <w:name w:val="AAC8EF1225AE46A684104A6A626AE2DC9"/>
    <w:rsid w:val="00D24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6A4DB25440B9B04A60C3D58946439">
    <w:name w:val="91EC6A4DB25440B9B04A60C3D58946439"/>
    <w:rsid w:val="00D24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090E45F614DF78107830C9F8392DF9">
    <w:name w:val="6F0090E45F614DF78107830C9F8392DF9"/>
    <w:rsid w:val="00D24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C8C4517A4448BCA8DD2E524B403506">
    <w:name w:val="E9C8C4517A4448BCA8DD2E524B403506"/>
    <w:rsid w:val="00FC067F"/>
  </w:style>
  <w:style w:type="paragraph" w:customStyle="1" w:styleId="E9C8C4517A4448BCA8DD2E524B4035061">
    <w:name w:val="E9C8C4517A4448BCA8DD2E524B4035061"/>
    <w:rsid w:val="00FC067F"/>
    <w:pPr>
      <w:spacing w:after="0" w:line="240" w:lineRule="auto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AAC8EF1225AE46A684104A6A626AE2DC10">
    <w:name w:val="AAC8EF1225AE46A684104A6A626AE2DC10"/>
    <w:rsid w:val="00FC0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6A4DB25440B9B04A60C3D589464310">
    <w:name w:val="91EC6A4DB25440B9B04A60C3D589464310"/>
    <w:rsid w:val="00FC0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090E45F614DF78107830C9F8392DF10">
    <w:name w:val="6F0090E45F614DF78107830C9F8392DF10"/>
    <w:rsid w:val="00FC0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2BD41DA2FF43DD984C5815ED3935DC">
    <w:name w:val="992BD41DA2FF43DD984C5815ED3935DC"/>
    <w:rsid w:val="000F776D"/>
    <w:pPr>
      <w:spacing w:after="0" w:line="240" w:lineRule="auto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AAC8EF1225AE46A684104A6A626AE2DC11">
    <w:name w:val="AAC8EF1225AE46A684104A6A626AE2DC11"/>
    <w:rsid w:val="000F7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6A4DB25440B9B04A60C3D589464311">
    <w:name w:val="91EC6A4DB25440B9B04A60C3D589464311"/>
    <w:rsid w:val="000F7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090E45F614DF78107830C9F8392DF11">
    <w:name w:val="6F0090E45F614DF78107830C9F8392DF11"/>
    <w:rsid w:val="000F7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44C73678FE4532A8D374F893E17AD6">
    <w:name w:val="F544C73678FE4532A8D374F893E17AD6"/>
    <w:rsid w:val="000F776D"/>
  </w:style>
  <w:style w:type="paragraph" w:customStyle="1" w:styleId="41625DC666FD416B92BD688F60E9F125">
    <w:name w:val="41625DC666FD416B92BD688F60E9F125"/>
    <w:rsid w:val="000F776D"/>
  </w:style>
  <w:style w:type="paragraph" w:customStyle="1" w:styleId="41625DC666FD416B92BD688F60E9F1251">
    <w:name w:val="41625DC666FD416B92BD688F60E9F1251"/>
    <w:rsid w:val="000F7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C8EF1225AE46A684104A6A626AE2DC12">
    <w:name w:val="AAC8EF1225AE46A684104A6A626AE2DC12"/>
    <w:rsid w:val="000F7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6A4DB25440B9B04A60C3D589464312">
    <w:name w:val="91EC6A4DB25440B9B04A60C3D589464312"/>
    <w:rsid w:val="000F7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090E45F614DF78107830C9F8392DF12">
    <w:name w:val="6F0090E45F614DF78107830C9F8392DF12"/>
    <w:rsid w:val="000F7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625DC666FD416B92BD688F60E9F1252">
    <w:name w:val="41625DC666FD416B92BD688F60E9F1252"/>
    <w:rsid w:val="00873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C8EF1225AE46A684104A6A626AE2DC13">
    <w:name w:val="AAC8EF1225AE46A684104A6A626AE2DC13"/>
    <w:rsid w:val="00873F06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91EC6A4DB25440B9B04A60C3D589464313">
    <w:name w:val="91EC6A4DB25440B9B04A60C3D589464313"/>
    <w:rsid w:val="00873F06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6F0090E45F614DF78107830C9F8392DF13">
    <w:name w:val="6F0090E45F614DF78107830C9F8392DF13"/>
    <w:rsid w:val="00873F06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AAC8EF1225AE46A684104A6A626AE2DC14">
    <w:name w:val="AAC8EF1225AE46A684104A6A626AE2DC14"/>
    <w:rsid w:val="00873F06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91EC6A4DB25440B9B04A60C3D589464314">
    <w:name w:val="91EC6A4DB25440B9B04A60C3D589464314"/>
    <w:rsid w:val="00873F06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6F0090E45F614DF78107830C9F8392DF14">
    <w:name w:val="6F0090E45F614DF78107830C9F8392DF14"/>
    <w:rsid w:val="00873F06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41625DC666FD416B92BD688F60E9F1253">
    <w:name w:val="41625DC666FD416B92BD688F60E9F1253"/>
    <w:rsid w:val="00535E4B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AAC8EF1225AE46A684104A6A626AE2DC15">
    <w:name w:val="AAC8EF1225AE46A684104A6A626AE2DC15"/>
    <w:rsid w:val="00535E4B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91EC6A4DB25440B9B04A60C3D589464315">
    <w:name w:val="91EC6A4DB25440B9B04A60C3D589464315"/>
    <w:rsid w:val="00535E4B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6F0090E45F614DF78107830C9F8392DF15">
    <w:name w:val="6F0090E45F614DF78107830C9F8392DF15"/>
    <w:rsid w:val="00535E4B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41625DC666FD416B92BD688F60E9F1254">
    <w:name w:val="41625DC666FD416B92BD688F60E9F1254"/>
    <w:rsid w:val="00D72AFF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AAC8EF1225AE46A684104A6A626AE2DC16">
    <w:name w:val="AAC8EF1225AE46A684104A6A626AE2DC16"/>
    <w:rsid w:val="00D72AFF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91EC6A4DB25440B9B04A60C3D589464316">
    <w:name w:val="91EC6A4DB25440B9B04A60C3D589464316"/>
    <w:rsid w:val="00D72AFF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6F0090E45F614DF78107830C9F8392DF16">
    <w:name w:val="6F0090E45F614DF78107830C9F8392DF16"/>
    <w:rsid w:val="00D72AFF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41625DC666FD416B92BD688F60E9F1255">
    <w:name w:val="41625DC666FD416B92BD688F60E9F1255"/>
    <w:rsid w:val="005D6708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AAC8EF1225AE46A684104A6A626AE2DC17">
    <w:name w:val="AAC8EF1225AE46A684104A6A626AE2DC17"/>
    <w:rsid w:val="005D6708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91EC6A4DB25440B9B04A60C3D589464317">
    <w:name w:val="91EC6A4DB25440B9B04A60C3D589464317"/>
    <w:rsid w:val="005D6708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6F0090E45F614DF78107830C9F8392DF17">
    <w:name w:val="6F0090E45F614DF78107830C9F8392DF17"/>
    <w:rsid w:val="005D6708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19" ma:contentTypeDescription="Ein neues Dokument erstellen." ma:contentTypeScope="" ma:versionID="fe341f5bc50b8bb4a267e8c1b85d0dc2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a084ab20b18eeab7835d3437f79fcde7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2:Thema"/>
                <xsd:element ref="ns2:Archivieren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Thema" ma:index="3" ma:displayName="Thema" ma:default="Bewilligungsschreiben" ma:format="Dropdown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  <xsd:element name="Archivieren" ma:index="4" nillable="true" ma:displayName="Archivieren" ma:default="0" ma:hidden="true" ma:internalName="Archivieren" ma:readOnly="false">
      <xsd:simpleType>
        <xsd:restriction base="dms:Boolean"/>
      </xsd:simpleType>
    </xsd:element>
    <xsd:element name="Archivierung" ma:index="8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1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2" nillable="true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3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d3814e-d6d4-4485-b805-a40de7fd9c3e">
      <Value>214</Value>
      <Value>919</Value>
      <Value>182</Value>
    </TaxCatchAll>
    <Thema xmlns="892c9b69-9828-4a2c-9de2-d307c5c31e3e">Qualitätssicherung</Thema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Archivieren xmlns="892c9b69-9828-4a2c-9de2-d307c5c31e3e">false</Archivieren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</Terms>
    </m4de2513dde24d68b445b103284498e1>
    <Kommentar xmlns="892c9b69-9828-4a2c-9de2-d307c5c31e3e" xsi:nil="true"/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E01F3C6-8670-431C-A6FF-A0B64031AB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7938B9-4457-4486-BCAF-4A3A0E387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578F46-04A2-40A5-8290-F56B0640DC71}">
  <ds:schemaRefs>
    <ds:schemaRef ds:uri="http://schemas.microsoft.com/office/2006/metadata/properties"/>
    <ds:schemaRef ds:uri="http://schemas.openxmlformats.org/package/2006/metadata/core-properties"/>
    <ds:schemaRef ds:uri="892c9b69-9828-4a2c-9de2-d307c5c31e3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b7d3814e-d6d4-4485-b805-a40de7fd9c3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00D6BBC-6348-46D0-AF2D-F105BDA6F6F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98854ED5.dotm</Template>
  <TotalTime>0</TotalTime>
  <Pages>1</Pages>
  <Words>75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Befürwortung eines Projektantrags beim Deutschen Akademischen Austauschdienst (englische Fassung)</vt:lpstr>
    </vt:vector>
  </TitlesOfParts>
  <Company>DAAD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Befürwortung eines Projektantrags beim Deutschen Akademischen Austauschdienst (englische Fassung)</dc:title>
  <dc:subject/>
  <dc:creator>fohrbeck_s</dc:creator>
  <cp:keywords/>
  <cp:lastModifiedBy>Ilona Daun</cp:lastModifiedBy>
  <cp:revision>2</cp:revision>
  <cp:lastPrinted>2012-07-05T15:03:00Z</cp:lastPrinted>
  <dcterms:created xsi:type="dcterms:W3CDTF">2019-03-18T13:54:00Z</dcterms:created>
  <dcterms:modified xsi:type="dcterms:W3CDTF">2019-03-18T13:54:00Z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DAAD_INST_OBJBEZ" linkTarget="INSTITUTION_NAME">
    <vt:lpwstr>&lt;Institution Name&gt;</vt:lpwstr>
  </property>
  <property fmtid="{D5CDD505-2E9C-101B-9397-08002B2CF9AE}" pid="3" name="ZDAAD_PROG_OBJBEZ" linkTarget="FOERDERPROGRAMM_NAME">
    <vt:lpwstr>&lt;Förderprogramm Name&gt;</vt:lpwstr>
  </property>
  <property fmtid="{D5CDD505-2E9C-101B-9397-08002B2CF9AE}" pid="4" name="Dokumentenart">
    <vt:lpwstr>182;#Formular / Formularerläuterungen|42e514cf-90f7-4a26-ab9d-263ee3f69356</vt:lpwstr>
  </property>
  <property fmtid="{D5CDD505-2E9C-101B-9397-08002B2CF9AE}" pid="5" name="ContentTypeId">
    <vt:lpwstr>0x01010054801D07AF821A4F88ED41BD65FA2AA5</vt:lpwstr>
  </property>
  <property fmtid="{D5CDD505-2E9C-101B-9397-08002B2CF9AE}" pid="6" name="Schlagwort">
    <vt:lpwstr>214;#Projektförderung|debfc8b2-62f5-4dc2-be8c-3c839e51ac8a</vt:lpwstr>
  </property>
  <property fmtid="{D5CDD505-2E9C-101B-9397-08002B2CF9AE}" pid="7" name="Organisationseinheit">
    <vt:lpwstr>919;#P11|0e76d299-af4f-4335-9951-834bb7cdf72b</vt:lpwstr>
  </property>
</Properties>
</file>