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594354" w:rsidRPr="004C6E46" w14:paraId="631B503A" w14:textId="77777777" w:rsidTr="00D97F72">
        <w:trPr>
          <w:trHeight w:val="397"/>
        </w:trPr>
        <w:tc>
          <w:tcPr>
            <w:tcW w:w="1251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3A1F89" w14:textId="24044B7D" w:rsidR="00594354" w:rsidRPr="004C6E46" w:rsidRDefault="00594354" w:rsidP="00F03C93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bookmarkStart w:id="0" w:name="_GoBack"/>
            <w:bookmarkEnd w:id="0"/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749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BD8B16C" w14:textId="01BB9569" w:rsidR="002634AD" w:rsidRPr="002634AD" w:rsidRDefault="00DF0B7E" w:rsidP="00260B01">
            <w:pPr>
              <w:spacing w:after="120"/>
              <w:rPr>
                <w:rStyle w:val="Formatvorlage3"/>
                <w:rFonts w:eastAsiaTheme="majorEastAsia"/>
                <w:color w:val="808080" w:themeColor="background1" w:themeShade="80"/>
                <w:sz w:val="24"/>
                <w:szCs w:val="24"/>
              </w:rPr>
            </w:pPr>
            <w:r w:rsidRPr="00DF0B7E">
              <w:rPr>
                <w:rStyle w:val="Formatvorlage3"/>
                <w:rFonts w:eastAsiaTheme="majorEastAsia"/>
                <w:color w:val="808080" w:themeColor="background1" w:themeShade="80"/>
                <w:sz w:val="24"/>
                <w:szCs w:val="24"/>
              </w:rPr>
              <w:t>Unterstützung der Internationalisierung ukrainischer Hochschulen</w:t>
            </w:r>
          </w:p>
        </w:tc>
      </w:tr>
      <w:tr w:rsidR="002634AD" w:rsidRPr="004C6E46" w14:paraId="2BD5E2C8" w14:textId="77777777" w:rsidTr="003C4CA1">
        <w:trPr>
          <w:trHeight w:val="878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81C7AC" w14:textId="6F050A65" w:rsidR="003C4CA1" w:rsidRPr="003C4CA1" w:rsidRDefault="00DF0B7E" w:rsidP="00C95A16">
            <w:pPr>
              <w:spacing w:after="120"/>
              <w:rPr>
                <w:rStyle w:val="Formatvorlage3"/>
                <w:rFonts w:eastAsiaTheme="majorEastAsia"/>
                <w:color w:val="2F5496" w:themeColor="accent5" w:themeShade="BF"/>
                <w:sz w:val="24"/>
                <w:szCs w:val="24"/>
              </w:rPr>
            </w:pPr>
            <w:r w:rsidRPr="00DF0B7E">
              <w:rPr>
                <w:rStyle w:val="Formatvorlage3"/>
                <w:rFonts w:eastAsiaTheme="majorEastAsia"/>
                <w:color w:val="auto"/>
                <w:sz w:val="24"/>
                <w:szCs w:val="24"/>
              </w:rPr>
              <w:t>Digitale Zukunft gemeinsam gestalten: Deutsch-Ukrainische Hochschulkooperationen 2019-2021</w:t>
            </w:r>
          </w:p>
        </w:tc>
      </w:tr>
      <w:tr w:rsidR="00A32A7C" w:rsidRPr="004C6E46" w14:paraId="132FE479" w14:textId="77777777" w:rsidTr="00C5287F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38A453CE" w14:textId="737EDBE6" w:rsidR="00A32A7C" w:rsidRPr="004C6E46" w:rsidRDefault="00CF3A51" w:rsidP="00260B0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</w:t>
            </w:r>
            <w:r w:rsidR="002634AD">
              <w:rPr>
                <w:b/>
                <w:sz w:val="24"/>
                <w:szCs w:val="24"/>
              </w:rPr>
              <w:t>e der Förderlinie</w:t>
            </w:r>
            <w:r w:rsidR="00C575DA" w:rsidRPr="004C6E46">
              <w:rPr>
                <w:b/>
                <w:sz w:val="24"/>
                <w:szCs w:val="24"/>
              </w:rPr>
              <w:t>:</w:t>
            </w:r>
            <w:r w:rsidR="00875C51" w:rsidRPr="004C6E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7F72" w:rsidRPr="004C6E46" w14:paraId="4A669069" w14:textId="77777777" w:rsidTr="00D97F72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2E8549A2" w14:textId="36A1F540" w:rsidR="00D97F72" w:rsidRPr="00D97F72" w:rsidRDefault="00D97F72" w:rsidP="00D97F72">
            <w:pPr>
              <w:pStyle w:val="Listenabsatz"/>
              <w:numPr>
                <w:ilvl w:val="0"/>
                <w:numId w:val="24"/>
              </w:numPr>
              <w:spacing w:after="120"/>
              <w:rPr>
                <w:i/>
                <w:sz w:val="24"/>
                <w:szCs w:val="24"/>
              </w:rPr>
            </w:pPr>
            <w:r w:rsidRPr="00D97F72">
              <w:rPr>
                <w:i/>
                <w:sz w:val="24"/>
                <w:szCs w:val="24"/>
              </w:rPr>
              <w:t>Die digitalen Instrumente des Projektes tragen zur nachhaltigen Modernisierung der Lehre und Forschung an de</w:t>
            </w:r>
            <w:r w:rsidR="00F27FE4">
              <w:rPr>
                <w:i/>
                <w:sz w:val="24"/>
                <w:szCs w:val="24"/>
              </w:rPr>
              <w:t>r/n</w:t>
            </w:r>
            <w:r w:rsidRPr="00D97F72">
              <w:rPr>
                <w:i/>
                <w:sz w:val="24"/>
                <w:szCs w:val="24"/>
              </w:rPr>
              <w:t xml:space="preserve"> Partnerhochschule</w:t>
            </w:r>
            <w:r w:rsidR="00F27FE4">
              <w:rPr>
                <w:i/>
                <w:sz w:val="24"/>
                <w:szCs w:val="24"/>
              </w:rPr>
              <w:t>/n</w:t>
            </w:r>
            <w:r w:rsidRPr="00D97F72">
              <w:rPr>
                <w:i/>
                <w:sz w:val="24"/>
                <w:szCs w:val="24"/>
              </w:rPr>
              <w:t xml:space="preserve"> bei. </w:t>
            </w:r>
          </w:p>
        </w:tc>
      </w:tr>
      <w:tr w:rsidR="00D97F72" w:rsidRPr="004C6E46" w14:paraId="474D7A06" w14:textId="77777777" w:rsidTr="00D97F72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717CE2D" w14:textId="23A12241" w:rsidR="00D97F72" w:rsidRPr="00D97F72" w:rsidRDefault="00D97F72" w:rsidP="00D97F72">
            <w:pPr>
              <w:pStyle w:val="Listenabsatz"/>
              <w:numPr>
                <w:ilvl w:val="0"/>
                <w:numId w:val="24"/>
              </w:numPr>
              <w:spacing w:after="120"/>
              <w:rPr>
                <w:i/>
                <w:sz w:val="24"/>
                <w:szCs w:val="24"/>
              </w:rPr>
            </w:pPr>
            <w:r w:rsidRPr="00D97F72">
              <w:rPr>
                <w:i/>
                <w:sz w:val="24"/>
                <w:szCs w:val="24"/>
              </w:rPr>
              <w:t xml:space="preserve">digitale Formate für </w:t>
            </w:r>
            <w:r w:rsidR="00AB401A">
              <w:rPr>
                <w:i/>
                <w:sz w:val="24"/>
                <w:szCs w:val="24"/>
              </w:rPr>
              <w:t>Beratungs- und Serviceangebote</w:t>
            </w:r>
            <w:r w:rsidRPr="00D97F72">
              <w:rPr>
                <w:i/>
                <w:sz w:val="24"/>
                <w:szCs w:val="24"/>
              </w:rPr>
              <w:t xml:space="preserve">, Vernetzung und Internationalisierung werden etabliert. </w:t>
            </w:r>
          </w:p>
        </w:tc>
      </w:tr>
      <w:tr w:rsidR="00D97F72" w:rsidRPr="004C6E46" w14:paraId="536F6294" w14:textId="77777777" w:rsidTr="00F27FE4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313EDB4A" w14:textId="57E01865" w:rsidR="00D97F72" w:rsidRPr="00D97F72" w:rsidRDefault="00D97F72" w:rsidP="00D97F72">
            <w:pPr>
              <w:pStyle w:val="Listenabsatz"/>
              <w:numPr>
                <w:ilvl w:val="0"/>
                <w:numId w:val="24"/>
              </w:numPr>
              <w:spacing w:after="120"/>
              <w:rPr>
                <w:i/>
                <w:sz w:val="24"/>
                <w:szCs w:val="24"/>
              </w:rPr>
            </w:pPr>
            <w:r w:rsidRPr="00D97F72">
              <w:rPr>
                <w:i/>
                <w:sz w:val="24"/>
                <w:szCs w:val="24"/>
              </w:rPr>
              <w:t xml:space="preserve">Die digitale Kompetenz </w:t>
            </w:r>
            <w:r w:rsidR="00AB401A">
              <w:rPr>
                <w:i/>
                <w:sz w:val="24"/>
                <w:szCs w:val="24"/>
              </w:rPr>
              <w:t>an</w:t>
            </w:r>
            <w:r w:rsidRPr="00D97F72">
              <w:rPr>
                <w:i/>
                <w:sz w:val="24"/>
                <w:szCs w:val="24"/>
              </w:rPr>
              <w:t xml:space="preserve"> den Partner</w:t>
            </w:r>
            <w:r w:rsidR="00AB401A">
              <w:rPr>
                <w:i/>
                <w:sz w:val="24"/>
                <w:szCs w:val="24"/>
              </w:rPr>
              <w:t>hochschulen</w:t>
            </w:r>
            <w:r w:rsidRPr="00D97F72">
              <w:rPr>
                <w:i/>
                <w:sz w:val="24"/>
                <w:szCs w:val="24"/>
              </w:rPr>
              <w:t xml:space="preserve"> ist gestärkt.</w:t>
            </w:r>
          </w:p>
        </w:tc>
      </w:tr>
      <w:tr w:rsidR="00F27FE4" w:rsidRPr="004C6E46" w14:paraId="6B3AD021" w14:textId="77777777" w:rsidTr="00D97F72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ED20C9D" w14:textId="335A2A25" w:rsidR="00F27FE4" w:rsidRPr="00D97F72" w:rsidRDefault="00F27FE4" w:rsidP="00D97F72">
            <w:pPr>
              <w:pStyle w:val="Listenabsatz"/>
              <w:numPr>
                <w:ilvl w:val="0"/>
                <w:numId w:val="24"/>
              </w:numPr>
              <w:spacing w:after="120"/>
              <w:rPr>
                <w:i/>
                <w:sz w:val="24"/>
                <w:szCs w:val="24"/>
              </w:rPr>
            </w:pPr>
            <w:r w:rsidRPr="00D97F72">
              <w:rPr>
                <w:i/>
                <w:sz w:val="24"/>
                <w:szCs w:val="24"/>
              </w:rPr>
              <w:t>Die Maßnahmen tragen zur Internationalisierung bei.</w:t>
            </w:r>
          </w:p>
        </w:tc>
      </w:tr>
    </w:tbl>
    <w:p w14:paraId="0DBEB763" w14:textId="77777777" w:rsidR="00B36125" w:rsidRPr="00B36125" w:rsidRDefault="00B36125" w:rsidP="00B36125">
      <w:pPr>
        <w:spacing w:after="0"/>
        <w:jc w:val="both"/>
        <w:rPr>
          <w:b/>
          <w:bCs/>
          <w:i/>
          <w:sz w:val="16"/>
          <w:szCs w:val="16"/>
        </w:rPr>
      </w:pPr>
    </w:p>
    <w:p w14:paraId="330C0499" w14:textId="25AD3D11" w:rsidR="00B36125" w:rsidRPr="00B36125" w:rsidRDefault="00B36125" w:rsidP="00B36125">
      <w:pPr>
        <w:spacing w:after="120"/>
        <w:jc w:val="both"/>
        <w:rPr>
          <w:bCs/>
          <w:i/>
          <w:sz w:val="20"/>
          <w:szCs w:val="20"/>
        </w:rPr>
      </w:pPr>
      <w:r w:rsidRPr="00AB1D4E">
        <w:rPr>
          <w:b/>
          <w:bCs/>
          <w:i/>
          <w:sz w:val="20"/>
          <w:szCs w:val="20"/>
        </w:rPr>
        <w:t xml:space="preserve">Hinweis: </w:t>
      </w:r>
      <w:r w:rsidRPr="00B36125">
        <w:rPr>
          <w:bCs/>
          <w:i/>
          <w:sz w:val="20"/>
          <w:szCs w:val="20"/>
        </w:rPr>
        <w:t xml:space="preserve">Voraussetzung für die Antragstellung ist eine an der deutschen Hochschule </w:t>
      </w:r>
      <w:r w:rsidR="003E2A35">
        <w:rPr>
          <w:bCs/>
          <w:i/>
          <w:sz w:val="20"/>
          <w:szCs w:val="20"/>
        </w:rPr>
        <w:t xml:space="preserve">als auch bei ihrem/n Partner/n </w:t>
      </w:r>
      <w:r w:rsidRPr="00B36125">
        <w:rPr>
          <w:bCs/>
          <w:i/>
          <w:sz w:val="20"/>
          <w:szCs w:val="20"/>
        </w:rPr>
        <w:t xml:space="preserve">vorhandene Infrastruktur für die Erarbeitung und Erstellung digitaler Medien und für die Durchführung digitaler Lehrveranstaltungen. </w:t>
      </w:r>
    </w:p>
    <w:p w14:paraId="456C0B66" w14:textId="5CD90A5E" w:rsidR="00722933" w:rsidRDefault="00722933" w:rsidP="00B36125">
      <w:pPr>
        <w:tabs>
          <w:tab w:val="left" w:pos="6060"/>
        </w:tabs>
        <w:spacing w:after="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69"/>
      </w:tblGrid>
      <w:tr w:rsidR="00D22FDA" w:rsidRPr="00A32A7C" w14:paraId="23E414D8" w14:textId="77777777" w:rsidTr="00F87EA6">
        <w:trPr>
          <w:trHeight w:val="1020"/>
        </w:trPr>
        <w:tc>
          <w:tcPr>
            <w:tcW w:w="5000" w:type="pct"/>
            <w:gridSpan w:val="2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7ECF51" w14:textId="2B535048" w:rsidR="00D22FDA" w:rsidRPr="00260B01" w:rsidRDefault="00BD1F49" w:rsidP="00260B01">
            <w:pPr>
              <w:spacing w:after="120"/>
              <w:jc w:val="center"/>
              <w:rPr>
                <w:b/>
                <w:sz w:val="36"/>
                <w:szCs w:val="36"/>
                <w:u w:val="single"/>
              </w:rPr>
            </w:pPr>
            <w:r w:rsidRPr="00F87EA6">
              <w:rPr>
                <w:b/>
                <w:sz w:val="36"/>
                <w:szCs w:val="36"/>
                <w:u w:val="single"/>
              </w:rPr>
              <w:t>Projektbeschreibung</w:t>
            </w:r>
          </w:p>
        </w:tc>
      </w:tr>
      <w:tr w:rsidR="0068336D" w:rsidRPr="00A32A7C" w14:paraId="4D9736F3" w14:textId="77777777" w:rsidTr="00F87EA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048A2B8" w14:textId="72DD6513" w:rsidR="0068336D" w:rsidRPr="00A32A7C" w:rsidRDefault="0068336D" w:rsidP="00F03C93">
            <w:pPr>
              <w:spacing w:after="12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BF3F8C" w:rsidRPr="00A32A7C" w14:paraId="4AFD8A70" w14:textId="77777777" w:rsidTr="00292943">
        <w:trPr>
          <w:trHeight w:val="397"/>
        </w:trPr>
        <w:tc>
          <w:tcPr>
            <w:tcW w:w="1486" w:type="pct"/>
            <w:vAlign w:val="center"/>
          </w:tcPr>
          <w:p w14:paraId="3D23D468" w14:textId="77777777" w:rsidR="00A32A7C" w:rsidRPr="00A32A7C" w:rsidRDefault="00A32A7C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00883B2EAF004923B3695B165BF5361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14" w:type="pct"/>
                <w:vAlign w:val="center"/>
              </w:tcPr>
              <w:p w14:paraId="2298623D" w14:textId="5A749AC8" w:rsidR="00A32A7C" w:rsidRPr="00A32A7C" w:rsidRDefault="00F54193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F3F8C" w:rsidRPr="00A32A7C" w14:paraId="5EEC7EE6" w14:textId="77777777" w:rsidTr="00292943">
        <w:trPr>
          <w:trHeight w:val="397"/>
        </w:trPr>
        <w:tc>
          <w:tcPr>
            <w:tcW w:w="1486" w:type="pct"/>
            <w:vAlign w:val="center"/>
          </w:tcPr>
          <w:p w14:paraId="7BB4C114" w14:textId="627CBD59" w:rsidR="00A32A7C" w:rsidRPr="00A32A7C" w:rsidRDefault="00A32A7C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 w:rsidR="00F54193"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EE6C26C30BB41A3AE869F7141B4B91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14" w:type="pct"/>
                <w:vAlign w:val="center"/>
              </w:tcPr>
              <w:p w14:paraId="606006AA" w14:textId="5F796429" w:rsidR="00A32A7C" w:rsidRPr="00A32A7C" w:rsidRDefault="000847D5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7C6B0449" w14:textId="77777777" w:rsidTr="00292943">
        <w:trPr>
          <w:trHeight w:val="397"/>
        </w:trPr>
        <w:tc>
          <w:tcPr>
            <w:tcW w:w="1486" w:type="pct"/>
            <w:vAlign w:val="center"/>
          </w:tcPr>
          <w:p w14:paraId="31CD20E9" w14:textId="77777777" w:rsidR="00A32A7C" w:rsidRPr="00A32A7C" w:rsidRDefault="00A32A7C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C4927CE3C7704BB4AEE92570FA1B015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14" w:type="pct"/>
                <w:vAlign w:val="center"/>
              </w:tcPr>
              <w:p w14:paraId="25745EF1" w14:textId="00C65A36" w:rsidR="00A32A7C" w:rsidRPr="00A32A7C" w:rsidRDefault="000847D5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B2164" w:rsidRPr="00A32A7C" w14:paraId="722A2569" w14:textId="77777777" w:rsidTr="00292943">
        <w:trPr>
          <w:trHeight w:val="397"/>
        </w:trPr>
        <w:tc>
          <w:tcPr>
            <w:tcW w:w="1486" w:type="pct"/>
            <w:vAlign w:val="center"/>
          </w:tcPr>
          <w:p w14:paraId="354322AC" w14:textId="315E656B" w:rsidR="004B2164" w:rsidRPr="00A32A7C" w:rsidRDefault="001D6C8F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Partnerhochschule</w:t>
            </w:r>
          </w:p>
        </w:tc>
        <w:sdt>
          <w:sdtPr>
            <w:rPr>
              <w:rStyle w:val="Formatvorlage9"/>
            </w:rPr>
            <w:id w:val="-1405527376"/>
            <w:placeholder>
              <w:docPart w:val="EF3472D706AC4D419678E61B6D74F22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14" w:type="pct"/>
                <w:vAlign w:val="center"/>
              </w:tcPr>
              <w:p w14:paraId="6B95F021" w14:textId="2DD71A1C" w:rsidR="004B2164" w:rsidRDefault="004B2164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292943" w:rsidRPr="00A32A7C" w14:paraId="3999E76A" w14:textId="77777777" w:rsidTr="00292943">
        <w:trPr>
          <w:trHeight w:val="397"/>
        </w:trPr>
        <w:tc>
          <w:tcPr>
            <w:tcW w:w="1486" w:type="pct"/>
            <w:vAlign w:val="center"/>
          </w:tcPr>
          <w:p w14:paraId="7FC4A8DF" w14:textId="149A535F" w:rsidR="00292943" w:rsidRDefault="00292943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4172E9">
              <w:rPr>
                <w:sz w:val="20"/>
              </w:rPr>
              <w:t>/</w:t>
            </w:r>
            <w:r>
              <w:rPr>
                <w:sz w:val="20"/>
              </w:rPr>
              <w:t>r an der Partnerhochschule</w:t>
            </w:r>
          </w:p>
        </w:tc>
        <w:sdt>
          <w:sdtPr>
            <w:rPr>
              <w:rStyle w:val="Formatvorlage9"/>
            </w:rPr>
            <w:id w:val="-849641390"/>
            <w:placeholder>
              <w:docPart w:val="2CAEAB9856304E9C8156124EF609A0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14" w:type="pct"/>
                <w:vAlign w:val="center"/>
              </w:tcPr>
              <w:p w14:paraId="368F7C22" w14:textId="1B6D554A" w:rsidR="00292943" w:rsidRDefault="00292943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2C66AA" w:rsidRPr="00A32A7C" w14:paraId="2B4296B1" w14:textId="77777777" w:rsidTr="00292943">
        <w:trPr>
          <w:trHeight w:val="397"/>
        </w:trPr>
        <w:tc>
          <w:tcPr>
            <w:tcW w:w="1486" w:type="pct"/>
            <w:vAlign w:val="center"/>
          </w:tcPr>
          <w:p w14:paraId="09E64B31" w14:textId="699A8782" w:rsidR="002C66AA" w:rsidRDefault="002C66AA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Förderzeitraum</w:t>
            </w:r>
          </w:p>
        </w:tc>
        <w:sdt>
          <w:sdtPr>
            <w:rPr>
              <w:rStyle w:val="Formatvorlage9"/>
            </w:rPr>
            <w:id w:val="-515534797"/>
            <w:placeholder>
              <w:docPart w:val="D52065EB40B541898BD34F41E522866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14" w:type="pct"/>
                <w:vAlign w:val="center"/>
              </w:tcPr>
              <w:p w14:paraId="62DF4AB9" w14:textId="2237B5EF" w:rsidR="002C66AA" w:rsidRDefault="002C66AA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98C0596" w14:textId="2B92B904" w:rsidR="002531D6" w:rsidRDefault="002531D6" w:rsidP="00F03C93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32A7C" w:rsidRPr="00A32A7C" w14:paraId="21E3A1D2" w14:textId="77777777" w:rsidTr="00F87EA6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484DF5" w14:textId="2529DFEF" w:rsidR="00A32A7C" w:rsidRPr="00A32A7C" w:rsidRDefault="005C47C3" w:rsidP="00F03C93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Zusammenfassung</w:t>
            </w:r>
            <w:r w:rsidR="00A32A7C" w:rsidRPr="00A32A7C">
              <w:rPr>
                <w:b/>
                <w:sz w:val="22"/>
                <w:szCs w:val="22"/>
              </w:rPr>
              <w:t xml:space="preserve"> des Projekts</w:t>
            </w:r>
          </w:p>
        </w:tc>
      </w:tr>
      <w:tr w:rsidR="00A32A7C" w:rsidRPr="00A32A7C" w14:paraId="566C9C7B" w14:textId="77777777" w:rsidTr="00F87EA6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25AD09" w14:textId="77777777" w:rsidR="009D5D59" w:rsidRDefault="00B272A1" w:rsidP="00F03C93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</w:t>
            </w:r>
            <w:r w:rsidR="00C43180">
              <w:rPr>
                <w:rFonts w:eastAsiaTheme="majorEastAsia"/>
                <w:sz w:val="20"/>
              </w:rPr>
              <w:t xml:space="preserve">kurz </w:t>
            </w:r>
            <w:r>
              <w:rPr>
                <w:rFonts w:eastAsiaTheme="majorEastAsia"/>
                <w:sz w:val="20"/>
              </w:rPr>
              <w:t>das geplante Projekt</w:t>
            </w:r>
            <w:r w:rsidR="00C43180">
              <w:rPr>
                <w:rFonts w:eastAsiaTheme="majorEastAsia"/>
                <w:sz w:val="20"/>
              </w:rPr>
              <w:t xml:space="preserve">vorhaben unter Bezugnahme auf die </w:t>
            </w:r>
            <w:r w:rsidR="005666D9">
              <w:rPr>
                <w:rFonts w:eastAsiaTheme="majorEastAsia"/>
                <w:sz w:val="20"/>
              </w:rPr>
              <w:t xml:space="preserve">o.g. </w:t>
            </w:r>
            <w:r w:rsidR="00C43180">
              <w:rPr>
                <w:rFonts w:eastAsiaTheme="majorEastAsia"/>
                <w:sz w:val="20"/>
              </w:rPr>
              <w:t>Programmziele</w:t>
            </w:r>
            <w:r w:rsidR="009D5D59">
              <w:rPr>
                <w:rFonts w:eastAsiaTheme="majorEastAsia"/>
                <w:sz w:val="20"/>
              </w:rPr>
              <w:t>.</w:t>
            </w:r>
            <w:r w:rsidR="00A32A7C" w:rsidRPr="00A32A7C">
              <w:rPr>
                <w:sz w:val="20"/>
              </w:rPr>
              <w:t xml:space="preserve"> </w:t>
            </w:r>
          </w:p>
          <w:p w14:paraId="34C3CBC2" w14:textId="0C6C18B3" w:rsidR="00284107" w:rsidRPr="00144F12" w:rsidRDefault="003060C9" w:rsidP="009D5D59">
            <w:pPr>
              <w:spacing w:after="120" w:line="259" w:lineRule="auto"/>
              <w:rPr>
                <w:sz w:val="20"/>
              </w:rPr>
            </w:pPr>
            <w:r w:rsidRPr="00A0481B">
              <w:rPr>
                <w:i/>
                <w:sz w:val="20"/>
              </w:rPr>
              <w:t>(</w:t>
            </w:r>
            <w:r w:rsidR="00A0481B">
              <w:rPr>
                <w:i/>
                <w:sz w:val="20"/>
              </w:rPr>
              <w:t xml:space="preserve">max. </w:t>
            </w:r>
            <w:r w:rsidR="004F5687" w:rsidRPr="00A0481B">
              <w:rPr>
                <w:i/>
                <w:sz w:val="20"/>
              </w:rPr>
              <w:t>eine DIN A4-Seite</w:t>
            </w:r>
            <w:r w:rsidR="009D5D59">
              <w:rPr>
                <w:i/>
                <w:sz w:val="20"/>
              </w:rPr>
              <w:t>)</w:t>
            </w:r>
          </w:p>
        </w:tc>
      </w:tr>
      <w:tr w:rsidR="00A32A7C" w:rsidRPr="00A32A7C" w14:paraId="079AF620" w14:textId="77777777" w:rsidTr="006307F1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DA0BD30B7FB44EF182CDF2572D8593E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BBEDB5" w14:textId="77777777" w:rsidR="00A32A7C" w:rsidRPr="00A32A7C" w:rsidRDefault="00C575DA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E019A93" w14:textId="34F64D09" w:rsidR="00F230D2" w:rsidRDefault="00F230D2" w:rsidP="00F03C93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6E042F" w:rsidRPr="00A32A7C" w14:paraId="6103E263" w14:textId="77777777" w:rsidTr="00305F9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FC6037" w14:textId="365ECAAF" w:rsidR="006E042F" w:rsidRPr="00A32A7C" w:rsidRDefault="006E042F" w:rsidP="00305F9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Wahl der ukrainischen Partnerhochschule </w:t>
            </w:r>
          </w:p>
        </w:tc>
      </w:tr>
      <w:tr w:rsidR="006E042F" w:rsidRPr="00A32A7C" w14:paraId="3FB188C9" w14:textId="77777777" w:rsidTr="00305F9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EB4387D" w14:textId="44101B00" w:rsidR="009D5D59" w:rsidRDefault="006E042F" w:rsidP="00305F92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lastRenderedPageBreak/>
              <w:t xml:space="preserve">Legen Sie die Gründe für die Wahl der Partnerhochschule/n </w:t>
            </w:r>
            <w:r w:rsidR="00FD278B">
              <w:rPr>
                <w:rFonts w:eastAsiaTheme="majorEastAsia"/>
                <w:sz w:val="20"/>
              </w:rPr>
              <w:t>dar.</w:t>
            </w:r>
          </w:p>
          <w:p w14:paraId="3CEBDE07" w14:textId="3B2B8243" w:rsidR="006E042F" w:rsidRPr="00144F12" w:rsidRDefault="006E042F" w:rsidP="009D5D59">
            <w:pPr>
              <w:spacing w:after="120" w:line="259" w:lineRule="auto"/>
              <w:rPr>
                <w:sz w:val="20"/>
              </w:rPr>
            </w:pPr>
            <w:r w:rsidRPr="00A0481B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max. </w:t>
            </w:r>
            <w:r w:rsidRPr="00A0481B">
              <w:rPr>
                <w:i/>
                <w:sz w:val="20"/>
              </w:rPr>
              <w:t xml:space="preserve">eine </w:t>
            </w:r>
            <w:r>
              <w:rPr>
                <w:i/>
                <w:sz w:val="20"/>
              </w:rPr>
              <w:t xml:space="preserve">halbe </w:t>
            </w:r>
            <w:r w:rsidR="009D5D59">
              <w:rPr>
                <w:i/>
                <w:sz w:val="20"/>
              </w:rPr>
              <w:t>DIN A4-Seite)</w:t>
            </w:r>
          </w:p>
        </w:tc>
      </w:tr>
      <w:tr w:rsidR="006E042F" w:rsidRPr="00A32A7C" w14:paraId="66CA4511" w14:textId="77777777" w:rsidTr="00305F92">
        <w:trPr>
          <w:trHeight w:val="580"/>
        </w:trPr>
        <w:sdt>
          <w:sdtPr>
            <w:rPr>
              <w:rStyle w:val="Formatvorlage9"/>
            </w:rPr>
            <w:id w:val="37089409"/>
            <w:placeholder>
              <w:docPart w:val="926017EC176548BEB1CEA0E9372B6A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8D9637C" w14:textId="77777777" w:rsidR="006E042F" w:rsidRPr="00A32A7C" w:rsidRDefault="006E042F" w:rsidP="00305F9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0DB5B3E" w14:textId="0A4838FC" w:rsidR="006E042F" w:rsidRDefault="006E042F" w:rsidP="00F03C93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230D2" w:rsidRPr="00A32A7C" w14:paraId="2CBA9683" w14:textId="77777777" w:rsidTr="00EB0C4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A9875C" w14:textId="487E833C" w:rsidR="00F230D2" w:rsidRPr="00A32A7C" w:rsidRDefault="006C445D" w:rsidP="00EB0C4D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1" w:name="_Hlk534971104"/>
            <w:r>
              <w:rPr>
                <w:b/>
                <w:sz w:val="22"/>
                <w:szCs w:val="22"/>
              </w:rPr>
              <w:t>V</w:t>
            </w:r>
            <w:r w:rsidR="00F230D2">
              <w:rPr>
                <w:b/>
                <w:sz w:val="22"/>
                <w:szCs w:val="22"/>
              </w:rPr>
              <w:t>orhandene Ausstattung</w:t>
            </w:r>
            <w:r w:rsidR="00570CD8">
              <w:rPr>
                <w:b/>
                <w:sz w:val="22"/>
                <w:szCs w:val="22"/>
              </w:rPr>
              <w:t xml:space="preserve"> und </w:t>
            </w:r>
            <w:r w:rsidR="00FD278B">
              <w:rPr>
                <w:b/>
                <w:sz w:val="22"/>
                <w:szCs w:val="22"/>
              </w:rPr>
              <w:t>Vorarbeiten</w:t>
            </w:r>
            <w:r w:rsidR="00570CD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230D2" w:rsidRPr="00A32A7C" w14:paraId="3DB0AAA2" w14:textId="77777777" w:rsidTr="00EB0C4D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BF8159A" w14:textId="1703A1D0" w:rsidR="009D5D59" w:rsidRDefault="00570CD8" w:rsidP="00EB0C4D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Bitte erläutern Sie</w:t>
            </w:r>
            <w:r w:rsidR="0092020D">
              <w:rPr>
                <w:rFonts w:eastAsiaTheme="majorEastAsia"/>
                <w:sz w:val="20"/>
              </w:rPr>
              <w:t xml:space="preserve"> die</w:t>
            </w:r>
            <w:r>
              <w:rPr>
                <w:rFonts w:eastAsiaTheme="majorEastAsia"/>
                <w:sz w:val="20"/>
              </w:rPr>
              <w:t xml:space="preserve"> für das Vorhaben relevanten Voraussetzungen sowie Vorarbeiten und Erfahrungen der beteiligten Hochschulen auf dem Gebiet der Digitalisierung.</w:t>
            </w:r>
            <w:r w:rsidR="009D5D59">
              <w:rPr>
                <w:rFonts w:eastAsiaTheme="majorEastAsia"/>
                <w:sz w:val="20"/>
              </w:rPr>
              <w:t xml:space="preserve"> Welche </w:t>
            </w:r>
            <w:r w:rsidR="001D2DE7">
              <w:rPr>
                <w:rFonts w:eastAsiaTheme="majorEastAsia"/>
                <w:sz w:val="20"/>
              </w:rPr>
              <w:t xml:space="preserve">digitale Ausstattung für die Realisierung der Maßnahmen auf deutscher sowie ukrainischer Seite </w:t>
            </w:r>
            <w:r w:rsidR="009D5D59">
              <w:rPr>
                <w:rFonts w:eastAsiaTheme="majorEastAsia"/>
                <w:sz w:val="20"/>
              </w:rPr>
              <w:t xml:space="preserve">ist vorhanden? </w:t>
            </w:r>
          </w:p>
          <w:p w14:paraId="0CDAB724" w14:textId="1F61E8B7" w:rsidR="00F230D2" w:rsidRPr="00144F12" w:rsidRDefault="00F230D2" w:rsidP="00D86CDF">
            <w:pPr>
              <w:spacing w:after="120" w:line="259" w:lineRule="auto"/>
              <w:rPr>
                <w:sz w:val="20"/>
              </w:rPr>
            </w:pPr>
            <w:r w:rsidRPr="00A0481B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max. </w:t>
            </w:r>
            <w:r w:rsidRPr="00A0481B">
              <w:rPr>
                <w:i/>
                <w:sz w:val="20"/>
              </w:rPr>
              <w:t>eine</w:t>
            </w:r>
            <w:r w:rsidR="001B2B38">
              <w:rPr>
                <w:i/>
                <w:sz w:val="20"/>
              </w:rPr>
              <w:t xml:space="preserve"> </w:t>
            </w:r>
            <w:r w:rsidR="009D5D59">
              <w:rPr>
                <w:i/>
                <w:sz w:val="20"/>
              </w:rPr>
              <w:t>DIN A4-Seite)</w:t>
            </w:r>
          </w:p>
        </w:tc>
      </w:tr>
      <w:tr w:rsidR="00F230D2" w:rsidRPr="00A32A7C" w14:paraId="2C11A3B1" w14:textId="77777777" w:rsidTr="00EB0C4D">
        <w:trPr>
          <w:trHeight w:val="580"/>
        </w:trPr>
        <w:bookmarkEnd w:id="1" w:displacedByCustomXml="next"/>
        <w:sdt>
          <w:sdtPr>
            <w:rPr>
              <w:rStyle w:val="Formatvorlage9"/>
            </w:rPr>
            <w:id w:val="979030813"/>
            <w:placeholder>
              <w:docPart w:val="A9712CBFA6F9449C85BDD98A28318FF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D8ED86D" w14:textId="77777777" w:rsidR="00F230D2" w:rsidRPr="00A32A7C" w:rsidRDefault="00F230D2" w:rsidP="00EB0C4D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B5DD37B" w14:textId="77777777" w:rsidR="00044E40" w:rsidRDefault="00044E40" w:rsidP="00F03C93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7A4B9B" w:rsidRPr="00C3254C" w14:paraId="5286B918" w14:textId="77777777" w:rsidTr="00F87EA6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26FB530" w14:textId="4E459899" w:rsidR="007A4B9B" w:rsidRPr="00C3254C" w:rsidRDefault="007A4B9B" w:rsidP="00F03C9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019D6" w14:paraId="5CB55CE3" w14:textId="77777777" w:rsidTr="0049615A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7323F" w14:textId="4A08F259" w:rsidR="006019D6" w:rsidRPr="00D40A22" w:rsidRDefault="006019D6" w:rsidP="00F3056B">
            <w:pPr>
              <w:pStyle w:val="Listenabsatz"/>
              <w:spacing w:after="120"/>
              <w:ind w:left="360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t>Beschreibung der Maßnahmen</w:t>
            </w:r>
          </w:p>
          <w:p w14:paraId="7076C6E1" w14:textId="77777777" w:rsidR="007201B1" w:rsidRDefault="006019D6" w:rsidP="00F03C93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die </w:t>
            </w:r>
            <w:r w:rsidRPr="008D1563">
              <w:rPr>
                <w:rFonts w:eastAsiaTheme="majorEastAsia"/>
                <w:sz w:val="20"/>
              </w:rPr>
              <w:t>geplanten Maßnahmen</w:t>
            </w:r>
            <w:r w:rsidR="002A4A1C">
              <w:rPr>
                <w:rFonts w:eastAsiaTheme="majorEastAsia"/>
                <w:sz w:val="20"/>
              </w:rPr>
              <w:t xml:space="preserve"> für die angestrebten zwei Jahre</w:t>
            </w:r>
            <w:r w:rsidRPr="008D1563">
              <w:rPr>
                <w:rFonts w:eastAsiaTheme="majorEastAsia"/>
                <w:sz w:val="20"/>
              </w:rPr>
              <w:t xml:space="preserve"> und </w:t>
            </w:r>
            <w:r w:rsidR="00E73773">
              <w:rPr>
                <w:rFonts w:eastAsiaTheme="majorEastAsia"/>
                <w:sz w:val="20"/>
              </w:rPr>
              <w:t>erläutern Sie</w:t>
            </w:r>
            <w:r w:rsidR="00E86ED2">
              <w:rPr>
                <w:rFonts w:eastAsiaTheme="majorEastAsia"/>
                <w:sz w:val="20"/>
              </w:rPr>
              <w:t>,</w:t>
            </w:r>
            <w:r w:rsidR="00E73773">
              <w:rPr>
                <w:rFonts w:eastAsiaTheme="majorEastAsia"/>
                <w:sz w:val="20"/>
              </w:rPr>
              <w:t xml:space="preserve"> inwieweit diese zur Erreichung der </w:t>
            </w:r>
            <w:r>
              <w:rPr>
                <w:rFonts w:eastAsiaTheme="majorEastAsia"/>
                <w:sz w:val="20"/>
              </w:rPr>
              <w:t xml:space="preserve">o.g. </w:t>
            </w:r>
            <w:r w:rsidRPr="008D1563">
              <w:rPr>
                <w:rFonts w:eastAsiaTheme="majorEastAsia"/>
                <w:sz w:val="20"/>
              </w:rPr>
              <w:t>Ziele</w:t>
            </w:r>
            <w:r>
              <w:rPr>
                <w:rFonts w:eastAsiaTheme="majorEastAsia"/>
                <w:sz w:val="20"/>
              </w:rPr>
              <w:t xml:space="preserve"> </w:t>
            </w:r>
            <w:r w:rsidR="00877411">
              <w:rPr>
                <w:rFonts w:eastAsiaTheme="majorEastAsia"/>
                <w:sz w:val="20"/>
              </w:rPr>
              <w:t xml:space="preserve">notwendig und angemessen sind. </w:t>
            </w:r>
            <w:r w:rsidR="00A12132">
              <w:rPr>
                <w:rFonts w:eastAsiaTheme="majorEastAsia"/>
                <w:sz w:val="20"/>
              </w:rPr>
              <w:t>Zu welchen konkreten Ergebnissen</w:t>
            </w:r>
            <w:r w:rsidR="00106E94">
              <w:rPr>
                <w:rFonts w:eastAsiaTheme="majorEastAsia"/>
                <w:sz w:val="20"/>
              </w:rPr>
              <w:t xml:space="preserve"> </w:t>
            </w:r>
            <w:r w:rsidR="00A12132">
              <w:rPr>
                <w:rFonts w:eastAsiaTheme="majorEastAsia"/>
                <w:sz w:val="20"/>
              </w:rPr>
              <w:t xml:space="preserve">sollen die Maßnahmen führen? </w:t>
            </w:r>
          </w:p>
          <w:p w14:paraId="20197371" w14:textId="77777777" w:rsidR="007201B1" w:rsidRDefault="007201B1" w:rsidP="00F03C93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</w:p>
          <w:p w14:paraId="55F4E4DD" w14:textId="0B6E6C27" w:rsidR="006019D6" w:rsidRDefault="006019D6" w:rsidP="00F03C93">
            <w:pPr>
              <w:pStyle w:val="Listenabsatz"/>
              <w:spacing w:after="120"/>
              <w:ind w:left="360"/>
              <w:rPr>
                <w:sz w:val="20"/>
              </w:rPr>
            </w:pPr>
            <w:r w:rsidRPr="001C2901">
              <w:rPr>
                <w:rFonts w:eastAsiaTheme="majorEastAsia"/>
                <w:i/>
                <w:sz w:val="20"/>
              </w:rPr>
              <w:t xml:space="preserve">(pro Maßnahmenbeschreibung </w:t>
            </w:r>
            <w:r w:rsidR="00A0481B">
              <w:rPr>
                <w:i/>
                <w:sz w:val="20"/>
              </w:rPr>
              <w:t xml:space="preserve">max. </w:t>
            </w:r>
            <w:r w:rsidR="0017618A">
              <w:rPr>
                <w:i/>
                <w:sz w:val="20"/>
              </w:rPr>
              <w:t>eine</w:t>
            </w:r>
            <w:r w:rsidR="0085324B">
              <w:rPr>
                <w:i/>
                <w:sz w:val="20"/>
              </w:rPr>
              <w:t xml:space="preserve"> halbe</w:t>
            </w:r>
            <w:r w:rsidR="0017618A">
              <w:rPr>
                <w:i/>
                <w:sz w:val="20"/>
              </w:rPr>
              <w:t xml:space="preserve"> </w:t>
            </w:r>
            <w:r w:rsidR="004F5687">
              <w:rPr>
                <w:i/>
                <w:sz w:val="20"/>
              </w:rPr>
              <w:t>DIN A4-Seite</w:t>
            </w:r>
            <w:r w:rsidRPr="001C2901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  <w:p w14:paraId="56ADA470" w14:textId="77777777" w:rsidR="00E03C41" w:rsidRPr="00E03C41" w:rsidRDefault="00E03C41" w:rsidP="00F03C93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68C3F17F" w14:textId="77777777" w:rsidR="007446A4" w:rsidRDefault="00E03C41" w:rsidP="00F03C93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 w:rsidRPr="007446A4">
              <w:rPr>
                <w:rFonts w:eastAsiaTheme="majorEastAsia"/>
                <w:b/>
                <w:sz w:val="20"/>
              </w:rPr>
              <w:t>Hinweis: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</w:p>
          <w:p w14:paraId="03BF4B38" w14:textId="69C040CE" w:rsidR="00DB2629" w:rsidRPr="00E03C41" w:rsidRDefault="007B112F" w:rsidP="00F03C93">
            <w:pPr>
              <w:pStyle w:val="Listenabsatz"/>
              <w:spacing w:after="120"/>
              <w:ind w:left="360"/>
              <w:rPr>
                <w:rFonts w:eastAsiaTheme="majorEastAsia"/>
                <w:sz w:val="20"/>
                <w:u w:val="single"/>
              </w:rPr>
            </w:pPr>
            <w:r>
              <w:rPr>
                <w:rFonts w:eastAsiaTheme="majorEastAsia"/>
                <w:sz w:val="20"/>
              </w:rPr>
              <w:t>Sind</w:t>
            </w:r>
            <w:r w:rsidR="00E03C41" w:rsidRPr="00E03C41">
              <w:rPr>
                <w:rFonts w:eastAsiaTheme="majorEastAsia"/>
                <w:sz w:val="20"/>
              </w:rPr>
              <w:t xml:space="preserve"> </w:t>
            </w:r>
            <w:r w:rsidR="00E03C41">
              <w:rPr>
                <w:rFonts w:eastAsiaTheme="majorEastAsia"/>
                <w:sz w:val="20"/>
              </w:rPr>
              <w:t xml:space="preserve">noch weitere </w:t>
            </w:r>
            <w:r w:rsidR="00E03C41" w:rsidRPr="00E03C41">
              <w:rPr>
                <w:rFonts w:eastAsiaTheme="majorEastAsia"/>
                <w:sz w:val="20"/>
              </w:rPr>
              <w:t xml:space="preserve">Maßnahmen </w:t>
            </w:r>
            <w:r>
              <w:rPr>
                <w:rFonts w:eastAsiaTheme="majorEastAsia"/>
                <w:sz w:val="20"/>
              </w:rPr>
              <w:t>geplant</w:t>
            </w:r>
            <w:r w:rsidR="00E03C41" w:rsidRPr="00E03C41">
              <w:rPr>
                <w:rFonts w:eastAsiaTheme="majorEastAsia"/>
                <w:sz w:val="20"/>
              </w:rPr>
              <w:t>, reichen Sie d</w:t>
            </w:r>
            <w:r w:rsidR="00B5764B">
              <w:rPr>
                <w:rFonts w:eastAsiaTheme="majorEastAsia"/>
                <w:sz w:val="20"/>
              </w:rPr>
              <w:t>eren Beschreibung</w:t>
            </w:r>
            <w:r w:rsidR="00E03C41" w:rsidRPr="00E03C41">
              <w:rPr>
                <w:rFonts w:eastAsiaTheme="majorEastAsia"/>
                <w:sz w:val="20"/>
              </w:rPr>
              <w:t xml:space="preserve"> </w:t>
            </w:r>
            <w:r w:rsidR="00B5764B">
              <w:rPr>
                <w:rFonts w:eastAsiaTheme="majorEastAsia"/>
                <w:sz w:val="20"/>
              </w:rPr>
              <w:t xml:space="preserve">bitte </w:t>
            </w:r>
            <w:r w:rsidR="007446A4">
              <w:rPr>
                <w:rFonts w:eastAsiaTheme="majorEastAsia"/>
                <w:sz w:val="20"/>
              </w:rPr>
              <w:t>als separate Anlage zum Projekta</w:t>
            </w:r>
            <w:r w:rsidR="00E03C41" w:rsidRPr="00E03C41">
              <w:rPr>
                <w:rFonts w:eastAsiaTheme="majorEastAsia"/>
                <w:sz w:val="20"/>
              </w:rPr>
              <w:t xml:space="preserve">ntrag </w:t>
            </w:r>
            <w:r w:rsidR="007446A4">
              <w:rPr>
                <w:rFonts w:eastAsiaTheme="majorEastAsia"/>
                <w:sz w:val="20"/>
              </w:rPr>
              <w:t xml:space="preserve">nach dem vorgegebenen Format über das DAAD-Portal </w:t>
            </w:r>
            <w:r w:rsidR="00E03C41" w:rsidRPr="00E03C41">
              <w:rPr>
                <w:rFonts w:eastAsiaTheme="majorEastAsia"/>
                <w:sz w:val="20"/>
              </w:rPr>
              <w:t xml:space="preserve">ein. </w:t>
            </w:r>
          </w:p>
        </w:tc>
      </w:tr>
      <w:tr w:rsidR="006019D6" w:rsidRPr="00A32A7C" w14:paraId="43C75E20" w14:textId="77777777" w:rsidTr="0049615A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34B95D7D" w14:textId="77777777" w:rsidR="006019D6" w:rsidRPr="00A32A7C" w:rsidRDefault="006019D6" w:rsidP="00F03C93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5535D1B26C840EC83228D85079EE33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64442E6" w14:textId="7DC71BCB" w:rsidR="006019D6" w:rsidRPr="00A32A7C" w:rsidRDefault="00F54193" w:rsidP="00F03C9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019D6" w:rsidRPr="00A32A7C" w14:paraId="74BDEF43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5272D308" w14:textId="77777777" w:rsidR="006019D6" w:rsidRPr="00A32A7C" w:rsidRDefault="006019D6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8FA381CDB3D746D59DAD720562DE8F5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A16B8D8" w14:textId="77777777" w:rsidR="006019D6" w:rsidRPr="00A32A7C" w:rsidRDefault="006019D6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154278C5" w14:textId="77777777" w:rsidTr="0049615A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A760C54" w14:textId="00D2D943" w:rsidR="00772CE9" w:rsidRDefault="00772CE9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  <w:r w:rsidR="00106E94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2136395601"/>
            <w:placeholder>
              <w:docPart w:val="B52ECBF1297F4990B437FFFA885EA8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DC3A29F" w14:textId="7BAA3D00" w:rsidR="00772CE9" w:rsidRDefault="00F3056B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6E94" w:rsidRPr="00A32A7C" w14:paraId="464CDA46" w14:textId="77777777" w:rsidTr="0049615A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A05EB9" w14:textId="6FD2545F" w:rsidR="00106E94" w:rsidRDefault="00106E94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Ergebnisse:</w:t>
            </w:r>
          </w:p>
        </w:tc>
        <w:sdt>
          <w:sdtPr>
            <w:rPr>
              <w:rStyle w:val="Formatvorlage9"/>
            </w:rPr>
            <w:id w:val="-825590065"/>
            <w:placeholder>
              <w:docPart w:val="0FD5489713D749C89A5926FFEE8D81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25EB4DA" w14:textId="12E4CE29" w:rsidR="00106E94" w:rsidRDefault="00106E94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019D6" w:rsidRPr="00A32A7C" w14:paraId="01F5EC48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5D7544C7" w14:textId="77777777" w:rsidR="006019D6" w:rsidRPr="00A32A7C" w:rsidRDefault="006019D6" w:rsidP="00F03C93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E50FCA2A34FF4064A8039AB6EBD4923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DC715D" w14:textId="20266EA2" w:rsidR="006019D6" w:rsidRPr="00A32A7C" w:rsidRDefault="00C575DA" w:rsidP="00F03C9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019D6" w:rsidRPr="00A32A7C" w14:paraId="0EAE0E55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5276446C" w14:textId="77777777" w:rsidR="006019D6" w:rsidRPr="00A32A7C" w:rsidRDefault="006019D6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102AFB9A7FBB42A786D7022F03E67C4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E2BBAE8" w14:textId="77777777" w:rsidR="006019D6" w:rsidRPr="00A32A7C" w:rsidRDefault="006019D6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46EF6AC8" w14:textId="77777777" w:rsidTr="0049615A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FA983B8" w14:textId="7CFC8CBF" w:rsidR="00772CE9" w:rsidRDefault="00772CE9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626394959"/>
            <w:placeholder>
              <w:docPart w:val="D59C1E66EC1C4145B58D1CD7F1D82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52EFEBE" w14:textId="076E33C0" w:rsidR="00772CE9" w:rsidRDefault="00F3056B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6E94" w:rsidRPr="00A32A7C" w14:paraId="1A9362DC" w14:textId="77777777" w:rsidTr="0049615A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4FA74CC" w14:textId="1B43DCC6" w:rsidR="00106E94" w:rsidRDefault="00106E94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Ergebnisse:</w:t>
            </w:r>
          </w:p>
        </w:tc>
        <w:sdt>
          <w:sdtPr>
            <w:rPr>
              <w:rStyle w:val="Formatvorlage9"/>
            </w:rPr>
            <w:id w:val="-1503886120"/>
            <w:placeholder>
              <w:docPart w:val="A603A0A657584AE0B20E427CB7836B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75FA03F" w14:textId="4F8AF566" w:rsidR="00106E94" w:rsidRDefault="00106E94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019D6" w:rsidRPr="00A32A7C" w14:paraId="007B7C9F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7FEAA596" w14:textId="77777777" w:rsidR="006019D6" w:rsidRPr="00A32A7C" w:rsidRDefault="006019D6" w:rsidP="00F03C93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7CC2F1FA26934781A0237BF359323E3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DF66E6" w14:textId="3F35D2F4" w:rsidR="006019D6" w:rsidRPr="00A32A7C" w:rsidRDefault="00C575DA" w:rsidP="00F03C9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019D6" w:rsidRPr="00A32A7C" w14:paraId="1D9E3B28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1C6884EE" w14:textId="77777777" w:rsidR="006019D6" w:rsidRPr="00A32A7C" w:rsidRDefault="006019D6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1ABF383E2DE44D71B32F7F19C221781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C05588" w14:textId="77777777" w:rsidR="006019D6" w:rsidRPr="00A32A7C" w:rsidRDefault="006019D6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43DC9F40" w14:textId="77777777" w:rsidTr="0049615A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1023FC9" w14:textId="7FB0694E" w:rsidR="00772CE9" w:rsidRDefault="00772CE9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2086876802"/>
            <w:placeholder>
              <w:docPart w:val="B3A3BA0BD80C40F49DADE2DA6CAAA14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E55FD20" w14:textId="2ED7F2FC" w:rsidR="00772CE9" w:rsidRDefault="00F3056B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6E94" w:rsidRPr="00A32A7C" w14:paraId="09276D2C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3855F041" w14:textId="2DC4C129" w:rsidR="00106E94" w:rsidRPr="00106E94" w:rsidRDefault="00106E94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</w:t>
            </w:r>
            <w:r w:rsidRPr="00106E94">
              <w:rPr>
                <w:sz w:val="20"/>
              </w:rPr>
              <w:t xml:space="preserve"> Ergebnisse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452629111"/>
            <w:placeholder>
              <w:docPart w:val="0E197D970C914D83B98BA5EB7AAF4AA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EEBF22" w14:textId="0ACF4830" w:rsidR="00106E94" w:rsidRDefault="00106E94" w:rsidP="00F03C93">
                <w:pPr>
                  <w:spacing w:after="120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019D6" w:rsidRPr="00A32A7C" w14:paraId="5F1A7B61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6AF7E6F1" w14:textId="77777777" w:rsidR="006019D6" w:rsidRPr="00A32A7C" w:rsidRDefault="006019D6" w:rsidP="00F03C93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3A63E22A6922499BBA8F9CA37E92806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3639A12" w14:textId="1FE055C8" w:rsidR="006019D6" w:rsidRPr="00A32A7C" w:rsidRDefault="00C575DA" w:rsidP="00F03C9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019D6" w:rsidRPr="00A32A7C" w14:paraId="1673F363" w14:textId="77777777" w:rsidTr="0049615A">
        <w:trPr>
          <w:trHeight w:val="397"/>
        </w:trPr>
        <w:tc>
          <w:tcPr>
            <w:tcW w:w="1307" w:type="pct"/>
            <w:vAlign w:val="center"/>
          </w:tcPr>
          <w:p w14:paraId="15FC2616" w14:textId="77777777" w:rsidR="006019D6" w:rsidRPr="00A32A7C" w:rsidRDefault="006019D6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B56E9382311D495A9B2453EA7FD7E68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54DD869" w14:textId="77777777" w:rsidR="006019D6" w:rsidRPr="00A32A7C" w:rsidRDefault="006019D6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545FD2DA" w14:textId="77777777" w:rsidTr="0049615A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79D1B6C" w14:textId="7033040E" w:rsidR="00772CE9" w:rsidRDefault="00772CE9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471347398"/>
            <w:placeholder>
              <w:docPart w:val="4A9C0ED04E5542D9BFF290639E285DF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131F3B8" w14:textId="5CE35936" w:rsidR="00772CE9" w:rsidRDefault="00F3056B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6E94" w:rsidRPr="00A32A7C" w14:paraId="7C8F572B" w14:textId="77777777" w:rsidTr="0049615A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0C6F8BF" w14:textId="702F75D5" w:rsidR="00106E94" w:rsidRDefault="00106E94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Erwartende Ergebnisse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181735762"/>
            <w:placeholder>
              <w:docPart w:val="D39007B071E6427EBDFB478F78898D4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C419F75" w14:textId="3A1359FB" w:rsidR="00106E94" w:rsidRDefault="00106E94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9615A" w:rsidRPr="00A32A7C" w14:paraId="52D8B454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20560D6A" w14:textId="4D89A06B" w:rsidR="0049615A" w:rsidRPr="00A32A7C" w:rsidRDefault="00335A9E" w:rsidP="001B754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5:</w:t>
            </w:r>
          </w:p>
        </w:tc>
        <w:sdt>
          <w:sdtPr>
            <w:rPr>
              <w:rStyle w:val="Formatvorlage10"/>
            </w:rPr>
            <w:id w:val="359558972"/>
            <w:placeholder>
              <w:docPart w:val="463F9AE2C3114D559EF5EA02E730023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04D5C40" w14:textId="537853F8" w:rsidR="0049615A" w:rsidRPr="00A32A7C" w:rsidRDefault="00C575DA" w:rsidP="001B754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9615A" w:rsidRPr="00A32A7C" w14:paraId="2CEE16BF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5E8AD361" w14:textId="77777777" w:rsidR="0049615A" w:rsidRPr="00A32A7C" w:rsidRDefault="0049615A" w:rsidP="001B754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11492CDEF0224367AD8D70F7DF27C1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DC1A6A" w14:textId="77777777" w:rsidR="0049615A" w:rsidRPr="00A32A7C" w:rsidRDefault="0049615A" w:rsidP="001B754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75C24665" w14:textId="77777777" w:rsidTr="001B754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88075EE" w14:textId="67C86A2E" w:rsidR="00772CE9" w:rsidRDefault="00772CE9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610857709"/>
            <w:placeholder>
              <w:docPart w:val="D031349E12354B67B2685EBE1B289A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338D14D" w14:textId="748A7325" w:rsidR="00772CE9" w:rsidRDefault="00F3056B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6E94" w:rsidRPr="00A32A7C" w14:paraId="6B012442" w14:textId="77777777" w:rsidTr="001B754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7E92E00" w14:textId="4A6628D2" w:rsidR="00106E94" w:rsidRDefault="00106E94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</w:t>
            </w:r>
          </w:p>
        </w:tc>
        <w:sdt>
          <w:sdtPr>
            <w:rPr>
              <w:rStyle w:val="Formatvorlage9"/>
            </w:rPr>
            <w:id w:val="-1737394359"/>
            <w:placeholder>
              <w:docPart w:val="4F547B830118477397A78801C6C175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796B094" w14:textId="3E670C0C" w:rsidR="00106E94" w:rsidRDefault="00106E94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9615A" w:rsidRPr="00A32A7C" w14:paraId="22BFC3A4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76927B4F" w14:textId="34B71C0E" w:rsidR="0049615A" w:rsidRPr="00A32A7C" w:rsidRDefault="00335A9E" w:rsidP="001B754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6</w:t>
            </w:r>
            <w:r w:rsidR="0049615A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426998460"/>
            <w:placeholder>
              <w:docPart w:val="D4CED3C2868A4E509456286139EA75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C917198" w14:textId="12480D36" w:rsidR="0049615A" w:rsidRPr="00A32A7C" w:rsidRDefault="00C575DA" w:rsidP="001B754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9615A" w:rsidRPr="00A32A7C" w14:paraId="1264FE2F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31C121F4" w14:textId="77777777" w:rsidR="0049615A" w:rsidRPr="00A32A7C" w:rsidRDefault="0049615A" w:rsidP="001B754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1B3084AE87E04470AFF64F514E88F7C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9404A08" w14:textId="77777777" w:rsidR="0049615A" w:rsidRPr="00A32A7C" w:rsidRDefault="0049615A" w:rsidP="001B754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327319B6" w14:textId="77777777" w:rsidTr="001B754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3015720" w14:textId="0E9E6604" w:rsidR="00772CE9" w:rsidRDefault="00772CE9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04272151"/>
            <w:placeholder>
              <w:docPart w:val="8C53EC497D12409BAC4C2EB1E0BC72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578481B" w14:textId="64826549" w:rsidR="00772CE9" w:rsidRDefault="00F3056B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6E94" w:rsidRPr="00A32A7C" w14:paraId="646A957D" w14:textId="77777777" w:rsidTr="001B754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C78635" w14:textId="6DBC723B" w:rsidR="00106E94" w:rsidRDefault="00106E94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955634665"/>
            <w:placeholder>
              <w:docPart w:val="F9CE188FA46C41E69B6851E8BFBB33C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974799E" w14:textId="5BBD4625" w:rsidR="00106E94" w:rsidRDefault="00106E94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9615A" w:rsidRPr="00A32A7C" w14:paraId="09624261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552F1554" w14:textId="1D510265" w:rsidR="0049615A" w:rsidRPr="00A32A7C" w:rsidRDefault="00335A9E" w:rsidP="001B754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7</w:t>
            </w:r>
            <w:r w:rsidR="0049615A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97254538"/>
            <w:placeholder>
              <w:docPart w:val="2EF77E15AB474ECCB0CF8A8B3741CA2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A5210FC" w14:textId="3A8FEDA9" w:rsidR="0049615A" w:rsidRPr="00A32A7C" w:rsidRDefault="00C575DA" w:rsidP="001B754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9615A" w:rsidRPr="00A32A7C" w14:paraId="520BE225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19994ADF" w14:textId="77777777" w:rsidR="0049615A" w:rsidRPr="00A32A7C" w:rsidRDefault="0049615A" w:rsidP="001B754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07815BEB0213402D81740F0C7E058C7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8DA195E" w14:textId="77777777" w:rsidR="0049615A" w:rsidRPr="00A32A7C" w:rsidRDefault="0049615A" w:rsidP="001B754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04D07B9D" w14:textId="77777777" w:rsidTr="001B754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888D704" w14:textId="717725E9" w:rsidR="00772CE9" w:rsidRDefault="00772CE9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042029177"/>
            <w:placeholder>
              <w:docPart w:val="8FB0498F0046454A8B13FEE659E80A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4ADA645" w14:textId="67F92975" w:rsidR="00772CE9" w:rsidRDefault="00F3056B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6E94" w:rsidRPr="00A32A7C" w14:paraId="7A732D3A" w14:textId="77777777" w:rsidTr="001B754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1A82F3C" w14:textId="02F64BD1" w:rsidR="00106E94" w:rsidRDefault="00106E94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22023656"/>
            <w:placeholder>
              <w:docPart w:val="58140DA4BFB24BA6B741133A07DEA38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C28F606" w14:textId="6FBE8231" w:rsidR="00106E94" w:rsidRDefault="00106E94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9615A" w:rsidRPr="00A32A7C" w14:paraId="1273404A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4CE69E1F" w14:textId="672DF19C" w:rsidR="0049615A" w:rsidRPr="00A32A7C" w:rsidRDefault="0049615A" w:rsidP="001B754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Maßnahme </w:t>
            </w:r>
            <w:r w:rsidR="00335A9E">
              <w:rPr>
                <w:b/>
                <w:sz w:val="20"/>
              </w:rPr>
              <w:t>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462926516"/>
            <w:placeholder>
              <w:docPart w:val="BA9C796C66FD4DFB83A12306082656E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64CFC2E" w14:textId="0CF9539D" w:rsidR="0049615A" w:rsidRPr="00A32A7C" w:rsidRDefault="00C575DA" w:rsidP="001B754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9615A" w:rsidRPr="00A32A7C" w14:paraId="0F0BEC94" w14:textId="77777777" w:rsidTr="001B7547">
        <w:trPr>
          <w:trHeight w:val="397"/>
        </w:trPr>
        <w:tc>
          <w:tcPr>
            <w:tcW w:w="1307" w:type="pct"/>
            <w:vAlign w:val="center"/>
          </w:tcPr>
          <w:p w14:paraId="6A76069C" w14:textId="77777777" w:rsidR="0049615A" w:rsidRPr="00A32A7C" w:rsidRDefault="0049615A" w:rsidP="001B754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14D9682D3B7D4F15A9520DE6C4286A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CE8838F" w14:textId="77777777" w:rsidR="0049615A" w:rsidRPr="00A32A7C" w:rsidRDefault="0049615A" w:rsidP="001B754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72CE9" w:rsidRPr="00A32A7C" w14:paraId="725A2B15" w14:textId="77777777" w:rsidTr="00335A9E">
        <w:trPr>
          <w:trHeight w:val="397"/>
        </w:trPr>
        <w:tc>
          <w:tcPr>
            <w:tcW w:w="1307" w:type="pct"/>
            <w:vAlign w:val="center"/>
          </w:tcPr>
          <w:p w14:paraId="472815B1" w14:textId="3DC74141" w:rsidR="00772CE9" w:rsidRDefault="00772CE9" w:rsidP="001B7547">
            <w:pPr>
              <w:spacing w:after="120"/>
              <w:rPr>
                <w:sz w:val="20"/>
              </w:rPr>
            </w:pPr>
            <w:bookmarkStart w:id="2" w:name="_Hlk534975804"/>
            <w:r>
              <w:rPr>
                <w:sz w:val="20"/>
              </w:rPr>
              <w:t>Zeitraum</w:t>
            </w:r>
            <w:r w:rsidR="00335A9E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599712027"/>
            <w:placeholder>
              <w:docPart w:val="3D2184993F2E4A5A846F3982A682FE7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D50628" w14:textId="1D6D18A9" w:rsidR="00772CE9" w:rsidRDefault="00F3056B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35A9E" w:rsidRPr="00A32A7C" w14:paraId="065C53A7" w14:textId="77777777" w:rsidTr="00335A9E">
        <w:trPr>
          <w:trHeight w:val="397"/>
        </w:trPr>
        <w:tc>
          <w:tcPr>
            <w:tcW w:w="1307" w:type="pct"/>
            <w:vAlign w:val="center"/>
          </w:tcPr>
          <w:p w14:paraId="4FBFAEBC" w14:textId="201F3A87" w:rsidR="00335A9E" w:rsidRDefault="00335A9E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Ergebnisse:</w:t>
            </w:r>
          </w:p>
        </w:tc>
        <w:sdt>
          <w:sdtPr>
            <w:rPr>
              <w:rStyle w:val="Formatvorlage9"/>
            </w:rPr>
            <w:id w:val="273764874"/>
            <w:placeholder>
              <w:docPart w:val="70FA479A25704F918CE5253BCE82BFB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79F53BE" w14:textId="118BEA23" w:rsidR="00335A9E" w:rsidRDefault="00493049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35A9E" w:rsidRPr="00A32A7C" w14:paraId="5FF3C864" w14:textId="77777777" w:rsidTr="00335A9E">
        <w:trPr>
          <w:trHeight w:val="397"/>
        </w:trPr>
        <w:tc>
          <w:tcPr>
            <w:tcW w:w="1307" w:type="pct"/>
            <w:vAlign w:val="center"/>
          </w:tcPr>
          <w:p w14:paraId="704F7D81" w14:textId="21FF89D3" w:rsidR="00335A9E" w:rsidRPr="00335A9E" w:rsidRDefault="00335A9E" w:rsidP="001B7547">
            <w:pPr>
              <w:spacing w:after="120"/>
              <w:rPr>
                <w:b/>
                <w:sz w:val="20"/>
              </w:rPr>
            </w:pPr>
            <w:bookmarkStart w:id="3" w:name="_Hlk534975786"/>
            <w:r w:rsidRPr="00335A9E">
              <w:rPr>
                <w:b/>
                <w:sz w:val="20"/>
              </w:rPr>
              <w:t>Maßnahme 9:</w:t>
            </w:r>
          </w:p>
        </w:tc>
        <w:sdt>
          <w:sdtPr>
            <w:rPr>
              <w:rStyle w:val="Formatvorlage9"/>
            </w:rPr>
            <w:id w:val="-425109120"/>
            <w:placeholder>
              <w:docPart w:val="8EC68C0557D64BB98FA93301BFE1E4B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48EA8F0" w14:textId="708C2742" w:rsidR="00335A9E" w:rsidRDefault="00335A9E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35A9E" w:rsidRPr="00A32A7C" w14:paraId="4690FF41" w14:textId="77777777" w:rsidTr="00335A9E">
        <w:trPr>
          <w:trHeight w:val="397"/>
        </w:trPr>
        <w:tc>
          <w:tcPr>
            <w:tcW w:w="1307" w:type="pct"/>
            <w:vAlign w:val="center"/>
          </w:tcPr>
          <w:p w14:paraId="101563BA" w14:textId="0A056AC7" w:rsidR="00335A9E" w:rsidRDefault="00335A9E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50417828"/>
            <w:placeholder>
              <w:docPart w:val="E45C524025AC43BFB6E0479299A01C5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F9F8A7F" w14:textId="12E34054" w:rsidR="00335A9E" w:rsidRDefault="00335A9E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35A9E" w:rsidRPr="00A32A7C" w14:paraId="243B9A25" w14:textId="77777777" w:rsidTr="001B754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7749643" w14:textId="46CF6E1A" w:rsidR="00335A9E" w:rsidRDefault="00335A9E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Zeitraum:</w:t>
            </w:r>
          </w:p>
        </w:tc>
        <w:sdt>
          <w:sdtPr>
            <w:rPr>
              <w:rStyle w:val="Formatvorlage9"/>
            </w:rPr>
            <w:id w:val="1938952157"/>
            <w:placeholder>
              <w:docPart w:val="C79AD7768D594E81A6FC7F21D20D57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EB581A6" w14:textId="7734A349" w:rsidR="00335A9E" w:rsidRDefault="00335A9E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35A9E" w:rsidRPr="00A32A7C" w14:paraId="7ADA2618" w14:textId="77777777" w:rsidTr="00745C00">
        <w:trPr>
          <w:trHeight w:val="397"/>
        </w:trPr>
        <w:tc>
          <w:tcPr>
            <w:tcW w:w="1307" w:type="pct"/>
            <w:vAlign w:val="center"/>
          </w:tcPr>
          <w:p w14:paraId="4CF63EB9" w14:textId="0F6FCD6B" w:rsidR="00335A9E" w:rsidRDefault="00335A9E" w:rsidP="001B754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Ergebnisse:</w:t>
            </w:r>
          </w:p>
        </w:tc>
        <w:sdt>
          <w:sdtPr>
            <w:rPr>
              <w:rStyle w:val="Formatvorlage9"/>
            </w:rPr>
            <w:id w:val="330651849"/>
            <w:placeholder>
              <w:docPart w:val="2E94898D68134C67BECB2F9E347EE67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DD1208B" w14:textId="39093933" w:rsidR="00335A9E" w:rsidRDefault="00335A9E" w:rsidP="001B754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  <w:bookmarkEnd w:id="2"/>
      <w:tr w:rsidR="009B65FC" w:rsidRPr="00A32A7C" w14:paraId="196F7ABD" w14:textId="77777777" w:rsidTr="00745C00">
        <w:trPr>
          <w:trHeight w:val="397"/>
        </w:trPr>
        <w:tc>
          <w:tcPr>
            <w:tcW w:w="1307" w:type="pct"/>
            <w:vAlign w:val="center"/>
          </w:tcPr>
          <w:p w14:paraId="2D82DA7C" w14:textId="1725D792" w:rsidR="009B65FC" w:rsidRDefault="009B65FC" w:rsidP="009B65FC">
            <w:pPr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Maßnahme 10</w:t>
            </w:r>
            <w:r w:rsidRPr="00335A9E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435370667"/>
            <w:placeholder>
              <w:docPart w:val="6A50AE94B1E2498884270B460156A1D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0048BAF" w14:textId="2BB8A238" w:rsidR="009B65FC" w:rsidRDefault="009B65FC" w:rsidP="009B65F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B65FC" w:rsidRPr="00A32A7C" w14:paraId="38D58180" w14:textId="77777777" w:rsidTr="00745C00">
        <w:trPr>
          <w:trHeight w:val="397"/>
        </w:trPr>
        <w:tc>
          <w:tcPr>
            <w:tcW w:w="1307" w:type="pct"/>
            <w:vAlign w:val="center"/>
          </w:tcPr>
          <w:p w14:paraId="70A92E35" w14:textId="5E9C7789" w:rsidR="009B65FC" w:rsidRDefault="009B65FC" w:rsidP="009B65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081221447"/>
            <w:placeholder>
              <w:docPart w:val="89FB2808E3A24BA89742624642E408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55E970D" w14:textId="129C2515" w:rsidR="009B65FC" w:rsidRDefault="009B65FC" w:rsidP="009B65F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65FC" w:rsidRPr="00A32A7C" w14:paraId="04C6BB82" w14:textId="77777777" w:rsidTr="007C116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5BF355C" w14:textId="33A2ABAC" w:rsidR="009B65FC" w:rsidRDefault="009B65FC" w:rsidP="009B65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Zeitraum:</w:t>
            </w:r>
          </w:p>
        </w:tc>
        <w:sdt>
          <w:sdtPr>
            <w:rPr>
              <w:rStyle w:val="Formatvorlage9"/>
            </w:rPr>
            <w:id w:val="-1043821808"/>
            <w:placeholder>
              <w:docPart w:val="ED7FF995F61B47B798C59777A1D3F0E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36F02AE" w14:textId="7E1223B5" w:rsidR="009B65FC" w:rsidRDefault="009B65FC" w:rsidP="009B65F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B65FC" w:rsidRPr="00A32A7C" w14:paraId="6CBDE4BC" w14:textId="77777777" w:rsidTr="00745C00">
        <w:trPr>
          <w:trHeight w:val="397"/>
        </w:trPr>
        <w:tc>
          <w:tcPr>
            <w:tcW w:w="1307" w:type="pct"/>
            <w:vAlign w:val="center"/>
          </w:tcPr>
          <w:p w14:paraId="65753D0F" w14:textId="02A0A45A" w:rsidR="009B65FC" w:rsidRDefault="009B65FC" w:rsidP="009B65F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Erwartende Ergebnisse:</w:t>
            </w:r>
          </w:p>
        </w:tc>
        <w:sdt>
          <w:sdtPr>
            <w:rPr>
              <w:rStyle w:val="Formatvorlage9"/>
            </w:rPr>
            <w:id w:val="1366329904"/>
            <w:placeholder>
              <w:docPart w:val="41C60060564D4B299B56DDBE44A223F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B4661A" w14:textId="2D422286" w:rsidR="009B65FC" w:rsidRDefault="009B65FC" w:rsidP="009B65F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F816264" w14:textId="69795730" w:rsidR="00ED4B23" w:rsidRDefault="00ED4B23" w:rsidP="00F03C93">
      <w:pPr>
        <w:spacing w:after="120"/>
      </w:pPr>
    </w:p>
    <w:p w14:paraId="6F12AD51" w14:textId="2011D69D" w:rsidR="00E516D9" w:rsidRDefault="00E516D9" w:rsidP="00F03C93">
      <w:pPr>
        <w:spacing w:after="120"/>
      </w:pPr>
    </w:p>
    <w:p w14:paraId="67631894" w14:textId="5FB2D3E9" w:rsidR="00B17870" w:rsidRDefault="00B17870" w:rsidP="00F03C93">
      <w:pPr>
        <w:spacing w:after="120"/>
      </w:pPr>
    </w:p>
    <w:p w14:paraId="6A786BEE" w14:textId="28D184F2" w:rsidR="00B17870" w:rsidRDefault="00B17870" w:rsidP="00F03C93">
      <w:pPr>
        <w:spacing w:after="120"/>
      </w:pPr>
    </w:p>
    <w:p w14:paraId="08E5F895" w14:textId="797E163C" w:rsidR="00B17870" w:rsidRDefault="00B17870" w:rsidP="00F03C93">
      <w:pPr>
        <w:spacing w:after="120"/>
      </w:pPr>
    </w:p>
    <w:p w14:paraId="7527FF25" w14:textId="1A741851" w:rsidR="00B17870" w:rsidRDefault="00B17870" w:rsidP="00F03C93">
      <w:pPr>
        <w:spacing w:after="120"/>
      </w:pPr>
    </w:p>
    <w:p w14:paraId="72D5A839" w14:textId="77777777" w:rsidR="00B17870" w:rsidRDefault="00B17870" w:rsidP="00F03C93">
      <w:pPr>
        <w:spacing w:after="120"/>
      </w:pPr>
    </w:p>
    <w:p w14:paraId="18D5E8AA" w14:textId="614B899D" w:rsidR="009B65FC" w:rsidRDefault="009B65FC" w:rsidP="00F03C93">
      <w:pPr>
        <w:spacing w:after="120"/>
      </w:pPr>
    </w:p>
    <w:p w14:paraId="29EB2D4B" w14:textId="3E35673E" w:rsidR="009B65FC" w:rsidRDefault="009B65FC" w:rsidP="00F03C93">
      <w:pPr>
        <w:spacing w:after="120"/>
      </w:pPr>
    </w:p>
    <w:p w14:paraId="21C69CED" w14:textId="5B7EFD0C" w:rsidR="009B65FC" w:rsidRDefault="009B65FC" w:rsidP="00F03C93">
      <w:pPr>
        <w:spacing w:after="120"/>
      </w:pPr>
    </w:p>
    <w:p w14:paraId="31BEA41B" w14:textId="79AA651D" w:rsidR="009B65FC" w:rsidRDefault="009B65FC" w:rsidP="00F03C93">
      <w:pPr>
        <w:spacing w:after="120"/>
      </w:pPr>
    </w:p>
    <w:p w14:paraId="18F60A6A" w14:textId="77777777" w:rsidR="009B65FC" w:rsidRDefault="009B65FC" w:rsidP="00F03C93">
      <w:pPr>
        <w:spacing w:after="120"/>
      </w:pPr>
    </w:p>
    <w:tbl>
      <w:tblPr>
        <w:tblStyle w:val="Tabellenraster2"/>
        <w:tblW w:w="4991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46"/>
      </w:tblGrid>
      <w:tr w:rsidR="00745C00" w:rsidRPr="00994764" w14:paraId="21391CC9" w14:textId="77777777" w:rsidTr="00556537">
        <w:trPr>
          <w:trHeight w:val="5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8CA240" w14:textId="77777777" w:rsidR="00745C00" w:rsidRPr="00994764" w:rsidRDefault="00745C00" w:rsidP="00556537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</w:tbl>
    <w:tbl>
      <w:tblPr>
        <w:tblStyle w:val="Tabellenraster"/>
        <w:tblW w:w="4991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391"/>
      </w:tblGrid>
      <w:tr w:rsidR="00BA0CC4" w:rsidRPr="00805291" w14:paraId="51352D6C" w14:textId="77777777" w:rsidTr="00560B63">
        <w:trPr>
          <w:trHeight w:val="536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AADA82" w14:textId="77777777" w:rsidR="00140A20" w:rsidRDefault="007F2D7D" w:rsidP="00F03C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In der Programmausschreibung sind die </w:t>
            </w:r>
            <w:r w:rsidR="00FF66CB" w:rsidRPr="00FF66CB">
              <w:rPr>
                <w:rFonts w:eastAsiaTheme="majorEastAsia"/>
                <w:b/>
                <w:sz w:val="20"/>
              </w:rPr>
              <w:t>auswahlrelevanten Antragsunterlagen</w:t>
            </w:r>
            <w:r w:rsidR="00FF66CB">
              <w:rPr>
                <w:rFonts w:eastAsiaTheme="majorEastAsia"/>
                <w:sz w:val="20"/>
              </w:rPr>
              <w:t xml:space="preserve"> </w:t>
            </w:r>
            <w:r w:rsidR="00140A20">
              <w:rPr>
                <w:rFonts w:eastAsiaTheme="majorEastAsia"/>
                <w:sz w:val="20"/>
              </w:rPr>
              <w:t xml:space="preserve">genannt, die als </w:t>
            </w:r>
            <w:r w:rsidR="00FF66CB">
              <w:rPr>
                <w:rFonts w:eastAsiaTheme="majorEastAsia"/>
                <w:sz w:val="20"/>
              </w:rPr>
              <w:t xml:space="preserve">Pflichtanlagen </w:t>
            </w:r>
            <w:r w:rsidR="00FF66CB" w:rsidRPr="00B119A7">
              <w:rPr>
                <w:rFonts w:eastAsiaTheme="majorEastAsia"/>
                <w:b/>
                <w:sz w:val="20"/>
              </w:rPr>
              <w:t>bis zur Antragsfrist</w:t>
            </w:r>
            <w:r w:rsidR="00FF66CB">
              <w:rPr>
                <w:rFonts w:eastAsiaTheme="majorEastAsia"/>
                <w:sz w:val="20"/>
              </w:rPr>
              <w:t xml:space="preserve"> </w:t>
            </w:r>
            <w:r w:rsidR="00FF66CB" w:rsidRPr="00FF66CB">
              <w:rPr>
                <w:rFonts w:eastAsiaTheme="majorEastAsia"/>
                <w:b/>
                <w:sz w:val="20"/>
              </w:rPr>
              <w:t>vollständig</w:t>
            </w:r>
            <w:r w:rsidR="00140A20">
              <w:rPr>
                <w:rFonts w:eastAsiaTheme="majorEastAsia"/>
                <w:sz w:val="20"/>
              </w:rPr>
              <w:t xml:space="preserve"> im</w:t>
            </w:r>
            <w:r w:rsidR="00FF66CB">
              <w:rPr>
                <w:rFonts w:eastAsiaTheme="majorEastAsia"/>
                <w:sz w:val="20"/>
              </w:rPr>
              <w:t xml:space="preserve"> DAAD-Portal </w:t>
            </w:r>
            <w:r w:rsidR="00140A20">
              <w:rPr>
                <w:rFonts w:eastAsiaTheme="majorEastAsia"/>
                <w:sz w:val="20"/>
              </w:rPr>
              <w:t xml:space="preserve">eingegangen sein müssen, um am Auswahlverfahren des DAAD teilzunehmen. </w:t>
            </w:r>
          </w:p>
          <w:p w14:paraId="614C8FCA" w14:textId="5275615C" w:rsidR="00BA0CC4" w:rsidRPr="00805291" w:rsidRDefault="00140A20" w:rsidP="00F03C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Checkliste dient Ihnen zur Überprüfung Ihrer Antragsunterlagen: </w:t>
            </w:r>
          </w:p>
        </w:tc>
      </w:tr>
      <w:tr w:rsidR="00140A20" w:rsidRPr="00805291" w14:paraId="3601B499" w14:textId="77777777" w:rsidTr="001D6C8F">
        <w:trPr>
          <w:trHeight w:val="375"/>
        </w:trPr>
        <w:tc>
          <w:tcPr>
            <w:tcW w:w="4231" w:type="pct"/>
            <w:gridSpan w:val="2"/>
            <w:vAlign w:val="center"/>
          </w:tcPr>
          <w:p w14:paraId="29A4468E" w14:textId="140518F1" w:rsidR="00140A20" w:rsidRPr="00805291" w:rsidRDefault="00140A20" w:rsidP="00F03C93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Dokumente/Unterlagen</w:t>
            </w:r>
          </w:p>
        </w:tc>
        <w:tc>
          <w:tcPr>
            <w:tcW w:w="769" w:type="pct"/>
            <w:vAlign w:val="center"/>
          </w:tcPr>
          <w:p w14:paraId="1E336DA2" w14:textId="1483F5F1" w:rsidR="00140A20" w:rsidRPr="00140A20" w:rsidRDefault="00140A20" w:rsidP="00F03C93">
            <w:pPr>
              <w:pStyle w:val="Listenabsatz"/>
              <w:numPr>
                <w:ilvl w:val="0"/>
                <w:numId w:val="6"/>
              </w:numPr>
              <w:spacing w:after="120" w:line="259" w:lineRule="auto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FF66CB" w:rsidRPr="00805291" w14:paraId="117A1D0D" w14:textId="77777777" w:rsidTr="001D6C8F">
        <w:trPr>
          <w:trHeight w:val="375"/>
        </w:trPr>
        <w:tc>
          <w:tcPr>
            <w:tcW w:w="313" w:type="pct"/>
            <w:vAlign w:val="center"/>
          </w:tcPr>
          <w:p w14:paraId="13E83254" w14:textId="5132D178" w:rsidR="00FF66CB" w:rsidRPr="00805291" w:rsidRDefault="00FF66CB" w:rsidP="00F03C93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8" w:type="pct"/>
            <w:vAlign w:val="center"/>
          </w:tcPr>
          <w:p w14:paraId="3DF3632C" w14:textId="4EB6882B" w:rsidR="00FF66CB" w:rsidRPr="00805291" w:rsidRDefault="00FC146A" w:rsidP="00F03C93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4DDF7AE2" w14:textId="52E3B459" w:rsidR="00FF66CB" w:rsidRPr="00805291" w:rsidRDefault="00E516D9" w:rsidP="00F03C93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5519" w:rsidRPr="00805291" w14:paraId="2821E8AC" w14:textId="77777777" w:rsidTr="001D6C8F">
        <w:trPr>
          <w:trHeight w:val="375"/>
        </w:trPr>
        <w:tc>
          <w:tcPr>
            <w:tcW w:w="313" w:type="pct"/>
            <w:vAlign w:val="center"/>
          </w:tcPr>
          <w:p w14:paraId="7EBC6483" w14:textId="7E467693" w:rsidR="002A5519" w:rsidRDefault="002A5519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18" w:type="pct"/>
            <w:vAlign w:val="center"/>
          </w:tcPr>
          <w:p w14:paraId="1C690322" w14:textId="3CEA297D" w:rsidR="002A5519" w:rsidRPr="00FC146A" w:rsidRDefault="002A5519" w:rsidP="00F03C93">
            <w:pPr>
              <w:spacing w:after="120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769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03A9E77A" w14:textId="0C2CE0F9" w:rsidR="002A5519" w:rsidRDefault="002A5519" w:rsidP="00F03C93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5519" w:rsidRPr="00805291" w14:paraId="4678F5D9" w14:textId="77777777" w:rsidTr="001D6C8F">
        <w:trPr>
          <w:trHeight w:val="375"/>
        </w:trPr>
        <w:tc>
          <w:tcPr>
            <w:tcW w:w="313" w:type="pct"/>
            <w:vAlign w:val="center"/>
          </w:tcPr>
          <w:p w14:paraId="248DEDA1" w14:textId="39DB2353" w:rsidR="002A5519" w:rsidRDefault="002A5519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18" w:type="pct"/>
            <w:vAlign w:val="center"/>
          </w:tcPr>
          <w:p w14:paraId="73E20DEE" w14:textId="443ED76C" w:rsidR="002A5519" w:rsidRPr="00FC146A" w:rsidRDefault="002A5519" w:rsidP="00F03C93">
            <w:pPr>
              <w:spacing w:after="120"/>
              <w:rPr>
                <w:sz w:val="20"/>
              </w:rPr>
            </w:pPr>
            <w:r w:rsidRPr="00560B63">
              <w:rPr>
                <w:sz w:val="20"/>
              </w:rPr>
              <w:t>Projektbeschreibung</w:t>
            </w:r>
            <w:r>
              <w:rPr>
                <w:sz w:val="20"/>
              </w:rPr>
              <w:t xml:space="preserve"> „</w:t>
            </w:r>
            <w:r w:rsidRPr="00B17870">
              <w:rPr>
                <w:sz w:val="20"/>
              </w:rPr>
              <w:t>Digitale Zukunft gemeinsam gestalten: Deutsch-Ukrainische Hochschulkooperationen</w:t>
            </w:r>
            <w:r>
              <w:rPr>
                <w:sz w:val="20"/>
              </w:rPr>
              <w:t>“</w:t>
            </w:r>
          </w:p>
        </w:tc>
        <w:sdt>
          <w:sdtPr>
            <w:rPr>
              <w:sz w:val="20"/>
            </w:rPr>
            <w:id w:val="140033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423D5880" w14:textId="72ECFB74" w:rsidR="002A5519" w:rsidRDefault="002A5519" w:rsidP="00F03C93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74729" w:rsidRPr="00805291" w14:paraId="46DEA6DE" w14:textId="77777777" w:rsidTr="001D6C8F">
        <w:trPr>
          <w:trHeight w:val="375"/>
        </w:trPr>
        <w:tc>
          <w:tcPr>
            <w:tcW w:w="313" w:type="pct"/>
            <w:vAlign w:val="center"/>
          </w:tcPr>
          <w:p w14:paraId="2C31EF92" w14:textId="400D2387" w:rsidR="00574729" w:rsidRDefault="002A5519" w:rsidP="0057472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8" w:type="pct"/>
            <w:vAlign w:val="center"/>
          </w:tcPr>
          <w:p w14:paraId="12C07B26" w14:textId="1395EE2B" w:rsidR="00574729" w:rsidRPr="00FC146A" w:rsidRDefault="00574729" w:rsidP="00574729">
            <w:pPr>
              <w:spacing w:after="120"/>
              <w:rPr>
                <w:sz w:val="20"/>
              </w:rPr>
            </w:pPr>
            <w:r w:rsidRPr="00044E40">
              <w:rPr>
                <w:sz w:val="20"/>
              </w:rPr>
              <w:t>Projektbeschreibung-Kurzversion (</w:t>
            </w:r>
            <w:r w:rsidR="00EB3BE1" w:rsidRPr="00EB3BE1">
              <w:rPr>
                <w:b/>
                <w:sz w:val="20"/>
              </w:rPr>
              <w:t>Anlage 2</w:t>
            </w:r>
            <w:r w:rsidR="00EB3BE1">
              <w:rPr>
                <w:sz w:val="20"/>
              </w:rPr>
              <w:t xml:space="preserve"> zur Ausschreibung</w:t>
            </w:r>
            <w:r w:rsidRPr="00044E40"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15009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7D4122BD" w14:textId="5B240FE5" w:rsidR="00574729" w:rsidRDefault="00E516D9" w:rsidP="00574729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26990" w:rsidRPr="00805291" w14:paraId="6C7E2F2B" w14:textId="77777777" w:rsidTr="001D6C8F">
        <w:trPr>
          <w:trHeight w:val="375"/>
        </w:trPr>
        <w:tc>
          <w:tcPr>
            <w:tcW w:w="313" w:type="pct"/>
            <w:vAlign w:val="center"/>
          </w:tcPr>
          <w:p w14:paraId="55BDF131" w14:textId="3FE4735E" w:rsidR="00D26990" w:rsidRDefault="00D26990" w:rsidP="0057472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18" w:type="pct"/>
            <w:vAlign w:val="center"/>
          </w:tcPr>
          <w:p w14:paraId="72DACA07" w14:textId="46CAF618" w:rsidR="00D26990" w:rsidRPr="00044E40" w:rsidRDefault="00D26990" w:rsidP="00574729">
            <w:pPr>
              <w:spacing w:after="120"/>
              <w:rPr>
                <w:sz w:val="20"/>
              </w:rPr>
            </w:pPr>
            <w:r w:rsidRPr="00D26990">
              <w:rPr>
                <w:sz w:val="20"/>
              </w:rPr>
              <w:t>Befürwortung der deutschen Hochschulleitung</w:t>
            </w:r>
          </w:p>
        </w:tc>
        <w:sdt>
          <w:sdtPr>
            <w:rPr>
              <w:sz w:val="20"/>
            </w:rPr>
            <w:id w:val="-78612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4E855798" w14:textId="705DF99D" w:rsidR="00D26990" w:rsidRDefault="00D26990" w:rsidP="00574729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74729" w:rsidRPr="00805291" w14:paraId="03AABF69" w14:textId="77777777" w:rsidTr="001D6C8F">
        <w:trPr>
          <w:trHeight w:val="375"/>
        </w:trPr>
        <w:tc>
          <w:tcPr>
            <w:tcW w:w="313" w:type="pct"/>
            <w:vAlign w:val="center"/>
          </w:tcPr>
          <w:p w14:paraId="5FD0818A" w14:textId="10ACFCC3" w:rsidR="00574729" w:rsidRDefault="00D26990" w:rsidP="0057472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8" w:type="pct"/>
            <w:vAlign w:val="center"/>
          </w:tcPr>
          <w:p w14:paraId="5D067D9F" w14:textId="1E26D204" w:rsidR="00574729" w:rsidRPr="00560B63" w:rsidRDefault="00574729" w:rsidP="0057472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Projektbezogene Kooperationsvereinbarung(en) der beteiligten Hochschulen</w:t>
            </w:r>
          </w:p>
        </w:tc>
        <w:sdt>
          <w:sdtPr>
            <w:rPr>
              <w:sz w:val="20"/>
            </w:rPr>
            <w:id w:val="150423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5D0E2B94" w14:textId="5EDCA012" w:rsidR="00574729" w:rsidRDefault="00E516D9" w:rsidP="00574729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F0212D9" w14:textId="77777777" w:rsidR="00353E4A" w:rsidRPr="00805291" w:rsidRDefault="00353E4A" w:rsidP="00560B63">
      <w:pPr>
        <w:spacing w:after="120"/>
        <w:rPr>
          <w:sz w:val="20"/>
          <w:szCs w:val="20"/>
        </w:rPr>
      </w:pPr>
    </w:p>
    <w:sectPr w:rsidR="00353E4A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2FC3" w14:textId="77777777" w:rsidR="001A506E" w:rsidRDefault="001A506E" w:rsidP="00805291">
      <w:r>
        <w:separator/>
      </w:r>
    </w:p>
  </w:endnote>
  <w:endnote w:type="continuationSeparator" w:id="0">
    <w:p w14:paraId="4BD46881" w14:textId="77777777" w:rsidR="001A506E" w:rsidRDefault="001A506E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00537926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1068189332"/>
          <w:docPartObj>
            <w:docPartGallery w:val="Page Numbers (Top of Page)"/>
            <w:docPartUnique/>
          </w:docPartObj>
        </w:sdtPr>
        <w:sdtEndPr/>
        <w:sdtContent>
          <w:p w14:paraId="6C6B3700" w14:textId="63897236" w:rsidR="00A323D1" w:rsidRDefault="00A323D1" w:rsidP="00A323D1">
            <w:pPr>
              <w:pStyle w:val="Fuzeile"/>
              <w:rPr>
                <w:sz w:val="16"/>
                <w:szCs w:val="16"/>
              </w:rPr>
            </w:pPr>
          </w:p>
          <w:p w14:paraId="37EDFFFF" w14:textId="76A24A2A" w:rsidR="001A506E" w:rsidRPr="00992290" w:rsidRDefault="00EB3BE1" w:rsidP="00EB3BE1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Projektbeschreibung - </w:t>
            </w:r>
            <w:r w:rsidRPr="00371AC3">
              <w:rPr>
                <w:sz w:val="16"/>
                <w:szCs w:val="16"/>
              </w:rPr>
              <w:t>Digitale Zukunft gemeinsam gestalten: Deutsch-Ukrainische Hochschulkooperationen 2019-2021</w:t>
            </w:r>
            <w:r>
              <w:rPr>
                <w:sz w:val="16"/>
                <w:szCs w:val="16"/>
              </w:rPr>
              <w:t xml:space="preserve"> – P23- Stand: 03/2019 - </w:t>
            </w:r>
            <w:r w:rsidRPr="00992290">
              <w:rPr>
                <w:sz w:val="16"/>
                <w:szCs w:val="16"/>
              </w:rPr>
              <w:t xml:space="preserve">Seite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PAGE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  <w:r w:rsidRPr="00992290">
              <w:rPr>
                <w:sz w:val="16"/>
                <w:szCs w:val="16"/>
              </w:rPr>
              <w:t xml:space="preserve"> von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5EAB2" w14:textId="5325F04C" w:rsidR="00A323D1" w:rsidRPr="00A323D1" w:rsidRDefault="00A323D1" w:rsidP="00A323D1">
            <w:pPr>
              <w:pStyle w:val="Fuzeile"/>
              <w:rPr>
                <w:sz w:val="18"/>
                <w:szCs w:val="18"/>
              </w:rPr>
            </w:pPr>
          </w:p>
          <w:p w14:paraId="6511518D" w14:textId="67E2282E" w:rsidR="001A506E" w:rsidRPr="00992290" w:rsidRDefault="00EB3BE1" w:rsidP="00A323D1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Projektbeschreibung - </w:t>
            </w:r>
            <w:r w:rsidR="00371AC3" w:rsidRPr="00371AC3">
              <w:rPr>
                <w:sz w:val="16"/>
                <w:szCs w:val="16"/>
              </w:rPr>
              <w:t>Digitale Zukunft gemeinsam gestalten: Deutsch-Ukrainische Hochschulkooperationen 2019-2021</w:t>
            </w:r>
            <w:r>
              <w:rPr>
                <w:sz w:val="16"/>
                <w:szCs w:val="16"/>
              </w:rPr>
              <w:t xml:space="preserve"> – P23- Stand: 03/2019 -</w:t>
            </w:r>
            <w:r w:rsidR="009E40D2">
              <w:rPr>
                <w:sz w:val="16"/>
                <w:szCs w:val="16"/>
              </w:rPr>
              <w:t xml:space="preserve"> </w:t>
            </w:r>
            <w:r w:rsidR="001A506E" w:rsidRPr="00992290">
              <w:rPr>
                <w:sz w:val="16"/>
                <w:szCs w:val="16"/>
              </w:rPr>
              <w:t xml:space="preserve">Seite 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="001A506E" w:rsidRPr="00992290">
              <w:rPr>
                <w:b/>
                <w:bCs/>
                <w:sz w:val="16"/>
                <w:szCs w:val="16"/>
              </w:rPr>
              <w:instrText>PAGE</w:instrTex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separate"/>
            </w:r>
            <w:r w:rsidR="00CB6C98">
              <w:rPr>
                <w:b/>
                <w:bCs/>
                <w:noProof/>
                <w:sz w:val="16"/>
                <w:szCs w:val="16"/>
              </w:rPr>
              <w:t>1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end"/>
            </w:r>
            <w:r w:rsidR="001A506E" w:rsidRPr="00992290">
              <w:rPr>
                <w:sz w:val="16"/>
                <w:szCs w:val="16"/>
              </w:rPr>
              <w:t xml:space="preserve"> von 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="001A506E"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separate"/>
            </w:r>
            <w:r w:rsidR="00CB6C98">
              <w:rPr>
                <w:b/>
                <w:bCs/>
                <w:noProof/>
                <w:sz w:val="16"/>
                <w:szCs w:val="16"/>
              </w:rPr>
              <w:t>3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5A9A" w14:textId="77777777" w:rsidR="001A506E" w:rsidRDefault="001A506E" w:rsidP="00805291">
      <w:r>
        <w:separator/>
      </w:r>
    </w:p>
  </w:footnote>
  <w:footnote w:type="continuationSeparator" w:id="0">
    <w:p w14:paraId="0D6D5560" w14:textId="77777777" w:rsidR="001A506E" w:rsidRDefault="001A506E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EE9E" w14:textId="76101C7E" w:rsidR="001A506E" w:rsidRPr="005765A8" w:rsidRDefault="001A506E" w:rsidP="005765A8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>
      <w:rPr>
        <w:rFonts w:eastAsia="Times New Roman" w:cs="MS Gothic"/>
        <w:b/>
        <w:color w:val="808080"/>
        <w:sz w:val="18"/>
        <w:szCs w:val="20"/>
        <w:lang w:eastAsia="de-DE"/>
      </w:rPr>
      <w:tab/>
    </w:r>
    <w:r>
      <w:rPr>
        <w:rFonts w:eastAsia="Times New Roman" w:cs="MS Gothic"/>
        <w:b/>
        <w:color w:val="808080"/>
        <w:sz w:val="18"/>
        <w:szCs w:val="20"/>
        <w:lang w:eastAsia="de-DE"/>
      </w:rPr>
      <w:tab/>
    </w:r>
    <w:r w:rsidRPr="005765A8">
      <w:rPr>
        <w:rFonts w:eastAsia="Times New Roman" w:cs="MS Gothic"/>
        <w:b/>
        <w:color w:val="808080"/>
        <w:sz w:val="18"/>
        <w:szCs w:val="20"/>
        <w:lang w:eastAsia="de-DE"/>
      </w:rPr>
      <w:t xml:space="preserve"> </w:t>
    </w: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  <w:r>
      <w:rPr>
        <w:rFonts w:eastAsia="Times New Roman" w:cs="MS Gothic"/>
        <w:b/>
        <w:color w:val="000000"/>
        <w:sz w:val="18"/>
        <w:szCs w:val="20"/>
        <w:lang w:eastAsia="de-DE"/>
      </w:rPr>
      <w:br/>
    </w: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A058BB">
      <w:rPr>
        <w:rFonts w:eastAsia="Times New Roman" w:cs="MS Gothic"/>
        <w:color w:val="000000"/>
        <w:sz w:val="18"/>
        <w:szCs w:val="18"/>
        <w:lang w:eastAsia="de-DE"/>
      </w:rPr>
      <w:pict w14:anchorId="7F204BC7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D5CC" w14:textId="645EBBEE" w:rsidR="001A506E" w:rsidRDefault="001A506E">
    <w:pPr>
      <w:pStyle w:val="Kopfzeile"/>
    </w:pPr>
  </w:p>
  <w:p w14:paraId="70EA03F7" w14:textId="64E70DEB" w:rsidR="001A506E" w:rsidRDefault="001A506E" w:rsidP="00BA2CC6">
    <w:pPr>
      <w:pStyle w:val="Kopfzeile"/>
      <w:tabs>
        <w:tab w:val="clear" w:pos="4536"/>
        <w:tab w:val="clear" w:pos="9072"/>
        <w:tab w:val="left" w:pos="358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1"/>
      </v:shape>
    </w:pict>
  </w:numPicBullet>
  <w:abstractNum w:abstractNumId="0" w15:restartNumberingAfterBreak="0">
    <w:nsid w:val="017353C5"/>
    <w:multiLevelType w:val="hybridMultilevel"/>
    <w:tmpl w:val="5F20A604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59E"/>
    <w:multiLevelType w:val="hybridMultilevel"/>
    <w:tmpl w:val="52142E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55E"/>
    <w:multiLevelType w:val="hybridMultilevel"/>
    <w:tmpl w:val="B0D8FA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36FAD"/>
    <w:multiLevelType w:val="hybridMultilevel"/>
    <w:tmpl w:val="40E4F3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7557D"/>
    <w:multiLevelType w:val="hybridMultilevel"/>
    <w:tmpl w:val="CD4088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04C0548"/>
    <w:multiLevelType w:val="hybridMultilevel"/>
    <w:tmpl w:val="B56A2E84"/>
    <w:lvl w:ilvl="0" w:tplc="C95C4354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5CE9"/>
    <w:multiLevelType w:val="hybridMultilevel"/>
    <w:tmpl w:val="A560BD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11C4"/>
    <w:multiLevelType w:val="hybridMultilevel"/>
    <w:tmpl w:val="B7164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76967"/>
    <w:multiLevelType w:val="hybridMultilevel"/>
    <w:tmpl w:val="36A0F3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08EC"/>
    <w:multiLevelType w:val="hybridMultilevel"/>
    <w:tmpl w:val="875EA5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2D8C"/>
    <w:multiLevelType w:val="multilevel"/>
    <w:tmpl w:val="1B20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570F57"/>
    <w:multiLevelType w:val="hybridMultilevel"/>
    <w:tmpl w:val="1EA058F4"/>
    <w:lvl w:ilvl="0" w:tplc="F5B0EF5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DCF3549"/>
    <w:multiLevelType w:val="hybridMultilevel"/>
    <w:tmpl w:val="AD08AA0E"/>
    <w:lvl w:ilvl="0" w:tplc="B3565EC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86465"/>
    <w:multiLevelType w:val="hybridMultilevel"/>
    <w:tmpl w:val="0C7EA7C2"/>
    <w:lvl w:ilvl="0" w:tplc="FBD48F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F436E"/>
    <w:multiLevelType w:val="hybridMultilevel"/>
    <w:tmpl w:val="4DFA09B8"/>
    <w:lvl w:ilvl="0" w:tplc="EAC65A8A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B184B"/>
    <w:multiLevelType w:val="hybridMultilevel"/>
    <w:tmpl w:val="09B2618A"/>
    <w:lvl w:ilvl="0" w:tplc="0407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315E0A"/>
    <w:multiLevelType w:val="hybridMultilevel"/>
    <w:tmpl w:val="4A7491EA"/>
    <w:lvl w:ilvl="0" w:tplc="204A2E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6"/>
  </w:num>
  <w:num w:numId="5">
    <w:abstractNumId w:val="4"/>
  </w:num>
  <w:num w:numId="6">
    <w:abstractNumId w:val="8"/>
  </w:num>
  <w:num w:numId="7">
    <w:abstractNumId w:val="23"/>
  </w:num>
  <w:num w:numId="8">
    <w:abstractNumId w:val="11"/>
  </w:num>
  <w:num w:numId="9">
    <w:abstractNumId w:val="18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7"/>
  </w:num>
  <w:num w:numId="15">
    <w:abstractNumId w:val="21"/>
  </w:num>
  <w:num w:numId="16">
    <w:abstractNumId w:val="22"/>
  </w:num>
  <w:num w:numId="17">
    <w:abstractNumId w:val="12"/>
  </w:num>
  <w:num w:numId="18">
    <w:abstractNumId w:val="3"/>
  </w:num>
  <w:num w:numId="19">
    <w:abstractNumId w:val="2"/>
  </w:num>
  <w:num w:numId="20">
    <w:abstractNumId w:val="15"/>
  </w:num>
  <w:num w:numId="21">
    <w:abstractNumId w:val="1"/>
  </w:num>
  <w:num w:numId="22">
    <w:abstractNumId w:val="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656"/>
    <w:rsid w:val="0000590F"/>
    <w:rsid w:val="00007C74"/>
    <w:rsid w:val="00010487"/>
    <w:rsid w:val="00016ABB"/>
    <w:rsid w:val="00017239"/>
    <w:rsid w:val="00022460"/>
    <w:rsid w:val="000238E0"/>
    <w:rsid w:val="00026698"/>
    <w:rsid w:val="000312B4"/>
    <w:rsid w:val="00032AFA"/>
    <w:rsid w:val="0003483B"/>
    <w:rsid w:val="00035B82"/>
    <w:rsid w:val="0004048A"/>
    <w:rsid w:val="00041917"/>
    <w:rsid w:val="00043CB1"/>
    <w:rsid w:val="000440DB"/>
    <w:rsid w:val="00044E40"/>
    <w:rsid w:val="000468F1"/>
    <w:rsid w:val="00050754"/>
    <w:rsid w:val="00070F63"/>
    <w:rsid w:val="00074CD5"/>
    <w:rsid w:val="00075CA3"/>
    <w:rsid w:val="000846CB"/>
    <w:rsid w:val="000847D5"/>
    <w:rsid w:val="000877F2"/>
    <w:rsid w:val="0009104D"/>
    <w:rsid w:val="00094545"/>
    <w:rsid w:val="000A067B"/>
    <w:rsid w:val="000B4BAB"/>
    <w:rsid w:val="000B78EE"/>
    <w:rsid w:val="000C02E0"/>
    <w:rsid w:val="000D2EC7"/>
    <w:rsid w:val="000E42B0"/>
    <w:rsid w:val="000F1571"/>
    <w:rsid w:val="000F20B6"/>
    <w:rsid w:val="000F2B1E"/>
    <w:rsid w:val="000F4BBF"/>
    <w:rsid w:val="000F77E1"/>
    <w:rsid w:val="00106E94"/>
    <w:rsid w:val="00107319"/>
    <w:rsid w:val="0011107A"/>
    <w:rsid w:val="00111356"/>
    <w:rsid w:val="00111716"/>
    <w:rsid w:val="00120172"/>
    <w:rsid w:val="00125003"/>
    <w:rsid w:val="00125335"/>
    <w:rsid w:val="0012549B"/>
    <w:rsid w:val="001408E7"/>
    <w:rsid w:val="00140A20"/>
    <w:rsid w:val="00142BCA"/>
    <w:rsid w:val="00144038"/>
    <w:rsid w:val="00144F12"/>
    <w:rsid w:val="00146012"/>
    <w:rsid w:val="00146C7E"/>
    <w:rsid w:val="00147B48"/>
    <w:rsid w:val="0015485F"/>
    <w:rsid w:val="0016555E"/>
    <w:rsid w:val="0017140C"/>
    <w:rsid w:val="00173216"/>
    <w:rsid w:val="0017618A"/>
    <w:rsid w:val="00183C71"/>
    <w:rsid w:val="001904FD"/>
    <w:rsid w:val="00190F11"/>
    <w:rsid w:val="00191AD8"/>
    <w:rsid w:val="00195DC0"/>
    <w:rsid w:val="00195F40"/>
    <w:rsid w:val="0019622E"/>
    <w:rsid w:val="001972AA"/>
    <w:rsid w:val="001A506E"/>
    <w:rsid w:val="001B1A76"/>
    <w:rsid w:val="001B2B38"/>
    <w:rsid w:val="001B340F"/>
    <w:rsid w:val="001B3D08"/>
    <w:rsid w:val="001B7547"/>
    <w:rsid w:val="001C27F1"/>
    <w:rsid w:val="001C2901"/>
    <w:rsid w:val="001D01A1"/>
    <w:rsid w:val="001D18FA"/>
    <w:rsid w:val="001D2DE7"/>
    <w:rsid w:val="001D6C8F"/>
    <w:rsid w:val="001E4AA4"/>
    <w:rsid w:val="001F477E"/>
    <w:rsid w:val="00200A3C"/>
    <w:rsid w:val="0020467D"/>
    <w:rsid w:val="00212E6E"/>
    <w:rsid w:val="002162C6"/>
    <w:rsid w:val="00220D1A"/>
    <w:rsid w:val="00220DA5"/>
    <w:rsid w:val="00220DE1"/>
    <w:rsid w:val="002255D0"/>
    <w:rsid w:val="00232FBB"/>
    <w:rsid w:val="00234CD3"/>
    <w:rsid w:val="00240E9D"/>
    <w:rsid w:val="00245E35"/>
    <w:rsid w:val="00246CE4"/>
    <w:rsid w:val="002501EF"/>
    <w:rsid w:val="00253032"/>
    <w:rsid w:val="002531D6"/>
    <w:rsid w:val="00260B01"/>
    <w:rsid w:val="00261D83"/>
    <w:rsid w:val="002634AD"/>
    <w:rsid w:val="00284107"/>
    <w:rsid w:val="00291F74"/>
    <w:rsid w:val="00292943"/>
    <w:rsid w:val="002960B7"/>
    <w:rsid w:val="002A1C3F"/>
    <w:rsid w:val="002A4A1C"/>
    <w:rsid w:val="002A54D1"/>
    <w:rsid w:val="002A5519"/>
    <w:rsid w:val="002A5ACC"/>
    <w:rsid w:val="002B5BBD"/>
    <w:rsid w:val="002C1C86"/>
    <w:rsid w:val="002C66AA"/>
    <w:rsid w:val="002E0051"/>
    <w:rsid w:val="002E7ED8"/>
    <w:rsid w:val="00303736"/>
    <w:rsid w:val="00304B94"/>
    <w:rsid w:val="003060C9"/>
    <w:rsid w:val="00321EA9"/>
    <w:rsid w:val="003222FC"/>
    <w:rsid w:val="00322D90"/>
    <w:rsid w:val="003252C6"/>
    <w:rsid w:val="00326558"/>
    <w:rsid w:val="00335A9E"/>
    <w:rsid w:val="0034146E"/>
    <w:rsid w:val="0034435A"/>
    <w:rsid w:val="00350D02"/>
    <w:rsid w:val="00351553"/>
    <w:rsid w:val="00353E4A"/>
    <w:rsid w:val="003548C7"/>
    <w:rsid w:val="00355FAD"/>
    <w:rsid w:val="003572EF"/>
    <w:rsid w:val="00366858"/>
    <w:rsid w:val="00371AC3"/>
    <w:rsid w:val="00373574"/>
    <w:rsid w:val="00377C7A"/>
    <w:rsid w:val="00382C1D"/>
    <w:rsid w:val="003A4D76"/>
    <w:rsid w:val="003A5517"/>
    <w:rsid w:val="003A56E7"/>
    <w:rsid w:val="003A7C3F"/>
    <w:rsid w:val="003A7F9E"/>
    <w:rsid w:val="003B05E7"/>
    <w:rsid w:val="003B450E"/>
    <w:rsid w:val="003B5A7A"/>
    <w:rsid w:val="003B5D8F"/>
    <w:rsid w:val="003C4B87"/>
    <w:rsid w:val="003C4CA1"/>
    <w:rsid w:val="003C75BF"/>
    <w:rsid w:val="003D1784"/>
    <w:rsid w:val="003D39F6"/>
    <w:rsid w:val="003D7C31"/>
    <w:rsid w:val="003E0908"/>
    <w:rsid w:val="003E19C2"/>
    <w:rsid w:val="003E2A35"/>
    <w:rsid w:val="003E67CB"/>
    <w:rsid w:val="003F3B1F"/>
    <w:rsid w:val="003F625F"/>
    <w:rsid w:val="00401589"/>
    <w:rsid w:val="0040492F"/>
    <w:rsid w:val="00404F72"/>
    <w:rsid w:val="00406096"/>
    <w:rsid w:val="00407FBE"/>
    <w:rsid w:val="004172E9"/>
    <w:rsid w:val="00423AA4"/>
    <w:rsid w:val="00431C08"/>
    <w:rsid w:val="00436787"/>
    <w:rsid w:val="0044278B"/>
    <w:rsid w:val="004447E3"/>
    <w:rsid w:val="004504D2"/>
    <w:rsid w:val="00452396"/>
    <w:rsid w:val="00452A4F"/>
    <w:rsid w:val="004539B2"/>
    <w:rsid w:val="0046047A"/>
    <w:rsid w:val="00462F99"/>
    <w:rsid w:val="00465A40"/>
    <w:rsid w:val="004767B9"/>
    <w:rsid w:val="00480C33"/>
    <w:rsid w:val="004815B1"/>
    <w:rsid w:val="004857D2"/>
    <w:rsid w:val="00490F28"/>
    <w:rsid w:val="00493049"/>
    <w:rsid w:val="0049615A"/>
    <w:rsid w:val="004B2164"/>
    <w:rsid w:val="004B686B"/>
    <w:rsid w:val="004C3D17"/>
    <w:rsid w:val="004C3D52"/>
    <w:rsid w:val="004C535A"/>
    <w:rsid w:val="004C6E46"/>
    <w:rsid w:val="004D121C"/>
    <w:rsid w:val="004D3B57"/>
    <w:rsid w:val="004D3E8C"/>
    <w:rsid w:val="004D53F7"/>
    <w:rsid w:val="004D58F4"/>
    <w:rsid w:val="004D7CA2"/>
    <w:rsid w:val="004E4FAF"/>
    <w:rsid w:val="004F2C8C"/>
    <w:rsid w:val="004F320E"/>
    <w:rsid w:val="004F5687"/>
    <w:rsid w:val="00500EB9"/>
    <w:rsid w:val="00517E83"/>
    <w:rsid w:val="0052242D"/>
    <w:rsid w:val="005232EC"/>
    <w:rsid w:val="00526EE7"/>
    <w:rsid w:val="00534E8D"/>
    <w:rsid w:val="00537237"/>
    <w:rsid w:val="0053753A"/>
    <w:rsid w:val="005449B6"/>
    <w:rsid w:val="0055154C"/>
    <w:rsid w:val="00557ECA"/>
    <w:rsid w:val="00560B63"/>
    <w:rsid w:val="00560F01"/>
    <w:rsid w:val="005666D9"/>
    <w:rsid w:val="00567F95"/>
    <w:rsid w:val="00570CD8"/>
    <w:rsid w:val="00571D91"/>
    <w:rsid w:val="00574729"/>
    <w:rsid w:val="005765A8"/>
    <w:rsid w:val="00582A05"/>
    <w:rsid w:val="005917B4"/>
    <w:rsid w:val="00594354"/>
    <w:rsid w:val="00594985"/>
    <w:rsid w:val="005B24E1"/>
    <w:rsid w:val="005B3234"/>
    <w:rsid w:val="005C0C8D"/>
    <w:rsid w:val="005C47C3"/>
    <w:rsid w:val="005C5097"/>
    <w:rsid w:val="005C59C9"/>
    <w:rsid w:val="005D6C37"/>
    <w:rsid w:val="005E0C4D"/>
    <w:rsid w:val="005E2950"/>
    <w:rsid w:val="005F398C"/>
    <w:rsid w:val="00600294"/>
    <w:rsid w:val="006019D6"/>
    <w:rsid w:val="00601D0C"/>
    <w:rsid w:val="00605566"/>
    <w:rsid w:val="00605FDA"/>
    <w:rsid w:val="00611FB3"/>
    <w:rsid w:val="00612CD0"/>
    <w:rsid w:val="0062014A"/>
    <w:rsid w:val="00622FA0"/>
    <w:rsid w:val="006247B7"/>
    <w:rsid w:val="00626635"/>
    <w:rsid w:val="006307F1"/>
    <w:rsid w:val="00634EF3"/>
    <w:rsid w:val="00645B3F"/>
    <w:rsid w:val="00647B5E"/>
    <w:rsid w:val="00655C92"/>
    <w:rsid w:val="00664F18"/>
    <w:rsid w:val="00666BA4"/>
    <w:rsid w:val="00671686"/>
    <w:rsid w:val="0068336D"/>
    <w:rsid w:val="00694C88"/>
    <w:rsid w:val="00696FF7"/>
    <w:rsid w:val="006979AA"/>
    <w:rsid w:val="006A1922"/>
    <w:rsid w:val="006A1FDA"/>
    <w:rsid w:val="006A330A"/>
    <w:rsid w:val="006A353D"/>
    <w:rsid w:val="006B112D"/>
    <w:rsid w:val="006B1CF9"/>
    <w:rsid w:val="006B1DF8"/>
    <w:rsid w:val="006C29BC"/>
    <w:rsid w:val="006C445D"/>
    <w:rsid w:val="006D05F6"/>
    <w:rsid w:val="006D61CD"/>
    <w:rsid w:val="006E042F"/>
    <w:rsid w:val="006E64C1"/>
    <w:rsid w:val="0070773A"/>
    <w:rsid w:val="00711489"/>
    <w:rsid w:val="007118D9"/>
    <w:rsid w:val="00711CF1"/>
    <w:rsid w:val="00711EC9"/>
    <w:rsid w:val="00714B99"/>
    <w:rsid w:val="0071595E"/>
    <w:rsid w:val="007201B1"/>
    <w:rsid w:val="00722933"/>
    <w:rsid w:val="00726353"/>
    <w:rsid w:val="007273B9"/>
    <w:rsid w:val="00742BD2"/>
    <w:rsid w:val="007446A4"/>
    <w:rsid w:val="00745C00"/>
    <w:rsid w:val="00752F16"/>
    <w:rsid w:val="007615C2"/>
    <w:rsid w:val="007629ED"/>
    <w:rsid w:val="0077086B"/>
    <w:rsid w:val="00771481"/>
    <w:rsid w:val="00772CE9"/>
    <w:rsid w:val="00774BD5"/>
    <w:rsid w:val="007754E2"/>
    <w:rsid w:val="007811E6"/>
    <w:rsid w:val="007829A0"/>
    <w:rsid w:val="00792112"/>
    <w:rsid w:val="007A1BD3"/>
    <w:rsid w:val="007A4B9B"/>
    <w:rsid w:val="007B112F"/>
    <w:rsid w:val="007B3A3C"/>
    <w:rsid w:val="007B6D9A"/>
    <w:rsid w:val="007C703C"/>
    <w:rsid w:val="007C72D3"/>
    <w:rsid w:val="007D2780"/>
    <w:rsid w:val="007E1A20"/>
    <w:rsid w:val="007E5986"/>
    <w:rsid w:val="007F2D7D"/>
    <w:rsid w:val="007F79A5"/>
    <w:rsid w:val="00800692"/>
    <w:rsid w:val="00805291"/>
    <w:rsid w:val="00811F2E"/>
    <w:rsid w:val="00814F3D"/>
    <w:rsid w:val="00817BE8"/>
    <w:rsid w:val="00822483"/>
    <w:rsid w:val="00824E4F"/>
    <w:rsid w:val="00826A50"/>
    <w:rsid w:val="008318A8"/>
    <w:rsid w:val="008340F9"/>
    <w:rsid w:val="00834B11"/>
    <w:rsid w:val="00837E2F"/>
    <w:rsid w:val="00840FCA"/>
    <w:rsid w:val="00841BD6"/>
    <w:rsid w:val="00844B04"/>
    <w:rsid w:val="0085324B"/>
    <w:rsid w:val="00856FA5"/>
    <w:rsid w:val="00861FD6"/>
    <w:rsid w:val="0087261B"/>
    <w:rsid w:val="00873173"/>
    <w:rsid w:val="00873A14"/>
    <w:rsid w:val="00875C51"/>
    <w:rsid w:val="00877411"/>
    <w:rsid w:val="00896C31"/>
    <w:rsid w:val="00897318"/>
    <w:rsid w:val="008B0AEA"/>
    <w:rsid w:val="008B512C"/>
    <w:rsid w:val="008C01AE"/>
    <w:rsid w:val="008C1320"/>
    <w:rsid w:val="008C19E1"/>
    <w:rsid w:val="008C2D19"/>
    <w:rsid w:val="008C5EEE"/>
    <w:rsid w:val="008C6001"/>
    <w:rsid w:val="008D0741"/>
    <w:rsid w:val="008D1563"/>
    <w:rsid w:val="008D2767"/>
    <w:rsid w:val="008D3871"/>
    <w:rsid w:val="008D429C"/>
    <w:rsid w:val="008D56D5"/>
    <w:rsid w:val="008D6DB7"/>
    <w:rsid w:val="008E4E98"/>
    <w:rsid w:val="008E78A0"/>
    <w:rsid w:val="008F6560"/>
    <w:rsid w:val="00903896"/>
    <w:rsid w:val="00911C71"/>
    <w:rsid w:val="00912B1B"/>
    <w:rsid w:val="0092020D"/>
    <w:rsid w:val="00926E97"/>
    <w:rsid w:val="00930083"/>
    <w:rsid w:val="00933F4C"/>
    <w:rsid w:val="009376B9"/>
    <w:rsid w:val="00937C6D"/>
    <w:rsid w:val="00952835"/>
    <w:rsid w:val="00953511"/>
    <w:rsid w:val="0095381D"/>
    <w:rsid w:val="00957433"/>
    <w:rsid w:val="00966074"/>
    <w:rsid w:val="00974492"/>
    <w:rsid w:val="009833FC"/>
    <w:rsid w:val="009837B2"/>
    <w:rsid w:val="0098434D"/>
    <w:rsid w:val="00992290"/>
    <w:rsid w:val="009929DD"/>
    <w:rsid w:val="00994764"/>
    <w:rsid w:val="009A0150"/>
    <w:rsid w:val="009A24C1"/>
    <w:rsid w:val="009A2C69"/>
    <w:rsid w:val="009A62C3"/>
    <w:rsid w:val="009A6509"/>
    <w:rsid w:val="009B1051"/>
    <w:rsid w:val="009B10A4"/>
    <w:rsid w:val="009B4A84"/>
    <w:rsid w:val="009B65FC"/>
    <w:rsid w:val="009C35D5"/>
    <w:rsid w:val="009C5FC5"/>
    <w:rsid w:val="009C6D29"/>
    <w:rsid w:val="009D245A"/>
    <w:rsid w:val="009D5D59"/>
    <w:rsid w:val="009D7021"/>
    <w:rsid w:val="009E124F"/>
    <w:rsid w:val="009E40D2"/>
    <w:rsid w:val="009F5D5A"/>
    <w:rsid w:val="009F7332"/>
    <w:rsid w:val="009F773F"/>
    <w:rsid w:val="009F7AF3"/>
    <w:rsid w:val="00A03FDB"/>
    <w:rsid w:val="00A0481B"/>
    <w:rsid w:val="00A058BB"/>
    <w:rsid w:val="00A0653E"/>
    <w:rsid w:val="00A07FFC"/>
    <w:rsid w:val="00A12132"/>
    <w:rsid w:val="00A323D1"/>
    <w:rsid w:val="00A32A7C"/>
    <w:rsid w:val="00A40E44"/>
    <w:rsid w:val="00A42AD1"/>
    <w:rsid w:val="00A43BB3"/>
    <w:rsid w:val="00A50D18"/>
    <w:rsid w:val="00A55D14"/>
    <w:rsid w:val="00A75D6D"/>
    <w:rsid w:val="00A80EC8"/>
    <w:rsid w:val="00A83212"/>
    <w:rsid w:val="00A83B26"/>
    <w:rsid w:val="00A943E0"/>
    <w:rsid w:val="00A96E95"/>
    <w:rsid w:val="00AA1EA1"/>
    <w:rsid w:val="00AB401A"/>
    <w:rsid w:val="00AC4527"/>
    <w:rsid w:val="00AC6064"/>
    <w:rsid w:val="00AD086E"/>
    <w:rsid w:val="00AD5123"/>
    <w:rsid w:val="00AE2F2C"/>
    <w:rsid w:val="00AE2F2F"/>
    <w:rsid w:val="00AE78FE"/>
    <w:rsid w:val="00AF381C"/>
    <w:rsid w:val="00B119A7"/>
    <w:rsid w:val="00B13093"/>
    <w:rsid w:val="00B1477F"/>
    <w:rsid w:val="00B14BEA"/>
    <w:rsid w:val="00B15816"/>
    <w:rsid w:val="00B17870"/>
    <w:rsid w:val="00B22C08"/>
    <w:rsid w:val="00B272A1"/>
    <w:rsid w:val="00B315FA"/>
    <w:rsid w:val="00B35031"/>
    <w:rsid w:val="00B36125"/>
    <w:rsid w:val="00B37135"/>
    <w:rsid w:val="00B407AD"/>
    <w:rsid w:val="00B46362"/>
    <w:rsid w:val="00B5764B"/>
    <w:rsid w:val="00B617A3"/>
    <w:rsid w:val="00B63452"/>
    <w:rsid w:val="00B70D01"/>
    <w:rsid w:val="00B86FBA"/>
    <w:rsid w:val="00B94AF7"/>
    <w:rsid w:val="00BA0CC4"/>
    <w:rsid w:val="00BA2CC6"/>
    <w:rsid w:val="00BA3D01"/>
    <w:rsid w:val="00BA6AF8"/>
    <w:rsid w:val="00BB133C"/>
    <w:rsid w:val="00BB1872"/>
    <w:rsid w:val="00BC3CE0"/>
    <w:rsid w:val="00BD1F49"/>
    <w:rsid w:val="00BD4EC9"/>
    <w:rsid w:val="00BE44D0"/>
    <w:rsid w:val="00BF1572"/>
    <w:rsid w:val="00BF3F8C"/>
    <w:rsid w:val="00C02EA3"/>
    <w:rsid w:val="00C03A63"/>
    <w:rsid w:val="00C05F3A"/>
    <w:rsid w:val="00C06F5C"/>
    <w:rsid w:val="00C07779"/>
    <w:rsid w:val="00C1025B"/>
    <w:rsid w:val="00C12BE1"/>
    <w:rsid w:val="00C132C1"/>
    <w:rsid w:val="00C136B2"/>
    <w:rsid w:val="00C16BF7"/>
    <w:rsid w:val="00C27551"/>
    <w:rsid w:val="00C3254C"/>
    <w:rsid w:val="00C32662"/>
    <w:rsid w:val="00C40B64"/>
    <w:rsid w:val="00C43180"/>
    <w:rsid w:val="00C43FC9"/>
    <w:rsid w:val="00C474F1"/>
    <w:rsid w:val="00C5124A"/>
    <w:rsid w:val="00C5287F"/>
    <w:rsid w:val="00C5718C"/>
    <w:rsid w:val="00C575DA"/>
    <w:rsid w:val="00C57D3E"/>
    <w:rsid w:val="00C60EBE"/>
    <w:rsid w:val="00C67190"/>
    <w:rsid w:val="00C7116D"/>
    <w:rsid w:val="00C86FF0"/>
    <w:rsid w:val="00C90848"/>
    <w:rsid w:val="00C94A68"/>
    <w:rsid w:val="00C95A16"/>
    <w:rsid w:val="00CA333A"/>
    <w:rsid w:val="00CB3FE3"/>
    <w:rsid w:val="00CB6C98"/>
    <w:rsid w:val="00CC25C5"/>
    <w:rsid w:val="00CE5940"/>
    <w:rsid w:val="00CF29FB"/>
    <w:rsid w:val="00CF3A51"/>
    <w:rsid w:val="00CF6694"/>
    <w:rsid w:val="00D13F01"/>
    <w:rsid w:val="00D162BA"/>
    <w:rsid w:val="00D22FDA"/>
    <w:rsid w:val="00D26990"/>
    <w:rsid w:val="00D35BD9"/>
    <w:rsid w:val="00D35C4F"/>
    <w:rsid w:val="00D362CE"/>
    <w:rsid w:val="00D403B1"/>
    <w:rsid w:val="00D40A22"/>
    <w:rsid w:val="00D466A6"/>
    <w:rsid w:val="00D55D43"/>
    <w:rsid w:val="00D60F41"/>
    <w:rsid w:val="00D62B4E"/>
    <w:rsid w:val="00D6573D"/>
    <w:rsid w:val="00D7380D"/>
    <w:rsid w:val="00D80FEA"/>
    <w:rsid w:val="00D82FF5"/>
    <w:rsid w:val="00D86CDF"/>
    <w:rsid w:val="00D969C6"/>
    <w:rsid w:val="00D97444"/>
    <w:rsid w:val="00D97F72"/>
    <w:rsid w:val="00DA25C3"/>
    <w:rsid w:val="00DB0892"/>
    <w:rsid w:val="00DB0A07"/>
    <w:rsid w:val="00DB2629"/>
    <w:rsid w:val="00DD1CDC"/>
    <w:rsid w:val="00DE2B30"/>
    <w:rsid w:val="00DE3D2B"/>
    <w:rsid w:val="00DE4238"/>
    <w:rsid w:val="00DE5124"/>
    <w:rsid w:val="00DE54C5"/>
    <w:rsid w:val="00DF0B7E"/>
    <w:rsid w:val="00DF49FF"/>
    <w:rsid w:val="00DF625D"/>
    <w:rsid w:val="00E03C41"/>
    <w:rsid w:val="00E13E8D"/>
    <w:rsid w:val="00E14482"/>
    <w:rsid w:val="00E22B43"/>
    <w:rsid w:val="00E2619F"/>
    <w:rsid w:val="00E300A6"/>
    <w:rsid w:val="00E3428D"/>
    <w:rsid w:val="00E428D4"/>
    <w:rsid w:val="00E516D9"/>
    <w:rsid w:val="00E60A45"/>
    <w:rsid w:val="00E67818"/>
    <w:rsid w:val="00E73773"/>
    <w:rsid w:val="00E777BF"/>
    <w:rsid w:val="00E80432"/>
    <w:rsid w:val="00E86ED2"/>
    <w:rsid w:val="00EA6C7B"/>
    <w:rsid w:val="00EB3073"/>
    <w:rsid w:val="00EB3099"/>
    <w:rsid w:val="00EB3BE1"/>
    <w:rsid w:val="00EB4BB3"/>
    <w:rsid w:val="00EC64AE"/>
    <w:rsid w:val="00EC7544"/>
    <w:rsid w:val="00ED454D"/>
    <w:rsid w:val="00ED4B23"/>
    <w:rsid w:val="00ED75C6"/>
    <w:rsid w:val="00EE04EE"/>
    <w:rsid w:val="00EE4426"/>
    <w:rsid w:val="00EE4F19"/>
    <w:rsid w:val="00EE4FEB"/>
    <w:rsid w:val="00EF0B24"/>
    <w:rsid w:val="00EF3035"/>
    <w:rsid w:val="00EF4F4B"/>
    <w:rsid w:val="00EF7B20"/>
    <w:rsid w:val="00F03C93"/>
    <w:rsid w:val="00F11662"/>
    <w:rsid w:val="00F13955"/>
    <w:rsid w:val="00F14BCE"/>
    <w:rsid w:val="00F20DDE"/>
    <w:rsid w:val="00F230D2"/>
    <w:rsid w:val="00F2555A"/>
    <w:rsid w:val="00F2611A"/>
    <w:rsid w:val="00F27FE4"/>
    <w:rsid w:val="00F3056B"/>
    <w:rsid w:val="00F33145"/>
    <w:rsid w:val="00F368B1"/>
    <w:rsid w:val="00F418CF"/>
    <w:rsid w:val="00F44818"/>
    <w:rsid w:val="00F54193"/>
    <w:rsid w:val="00F54EC5"/>
    <w:rsid w:val="00F63122"/>
    <w:rsid w:val="00F82AA8"/>
    <w:rsid w:val="00F87EA6"/>
    <w:rsid w:val="00F93ADC"/>
    <w:rsid w:val="00F97409"/>
    <w:rsid w:val="00FA2614"/>
    <w:rsid w:val="00FC07B4"/>
    <w:rsid w:val="00FC146A"/>
    <w:rsid w:val="00FC1DC1"/>
    <w:rsid w:val="00FC31A7"/>
    <w:rsid w:val="00FC35DE"/>
    <w:rsid w:val="00FD278B"/>
    <w:rsid w:val="00FD329D"/>
    <w:rsid w:val="00FE02A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4E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560F01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9D245A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834B11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634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34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34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F320E"/>
    <w:pPr>
      <w:ind w:left="720"/>
      <w:contextualSpacing/>
    </w:pPr>
  </w:style>
  <w:style w:type="character" w:customStyle="1" w:styleId="Formatvorlage5">
    <w:name w:val="Formatvorlage5"/>
    <w:basedOn w:val="Absatz-Standardschriftart"/>
    <w:uiPriority w:val="1"/>
    <w:rsid w:val="009A6509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sid w:val="009A6509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0B4BAB"/>
    <w:rPr>
      <w:rFonts w:ascii="Arial" w:hAnsi="Arial"/>
      <w:b/>
      <w:sz w:val="20"/>
    </w:rPr>
  </w:style>
  <w:style w:type="character" w:styleId="Hyperlink">
    <w:name w:val="Hyperlink"/>
    <w:basedOn w:val="Absatz-Standardschriftart"/>
    <w:rsid w:val="00BB133C"/>
    <w:rPr>
      <w:rFonts w:ascii="Arial" w:hAnsi="Arial" w:cs="Arial"/>
      <w:dstrike w:val="0"/>
      <w:color w:val="1177A4"/>
      <w:u w:val="none"/>
      <w:effect w:val="none"/>
    </w:rPr>
  </w:style>
  <w:style w:type="character" w:customStyle="1" w:styleId="Formatvorlage8">
    <w:name w:val="Formatvorlage8"/>
    <w:basedOn w:val="Absatz-Standardschriftart"/>
    <w:uiPriority w:val="1"/>
    <w:rsid w:val="00B46362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0847D5"/>
    <w:rPr>
      <w:rFonts w:ascii="Arial" w:hAnsi="Arial"/>
      <w:sz w:val="20"/>
    </w:rPr>
  </w:style>
  <w:style w:type="table" w:customStyle="1" w:styleId="Tabellenraster1">
    <w:name w:val="Tabellenraster1"/>
    <w:basedOn w:val="NormaleTabelle"/>
    <w:next w:val="Tabellenraster"/>
    <w:rsid w:val="00C40B64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0">
    <w:name w:val="Formatvorlage10"/>
    <w:basedOn w:val="Absatz-Standardschriftart"/>
    <w:uiPriority w:val="1"/>
    <w:rsid w:val="00423AA4"/>
    <w:rPr>
      <w:rFonts w:ascii="Arial" w:hAnsi="Arial"/>
      <w:b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E4F"/>
    <w:rPr>
      <w:color w:val="808080"/>
      <w:shd w:val="clear" w:color="auto" w:fill="E6E6E6"/>
    </w:rPr>
  </w:style>
  <w:style w:type="table" w:customStyle="1" w:styleId="Tabellenraster2">
    <w:name w:val="Tabellenraster2"/>
    <w:basedOn w:val="NormaleTabelle"/>
    <w:next w:val="Tabellenraster"/>
    <w:rsid w:val="00745C00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3B2EAF004923B3695B165BF53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7BA74-5EBF-407E-8484-FE2E7BA6D1B2}"/>
      </w:docPartPr>
      <w:docPartBody>
        <w:p w:rsidR="0057013E" w:rsidRDefault="00EB3B06" w:rsidP="001C34F1">
          <w:pPr>
            <w:pStyle w:val="00883B2EAF004923B3695B165BF536163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E6C26C30BB41A3AE869F7141B4B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1FC97-3539-4BBD-916F-1C115D25969A}"/>
      </w:docPartPr>
      <w:docPartBody>
        <w:p w:rsidR="0057013E" w:rsidRDefault="00EB3B06" w:rsidP="001C34F1">
          <w:pPr>
            <w:pStyle w:val="2EE6C26C30BB41A3AE869F7141B4B910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927CE3C7704BB4AEE92570FA1B0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37CA8-17D9-4642-B376-4F6D00AE8B8E}"/>
      </w:docPartPr>
      <w:docPartBody>
        <w:p w:rsidR="0057013E" w:rsidRDefault="00EB3B06" w:rsidP="001C34F1">
          <w:pPr>
            <w:pStyle w:val="C4927CE3C7704BB4AEE92570FA1B0151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535D1B26C840EC83228D85079EE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EC879-C1B3-4827-8598-863C0A951E79}"/>
      </w:docPartPr>
      <w:docPartBody>
        <w:p w:rsidR="0088236C" w:rsidRDefault="00EB3B06" w:rsidP="001C34F1">
          <w:pPr>
            <w:pStyle w:val="D5535D1B26C840EC83228D85079EE3342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A381CDB3D746D59DAD720562DE8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0AF8C-66B2-4C3E-A22A-C547E4D1C3C0}"/>
      </w:docPartPr>
      <w:docPartBody>
        <w:p w:rsidR="0088236C" w:rsidRDefault="00EB3B06" w:rsidP="001C34F1">
          <w:pPr>
            <w:pStyle w:val="8FA381CDB3D746D59DAD720562DE8F5D2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2AFB9A7FBB42A786D7022F03E67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C4C07-944C-4B74-B2AC-5976E03F28C7}"/>
      </w:docPartPr>
      <w:docPartBody>
        <w:p w:rsidR="0088236C" w:rsidRDefault="00EB3B06" w:rsidP="001C34F1">
          <w:pPr>
            <w:pStyle w:val="102AFB9A7FBB42A786D7022F03E67C44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ABF383E2DE44D71B32F7F19C2217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09F07-FCE8-4977-8960-EE4608CAA4E4}"/>
      </w:docPartPr>
      <w:docPartBody>
        <w:p w:rsidR="0088236C" w:rsidRDefault="00EB3B06" w:rsidP="001C34F1">
          <w:pPr>
            <w:pStyle w:val="1ABF383E2DE44D71B32F7F19C2217814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56E9382311D495A9B2453EA7FD7E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C993C-9E23-4594-A668-F8A4DAC47AC4}"/>
      </w:docPartPr>
      <w:docPartBody>
        <w:p w:rsidR="0088236C" w:rsidRDefault="00EB3B06" w:rsidP="001C34F1">
          <w:pPr>
            <w:pStyle w:val="B56E9382311D495A9B2453EA7FD7E68F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492CDEF0224367AD8D70F7DF27C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27C32-0103-4047-B3A3-5BA31B835013}"/>
      </w:docPartPr>
      <w:docPartBody>
        <w:p w:rsidR="00F15FA8" w:rsidRDefault="00EB3B06" w:rsidP="001C34F1">
          <w:pPr>
            <w:pStyle w:val="11492CDEF0224367AD8D70F7DF27C159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3084AE87E04470AFF64F514E88F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EC666-5664-4A46-AAA6-525DC6E80FA0}"/>
      </w:docPartPr>
      <w:docPartBody>
        <w:p w:rsidR="00F15FA8" w:rsidRDefault="00EB3B06" w:rsidP="001C34F1">
          <w:pPr>
            <w:pStyle w:val="1B3084AE87E04470AFF64F514E88F7CC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815BEB0213402D81740F0C7E058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E0B5C-021C-4AD1-B2B1-FDABF9883F4F}"/>
      </w:docPartPr>
      <w:docPartBody>
        <w:p w:rsidR="00F15FA8" w:rsidRDefault="00EB3B06" w:rsidP="001C34F1">
          <w:pPr>
            <w:pStyle w:val="07815BEB0213402D81740F0C7E058C78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D9682D3B7D4F15A9520DE6C4286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E718E-C6E7-4088-9A75-ECEE9B7CE0E0}"/>
      </w:docPartPr>
      <w:docPartBody>
        <w:p w:rsidR="00F15FA8" w:rsidRDefault="00EB3B06" w:rsidP="001C34F1">
          <w:pPr>
            <w:pStyle w:val="14D9682D3B7D4F15A9520DE6C4286A61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0BD30B7FB44EF182CDF2572D859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05965-8BEE-4092-A17B-F6E035CB0B5C}"/>
      </w:docPartPr>
      <w:docPartBody>
        <w:p w:rsidR="0070319E" w:rsidRDefault="00EB3B06" w:rsidP="001C34F1">
          <w:pPr>
            <w:pStyle w:val="DA0BD30B7FB44EF182CDF2572D8593E02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0FCA2A34FF4064A8039AB6EBD49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6AA7B-F3CC-4E0C-B56D-012050558C6D}"/>
      </w:docPartPr>
      <w:docPartBody>
        <w:p w:rsidR="0070319E" w:rsidRDefault="00EB3B06" w:rsidP="001C34F1">
          <w:pPr>
            <w:pStyle w:val="E50FCA2A34FF4064A8039AB6EBD492302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C2F1FA26934781A0237BF359323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454BD-6AA0-4197-927F-00BB56CE32AE}"/>
      </w:docPartPr>
      <w:docPartBody>
        <w:p w:rsidR="0070319E" w:rsidRDefault="00EB3B06" w:rsidP="001C34F1">
          <w:pPr>
            <w:pStyle w:val="7CC2F1FA26934781A0237BF359323E34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63E22A6922499BBA8F9CA37E928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B75D9-2CE1-46EC-97FA-BBAF2E5F48EF}"/>
      </w:docPartPr>
      <w:docPartBody>
        <w:p w:rsidR="0070319E" w:rsidRDefault="00EB3B06" w:rsidP="001C34F1">
          <w:pPr>
            <w:pStyle w:val="3A63E22A6922499BBA8F9CA37E928065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3F9AE2C3114D559EF5EA02E7300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29BE7-FE29-4718-A84E-FCD33750B7BD}"/>
      </w:docPartPr>
      <w:docPartBody>
        <w:p w:rsidR="0070319E" w:rsidRDefault="00EB3B06" w:rsidP="001C34F1">
          <w:pPr>
            <w:pStyle w:val="463F9AE2C3114D559EF5EA02E7300232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CED3C2868A4E509456286139EA7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899FE-FFA4-4DBF-9650-033C8FC38A3E}"/>
      </w:docPartPr>
      <w:docPartBody>
        <w:p w:rsidR="0070319E" w:rsidRDefault="00EB3B06" w:rsidP="001C34F1">
          <w:pPr>
            <w:pStyle w:val="D4CED3C2868A4E509456286139EA7526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F77E15AB474ECCB0CF8A8B3741C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5C877-3701-4072-B374-DDE7827253A6}"/>
      </w:docPartPr>
      <w:docPartBody>
        <w:p w:rsidR="0070319E" w:rsidRDefault="00EB3B06" w:rsidP="001C34F1">
          <w:pPr>
            <w:pStyle w:val="2EF77E15AB474ECCB0CF8A8B3741CA20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9C796C66FD4DFB83A1230608265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AFE53-2A43-4EB6-AF26-5D50D666E131}"/>
      </w:docPartPr>
      <w:docPartBody>
        <w:p w:rsidR="0070319E" w:rsidRDefault="00EB3B06" w:rsidP="001C34F1">
          <w:pPr>
            <w:pStyle w:val="BA9C796C66FD4DFB83A12306082656EC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52ECBF1297F4990B437FFFA885EA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2FCED-2FA4-420C-95D8-973A8B460479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9C1E66EC1C4145B58D1CD7F1D82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F93DD-D92F-421B-8C7C-97F0E4359A39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A3BA0BD80C40F49DADE2DA6CAAA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6FE26-2DCA-4EAB-8AE3-C176461F25D5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9C0ED04E5542D9BFF290639E285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65202-95C6-4ADB-AFE6-1337035A5A8A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31349E12354B67B2685EBE1B289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3ECE0-617D-4911-A758-B2FDA112B539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53EC497D12409BAC4C2EB1E0BC7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FB32B-8CF0-422C-8658-576172F32A42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B0498F0046454A8B13FEE659E80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FA00-80F2-4433-80E3-C529995D1333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2184993F2E4A5A846F3982A682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E16A8-CB6F-4D42-AC23-1BB8C144BF17}"/>
      </w:docPartPr>
      <w:docPartBody>
        <w:p w:rsidR="00D965E9" w:rsidRDefault="00C32FBC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3472D706AC4D419678E61B6D74F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51D2F-B8B8-4FA0-92CF-A79624B27337}"/>
      </w:docPartPr>
      <w:docPartBody>
        <w:p w:rsidR="00447E89" w:rsidRDefault="007B5A9D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712CBFA6F9449C85BDD98A28318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2EA02-7BE2-4E52-9BFC-6D1940993CAC}"/>
      </w:docPartPr>
      <w:docPartBody>
        <w:p w:rsidR="00447E89" w:rsidRDefault="007B5A9D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6017EC176548BEB1CEA0E9372B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BE4A2-1CA4-4C6A-8A2A-9152B7690F7E}"/>
      </w:docPartPr>
      <w:docPartBody>
        <w:p w:rsidR="00946D5D" w:rsidRDefault="00447E89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D5489713D749C89A5926FFEE8D8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83C7E-18F8-4F2A-9862-462CE5CF9AB2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03A0A657584AE0B20E427CB7836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97B39-8F19-474D-8DF1-5E3457030CEA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197D970C914D83B98BA5EB7AAF4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84240-8A3C-4F28-9B75-96E887BD0807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9007B071E6427EBDFB478F78898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03162-DD45-48E0-95D1-3F511D0A8AD5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547B830118477397A78801C6C17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B1DD1-F351-42DC-90D3-6E418C9F2E60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CE188FA46C41E69B6851E8BFBB3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15E1D-21DA-4F9D-8A22-844D1E92FDA1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140DA4BFB24BA6B741133A07DEA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CACEB-E29E-4291-8617-DE0E88E4E3B5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FA479A25704F918CE5253BCE82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FEA06-DD98-466F-864F-5936AA370FE5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C68C0557D64BB98FA93301BFE1E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B6942-8B53-4849-A87F-85F8F95BF98B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5C524025AC43BFB6E0479299A01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E22D8-C0D6-4C18-86D8-D9C0862091C8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9AD7768D594E81A6FC7F21D20D5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AF144-AEFF-4D5F-81EA-C010AE740DF9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94898D68134C67BECB2F9E347EE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195E9-E613-4B80-AECF-9917AEF61471}"/>
      </w:docPartPr>
      <w:docPartBody>
        <w:p w:rsidR="00BD3894" w:rsidRDefault="008B766B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50AE94B1E2498884270B460156A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C9152-1970-4D6E-B75F-85919511FBB9}"/>
      </w:docPartPr>
      <w:docPartBody>
        <w:p w:rsidR="00832D7F" w:rsidRDefault="0040100D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B2808E3A24BA89742624642E40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ED391-D7B3-43D8-B476-5E4B88BD28DE}"/>
      </w:docPartPr>
      <w:docPartBody>
        <w:p w:rsidR="00832D7F" w:rsidRDefault="0040100D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7FF995F61B47B798C59777A1D3F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80B39-1676-4157-821D-0E0CC4099756}"/>
      </w:docPartPr>
      <w:docPartBody>
        <w:p w:rsidR="00832D7F" w:rsidRDefault="0040100D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C60060564D4B299B56DDBE44A22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9102E-6616-438F-B38E-626ACE7C517B}"/>
      </w:docPartPr>
      <w:docPartBody>
        <w:p w:rsidR="00832D7F" w:rsidRDefault="0040100D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AB9856304E9C8156124EF609A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A1FF4-E52B-47CB-97AB-CE989F8639D4}"/>
      </w:docPartPr>
      <w:docPartBody>
        <w:p w:rsidR="00E15CF8" w:rsidRDefault="003F6ED1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2065EB40B541898BD34F41E5228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5D830-9B01-4126-86CF-277224E9C1AF}"/>
      </w:docPartPr>
      <w:docPartBody>
        <w:p w:rsidR="00E15CF8" w:rsidRDefault="003F6ED1"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6C6B"/>
    <w:rsid w:val="000158F0"/>
    <w:rsid w:val="00047482"/>
    <w:rsid w:val="00052405"/>
    <w:rsid w:val="00076433"/>
    <w:rsid w:val="0009645B"/>
    <w:rsid w:val="00125779"/>
    <w:rsid w:val="00187256"/>
    <w:rsid w:val="001C34F1"/>
    <w:rsid w:val="001F6C0E"/>
    <w:rsid w:val="002469FD"/>
    <w:rsid w:val="00264EF2"/>
    <w:rsid w:val="00266A9B"/>
    <w:rsid w:val="002906FA"/>
    <w:rsid w:val="003C0BC8"/>
    <w:rsid w:val="003F6ED1"/>
    <w:rsid w:val="0040100D"/>
    <w:rsid w:val="00401FC5"/>
    <w:rsid w:val="00404869"/>
    <w:rsid w:val="00447E89"/>
    <w:rsid w:val="00455190"/>
    <w:rsid w:val="00476E5B"/>
    <w:rsid w:val="004A05FA"/>
    <w:rsid w:val="005562DB"/>
    <w:rsid w:val="00560135"/>
    <w:rsid w:val="00567EA2"/>
    <w:rsid w:val="0057013E"/>
    <w:rsid w:val="00570668"/>
    <w:rsid w:val="00576D5D"/>
    <w:rsid w:val="006A44CE"/>
    <w:rsid w:val="006B5324"/>
    <w:rsid w:val="0070319E"/>
    <w:rsid w:val="007B5A9D"/>
    <w:rsid w:val="00832D7F"/>
    <w:rsid w:val="00865B50"/>
    <w:rsid w:val="0088236C"/>
    <w:rsid w:val="008B766B"/>
    <w:rsid w:val="008E3118"/>
    <w:rsid w:val="00946D5D"/>
    <w:rsid w:val="0096610C"/>
    <w:rsid w:val="00994EAE"/>
    <w:rsid w:val="009B4B68"/>
    <w:rsid w:val="00A7221D"/>
    <w:rsid w:val="00AE2782"/>
    <w:rsid w:val="00B21A96"/>
    <w:rsid w:val="00B62C37"/>
    <w:rsid w:val="00B66AE3"/>
    <w:rsid w:val="00BD3894"/>
    <w:rsid w:val="00C13BB1"/>
    <w:rsid w:val="00C1751D"/>
    <w:rsid w:val="00C32FBC"/>
    <w:rsid w:val="00C75476"/>
    <w:rsid w:val="00CA53C0"/>
    <w:rsid w:val="00D93135"/>
    <w:rsid w:val="00D965E9"/>
    <w:rsid w:val="00E15CF8"/>
    <w:rsid w:val="00E3129C"/>
    <w:rsid w:val="00EB3B06"/>
    <w:rsid w:val="00EB3B62"/>
    <w:rsid w:val="00EB7C41"/>
    <w:rsid w:val="00F15FA8"/>
    <w:rsid w:val="00F37070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B3B06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F2FA8F7ED01D4E79A074F89471214A4713">
    <w:name w:val="F2FA8F7ED01D4E79A074F89471214A47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3">
    <w:name w:val="4175DCDB2BAE483F8453E57B3463F298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2">
    <w:name w:val="DD60079DF86F48D5886C377D8E084C72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2">
    <w:name w:val="0C65C9F43CC34FCCBF44A1C08A30D056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1">
    <w:name w:val="E0F13CDC9D6C48D491D0C484A150252A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0">
    <w:name w:val="939C03A78D2E45E2BD1A25C257FF3E38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0">
    <w:name w:val="03C7DB609FC74210BEB78011E46BEC82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0">
    <w:name w:val="3FC4ECBD659F4301AF1645AD4AA343EA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0">
    <w:name w:val="773FF01A4653481394A47F901E7CE47F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0">
    <w:name w:val="6D95FBB67A2243D8AB746B8611295A9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0">
    <w:name w:val="CBA6C4D90C1944049EAB3DF3F40E558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0">
    <w:name w:val="5EB5ED5EDDB449738F73DB2C2995272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0">
    <w:name w:val="D1CA52A28A214BE9A8BBC44F3A2F31D7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0">
    <w:name w:val="AE2EF9A43FF644DE879997C89612DEE4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0">
    <w:name w:val="CA7B4BE4A824486B92DACB94ACA7E98B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0">
    <w:name w:val="793E2FCC10614AB99274F84C72F818C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0">
    <w:name w:val="414E885B505D48A5AF679DDAFD3B81E4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0">
    <w:name w:val="C66DF4637A814B7FAB4B555BFD32A44A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0">
    <w:name w:val="32F410A955DA453D89281BF08083FDA5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0">
    <w:name w:val="E198CA43978742F4AA5C0723FBB7C873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0">
    <w:name w:val="DF6943455CD84CBF97BDFF91F92796F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0">
    <w:name w:val="5862A7F80DF24595AC79BA787F0E0FD3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0">
    <w:name w:val="D0EF2843E7254042AD78A546DA1E7884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0">
    <w:name w:val="E2D67C857A8842548C906901050713FD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0">
    <w:name w:val="01CB294788264C6FAB2D39FC1B3179C9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0">
    <w:name w:val="8331E44A24664DD3A895733F7E2029DB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0">
    <w:name w:val="F9173920F7BF4ACFB388248A00FE423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0">
    <w:name w:val="CDB666CD0D034B82A23D99C7321ED8E0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3">
    <w:name w:val="6DFB0AF8F34A4C43A070E732A64051F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0">
    <w:name w:val="9F4A9D4816BD42F19F57B23363BCF067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3">
    <w:name w:val="46BC51EB46DB4BAF8BAA06EBE982D48F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0">
    <w:name w:val="7A92F262640A4E36B99223D990CC4482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3">
    <w:name w:val="56EBB75A66294575A0A83B095E6B31D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0">
    <w:name w:val="6EB228EEBE7E49B7B4C6DD1DECF0840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3">
    <w:name w:val="DE38632BE5974929941FA15B0ACDD298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0">
    <w:name w:val="A1ADED6E49E745CE87D7B50165EF6BE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3">
    <w:name w:val="CB16BCE7A97B4754B24A7B8C6175765B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0">
    <w:name w:val="675695B9F7244BFB8F75E747BE24633C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2">
    <w:name w:val="28A6A475CC984D438FB1ABBD14C156B4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0">
    <w:name w:val="E701585BB1B0421C8D614E8EE7BB39B3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">
    <w:name w:val="D02F27E318CD42D68A96BC462CA4B6C9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">
    <w:name w:val="D63360E7A97C448A8D1B3E408769EEFD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">
    <w:name w:val="9259A48AB8D64C4FB6463AD8D5B35F47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4">
    <w:name w:val="F2FA8F7ED01D4E79A074F89471214A47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4">
    <w:name w:val="4175DCDB2BAE483F8453E57B3463F298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3">
    <w:name w:val="DD60079DF86F48D5886C377D8E084C72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3">
    <w:name w:val="0C65C9F43CC34FCCBF44A1C08A30D056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2">
    <w:name w:val="E0F13CDC9D6C48D491D0C484A150252A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1">
    <w:name w:val="939C03A78D2E45E2BD1A25C257FF3E38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1">
    <w:name w:val="03C7DB609FC74210BEB78011E46BEC82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1">
    <w:name w:val="3FC4ECBD659F4301AF1645AD4AA343EA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1">
    <w:name w:val="773FF01A4653481394A47F901E7CE47F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1">
    <w:name w:val="6D95FBB67A2243D8AB746B8611295A9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1">
    <w:name w:val="CBA6C4D90C1944049EAB3DF3F40E558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1">
    <w:name w:val="5EB5ED5EDDB449738F73DB2C2995272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1">
    <w:name w:val="D1CA52A28A214BE9A8BBC44F3A2F31D7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1">
    <w:name w:val="AE2EF9A43FF644DE879997C89612DEE4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1">
    <w:name w:val="CA7B4BE4A824486B92DACB94ACA7E98B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1">
    <w:name w:val="793E2FCC10614AB99274F84C72F818C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1">
    <w:name w:val="414E885B505D48A5AF679DDAFD3B81E4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1">
    <w:name w:val="C66DF4637A814B7FAB4B555BFD32A44A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1">
    <w:name w:val="32F410A955DA453D89281BF08083FDA5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1">
    <w:name w:val="E198CA43978742F4AA5C0723FBB7C873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1">
    <w:name w:val="DF6943455CD84CBF97BDFF91F92796F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1">
    <w:name w:val="5862A7F80DF24595AC79BA787F0E0FD3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1">
    <w:name w:val="D0EF2843E7254042AD78A546DA1E7884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1">
    <w:name w:val="E2D67C857A8842548C906901050713FD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1">
    <w:name w:val="01CB294788264C6FAB2D39FC1B3179C9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1">
    <w:name w:val="8331E44A24664DD3A895733F7E2029DB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1">
    <w:name w:val="F9173920F7BF4ACFB388248A00FE423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1">
    <w:name w:val="CDB666CD0D034B82A23D99C7321ED8E0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4">
    <w:name w:val="6DFB0AF8F34A4C43A070E732A64051F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1">
    <w:name w:val="9F4A9D4816BD42F19F57B23363BCF067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4">
    <w:name w:val="46BC51EB46DB4BAF8BAA06EBE982D48F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1">
    <w:name w:val="7A92F262640A4E36B99223D990CC4482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4">
    <w:name w:val="56EBB75A66294575A0A83B095E6B31D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1">
    <w:name w:val="6EB228EEBE7E49B7B4C6DD1DECF0840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4">
    <w:name w:val="DE38632BE5974929941FA15B0ACDD298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1">
    <w:name w:val="A1ADED6E49E745CE87D7B50165EF6BE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4">
    <w:name w:val="CB16BCE7A97B4754B24A7B8C6175765B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1">
    <w:name w:val="675695B9F7244BFB8F75E747BE24633C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3">
    <w:name w:val="28A6A475CC984D438FB1ABBD14C156B4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1">
    <w:name w:val="E701585BB1B0421C8D614E8EE7BB39B3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2">
    <w:name w:val="D02F27E318CD42D68A96BC462CA4B6C9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2">
    <w:name w:val="D63360E7A97C448A8D1B3E408769EEFD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2">
    <w:name w:val="9259A48AB8D64C4FB6463AD8D5B35F47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5">
    <w:name w:val="F2FA8F7ED01D4E79A074F89471214A47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5">
    <w:name w:val="4175DCDB2BAE483F8453E57B3463F298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4">
    <w:name w:val="DD60079DF86F48D5886C377D8E084C72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4">
    <w:name w:val="0C65C9F43CC34FCCBF44A1C08A30D056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3">
    <w:name w:val="E0F13CDC9D6C48D491D0C484A150252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2">
    <w:name w:val="939C03A78D2E45E2BD1A25C257FF3E38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2">
    <w:name w:val="03C7DB609FC74210BEB78011E46BEC82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2">
    <w:name w:val="3FC4ECBD659F4301AF1645AD4AA343EA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2">
    <w:name w:val="773FF01A4653481394A47F901E7CE47F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2">
    <w:name w:val="6D95FBB67A2243D8AB746B8611295A9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2">
    <w:name w:val="CBA6C4D90C1944049EAB3DF3F40E558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2">
    <w:name w:val="5EB5ED5EDDB449738F73DB2C2995272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2">
    <w:name w:val="D1CA52A28A214BE9A8BBC44F3A2F31D7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2">
    <w:name w:val="AE2EF9A43FF644DE879997C89612DEE4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2">
    <w:name w:val="CA7B4BE4A824486B92DACB94ACA7E98B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2">
    <w:name w:val="793E2FCC10614AB99274F84C72F818C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2">
    <w:name w:val="414E885B505D48A5AF679DDAFD3B81E4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2">
    <w:name w:val="C66DF4637A814B7FAB4B555BFD32A44A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2">
    <w:name w:val="32F410A955DA453D89281BF08083FDA5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2">
    <w:name w:val="E198CA43978742F4AA5C0723FBB7C873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2">
    <w:name w:val="DF6943455CD84CBF97BDFF91F92796F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2">
    <w:name w:val="5862A7F80DF24595AC79BA787F0E0FD3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2">
    <w:name w:val="D0EF2843E7254042AD78A546DA1E7884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2">
    <w:name w:val="E2D67C857A8842548C906901050713FD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2">
    <w:name w:val="01CB294788264C6FAB2D39FC1B3179C9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2">
    <w:name w:val="8331E44A24664DD3A895733F7E2029DB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2">
    <w:name w:val="F9173920F7BF4ACFB388248A00FE423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2">
    <w:name w:val="CDB666CD0D034B82A23D99C7321ED8E0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5">
    <w:name w:val="6DFB0AF8F34A4C43A070E732A64051FA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2">
    <w:name w:val="9F4A9D4816BD42F19F57B23363BCF067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5">
    <w:name w:val="46BC51EB46DB4BAF8BAA06EBE982D48F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2">
    <w:name w:val="7A92F262640A4E36B99223D990CC4482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5">
    <w:name w:val="56EBB75A66294575A0A83B095E6B31DA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2">
    <w:name w:val="6EB228EEBE7E49B7B4C6DD1DECF0840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5">
    <w:name w:val="DE38632BE5974929941FA15B0ACDD298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2">
    <w:name w:val="A1ADED6E49E745CE87D7B50165EF6BE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5">
    <w:name w:val="CB16BCE7A97B4754B24A7B8C6175765B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2">
    <w:name w:val="675695B9F7244BFB8F75E747BE24633C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4">
    <w:name w:val="28A6A475CC984D438FB1ABBD14C156B4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2">
    <w:name w:val="E701585BB1B0421C8D614E8EE7BB39B3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3">
    <w:name w:val="D02F27E318CD42D68A96BC462CA4B6C9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3">
    <w:name w:val="D63360E7A97C448A8D1B3E408769EEFD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3">
    <w:name w:val="9259A48AB8D64C4FB6463AD8D5B35F47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6">
    <w:name w:val="F2FA8F7ED01D4E79A074F89471214A47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6">
    <w:name w:val="4175DCDB2BAE483F8453E57B3463F298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5">
    <w:name w:val="DD60079DF86F48D5886C377D8E084C72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5">
    <w:name w:val="0C65C9F43CC34FCCBF44A1C08A30D056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4">
    <w:name w:val="E0F13CDC9D6C48D491D0C484A150252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3">
    <w:name w:val="939C03A78D2E45E2BD1A25C257FF3E38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3">
    <w:name w:val="03C7DB609FC74210BEB78011E46BEC82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3">
    <w:name w:val="3FC4ECBD659F4301AF1645AD4AA343E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3">
    <w:name w:val="773FF01A4653481394A47F901E7CE47F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3">
    <w:name w:val="6D95FBB67A2243D8AB746B8611295A9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3">
    <w:name w:val="CBA6C4D90C1944049EAB3DF3F40E558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3">
    <w:name w:val="5EB5ED5EDDB449738F73DB2C2995272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3">
    <w:name w:val="D1CA52A28A214BE9A8BBC44F3A2F31D7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3">
    <w:name w:val="AE2EF9A43FF644DE879997C89612DEE4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3">
    <w:name w:val="CA7B4BE4A824486B92DACB94ACA7E98B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3">
    <w:name w:val="793E2FCC10614AB99274F84C72F818C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3">
    <w:name w:val="414E885B505D48A5AF679DDAFD3B81E4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3">
    <w:name w:val="C66DF4637A814B7FAB4B555BFD32A44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3">
    <w:name w:val="32F410A955DA453D89281BF08083FDA5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3">
    <w:name w:val="E198CA43978742F4AA5C0723FBB7C873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3">
    <w:name w:val="DF6943455CD84CBF97BDFF91F92796F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3">
    <w:name w:val="5862A7F80DF24595AC79BA787F0E0FD3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3">
    <w:name w:val="D0EF2843E7254042AD78A546DA1E7884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3">
    <w:name w:val="E2D67C857A8842548C906901050713FD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3">
    <w:name w:val="01CB294788264C6FAB2D39FC1B3179C9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3">
    <w:name w:val="8331E44A24664DD3A895733F7E2029DB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3">
    <w:name w:val="F9173920F7BF4ACFB388248A00FE423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3">
    <w:name w:val="CDB666CD0D034B82A23D99C7321ED8E0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6">
    <w:name w:val="6DFB0AF8F34A4C43A070E732A64051FA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3">
    <w:name w:val="9F4A9D4816BD42F19F57B23363BCF067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6">
    <w:name w:val="46BC51EB46DB4BAF8BAA06EBE982D48F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3">
    <w:name w:val="7A92F262640A4E36B99223D990CC4482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6">
    <w:name w:val="56EBB75A66294575A0A83B095E6B31DA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3">
    <w:name w:val="6EB228EEBE7E49B7B4C6DD1DECF0840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6">
    <w:name w:val="DE38632BE5974929941FA15B0ACDD298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3">
    <w:name w:val="A1ADED6E49E745CE87D7B50165EF6BE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6">
    <w:name w:val="CB16BCE7A97B4754B24A7B8C6175765B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3">
    <w:name w:val="675695B9F7244BFB8F75E747BE24633C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5">
    <w:name w:val="28A6A475CC984D438FB1ABBD14C156B4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3">
    <w:name w:val="E701585BB1B0421C8D614E8EE7BB39B3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4">
    <w:name w:val="D02F27E318CD42D68A96BC462CA4B6C9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4">
    <w:name w:val="D63360E7A97C448A8D1B3E408769EEFD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4">
    <w:name w:val="9259A48AB8D64C4FB6463AD8D5B35F47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7">
    <w:name w:val="F2FA8F7ED01D4E79A074F89471214A47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7">
    <w:name w:val="4175DCDB2BAE483F8453E57B3463F298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6">
    <w:name w:val="DD60079DF86F48D5886C377D8E084C72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6">
    <w:name w:val="0C65C9F43CC34FCCBF44A1C08A30D056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5">
    <w:name w:val="E0F13CDC9D6C48D491D0C484A150252A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4">
    <w:name w:val="939C03A78D2E45E2BD1A25C257FF3E38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4">
    <w:name w:val="03C7DB609FC74210BEB78011E46BEC82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4">
    <w:name w:val="3FC4ECBD659F4301AF1645AD4AA343E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4">
    <w:name w:val="773FF01A4653481394A47F901E7CE47F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4">
    <w:name w:val="6D95FBB67A2243D8AB746B8611295A9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4">
    <w:name w:val="CBA6C4D90C1944049EAB3DF3F40E558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4">
    <w:name w:val="5EB5ED5EDDB449738F73DB2C2995272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4">
    <w:name w:val="D1CA52A28A214BE9A8BBC44F3A2F31D7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4">
    <w:name w:val="AE2EF9A43FF644DE879997C89612DEE4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4">
    <w:name w:val="CA7B4BE4A824486B92DACB94ACA7E98B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4">
    <w:name w:val="793E2FCC10614AB99274F84C72F818C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4">
    <w:name w:val="414E885B505D48A5AF679DDAFD3B81E4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4">
    <w:name w:val="C66DF4637A814B7FAB4B555BFD32A44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4">
    <w:name w:val="32F410A955DA453D89281BF08083FDA5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4">
    <w:name w:val="E198CA43978742F4AA5C0723FBB7C873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4">
    <w:name w:val="DF6943455CD84CBF97BDFF91F92796F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4">
    <w:name w:val="5862A7F80DF24595AC79BA787F0E0FD3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4">
    <w:name w:val="D0EF2843E7254042AD78A546DA1E7884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4">
    <w:name w:val="E2D67C857A8842548C906901050713FD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4">
    <w:name w:val="01CB294788264C6FAB2D39FC1B3179C9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4">
    <w:name w:val="8331E44A24664DD3A895733F7E2029DB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4">
    <w:name w:val="F9173920F7BF4ACFB388248A00FE423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4">
    <w:name w:val="CDB666CD0D034B82A23D99C7321ED8E0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7">
    <w:name w:val="6DFB0AF8F34A4C43A070E732A64051FA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4">
    <w:name w:val="9F4A9D4816BD42F19F57B23363BCF067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7">
    <w:name w:val="46BC51EB46DB4BAF8BAA06EBE982D48F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4">
    <w:name w:val="7A92F262640A4E36B99223D990CC4482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7">
    <w:name w:val="56EBB75A66294575A0A83B095E6B31DA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4">
    <w:name w:val="6EB228EEBE7E49B7B4C6DD1DECF0840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7">
    <w:name w:val="DE38632BE5974929941FA15B0ACDD298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4">
    <w:name w:val="A1ADED6E49E745CE87D7B50165EF6BE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7">
    <w:name w:val="CB16BCE7A97B4754B24A7B8C6175765B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4">
    <w:name w:val="675695B9F7244BFB8F75E747BE24633C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6">
    <w:name w:val="28A6A475CC984D438FB1ABBD14C156B4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4">
    <w:name w:val="E701585BB1B0421C8D614E8EE7BB39B3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5">
    <w:name w:val="D02F27E318CD42D68A96BC462CA4B6C9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5">
    <w:name w:val="D63360E7A97C448A8D1B3E408769EEFD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5">
    <w:name w:val="9259A48AB8D64C4FB6463AD8D5B35F47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">
    <w:name w:val="50A4B2EDBB684BCB8C7C8B6B3F010AB2"/>
    <w:rsid w:val="003C0BC8"/>
  </w:style>
  <w:style w:type="paragraph" w:customStyle="1" w:styleId="68A6047A05E4435A9F5E2B4C737D0741">
    <w:name w:val="68A6047A05E4435A9F5E2B4C737D0741"/>
    <w:rsid w:val="00476E5B"/>
  </w:style>
  <w:style w:type="paragraph" w:customStyle="1" w:styleId="D28AF8CA85CF4A10B124C01978D12DAF">
    <w:name w:val="D28AF8CA85CF4A10B124C01978D12DAF"/>
    <w:rsid w:val="00476E5B"/>
  </w:style>
  <w:style w:type="paragraph" w:customStyle="1" w:styleId="C808EB8719C74609A6AF0A4A462989E8">
    <w:name w:val="C808EB8719C74609A6AF0A4A462989E8"/>
    <w:rsid w:val="00476E5B"/>
  </w:style>
  <w:style w:type="paragraph" w:customStyle="1" w:styleId="F2FA8F7ED01D4E79A074F89471214A4718">
    <w:name w:val="F2FA8F7ED01D4E79A074F89471214A47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8">
    <w:name w:val="4175DCDB2BAE483F8453E57B3463F298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7">
    <w:name w:val="DD60079DF86F48D5886C377D8E084C72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7">
    <w:name w:val="0C65C9F43CC34FCCBF44A1C08A30D056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6">
    <w:name w:val="E0F13CDC9D6C48D491D0C484A150252A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5">
    <w:name w:val="939C03A78D2E45E2BD1A25C257FF3E38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5">
    <w:name w:val="03C7DB609FC74210BEB78011E46BEC82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1">
    <w:name w:val="50A4B2EDBB684BCB8C7C8B6B3F010AB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5">
    <w:name w:val="3FC4ECBD659F4301AF1645AD4AA343EA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1">
    <w:name w:val="C808EB8719C74609A6AF0A4A462989E8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5">
    <w:name w:val="773FF01A4653481394A47F901E7CE47F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5">
    <w:name w:val="6D95FBB67A2243D8AB746B8611295A9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5">
    <w:name w:val="CBA6C4D90C1944049EAB3DF3F40E558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5">
    <w:name w:val="5EB5ED5EDDB449738F73DB2C2995272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5">
    <w:name w:val="D1CA52A28A214BE9A8BBC44F3A2F31D7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5">
    <w:name w:val="AE2EF9A43FF644DE879997C89612DEE4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5">
    <w:name w:val="CA7B4BE4A824486B92DACB94ACA7E98B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5">
    <w:name w:val="793E2FCC10614AB99274F84C72F818C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5">
    <w:name w:val="414E885B505D48A5AF679DDAFD3B81E4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5">
    <w:name w:val="C66DF4637A814B7FAB4B555BFD32A44A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5">
    <w:name w:val="32F410A955DA453D89281BF08083FDA5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5">
    <w:name w:val="E198CA43978742F4AA5C0723FBB7C873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5">
    <w:name w:val="DF6943455CD84CBF97BDFF91F92796F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5">
    <w:name w:val="5862A7F80DF24595AC79BA787F0E0FD3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5">
    <w:name w:val="D0EF2843E7254042AD78A546DA1E7884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5">
    <w:name w:val="E2D67C857A8842548C906901050713FD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5">
    <w:name w:val="01CB294788264C6FAB2D39FC1B3179C9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5">
    <w:name w:val="8331E44A24664DD3A895733F7E2029DB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5">
    <w:name w:val="F9173920F7BF4ACFB388248A00FE423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5">
    <w:name w:val="CDB666CD0D034B82A23D99C7321ED8E0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8">
    <w:name w:val="6DFB0AF8F34A4C43A070E732A64051F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5">
    <w:name w:val="9F4A9D4816BD42F19F57B23363BCF067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8">
    <w:name w:val="46BC51EB46DB4BAF8BAA06EBE982D48F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5">
    <w:name w:val="7A92F262640A4E36B99223D990CC4482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8">
    <w:name w:val="56EBB75A66294575A0A83B095E6B31D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5">
    <w:name w:val="6EB228EEBE7E49B7B4C6DD1DECF0840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8">
    <w:name w:val="DE38632BE5974929941FA15B0ACDD298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5">
    <w:name w:val="A1ADED6E49E745CE87D7B50165EF6BE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8">
    <w:name w:val="CB16BCE7A97B4754B24A7B8C6175765B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5">
    <w:name w:val="675695B9F7244BFB8F75E747BE24633C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5">
    <w:name w:val="E701585BB1B0421C8D614E8EE7BB39B3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9">
    <w:name w:val="F2FA8F7ED01D4E79A074F89471214A47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9">
    <w:name w:val="4175DCDB2BAE483F8453E57B3463F298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8">
    <w:name w:val="DD60079DF86F48D5886C377D8E084C72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8">
    <w:name w:val="0C65C9F43CC34FCCBF44A1C08A30D056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7">
    <w:name w:val="E0F13CDC9D6C48D491D0C484A150252A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6">
    <w:name w:val="939C03A78D2E45E2BD1A25C257FF3E38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6">
    <w:name w:val="03C7DB609FC74210BEB78011E46BEC82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2">
    <w:name w:val="50A4B2EDBB684BCB8C7C8B6B3F010AB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6">
    <w:name w:val="3FC4ECBD659F4301AF1645AD4AA343EA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2">
    <w:name w:val="C808EB8719C74609A6AF0A4A462989E8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6">
    <w:name w:val="773FF01A4653481394A47F901E7CE47F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6">
    <w:name w:val="6D95FBB67A2243D8AB746B8611295A9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6">
    <w:name w:val="CBA6C4D90C1944049EAB3DF3F40E558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6">
    <w:name w:val="5EB5ED5EDDB449738F73DB2C2995272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6">
    <w:name w:val="D1CA52A28A214BE9A8BBC44F3A2F31D7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6">
    <w:name w:val="AE2EF9A43FF644DE879997C89612DEE4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6">
    <w:name w:val="CA7B4BE4A824486B92DACB94ACA7E98B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6">
    <w:name w:val="793E2FCC10614AB99274F84C72F818C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6">
    <w:name w:val="414E885B505D48A5AF679DDAFD3B81E4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6">
    <w:name w:val="C66DF4637A814B7FAB4B555BFD32A44A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6">
    <w:name w:val="32F410A955DA453D89281BF08083FDA5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6">
    <w:name w:val="E198CA43978742F4AA5C0723FBB7C873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6">
    <w:name w:val="DF6943455CD84CBF97BDFF91F92796F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6">
    <w:name w:val="5862A7F80DF24595AC79BA787F0E0FD3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6">
    <w:name w:val="D0EF2843E7254042AD78A546DA1E7884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6">
    <w:name w:val="E2D67C857A8842548C906901050713FD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6">
    <w:name w:val="01CB294788264C6FAB2D39FC1B3179C9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6">
    <w:name w:val="8331E44A24664DD3A895733F7E2029DB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6">
    <w:name w:val="F9173920F7BF4ACFB388248A00FE423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6">
    <w:name w:val="CDB666CD0D034B82A23D99C7321ED8E0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9">
    <w:name w:val="6DFB0AF8F34A4C43A070E732A64051F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6">
    <w:name w:val="9F4A9D4816BD42F19F57B23363BCF067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9">
    <w:name w:val="46BC51EB46DB4BAF8BAA06EBE982D48F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6">
    <w:name w:val="7A92F262640A4E36B99223D990CC4482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9">
    <w:name w:val="56EBB75A66294575A0A83B095E6B31D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6">
    <w:name w:val="6EB228EEBE7E49B7B4C6DD1DECF0840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9">
    <w:name w:val="DE38632BE5974929941FA15B0ACDD298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6">
    <w:name w:val="A1ADED6E49E745CE87D7B50165EF6BE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9">
    <w:name w:val="CB16BCE7A97B4754B24A7B8C6175765B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6">
    <w:name w:val="675695B9F7244BFB8F75E747BE24633C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6">
    <w:name w:val="E701585BB1B0421C8D614E8EE7BB39B3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0">
    <w:name w:val="F2FA8F7ED01D4E79A074F89471214A47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0">
    <w:name w:val="4175DCDB2BAE483F8453E57B3463F298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9">
    <w:name w:val="DD60079DF86F48D5886C377D8E084C72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9">
    <w:name w:val="0C65C9F43CC34FCCBF44A1C08A30D056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8">
    <w:name w:val="E0F13CDC9D6C48D491D0C484A150252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7">
    <w:name w:val="939C03A78D2E45E2BD1A25C257FF3E38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7">
    <w:name w:val="03C7DB609FC74210BEB78011E46BEC82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3">
    <w:name w:val="50A4B2EDBB684BCB8C7C8B6B3F010AB23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7">
    <w:name w:val="3FC4ECBD659F4301AF1645AD4AA343EA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3">
    <w:name w:val="C808EB8719C74609A6AF0A4A462989E83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7">
    <w:name w:val="773FF01A4653481394A47F901E7CE47F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7">
    <w:name w:val="6D95FBB67A2243D8AB746B8611295A9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7">
    <w:name w:val="CBA6C4D90C1944049EAB3DF3F40E558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7">
    <w:name w:val="5EB5ED5EDDB449738F73DB2C2995272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7">
    <w:name w:val="D1CA52A28A214BE9A8BBC44F3A2F31D7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7">
    <w:name w:val="AE2EF9A43FF644DE879997C89612DEE4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7">
    <w:name w:val="CA7B4BE4A824486B92DACB94ACA7E98B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7">
    <w:name w:val="793E2FCC10614AB99274F84C72F818C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7">
    <w:name w:val="414E885B505D48A5AF679DDAFD3B81E4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7">
    <w:name w:val="C66DF4637A814B7FAB4B555BFD32A44A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7">
    <w:name w:val="32F410A955DA453D89281BF08083FDA5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7">
    <w:name w:val="E198CA43978742F4AA5C0723FBB7C873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7">
    <w:name w:val="DF6943455CD84CBF97BDFF91F92796F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7">
    <w:name w:val="5862A7F80DF24595AC79BA787F0E0FD3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7">
    <w:name w:val="D0EF2843E7254042AD78A546DA1E7884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7">
    <w:name w:val="E2D67C857A8842548C906901050713FD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7">
    <w:name w:val="01CB294788264C6FAB2D39FC1B3179C9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7">
    <w:name w:val="8331E44A24664DD3A895733F7E2029DB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7">
    <w:name w:val="F9173920F7BF4ACFB388248A00FE423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7">
    <w:name w:val="CDB666CD0D034B82A23D99C7321ED8E0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0">
    <w:name w:val="6DFB0AF8F34A4C43A070E732A64051FA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7">
    <w:name w:val="9F4A9D4816BD42F19F57B23363BCF067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0">
    <w:name w:val="46BC51EB46DB4BAF8BAA06EBE982D48F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7">
    <w:name w:val="7A92F262640A4E36B99223D990CC4482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0">
    <w:name w:val="56EBB75A66294575A0A83B095E6B31DA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7">
    <w:name w:val="6EB228EEBE7E49B7B4C6DD1DECF0840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0">
    <w:name w:val="DE38632BE5974929941FA15B0ACDD298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7">
    <w:name w:val="A1ADED6E49E745CE87D7B50165EF6BE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0">
    <w:name w:val="CB16BCE7A97B4754B24A7B8C6175765B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7">
    <w:name w:val="675695B9F7244BFB8F75E747BE24633C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7">
    <w:name w:val="E701585BB1B0421C8D614E8EE7BB39B3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1">
    <w:name w:val="D28AF8CA85CF4A10B124C01978D12DAF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6">
    <w:name w:val="D02F27E318CD42D68A96BC462CA4B6C9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6">
    <w:name w:val="D63360E7A97C448A8D1B3E408769EEFD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6">
    <w:name w:val="9259A48AB8D64C4FB6463AD8D5B35F47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1">
    <w:name w:val="F2FA8F7ED01D4E79A074F89471214A47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1">
    <w:name w:val="4175DCDB2BAE483F8453E57B3463F298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0">
    <w:name w:val="DD60079DF86F48D5886C377D8E084C72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0">
    <w:name w:val="0C65C9F43CC34FCCBF44A1C08A30D056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9">
    <w:name w:val="E0F13CDC9D6C48D491D0C484A150252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8">
    <w:name w:val="939C03A78D2E45E2BD1A25C257FF3E38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8">
    <w:name w:val="03C7DB609FC74210BEB78011E46BEC82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4">
    <w:name w:val="50A4B2EDBB684BCB8C7C8B6B3F010AB24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8">
    <w:name w:val="3FC4ECBD659F4301AF1645AD4AA343E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4">
    <w:name w:val="C808EB8719C74609A6AF0A4A462989E84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8">
    <w:name w:val="773FF01A4653481394A47F901E7CE47F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8">
    <w:name w:val="6D95FBB67A2243D8AB746B8611295A9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8">
    <w:name w:val="CBA6C4D90C1944049EAB3DF3F40E558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8">
    <w:name w:val="5EB5ED5EDDB449738F73DB2C2995272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8">
    <w:name w:val="D1CA52A28A214BE9A8BBC44F3A2F31D7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8">
    <w:name w:val="AE2EF9A43FF644DE879997C89612DEE4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8">
    <w:name w:val="CA7B4BE4A824486B92DACB94ACA7E98B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8">
    <w:name w:val="793E2FCC10614AB99274F84C72F818C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8">
    <w:name w:val="414E885B505D48A5AF679DDAFD3B81E4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8">
    <w:name w:val="C66DF4637A814B7FAB4B555BFD32A44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8">
    <w:name w:val="32F410A955DA453D89281BF08083FDA5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8">
    <w:name w:val="E198CA43978742F4AA5C0723FBB7C873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8">
    <w:name w:val="DF6943455CD84CBF97BDFF91F92796F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8">
    <w:name w:val="5862A7F80DF24595AC79BA787F0E0FD3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8">
    <w:name w:val="D0EF2843E7254042AD78A546DA1E7884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8">
    <w:name w:val="E2D67C857A8842548C906901050713FD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8">
    <w:name w:val="01CB294788264C6FAB2D39FC1B3179C9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8">
    <w:name w:val="8331E44A24664DD3A895733F7E2029DB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8">
    <w:name w:val="F9173920F7BF4ACFB388248A00FE423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8">
    <w:name w:val="CDB666CD0D034B82A23D99C7321ED8E0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1">
    <w:name w:val="6DFB0AF8F34A4C43A070E732A64051FA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8">
    <w:name w:val="9F4A9D4816BD42F19F57B23363BCF067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1">
    <w:name w:val="46BC51EB46DB4BAF8BAA06EBE982D48F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8">
    <w:name w:val="7A92F262640A4E36B99223D990CC4482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1">
    <w:name w:val="56EBB75A66294575A0A83B095E6B31DA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8">
    <w:name w:val="6EB228EEBE7E49B7B4C6DD1DECF0840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1">
    <w:name w:val="DE38632BE5974929941FA15B0ACDD298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8">
    <w:name w:val="A1ADED6E49E745CE87D7B50165EF6BE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1">
    <w:name w:val="CB16BCE7A97B4754B24A7B8C6175765B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8">
    <w:name w:val="675695B9F7244BFB8F75E747BE24633C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8">
    <w:name w:val="E701585BB1B0421C8D614E8EE7BB39B3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2">
    <w:name w:val="D28AF8CA85CF4A10B124C01978D12DAF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7">
    <w:name w:val="D02F27E318CD42D68A96BC462CA4B6C9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7">
    <w:name w:val="D63360E7A97C448A8D1B3E408769EEFD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7">
    <w:name w:val="9259A48AB8D64C4FB6463AD8D5B35F47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2">
    <w:name w:val="F2FA8F7ED01D4E79A074F89471214A47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2">
    <w:name w:val="4175DCDB2BAE483F8453E57B3463F298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1">
    <w:name w:val="DD60079DF86F48D5886C377D8E084C72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1">
    <w:name w:val="0C65C9F43CC34FCCBF44A1C08A30D056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9">
    <w:name w:val="939C03A78D2E45E2BD1A25C257FF3E38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9">
    <w:name w:val="03C7DB609FC74210BEB78011E46BEC82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5">
    <w:name w:val="50A4B2EDBB684BCB8C7C8B6B3F010AB2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9">
    <w:name w:val="3FC4ECBD659F4301AF1645AD4AA343E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5">
    <w:name w:val="C808EB8719C74609A6AF0A4A462989E8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9">
    <w:name w:val="773FF01A4653481394A47F901E7CE47F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9">
    <w:name w:val="6D95FBB67A2243D8AB746B8611295A9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9">
    <w:name w:val="CBA6C4D90C1944049EAB3DF3F40E558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9">
    <w:name w:val="5EB5ED5EDDB449738F73DB2C2995272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9">
    <w:name w:val="D1CA52A28A214BE9A8BBC44F3A2F31D7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9">
    <w:name w:val="AE2EF9A43FF644DE879997C89612DEE4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9">
    <w:name w:val="CA7B4BE4A824486B92DACB94ACA7E98B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9">
    <w:name w:val="793E2FCC10614AB99274F84C72F818C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9">
    <w:name w:val="414E885B505D48A5AF679DDAFD3B81E4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9">
    <w:name w:val="C66DF4637A814B7FAB4B555BFD32A44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9">
    <w:name w:val="32F410A955DA453D89281BF08083FDA5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9">
    <w:name w:val="E198CA43978742F4AA5C0723FBB7C873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9">
    <w:name w:val="DF6943455CD84CBF97BDFF91F92796F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9">
    <w:name w:val="5862A7F80DF24595AC79BA787F0E0FD3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9">
    <w:name w:val="D0EF2843E7254042AD78A546DA1E7884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9">
    <w:name w:val="E2D67C857A8842548C906901050713FD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9">
    <w:name w:val="01CB294788264C6FAB2D39FC1B3179C9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9">
    <w:name w:val="8331E44A24664DD3A895733F7E2029DB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9">
    <w:name w:val="F9173920F7BF4ACFB388248A00FE423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9">
    <w:name w:val="CDB666CD0D034B82A23D99C7321ED8E0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2">
    <w:name w:val="6DFB0AF8F34A4C43A070E732A64051FA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9">
    <w:name w:val="9F4A9D4816BD42F19F57B23363BCF067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2">
    <w:name w:val="46BC51EB46DB4BAF8BAA06EBE982D48F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9">
    <w:name w:val="7A92F262640A4E36B99223D990CC4482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2">
    <w:name w:val="56EBB75A66294575A0A83B095E6B31DA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9">
    <w:name w:val="6EB228EEBE7E49B7B4C6DD1DECF0840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2">
    <w:name w:val="DE38632BE5974929941FA15B0ACDD298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9">
    <w:name w:val="A1ADED6E49E745CE87D7B50165EF6BE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2">
    <w:name w:val="CB16BCE7A97B4754B24A7B8C6175765B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9">
    <w:name w:val="675695B9F7244BFB8F75E747BE24633C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9">
    <w:name w:val="E701585BB1B0421C8D614E8EE7BB39B3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3">
    <w:name w:val="D28AF8CA85CF4A10B124C01978D12DAF3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8">
    <w:name w:val="D02F27E318CD42D68A96BC462CA4B6C9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8">
    <w:name w:val="D63360E7A97C448A8D1B3E408769EEFD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8">
    <w:name w:val="9259A48AB8D64C4FB6463AD8D5B35F47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">
    <w:name w:val="31C6F3FBE54347BBAC648E0429C63D1D"/>
    <w:rsid w:val="00401FC5"/>
  </w:style>
  <w:style w:type="paragraph" w:customStyle="1" w:styleId="37B745F338B54FB1833A04C9281570BA">
    <w:name w:val="37B745F338B54FB1833A04C9281570BA"/>
    <w:rsid w:val="00401FC5"/>
  </w:style>
  <w:style w:type="paragraph" w:customStyle="1" w:styleId="5B66E86955224CC483E0773AAA1F36C7">
    <w:name w:val="5B66E86955224CC483E0773AAA1F36C7"/>
    <w:rsid w:val="00401FC5"/>
  </w:style>
  <w:style w:type="paragraph" w:customStyle="1" w:styleId="F2FA8F7ED01D4E79A074F89471214A4723">
    <w:name w:val="F2FA8F7ED01D4E79A074F89471214A47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3">
    <w:name w:val="4175DCDB2BAE483F8453E57B3463F298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2">
    <w:name w:val="DD60079DF86F48D5886C377D8E084C722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2">
    <w:name w:val="0C65C9F43CC34FCCBF44A1C08A30D0562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0">
    <w:name w:val="939C03A78D2E45E2BD1A25C257FF3E38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0">
    <w:name w:val="03C7DB609FC74210BEB78011E46BEC82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1">
    <w:name w:val="31C6F3FBE54347BBAC648E0429C63D1D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1">
    <w:name w:val="37B745F338B54FB1833A04C9281570BA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1">
    <w:name w:val="5B66E86955224CC483E0773AAA1F36C7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0">
    <w:name w:val="3FC4ECBD659F4301AF1645AD4AA343EA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6">
    <w:name w:val="C808EB8719C74609A6AF0A4A462989E86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0">
    <w:name w:val="773FF01A4653481394A47F901E7CE47F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0">
    <w:name w:val="6D95FBB67A2243D8AB746B8611295A9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0">
    <w:name w:val="CBA6C4D90C1944049EAB3DF3F40E558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0">
    <w:name w:val="5EB5ED5EDDB449738F73DB2C2995272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0">
    <w:name w:val="D1CA52A28A214BE9A8BBC44F3A2F31D7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0">
    <w:name w:val="AE2EF9A43FF644DE879997C89612DEE4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0">
    <w:name w:val="CA7B4BE4A824486B92DACB94ACA7E98B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0">
    <w:name w:val="793E2FCC10614AB99274F84C72F818C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0">
    <w:name w:val="414E885B505D48A5AF679DDAFD3B81E4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0">
    <w:name w:val="C66DF4637A814B7FAB4B555BFD32A44A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0">
    <w:name w:val="32F410A955DA453D89281BF08083FDA5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0">
    <w:name w:val="E198CA43978742F4AA5C0723FBB7C873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0">
    <w:name w:val="DF6943455CD84CBF97BDFF91F92796F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0">
    <w:name w:val="5862A7F80DF24595AC79BA787F0E0FD3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0">
    <w:name w:val="D0EF2843E7254042AD78A546DA1E7884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0">
    <w:name w:val="E2D67C857A8842548C906901050713FD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0">
    <w:name w:val="01CB294788264C6FAB2D39FC1B3179C9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0">
    <w:name w:val="8331E44A24664DD3A895733F7E2029DB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0">
    <w:name w:val="F9173920F7BF4ACFB388248A00FE423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0">
    <w:name w:val="CDB666CD0D034B82A23D99C7321ED8E0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3">
    <w:name w:val="6DFB0AF8F34A4C43A070E732A64051FA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0">
    <w:name w:val="9F4A9D4816BD42F19F57B23363BCF067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3">
    <w:name w:val="46BC51EB46DB4BAF8BAA06EBE982D48F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0">
    <w:name w:val="7A92F262640A4E36B99223D990CC4482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3">
    <w:name w:val="56EBB75A66294575A0A83B095E6B31DA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0">
    <w:name w:val="6EB228EEBE7E49B7B4C6DD1DECF0840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3">
    <w:name w:val="DE38632BE5974929941FA15B0ACDD298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0">
    <w:name w:val="A1ADED6E49E745CE87D7B50165EF6BE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3">
    <w:name w:val="CB16BCE7A97B4754B24A7B8C6175765B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0">
    <w:name w:val="675695B9F7244BFB8F75E747BE24633C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0">
    <w:name w:val="E701585BB1B0421C8D614E8EE7BB39B3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4">
    <w:name w:val="D28AF8CA85CF4A10B124C01978D12DAF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9">
    <w:name w:val="D02F27E318CD42D68A96BC462CA4B6C99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9">
    <w:name w:val="D63360E7A97C448A8D1B3E408769EEFD9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9">
    <w:name w:val="9259A48AB8D64C4FB6463AD8D5B35F479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4">
    <w:name w:val="F2FA8F7ED01D4E79A074F89471214A47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4">
    <w:name w:val="4175DCDB2BAE483F8453E57B3463F298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3">
    <w:name w:val="DD60079DF86F48D5886C377D8E084C72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3">
    <w:name w:val="0C65C9F43CC34FCCBF44A1C08A30D056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1">
    <w:name w:val="939C03A78D2E45E2BD1A25C257FF3E38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1">
    <w:name w:val="03C7DB609FC74210BEB78011E46BEC82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2">
    <w:name w:val="31C6F3FBE54347BBAC648E0429C63D1D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2">
    <w:name w:val="37B745F338B54FB1833A04C9281570BA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2">
    <w:name w:val="5B66E86955224CC483E0773AAA1F36C7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1">
    <w:name w:val="3FC4ECBD659F4301AF1645AD4AA343EA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7">
    <w:name w:val="C808EB8719C74609A6AF0A4A462989E87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1">
    <w:name w:val="773FF01A4653481394A47F901E7CE47F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1">
    <w:name w:val="6D95FBB67A2243D8AB746B8611295A9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1">
    <w:name w:val="CBA6C4D90C1944049EAB3DF3F40E558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1">
    <w:name w:val="5EB5ED5EDDB449738F73DB2C2995272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1">
    <w:name w:val="D1CA52A28A214BE9A8BBC44F3A2F31D7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1">
    <w:name w:val="AE2EF9A43FF644DE879997C89612DEE4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1">
    <w:name w:val="CA7B4BE4A824486B92DACB94ACA7E98B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1">
    <w:name w:val="793E2FCC10614AB99274F84C72F818C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1">
    <w:name w:val="414E885B505D48A5AF679DDAFD3B81E4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1">
    <w:name w:val="C66DF4637A814B7FAB4B555BFD32A44A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1">
    <w:name w:val="32F410A955DA453D89281BF08083FDA5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1">
    <w:name w:val="E198CA43978742F4AA5C0723FBB7C873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1">
    <w:name w:val="DF6943455CD84CBF97BDFF91F92796F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1">
    <w:name w:val="5862A7F80DF24595AC79BA787F0E0FD3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1">
    <w:name w:val="D0EF2843E7254042AD78A546DA1E7884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1">
    <w:name w:val="E2D67C857A8842548C906901050713FD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1">
    <w:name w:val="01CB294788264C6FAB2D39FC1B3179C9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1">
    <w:name w:val="8331E44A24664DD3A895733F7E2029DB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1">
    <w:name w:val="F9173920F7BF4ACFB388248A00FE423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1">
    <w:name w:val="CDB666CD0D034B82A23D99C7321ED8E0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4">
    <w:name w:val="6DFB0AF8F34A4C43A070E732A64051FA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1">
    <w:name w:val="9F4A9D4816BD42F19F57B23363BCF067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4">
    <w:name w:val="46BC51EB46DB4BAF8BAA06EBE982D48F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1">
    <w:name w:val="7A92F262640A4E36B99223D990CC4482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4">
    <w:name w:val="56EBB75A66294575A0A83B095E6B31DA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1">
    <w:name w:val="6EB228EEBE7E49B7B4C6DD1DECF0840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4">
    <w:name w:val="DE38632BE5974929941FA15B0ACDD298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1">
    <w:name w:val="A1ADED6E49E745CE87D7B50165EF6BE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4">
    <w:name w:val="CB16BCE7A97B4754B24A7B8C6175765B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1">
    <w:name w:val="675695B9F7244BFB8F75E747BE24633C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1">
    <w:name w:val="E701585BB1B0421C8D614E8EE7BB39B3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5">
    <w:name w:val="D28AF8CA85CF4A10B124C01978D12DAF5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0">
    <w:name w:val="D02F27E318CD42D68A96BC462CA4B6C91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0">
    <w:name w:val="D63360E7A97C448A8D1B3E408769EEFD1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0">
    <w:name w:val="9259A48AB8D64C4FB6463AD8D5B35F471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">
    <w:name w:val="CBEF3915AC394DC294E8E8DE134A6F84"/>
    <w:rsid w:val="00401FC5"/>
  </w:style>
  <w:style w:type="paragraph" w:customStyle="1" w:styleId="DF5638C8BB554D9C8F109FD34DAE9160">
    <w:name w:val="DF5638C8BB554D9C8F109FD34DAE9160"/>
    <w:rsid w:val="00B62C37"/>
  </w:style>
  <w:style w:type="paragraph" w:customStyle="1" w:styleId="F3E2074C132B42CD9F940B477A0A6004">
    <w:name w:val="F3E2074C132B42CD9F940B477A0A6004"/>
    <w:rsid w:val="00B62C37"/>
  </w:style>
  <w:style w:type="paragraph" w:customStyle="1" w:styleId="F2FA8F7ED01D4E79A074F89471214A4725">
    <w:name w:val="F2FA8F7ED01D4E79A074F89471214A47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5">
    <w:name w:val="4175DCDB2BAE483F8453E57B3463F298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4">
    <w:name w:val="DD60079DF86F48D5886C377D8E084C7224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4">
    <w:name w:val="0C65C9F43CC34FCCBF44A1C08A30D05624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2">
    <w:name w:val="939C03A78D2E45E2BD1A25C257FF3E38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2">
    <w:name w:val="03C7DB609FC74210BEB78011E46BEC82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6">
    <w:name w:val="50A4B2EDBB684BCB8C7C8B6B3F010AB26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3">
    <w:name w:val="31C6F3FBE54347BBAC648E0429C63D1D3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3">
    <w:name w:val="37B745F338B54FB1833A04C9281570BA3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3">
    <w:name w:val="5B66E86955224CC483E0773AAA1F36C73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2">
    <w:name w:val="3FC4ECBD659F4301AF1645AD4AA343EA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8">
    <w:name w:val="C808EB8719C74609A6AF0A4A462989E88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1">
    <w:name w:val="CBEF3915AC394DC294E8E8DE134A6F84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2">
    <w:name w:val="773FF01A4653481394A47F901E7CE47F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2">
    <w:name w:val="6D95FBB67A2243D8AB746B8611295A9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2">
    <w:name w:val="CBA6C4D90C1944049EAB3DF3F40E558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2">
    <w:name w:val="5EB5ED5EDDB449738F73DB2C2995272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2">
    <w:name w:val="D1CA52A28A214BE9A8BBC44F3A2F31D7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2">
    <w:name w:val="AE2EF9A43FF644DE879997C89612DEE4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2">
    <w:name w:val="CA7B4BE4A824486B92DACB94ACA7E98B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2">
    <w:name w:val="793E2FCC10614AB99274F84C72F818C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2">
    <w:name w:val="414E885B505D48A5AF679DDAFD3B81E4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2">
    <w:name w:val="C66DF4637A814B7FAB4B555BFD32A44A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2">
    <w:name w:val="32F410A955DA453D89281BF08083FDA5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2">
    <w:name w:val="E198CA43978742F4AA5C0723FBB7C873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2">
    <w:name w:val="DF6943455CD84CBF97BDFF91F92796F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2">
    <w:name w:val="5862A7F80DF24595AC79BA787F0E0FD3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2">
    <w:name w:val="D0EF2843E7254042AD78A546DA1E7884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2">
    <w:name w:val="E2D67C857A8842548C906901050713FD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2">
    <w:name w:val="01CB294788264C6FAB2D39FC1B3179C9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2">
    <w:name w:val="8331E44A24664DD3A895733F7E2029DB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2">
    <w:name w:val="F9173920F7BF4ACFB388248A00FE423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2">
    <w:name w:val="CDB666CD0D034B82A23D99C7321ED8E0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5">
    <w:name w:val="6DFB0AF8F34A4C43A070E732A64051FA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2">
    <w:name w:val="9F4A9D4816BD42F19F57B23363BCF067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5">
    <w:name w:val="46BC51EB46DB4BAF8BAA06EBE982D48F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2">
    <w:name w:val="7A92F262640A4E36B99223D990CC4482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5">
    <w:name w:val="56EBB75A66294575A0A83B095E6B31DA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2">
    <w:name w:val="6EB228EEBE7E49B7B4C6DD1DECF0840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5">
    <w:name w:val="DE38632BE5974929941FA15B0ACDD298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2">
    <w:name w:val="A1ADED6E49E745CE87D7B50165EF6BE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5">
    <w:name w:val="CB16BCE7A97B4754B24A7B8C6175765B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2">
    <w:name w:val="675695B9F7244BFB8F75E747BE24633C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2">
    <w:name w:val="E701585BB1B0421C8D614E8EE7BB39B3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6">
    <w:name w:val="D28AF8CA85CF4A10B124C01978D12DAF6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1">
    <w:name w:val="D02F27E318CD42D68A96BC462CA4B6C91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1">
    <w:name w:val="D63360E7A97C448A8D1B3E408769EEFD1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1">
    <w:name w:val="9259A48AB8D64C4FB6463AD8D5B35F471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F9B3AADDA340D4B73095BA3F2B4D57">
    <w:name w:val="D9F9B3AADDA340D4B73095BA3F2B4D57"/>
    <w:rsid w:val="00B62C37"/>
  </w:style>
  <w:style w:type="paragraph" w:customStyle="1" w:styleId="D286EE326827442B83B1F50083198F52">
    <w:name w:val="D286EE326827442B83B1F50083198F52"/>
    <w:rsid w:val="00B62C37"/>
  </w:style>
  <w:style w:type="paragraph" w:customStyle="1" w:styleId="B20B5B66F0B84E51B57197C0FC34FAC0">
    <w:name w:val="B20B5B66F0B84E51B57197C0FC34FAC0"/>
    <w:rsid w:val="00B62C37"/>
  </w:style>
  <w:style w:type="paragraph" w:customStyle="1" w:styleId="0ABF6082B8B2444F860AA8C085916E2A">
    <w:name w:val="0ABF6082B8B2444F860AA8C085916E2A"/>
    <w:rsid w:val="00B62C37"/>
  </w:style>
  <w:style w:type="paragraph" w:customStyle="1" w:styleId="9076E71B1B9D48EA83E05439F1ED7152">
    <w:name w:val="9076E71B1B9D48EA83E05439F1ED7152"/>
    <w:rsid w:val="00B62C37"/>
  </w:style>
  <w:style w:type="paragraph" w:customStyle="1" w:styleId="355BE2A6937543639992B6EBF3A9B609">
    <w:name w:val="355BE2A6937543639992B6EBF3A9B609"/>
    <w:rsid w:val="00B62C37"/>
  </w:style>
  <w:style w:type="paragraph" w:customStyle="1" w:styleId="60B460237B8C4D088955B8883D42F467">
    <w:name w:val="60B460237B8C4D088955B8883D42F467"/>
    <w:rsid w:val="00B62C37"/>
  </w:style>
  <w:style w:type="paragraph" w:customStyle="1" w:styleId="BC9B602C76314CB3A91632BC3F09D1FE">
    <w:name w:val="BC9B602C76314CB3A91632BC3F09D1FE"/>
    <w:rsid w:val="00B62C37"/>
  </w:style>
  <w:style w:type="paragraph" w:customStyle="1" w:styleId="BA1C208F2966488A87D678C88A0B574A">
    <w:name w:val="BA1C208F2966488A87D678C88A0B574A"/>
    <w:rsid w:val="00B62C37"/>
  </w:style>
  <w:style w:type="paragraph" w:customStyle="1" w:styleId="1832586AC65B4A10B934A81C18C14E0B">
    <w:name w:val="1832586AC65B4A10B934A81C18C14E0B"/>
    <w:rsid w:val="00B62C37"/>
  </w:style>
  <w:style w:type="paragraph" w:customStyle="1" w:styleId="D435602045F94B04BBDDF8ED3839256A">
    <w:name w:val="D435602045F94B04BBDDF8ED3839256A"/>
    <w:rsid w:val="00B62C37"/>
  </w:style>
  <w:style w:type="paragraph" w:customStyle="1" w:styleId="B137BE56B585469D9E956179BB24DE0C">
    <w:name w:val="B137BE56B585469D9E956179BB24DE0C"/>
    <w:rsid w:val="00B62C37"/>
  </w:style>
  <w:style w:type="paragraph" w:customStyle="1" w:styleId="366196C216BC4C1BB48BF928F12523A6">
    <w:name w:val="366196C216BC4C1BB48BF928F12523A6"/>
    <w:rsid w:val="00B62C37"/>
  </w:style>
  <w:style w:type="paragraph" w:customStyle="1" w:styleId="F77191BF10FC4C4A9B57DCF23C1E02DD">
    <w:name w:val="F77191BF10FC4C4A9B57DCF23C1E02DD"/>
    <w:rsid w:val="00B62C37"/>
  </w:style>
  <w:style w:type="paragraph" w:customStyle="1" w:styleId="0275195144D744C29F1E4EBDE1023893">
    <w:name w:val="0275195144D744C29F1E4EBDE1023893"/>
    <w:rsid w:val="00B62C37"/>
  </w:style>
  <w:style w:type="paragraph" w:customStyle="1" w:styleId="DEF93237623C447A93E53CE1C1010C56">
    <w:name w:val="DEF93237623C447A93E53CE1C1010C56"/>
    <w:rsid w:val="00B62C37"/>
  </w:style>
  <w:style w:type="paragraph" w:customStyle="1" w:styleId="E0280C6FC0E140B59B1A201EF8742A0A">
    <w:name w:val="E0280C6FC0E140B59B1A201EF8742A0A"/>
    <w:rsid w:val="00B62C37"/>
  </w:style>
  <w:style w:type="paragraph" w:customStyle="1" w:styleId="1FB5544A95974EB2B11E3F4D6BD70390">
    <w:name w:val="1FB5544A95974EB2B11E3F4D6BD70390"/>
    <w:rsid w:val="00B62C37"/>
  </w:style>
  <w:style w:type="paragraph" w:customStyle="1" w:styleId="A3F103F7568D48DCA3809160ED2EF0DE">
    <w:name w:val="A3F103F7568D48DCA3809160ED2EF0DE"/>
    <w:rsid w:val="00B62C37"/>
  </w:style>
  <w:style w:type="paragraph" w:customStyle="1" w:styleId="25935EB59718432A94D103EA61D77312">
    <w:name w:val="25935EB59718432A94D103EA61D77312"/>
    <w:rsid w:val="00B62C37"/>
  </w:style>
  <w:style w:type="paragraph" w:customStyle="1" w:styleId="3FEEF1957DAF48519D471E1F22004AB3">
    <w:name w:val="3FEEF1957DAF48519D471E1F22004AB3"/>
    <w:rsid w:val="00B62C37"/>
  </w:style>
  <w:style w:type="paragraph" w:customStyle="1" w:styleId="F2FA8F7ED01D4E79A074F89471214A4726">
    <w:name w:val="F2FA8F7ED01D4E79A074F89471214A47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6">
    <w:name w:val="4175DCDB2BAE483F8453E57B3463F298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5">
    <w:name w:val="DD60079DF86F48D5886C377D8E084C72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5">
    <w:name w:val="0C65C9F43CC34FCCBF44A1C08A30D056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3">
    <w:name w:val="939C03A78D2E45E2BD1A25C257FF3E38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3">
    <w:name w:val="03C7DB609FC74210BEB78011E46BEC82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7">
    <w:name w:val="50A4B2EDBB684BCB8C7C8B6B3F010AB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4">
    <w:name w:val="31C6F3FBE54347BBAC648E0429C63D1D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4">
    <w:name w:val="37B745F338B54FB1833A04C9281570BA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4">
    <w:name w:val="5B66E86955224CC483E0773AAA1F36C7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3">
    <w:name w:val="3FC4ECBD659F4301AF1645AD4AA343EA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9">
    <w:name w:val="C808EB8719C74609A6AF0A4A462989E8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2">
    <w:name w:val="CBEF3915AC394DC294E8E8DE134A6F84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3">
    <w:name w:val="773FF01A4653481394A47F901E7CE47F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3">
    <w:name w:val="6D95FBB67A2243D8AB746B8611295A9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3">
    <w:name w:val="CBA6C4D90C1944049EAB3DF3F40E558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3">
    <w:name w:val="5EB5ED5EDDB449738F73DB2C2995272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3">
    <w:name w:val="D1CA52A28A214BE9A8BBC44F3A2F31D7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3">
    <w:name w:val="AE2EF9A43FF644DE879997C89612DEE4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3">
    <w:name w:val="CA7B4BE4A824486B92DACB94ACA7E98B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3">
    <w:name w:val="793E2FCC10614AB99274F84C72F818C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3">
    <w:name w:val="414E885B505D48A5AF679DDAFD3B81E4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3">
    <w:name w:val="C66DF4637A814B7FAB4B555BFD32A44A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3">
    <w:name w:val="32F410A955DA453D89281BF08083FDA5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3">
    <w:name w:val="E198CA43978742F4AA5C0723FBB7C873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3">
    <w:name w:val="DF6943455CD84CBF97BDFF91F92796F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3">
    <w:name w:val="5862A7F80DF24595AC79BA787F0E0FD3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3">
    <w:name w:val="D0EF2843E7254042AD78A546DA1E7884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3">
    <w:name w:val="E2D67C857A8842548C906901050713FD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3">
    <w:name w:val="01CB294788264C6FAB2D39FC1B3179C9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3">
    <w:name w:val="8331E44A24664DD3A895733F7E2029DB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3">
    <w:name w:val="F9173920F7BF4ACFB388248A00FE423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3">
    <w:name w:val="CDB666CD0D034B82A23D99C7321ED8E0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6">
    <w:name w:val="6DFB0AF8F34A4C43A070E732A64051FA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3">
    <w:name w:val="9F4A9D4816BD42F19F57B23363BCF067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6">
    <w:name w:val="46BC51EB46DB4BAF8BAA06EBE982D48F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3">
    <w:name w:val="7A92F262640A4E36B99223D990CC4482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6">
    <w:name w:val="56EBB75A66294575A0A83B095E6B31DA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3">
    <w:name w:val="6EB228EEBE7E49B7B4C6DD1DECF0840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6">
    <w:name w:val="DE38632BE5974929941FA15B0ACDD298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3">
    <w:name w:val="A1ADED6E49E745CE87D7B50165EF6BE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6">
    <w:name w:val="CB16BCE7A97B4754B24A7B8C6175765B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3">
    <w:name w:val="675695B9F7244BFB8F75E747BE24633C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3">
    <w:name w:val="E701585BB1B0421C8D614E8EE7BB39B3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7">
    <w:name w:val="D28AF8CA85CF4A10B124C01978D12DAF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2">
    <w:name w:val="D02F27E318CD42D68A96BC462CA4B6C9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2">
    <w:name w:val="D63360E7A97C448A8D1B3E408769EEFD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2">
    <w:name w:val="9259A48AB8D64C4FB6463AD8D5B35F47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1">
    <w:name w:val="BA1C208F2966488A87D678C88A0B574A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">
    <w:name w:val="F2643B6C995A440FB462713AE093CC37"/>
    <w:rsid w:val="00125779"/>
  </w:style>
  <w:style w:type="paragraph" w:customStyle="1" w:styleId="BBE4C5C193B64C1288F05238319FFCCE">
    <w:name w:val="BBE4C5C193B64C1288F05238319FFCCE"/>
    <w:rsid w:val="00125779"/>
  </w:style>
  <w:style w:type="paragraph" w:customStyle="1" w:styleId="F55FBBD917454B8A81089050D133D4A0">
    <w:name w:val="F55FBBD917454B8A81089050D133D4A0"/>
    <w:rsid w:val="00125779"/>
  </w:style>
  <w:style w:type="paragraph" w:customStyle="1" w:styleId="A41B170DFB184BEA971356A838666490">
    <w:name w:val="A41B170DFB184BEA971356A838666490"/>
    <w:rsid w:val="00125779"/>
  </w:style>
  <w:style w:type="paragraph" w:customStyle="1" w:styleId="F68912D0AA784ACEADB5E5504CE8769B">
    <w:name w:val="F68912D0AA784ACEADB5E5504CE8769B"/>
    <w:rsid w:val="00125779"/>
  </w:style>
  <w:style w:type="paragraph" w:customStyle="1" w:styleId="92546BC7B0DE4F9DBC6FD1AD9BCC67BC">
    <w:name w:val="92546BC7B0DE4F9DBC6FD1AD9BCC67BC"/>
    <w:rsid w:val="00125779"/>
  </w:style>
  <w:style w:type="paragraph" w:customStyle="1" w:styleId="EC2A4024B61C46B8AC74D458FB982A39">
    <w:name w:val="EC2A4024B61C46B8AC74D458FB982A39"/>
    <w:rsid w:val="00125779"/>
  </w:style>
  <w:style w:type="paragraph" w:customStyle="1" w:styleId="BE5B34664494433F94B2C8944E703352">
    <w:name w:val="BE5B34664494433F94B2C8944E703352"/>
    <w:rsid w:val="00125779"/>
  </w:style>
  <w:style w:type="paragraph" w:customStyle="1" w:styleId="00883B2EAF004923B3695B165BF53616">
    <w:name w:val="00883B2EAF004923B3695B165BF53616"/>
    <w:rsid w:val="00125779"/>
  </w:style>
  <w:style w:type="paragraph" w:customStyle="1" w:styleId="1AFA31B9E7E64605AC3441B6A5E5C20A">
    <w:name w:val="1AFA31B9E7E64605AC3441B6A5E5C20A"/>
    <w:rsid w:val="00125779"/>
  </w:style>
  <w:style w:type="paragraph" w:customStyle="1" w:styleId="E6A1A04B687948D0991BC6EA4223B95C">
    <w:name w:val="E6A1A04B687948D0991BC6EA4223B95C"/>
    <w:rsid w:val="00125779"/>
  </w:style>
  <w:style w:type="paragraph" w:customStyle="1" w:styleId="9A95C250A8AB40FAB0E79BC79F6C4281">
    <w:name w:val="9A95C250A8AB40FAB0E79BC79F6C4281"/>
    <w:rsid w:val="00125779"/>
  </w:style>
  <w:style w:type="paragraph" w:customStyle="1" w:styleId="A6C3F70B3F2D4FC48F3DBB3C6667D8E5">
    <w:name w:val="A6C3F70B3F2D4FC48F3DBB3C6667D8E5"/>
    <w:rsid w:val="00125779"/>
  </w:style>
  <w:style w:type="paragraph" w:customStyle="1" w:styleId="F2FA8F7ED01D4E79A074F89471214A4727">
    <w:name w:val="F2FA8F7ED01D4E79A074F89471214A47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7">
    <w:name w:val="4175DCDB2BAE483F8453E57B3463F298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6">
    <w:name w:val="DD60079DF86F48D5886C377D8E084C72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6">
    <w:name w:val="0C65C9F43CC34FCCBF44A1C08A30D056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883B2EAF004923B3695B165BF536161">
    <w:name w:val="00883B2EAF004923B3695B165BF53616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FA31B9E7E64605AC3441B6A5E5C20A1">
    <w:name w:val="1AFA31B9E7E64605AC3441B6A5E5C20A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A1A04B687948D0991BC6EA4223B95C1">
    <w:name w:val="E6A1A04B687948D0991BC6EA4223B95C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3F70B3F2D4FC48F3DBB3C6667D8E51">
    <w:name w:val="A6C3F70B3F2D4FC48F3DBB3C6667D8E5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95C250A8AB40FAB0E79BC79F6C42811">
    <w:name w:val="9A95C250A8AB40FAB0E79BC79F6C428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5">
    <w:name w:val="31C6F3FBE54347BBAC648E0429C63D1D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5">
    <w:name w:val="37B745F338B54FB1833A04C9281570BA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5">
    <w:name w:val="5B66E86955224CC483E0773AAA1F36C7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4">
    <w:name w:val="3FC4ECBD659F4301AF1645AD4AA343EA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10">
    <w:name w:val="C808EB8719C74609A6AF0A4A462989E810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3">
    <w:name w:val="CBEF3915AC394DC294E8E8DE134A6F84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4">
    <w:name w:val="773FF01A4653481394A47F901E7CE47F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4">
    <w:name w:val="6D95FBB67A2243D8AB746B8611295A9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4">
    <w:name w:val="CBA6C4D90C1944049EAB3DF3F40E558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4">
    <w:name w:val="5EB5ED5EDDB449738F73DB2C2995272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4">
    <w:name w:val="D1CA52A28A214BE9A8BBC44F3A2F31D7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4">
    <w:name w:val="AE2EF9A43FF644DE879997C89612DEE4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4">
    <w:name w:val="CA7B4BE4A824486B92DACB94ACA7E98B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4">
    <w:name w:val="793E2FCC10614AB99274F84C72F818C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4">
    <w:name w:val="414E885B505D48A5AF679DDAFD3B81E4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4">
    <w:name w:val="C66DF4637A814B7FAB4B555BFD32A44A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4">
    <w:name w:val="32F410A955DA453D89281BF08083FDA5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4">
    <w:name w:val="E198CA43978742F4AA5C0723FBB7C873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4">
    <w:name w:val="DF6943455CD84CBF97BDFF91F92796F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4">
    <w:name w:val="5862A7F80DF24595AC79BA787F0E0FD3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4">
    <w:name w:val="D0EF2843E7254042AD78A546DA1E7884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4">
    <w:name w:val="E2D67C857A8842548C906901050713FD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4">
    <w:name w:val="01CB294788264C6FAB2D39FC1B3179C9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4">
    <w:name w:val="8331E44A24664DD3A895733F7E2029DB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4">
    <w:name w:val="F9173920F7BF4ACFB388248A00FE423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4">
    <w:name w:val="CDB666CD0D034B82A23D99C7321ED8E0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7">
    <w:name w:val="6DFB0AF8F34A4C43A070E732A64051FA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4">
    <w:name w:val="9F4A9D4816BD42F19F57B23363BCF067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7">
    <w:name w:val="46BC51EB46DB4BAF8BAA06EBE982D48F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4">
    <w:name w:val="7A92F262640A4E36B99223D990CC4482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7">
    <w:name w:val="56EBB75A66294575A0A83B095E6B31DA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4">
    <w:name w:val="6EB228EEBE7E49B7B4C6DD1DECF0840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7">
    <w:name w:val="DE38632BE5974929941FA15B0ACDD298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4">
    <w:name w:val="A1ADED6E49E745CE87D7B50165EF6BE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7">
    <w:name w:val="CB16BCE7A97B4754B24A7B8C6175765B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4">
    <w:name w:val="675695B9F7244BFB8F75E747BE24633C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8">
    <w:name w:val="D28AF8CA85CF4A10B124C01978D12DAF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3">
    <w:name w:val="D02F27E318CD42D68A96BC462CA4B6C9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3">
    <w:name w:val="D63360E7A97C448A8D1B3E408769EEFD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3">
    <w:name w:val="9259A48AB8D64C4FB6463AD8D5B35F47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2">
    <w:name w:val="BA1C208F2966488A87D678C88A0B574A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1">
    <w:name w:val="F2643B6C995A440FB462713AE093CC3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4C5C193B64C1288F05238319FFCCE1">
    <w:name w:val="BBE4C5C193B64C1288F05238319FFCCE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FBBD917454B8A81089050D133D4A01">
    <w:name w:val="F55FBBD917454B8A81089050D133D4A0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170DFB184BEA971356A8386664901">
    <w:name w:val="A41B170DFB184BEA971356A838666490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8912D0AA784ACEADB5E5504CE8769B1">
    <w:name w:val="F68912D0AA784ACEADB5E5504CE8769B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46BC7B0DE4F9DBC6FD1AD9BCC67BC1">
    <w:name w:val="92546BC7B0DE4F9DBC6FD1AD9BCC67BC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05F10F0144071B4E25593E9455DBF">
    <w:name w:val="C9505F10F0144071B4E25593E9455DBF"/>
    <w:rsid w:val="00125779"/>
  </w:style>
  <w:style w:type="paragraph" w:customStyle="1" w:styleId="CC7B507FC98344E0989F0CC36D0D90CF">
    <w:name w:val="CC7B507FC98344E0989F0CC36D0D90CF"/>
    <w:rsid w:val="00125779"/>
  </w:style>
  <w:style w:type="paragraph" w:customStyle="1" w:styleId="34CBDDBB59CB43BCACD8E042ACA4035F">
    <w:name w:val="34CBDDBB59CB43BCACD8E042ACA4035F"/>
    <w:rsid w:val="00125779"/>
  </w:style>
  <w:style w:type="paragraph" w:customStyle="1" w:styleId="2B7C90B7AAEE4FDA985966F93E3F8AE9">
    <w:name w:val="2B7C90B7AAEE4FDA985966F93E3F8AE9"/>
    <w:rsid w:val="00125779"/>
  </w:style>
  <w:style w:type="paragraph" w:customStyle="1" w:styleId="D65387C27C9F48ECBD052E638C3F700B">
    <w:name w:val="D65387C27C9F48ECBD052E638C3F700B"/>
    <w:rsid w:val="00125779"/>
  </w:style>
  <w:style w:type="paragraph" w:customStyle="1" w:styleId="F31274562D8F4C9CB2542C973B766962">
    <w:name w:val="F31274562D8F4C9CB2542C973B766962"/>
    <w:rsid w:val="00125779"/>
  </w:style>
  <w:style w:type="paragraph" w:customStyle="1" w:styleId="14B50754FB554B51B0852E191C4F966D">
    <w:name w:val="14B50754FB554B51B0852E191C4F966D"/>
    <w:rsid w:val="00125779"/>
  </w:style>
  <w:style w:type="paragraph" w:customStyle="1" w:styleId="F2FA8F7ED01D4E79A074F89471214A4728">
    <w:name w:val="F2FA8F7ED01D4E79A074F89471214A47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8">
    <w:name w:val="4175DCDB2BAE483F8453E57B3463F298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7">
    <w:name w:val="DD60079DF86F48D5886C377D8E084C72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7">
    <w:name w:val="0C65C9F43CC34FCCBF44A1C08A30D056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883B2EAF004923B3695B165BF536162">
    <w:name w:val="00883B2EAF004923B3695B165BF53616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FA31B9E7E64605AC3441B6A5E5C20A2">
    <w:name w:val="1AFA31B9E7E64605AC3441B6A5E5C20A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A1A04B687948D0991BC6EA4223B95C2">
    <w:name w:val="E6A1A04B687948D0991BC6EA4223B95C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3F70B3F2D4FC48F3DBB3C6667D8E52">
    <w:name w:val="A6C3F70B3F2D4FC48F3DBB3C6667D8E5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95C250A8AB40FAB0E79BC79F6C42812">
    <w:name w:val="9A95C250A8AB40FAB0E79BC79F6C428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7B507FC98344E0989F0CC36D0D90CF1">
    <w:name w:val="CC7B507FC98344E0989F0CC36D0D90CF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CBDDBB59CB43BCACD8E042ACA4035F1">
    <w:name w:val="34CBDDBB59CB43BCACD8E042ACA4035F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5387C27C9F48ECBD052E638C3F700B1">
    <w:name w:val="D65387C27C9F48ECBD052E638C3F700B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B50754FB554B51B0852E191C4F966D1">
    <w:name w:val="14B50754FB554B51B0852E191C4F966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11">
    <w:name w:val="C808EB8719C74609A6AF0A4A462989E8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4">
    <w:name w:val="CBEF3915AC394DC294E8E8DE134A6F84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5">
    <w:name w:val="773FF01A4653481394A47F901E7CE47F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5">
    <w:name w:val="6D95FBB67A2243D8AB746B8611295A9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5">
    <w:name w:val="CBA6C4D90C1944049EAB3DF3F40E558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5">
    <w:name w:val="5EB5ED5EDDB449738F73DB2C2995272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5">
    <w:name w:val="D1CA52A28A214BE9A8BBC44F3A2F31D7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5">
    <w:name w:val="AE2EF9A43FF644DE879997C89612DEE4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5">
    <w:name w:val="CA7B4BE4A824486B92DACB94ACA7E98B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5">
    <w:name w:val="793E2FCC10614AB99274F84C72F818C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5">
    <w:name w:val="414E885B505D48A5AF679DDAFD3B81E4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5">
    <w:name w:val="C66DF4637A814B7FAB4B555BFD32A44A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5">
    <w:name w:val="32F410A955DA453D89281BF08083FDA5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5">
    <w:name w:val="E198CA43978742F4AA5C0723FBB7C873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5">
    <w:name w:val="DF6943455CD84CBF97BDFF91F92796F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5">
    <w:name w:val="5862A7F80DF24595AC79BA787F0E0FD3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5">
    <w:name w:val="D0EF2843E7254042AD78A546DA1E7884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5">
    <w:name w:val="E2D67C857A8842548C906901050713FD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5">
    <w:name w:val="01CB294788264C6FAB2D39FC1B3179C9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5">
    <w:name w:val="8331E44A24664DD3A895733F7E2029DB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5">
    <w:name w:val="F9173920F7BF4ACFB388248A00FE423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5">
    <w:name w:val="CDB666CD0D034B82A23D99C7321ED8E0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8">
    <w:name w:val="6DFB0AF8F34A4C43A070E732A64051FA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5">
    <w:name w:val="9F4A9D4816BD42F19F57B23363BCF067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8">
    <w:name w:val="46BC51EB46DB4BAF8BAA06EBE982D48F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5">
    <w:name w:val="7A92F262640A4E36B99223D990CC4482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8">
    <w:name w:val="56EBB75A66294575A0A83B095E6B31DA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5">
    <w:name w:val="6EB228EEBE7E49B7B4C6DD1DECF0840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8">
    <w:name w:val="DE38632BE5974929941FA15B0ACDD298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5">
    <w:name w:val="A1ADED6E49E745CE87D7B50165EF6BE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8">
    <w:name w:val="CB16BCE7A97B4754B24A7B8C6175765B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5">
    <w:name w:val="675695B9F7244BFB8F75E747BE24633C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9">
    <w:name w:val="D28AF8CA85CF4A10B124C01978D12DAF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4">
    <w:name w:val="D02F27E318CD42D68A96BC462CA4B6C91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4">
    <w:name w:val="D63360E7A97C448A8D1B3E408769EEFD1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4">
    <w:name w:val="9259A48AB8D64C4FB6463AD8D5B35F471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3">
    <w:name w:val="BA1C208F2966488A87D678C88A0B574A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2">
    <w:name w:val="F2643B6C995A440FB462713AE093CC37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4C5C193B64C1288F05238319FFCCE2">
    <w:name w:val="BBE4C5C193B64C1288F05238319FFCCE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FBBD917454B8A81089050D133D4A02">
    <w:name w:val="F55FBBD917454B8A81089050D133D4A0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170DFB184BEA971356A8386664902">
    <w:name w:val="A41B170DFB184BEA971356A838666490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8912D0AA784ACEADB5E5504CE8769B2">
    <w:name w:val="F68912D0AA784ACEADB5E5504CE8769B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46BC7B0DE4F9DBC6FD1AD9BCC67BC2">
    <w:name w:val="92546BC7B0DE4F9DBC6FD1AD9BCC67BC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AE696044CF4E91872B3E5C743D6C41">
    <w:name w:val="01AE696044CF4E91872B3E5C743D6C41"/>
    <w:rsid w:val="00125779"/>
  </w:style>
  <w:style w:type="paragraph" w:customStyle="1" w:styleId="331518C606044D9597B87B3B81A4255C">
    <w:name w:val="331518C606044D9597B87B3B81A4255C"/>
    <w:rsid w:val="00125779"/>
  </w:style>
  <w:style w:type="paragraph" w:customStyle="1" w:styleId="4CDBAD4D30DB440197506DE728868E58">
    <w:name w:val="4CDBAD4D30DB440197506DE728868E58"/>
    <w:rsid w:val="00125779"/>
  </w:style>
  <w:style w:type="paragraph" w:customStyle="1" w:styleId="F8E190DEF5A746C6869CB8F03CB20851">
    <w:name w:val="F8E190DEF5A746C6869CB8F03CB20851"/>
    <w:rsid w:val="00125779"/>
  </w:style>
  <w:style w:type="paragraph" w:customStyle="1" w:styleId="C4C6A23EDB5C43A88A3C872ACA797C20">
    <w:name w:val="C4C6A23EDB5C43A88A3C872ACA797C20"/>
    <w:rsid w:val="00125779"/>
  </w:style>
  <w:style w:type="paragraph" w:customStyle="1" w:styleId="0DC4999C22184E459F3E3E9E6CDB7409">
    <w:name w:val="0DC4999C22184E459F3E3E9E6CDB7409"/>
    <w:rsid w:val="00125779"/>
  </w:style>
  <w:style w:type="paragraph" w:customStyle="1" w:styleId="42375FDB80CE457F923AE3C93992F647">
    <w:name w:val="42375FDB80CE457F923AE3C93992F647"/>
    <w:rsid w:val="00125779"/>
  </w:style>
  <w:style w:type="paragraph" w:customStyle="1" w:styleId="7A8F80BEE53C465785DB9E9974C831B9">
    <w:name w:val="7A8F80BEE53C465785DB9E9974C831B9"/>
    <w:rsid w:val="00125779"/>
  </w:style>
  <w:style w:type="paragraph" w:customStyle="1" w:styleId="3DD12C71256147E3AD81ADF519B0B0B7">
    <w:name w:val="3DD12C71256147E3AD81ADF519B0B0B7"/>
    <w:rsid w:val="00125779"/>
  </w:style>
  <w:style w:type="paragraph" w:customStyle="1" w:styleId="2C405E876D9C4EA9B6201540663676CD">
    <w:name w:val="2C405E876D9C4EA9B6201540663676CD"/>
    <w:rsid w:val="00125779"/>
  </w:style>
  <w:style w:type="paragraph" w:customStyle="1" w:styleId="B84CA6304EF94475ACC69D2E1004F7A2">
    <w:name w:val="B84CA6304EF94475ACC69D2E1004F7A2"/>
    <w:rsid w:val="00125779"/>
  </w:style>
  <w:style w:type="paragraph" w:customStyle="1" w:styleId="47D5092F6AB74E619E8E01C38BF8DFBB">
    <w:name w:val="47D5092F6AB74E619E8E01C38BF8DFBB"/>
    <w:rsid w:val="00125779"/>
  </w:style>
  <w:style w:type="paragraph" w:customStyle="1" w:styleId="099D14F2B1AC4B36A5435D8F275D3CE2">
    <w:name w:val="099D14F2B1AC4B36A5435D8F275D3CE2"/>
    <w:rsid w:val="00125779"/>
  </w:style>
  <w:style w:type="paragraph" w:customStyle="1" w:styleId="07F39CE19CB94702A8FFF995BDE60DF7">
    <w:name w:val="07F39CE19CB94702A8FFF995BDE60DF7"/>
    <w:rsid w:val="00125779"/>
  </w:style>
  <w:style w:type="paragraph" w:customStyle="1" w:styleId="FB063CD74E544F8AB136B0BDFAB7B7FF">
    <w:name w:val="FB063CD74E544F8AB136B0BDFAB7B7FF"/>
    <w:rsid w:val="00125779"/>
  </w:style>
  <w:style w:type="paragraph" w:customStyle="1" w:styleId="0D080E99FF554A968908867136571F2D">
    <w:name w:val="0D080E99FF554A968908867136571F2D"/>
    <w:rsid w:val="00125779"/>
  </w:style>
  <w:style w:type="paragraph" w:customStyle="1" w:styleId="C7B643BECFA140F4A425FFC518A15F79">
    <w:name w:val="C7B643BECFA140F4A425FFC518A15F79"/>
    <w:rsid w:val="00125779"/>
  </w:style>
  <w:style w:type="paragraph" w:customStyle="1" w:styleId="FF77BE88D5014B628E2BFC6B5F6142D6">
    <w:name w:val="FF77BE88D5014B628E2BFC6B5F6142D6"/>
    <w:rsid w:val="00125779"/>
  </w:style>
  <w:style w:type="paragraph" w:customStyle="1" w:styleId="945C0B5FDBBD470989D6E8B10101F30A">
    <w:name w:val="945C0B5FDBBD470989D6E8B10101F30A"/>
    <w:rsid w:val="00125779"/>
  </w:style>
  <w:style w:type="paragraph" w:customStyle="1" w:styleId="735802FBD6B7486B849EAA788B002FAE">
    <w:name w:val="735802FBD6B7486B849EAA788B002FAE"/>
    <w:rsid w:val="00125779"/>
  </w:style>
  <w:style w:type="paragraph" w:customStyle="1" w:styleId="F82B02656364438BB6FBCB553A25C409">
    <w:name w:val="F82B02656364438BB6FBCB553A25C409"/>
    <w:rsid w:val="00125779"/>
  </w:style>
  <w:style w:type="paragraph" w:customStyle="1" w:styleId="4F6EE262E85E4B419286DEC3D99CA872">
    <w:name w:val="4F6EE262E85E4B419286DEC3D99CA872"/>
    <w:rsid w:val="00125779"/>
  </w:style>
  <w:style w:type="paragraph" w:customStyle="1" w:styleId="65A476A607ED4F649B8F64B45AA579AD">
    <w:name w:val="65A476A607ED4F649B8F64B45AA579AD"/>
    <w:rsid w:val="00125779"/>
  </w:style>
  <w:style w:type="paragraph" w:customStyle="1" w:styleId="F2FA8F7ED01D4E79A074F89471214A4729">
    <w:name w:val="F2FA8F7ED01D4E79A074F89471214A47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9">
    <w:name w:val="4175DCDB2BAE483F8453E57B3463F298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8">
    <w:name w:val="DD60079DF86F48D5886C377D8E084C72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8">
    <w:name w:val="0C65C9F43CC34FCCBF44A1C08A30D056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883B2EAF004923B3695B165BF536163">
    <w:name w:val="00883B2EAF004923B3695B165BF53616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FA31B9E7E64605AC3441B6A5E5C20A3">
    <w:name w:val="1AFA31B9E7E64605AC3441B6A5E5C20A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A1A04B687948D0991BC6EA4223B95C3">
    <w:name w:val="E6A1A04B687948D0991BC6EA4223B95C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3F70B3F2D4FC48F3DBB3C6667D8E53">
    <w:name w:val="A6C3F70B3F2D4FC48F3DBB3C6667D8E5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95C250A8AB40FAB0E79BC79F6C42813">
    <w:name w:val="9A95C250A8AB40FAB0E79BC79F6C428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7B507FC98344E0989F0CC36D0D90CF2">
    <w:name w:val="CC7B507FC98344E0989F0CC36D0D90CF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CBDDBB59CB43BCACD8E042ACA4035F2">
    <w:name w:val="34CBDDBB59CB43BCACD8E042ACA4035F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5387C27C9F48ECBD052E638C3F700B2">
    <w:name w:val="D65387C27C9F48ECBD052E638C3F700B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B50754FB554B51B0852E191C4F966D2">
    <w:name w:val="14B50754FB554B51B0852E191C4F966D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AE696044CF4E91872B3E5C743D6C411">
    <w:name w:val="01AE696044CF4E91872B3E5C743D6C4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1518C606044D9597B87B3B81A4255C1">
    <w:name w:val="331518C606044D9597B87B3B81A4255C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DBAD4D30DB440197506DE728868E581">
    <w:name w:val="4CDBAD4D30DB440197506DE728868E58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E190DEF5A746C6869CB8F03CB208511">
    <w:name w:val="F8E190DEF5A746C6869CB8F03CB2085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C6A23EDB5C43A88A3C872ACA797C201">
    <w:name w:val="C4C6A23EDB5C43A88A3C872ACA797C20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C4999C22184E459F3E3E9E6CDB74091">
    <w:name w:val="0DC4999C22184E459F3E3E9E6CDB740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375FDB80CE457F923AE3C93992F6471">
    <w:name w:val="42375FDB80CE457F923AE3C93992F64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8F80BEE53C465785DB9E9974C831B91">
    <w:name w:val="7A8F80BEE53C465785DB9E9974C831B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D12C71256147E3AD81ADF519B0B0B71">
    <w:name w:val="3DD12C71256147E3AD81ADF519B0B0B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405E876D9C4EA9B6201540663676CD1">
    <w:name w:val="2C405E876D9C4EA9B6201540663676C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4CA6304EF94475ACC69D2E1004F7A21">
    <w:name w:val="B84CA6304EF94475ACC69D2E1004F7A2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D5092F6AB74E619E8E01C38BF8DFBB1">
    <w:name w:val="47D5092F6AB74E619E8E01C38BF8DFBB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9D14F2B1AC4B36A5435D8F275D3CE21">
    <w:name w:val="099D14F2B1AC4B36A5435D8F275D3CE2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F39CE19CB94702A8FFF995BDE60DF71">
    <w:name w:val="07F39CE19CB94702A8FFF995BDE60DF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3CD74E544F8AB136B0BDFAB7B7FF1">
    <w:name w:val="FB063CD74E544F8AB136B0BDFAB7B7FF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77BE88D5014B628E2BFC6B5F6142D61">
    <w:name w:val="FF77BE88D5014B628E2BFC6B5F6142D6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080E99FF554A968908867136571F2D1">
    <w:name w:val="0D080E99FF554A968908867136571F2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5C0B5FDBBD470989D6E8B10101F30A1">
    <w:name w:val="945C0B5FDBBD470989D6E8B10101F30A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643BECFA140F4A425FFC518A15F791">
    <w:name w:val="C7B643BECFA140F4A425FFC518A15F7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5802FBD6B7486B849EAA788B002FAE1">
    <w:name w:val="735802FBD6B7486B849EAA788B002FAE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2B02656364438BB6FBCB553A25C4091">
    <w:name w:val="F82B02656364438BB6FBCB553A25C40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6EE262E85E4B419286DEC3D99CA8721">
    <w:name w:val="4F6EE262E85E4B419286DEC3D99CA872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A476A607ED4F649B8F64B45AA579AD1">
    <w:name w:val="65A476A607ED4F649B8F64B45AA579A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6">
    <w:name w:val="DF6943455CD84CBF97BDFF91F92796FE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6">
    <w:name w:val="5862A7F80DF24595AC79BA787F0E0FD3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6">
    <w:name w:val="D0EF2843E7254042AD78A546DA1E7884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6">
    <w:name w:val="E2D67C857A8842548C906901050713FD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6">
    <w:name w:val="01CB294788264C6FAB2D39FC1B3179C9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6">
    <w:name w:val="8331E44A24664DD3A895733F7E2029DB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6">
    <w:name w:val="F9173920F7BF4ACFB388248A00FE4231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6">
    <w:name w:val="CDB666CD0D034B82A23D99C7321ED8E0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9">
    <w:name w:val="6DFB0AF8F34A4C43A070E732A64051FA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6">
    <w:name w:val="9F4A9D4816BD42F19F57B23363BCF067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9">
    <w:name w:val="46BC51EB46DB4BAF8BAA06EBE982D48F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6">
    <w:name w:val="7A92F262640A4E36B99223D990CC4482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9">
    <w:name w:val="56EBB75A66294575A0A83B095E6B31DA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6">
    <w:name w:val="6EB228EEBE7E49B7B4C6DD1DECF08401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9">
    <w:name w:val="DE38632BE5974929941FA15B0ACDD298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6">
    <w:name w:val="A1ADED6E49E745CE87D7B50165EF6BEE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9">
    <w:name w:val="CB16BCE7A97B4754B24A7B8C6175765B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6">
    <w:name w:val="675695B9F7244BFB8F75E747BE24633C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10">
    <w:name w:val="D28AF8CA85CF4A10B124C01978D12DAF10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5">
    <w:name w:val="D02F27E318CD42D68A96BC462CA4B6C91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5">
    <w:name w:val="D63360E7A97C448A8D1B3E408769EEFD1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5">
    <w:name w:val="9259A48AB8D64C4FB6463AD8D5B35F471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4">
    <w:name w:val="BA1C208F2966488A87D678C88A0B574A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3">
    <w:name w:val="F2643B6C995A440FB462713AE093CC37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4C5C193B64C1288F05238319FFCCE3">
    <w:name w:val="BBE4C5C193B64C1288F05238319FFCCE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FBBD917454B8A81089050D133D4A03">
    <w:name w:val="F55FBBD917454B8A81089050D133D4A0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170DFB184BEA971356A8386664903">
    <w:name w:val="A41B170DFB184BEA971356A838666490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8912D0AA784ACEADB5E5504CE8769B3">
    <w:name w:val="F68912D0AA784ACEADB5E5504CE8769B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46BC7B0DE4F9DBC6FD1AD9BCC67BC3">
    <w:name w:val="92546BC7B0DE4F9DBC6FD1AD9BCC67BC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0">
    <w:name w:val="F2FA8F7ED01D4E79A074F89471214A4730"/>
    <w:rsid w:val="00125779"/>
    <w:rPr>
      <w:rFonts w:ascii="Arial" w:eastAsiaTheme="minorHAnsi" w:hAnsi="Arial" w:cs="Arial"/>
      <w:lang w:eastAsia="en-US"/>
    </w:rPr>
  </w:style>
  <w:style w:type="paragraph" w:customStyle="1" w:styleId="4175DCDB2BAE483F8453E57B3463F29830">
    <w:name w:val="4175DCDB2BAE483F8453E57B3463F29830"/>
    <w:rsid w:val="00125779"/>
    <w:rPr>
      <w:rFonts w:ascii="Arial" w:eastAsiaTheme="minorHAnsi" w:hAnsi="Arial" w:cs="Arial"/>
      <w:lang w:eastAsia="en-US"/>
    </w:rPr>
  </w:style>
  <w:style w:type="paragraph" w:customStyle="1" w:styleId="DD60079DF86F48D5886C377D8E084C7229">
    <w:name w:val="DD60079DF86F48D5886C377D8E084C7229"/>
    <w:rsid w:val="00125779"/>
    <w:rPr>
      <w:rFonts w:ascii="Arial" w:eastAsiaTheme="minorHAnsi" w:hAnsi="Arial" w:cs="Arial"/>
      <w:lang w:eastAsia="en-US"/>
    </w:rPr>
  </w:style>
  <w:style w:type="paragraph" w:customStyle="1" w:styleId="0C65C9F43CC34FCCBF44A1C08A30D05629">
    <w:name w:val="0C65C9F43CC34FCCBF44A1C08A30D05629"/>
    <w:rsid w:val="00125779"/>
    <w:rPr>
      <w:rFonts w:ascii="Arial" w:eastAsiaTheme="minorHAnsi" w:hAnsi="Arial" w:cs="Arial"/>
      <w:lang w:eastAsia="en-US"/>
    </w:rPr>
  </w:style>
  <w:style w:type="paragraph" w:customStyle="1" w:styleId="00883B2EAF004923B3695B165BF536164">
    <w:name w:val="00883B2EAF004923B3695B165BF536164"/>
    <w:rsid w:val="00125779"/>
    <w:rPr>
      <w:rFonts w:ascii="Arial" w:eastAsiaTheme="minorHAnsi" w:hAnsi="Arial" w:cs="Arial"/>
      <w:lang w:eastAsia="en-US"/>
    </w:rPr>
  </w:style>
  <w:style w:type="paragraph" w:customStyle="1" w:styleId="1AFA31B9E7E64605AC3441B6A5E5C20A4">
    <w:name w:val="1AFA31B9E7E64605AC3441B6A5E5C20A4"/>
    <w:rsid w:val="00125779"/>
    <w:rPr>
      <w:rFonts w:ascii="Arial" w:eastAsiaTheme="minorHAnsi" w:hAnsi="Arial" w:cs="Arial"/>
      <w:lang w:eastAsia="en-US"/>
    </w:rPr>
  </w:style>
  <w:style w:type="paragraph" w:customStyle="1" w:styleId="E6A1A04B687948D0991BC6EA4223B95C4">
    <w:name w:val="E6A1A04B687948D0991BC6EA4223B95C4"/>
    <w:rsid w:val="00125779"/>
    <w:rPr>
      <w:rFonts w:ascii="Arial" w:eastAsiaTheme="minorHAnsi" w:hAnsi="Arial" w:cs="Arial"/>
      <w:lang w:eastAsia="en-US"/>
    </w:rPr>
  </w:style>
  <w:style w:type="paragraph" w:customStyle="1" w:styleId="A6C3F70B3F2D4FC48F3DBB3C6667D8E54">
    <w:name w:val="A6C3F70B3F2D4FC48F3DBB3C6667D8E54"/>
    <w:rsid w:val="00125779"/>
    <w:rPr>
      <w:rFonts w:ascii="Arial" w:eastAsiaTheme="minorHAnsi" w:hAnsi="Arial" w:cs="Arial"/>
      <w:lang w:eastAsia="en-US"/>
    </w:rPr>
  </w:style>
  <w:style w:type="paragraph" w:customStyle="1" w:styleId="9A95C250A8AB40FAB0E79BC79F6C42814">
    <w:name w:val="9A95C250A8AB40FAB0E79BC79F6C42814"/>
    <w:rsid w:val="00125779"/>
    <w:rPr>
      <w:rFonts w:ascii="Arial" w:eastAsiaTheme="minorHAnsi" w:hAnsi="Arial" w:cs="Arial"/>
      <w:lang w:eastAsia="en-US"/>
    </w:rPr>
  </w:style>
  <w:style w:type="paragraph" w:customStyle="1" w:styleId="CC7B507FC98344E0989F0CC36D0D90CF3">
    <w:name w:val="CC7B507FC98344E0989F0CC36D0D90CF3"/>
    <w:rsid w:val="00125779"/>
    <w:rPr>
      <w:rFonts w:ascii="Arial" w:eastAsiaTheme="minorHAnsi" w:hAnsi="Arial" w:cs="Arial"/>
      <w:lang w:eastAsia="en-US"/>
    </w:rPr>
  </w:style>
  <w:style w:type="paragraph" w:customStyle="1" w:styleId="34CBDDBB59CB43BCACD8E042ACA4035F3">
    <w:name w:val="34CBDDBB59CB43BCACD8E042ACA4035F3"/>
    <w:rsid w:val="00125779"/>
    <w:rPr>
      <w:rFonts w:ascii="Arial" w:eastAsiaTheme="minorHAnsi" w:hAnsi="Arial" w:cs="Arial"/>
      <w:lang w:eastAsia="en-US"/>
    </w:rPr>
  </w:style>
  <w:style w:type="paragraph" w:customStyle="1" w:styleId="D65387C27C9F48ECBD052E638C3F700B3">
    <w:name w:val="D65387C27C9F48ECBD052E638C3F700B3"/>
    <w:rsid w:val="00125779"/>
    <w:rPr>
      <w:rFonts w:ascii="Arial" w:eastAsiaTheme="minorHAnsi" w:hAnsi="Arial" w:cs="Arial"/>
      <w:lang w:eastAsia="en-US"/>
    </w:rPr>
  </w:style>
  <w:style w:type="paragraph" w:customStyle="1" w:styleId="14B50754FB554B51B0852E191C4F966D3">
    <w:name w:val="14B50754FB554B51B0852E191C4F966D3"/>
    <w:rsid w:val="00125779"/>
    <w:rPr>
      <w:rFonts w:ascii="Arial" w:eastAsiaTheme="minorHAnsi" w:hAnsi="Arial" w:cs="Arial"/>
      <w:lang w:eastAsia="en-US"/>
    </w:rPr>
  </w:style>
  <w:style w:type="paragraph" w:customStyle="1" w:styleId="01AE696044CF4E91872B3E5C743D6C412">
    <w:name w:val="01AE696044CF4E91872B3E5C743D6C412"/>
    <w:rsid w:val="00125779"/>
    <w:rPr>
      <w:rFonts w:ascii="Arial" w:eastAsiaTheme="minorHAnsi" w:hAnsi="Arial" w:cs="Arial"/>
      <w:lang w:eastAsia="en-US"/>
    </w:rPr>
  </w:style>
  <w:style w:type="paragraph" w:customStyle="1" w:styleId="331518C606044D9597B87B3B81A4255C2">
    <w:name w:val="331518C606044D9597B87B3B81A4255C2"/>
    <w:rsid w:val="00125779"/>
    <w:rPr>
      <w:rFonts w:ascii="Arial" w:eastAsiaTheme="minorHAnsi" w:hAnsi="Arial" w:cs="Arial"/>
      <w:lang w:eastAsia="en-US"/>
    </w:rPr>
  </w:style>
  <w:style w:type="paragraph" w:customStyle="1" w:styleId="4CDBAD4D30DB440197506DE728868E582">
    <w:name w:val="4CDBAD4D30DB440197506DE728868E582"/>
    <w:rsid w:val="00125779"/>
    <w:rPr>
      <w:rFonts w:ascii="Arial" w:eastAsiaTheme="minorHAnsi" w:hAnsi="Arial" w:cs="Arial"/>
      <w:lang w:eastAsia="en-US"/>
    </w:rPr>
  </w:style>
  <w:style w:type="paragraph" w:customStyle="1" w:styleId="F8E190DEF5A746C6869CB8F03CB208512">
    <w:name w:val="F8E190DEF5A746C6869CB8F03CB208512"/>
    <w:rsid w:val="00125779"/>
    <w:rPr>
      <w:rFonts w:ascii="Arial" w:eastAsiaTheme="minorHAnsi" w:hAnsi="Arial" w:cs="Arial"/>
      <w:lang w:eastAsia="en-US"/>
    </w:rPr>
  </w:style>
  <w:style w:type="paragraph" w:customStyle="1" w:styleId="C4C6A23EDB5C43A88A3C872ACA797C202">
    <w:name w:val="C4C6A23EDB5C43A88A3C872ACA797C202"/>
    <w:rsid w:val="00125779"/>
    <w:rPr>
      <w:rFonts w:ascii="Arial" w:eastAsiaTheme="minorHAnsi" w:hAnsi="Arial" w:cs="Arial"/>
      <w:lang w:eastAsia="en-US"/>
    </w:rPr>
  </w:style>
  <w:style w:type="paragraph" w:customStyle="1" w:styleId="0DC4999C22184E459F3E3E9E6CDB74092">
    <w:name w:val="0DC4999C22184E459F3E3E9E6CDB74092"/>
    <w:rsid w:val="00125779"/>
    <w:rPr>
      <w:rFonts w:ascii="Arial" w:eastAsiaTheme="minorHAnsi" w:hAnsi="Arial" w:cs="Arial"/>
      <w:lang w:eastAsia="en-US"/>
    </w:rPr>
  </w:style>
  <w:style w:type="paragraph" w:customStyle="1" w:styleId="42375FDB80CE457F923AE3C93992F6472">
    <w:name w:val="42375FDB80CE457F923AE3C93992F6472"/>
    <w:rsid w:val="00125779"/>
    <w:rPr>
      <w:rFonts w:ascii="Arial" w:eastAsiaTheme="minorHAnsi" w:hAnsi="Arial" w:cs="Arial"/>
      <w:lang w:eastAsia="en-US"/>
    </w:rPr>
  </w:style>
  <w:style w:type="paragraph" w:customStyle="1" w:styleId="7A8F80BEE53C465785DB9E9974C831B92">
    <w:name w:val="7A8F80BEE53C465785DB9E9974C831B92"/>
    <w:rsid w:val="00125779"/>
    <w:rPr>
      <w:rFonts w:ascii="Arial" w:eastAsiaTheme="minorHAnsi" w:hAnsi="Arial" w:cs="Arial"/>
      <w:lang w:eastAsia="en-US"/>
    </w:rPr>
  </w:style>
  <w:style w:type="paragraph" w:customStyle="1" w:styleId="3DD12C71256147E3AD81ADF519B0B0B72">
    <w:name w:val="3DD12C71256147E3AD81ADF519B0B0B72"/>
    <w:rsid w:val="00125779"/>
    <w:rPr>
      <w:rFonts w:ascii="Arial" w:eastAsiaTheme="minorHAnsi" w:hAnsi="Arial" w:cs="Arial"/>
      <w:lang w:eastAsia="en-US"/>
    </w:rPr>
  </w:style>
  <w:style w:type="paragraph" w:customStyle="1" w:styleId="2C405E876D9C4EA9B6201540663676CD2">
    <w:name w:val="2C405E876D9C4EA9B6201540663676CD2"/>
    <w:rsid w:val="00125779"/>
    <w:rPr>
      <w:rFonts w:ascii="Arial" w:eastAsiaTheme="minorHAnsi" w:hAnsi="Arial" w:cs="Arial"/>
      <w:lang w:eastAsia="en-US"/>
    </w:rPr>
  </w:style>
  <w:style w:type="paragraph" w:customStyle="1" w:styleId="B84CA6304EF94475ACC69D2E1004F7A22">
    <w:name w:val="B84CA6304EF94475ACC69D2E1004F7A22"/>
    <w:rsid w:val="00125779"/>
    <w:rPr>
      <w:rFonts w:ascii="Arial" w:eastAsiaTheme="minorHAnsi" w:hAnsi="Arial" w:cs="Arial"/>
      <w:lang w:eastAsia="en-US"/>
    </w:rPr>
  </w:style>
  <w:style w:type="paragraph" w:customStyle="1" w:styleId="47D5092F6AB74E619E8E01C38BF8DFBB2">
    <w:name w:val="47D5092F6AB74E619E8E01C38BF8DFBB2"/>
    <w:rsid w:val="00125779"/>
    <w:rPr>
      <w:rFonts w:ascii="Arial" w:eastAsiaTheme="minorHAnsi" w:hAnsi="Arial" w:cs="Arial"/>
      <w:lang w:eastAsia="en-US"/>
    </w:rPr>
  </w:style>
  <w:style w:type="paragraph" w:customStyle="1" w:styleId="099D14F2B1AC4B36A5435D8F275D3CE22">
    <w:name w:val="099D14F2B1AC4B36A5435D8F275D3CE22"/>
    <w:rsid w:val="00125779"/>
    <w:rPr>
      <w:rFonts w:ascii="Arial" w:eastAsiaTheme="minorHAnsi" w:hAnsi="Arial" w:cs="Arial"/>
      <w:lang w:eastAsia="en-US"/>
    </w:rPr>
  </w:style>
  <w:style w:type="paragraph" w:customStyle="1" w:styleId="07F39CE19CB94702A8FFF995BDE60DF72">
    <w:name w:val="07F39CE19CB94702A8FFF995BDE60DF72"/>
    <w:rsid w:val="00125779"/>
    <w:rPr>
      <w:rFonts w:ascii="Arial" w:eastAsiaTheme="minorHAnsi" w:hAnsi="Arial" w:cs="Arial"/>
      <w:lang w:eastAsia="en-US"/>
    </w:rPr>
  </w:style>
  <w:style w:type="paragraph" w:customStyle="1" w:styleId="FB063CD74E544F8AB136B0BDFAB7B7FF2">
    <w:name w:val="FB063CD74E544F8AB136B0BDFAB7B7FF2"/>
    <w:rsid w:val="00125779"/>
    <w:rPr>
      <w:rFonts w:ascii="Arial" w:eastAsiaTheme="minorHAnsi" w:hAnsi="Arial" w:cs="Arial"/>
      <w:lang w:eastAsia="en-US"/>
    </w:rPr>
  </w:style>
  <w:style w:type="paragraph" w:customStyle="1" w:styleId="FF77BE88D5014B628E2BFC6B5F6142D62">
    <w:name w:val="FF77BE88D5014B628E2BFC6B5F6142D62"/>
    <w:rsid w:val="00125779"/>
    <w:rPr>
      <w:rFonts w:ascii="Arial" w:eastAsiaTheme="minorHAnsi" w:hAnsi="Arial" w:cs="Arial"/>
      <w:lang w:eastAsia="en-US"/>
    </w:rPr>
  </w:style>
  <w:style w:type="paragraph" w:customStyle="1" w:styleId="0D080E99FF554A968908867136571F2D2">
    <w:name w:val="0D080E99FF554A968908867136571F2D2"/>
    <w:rsid w:val="00125779"/>
    <w:rPr>
      <w:rFonts w:ascii="Arial" w:eastAsiaTheme="minorHAnsi" w:hAnsi="Arial" w:cs="Arial"/>
      <w:lang w:eastAsia="en-US"/>
    </w:rPr>
  </w:style>
  <w:style w:type="paragraph" w:customStyle="1" w:styleId="945C0B5FDBBD470989D6E8B10101F30A2">
    <w:name w:val="945C0B5FDBBD470989D6E8B10101F30A2"/>
    <w:rsid w:val="00125779"/>
    <w:rPr>
      <w:rFonts w:ascii="Arial" w:eastAsiaTheme="minorHAnsi" w:hAnsi="Arial" w:cs="Arial"/>
      <w:lang w:eastAsia="en-US"/>
    </w:rPr>
  </w:style>
  <w:style w:type="paragraph" w:customStyle="1" w:styleId="C7B643BECFA140F4A425FFC518A15F792">
    <w:name w:val="C7B643BECFA140F4A425FFC518A15F792"/>
    <w:rsid w:val="00125779"/>
    <w:rPr>
      <w:rFonts w:ascii="Arial" w:eastAsiaTheme="minorHAnsi" w:hAnsi="Arial" w:cs="Arial"/>
      <w:lang w:eastAsia="en-US"/>
    </w:rPr>
  </w:style>
  <w:style w:type="paragraph" w:customStyle="1" w:styleId="735802FBD6B7486B849EAA788B002FAE2">
    <w:name w:val="735802FBD6B7486B849EAA788B002FAE2"/>
    <w:rsid w:val="00125779"/>
    <w:rPr>
      <w:rFonts w:ascii="Arial" w:eastAsiaTheme="minorHAnsi" w:hAnsi="Arial" w:cs="Arial"/>
      <w:lang w:eastAsia="en-US"/>
    </w:rPr>
  </w:style>
  <w:style w:type="paragraph" w:customStyle="1" w:styleId="F82B02656364438BB6FBCB553A25C4092">
    <w:name w:val="F82B02656364438BB6FBCB553A25C4092"/>
    <w:rsid w:val="00125779"/>
    <w:rPr>
      <w:rFonts w:ascii="Arial" w:eastAsiaTheme="minorHAnsi" w:hAnsi="Arial" w:cs="Arial"/>
      <w:lang w:eastAsia="en-US"/>
    </w:rPr>
  </w:style>
  <w:style w:type="paragraph" w:customStyle="1" w:styleId="4F6EE262E85E4B419286DEC3D99CA8722">
    <w:name w:val="4F6EE262E85E4B419286DEC3D99CA8722"/>
    <w:rsid w:val="00125779"/>
    <w:rPr>
      <w:rFonts w:ascii="Arial" w:eastAsiaTheme="minorHAnsi" w:hAnsi="Arial" w:cs="Arial"/>
      <w:lang w:eastAsia="en-US"/>
    </w:rPr>
  </w:style>
  <w:style w:type="paragraph" w:customStyle="1" w:styleId="65A476A607ED4F649B8F64B45AA579AD2">
    <w:name w:val="65A476A607ED4F649B8F64B45AA579AD2"/>
    <w:rsid w:val="00125779"/>
    <w:rPr>
      <w:rFonts w:ascii="Arial" w:eastAsiaTheme="minorHAnsi" w:hAnsi="Arial" w:cs="Arial"/>
      <w:lang w:eastAsia="en-US"/>
    </w:rPr>
  </w:style>
  <w:style w:type="paragraph" w:customStyle="1" w:styleId="DF6943455CD84CBF97BDFF91F92796FE27">
    <w:name w:val="DF6943455CD84CBF97BDFF91F92796FE27"/>
    <w:rsid w:val="00125779"/>
    <w:rPr>
      <w:rFonts w:ascii="Arial" w:eastAsiaTheme="minorHAnsi" w:hAnsi="Arial" w:cs="Arial"/>
      <w:lang w:eastAsia="en-US"/>
    </w:rPr>
  </w:style>
  <w:style w:type="paragraph" w:customStyle="1" w:styleId="5862A7F80DF24595AC79BA787F0E0FD327">
    <w:name w:val="5862A7F80DF24595AC79BA787F0E0FD327"/>
    <w:rsid w:val="00125779"/>
    <w:rPr>
      <w:rFonts w:ascii="Arial" w:eastAsiaTheme="minorHAnsi" w:hAnsi="Arial" w:cs="Arial"/>
      <w:lang w:eastAsia="en-US"/>
    </w:rPr>
  </w:style>
  <w:style w:type="paragraph" w:customStyle="1" w:styleId="D0EF2843E7254042AD78A546DA1E788427">
    <w:name w:val="D0EF2843E7254042AD78A546DA1E788427"/>
    <w:rsid w:val="00125779"/>
    <w:rPr>
      <w:rFonts w:ascii="Arial" w:eastAsiaTheme="minorHAnsi" w:hAnsi="Arial" w:cs="Arial"/>
      <w:lang w:eastAsia="en-US"/>
    </w:rPr>
  </w:style>
  <w:style w:type="paragraph" w:customStyle="1" w:styleId="E2D67C857A8842548C906901050713FD27">
    <w:name w:val="E2D67C857A8842548C906901050713FD27"/>
    <w:rsid w:val="00125779"/>
    <w:rPr>
      <w:rFonts w:ascii="Arial" w:eastAsiaTheme="minorHAnsi" w:hAnsi="Arial" w:cs="Arial"/>
      <w:lang w:eastAsia="en-US"/>
    </w:rPr>
  </w:style>
  <w:style w:type="paragraph" w:customStyle="1" w:styleId="01CB294788264C6FAB2D39FC1B3179C927">
    <w:name w:val="01CB294788264C6FAB2D39FC1B3179C927"/>
    <w:rsid w:val="00125779"/>
    <w:rPr>
      <w:rFonts w:ascii="Arial" w:eastAsiaTheme="minorHAnsi" w:hAnsi="Arial" w:cs="Arial"/>
      <w:lang w:eastAsia="en-US"/>
    </w:rPr>
  </w:style>
  <w:style w:type="paragraph" w:customStyle="1" w:styleId="8331E44A24664DD3A895733F7E2029DB27">
    <w:name w:val="8331E44A24664DD3A895733F7E2029DB27"/>
    <w:rsid w:val="00125779"/>
    <w:rPr>
      <w:rFonts w:ascii="Arial" w:eastAsiaTheme="minorHAnsi" w:hAnsi="Arial" w:cs="Arial"/>
      <w:lang w:eastAsia="en-US"/>
    </w:rPr>
  </w:style>
  <w:style w:type="paragraph" w:customStyle="1" w:styleId="F9173920F7BF4ACFB388248A00FE423127">
    <w:name w:val="F9173920F7BF4ACFB388248A00FE423127"/>
    <w:rsid w:val="00125779"/>
    <w:rPr>
      <w:rFonts w:ascii="Arial" w:eastAsiaTheme="minorHAnsi" w:hAnsi="Arial" w:cs="Arial"/>
      <w:lang w:eastAsia="en-US"/>
    </w:rPr>
  </w:style>
  <w:style w:type="paragraph" w:customStyle="1" w:styleId="CDB666CD0D034B82A23D99C7321ED8E027">
    <w:name w:val="CDB666CD0D034B82A23D99C7321ED8E027"/>
    <w:rsid w:val="00125779"/>
    <w:rPr>
      <w:rFonts w:ascii="Arial" w:eastAsiaTheme="minorHAnsi" w:hAnsi="Arial" w:cs="Arial"/>
      <w:lang w:eastAsia="en-US"/>
    </w:rPr>
  </w:style>
  <w:style w:type="paragraph" w:customStyle="1" w:styleId="6DFB0AF8F34A4C43A070E732A64051FA30">
    <w:name w:val="6DFB0AF8F34A4C43A070E732A64051FA30"/>
    <w:rsid w:val="00125779"/>
    <w:rPr>
      <w:rFonts w:ascii="Arial" w:eastAsiaTheme="minorHAnsi" w:hAnsi="Arial" w:cs="Arial"/>
      <w:lang w:eastAsia="en-US"/>
    </w:rPr>
  </w:style>
  <w:style w:type="paragraph" w:customStyle="1" w:styleId="9F4A9D4816BD42F19F57B23363BCF06727">
    <w:name w:val="9F4A9D4816BD42F19F57B23363BCF06727"/>
    <w:rsid w:val="00125779"/>
    <w:rPr>
      <w:rFonts w:ascii="Arial" w:eastAsiaTheme="minorHAnsi" w:hAnsi="Arial" w:cs="Arial"/>
      <w:lang w:eastAsia="en-US"/>
    </w:rPr>
  </w:style>
  <w:style w:type="paragraph" w:customStyle="1" w:styleId="46BC51EB46DB4BAF8BAA06EBE982D48F30">
    <w:name w:val="46BC51EB46DB4BAF8BAA06EBE982D48F30"/>
    <w:rsid w:val="00125779"/>
    <w:rPr>
      <w:rFonts w:ascii="Arial" w:eastAsiaTheme="minorHAnsi" w:hAnsi="Arial" w:cs="Arial"/>
      <w:lang w:eastAsia="en-US"/>
    </w:rPr>
  </w:style>
  <w:style w:type="paragraph" w:customStyle="1" w:styleId="7A92F262640A4E36B99223D990CC448227">
    <w:name w:val="7A92F262640A4E36B99223D990CC448227"/>
    <w:rsid w:val="00125779"/>
    <w:rPr>
      <w:rFonts w:ascii="Arial" w:eastAsiaTheme="minorHAnsi" w:hAnsi="Arial" w:cs="Arial"/>
      <w:lang w:eastAsia="en-US"/>
    </w:rPr>
  </w:style>
  <w:style w:type="paragraph" w:customStyle="1" w:styleId="56EBB75A66294575A0A83B095E6B31DA30">
    <w:name w:val="56EBB75A66294575A0A83B095E6B31DA30"/>
    <w:rsid w:val="00125779"/>
    <w:rPr>
      <w:rFonts w:ascii="Arial" w:eastAsiaTheme="minorHAnsi" w:hAnsi="Arial" w:cs="Arial"/>
      <w:lang w:eastAsia="en-US"/>
    </w:rPr>
  </w:style>
  <w:style w:type="paragraph" w:customStyle="1" w:styleId="6EB228EEBE7E49B7B4C6DD1DECF0840127">
    <w:name w:val="6EB228EEBE7E49B7B4C6DD1DECF0840127"/>
    <w:rsid w:val="00125779"/>
    <w:rPr>
      <w:rFonts w:ascii="Arial" w:eastAsiaTheme="minorHAnsi" w:hAnsi="Arial" w:cs="Arial"/>
      <w:lang w:eastAsia="en-US"/>
    </w:rPr>
  </w:style>
  <w:style w:type="paragraph" w:customStyle="1" w:styleId="DE38632BE5974929941FA15B0ACDD29830">
    <w:name w:val="DE38632BE5974929941FA15B0ACDD29830"/>
    <w:rsid w:val="00125779"/>
    <w:rPr>
      <w:rFonts w:ascii="Arial" w:eastAsiaTheme="minorHAnsi" w:hAnsi="Arial" w:cs="Arial"/>
      <w:lang w:eastAsia="en-US"/>
    </w:rPr>
  </w:style>
  <w:style w:type="paragraph" w:customStyle="1" w:styleId="A1ADED6E49E745CE87D7B50165EF6BEE27">
    <w:name w:val="A1ADED6E49E745CE87D7B50165EF6BEE27"/>
    <w:rsid w:val="00125779"/>
    <w:rPr>
      <w:rFonts w:ascii="Arial" w:eastAsiaTheme="minorHAnsi" w:hAnsi="Arial" w:cs="Arial"/>
      <w:lang w:eastAsia="en-US"/>
    </w:rPr>
  </w:style>
  <w:style w:type="paragraph" w:customStyle="1" w:styleId="CB16BCE7A97B4754B24A7B8C6175765B30">
    <w:name w:val="CB16BCE7A97B4754B24A7B8C6175765B30"/>
    <w:rsid w:val="00125779"/>
    <w:rPr>
      <w:rFonts w:ascii="Arial" w:eastAsiaTheme="minorHAnsi" w:hAnsi="Arial" w:cs="Arial"/>
      <w:lang w:eastAsia="en-US"/>
    </w:rPr>
  </w:style>
  <w:style w:type="paragraph" w:customStyle="1" w:styleId="675695B9F7244BFB8F75E747BE24633C27">
    <w:name w:val="675695B9F7244BFB8F75E747BE24633C27"/>
    <w:rsid w:val="00125779"/>
    <w:rPr>
      <w:rFonts w:ascii="Arial" w:eastAsiaTheme="minorHAnsi" w:hAnsi="Arial" w:cs="Arial"/>
      <w:lang w:eastAsia="en-US"/>
    </w:rPr>
  </w:style>
  <w:style w:type="paragraph" w:customStyle="1" w:styleId="D28AF8CA85CF4A10B124C01978D12DAF11">
    <w:name w:val="D28AF8CA85CF4A10B124C01978D12DAF11"/>
    <w:rsid w:val="00125779"/>
    <w:rPr>
      <w:rFonts w:ascii="Arial" w:eastAsiaTheme="minorHAnsi" w:hAnsi="Arial" w:cs="Arial"/>
      <w:lang w:eastAsia="en-US"/>
    </w:rPr>
  </w:style>
  <w:style w:type="paragraph" w:customStyle="1" w:styleId="D02F27E318CD42D68A96BC462CA4B6C916">
    <w:name w:val="D02F27E318CD42D68A96BC462CA4B6C916"/>
    <w:rsid w:val="00125779"/>
    <w:rPr>
      <w:rFonts w:ascii="Arial" w:eastAsiaTheme="minorHAnsi" w:hAnsi="Arial" w:cs="Arial"/>
      <w:lang w:eastAsia="en-US"/>
    </w:rPr>
  </w:style>
  <w:style w:type="paragraph" w:customStyle="1" w:styleId="D63360E7A97C448A8D1B3E408769EEFD16">
    <w:name w:val="D63360E7A97C448A8D1B3E408769EEFD16"/>
    <w:rsid w:val="00125779"/>
    <w:rPr>
      <w:rFonts w:ascii="Arial" w:eastAsiaTheme="minorHAnsi" w:hAnsi="Arial" w:cs="Arial"/>
      <w:lang w:eastAsia="en-US"/>
    </w:rPr>
  </w:style>
  <w:style w:type="paragraph" w:customStyle="1" w:styleId="9259A48AB8D64C4FB6463AD8D5B35F4716">
    <w:name w:val="9259A48AB8D64C4FB6463AD8D5B35F4716"/>
    <w:rsid w:val="00125779"/>
    <w:rPr>
      <w:rFonts w:ascii="Arial" w:eastAsiaTheme="minorHAnsi" w:hAnsi="Arial" w:cs="Arial"/>
      <w:lang w:eastAsia="en-US"/>
    </w:rPr>
  </w:style>
  <w:style w:type="paragraph" w:customStyle="1" w:styleId="BA1C208F2966488A87D678C88A0B574A5">
    <w:name w:val="BA1C208F2966488A87D678C88A0B574A5"/>
    <w:rsid w:val="00125779"/>
    <w:rPr>
      <w:rFonts w:ascii="Arial" w:eastAsiaTheme="minorHAnsi" w:hAnsi="Arial" w:cs="Arial"/>
      <w:lang w:eastAsia="en-US"/>
    </w:rPr>
  </w:style>
  <w:style w:type="paragraph" w:customStyle="1" w:styleId="F2643B6C995A440FB462713AE093CC374">
    <w:name w:val="F2643B6C995A440FB462713AE093CC374"/>
    <w:rsid w:val="00125779"/>
    <w:rPr>
      <w:rFonts w:ascii="Arial" w:eastAsiaTheme="minorHAnsi" w:hAnsi="Arial" w:cs="Arial"/>
      <w:lang w:eastAsia="en-US"/>
    </w:rPr>
  </w:style>
  <w:style w:type="paragraph" w:customStyle="1" w:styleId="BBE4C5C193B64C1288F05238319FFCCE4">
    <w:name w:val="BBE4C5C193B64C1288F05238319FFCCE4"/>
    <w:rsid w:val="00125779"/>
    <w:rPr>
      <w:rFonts w:ascii="Arial" w:eastAsiaTheme="minorHAnsi" w:hAnsi="Arial" w:cs="Arial"/>
      <w:lang w:eastAsia="en-US"/>
    </w:rPr>
  </w:style>
  <w:style w:type="paragraph" w:customStyle="1" w:styleId="F55FBBD917454B8A81089050D133D4A04">
    <w:name w:val="F55FBBD917454B8A81089050D133D4A04"/>
    <w:rsid w:val="00125779"/>
    <w:rPr>
      <w:rFonts w:ascii="Arial" w:eastAsiaTheme="minorHAnsi" w:hAnsi="Arial" w:cs="Arial"/>
      <w:lang w:eastAsia="en-US"/>
    </w:rPr>
  </w:style>
  <w:style w:type="paragraph" w:customStyle="1" w:styleId="A41B170DFB184BEA971356A8386664904">
    <w:name w:val="A41B170DFB184BEA971356A8386664904"/>
    <w:rsid w:val="00125779"/>
    <w:rPr>
      <w:rFonts w:ascii="Arial" w:eastAsiaTheme="minorHAnsi" w:hAnsi="Arial" w:cs="Arial"/>
      <w:lang w:eastAsia="en-US"/>
    </w:rPr>
  </w:style>
  <w:style w:type="paragraph" w:customStyle="1" w:styleId="F68912D0AA784ACEADB5E5504CE8769B4">
    <w:name w:val="F68912D0AA784ACEADB5E5504CE8769B4"/>
    <w:rsid w:val="00125779"/>
    <w:rPr>
      <w:rFonts w:ascii="Arial" w:eastAsiaTheme="minorHAnsi" w:hAnsi="Arial" w:cs="Arial"/>
      <w:lang w:eastAsia="en-US"/>
    </w:rPr>
  </w:style>
  <w:style w:type="paragraph" w:customStyle="1" w:styleId="92546BC7B0DE4F9DBC6FD1AD9BCC67BC4">
    <w:name w:val="92546BC7B0DE4F9DBC6FD1AD9BCC67BC4"/>
    <w:rsid w:val="00125779"/>
    <w:rPr>
      <w:rFonts w:ascii="Arial" w:eastAsiaTheme="minorHAnsi" w:hAnsi="Arial" w:cs="Arial"/>
      <w:lang w:eastAsia="en-US"/>
    </w:rPr>
  </w:style>
  <w:style w:type="paragraph" w:customStyle="1" w:styleId="2EE6C26C30BB41A3AE869F7141B4B910">
    <w:name w:val="2EE6C26C30BB41A3AE869F7141B4B910"/>
    <w:rsid w:val="00125779"/>
  </w:style>
  <w:style w:type="paragraph" w:customStyle="1" w:styleId="C4927CE3C7704BB4AEE92570FA1B0151">
    <w:name w:val="C4927CE3C7704BB4AEE92570FA1B0151"/>
    <w:rsid w:val="00125779"/>
  </w:style>
  <w:style w:type="paragraph" w:customStyle="1" w:styleId="45FE7187FD864706BB64E0AED29F899F">
    <w:name w:val="45FE7187FD864706BB64E0AED29F899F"/>
    <w:rsid w:val="00125779"/>
  </w:style>
  <w:style w:type="paragraph" w:customStyle="1" w:styleId="4F6BBD512910413E9AE7891BB152752E">
    <w:name w:val="4F6BBD512910413E9AE7891BB152752E"/>
    <w:rsid w:val="00125779"/>
  </w:style>
  <w:style w:type="paragraph" w:customStyle="1" w:styleId="905DD0D0489B4E92BD2B3D59C0BEC3AE">
    <w:name w:val="905DD0D0489B4E92BD2B3D59C0BEC3AE"/>
    <w:rsid w:val="00125779"/>
  </w:style>
  <w:style w:type="paragraph" w:customStyle="1" w:styleId="F2FA8F7ED01D4E79A074F89471214A4731">
    <w:name w:val="F2FA8F7ED01D4E79A074F89471214A4731"/>
    <w:rsid w:val="00125779"/>
    <w:rPr>
      <w:rFonts w:ascii="Arial" w:eastAsiaTheme="minorHAnsi" w:hAnsi="Arial" w:cs="Arial"/>
      <w:lang w:eastAsia="en-US"/>
    </w:rPr>
  </w:style>
  <w:style w:type="paragraph" w:customStyle="1" w:styleId="4175DCDB2BAE483F8453E57B3463F29831">
    <w:name w:val="4175DCDB2BAE483F8453E57B3463F29831"/>
    <w:rsid w:val="00125779"/>
    <w:rPr>
      <w:rFonts w:ascii="Arial" w:eastAsiaTheme="minorHAnsi" w:hAnsi="Arial" w:cs="Arial"/>
      <w:lang w:eastAsia="en-US"/>
    </w:rPr>
  </w:style>
  <w:style w:type="paragraph" w:customStyle="1" w:styleId="DD60079DF86F48D5886C377D8E084C7230">
    <w:name w:val="DD60079DF86F48D5886C377D8E084C7230"/>
    <w:rsid w:val="00125779"/>
    <w:rPr>
      <w:rFonts w:ascii="Arial" w:eastAsiaTheme="minorHAnsi" w:hAnsi="Arial" w:cs="Arial"/>
      <w:lang w:eastAsia="en-US"/>
    </w:rPr>
  </w:style>
  <w:style w:type="paragraph" w:customStyle="1" w:styleId="0C65C9F43CC34FCCBF44A1C08A30D05630">
    <w:name w:val="0C65C9F43CC34FCCBF44A1C08A30D05630"/>
    <w:rsid w:val="00125779"/>
    <w:rPr>
      <w:rFonts w:ascii="Arial" w:eastAsiaTheme="minorHAnsi" w:hAnsi="Arial" w:cs="Arial"/>
      <w:lang w:eastAsia="en-US"/>
    </w:rPr>
  </w:style>
  <w:style w:type="paragraph" w:customStyle="1" w:styleId="00883B2EAF004923B3695B165BF536165">
    <w:name w:val="00883B2EAF004923B3695B165BF536165"/>
    <w:rsid w:val="00125779"/>
    <w:rPr>
      <w:rFonts w:ascii="Arial" w:eastAsiaTheme="minorHAnsi" w:hAnsi="Arial" w:cs="Arial"/>
      <w:lang w:eastAsia="en-US"/>
    </w:rPr>
  </w:style>
  <w:style w:type="paragraph" w:customStyle="1" w:styleId="2EE6C26C30BB41A3AE869F7141B4B9101">
    <w:name w:val="2EE6C26C30BB41A3AE869F7141B4B9101"/>
    <w:rsid w:val="00125779"/>
    <w:rPr>
      <w:rFonts w:ascii="Arial" w:eastAsiaTheme="minorHAnsi" w:hAnsi="Arial" w:cs="Arial"/>
      <w:lang w:eastAsia="en-US"/>
    </w:rPr>
  </w:style>
  <w:style w:type="paragraph" w:customStyle="1" w:styleId="C4927CE3C7704BB4AEE92570FA1B01511">
    <w:name w:val="C4927CE3C7704BB4AEE92570FA1B01511"/>
    <w:rsid w:val="00125779"/>
    <w:rPr>
      <w:rFonts w:ascii="Arial" w:eastAsiaTheme="minorHAnsi" w:hAnsi="Arial" w:cs="Arial"/>
      <w:lang w:eastAsia="en-US"/>
    </w:rPr>
  </w:style>
  <w:style w:type="paragraph" w:customStyle="1" w:styleId="4F6BBD512910413E9AE7891BB152752E1">
    <w:name w:val="4F6BBD512910413E9AE7891BB152752E1"/>
    <w:rsid w:val="00125779"/>
    <w:rPr>
      <w:rFonts w:ascii="Arial" w:eastAsiaTheme="minorHAnsi" w:hAnsi="Arial" w:cs="Arial"/>
      <w:lang w:eastAsia="en-US"/>
    </w:rPr>
  </w:style>
  <w:style w:type="paragraph" w:customStyle="1" w:styleId="905DD0D0489B4E92BD2B3D59C0BEC3AE1">
    <w:name w:val="905DD0D0489B4E92BD2B3D59C0BEC3AE1"/>
    <w:rsid w:val="00125779"/>
    <w:rPr>
      <w:rFonts w:ascii="Arial" w:eastAsiaTheme="minorHAnsi" w:hAnsi="Arial" w:cs="Arial"/>
      <w:lang w:eastAsia="en-US"/>
    </w:rPr>
  </w:style>
  <w:style w:type="paragraph" w:customStyle="1" w:styleId="45FE7187FD864706BB64E0AED29F899F1">
    <w:name w:val="45FE7187FD864706BB64E0AED29F899F1"/>
    <w:rsid w:val="00125779"/>
    <w:rPr>
      <w:rFonts w:ascii="Arial" w:eastAsiaTheme="minorHAnsi" w:hAnsi="Arial" w:cs="Arial"/>
      <w:lang w:eastAsia="en-US"/>
    </w:rPr>
  </w:style>
  <w:style w:type="paragraph" w:customStyle="1" w:styleId="34CBDDBB59CB43BCACD8E042ACA4035F4">
    <w:name w:val="34CBDDBB59CB43BCACD8E042ACA4035F4"/>
    <w:rsid w:val="00125779"/>
    <w:rPr>
      <w:rFonts w:ascii="Arial" w:eastAsiaTheme="minorHAnsi" w:hAnsi="Arial" w:cs="Arial"/>
      <w:lang w:eastAsia="en-US"/>
    </w:rPr>
  </w:style>
  <w:style w:type="paragraph" w:customStyle="1" w:styleId="D65387C27C9F48ECBD052E638C3F700B4">
    <w:name w:val="D65387C27C9F48ECBD052E638C3F700B4"/>
    <w:rsid w:val="00125779"/>
    <w:rPr>
      <w:rFonts w:ascii="Arial" w:eastAsiaTheme="minorHAnsi" w:hAnsi="Arial" w:cs="Arial"/>
      <w:lang w:eastAsia="en-US"/>
    </w:rPr>
  </w:style>
  <w:style w:type="paragraph" w:customStyle="1" w:styleId="14B50754FB554B51B0852E191C4F966D4">
    <w:name w:val="14B50754FB554B51B0852E191C4F966D4"/>
    <w:rsid w:val="00125779"/>
    <w:rPr>
      <w:rFonts w:ascii="Arial" w:eastAsiaTheme="minorHAnsi" w:hAnsi="Arial" w:cs="Arial"/>
      <w:lang w:eastAsia="en-US"/>
    </w:rPr>
  </w:style>
  <w:style w:type="paragraph" w:customStyle="1" w:styleId="01AE696044CF4E91872B3E5C743D6C413">
    <w:name w:val="01AE696044CF4E91872B3E5C743D6C413"/>
    <w:rsid w:val="00125779"/>
    <w:rPr>
      <w:rFonts w:ascii="Arial" w:eastAsiaTheme="minorHAnsi" w:hAnsi="Arial" w:cs="Arial"/>
      <w:lang w:eastAsia="en-US"/>
    </w:rPr>
  </w:style>
  <w:style w:type="paragraph" w:customStyle="1" w:styleId="331518C606044D9597B87B3B81A4255C3">
    <w:name w:val="331518C606044D9597B87B3B81A4255C3"/>
    <w:rsid w:val="00125779"/>
    <w:rPr>
      <w:rFonts w:ascii="Arial" w:eastAsiaTheme="minorHAnsi" w:hAnsi="Arial" w:cs="Arial"/>
      <w:lang w:eastAsia="en-US"/>
    </w:rPr>
  </w:style>
  <w:style w:type="paragraph" w:customStyle="1" w:styleId="4CDBAD4D30DB440197506DE728868E583">
    <w:name w:val="4CDBAD4D30DB440197506DE728868E583"/>
    <w:rsid w:val="00125779"/>
    <w:rPr>
      <w:rFonts w:ascii="Arial" w:eastAsiaTheme="minorHAnsi" w:hAnsi="Arial" w:cs="Arial"/>
      <w:lang w:eastAsia="en-US"/>
    </w:rPr>
  </w:style>
  <w:style w:type="paragraph" w:customStyle="1" w:styleId="F8E190DEF5A746C6869CB8F03CB208513">
    <w:name w:val="F8E190DEF5A746C6869CB8F03CB208513"/>
    <w:rsid w:val="00125779"/>
    <w:rPr>
      <w:rFonts w:ascii="Arial" w:eastAsiaTheme="minorHAnsi" w:hAnsi="Arial" w:cs="Arial"/>
      <w:lang w:eastAsia="en-US"/>
    </w:rPr>
  </w:style>
  <w:style w:type="paragraph" w:customStyle="1" w:styleId="C4C6A23EDB5C43A88A3C872ACA797C203">
    <w:name w:val="C4C6A23EDB5C43A88A3C872ACA797C203"/>
    <w:rsid w:val="00125779"/>
    <w:rPr>
      <w:rFonts w:ascii="Arial" w:eastAsiaTheme="minorHAnsi" w:hAnsi="Arial" w:cs="Arial"/>
      <w:lang w:eastAsia="en-US"/>
    </w:rPr>
  </w:style>
  <w:style w:type="paragraph" w:customStyle="1" w:styleId="0DC4999C22184E459F3E3E9E6CDB74093">
    <w:name w:val="0DC4999C22184E459F3E3E9E6CDB74093"/>
    <w:rsid w:val="00125779"/>
    <w:rPr>
      <w:rFonts w:ascii="Arial" w:eastAsiaTheme="minorHAnsi" w:hAnsi="Arial" w:cs="Arial"/>
      <w:lang w:eastAsia="en-US"/>
    </w:rPr>
  </w:style>
  <w:style w:type="paragraph" w:customStyle="1" w:styleId="42375FDB80CE457F923AE3C93992F6473">
    <w:name w:val="42375FDB80CE457F923AE3C93992F6473"/>
    <w:rsid w:val="00125779"/>
    <w:rPr>
      <w:rFonts w:ascii="Arial" w:eastAsiaTheme="minorHAnsi" w:hAnsi="Arial" w:cs="Arial"/>
      <w:lang w:eastAsia="en-US"/>
    </w:rPr>
  </w:style>
  <w:style w:type="paragraph" w:customStyle="1" w:styleId="7A8F80BEE53C465785DB9E9974C831B93">
    <w:name w:val="7A8F80BEE53C465785DB9E9974C831B93"/>
    <w:rsid w:val="00125779"/>
    <w:rPr>
      <w:rFonts w:ascii="Arial" w:eastAsiaTheme="minorHAnsi" w:hAnsi="Arial" w:cs="Arial"/>
      <w:lang w:eastAsia="en-US"/>
    </w:rPr>
  </w:style>
  <w:style w:type="paragraph" w:customStyle="1" w:styleId="3DD12C71256147E3AD81ADF519B0B0B73">
    <w:name w:val="3DD12C71256147E3AD81ADF519B0B0B73"/>
    <w:rsid w:val="00125779"/>
    <w:rPr>
      <w:rFonts w:ascii="Arial" w:eastAsiaTheme="minorHAnsi" w:hAnsi="Arial" w:cs="Arial"/>
      <w:lang w:eastAsia="en-US"/>
    </w:rPr>
  </w:style>
  <w:style w:type="paragraph" w:customStyle="1" w:styleId="2C405E876D9C4EA9B6201540663676CD3">
    <w:name w:val="2C405E876D9C4EA9B6201540663676CD3"/>
    <w:rsid w:val="00125779"/>
    <w:rPr>
      <w:rFonts w:ascii="Arial" w:eastAsiaTheme="minorHAnsi" w:hAnsi="Arial" w:cs="Arial"/>
      <w:lang w:eastAsia="en-US"/>
    </w:rPr>
  </w:style>
  <w:style w:type="paragraph" w:customStyle="1" w:styleId="B84CA6304EF94475ACC69D2E1004F7A23">
    <w:name w:val="B84CA6304EF94475ACC69D2E1004F7A23"/>
    <w:rsid w:val="00125779"/>
    <w:rPr>
      <w:rFonts w:ascii="Arial" w:eastAsiaTheme="minorHAnsi" w:hAnsi="Arial" w:cs="Arial"/>
      <w:lang w:eastAsia="en-US"/>
    </w:rPr>
  </w:style>
  <w:style w:type="paragraph" w:customStyle="1" w:styleId="47D5092F6AB74E619E8E01C38BF8DFBB3">
    <w:name w:val="47D5092F6AB74E619E8E01C38BF8DFBB3"/>
    <w:rsid w:val="00125779"/>
    <w:rPr>
      <w:rFonts w:ascii="Arial" w:eastAsiaTheme="minorHAnsi" w:hAnsi="Arial" w:cs="Arial"/>
      <w:lang w:eastAsia="en-US"/>
    </w:rPr>
  </w:style>
  <w:style w:type="paragraph" w:customStyle="1" w:styleId="099D14F2B1AC4B36A5435D8F275D3CE23">
    <w:name w:val="099D14F2B1AC4B36A5435D8F275D3CE23"/>
    <w:rsid w:val="00125779"/>
    <w:rPr>
      <w:rFonts w:ascii="Arial" w:eastAsiaTheme="minorHAnsi" w:hAnsi="Arial" w:cs="Arial"/>
      <w:lang w:eastAsia="en-US"/>
    </w:rPr>
  </w:style>
  <w:style w:type="paragraph" w:customStyle="1" w:styleId="07F39CE19CB94702A8FFF995BDE60DF73">
    <w:name w:val="07F39CE19CB94702A8FFF995BDE60DF73"/>
    <w:rsid w:val="00125779"/>
    <w:rPr>
      <w:rFonts w:ascii="Arial" w:eastAsiaTheme="minorHAnsi" w:hAnsi="Arial" w:cs="Arial"/>
      <w:lang w:eastAsia="en-US"/>
    </w:rPr>
  </w:style>
  <w:style w:type="paragraph" w:customStyle="1" w:styleId="FB063CD74E544F8AB136B0BDFAB7B7FF3">
    <w:name w:val="FB063CD74E544F8AB136B0BDFAB7B7FF3"/>
    <w:rsid w:val="00125779"/>
    <w:rPr>
      <w:rFonts w:ascii="Arial" w:eastAsiaTheme="minorHAnsi" w:hAnsi="Arial" w:cs="Arial"/>
      <w:lang w:eastAsia="en-US"/>
    </w:rPr>
  </w:style>
  <w:style w:type="paragraph" w:customStyle="1" w:styleId="FF77BE88D5014B628E2BFC6B5F6142D63">
    <w:name w:val="FF77BE88D5014B628E2BFC6B5F6142D63"/>
    <w:rsid w:val="00125779"/>
    <w:rPr>
      <w:rFonts w:ascii="Arial" w:eastAsiaTheme="minorHAnsi" w:hAnsi="Arial" w:cs="Arial"/>
      <w:lang w:eastAsia="en-US"/>
    </w:rPr>
  </w:style>
  <w:style w:type="paragraph" w:customStyle="1" w:styleId="0D080E99FF554A968908867136571F2D3">
    <w:name w:val="0D080E99FF554A968908867136571F2D3"/>
    <w:rsid w:val="00125779"/>
    <w:rPr>
      <w:rFonts w:ascii="Arial" w:eastAsiaTheme="minorHAnsi" w:hAnsi="Arial" w:cs="Arial"/>
      <w:lang w:eastAsia="en-US"/>
    </w:rPr>
  </w:style>
  <w:style w:type="paragraph" w:customStyle="1" w:styleId="945C0B5FDBBD470989D6E8B10101F30A3">
    <w:name w:val="945C0B5FDBBD470989D6E8B10101F30A3"/>
    <w:rsid w:val="00125779"/>
    <w:rPr>
      <w:rFonts w:ascii="Arial" w:eastAsiaTheme="minorHAnsi" w:hAnsi="Arial" w:cs="Arial"/>
      <w:lang w:eastAsia="en-US"/>
    </w:rPr>
  </w:style>
  <w:style w:type="paragraph" w:customStyle="1" w:styleId="C7B643BECFA140F4A425FFC518A15F793">
    <w:name w:val="C7B643BECFA140F4A425FFC518A15F793"/>
    <w:rsid w:val="00125779"/>
    <w:rPr>
      <w:rFonts w:ascii="Arial" w:eastAsiaTheme="minorHAnsi" w:hAnsi="Arial" w:cs="Arial"/>
      <w:lang w:eastAsia="en-US"/>
    </w:rPr>
  </w:style>
  <w:style w:type="paragraph" w:customStyle="1" w:styleId="735802FBD6B7486B849EAA788B002FAE3">
    <w:name w:val="735802FBD6B7486B849EAA788B002FAE3"/>
    <w:rsid w:val="00125779"/>
    <w:rPr>
      <w:rFonts w:ascii="Arial" w:eastAsiaTheme="minorHAnsi" w:hAnsi="Arial" w:cs="Arial"/>
      <w:lang w:eastAsia="en-US"/>
    </w:rPr>
  </w:style>
  <w:style w:type="paragraph" w:customStyle="1" w:styleId="F82B02656364438BB6FBCB553A25C4093">
    <w:name w:val="F82B02656364438BB6FBCB553A25C4093"/>
    <w:rsid w:val="00125779"/>
    <w:rPr>
      <w:rFonts w:ascii="Arial" w:eastAsiaTheme="minorHAnsi" w:hAnsi="Arial" w:cs="Arial"/>
      <w:lang w:eastAsia="en-US"/>
    </w:rPr>
  </w:style>
  <w:style w:type="paragraph" w:customStyle="1" w:styleId="4F6EE262E85E4B419286DEC3D99CA8723">
    <w:name w:val="4F6EE262E85E4B419286DEC3D99CA8723"/>
    <w:rsid w:val="00125779"/>
    <w:rPr>
      <w:rFonts w:ascii="Arial" w:eastAsiaTheme="minorHAnsi" w:hAnsi="Arial" w:cs="Arial"/>
      <w:lang w:eastAsia="en-US"/>
    </w:rPr>
  </w:style>
  <w:style w:type="paragraph" w:customStyle="1" w:styleId="65A476A607ED4F649B8F64B45AA579AD3">
    <w:name w:val="65A476A607ED4F649B8F64B45AA579AD3"/>
    <w:rsid w:val="00125779"/>
    <w:rPr>
      <w:rFonts w:ascii="Arial" w:eastAsiaTheme="minorHAnsi" w:hAnsi="Arial" w:cs="Arial"/>
      <w:lang w:eastAsia="en-US"/>
    </w:rPr>
  </w:style>
  <w:style w:type="paragraph" w:customStyle="1" w:styleId="DF6943455CD84CBF97BDFF91F92796FE28">
    <w:name w:val="DF6943455CD84CBF97BDFF91F92796FE28"/>
    <w:rsid w:val="00125779"/>
    <w:rPr>
      <w:rFonts w:ascii="Arial" w:eastAsiaTheme="minorHAnsi" w:hAnsi="Arial" w:cs="Arial"/>
      <w:lang w:eastAsia="en-US"/>
    </w:rPr>
  </w:style>
  <w:style w:type="paragraph" w:customStyle="1" w:styleId="5862A7F80DF24595AC79BA787F0E0FD328">
    <w:name w:val="5862A7F80DF24595AC79BA787F0E0FD328"/>
    <w:rsid w:val="00125779"/>
    <w:rPr>
      <w:rFonts w:ascii="Arial" w:eastAsiaTheme="minorHAnsi" w:hAnsi="Arial" w:cs="Arial"/>
      <w:lang w:eastAsia="en-US"/>
    </w:rPr>
  </w:style>
  <w:style w:type="paragraph" w:customStyle="1" w:styleId="D0EF2843E7254042AD78A546DA1E788428">
    <w:name w:val="D0EF2843E7254042AD78A546DA1E788428"/>
    <w:rsid w:val="00125779"/>
    <w:rPr>
      <w:rFonts w:ascii="Arial" w:eastAsiaTheme="minorHAnsi" w:hAnsi="Arial" w:cs="Arial"/>
      <w:lang w:eastAsia="en-US"/>
    </w:rPr>
  </w:style>
  <w:style w:type="paragraph" w:customStyle="1" w:styleId="E2D67C857A8842548C906901050713FD28">
    <w:name w:val="E2D67C857A8842548C906901050713FD28"/>
    <w:rsid w:val="00125779"/>
    <w:rPr>
      <w:rFonts w:ascii="Arial" w:eastAsiaTheme="minorHAnsi" w:hAnsi="Arial" w:cs="Arial"/>
      <w:lang w:eastAsia="en-US"/>
    </w:rPr>
  </w:style>
  <w:style w:type="paragraph" w:customStyle="1" w:styleId="01CB294788264C6FAB2D39FC1B3179C928">
    <w:name w:val="01CB294788264C6FAB2D39FC1B3179C928"/>
    <w:rsid w:val="00125779"/>
    <w:rPr>
      <w:rFonts w:ascii="Arial" w:eastAsiaTheme="minorHAnsi" w:hAnsi="Arial" w:cs="Arial"/>
      <w:lang w:eastAsia="en-US"/>
    </w:rPr>
  </w:style>
  <w:style w:type="paragraph" w:customStyle="1" w:styleId="8331E44A24664DD3A895733F7E2029DB28">
    <w:name w:val="8331E44A24664DD3A895733F7E2029DB28"/>
    <w:rsid w:val="00125779"/>
    <w:rPr>
      <w:rFonts w:ascii="Arial" w:eastAsiaTheme="minorHAnsi" w:hAnsi="Arial" w:cs="Arial"/>
      <w:lang w:eastAsia="en-US"/>
    </w:rPr>
  </w:style>
  <w:style w:type="paragraph" w:customStyle="1" w:styleId="F9173920F7BF4ACFB388248A00FE423128">
    <w:name w:val="F9173920F7BF4ACFB388248A00FE423128"/>
    <w:rsid w:val="00125779"/>
    <w:rPr>
      <w:rFonts w:ascii="Arial" w:eastAsiaTheme="minorHAnsi" w:hAnsi="Arial" w:cs="Arial"/>
      <w:lang w:eastAsia="en-US"/>
    </w:rPr>
  </w:style>
  <w:style w:type="paragraph" w:customStyle="1" w:styleId="CDB666CD0D034B82A23D99C7321ED8E028">
    <w:name w:val="CDB666CD0D034B82A23D99C7321ED8E028"/>
    <w:rsid w:val="00125779"/>
    <w:rPr>
      <w:rFonts w:ascii="Arial" w:eastAsiaTheme="minorHAnsi" w:hAnsi="Arial" w:cs="Arial"/>
      <w:lang w:eastAsia="en-US"/>
    </w:rPr>
  </w:style>
  <w:style w:type="paragraph" w:customStyle="1" w:styleId="6DFB0AF8F34A4C43A070E732A64051FA31">
    <w:name w:val="6DFB0AF8F34A4C43A070E732A64051FA31"/>
    <w:rsid w:val="00125779"/>
    <w:rPr>
      <w:rFonts w:ascii="Arial" w:eastAsiaTheme="minorHAnsi" w:hAnsi="Arial" w:cs="Arial"/>
      <w:lang w:eastAsia="en-US"/>
    </w:rPr>
  </w:style>
  <w:style w:type="paragraph" w:customStyle="1" w:styleId="9F4A9D4816BD42F19F57B23363BCF06728">
    <w:name w:val="9F4A9D4816BD42F19F57B23363BCF06728"/>
    <w:rsid w:val="00125779"/>
    <w:rPr>
      <w:rFonts w:ascii="Arial" w:eastAsiaTheme="minorHAnsi" w:hAnsi="Arial" w:cs="Arial"/>
      <w:lang w:eastAsia="en-US"/>
    </w:rPr>
  </w:style>
  <w:style w:type="paragraph" w:customStyle="1" w:styleId="46BC51EB46DB4BAF8BAA06EBE982D48F31">
    <w:name w:val="46BC51EB46DB4BAF8BAA06EBE982D48F31"/>
    <w:rsid w:val="00125779"/>
    <w:rPr>
      <w:rFonts w:ascii="Arial" w:eastAsiaTheme="minorHAnsi" w:hAnsi="Arial" w:cs="Arial"/>
      <w:lang w:eastAsia="en-US"/>
    </w:rPr>
  </w:style>
  <w:style w:type="paragraph" w:customStyle="1" w:styleId="7A92F262640A4E36B99223D990CC448228">
    <w:name w:val="7A92F262640A4E36B99223D990CC448228"/>
    <w:rsid w:val="00125779"/>
    <w:rPr>
      <w:rFonts w:ascii="Arial" w:eastAsiaTheme="minorHAnsi" w:hAnsi="Arial" w:cs="Arial"/>
      <w:lang w:eastAsia="en-US"/>
    </w:rPr>
  </w:style>
  <w:style w:type="paragraph" w:customStyle="1" w:styleId="56EBB75A66294575A0A83B095E6B31DA31">
    <w:name w:val="56EBB75A66294575A0A83B095E6B31DA31"/>
    <w:rsid w:val="00125779"/>
    <w:rPr>
      <w:rFonts w:ascii="Arial" w:eastAsiaTheme="minorHAnsi" w:hAnsi="Arial" w:cs="Arial"/>
      <w:lang w:eastAsia="en-US"/>
    </w:rPr>
  </w:style>
  <w:style w:type="paragraph" w:customStyle="1" w:styleId="6EB228EEBE7E49B7B4C6DD1DECF0840128">
    <w:name w:val="6EB228EEBE7E49B7B4C6DD1DECF0840128"/>
    <w:rsid w:val="00125779"/>
    <w:rPr>
      <w:rFonts w:ascii="Arial" w:eastAsiaTheme="minorHAnsi" w:hAnsi="Arial" w:cs="Arial"/>
      <w:lang w:eastAsia="en-US"/>
    </w:rPr>
  </w:style>
  <w:style w:type="paragraph" w:customStyle="1" w:styleId="DE38632BE5974929941FA15B0ACDD29831">
    <w:name w:val="DE38632BE5974929941FA15B0ACDD29831"/>
    <w:rsid w:val="00125779"/>
    <w:rPr>
      <w:rFonts w:ascii="Arial" w:eastAsiaTheme="minorHAnsi" w:hAnsi="Arial" w:cs="Arial"/>
      <w:lang w:eastAsia="en-US"/>
    </w:rPr>
  </w:style>
  <w:style w:type="paragraph" w:customStyle="1" w:styleId="A1ADED6E49E745CE87D7B50165EF6BEE28">
    <w:name w:val="A1ADED6E49E745CE87D7B50165EF6BEE28"/>
    <w:rsid w:val="00125779"/>
    <w:rPr>
      <w:rFonts w:ascii="Arial" w:eastAsiaTheme="minorHAnsi" w:hAnsi="Arial" w:cs="Arial"/>
      <w:lang w:eastAsia="en-US"/>
    </w:rPr>
  </w:style>
  <w:style w:type="paragraph" w:customStyle="1" w:styleId="CB16BCE7A97B4754B24A7B8C6175765B31">
    <w:name w:val="CB16BCE7A97B4754B24A7B8C6175765B31"/>
    <w:rsid w:val="00125779"/>
    <w:rPr>
      <w:rFonts w:ascii="Arial" w:eastAsiaTheme="minorHAnsi" w:hAnsi="Arial" w:cs="Arial"/>
      <w:lang w:eastAsia="en-US"/>
    </w:rPr>
  </w:style>
  <w:style w:type="paragraph" w:customStyle="1" w:styleId="675695B9F7244BFB8F75E747BE24633C28">
    <w:name w:val="675695B9F7244BFB8F75E747BE24633C28"/>
    <w:rsid w:val="00125779"/>
    <w:rPr>
      <w:rFonts w:ascii="Arial" w:eastAsiaTheme="minorHAnsi" w:hAnsi="Arial" w:cs="Arial"/>
      <w:lang w:eastAsia="en-US"/>
    </w:rPr>
  </w:style>
  <w:style w:type="paragraph" w:customStyle="1" w:styleId="D28AF8CA85CF4A10B124C01978D12DAF12">
    <w:name w:val="D28AF8CA85CF4A10B124C01978D12DAF12"/>
    <w:rsid w:val="00125779"/>
    <w:rPr>
      <w:rFonts w:ascii="Arial" w:eastAsiaTheme="minorHAnsi" w:hAnsi="Arial" w:cs="Arial"/>
      <w:lang w:eastAsia="en-US"/>
    </w:rPr>
  </w:style>
  <w:style w:type="paragraph" w:customStyle="1" w:styleId="D02F27E318CD42D68A96BC462CA4B6C917">
    <w:name w:val="D02F27E318CD42D68A96BC462CA4B6C917"/>
    <w:rsid w:val="00125779"/>
    <w:rPr>
      <w:rFonts w:ascii="Arial" w:eastAsiaTheme="minorHAnsi" w:hAnsi="Arial" w:cs="Arial"/>
      <w:lang w:eastAsia="en-US"/>
    </w:rPr>
  </w:style>
  <w:style w:type="paragraph" w:customStyle="1" w:styleId="D63360E7A97C448A8D1B3E408769EEFD17">
    <w:name w:val="D63360E7A97C448A8D1B3E408769EEFD17"/>
    <w:rsid w:val="00125779"/>
    <w:rPr>
      <w:rFonts w:ascii="Arial" w:eastAsiaTheme="minorHAnsi" w:hAnsi="Arial" w:cs="Arial"/>
      <w:lang w:eastAsia="en-US"/>
    </w:rPr>
  </w:style>
  <w:style w:type="paragraph" w:customStyle="1" w:styleId="9259A48AB8D64C4FB6463AD8D5B35F4717">
    <w:name w:val="9259A48AB8D64C4FB6463AD8D5B35F4717"/>
    <w:rsid w:val="00125779"/>
    <w:rPr>
      <w:rFonts w:ascii="Arial" w:eastAsiaTheme="minorHAnsi" w:hAnsi="Arial" w:cs="Arial"/>
      <w:lang w:eastAsia="en-US"/>
    </w:rPr>
  </w:style>
  <w:style w:type="paragraph" w:customStyle="1" w:styleId="BA1C208F2966488A87D678C88A0B574A6">
    <w:name w:val="BA1C208F2966488A87D678C88A0B574A6"/>
    <w:rsid w:val="00125779"/>
    <w:rPr>
      <w:rFonts w:ascii="Arial" w:eastAsiaTheme="minorHAnsi" w:hAnsi="Arial" w:cs="Arial"/>
      <w:lang w:eastAsia="en-US"/>
    </w:rPr>
  </w:style>
  <w:style w:type="paragraph" w:customStyle="1" w:styleId="F2643B6C995A440FB462713AE093CC375">
    <w:name w:val="F2643B6C995A440FB462713AE093CC375"/>
    <w:rsid w:val="00125779"/>
    <w:rPr>
      <w:rFonts w:ascii="Arial" w:eastAsiaTheme="minorHAnsi" w:hAnsi="Arial" w:cs="Arial"/>
      <w:lang w:eastAsia="en-US"/>
    </w:rPr>
  </w:style>
  <w:style w:type="paragraph" w:customStyle="1" w:styleId="BBE4C5C193B64C1288F05238319FFCCE5">
    <w:name w:val="BBE4C5C193B64C1288F05238319FFCCE5"/>
    <w:rsid w:val="00125779"/>
    <w:rPr>
      <w:rFonts w:ascii="Arial" w:eastAsiaTheme="minorHAnsi" w:hAnsi="Arial" w:cs="Arial"/>
      <w:lang w:eastAsia="en-US"/>
    </w:rPr>
  </w:style>
  <w:style w:type="paragraph" w:customStyle="1" w:styleId="F55FBBD917454B8A81089050D133D4A05">
    <w:name w:val="F55FBBD917454B8A81089050D133D4A05"/>
    <w:rsid w:val="00125779"/>
    <w:rPr>
      <w:rFonts w:ascii="Arial" w:eastAsiaTheme="minorHAnsi" w:hAnsi="Arial" w:cs="Arial"/>
      <w:lang w:eastAsia="en-US"/>
    </w:rPr>
  </w:style>
  <w:style w:type="paragraph" w:customStyle="1" w:styleId="A41B170DFB184BEA971356A8386664905">
    <w:name w:val="A41B170DFB184BEA971356A8386664905"/>
    <w:rsid w:val="00125779"/>
    <w:rPr>
      <w:rFonts w:ascii="Arial" w:eastAsiaTheme="minorHAnsi" w:hAnsi="Arial" w:cs="Arial"/>
      <w:lang w:eastAsia="en-US"/>
    </w:rPr>
  </w:style>
  <w:style w:type="paragraph" w:customStyle="1" w:styleId="F68912D0AA784ACEADB5E5504CE8769B5">
    <w:name w:val="F68912D0AA784ACEADB5E5504CE8769B5"/>
    <w:rsid w:val="00125779"/>
    <w:rPr>
      <w:rFonts w:ascii="Arial" w:eastAsiaTheme="minorHAnsi" w:hAnsi="Arial" w:cs="Arial"/>
      <w:lang w:eastAsia="en-US"/>
    </w:rPr>
  </w:style>
  <w:style w:type="paragraph" w:customStyle="1" w:styleId="92546BC7B0DE4F9DBC6FD1AD9BCC67BC5">
    <w:name w:val="92546BC7B0DE4F9DBC6FD1AD9BCC67BC5"/>
    <w:rsid w:val="00125779"/>
    <w:rPr>
      <w:rFonts w:ascii="Arial" w:eastAsiaTheme="minorHAnsi" w:hAnsi="Arial" w:cs="Arial"/>
      <w:lang w:eastAsia="en-US"/>
    </w:rPr>
  </w:style>
  <w:style w:type="paragraph" w:customStyle="1" w:styleId="A2D59D6E2ABE44C787B9200B2176F582">
    <w:name w:val="A2D59D6E2ABE44C787B9200B2176F582"/>
    <w:rsid w:val="00125779"/>
  </w:style>
  <w:style w:type="paragraph" w:customStyle="1" w:styleId="A46D715B4D114A4BB8CF740A5A2744BF">
    <w:name w:val="A46D715B4D114A4BB8CF740A5A2744BF"/>
    <w:rsid w:val="00125779"/>
  </w:style>
  <w:style w:type="paragraph" w:customStyle="1" w:styleId="C99A3337E5E945079A474B2E08A4FD4E">
    <w:name w:val="C99A3337E5E945079A474B2E08A4FD4E"/>
    <w:rsid w:val="00125779"/>
  </w:style>
  <w:style w:type="paragraph" w:customStyle="1" w:styleId="A1896F6C813B41E3A4E57E891E78B3F9">
    <w:name w:val="A1896F6C813B41E3A4E57E891E78B3F9"/>
    <w:rsid w:val="00125779"/>
  </w:style>
  <w:style w:type="paragraph" w:customStyle="1" w:styleId="94A47FC8829E4FA09ABAA9E295FD06BE">
    <w:name w:val="94A47FC8829E4FA09ABAA9E295FD06BE"/>
    <w:rsid w:val="00125779"/>
  </w:style>
  <w:style w:type="paragraph" w:customStyle="1" w:styleId="35C558E7361B41F4A6B12F84AA5F0C6C">
    <w:name w:val="35C558E7361B41F4A6B12F84AA5F0C6C"/>
    <w:rsid w:val="00125779"/>
  </w:style>
  <w:style w:type="paragraph" w:customStyle="1" w:styleId="2C995BD50BED4A99BF5B3AFE92BDCFE2">
    <w:name w:val="2C995BD50BED4A99BF5B3AFE92BDCFE2"/>
    <w:rsid w:val="00125779"/>
  </w:style>
  <w:style w:type="paragraph" w:customStyle="1" w:styleId="60335E363E0849C787A73D070FDF540B">
    <w:name w:val="60335E363E0849C787A73D070FDF540B"/>
    <w:rsid w:val="00125779"/>
  </w:style>
  <w:style w:type="paragraph" w:customStyle="1" w:styleId="D061534478414DC49EE810ACE4755CE0">
    <w:name w:val="D061534478414DC49EE810ACE4755CE0"/>
    <w:rsid w:val="00125779"/>
  </w:style>
  <w:style w:type="paragraph" w:customStyle="1" w:styleId="754B5439AFA6428382A278D0151D21AC">
    <w:name w:val="754B5439AFA6428382A278D0151D21AC"/>
    <w:rsid w:val="00125779"/>
  </w:style>
  <w:style w:type="paragraph" w:customStyle="1" w:styleId="120AFFBD7F814DFEBBA1FEC02958DBA5">
    <w:name w:val="120AFFBD7F814DFEBBA1FEC02958DBA5"/>
    <w:rsid w:val="00125779"/>
  </w:style>
  <w:style w:type="paragraph" w:customStyle="1" w:styleId="05325EB149FD498DB2EE6FAC984E0329">
    <w:name w:val="05325EB149FD498DB2EE6FAC984E0329"/>
    <w:rsid w:val="00125779"/>
  </w:style>
  <w:style w:type="paragraph" w:customStyle="1" w:styleId="38334F211C8F458BAA82B6672DFFF11E">
    <w:name w:val="38334F211C8F458BAA82B6672DFFF11E"/>
    <w:rsid w:val="00125779"/>
  </w:style>
  <w:style w:type="paragraph" w:customStyle="1" w:styleId="C9839E21ED6841EC9B3241A7C0CB74F3">
    <w:name w:val="C9839E21ED6841EC9B3241A7C0CB74F3"/>
    <w:rsid w:val="00125779"/>
  </w:style>
  <w:style w:type="paragraph" w:customStyle="1" w:styleId="DA47DF7FB87D4F9E818864956450295A">
    <w:name w:val="DA47DF7FB87D4F9E818864956450295A"/>
    <w:rsid w:val="00125779"/>
  </w:style>
  <w:style w:type="paragraph" w:customStyle="1" w:styleId="281D483DDB6D4F2388020FDFA8A4ECA2">
    <w:name w:val="281D483DDB6D4F2388020FDFA8A4ECA2"/>
    <w:rsid w:val="00125779"/>
  </w:style>
  <w:style w:type="paragraph" w:customStyle="1" w:styleId="6F14E87AC12046BEBC75787B82BC1836">
    <w:name w:val="6F14E87AC12046BEBC75787B82BC1836"/>
    <w:rsid w:val="00125779"/>
  </w:style>
  <w:style w:type="paragraph" w:customStyle="1" w:styleId="57B31A20FCEC4AAFAA79D7C1E471F058">
    <w:name w:val="57B31A20FCEC4AAFAA79D7C1E471F058"/>
    <w:rsid w:val="00125779"/>
  </w:style>
  <w:style w:type="paragraph" w:customStyle="1" w:styleId="1BBF1DF7053A4D1D8656656554FACB0A">
    <w:name w:val="1BBF1DF7053A4D1D8656656554FACB0A"/>
    <w:rsid w:val="00125779"/>
  </w:style>
  <w:style w:type="paragraph" w:customStyle="1" w:styleId="39BA3FF6366C400F9F1BA35C86122501">
    <w:name w:val="39BA3FF6366C400F9F1BA35C86122501"/>
    <w:rsid w:val="00125779"/>
  </w:style>
  <w:style w:type="paragraph" w:customStyle="1" w:styleId="94DFD5F79479428DB561821DD3B3D894">
    <w:name w:val="94DFD5F79479428DB561821DD3B3D894"/>
    <w:rsid w:val="00125779"/>
  </w:style>
  <w:style w:type="paragraph" w:customStyle="1" w:styleId="D7807E51A50C494D873F3D5DE14B0665">
    <w:name w:val="D7807E51A50C494D873F3D5DE14B0665"/>
    <w:rsid w:val="00125779"/>
  </w:style>
  <w:style w:type="paragraph" w:customStyle="1" w:styleId="69110D93D1A642149A671C6AE1AD44DF">
    <w:name w:val="69110D93D1A642149A671C6AE1AD44DF"/>
    <w:rsid w:val="00125779"/>
  </w:style>
  <w:style w:type="paragraph" w:customStyle="1" w:styleId="7F7E72745FDE4C2AAF4D2F0292F9F400">
    <w:name w:val="7F7E72745FDE4C2AAF4D2F0292F9F400"/>
    <w:rsid w:val="00125779"/>
  </w:style>
  <w:style w:type="paragraph" w:customStyle="1" w:styleId="4B12FC4C47C5496585DCD341AE6E6EC1">
    <w:name w:val="4B12FC4C47C5496585DCD341AE6E6EC1"/>
    <w:rsid w:val="00125779"/>
  </w:style>
  <w:style w:type="paragraph" w:customStyle="1" w:styleId="0CF4BB8DD6DA41CC9E0C70E6395DCF8E">
    <w:name w:val="0CF4BB8DD6DA41CC9E0C70E6395DCF8E"/>
    <w:rsid w:val="00125779"/>
  </w:style>
  <w:style w:type="paragraph" w:customStyle="1" w:styleId="39ADE234E65842A58356E769060CB8F3">
    <w:name w:val="39ADE234E65842A58356E769060CB8F3"/>
    <w:rsid w:val="00125779"/>
  </w:style>
  <w:style w:type="paragraph" w:customStyle="1" w:styleId="199F72B2A314494E8299E5CCCCC59008">
    <w:name w:val="199F72B2A314494E8299E5CCCCC59008"/>
    <w:rsid w:val="00125779"/>
  </w:style>
  <w:style w:type="paragraph" w:customStyle="1" w:styleId="11B66A64064B4A3C986AA749FBD9541F">
    <w:name w:val="11B66A64064B4A3C986AA749FBD9541F"/>
    <w:rsid w:val="00125779"/>
  </w:style>
  <w:style w:type="paragraph" w:customStyle="1" w:styleId="23B824F04A644C389CD6EEF9BEED8F87">
    <w:name w:val="23B824F04A644C389CD6EEF9BEED8F87"/>
    <w:rsid w:val="00125779"/>
  </w:style>
  <w:style w:type="paragraph" w:customStyle="1" w:styleId="D918FA33DD7042E3B6BD70CBD5300547">
    <w:name w:val="D918FA33DD7042E3B6BD70CBD5300547"/>
    <w:rsid w:val="00125779"/>
  </w:style>
  <w:style w:type="paragraph" w:customStyle="1" w:styleId="89DD6A92C01D4D378D4DCD8CDFA925BD">
    <w:name w:val="89DD6A92C01D4D378D4DCD8CDFA925BD"/>
    <w:rsid w:val="00125779"/>
  </w:style>
  <w:style w:type="paragraph" w:customStyle="1" w:styleId="8EF1FD10BEC740CAAA3995DBCC283A2E">
    <w:name w:val="8EF1FD10BEC740CAAA3995DBCC283A2E"/>
    <w:rsid w:val="00125779"/>
  </w:style>
  <w:style w:type="paragraph" w:customStyle="1" w:styleId="019C5A49D549414B9CAE12AA3E97F644">
    <w:name w:val="019C5A49D549414B9CAE12AA3E97F644"/>
    <w:rsid w:val="00125779"/>
  </w:style>
  <w:style w:type="paragraph" w:customStyle="1" w:styleId="80C0E783DCF74B469A50FD472CE67950">
    <w:name w:val="80C0E783DCF74B469A50FD472CE67950"/>
    <w:rsid w:val="00125779"/>
  </w:style>
  <w:style w:type="paragraph" w:customStyle="1" w:styleId="B69649DFCD1F47E199E9599557AAA9EA">
    <w:name w:val="B69649DFCD1F47E199E9599557AAA9EA"/>
    <w:rsid w:val="00125779"/>
  </w:style>
  <w:style w:type="paragraph" w:customStyle="1" w:styleId="D588E4ABF0194751925425ACC926ED63">
    <w:name w:val="D588E4ABF0194751925425ACC926ED63"/>
    <w:rsid w:val="00125779"/>
  </w:style>
  <w:style w:type="paragraph" w:customStyle="1" w:styleId="EF23310B66914541ACCC50FC466809DB">
    <w:name w:val="EF23310B66914541ACCC50FC466809DB"/>
    <w:rsid w:val="00125779"/>
  </w:style>
  <w:style w:type="paragraph" w:customStyle="1" w:styleId="C7AF45786E3C444A906ED5E7E966DFA0">
    <w:name w:val="C7AF45786E3C444A906ED5E7E966DFA0"/>
    <w:rsid w:val="00125779"/>
  </w:style>
  <w:style w:type="paragraph" w:customStyle="1" w:styleId="32C1540E0F0A4E46822D8B14DEAC59AA">
    <w:name w:val="32C1540E0F0A4E46822D8B14DEAC59AA"/>
    <w:rsid w:val="00125779"/>
  </w:style>
  <w:style w:type="paragraph" w:customStyle="1" w:styleId="CE0ECED24AF74A24B5A118EF8A0A1C8B">
    <w:name w:val="CE0ECED24AF74A24B5A118EF8A0A1C8B"/>
    <w:rsid w:val="00125779"/>
  </w:style>
  <w:style w:type="paragraph" w:customStyle="1" w:styleId="2A6A8EB9998244D6A2A1E764DABC55D3">
    <w:name w:val="2A6A8EB9998244D6A2A1E764DABC55D3"/>
    <w:rsid w:val="00125779"/>
  </w:style>
  <w:style w:type="paragraph" w:customStyle="1" w:styleId="E3092F3ACCDC4222AF415D52550CAEDA">
    <w:name w:val="E3092F3ACCDC4222AF415D52550CAEDA"/>
    <w:rsid w:val="00125779"/>
  </w:style>
  <w:style w:type="paragraph" w:customStyle="1" w:styleId="4108657B07AE4F0AABA353083B0CAAE2">
    <w:name w:val="4108657B07AE4F0AABA353083B0CAAE2"/>
    <w:rsid w:val="00125779"/>
  </w:style>
  <w:style w:type="paragraph" w:customStyle="1" w:styleId="53F37534F55F4C4B93DFA0266124F601">
    <w:name w:val="53F37534F55F4C4B93DFA0266124F601"/>
    <w:rsid w:val="00125779"/>
  </w:style>
  <w:style w:type="paragraph" w:customStyle="1" w:styleId="02AEFDD924D044FEB1F0C5FACADFA276">
    <w:name w:val="02AEFDD924D044FEB1F0C5FACADFA276"/>
    <w:rsid w:val="00125779"/>
  </w:style>
  <w:style w:type="paragraph" w:customStyle="1" w:styleId="6056501DEA7845ABBA8F1C7244D37312">
    <w:name w:val="6056501DEA7845ABBA8F1C7244D37312"/>
    <w:rsid w:val="00125779"/>
  </w:style>
  <w:style w:type="paragraph" w:customStyle="1" w:styleId="74FA64BD75AB44AFA86453EAEC37FD27">
    <w:name w:val="74FA64BD75AB44AFA86453EAEC37FD27"/>
    <w:rsid w:val="00125779"/>
  </w:style>
  <w:style w:type="paragraph" w:customStyle="1" w:styleId="7D0D0AE73BDD41A5BA77A123918A4A84">
    <w:name w:val="7D0D0AE73BDD41A5BA77A123918A4A84"/>
    <w:rsid w:val="00125779"/>
  </w:style>
  <w:style w:type="paragraph" w:customStyle="1" w:styleId="93C7B20A85554EBD825E2929B4DE45A4">
    <w:name w:val="93C7B20A85554EBD825E2929B4DE45A4"/>
    <w:rsid w:val="00125779"/>
  </w:style>
  <w:style w:type="paragraph" w:customStyle="1" w:styleId="0C803D79DE8C403A9520CF2BABBBDAAD">
    <w:name w:val="0C803D79DE8C403A9520CF2BABBBDAAD"/>
    <w:rsid w:val="00125779"/>
  </w:style>
  <w:style w:type="paragraph" w:customStyle="1" w:styleId="D454620462BB4F5F9D240DE5B1B8F201">
    <w:name w:val="D454620462BB4F5F9D240DE5B1B8F201"/>
    <w:rsid w:val="00125779"/>
  </w:style>
  <w:style w:type="paragraph" w:customStyle="1" w:styleId="7A4C1FD115904C0E81B52E22F6A56AD8">
    <w:name w:val="7A4C1FD115904C0E81B52E22F6A56AD8"/>
    <w:rsid w:val="0057013E"/>
  </w:style>
  <w:style w:type="paragraph" w:customStyle="1" w:styleId="90D02A38A5B94BD6A31381DD4AAAC809">
    <w:name w:val="90D02A38A5B94BD6A31381DD4AAAC809"/>
    <w:rsid w:val="00E3129C"/>
  </w:style>
  <w:style w:type="paragraph" w:customStyle="1" w:styleId="2566B209C43947779EA7F939CBB00FA5">
    <w:name w:val="2566B209C43947779EA7F939CBB00FA5"/>
    <w:rsid w:val="00006C6B"/>
  </w:style>
  <w:style w:type="paragraph" w:customStyle="1" w:styleId="9C7BE0C395F14AD69786FDD926FCDCF5">
    <w:name w:val="9C7BE0C395F14AD69786FDD926FCDCF5"/>
    <w:rsid w:val="00006C6B"/>
  </w:style>
  <w:style w:type="paragraph" w:customStyle="1" w:styleId="F3C778CEB90A40D6928ECD83A3D40FDF">
    <w:name w:val="F3C778CEB90A40D6928ECD83A3D40FDF"/>
    <w:rsid w:val="00006C6B"/>
  </w:style>
  <w:style w:type="paragraph" w:customStyle="1" w:styleId="84C3CF8602324B57815FB6BFF407E12B">
    <w:name w:val="84C3CF8602324B57815FB6BFF407E12B"/>
    <w:rsid w:val="00006C6B"/>
  </w:style>
  <w:style w:type="paragraph" w:customStyle="1" w:styleId="A5D02C010DA8475893D0F37D50A5F267">
    <w:name w:val="A5D02C010DA8475893D0F37D50A5F267"/>
    <w:rsid w:val="00006C6B"/>
  </w:style>
  <w:style w:type="paragraph" w:customStyle="1" w:styleId="CC9C4E40E3094B66A44CA715A7EEB1FE">
    <w:name w:val="CC9C4E40E3094B66A44CA715A7EEB1FE"/>
    <w:rsid w:val="00006C6B"/>
  </w:style>
  <w:style w:type="paragraph" w:customStyle="1" w:styleId="707B1B32499A4852953187BED34F3934">
    <w:name w:val="707B1B32499A4852953187BED34F3934"/>
    <w:rsid w:val="00006C6B"/>
  </w:style>
  <w:style w:type="paragraph" w:customStyle="1" w:styleId="E87AD1D23EC64CBAB7B8C5E985D178B4">
    <w:name w:val="E87AD1D23EC64CBAB7B8C5E985D178B4"/>
    <w:rsid w:val="00006C6B"/>
  </w:style>
  <w:style w:type="paragraph" w:customStyle="1" w:styleId="66591814DD2F454394D8E6AC76EC9D37">
    <w:name w:val="66591814DD2F454394D8E6AC76EC9D37"/>
    <w:rsid w:val="00006C6B"/>
  </w:style>
  <w:style w:type="paragraph" w:customStyle="1" w:styleId="9DE8D845BEC6432492D6A0ACA85C06E4">
    <w:name w:val="9DE8D845BEC6432492D6A0ACA85C06E4"/>
    <w:rsid w:val="00006C6B"/>
  </w:style>
  <w:style w:type="paragraph" w:customStyle="1" w:styleId="392DC529E9794B89B59235C88632156D">
    <w:name w:val="392DC529E9794B89B59235C88632156D"/>
    <w:rsid w:val="00006C6B"/>
  </w:style>
  <w:style w:type="paragraph" w:customStyle="1" w:styleId="65A9581C3B9C46DAAB5CEE34A2A2E365">
    <w:name w:val="65A9581C3B9C46DAAB5CEE34A2A2E365"/>
    <w:rsid w:val="00006C6B"/>
  </w:style>
  <w:style w:type="paragraph" w:customStyle="1" w:styleId="BF25E31CCB424CC4AFA1EEAF511A8A5C">
    <w:name w:val="BF25E31CCB424CC4AFA1EEAF511A8A5C"/>
    <w:rsid w:val="00006C6B"/>
  </w:style>
  <w:style w:type="paragraph" w:customStyle="1" w:styleId="802AB6BB8C604BD5AFB7FC38CF3567D1">
    <w:name w:val="802AB6BB8C604BD5AFB7FC38CF3567D1"/>
    <w:rsid w:val="00006C6B"/>
  </w:style>
  <w:style w:type="paragraph" w:customStyle="1" w:styleId="89627B8A09CD4111ADDC029D17F3B5AC">
    <w:name w:val="89627B8A09CD4111ADDC029D17F3B5AC"/>
    <w:rsid w:val="00006C6B"/>
  </w:style>
  <w:style w:type="paragraph" w:customStyle="1" w:styleId="845C1AE03ACD4A629F818E323D4FC669">
    <w:name w:val="845C1AE03ACD4A629F818E323D4FC669"/>
    <w:rsid w:val="00006C6B"/>
  </w:style>
  <w:style w:type="paragraph" w:customStyle="1" w:styleId="6D9FE86BD1664D989876CF046D259A0C">
    <w:name w:val="6D9FE86BD1664D989876CF046D259A0C"/>
    <w:rsid w:val="00006C6B"/>
  </w:style>
  <w:style w:type="paragraph" w:customStyle="1" w:styleId="A937684A13A642FB86733695C665216E">
    <w:name w:val="A937684A13A642FB86733695C665216E"/>
    <w:rsid w:val="00006C6B"/>
  </w:style>
  <w:style w:type="paragraph" w:customStyle="1" w:styleId="CADC8119BEDF4C0D8FFDFE0523DA5CF8">
    <w:name w:val="CADC8119BEDF4C0D8FFDFE0523DA5CF8"/>
    <w:rsid w:val="00006C6B"/>
  </w:style>
  <w:style w:type="paragraph" w:customStyle="1" w:styleId="D5535D1B26C840EC83228D85079EE334">
    <w:name w:val="D5535D1B26C840EC83228D85079EE334"/>
    <w:rsid w:val="00006C6B"/>
  </w:style>
  <w:style w:type="paragraph" w:customStyle="1" w:styleId="8FA381CDB3D746D59DAD720562DE8F5D">
    <w:name w:val="8FA381CDB3D746D59DAD720562DE8F5D"/>
    <w:rsid w:val="00006C6B"/>
  </w:style>
  <w:style w:type="paragraph" w:customStyle="1" w:styleId="7F27E4492B1649CCA38B2EB65BA27D29">
    <w:name w:val="7F27E4492B1649CCA38B2EB65BA27D29"/>
    <w:rsid w:val="00006C6B"/>
  </w:style>
  <w:style w:type="paragraph" w:customStyle="1" w:styleId="412E302C6D534BC6B462DE92E18DE97A">
    <w:name w:val="412E302C6D534BC6B462DE92E18DE97A"/>
    <w:rsid w:val="00006C6B"/>
  </w:style>
  <w:style w:type="paragraph" w:customStyle="1" w:styleId="102AFB9A7FBB42A786D7022F03E67C44">
    <w:name w:val="102AFB9A7FBB42A786D7022F03E67C44"/>
    <w:rsid w:val="00006C6B"/>
  </w:style>
  <w:style w:type="paragraph" w:customStyle="1" w:styleId="2E3C45715C6F4509A637E08668259DBF">
    <w:name w:val="2E3C45715C6F4509A637E08668259DBF"/>
    <w:rsid w:val="00006C6B"/>
  </w:style>
  <w:style w:type="paragraph" w:customStyle="1" w:styleId="27F00EC515F0449D8634BED8773278BB">
    <w:name w:val="27F00EC515F0449D8634BED8773278BB"/>
    <w:rsid w:val="00006C6B"/>
  </w:style>
  <w:style w:type="paragraph" w:customStyle="1" w:styleId="1ABF383E2DE44D71B32F7F19C2217814">
    <w:name w:val="1ABF383E2DE44D71B32F7F19C2217814"/>
    <w:rsid w:val="00006C6B"/>
  </w:style>
  <w:style w:type="paragraph" w:customStyle="1" w:styleId="E35A4BBA1C0D4C9CB06B2E12A315E45B">
    <w:name w:val="E35A4BBA1C0D4C9CB06B2E12A315E45B"/>
    <w:rsid w:val="00006C6B"/>
  </w:style>
  <w:style w:type="paragraph" w:customStyle="1" w:styleId="00E2981DA6BA452F99F53F96540A4D12">
    <w:name w:val="00E2981DA6BA452F99F53F96540A4D12"/>
    <w:rsid w:val="00006C6B"/>
  </w:style>
  <w:style w:type="paragraph" w:customStyle="1" w:styleId="B56E9382311D495A9B2453EA7FD7E68F">
    <w:name w:val="B56E9382311D495A9B2453EA7FD7E68F"/>
    <w:rsid w:val="00006C6B"/>
  </w:style>
  <w:style w:type="paragraph" w:customStyle="1" w:styleId="612EE67E0EF4471FAB7C683D8E6735E9">
    <w:name w:val="612EE67E0EF4471FAB7C683D8E6735E9"/>
    <w:rsid w:val="00006C6B"/>
  </w:style>
  <w:style w:type="paragraph" w:customStyle="1" w:styleId="2B43AAD986D5476B97E7604ACDB8FDBE">
    <w:name w:val="2B43AAD986D5476B97E7604ACDB8FDBE"/>
    <w:rsid w:val="00994EAE"/>
  </w:style>
  <w:style w:type="paragraph" w:customStyle="1" w:styleId="44B9F2C09D1C46C2AB2B3AE85D2BA00B">
    <w:name w:val="44B9F2C09D1C46C2AB2B3AE85D2BA00B"/>
    <w:rsid w:val="00994EAE"/>
  </w:style>
  <w:style w:type="paragraph" w:customStyle="1" w:styleId="0A408EA1D5F9437D96D13DA7D443EED7">
    <w:name w:val="0A408EA1D5F9437D96D13DA7D443EED7"/>
    <w:rsid w:val="00994EAE"/>
  </w:style>
  <w:style w:type="paragraph" w:customStyle="1" w:styleId="6A8B469106404A569D28E1F97065B849">
    <w:name w:val="6A8B469106404A569D28E1F97065B849"/>
    <w:rsid w:val="00994EAE"/>
  </w:style>
  <w:style w:type="paragraph" w:customStyle="1" w:styleId="F73F1910E3B544F7B136F80E8744E6F3">
    <w:name w:val="F73F1910E3B544F7B136F80E8744E6F3"/>
    <w:rsid w:val="00994EAE"/>
  </w:style>
  <w:style w:type="paragraph" w:customStyle="1" w:styleId="4E7F6D2770C54C18BDC0AF728E9B2B60">
    <w:name w:val="4E7F6D2770C54C18BDC0AF728E9B2B60"/>
    <w:rsid w:val="00994EAE"/>
  </w:style>
  <w:style w:type="paragraph" w:customStyle="1" w:styleId="F2FA8F7ED01D4E79A074F89471214A4732">
    <w:name w:val="F2FA8F7ED01D4E79A074F89471214A4732"/>
    <w:rsid w:val="004A05FA"/>
    <w:rPr>
      <w:rFonts w:ascii="Arial" w:eastAsiaTheme="minorHAnsi" w:hAnsi="Arial" w:cs="Arial"/>
      <w:lang w:eastAsia="en-US"/>
    </w:rPr>
  </w:style>
  <w:style w:type="paragraph" w:customStyle="1" w:styleId="4175DCDB2BAE483F8453E57B3463F29832">
    <w:name w:val="4175DCDB2BAE483F8453E57B3463F29832"/>
    <w:rsid w:val="004A05FA"/>
    <w:rPr>
      <w:rFonts w:ascii="Arial" w:eastAsiaTheme="minorHAnsi" w:hAnsi="Arial" w:cs="Arial"/>
      <w:lang w:eastAsia="en-US"/>
    </w:rPr>
  </w:style>
  <w:style w:type="paragraph" w:customStyle="1" w:styleId="DD60079DF86F48D5886C377D8E084C7231">
    <w:name w:val="DD60079DF86F48D5886C377D8E084C7231"/>
    <w:rsid w:val="004A05FA"/>
    <w:rPr>
      <w:rFonts w:ascii="Arial" w:eastAsiaTheme="minorHAnsi" w:hAnsi="Arial" w:cs="Arial"/>
      <w:lang w:eastAsia="en-US"/>
    </w:rPr>
  </w:style>
  <w:style w:type="paragraph" w:customStyle="1" w:styleId="0C65C9F43CC34FCCBF44A1C08A30D05631">
    <w:name w:val="0C65C9F43CC34FCCBF44A1C08A30D05631"/>
    <w:rsid w:val="004A05FA"/>
    <w:rPr>
      <w:rFonts w:ascii="Arial" w:eastAsiaTheme="minorHAnsi" w:hAnsi="Arial" w:cs="Arial"/>
      <w:lang w:eastAsia="en-US"/>
    </w:rPr>
  </w:style>
  <w:style w:type="paragraph" w:customStyle="1" w:styleId="00883B2EAF004923B3695B165BF536166">
    <w:name w:val="00883B2EAF004923B3695B165BF536166"/>
    <w:rsid w:val="004A05FA"/>
    <w:rPr>
      <w:rFonts w:ascii="Arial" w:eastAsiaTheme="minorHAnsi" w:hAnsi="Arial" w:cs="Arial"/>
      <w:lang w:eastAsia="en-US"/>
    </w:rPr>
  </w:style>
  <w:style w:type="paragraph" w:customStyle="1" w:styleId="2EE6C26C30BB41A3AE869F7141B4B9102">
    <w:name w:val="2EE6C26C30BB41A3AE869F7141B4B9102"/>
    <w:rsid w:val="004A05FA"/>
    <w:rPr>
      <w:rFonts w:ascii="Arial" w:eastAsiaTheme="minorHAnsi" w:hAnsi="Arial" w:cs="Arial"/>
      <w:lang w:eastAsia="en-US"/>
    </w:rPr>
  </w:style>
  <w:style w:type="paragraph" w:customStyle="1" w:styleId="C4927CE3C7704BB4AEE92570FA1B01512">
    <w:name w:val="C4927CE3C7704BB4AEE92570FA1B01512"/>
    <w:rsid w:val="004A05FA"/>
    <w:rPr>
      <w:rFonts w:ascii="Arial" w:eastAsiaTheme="minorHAnsi" w:hAnsi="Arial" w:cs="Arial"/>
      <w:lang w:eastAsia="en-US"/>
    </w:rPr>
  </w:style>
  <w:style w:type="paragraph" w:customStyle="1" w:styleId="4F6BBD512910413E9AE7891BB152752E2">
    <w:name w:val="4F6BBD512910413E9AE7891BB152752E2"/>
    <w:rsid w:val="004A05FA"/>
    <w:rPr>
      <w:rFonts w:ascii="Arial" w:eastAsiaTheme="minorHAnsi" w:hAnsi="Arial" w:cs="Arial"/>
      <w:lang w:eastAsia="en-US"/>
    </w:rPr>
  </w:style>
  <w:style w:type="paragraph" w:customStyle="1" w:styleId="905DD0D0489B4E92BD2B3D59C0BEC3AE2">
    <w:name w:val="905DD0D0489B4E92BD2B3D59C0BEC3AE2"/>
    <w:rsid w:val="004A05FA"/>
    <w:rPr>
      <w:rFonts w:ascii="Arial" w:eastAsiaTheme="minorHAnsi" w:hAnsi="Arial" w:cs="Arial"/>
      <w:lang w:eastAsia="en-US"/>
    </w:rPr>
  </w:style>
  <w:style w:type="paragraph" w:customStyle="1" w:styleId="A2D59D6E2ABE44C787B9200B2176F5821">
    <w:name w:val="A2D59D6E2ABE44C787B9200B2176F5821"/>
    <w:rsid w:val="004A05FA"/>
    <w:rPr>
      <w:rFonts w:ascii="Arial" w:eastAsiaTheme="minorHAnsi" w:hAnsi="Arial" w:cs="Arial"/>
      <w:lang w:eastAsia="en-US"/>
    </w:rPr>
  </w:style>
  <w:style w:type="paragraph" w:customStyle="1" w:styleId="C99A3337E5E945079A474B2E08A4FD4E1">
    <w:name w:val="C99A3337E5E945079A474B2E08A4FD4E1"/>
    <w:rsid w:val="004A05FA"/>
    <w:rPr>
      <w:rFonts w:ascii="Arial" w:eastAsiaTheme="minorHAnsi" w:hAnsi="Arial" w:cs="Arial"/>
      <w:lang w:eastAsia="en-US"/>
    </w:rPr>
  </w:style>
  <w:style w:type="paragraph" w:customStyle="1" w:styleId="A1896F6C813B41E3A4E57E891E78B3F91">
    <w:name w:val="A1896F6C813B41E3A4E57E891E78B3F91"/>
    <w:rsid w:val="004A05FA"/>
    <w:rPr>
      <w:rFonts w:ascii="Arial" w:eastAsiaTheme="minorHAnsi" w:hAnsi="Arial" w:cs="Arial"/>
      <w:lang w:eastAsia="en-US"/>
    </w:rPr>
  </w:style>
  <w:style w:type="paragraph" w:customStyle="1" w:styleId="94A47FC8829E4FA09ABAA9E295FD06BE1">
    <w:name w:val="94A47FC8829E4FA09ABAA9E295FD06BE1"/>
    <w:rsid w:val="004A05FA"/>
    <w:rPr>
      <w:rFonts w:ascii="Arial" w:eastAsiaTheme="minorHAnsi" w:hAnsi="Arial" w:cs="Arial"/>
      <w:lang w:eastAsia="en-US"/>
    </w:rPr>
  </w:style>
  <w:style w:type="paragraph" w:customStyle="1" w:styleId="35C558E7361B41F4A6B12F84AA5F0C6C1">
    <w:name w:val="35C558E7361B41F4A6B12F84AA5F0C6C1"/>
    <w:rsid w:val="004A05FA"/>
    <w:rPr>
      <w:rFonts w:ascii="Arial" w:eastAsiaTheme="minorHAnsi" w:hAnsi="Arial" w:cs="Arial"/>
      <w:lang w:eastAsia="en-US"/>
    </w:rPr>
  </w:style>
  <w:style w:type="paragraph" w:customStyle="1" w:styleId="707B1B32499A4852953187BED34F39341">
    <w:name w:val="707B1B32499A4852953187BED34F39341"/>
    <w:rsid w:val="004A05FA"/>
    <w:rPr>
      <w:rFonts w:ascii="Arial" w:eastAsiaTheme="minorHAnsi" w:hAnsi="Arial" w:cs="Arial"/>
      <w:lang w:eastAsia="en-US"/>
    </w:rPr>
  </w:style>
  <w:style w:type="paragraph" w:customStyle="1" w:styleId="D5535D1B26C840EC83228D85079EE3341">
    <w:name w:val="D5535D1B26C840EC83228D85079EE3341"/>
    <w:rsid w:val="004A05FA"/>
    <w:rPr>
      <w:rFonts w:ascii="Arial" w:eastAsiaTheme="minorHAnsi" w:hAnsi="Arial" w:cs="Arial"/>
      <w:lang w:eastAsia="en-US"/>
    </w:rPr>
  </w:style>
  <w:style w:type="paragraph" w:customStyle="1" w:styleId="8FA381CDB3D746D59DAD720562DE8F5D1">
    <w:name w:val="8FA381CDB3D746D59DAD720562DE8F5D1"/>
    <w:rsid w:val="004A05FA"/>
    <w:rPr>
      <w:rFonts w:ascii="Arial" w:eastAsiaTheme="minorHAnsi" w:hAnsi="Arial" w:cs="Arial"/>
      <w:lang w:eastAsia="en-US"/>
    </w:rPr>
  </w:style>
  <w:style w:type="paragraph" w:customStyle="1" w:styleId="7F27E4492B1649CCA38B2EB65BA27D291">
    <w:name w:val="7F27E4492B1649CCA38B2EB65BA27D291"/>
    <w:rsid w:val="004A05FA"/>
    <w:rPr>
      <w:rFonts w:ascii="Arial" w:eastAsiaTheme="minorHAnsi" w:hAnsi="Arial" w:cs="Arial"/>
      <w:lang w:eastAsia="en-US"/>
    </w:rPr>
  </w:style>
  <w:style w:type="paragraph" w:customStyle="1" w:styleId="412E302C6D534BC6B462DE92E18DE97A1">
    <w:name w:val="412E302C6D534BC6B462DE92E18DE97A1"/>
    <w:rsid w:val="004A05FA"/>
    <w:rPr>
      <w:rFonts w:ascii="Arial" w:eastAsiaTheme="minorHAnsi" w:hAnsi="Arial" w:cs="Arial"/>
      <w:lang w:eastAsia="en-US"/>
    </w:rPr>
  </w:style>
  <w:style w:type="paragraph" w:customStyle="1" w:styleId="102AFB9A7FBB42A786D7022F03E67C441">
    <w:name w:val="102AFB9A7FBB42A786D7022F03E67C441"/>
    <w:rsid w:val="004A05FA"/>
    <w:rPr>
      <w:rFonts w:ascii="Arial" w:eastAsiaTheme="minorHAnsi" w:hAnsi="Arial" w:cs="Arial"/>
      <w:lang w:eastAsia="en-US"/>
    </w:rPr>
  </w:style>
  <w:style w:type="paragraph" w:customStyle="1" w:styleId="2E3C45715C6F4509A637E08668259DBF1">
    <w:name w:val="2E3C45715C6F4509A637E08668259DBF1"/>
    <w:rsid w:val="004A05FA"/>
    <w:rPr>
      <w:rFonts w:ascii="Arial" w:eastAsiaTheme="minorHAnsi" w:hAnsi="Arial" w:cs="Arial"/>
      <w:lang w:eastAsia="en-US"/>
    </w:rPr>
  </w:style>
  <w:style w:type="paragraph" w:customStyle="1" w:styleId="27F00EC515F0449D8634BED8773278BB1">
    <w:name w:val="27F00EC515F0449D8634BED8773278BB1"/>
    <w:rsid w:val="004A05FA"/>
    <w:rPr>
      <w:rFonts w:ascii="Arial" w:eastAsiaTheme="minorHAnsi" w:hAnsi="Arial" w:cs="Arial"/>
      <w:lang w:eastAsia="en-US"/>
    </w:rPr>
  </w:style>
  <w:style w:type="paragraph" w:customStyle="1" w:styleId="1ABF383E2DE44D71B32F7F19C22178141">
    <w:name w:val="1ABF383E2DE44D71B32F7F19C22178141"/>
    <w:rsid w:val="004A05FA"/>
    <w:rPr>
      <w:rFonts w:ascii="Arial" w:eastAsiaTheme="minorHAnsi" w:hAnsi="Arial" w:cs="Arial"/>
      <w:lang w:eastAsia="en-US"/>
    </w:rPr>
  </w:style>
  <w:style w:type="paragraph" w:customStyle="1" w:styleId="E35A4BBA1C0D4C9CB06B2E12A315E45B1">
    <w:name w:val="E35A4BBA1C0D4C9CB06B2E12A315E45B1"/>
    <w:rsid w:val="004A05FA"/>
    <w:rPr>
      <w:rFonts w:ascii="Arial" w:eastAsiaTheme="minorHAnsi" w:hAnsi="Arial" w:cs="Arial"/>
      <w:lang w:eastAsia="en-US"/>
    </w:rPr>
  </w:style>
  <w:style w:type="paragraph" w:customStyle="1" w:styleId="00E2981DA6BA452F99F53F96540A4D121">
    <w:name w:val="00E2981DA6BA452F99F53F96540A4D121"/>
    <w:rsid w:val="004A05FA"/>
    <w:rPr>
      <w:rFonts w:ascii="Arial" w:eastAsiaTheme="minorHAnsi" w:hAnsi="Arial" w:cs="Arial"/>
      <w:lang w:eastAsia="en-US"/>
    </w:rPr>
  </w:style>
  <w:style w:type="paragraph" w:customStyle="1" w:styleId="B56E9382311D495A9B2453EA7FD7E68F1">
    <w:name w:val="B56E9382311D495A9B2453EA7FD7E68F1"/>
    <w:rsid w:val="004A05FA"/>
    <w:rPr>
      <w:rFonts w:ascii="Arial" w:eastAsiaTheme="minorHAnsi" w:hAnsi="Arial" w:cs="Arial"/>
      <w:lang w:eastAsia="en-US"/>
    </w:rPr>
  </w:style>
  <w:style w:type="paragraph" w:customStyle="1" w:styleId="612EE67E0EF4471FAB7C683D8E6735E91">
    <w:name w:val="612EE67E0EF4471FAB7C683D8E6735E91"/>
    <w:rsid w:val="004A05FA"/>
    <w:rPr>
      <w:rFonts w:ascii="Arial" w:eastAsiaTheme="minorHAnsi" w:hAnsi="Arial" w:cs="Arial"/>
      <w:lang w:eastAsia="en-US"/>
    </w:rPr>
  </w:style>
  <w:style w:type="paragraph" w:customStyle="1" w:styleId="84C3CF8602324B57815FB6BFF407E12B1">
    <w:name w:val="84C3CF8602324B57815FB6BFF407E12B1"/>
    <w:rsid w:val="004A05FA"/>
    <w:rPr>
      <w:rFonts w:ascii="Arial" w:eastAsiaTheme="minorHAnsi" w:hAnsi="Arial" w:cs="Arial"/>
      <w:lang w:eastAsia="en-US"/>
    </w:rPr>
  </w:style>
  <w:style w:type="paragraph" w:customStyle="1" w:styleId="39BA3FF6366C400F9F1BA35C861225011">
    <w:name w:val="39BA3FF6366C400F9F1BA35C861225011"/>
    <w:rsid w:val="004A05FA"/>
    <w:rPr>
      <w:rFonts w:ascii="Arial" w:eastAsiaTheme="minorHAnsi" w:hAnsi="Arial" w:cs="Arial"/>
      <w:lang w:eastAsia="en-US"/>
    </w:rPr>
  </w:style>
  <w:style w:type="paragraph" w:customStyle="1" w:styleId="69110D93D1A642149A671C6AE1AD44DF1">
    <w:name w:val="69110D93D1A642149A671C6AE1AD44DF1"/>
    <w:rsid w:val="004A05FA"/>
    <w:rPr>
      <w:rFonts w:ascii="Arial" w:eastAsiaTheme="minorHAnsi" w:hAnsi="Arial" w:cs="Arial"/>
      <w:lang w:eastAsia="en-US"/>
    </w:rPr>
  </w:style>
  <w:style w:type="paragraph" w:customStyle="1" w:styleId="94DFD5F79479428DB561821DD3B3D8941">
    <w:name w:val="94DFD5F79479428DB561821DD3B3D8941"/>
    <w:rsid w:val="004A05FA"/>
    <w:rPr>
      <w:rFonts w:ascii="Arial" w:eastAsiaTheme="minorHAnsi" w:hAnsi="Arial" w:cs="Arial"/>
      <w:lang w:eastAsia="en-US"/>
    </w:rPr>
  </w:style>
  <w:style w:type="paragraph" w:customStyle="1" w:styleId="7F7E72745FDE4C2AAF4D2F0292F9F4001">
    <w:name w:val="7F7E72745FDE4C2AAF4D2F0292F9F4001"/>
    <w:rsid w:val="004A05FA"/>
    <w:rPr>
      <w:rFonts w:ascii="Arial" w:eastAsiaTheme="minorHAnsi" w:hAnsi="Arial" w:cs="Arial"/>
      <w:lang w:eastAsia="en-US"/>
    </w:rPr>
  </w:style>
  <w:style w:type="paragraph" w:customStyle="1" w:styleId="D7807E51A50C494D873F3D5DE14B06651">
    <w:name w:val="D7807E51A50C494D873F3D5DE14B06651"/>
    <w:rsid w:val="004A05FA"/>
    <w:rPr>
      <w:rFonts w:ascii="Arial" w:eastAsiaTheme="minorHAnsi" w:hAnsi="Arial" w:cs="Arial"/>
      <w:lang w:eastAsia="en-US"/>
    </w:rPr>
  </w:style>
  <w:style w:type="paragraph" w:customStyle="1" w:styleId="4B12FC4C47C5496585DCD341AE6E6EC11">
    <w:name w:val="4B12FC4C47C5496585DCD341AE6E6EC11"/>
    <w:rsid w:val="004A05FA"/>
    <w:rPr>
      <w:rFonts w:ascii="Arial" w:eastAsiaTheme="minorHAnsi" w:hAnsi="Arial" w:cs="Arial"/>
      <w:lang w:eastAsia="en-US"/>
    </w:rPr>
  </w:style>
  <w:style w:type="paragraph" w:customStyle="1" w:styleId="2566B209C43947779EA7F939CBB00FA51">
    <w:name w:val="2566B209C43947779EA7F939CBB00FA51"/>
    <w:rsid w:val="004A05FA"/>
    <w:rPr>
      <w:rFonts w:ascii="Arial" w:eastAsiaTheme="minorHAnsi" w:hAnsi="Arial" w:cs="Arial"/>
      <w:lang w:eastAsia="en-US"/>
    </w:rPr>
  </w:style>
  <w:style w:type="paragraph" w:customStyle="1" w:styleId="9C7BE0C395F14AD69786FDD926FCDCF51">
    <w:name w:val="9C7BE0C395F14AD69786FDD926FCDCF51"/>
    <w:rsid w:val="004A05FA"/>
    <w:rPr>
      <w:rFonts w:ascii="Arial" w:eastAsiaTheme="minorHAnsi" w:hAnsi="Arial" w:cs="Arial"/>
      <w:lang w:eastAsia="en-US"/>
    </w:rPr>
  </w:style>
  <w:style w:type="paragraph" w:customStyle="1" w:styleId="F3C778CEB90A40D6928ECD83A3D40FDF1">
    <w:name w:val="F3C778CEB90A40D6928ECD83A3D40FDF1"/>
    <w:rsid w:val="004A05FA"/>
    <w:rPr>
      <w:rFonts w:ascii="Arial" w:eastAsiaTheme="minorHAnsi" w:hAnsi="Arial" w:cs="Arial"/>
      <w:lang w:eastAsia="en-US"/>
    </w:rPr>
  </w:style>
  <w:style w:type="paragraph" w:customStyle="1" w:styleId="11B66A64064B4A3C986AA749FBD9541F1">
    <w:name w:val="11B66A64064B4A3C986AA749FBD9541F1"/>
    <w:rsid w:val="004A05FA"/>
    <w:rPr>
      <w:rFonts w:ascii="Arial" w:eastAsiaTheme="minorHAnsi" w:hAnsi="Arial" w:cs="Arial"/>
      <w:lang w:eastAsia="en-US"/>
    </w:rPr>
  </w:style>
  <w:style w:type="paragraph" w:customStyle="1" w:styleId="23B824F04A644C389CD6EEF9BEED8F871">
    <w:name w:val="23B824F04A644C389CD6EEF9BEED8F871"/>
    <w:rsid w:val="004A05FA"/>
    <w:rPr>
      <w:rFonts w:ascii="Arial" w:eastAsiaTheme="minorHAnsi" w:hAnsi="Arial" w:cs="Arial"/>
      <w:lang w:eastAsia="en-US"/>
    </w:rPr>
  </w:style>
  <w:style w:type="paragraph" w:customStyle="1" w:styleId="D918FA33DD7042E3B6BD70CBD53005471">
    <w:name w:val="D918FA33DD7042E3B6BD70CBD53005471"/>
    <w:rsid w:val="004A05FA"/>
    <w:rPr>
      <w:rFonts w:ascii="Arial" w:eastAsiaTheme="minorHAnsi" w:hAnsi="Arial" w:cs="Arial"/>
      <w:lang w:eastAsia="en-US"/>
    </w:rPr>
  </w:style>
  <w:style w:type="paragraph" w:customStyle="1" w:styleId="8EF1FD10BEC740CAAA3995DBCC283A2E1">
    <w:name w:val="8EF1FD10BEC740CAAA3995DBCC283A2E1"/>
    <w:rsid w:val="004A05FA"/>
    <w:rPr>
      <w:rFonts w:ascii="Arial" w:eastAsiaTheme="minorHAnsi" w:hAnsi="Arial" w:cs="Arial"/>
      <w:lang w:eastAsia="en-US"/>
    </w:rPr>
  </w:style>
  <w:style w:type="paragraph" w:customStyle="1" w:styleId="019C5A49D549414B9CAE12AA3E97F6441">
    <w:name w:val="019C5A49D549414B9CAE12AA3E97F6441"/>
    <w:rsid w:val="004A05FA"/>
    <w:rPr>
      <w:rFonts w:ascii="Arial" w:eastAsiaTheme="minorHAnsi" w:hAnsi="Arial" w:cs="Arial"/>
      <w:lang w:eastAsia="en-US"/>
    </w:rPr>
  </w:style>
  <w:style w:type="paragraph" w:customStyle="1" w:styleId="80C0E783DCF74B469A50FD472CE679501">
    <w:name w:val="80C0E783DCF74B469A50FD472CE679501"/>
    <w:rsid w:val="004A05FA"/>
    <w:rPr>
      <w:rFonts w:ascii="Arial" w:eastAsiaTheme="minorHAnsi" w:hAnsi="Arial" w:cs="Arial"/>
      <w:lang w:eastAsia="en-US"/>
    </w:rPr>
  </w:style>
  <w:style w:type="paragraph" w:customStyle="1" w:styleId="B69649DFCD1F47E199E9599557AAA9EA1">
    <w:name w:val="B69649DFCD1F47E199E9599557AAA9EA1"/>
    <w:rsid w:val="004A05FA"/>
    <w:rPr>
      <w:rFonts w:ascii="Arial" w:eastAsiaTheme="minorHAnsi" w:hAnsi="Arial" w:cs="Arial"/>
      <w:lang w:eastAsia="en-US"/>
    </w:rPr>
  </w:style>
  <w:style w:type="paragraph" w:customStyle="1" w:styleId="D588E4ABF0194751925425ACC926ED631">
    <w:name w:val="D588E4ABF0194751925425ACC926ED631"/>
    <w:rsid w:val="004A05FA"/>
    <w:rPr>
      <w:rFonts w:ascii="Arial" w:eastAsiaTheme="minorHAnsi" w:hAnsi="Arial" w:cs="Arial"/>
      <w:lang w:eastAsia="en-US"/>
    </w:rPr>
  </w:style>
  <w:style w:type="paragraph" w:customStyle="1" w:styleId="EF23310B66914541ACCC50FC466809DB1">
    <w:name w:val="EF23310B66914541ACCC50FC466809DB1"/>
    <w:rsid w:val="004A05FA"/>
    <w:rPr>
      <w:rFonts w:ascii="Arial" w:eastAsiaTheme="minorHAnsi" w:hAnsi="Arial" w:cs="Arial"/>
      <w:lang w:eastAsia="en-US"/>
    </w:rPr>
  </w:style>
  <w:style w:type="paragraph" w:customStyle="1" w:styleId="C7AF45786E3C444A906ED5E7E966DFA01">
    <w:name w:val="C7AF45786E3C444A906ED5E7E966DFA01"/>
    <w:rsid w:val="004A05FA"/>
    <w:rPr>
      <w:rFonts w:ascii="Arial" w:eastAsiaTheme="minorHAnsi" w:hAnsi="Arial" w:cs="Arial"/>
      <w:lang w:eastAsia="en-US"/>
    </w:rPr>
  </w:style>
  <w:style w:type="paragraph" w:customStyle="1" w:styleId="32C1540E0F0A4E46822D8B14DEAC59AA1">
    <w:name w:val="32C1540E0F0A4E46822D8B14DEAC59AA1"/>
    <w:rsid w:val="004A05FA"/>
    <w:rPr>
      <w:rFonts w:ascii="Arial" w:eastAsiaTheme="minorHAnsi" w:hAnsi="Arial" w:cs="Arial"/>
      <w:lang w:eastAsia="en-US"/>
    </w:rPr>
  </w:style>
  <w:style w:type="paragraph" w:customStyle="1" w:styleId="6DFB0AF8F34A4C43A070E732A64051FA32">
    <w:name w:val="6DFB0AF8F34A4C43A070E732A64051FA32"/>
    <w:rsid w:val="004A05FA"/>
    <w:rPr>
      <w:rFonts w:ascii="Arial" w:eastAsiaTheme="minorHAnsi" w:hAnsi="Arial" w:cs="Arial"/>
      <w:lang w:eastAsia="en-US"/>
    </w:rPr>
  </w:style>
  <w:style w:type="paragraph" w:customStyle="1" w:styleId="CE0ECED24AF74A24B5A118EF8A0A1C8B1">
    <w:name w:val="CE0ECED24AF74A24B5A118EF8A0A1C8B1"/>
    <w:rsid w:val="004A05FA"/>
    <w:rPr>
      <w:rFonts w:ascii="Arial" w:eastAsiaTheme="minorHAnsi" w:hAnsi="Arial" w:cs="Arial"/>
      <w:lang w:eastAsia="en-US"/>
    </w:rPr>
  </w:style>
  <w:style w:type="paragraph" w:customStyle="1" w:styleId="46BC51EB46DB4BAF8BAA06EBE982D48F32">
    <w:name w:val="46BC51EB46DB4BAF8BAA06EBE982D48F32"/>
    <w:rsid w:val="004A05FA"/>
    <w:rPr>
      <w:rFonts w:ascii="Arial" w:eastAsiaTheme="minorHAnsi" w:hAnsi="Arial" w:cs="Arial"/>
      <w:lang w:eastAsia="en-US"/>
    </w:rPr>
  </w:style>
  <w:style w:type="paragraph" w:customStyle="1" w:styleId="2A6A8EB9998244D6A2A1E764DABC55D31">
    <w:name w:val="2A6A8EB9998244D6A2A1E764DABC55D31"/>
    <w:rsid w:val="004A05FA"/>
    <w:rPr>
      <w:rFonts w:ascii="Arial" w:eastAsiaTheme="minorHAnsi" w:hAnsi="Arial" w:cs="Arial"/>
      <w:lang w:eastAsia="en-US"/>
    </w:rPr>
  </w:style>
  <w:style w:type="paragraph" w:customStyle="1" w:styleId="56EBB75A66294575A0A83B095E6B31DA32">
    <w:name w:val="56EBB75A66294575A0A83B095E6B31DA32"/>
    <w:rsid w:val="004A05FA"/>
    <w:rPr>
      <w:rFonts w:ascii="Arial" w:eastAsiaTheme="minorHAnsi" w:hAnsi="Arial" w:cs="Arial"/>
      <w:lang w:eastAsia="en-US"/>
    </w:rPr>
  </w:style>
  <w:style w:type="paragraph" w:customStyle="1" w:styleId="E3092F3ACCDC4222AF415D52550CAEDA1">
    <w:name w:val="E3092F3ACCDC4222AF415D52550CAEDA1"/>
    <w:rsid w:val="004A05FA"/>
    <w:rPr>
      <w:rFonts w:ascii="Arial" w:eastAsiaTheme="minorHAnsi" w:hAnsi="Arial" w:cs="Arial"/>
      <w:lang w:eastAsia="en-US"/>
    </w:rPr>
  </w:style>
  <w:style w:type="paragraph" w:customStyle="1" w:styleId="DE38632BE5974929941FA15B0ACDD29832">
    <w:name w:val="DE38632BE5974929941FA15B0ACDD29832"/>
    <w:rsid w:val="004A05FA"/>
    <w:rPr>
      <w:rFonts w:ascii="Arial" w:eastAsiaTheme="minorHAnsi" w:hAnsi="Arial" w:cs="Arial"/>
      <w:lang w:eastAsia="en-US"/>
    </w:rPr>
  </w:style>
  <w:style w:type="paragraph" w:customStyle="1" w:styleId="4108657B07AE4F0AABA353083B0CAAE21">
    <w:name w:val="4108657B07AE4F0AABA353083B0CAAE21"/>
    <w:rsid w:val="004A05FA"/>
    <w:rPr>
      <w:rFonts w:ascii="Arial" w:eastAsiaTheme="minorHAnsi" w:hAnsi="Arial" w:cs="Arial"/>
      <w:lang w:eastAsia="en-US"/>
    </w:rPr>
  </w:style>
  <w:style w:type="paragraph" w:customStyle="1" w:styleId="CB16BCE7A97B4754B24A7B8C6175765B32">
    <w:name w:val="CB16BCE7A97B4754B24A7B8C6175765B32"/>
    <w:rsid w:val="004A05FA"/>
    <w:rPr>
      <w:rFonts w:ascii="Arial" w:eastAsiaTheme="minorHAnsi" w:hAnsi="Arial" w:cs="Arial"/>
      <w:lang w:eastAsia="en-US"/>
    </w:rPr>
  </w:style>
  <w:style w:type="paragraph" w:customStyle="1" w:styleId="53F37534F55F4C4B93DFA0266124F6011">
    <w:name w:val="53F37534F55F4C4B93DFA0266124F6011"/>
    <w:rsid w:val="004A05FA"/>
    <w:rPr>
      <w:rFonts w:ascii="Arial" w:eastAsiaTheme="minorHAnsi" w:hAnsi="Arial" w:cs="Arial"/>
      <w:lang w:eastAsia="en-US"/>
    </w:rPr>
  </w:style>
  <w:style w:type="paragraph" w:customStyle="1" w:styleId="02AEFDD924D044FEB1F0C5FACADFA2761">
    <w:name w:val="02AEFDD924D044FEB1F0C5FACADFA2761"/>
    <w:rsid w:val="004A05FA"/>
    <w:rPr>
      <w:rFonts w:ascii="Arial" w:eastAsiaTheme="minorHAnsi" w:hAnsi="Arial" w:cs="Arial"/>
      <w:lang w:eastAsia="en-US"/>
    </w:rPr>
  </w:style>
  <w:style w:type="paragraph" w:customStyle="1" w:styleId="90D02A38A5B94BD6A31381DD4AAAC8091">
    <w:name w:val="90D02A38A5B94BD6A31381DD4AAAC8091"/>
    <w:rsid w:val="004A05FA"/>
    <w:rPr>
      <w:rFonts w:ascii="Arial" w:eastAsiaTheme="minorHAnsi" w:hAnsi="Arial" w:cs="Arial"/>
      <w:lang w:eastAsia="en-US"/>
    </w:rPr>
  </w:style>
  <w:style w:type="paragraph" w:customStyle="1" w:styleId="CC9C4E40E3094B66A44CA715A7EEB1FE1">
    <w:name w:val="CC9C4E40E3094B66A44CA715A7EEB1FE1"/>
    <w:rsid w:val="004A05FA"/>
    <w:rPr>
      <w:rFonts w:ascii="Arial" w:eastAsiaTheme="minorHAnsi" w:hAnsi="Arial" w:cs="Arial"/>
      <w:lang w:eastAsia="en-US"/>
    </w:rPr>
  </w:style>
  <w:style w:type="paragraph" w:customStyle="1" w:styleId="7A4C1FD115904C0E81B52E22F6A56AD81">
    <w:name w:val="7A4C1FD115904C0E81B52E22F6A56AD81"/>
    <w:rsid w:val="004A05FA"/>
    <w:rPr>
      <w:rFonts w:ascii="Arial" w:eastAsiaTheme="minorHAnsi" w:hAnsi="Arial" w:cs="Arial"/>
      <w:lang w:eastAsia="en-US"/>
    </w:rPr>
  </w:style>
  <w:style w:type="paragraph" w:customStyle="1" w:styleId="6056501DEA7845ABBA8F1C7244D373121">
    <w:name w:val="6056501DEA7845ABBA8F1C7244D373121"/>
    <w:rsid w:val="004A05FA"/>
    <w:rPr>
      <w:rFonts w:ascii="Arial" w:eastAsiaTheme="minorHAnsi" w:hAnsi="Arial" w:cs="Arial"/>
      <w:lang w:eastAsia="en-US"/>
    </w:rPr>
  </w:style>
  <w:style w:type="paragraph" w:customStyle="1" w:styleId="74FA64BD75AB44AFA86453EAEC37FD271">
    <w:name w:val="74FA64BD75AB44AFA86453EAEC37FD271"/>
    <w:rsid w:val="004A05FA"/>
    <w:rPr>
      <w:rFonts w:ascii="Arial" w:eastAsiaTheme="minorHAnsi" w:hAnsi="Arial" w:cs="Arial"/>
      <w:lang w:eastAsia="en-US"/>
    </w:rPr>
  </w:style>
  <w:style w:type="paragraph" w:customStyle="1" w:styleId="7D0D0AE73BDD41A5BA77A123918A4A841">
    <w:name w:val="7D0D0AE73BDD41A5BA77A123918A4A841"/>
    <w:rsid w:val="004A05FA"/>
    <w:rPr>
      <w:rFonts w:ascii="Arial" w:eastAsiaTheme="minorHAnsi" w:hAnsi="Arial" w:cs="Arial"/>
      <w:lang w:eastAsia="en-US"/>
    </w:rPr>
  </w:style>
  <w:style w:type="paragraph" w:customStyle="1" w:styleId="BA1C208F2966488A87D678C88A0B574A7">
    <w:name w:val="BA1C208F2966488A87D678C88A0B574A7"/>
    <w:rsid w:val="004A05FA"/>
    <w:rPr>
      <w:rFonts w:ascii="Arial" w:eastAsiaTheme="minorHAnsi" w:hAnsi="Arial" w:cs="Arial"/>
      <w:lang w:eastAsia="en-US"/>
    </w:rPr>
  </w:style>
  <w:style w:type="paragraph" w:customStyle="1" w:styleId="F2643B6C995A440FB462713AE093CC376">
    <w:name w:val="F2643B6C995A440FB462713AE093CC376"/>
    <w:rsid w:val="004A05FA"/>
    <w:rPr>
      <w:rFonts w:ascii="Arial" w:eastAsiaTheme="minorHAnsi" w:hAnsi="Arial" w:cs="Arial"/>
      <w:lang w:eastAsia="en-US"/>
    </w:rPr>
  </w:style>
  <w:style w:type="paragraph" w:customStyle="1" w:styleId="BBE4C5C193B64C1288F05238319FFCCE6">
    <w:name w:val="BBE4C5C193B64C1288F05238319FFCCE6"/>
    <w:rsid w:val="004A05FA"/>
    <w:rPr>
      <w:rFonts w:ascii="Arial" w:eastAsiaTheme="minorHAnsi" w:hAnsi="Arial" w:cs="Arial"/>
      <w:lang w:eastAsia="en-US"/>
    </w:rPr>
  </w:style>
  <w:style w:type="paragraph" w:customStyle="1" w:styleId="F55FBBD917454B8A81089050D133D4A06">
    <w:name w:val="F55FBBD917454B8A81089050D133D4A06"/>
    <w:rsid w:val="004A05FA"/>
    <w:rPr>
      <w:rFonts w:ascii="Arial" w:eastAsiaTheme="minorHAnsi" w:hAnsi="Arial" w:cs="Arial"/>
      <w:lang w:eastAsia="en-US"/>
    </w:rPr>
  </w:style>
  <w:style w:type="paragraph" w:customStyle="1" w:styleId="A41B170DFB184BEA971356A8386664906">
    <w:name w:val="A41B170DFB184BEA971356A8386664906"/>
    <w:rsid w:val="004A05FA"/>
    <w:rPr>
      <w:rFonts w:ascii="Arial" w:eastAsiaTheme="minorHAnsi" w:hAnsi="Arial" w:cs="Arial"/>
      <w:lang w:eastAsia="en-US"/>
    </w:rPr>
  </w:style>
  <w:style w:type="paragraph" w:customStyle="1" w:styleId="F68912D0AA784ACEADB5E5504CE8769B6">
    <w:name w:val="F68912D0AA784ACEADB5E5504CE8769B6"/>
    <w:rsid w:val="004A05FA"/>
    <w:rPr>
      <w:rFonts w:ascii="Arial" w:eastAsiaTheme="minorHAnsi" w:hAnsi="Arial" w:cs="Arial"/>
      <w:lang w:eastAsia="en-US"/>
    </w:rPr>
  </w:style>
  <w:style w:type="paragraph" w:customStyle="1" w:styleId="92546BC7B0DE4F9DBC6FD1AD9BCC67BC6">
    <w:name w:val="92546BC7B0DE4F9DBC6FD1AD9BCC67BC6"/>
    <w:rsid w:val="004A05FA"/>
    <w:rPr>
      <w:rFonts w:ascii="Arial" w:eastAsiaTheme="minorHAnsi" w:hAnsi="Arial" w:cs="Arial"/>
      <w:lang w:eastAsia="en-US"/>
    </w:rPr>
  </w:style>
  <w:style w:type="paragraph" w:customStyle="1" w:styleId="A7825F778ABD49FBA49421147DCD6813">
    <w:name w:val="A7825F778ABD49FBA49421147DCD6813"/>
    <w:rsid w:val="004A05FA"/>
  </w:style>
  <w:style w:type="paragraph" w:customStyle="1" w:styleId="89970E557D124731A178789CB95491A1">
    <w:name w:val="89970E557D124731A178789CB95491A1"/>
    <w:rsid w:val="004A05FA"/>
  </w:style>
  <w:style w:type="paragraph" w:customStyle="1" w:styleId="F397AFC9B4424623BB75D8997D95D7A5">
    <w:name w:val="F397AFC9B4424623BB75D8997D95D7A5"/>
    <w:rsid w:val="004A05FA"/>
  </w:style>
  <w:style w:type="paragraph" w:customStyle="1" w:styleId="863BC161CAAB48F8986E4DF7752D069B">
    <w:name w:val="863BC161CAAB48F8986E4DF7752D069B"/>
    <w:rsid w:val="004A05FA"/>
  </w:style>
  <w:style w:type="paragraph" w:customStyle="1" w:styleId="AE6E2918DE7A43F3A0A9988AE91C5E5D">
    <w:name w:val="AE6E2918DE7A43F3A0A9988AE91C5E5D"/>
    <w:rsid w:val="004A05FA"/>
  </w:style>
  <w:style w:type="paragraph" w:customStyle="1" w:styleId="F2FA8F7ED01D4E79A074F89471214A4733">
    <w:name w:val="F2FA8F7ED01D4E79A074F89471214A4733"/>
    <w:rsid w:val="004A05FA"/>
    <w:rPr>
      <w:rFonts w:ascii="Arial" w:eastAsiaTheme="minorHAnsi" w:hAnsi="Arial" w:cs="Arial"/>
      <w:lang w:eastAsia="en-US"/>
    </w:rPr>
  </w:style>
  <w:style w:type="paragraph" w:customStyle="1" w:styleId="4175DCDB2BAE483F8453E57B3463F29833">
    <w:name w:val="4175DCDB2BAE483F8453E57B3463F29833"/>
    <w:rsid w:val="004A05FA"/>
    <w:rPr>
      <w:rFonts w:ascii="Arial" w:eastAsiaTheme="minorHAnsi" w:hAnsi="Arial" w:cs="Arial"/>
      <w:lang w:eastAsia="en-US"/>
    </w:rPr>
  </w:style>
  <w:style w:type="paragraph" w:customStyle="1" w:styleId="DD60079DF86F48D5886C377D8E084C7232">
    <w:name w:val="DD60079DF86F48D5886C377D8E084C7232"/>
    <w:rsid w:val="004A05FA"/>
    <w:rPr>
      <w:rFonts w:ascii="Arial" w:eastAsiaTheme="minorHAnsi" w:hAnsi="Arial" w:cs="Arial"/>
      <w:lang w:eastAsia="en-US"/>
    </w:rPr>
  </w:style>
  <w:style w:type="paragraph" w:customStyle="1" w:styleId="0C65C9F43CC34FCCBF44A1C08A30D05632">
    <w:name w:val="0C65C9F43CC34FCCBF44A1C08A30D05632"/>
    <w:rsid w:val="004A05FA"/>
    <w:rPr>
      <w:rFonts w:ascii="Arial" w:eastAsiaTheme="minorHAnsi" w:hAnsi="Arial" w:cs="Arial"/>
      <w:lang w:eastAsia="en-US"/>
    </w:rPr>
  </w:style>
  <w:style w:type="paragraph" w:customStyle="1" w:styleId="00883B2EAF004923B3695B165BF536167">
    <w:name w:val="00883B2EAF004923B3695B165BF536167"/>
    <w:rsid w:val="004A05FA"/>
    <w:rPr>
      <w:rFonts w:ascii="Arial" w:eastAsiaTheme="minorHAnsi" w:hAnsi="Arial" w:cs="Arial"/>
      <w:lang w:eastAsia="en-US"/>
    </w:rPr>
  </w:style>
  <w:style w:type="paragraph" w:customStyle="1" w:styleId="2EE6C26C30BB41A3AE869F7141B4B9103">
    <w:name w:val="2EE6C26C30BB41A3AE869F7141B4B9103"/>
    <w:rsid w:val="004A05FA"/>
    <w:rPr>
      <w:rFonts w:ascii="Arial" w:eastAsiaTheme="minorHAnsi" w:hAnsi="Arial" w:cs="Arial"/>
      <w:lang w:eastAsia="en-US"/>
    </w:rPr>
  </w:style>
  <w:style w:type="paragraph" w:customStyle="1" w:styleId="C4927CE3C7704BB4AEE92570FA1B01513">
    <w:name w:val="C4927CE3C7704BB4AEE92570FA1B01513"/>
    <w:rsid w:val="004A05FA"/>
    <w:rPr>
      <w:rFonts w:ascii="Arial" w:eastAsiaTheme="minorHAnsi" w:hAnsi="Arial" w:cs="Arial"/>
      <w:lang w:eastAsia="en-US"/>
    </w:rPr>
  </w:style>
  <w:style w:type="paragraph" w:customStyle="1" w:styleId="4F6BBD512910413E9AE7891BB152752E3">
    <w:name w:val="4F6BBD512910413E9AE7891BB152752E3"/>
    <w:rsid w:val="004A05FA"/>
    <w:rPr>
      <w:rFonts w:ascii="Arial" w:eastAsiaTheme="minorHAnsi" w:hAnsi="Arial" w:cs="Arial"/>
      <w:lang w:eastAsia="en-US"/>
    </w:rPr>
  </w:style>
  <w:style w:type="paragraph" w:customStyle="1" w:styleId="905DD0D0489B4E92BD2B3D59C0BEC3AE3">
    <w:name w:val="905DD0D0489B4E92BD2B3D59C0BEC3AE3"/>
    <w:rsid w:val="004A05FA"/>
    <w:rPr>
      <w:rFonts w:ascii="Arial" w:eastAsiaTheme="minorHAnsi" w:hAnsi="Arial" w:cs="Arial"/>
      <w:lang w:eastAsia="en-US"/>
    </w:rPr>
  </w:style>
  <w:style w:type="paragraph" w:customStyle="1" w:styleId="A2D59D6E2ABE44C787B9200B2176F5822">
    <w:name w:val="A2D59D6E2ABE44C787B9200B2176F5822"/>
    <w:rsid w:val="004A05FA"/>
    <w:rPr>
      <w:rFonts w:ascii="Arial" w:eastAsiaTheme="minorHAnsi" w:hAnsi="Arial" w:cs="Arial"/>
      <w:lang w:eastAsia="en-US"/>
    </w:rPr>
  </w:style>
  <w:style w:type="paragraph" w:customStyle="1" w:styleId="C99A3337E5E945079A474B2E08A4FD4E2">
    <w:name w:val="C99A3337E5E945079A474B2E08A4FD4E2"/>
    <w:rsid w:val="004A05FA"/>
    <w:rPr>
      <w:rFonts w:ascii="Arial" w:eastAsiaTheme="minorHAnsi" w:hAnsi="Arial" w:cs="Arial"/>
      <w:lang w:eastAsia="en-US"/>
    </w:rPr>
  </w:style>
  <w:style w:type="paragraph" w:customStyle="1" w:styleId="A1896F6C813B41E3A4E57E891E78B3F92">
    <w:name w:val="A1896F6C813B41E3A4E57E891E78B3F92"/>
    <w:rsid w:val="004A05FA"/>
    <w:rPr>
      <w:rFonts w:ascii="Arial" w:eastAsiaTheme="minorHAnsi" w:hAnsi="Arial" w:cs="Arial"/>
      <w:lang w:eastAsia="en-US"/>
    </w:rPr>
  </w:style>
  <w:style w:type="paragraph" w:customStyle="1" w:styleId="94A47FC8829E4FA09ABAA9E295FD06BE2">
    <w:name w:val="94A47FC8829E4FA09ABAA9E295FD06BE2"/>
    <w:rsid w:val="004A05FA"/>
    <w:rPr>
      <w:rFonts w:ascii="Arial" w:eastAsiaTheme="minorHAnsi" w:hAnsi="Arial" w:cs="Arial"/>
      <w:lang w:eastAsia="en-US"/>
    </w:rPr>
  </w:style>
  <w:style w:type="paragraph" w:customStyle="1" w:styleId="35C558E7361B41F4A6B12F84AA5F0C6C2">
    <w:name w:val="35C558E7361B41F4A6B12F84AA5F0C6C2"/>
    <w:rsid w:val="004A05FA"/>
    <w:rPr>
      <w:rFonts w:ascii="Arial" w:eastAsiaTheme="minorHAnsi" w:hAnsi="Arial" w:cs="Arial"/>
      <w:lang w:eastAsia="en-US"/>
    </w:rPr>
  </w:style>
  <w:style w:type="paragraph" w:customStyle="1" w:styleId="707B1B32499A4852953187BED34F39342">
    <w:name w:val="707B1B32499A4852953187BED34F39342"/>
    <w:rsid w:val="004A05FA"/>
    <w:rPr>
      <w:rFonts w:ascii="Arial" w:eastAsiaTheme="minorHAnsi" w:hAnsi="Arial" w:cs="Arial"/>
      <w:lang w:eastAsia="en-US"/>
    </w:rPr>
  </w:style>
  <w:style w:type="paragraph" w:customStyle="1" w:styleId="D5535D1B26C840EC83228D85079EE3342">
    <w:name w:val="D5535D1B26C840EC83228D85079EE3342"/>
    <w:rsid w:val="004A05FA"/>
    <w:rPr>
      <w:rFonts w:ascii="Arial" w:eastAsiaTheme="minorHAnsi" w:hAnsi="Arial" w:cs="Arial"/>
      <w:lang w:eastAsia="en-US"/>
    </w:rPr>
  </w:style>
  <w:style w:type="paragraph" w:customStyle="1" w:styleId="8FA381CDB3D746D59DAD720562DE8F5D2">
    <w:name w:val="8FA381CDB3D746D59DAD720562DE8F5D2"/>
    <w:rsid w:val="004A05FA"/>
    <w:rPr>
      <w:rFonts w:ascii="Arial" w:eastAsiaTheme="minorHAnsi" w:hAnsi="Arial" w:cs="Arial"/>
      <w:lang w:eastAsia="en-US"/>
    </w:rPr>
  </w:style>
  <w:style w:type="paragraph" w:customStyle="1" w:styleId="7F27E4492B1649CCA38B2EB65BA27D292">
    <w:name w:val="7F27E4492B1649CCA38B2EB65BA27D292"/>
    <w:rsid w:val="004A05FA"/>
    <w:rPr>
      <w:rFonts w:ascii="Arial" w:eastAsiaTheme="minorHAnsi" w:hAnsi="Arial" w:cs="Arial"/>
      <w:lang w:eastAsia="en-US"/>
    </w:rPr>
  </w:style>
  <w:style w:type="paragraph" w:customStyle="1" w:styleId="A7825F778ABD49FBA49421147DCD68131">
    <w:name w:val="A7825F778ABD49FBA49421147DCD68131"/>
    <w:rsid w:val="004A05FA"/>
    <w:rPr>
      <w:rFonts w:ascii="Arial" w:eastAsiaTheme="minorHAnsi" w:hAnsi="Arial" w:cs="Arial"/>
      <w:lang w:eastAsia="en-US"/>
    </w:rPr>
  </w:style>
  <w:style w:type="paragraph" w:customStyle="1" w:styleId="102AFB9A7FBB42A786D7022F03E67C442">
    <w:name w:val="102AFB9A7FBB42A786D7022F03E67C442"/>
    <w:rsid w:val="004A05FA"/>
    <w:rPr>
      <w:rFonts w:ascii="Arial" w:eastAsiaTheme="minorHAnsi" w:hAnsi="Arial" w:cs="Arial"/>
      <w:lang w:eastAsia="en-US"/>
    </w:rPr>
  </w:style>
  <w:style w:type="paragraph" w:customStyle="1" w:styleId="2E3C45715C6F4509A637E08668259DBF2">
    <w:name w:val="2E3C45715C6F4509A637E08668259DBF2"/>
    <w:rsid w:val="004A05FA"/>
    <w:rPr>
      <w:rFonts w:ascii="Arial" w:eastAsiaTheme="minorHAnsi" w:hAnsi="Arial" w:cs="Arial"/>
      <w:lang w:eastAsia="en-US"/>
    </w:rPr>
  </w:style>
  <w:style w:type="paragraph" w:customStyle="1" w:styleId="89970E557D124731A178789CB95491A11">
    <w:name w:val="89970E557D124731A178789CB95491A11"/>
    <w:rsid w:val="004A05FA"/>
    <w:rPr>
      <w:rFonts w:ascii="Arial" w:eastAsiaTheme="minorHAnsi" w:hAnsi="Arial" w:cs="Arial"/>
      <w:lang w:eastAsia="en-US"/>
    </w:rPr>
  </w:style>
  <w:style w:type="paragraph" w:customStyle="1" w:styleId="1ABF383E2DE44D71B32F7F19C22178142">
    <w:name w:val="1ABF383E2DE44D71B32F7F19C22178142"/>
    <w:rsid w:val="004A05FA"/>
    <w:rPr>
      <w:rFonts w:ascii="Arial" w:eastAsiaTheme="minorHAnsi" w:hAnsi="Arial" w:cs="Arial"/>
      <w:lang w:eastAsia="en-US"/>
    </w:rPr>
  </w:style>
  <w:style w:type="paragraph" w:customStyle="1" w:styleId="E35A4BBA1C0D4C9CB06B2E12A315E45B2">
    <w:name w:val="E35A4BBA1C0D4C9CB06B2E12A315E45B2"/>
    <w:rsid w:val="004A05FA"/>
    <w:rPr>
      <w:rFonts w:ascii="Arial" w:eastAsiaTheme="minorHAnsi" w:hAnsi="Arial" w:cs="Arial"/>
      <w:lang w:eastAsia="en-US"/>
    </w:rPr>
  </w:style>
  <w:style w:type="paragraph" w:customStyle="1" w:styleId="F397AFC9B4424623BB75D8997D95D7A51">
    <w:name w:val="F397AFC9B4424623BB75D8997D95D7A51"/>
    <w:rsid w:val="004A05FA"/>
    <w:rPr>
      <w:rFonts w:ascii="Arial" w:eastAsiaTheme="minorHAnsi" w:hAnsi="Arial" w:cs="Arial"/>
      <w:lang w:eastAsia="en-US"/>
    </w:rPr>
  </w:style>
  <w:style w:type="paragraph" w:customStyle="1" w:styleId="B56E9382311D495A9B2453EA7FD7E68F2">
    <w:name w:val="B56E9382311D495A9B2453EA7FD7E68F2"/>
    <w:rsid w:val="004A05FA"/>
    <w:rPr>
      <w:rFonts w:ascii="Arial" w:eastAsiaTheme="minorHAnsi" w:hAnsi="Arial" w:cs="Arial"/>
      <w:lang w:eastAsia="en-US"/>
    </w:rPr>
  </w:style>
  <w:style w:type="paragraph" w:customStyle="1" w:styleId="612EE67E0EF4471FAB7C683D8E6735E92">
    <w:name w:val="612EE67E0EF4471FAB7C683D8E6735E92"/>
    <w:rsid w:val="004A05FA"/>
    <w:rPr>
      <w:rFonts w:ascii="Arial" w:eastAsiaTheme="minorHAnsi" w:hAnsi="Arial" w:cs="Arial"/>
      <w:lang w:eastAsia="en-US"/>
    </w:rPr>
  </w:style>
  <w:style w:type="paragraph" w:customStyle="1" w:styleId="84C3CF8602324B57815FB6BFF407E12B2">
    <w:name w:val="84C3CF8602324B57815FB6BFF407E12B2"/>
    <w:rsid w:val="004A05FA"/>
    <w:rPr>
      <w:rFonts w:ascii="Arial" w:eastAsiaTheme="minorHAnsi" w:hAnsi="Arial" w:cs="Arial"/>
      <w:lang w:eastAsia="en-US"/>
    </w:rPr>
  </w:style>
  <w:style w:type="paragraph" w:customStyle="1" w:styleId="39BA3FF6366C400F9F1BA35C861225012">
    <w:name w:val="39BA3FF6366C400F9F1BA35C861225012"/>
    <w:rsid w:val="004A05FA"/>
    <w:rPr>
      <w:rFonts w:ascii="Arial" w:eastAsiaTheme="minorHAnsi" w:hAnsi="Arial" w:cs="Arial"/>
      <w:lang w:eastAsia="en-US"/>
    </w:rPr>
  </w:style>
  <w:style w:type="paragraph" w:customStyle="1" w:styleId="69110D93D1A642149A671C6AE1AD44DF2">
    <w:name w:val="69110D93D1A642149A671C6AE1AD44DF2"/>
    <w:rsid w:val="004A05FA"/>
    <w:rPr>
      <w:rFonts w:ascii="Arial" w:eastAsiaTheme="minorHAnsi" w:hAnsi="Arial" w:cs="Arial"/>
      <w:lang w:eastAsia="en-US"/>
    </w:rPr>
  </w:style>
  <w:style w:type="paragraph" w:customStyle="1" w:styleId="94DFD5F79479428DB561821DD3B3D8942">
    <w:name w:val="94DFD5F79479428DB561821DD3B3D8942"/>
    <w:rsid w:val="004A05FA"/>
    <w:rPr>
      <w:rFonts w:ascii="Arial" w:eastAsiaTheme="minorHAnsi" w:hAnsi="Arial" w:cs="Arial"/>
      <w:lang w:eastAsia="en-US"/>
    </w:rPr>
  </w:style>
  <w:style w:type="paragraph" w:customStyle="1" w:styleId="7F7E72745FDE4C2AAF4D2F0292F9F4002">
    <w:name w:val="7F7E72745FDE4C2AAF4D2F0292F9F4002"/>
    <w:rsid w:val="004A05FA"/>
    <w:rPr>
      <w:rFonts w:ascii="Arial" w:eastAsiaTheme="minorHAnsi" w:hAnsi="Arial" w:cs="Arial"/>
      <w:lang w:eastAsia="en-US"/>
    </w:rPr>
  </w:style>
  <w:style w:type="paragraph" w:customStyle="1" w:styleId="D7807E51A50C494D873F3D5DE14B06652">
    <w:name w:val="D7807E51A50C494D873F3D5DE14B06652"/>
    <w:rsid w:val="004A05FA"/>
    <w:rPr>
      <w:rFonts w:ascii="Arial" w:eastAsiaTheme="minorHAnsi" w:hAnsi="Arial" w:cs="Arial"/>
      <w:lang w:eastAsia="en-US"/>
    </w:rPr>
  </w:style>
  <w:style w:type="paragraph" w:customStyle="1" w:styleId="4B12FC4C47C5496585DCD341AE6E6EC12">
    <w:name w:val="4B12FC4C47C5496585DCD341AE6E6EC12"/>
    <w:rsid w:val="004A05FA"/>
    <w:rPr>
      <w:rFonts w:ascii="Arial" w:eastAsiaTheme="minorHAnsi" w:hAnsi="Arial" w:cs="Arial"/>
      <w:lang w:eastAsia="en-US"/>
    </w:rPr>
  </w:style>
  <w:style w:type="paragraph" w:customStyle="1" w:styleId="2566B209C43947779EA7F939CBB00FA52">
    <w:name w:val="2566B209C43947779EA7F939CBB00FA52"/>
    <w:rsid w:val="004A05FA"/>
    <w:rPr>
      <w:rFonts w:ascii="Arial" w:eastAsiaTheme="minorHAnsi" w:hAnsi="Arial" w:cs="Arial"/>
      <w:lang w:eastAsia="en-US"/>
    </w:rPr>
  </w:style>
  <w:style w:type="paragraph" w:customStyle="1" w:styleId="9C7BE0C395F14AD69786FDD926FCDCF52">
    <w:name w:val="9C7BE0C395F14AD69786FDD926FCDCF52"/>
    <w:rsid w:val="004A05FA"/>
    <w:rPr>
      <w:rFonts w:ascii="Arial" w:eastAsiaTheme="minorHAnsi" w:hAnsi="Arial" w:cs="Arial"/>
      <w:lang w:eastAsia="en-US"/>
    </w:rPr>
  </w:style>
  <w:style w:type="paragraph" w:customStyle="1" w:styleId="F3C778CEB90A40D6928ECD83A3D40FDF2">
    <w:name w:val="F3C778CEB90A40D6928ECD83A3D40FDF2"/>
    <w:rsid w:val="004A05FA"/>
    <w:rPr>
      <w:rFonts w:ascii="Arial" w:eastAsiaTheme="minorHAnsi" w:hAnsi="Arial" w:cs="Arial"/>
      <w:lang w:eastAsia="en-US"/>
    </w:rPr>
  </w:style>
  <w:style w:type="paragraph" w:customStyle="1" w:styleId="11B66A64064B4A3C986AA749FBD9541F2">
    <w:name w:val="11B66A64064B4A3C986AA749FBD9541F2"/>
    <w:rsid w:val="004A05FA"/>
    <w:rPr>
      <w:rFonts w:ascii="Arial" w:eastAsiaTheme="minorHAnsi" w:hAnsi="Arial" w:cs="Arial"/>
      <w:lang w:eastAsia="en-US"/>
    </w:rPr>
  </w:style>
  <w:style w:type="paragraph" w:customStyle="1" w:styleId="23B824F04A644C389CD6EEF9BEED8F872">
    <w:name w:val="23B824F04A644C389CD6EEF9BEED8F872"/>
    <w:rsid w:val="004A05FA"/>
    <w:rPr>
      <w:rFonts w:ascii="Arial" w:eastAsiaTheme="minorHAnsi" w:hAnsi="Arial" w:cs="Arial"/>
      <w:lang w:eastAsia="en-US"/>
    </w:rPr>
  </w:style>
  <w:style w:type="paragraph" w:customStyle="1" w:styleId="D918FA33DD7042E3B6BD70CBD53005472">
    <w:name w:val="D918FA33DD7042E3B6BD70CBD53005472"/>
    <w:rsid w:val="004A05FA"/>
    <w:rPr>
      <w:rFonts w:ascii="Arial" w:eastAsiaTheme="minorHAnsi" w:hAnsi="Arial" w:cs="Arial"/>
      <w:lang w:eastAsia="en-US"/>
    </w:rPr>
  </w:style>
  <w:style w:type="paragraph" w:customStyle="1" w:styleId="863BC161CAAB48F8986E4DF7752D069B1">
    <w:name w:val="863BC161CAAB48F8986E4DF7752D069B1"/>
    <w:rsid w:val="004A05FA"/>
    <w:rPr>
      <w:rFonts w:ascii="Arial" w:eastAsiaTheme="minorHAnsi" w:hAnsi="Arial" w:cs="Arial"/>
      <w:lang w:eastAsia="en-US"/>
    </w:rPr>
  </w:style>
  <w:style w:type="paragraph" w:customStyle="1" w:styleId="019C5A49D549414B9CAE12AA3E97F6442">
    <w:name w:val="019C5A49D549414B9CAE12AA3E97F6442"/>
    <w:rsid w:val="004A05FA"/>
    <w:rPr>
      <w:rFonts w:ascii="Arial" w:eastAsiaTheme="minorHAnsi" w:hAnsi="Arial" w:cs="Arial"/>
      <w:lang w:eastAsia="en-US"/>
    </w:rPr>
  </w:style>
  <w:style w:type="paragraph" w:customStyle="1" w:styleId="80C0E783DCF74B469A50FD472CE679502">
    <w:name w:val="80C0E783DCF74B469A50FD472CE679502"/>
    <w:rsid w:val="004A05FA"/>
    <w:rPr>
      <w:rFonts w:ascii="Arial" w:eastAsiaTheme="minorHAnsi" w:hAnsi="Arial" w:cs="Arial"/>
      <w:lang w:eastAsia="en-US"/>
    </w:rPr>
  </w:style>
  <w:style w:type="paragraph" w:customStyle="1" w:styleId="B69649DFCD1F47E199E9599557AAA9EA2">
    <w:name w:val="B69649DFCD1F47E199E9599557AAA9EA2"/>
    <w:rsid w:val="004A05FA"/>
    <w:rPr>
      <w:rFonts w:ascii="Arial" w:eastAsiaTheme="minorHAnsi" w:hAnsi="Arial" w:cs="Arial"/>
      <w:lang w:eastAsia="en-US"/>
    </w:rPr>
  </w:style>
  <w:style w:type="paragraph" w:customStyle="1" w:styleId="AE6E2918DE7A43F3A0A9988AE91C5E5D1">
    <w:name w:val="AE6E2918DE7A43F3A0A9988AE91C5E5D1"/>
    <w:rsid w:val="004A05FA"/>
    <w:rPr>
      <w:rFonts w:ascii="Arial" w:eastAsiaTheme="minorHAnsi" w:hAnsi="Arial" w:cs="Arial"/>
      <w:lang w:eastAsia="en-US"/>
    </w:rPr>
  </w:style>
  <w:style w:type="paragraph" w:customStyle="1" w:styleId="EF23310B66914541ACCC50FC466809DB2">
    <w:name w:val="EF23310B66914541ACCC50FC466809DB2"/>
    <w:rsid w:val="004A05FA"/>
    <w:rPr>
      <w:rFonts w:ascii="Arial" w:eastAsiaTheme="minorHAnsi" w:hAnsi="Arial" w:cs="Arial"/>
      <w:lang w:eastAsia="en-US"/>
    </w:rPr>
  </w:style>
  <w:style w:type="paragraph" w:customStyle="1" w:styleId="C7AF45786E3C444A906ED5E7E966DFA02">
    <w:name w:val="C7AF45786E3C444A906ED5E7E966DFA02"/>
    <w:rsid w:val="004A05FA"/>
    <w:rPr>
      <w:rFonts w:ascii="Arial" w:eastAsiaTheme="minorHAnsi" w:hAnsi="Arial" w:cs="Arial"/>
      <w:lang w:eastAsia="en-US"/>
    </w:rPr>
  </w:style>
  <w:style w:type="paragraph" w:customStyle="1" w:styleId="32C1540E0F0A4E46822D8B14DEAC59AA2">
    <w:name w:val="32C1540E0F0A4E46822D8B14DEAC59AA2"/>
    <w:rsid w:val="004A05FA"/>
    <w:rPr>
      <w:rFonts w:ascii="Arial" w:eastAsiaTheme="minorHAnsi" w:hAnsi="Arial" w:cs="Arial"/>
      <w:lang w:eastAsia="en-US"/>
    </w:rPr>
  </w:style>
  <w:style w:type="paragraph" w:customStyle="1" w:styleId="6DFB0AF8F34A4C43A070E732A64051FA33">
    <w:name w:val="6DFB0AF8F34A4C43A070E732A64051FA33"/>
    <w:rsid w:val="004A05FA"/>
    <w:rPr>
      <w:rFonts w:ascii="Arial" w:eastAsiaTheme="minorHAnsi" w:hAnsi="Arial" w:cs="Arial"/>
      <w:lang w:eastAsia="en-US"/>
    </w:rPr>
  </w:style>
  <w:style w:type="paragraph" w:customStyle="1" w:styleId="CE0ECED24AF74A24B5A118EF8A0A1C8B2">
    <w:name w:val="CE0ECED24AF74A24B5A118EF8A0A1C8B2"/>
    <w:rsid w:val="004A05FA"/>
    <w:rPr>
      <w:rFonts w:ascii="Arial" w:eastAsiaTheme="minorHAnsi" w:hAnsi="Arial" w:cs="Arial"/>
      <w:lang w:eastAsia="en-US"/>
    </w:rPr>
  </w:style>
  <w:style w:type="paragraph" w:customStyle="1" w:styleId="46BC51EB46DB4BAF8BAA06EBE982D48F33">
    <w:name w:val="46BC51EB46DB4BAF8BAA06EBE982D48F33"/>
    <w:rsid w:val="004A05FA"/>
    <w:rPr>
      <w:rFonts w:ascii="Arial" w:eastAsiaTheme="minorHAnsi" w:hAnsi="Arial" w:cs="Arial"/>
      <w:lang w:eastAsia="en-US"/>
    </w:rPr>
  </w:style>
  <w:style w:type="paragraph" w:customStyle="1" w:styleId="2A6A8EB9998244D6A2A1E764DABC55D32">
    <w:name w:val="2A6A8EB9998244D6A2A1E764DABC55D32"/>
    <w:rsid w:val="004A05FA"/>
    <w:rPr>
      <w:rFonts w:ascii="Arial" w:eastAsiaTheme="minorHAnsi" w:hAnsi="Arial" w:cs="Arial"/>
      <w:lang w:eastAsia="en-US"/>
    </w:rPr>
  </w:style>
  <w:style w:type="paragraph" w:customStyle="1" w:styleId="56EBB75A66294575A0A83B095E6B31DA33">
    <w:name w:val="56EBB75A66294575A0A83B095E6B31DA33"/>
    <w:rsid w:val="004A05FA"/>
    <w:rPr>
      <w:rFonts w:ascii="Arial" w:eastAsiaTheme="minorHAnsi" w:hAnsi="Arial" w:cs="Arial"/>
      <w:lang w:eastAsia="en-US"/>
    </w:rPr>
  </w:style>
  <w:style w:type="paragraph" w:customStyle="1" w:styleId="E3092F3ACCDC4222AF415D52550CAEDA2">
    <w:name w:val="E3092F3ACCDC4222AF415D52550CAEDA2"/>
    <w:rsid w:val="004A05FA"/>
    <w:rPr>
      <w:rFonts w:ascii="Arial" w:eastAsiaTheme="minorHAnsi" w:hAnsi="Arial" w:cs="Arial"/>
      <w:lang w:eastAsia="en-US"/>
    </w:rPr>
  </w:style>
  <w:style w:type="paragraph" w:customStyle="1" w:styleId="DE38632BE5974929941FA15B0ACDD29833">
    <w:name w:val="DE38632BE5974929941FA15B0ACDD29833"/>
    <w:rsid w:val="004A05FA"/>
    <w:rPr>
      <w:rFonts w:ascii="Arial" w:eastAsiaTheme="minorHAnsi" w:hAnsi="Arial" w:cs="Arial"/>
      <w:lang w:eastAsia="en-US"/>
    </w:rPr>
  </w:style>
  <w:style w:type="paragraph" w:customStyle="1" w:styleId="4108657B07AE4F0AABA353083B0CAAE22">
    <w:name w:val="4108657B07AE4F0AABA353083B0CAAE22"/>
    <w:rsid w:val="004A05FA"/>
    <w:rPr>
      <w:rFonts w:ascii="Arial" w:eastAsiaTheme="minorHAnsi" w:hAnsi="Arial" w:cs="Arial"/>
      <w:lang w:eastAsia="en-US"/>
    </w:rPr>
  </w:style>
  <w:style w:type="paragraph" w:customStyle="1" w:styleId="CB16BCE7A97B4754B24A7B8C6175765B33">
    <w:name w:val="CB16BCE7A97B4754B24A7B8C6175765B33"/>
    <w:rsid w:val="004A05FA"/>
    <w:rPr>
      <w:rFonts w:ascii="Arial" w:eastAsiaTheme="minorHAnsi" w:hAnsi="Arial" w:cs="Arial"/>
      <w:lang w:eastAsia="en-US"/>
    </w:rPr>
  </w:style>
  <w:style w:type="paragraph" w:customStyle="1" w:styleId="53F37534F55F4C4B93DFA0266124F6012">
    <w:name w:val="53F37534F55F4C4B93DFA0266124F6012"/>
    <w:rsid w:val="004A05FA"/>
    <w:rPr>
      <w:rFonts w:ascii="Arial" w:eastAsiaTheme="minorHAnsi" w:hAnsi="Arial" w:cs="Arial"/>
      <w:lang w:eastAsia="en-US"/>
    </w:rPr>
  </w:style>
  <w:style w:type="paragraph" w:customStyle="1" w:styleId="02AEFDD924D044FEB1F0C5FACADFA2762">
    <w:name w:val="02AEFDD924D044FEB1F0C5FACADFA2762"/>
    <w:rsid w:val="004A05FA"/>
    <w:rPr>
      <w:rFonts w:ascii="Arial" w:eastAsiaTheme="minorHAnsi" w:hAnsi="Arial" w:cs="Arial"/>
      <w:lang w:eastAsia="en-US"/>
    </w:rPr>
  </w:style>
  <w:style w:type="paragraph" w:customStyle="1" w:styleId="90D02A38A5B94BD6A31381DD4AAAC8092">
    <w:name w:val="90D02A38A5B94BD6A31381DD4AAAC8092"/>
    <w:rsid w:val="004A05FA"/>
    <w:rPr>
      <w:rFonts w:ascii="Arial" w:eastAsiaTheme="minorHAnsi" w:hAnsi="Arial" w:cs="Arial"/>
      <w:lang w:eastAsia="en-US"/>
    </w:rPr>
  </w:style>
  <w:style w:type="paragraph" w:customStyle="1" w:styleId="CC9C4E40E3094B66A44CA715A7EEB1FE2">
    <w:name w:val="CC9C4E40E3094B66A44CA715A7EEB1FE2"/>
    <w:rsid w:val="004A05FA"/>
    <w:rPr>
      <w:rFonts w:ascii="Arial" w:eastAsiaTheme="minorHAnsi" w:hAnsi="Arial" w:cs="Arial"/>
      <w:lang w:eastAsia="en-US"/>
    </w:rPr>
  </w:style>
  <w:style w:type="paragraph" w:customStyle="1" w:styleId="7A4C1FD115904C0E81B52E22F6A56AD82">
    <w:name w:val="7A4C1FD115904C0E81B52E22F6A56AD82"/>
    <w:rsid w:val="004A05FA"/>
    <w:rPr>
      <w:rFonts w:ascii="Arial" w:eastAsiaTheme="minorHAnsi" w:hAnsi="Arial" w:cs="Arial"/>
      <w:lang w:eastAsia="en-US"/>
    </w:rPr>
  </w:style>
  <w:style w:type="paragraph" w:customStyle="1" w:styleId="6056501DEA7845ABBA8F1C7244D373122">
    <w:name w:val="6056501DEA7845ABBA8F1C7244D373122"/>
    <w:rsid w:val="004A05FA"/>
    <w:rPr>
      <w:rFonts w:ascii="Arial" w:eastAsiaTheme="minorHAnsi" w:hAnsi="Arial" w:cs="Arial"/>
      <w:lang w:eastAsia="en-US"/>
    </w:rPr>
  </w:style>
  <w:style w:type="paragraph" w:customStyle="1" w:styleId="74FA64BD75AB44AFA86453EAEC37FD272">
    <w:name w:val="74FA64BD75AB44AFA86453EAEC37FD272"/>
    <w:rsid w:val="004A05FA"/>
    <w:rPr>
      <w:rFonts w:ascii="Arial" w:eastAsiaTheme="minorHAnsi" w:hAnsi="Arial" w:cs="Arial"/>
      <w:lang w:eastAsia="en-US"/>
    </w:rPr>
  </w:style>
  <w:style w:type="paragraph" w:customStyle="1" w:styleId="7D0D0AE73BDD41A5BA77A123918A4A842">
    <w:name w:val="7D0D0AE73BDD41A5BA77A123918A4A842"/>
    <w:rsid w:val="004A05FA"/>
    <w:rPr>
      <w:rFonts w:ascii="Arial" w:eastAsiaTheme="minorHAnsi" w:hAnsi="Arial" w:cs="Arial"/>
      <w:lang w:eastAsia="en-US"/>
    </w:rPr>
  </w:style>
  <w:style w:type="paragraph" w:customStyle="1" w:styleId="BA1C208F2966488A87D678C88A0B574A8">
    <w:name w:val="BA1C208F2966488A87D678C88A0B574A8"/>
    <w:rsid w:val="004A05FA"/>
    <w:rPr>
      <w:rFonts w:ascii="Arial" w:eastAsiaTheme="minorHAnsi" w:hAnsi="Arial" w:cs="Arial"/>
      <w:lang w:eastAsia="en-US"/>
    </w:rPr>
  </w:style>
  <w:style w:type="paragraph" w:customStyle="1" w:styleId="F2643B6C995A440FB462713AE093CC377">
    <w:name w:val="F2643B6C995A440FB462713AE093CC377"/>
    <w:rsid w:val="004A05FA"/>
    <w:rPr>
      <w:rFonts w:ascii="Arial" w:eastAsiaTheme="minorHAnsi" w:hAnsi="Arial" w:cs="Arial"/>
      <w:lang w:eastAsia="en-US"/>
    </w:rPr>
  </w:style>
  <w:style w:type="paragraph" w:customStyle="1" w:styleId="BBE4C5C193B64C1288F05238319FFCCE7">
    <w:name w:val="BBE4C5C193B64C1288F05238319FFCCE7"/>
    <w:rsid w:val="004A05FA"/>
    <w:rPr>
      <w:rFonts w:ascii="Arial" w:eastAsiaTheme="minorHAnsi" w:hAnsi="Arial" w:cs="Arial"/>
      <w:lang w:eastAsia="en-US"/>
    </w:rPr>
  </w:style>
  <w:style w:type="paragraph" w:customStyle="1" w:styleId="F55FBBD917454B8A81089050D133D4A07">
    <w:name w:val="F55FBBD917454B8A81089050D133D4A07"/>
    <w:rsid w:val="004A05FA"/>
    <w:rPr>
      <w:rFonts w:ascii="Arial" w:eastAsiaTheme="minorHAnsi" w:hAnsi="Arial" w:cs="Arial"/>
      <w:lang w:eastAsia="en-US"/>
    </w:rPr>
  </w:style>
  <w:style w:type="paragraph" w:customStyle="1" w:styleId="A41B170DFB184BEA971356A8386664907">
    <w:name w:val="A41B170DFB184BEA971356A8386664907"/>
    <w:rsid w:val="004A05FA"/>
    <w:rPr>
      <w:rFonts w:ascii="Arial" w:eastAsiaTheme="minorHAnsi" w:hAnsi="Arial" w:cs="Arial"/>
      <w:lang w:eastAsia="en-US"/>
    </w:rPr>
  </w:style>
  <w:style w:type="paragraph" w:customStyle="1" w:styleId="F68912D0AA784ACEADB5E5504CE8769B7">
    <w:name w:val="F68912D0AA784ACEADB5E5504CE8769B7"/>
    <w:rsid w:val="004A05FA"/>
    <w:rPr>
      <w:rFonts w:ascii="Arial" w:eastAsiaTheme="minorHAnsi" w:hAnsi="Arial" w:cs="Arial"/>
      <w:lang w:eastAsia="en-US"/>
    </w:rPr>
  </w:style>
  <w:style w:type="paragraph" w:customStyle="1" w:styleId="92546BC7B0DE4F9DBC6FD1AD9BCC67BC7">
    <w:name w:val="92546BC7B0DE4F9DBC6FD1AD9BCC67BC7"/>
    <w:rsid w:val="004A05FA"/>
    <w:rPr>
      <w:rFonts w:ascii="Arial" w:eastAsiaTheme="minorHAnsi" w:hAnsi="Arial" w:cs="Arial"/>
      <w:lang w:eastAsia="en-US"/>
    </w:rPr>
  </w:style>
  <w:style w:type="paragraph" w:customStyle="1" w:styleId="76FB00175DC54C9AB433F55F06DF85C0">
    <w:name w:val="76FB00175DC54C9AB433F55F06DF85C0"/>
    <w:rsid w:val="004A05FA"/>
  </w:style>
  <w:style w:type="paragraph" w:customStyle="1" w:styleId="FA4E2DDC1D8D4C15B73AC67099488781">
    <w:name w:val="FA4E2DDC1D8D4C15B73AC67099488781"/>
    <w:rsid w:val="004A05FA"/>
  </w:style>
  <w:style w:type="paragraph" w:customStyle="1" w:styleId="44F22ABDF9B7491EA1137B678F133527">
    <w:name w:val="44F22ABDF9B7491EA1137B678F133527"/>
    <w:rsid w:val="004A05FA"/>
  </w:style>
  <w:style w:type="paragraph" w:customStyle="1" w:styleId="882BBD60DFBC4A44A271C8E23DDC0CC9">
    <w:name w:val="882BBD60DFBC4A44A271C8E23DDC0CC9"/>
    <w:rsid w:val="004A05FA"/>
  </w:style>
  <w:style w:type="paragraph" w:customStyle="1" w:styleId="6F957C1B3DF54471B42EE2B944A018BF">
    <w:name w:val="6F957C1B3DF54471B42EE2B944A018BF"/>
    <w:rsid w:val="004A05FA"/>
  </w:style>
  <w:style w:type="paragraph" w:customStyle="1" w:styleId="1A399FA0CE1C47CB8F2A25CF530EC71A">
    <w:name w:val="1A399FA0CE1C47CB8F2A25CF530EC71A"/>
    <w:rsid w:val="00865B50"/>
  </w:style>
  <w:style w:type="paragraph" w:customStyle="1" w:styleId="226BAF926DAD4CDAB105DEE3156566C5">
    <w:name w:val="226BAF926DAD4CDAB105DEE3156566C5"/>
    <w:rsid w:val="00865B50"/>
  </w:style>
  <w:style w:type="paragraph" w:customStyle="1" w:styleId="A6AD8398113542C694738C1B89C2D854">
    <w:name w:val="A6AD8398113542C694738C1B89C2D854"/>
    <w:rsid w:val="00865B50"/>
  </w:style>
  <w:style w:type="paragraph" w:customStyle="1" w:styleId="8BCDAD06847045AF97B036A858091E0A">
    <w:name w:val="8BCDAD06847045AF97B036A858091E0A"/>
    <w:rsid w:val="00865B50"/>
  </w:style>
  <w:style w:type="paragraph" w:customStyle="1" w:styleId="40FBF3B5975F49B1859D3CA27B8A0A0A">
    <w:name w:val="40FBF3B5975F49B1859D3CA27B8A0A0A"/>
    <w:rsid w:val="00865B50"/>
  </w:style>
  <w:style w:type="paragraph" w:customStyle="1" w:styleId="077FCF0306234AC7BCDCCE251B4CF253">
    <w:name w:val="077FCF0306234AC7BCDCCE251B4CF253"/>
    <w:rsid w:val="00865B50"/>
  </w:style>
  <w:style w:type="paragraph" w:customStyle="1" w:styleId="F2FA8F7ED01D4E79A074F89471214A4734">
    <w:name w:val="F2FA8F7ED01D4E79A074F89471214A4734"/>
    <w:rsid w:val="00865B50"/>
    <w:rPr>
      <w:rFonts w:ascii="Arial" w:eastAsiaTheme="minorHAnsi" w:hAnsi="Arial" w:cs="Arial"/>
      <w:lang w:eastAsia="en-US"/>
    </w:rPr>
  </w:style>
  <w:style w:type="paragraph" w:customStyle="1" w:styleId="4175DCDB2BAE483F8453E57B3463F29834">
    <w:name w:val="4175DCDB2BAE483F8453E57B3463F29834"/>
    <w:rsid w:val="00865B50"/>
    <w:rPr>
      <w:rFonts w:ascii="Arial" w:eastAsiaTheme="minorHAnsi" w:hAnsi="Arial" w:cs="Arial"/>
      <w:lang w:eastAsia="en-US"/>
    </w:rPr>
  </w:style>
  <w:style w:type="paragraph" w:customStyle="1" w:styleId="DD60079DF86F48D5886C377D8E084C7233">
    <w:name w:val="DD60079DF86F48D5886C377D8E084C7233"/>
    <w:rsid w:val="00865B50"/>
    <w:rPr>
      <w:rFonts w:ascii="Arial" w:eastAsiaTheme="minorHAnsi" w:hAnsi="Arial" w:cs="Arial"/>
      <w:lang w:eastAsia="en-US"/>
    </w:rPr>
  </w:style>
  <w:style w:type="paragraph" w:customStyle="1" w:styleId="0C65C9F43CC34FCCBF44A1C08A30D05633">
    <w:name w:val="0C65C9F43CC34FCCBF44A1C08A30D05633"/>
    <w:rsid w:val="00865B50"/>
    <w:rPr>
      <w:rFonts w:ascii="Arial" w:eastAsiaTheme="minorHAnsi" w:hAnsi="Arial" w:cs="Arial"/>
      <w:lang w:eastAsia="en-US"/>
    </w:rPr>
  </w:style>
  <w:style w:type="paragraph" w:customStyle="1" w:styleId="00883B2EAF004923B3695B165BF536168">
    <w:name w:val="00883B2EAF004923B3695B165BF536168"/>
    <w:rsid w:val="00865B50"/>
    <w:rPr>
      <w:rFonts w:ascii="Arial" w:eastAsiaTheme="minorHAnsi" w:hAnsi="Arial" w:cs="Arial"/>
      <w:lang w:eastAsia="en-US"/>
    </w:rPr>
  </w:style>
  <w:style w:type="paragraph" w:customStyle="1" w:styleId="2EE6C26C30BB41A3AE869F7141B4B9104">
    <w:name w:val="2EE6C26C30BB41A3AE869F7141B4B9104"/>
    <w:rsid w:val="00865B50"/>
    <w:rPr>
      <w:rFonts w:ascii="Arial" w:eastAsiaTheme="minorHAnsi" w:hAnsi="Arial" w:cs="Arial"/>
      <w:lang w:eastAsia="en-US"/>
    </w:rPr>
  </w:style>
  <w:style w:type="paragraph" w:customStyle="1" w:styleId="C4927CE3C7704BB4AEE92570FA1B01514">
    <w:name w:val="C4927CE3C7704BB4AEE92570FA1B01514"/>
    <w:rsid w:val="00865B50"/>
    <w:rPr>
      <w:rFonts w:ascii="Arial" w:eastAsiaTheme="minorHAnsi" w:hAnsi="Arial" w:cs="Arial"/>
      <w:lang w:eastAsia="en-US"/>
    </w:rPr>
  </w:style>
  <w:style w:type="paragraph" w:customStyle="1" w:styleId="4F6BBD512910413E9AE7891BB152752E4">
    <w:name w:val="4F6BBD512910413E9AE7891BB152752E4"/>
    <w:rsid w:val="00865B50"/>
    <w:rPr>
      <w:rFonts w:ascii="Arial" w:eastAsiaTheme="minorHAnsi" w:hAnsi="Arial" w:cs="Arial"/>
      <w:lang w:eastAsia="en-US"/>
    </w:rPr>
  </w:style>
  <w:style w:type="paragraph" w:customStyle="1" w:styleId="905DD0D0489B4E92BD2B3D59C0BEC3AE4">
    <w:name w:val="905DD0D0489B4E92BD2B3D59C0BEC3AE4"/>
    <w:rsid w:val="00865B50"/>
    <w:rPr>
      <w:rFonts w:ascii="Arial" w:eastAsiaTheme="minorHAnsi" w:hAnsi="Arial" w:cs="Arial"/>
      <w:lang w:eastAsia="en-US"/>
    </w:rPr>
  </w:style>
  <w:style w:type="paragraph" w:customStyle="1" w:styleId="A2D59D6E2ABE44C787B9200B2176F5823">
    <w:name w:val="A2D59D6E2ABE44C787B9200B2176F5823"/>
    <w:rsid w:val="00865B50"/>
    <w:rPr>
      <w:rFonts w:ascii="Arial" w:eastAsiaTheme="minorHAnsi" w:hAnsi="Arial" w:cs="Arial"/>
      <w:lang w:eastAsia="en-US"/>
    </w:rPr>
  </w:style>
  <w:style w:type="paragraph" w:customStyle="1" w:styleId="C99A3337E5E945079A474B2E08A4FD4E3">
    <w:name w:val="C99A3337E5E945079A474B2E08A4FD4E3"/>
    <w:rsid w:val="00865B50"/>
    <w:rPr>
      <w:rFonts w:ascii="Arial" w:eastAsiaTheme="minorHAnsi" w:hAnsi="Arial" w:cs="Arial"/>
      <w:lang w:eastAsia="en-US"/>
    </w:rPr>
  </w:style>
  <w:style w:type="paragraph" w:customStyle="1" w:styleId="A1896F6C813B41E3A4E57E891E78B3F93">
    <w:name w:val="A1896F6C813B41E3A4E57E891E78B3F93"/>
    <w:rsid w:val="00865B50"/>
    <w:rPr>
      <w:rFonts w:ascii="Arial" w:eastAsiaTheme="minorHAnsi" w:hAnsi="Arial" w:cs="Arial"/>
      <w:lang w:eastAsia="en-US"/>
    </w:rPr>
  </w:style>
  <w:style w:type="paragraph" w:customStyle="1" w:styleId="94A47FC8829E4FA09ABAA9E295FD06BE3">
    <w:name w:val="94A47FC8829E4FA09ABAA9E295FD06BE3"/>
    <w:rsid w:val="00865B50"/>
    <w:rPr>
      <w:rFonts w:ascii="Arial" w:eastAsiaTheme="minorHAnsi" w:hAnsi="Arial" w:cs="Arial"/>
      <w:lang w:eastAsia="en-US"/>
    </w:rPr>
  </w:style>
  <w:style w:type="paragraph" w:customStyle="1" w:styleId="35C558E7361B41F4A6B12F84AA5F0C6C3">
    <w:name w:val="35C558E7361B41F4A6B12F84AA5F0C6C3"/>
    <w:rsid w:val="00865B50"/>
    <w:rPr>
      <w:rFonts w:ascii="Arial" w:eastAsiaTheme="minorHAnsi" w:hAnsi="Arial" w:cs="Arial"/>
      <w:lang w:eastAsia="en-US"/>
    </w:rPr>
  </w:style>
  <w:style w:type="paragraph" w:customStyle="1" w:styleId="707B1B32499A4852953187BED34F39343">
    <w:name w:val="707B1B32499A4852953187BED34F39343"/>
    <w:rsid w:val="00865B50"/>
    <w:rPr>
      <w:rFonts w:ascii="Arial" w:eastAsiaTheme="minorHAnsi" w:hAnsi="Arial" w:cs="Arial"/>
      <w:lang w:eastAsia="en-US"/>
    </w:rPr>
  </w:style>
  <w:style w:type="paragraph" w:customStyle="1" w:styleId="D5535D1B26C840EC83228D85079EE3343">
    <w:name w:val="D5535D1B26C840EC83228D85079EE3343"/>
    <w:rsid w:val="00865B50"/>
    <w:rPr>
      <w:rFonts w:ascii="Arial" w:eastAsiaTheme="minorHAnsi" w:hAnsi="Arial" w:cs="Arial"/>
      <w:lang w:eastAsia="en-US"/>
    </w:rPr>
  </w:style>
  <w:style w:type="paragraph" w:customStyle="1" w:styleId="8FA381CDB3D746D59DAD720562DE8F5D3">
    <w:name w:val="8FA381CDB3D746D59DAD720562DE8F5D3"/>
    <w:rsid w:val="00865B50"/>
    <w:rPr>
      <w:rFonts w:ascii="Arial" w:eastAsiaTheme="minorHAnsi" w:hAnsi="Arial" w:cs="Arial"/>
      <w:lang w:eastAsia="en-US"/>
    </w:rPr>
  </w:style>
  <w:style w:type="paragraph" w:customStyle="1" w:styleId="7F27E4492B1649CCA38B2EB65BA27D293">
    <w:name w:val="7F27E4492B1649CCA38B2EB65BA27D293"/>
    <w:rsid w:val="00865B50"/>
    <w:rPr>
      <w:rFonts w:ascii="Arial" w:eastAsiaTheme="minorHAnsi" w:hAnsi="Arial" w:cs="Arial"/>
      <w:lang w:eastAsia="en-US"/>
    </w:rPr>
  </w:style>
  <w:style w:type="paragraph" w:customStyle="1" w:styleId="A7825F778ABD49FBA49421147DCD68132">
    <w:name w:val="A7825F778ABD49FBA49421147DCD68132"/>
    <w:rsid w:val="00865B50"/>
    <w:rPr>
      <w:rFonts w:ascii="Arial" w:eastAsiaTheme="minorHAnsi" w:hAnsi="Arial" w:cs="Arial"/>
      <w:lang w:eastAsia="en-US"/>
    </w:rPr>
  </w:style>
  <w:style w:type="paragraph" w:customStyle="1" w:styleId="102AFB9A7FBB42A786D7022F03E67C443">
    <w:name w:val="102AFB9A7FBB42A786D7022F03E67C443"/>
    <w:rsid w:val="00865B50"/>
    <w:rPr>
      <w:rFonts w:ascii="Arial" w:eastAsiaTheme="minorHAnsi" w:hAnsi="Arial" w:cs="Arial"/>
      <w:lang w:eastAsia="en-US"/>
    </w:rPr>
  </w:style>
  <w:style w:type="paragraph" w:customStyle="1" w:styleId="2E3C45715C6F4509A637E08668259DBF3">
    <w:name w:val="2E3C45715C6F4509A637E08668259DBF3"/>
    <w:rsid w:val="00865B50"/>
    <w:rPr>
      <w:rFonts w:ascii="Arial" w:eastAsiaTheme="minorHAnsi" w:hAnsi="Arial" w:cs="Arial"/>
      <w:lang w:eastAsia="en-US"/>
    </w:rPr>
  </w:style>
  <w:style w:type="paragraph" w:customStyle="1" w:styleId="89970E557D124731A178789CB95491A12">
    <w:name w:val="89970E557D124731A178789CB95491A12"/>
    <w:rsid w:val="00865B50"/>
    <w:rPr>
      <w:rFonts w:ascii="Arial" w:eastAsiaTheme="minorHAnsi" w:hAnsi="Arial" w:cs="Arial"/>
      <w:lang w:eastAsia="en-US"/>
    </w:rPr>
  </w:style>
  <w:style w:type="paragraph" w:customStyle="1" w:styleId="1ABF383E2DE44D71B32F7F19C22178143">
    <w:name w:val="1ABF383E2DE44D71B32F7F19C22178143"/>
    <w:rsid w:val="00865B50"/>
    <w:rPr>
      <w:rFonts w:ascii="Arial" w:eastAsiaTheme="minorHAnsi" w:hAnsi="Arial" w:cs="Arial"/>
      <w:lang w:eastAsia="en-US"/>
    </w:rPr>
  </w:style>
  <w:style w:type="paragraph" w:customStyle="1" w:styleId="E35A4BBA1C0D4C9CB06B2E12A315E45B3">
    <w:name w:val="E35A4BBA1C0D4C9CB06B2E12A315E45B3"/>
    <w:rsid w:val="00865B50"/>
    <w:rPr>
      <w:rFonts w:ascii="Arial" w:eastAsiaTheme="minorHAnsi" w:hAnsi="Arial" w:cs="Arial"/>
      <w:lang w:eastAsia="en-US"/>
    </w:rPr>
  </w:style>
  <w:style w:type="paragraph" w:customStyle="1" w:styleId="F397AFC9B4424623BB75D8997D95D7A52">
    <w:name w:val="F397AFC9B4424623BB75D8997D95D7A52"/>
    <w:rsid w:val="00865B50"/>
    <w:rPr>
      <w:rFonts w:ascii="Arial" w:eastAsiaTheme="minorHAnsi" w:hAnsi="Arial" w:cs="Arial"/>
      <w:lang w:eastAsia="en-US"/>
    </w:rPr>
  </w:style>
  <w:style w:type="paragraph" w:customStyle="1" w:styleId="B56E9382311D495A9B2453EA7FD7E68F3">
    <w:name w:val="B56E9382311D495A9B2453EA7FD7E68F3"/>
    <w:rsid w:val="00865B50"/>
    <w:rPr>
      <w:rFonts w:ascii="Arial" w:eastAsiaTheme="minorHAnsi" w:hAnsi="Arial" w:cs="Arial"/>
      <w:lang w:eastAsia="en-US"/>
    </w:rPr>
  </w:style>
  <w:style w:type="paragraph" w:customStyle="1" w:styleId="612EE67E0EF4471FAB7C683D8E6735E93">
    <w:name w:val="612EE67E0EF4471FAB7C683D8E6735E93"/>
    <w:rsid w:val="00865B50"/>
    <w:rPr>
      <w:rFonts w:ascii="Arial" w:eastAsiaTheme="minorHAnsi" w:hAnsi="Arial" w:cs="Arial"/>
      <w:lang w:eastAsia="en-US"/>
    </w:rPr>
  </w:style>
  <w:style w:type="paragraph" w:customStyle="1" w:styleId="39BA3FF6366C400F9F1BA35C861225013">
    <w:name w:val="39BA3FF6366C400F9F1BA35C861225013"/>
    <w:rsid w:val="00865B50"/>
    <w:rPr>
      <w:rFonts w:ascii="Arial" w:eastAsiaTheme="minorHAnsi" w:hAnsi="Arial" w:cs="Arial"/>
      <w:lang w:eastAsia="en-US"/>
    </w:rPr>
  </w:style>
  <w:style w:type="paragraph" w:customStyle="1" w:styleId="69110D93D1A642149A671C6AE1AD44DF3">
    <w:name w:val="69110D93D1A642149A671C6AE1AD44DF3"/>
    <w:rsid w:val="00865B50"/>
    <w:rPr>
      <w:rFonts w:ascii="Arial" w:eastAsiaTheme="minorHAnsi" w:hAnsi="Arial" w:cs="Arial"/>
      <w:lang w:eastAsia="en-US"/>
    </w:rPr>
  </w:style>
  <w:style w:type="paragraph" w:customStyle="1" w:styleId="94DFD5F79479428DB561821DD3B3D8943">
    <w:name w:val="94DFD5F79479428DB561821DD3B3D8943"/>
    <w:rsid w:val="00865B50"/>
    <w:rPr>
      <w:rFonts w:ascii="Arial" w:eastAsiaTheme="minorHAnsi" w:hAnsi="Arial" w:cs="Arial"/>
      <w:lang w:eastAsia="en-US"/>
    </w:rPr>
  </w:style>
  <w:style w:type="paragraph" w:customStyle="1" w:styleId="7F7E72745FDE4C2AAF4D2F0292F9F4003">
    <w:name w:val="7F7E72745FDE4C2AAF4D2F0292F9F4003"/>
    <w:rsid w:val="00865B50"/>
    <w:rPr>
      <w:rFonts w:ascii="Arial" w:eastAsiaTheme="minorHAnsi" w:hAnsi="Arial" w:cs="Arial"/>
      <w:lang w:eastAsia="en-US"/>
    </w:rPr>
  </w:style>
  <w:style w:type="paragraph" w:customStyle="1" w:styleId="D7807E51A50C494D873F3D5DE14B06653">
    <w:name w:val="D7807E51A50C494D873F3D5DE14B06653"/>
    <w:rsid w:val="00865B50"/>
    <w:rPr>
      <w:rFonts w:ascii="Arial" w:eastAsiaTheme="minorHAnsi" w:hAnsi="Arial" w:cs="Arial"/>
      <w:lang w:eastAsia="en-US"/>
    </w:rPr>
  </w:style>
  <w:style w:type="paragraph" w:customStyle="1" w:styleId="4B12FC4C47C5496585DCD341AE6E6EC13">
    <w:name w:val="4B12FC4C47C5496585DCD341AE6E6EC13"/>
    <w:rsid w:val="00865B50"/>
    <w:rPr>
      <w:rFonts w:ascii="Arial" w:eastAsiaTheme="minorHAnsi" w:hAnsi="Arial" w:cs="Arial"/>
      <w:lang w:eastAsia="en-US"/>
    </w:rPr>
  </w:style>
  <w:style w:type="paragraph" w:customStyle="1" w:styleId="2566B209C43947779EA7F939CBB00FA53">
    <w:name w:val="2566B209C43947779EA7F939CBB00FA53"/>
    <w:rsid w:val="00865B50"/>
    <w:rPr>
      <w:rFonts w:ascii="Arial" w:eastAsiaTheme="minorHAnsi" w:hAnsi="Arial" w:cs="Arial"/>
      <w:lang w:eastAsia="en-US"/>
    </w:rPr>
  </w:style>
  <w:style w:type="paragraph" w:customStyle="1" w:styleId="9C7BE0C395F14AD69786FDD926FCDCF53">
    <w:name w:val="9C7BE0C395F14AD69786FDD926FCDCF53"/>
    <w:rsid w:val="00865B50"/>
    <w:rPr>
      <w:rFonts w:ascii="Arial" w:eastAsiaTheme="minorHAnsi" w:hAnsi="Arial" w:cs="Arial"/>
      <w:lang w:eastAsia="en-US"/>
    </w:rPr>
  </w:style>
  <w:style w:type="paragraph" w:customStyle="1" w:styleId="F3C778CEB90A40D6928ECD83A3D40FDF3">
    <w:name w:val="F3C778CEB90A40D6928ECD83A3D40FDF3"/>
    <w:rsid w:val="00865B50"/>
    <w:rPr>
      <w:rFonts w:ascii="Arial" w:eastAsiaTheme="minorHAnsi" w:hAnsi="Arial" w:cs="Arial"/>
      <w:lang w:eastAsia="en-US"/>
    </w:rPr>
  </w:style>
  <w:style w:type="paragraph" w:customStyle="1" w:styleId="11B66A64064B4A3C986AA749FBD9541F3">
    <w:name w:val="11B66A64064B4A3C986AA749FBD9541F3"/>
    <w:rsid w:val="00865B50"/>
    <w:rPr>
      <w:rFonts w:ascii="Arial" w:eastAsiaTheme="minorHAnsi" w:hAnsi="Arial" w:cs="Arial"/>
      <w:lang w:eastAsia="en-US"/>
    </w:rPr>
  </w:style>
  <w:style w:type="paragraph" w:customStyle="1" w:styleId="23B824F04A644C389CD6EEF9BEED8F873">
    <w:name w:val="23B824F04A644C389CD6EEF9BEED8F873"/>
    <w:rsid w:val="00865B50"/>
    <w:rPr>
      <w:rFonts w:ascii="Arial" w:eastAsiaTheme="minorHAnsi" w:hAnsi="Arial" w:cs="Arial"/>
      <w:lang w:eastAsia="en-US"/>
    </w:rPr>
  </w:style>
  <w:style w:type="paragraph" w:customStyle="1" w:styleId="D918FA33DD7042E3B6BD70CBD53005473">
    <w:name w:val="D918FA33DD7042E3B6BD70CBD53005473"/>
    <w:rsid w:val="00865B50"/>
    <w:rPr>
      <w:rFonts w:ascii="Arial" w:eastAsiaTheme="minorHAnsi" w:hAnsi="Arial" w:cs="Arial"/>
      <w:lang w:eastAsia="en-US"/>
    </w:rPr>
  </w:style>
  <w:style w:type="paragraph" w:customStyle="1" w:styleId="A6AD8398113542C694738C1B89C2D8541">
    <w:name w:val="A6AD8398113542C694738C1B89C2D8541"/>
    <w:rsid w:val="00865B50"/>
    <w:rPr>
      <w:rFonts w:ascii="Arial" w:eastAsiaTheme="minorHAnsi" w:hAnsi="Arial" w:cs="Arial"/>
      <w:lang w:eastAsia="en-US"/>
    </w:rPr>
  </w:style>
  <w:style w:type="paragraph" w:customStyle="1" w:styleId="863BC161CAAB48F8986E4DF7752D069B2">
    <w:name w:val="863BC161CAAB48F8986E4DF7752D069B2"/>
    <w:rsid w:val="00865B50"/>
    <w:rPr>
      <w:rFonts w:ascii="Arial" w:eastAsiaTheme="minorHAnsi" w:hAnsi="Arial" w:cs="Arial"/>
      <w:lang w:eastAsia="en-US"/>
    </w:rPr>
  </w:style>
  <w:style w:type="paragraph" w:customStyle="1" w:styleId="019C5A49D549414B9CAE12AA3E97F6443">
    <w:name w:val="019C5A49D549414B9CAE12AA3E97F6443"/>
    <w:rsid w:val="00865B50"/>
    <w:rPr>
      <w:rFonts w:ascii="Arial" w:eastAsiaTheme="minorHAnsi" w:hAnsi="Arial" w:cs="Arial"/>
      <w:lang w:eastAsia="en-US"/>
    </w:rPr>
  </w:style>
  <w:style w:type="paragraph" w:customStyle="1" w:styleId="80C0E783DCF74B469A50FD472CE679503">
    <w:name w:val="80C0E783DCF74B469A50FD472CE679503"/>
    <w:rsid w:val="00865B50"/>
    <w:rPr>
      <w:rFonts w:ascii="Arial" w:eastAsiaTheme="minorHAnsi" w:hAnsi="Arial" w:cs="Arial"/>
      <w:lang w:eastAsia="en-US"/>
    </w:rPr>
  </w:style>
  <w:style w:type="paragraph" w:customStyle="1" w:styleId="B69649DFCD1F47E199E9599557AAA9EA3">
    <w:name w:val="B69649DFCD1F47E199E9599557AAA9EA3"/>
    <w:rsid w:val="00865B50"/>
    <w:rPr>
      <w:rFonts w:ascii="Arial" w:eastAsiaTheme="minorHAnsi" w:hAnsi="Arial" w:cs="Arial"/>
      <w:lang w:eastAsia="en-US"/>
    </w:rPr>
  </w:style>
  <w:style w:type="paragraph" w:customStyle="1" w:styleId="AE6E2918DE7A43F3A0A9988AE91C5E5D2">
    <w:name w:val="AE6E2918DE7A43F3A0A9988AE91C5E5D2"/>
    <w:rsid w:val="00865B50"/>
    <w:rPr>
      <w:rFonts w:ascii="Arial" w:eastAsiaTheme="minorHAnsi" w:hAnsi="Arial" w:cs="Arial"/>
      <w:lang w:eastAsia="en-US"/>
    </w:rPr>
  </w:style>
  <w:style w:type="paragraph" w:customStyle="1" w:styleId="EF23310B66914541ACCC50FC466809DB3">
    <w:name w:val="EF23310B66914541ACCC50FC466809DB3"/>
    <w:rsid w:val="00865B50"/>
    <w:rPr>
      <w:rFonts w:ascii="Arial" w:eastAsiaTheme="minorHAnsi" w:hAnsi="Arial" w:cs="Arial"/>
      <w:lang w:eastAsia="en-US"/>
    </w:rPr>
  </w:style>
  <w:style w:type="paragraph" w:customStyle="1" w:styleId="C7AF45786E3C444A906ED5E7E966DFA03">
    <w:name w:val="C7AF45786E3C444A906ED5E7E966DFA03"/>
    <w:rsid w:val="00865B50"/>
    <w:rPr>
      <w:rFonts w:ascii="Arial" w:eastAsiaTheme="minorHAnsi" w:hAnsi="Arial" w:cs="Arial"/>
      <w:lang w:eastAsia="en-US"/>
    </w:rPr>
  </w:style>
  <w:style w:type="paragraph" w:customStyle="1" w:styleId="32C1540E0F0A4E46822D8B14DEAC59AA3">
    <w:name w:val="32C1540E0F0A4E46822D8B14DEAC59AA3"/>
    <w:rsid w:val="00865B50"/>
    <w:rPr>
      <w:rFonts w:ascii="Arial" w:eastAsiaTheme="minorHAnsi" w:hAnsi="Arial" w:cs="Arial"/>
      <w:lang w:eastAsia="en-US"/>
    </w:rPr>
  </w:style>
  <w:style w:type="paragraph" w:customStyle="1" w:styleId="6DFB0AF8F34A4C43A070E732A64051FA34">
    <w:name w:val="6DFB0AF8F34A4C43A070E732A64051FA34"/>
    <w:rsid w:val="00865B50"/>
    <w:rPr>
      <w:rFonts w:ascii="Arial" w:eastAsiaTheme="minorHAnsi" w:hAnsi="Arial" w:cs="Arial"/>
      <w:lang w:eastAsia="en-US"/>
    </w:rPr>
  </w:style>
  <w:style w:type="paragraph" w:customStyle="1" w:styleId="CE0ECED24AF74A24B5A118EF8A0A1C8B3">
    <w:name w:val="CE0ECED24AF74A24B5A118EF8A0A1C8B3"/>
    <w:rsid w:val="00865B50"/>
    <w:rPr>
      <w:rFonts w:ascii="Arial" w:eastAsiaTheme="minorHAnsi" w:hAnsi="Arial" w:cs="Arial"/>
      <w:lang w:eastAsia="en-US"/>
    </w:rPr>
  </w:style>
  <w:style w:type="paragraph" w:customStyle="1" w:styleId="46BC51EB46DB4BAF8BAA06EBE982D48F34">
    <w:name w:val="46BC51EB46DB4BAF8BAA06EBE982D48F34"/>
    <w:rsid w:val="00865B50"/>
    <w:rPr>
      <w:rFonts w:ascii="Arial" w:eastAsiaTheme="minorHAnsi" w:hAnsi="Arial" w:cs="Arial"/>
      <w:lang w:eastAsia="en-US"/>
    </w:rPr>
  </w:style>
  <w:style w:type="paragraph" w:customStyle="1" w:styleId="2A6A8EB9998244D6A2A1E764DABC55D33">
    <w:name w:val="2A6A8EB9998244D6A2A1E764DABC55D33"/>
    <w:rsid w:val="00865B50"/>
    <w:rPr>
      <w:rFonts w:ascii="Arial" w:eastAsiaTheme="minorHAnsi" w:hAnsi="Arial" w:cs="Arial"/>
      <w:lang w:eastAsia="en-US"/>
    </w:rPr>
  </w:style>
  <w:style w:type="paragraph" w:customStyle="1" w:styleId="76FB00175DC54C9AB433F55F06DF85C01">
    <w:name w:val="76FB00175DC54C9AB433F55F06DF85C01"/>
    <w:rsid w:val="00865B50"/>
    <w:rPr>
      <w:rFonts w:ascii="Arial" w:eastAsiaTheme="minorHAnsi" w:hAnsi="Arial" w:cs="Arial"/>
      <w:lang w:eastAsia="en-US"/>
    </w:rPr>
  </w:style>
  <w:style w:type="paragraph" w:customStyle="1" w:styleId="E3092F3ACCDC4222AF415D52550CAEDA3">
    <w:name w:val="E3092F3ACCDC4222AF415D52550CAEDA3"/>
    <w:rsid w:val="00865B50"/>
    <w:rPr>
      <w:rFonts w:ascii="Arial" w:eastAsiaTheme="minorHAnsi" w:hAnsi="Arial" w:cs="Arial"/>
      <w:lang w:eastAsia="en-US"/>
    </w:rPr>
  </w:style>
  <w:style w:type="paragraph" w:customStyle="1" w:styleId="FA4E2DDC1D8D4C15B73AC670994887811">
    <w:name w:val="FA4E2DDC1D8D4C15B73AC670994887811"/>
    <w:rsid w:val="00865B50"/>
    <w:rPr>
      <w:rFonts w:ascii="Arial" w:eastAsiaTheme="minorHAnsi" w:hAnsi="Arial" w:cs="Arial"/>
      <w:lang w:eastAsia="en-US"/>
    </w:rPr>
  </w:style>
  <w:style w:type="paragraph" w:customStyle="1" w:styleId="4108657B07AE4F0AABA353083B0CAAE23">
    <w:name w:val="4108657B07AE4F0AABA353083B0CAAE23"/>
    <w:rsid w:val="00865B50"/>
    <w:rPr>
      <w:rFonts w:ascii="Arial" w:eastAsiaTheme="minorHAnsi" w:hAnsi="Arial" w:cs="Arial"/>
      <w:lang w:eastAsia="en-US"/>
    </w:rPr>
  </w:style>
  <w:style w:type="paragraph" w:customStyle="1" w:styleId="44F22ABDF9B7491EA1137B678F1335271">
    <w:name w:val="44F22ABDF9B7491EA1137B678F1335271"/>
    <w:rsid w:val="00865B50"/>
    <w:rPr>
      <w:rFonts w:ascii="Arial" w:eastAsiaTheme="minorHAnsi" w:hAnsi="Arial" w:cs="Arial"/>
      <w:lang w:eastAsia="en-US"/>
    </w:rPr>
  </w:style>
  <w:style w:type="paragraph" w:customStyle="1" w:styleId="53F37534F55F4C4B93DFA0266124F6013">
    <w:name w:val="53F37534F55F4C4B93DFA0266124F6013"/>
    <w:rsid w:val="00865B50"/>
    <w:rPr>
      <w:rFonts w:ascii="Arial" w:eastAsiaTheme="minorHAnsi" w:hAnsi="Arial" w:cs="Arial"/>
      <w:lang w:eastAsia="en-US"/>
    </w:rPr>
  </w:style>
  <w:style w:type="paragraph" w:customStyle="1" w:styleId="02AEFDD924D044FEB1F0C5FACADFA2763">
    <w:name w:val="02AEFDD924D044FEB1F0C5FACADFA2763"/>
    <w:rsid w:val="00865B50"/>
    <w:rPr>
      <w:rFonts w:ascii="Arial" w:eastAsiaTheme="minorHAnsi" w:hAnsi="Arial" w:cs="Arial"/>
      <w:lang w:eastAsia="en-US"/>
    </w:rPr>
  </w:style>
  <w:style w:type="paragraph" w:customStyle="1" w:styleId="90D02A38A5B94BD6A31381DD4AAAC8093">
    <w:name w:val="90D02A38A5B94BD6A31381DD4AAAC8093"/>
    <w:rsid w:val="00865B50"/>
    <w:rPr>
      <w:rFonts w:ascii="Arial" w:eastAsiaTheme="minorHAnsi" w:hAnsi="Arial" w:cs="Arial"/>
      <w:lang w:eastAsia="en-US"/>
    </w:rPr>
  </w:style>
  <w:style w:type="paragraph" w:customStyle="1" w:styleId="6F957C1B3DF54471B42EE2B944A018BF1">
    <w:name w:val="6F957C1B3DF54471B42EE2B944A018BF1"/>
    <w:rsid w:val="00865B50"/>
    <w:rPr>
      <w:rFonts w:ascii="Arial" w:eastAsiaTheme="minorHAnsi" w:hAnsi="Arial" w:cs="Arial"/>
      <w:lang w:eastAsia="en-US"/>
    </w:rPr>
  </w:style>
  <w:style w:type="paragraph" w:customStyle="1" w:styleId="7A4C1FD115904C0E81B52E22F6A56AD83">
    <w:name w:val="7A4C1FD115904C0E81B52E22F6A56AD83"/>
    <w:rsid w:val="00865B50"/>
    <w:rPr>
      <w:rFonts w:ascii="Arial" w:eastAsiaTheme="minorHAnsi" w:hAnsi="Arial" w:cs="Arial"/>
      <w:lang w:eastAsia="en-US"/>
    </w:rPr>
  </w:style>
  <w:style w:type="paragraph" w:customStyle="1" w:styleId="6056501DEA7845ABBA8F1C7244D373123">
    <w:name w:val="6056501DEA7845ABBA8F1C7244D373123"/>
    <w:rsid w:val="00865B50"/>
    <w:rPr>
      <w:rFonts w:ascii="Arial" w:eastAsiaTheme="minorHAnsi" w:hAnsi="Arial" w:cs="Arial"/>
      <w:lang w:eastAsia="en-US"/>
    </w:rPr>
  </w:style>
  <w:style w:type="paragraph" w:customStyle="1" w:styleId="74FA64BD75AB44AFA86453EAEC37FD273">
    <w:name w:val="74FA64BD75AB44AFA86453EAEC37FD273"/>
    <w:rsid w:val="00865B50"/>
    <w:rPr>
      <w:rFonts w:ascii="Arial" w:eastAsiaTheme="minorHAnsi" w:hAnsi="Arial" w:cs="Arial"/>
      <w:lang w:eastAsia="en-US"/>
    </w:rPr>
  </w:style>
  <w:style w:type="paragraph" w:customStyle="1" w:styleId="7D0D0AE73BDD41A5BA77A123918A4A843">
    <w:name w:val="7D0D0AE73BDD41A5BA77A123918A4A843"/>
    <w:rsid w:val="00865B50"/>
    <w:rPr>
      <w:rFonts w:ascii="Arial" w:eastAsiaTheme="minorHAnsi" w:hAnsi="Arial" w:cs="Arial"/>
      <w:lang w:eastAsia="en-US"/>
    </w:rPr>
  </w:style>
  <w:style w:type="paragraph" w:customStyle="1" w:styleId="BA1C208F2966488A87D678C88A0B574A9">
    <w:name w:val="BA1C208F2966488A87D678C88A0B574A9"/>
    <w:rsid w:val="00865B50"/>
    <w:rPr>
      <w:rFonts w:ascii="Arial" w:eastAsiaTheme="minorHAnsi" w:hAnsi="Arial" w:cs="Arial"/>
      <w:lang w:eastAsia="en-US"/>
    </w:rPr>
  </w:style>
  <w:style w:type="paragraph" w:customStyle="1" w:styleId="F2643B6C995A440FB462713AE093CC378">
    <w:name w:val="F2643B6C995A440FB462713AE093CC378"/>
    <w:rsid w:val="00865B50"/>
    <w:rPr>
      <w:rFonts w:ascii="Arial" w:eastAsiaTheme="minorHAnsi" w:hAnsi="Arial" w:cs="Arial"/>
      <w:lang w:eastAsia="en-US"/>
    </w:rPr>
  </w:style>
  <w:style w:type="paragraph" w:customStyle="1" w:styleId="BBE4C5C193B64C1288F05238319FFCCE8">
    <w:name w:val="BBE4C5C193B64C1288F05238319FFCCE8"/>
    <w:rsid w:val="00865B50"/>
    <w:rPr>
      <w:rFonts w:ascii="Arial" w:eastAsiaTheme="minorHAnsi" w:hAnsi="Arial" w:cs="Arial"/>
      <w:lang w:eastAsia="en-US"/>
    </w:rPr>
  </w:style>
  <w:style w:type="paragraph" w:customStyle="1" w:styleId="F55FBBD917454B8A81089050D133D4A08">
    <w:name w:val="F55FBBD917454B8A81089050D133D4A08"/>
    <w:rsid w:val="00865B50"/>
    <w:rPr>
      <w:rFonts w:ascii="Arial" w:eastAsiaTheme="minorHAnsi" w:hAnsi="Arial" w:cs="Arial"/>
      <w:lang w:eastAsia="en-US"/>
    </w:rPr>
  </w:style>
  <w:style w:type="paragraph" w:customStyle="1" w:styleId="A41B170DFB184BEA971356A8386664908">
    <w:name w:val="A41B170DFB184BEA971356A8386664908"/>
    <w:rsid w:val="00865B50"/>
    <w:rPr>
      <w:rFonts w:ascii="Arial" w:eastAsiaTheme="minorHAnsi" w:hAnsi="Arial" w:cs="Arial"/>
      <w:lang w:eastAsia="en-US"/>
    </w:rPr>
  </w:style>
  <w:style w:type="paragraph" w:customStyle="1" w:styleId="F68912D0AA784ACEADB5E5504CE8769B8">
    <w:name w:val="F68912D0AA784ACEADB5E5504CE8769B8"/>
    <w:rsid w:val="00865B50"/>
    <w:rPr>
      <w:rFonts w:ascii="Arial" w:eastAsiaTheme="minorHAnsi" w:hAnsi="Arial" w:cs="Arial"/>
      <w:lang w:eastAsia="en-US"/>
    </w:rPr>
  </w:style>
  <w:style w:type="paragraph" w:customStyle="1" w:styleId="92546BC7B0DE4F9DBC6FD1AD9BCC67BC8">
    <w:name w:val="92546BC7B0DE4F9DBC6FD1AD9BCC67BC8"/>
    <w:rsid w:val="00865B50"/>
    <w:rPr>
      <w:rFonts w:ascii="Arial" w:eastAsiaTheme="minorHAnsi" w:hAnsi="Arial" w:cs="Arial"/>
      <w:lang w:eastAsia="en-US"/>
    </w:rPr>
  </w:style>
  <w:style w:type="paragraph" w:customStyle="1" w:styleId="BFD5581622A3411BBB3AE80101B8C37D">
    <w:name w:val="BFD5581622A3411BBB3AE80101B8C37D"/>
    <w:rsid w:val="00865B50"/>
  </w:style>
  <w:style w:type="paragraph" w:customStyle="1" w:styleId="21E8CEFB8FDA43A7AAAAC0E90278D717">
    <w:name w:val="21E8CEFB8FDA43A7AAAAC0E90278D717"/>
    <w:rsid w:val="00865B50"/>
  </w:style>
  <w:style w:type="paragraph" w:customStyle="1" w:styleId="F2FA8F7ED01D4E79A074F89471214A4735">
    <w:name w:val="F2FA8F7ED01D4E79A074F89471214A4735"/>
    <w:rsid w:val="00865B50"/>
    <w:rPr>
      <w:rFonts w:ascii="Arial" w:eastAsiaTheme="minorHAnsi" w:hAnsi="Arial" w:cs="Arial"/>
      <w:lang w:eastAsia="en-US"/>
    </w:rPr>
  </w:style>
  <w:style w:type="paragraph" w:customStyle="1" w:styleId="4175DCDB2BAE483F8453E57B3463F29835">
    <w:name w:val="4175DCDB2BAE483F8453E57B3463F29835"/>
    <w:rsid w:val="00865B50"/>
    <w:rPr>
      <w:rFonts w:ascii="Arial" w:eastAsiaTheme="minorHAnsi" w:hAnsi="Arial" w:cs="Arial"/>
      <w:lang w:eastAsia="en-US"/>
    </w:rPr>
  </w:style>
  <w:style w:type="paragraph" w:customStyle="1" w:styleId="DD60079DF86F48D5886C377D8E084C7234">
    <w:name w:val="DD60079DF86F48D5886C377D8E084C7234"/>
    <w:rsid w:val="00865B50"/>
    <w:rPr>
      <w:rFonts w:ascii="Arial" w:eastAsiaTheme="minorHAnsi" w:hAnsi="Arial" w:cs="Arial"/>
      <w:lang w:eastAsia="en-US"/>
    </w:rPr>
  </w:style>
  <w:style w:type="paragraph" w:customStyle="1" w:styleId="0C65C9F43CC34FCCBF44A1C08A30D05634">
    <w:name w:val="0C65C9F43CC34FCCBF44A1C08A30D05634"/>
    <w:rsid w:val="00865B50"/>
    <w:rPr>
      <w:rFonts w:ascii="Arial" w:eastAsiaTheme="minorHAnsi" w:hAnsi="Arial" w:cs="Arial"/>
      <w:lang w:eastAsia="en-US"/>
    </w:rPr>
  </w:style>
  <w:style w:type="paragraph" w:customStyle="1" w:styleId="00883B2EAF004923B3695B165BF536169">
    <w:name w:val="00883B2EAF004923B3695B165BF536169"/>
    <w:rsid w:val="00865B50"/>
    <w:rPr>
      <w:rFonts w:ascii="Arial" w:eastAsiaTheme="minorHAnsi" w:hAnsi="Arial" w:cs="Arial"/>
      <w:lang w:eastAsia="en-US"/>
    </w:rPr>
  </w:style>
  <w:style w:type="paragraph" w:customStyle="1" w:styleId="2EE6C26C30BB41A3AE869F7141B4B9105">
    <w:name w:val="2EE6C26C30BB41A3AE869F7141B4B9105"/>
    <w:rsid w:val="00865B50"/>
    <w:rPr>
      <w:rFonts w:ascii="Arial" w:eastAsiaTheme="minorHAnsi" w:hAnsi="Arial" w:cs="Arial"/>
      <w:lang w:eastAsia="en-US"/>
    </w:rPr>
  </w:style>
  <w:style w:type="paragraph" w:customStyle="1" w:styleId="C4927CE3C7704BB4AEE92570FA1B01515">
    <w:name w:val="C4927CE3C7704BB4AEE92570FA1B01515"/>
    <w:rsid w:val="00865B50"/>
    <w:rPr>
      <w:rFonts w:ascii="Arial" w:eastAsiaTheme="minorHAnsi" w:hAnsi="Arial" w:cs="Arial"/>
      <w:lang w:eastAsia="en-US"/>
    </w:rPr>
  </w:style>
  <w:style w:type="paragraph" w:customStyle="1" w:styleId="4F6BBD512910413E9AE7891BB152752E5">
    <w:name w:val="4F6BBD512910413E9AE7891BB152752E5"/>
    <w:rsid w:val="00865B50"/>
    <w:rPr>
      <w:rFonts w:ascii="Arial" w:eastAsiaTheme="minorHAnsi" w:hAnsi="Arial" w:cs="Arial"/>
      <w:lang w:eastAsia="en-US"/>
    </w:rPr>
  </w:style>
  <w:style w:type="paragraph" w:customStyle="1" w:styleId="905DD0D0489B4E92BD2B3D59C0BEC3AE5">
    <w:name w:val="905DD0D0489B4E92BD2B3D59C0BEC3AE5"/>
    <w:rsid w:val="00865B50"/>
    <w:rPr>
      <w:rFonts w:ascii="Arial" w:eastAsiaTheme="minorHAnsi" w:hAnsi="Arial" w:cs="Arial"/>
      <w:lang w:eastAsia="en-US"/>
    </w:rPr>
  </w:style>
  <w:style w:type="paragraph" w:customStyle="1" w:styleId="A2D59D6E2ABE44C787B9200B2176F5824">
    <w:name w:val="A2D59D6E2ABE44C787B9200B2176F5824"/>
    <w:rsid w:val="00865B50"/>
    <w:rPr>
      <w:rFonts w:ascii="Arial" w:eastAsiaTheme="minorHAnsi" w:hAnsi="Arial" w:cs="Arial"/>
      <w:lang w:eastAsia="en-US"/>
    </w:rPr>
  </w:style>
  <w:style w:type="paragraph" w:customStyle="1" w:styleId="C99A3337E5E945079A474B2E08A4FD4E4">
    <w:name w:val="C99A3337E5E945079A474B2E08A4FD4E4"/>
    <w:rsid w:val="00865B50"/>
    <w:rPr>
      <w:rFonts w:ascii="Arial" w:eastAsiaTheme="minorHAnsi" w:hAnsi="Arial" w:cs="Arial"/>
      <w:lang w:eastAsia="en-US"/>
    </w:rPr>
  </w:style>
  <w:style w:type="paragraph" w:customStyle="1" w:styleId="A1896F6C813B41E3A4E57E891E78B3F94">
    <w:name w:val="A1896F6C813B41E3A4E57E891E78B3F94"/>
    <w:rsid w:val="00865B50"/>
    <w:rPr>
      <w:rFonts w:ascii="Arial" w:eastAsiaTheme="minorHAnsi" w:hAnsi="Arial" w:cs="Arial"/>
      <w:lang w:eastAsia="en-US"/>
    </w:rPr>
  </w:style>
  <w:style w:type="paragraph" w:customStyle="1" w:styleId="94A47FC8829E4FA09ABAA9E295FD06BE4">
    <w:name w:val="94A47FC8829E4FA09ABAA9E295FD06BE4"/>
    <w:rsid w:val="00865B50"/>
    <w:rPr>
      <w:rFonts w:ascii="Arial" w:eastAsiaTheme="minorHAnsi" w:hAnsi="Arial" w:cs="Arial"/>
      <w:lang w:eastAsia="en-US"/>
    </w:rPr>
  </w:style>
  <w:style w:type="paragraph" w:customStyle="1" w:styleId="35C558E7361B41F4A6B12F84AA5F0C6C4">
    <w:name w:val="35C558E7361B41F4A6B12F84AA5F0C6C4"/>
    <w:rsid w:val="00865B50"/>
    <w:rPr>
      <w:rFonts w:ascii="Arial" w:eastAsiaTheme="minorHAnsi" w:hAnsi="Arial" w:cs="Arial"/>
      <w:lang w:eastAsia="en-US"/>
    </w:rPr>
  </w:style>
  <w:style w:type="paragraph" w:customStyle="1" w:styleId="707B1B32499A4852953187BED34F39344">
    <w:name w:val="707B1B32499A4852953187BED34F39344"/>
    <w:rsid w:val="00865B50"/>
    <w:rPr>
      <w:rFonts w:ascii="Arial" w:eastAsiaTheme="minorHAnsi" w:hAnsi="Arial" w:cs="Arial"/>
      <w:lang w:eastAsia="en-US"/>
    </w:rPr>
  </w:style>
  <w:style w:type="paragraph" w:customStyle="1" w:styleId="D5535D1B26C840EC83228D85079EE3344">
    <w:name w:val="D5535D1B26C840EC83228D85079EE3344"/>
    <w:rsid w:val="00865B50"/>
    <w:rPr>
      <w:rFonts w:ascii="Arial" w:eastAsiaTheme="minorHAnsi" w:hAnsi="Arial" w:cs="Arial"/>
      <w:lang w:eastAsia="en-US"/>
    </w:rPr>
  </w:style>
  <w:style w:type="paragraph" w:customStyle="1" w:styleId="8FA381CDB3D746D59DAD720562DE8F5D4">
    <w:name w:val="8FA381CDB3D746D59DAD720562DE8F5D4"/>
    <w:rsid w:val="00865B50"/>
    <w:rPr>
      <w:rFonts w:ascii="Arial" w:eastAsiaTheme="minorHAnsi" w:hAnsi="Arial" w:cs="Arial"/>
      <w:lang w:eastAsia="en-US"/>
    </w:rPr>
  </w:style>
  <w:style w:type="paragraph" w:customStyle="1" w:styleId="7F27E4492B1649CCA38B2EB65BA27D294">
    <w:name w:val="7F27E4492B1649CCA38B2EB65BA27D294"/>
    <w:rsid w:val="00865B50"/>
    <w:rPr>
      <w:rFonts w:ascii="Arial" w:eastAsiaTheme="minorHAnsi" w:hAnsi="Arial" w:cs="Arial"/>
      <w:lang w:eastAsia="en-US"/>
    </w:rPr>
  </w:style>
  <w:style w:type="paragraph" w:customStyle="1" w:styleId="A7825F778ABD49FBA49421147DCD68133">
    <w:name w:val="A7825F778ABD49FBA49421147DCD68133"/>
    <w:rsid w:val="00865B50"/>
    <w:rPr>
      <w:rFonts w:ascii="Arial" w:eastAsiaTheme="minorHAnsi" w:hAnsi="Arial" w:cs="Arial"/>
      <w:lang w:eastAsia="en-US"/>
    </w:rPr>
  </w:style>
  <w:style w:type="paragraph" w:customStyle="1" w:styleId="102AFB9A7FBB42A786D7022F03E67C444">
    <w:name w:val="102AFB9A7FBB42A786D7022F03E67C444"/>
    <w:rsid w:val="00865B50"/>
    <w:rPr>
      <w:rFonts w:ascii="Arial" w:eastAsiaTheme="minorHAnsi" w:hAnsi="Arial" w:cs="Arial"/>
      <w:lang w:eastAsia="en-US"/>
    </w:rPr>
  </w:style>
  <w:style w:type="paragraph" w:customStyle="1" w:styleId="2E3C45715C6F4509A637E08668259DBF4">
    <w:name w:val="2E3C45715C6F4509A637E08668259DBF4"/>
    <w:rsid w:val="00865B50"/>
    <w:rPr>
      <w:rFonts w:ascii="Arial" w:eastAsiaTheme="minorHAnsi" w:hAnsi="Arial" w:cs="Arial"/>
      <w:lang w:eastAsia="en-US"/>
    </w:rPr>
  </w:style>
  <w:style w:type="paragraph" w:customStyle="1" w:styleId="89970E557D124731A178789CB95491A13">
    <w:name w:val="89970E557D124731A178789CB95491A13"/>
    <w:rsid w:val="00865B50"/>
    <w:rPr>
      <w:rFonts w:ascii="Arial" w:eastAsiaTheme="minorHAnsi" w:hAnsi="Arial" w:cs="Arial"/>
      <w:lang w:eastAsia="en-US"/>
    </w:rPr>
  </w:style>
  <w:style w:type="paragraph" w:customStyle="1" w:styleId="1ABF383E2DE44D71B32F7F19C22178144">
    <w:name w:val="1ABF383E2DE44D71B32F7F19C22178144"/>
    <w:rsid w:val="00865B50"/>
    <w:rPr>
      <w:rFonts w:ascii="Arial" w:eastAsiaTheme="minorHAnsi" w:hAnsi="Arial" w:cs="Arial"/>
      <w:lang w:eastAsia="en-US"/>
    </w:rPr>
  </w:style>
  <w:style w:type="paragraph" w:customStyle="1" w:styleId="E35A4BBA1C0D4C9CB06B2E12A315E45B4">
    <w:name w:val="E35A4BBA1C0D4C9CB06B2E12A315E45B4"/>
    <w:rsid w:val="00865B50"/>
    <w:rPr>
      <w:rFonts w:ascii="Arial" w:eastAsiaTheme="minorHAnsi" w:hAnsi="Arial" w:cs="Arial"/>
      <w:lang w:eastAsia="en-US"/>
    </w:rPr>
  </w:style>
  <w:style w:type="paragraph" w:customStyle="1" w:styleId="F397AFC9B4424623BB75D8997D95D7A53">
    <w:name w:val="F397AFC9B4424623BB75D8997D95D7A53"/>
    <w:rsid w:val="00865B50"/>
    <w:rPr>
      <w:rFonts w:ascii="Arial" w:eastAsiaTheme="minorHAnsi" w:hAnsi="Arial" w:cs="Arial"/>
      <w:lang w:eastAsia="en-US"/>
    </w:rPr>
  </w:style>
  <w:style w:type="paragraph" w:customStyle="1" w:styleId="B56E9382311D495A9B2453EA7FD7E68F4">
    <w:name w:val="B56E9382311D495A9B2453EA7FD7E68F4"/>
    <w:rsid w:val="00865B50"/>
    <w:rPr>
      <w:rFonts w:ascii="Arial" w:eastAsiaTheme="minorHAnsi" w:hAnsi="Arial" w:cs="Arial"/>
      <w:lang w:eastAsia="en-US"/>
    </w:rPr>
  </w:style>
  <w:style w:type="paragraph" w:customStyle="1" w:styleId="612EE67E0EF4471FAB7C683D8E6735E94">
    <w:name w:val="612EE67E0EF4471FAB7C683D8E6735E94"/>
    <w:rsid w:val="00865B50"/>
    <w:rPr>
      <w:rFonts w:ascii="Arial" w:eastAsiaTheme="minorHAnsi" w:hAnsi="Arial" w:cs="Arial"/>
      <w:lang w:eastAsia="en-US"/>
    </w:rPr>
  </w:style>
  <w:style w:type="paragraph" w:customStyle="1" w:styleId="39BA3FF6366C400F9F1BA35C861225014">
    <w:name w:val="39BA3FF6366C400F9F1BA35C861225014"/>
    <w:rsid w:val="00865B50"/>
    <w:rPr>
      <w:rFonts w:ascii="Arial" w:eastAsiaTheme="minorHAnsi" w:hAnsi="Arial" w:cs="Arial"/>
      <w:lang w:eastAsia="en-US"/>
    </w:rPr>
  </w:style>
  <w:style w:type="paragraph" w:customStyle="1" w:styleId="69110D93D1A642149A671C6AE1AD44DF4">
    <w:name w:val="69110D93D1A642149A671C6AE1AD44DF4"/>
    <w:rsid w:val="00865B50"/>
    <w:rPr>
      <w:rFonts w:ascii="Arial" w:eastAsiaTheme="minorHAnsi" w:hAnsi="Arial" w:cs="Arial"/>
      <w:lang w:eastAsia="en-US"/>
    </w:rPr>
  </w:style>
  <w:style w:type="paragraph" w:customStyle="1" w:styleId="94DFD5F79479428DB561821DD3B3D8944">
    <w:name w:val="94DFD5F79479428DB561821DD3B3D8944"/>
    <w:rsid w:val="00865B50"/>
    <w:rPr>
      <w:rFonts w:ascii="Arial" w:eastAsiaTheme="minorHAnsi" w:hAnsi="Arial" w:cs="Arial"/>
      <w:lang w:eastAsia="en-US"/>
    </w:rPr>
  </w:style>
  <w:style w:type="paragraph" w:customStyle="1" w:styleId="7F7E72745FDE4C2AAF4D2F0292F9F4004">
    <w:name w:val="7F7E72745FDE4C2AAF4D2F0292F9F4004"/>
    <w:rsid w:val="00865B50"/>
    <w:rPr>
      <w:rFonts w:ascii="Arial" w:eastAsiaTheme="minorHAnsi" w:hAnsi="Arial" w:cs="Arial"/>
      <w:lang w:eastAsia="en-US"/>
    </w:rPr>
  </w:style>
  <w:style w:type="paragraph" w:customStyle="1" w:styleId="D7807E51A50C494D873F3D5DE14B06654">
    <w:name w:val="D7807E51A50C494D873F3D5DE14B06654"/>
    <w:rsid w:val="00865B50"/>
    <w:rPr>
      <w:rFonts w:ascii="Arial" w:eastAsiaTheme="minorHAnsi" w:hAnsi="Arial" w:cs="Arial"/>
      <w:lang w:eastAsia="en-US"/>
    </w:rPr>
  </w:style>
  <w:style w:type="paragraph" w:customStyle="1" w:styleId="4B12FC4C47C5496585DCD341AE6E6EC14">
    <w:name w:val="4B12FC4C47C5496585DCD341AE6E6EC14"/>
    <w:rsid w:val="00865B50"/>
    <w:rPr>
      <w:rFonts w:ascii="Arial" w:eastAsiaTheme="minorHAnsi" w:hAnsi="Arial" w:cs="Arial"/>
      <w:lang w:eastAsia="en-US"/>
    </w:rPr>
  </w:style>
  <w:style w:type="paragraph" w:customStyle="1" w:styleId="2566B209C43947779EA7F939CBB00FA54">
    <w:name w:val="2566B209C43947779EA7F939CBB00FA54"/>
    <w:rsid w:val="00865B50"/>
    <w:rPr>
      <w:rFonts w:ascii="Arial" w:eastAsiaTheme="minorHAnsi" w:hAnsi="Arial" w:cs="Arial"/>
      <w:lang w:eastAsia="en-US"/>
    </w:rPr>
  </w:style>
  <w:style w:type="paragraph" w:customStyle="1" w:styleId="9C7BE0C395F14AD69786FDD926FCDCF54">
    <w:name w:val="9C7BE0C395F14AD69786FDD926FCDCF54"/>
    <w:rsid w:val="00865B50"/>
    <w:rPr>
      <w:rFonts w:ascii="Arial" w:eastAsiaTheme="minorHAnsi" w:hAnsi="Arial" w:cs="Arial"/>
      <w:lang w:eastAsia="en-US"/>
    </w:rPr>
  </w:style>
  <w:style w:type="paragraph" w:customStyle="1" w:styleId="F3C778CEB90A40D6928ECD83A3D40FDF4">
    <w:name w:val="F3C778CEB90A40D6928ECD83A3D40FDF4"/>
    <w:rsid w:val="00865B50"/>
    <w:rPr>
      <w:rFonts w:ascii="Arial" w:eastAsiaTheme="minorHAnsi" w:hAnsi="Arial" w:cs="Arial"/>
      <w:lang w:eastAsia="en-US"/>
    </w:rPr>
  </w:style>
  <w:style w:type="paragraph" w:customStyle="1" w:styleId="11B66A64064B4A3C986AA749FBD9541F4">
    <w:name w:val="11B66A64064B4A3C986AA749FBD9541F4"/>
    <w:rsid w:val="00865B50"/>
    <w:rPr>
      <w:rFonts w:ascii="Arial" w:eastAsiaTheme="minorHAnsi" w:hAnsi="Arial" w:cs="Arial"/>
      <w:lang w:eastAsia="en-US"/>
    </w:rPr>
  </w:style>
  <w:style w:type="paragraph" w:customStyle="1" w:styleId="BFD5581622A3411BBB3AE80101B8C37D1">
    <w:name w:val="BFD5581622A3411BBB3AE80101B8C37D1"/>
    <w:rsid w:val="00865B50"/>
    <w:rPr>
      <w:rFonts w:ascii="Arial" w:eastAsiaTheme="minorHAnsi" w:hAnsi="Arial" w:cs="Arial"/>
      <w:lang w:eastAsia="en-US"/>
    </w:rPr>
  </w:style>
  <w:style w:type="paragraph" w:customStyle="1" w:styleId="21E8CEFB8FDA43A7AAAAC0E90278D7171">
    <w:name w:val="21E8CEFB8FDA43A7AAAAC0E90278D7171"/>
    <w:rsid w:val="00865B50"/>
    <w:rPr>
      <w:rFonts w:ascii="Arial" w:eastAsiaTheme="minorHAnsi" w:hAnsi="Arial" w:cs="Arial"/>
      <w:lang w:eastAsia="en-US"/>
    </w:rPr>
  </w:style>
  <w:style w:type="paragraph" w:customStyle="1" w:styleId="A6AD8398113542C694738C1B89C2D8542">
    <w:name w:val="A6AD8398113542C694738C1B89C2D8542"/>
    <w:rsid w:val="00865B50"/>
    <w:rPr>
      <w:rFonts w:ascii="Arial" w:eastAsiaTheme="minorHAnsi" w:hAnsi="Arial" w:cs="Arial"/>
      <w:lang w:eastAsia="en-US"/>
    </w:rPr>
  </w:style>
  <w:style w:type="paragraph" w:customStyle="1" w:styleId="863BC161CAAB48F8986E4DF7752D069B3">
    <w:name w:val="863BC161CAAB48F8986E4DF7752D069B3"/>
    <w:rsid w:val="00865B50"/>
    <w:rPr>
      <w:rFonts w:ascii="Arial" w:eastAsiaTheme="minorHAnsi" w:hAnsi="Arial" w:cs="Arial"/>
      <w:lang w:eastAsia="en-US"/>
    </w:rPr>
  </w:style>
  <w:style w:type="paragraph" w:customStyle="1" w:styleId="019C5A49D549414B9CAE12AA3E97F6444">
    <w:name w:val="019C5A49D549414B9CAE12AA3E97F6444"/>
    <w:rsid w:val="00865B50"/>
    <w:rPr>
      <w:rFonts w:ascii="Arial" w:eastAsiaTheme="minorHAnsi" w:hAnsi="Arial" w:cs="Arial"/>
      <w:lang w:eastAsia="en-US"/>
    </w:rPr>
  </w:style>
  <w:style w:type="paragraph" w:customStyle="1" w:styleId="80C0E783DCF74B469A50FD472CE679504">
    <w:name w:val="80C0E783DCF74B469A50FD472CE679504"/>
    <w:rsid w:val="00865B50"/>
    <w:rPr>
      <w:rFonts w:ascii="Arial" w:eastAsiaTheme="minorHAnsi" w:hAnsi="Arial" w:cs="Arial"/>
      <w:lang w:eastAsia="en-US"/>
    </w:rPr>
  </w:style>
  <w:style w:type="paragraph" w:customStyle="1" w:styleId="B69649DFCD1F47E199E9599557AAA9EA4">
    <w:name w:val="B69649DFCD1F47E199E9599557AAA9EA4"/>
    <w:rsid w:val="00865B50"/>
    <w:rPr>
      <w:rFonts w:ascii="Arial" w:eastAsiaTheme="minorHAnsi" w:hAnsi="Arial" w:cs="Arial"/>
      <w:lang w:eastAsia="en-US"/>
    </w:rPr>
  </w:style>
  <w:style w:type="paragraph" w:customStyle="1" w:styleId="AE6E2918DE7A43F3A0A9988AE91C5E5D3">
    <w:name w:val="AE6E2918DE7A43F3A0A9988AE91C5E5D3"/>
    <w:rsid w:val="00865B50"/>
    <w:rPr>
      <w:rFonts w:ascii="Arial" w:eastAsiaTheme="minorHAnsi" w:hAnsi="Arial" w:cs="Arial"/>
      <w:lang w:eastAsia="en-US"/>
    </w:rPr>
  </w:style>
  <w:style w:type="paragraph" w:customStyle="1" w:styleId="EF23310B66914541ACCC50FC466809DB4">
    <w:name w:val="EF23310B66914541ACCC50FC466809DB4"/>
    <w:rsid w:val="00865B50"/>
    <w:rPr>
      <w:rFonts w:ascii="Arial" w:eastAsiaTheme="minorHAnsi" w:hAnsi="Arial" w:cs="Arial"/>
      <w:lang w:eastAsia="en-US"/>
    </w:rPr>
  </w:style>
  <w:style w:type="paragraph" w:customStyle="1" w:styleId="C7AF45786E3C444A906ED5E7E966DFA04">
    <w:name w:val="C7AF45786E3C444A906ED5E7E966DFA04"/>
    <w:rsid w:val="00865B50"/>
    <w:rPr>
      <w:rFonts w:ascii="Arial" w:eastAsiaTheme="minorHAnsi" w:hAnsi="Arial" w:cs="Arial"/>
      <w:lang w:eastAsia="en-US"/>
    </w:rPr>
  </w:style>
  <w:style w:type="paragraph" w:customStyle="1" w:styleId="32C1540E0F0A4E46822D8B14DEAC59AA4">
    <w:name w:val="32C1540E0F0A4E46822D8B14DEAC59AA4"/>
    <w:rsid w:val="00865B50"/>
    <w:rPr>
      <w:rFonts w:ascii="Arial" w:eastAsiaTheme="minorHAnsi" w:hAnsi="Arial" w:cs="Arial"/>
      <w:lang w:eastAsia="en-US"/>
    </w:rPr>
  </w:style>
  <w:style w:type="paragraph" w:customStyle="1" w:styleId="6DFB0AF8F34A4C43A070E732A64051FA35">
    <w:name w:val="6DFB0AF8F34A4C43A070E732A64051FA35"/>
    <w:rsid w:val="00865B50"/>
    <w:rPr>
      <w:rFonts w:ascii="Arial" w:eastAsiaTheme="minorHAnsi" w:hAnsi="Arial" w:cs="Arial"/>
      <w:lang w:eastAsia="en-US"/>
    </w:rPr>
  </w:style>
  <w:style w:type="paragraph" w:customStyle="1" w:styleId="CE0ECED24AF74A24B5A118EF8A0A1C8B4">
    <w:name w:val="CE0ECED24AF74A24B5A118EF8A0A1C8B4"/>
    <w:rsid w:val="00865B50"/>
    <w:rPr>
      <w:rFonts w:ascii="Arial" w:eastAsiaTheme="minorHAnsi" w:hAnsi="Arial" w:cs="Arial"/>
      <w:lang w:eastAsia="en-US"/>
    </w:rPr>
  </w:style>
  <w:style w:type="paragraph" w:customStyle="1" w:styleId="46BC51EB46DB4BAF8BAA06EBE982D48F35">
    <w:name w:val="46BC51EB46DB4BAF8BAA06EBE982D48F35"/>
    <w:rsid w:val="00865B50"/>
    <w:rPr>
      <w:rFonts w:ascii="Arial" w:eastAsiaTheme="minorHAnsi" w:hAnsi="Arial" w:cs="Arial"/>
      <w:lang w:eastAsia="en-US"/>
    </w:rPr>
  </w:style>
  <w:style w:type="paragraph" w:customStyle="1" w:styleId="2A6A8EB9998244D6A2A1E764DABC55D34">
    <w:name w:val="2A6A8EB9998244D6A2A1E764DABC55D34"/>
    <w:rsid w:val="00865B50"/>
    <w:rPr>
      <w:rFonts w:ascii="Arial" w:eastAsiaTheme="minorHAnsi" w:hAnsi="Arial" w:cs="Arial"/>
      <w:lang w:eastAsia="en-US"/>
    </w:rPr>
  </w:style>
  <w:style w:type="paragraph" w:customStyle="1" w:styleId="76FB00175DC54C9AB433F55F06DF85C02">
    <w:name w:val="76FB00175DC54C9AB433F55F06DF85C02"/>
    <w:rsid w:val="00865B50"/>
    <w:rPr>
      <w:rFonts w:ascii="Arial" w:eastAsiaTheme="minorHAnsi" w:hAnsi="Arial" w:cs="Arial"/>
      <w:lang w:eastAsia="en-US"/>
    </w:rPr>
  </w:style>
  <w:style w:type="paragraph" w:customStyle="1" w:styleId="E3092F3ACCDC4222AF415D52550CAEDA4">
    <w:name w:val="E3092F3ACCDC4222AF415D52550CAEDA4"/>
    <w:rsid w:val="00865B50"/>
    <w:rPr>
      <w:rFonts w:ascii="Arial" w:eastAsiaTheme="minorHAnsi" w:hAnsi="Arial" w:cs="Arial"/>
      <w:lang w:eastAsia="en-US"/>
    </w:rPr>
  </w:style>
  <w:style w:type="paragraph" w:customStyle="1" w:styleId="FA4E2DDC1D8D4C15B73AC670994887812">
    <w:name w:val="FA4E2DDC1D8D4C15B73AC670994887812"/>
    <w:rsid w:val="00865B50"/>
    <w:rPr>
      <w:rFonts w:ascii="Arial" w:eastAsiaTheme="minorHAnsi" w:hAnsi="Arial" w:cs="Arial"/>
      <w:lang w:eastAsia="en-US"/>
    </w:rPr>
  </w:style>
  <w:style w:type="paragraph" w:customStyle="1" w:styleId="4108657B07AE4F0AABA353083B0CAAE24">
    <w:name w:val="4108657B07AE4F0AABA353083B0CAAE24"/>
    <w:rsid w:val="00865B50"/>
    <w:rPr>
      <w:rFonts w:ascii="Arial" w:eastAsiaTheme="minorHAnsi" w:hAnsi="Arial" w:cs="Arial"/>
      <w:lang w:eastAsia="en-US"/>
    </w:rPr>
  </w:style>
  <w:style w:type="paragraph" w:customStyle="1" w:styleId="44F22ABDF9B7491EA1137B678F1335272">
    <w:name w:val="44F22ABDF9B7491EA1137B678F1335272"/>
    <w:rsid w:val="00865B50"/>
    <w:rPr>
      <w:rFonts w:ascii="Arial" w:eastAsiaTheme="minorHAnsi" w:hAnsi="Arial" w:cs="Arial"/>
      <w:lang w:eastAsia="en-US"/>
    </w:rPr>
  </w:style>
  <w:style w:type="paragraph" w:customStyle="1" w:styleId="53F37534F55F4C4B93DFA0266124F6014">
    <w:name w:val="53F37534F55F4C4B93DFA0266124F6014"/>
    <w:rsid w:val="00865B50"/>
    <w:rPr>
      <w:rFonts w:ascii="Arial" w:eastAsiaTheme="minorHAnsi" w:hAnsi="Arial" w:cs="Arial"/>
      <w:lang w:eastAsia="en-US"/>
    </w:rPr>
  </w:style>
  <w:style w:type="paragraph" w:customStyle="1" w:styleId="02AEFDD924D044FEB1F0C5FACADFA2764">
    <w:name w:val="02AEFDD924D044FEB1F0C5FACADFA2764"/>
    <w:rsid w:val="00865B50"/>
    <w:rPr>
      <w:rFonts w:ascii="Arial" w:eastAsiaTheme="minorHAnsi" w:hAnsi="Arial" w:cs="Arial"/>
      <w:lang w:eastAsia="en-US"/>
    </w:rPr>
  </w:style>
  <w:style w:type="paragraph" w:customStyle="1" w:styleId="90D02A38A5B94BD6A31381DD4AAAC8094">
    <w:name w:val="90D02A38A5B94BD6A31381DD4AAAC8094"/>
    <w:rsid w:val="00865B50"/>
    <w:rPr>
      <w:rFonts w:ascii="Arial" w:eastAsiaTheme="minorHAnsi" w:hAnsi="Arial" w:cs="Arial"/>
      <w:lang w:eastAsia="en-US"/>
    </w:rPr>
  </w:style>
  <w:style w:type="paragraph" w:customStyle="1" w:styleId="6F957C1B3DF54471B42EE2B944A018BF2">
    <w:name w:val="6F957C1B3DF54471B42EE2B944A018BF2"/>
    <w:rsid w:val="00865B50"/>
    <w:rPr>
      <w:rFonts w:ascii="Arial" w:eastAsiaTheme="minorHAnsi" w:hAnsi="Arial" w:cs="Arial"/>
      <w:lang w:eastAsia="en-US"/>
    </w:rPr>
  </w:style>
  <w:style w:type="paragraph" w:customStyle="1" w:styleId="7A4C1FD115904C0E81B52E22F6A56AD84">
    <w:name w:val="7A4C1FD115904C0E81B52E22F6A56AD84"/>
    <w:rsid w:val="00865B50"/>
    <w:rPr>
      <w:rFonts w:ascii="Arial" w:eastAsiaTheme="minorHAnsi" w:hAnsi="Arial" w:cs="Arial"/>
      <w:lang w:eastAsia="en-US"/>
    </w:rPr>
  </w:style>
  <w:style w:type="paragraph" w:customStyle="1" w:styleId="6056501DEA7845ABBA8F1C7244D373124">
    <w:name w:val="6056501DEA7845ABBA8F1C7244D373124"/>
    <w:rsid w:val="00865B50"/>
    <w:rPr>
      <w:rFonts w:ascii="Arial" w:eastAsiaTheme="minorHAnsi" w:hAnsi="Arial" w:cs="Arial"/>
      <w:lang w:eastAsia="en-US"/>
    </w:rPr>
  </w:style>
  <w:style w:type="paragraph" w:customStyle="1" w:styleId="74FA64BD75AB44AFA86453EAEC37FD274">
    <w:name w:val="74FA64BD75AB44AFA86453EAEC37FD274"/>
    <w:rsid w:val="00865B50"/>
    <w:rPr>
      <w:rFonts w:ascii="Arial" w:eastAsiaTheme="minorHAnsi" w:hAnsi="Arial" w:cs="Arial"/>
      <w:lang w:eastAsia="en-US"/>
    </w:rPr>
  </w:style>
  <w:style w:type="paragraph" w:customStyle="1" w:styleId="7D0D0AE73BDD41A5BA77A123918A4A844">
    <w:name w:val="7D0D0AE73BDD41A5BA77A123918A4A844"/>
    <w:rsid w:val="00865B50"/>
    <w:rPr>
      <w:rFonts w:ascii="Arial" w:eastAsiaTheme="minorHAnsi" w:hAnsi="Arial" w:cs="Arial"/>
      <w:lang w:eastAsia="en-US"/>
    </w:rPr>
  </w:style>
  <w:style w:type="paragraph" w:customStyle="1" w:styleId="BA1C208F2966488A87D678C88A0B574A10">
    <w:name w:val="BA1C208F2966488A87D678C88A0B574A10"/>
    <w:rsid w:val="00865B50"/>
    <w:rPr>
      <w:rFonts w:ascii="Arial" w:eastAsiaTheme="minorHAnsi" w:hAnsi="Arial" w:cs="Arial"/>
      <w:lang w:eastAsia="en-US"/>
    </w:rPr>
  </w:style>
  <w:style w:type="paragraph" w:customStyle="1" w:styleId="F2643B6C995A440FB462713AE093CC379">
    <w:name w:val="F2643B6C995A440FB462713AE093CC379"/>
    <w:rsid w:val="00865B50"/>
    <w:rPr>
      <w:rFonts w:ascii="Arial" w:eastAsiaTheme="minorHAnsi" w:hAnsi="Arial" w:cs="Arial"/>
      <w:lang w:eastAsia="en-US"/>
    </w:rPr>
  </w:style>
  <w:style w:type="paragraph" w:customStyle="1" w:styleId="BBE4C5C193B64C1288F05238319FFCCE9">
    <w:name w:val="BBE4C5C193B64C1288F05238319FFCCE9"/>
    <w:rsid w:val="00865B50"/>
    <w:rPr>
      <w:rFonts w:ascii="Arial" w:eastAsiaTheme="minorHAnsi" w:hAnsi="Arial" w:cs="Arial"/>
      <w:lang w:eastAsia="en-US"/>
    </w:rPr>
  </w:style>
  <w:style w:type="paragraph" w:customStyle="1" w:styleId="F55FBBD917454B8A81089050D133D4A09">
    <w:name w:val="F55FBBD917454B8A81089050D133D4A09"/>
    <w:rsid w:val="00865B50"/>
    <w:rPr>
      <w:rFonts w:ascii="Arial" w:eastAsiaTheme="minorHAnsi" w:hAnsi="Arial" w:cs="Arial"/>
      <w:lang w:eastAsia="en-US"/>
    </w:rPr>
  </w:style>
  <w:style w:type="paragraph" w:customStyle="1" w:styleId="A41B170DFB184BEA971356A8386664909">
    <w:name w:val="A41B170DFB184BEA971356A8386664909"/>
    <w:rsid w:val="00865B50"/>
    <w:rPr>
      <w:rFonts w:ascii="Arial" w:eastAsiaTheme="minorHAnsi" w:hAnsi="Arial" w:cs="Arial"/>
      <w:lang w:eastAsia="en-US"/>
    </w:rPr>
  </w:style>
  <w:style w:type="paragraph" w:customStyle="1" w:styleId="F68912D0AA784ACEADB5E5504CE8769B9">
    <w:name w:val="F68912D0AA784ACEADB5E5504CE8769B9"/>
    <w:rsid w:val="00865B50"/>
    <w:rPr>
      <w:rFonts w:ascii="Arial" w:eastAsiaTheme="minorHAnsi" w:hAnsi="Arial" w:cs="Arial"/>
      <w:lang w:eastAsia="en-US"/>
    </w:rPr>
  </w:style>
  <w:style w:type="paragraph" w:customStyle="1" w:styleId="92546BC7B0DE4F9DBC6FD1AD9BCC67BC9">
    <w:name w:val="92546BC7B0DE4F9DBC6FD1AD9BCC67BC9"/>
    <w:rsid w:val="00865B50"/>
    <w:rPr>
      <w:rFonts w:ascii="Arial" w:eastAsiaTheme="minorHAnsi" w:hAnsi="Arial" w:cs="Arial"/>
      <w:lang w:eastAsia="en-US"/>
    </w:rPr>
  </w:style>
  <w:style w:type="paragraph" w:customStyle="1" w:styleId="9D22D1F7AC404659A3AC97B239CADE70">
    <w:name w:val="9D22D1F7AC404659A3AC97B239CADE70"/>
    <w:rsid w:val="00865B50"/>
  </w:style>
  <w:style w:type="paragraph" w:customStyle="1" w:styleId="BC08ED653642464CAFA09AC13C3B06FA">
    <w:name w:val="BC08ED653642464CAFA09AC13C3B06FA"/>
    <w:rsid w:val="00865B50"/>
  </w:style>
  <w:style w:type="paragraph" w:customStyle="1" w:styleId="F2FA8F7ED01D4E79A074F89471214A4736">
    <w:name w:val="F2FA8F7ED01D4E79A074F89471214A4736"/>
    <w:rsid w:val="00865B50"/>
    <w:rPr>
      <w:rFonts w:ascii="Arial" w:eastAsiaTheme="minorHAnsi" w:hAnsi="Arial" w:cs="Arial"/>
      <w:lang w:eastAsia="en-US"/>
    </w:rPr>
  </w:style>
  <w:style w:type="paragraph" w:customStyle="1" w:styleId="4175DCDB2BAE483F8453E57B3463F29836">
    <w:name w:val="4175DCDB2BAE483F8453E57B3463F29836"/>
    <w:rsid w:val="00865B50"/>
    <w:rPr>
      <w:rFonts w:ascii="Arial" w:eastAsiaTheme="minorHAnsi" w:hAnsi="Arial" w:cs="Arial"/>
      <w:lang w:eastAsia="en-US"/>
    </w:rPr>
  </w:style>
  <w:style w:type="paragraph" w:customStyle="1" w:styleId="DD60079DF86F48D5886C377D8E084C7235">
    <w:name w:val="DD60079DF86F48D5886C377D8E084C7235"/>
    <w:rsid w:val="00865B50"/>
    <w:rPr>
      <w:rFonts w:ascii="Arial" w:eastAsiaTheme="minorHAnsi" w:hAnsi="Arial" w:cs="Arial"/>
      <w:lang w:eastAsia="en-US"/>
    </w:rPr>
  </w:style>
  <w:style w:type="paragraph" w:customStyle="1" w:styleId="0C65C9F43CC34FCCBF44A1C08A30D05635">
    <w:name w:val="0C65C9F43CC34FCCBF44A1C08A30D05635"/>
    <w:rsid w:val="00865B50"/>
    <w:rPr>
      <w:rFonts w:ascii="Arial" w:eastAsiaTheme="minorHAnsi" w:hAnsi="Arial" w:cs="Arial"/>
      <w:lang w:eastAsia="en-US"/>
    </w:rPr>
  </w:style>
  <w:style w:type="paragraph" w:customStyle="1" w:styleId="00883B2EAF004923B3695B165BF5361610">
    <w:name w:val="00883B2EAF004923B3695B165BF5361610"/>
    <w:rsid w:val="00865B50"/>
    <w:rPr>
      <w:rFonts w:ascii="Arial" w:eastAsiaTheme="minorHAnsi" w:hAnsi="Arial" w:cs="Arial"/>
      <w:lang w:eastAsia="en-US"/>
    </w:rPr>
  </w:style>
  <w:style w:type="paragraph" w:customStyle="1" w:styleId="2EE6C26C30BB41A3AE869F7141B4B9106">
    <w:name w:val="2EE6C26C30BB41A3AE869F7141B4B9106"/>
    <w:rsid w:val="00865B50"/>
    <w:rPr>
      <w:rFonts w:ascii="Arial" w:eastAsiaTheme="minorHAnsi" w:hAnsi="Arial" w:cs="Arial"/>
      <w:lang w:eastAsia="en-US"/>
    </w:rPr>
  </w:style>
  <w:style w:type="paragraph" w:customStyle="1" w:styleId="C4927CE3C7704BB4AEE92570FA1B01516">
    <w:name w:val="C4927CE3C7704BB4AEE92570FA1B01516"/>
    <w:rsid w:val="00865B50"/>
    <w:rPr>
      <w:rFonts w:ascii="Arial" w:eastAsiaTheme="minorHAnsi" w:hAnsi="Arial" w:cs="Arial"/>
      <w:lang w:eastAsia="en-US"/>
    </w:rPr>
  </w:style>
  <w:style w:type="paragraph" w:customStyle="1" w:styleId="4F6BBD512910413E9AE7891BB152752E6">
    <w:name w:val="4F6BBD512910413E9AE7891BB152752E6"/>
    <w:rsid w:val="00865B50"/>
    <w:rPr>
      <w:rFonts w:ascii="Arial" w:eastAsiaTheme="minorHAnsi" w:hAnsi="Arial" w:cs="Arial"/>
      <w:lang w:eastAsia="en-US"/>
    </w:rPr>
  </w:style>
  <w:style w:type="paragraph" w:customStyle="1" w:styleId="905DD0D0489B4E92BD2B3D59C0BEC3AE6">
    <w:name w:val="905DD0D0489B4E92BD2B3D59C0BEC3AE6"/>
    <w:rsid w:val="00865B50"/>
    <w:rPr>
      <w:rFonts w:ascii="Arial" w:eastAsiaTheme="minorHAnsi" w:hAnsi="Arial" w:cs="Arial"/>
      <w:lang w:eastAsia="en-US"/>
    </w:rPr>
  </w:style>
  <w:style w:type="paragraph" w:customStyle="1" w:styleId="A2D59D6E2ABE44C787B9200B2176F5825">
    <w:name w:val="A2D59D6E2ABE44C787B9200B2176F5825"/>
    <w:rsid w:val="00865B50"/>
    <w:rPr>
      <w:rFonts w:ascii="Arial" w:eastAsiaTheme="minorHAnsi" w:hAnsi="Arial" w:cs="Arial"/>
      <w:lang w:eastAsia="en-US"/>
    </w:rPr>
  </w:style>
  <w:style w:type="paragraph" w:customStyle="1" w:styleId="C99A3337E5E945079A474B2E08A4FD4E5">
    <w:name w:val="C99A3337E5E945079A474B2E08A4FD4E5"/>
    <w:rsid w:val="00865B50"/>
    <w:rPr>
      <w:rFonts w:ascii="Arial" w:eastAsiaTheme="minorHAnsi" w:hAnsi="Arial" w:cs="Arial"/>
      <w:lang w:eastAsia="en-US"/>
    </w:rPr>
  </w:style>
  <w:style w:type="paragraph" w:customStyle="1" w:styleId="A1896F6C813B41E3A4E57E891E78B3F95">
    <w:name w:val="A1896F6C813B41E3A4E57E891E78B3F95"/>
    <w:rsid w:val="00865B50"/>
    <w:rPr>
      <w:rFonts w:ascii="Arial" w:eastAsiaTheme="minorHAnsi" w:hAnsi="Arial" w:cs="Arial"/>
      <w:lang w:eastAsia="en-US"/>
    </w:rPr>
  </w:style>
  <w:style w:type="paragraph" w:customStyle="1" w:styleId="94A47FC8829E4FA09ABAA9E295FD06BE5">
    <w:name w:val="94A47FC8829E4FA09ABAA9E295FD06BE5"/>
    <w:rsid w:val="00865B50"/>
    <w:rPr>
      <w:rFonts w:ascii="Arial" w:eastAsiaTheme="minorHAnsi" w:hAnsi="Arial" w:cs="Arial"/>
      <w:lang w:eastAsia="en-US"/>
    </w:rPr>
  </w:style>
  <w:style w:type="paragraph" w:customStyle="1" w:styleId="35C558E7361B41F4A6B12F84AA5F0C6C5">
    <w:name w:val="35C558E7361B41F4A6B12F84AA5F0C6C5"/>
    <w:rsid w:val="00865B50"/>
    <w:rPr>
      <w:rFonts w:ascii="Arial" w:eastAsiaTheme="minorHAnsi" w:hAnsi="Arial" w:cs="Arial"/>
      <w:lang w:eastAsia="en-US"/>
    </w:rPr>
  </w:style>
  <w:style w:type="paragraph" w:customStyle="1" w:styleId="707B1B32499A4852953187BED34F39345">
    <w:name w:val="707B1B32499A4852953187BED34F39345"/>
    <w:rsid w:val="00865B50"/>
    <w:rPr>
      <w:rFonts w:ascii="Arial" w:eastAsiaTheme="minorHAnsi" w:hAnsi="Arial" w:cs="Arial"/>
      <w:lang w:eastAsia="en-US"/>
    </w:rPr>
  </w:style>
  <w:style w:type="paragraph" w:customStyle="1" w:styleId="D5535D1B26C840EC83228D85079EE3345">
    <w:name w:val="D5535D1B26C840EC83228D85079EE3345"/>
    <w:rsid w:val="00865B50"/>
    <w:rPr>
      <w:rFonts w:ascii="Arial" w:eastAsiaTheme="minorHAnsi" w:hAnsi="Arial" w:cs="Arial"/>
      <w:lang w:eastAsia="en-US"/>
    </w:rPr>
  </w:style>
  <w:style w:type="paragraph" w:customStyle="1" w:styleId="8FA381CDB3D746D59DAD720562DE8F5D5">
    <w:name w:val="8FA381CDB3D746D59DAD720562DE8F5D5"/>
    <w:rsid w:val="00865B50"/>
    <w:rPr>
      <w:rFonts w:ascii="Arial" w:eastAsiaTheme="minorHAnsi" w:hAnsi="Arial" w:cs="Arial"/>
      <w:lang w:eastAsia="en-US"/>
    </w:rPr>
  </w:style>
  <w:style w:type="paragraph" w:customStyle="1" w:styleId="7F27E4492B1649CCA38B2EB65BA27D295">
    <w:name w:val="7F27E4492B1649CCA38B2EB65BA27D295"/>
    <w:rsid w:val="00865B50"/>
    <w:rPr>
      <w:rFonts w:ascii="Arial" w:eastAsiaTheme="minorHAnsi" w:hAnsi="Arial" w:cs="Arial"/>
      <w:lang w:eastAsia="en-US"/>
    </w:rPr>
  </w:style>
  <w:style w:type="paragraph" w:customStyle="1" w:styleId="A7825F778ABD49FBA49421147DCD68134">
    <w:name w:val="A7825F778ABD49FBA49421147DCD68134"/>
    <w:rsid w:val="00865B50"/>
    <w:rPr>
      <w:rFonts w:ascii="Arial" w:eastAsiaTheme="minorHAnsi" w:hAnsi="Arial" w:cs="Arial"/>
      <w:lang w:eastAsia="en-US"/>
    </w:rPr>
  </w:style>
  <w:style w:type="paragraph" w:customStyle="1" w:styleId="102AFB9A7FBB42A786D7022F03E67C445">
    <w:name w:val="102AFB9A7FBB42A786D7022F03E67C445"/>
    <w:rsid w:val="00865B50"/>
    <w:rPr>
      <w:rFonts w:ascii="Arial" w:eastAsiaTheme="minorHAnsi" w:hAnsi="Arial" w:cs="Arial"/>
      <w:lang w:eastAsia="en-US"/>
    </w:rPr>
  </w:style>
  <w:style w:type="paragraph" w:customStyle="1" w:styleId="2E3C45715C6F4509A637E08668259DBF5">
    <w:name w:val="2E3C45715C6F4509A637E08668259DBF5"/>
    <w:rsid w:val="00865B50"/>
    <w:rPr>
      <w:rFonts w:ascii="Arial" w:eastAsiaTheme="minorHAnsi" w:hAnsi="Arial" w:cs="Arial"/>
      <w:lang w:eastAsia="en-US"/>
    </w:rPr>
  </w:style>
  <w:style w:type="paragraph" w:customStyle="1" w:styleId="89970E557D124731A178789CB95491A14">
    <w:name w:val="89970E557D124731A178789CB95491A14"/>
    <w:rsid w:val="00865B50"/>
    <w:rPr>
      <w:rFonts w:ascii="Arial" w:eastAsiaTheme="minorHAnsi" w:hAnsi="Arial" w:cs="Arial"/>
      <w:lang w:eastAsia="en-US"/>
    </w:rPr>
  </w:style>
  <w:style w:type="paragraph" w:customStyle="1" w:styleId="1ABF383E2DE44D71B32F7F19C22178145">
    <w:name w:val="1ABF383E2DE44D71B32F7F19C22178145"/>
    <w:rsid w:val="00865B50"/>
    <w:rPr>
      <w:rFonts w:ascii="Arial" w:eastAsiaTheme="minorHAnsi" w:hAnsi="Arial" w:cs="Arial"/>
      <w:lang w:eastAsia="en-US"/>
    </w:rPr>
  </w:style>
  <w:style w:type="paragraph" w:customStyle="1" w:styleId="E35A4BBA1C0D4C9CB06B2E12A315E45B5">
    <w:name w:val="E35A4BBA1C0D4C9CB06B2E12A315E45B5"/>
    <w:rsid w:val="00865B50"/>
    <w:rPr>
      <w:rFonts w:ascii="Arial" w:eastAsiaTheme="minorHAnsi" w:hAnsi="Arial" w:cs="Arial"/>
      <w:lang w:eastAsia="en-US"/>
    </w:rPr>
  </w:style>
  <w:style w:type="paragraph" w:customStyle="1" w:styleId="F397AFC9B4424623BB75D8997D95D7A54">
    <w:name w:val="F397AFC9B4424623BB75D8997D95D7A54"/>
    <w:rsid w:val="00865B50"/>
    <w:rPr>
      <w:rFonts w:ascii="Arial" w:eastAsiaTheme="minorHAnsi" w:hAnsi="Arial" w:cs="Arial"/>
      <w:lang w:eastAsia="en-US"/>
    </w:rPr>
  </w:style>
  <w:style w:type="paragraph" w:customStyle="1" w:styleId="B56E9382311D495A9B2453EA7FD7E68F5">
    <w:name w:val="B56E9382311D495A9B2453EA7FD7E68F5"/>
    <w:rsid w:val="00865B50"/>
    <w:rPr>
      <w:rFonts w:ascii="Arial" w:eastAsiaTheme="minorHAnsi" w:hAnsi="Arial" w:cs="Arial"/>
      <w:lang w:eastAsia="en-US"/>
    </w:rPr>
  </w:style>
  <w:style w:type="paragraph" w:customStyle="1" w:styleId="612EE67E0EF4471FAB7C683D8E6735E95">
    <w:name w:val="612EE67E0EF4471FAB7C683D8E6735E95"/>
    <w:rsid w:val="00865B50"/>
    <w:rPr>
      <w:rFonts w:ascii="Arial" w:eastAsiaTheme="minorHAnsi" w:hAnsi="Arial" w:cs="Arial"/>
      <w:lang w:eastAsia="en-US"/>
    </w:rPr>
  </w:style>
  <w:style w:type="paragraph" w:customStyle="1" w:styleId="39BA3FF6366C400F9F1BA35C861225015">
    <w:name w:val="39BA3FF6366C400F9F1BA35C861225015"/>
    <w:rsid w:val="00865B50"/>
    <w:rPr>
      <w:rFonts w:ascii="Arial" w:eastAsiaTheme="minorHAnsi" w:hAnsi="Arial" w:cs="Arial"/>
      <w:lang w:eastAsia="en-US"/>
    </w:rPr>
  </w:style>
  <w:style w:type="paragraph" w:customStyle="1" w:styleId="69110D93D1A642149A671C6AE1AD44DF5">
    <w:name w:val="69110D93D1A642149A671C6AE1AD44DF5"/>
    <w:rsid w:val="00865B50"/>
    <w:rPr>
      <w:rFonts w:ascii="Arial" w:eastAsiaTheme="minorHAnsi" w:hAnsi="Arial" w:cs="Arial"/>
      <w:lang w:eastAsia="en-US"/>
    </w:rPr>
  </w:style>
  <w:style w:type="paragraph" w:customStyle="1" w:styleId="94DFD5F79479428DB561821DD3B3D8945">
    <w:name w:val="94DFD5F79479428DB561821DD3B3D8945"/>
    <w:rsid w:val="00865B50"/>
    <w:rPr>
      <w:rFonts w:ascii="Arial" w:eastAsiaTheme="minorHAnsi" w:hAnsi="Arial" w:cs="Arial"/>
      <w:lang w:eastAsia="en-US"/>
    </w:rPr>
  </w:style>
  <w:style w:type="paragraph" w:customStyle="1" w:styleId="7F7E72745FDE4C2AAF4D2F0292F9F4005">
    <w:name w:val="7F7E72745FDE4C2AAF4D2F0292F9F4005"/>
    <w:rsid w:val="00865B50"/>
    <w:rPr>
      <w:rFonts w:ascii="Arial" w:eastAsiaTheme="minorHAnsi" w:hAnsi="Arial" w:cs="Arial"/>
      <w:lang w:eastAsia="en-US"/>
    </w:rPr>
  </w:style>
  <w:style w:type="paragraph" w:customStyle="1" w:styleId="D7807E51A50C494D873F3D5DE14B06655">
    <w:name w:val="D7807E51A50C494D873F3D5DE14B06655"/>
    <w:rsid w:val="00865B50"/>
    <w:rPr>
      <w:rFonts w:ascii="Arial" w:eastAsiaTheme="minorHAnsi" w:hAnsi="Arial" w:cs="Arial"/>
      <w:lang w:eastAsia="en-US"/>
    </w:rPr>
  </w:style>
  <w:style w:type="paragraph" w:customStyle="1" w:styleId="4B12FC4C47C5496585DCD341AE6E6EC15">
    <w:name w:val="4B12FC4C47C5496585DCD341AE6E6EC15"/>
    <w:rsid w:val="00865B50"/>
    <w:rPr>
      <w:rFonts w:ascii="Arial" w:eastAsiaTheme="minorHAnsi" w:hAnsi="Arial" w:cs="Arial"/>
      <w:lang w:eastAsia="en-US"/>
    </w:rPr>
  </w:style>
  <w:style w:type="paragraph" w:customStyle="1" w:styleId="2566B209C43947779EA7F939CBB00FA55">
    <w:name w:val="2566B209C43947779EA7F939CBB00FA55"/>
    <w:rsid w:val="00865B50"/>
    <w:rPr>
      <w:rFonts w:ascii="Arial" w:eastAsiaTheme="minorHAnsi" w:hAnsi="Arial" w:cs="Arial"/>
      <w:lang w:eastAsia="en-US"/>
    </w:rPr>
  </w:style>
  <w:style w:type="paragraph" w:customStyle="1" w:styleId="9D22D1F7AC404659A3AC97B239CADE701">
    <w:name w:val="9D22D1F7AC404659A3AC97B239CADE701"/>
    <w:rsid w:val="00865B50"/>
    <w:rPr>
      <w:rFonts w:ascii="Arial" w:eastAsiaTheme="minorHAnsi" w:hAnsi="Arial" w:cs="Arial"/>
      <w:lang w:eastAsia="en-US"/>
    </w:rPr>
  </w:style>
  <w:style w:type="paragraph" w:customStyle="1" w:styleId="BC08ED653642464CAFA09AC13C3B06FA1">
    <w:name w:val="BC08ED653642464CAFA09AC13C3B06FA1"/>
    <w:rsid w:val="00865B50"/>
    <w:rPr>
      <w:rFonts w:ascii="Arial" w:eastAsiaTheme="minorHAnsi" w:hAnsi="Arial" w:cs="Arial"/>
      <w:lang w:eastAsia="en-US"/>
    </w:rPr>
  </w:style>
  <w:style w:type="paragraph" w:customStyle="1" w:styleId="11B66A64064B4A3C986AA749FBD9541F5">
    <w:name w:val="11B66A64064B4A3C986AA749FBD9541F5"/>
    <w:rsid w:val="00865B50"/>
    <w:rPr>
      <w:rFonts w:ascii="Arial" w:eastAsiaTheme="minorHAnsi" w:hAnsi="Arial" w:cs="Arial"/>
      <w:lang w:eastAsia="en-US"/>
    </w:rPr>
  </w:style>
  <w:style w:type="paragraph" w:customStyle="1" w:styleId="BFD5581622A3411BBB3AE80101B8C37D2">
    <w:name w:val="BFD5581622A3411BBB3AE80101B8C37D2"/>
    <w:rsid w:val="00865B50"/>
    <w:rPr>
      <w:rFonts w:ascii="Arial" w:eastAsiaTheme="minorHAnsi" w:hAnsi="Arial" w:cs="Arial"/>
      <w:lang w:eastAsia="en-US"/>
    </w:rPr>
  </w:style>
  <w:style w:type="paragraph" w:customStyle="1" w:styleId="21E8CEFB8FDA43A7AAAAC0E90278D7172">
    <w:name w:val="21E8CEFB8FDA43A7AAAAC0E90278D7172"/>
    <w:rsid w:val="00865B50"/>
    <w:rPr>
      <w:rFonts w:ascii="Arial" w:eastAsiaTheme="minorHAnsi" w:hAnsi="Arial" w:cs="Arial"/>
      <w:lang w:eastAsia="en-US"/>
    </w:rPr>
  </w:style>
  <w:style w:type="paragraph" w:customStyle="1" w:styleId="A6AD8398113542C694738C1B89C2D8543">
    <w:name w:val="A6AD8398113542C694738C1B89C2D8543"/>
    <w:rsid w:val="00865B50"/>
    <w:rPr>
      <w:rFonts w:ascii="Arial" w:eastAsiaTheme="minorHAnsi" w:hAnsi="Arial" w:cs="Arial"/>
      <w:lang w:eastAsia="en-US"/>
    </w:rPr>
  </w:style>
  <w:style w:type="paragraph" w:customStyle="1" w:styleId="863BC161CAAB48F8986E4DF7752D069B4">
    <w:name w:val="863BC161CAAB48F8986E4DF7752D069B4"/>
    <w:rsid w:val="00865B50"/>
    <w:rPr>
      <w:rFonts w:ascii="Arial" w:eastAsiaTheme="minorHAnsi" w:hAnsi="Arial" w:cs="Arial"/>
      <w:lang w:eastAsia="en-US"/>
    </w:rPr>
  </w:style>
  <w:style w:type="paragraph" w:customStyle="1" w:styleId="019C5A49D549414B9CAE12AA3E97F6445">
    <w:name w:val="019C5A49D549414B9CAE12AA3E97F6445"/>
    <w:rsid w:val="00865B50"/>
    <w:rPr>
      <w:rFonts w:ascii="Arial" w:eastAsiaTheme="minorHAnsi" w:hAnsi="Arial" w:cs="Arial"/>
      <w:lang w:eastAsia="en-US"/>
    </w:rPr>
  </w:style>
  <w:style w:type="paragraph" w:customStyle="1" w:styleId="80C0E783DCF74B469A50FD472CE679505">
    <w:name w:val="80C0E783DCF74B469A50FD472CE679505"/>
    <w:rsid w:val="00865B50"/>
    <w:rPr>
      <w:rFonts w:ascii="Arial" w:eastAsiaTheme="minorHAnsi" w:hAnsi="Arial" w:cs="Arial"/>
      <w:lang w:eastAsia="en-US"/>
    </w:rPr>
  </w:style>
  <w:style w:type="paragraph" w:customStyle="1" w:styleId="B69649DFCD1F47E199E9599557AAA9EA5">
    <w:name w:val="B69649DFCD1F47E199E9599557AAA9EA5"/>
    <w:rsid w:val="00865B50"/>
    <w:rPr>
      <w:rFonts w:ascii="Arial" w:eastAsiaTheme="minorHAnsi" w:hAnsi="Arial" w:cs="Arial"/>
      <w:lang w:eastAsia="en-US"/>
    </w:rPr>
  </w:style>
  <w:style w:type="paragraph" w:customStyle="1" w:styleId="AE6E2918DE7A43F3A0A9988AE91C5E5D4">
    <w:name w:val="AE6E2918DE7A43F3A0A9988AE91C5E5D4"/>
    <w:rsid w:val="00865B50"/>
    <w:rPr>
      <w:rFonts w:ascii="Arial" w:eastAsiaTheme="minorHAnsi" w:hAnsi="Arial" w:cs="Arial"/>
      <w:lang w:eastAsia="en-US"/>
    </w:rPr>
  </w:style>
  <w:style w:type="paragraph" w:customStyle="1" w:styleId="EF23310B66914541ACCC50FC466809DB5">
    <w:name w:val="EF23310B66914541ACCC50FC466809DB5"/>
    <w:rsid w:val="00865B50"/>
    <w:rPr>
      <w:rFonts w:ascii="Arial" w:eastAsiaTheme="minorHAnsi" w:hAnsi="Arial" w:cs="Arial"/>
      <w:lang w:eastAsia="en-US"/>
    </w:rPr>
  </w:style>
  <w:style w:type="paragraph" w:customStyle="1" w:styleId="C7AF45786E3C444A906ED5E7E966DFA05">
    <w:name w:val="C7AF45786E3C444A906ED5E7E966DFA05"/>
    <w:rsid w:val="00865B50"/>
    <w:rPr>
      <w:rFonts w:ascii="Arial" w:eastAsiaTheme="minorHAnsi" w:hAnsi="Arial" w:cs="Arial"/>
      <w:lang w:eastAsia="en-US"/>
    </w:rPr>
  </w:style>
  <w:style w:type="paragraph" w:customStyle="1" w:styleId="32C1540E0F0A4E46822D8B14DEAC59AA5">
    <w:name w:val="32C1540E0F0A4E46822D8B14DEAC59AA5"/>
    <w:rsid w:val="00865B50"/>
    <w:rPr>
      <w:rFonts w:ascii="Arial" w:eastAsiaTheme="minorHAnsi" w:hAnsi="Arial" w:cs="Arial"/>
      <w:lang w:eastAsia="en-US"/>
    </w:rPr>
  </w:style>
  <w:style w:type="paragraph" w:customStyle="1" w:styleId="6DFB0AF8F34A4C43A070E732A64051FA36">
    <w:name w:val="6DFB0AF8F34A4C43A070E732A64051FA36"/>
    <w:rsid w:val="00865B50"/>
    <w:rPr>
      <w:rFonts w:ascii="Arial" w:eastAsiaTheme="minorHAnsi" w:hAnsi="Arial" w:cs="Arial"/>
      <w:lang w:eastAsia="en-US"/>
    </w:rPr>
  </w:style>
  <w:style w:type="paragraph" w:customStyle="1" w:styleId="CE0ECED24AF74A24B5A118EF8A0A1C8B5">
    <w:name w:val="CE0ECED24AF74A24B5A118EF8A0A1C8B5"/>
    <w:rsid w:val="00865B50"/>
    <w:rPr>
      <w:rFonts w:ascii="Arial" w:eastAsiaTheme="minorHAnsi" w:hAnsi="Arial" w:cs="Arial"/>
      <w:lang w:eastAsia="en-US"/>
    </w:rPr>
  </w:style>
  <w:style w:type="paragraph" w:customStyle="1" w:styleId="46BC51EB46DB4BAF8BAA06EBE982D48F36">
    <w:name w:val="46BC51EB46DB4BAF8BAA06EBE982D48F36"/>
    <w:rsid w:val="00865B50"/>
    <w:rPr>
      <w:rFonts w:ascii="Arial" w:eastAsiaTheme="minorHAnsi" w:hAnsi="Arial" w:cs="Arial"/>
      <w:lang w:eastAsia="en-US"/>
    </w:rPr>
  </w:style>
  <w:style w:type="paragraph" w:customStyle="1" w:styleId="2A6A8EB9998244D6A2A1E764DABC55D35">
    <w:name w:val="2A6A8EB9998244D6A2A1E764DABC55D35"/>
    <w:rsid w:val="00865B50"/>
    <w:rPr>
      <w:rFonts w:ascii="Arial" w:eastAsiaTheme="minorHAnsi" w:hAnsi="Arial" w:cs="Arial"/>
      <w:lang w:eastAsia="en-US"/>
    </w:rPr>
  </w:style>
  <w:style w:type="paragraph" w:customStyle="1" w:styleId="76FB00175DC54C9AB433F55F06DF85C03">
    <w:name w:val="76FB00175DC54C9AB433F55F06DF85C03"/>
    <w:rsid w:val="00865B50"/>
    <w:rPr>
      <w:rFonts w:ascii="Arial" w:eastAsiaTheme="minorHAnsi" w:hAnsi="Arial" w:cs="Arial"/>
      <w:lang w:eastAsia="en-US"/>
    </w:rPr>
  </w:style>
  <w:style w:type="paragraph" w:customStyle="1" w:styleId="E3092F3ACCDC4222AF415D52550CAEDA5">
    <w:name w:val="E3092F3ACCDC4222AF415D52550CAEDA5"/>
    <w:rsid w:val="00865B50"/>
    <w:rPr>
      <w:rFonts w:ascii="Arial" w:eastAsiaTheme="minorHAnsi" w:hAnsi="Arial" w:cs="Arial"/>
      <w:lang w:eastAsia="en-US"/>
    </w:rPr>
  </w:style>
  <w:style w:type="paragraph" w:customStyle="1" w:styleId="FA4E2DDC1D8D4C15B73AC670994887813">
    <w:name w:val="FA4E2DDC1D8D4C15B73AC670994887813"/>
    <w:rsid w:val="00865B50"/>
    <w:rPr>
      <w:rFonts w:ascii="Arial" w:eastAsiaTheme="minorHAnsi" w:hAnsi="Arial" w:cs="Arial"/>
      <w:lang w:eastAsia="en-US"/>
    </w:rPr>
  </w:style>
  <w:style w:type="paragraph" w:customStyle="1" w:styleId="4108657B07AE4F0AABA353083B0CAAE25">
    <w:name w:val="4108657B07AE4F0AABA353083B0CAAE25"/>
    <w:rsid w:val="00865B50"/>
    <w:rPr>
      <w:rFonts w:ascii="Arial" w:eastAsiaTheme="minorHAnsi" w:hAnsi="Arial" w:cs="Arial"/>
      <w:lang w:eastAsia="en-US"/>
    </w:rPr>
  </w:style>
  <w:style w:type="paragraph" w:customStyle="1" w:styleId="44F22ABDF9B7491EA1137B678F1335273">
    <w:name w:val="44F22ABDF9B7491EA1137B678F1335273"/>
    <w:rsid w:val="00865B50"/>
    <w:rPr>
      <w:rFonts w:ascii="Arial" w:eastAsiaTheme="minorHAnsi" w:hAnsi="Arial" w:cs="Arial"/>
      <w:lang w:eastAsia="en-US"/>
    </w:rPr>
  </w:style>
  <w:style w:type="paragraph" w:customStyle="1" w:styleId="53F37534F55F4C4B93DFA0266124F6015">
    <w:name w:val="53F37534F55F4C4B93DFA0266124F6015"/>
    <w:rsid w:val="00865B50"/>
    <w:rPr>
      <w:rFonts w:ascii="Arial" w:eastAsiaTheme="minorHAnsi" w:hAnsi="Arial" w:cs="Arial"/>
      <w:lang w:eastAsia="en-US"/>
    </w:rPr>
  </w:style>
  <w:style w:type="paragraph" w:customStyle="1" w:styleId="02AEFDD924D044FEB1F0C5FACADFA2765">
    <w:name w:val="02AEFDD924D044FEB1F0C5FACADFA2765"/>
    <w:rsid w:val="00865B50"/>
    <w:rPr>
      <w:rFonts w:ascii="Arial" w:eastAsiaTheme="minorHAnsi" w:hAnsi="Arial" w:cs="Arial"/>
      <w:lang w:eastAsia="en-US"/>
    </w:rPr>
  </w:style>
  <w:style w:type="paragraph" w:customStyle="1" w:styleId="90D02A38A5B94BD6A31381DD4AAAC8095">
    <w:name w:val="90D02A38A5B94BD6A31381DD4AAAC8095"/>
    <w:rsid w:val="00865B50"/>
    <w:rPr>
      <w:rFonts w:ascii="Arial" w:eastAsiaTheme="minorHAnsi" w:hAnsi="Arial" w:cs="Arial"/>
      <w:lang w:eastAsia="en-US"/>
    </w:rPr>
  </w:style>
  <w:style w:type="paragraph" w:customStyle="1" w:styleId="6F957C1B3DF54471B42EE2B944A018BF3">
    <w:name w:val="6F957C1B3DF54471B42EE2B944A018BF3"/>
    <w:rsid w:val="00865B50"/>
    <w:rPr>
      <w:rFonts w:ascii="Arial" w:eastAsiaTheme="minorHAnsi" w:hAnsi="Arial" w:cs="Arial"/>
      <w:lang w:eastAsia="en-US"/>
    </w:rPr>
  </w:style>
  <w:style w:type="paragraph" w:customStyle="1" w:styleId="7A4C1FD115904C0E81B52E22F6A56AD85">
    <w:name w:val="7A4C1FD115904C0E81B52E22F6A56AD85"/>
    <w:rsid w:val="00865B50"/>
    <w:rPr>
      <w:rFonts w:ascii="Arial" w:eastAsiaTheme="minorHAnsi" w:hAnsi="Arial" w:cs="Arial"/>
      <w:lang w:eastAsia="en-US"/>
    </w:rPr>
  </w:style>
  <w:style w:type="paragraph" w:customStyle="1" w:styleId="6056501DEA7845ABBA8F1C7244D373125">
    <w:name w:val="6056501DEA7845ABBA8F1C7244D373125"/>
    <w:rsid w:val="00865B50"/>
    <w:rPr>
      <w:rFonts w:ascii="Arial" w:eastAsiaTheme="minorHAnsi" w:hAnsi="Arial" w:cs="Arial"/>
      <w:lang w:eastAsia="en-US"/>
    </w:rPr>
  </w:style>
  <w:style w:type="paragraph" w:customStyle="1" w:styleId="74FA64BD75AB44AFA86453EAEC37FD275">
    <w:name w:val="74FA64BD75AB44AFA86453EAEC37FD275"/>
    <w:rsid w:val="00865B50"/>
    <w:rPr>
      <w:rFonts w:ascii="Arial" w:eastAsiaTheme="minorHAnsi" w:hAnsi="Arial" w:cs="Arial"/>
      <w:lang w:eastAsia="en-US"/>
    </w:rPr>
  </w:style>
  <w:style w:type="paragraph" w:customStyle="1" w:styleId="7D0D0AE73BDD41A5BA77A123918A4A845">
    <w:name w:val="7D0D0AE73BDD41A5BA77A123918A4A845"/>
    <w:rsid w:val="00865B50"/>
    <w:rPr>
      <w:rFonts w:ascii="Arial" w:eastAsiaTheme="minorHAnsi" w:hAnsi="Arial" w:cs="Arial"/>
      <w:lang w:eastAsia="en-US"/>
    </w:rPr>
  </w:style>
  <w:style w:type="paragraph" w:customStyle="1" w:styleId="BA1C208F2966488A87D678C88A0B574A11">
    <w:name w:val="BA1C208F2966488A87D678C88A0B574A11"/>
    <w:rsid w:val="00865B50"/>
    <w:rPr>
      <w:rFonts w:ascii="Arial" w:eastAsiaTheme="minorHAnsi" w:hAnsi="Arial" w:cs="Arial"/>
      <w:lang w:eastAsia="en-US"/>
    </w:rPr>
  </w:style>
  <w:style w:type="paragraph" w:customStyle="1" w:styleId="F2643B6C995A440FB462713AE093CC3710">
    <w:name w:val="F2643B6C995A440FB462713AE093CC3710"/>
    <w:rsid w:val="00865B50"/>
    <w:rPr>
      <w:rFonts w:ascii="Arial" w:eastAsiaTheme="minorHAnsi" w:hAnsi="Arial" w:cs="Arial"/>
      <w:lang w:eastAsia="en-US"/>
    </w:rPr>
  </w:style>
  <w:style w:type="paragraph" w:customStyle="1" w:styleId="BBE4C5C193B64C1288F05238319FFCCE10">
    <w:name w:val="BBE4C5C193B64C1288F05238319FFCCE10"/>
    <w:rsid w:val="00865B50"/>
    <w:rPr>
      <w:rFonts w:ascii="Arial" w:eastAsiaTheme="minorHAnsi" w:hAnsi="Arial" w:cs="Arial"/>
      <w:lang w:eastAsia="en-US"/>
    </w:rPr>
  </w:style>
  <w:style w:type="paragraph" w:customStyle="1" w:styleId="F55FBBD917454B8A81089050D133D4A010">
    <w:name w:val="F55FBBD917454B8A81089050D133D4A010"/>
    <w:rsid w:val="00865B50"/>
    <w:rPr>
      <w:rFonts w:ascii="Arial" w:eastAsiaTheme="minorHAnsi" w:hAnsi="Arial" w:cs="Arial"/>
      <w:lang w:eastAsia="en-US"/>
    </w:rPr>
  </w:style>
  <w:style w:type="paragraph" w:customStyle="1" w:styleId="A41B170DFB184BEA971356A83866649010">
    <w:name w:val="A41B170DFB184BEA971356A83866649010"/>
    <w:rsid w:val="00865B50"/>
    <w:rPr>
      <w:rFonts w:ascii="Arial" w:eastAsiaTheme="minorHAnsi" w:hAnsi="Arial" w:cs="Arial"/>
      <w:lang w:eastAsia="en-US"/>
    </w:rPr>
  </w:style>
  <w:style w:type="paragraph" w:customStyle="1" w:styleId="F68912D0AA784ACEADB5E5504CE8769B10">
    <w:name w:val="F68912D0AA784ACEADB5E5504CE8769B10"/>
    <w:rsid w:val="00865B50"/>
    <w:rPr>
      <w:rFonts w:ascii="Arial" w:eastAsiaTheme="minorHAnsi" w:hAnsi="Arial" w:cs="Arial"/>
      <w:lang w:eastAsia="en-US"/>
    </w:rPr>
  </w:style>
  <w:style w:type="paragraph" w:customStyle="1" w:styleId="92546BC7B0DE4F9DBC6FD1AD9BCC67BC10">
    <w:name w:val="92546BC7B0DE4F9DBC6FD1AD9BCC67BC10"/>
    <w:rsid w:val="00865B50"/>
    <w:rPr>
      <w:rFonts w:ascii="Arial" w:eastAsiaTheme="minorHAnsi" w:hAnsi="Arial" w:cs="Arial"/>
      <w:lang w:eastAsia="en-US"/>
    </w:rPr>
  </w:style>
  <w:style w:type="paragraph" w:customStyle="1" w:styleId="819E3241524D453FAE3ED1B437284DC3">
    <w:name w:val="819E3241524D453FAE3ED1B437284DC3"/>
    <w:rsid w:val="00865B50"/>
  </w:style>
  <w:style w:type="paragraph" w:customStyle="1" w:styleId="C3B72C3C7BEA4741BBE25F1F30607735">
    <w:name w:val="C3B72C3C7BEA4741BBE25F1F30607735"/>
    <w:rsid w:val="00B21A96"/>
  </w:style>
  <w:style w:type="paragraph" w:customStyle="1" w:styleId="5FE4F335777143B0976087D7CA2FD736">
    <w:name w:val="5FE4F335777143B0976087D7CA2FD736"/>
    <w:rsid w:val="00B21A96"/>
  </w:style>
  <w:style w:type="paragraph" w:customStyle="1" w:styleId="75E764E4B2AE4682B567F3A26EEA423F">
    <w:name w:val="75E764E4B2AE4682B567F3A26EEA423F"/>
    <w:rsid w:val="00C13BB1"/>
  </w:style>
  <w:style w:type="paragraph" w:customStyle="1" w:styleId="4B33A280CF384033B672BDB314245924">
    <w:name w:val="4B33A280CF384033B672BDB314245924"/>
    <w:rsid w:val="00C13BB1"/>
  </w:style>
  <w:style w:type="paragraph" w:customStyle="1" w:styleId="0B68A09ACD344239AB094A46928AFF8C">
    <w:name w:val="0B68A09ACD344239AB094A46928AFF8C"/>
    <w:rsid w:val="00C75476"/>
  </w:style>
  <w:style w:type="paragraph" w:customStyle="1" w:styleId="F24AB538591545B4B7B2F73F7EDAF0AA">
    <w:name w:val="F24AB538591545B4B7B2F73F7EDAF0AA"/>
    <w:rsid w:val="00C75476"/>
  </w:style>
  <w:style w:type="paragraph" w:customStyle="1" w:styleId="89BA81574AE94D85B072BCF99D39FA7A">
    <w:name w:val="89BA81574AE94D85B072BCF99D39FA7A"/>
    <w:rsid w:val="006B5324"/>
  </w:style>
  <w:style w:type="paragraph" w:customStyle="1" w:styleId="A4C3456FD7D9447FB74630AA07431458">
    <w:name w:val="A4C3456FD7D9447FB74630AA07431458"/>
    <w:rsid w:val="006B5324"/>
  </w:style>
  <w:style w:type="paragraph" w:customStyle="1" w:styleId="49EB784443994B7DBDD8833642CE7912">
    <w:name w:val="49EB784443994B7DBDD8833642CE7912"/>
    <w:rsid w:val="006B5324"/>
  </w:style>
  <w:style w:type="paragraph" w:customStyle="1" w:styleId="C84EC450D6D7495886AD8C5838C0705E">
    <w:name w:val="C84EC450D6D7495886AD8C5838C0705E"/>
    <w:rsid w:val="006B5324"/>
  </w:style>
  <w:style w:type="paragraph" w:customStyle="1" w:styleId="AC823D4B7B9F4A5C9A9E7B54301E24C7">
    <w:name w:val="AC823D4B7B9F4A5C9A9E7B54301E24C7"/>
    <w:rsid w:val="006B5324"/>
  </w:style>
  <w:style w:type="paragraph" w:customStyle="1" w:styleId="F2B030EF33FD42F59635513A7A4578B8">
    <w:name w:val="F2B030EF33FD42F59635513A7A4578B8"/>
    <w:rsid w:val="006B5324"/>
  </w:style>
  <w:style w:type="paragraph" w:customStyle="1" w:styleId="8EC5EC2072E04C308BABDBC82424BCBA">
    <w:name w:val="8EC5EC2072E04C308BABDBC82424BCBA"/>
    <w:rsid w:val="006B5324"/>
  </w:style>
  <w:style w:type="paragraph" w:customStyle="1" w:styleId="C4D6D03961B64D81B65571C676D799D2">
    <w:name w:val="C4D6D03961B64D81B65571C676D799D2"/>
    <w:rsid w:val="006B5324"/>
  </w:style>
  <w:style w:type="paragraph" w:customStyle="1" w:styleId="EB64C654E8B040AD8F62F2B03D5EA000">
    <w:name w:val="EB64C654E8B040AD8F62F2B03D5EA000"/>
    <w:rsid w:val="006B5324"/>
  </w:style>
  <w:style w:type="paragraph" w:customStyle="1" w:styleId="450A57B4A03B47B792213B86ED6140FD">
    <w:name w:val="450A57B4A03B47B792213B86ED6140FD"/>
    <w:rsid w:val="006B5324"/>
  </w:style>
  <w:style w:type="paragraph" w:customStyle="1" w:styleId="078BFD20793141C5A800444684834B9C">
    <w:name w:val="078BFD20793141C5A800444684834B9C"/>
    <w:rsid w:val="006B5324"/>
  </w:style>
  <w:style w:type="paragraph" w:customStyle="1" w:styleId="11759EF0BE5340709A0175472F169896">
    <w:name w:val="11759EF0BE5340709A0175472F169896"/>
    <w:rsid w:val="006B5324"/>
  </w:style>
  <w:style w:type="paragraph" w:customStyle="1" w:styleId="DFC3828A586E4055B7DE1DE305350CA1">
    <w:name w:val="DFC3828A586E4055B7DE1DE305350CA1"/>
    <w:rsid w:val="006B5324"/>
  </w:style>
  <w:style w:type="paragraph" w:customStyle="1" w:styleId="9DD1A6773AF4497C8FA978192F6E3A0D">
    <w:name w:val="9DD1A6773AF4497C8FA978192F6E3A0D"/>
    <w:rsid w:val="006B5324"/>
  </w:style>
  <w:style w:type="paragraph" w:customStyle="1" w:styleId="079D659B04B94B6B9EA89E1BD5F6EFFB">
    <w:name w:val="079D659B04B94B6B9EA89E1BD5F6EFFB"/>
    <w:rsid w:val="006B5324"/>
  </w:style>
  <w:style w:type="paragraph" w:customStyle="1" w:styleId="11492CDEF0224367AD8D70F7DF27C159">
    <w:name w:val="11492CDEF0224367AD8D70F7DF27C159"/>
    <w:rsid w:val="006B5324"/>
  </w:style>
  <w:style w:type="paragraph" w:customStyle="1" w:styleId="1B5098B7E7D745E881CA44147BA1009A">
    <w:name w:val="1B5098B7E7D745E881CA44147BA1009A"/>
    <w:rsid w:val="006B5324"/>
  </w:style>
  <w:style w:type="paragraph" w:customStyle="1" w:styleId="D054D415EBF6445AA05F719B4F1EF1DA">
    <w:name w:val="D054D415EBF6445AA05F719B4F1EF1DA"/>
    <w:rsid w:val="006B5324"/>
  </w:style>
  <w:style w:type="paragraph" w:customStyle="1" w:styleId="2885A4DCEAAD4F3F86ED5055E146B633">
    <w:name w:val="2885A4DCEAAD4F3F86ED5055E146B633"/>
    <w:rsid w:val="006B5324"/>
  </w:style>
  <w:style w:type="paragraph" w:customStyle="1" w:styleId="1B3084AE87E04470AFF64F514E88F7CC">
    <w:name w:val="1B3084AE87E04470AFF64F514E88F7CC"/>
    <w:rsid w:val="006B5324"/>
  </w:style>
  <w:style w:type="paragraph" w:customStyle="1" w:styleId="8CDCE11AE9834A11B9CA69EACB34D927">
    <w:name w:val="8CDCE11AE9834A11B9CA69EACB34D927"/>
    <w:rsid w:val="006B5324"/>
  </w:style>
  <w:style w:type="paragraph" w:customStyle="1" w:styleId="8E78EF3FCC064F1F9206D927F8154BAB">
    <w:name w:val="8E78EF3FCC064F1F9206D927F8154BAB"/>
    <w:rsid w:val="006B5324"/>
  </w:style>
  <w:style w:type="paragraph" w:customStyle="1" w:styleId="5453131AD9094A9BABCB36DDAEA8A7D0">
    <w:name w:val="5453131AD9094A9BABCB36DDAEA8A7D0"/>
    <w:rsid w:val="006B5324"/>
  </w:style>
  <w:style w:type="paragraph" w:customStyle="1" w:styleId="07815BEB0213402D81740F0C7E058C78">
    <w:name w:val="07815BEB0213402D81740F0C7E058C78"/>
    <w:rsid w:val="006B5324"/>
  </w:style>
  <w:style w:type="paragraph" w:customStyle="1" w:styleId="D0AD98C31702450BA39FA0E87314EF64">
    <w:name w:val="D0AD98C31702450BA39FA0E87314EF64"/>
    <w:rsid w:val="006B5324"/>
  </w:style>
  <w:style w:type="paragraph" w:customStyle="1" w:styleId="96D14F4A2C104AE291E73A7F7EBB5EA2">
    <w:name w:val="96D14F4A2C104AE291E73A7F7EBB5EA2"/>
    <w:rsid w:val="006B5324"/>
  </w:style>
  <w:style w:type="paragraph" w:customStyle="1" w:styleId="5966629855B34152A566876815C36356">
    <w:name w:val="5966629855B34152A566876815C36356"/>
    <w:rsid w:val="006B5324"/>
  </w:style>
  <w:style w:type="paragraph" w:customStyle="1" w:styleId="14D9682D3B7D4F15A9520DE6C4286A61">
    <w:name w:val="14D9682D3B7D4F15A9520DE6C4286A61"/>
    <w:rsid w:val="006B5324"/>
  </w:style>
  <w:style w:type="paragraph" w:customStyle="1" w:styleId="999DAB118C24449D9C70C29B9ECE8ACA">
    <w:name w:val="999DAB118C24449D9C70C29B9ECE8ACA"/>
    <w:rsid w:val="006B5324"/>
  </w:style>
  <w:style w:type="paragraph" w:customStyle="1" w:styleId="98E8D2C8281142609C88E1FD5363A8D2">
    <w:name w:val="98E8D2C8281142609C88E1FD5363A8D2"/>
    <w:rsid w:val="006B5324"/>
  </w:style>
  <w:style w:type="paragraph" w:customStyle="1" w:styleId="CDB793CA2A24431BA89AA33B8CB84C36">
    <w:name w:val="CDB793CA2A24431BA89AA33B8CB84C36"/>
    <w:rsid w:val="006B5324"/>
  </w:style>
  <w:style w:type="paragraph" w:customStyle="1" w:styleId="2A93D9262A244E8892903D0793052FBC">
    <w:name w:val="2A93D9262A244E8892903D0793052FBC"/>
    <w:rsid w:val="006B5324"/>
  </w:style>
  <w:style w:type="paragraph" w:customStyle="1" w:styleId="4FEDA0EA721B4583A07D6D102BE9B64C">
    <w:name w:val="4FEDA0EA721B4583A07D6D102BE9B64C"/>
    <w:rsid w:val="006B5324"/>
  </w:style>
  <w:style w:type="paragraph" w:customStyle="1" w:styleId="0AFFE19A044D4BD7AC7B054B22B169F4">
    <w:name w:val="0AFFE19A044D4BD7AC7B054B22B169F4"/>
    <w:rsid w:val="006B5324"/>
  </w:style>
  <w:style w:type="paragraph" w:customStyle="1" w:styleId="334A8A4D80B046BFB568A943152646B6">
    <w:name w:val="334A8A4D80B046BFB568A943152646B6"/>
    <w:rsid w:val="006B5324"/>
  </w:style>
  <w:style w:type="paragraph" w:customStyle="1" w:styleId="5891BF9ACC714F8891B50C4337890CDC">
    <w:name w:val="5891BF9ACC714F8891B50C4337890CDC"/>
    <w:rsid w:val="006B5324"/>
  </w:style>
  <w:style w:type="paragraph" w:customStyle="1" w:styleId="90EDA9E09CC146BC978F0244E49D5629">
    <w:name w:val="90EDA9E09CC146BC978F0244E49D5629"/>
    <w:rsid w:val="00264EF2"/>
  </w:style>
  <w:style w:type="paragraph" w:customStyle="1" w:styleId="D2EE2061FE6A46ADA3BE44AACC12B682">
    <w:name w:val="D2EE2061FE6A46ADA3BE44AACC12B682"/>
    <w:rsid w:val="00264EF2"/>
  </w:style>
  <w:style w:type="paragraph" w:customStyle="1" w:styleId="F7B68B243F7F4193B407441E216BDC65">
    <w:name w:val="F7B68B243F7F4193B407441E216BDC65"/>
    <w:rsid w:val="00264EF2"/>
  </w:style>
  <w:style w:type="paragraph" w:customStyle="1" w:styleId="C760BC18740D4ACEAE4E5497FC2E04F9">
    <w:name w:val="C760BC18740D4ACEAE4E5497FC2E04F9"/>
    <w:rsid w:val="00264EF2"/>
  </w:style>
  <w:style w:type="paragraph" w:customStyle="1" w:styleId="BEDDA2D49749495EBD96402D2A6FDAFD">
    <w:name w:val="BEDDA2D49749495EBD96402D2A6FDAFD"/>
    <w:rsid w:val="00264EF2"/>
  </w:style>
  <w:style w:type="paragraph" w:customStyle="1" w:styleId="FAEC5719A2424F68A343707642F173BF">
    <w:name w:val="FAEC5719A2424F68A343707642F173BF"/>
    <w:rsid w:val="00264EF2"/>
  </w:style>
  <w:style w:type="paragraph" w:customStyle="1" w:styleId="9BD8A92A6FCF4ED6939B051AA70C61F1">
    <w:name w:val="9BD8A92A6FCF4ED6939B051AA70C61F1"/>
    <w:rsid w:val="00264EF2"/>
  </w:style>
  <w:style w:type="paragraph" w:customStyle="1" w:styleId="BAC7339DB85B4A51B135CE7F14B408FB">
    <w:name w:val="BAC7339DB85B4A51B135CE7F14B408FB"/>
    <w:rsid w:val="00264EF2"/>
  </w:style>
  <w:style w:type="paragraph" w:customStyle="1" w:styleId="022F2FD1ECB648D98E6A7715256FD098">
    <w:name w:val="022F2FD1ECB648D98E6A7715256FD098"/>
    <w:rsid w:val="00264EF2"/>
  </w:style>
  <w:style w:type="paragraph" w:customStyle="1" w:styleId="5F5E3630EA11417B979E6F2481E9B1FB">
    <w:name w:val="5F5E3630EA11417B979E6F2481E9B1FB"/>
    <w:rsid w:val="00264EF2"/>
  </w:style>
  <w:style w:type="paragraph" w:customStyle="1" w:styleId="24F6B4E8F66345CE8B7B72F4333C686E">
    <w:name w:val="24F6B4E8F66345CE8B7B72F4333C686E"/>
    <w:rsid w:val="00264EF2"/>
  </w:style>
  <w:style w:type="paragraph" w:customStyle="1" w:styleId="4E243C09858F40899BF89B3CC685B0F2">
    <w:name w:val="4E243C09858F40899BF89B3CC685B0F2"/>
    <w:rsid w:val="00264EF2"/>
  </w:style>
  <w:style w:type="paragraph" w:customStyle="1" w:styleId="DA0BD30B7FB44EF182CDF2572D8593E0">
    <w:name w:val="DA0BD30B7FB44EF182CDF2572D8593E0"/>
    <w:rsid w:val="00264EF2"/>
  </w:style>
  <w:style w:type="paragraph" w:customStyle="1" w:styleId="E50FCA2A34FF4064A8039AB6EBD49230">
    <w:name w:val="E50FCA2A34FF4064A8039AB6EBD49230"/>
    <w:rsid w:val="00264EF2"/>
  </w:style>
  <w:style w:type="paragraph" w:customStyle="1" w:styleId="7CC2F1FA26934781A0237BF359323E34">
    <w:name w:val="7CC2F1FA26934781A0237BF359323E34"/>
    <w:rsid w:val="00264EF2"/>
  </w:style>
  <w:style w:type="paragraph" w:customStyle="1" w:styleId="3A63E22A6922499BBA8F9CA37E928065">
    <w:name w:val="3A63E22A6922499BBA8F9CA37E928065"/>
    <w:rsid w:val="00264EF2"/>
  </w:style>
  <w:style w:type="paragraph" w:customStyle="1" w:styleId="1B08A4F4FBE54BFAA036C9949B1DD55B">
    <w:name w:val="1B08A4F4FBE54BFAA036C9949B1DD55B"/>
    <w:rsid w:val="00264EF2"/>
  </w:style>
  <w:style w:type="paragraph" w:customStyle="1" w:styleId="463F9AE2C3114D559EF5EA02E7300232">
    <w:name w:val="463F9AE2C3114D559EF5EA02E7300232"/>
    <w:rsid w:val="00264EF2"/>
  </w:style>
  <w:style w:type="paragraph" w:customStyle="1" w:styleId="D4CED3C2868A4E509456286139EA7526">
    <w:name w:val="D4CED3C2868A4E509456286139EA7526"/>
    <w:rsid w:val="00264EF2"/>
  </w:style>
  <w:style w:type="paragraph" w:customStyle="1" w:styleId="2EF77E15AB474ECCB0CF8A8B3741CA20">
    <w:name w:val="2EF77E15AB474ECCB0CF8A8B3741CA20"/>
    <w:rsid w:val="00264EF2"/>
  </w:style>
  <w:style w:type="paragraph" w:customStyle="1" w:styleId="BA9C796C66FD4DFB83A12306082656EC">
    <w:name w:val="BA9C796C66FD4DFB83A12306082656EC"/>
    <w:rsid w:val="00264EF2"/>
  </w:style>
  <w:style w:type="paragraph" w:customStyle="1" w:styleId="278B118B11DC49D2827F3D53C06C2600">
    <w:name w:val="278B118B11DC49D2827F3D53C06C2600"/>
    <w:rsid w:val="00264EF2"/>
  </w:style>
  <w:style w:type="paragraph" w:customStyle="1" w:styleId="4A31E4258F674203962007315442219C">
    <w:name w:val="4A31E4258F674203962007315442219C"/>
    <w:rsid w:val="00264EF2"/>
  </w:style>
  <w:style w:type="paragraph" w:customStyle="1" w:styleId="0DF29AD364B9491E96F62E6B91105D09">
    <w:name w:val="0DF29AD364B9491E96F62E6B91105D09"/>
    <w:rsid w:val="00264EF2"/>
  </w:style>
  <w:style w:type="paragraph" w:customStyle="1" w:styleId="ED6FE69C60B54572831619774AC7B345">
    <w:name w:val="ED6FE69C60B54572831619774AC7B345"/>
    <w:rsid w:val="00264EF2"/>
  </w:style>
  <w:style w:type="paragraph" w:customStyle="1" w:styleId="4474F31C644A4FF28E91BE8A04299D5B">
    <w:name w:val="4474F31C644A4FF28E91BE8A04299D5B"/>
    <w:rsid w:val="00264EF2"/>
  </w:style>
  <w:style w:type="paragraph" w:customStyle="1" w:styleId="A8F9C9DD6E954DDFA2770BC5A51D4A9D">
    <w:name w:val="A8F9C9DD6E954DDFA2770BC5A51D4A9D"/>
    <w:rsid w:val="00264EF2"/>
  </w:style>
  <w:style w:type="paragraph" w:customStyle="1" w:styleId="B12B72AC61574CAB8D00426EAFB53ECC">
    <w:name w:val="B12B72AC61574CAB8D00426EAFB53ECC"/>
    <w:rsid w:val="00264EF2"/>
  </w:style>
  <w:style w:type="paragraph" w:customStyle="1" w:styleId="9AA02126FFAE43D1A1407C701CCAD39A">
    <w:name w:val="9AA02126FFAE43D1A1407C701CCAD39A"/>
    <w:rsid w:val="00264EF2"/>
  </w:style>
  <w:style w:type="paragraph" w:customStyle="1" w:styleId="50EA35537DF0419396AEFE526E456885">
    <w:name w:val="50EA35537DF0419396AEFE526E456885"/>
    <w:rsid w:val="00264EF2"/>
  </w:style>
  <w:style w:type="paragraph" w:customStyle="1" w:styleId="37F2E0DE0E5D437ABF8D1B0DD9D7E588">
    <w:name w:val="37F2E0DE0E5D437ABF8D1B0DD9D7E588"/>
    <w:rsid w:val="00264EF2"/>
  </w:style>
  <w:style w:type="paragraph" w:customStyle="1" w:styleId="D53357C77ACD4526B39884DC1936A7F6">
    <w:name w:val="D53357C77ACD4526B39884DC1936A7F6"/>
    <w:rsid w:val="00264EF2"/>
  </w:style>
  <w:style w:type="paragraph" w:customStyle="1" w:styleId="42CC4C6CC0354350A089CE1008CBE668">
    <w:name w:val="42CC4C6CC0354350A089CE1008CBE668"/>
    <w:rsid w:val="00264EF2"/>
  </w:style>
  <w:style w:type="paragraph" w:customStyle="1" w:styleId="EAEDDB7342B2416FB7BE3839C5F25E52">
    <w:name w:val="EAEDDB7342B2416FB7BE3839C5F25E52"/>
    <w:rsid w:val="00264EF2"/>
  </w:style>
  <w:style w:type="paragraph" w:customStyle="1" w:styleId="F5CB215314734835AEF91F46CD64708C">
    <w:name w:val="F5CB215314734835AEF91F46CD64708C"/>
    <w:rsid w:val="00264EF2"/>
  </w:style>
  <w:style w:type="paragraph" w:customStyle="1" w:styleId="A98D83A4EF7B4711A584A58596F3EC56">
    <w:name w:val="A98D83A4EF7B4711A584A58596F3EC56"/>
    <w:rsid w:val="00264EF2"/>
  </w:style>
  <w:style w:type="paragraph" w:customStyle="1" w:styleId="05A5E2154DBC43FEA31983F2D72AF765">
    <w:name w:val="05A5E2154DBC43FEA31983F2D72AF765"/>
    <w:rsid w:val="0070319E"/>
  </w:style>
  <w:style w:type="paragraph" w:customStyle="1" w:styleId="DC2C29E6CF5A4187993DA63CA6FFD000">
    <w:name w:val="DC2C29E6CF5A4187993DA63CA6FFD000"/>
    <w:rsid w:val="0070319E"/>
  </w:style>
  <w:style w:type="paragraph" w:customStyle="1" w:styleId="F5E1BEC537BD494B9010F1855C7120A6">
    <w:name w:val="F5E1BEC537BD494B9010F1855C7120A6"/>
    <w:rsid w:val="0070319E"/>
  </w:style>
  <w:style w:type="paragraph" w:customStyle="1" w:styleId="28BB013BC0324AB98E7C8FB5C839C5D8">
    <w:name w:val="28BB013BC0324AB98E7C8FB5C839C5D8"/>
    <w:rsid w:val="0070319E"/>
  </w:style>
  <w:style w:type="paragraph" w:customStyle="1" w:styleId="B11A046EDA0048C8BAF382D3C76B3011">
    <w:name w:val="B11A046EDA0048C8BAF382D3C76B3011"/>
    <w:rsid w:val="0070319E"/>
  </w:style>
  <w:style w:type="paragraph" w:customStyle="1" w:styleId="00883B2EAF004923B3695B165BF5361611">
    <w:name w:val="00883B2EAF004923B3695B165BF5361611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7">
    <w:name w:val="2EE6C26C30BB41A3AE869F7141B4B9107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7">
    <w:name w:val="C4927CE3C7704BB4AEE92570FA1B01517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7">
    <w:name w:val="4F6BBD512910413E9AE7891BB152752E7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7">
    <w:name w:val="905DD0D0489B4E92BD2B3D59C0BEC3AE7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6">
    <w:name w:val="A2D59D6E2ABE44C787B9200B2176F5826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6">
    <w:name w:val="C99A3337E5E945079A474B2E08A4FD4E6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6">
    <w:name w:val="A1896F6C813B41E3A4E57E891E78B3F96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">
    <w:name w:val="5891BF9ACC714F8891B50C4337890CDC1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">
    <w:name w:val="DA0BD30B7FB44EF182CDF2572D8593E01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">
    <w:name w:val="4E243C09858F40899BF89B3CC685B0F21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6">
    <w:name w:val="707B1B32499A4852953187BED34F39346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6">
    <w:name w:val="D5535D1B26C840EC83228D85079EE3346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6">
    <w:name w:val="8FA381CDB3D746D59DAD720562DE8F5D6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6">
    <w:name w:val="7F27E4492B1649CCA38B2EB65BA27D296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">
    <w:name w:val="E50FCA2A34FF4064A8039AB6EBD492301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6">
    <w:name w:val="102AFB9A7FBB42A786D7022F03E67C446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6">
    <w:name w:val="2E3C45715C6F4509A637E08668259DBF6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">
    <w:name w:val="7CC2F1FA26934781A0237BF359323E341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6">
    <w:name w:val="1ABF383E2DE44D71B32F7F19C22178146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6">
    <w:name w:val="E35A4BBA1C0D4C9CB06B2E12A315E45B6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">
    <w:name w:val="3A63E22A6922499BBA8F9CA37E9280651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6">
    <w:name w:val="B56E9382311D495A9B2453EA7FD7E68F6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6">
    <w:name w:val="612EE67E0EF4471FAB7C683D8E6735E96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">
    <w:name w:val="1B08A4F4FBE54BFAA036C9949B1DD55B1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">
    <w:name w:val="11759EF0BE5340709A0175472F1698961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">
    <w:name w:val="DFC3828A586E4055B7DE1DE305350CA11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">
    <w:name w:val="463F9AE2C3114D559EF5EA02E73002321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">
    <w:name w:val="11492CDEF0224367AD8D70F7DF27C1591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">
    <w:name w:val="1B5098B7E7D745E881CA44147BA1009A1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">
    <w:name w:val="D4CED3C2868A4E509456286139EA75261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">
    <w:name w:val="1B3084AE87E04470AFF64F514E88F7CC1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">
    <w:name w:val="8CDCE11AE9834A11B9CA69EACB34D9271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">
    <w:name w:val="2EF77E15AB474ECCB0CF8A8B3741CA201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">
    <w:name w:val="07815BEB0213402D81740F0C7E058C781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">
    <w:name w:val="D0AD98C31702450BA39FA0E87314EF641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">
    <w:name w:val="BA9C796C66FD4DFB83A12306082656EC1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">
    <w:name w:val="14D9682D3B7D4F15A9520DE6C4286A611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">
    <w:name w:val="999DAB118C24449D9C70C29B9ECE8ACA1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">
    <w:name w:val="278B118B11DC49D2827F3D53C06C26001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">
    <w:name w:val="2A93D9262A244E8892903D0793052FBC1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">
    <w:name w:val="4FEDA0EA721B4583A07D6D102BE9B64C1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6">
    <w:name w:val="39BA3FF6366C400F9F1BA35C861225016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6">
    <w:name w:val="69110D93D1A642149A671C6AE1AD44DF6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6">
    <w:name w:val="94DFD5F79479428DB561821DD3B3D8946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6">
    <w:name w:val="7F7E72745FDE4C2AAF4D2F0292F9F4006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6">
    <w:name w:val="D7807E51A50C494D873F3D5DE14B06656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6">
    <w:name w:val="4B12FC4C47C5496585DCD341AE6E6EC16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6">
    <w:name w:val="2566B209C43947779EA7F939CBB00FA56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2">
    <w:name w:val="9D22D1F7AC404659A3AC97B239CADE702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2">
    <w:name w:val="BC08ED653642464CAFA09AC13C3B06FA2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6">
    <w:name w:val="11B66A64064B4A3C986AA749FBD9541F6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3">
    <w:name w:val="BFD5581622A3411BBB3AE80101B8C37D3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3">
    <w:name w:val="21E8CEFB8FDA43A7AAAAC0E90278D7173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4">
    <w:name w:val="A6AD8398113542C694738C1B89C2D8544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">
    <w:name w:val="4A31E4258F674203962007315442219C1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6">
    <w:name w:val="019C5A49D549414B9CAE12AA3E97F6446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6">
    <w:name w:val="80C0E783DCF74B469A50FD472CE679506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6">
    <w:name w:val="B69649DFCD1F47E199E9599557AAA9EA6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">
    <w:name w:val="0DF29AD364B9491E96F62E6B91105D091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6">
    <w:name w:val="EF23310B66914541ACCC50FC466809DB6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6">
    <w:name w:val="C7AF45786E3C444A906ED5E7E966DFA06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6">
    <w:name w:val="32C1540E0F0A4E46822D8B14DEAC59AA6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">
    <w:name w:val="9AA02126FFAE43D1A1407C701CCAD39A1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">
    <w:name w:val="50EA35537DF0419396AEFE526E4568851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">
    <w:name w:val="37F2E0DE0E5D437ABF8D1B0DD9D7E5881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">
    <w:name w:val="D53357C77ACD4526B39884DC1936A7F61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">
    <w:name w:val="42CC4C6CC0354350A089CE1008CBE6681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">
    <w:name w:val="EAEDDB7342B2416FB7BE3839C5F25E521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">
    <w:name w:val="F5CB215314734835AEF91F46CD64708C1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">
    <w:name w:val="A98D83A4EF7B4711A584A58596F3EC561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">
    <w:name w:val="05A5E2154DBC43FEA31983F2D72AF7651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">
    <w:name w:val="DC2C29E6CF5A4187993DA63CA6FFD0001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">
    <w:name w:val="F5E1BEC537BD494B9010F1855C7120A61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">
    <w:name w:val="28BB013BC0324AB98E7C8FB5C839C5D81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6">
    <w:name w:val="CE0ECED24AF74A24B5A118EF8A0A1C8B6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">
    <w:name w:val="D2EE2061FE6A46ADA3BE44AACC12B6821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">
    <w:name w:val="FAEC5719A2424F68A343707642F173BF1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">
    <w:name w:val="022F2FD1ECB648D98E6A7715256FD0981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">
    <w:name w:val="24F6B4E8F66345CE8B7B72F4333C686E1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">
    <w:name w:val="B11A046EDA0048C8BAF382D3C76B30111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6">
    <w:name w:val="02AEFDD924D044FEB1F0C5FACADFA2766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6">
    <w:name w:val="90D02A38A5B94BD6A31381DD4AAAC8096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">
    <w:name w:val="819E3241524D453FAE3ED1B437284DC31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4">
    <w:name w:val="6F957C1B3DF54471B42EE2B944A018BF4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6">
    <w:name w:val="7A4C1FD115904C0E81B52E22F6A56AD86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6">
    <w:name w:val="6056501DEA7845ABBA8F1C7244D373126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6">
    <w:name w:val="74FA64BD75AB44AFA86453EAEC37FD276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6">
    <w:name w:val="7D0D0AE73BDD41A5BA77A123918A4A846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2">
    <w:name w:val="00883B2EAF004923B3695B165BF5361612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8">
    <w:name w:val="2EE6C26C30BB41A3AE869F7141B4B9108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8">
    <w:name w:val="C4927CE3C7704BB4AEE92570FA1B01518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8">
    <w:name w:val="4F6BBD512910413E9AE7891BB152752E8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8">
    <w:name w:val="905DD0D0489B4E92BD2B3D59C0BEC3AE8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7">
    <w:name w:val="A2D59D6E2ABE44C787B9200B2176F5827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7">
    <w:name w:val="C99A3337E5E945079A474B2E08A4FD4E7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7">
    <w:name w:val="A1896F6C813B41E3A4E57E891E78B3F97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2">
    <w:name w:val="5891BF9ACC714F8891B50C4337890CDC2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2">
    <w:name w:val="DA0BD30B7FB44EF182CDF2572D8593E02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2">
    <w:name w:val="4E243C09858F40899BF89B3CC685B0F22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7">
    <w:name w:val="707B1B32499A4852953187BED34F39347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7">
    <w:name w:val="D5535D1B26C840EC83228D85079EE3347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7">
    <w:name w:val="8FA381CDB3D746D59DAD720562DE8F5D7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7">
    <w:name w:val="7F27E4492B1649CCA38B2EB65BA27D297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2">
    <w:name w:val="E50FCA2A34FF4064A8039AB6EBD492302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7">
    <w:name w:val="102AFB9A7FBB42A786D7022F03E67C447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7">
    <w:name w:val="2E3C45715C6F4509A637E08668259DBF7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2">
    <w:name w:val="7CC2F1FA26934781A0237BF359323E342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7">
    <w:name w:val="1ABF383E2DE44D71B32F7F19C22178147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7">
    <w:name w:val="E35A4BBA1C0D4C9CB06B2E12A315E45B7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2">
    <w:name w:val="3A63E22A6922499BBA8F9CA37E9280652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7">
    <w:name w:val="B56E9382311D495A9B2453EA7FD7E68F7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7">
    <w:name w:val="612EE67E0EF4471FAB7C683D8E6735E97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2">
    <w:name w:val="1B08A4F4FBE54BFAA036C9949B1DD55B2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2">
    <w:name w:val="11759EF0BE5340709A0175472F1698962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2">
    <w:name w:val="DFC3828A586E4055B7DE1DE305350CA12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2">
    <w:name w:val="463F9AE2C3114D559EF5EA02E73002322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2">
    <w:name w:val="11492CDEF0224367AD8D70F7DF27C1592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2">
    <w:name w:val="1B5098B7E7D745E881CA44147BA1009A2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2">
    <w:name w:val="D4CED3C2868A4E509456286139EA75262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2">
    <w:name w:val="1B3084AE87E04470AFF64F514E88F7CC2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2">
    <w:name w:val="8CDCE11AE9834A11B9CA69EACB34D9272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2">
    <w:name w:val="2EF77E15AB474ECCB0CF8A8B3741CA202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2">
    <w:name w:val="07815BEB0213402D81740F0C7E058C782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2">
    <w:name w:val="D0AD98C31702450BA39FA0E87314EF642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2">
    <w:name w:val="BA9C796C66FD4DFB83A12306082656EC2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2">
    <w:name w:val="14D9682D3B7D4F15A9520DE6C4286A612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2">
    <w:name w:val="999DAB118C24449D9C70C29B9ECE8ACA2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2">
    <w:name w:val="278B118B11DC49D2827F3D53C06C26002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2">
    <w:name w:val="2A93D9262A244E8892903D0793052FBC2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2">
    <w:name w:val="4FEDA0EA721B4583A07D6D102BE9B64C2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7">
    <w:name w:val="39BA3FF6366C400F9F1BA35C861225017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7">
    <w:name w:val="69110D93D1A642149A671C6AE1AD44DF7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7">
    <w:name w:val="94DFD5F79479428DB561821DD3B3D8947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7">
    <w:name w:val="7F7E72745FDE4C2AAF4D2F0292F9F4007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7">
    <w:name w:val="D7807E51A50C494D873F3D5DE14B06657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7">
    <w:name w:val="4B12FC4C47C5496585DCD341AE6E6EC17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7">
    <w:name w:val="2566B209C43947779EA7F939CBB00FA57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3">
    <w:name w:val="9D22D1F7AC404659A3AC97B239CADE703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3">
    <w:name w:val="BC08ED653642464CAFA09AC13C3B06FA3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7">
    <w:name w:val="11B66A64064B4A3C986AA749FBD9541F7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4">
    <w:name w:val="BFD5581622A3411BBB3AE80101B8C37D4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4">
    <w:name w:val="21E8CEFB8FDA43A7AAAAC0E90278D7174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5">
    <w:name w:val="A6AD8398113542C694738C1B89C2D8545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2">
    <w:name w:val="4A31E4258F674203962007315442219C2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7">
    <w:name w:val="019C5A49D549414B9CAE12AA3E97F6447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7">
    <w:name w:val="80C0E783DCF74B469A50FD472CE679507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7">
    <w:name w:val="B69649DFCD1F47E199E9599557AAA9EA7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2">
    <w:name w:val="0DF29AD364B9491E96F62E6B91105D092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7">
    <w:name w:val="EF23310B66914541ACCC50FC466809DB7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7">
    <w:name w:val="C7AF45786E3C444A906ED5E7E966DFA07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7">
    <w:name w:val="32C1540E0F0A4E46822D8B14DEAC59AA7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2">
    <w:name w:val="9AA02126FFAE43D1A1407C701CCAD39A2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2">
    <w:name w:val="50EA35537DF0419396AEFE526E4568852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2">
    <w:name w:val="37F2E0DE0E5D437ABF8D1B0DD9D7E5882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2">
    <w:name w:val="D53357C77ACD4526B39884DC1936A7F62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2">
    <w:name w:val="42CC4C6CC0354350A089CE1008CBE6682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2">
    <w:name w:val="EAEDDB7342B2416FB7BE3839C5F25E522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2">
    <w:name w:val="F5CB215314734835AEF91F46CD64708C2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2">
    <w:name w:val="A98D83A4EF7B4711A584A58596F3EC562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2">
    <w:name w:val="05A5E2154DBC43FEA31983F2D72AF7652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2">
    <w:name w:val="DC2C29E6CF5A4187993DA63CA6FFD0002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2">
    <w:name w:val="F5E1BEC537BD494B9010F1855C7120A62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2">
    <w:name w:val="28BB013BC0324AB98E7C8FB5C839C5D82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7">
    <w:name w:val="CE0ECED24AF74A24B5A118EF8A0A1C8B7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2">
    <w:name w:val="D2EE2061FE6A46ADA3BE44AACC12B6822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2">
    <w:name w:val="FAEC5719A2424F68A343707642F173BF2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2">
    <w:name w:val="022F2FD1ECB648D98E6A7715256FD0982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2">
    <w:name w:val="24F6B4E8F66345CE8B7B72F4333C686E2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2">
    <w:name w:val="B11A046EDA0048C8BAF382D3C76B30112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7">
    <w:name w:val="02AEFDD924D044FEB1F0C5FACADFA2767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7">
    <w:name w:val="90D02A38A5B94BD6A31381DD4AAAC8097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2">
    <w:name w:val="819E3241524D453FAE3ED1B437284DC32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5">
    <w:name w:val="6F957C1B3DF54471B42EE2B944A018BF5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7">
    <w:name w:val="7A4C1FD115904C0E81B52E22F6A56AD87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7">
    <w:name w:val="6056501DEA7845ABBA8F1C7244D373127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7">
    <w:name w:val="74FA64BD75AB44AFA86453EAEC37FD277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7">
    <w:name w:val="7D0D0AE73BDD41A5BA77A123918A4A847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3">
    <w:name w:val="00883B2EAF004923B3695B165BF5361613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9">
    <w:name w:val="2EE6C26C30BB41A3AE869F7141B4B9109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9">
    <w:name w:val="C4927CE3C7704BB4AEE92570FA1B01519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9">
    <w:name w:val="4F6BBD512910413E9AE7891BB152752E9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9">
    <w:name w:val="905DD0D0489B4E92BD2B3D59C0BEC3AE9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8">
    <w:name w:val="A2D59D6E2ABE44C787B9200B2176F5828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8">
    <w:name w:val="C99A3337E5E945079A474B2E08A4FD4E8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8">
    <w:name w:val="A1896F6C813B41E3A4E57E891E78B3F98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3">
    <w:name w:val="5891BF9ACC714F8891B50C4337890CDC3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3">
    <w:name w:val="DA0BD30B7FB44EF182CDF2572D8593E03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3">
    <w:name w:val="4E243C09858F40899BF89B3CC685B0F23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8">
    <w:name w:val="707B1B32499A4852953187BED34F39348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8">
    <w:name w:val="D5535D1B26C840EC83228D85079EE3348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8">
    <w:name w:val="8FA381CDB3D746D59DAD720562DE8F5D8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8">
    <w:name w:val="7F27E4492B1649CCA38B2EB65BA27D298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3">
    <w:name w:val="E50FCA2A34FF4064A8039AB6EBD492303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8">
    <w:name w:val="102AFB9A7FBB42A786D7022F03E67C448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8">
    <w:name w:val="2E3C45715C6F4509A637E08668259DBF8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3">
    <w:name w:val="7CC2F1FA26934781A0237BF359323E343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8">
    <w:name w:val="1ABF383E2DE44D71B32F7F19C22178148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8">
    <w:name w:val="E35A4BBA1C0D4C9CB06B2E12A315E45B8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3">
    <w:name w:val="3A63E22A6922499BBA8F9CA37E9280653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8">
    <w:name w:val="B56E9382311D495A9B2453EA7FD7E68F8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8">
    <w:name w:val="612EE67E0EF4471FAB7C683D8E6735E98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3">
    <w:name w:val="1B08A4F4FBE54BFAA036C9949B1DD55B3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3">
    <w:name w:val="11759EF0BE5340709A0175472F1698963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3">
    <w:name w:val="DFC3828A586E4055B7DE1DE305350CA13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3">
    <w:name w:val="463F9AE2C3114D559EF5EA02E73002323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3">
    <w:name w:val="11492CDEF0224367AD8D70F7DF27C1593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3">
    <w:name w:val="1B5098B7E7D745E881CA44147BA1009A3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3">
    <w:name w:val="D4CED3C2868A4E509456286139EA75263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3">
    <w:name w:val="1B3084AE87E04470AFF64F514E88F7CC3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3">
    <w:name w:val="8CDCE11AE9834A11B9CA69EACB34D9273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3">
    <w:name w:val="2EF77E15AB474ECCB0CF8A8B3741CA203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3">
    <w:name w:val="07815BEB0213402D81740F0C7E058C783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3">
    <w:name w:val="D0AD98C31702450BA39FA0E87314EF643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3">
    <w:name w:val="BA9C796C66FD4DFB83A12306082656EC3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3">
    <w:name w:val="14D9682D3B7D4F15A9520DE6C4286A613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3">
    <w:name w:val="999DAB118C24449D9C70C29B9ECE8ACA3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3">
    <w:name w:val="278B118B11DC49D2827F3D53C06C26003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3">
    <w:name w:val="2A93D9262A244E8892903D0793052FBC3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3">
    <w:name w:val="4FEDA0EA721B4583A07D6D102BE9B64C3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8">
    <w:name w:val="39BA3FF6366C400F9F1BA35C861225018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8">
    <w:name w:val="69110D93D1A642149A671C6AE1AD44DF8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8">
    <w:name w:val="94DFD5F79479428DB561821DD3B3D8948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8">
    <w:name w:val="7F7E72745FDE4C2AAF4D2F0292F9F4008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8">
    <w:name w:val="D7807E51A50C494D873F3D5DE14B06658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8">
    <w:name w:val="4B12FC4C47C5496585DCD341AE6E6EC18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8">
    <w:name w:val="2566B209C43947779EA7F939CBB00FA58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4">
    <w:name w:val="9D22D1F7AC404659A3AC97B239CADE704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4">
    <w:name w:val="BC08ED653642464CAFA09AC13C3B06FA4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8">
    <w:name w:val="11B66A64064B4A3C986AA749FBD9541F8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5">
    <w:name w:val="BFD5581622A3411BBB3AE80101B8C37D5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5">
    <w:name w:val="21E8CEFB8FDA43A7AAAAC0E90278D7175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6">
    <w:name w:val="A6AD8398113542C694738C1B89C2D8546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3">
    <w:name w:val="4A31E4258F674203962007315442219C3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8">
    <w:name w:val="019C5A49D549414B9CAE12AA3E97F6448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8">
    <w:name w:val="80C0E783DCF74B469A50FD472CE679508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8">
    <w:name w:val="B69649DFCD1F47E199E9599557AAA9EA8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3">
    <w:name w:val="0DF29AD364B9491E96F62E6B91105D093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8">
    <w:name w:val="EF23310B66914541ACCC50FC466809DB8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8">
    <w:name w:val="C7AF45786E3C444A906ED5E7E966DFA08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8">
    <w:name w:val="32C1540E0F0A4E46822D8B14DEAC59AA8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3">
    <w:name w:val="9AA02126FFAE43D1A1407C701CCAD39A3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3">
    <w:name w:val="50EA35537DF0419396AEFE526E4568853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3">
    <w:name w:val="37F2E0DE0E5D437ABF8D1B0DD9D7E5883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3">
    <w:name w:val="D53357C77ACD4526B39884DC1936A7F63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3">
    <w:name w:val="42CC4C6CC0354350A089CE1008CBE6683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3">
    <w:name w:val="EAEDDB7342B2416FB7BE3839C5F25E523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3">
    <w:name w:val="F5CB215314734835AEF91F46CD64708C3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3">
    <w:name w:val="A98D83A4EF7B4711A584A58596F3EC563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3">
    <w:name w:val="05A5E2154DBC43FEA31983F2D72AF7653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3">
    <w:name w:val="DC2C29E6CF5A4187993DA63CA6FFD0003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3">
    <w:name w:val="F5E1BEC537BD494B9010F1855C7120A63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3">
    <w:name w:val="28BB013BC0324AB98E7C8FB5C839C5D83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8">
    <w:name w:val="CE0ECED24AF74A24B5A118EF8A0A1C8B8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3">
    <w:name w:val="D2EE2061FE6A46ADA3BE44AACC12B6823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3">
    <w:name w:val="FAEC5719A2424F68A343707642F173BF3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3">
    <w:name w:val="022F2FD1ECB648D98E6A7715256FD0983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3">
    <w:name w:val="24F6B4E8F66345CE8B7B72F4333C686E3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3">
    <w:name w:val="B11A046EDA0048C8BAF382D3C76B30113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8">
    <w:name w:val="02AEFDD924D044FEB1F0C5FACADFA2768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8">
    <w:name w:val="90D02A38A5B94BD6A31381DD4AAAC8098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3">
    <w:name w:val="819E3241524D453FAE3ED1B437284DC33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6">
    <w:name w:val="6F957C1B3DF54471B42EE2B944A018BF6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8">
    <w:name w:val="7A4C1FD115904C0E81B52E22F6A56AD88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8">
    <w:name w:val="6056501DEA7845ABBA8F1C7244D373128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8">
    <w:name w:val="74FA64BD75AB44AFA86453EAEC37FD278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8">
    <w:name w:val="7D0D0AE73BDD41A5BA77A123918A4A848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4">
    <w:name w:val="00883B2EAF004923B3695B165BF5361614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0">
    <w:name w:val="2EE6C26C30BB41A3AE869F7141B4B91010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0">
    <w:name w:val="C4927CE3C7704BB4AEE92570FA1B015110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0">
    <w:name w:val="4F6BBD512910413E9AE7891BB152752E10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0">
    <w:name w:val="905DD0D0489B4E92BD2B3D59C0BEC3AE10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9">
    <w:name w:val="A2D59D6E2ABE44C787B9200B2176F5829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9">
    <w:name w:val="C99A3337E5E945079A474B2E08A4FD4E9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9">
    <w:name w:val="A1896F6C813B41E3A4E57E891E78B3F99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4">
    <w:name w:val="5891BF9ACC714F8891B50C4337890CDC4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4">
    <w:name w:val="DA0BD30B7FB44EF182CDF2572D8593E04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4">
    <w:name w:val="4E243C09858F40899BF89B3CC685B0F24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9">
    <w:name w:val="707B1B32499A4852953187BED34F39349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9">
    <w:name w:val="D5535D1B26C840EC83228D85079EE3349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9">
    <w:name w:val="8FA381CDB3D746D59DAD720562DE8F5D9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9">
    <w:name w:val="7F27E4492B1649CCA38B2EB65BA27D299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4">
    <w:name w:val="E50FCA2A34FF4064A8039AB6EBD492304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9">
    <w:name w:val="102AFB9A7FBB42A786D7022F03E67C449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9">
    <w:name w:val="2E3C45715C6F4509A637E08668259DBF9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4">
    <w:name w:val="7CC2F1FA26934781A0237BF359323E344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9">
    <w:name w:val="1ABF383E2DE44D71B32F7F19C22178149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9">
    <w:name w:val="E35A4BBA1C0D4C9CB06B2E12A315E45B9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4">
    <w:name w:val="3A63E22A6922499BBA8F9CA37E9280654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9">
    <w:name w:val="B56E9382311D495A9B2453EA7FD7E68F9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9">
    <w:name w:val="612EE67E0EF4471FAB7C683D8E6735E99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4">
    <w:name w:val="1B08A4F4FBE54BFAA036C9949B1DD55B4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4">
    <w:name w:val="11759EF0BE5340709A0175472F1698964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4">
    <w:name w:val="DFC3828A586E4055B7DE1DE305350CA14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4">
    <w:name w:val="463F9AE2C3114D559EF5EA02E73002324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4">
    <w:name w:val="11492CDEF0224367AD8D70F7DF27C1594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4">
    <w:name w:val="1B5098B7E7D745E881CA44147BA1009A4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4">
    <w:name w:val="D4CED3C2868A4E509456286139EA75264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4">
    <w:name w:val="1B3084AE87E04470AFF64F514E88F7CC4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4">
    <w:name w:val="8CDCE11AE9834A11B9CA69EACB34D9274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4">
    <w:name w:val="2EF77E15AB474ECCB0CF8A8B3741CA204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4">
    <w:name w:val="07815BEB0213402D81740F0C7E058C784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4">
    <w:name w:val="D0AD98C31702450BA39FA0E87314EF644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4">
    <w:name w:val="BA9C796C66FD4DFB83A12306082656EC4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4">
    <w:name w:val="14D9682D3B7D4F15A9520DE6C4286A614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4">
    <w:name w:val="999DAB118C24449D9C70C29B9ECE8ACA4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4">
    <w:name w:val="278B118B11DC49D2827F3D53C06C26004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4">
    <w:name w:val="2A93D9262A244E8892903D0793052FBC4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4">
    <w:name w:val="4FEDA0EA721B4583A07D6D102BE9B64C4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9">
    <w:name w:val="39BA3FF6366C400F9F1BA35C861225019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9">
    <w:name w:val="69110D93D1A642149A671C6AE1AD44DF9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9">
    <w:name w:val="94DFD5F79479428DB561821DD3B3D8949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9">
    <w:name w:val="7F7E72745FDE4C2AAF4D2F0292F9F4009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9">
    <w:name w:val="D7807E51A50C494D873F3D5DE14B06659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9">
    <w:name w:val="4B12FC4C47C5496585DCD341AE6E6EC19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9">
    <w:name w:val="2566B209C43947779EA7F939CBB00FA59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5">
    <w:name w:val="9D22D1F7AC404659A3AC97B239CADE705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5">
    <w:name w:val="BC08ED653642464CAFA09AC13C3B06FA5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9">
    <w:name w:val="11B66A64064B4A3C986AA749FBD9541F9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6">
    <w:name w:val="BFD5581622A3411BBB3AE80101B8C37D6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6">
    <w:name w:val="21E8CEFB8FDA43A7AAAAC0E90278D7176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7">
    <w:name w:val="A6AD8398113542C694738C1B89C2D8547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4">
    <w:name w:val="4A31E4258F674203962007315442219C4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9">
    <w:name w:val="019C5A49D549414B9CAE12AA3E97F6449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9">
    <w:name w:val="80C0E783DCF74B469A50FD472CE679509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9">
    <w:name w:val="B69649DFCD1F47E199E9599557AAA9EA9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4">
    <w:name w:val="0DF29AD364B9491E96F62E6B91105D094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9">
    <w:name w:val="EF23310B66914541ACCC50FC466809DB9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9">
    <w:name w:val="C7AF45786E3C444A906ED5E7E966DFA09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9">
    <w:name w:val="32C1540E0F0A4E46822D8B14DEAC59AA9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4">
    <w:name w:val="9AA02126FFAE43D1A1407C701CCAD39A4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4">
    <w:name w:val="50EA35537DF0419396AEFE526E4568854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4">
    <w:name w:val="37F2E0DE0E5D437ABF8D1B0DD9D7E5884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4">
    <w:name w:val="D53357C77ACD4526B39884DC1936A7F64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4">
    <w:name w:val="42CC4C6CC0354350A089CE1008CBE6684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4">
    <w:name w:val="EAEDDB7342B2416FB7BE3839C5F25E524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4">
    <w:name w:val="F5CB215314734835AEF91F46CD64708C4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4">
    <w:name w:val="A98D83A4EF7B4711A584A58596F3EC564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4">
    <w:name w:val="05A5E2154DBC43FEA31983F2D72AF7654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4">
    <w:name w:val="DC2C29E6CF5A4187993DA63CA6FFD0004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4">
    <w:name w:val="F5E1BEC537BD494B9010F1855C7120A64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4">
    <w:name w:val="28BB013BC0324AB98E7C8FB5C839C5D84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9">
    <w:name w:val="CE0ECED24AF74A24B5A118EF8A0A1C8B9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4">
    <w:name w:val="D2EE2061FE6A46ADA3BE44AACC12B6824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4">
    <w:name w:val="FAEC5719A2424F68A343707642F173BF4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4">
    <w:name w:val="022F2FD1ECB648D98E6A7715256FD0984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4">
    <w:name w:val="24F6B4E8F66345CE8B7B72F4333C686E4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4">
    <w:name w:val="B11A046EDA0048C8BAF382D3C76B30114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9">
    <w:name w:val="02AEFDD924D044FEB1F0C5FACADFA2769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9">
    <w:name w:val="90D02A38A5B94BD6A31381DD4AAAC8099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4">
    <w:name w:val="819E3241524D453FAE3ED1B437284DC34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7">
    <w:name w:val="6F957C1B3DF54471B42EE2B944A018BF7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9">
    <w:name w:val="7A4C1FD115904C0E81B52E22F6A56AD89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9">
    <w:name w:val="6056501DEA7845ABBA8F1C7244D373129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9">
    <w:name w:val="74FA64BD75AB44AFA86453EAEC37FD279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9">
    <w:name w:val="7D0D0AE73BDD41A5BA77A123918A4A849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5">
    <w:name w:val="00883B2EAF004923B3695B165BF5361615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1">
    <w:name w:val="2EE6C26C30BB41A3AE869F7141B4B91011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1">
    <w:name w:val="C4927CE3C7704BB4AEE92570FA1B015111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1">
    <w:name w:val="4F6BBD512910413E9AE7891BB152752E11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1">
    <w:name w:val="905DD0D0489B4E92BD2B3D59C0BEC3AE11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0">
    <w:name w:val="A2D59D6E2ABE44C787B9200B2176F58210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0">
    <w:name w:val="C99A3337E5E945079A474B2E08A4FD4E10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0">
    <w:name w:val="A1896F6C813B41E3A4E57E891E78B3F910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5">
    <w:name w:val="5891BF9ACC714F8891B50C4337890CDC5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5">
    <w:name w:val="DA0BD30B7FB44EF182CDF2572D8593E05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5">
    <w:name w:val="4E243C09858F40899BF89B3CC685B0F25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0">
    <w:name w:val="707B1B32499A4852953187BED34F393410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0">
    <w:name w:val="D5535D1B26C840EC83228D85079EE33410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0">
    <w:name w:val="8FA381CDB3D746D59DAD720562DE8F5D10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0">
    <w:name w:val="7F27E4492B1649CCA38B2EB65BA27D2910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5">
    <w:name w:val="E50FCA2A34FF4064A8039AB6EBD492305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0">
    <w:name w:val="102AFB9A7FBB42A786D7022F03E67C4410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0">
    <w:name w:val="2E3C45715C6F4509A637E08668259DBF10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5">
    <w:name w:val="7CC2F1FA26934781A0237BF359323E345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0">
    <w:name w:val="1ABF383E2DE44D71B32F7F19C221781410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0">
    <w:name w:val="E35A4BBA1C0D4C9CB06B2E12A315E45B10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5">
    <w:name w:val="3A63E22A6922499BBA8F9CA37E9280655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0">
    <w:name w:val="B56E9382311D495A9B2453EA7FD7E68F10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0">
    <w:name w:val="612EE67E0EF4471FAB7C683D8E6735E910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5">
    <w:name w:val="1B08A4F4FBE54BFAA036C9949B1DD55B5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5">
    <w:name w:val="11759EF0BE5340709A0175472F1698965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5">
    <w:name w:val="DFC3828A586E4055B7DE1DE305350CA15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5">
    <w:name w:val="463F9AE2C3114D559EF5EA02E73002325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5">
    <w:name w:val="11492CDEF0224367AD8D70F7DF27C1595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5">
    <w:name w:val="1B5098B7E7D745E881CA44147BA1009A5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5">
    <w:name w:val="D4CED3C2868A4E509456286139EA75265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5">
    <w:name w:val="1B3084AE87E04470AFF64F514E88F7CC5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5">
    <w:name w:val="8CDCE11AE9834A11B9CA69EACB34D9275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5">
    <w:name w:val="2EF77E15AB474ECCB0CF8A8B3741CA205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5">
    <w:name w:val="07815BEB0213402D81740F0C7E058C785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5">
    <w:name w:val="D0AD98C31702450BA39FA0E87314EF645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5">
    <w:name w:val="BA9C796C66FD4DFB83A12306082656EC5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5">
    <w:name w:val="14D9682D3B7D4F15A9520DE6C4286A615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5">
    <w:name w:val="999DAB118C24449D9C70C29B9ECE8ACA5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5">
    <w:name w:val="278B118B11DC49D2827F3D53C06C26005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5">
    <w:name w:val="2A93D9262A244E8892903D0793052FBC5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5">
    <w:name w:val="4FEDA0EA721B4583A07D6D102BE9B64C5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0">
    <w:name w:val="39BA3FF6366C400F9F1BA35C8612250110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0">
    <w:name w:val="69110D93D1A642149A671C6AE1AD44DF10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0">
    <w:name w:val="94DFD5F79479428DB561821DD3B3D89410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0">
    <w:name w:val="7F7E72745FDE4C2AAF4D2F0292F9F40010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0">
    <w:name w:val="D7807E51A50C494D873F3D5DE14B066510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0">
    <w:name w:val="4B12FC4C47C5496585DCD341AE6E6EC110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0">
    <w:name w:val="2566B209C43947779EA7F939CBB00FA510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6">
    <w:name w:val="9D22D1F7AC404659A3AC97B239CADE706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6">
    <w:name w:val="BC08ED653642464CAFA09AC13C3B06FA6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0">
    <w:name w:val="11B66A64064B4A3C986AA749FBD9541F10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7">
    <w:name w:val="BFD5581622A3411BBB3AE80101B8C37D7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7">
    <w:name w:val="21E8CEFB8FDA43A7AAAAC0E90278D7177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8">
    <w:name w:val="A6AD8398113542C694738C1B89C2D8548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5">
    <w:name w:val="4A31E4258F674203962007315442219C5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0">
    <w:name w:val="019C5A49D549414B9CAE12AA3E97F64410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0">
    <w:name w:val="80C0E783DCF74B469A50FD472CE6795010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0">
    <w:name w:val="B69649DFCD1F47E199E9599557AAA9EA10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5">
    <w:name w:val="0DF29AD364B9491E96F62E6B91105D095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0">
    <w:name w:val="EF23310B66914541ACCC50FC466809DB10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0">
    <w:name w:val="C7AF45786E3C444A906ED5E7E966DFA010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0">
    <w:name w:val="32C1540E0F0A4E46822D8B14DEAC59AA10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5">
    <w:name w:val="9AA02126FFAE43D1A1407C701CCAD39A5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5">
    <w:name w:val="50EA35537DF0419396AEFE526E4568855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5">
    <w:name w:val="37F2E0DE0E5D437ABF8D1B0DD9D7E5885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5">
    <w:name w:val="D53357C77ACD4526B39884DC1936A7F65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5">
    <w:name w:val="42CC4C6CC0354350A089CE1008CBE6685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5">
    <w:name w:val="EAEDDB7342B2416FB7BE3839C5F25E525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5">
    <w:name w:val="F5CB215314734835AEF91F46CD64708C5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5">
    <w:name w:val="A98D83A4EF7B4711A584A58596F3EC565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5">
    <w:name w:val="05A5E2154DBC43FEA31983F2D72AF7655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5">
    <w:name w:val="DC2C29E6CF5A4187993DA63CA6FFD0005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5">
    <w:name w:val="F5E1BEC537BD494B9010F1855C7120A65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5">
    <w:name w:val="28BB013BC0324AB98E7C8FB5C839C5D85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0">
    <w:name w:val="CE0ECED24AF74A24B5A118EF8A0A1C8B10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5">
    <w:name w:val="D2EE2061FE6A46ADA3BE44AACC12B6825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5">
    <w:name w:val="FAEC5719A2424F68A343707642F173BF5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5">
    <w:name w:val="022F2FD1ECB648D98E6A7715256FD0985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5">
    <w:name w:val="24F6B4E8F66345CE8B7B72F4333C686E5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5">
    <w:name w:val="B11A046EDA0048C8BAF382D3C76B30115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0">
    <w:name w:val="02AEFDD924D044FEB1F0C5FACADFA27610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0">
    <w:name w:val="90D02A38A5B94BD6A31381DD4AAAC80910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5">
    <w:name w:val="819E3241524D453FAE3ED1B437284DC35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8">
    <w:name w:val="6F957C1B3DF54471B42EE2B944A018BF8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0">
    <w:name w:val="7A4C1FD115904C0E81B52E22F6A56AD810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0">
    <w:name w:val="6056501DEA7845ABBA8F1C7244D3731210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0">
    <w:name w:val="74FA64BD75AB44AFA86453EAEC37FD2710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0">
    <w:name w:val="7D0D0AE73BDD41A5BA77A123918A4A8410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6">
    <w:name w:val="00883B2EAF004923B3695B165BF5361616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2">
    <w:name w:val="2EE6C26C30BB41A3AE869F7141B4B91012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2">
    <w:name w:val="C4927CE3C7704BB4AEE92570FA1B015112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2">
    <w:name w:val="4F6BBD512910413E9AE7891BB152752E12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2">
    <w:name w:val="905DD0D0489B4E92BD2B3D59C0BEC3AE12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1">
    <w:name w:val="A2D59D6E2ABE44C787B9200B2176F58211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1">
    <w:name w:val="C99A3337E5E945079A474B2E08A4FD4E11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1">
    <w:name w:val="A1896F6C813B41E3A4E57E891E78B3F911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6">
    <w:name w:val="5891BF9ACC714F8891B50C4337890CDC6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6">
    <w:name w:val="DA0BD30B7FB44EF182CDF2572D8593E06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6">
    <w:name w:val="4E243C09858F40899BF89B3CC685B0F26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1">
    <w:name w:val="707B1B32499A4852953187BED34F393411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1">
    <w:name w:val="D5535D1B26C840EC83228D85079EE33411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1">
    <w:name w:val="8FA381CDB3D746D59DAD720562DE8F5D11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1">
    <w:name w:val="7F27E4492B1649CCA38B2EB65BA27D2911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6">
    <w:name w:val="E50FCA2A34FF4064A8039AB6EBD492306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1">
    <w:name w:val="102AFB9A7FBB42A786D7022F03E67C4411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1">
    <w:name w:val="2E3C45715C6F4509A637E08668259DBF11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6">
    <w:name w:val="7CC2F1FA26934781A0237BF359323E346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1">
    <w:name w:val="1ABF383E2DE44D71B32F7F19C221781411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1">
    <w:name w:val="E35A4BBA1C0D4C9CB06B2E12A315E45B11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6">
    <w:name w:val="3A63E22A6922499BBA8F9CA37E9280656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1">
    <w:name w:val="B56E9382311D495A9B2453EA7FD7E68F11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1">
    <w:name w:val="612EE67E0EF4471FAB7C683D8E6735E911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6">
    <w:name w:val="1B08A4F4FBE54BFAA036C9949B1DD55B6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6">
    <w:name w:val="11759EF0BE5340709A0175472F1698966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6">
    <w:name w:val="DFC3828A586E4055B7DE1DE305350CA16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6">
    <w:name w:val="463F9AE2C3114D559EF5EA02E73002326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6">
    <w:name w:val="11492CDEF0224367AD8D70F7DF27C1596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6">
    <w:name w:val="1B5098B7E7D745E881CA44147BA1009A6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6">
    <w:name w:val="D4CED3C2868A4E509456286139EA75266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6">
    <w:name w:val="1B3084AE87E04470AFF64F514E88F7CC6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6">
    <w:name w:val="8CDCE11AE9834A11B9CA69EACB34D9276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6">
    <w:name w:val="2EF77E15AB474ECCB0CF8A8B3741CA206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6">
    <w:name w:val="07815BEB0213402D81740F0C7E058C786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6">
    <w:name w:val="D0AD98C31702450BA39FA0E87314EF646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6">
    <w:name w:val="BA9C796C66FD4DFB83A12306082656EC6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6">
    <w:name w:val="14D9682D3B7D4F15A9520DE6C4286A616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6">
    <w:name w:val="999DAB118C24449D9C70C29B9ECE8ACA6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6">
    <w:name w:val="278B118B11DC49D2827F3D53C06C26006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6">
    <w:name w:val="2A93D9262A244E8892903D0793052FBC6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6">
    <w:name w:val="4FEDA0EA721B4583A07D6D102BE9B64C6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1">
    <w:name w:val="39BA3FF6366C400F9F1BA35C8612250111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1">
    <w:name w:val="69110D93D1A642149A671C6AE1AD44DF11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1">
    <w:name w:val="94DFD5F79479428DB561821DD3B3D89411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1">
    <w:name w:val="7F7E72745FDE4C2AAF4D2F0292F9F40011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1">
    <w:name w:val="D7807E51A50C494D873F3D5DE14B066511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1">
    <w:name w:val="4B12FC4C47C5496585DCD341AE6E6EC111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1">
    <w:name w:val="2566B209C43947779EA7F939CBB00FA511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7">
    <w:name w:val="9D22D1F7AC404659A3AC97B239CADE707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7">
    <w:name w:val="BC08ED653642464CAFA09AC13C3B06FA7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1">
    <w:name w:val="11B66A64064B4A3C986AA749FBD9541F11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8">
    <w:name w:val="BFD5581622A3411BBB3AE80101B8C37D8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8">
    <w:name w:val="21E8CEFB8FDA43A7AAAAC0E90278D7178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9">
    <w:name w:val="A6AD8398113542C694738C1B89C2D8549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6">
    <w:name w:val="4A31E4258F674203962007315442219C6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1">
    <w:name w:val="019C5A49D549414B9CAE12AA3E97F64411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1">
    <w:name w:val="80C0E783DCF74B469A50FD472CE6795011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1">
    <w:name w:val="B69649DFCD1F47E199E9599557AAA9EA11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6">
    <w:name w:val="0DF29AD364B9491E96F62E6B91105D096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1">
    <w:name w:val="EF23310B66914541ACCC50FC466809DB11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1">
    <w:name w:val="C7AF45786E3C444A906ED5E7E966DFA011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1">
    <w:name w:val="32C1540E0F0A4E46822D8B14DEAC59AA11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6">
    <w:name w:val="9AA02126FFAE43D1A1407C701CCAD39A6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6">
    <w:name w:val="50EA35537DF0419396AEFE526E4568856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6">
    <w:name w:val="37F2E0DE0E5D437ABF8D1B0DD9D7E5886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6">
    <w:name w:val="D53357C77ACD4526B39884DC1936A7F66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6">
    <w:name w:val="42CC4C6CC0354350A089CE1008CBE6686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6">
    <w:name w:val="EAEDDB7342B2416FB7BE3839C5F25E526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6">
    <w:name w:val="F5CB215314734835AEF91F46CD64708C6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6">
    <w:name w:val="A98D83A4EF7B4711A584A58596F3EC566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6">
    <w:name w:val="05A5E2154DBC43FEA31983F2D72AF7656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6">
    <w:name w:val="DC2C29E6CF5A4187993DA63CA6FFD0006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6">
    <w:name w:val="F5E1BEC537BD494B9010F1855C7120A66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6">
    <w:name w:val="28BB013BC0324AB98E7C8FB5C839C5D86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1">
    <w:name w:val="CE0ECED24AF74A24B5A118EF8A0A1C8B11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6">
    <w:name w:val="D2EE2061FE6A46ADA3BE44AACC12B6826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6">
    <w:name w:val="FAEC5719A2424F68A343707642F173BF6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6">
    <w:name w:val="022F2FD1ECB648D98E6A7715256FD0986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6">
    <w:name w:val="24F6B4E8F66345CE8B7B72F4333C686E6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6">
    <w:name w:val="B11A046EDA0048C8BAF382D3C76B30116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1">
    <w:name w:val="02AEFDD924D044FEB1F0C5FACADFA27611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1">
    <w:name w:val="90D02A38A5B94BD6A31381DD4AAAC80911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6">
    <w:name w:val="819E3241524D453FAE3ED1B437284DC36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9">
    <w:name w:val="6F957C1B3DF54471B42EE2B944A018BF9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1">
    <w:name w:val="7A4C1FD115904C0E81B52E22F6A56AD811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1">
    <w:name w:val="6056501DEA7845ABBA8F1C7244D3731211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1">
    <w:name w:val="74FA64BD75AB44AFA86453EAEC37FD2711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1">
    <w:name w:val="7D0D0AE73BDD41A5BA77A123918A4A8411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7">
    <w:name w:val="00883B2EAF004923B3695B165BF5361617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3">
    <w:name w:val="2EE6C26C30BB41A3AE869F7141B4B91013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3">
    <w:name w:val="C4927CE3C7704BB4AEE92570FA1B015113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3">
    <w:name w:val="4F6BBD512910413E9AE7891BB152752E13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3">
    <w:name w:val="905DD0D0489B4E92BD2B3D59C0BEC3AE13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2">
    <w:name w:val="A2D59D6E2ABE44C787B9200B2176F58212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2">
    <w:name w:val="C99A3337E5E945079A474B2E08A4FD4E12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2">
    <w:name w:val="A1896F6C813B41E3A4E57E891E78B3F912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7">
    <w:name w:val="5891BF9ACC714F8891B50C4337890CDC7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7">
    <w:name w:val="DA0BD30B7FB44EF182CDF2572D8593E07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7">
    <w:name w:val="4E243C09858F40899BF89B3CC685B0F27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2">
    <w:name w:val="707B1B32499A4852953187BED34F393412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2">
    <w:name w:val="D5535D1B26C840EC83228D85079EE33412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2">
    <w:name w:val="8FA381CDB3D746D59DAD720562DE8F5D12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2">
    <w:name w:val="7F27E4492B1649CCA38B2EB65BA27D2912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7">
    <w:name w:val="E50FCA2A34FF4064A8039AB6EBD492307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2">
    <w:name w:val="102AFB9A7FBB42A786D7022F03E67C4412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2">
    <w:name w:val="2E3C45715C6F4509A637E08668259DBF12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7">
    <w:name w:val="7CC2F1FA26934781A0237BF359323E347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2">
    <w:name w:val="1ABF383E2DE44D71B32F7F19C221781412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2">
    <w:name w:val="E35A4BBA1C0D4C9CB06B2E12A315E45B12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7">
    <w:name w:val="3A63E22A6922499BBA8F9CA37E9280657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2">
    <w:name w:val="B56E9382311D495A9B2453EA7FD7E68F12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2">
    <w:name w:val="612EE67E0EF4471FAB7C683D8E6735E912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7">
    <w:name w:val="1B08A4F4FBE54BFAA036C9949B1DD55B7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7">
    <w:name w:val="11759EF0BE5340709A0175472F1698967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7">
    <w:name w:val="DFC3828A586E4055B7DE1DE305350CA17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7">
    <w:name w:val="463F9AE2C3114D559EF5EA02E73002327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7">
    <w:name w:val="11492CDEF0224367AD8D70F7DF27C1597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7">
    <w:name w:val="1B5098B7E7D745E881CA44147BA1009A7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7">
    <w:name w:val="D4CED3C2868A4E509456286139EA75267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7">
    <w:name w:val="1B3084AE87E04470AFF64F514E88F7CC7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7">
    <w:name w:val="8CDCE11AE9834A11B9CA69EACB34D9277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7">
    <w:name w:val="2EF77E15AB474ECCB0CF8A8B3741CA207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7">
    <w:name w:val="07815BEB0213402D81740F0C7E058C787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7">
    <w:name w:val="D0AD98C31702450BA39FA0E87314EF647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7">
    <w:name w:val="BA9C796C66FD4DFB83A12306082656EC7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7">
    <w:name w:val="14D9682D3B7D4F15A9520DE6C4286A617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7">
    <w:name w:val="999DAB118C24449D9C70C29B9ECE8ACA7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7">
    <w:name w:val="278B118B11DC49D2827F3D53C06C26007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7">
    <w:name w:val="2A93D9262A244E8892903D0793052FBC7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7">
    <w:name w:val="4FEDA0EA721B4583A07D6D102BE9B64C7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2">
    <w:name w:val="39BA3FF6366C400F9F1BA35C8612250112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2">
    <w:name w:val="69110D93D1A642149A671C6AE1AD44DF12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2">
    <w:name w:val="94DFD5F79479428DB561821DD3B3D89412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2">
    <w:name w:val="7F7E72745FDE4C2AAF4D2F0292F9F40012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2">
    <w:name w:val="D7807E51A50C494D873F3D5DE14B066512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2">
    <w:name w:val="4B12FC4C47C5496585DCD341AE6E6EC112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2">
    <w:name w:val="2566B209C43947779EA7F939CBB00FA512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8">
    <w:name w:val="9D22D1F7AC404659A3AC97B239CADE708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8">
    <w:name w:val="BC08ED653642464CAFA09AC13C3B06FA8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2">
    <w:name w:val="11B66A64064B4A3C986AA749FBD9541F12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9">
    <w:name w:val="BFD5581622A3411BBB3AE80101B8C37D9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9">
    <w:name w:val="21E8CEFB8FDA43A7AAAAC0E90278D7179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0">
    <w:name w:val="A6AD8398113542C694738C1B89C2D85410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7">
    <w:name w:val="4A31E4258F674203962007315442219C7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2">
    <w:name w:val="019C5A49D549414B9CAE12AA3E97F64412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2">
    <w:name w:val="80C0E783DCF74B469A50FD472CE6795012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2">
    <w:name w:val="B69649DFCD1F47E199E9599557AAA9EA12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7">
    <w:name w:val="0DF29AD364B9491E96F62E6B91105D097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2">
    <w:name w:val="EF23310B66914541ACCC50FC466809DB12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2">
    <w:name w:val="C7AF45786E3C444A906ED5E7E966DFA012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2">
    <w:name w:val="32C1540E0F0A4E46822D8B14DEAC59AA12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7">
    <w:name w:val="9AA02126FFAE43D1A1407C701CCAD39A7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7">
    <w:name w:val="50EA35537DF0419396AEFE526E4568857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7">
    <w:name w:val="37F2E0DE0E5D437ABF8D1B0DD9D7E5887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7">
    <w:name w:val="D53357C77ACD4526B39884DC1936A7F67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7">
    <w:name w:val="42CC4C6CC0354350A089CE1008CBE6687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7">
    <w:name w:val="EAEDDB7342B2416FB7BE3839C5F25E527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7">
    <w:name w:val="F5CB215314734835AEF91F46CD64708C7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7">
    <w:name w:val="A98D83A4EF7B4711A584A58596F3EC567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7">
    <w:name w:val="05A5E2154DBC43FEA31983F2D72AF7657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7">
    <w:name w:val="DC2C29E6CF5A4187993DA63CA6FFD0007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7">
    <w:name w:val="F5E1BEC537BD494B9010F1855C7120A67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7">
    <w:name w:val="28BB013BC0324AB98E7C8FB5C839C5D87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2">
    <w:name w:val="CE0ECED24AF74A24B5A118EF8A0A1C8B12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7">
    <w:name w:val="D2EE2061FE6A46ADA3BE44AACC12B6827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7">
    <w:name w:val="FAEC5719A2424F68A343707642F173BF7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7">
    <w:name w:val="022F2FD1ECB648D98E6A7715256FD0987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7">
    <w:name w:val="24F6B4E8F66345CE8B7B72F4333C686E7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7">
    <w:name w:val="B11A046EDA0048C8BAF382D3C76B30117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2">
    <w:name w:val="02AEFDD924D044FEB1F0C5FACADFA27612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2">
    <w:name w:val="90D02A38A5B94BD6A31381DD4AAAC80912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7">
    <w:name w:val="819E3241524D453FAE3ED1B437284DC37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0">
    <w:name w:val="6F957C1B3DF54471B42EE2B944A018BF10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2">
    <w:name w:val="7A4C1FD115904C0E81B52E22F6A56AD812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2">
    <w:name w:val="6056501DEA7845ABBA8F1C7244D3731212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2">
    <w:name w:val="74FA64BD75AB44AFA86453EAEC37FD2712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2">
    <w:name w:val="7D0D0AE73BDD41A5BA77A123918A4A8412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8">
    <w:name w:val="00883B2EAF004923B3695B165BF5361618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4">
    <w:name w:val="2EE6C26C30BB41A3AE869F7141B4B91014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4">
    <w:name w:val="C4927CE3C7704BB4AEE92570FA1B015114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4">
    <w:name w:val="4F6BBD512910413E9AE7891BB152752E14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4">
    <w:name w:val="905DD0D0489B4E92BD2B3D59C0BEC3AE14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3">
    <w:name w:val="A2D59D6E2ABE44C787B9200B2176F58213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3">
    <w:name w:val="C99A3337E5E945079A474B2E08A4FD4E13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3">
    <w:name w:val="A1896F6C813B41E3A4E57E891E78B3F913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8">
    <w:name w:val="5891BF9ACC714F8891B50C4337890CDC8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8">
    <w:name w:val="DA0BD30B7FB44EF182CDF2572D8593E08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8">
    <w:name w:val="4E243C09858F40899BF89B3CC685B0F28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3">
    <w:name w:val="707B1B32499A4852953187BED34F393413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3">
    <w:name w:val="D5535D1B26C840EC83228D85079EE33413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3">
    <w:name w:val="8FA381CDB3D746D59DAD720562DE8F5D13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3">
    <w:name w:val="7F27E4492B1649CCA38B2EB65BA27D2913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8">
    <w:name w:val="E50FCA2A34FF4064A8039AB6EBD492308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3">
    <w:name w:val="102AFB9A7FBB42A786D7022F03E67C4413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3">
    <w:name w:val="2E3C45715C6F4509A637E08668259DBF13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8">
    <w:name w:val="7CC2F1FA26934781A0237BF359323E348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3">
    <w:name w:val="1ABF383E2DE44D71B32F7F19C221781413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3">
    <w:name w:val="E35A4BBA1C0D4C9CB06B2E12A315E45B13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8">
    <w:name w:val="3A63E22A6922499BBA8F9CA37E9280658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3">
    <w:name w:val="B56E9382311D495A9B2453EA7FD7E68F13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3">
    <w:name w:val="612EE67E0EF4471FAB7C683D8E6735E913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8">
    <w:name w:val="1B08A4F4FBE54BFAA036C9949B1DD55B8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8">
    <w:name w:val="11759EF0BE5340709A0175472F1698968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8">
    <w:name w:val="DFC3828A586E4055B7DE1DE305350CA18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8">
    <w:name w:val="463F9AE2C3114D559EF5EA02E73002328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8">
    <w:name w:val="11492CDEF0224367AD8D70F7DF27C1598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8">
    <w:name w:val="1B5098B7E7D745E881CA44147BA1009A8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8">
    <w:name w:val="D4CED3C2868A4E509456286139EA75268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8">
    <w:name w:val="1B3084AE87E04470AFF64F514E88F7CC8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8">
    <w:name w:val="8CDCE11AE9834A11B9CA69EACB34D9278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8">
    <w:name w:val="2EF77E15AB474ECCB0CF8A8B3741CA208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8">
    <w:name w:val="07815BEB0213402D81740F0C7E058C788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8">
    <w:name w:val="D0AD98C31702450BA39FA0E87314EF648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8">
    <w:name w:val="BA9C796C66FD4DFB83A12306082656EC8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8">
    <w:name w:val="14D9682D3B7D4F15A9520DE6C4286A618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8">
    <w:name w:val="999DAB118C24449D9C70C29B9ECE8ACA8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8">
    <w:name w:val="278B118B11DC49D2827F3D53C06C26008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8">
    <w:name w:val="2A93D9262A244E8892903D0793052FBC8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8">
    <w:name w:val="4FEDA0EA721B4583A07D6D102BE9B64C8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3">
    <w:name w:val="39BA3FF6366C400F9F1BA35C8612250113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3">
    <w:name w:val="69110D93D1A642149A671C6AE1AD44DF13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3">
    <w:name w:val="94DFD5F79479428DB561821DD3B3D89413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3">
    <w:name w:val="7F7E72745FDE4C2AAF4D2F0292F9F40013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3">
    <w:name w:val="D7807E51A50C494D873F3D5DE14B066513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3">
    <w:name w:val="4B12FC4C47C5496585DCD341AE6E6EC113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3">
    <w:name w:val="2566B209C43947779EA7F939CBB00FA513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9">
    <w:name w:val="9D22D1F7AC404659A3AC97B239CADE709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9">
    <w:name w:val="BC08ED653642464CAFA09AC13C3B06FA9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3">
    <w:name w:val="11B66A64064B4A3C986AA749FBD9541F13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0">
    <w:name w:val="BFD5581622A3411BBB3AE80101B8C37D10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0">
    <w:name w:val="21E8CEFB8FDA43A7AAAAC0E90278D71710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1">
    <w:name w:val="A6AD8398113542C694738C1B89C2D85411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8">
    <w:name w:val="4A31E4258F674203962007315442219C8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3">
    <w:name w:val="019C5A49D549414B9CAE12AA3E97F64413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3">
    <w:name w:val="80C0E783DCF74B469A50FD472CE6795013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3">
    <w:name w:val="B69649DFCD1F47E199E9599557AAA9EA13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8">
    <w:name w:val="0DF29AD364B9491E96F62E6B91105D098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3">
    <w:name w:val="EF23310B66914541ACCC50FC466809DB13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3">
    <w:name w:val="C7AF45786E3C444A906ED5E7E966DFA013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3">
    <w:name w:val="32C1540E0F0A4E46822D8B14DEAC59AA13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8">
    <w:name w:val="9AA02126FFAE43D1A1407C701CCAD39A8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8">
    <w:name w:val="50EA35537DF0419396AEFE526E4568858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8">
    <w:name w:val="37F2E0DE0E5D437ABF8D1B0DD9D7E5888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8">
    <w:name w:val="D53357C77ACD4526B39884DC1936A7F68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8">
    <w:name w:val="42CC4C6CC0354350A089CE1008CBE6688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8">
    <w:name w:val="EAEDDB7342B2416FB7BE3839C5F25E528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8">
    <w:name w:val="F5CB215314734835AEF91F46CD64708C8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8">
    <w:name w:val="A98D83A4EF7B4711A584A58596F3EC568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8">
    <w:name w:val="05A5E2154DBC43FEA31983F2D72AF7658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8">
    <w:name w:val="DC2C29E6CF5A4187993DA63CA6FFD0008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8">
    <w:name w:val="F5E1BEC537BD494B9010F1855C7120A68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8">
    <w:name w:val="28BB013BC0324AB98E7C8FB5C839C5D88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3">
    <w:name w:val="CE0ECED24AF74A24B5A118EF8A0A1C8B13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8">
    <w:name w:val="D2EE2061FE6A46ADA3BE44AACC12B6828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8">
    <w:name w:val="FAEC5719A2424F68A343707642F173BF8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8">
    <w:name w:val="022F2FD1ECB648D98E6A7715256FD0988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8">
    <w:name w:val="24F6B4E8F66345CE8B7B72F4333C686E8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8">
    <w:name w:val="B11A046EDA0048C8BAF382D3C76B30118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3">
    <w:name w:val="02AEFDD924D044FEB1F0C5FACADFA27613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3">
    <w:name w:val="90D02A38A5B94BD6A31381DD4AAAC80913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8">
    <w:name w:val="819E3241524D453FAE3ED1B437284DC38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1">
    <w:name w:val="6F957C1B3DF54471B42EE2B944A018BF11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3">
    <w:name w:val="7A4C1FD115904C0E81B52E22F6A56AD813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3">
    <w:name w:val="6056501DEA7845ABBA8F1C7244D3731213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3">
    <w:name w:val="74FA64BD75AB44AFA86453EAEC37FD2713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3">
    <w:name w:val="7D0D0AE73BDD41A5BA77A123918A4A8413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9">
    <w:name w:val="00883B2EAF004923B3695B165BF5361619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5">
    <w:name w:val="2EE6C26C30BB41A3AE869F7141B4B91015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5">
    <w:name w:val="C4927CE3C7704BB4AEE92570FA1B015115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5">
    <w:name w:val="4F6BBD512910413E9AE7891BB152752E15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5">
    <w:name w:val="905DD0D0489B4E92BD2B3D59C0BEC3AE15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4">
    <w:name w:val="A2D59D6E2ABE44C787B9200B2176F58214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4">
    <w:name w:val="C99A3337E5E945079A474B2E08A4FD4E14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4">
    <w:name w:val="A1896F6C813B41E3A4E57E891E78B3F914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9">
    <w:name w:val="5891BF9ACC714F8891B50C4337890CDC9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9">
    <w:name w:val="DA0BD30B7FB44EF182CDF2572D8593E09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9">
    <w:name w:val="4E243C09858F40899BF89B3CC685B0F29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4">
    <w:name w:val="707B1B32499A4852953187BED34F393414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4">
    <w:name w:val="D5535D1B26C840EC83228D85079EE33414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4">
    <w:name w:val="8FA381CDB3D746D59DAD720562DE8F5D14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4">
    <w:name w:val="7F27E4492B1649CCA38B2EB65BA27D2914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9">
    <w:name w:val="E50FCA2A34FF4064A8039AB6EBD492309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4">
    <w:name w:val="102AFB9A7FBB42A786D7022F03E67C4414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4">
    <w:name w:val="2E3C45715C6F4509A637E08668259DBF14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9">
    <w:name w:val="7CC2F1FA26934781A0237BF359323E349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4">
    <w:name w:val="1ABF383E2DE44D71B32F7F19C221781414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4">
    <w:name w:val="E35A4BBA1C0D4C9CB06B2E12A315E45B14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9">
    <w:name w:val="3A63E22A6922499BBA8F9CA37E9280659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4">
    <w:name w:val="B56E9382311D495A9B2453EA7FD7E68F14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4">
    <w:name w:val="612EE67E0EF4471FAB7C683D8E6735E914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9">
    <w:name w:val="1B08A4F4FBE54BFAA036C9949B1DD55B9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9">
    <w:name w:val="11759EF0BE5340709A0175472F1698969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9">
    <w:name w:val="DFC3828A586E4055B7DE1DE305350CA19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9">
    <w:name w:val="463F9AE2C3114D559EF5EA02E73002329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9">
    <w:name w:val="11492CDEF0224367AD8D70F7DF27C1599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9">
    <w:name w:val="1B5098B7E7D745E881CA44147BA1009A9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9">
    <w:name w:val="D4CED3C2868A4E509456286139EA75269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9">
    <w:name w:val="1B3084AE87E04470AFF64F514E88F7CC9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9">
    <w:name w:val="8CDCE11AE9834A11B9CA69EACB34D9279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9">
    <w:name w:val="2EF77E15AB474ECCB0CF8A8B3741CA209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9">
    <w:name w:val="07815BEB0213402D81740F0C7E058C789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9">
    <w:name w:val="D0AD98C31702450BA39FA0E87314EF649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9">
    <w:name w:val="BA9C796C66FD4DFB83A12306082656EC9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9">
    <w:name w:val="14D9682D3B7D4F15A9520DE6C4286A619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9">
    <w:name w:val="999DAB118C24449D9C70C29B9ECE8ACA9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9">
    <w:name w:val="278B118B11DC49D2827F3D53C06C26009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9">
    <w:name w:val="2A93D9262A244E8892903D0793052FBC9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9">
    <w:name w:val="4FEDA0EA721B4583A07D6D102BE9B64C9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4">
    <w:name w:val="39BA3FF6366C400F9F1BA35C8612250114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4">
    <w:name w:val="69110D93D1A642149A671C6AE1AD44DF14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4">
    <w:name w:val="94DFD5F79479428DB561821DD3B3D89414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4">
    <w:name w:val="7F7E72745FDE4C2AAF4D2F0292F9F40014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4">
    <w:name w:val="D7807E51A50C494D873F3D5DE14B066514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4">
    <w:name w:val="4B12FC4C47C5496585DCD341AE6E6EC114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4">
    <w:name w:val="2566B209C43947779EA7F939CBB00FA514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0">
    <w:name w:val="9D22D1F7AC404659A3AC97B239CADE7010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0">
    <w:name w:val="BC08ED653642464CAFA09AC13C3B06FA10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4">
    <w:name w:val="11B66A64064B4A3C986AA749FBD9541F14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1">
    <w:name w:val="BFD5581622A3411BBB3AE80101B8C37D11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1">
    <w:name w:val="21E8CEFB8FDA43A7AAAAC0E90278D71711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2">
    <w:name w:val="A6AD8398113542C694738C1B89C2D85412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9">
    <w:name w:val="4A31E4258F674203962007315442219C9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4">
    <w:name w:val="019C5A49D549414B9CAE12AA3E97F64414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4">
    <w:name w:val="80C0E783DCF74B469A50FD472CE6795014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4">
    <w:name w:val="B69649DFCD1F47E199E9599557AAA9EA14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9">
    <w:name w:val="0DF29AD364B9491E96F62E6B91105D099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4">
    <w:name w:val="EF23310B66914541ACCC50FC466809DB14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4">
    <w:name w:val="C7AF45786E3C444A906ED5E7E966DFA014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4">
    <w:name w:val="32C1540E0F0A4E46822D8B14DEAC59AA14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9">
    <w:name w:val="9AA02126FFAE43D1A1407C701CCAD39A9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9">
    <w:name w:val="50EA35537DF0419396AEFE526E4568859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9">
    <w:name w:val="37F2E0DE0E5D437ABF8D1B0DD9D7E5889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9">
    <w:name w:val="D53357C77ACD4526B39884DC1936A7F69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9">
    <w:name w:val="42CC4C6CC0354350A089CE1008CBE6689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9">
    <w:name w:val="EAEDDB7342B2416FB7BE3839C5F25E529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9">
    <w:name w:val="F5CB215314734835AEF91F46CD64708C9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9">
    <w:name w:val="A98D83A4EF7B4711A584A58596F3EC569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9">
    <w:name w:val="05A5E2154DBC43FEA31983F2D72AF7659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9">
    <w:name w:val="DC2C29E6CF5A4187993DA63CA6FFD0009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9">
    <w:name w:val="F5E1BEC537BD494B9010F1855C7120A69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9">
    <w:name w:val="28BB013BC0324AB98E7C8FB5C839C5D89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4">
    <w:name w:val="CE0ECED24AF74A24B5A118EF8A0A1C8B14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9">
    <w:name w:val="D2EE2061FE6A46ADA3BE44AACC12B6829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9">
    <w:name w:val="FAEC5719A2424F68A343707642F173BF9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9">
    <w:name w:val="022F2FD1ECB648D98E6A7715256FD0989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9">
    <w:name w:val="24F6B4E8F66345CE8B7B72F4333C686E9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9">
    <w:name w:val="B11A046EDA0048C8BAF382D3C76B30119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4">
    <w:name w:val="02AEFDD924D044FEB1F0C5FACADFA27614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4">
    <w:name w:val="90D02A38A5B94BD6A31381DD4AAAC80914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9">
    <w:name w:val="819E3241524D453FAE3ED1B437284DC39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2">
    <w:name w:val="6F957C1B3DF54471B42EE2B944A018BF12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4">
    <w:name w:val="7A4C1FD115904C0E81B52E22F6A56AD814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4">
    <w:name w:val="6056501DEA7845ABBA8F1C7244D3731214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4">
    <w:name w:val="74FA64BD75AB44AFA86453EAEC37FD2714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4">
    <w:name w:val="7D0D0AE73BDD41A5BA77A123918A4A8414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0">
    <w:name w:val="00883B2EAF004923B3695B165BF5361620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6">
    <w:name w:val="2EE6C26C30BB41A3AE869F7141B4B91016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6">
    <w:name w:val="C4927CE3C7704BB4AEE92570FA1B015116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6">
    <w:name w:val="4F6BBD512910413E9AE7891BB152752E16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6">
    <w:name w:val="905DD0D0489B4E92BD2B3D59C0BEC3AE16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5">
    <w:name w:val="A2D59D6E2ABE44C787B9200B2176F58215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5">
    <w:name w:val="C99A3337E5E945079A474B2E08A4FD4E15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5">
    <w:name w:val="A1896F6C813B41E3A4E57E891E78B3F915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0">
    <w:name w:val="5891BF9ACC714F8891B50C4337890CDC10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0">
    <w:name w:val="DA0BD30B7FB44EF182CDF2572D8593E010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0">
    <w:name w:val="4E243C09858F40899BF89B3CC685B0F210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5">
    <w:name w:val="707B1B32499A4852953187BED34F393415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5">
    <w:name w:val="D5535D1B26C840EC83228D85079EE33415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5">
    <w:name w:val="8FA381CDB3D746D59DAD720562DE8F5D15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5">
    <w:name w:val="7F27E4492B1649CCA38B2EB65BA27D2915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0">
    <w:name w:val="E50FCA2A34FF4064A8039AB6EBD4923010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5">
    <w:name w:val="102AFB9A7FBB42A786D7022F03E67C4415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5">
    <w:name w:val="2E3C45715C6F4509A637E08668259DBF15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0">
    <w:name w:val="7CC2F1FA26934781A0237BF359323E3410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5">
    <w:name w:val="1ABF383E2DE44D71B32F7F19C221781415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5">
    <w:name w:val="E35A4BBA1C0D4C9CB06B2E12A315E45B15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0">
    <w:name w:val="3A63E22A6922499BBA8F9CA37E92806510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5">
    <w:name w:val="B56E9382311D495A9B2453EA7FD7E68F15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5">
    <w:name w:val="612EE67E0EF4471FAB7C683D8E6735E915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0">
    <w:name w:val="1B08A4F4FBE54BFAA036C9949B1DD55B10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0">
    <w:name w:val="11759EF0BE5340709A0175472F16989610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0">
    <w:name w:val="DFC3828A586E4055B7DE1DE305350CA110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0">
    <w:name w:val="463F9AE2C3114D559EF5EA02E730023210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0">
    <w:name w:val="11492CDEF0224367AD8D70F7DF27C15910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0">
    <w:name w:val="1B5098B7E7D745E881CA44147BA1009A10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0">
    <w:name w:val="D4CED3C2868A4E509456286139EA752610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0">
    <w:name w:val="1B3084AE87E04470AFF64F514E88F7CC10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0">
    <w:name w:val="8CDCE11AE9834A11B9CA69EACB34D92710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0">
    <w:name w:val="2EF77E15AB474ECCB0CF8A8B3741CA2010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0">
    <w:name w:val="07815BEB0213402D81740F0C7E058C7810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0">
    <w:name w:val="D0AD98C31702450BA39FA0E87314EF6410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0">
    <w:name w:val="BA9C796C66FD4DFB83A12306082656EC10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0">
    <w:name w:val="14D9682D3B7D4F15A9520DE6C4286A6110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0">
    <w:name w:val="999DAB118C24449D9C70C29B9ECE8ACA10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0">
    <w:name w:val="278B118B11DC49D2827F3D53C06C260010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0">
    <w:name w:val="2A93D9262A244E8892903D0793052FBC10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0">
    <w:name w:val="4FEDA0EA721B4583A07D6D102BE9B64C10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5">
    <w:name w:val="39BA3FF6366C400F9F1BA35C8612250115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5">
    <w:name w:val="69110D93D1A642149A671C6AE1AD44DF15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5">
    <w:name w:val="94DFD5F79479428DB561821DD3B3D89415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5">
    <w:name w:val="7F7E72745FDE4C2AAF4D2F0292F9F40015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5">
    <w:name w:val="D7807E51A50C494D873F3D5DE14B066515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5">
    <w:name w:val="4B12FC4C47C5496585DCD341AE6E6EC115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5">
    <w:name w:val="2566B209C43947779EA7F939CBB00FA515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1">
    <w:name w:val="9D22D1F7AC404659A3AC97B239CADE7011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1">
    <w:name w:val="BC08ED653642464CAFA09AC13C3B06FA11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5">
    <w:name w:val="11B66A64064B4A3C986AA749FBD9541F15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2">
    <w:name w:val="BFD5581622A3411BBB3AE80101B8C37D12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2">
    <w:name w:val="21E8CEFB8FDA43A7AAAAC0E90278D71712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3">
    <w:name w:val="A6AD8398113542C694738C1B89C2D85413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0">
    <w:name w:val="4A31E4258F674203962007315442219C10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5">
    <w:name w:val="019C5A49D549414B9CAE12AA3E97F64415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5">
    <w:name w:val="80C0E783DCF74B469A50FD472CE6795015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5">
    <w:name w:val="B69649DFCD1F47E199E9599557AAA9EA15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0">
    <w:name w:val="0DF29AD364B9491E96F62E6B91105D0910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5">
    <w:name w:val="EF23310B66914541ACCC50FC466809DB15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5">
    <w:name w:val="C7AF45786E3C444A906ED5E7E966DFA015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5">
    <w:name w:val="32C1540E0F0A4E46822D8B14DEAC59AA15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0">
    <w:name w:val="9AA02126FFAE43D1A1407C701CCAD39A10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0">
    <w:name w:val="50EA35537DF0419396AEFE526E45688510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0">
    <w:name w:val="37F2E0DE0E5D437ABF8D1B0DD9D7E58810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0">
    <w:name w:val="D53357C77ACD4526B39884DC1936A7F610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0">
    <w:name w:val="42CC4C6CC0354350A089CE1008CBE66810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0">
    <w:name w:val="EAEDDB7342B2416FB7BE3839C5F25E5210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0">
    <w:name w:val="F5CB215314734835AEF91F46CD64708C10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0">
    <w:name w:val="A98D83A4EF7B4711A584A58596F3EC5610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0">
    <w:name w:val="05A5E2154DBC43FEA31983F2D72AF76510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0">
    <w:name w:val="DC2C29E6CF5A4187993DA63CA6FFD00010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0">
    <w:name w:val="F5E1BEC537BD494B9010F1855C7120A610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0">
    <w:name w:val="28BB013BC0324AB98E7C8FB5C839C5D810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5">
    <w:name w:val="CE0ECED24AF74A24B5A118EF8A0A1C8B15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0">
    <w:name w:val="D2EE2061FE6A46ADA3BE44AACC12B68210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0">
    <w:name w:val="FAEC5719A2424F68A343707642F173BF10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0">
    <w:name w:val="022F2FD1ECB648D98E6A7715256FD09810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0">
    <w:name w:val="24F6B4E8F66345CE8B7B72F4333C686E10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0">
    <w:name w:val="B11A046EDA0048C8BAF382D3C76B301110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5">
    <w:name w:val="02AEFDD924D044FEB1F0C5FACADFA27615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5">
    <w:name w:val="90D02A38A5B94BD6A31381DD4AAAC80915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0">
    <w:name w:val="819E3241524D453FAE3ED1B437284DC310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3">
    <w:name w:val="6F957C1B3DF54471B42EE2B944A018BF13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5">
    <w:name w:val="7A4C1FD115904C0E81B52E22F6A56AD815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5">
    <w:name w:val="6056501DEA7845ABBA8F1C7244D3731215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5">
    <w:name w:val="74FA64BD75AB44AFA86453EAEC37FD2715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5">
    <w:name w:val="7D0D0AE73BDD41A5BA77A123918A4A8415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1">
    <w:name w:val="00883B2EAF004923B3695B165BF5361621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7">
    <w:name w:val="2EE6C26C30BB41A3AE869F7141B4B91017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7">
    <w:name w:val="C4927CE3C7704BB4AEE92570FA1B015117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7">
    <w:name w:val="4F6BBD512910413E9AE7891BB152752E17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7">
    <w:name w:val="905DD0D0489B4E92BD2B3D59C0BEC3AE17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6">
    <w:name w:val="A2D59D6E2ABE44C787B9200B2176F58216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6">
    <w:name w:val="C99A3337E5E945079A474B2E08A4FD4E16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6">
    <w:name w:val="A1896F6C813B41E3A4E57E891E78B3F916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1">
    <w:name w:val="5891BF9ACC714F8891B50C4337890CDC11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1">
    <w:name w:val="DA0BD30B7FB44EF182CDF2572D8593E011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1">
    <w:name w:val="4E243C09858F40899BF89B3CC685B0F211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6">
    <w:name w:val="707B1B32499A4852953187BED34F393416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6">
    <w:name w:val="D5535D1B26C840EC83228D85079EE33416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6">
    <w:name w:val="8FA381CDB3D746D59DAD720562DE8F5D16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6">
    <w:name w:val="7F27E4492B1649CCA38B2EB65BA27D2916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1">
    <w:name w:val="E50FCA2A34FF4064A8039AB6EBD4923011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6">
    <w:name w:val="102AFB9A7FBB42A786D7022F03E67C4416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6">
    <w:name w:val="2E3C45715C6F4509A637E08668259DBF16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1">
    <w:name w:val="7CC2F1FA26934781A0237BF359323E3411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6">
    <w:name w:val="1ABF383E2DE44D71B32F7F19C221781416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6">
    <w:name w:val="E35A4BBA1C0D4C9CB06B2E12A315E45B16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1">
    <w:name w:val="3A63E22A6922499BBA8F9CA37E92806511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6">
    <w:name w:val="B56E9382311D495A9B2453EA7FD7E68F16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6">
    <w:name w:val="612EE67E0EF4471FAB7C683D8E6735E916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1">
    <w:name w:val="1B08A4F4FBE54BFAA036C9949B1DD55B11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1">
    <w:name w:val="11759EF0BE5340709A0175472F16989611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1">
    <w:name w:val="DFC3828A586E4055B7DE1DE305350CA111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1">
    <w:name w:val="463F9AE2C3114D559EF5EA02E730023211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1">
    <w:name w:val="11492CDEF0224367AD8D70F7DF27C15911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1">
    <w:name w:val="1B5098B7E7D745E881CA44147BA1009A11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1">
    <w:name w:val="D4CED3C2868A4E509456286139EA752611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1">
    <w:name w:val="1B3084AE87E04470AFF64F514E88F7CC11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1">
    <w:name w:val="8CDCE11AE9834A11B9CA69EACB34D92711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1">
    <w:name w:val="2EF77E15AB474ECCB0CF8A8B3741CA2011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1">
    <w:name w:val="07815BEB0213402D81740F0C7E058C7811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1">
    <w:name w:val="D0AD98C31702450BA39FA0E87314EF6411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1">
    <w:name w:val="BA9C796C66FD4DFB83A12306082656EC11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1">
    <w:name w:val="14D9682D3B7D4F15A9520DE6C4286A6111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1">
    <w:name w:val="999DAB118C24449D9C70C29B9ECE8ACA11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1">
    <w:name w:val="278B118B11DC49D2827F3D53C06C260011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1">
    <w:name w:val="2A93D9262A244E8892903D0793052FBC11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1">
    <w:name w:val="4FEDA0EA721B4583A07D6D102BE9B64C11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6">
    <w:name w:val="39BA3FF6366C400F9F1BA35C8612250116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6">
    <w:name w:val="69110D93D1A642149A671C6AE1AD44DF16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6">
    <w:name w:val="94DFD5F79479428DB561821DD3B3D89416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6">
    <w:name w:val="7F7E72745FDE4C2AAF4D2F0292F9F40016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6">
    <w:name w:val="D7807E51A50C494D873F3D5DE14B066516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6">
    <w:name w:val="4B12FC4C47C5496585DCD341AE6E6EC116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6">
    <w:name w:val="2566B209C43947779EA7F939CBB00FA516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2">
    <w:name w:val="9D22D1F7AC404659A3AC97B239CADE7012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2">
    <w:name w:val="BC08ED653642464CAFA09AC13C3B06FA12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6">
    <w:name w:val="11B66A64064B4A3C986AA749FBD9541F16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3">
    <w:name w:val="BFD5581622A3411BBB3AE80101B8C37D13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3">
    <w:name w:val="21E8CEFB8FDA43A7AAAAC0E90278D71713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4">
    <w:name w:val="A6AD8398113542C694738C1B89C2D85414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1">
    <w:name w:val="4A31E4258F674203962007315442219C11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6">
    <w:name w:val="019C5A49D549414B9CAE12AA3E97F64416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6">
    <w:name w:val="80C0E783DCF74B469A50FD472CE6795016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6">
    <w:name w:val="B69649DFCD1F47E199E9599557AAA9EA16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1">
    <w:name w:val="0DF29AD364B9491E96F62E6B91105D0911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6">
    <w:name w:val="EF23310B66914541ACCC50FC466809DB16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6">
    <w:name w:val="C7AF45786E3C444A906ED5E7E966DFA016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6">
    <w:name w:val="32C1540E0F0A4E46822D8B14DEAC59AA16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1">
    <w:name w:val="9AA02126FFAE43D1A1407C701CCAD39A11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1">
    <w:name w:val="50EA35537DF0419396AEFE526E45688511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1">
    <w:name w:val="37F2E0DE0E5D437ABF8D1B0DD9D7E58811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1">
    <w:name w:val="D53357C77ACD4526B39884DC1936A7F611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1">
    <w:name w:val="42CC4C6CC0354350A089CE1008CBE66811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1">
    <w:name w:val="EAEDDB7342B2416FB7BE3839C5F25E5211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1">
    <w:name w:val="F5CB215314734835AEF91F46CD64708C11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1">
    <w:name w:val="A98D83A4EF7B4711A584A58596F3EC5611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1">
    <w:name w:val="05A5E2154DBC43FEA31983F2D72AF76511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1">
    <w:name w:val="DC2C29E6CF5A4187993DA63CA6FFD00011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1">
    <w:name w:val="F5E1BEC537BD494B9010F1855C7120A611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1">
    <w:name w:val="28BB013BC0324AB98E7C8FB5C839C5D811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6">
    <w:name w:val="CE0ECED24AF74A24B5A118EF8A0A1C8B16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1">
    <w:name w:val="D2EE2061FE6A46ADA3BE44AACC12B68211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1">
    <w:name w:val="FAEC5719A2424F68A343707642F173BF11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1">
    <w:name w:val="022F2FD1ECB648D98E6A7715256FD09811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1">
    <w:name w:val="24F6B4E8F66345CE8B7B72F4333C686E11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1">
    <w:name w:val="B11A046EDA0048C8BAF382D3C76B301111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6">
    <w:name w:val="02AEFDD924D044FEB1F0C5FACADFA27616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6">
    <w:name w:val="90D02A38A5B94BD6A31381DD4AAAC80916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1">
    <w:name w:val="819E3241524D453FAE3ED1B437284DC311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4">
    <w:name w:val="6F957C1B3DF54471B42EE2B944A018BF14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6">
    <w:name w:val="7A4C1FD115904C0E81B52E22F6A56AD816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6">
    <w:name w:val="6056501DEA7845ABBA8F1C7244D3731216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6">
    <w:name w:val="74FA64BD75AB44AFA86453EAEC37FD2716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6">
    <w:name w:val="7D0D0AE73BDD41A5BA77A123918A4A8416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2">
    <w:name w:val="00883B2EAF004923B3695B165BF5361622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8">
    <w:name w:val="2EE6C26C30BB41A3AE869F7141B4B91018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8">
    <w:name w:val="C4927CE3C7704BB4AEE92570FA1B015118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8">
    <w:name w:val="4F6BBD512910413E9AE7891BB152752E18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8">
    <w:name w:val="905DD0D0489B4E92BD2B3D59C0BEC3AE18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7">
    <w:name w:val="A2D59D6E2ABE44C787B9200B2176F58217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7">
    <w:name w:val="C99A3337E5E945079A474B2E08A4FD4E17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7">
    <w:name w:val="A1896F6C813B41E3A4E57E891E78B3F917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2">
    <w:name w:val="5891BF9ACC714F8891B50C4337890CDC12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2">
    <w:name w:val="DA0BD30B7FB44EF182CDF2572D8593E012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2">
    <w:name w:val="4E243C09858F40899BF89B3CC685B0F212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7">
    <w:name w:val="707B1B32499A4852953187BED34F393417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7">
    <w:name w:val="D5535D1B26C840EC83228D85079EE33417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7">
    <w:name w:val="8FA381CDB3D746D59DAD720562DE8F5D17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7">
    <w:name w:val="7F27E4492B1649CCA38B2EB65BA27D2917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2">
    <w:name w:val="E50FCA2A34FF4064A8039AB6EBD4923012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7">
    <w:name w:val="102AFB9A7FBB42A786D7022F03E67C4417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7">
    <w:name w:val="2E3C45715C6F4509A637E08668259DBF17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2">
    <w:name w:val="7CC2F1FA26934781A0237BF359323E3412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7">
    <w:name w:val="1ABF383E2DE44D71B32F7F19C221781417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7">
    <w:name w:val="E35A4BBA1C0D4C9CB06B2E12A315E45B17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2">
    <w:name w:val="3A63E22A6922499BBA8F9CA37E92806512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7">
    <w:name w:val="B56E9382311D495A9B2453EA7FD7E68F17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7">
    <w:name w:val="612EE67E0EF4471FAB7C683D8E6735E917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2">
    <w:name w:val="1B08A4F4FBE54BFAA036C9949B1DD55B12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2">
    <w:name w:val="11759EF0BE5340709A0175472F16989612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2">
    <w:name w:val="DFC3828A586E4055B7DE1DE305350CA112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2">
    <w:name w:val="463F9AE2C3114D559EF5EA02E730023212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2">
    <w:name w:val="11492CDEF0224367AD8D70F7DF27C15912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2">
    <w:name w:val="1B5098B7E7D745E881CA44147BA1009A12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2">
    <w:name w:val="D4CED3C2868A4E509456286139EA752612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2">
    <w:name w:val="1B3084AE87E04470AFF64F514E88F7CC12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2">
    <w:name w:val="8CDCE11AE9834A11B9CA69EACB34D92712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2">
    <w:name w:val="2EF77E15AB474ECCB0CF8A8B3741CA2012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2">
    <w:name w:val="07815BEB0213402D81740F0C7E058C7812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2">
    <w:name w:val="D0AD98C31702450BA39FA0E87314EF6412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2">
    <w:name w:val="BA9C796C66FD4DFB83A12306082656EC12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2">
    <w:name w:val="14D9682D3B7D4F15A9520DE6C4286A6112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2">
    <w:name w:val="999DAB118C24449D9C70C29B9ECE8ACA12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2">
    <w:name w:val="278B118B11DC49D2827F3D53C06C260012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2">
    <w:name w:val="2A93D9262A244E8892903D0793052FBC12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2">
    <w:name w:val="4FEDA0EA721B4583A07D6D102BE9B64C12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7">
    <w:name w:val="39BA3FF6366C400F9F1BA35C8612250117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7">
    <w:name w:val="69110D93D1A642149A671C6AE1AD44DF17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7">
    <w:name w:val="94DFD5F79479428DB561821DD3B3D89417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7">
    <w:name w:val="7F7E72745FDE4C2AAF4D2F0292F9F40017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7">
    <w:name w:val="D7807E51A50C494D873F3D5DE14B066517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7">
    <w:name w:val="4B12FC4C47C5496585DCD341AE6E6EC117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7">
    <w:name w:val="2566B209C43947779EA7F939CBB00FA517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3">
    <w:name w:val="9D22D1F7AC404659A3AC97B239CADE7013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3">
    <w:name w:val="BC08ED653642464CAFA09AC13C3B06FA13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7">
    <w:name w:val="11B66A64064B4A3C986AA749FBD9541F17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4">
    <w:name w:val="BFD5581622A3411BBB3AE80101B8C37D14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4">
    <w:name w:val="21E8CEFB8FDA43A7AAAAC0E90278D71714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5">
    <w:name w:val="A6AD8398113542C694738C1B89C2D85415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2">
    <w:name w:val="4A31E4258F674203962007315442219C12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7">
    <w:name w:val="019C5A49D549414B9CAE12AA3E97F64417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7">
    <w:name w:val="80C0E783DCF74B469A50FD472CE6795017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7">
    <w:name w:val="B69649DFCD1F47E199E9599557AAA9EA17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2">
    <w:name w:val="0DF29AD364B9491E96F62E6B91105D0912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7">
    <w:name w:val="EF23310B66914541ACCC50FC466809DB17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7">
    <w:name w:val="C7AF45786E3C444A906ED5E7E966DFA017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7">
    <w:name w:val="32C1540E0F0A4E46822D8B14DEAC59AA17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2">
    <w:name w:val="9AA02126FFAE43D1A1407C701CCAD39A12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2">
    <w:name w:val="50EA35537DF0419396AEFE526E45688512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2">
    <w:name w:val="37F2E0DE0E5D437ABF8D1B0DD9D7E58812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2">
    <w:name w:val="D53357C77ACD4526B39884DC1936A7F612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2">
    <w:name w:val="42CC4C6CC0354350A089CE1008CBE66812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2">
    <w:name w:val="EAEDDB7342B2416FB7BE3839C5F25E5212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2">
    <w:name w:val="F5CB215314734835AEF91F46CD64708C12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2">
    <w:name w:val="A98D83A4EF7B4711A584A58596F3EC5612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2">
    <w:name w:val="05A5E2154DBC43FEA31983F2D72AF76512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2">
    <w:name w:val="DC2C29E6CF5A4187993DA63CA6FFD00012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2">
    <w:name w:val="F5E1BEC537BD494B9010F1855C7120A612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2">
    <w:name w:val="28BB013BC0324AB98E7C8FB5C839C5D812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7">
    <w:name w:val="CE0ECED24AF74A24B5A118EF8A0A1C8B17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2">
    <w:name w:val="D2EE2061FE6A46ADA3BE44AACC12B68212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2">
    <w:name w:val="FAEC5719A2424F68A343707642F173BF12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2">
    <w:name w:val="022F2FD1ECB648D98E6A7715256FD09812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2">
    <w:name w:val="24F6B4E8F66345CE8B7B72F4333C686E12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2">
    <w:name w:val="B11A046EDA0048C8BAF382D3C76B301112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7">
    <w:name w:val="02AEFDD924D044FEB1F0C5FACADFA27617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7">
    <w:name w:val="90D02A38A5B94BD6A31381DD4AAAC80917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2">
    <w:name w:val="819E3241524D453FAE3ED1B437284DC312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5">
    <w:name w:val="6F957C1B3DF54471B42EE2B944A018BF15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7">
    <w:name w:val="7A4C1FD115904C0E81B52E22F6A56AD817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7">
    <w:name w:val="6056501DEA7845ABBA8F1C7244D3731217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7">
    <w:name w:val="74FA64BD75AB44AFA86453EAEC37FD2717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7">
    <w:name w:val="7D0D0AE73BDD41A5BA77A123918A4A8417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3">
    <w:name w:val="00883B2EAF004923B3695B165BF5361623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9">
    <w:name w:val="2EE6C26C30BB41A3AE869F7141B4B91019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9">
    <w:name w:val="C4927CE3C7704BB4AEE92570FA1B015119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9">
    <w:name w:val="4F6BBD512910413E9AE7891BB152752E19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9">
    <w:name w:val="905DD0D0489B4E92BD2B3D59C0BEC3AE19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8">
    <w:name w:val="A2D59D6E2ABE44C787B9200B2176F58218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8">
    <w:name w:val="C99A3337E5E945079A474B2E08A4FD4E18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8">
    <w:name w:val="A1896F6C813B41E3A4E57E891E78B3F918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3">
    <w:name w:val="5891BF9ACC714F8891B50C4337890CDC13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3">
    <w:name w:val="DA0BD30B7FB44EF182CDF2572D8593E013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3">
    <w:name w:val="4E243C09858F40899BF89B3CC685B0F213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8">
    <w:name w:val="707B1B32499A4852953187BED34F393418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8">
    <w:name w:val="D5535D1B26C840EC83228D85079EE33418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8">
    <w:name w:val="8FA381CDB3D746D59DAD720562DE8F5D18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8">
    <w:name w:val="7F27E4492B1649CCA38B2EB65BA27D2918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3">
    <w:name w:val="E50FCA2A34FF4064A8039AB6EBD4923013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8">
    <w:name w:val="102AFB9A7FBB42A786D7022F03E67C4418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8">
    <w:name w:val="2E3C45715C6F4509A637E08668259DBF18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3">
    <w:name w:val="7CC2F1FA26934781A0237BF359323E3413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8">
    <w:name w:val="1ABF383E2DE44D71B32F7F19C221781418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8">
    <w:name w:val="E35A4BBA1C0D4C9CB06B2E12A315E45B18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3">
    <w:name w:val="3A63E22A6922499BBA8F9CA37E92806513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8">
    <w:name w:val="B56E9382311D495A9B2453EA7FD7E68F18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8">
    <w:name w:val="612EE67E0EF4471FAB7C683D8E6735E918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3">
    <w:name w:val="1B08A4F4FBE54BFAA036C9949B1DD55B13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3">
    <w:name w:val="11759EF0BE5340709A0175472F16989613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3">
    <w:name w:val="DFC3828A586E4055B7DE1DE305350CA113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3">
    <w:name w:val="463F9AE2C3114D559EF5EA02E730023213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3">
    <w:name w:val="11492CDEF0224367AD8D70F7DF27C15913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3">
    <w:name w:val="1B5098B7E7D745E881CA44147BA1009A13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3">
    <w:name w:val="D4CED3C2868A4E509456286139EA752613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3">
    <w:name w:val="1B3084AE87E04470AFF64F514E88F7CC13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3">
    <w:name w:val="8CDCE11AE9834A11B9CA69EACB34D92713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3">
    <w:name w:val="2EF77E15AB474ECCB0CF8A8B3741CA2013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3">
    <w:name w:val="07815BEB0213402D81740F0C7E058C7813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3">
    <w:name w:val="D0AD98C31702450BA39FA0E87314EF6413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3">
    <w:name w:val="BA9C796C66FD4DFB83A12306082656EC13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3">
    <w:name w:val="14D9682D3B7D4F15A9520DE6C4286A6113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3">
    <w:name w:val="999DAB118C24449D9C70C29B9ECE8ACA13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3">
    <w:name w:val="278B118B11DC49D2827F3D53C06C260013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3">
    <w:name w:val="2A93D9262A244E8892903D0793052FBC13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3">
    <w:name w:val="4FEDA0EA721B4583A07D6D102BE9B64C13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8">
    <w:name w:val="39BA3FF6366C400F9F1BA35C8612250118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8">
    <w:name w:val="69110D93D1A642149A671C6AE1AD44DF18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8">
    <w:name w:val="94DFD5F79479428DB561821DD3B3D89418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8">
    <w:name w:val="7F7E72745FDE4C2AAF4D2F0292F9F40018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8">
    <w:name w:val="D7807E51A50C494D873F3D5DE14B066518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8">
    <w:name w:val="4B12FC4C47C5496585DCD341AE6E6EC118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8">
    <w:name w:val="2566B209C43947779EA7F939CBB00FA518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4">
    <w:name w:val="9D22D1F7AC404659A3AC97B239CADE7014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4">
    <w:name w:val="BC08ED653642464CAFA09AC13C3B06FA14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8">
    <w:name w:val="11B66A64064B4A3C986AA749FBD9541F18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5">
    <w:name w:val="BFD5581622A3411BBB3AE80101B8C37D15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5">
    <w:name w:val="21E8CEFB8FDA43A7AAAAC0E90278D71715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6">
    <w:name w:val="A6AD8398113542C694738C1B89C2D85416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3">
    <w:name w:val="4A31E4258F674203962007315442219C13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8">
    <w:name w:val="019C5A49D549414B9CAE12AA3E97F64418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8">
    <w:name w:val="80C0E783DCF74B469A50FD472CE6795018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8">
    <w:name w:val="B69649DFCD1F47E199E9599557AAA9EA18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3">
    <w:name w:val="0DF29AD364B9491E96F62E6B91105D0913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8">
    <w:name w:val="EF23310B66914541ACCC50FC466809DB18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8">
    <w:name w:val="C7AF45786E3C444A906ED5E7E966DFA018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8">
    <w:name w:val="32C1540E0F0A4E46822D8B14DEAC59AA18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3">
    <w:name w:val="9AA02126FFAE43D1A1407C701CCAD39A13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3">
    <w:name w:val="50EA35537DF0419396AEFE526E45688513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3">
    <w:name w:val="37F2E0DE0E5D437ABF8D1B0DD9D7E58813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3">
    <w:name w:val="D53357C77ACD4526B39884DC1936A7F613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3">
    <w:name w:val="42CC4C6CC0354350A089CE1008CBE66813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3">
    <w:name w:val="EAEDDB7342B2416FB7BE3839C5F25E5213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3">
    <w:name w:val="F5CB215314734835AEF91F46CD64708C13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3">
    <w:name w:val="A98D83A4EF7B4711A584A58596F3EC5613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3">
    <w:name w:val="05A5E2154DBC43FEA31983F2D72AF76513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3">
    <w:name w:val="DC2C29E6CF5A4187993DA63CA6FFD00013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3">
    <w:name w:val="F5E1BEC537BD494B9010F1855C7120A613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3">
    <w:name w:val="28BB013BC0324AB98E7C8FB5C839C5D813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8">
    <w:name w:val="CE0ECED24AF74A24B5A118EF8A0A1C8B18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3">
    <w:name w:val="D2EE2061FE6A46ADA3BE44AACC12B68213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3">
    <w:name w:val="FAEC5719A2424F68A343707642F173BF13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3">
    <w:name w:val="022F2FD1ECB648D98E6A7715256FD09813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3">
    <w:name w:val="24F6B4E8F66345CE8B7B72F4333C686E13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3">
    <w:name w:val="B11A046EDA0048C8BAF382D3C76B301113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8">
    <w:name w:val="02AEFDD924D044FEB1F0C5FACADFA27618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8">
    <w:name w:val="90D02A38A5B94BD6A31381DD4AAAC80918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3">
    <w:name w:val="819E3241524D453FAE3ED1B437284DC313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6">
    <w:name w:val="6F957C1B3DF54471B42EE2B944A018BF16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8">
    <w:name w:val="7A4C1FD115904C0E81B52E22F6A56AD818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8">
    <w:name w:val="6056501DEA7845ABBA8F1C7244D3731218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8">
    <w:name w:val="74FA64BD75AB44AFA86453EAEC37FD2718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8">
    <w:name w:val="7D0D0AE73BDD41A5BA77A123918A4A8418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4">
    <w:name w:val="00883B2EAF004923B3695B165BF5361624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0">
    <w:name w:val="2EE6C26C30BB41A3AE869F7141B4B91020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0">
    <w:name w:val="C4927CE3C7704BB4AEE92570FA1B015120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0">
    <w:name w:val="4F6BBD512910413E9AE7891BB152752E20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0">
    <w:name w:val="905DD0D0489B4E92BD2B3D59C0BEC3AE20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19">
    <w:name w:val="A2D59D6E2ABE44C787B9200B2176F58219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19">
    <w:name w:val="C99A3337E5E945079A474B2E08A4FD4E19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19">
    <w:name w:val="A1896F6C813B41E3A4E57E891E78B3F919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4">
    <w:name w:val="5891BF9ACC714F8891B50C4337890CDC14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4">
    <w:name w:val="DA0BD30B7FB44EF182CDF2572D8593E014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4">
    <w:name w:val="4E243C09858F40899BF89B3CC685B0F214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19">
    <w:name w:val="707B1B32499A4852953187BED34F393419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19">
    <w:name w:val="D5535D1B26C840EC83228D85079EE33419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19">
    <w:name w:val="8FA381CDB3D746D59DAD720562DE8F5D19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19">
    <w:name w:val="7F27E4492B1649CCA38B2EB65BA27D2919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4">
    <w:name w:val="E50FCA2A34FF4064A8039AB6EBD4923014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19">
    <w:name w:val="102AFB9A7FBB42A786D7022F03E67C4419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19">
    <w:name w:val="2E3C45715C6F4509A637E08668259DBF19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4">
    <w:name w:val="7CC2F1FA26934781A0237BF359323E3414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19">
    <w:name w:val="1ABF383E2DE44D71B32F7F19C221781419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19">
    <w:name w:val="E35A4BBA1C0D4C9CB06B2E12A315E45B19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4">
    <w:name w:val="3A63E22A6922499BBA8F9CA37E92806514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19">
    <w:name w:val="B56E9382311D495A9B2453EA7FD7E68F19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19">
    <w:name w:val="612EE67E0EF4471FAB7C683D8E6735E919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4">
    <w:name w:val="1B08A4F4FBE54BFAA036C9949B1DD55B14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4">
    <w:name w:val="11759EF0BE5340709A0175472F16989614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4">
    <w:name w:val="DFC3828A586E4055B7DE1DE305350CA114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4">
    <w:name w:val="463F9AE2C3114D559EF5EA02E730023214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4">
    <w:name w:val="11492CDEF0224367AD8D70F7DF27C15914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4">
    <w:name w:val="1B5098B7E7D745E881CA44147BA1009A14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4">
    <w:name w:val="D4CED3C2868A4E509456286139EA752614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4">
    <w:name w:val="1B3084AE87E04470AFF64F514E88F7CC14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4">
    <w:name w:val="8CDCE11AE9834A11B9CA69EACB34D92714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4">
    <w:name w:val="2EF77E15AB474ECCB0CF8A8B3741CA2014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4">
    <w:name w:val="07815BEB0213402D81740F0C7E058C7814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4">
    <w:name w:val="D0AD98C31702450BA39FA0E87314EF6414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4">
    <w:name w:val="BA9C796C66FD4DFB83A12306082656EC14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4">
    <w:name w:val="14D9682D3B7D4F15A9520DE6C4286A6114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4">
    <w:name w:val="999DAB118C24449D9C70C29B9ECE8ACA14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4">
    <w:name w:val="278B118B11DC49D2827F3D53C06C260014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4">
    <w:name w:val="2A93D9262A244E8892903D0793052FBC14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4">
    <w:name w:val="4FEDA0EA721B4583A07D6D102BE9B64C14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19">
    <w:name w:val="39BA3FF6366C400F9F1BA35C8612250119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19">
    <w:name w:val="69110D93D1A642149A671C6AE1AD44DF19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19">
    <w:name w:val="94DFD5F79479428DB561821DD3B3D89419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19">
    <w:name w:val="7F7E72745FDE4C2AAF4D2F0292F9F40019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19">
    <w:name w:val="D7807E51A50C494D873F3D5DE14B066519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19">
    <w:name w:val="4B12FC4C47C5496585DCD341AE6E6EC119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19">
    <w:name w:val="2566B209C43947779EA7F939CBB00FA519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5">
    <w:name w:val="9D22D1F7AC404659A3AC97B239CADE7015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5">
    <w:name w:val="BC08ED653642464CAFA09AC13C3B06FA15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19">
    <w:name w:val="11B66A64064B4A3C986AA749FBD9541F19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6">
    <w:name w:val="BFD5581622A3411BBB3AE80101B8C37D16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6">
    <w:name w:val="21E8CEFB8FDA43A7AAAAC0E90278D71716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17">
    <w:name w:val="A6AD8398113542C694738C1B89C2D85417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4">
    <w:name w:val="4A31E4258F674203962007315442219C14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19">
    <w:name w:val="019C5A49D549414B9CAE12AA3E97F64419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19">
    <w:name w:val="80C0E783DCF74B469A50FD472CE6795019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19">
    <w:name w:val="B69649DFCD1F47E199E9599557AAA9EA19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4">
    <w:name w:val="0DF29AD364B9491E96F62E6B91105D0914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19">
    <w:name w:val="EF23310B66914541ACCC50FC466809DB19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19">
    <w:name w:val="C7AF45786E3C444A906ED5E7E966DFA019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19">
    <w:name w:val="32C1540E0F0A4E46822D8B14DEAC59AA19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4">
    <w:name w:val="9AA02126FFAE43D1A1407C701CCAD39A14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4">
    <w:name w:val="50EA35537DF0419396AEFE526E45688514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4">
    <w:name w:val="37F2E0DE0E5D437ABF8D1B0DD9D7E58814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4">
    <w:name w:val="D53357C77ACD4526B39884DC1936A7F614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4">
    <w:name w:val="42CC4C6CC0354350A089CE1008CBE66814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4">
    <w:name w:val="EAEDDB7342B2416FB7BE3839C5F25E5214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4">
    <w:name w:val="F5CB215314734835AEF91F46CD64708C14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4">
    <w:name w:val="A98D83A4EF7B4711A584A58596F3EC5614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4">
    <w:name w:val="05A5E2154DBC43FEA31983F2D72AF76514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4">
    <w:name w:val="DC2C29E6CF5A4187993DA63CA6FFD00014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4">
    <w:name w:val="F5E1BEC537BD494B9010F1855C7120A614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4">
    <w:name w:val="28BB013BC0324AB98E7C8FB5C839C5D814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19">
    <w:name w:val="CE0ECED24AF74A24B5A118EF8A0A1C8B19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4">
    <w:name w:val="D2EE2061FE6A46ADA3BE44AACC12B68214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4">
    <w:name w:val="FAEC5719A2424F68A343707642F173BF14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4">
    <w:name w:val="022F2FD1ECB648D98E6A7715256FD09814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4">
    <w:name w:val="24F6B4E8F66345CE8B7B72F4333C686E14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4">
    <w:name w:val="B11A046EDA0048C8BAF382D3C76B301114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19">
    <w:name w:val="02AEFDD924D044FEB1F0C5FACADFA27619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19">
    <w:name w:val="90D02A38A5B94BD6A31381DD4AAAC80919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4">
    <w:name w:val="819E3241524D453FAE3ED1B437284DC314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17">
    <w:name w:val="6F957C1B3DF54471B42EE2B944A018BF17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19">
    <w:name w:val="7A4C1FD115904C0E81B52E22F6A56AD819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19">
    <w:name w:val="6056501DEA7845ABBA8F1C7244D3731219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19">
    <w:name w:val="74FA64BD75AB44AFA86453EAEC37FD2719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19">
    <w:name w:val="7D0D0AE73BDD41A5BA77A123918A4A8419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5">
    <w:name w:val="00883B2EAF004923B3695B165BF5361625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1">
    <w:name w:val="2EE6C26C30BB41A3AE869F7141B4B91021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1">
    <w:name w:val="C4927CE3C7704BB4AEE92570FA1B015121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1">
    <w:name w:val="4F6BBD512910413E9AE7891BB152752E21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1">
    <w:name w:val="905DD0D0489B4E92BD2B3D59C0BEC3AE21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0">
    <w:name w:val="A2D59D6E2ABE44C787B9200B2176F58220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0">
    <w:name w:val="C99A3337E5E945079A474B2E08A4FD4E20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0">
    <w:name w:val="A1896F6C813B41E3A4E57E891E78B3F920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5">
    <w:name w:val="5891BF9ACC714F8891B50C4337890CDC15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5">
    <w:name w:val="DA0BD30B7FB44EF182CDF2572D8593E015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5">
    <w:name w:val="4E243C09858F40899BF89B3CC685B0F215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0">
    <w:name w:val="707B1B32499A4852953187BED34F393420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0">
    <w:name w:val="D5535D1B26C840EC83228D85079EE33420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0">
    <w:name w:val="8FA381CDB3D746D59DAD720562DE8F5D20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0">
    <w:name w:val="7F27E4492B1649CCA38B2EB65BA27D2920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5">
    <w:name w:val="E50FCA2A34FF4064A8039AB6EBD4923015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0">
    <w:name w:val="102AFB9A7FBB42A786D7022F03E67C4420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0">
    <w:name w:val="2E3C45715C6F4509A637E08668259DBF20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5">
    <w:name w:val="7CC2F1FA26934781A0237BF359323E3415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0">
    <w:name w:val="1ABF383E2DE44D71B32F7F19C221781420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0">
    <w:name w:val="E35A4BBA1C0D4C9CB06B2E12A315E45B20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5">
    <w:name w:val="3A63E22A6922499BBA8F9CA37E92806515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0">
    <w:name w:val="B56E9382311D495A9B2453EA7FD7E68F20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0">
    <w:name w:val="612EE67E0EF4471FAB7C683D8E6735E920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5">
    <w:name w:val="1B08A4F4FBE54BFAA036C9949B1DD55B15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5">
    <w:name w:val="11759EF0BE5340709A0175472F16989615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5">
    <w:name w:val="DFC3828A586E4055B7DE1DE305350CA115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5">
    <w:name w:val="463F9AE2C3114D559EF5EA02E730023215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5">
    <w:name w:val="11492CDEF0224367AD8D70F7DF27C15915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5">
    <w:name w:val="1B5098B7E7D745E881CA44147BA1009A15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5">
    <w:name w:val="D4CED3C2868A4E509456286139EA752615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5">
    <w:name w:val="1B3084AE87E04470AFF64F514E88F7CC15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5">
    <w:name w:val="8CDCE11AE9834A11B9CA69EACB34D92715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5">
    <w:name w:val="2EF77E15AB474ECCB0CF8A8B3741CA2015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5">
    <w:name w:val="07815BEB0213402D81740F0C7E058C7815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5">
    <w:name w:val="D0AD98C31702450BA39FA0E87314EF6415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5">
    <w:name w:val="BA9C796C66FD4DFB83A12306082656EC15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5">
    <w:name w:val="14D9682D3B7D4F15A9520DE6C4286A6115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5">
    <w:name w:val="999DAB118C24449D9C70C29B9ECE8ACA15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5">
    <w:name w:val="278B118B11DC49D2827F3D53C06C260015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5">
    <w:name w:val="2A93D9262A244E8892903D0793052FBC15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5">
    <w:name w:val="4FEDA0EA721B4583A07D6D102BE9B64C15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0">
    <w:name w:val="39BA3FF6366C400F9F1BA35C8612250120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0">
    <w:name w:val="69110D93D1A642149A671C6AE1AD44DF20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0">
    <w:name w:val="94DFD5F79479428DB561821DD3B3D89420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0">
    <w:name w:val="7F7E72745FDE4C2AAF4D2F0292F9F40020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0">
    <w:name w:val="D7807E51A50C494D873F3D5DE14B066520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0">
    <w:name w:val="4B12FC4C47C5496585DCD341AE6E6EC120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0">
    <w:name w:val="2566B209C43947779EA7F939CBB00FA520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6">
    <w:name w:val="9D22D1F7AC404659A3AC97B239CADE7016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6">
    <w:name w:val="BC08ED653642464CAFA09AC13C3B06FA16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0">
    <w:name w:val="11B66A64064B4A3C986AA749FBD9541F20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7">
    <w:name w:val="BFD5581622A3411BBB3AE80101B8C37D17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7">
    <w:name w:val="21E8CEFB8FDA43A7AAAAC0E90278D71717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18">
    <w:name w:val="A6AD8398113542C694738C1B89C2D85418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5">
    <w:name w:val="4A31E4258F674203962007315442219C15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0">
    <w:name w:val="019C5A49D549414B9CAE12AA3E97F64420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0">
    <w:name w:val="80C0E783DCF74B469A50FD472CE6795020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0">
    <w:name w:val="B69649DFCD1F47E199E9599557AAA9EA20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5">
    <w:name w:val="0DF29AD364B9491E96F62E6B91105D0915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0">
    <w:name w:val="EF23310B66914541ACCC50FC466809DB20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0">
    <w:name w:val="C7AF45786E3C444A906ED5E7E966DFA020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0">
    <w:name w:val="32C1540E0F0A4E46822D8B14DEAC59AA20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5">
    <w:name w:val="9AA02126FFAE43D1A1407C701CCAD39A15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5">
    <w:name w:val="50EA35537DF0419396AEFE526E45688515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5">
    <w:name w:val="37F2E0DE0E5D437ABF8D1B0DD9D7E58815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5">
    <w:name w:val="D53357C77ACD4526B39884DC1936A7F615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5">
    <w:name w:val="42CC4C6CC0354350A089CE1008CBE66815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5">
    <w:name w:val="EAEDDB7342B2416FB7BE3839C5F25E5215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5">
    <w:name w:val="F5CB215314734835AEF91F46CD64708C15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5">
    <w:name w:val="A98D83A4EF7B4711A584A58596F3EC5615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5">
    <w:name w:val="05A5E2154DBC43FEA31983F2D72AF76515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5">
    <w:name w:val="DC2C29E6CF5A4187993DA63CA6FFD00015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5">
    <w:name w:val="F5E1BEC537BD494B9010F1855C7120A615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5">
    <w:name w:val="28BB013BC0324AB98E7C8FB5C839C5D815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0">
    <w:name w:val="CE0ECED24AF74A24B5A118EF8A0A1C8B20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5">
    <w:name w:val="D2EE2061FE6A46ADA3BE44AACC12B68215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5">
    <w:name w:val="FAEC5719A2424F68A343707642F173BF15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5">
    <w:name w:val="022F2FD1ECB648D98E6A7715256FD09815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5">
    <w:name w:val="24F6B4E8F66345CE8B7B72F4333C686E15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5">
    <w:name w:val="B11A046EDA0048C8BAF382D3C76B301115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0">
    <w:name w:val="02AEFDD924D044FEB1F0C5FACADFA27620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0">
    <w:name w:val="90D02A38A5B94BD6A31381DD4AAAC80920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5">
    <w:name w:val="819E3241524D453FAE3ED1B437284DC315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18">
    <w:name w:val="6F957C1B3DF54471B42EE2B944A018BF18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0">
    <w:name w:val="7A4C1FD115904C0E81B52E22F6A56AD820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0">
    <w:name w:val="6056501DEA7845ABBA8F1C7244D3731220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0">
    <w:name w:val="74FA64BD75AB44AFA86453EAEC37FD2720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0">
    <w:name w:val="7D0D0AE73BDD41A5BA77A123918A4A8420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6">
    <w:name w:val="00883B2EAF004923B3695B165BF5361626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2">
    <w:name w:val="2EE6C26C30BB41A3AE869F7141B4B91022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2">
    <w:name w:val="C4927CE3C7704BB4AEE92570FA1B015122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2">
    <w:name w:val="4F6BBD512910413E9AE7891BB152752E22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2">
    <w:name w:val="905DD0D0489B4E92BD2B3D59C0BEC3AE22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1">
    <w:name w:val="A2D59D6E2ABE44C787B9200B2176F58221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1">
    <w:name w:val="C99A3337E5E945079A474B2E08A4FD4E21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1">
    <w:name w:val="A1896F6C813B41E3A4E57E891E78B3F921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6">
    <w:name w:val="5891BF9ACC714F8891B50C4337890CDC16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6">
    <w:name w:val="DA0BD30B7FB44EF182CDF2572D8593E016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6">
    <w:name w:val="4E243C09858F40899BF89B3CC685B0F216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1">
    <w:name w:val="707B1B32499A4852953187BED34F393421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1">
    <w:name w:val="D5535D1B26C840EC83228D85079EE33421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1">
    <w:name w:val="8FA381CDB3D746D59DAD720562DE8F5D21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1">
    <w:name w:val="7F27E4492B1649CCA38B2EB65BA27D2921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6">
    <w:name w:val="E50FCA2A34FF4064A8039AB6EBD4923016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1">
    <w:name w:val="102AFB9A7FBB42A786D7022F03E67C4421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1">
    <w:name w:val="2E3C45715C6F4509A637E08668259DBF21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6">
    <w:name w:val="7CC2F1FA26934781A0237BF359323E3416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1">
    <w:name w:val="1ABF383E2DE44D71B32F7F19C221781421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1">
    <w:name w:val="E35A4BBA1C0D4C9CB06B2E12A315E45B21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6">
    <w:name w:val="3A63E22A6922499BBA8F9CA37E92806516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1">
    <w:name w:val="B56E9382311D495A9B2453EA7FD7E68F21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1">
    <w:name w:val="612EE67E0EF4471FAB7C683D8E6735E921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6">
    <w:name w:val="1B08A4F4FBE54BFAA036C9949B1DD55B16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6">
    <w:name w:val="11759EF0BE5340709A0175472F16989616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6">
    <w:name w:val="DFC3828A586E4055B7DE1DE305350CA116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6">
    <w:name w:val="463F9AE2C3114D559EF5EA02E730023216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6">
    <w:name w:val="11492CDEF0224367AD8D70F7DF27C15916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6">
    <w:name w:val="1B5098B7E7D745E881CA44147BA1009A16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6">
    <w:name w:val="D4CED3C2868A4E509456286139EA752616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6">
    <w:name w:val="1B3084AE87E04470AFF64F514E88F7CC16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6">
    <w:name w:val="8CDCE11AE9834A11B9CA69EACB34D92716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6">
    <w:name w:val="2EF77E15AB474ECCB0CF8A8B3741CA2016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6">
    <w:name w:val="07815BEB0213402D81740F0C7E058C7816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6">
    <w:name w:val="D0AD98C31702450BA39FA0E87314EF6416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6">
    <w:name w:val="BA9C796C66FD4DFB83A12306082656EC16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6">
    <w:name w:val="14D9682D3B7D4F15A9520DE6C4286A6116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6">
    <w:name w:val="999DAB118C24449D9C70C29B9ECE8ACA16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6">
    <w:name w:val="278B118B11DC49D2827F3D53C06C260016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6">
    <w:name w:val="2A93D9262A244E8892903D0793052FBC16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6">
    <w:name w:val="4FEDA0EA721B4583A07D6D102BE9B64C16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1">
    <w:name w:val="39BA3FF6366C400F9F1BA35C8612250121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1">
    <w:name w:val="69110D93D1A642149A671C6AE1AD44DF21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1">
    <w:name w:val="94DFD5F79479428DB561821DD3B3D89421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1">
    <w:name w:val="7F7E72745FDE4C2AAF4D2F0292F9F40021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1">
    <w:name w:val="D7807E51A50C494D873F3D5DE14B066521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1">
    <w:name w:val="4B12FC4C47C5496585DCD341AE6E6EC121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1">
    <w:name w:val="2566B209C43947779EA7F939CBB00FA521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7">
    <w:name w:val="9D22D1F7AC404659A3AC97B239CADE7017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7">
    <w:name w:val="BC08ED653642464CAFA09AC13C3B06FA17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1">
    <w:name w:val="11B66A64064B4A3C986AA749FBD9541F21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8">
    <w:name w:val="BFD5581622A3411BBB3AE80101B8C37D18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8">
    <w:name w:val="21E8CEFB8FDA43A7AAAAC0E90278D71718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19">
    <w:name w:val="A6AD8398113542C694738C1B89C2D85419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6">
    <w:name w:val="4A31E4258F674203962007315442219C16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1">
    <w:name w:val="019C5A49D549414B9CAE12AA3E97F64421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1">
    <w:name w:val="80C0E783DCF74B469A50FD472CE6795021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1">
    <w:name w:val="B69649DFCD1F47E199E9599557AAA9EA21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6">
    <w:name w:val="0DF29AD364B9491E96F62E6B91105D0916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1">
    <w:name w:val="EF23310B66914541ACCC50FC466809DB21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1">
    <w:name w:val="C7AF45786E3C444A906ED5E7E966DFA021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1">
    <w:name w:val="32C1540E0F0A4E46822D8B14DEAC59AA21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6">
    <w:name w:val="9AA02126FFAE43D1A1407C701CCAD39A16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6">
    <w:name w:val="50EA35537DF0419396AEFE526E45688516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6">
    <w:name w:val="37F2E0DE0E5D437ABF8D1B0DD9D7E58816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6">
    <w:name w:val="D53357C77ACD4526B39884DC1936A7F616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6">
    <w:name w:val="42CC4C6CC0354350A089CE1008CBE66816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6">
    <w:name w:val="EAEDDB7342B2416FB7BE3839C5F25E5216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6">
    <w:name w:val="F5CB215314734835AEF91F46CD64708C16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6">
    <w:name w:val="A98D83A4EF7B4711A584A58596F3EC5616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6">
    <w:name w:val="05A5E2154DBC43FEA31983F2D72AF76516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6">
    <w:name w:val="DC2C29E6CF5A4187993DA63CA6FFD00016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6">
    <w:name w:val="F5E1BEC537BD494B9010F1855C7120A616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6">
    <w:name w:val="28BB013BC0324AB98E7C8FB5C839C5D816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1">
    <w:name w:val="CE0ECED24AF74A24B5A118EF8A0A1C8B21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6">
    <w:name w:val="D2EE2061FE6A46ADA3BE44AACC12B68216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6">
    <w:name w:val="FAEC5719A2424F68A343707642F173BF16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6">
    <w:name w:val="022F2FD1ECB648D98E6A7715256FD09816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6">
    <w:name w:val="24F6B4E8F66345CE8B7B72F4333C686E16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6">
    <w:name w:val="B11A046EDA0048C8BAF382D3C76B301116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1">
    <w:name w:val="02AEFDD924D044FEB1F0C5FACADFA27621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1">
    <w:name w:val="90D02A38A5B94BD6A31381DD4AAAC80921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6">
    <w:name w:val="819E3241524D453FAE3ED1B437284DC316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19">
    <w:name w:val="6F957C1B3DF54471B42EE2B944A018BF19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1">
    <w:name w:val="7A4C1FD115904C0E81B52E22F6A56AD821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1">
    <w:name w:val="6056501DEA7845ABBA8F1C7244D3731221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1">
    <w:name w:val="74FA64BD75AB44AFA86453EAEC37FD2721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1">
    <w:name w:val="7D0D0AE73BDD41A5BA77A123918A4A8421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7">
    <w:name w:val="00883B2EAF004923B3695B165BF5361627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3">
    <w:name w:val="2EE6C26C30BB41A3AE869F7141B4B91023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3">
    <w:name w:val="C4927CE3C7704BB4AEE92570FA1B015123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3">
    <w:name w:val="4F6BBD512910413E9AE7891BB152752E23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3">
    <w:name w:val="905DD0D0489B4E92BD2B3D59C0BEC3AE23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2">
    <w:name w:val="A2D59D6E2ABE44C787B9200B2176F58222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2">
    <w:name w:val="C99A3337E5E945079A474B2E08A4FD4E22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2">
    <w:name w:val="A1896F6C813B41E3A4E57E891E78B3F922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7">
    <w:name w:val="5891BF9ACC714F8891B50C4337890CDC17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7">
    <w:name w:val="DA0BD30B7FB44EF182CDF2572D8593E017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7">
    <w:name w:val="4E243C09858F40899BF89B3CC685B0F217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2">
    <w:name w:val="707B1B32499A4852953187BED34F393422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2">
    <w:name w:val="D5535D1B26C840EC83228D85079EE33422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2">
    <w:name w:val="8FA381CDB3D746D59DAD720562DE8F5D22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2">
    <w:name w:val="7F27E4492B1649CCA38B2EB65BA27D2922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7">
    <w:name w:val="E50FCA2A34FF4064A8039AB6EBD4923017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2">
    <w:name w:val="102AFB9A7FBB42A786D7022F03E67C4422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2">
    <w:name w:val="2E3C45715C6F4509A637E08668259DBF22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7">
    <w:name w:val="7CC2F1FA26934781A0237BF359323E3417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2">
    <w:name w:val="1ABF383E2DE44D71B32F7F19C221781422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2">
    <w:name w:val="E35A4BBA1C0D4C9CB06B2E12A315E45B22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7">
    <w:name w:val="3A63E22A6922499BBA8F9CA37E92806517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2">
    <w:name w:val="B56E9382311D495A9B2453EA7FD7E68F22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2">
    <w:name w:val="612EE67E0EF4471FAB7C683D8E6735E922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7">
    <w:name w:val="1B08A4F4FBE54BFAA036C9949B1DD55B17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7">
    <w:name w:val="11759EF0BE5340709A0175472F16989617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7">
    <w:name w:val="DFC3828A586E4055B7DE1DE305350CA117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7">
    <w:name w:val="463F9AE2C3114D559EF5EA02E730023217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7">
    <w:name w:val="11492CDEF0224367AD8D70F7DF27C15917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7">
    <w:name w:val="1B5098B7E7D745E881CA44147BA1009A17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7">
    <w:name w:val="D4CED3C2868A4E509456286139EA752617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7">
    <w:name w:val="1B3084AE87E04470AFF64F514E88F7CC17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7">
    <w:name w:val="8CDCE11AE9834A11B9CA69EACB34D92717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7">
    <w:name w:val="2EF77E15AB474ECCB0CF8A8B3741CA2017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7">
    <w:name w:val="07815BEB0213402D81740F0C7E058C7817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7">
    <w:name w:val="D0AD98C31702450BA39FA0E87314EF6417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7">
    <w:name w:val="BA9C796C66FD4DFB83A12306082656EC17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7">
    <w:name w:val="14D9682D3B7D4F15A9520DE6C4286A6117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7">
    <w:name w:val="999DAB118C24449D9C70C29B9ECE8ACA17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7">
    <w:name w:val="278B118B11DC49D2827F3D53C06C260017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7">
    <w:name w:val="2A93D9262A244E8892903D0793052FBC17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7">
    <w:name w:val="4FEDA0EA721B4583A07D6D102BE9B64C17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2">
    <w:name w:val="39BA3FF6366C400F9F1BA35C8612250122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2">
    <w:name w:val="69110D93D1A642149A671C6AE1AD44DF22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2">
    <w:name w:val="94DFD5F79479428DB561821DD3B3D89422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2">
    <w:name w:val="7F7E72745FDE4C2AAF4D2F0292F9F40022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2">
    <w:name w:val="D7807E51A50C494D873F3D5DE14B066522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2">
    <w:name w:val="4B12FC4C47C5496585DCD341AE6E6EC122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2">
    <w:name w:val="2566B209C43947779EA7F939CBB00FA522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8">
    <w:name w:val="9D22D1F7AC404659A3AC97B239CADE7018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8">
    <w:name w:val="BC08ED653642464CAFA09AC13C3B06FA18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2">
    <w:name w:val="11B66A64064B4A3C986AA749FBD9541F22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9">
    <w:name w:val="BFD5581622A3411BBB3AE80101B8C37D19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9">
    <w:name w:val="21E8CEFB8FDA43A7AAAAC0E90278D71719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20">
    <w:name w:val="A6AD8398113542C694738C1B89C2D85420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7">
    <w:name w:val="4A31E4258F674203962007315442219C17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2">
    <w:name w:val="019C5A49D549414B9CAE12AA3E97F64422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2">
    <w:name w:val="80C0E783DCF74B469A50FD472CE6795022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2">
    <w:name w:val="B69649DFCD1F47E199E9599557AAA9EA22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7">
    <w:name w:val="0DF29AD364B9491E96F62E6B91105D0917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2">
    <w:name w:val="EF23310B66914541ACCC50FC466809DB22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2">
    <w:name w:val="C7AF45786E3C444A906ED5E7E966DFA022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2">
    <w:name w:val="32C1540E0F0A4E46822D8B14DEAC59AA22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7">
    <w:name w:val="9AA02126FFAE43D1A1407C701CCAD39A17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7">
    <w:name w:val="50EA35537DF0419396AEFE526E45688517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7">
    <w:name w:val="37F2E0DE0E5D437ABF8D1B0DD9D7E58817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7">
    <w:name w:val="D53357C77ACD4526B39884DC1936A7F617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7">
    <w:name w:val="42CC4C6CC0354350A089CE1008CBE66817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7">
    <w:name w:val="EAEDDB7342B2416FB7BE3839C5F25E5217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7">
    <w:name w:val="F5CB215314734835AEF91F46CD64708C17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7">
    <w:name w:val="A98D83A4EF7B4711A584A58596F3EC5617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7">
    <w:name w:val="05A5E2154DBC43FEA31983F2D72AF76517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7">
    <w:name w:val="DC2C29E6CF5A4187993DA63CA6FFD00017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7">
    <w:name w:val="F5E1BEC537BD494B9010F1855C7120A617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7">
    <w:name w:val="28BB013BC0324AB98E7C8FB5C839C5D817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2">
    <w:name w:val="CE0ECED24AF74A24B5A118EF8A0A1C8B22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7">
    <w:name w:val="D2EE2061FE6A46ADA3BE44AACC12B68217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7">
    <w:name w:val="FAEC5719A2424F68A343707642F173BF17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7">
    <w:name w:val="022F2FD1ECB648D98E6A7715256FD09817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7">
    <w:name w:val="24F6B4E8F66345CE8B7B72F4333C686E17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7">
    <w:name w:val="B11A046EDA0048C8BAF382D3C76B301117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2">
    <w:name w:val="02AEFDD924D044FEB1F0C5FACADFA27622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2">
    <w:name w:val="90D02A38A5B94BD6A31381DD4AAAC80922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7">
    <w:name w:val="819E3241524D453FAE3ED1B437284DC317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20">
    <w:name w:val="6F957C1B3DF54471B42EE2B944A018BF20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2">
    <w:name w:val="7A4C1FD115904C0E81B52E22F6A56AD822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2">
    <w:name w:val="6056501DEA7845ABBA8F1C7244D3731222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2">
    <w:name w:val="74FA64BD75AB44AFA86453EAEC37FD2722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2">
    <w:name w:val="7D0D0AE73BDD41A5BA77A123918A4A8422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8">
    <w:name w:val="00883B2EAF004923B3695B165BF5361628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4">
    <w:name w:val="2EE6C26C30BB41A3AE869F7141B4B91024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4">
    <w:name w:val="C4927CE3C7704BB4AEE92570FA1B015124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4">
    <w:name w:val="4F6BBD512910413E9AE7891BB152752E24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4">
    <w:name w:val="905DD0D0489B4E92BD2B3D59C0BEC3AE24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3">
    <w:name w:val="A2D59D6E2ABE44C787B9200B2176F58223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3">
    <w:name w:val="C99A3337E5E945079A474B2E08A4FD4E23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3">
    <w:name w:val="A1896F6C813B41E3A4E57E891E78B3F923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8">
    <w:name w:val="5891BF9ACC714F8891B50C4337890CDC18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8">
    <w:name w:val="DA0BD30B7FB44EF182CDF2572D8593E018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8">
    <w:name w:val="4E243C09858F40899BF89B3CC685B0F218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3">
    <w:name w:val="707B1B32499A4852953187BED34F393423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3">
    <w:name w:val="D5535D1B26C840EC83228D85079EE33423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3">
    <w:name w:val="8FA381CDB3D746D59DAD720562DE8F5D23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3">
    <w:name w:val="7F27E4492B1649CCA38B2EB65BA27D2923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8">
    <w:name w:val="E50FCA2A34FF4064A8039AB6EBD4923018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3">
    <w:name w:val="102AFB9A7FBB42A786D7022F03E67C4423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3">
    <w:name w:val="2E3C45715C6F4509A637E08668259DBF23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8">
    <w:name w:val="7CC2F1FA26934781A0237BF359323E3418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3">
    <w:name w:val="1ABF383E2DE44D71B32F7F19C221781423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3">
    <w:name w:val="E35A4BBA1C0D4C9CB06B2E12A315E45B23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8">
    <w:name w:val="3A63E22A6922499BBA8F9CA37E92806518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3">
    <w:name w:val="B56E9382311D495A9B2453EA7FD7E68F23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3">
    <w:name w:val="612EE67E0EF4471FAB7C683D8E6735E923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8">
    <w:name w:val="1B08A4F4FBE54BFAA036C9949B1DD55B18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8">
    <w:name w:val="11759EF0BE5340709A0175472F16989618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8">
    <w:name w:val="DFC3828A586E4055B7DE1DE305350CA118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8">
    <w:name w:val="463F9AE2C3114D559EF5EA02E730023218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8">
    <w:name w:val="11492CDEF0224367AD8D70F7DF27C15918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8">
    <w:name w:val="1B5098B7E7D745E881CA44147BA1009A18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8">
    <w:name w:val="D4CED3C2868A4E509456286139EA752618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8">
    <w:name w:val="1B3084AE87E04470AFF64F514E88F7CC18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8">
    <w:name w:val="8CDCE11AE9834A11B9CA69EACB34D92718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8">
    <w:name w:val="2EF77E15AB474ECCB0CF8A8B3741CA2018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8">
    <w:name w:val="07815BEB0213402D81740F0C7E058C7818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8">
    <w:name w:val="D0AD98C31702450BA39FA0E87314EF6418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8">
    <w:name w:val="BA9C796C66FD4DFB83A12306082656EC18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8">
    <w:name w:val="14D9682D3B7D4F15A9520DE6C4286A6118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8">
    <w:name w:val="999DAB118C24449D9C70C29B9ECE8ACA18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8">
    <w:name w:val="278B118B11DC49D2827F3D53C06C260018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8">
    <w:name w:val="2A93D9262A244E8892903D0793052FBC18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8">
    <w:name w:val="4FEDA0EA721B4583A07D6D102BE9B64C18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3">
    <w:name w:val="39BA3FF6366C400F9F1BA35C8612250123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3">
    <w:name w:val="69110D93D1A642149A671C6AE1AD44DF23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3">
    <w:name w:val="94DFD5F79479428DB561821DD3B3D89423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3">
    <w:name w:val="7F7E72745FDE4C2AAF4D2F0292F9F40023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3">
    <w:name w:val="D7807E51A50C494D873F3D5DE14B066523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3">
    <w:name w:val="4B12FC4C47C5496585DCD341AE6E6EC123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3">
    <w:name w:val="2566B209C43947779EA7F939CBB00FA523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9">
    <w:name w:val="9D22D1F7AC404659A3AC97B239CADE7019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9">
    <w:name w:val="BC08ED653642464CAFA09AC13C3B06FA19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3">
    <w:name w:val="11B66A64064B4A3C986AA749FBD9541F23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20">
    <w:name w:val="BFD5581622A3411BBB3AE80101B8C37D20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20">
    <w:name w:val="21E8CEFB8FDA43A7AAAAC0E90278D71720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21">
    <w:name w:val="A6AD8398113542C694738C1B89C2D85421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8">
    <w:name w:val="4A31E4258F674203962007315442219C18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3">
    <w:name w:val="019C5A49D549414B9CAE12AA3E97F64423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3">
    <w:name w:val="80C0E783DCF74B469A50FD472CE6795023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3">
    <w:name w:val="B69649DFCD1F47E199E9599557AAA9EA23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8">
    <w:name w:val="0DF29AD364B9491E96F62E6B91105D0918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3">
    <w:name w:val="EF23310B66914541ACCC50FC466809DB23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3">
    <w:name w:val="C7AF45786E3C444A906ED5E7E966DFA023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3">
    <w:name w:val="32C1540E0F0A4E46822D8B14DEAC59AA23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8">
    <w:name w:val="9AA02126FFAE43D1A1407C701CCAD39A18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8">
    <w:name w:val="50EA35537DF0419396AEFE526E45688518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8">
    <w:name w:val="37F2E0DE0E5D437ABF8D1B0DD9D7E58818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8">
    <w:name w:val="D53357C77ACD4526B39884DC1936A7F618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8">
    <w:name w:val="42CC4C6CC0354350A089CE1008CBE66818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8">
    <w:name w:val="EAEDDB7342B2416FB7BE3839C5F25E5218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8">
    <w:name w:val="F5CB215314734835AEF91F46CD64708C18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8">
    <w:name w:val="A98D83A4EF7B4711A584A58596F3EC5618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8">
    <w:name w:val="05A5E2154DBC43FEA31983F2D72AF76518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8">
    <w:name w:val="DC2C29E6CF5A4187993DA63CA6FFD00018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8">
    <w:name w:val="F5E1BEC537BD494B9010F1855C7120A618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8">
    <w:name w:val="28BB013BC0324AB98E7C8FB5C839C5D818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3">
    <w:name w:val="CE0ECED24AF74A24B5A118EF8A0A1C8B23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8">
    <w:name w:val="D2EE2061FE6A46ADA3BE44AACC12B68218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8">
    <w:name w:val="FAEC5719A2424F68A343707642F173BF18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8">
    <w:name w:val="022F2FD1ECB648D98E6A7715256FD09818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8">
    <w:name w:val="24F6B4E8F66345CE8B7B72F4333C686E18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8">
    <w:name w:val="B11A046EDA0048C8BAF382D3C76B301118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3">
    <w:name w:val="02AEFDD924D044FEB1F0C5FACADFA27623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3">
    <w:name w:val="90D02A38A5B94BD6A31381DD4AAAC80923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8">
    <w:name w:val="819E3241524D453FAE3ED1B437284DC318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21">
    <w:name w:val="6F957C1B3DF54471B42EE2B944A018BF21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3">
    <w:name w:val="7A4C1FD115904C0E81B52E22F6A56AD823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3">
    <w:name w:val="6056501DEA7845ABBA8F1C7244D3731223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3">
    <w:name w:val="74FA64BD75AB44AFA86453EAEC37FD2723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3">
    <w:name w:val="7D0D0AE73BDD41A5BA77A123918A4A8423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9">
    <w:name w:val="00883B2EAF004923B3695B165BF5361629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5">
    <w:name w:val="2EE6C26C30BB41A3AE869F7141B4B91025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5">
    <w:name w:val="C4927CE3C7704BB4AEE92570FA1B015125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5">
    <w:name w:val="4F6BBD512910413E9AE7891BB152752E25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5">
    <w:name w:val="905DD0D0489B4E92BD2B3D59C0BEC3AE25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4">
    <w:name w:val="A2D59D6E2ABE44C787B9200B2176F58224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4">
    <w:name w:val="C99A3337E5E945079A474B2E08A4FD4E24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4">
    <w:name w:val="A1896F6C813B41E3A4E57E891E78B3F924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9">
    <w:name w:val="5891BF9ACC714F8891B50C4337890CDC19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9">
    <w:name w:val="DA0BD30B7FB44EF182CDF2572D8593E019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9">
    <w:name w:val="4E243C09858F40899BF89B3CC685B0F219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4">
    <w:name w:val="707B1B32499A4852953187BED34F393424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4">
    <w:name w:val="D5535D1B26C840EC83228D85079EE33424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4">
    <w:name w:val="8FA381CDB3D746D59DAD720562DE8F5D24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4">
    <w:name w:val="7F27E4492B1649CCA38B2EB65BA27D2924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9">
    <w:name w:val="E50FCA2A34FF4064A8039AB6EBD4923019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4">
    <w:name w:val="102AFB9A7FBB42A786D7022F03E67C4424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4">
    <w:name w:val="2E3C45715C6F4509A637E08668259DBF24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9">
    <w:name w:val="7CC2F1FA26934781A0237BF359323E3419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4">
    <w:name w:val="1ABF383E2DE44D71B32F7F19C221781424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4">
    <w:name w:val="E35A4BBA1C0D4C9CB06B2E12A315E45B24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9">
    <w:name w:val="3A63E22A6922499BBA8F9CA37E92806519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4">
    <w:name w:val="B56E9382311D495A9B2453EA7FD7E68F24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4">
    <w:name w:val="612EE67E0EF4471FAB7C683D8E6735E924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9">
    <w:name w:val="1B08A4F4FBE54BFAA036C9949B1DD55B19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9">
    <w:name w:val="11759EF0BE5340709A0175472F16989619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9">
    <w:name w:val="DFC3828A586E4055B7DE1DE305350CA119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9">
    <w:name w:val="463F9AE2C3114D559EF5EA02E730023219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9">
    <w:name w:val="11492CDEF0224367AD8D70F7DF27C15919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9">
    <w:name w:val="1B5098B7E7D745E881CA44147BA1009A19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9">
    <w:name w:val="D4CED3C2868A4E509456286139EA752619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9">
    <w:name w:val="1B3084AE87E04470AFF64F514E88F7CC19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9">
    <w:name w:val="8CDCE11AE9834A11B9CA69EACB34D92719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9">
    <w:name w:val="2EF77E15AB474ECCB0CF8A8B3741CA2019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9">
    <w:name w:val="07815BEB0213402D81740F0C7E058C7819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9">
    <w:name w:val="D0AD98C31702450BA39FA0E87314EF6419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9">
    <w:name w:val="BA9C796C66FD4DFB83A12306082656EC19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9">
    <w:name w:val="14D9682D3B7D4F15A9520DE6C4286A6119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9">
    <w:name w:val="999DAB118C24449D9C70C29B9ECE8ACA19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9">
    <w:name w:val="278B118B11DC49D2827F3D53C06C260019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9">
    <w:name w:val="2A93D9262A244E8892903D0793052FBC19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9">
    <w:name w:val="4FEDA0EA721B4583A07D6D102BE9B64C19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4">
    <w:name w:val="39BA3FF6366C400F9F1BA35C8612250124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4">
    <w:name w:val="69110D93D1A642149A671C6AE1AD44DF24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4">
    <w:name w:val="94DFD5F79479428DB561821DD3B3D89424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4">
    <w:name w:val="7F7E72745FDE4C2AAF4D2F0292F9F40024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4">
    <w:name w:val="D7807E51A50C494D873F3D5DE14B066524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4">
    <w:name w:val="4B12FC4C47C5496585DCD341AE6E6EC124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4">
    <w:name w:val="2566B209C43947779EA7F939CBB00FA524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20">
    <w:name w:val="9D22D1F7AC404659A3AC97B239CADE7020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20">
    <w:name w:val="BC08ED653642464CAFA09AC13C3B06FA20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4">
    <w:name w:val="11B66A64064B4A3C986AA749FBD9541F24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21">
    <w:name w:val="BFD5581622A3411BBB3AE80101B8C37D21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21">
    <w:name w:val="21E8CEFB8FDA43A7AAAAC0E90278D71721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22">
    <w:name w:val="A6AD8398113542C694738C1B89C2D85422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9">
    <w:name w:val="4A31E4258F674203962007315442219C19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4">
    <w:name w:val="019C5A49D549414B9CAE12AA3E97F64424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4">
    <w:name w:val="80C0E783DCF74B469A50FD472CE6795024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4">
    <w:name w:val="B69649DFCD1F47E199E9599557AAA9EA24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9">
    <w:name w:val="0DF29AD364B9491E96F62E6B91105D0919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4">
    <w:name w:val="EF23310B66914541ACCC50FC466809DB24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4">
    <w:name w:val="C7AF45786E3C444A906ED5E7E966DFA024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4">
    <w:name w:val="32C1540E0F0A4E46822D8B14DEAC59AA24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9">
    <w:name w:val="9AA02126FFAE43D1A1407C701CCAD39A19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9">
    <w:name w:val="50EA35537DF0419396AEFE526E45688519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9">
    <w:name w:val="37F2E0DE0E5D437ABF8D1B0DD9D7E58819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9">
    <w:name w:val="D53357C77ACD4526B39884DC1936A7F619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9">
    <w:name w:val="42CC4C6CC0354350A089CE1008CBE66819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9">
    <w:name w:val="EAEDDB7342B2416FB7BE3839C5F25E5219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9">
    <w:name w:val="F5CB215314734835AEF91F46CD64708C19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9">
    <w:name w:val="A98D83A4EF7B4711A584A58596F3EC5619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9">
    <w:name w:val="05A5E2154DBC43FEA31983F2D72AF76519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9">
    <w:name w:val="DC2C29E6CF5A4187993DA63CA6FFD00019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9">
    <w:name w:val="F5E1BEC537BD494B9010F1855C7120A619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9">
    <w:name w:val="28BB013BC0324AB98E7C8FB5C839C5D819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4">
    <w:name w:val="CE0ECED24AF74A24B5A118EF8A0A1C8B24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9">
    <w:name w:val="D2EE2061FE6A46ADA3BE44AACC12B68219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9">
    <w:name w:val="FAEC5719A2424F68A343707642F173BF19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9">
    <w:name w:val="022F2FD1ECB648D98E6A7715256FD09819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9">
    <w:name w:val="24F6B4E8F66345CE8B7B72F4333C686E19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9">
    <w:name w:val="B11A046EDA0048C8BAF382D3C76B301119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4">
    <w:name w:val="02AEFDD924D044FEB1F0C5FACADFA27624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4">
    <w:name w:val="90D02A38A5B94BD6A31381DD4AAAC80924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9">
    <w:name w:val="819E3241524D453FAE3ED1B437284DC319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22">
    <w:name w:val="6F957C1B3DF54471B42EE2B944A018BF22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4">
    <w:name w:val="7A4C1FD115904C0E81B52E22F6A56AD824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4">
    <w:name w:val="6056501DEA7845ABBA8F1C7244D3731224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4">
    <w:name w:val="74FA64BD75AB44AFA86453EAEC37FD2724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4">
    <w:name w:val="7D0D0AE73BDD41A5BA77A123918A4A8424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30">
    <w:name w:val="00883B2EAF004923B3695B165BF5361630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6">
    <w:name w:val="2EE6C26C30BB41A3AE869F7141B4B91026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6">
    <w:name w:val="C4927CE3C7704BB4AEE92570FA1B015126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6">
    <w:name w:val="4F6BBD512910413E9AE7891BB152752E26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6">
    <w:name w:val="905DD0D0489B4E92BD2B3D59C0BEC3AE26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5">
    <w:name w:val="A2D59D6E2ABE44C787B9200B2176F58225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5">
    <w:name w:val="C99A3337E5E945079A474B2E08A4FD4E25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5">
    <w:name w:val="A1896F6C813B41E3A4E57E891E78B3F925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20">
    <w:name w:val="5891BF9ACC714F8891B50C4337890CDC20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20">
    <w:name w:val="DA0BD30B7FB44EF182CDF2572D8593E020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20">
    <w:name w:val="4E243C09858F40899BF89B3CC685B0F220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5">
    <w:name w:val="707B1B32499A4852953187BED34F393425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5">
    <w:name w:val="D5535D1B26C840EC83228D85079EE33425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5">
    <w:name w:val="8FA381CDB3D746D59DAD720562DE8F5D25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5">
    <w:name w:val="7F27E4492B1649CCA38B2EB65BA27D2925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20">
    <w:name w:val="E50FCA2A34FF4064A8039AB6EBD4923020"/>
    <w:rsid w:val="001C34F1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/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/>
    </k697fa2864d74460947fb416b72dadb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7E8F-51F7-46FF-9ECD-86B0069E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5C461-82BA-4D32-8865-B17BBCBC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FD7E3-294F-4806-A846-9A2234F30F46}">
  <ds:schemaRefs>
    <ds:schemaRef ds:uri="http://schemas.microsoft.com/office/infopath/2007/PartnerControls"/>
    <ds:schemaRef ds:uri="90719d5c-445c-4db9-9945-adc55b1e5ced"/>
    <ds:schemaRef ds:uri="http://purl.org/dc/elements/1.1/"/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5C8BFD-5610-4A01-854B-C7A6F615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9598CECC.dotm</Template>
  <TotalTime>0</TotalTime>
  <Pages>4</Pages>
  <Words>594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Mandy Krüger</cp:lastModifiedBy>
  <cp:revision>2</cp:revision>
  <cp:lastPrinted>2019-01-09T15:38:00Z</cp:lastPrinted>
  <dcterms:created xsi:type="dcterms:W3CDTF">2019-04-04T07:00:00Z</dcterms:created>
  <dcterms:modified xsi:type="dcterms:W3CDTF">2019-04-04T07:00:00Z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