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7E8988FC" w14:textId="77777777" w:rsidTr="002C3AD9">
        <w:trPr>
          <w:trHeight w:val="551"/>
        </w:trPr>
        <w:tc>
          <w:tcPr>
            <w:tcW w:w="5000" w:type="pct"/>
            <w:tcBorders>
              <w:left w:val="single" w:sz="4" w:space="0" w:color="D9D9D9" w:themeColor="background1" w:themeShade="D9"/>
            </w:tcBorders>
            <w:shd w:val="clear" w:color="auto" w:fill="F2F2F2" w:themeFill="background1" w:themeFillShade="F2"/>
            <w:vAlign w:val="center"/>
          </w:tcPr>
          <w:p w14:paraId="0B1D4FC2" w14:textId="77777777" w:rsidR="00DB4E85" w:rsidRPr="00B37135" w:rsidRDefault="00DB4E85" w:rsidP="002C3AD9">
            <w:pPr>
              <w:spacing w:after="120"/>
              <w:jc w:val="center"/>
              <w:rPr>
                <w:b/>
                <w:sz w:val="32"/>
                <w:szCs w:val="32"/>
                <w:u w:val="single"/>
              </w:rPr>
            </w:pPr>
            <w:r>
              <w:rPr>
                <w:i/>
                <w:sz w:val="20"/>
              </w:rPr>
              <w:t>Please fill out in full, font: Arial, size 10.</w:t>
            </w:r>
          </w:p>
        </w:tc>
      </w:tr>
    </w:tbl>
    <w:p w14:paraId="7D591EA2" w14:textId="77777777" w:rsidR="00DB4E85" w:rsidRPr="0096413A" w:rsidRDefault="00DB4E85" w:rsidP="00DB4E85">
      <w:pPr>
        <w:rPr>
          <w:sz w:val="16"/>
          <w:szCs w:val="16"/>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DB4E85" w:rsidRPr="004C6E46" w14:paraId="413122BD" w14:textId="77777777" w:rsidTr="002C3AD9">
        <w:trPr>
          <w:trHeight w:val="397"/>
        </w:trPr>
        <w:tc>
          <w:tcPr>
            <w:tcW w:w="1307" w:type="pct"/>
            <w:tcBorders>
              <w:bottom w:val="single" w:sz="4" w:space="0" w:color="D9D9D9" w:themeColor="background1" w:themeShade="D9"/>
            </w:tcBorders>
            <w:shd w:val="clear" w:color="auto" w:fill="FFFFFF" w:themeFill="background1"/>
          </w:tcPr>
          <w:p w14:paraId="5EF92D0D" w14:textId="77777777" w:rsidR="00DB4E85" w:rsidRPr="004C6E46" w:rsidRDefault="00DB4E85" w:rsidP="002C3AD9">
            <w:pPr>
              <w:spacing w:after="120"/>
              <w:rPr>
                <w:rFonts w:eastAsiaTheme="majorEastAsia"/>
                <w:b/>
                <w:sz w:val="24"/>
                <w:szCs w:val="24"/>
              </w:rPr>
            </w:pPr>
            <w:r>
              <w:rPr>
                <w:b/>
                <w:sz w:val="24"/>
                <w:szCs w:val="24"/>
              </w:rPr>
              <w:t>Funding programme:</w:t>
            </w:r>
          </w:p>
        </w:tc>
        <w:sdt>
          <w:sdtPr>
            <w:rPr>
              <w:rFonts w:eastAsiaTheme="majorEastAsia"/>
              <w:bCs/>
              <w:sz w:val="20"/>
            </w:rPr>
            <w:id w:val="-1529025668"/>
            <w:placeholder>
              <w:docPart w:val="8503015D2CB54B7B8BD8E3596714EDF9"/>
            </w:placeholder>
          </w:sdtPr>
          <w:sdtEndPr/>
          <w:sdtContent>
            <w:tc>
              <w:tcPr>
                <w:tcW w:w="3693" w:type="pct"/>
                <w:tcBorders>
                  <w:bottom w:val="single" w:sz="4" w:space="0" w:color="D9D9D9" w:themeColor="background1" w:themeShade="D9"/>
                </w:tcBorders>
                <w:shd w:val="clear" w:color="auto" w:fill="FFFFFF" w:themeFill="background1"/>
              </w:tcPr>
              <w:p w14:paraId="184243D6" w14:textId="6B525805" w:rsidR="00DB4E85" w:rsidRPr="004C6E46" w:rsidRDefault="0058067E" w:rsidP="002C3AD9">
                <w:pPr>
                  <w:spacing w:after="120"/>
                  <w:rPr>
                    <w:rStyle w:val="Formatvorlage3"/>
                    <w:rFonts w:eastAsiaTheme="majorEastAsia"/>
                    <w:sz w:val="24"/>
                    <w:szCs w:val="24"/>
                  </w:rPr>
                </w:pPr>
                <w:r>
                  <w:rPr>
                    <w:bCs/>
                    <w:sz w:val="20"/>
                  </w:rPr>
                  <w:t xml:space="preserve">Higher Education Excellence in Development </w:t>
                </w:r>
                <w:r w:rsidR="006D6F57">
                  <w:rPr>
                    <w:bCs/>
                    <w:sz w:val="20"/>
                  </w:rPr>
                  <w:t>Cooperation</w:t>
                </w:r>
                <w:r>
                  <w:rPr>
                    <w:bCs/>
                    <w:sz w:val="20"/>
                  </w:rPr>
                  <w:t xml:space="preserve"> - exceed</w:t>
                </w:r>
              </w:p>
            </w:tc>
          </w:sdtContent>
        </w:sdt>
      </w:tr>
      <w:tr w:rsidR="00DB4E85" w:rsidRPr="004C6E46" w14:paraId="66EF0954" w14:textId="77777777" w:rsidTr="002C3AD9">
        <w:trPr>
          <w:trHeight w:val="397"/>
        </w:trPr>
        <w:tc>
          <w:tcPr>
            <w:tcW w:w="5000" w:type="pct"/>
            <w:gridSpan w:val="2"/>
            <w:shd w:val="clear" w:color="auto" w:fill="FFFFFF" w:themeFill="background1"/>
          </w:tcPr>
          <w:p w14:paraId="150E76C4" w14:textId="77777777" w:rsidR="00DB4E85" w:rsidRPr="004C6E46" w:rsidRDefault="00DB4E85" w:rsidP="002C3AD9">
            <w:pPr>
              <w:spacing w:after="120"/>
              <w:rPr>
                <w:b/>
                <w:sz w:val="24"/>
                <w:szCs w:val="24"/>
              </w:rPr>
            </w:pPr>
            <w:r>
              <w:rPr>
                <w:b/>
                <w:sz w:val="24"/>
                <w:szCs w:val="24"/>
              </w:rPr>
              <w:t>Programme outcome(s)</w:t>
            </w:r>
            <w:r w:rsidRPr="004C6E46">
              <w:rPr>
                <w:rStyle w:val="Funotenzeichen"/>
                <w:b/>
                <w:sz w:val="24"/>
                <w:szCs w:val="24"/>
              </w:rPr>
              <w:footnoteReference w:id="1"/>
            </w:r>
            <w:r>
              <w:rPr>
                <w:b/>
                <w:sz w:val="24"/>
                <w:szCs w:val="24"/>
              </w:rPr>
              <w:t xml:space="preserve">: </w:t>
            </w:r>
          </w:p>
        </w:tc>
      </w:tr>
      <w:tr w:rsidR="00DB4E85" w:rsidRPr="004C6E46" w14:paraId="495CF1DC" w14:textId="77777777" w:rsidTr="002C3AD9">
        <w:trPr>
          <w:trHeight w:val="397"/>
        </w:trPr>
        <w:tc>
          <w:tcPr>
            <w:tcW w:w="1307" w:type="pct"/>
            <w:shd w:val="clear" w:color="auto" w:fill="FFFFFF" w:themeFill="background1"/>
          </w:tcPr>
          <w:p w14:paraId="7B45CA55" w14:textId="77777777" w:rsidR="00DB4E85" w:rsidRPr="004C6E46" w:rsidRDefault="00DB4E85" w:rsidP="002C3AD9">
            <w:pPr>
              <w:spacing w:after="120"/>
              <w:rPr>
                <w:rFonts w:cs="Arial"/>
                <w:b/>
                <w:sz w:val="24"/>
                <w:szCs w:val="24"/>
              </w:rPr>
            </w:pPr>
            <w:r>
              <w:rPr>
                <w:b/>
                <w:sz w:val="24"/>
                <w:szCs w:val="24"/>
              </w:rPr>
              <w:t>Outcome 1</w:t>
            </w:r>
          </w:p>
        </w:tc>
        <w:sdt>
          <w:sdtPr>
            <w:rPr>
              <w:rFonts w:ascii="Arial" w:eastAsiaTheme="majorEastAsia" w:hAnsi="Arial" w:cs="Arial"/>
              <w:bCs/>
              <w:sz w:val="20"/>
            </w:rPr>
            <w:id w:val="1073082254"/>
            <w:placeholder>
              <w:docPart w:val="6BBEA40900174F7C9BCD76BAAC2F0477"/>
            </w:placeholder>
          </w:sdtPr>
          <w:sdtEndPr/>
          <w:sdtContent>
            <w:sdt>
              <w:sdtPr>
                <w:rPr>
                  <w:rFonts w:ascii="Arial" w:eastAsiaTheme="majorEastAsia" w:hAnsi="Arial" w:cs="Arial"/>
                  <w:bCs/>
                  <w:sz w:val="20"/>
                </w:rPr>
                <w:id w:val="1924608896"/>
                <w:placeholder>
                  <w:docPart w:val="57CAD84A12774FACB9FFA1ADA78407FA"/>
                </w:placeholder>
              </w:sdtPr>
              <w:sdtEndPr/>
              <w:sdtContent>
                <w:tc>
                  <w:tcPr>
                    <w:tcW w:w="3693" w:type="pct"/>
                    <w:shd w:val="clear" w:color="auto" w:fill="FFFFFF" w:themeFill="background1"/>
                  </w:tcPr>
                  <w:p w14:paraId="3E28630C" w14:textId="2CF27A25" w:rsidR="0058067E" w:rsidRDefault="0058067E" w:rsidP="0058067E">
                    <w:pPr>
                      <w:pStyle w:val="Aufzhlungszeichen"/>
                      <w:numPr>
                        <w:ilvl w:val="0"/>
                        <w:numId w:val="0"/>
                      </w:numPr>
                      <w:tabs>
                        <w:tab w:val="left" w:pos="708"/>
                      </w:tabs>
                      <w:spacing w:after="0" w:line="240" w:lineRule="auto"/>
                      <w:rPr>
                        <w:rFonts w:ascii="Arial" w:eastAsiaTheme="majorEastAsia" w:hAnsi="Arial" w:cs="Arial"/>
                        <w:bCs/>
                        <w:sz w:val="20"/>
                      </w:rPr>
                    </w:pPr>
                    <w:r>
                      <w:rPr>
                        <w:rFonts w:ascii="Arial" w:hAnsi="Arial"/>
                        <w:bCs/>
                        <w:sz w:val="20"/>
                      </w:rPr>
                      <w:t xml:space="preserve">German higher education institutions have acquired expertise in the development </w:t>
                    </w:r>
                    <w:r w:rsidR="006D6F57">
                      <w:rPr>
                        <w:rFonts w:ascii="Arial" w:hAnsi="Arial"/>
                        <w:bCs/>
                        <w:sz w:val="20"/>
                      </w:rPr>
                      <w:t>cooperation</w:t>
                    </w:r>
                    <w:r>
                      <w:rPr>
                        <w:rFonts w:ascii="Arial" w:hAnsi="Arial"/>
                        <w:bCs/>
                        <w:sz w:val="20"/>
                      </w:rPr>
                      <w:t xml:space="preserve"> </w:t>
                    </w:r>
                  </w:p>
                  <w:p w14:paraId="3F701185" w14:textId="3209D475" w:rsidR="00DB4E85" w:rsidRPr="0058067E" w:rsidRDefault="00DB4E85" w:rsidP="0058067E">
                    <w:pPr>
                      <w:pStyle w:val="Aufzhlungszeichen"/>
                      <w:numPr>
                        <w:ilvl w:val="0"/>
                        <w:numId w:val="0"/>
                      </w:numPr>
                      <w:tabs>
                        <w:tab w:val="left" w:pos="708"/>
                      </w:tabs>
                      <w:spacing w:after="0" w:line="240" w:lineRule="auto"/>
                      <w:rPr>
                        <w:rFonts w:ascii="Arial" w:hAnsi="Arial" w:cs="Arial"/>
                        <w:b/>
                        <w:sz w:val="24"/>
                        <w:szCs w:val="24"/>
                      </w:rPr>
                    </w:pPr>
                  </w:p>
                </w:tc>
              </w:sdtContent>
            </w:sdt>
          </w:sdtContent>
        </w:sdt>
      </w:tr>
      <w:tr w:rsidR="00DB4E85" w:rsidRPr="004C6E46" w14:paraId="435F7C76" w14:textId="77777777" w:rsidTr="002C3AD9">
        <w:trPr>
          <w:trHeight w:val="397"/>
        </w:trPr>
        <w:tc>
          <w:tcPr>
            <w:tcW w:w="1307" w:type="pct"/>
            <w:shd w:val="clear" w:color="auto" w:fill="FFFFFF" w:themeFill="background1"/>
          </w:tcPr>
          <w:p w14:paraId="0DB756E6" w14:textId="77777777" w:rsidR="00DB4E85" w:rsidRPr="004C6E46" w:rsidRDefault="00DB4E85" w:rsidP="002C3AD9">
            <w:pPr>
              <w:spacing w:after="120"/>
              <w:rPr>
                <w:rFonts w:cs="Arial"/>
                <w:b/>
                <w:sz w:val="24"/>
                <w:szCs w:val="24"/>
              </w:rPr>
            </w:pPr>
            <w:r>
              <w:rPr>
                <w:b/>
                <w:sz w:val="24"/>
                <w:szCs w:val="24"/>
              </w:rPr>
              <w:t>Outcome 2</w:t>
            </w:r>
          </w:p>
        </w:tc>
        <w:sdt>
          <w:sdtPr>
            <w:rPr>
              <w:rFonts w:eastAsiaTheme="majorEastAsia"/>
              <w:b/>
            </w:rPr>
            <w:id w:val="-1459334461"/>
            <w:placeholder>
              <w:docPart w:val="4ED4B5661BAB4549A7BE2D628174B4C3"/>
            </w:placeholder>
          </w:sdtPr>
          <w:sdtEndPr>
            <w:rPr>
              <w:b w:val="0"/>
            </w:rPr>
          </w:sdtEndPr>
          <w:sdtContent>
            <w:tc>
              <w:tcPr>
                <w:tcW w:w="3693" w:type="pct"/>
                <w:shd w:val="clear" w:color="auto" w:fill="FFFFFF" w:themeFill="background1"/>
              </w:tcPr>
              <w:p w14:paraId="16A9ACC8" w14:textId="77777777" w:rsidR="0058067E" w:rsidRDefault="0058067E" w:rsidP="0058067E">
                <w:pPr>
                  <w:rPr>
                    <w:rFonts w:cs="Arial"/>
                    <w:sz w:val="20"/>
                  </w:rPr>
                </w:pPr>
                <w:r>
                  <w:rPr>
                    <w:sz w:val="20"/>
                  </w:rPr>
                  <w:t>Development-relevant networking is established through the involvement of extramural actors</w:t>
                </w:r>
              </w:p>
              <w:p w14:paraId="4D8D5E17" w14:textId="2E6C9555" w:rsidR="00DB4E85" w:rsidRPr="0058067E" w:rsidRDefault="00DB4E85" w:rsidP="0058067E">
                <w:pPr>
                  <w:rPr>
                    <w:rFonts w:cs="Arial"/>
                    <w:b/>
                    <w:sz w:val="24"/>
                    <w:szCs w:val="24"/>
                  </w:rPr>
                </w:pPr>
              </w:p>
            </w:tc>
          </w:sdtContent>
        </w:sdt>
      </w:tr>
      <w:tr w:rsidR="00DB4E85" w:rsidRPr="004C6E46" w14:paraId="734E725A" w14:textId="77777777" w:rsidTr="0058067E">
        <w:trPr>
          <w:trHeight w:val="397"/>
        </w:trPr>
        <w:tc>
          <w:tcPr>
            <w:tcW w:w="1307" w:type="pct"/>
            <w:shd w:val="clear" w:color="auto" w:fill="FFFFFF" w:themeFill="background1"/>
          </w:tcPr>
          <w:p w14:paraId="4136881E" w14:textId="77777777" w:rsidR="00DB4E85" w:rsidRPr="004C6E46" w:rsidRDefault="00DB4E85" w:rsidP="002C3AD9">
            <w:pPr>
              <w:spacing w:after="120"/>
              <w:rPr>
                <w:rFonts w:cs="Arial"/>
                <w:b/>
                <w:sz w:val="24"/>
                <w:szCs w:val="24"/>
              </w:rPr>
            </w:pPr>
            <w:r>
              <w:rPr>
                <w:b/>
                <w:sz w:val="24"/>
                <w:szCs w:val="24"/>
              </w:rPr>
              <w:t>Outcome 3</w:t>
            </w:r>
          </w:p>
        </w:tc>
        <w:sdt>
          <w:sdtPr>
            <w:rPr>
              <w:rFonts w:eastAsiaTheme="majorEastAsia"/>
              <w:b/>
            </w:rPr>
            <w:id w:val="-1933200505"/>
            <w:placeholder>
              <w:docPart w:val="ECDC0AECE1B84F5EBA2B862B6765C38A"/>
            </w:placeholder>
          </w:sdtPr>
          <w:sdtEndPr>
            <w:rPr>
              <w:b w:val="0"/>
            </w:rPr>
          </w:sdtEndPr>
          <w:sdtContent>
            <w:tc>
              <w:tcPr>
                <w:tcW w:w="3693" w:type="pct"/>
                <w:shd w:val="clear" w:color="auto" w:fill="FFFFFF" w:themeFill="background1"/>
              </w:tcPr>
              <w:p w14:paraId="379FAC1C" w14:textId="77777777" w:rsidR="0058067E" w:rsidRDefault="0058067E" w:rsidP="0058067E">
                <w:pPr>
                  <w:rPr>
                    <w:rFonts w:cs="Arial"/>
                    <w:sz w:val="20"/>
                  </w:rPr>
                </w:pPr>
                <w:r>
                  <w:rPr>
                    <w:sz w:val="20"/>
                  </w:rPr>
                  <w:t>Research focal points on subjects of the 2030 Agenda for sustainable development are established at the participating higher education institutions</w:t>
                </w:r>
              </w:p>
              <w:p w14:paraId="6410CB27" w14:textId="039A8A6A" w:rsidR="00DB4E85" w:rsidRPr="0058067E" w:rsidRDefault="00DB4E85" w:rsidP="0058067E">
                <w:pPr>
                  <w:spacing w:after="120"/>
                  <w:rPr>
                    <w:rFonts w:cs="Arial"/>
                    <w:b/>
                    <w:sz w:val="24"/>
                    <w:szCs w:val="24"/>
                  </w:rPr>
                </w:pPr>
              </w:p>
            </w:tc>
          </w:sdtContent>
        </w:sdt>
      </w:tr>
      <w:tr w:rsidR="0058067E" w:rsidRPr="004C6E46" w14:paraId="6C707EC0" w14:textId="77777777" w:rsidTr="002C3AD9">
        <w:trPr>
          <w:trHeight w:val="397"/>
        </w:trPr>
        <w:tc>
          <w:tcPr>
            <w:tcW w:w="1307" w:type="pct"/>
            <w:tcBorders>
              <w:bottom w:val="single" w:sz="4" w:space="0" w:color="D9D9D9" w:themeColor="background1" w:themeShade="D9"/>
            </w:tcBorders>
            <w:shd w:val="clear" w:color="auto" w:fill="FFFFFF" w:themeFill="background1"/>
          </w:tcPr>
          <w:p w14:paraId="22DF8741" w14:textId="30A7F8EA" w:rsidR="0058067E" w:rsidRPr="004C6E46" w:rsidRDefault="0058067E" w:rsidP="002C3AD9">
            <w:pPr>
              <w:spacing w:after="120"/>
              <w:rPr>
                <w:b/>
                <w:sz w:val="24"/>
                <w:szCs w:val="24"/>
              </w:rPr>
            </w:pPr>
            <w:r>
              <w:rPr>
                <w:b/>
                <w:sz w:val="24"/>
                <w:szCs w:val="24"/>
              </w:rPr>
              <w:t>Outcome 4</w:t>
            </w:r>
          </w:p>
        </w:tc>
        <w:tc>
          <w:tcPr>
            <w:tcW w:w="3693" w:type="pct"/>
            <w:tcBorders>
              <w:bottom w:val="single" w:sz="4" w:space="0" w:color="D9D9D9" w:themeColor="background1" w:themeShade="D9"/>
            </w:tcBorders>
            <w:shd w:val="clear" w:color="auto" w:fill="FFFFFF" w:themeFill="background1"/>
          </w:tcPr>
          <w:p w14:paraId="638C2A7A" w14:textId="77777777" w:rsidR="0058067E" w:rsidRPr="008F3700" w:rsidRDefault="0058067E" w:rsidP="0058067E">
            <w:pPr>
              <w:pStyle w:val="Aufzhlungszeichen"/>
              <w:numPr>
                <w:ilvl w:val="0"/>
                <w:numId w:val="0"/>
              </w:numPr>
              <w:tabs>
                <w:tab w:val="left" w:pos="708"/>
              </w:tabs>
              <w:spacing w:after="0" w:line="240" w:lineRule="auto"/>
              <w:rPr>
                <w:rFonts w:ascii="Arial" w:eastAsia="Times New Roman" w:hAnsi="Arial" w:cs="Arial"/>
                <w:sz w:val="20"/>
              </w:rPr>
            </w:pPr>
            <w:r>
              <w:rPr>
                <w:rFonts w:ascii="Arial" w:hAnsi="Arial"/>
                <w:sz w:val="20"/>
              </w:rPr>
              <w:t>Alumni are integrated into the labour market according to their education</w:t>
            </w:r>
          </w:p>
          <w:p w14:paraId="745498A2" w14:textId="77777777" w:rsidR="0058067E" w:rsidRPr="0058067E" w:rsidRDefault="0058067E" w:rsidP="002C3AD9">
            <w:pPr>
              <w:spacing w:after="120"/>
              <w:rPr>
                <w:b/>
                <w:sz w:val="24"/>
                <w:szCs w:val="24"/>
              </w:rPr>
            </w:pPr>
          </w:p>
        </w:tc>
      </w:tr>
    </w:tbl>
    <w:p w14:paraId="2385E913" w14:textId="77777777" w:rsidR="00DB4E85" w:rsidRPr="0096413A" w:rsidRDefault="00DB4E85" w:rsidP="00DB4E85">
      <w:pPr>
        <w:rPr>
          <w:sz w:val="16"/>
          <w:szCs w:val="16"/>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27"/>
        <w:gridCol w:w="649"/>
        <w:gridCol w:w="1417"/>
        <w:gridCol w:w="707"/>
        <w:gridCol w:w="3962"/>
      </w:tblGrid>
      <w:tr w:rsidR="00DB4E85" w:rsidRPr="00A32A7C" w14:paraId="5702A44A" w14:textId="77777777" w:rsidTr="002C3AD9">
        <w:trPr>
          <w:trHeight w:val="567"/>
        </w:trPr>
        <w:tc>
          <w:tcPr>
            <w:tcW w:w="5000" w:type="pct"/>
            <w:gridSpan w:val="5"/>
            <w:shd w:val="clear" w:color="auto" w:fill="D9D9D9" w:themeFill="background1" w:themeFillShade="D9"/>
            <w:vAlign w:val="center"/>
          </w:tcPr>
          <w:p w14:paraId="634B3379" w14:textId="77777777" w:rsidR="00DB4E85" w:rsidRPr="00A32A7C" w:rsidRDefault="00DB4E85" w:rsidP="002C3AD9">
            <w:pPr>
              <w:spacing w:after="120" w:line="259" w:lineRule="auto"/>
              <w:rPr>
                <w:b/>
              </w:rPr>
            </w:pPr>
            <w:r>
              <w:rPr>
                <w:b/>
                <w:sz w:val="22"/>
                <w:szCs w:val="22"/>
              </w:rPr>
              <w:t>Project information</w:t>
            </w:r>
          </w:p>
        </w:tc>
      </w:tr>
      <w:tr w:rsidR="00DB4E85" w:rsidRPr="00A32A7C" w14:paraId="1FCD3439" w14:textId="77777777" w:rsidTr="002C3AD9">
        <w:trPr>
          <w:trHeight w:val="397"/>
        </w:trPr>
        <w:tc>
          <w:tcPr>
            <w:tcW w:w="1284" w:type="pct"/>
            <w:vAlign w:val="center"/>
          </w:tcPr>
          <w:p w14:paraId="1B6583FA" w14:textId="77777777" w:rsidR="00DB4E85" w:rsidRPr="00A32A7C" w:rsidRDefault="00DB4E85" w:rsidP="002C3AD9">
            <w:pPr>
              <w:spacing w:after="120" w:line="259" w:lineRule="auto"/>
              <w:rPr>
                <w:sz w:val="20"/>
              </w:rPr>
            </w:pPr>
            <w:r>
              <w:rPr>
                <w:sz w:val="20"/>
              </w:rPr>
              <w:t>Project description</w:t>
            </w:r>
          </w:p>
        </w:tc>
        <w:sdt>
          <w:sdtPr>
            <w:rPr>
              <w:rStyle w:val="Formatvorlage9"/>
            </w:rPr>
            <w:id w:val="-413780972"/>
            <w:placeholder>
              <w:docPart w:val="5B433380ADCE4A5CBA2408CE321C4FD6"/>
            </w:placeholder>
            <w:showingPlcHdr/>
          </w:sdtPr>
          <w:sdtEndPr>
            <w:rPr>
              <w:rStyle w:val="Absatz-Standardschriftart"/>
              <w:sz w:val="18"/>
            </w:rPr>
          </w:sdtEndPr>
          <w:sdtContent>
            <w:tc>
              <w:tcPr>
                <w:tcW w:w="3716" w:type="pct"/>
                <w:gridSpan w:val="4"/>
                <w:vAlign w:val="center"/>
              </w:tcPr>
              <w:p w14:paraId="2084C02D" w14:textId="77777777" w:rsidR="00DB4E85" w:rsidRPr="00A32A7C" w:rsidRDefault="00DB4E85" w:rsidP="002C3AD9">
                <w:pPr>
                  <w:spacing w:after="120" w:line="259" w:lineRule="auto"/>
                  <w:rPr>
                    <w:sz w:val="20"/>
                  </w:rPr>
                </w:pPr>
                <w:r>
                  <w:rPr>
                    <w:color w:val="808080"/>
                    <w:sz w:val="20"/>
                  </w:rPr>
                  <w:t>Please specify</w:t>
                </w:r>
              </w:p>
            </w:tc>
          </w:sdtContent>
        </w:sdt>
      </w:tr>
      <w:tr w:rsidR="00DB4E85" w:rsidRPr="00A32A7C" w14:paraId="228F1336" w14:textId="77777777" w:rsidTr="002C3AD9">
        <w:trPr>
          <w:trHeight w:val="397"/>
        </w:trPr>
        <w:tc>
          <w:tcPr>
            <w:tcW w:w="1284" w:type="pct"/>
            <w:vAlign w:val="center"/>
          </w:tcPr>
          <w:p w14:paraId="1E593930" w14:textId="77777777" w:rsidR="00DB4E85" w:rsidRPr="00A32A7C" w:rsidRDefault="00DB4E85" w:rsidP="002C3AD9">
            <w:pPr>
              <w:spacing w:after="120" w:line="259" w:lineRule="auto"/>
              <w:rPr>
                <w:sz w:val="20"/>
              </w:rPr>
            </w:pPr>
            <w:r>
              <w:rPr>
                <w:sz w:val="20"/>
              </w:rPr>
              <w:t>Applying</w:t>
            </w:r>
            <w:r>
              <w:rPr>
                <w:sz w:val="20"/>
              </w:rPr>
              <w:br/>
              <w:t>institution</w:t>
            </w:r>
          </w:p>
        </w:tc>
        <w:sdt>
          <w:sdtPr>
            <w:rPr>
              <w:rStyle w:val="Formatvorlage9"/>
            </w:rPr>
            <w:id w:val="-1774395332"/>
            <w:placeholder>
              <w:docPart w:val="23208ED438CC419DBE9E70829E191873"/>
            </w:placeholder>
            <w:showingPlcHdr/>
          </w:sdtPr>
          <w:sdtEndPr>
            <w:rPr>
              <w:rStyle w:val="Absatz-Standardschriftart"/>
              <w:sz w:val="18"/>
            </w:rPr>
          </w:sdtEndPr>
          <w:sdtContent>
            <w:tc>
              <w:tcPr>
                <w:tcW w:w="3716" w:type="pct"/>
                <w:gridSpan w:val="4"/>
                <w:vAlign w:val="center"/>
              </w:tcPr>
              <w:p w14:paraId="5FF3AF0B" w14:textId="77777777" w:rsidR="00DB4E85" w:rsidRPr="00A32A7C" w:rsidRDefault="00DB4E85" w:rsidP="002C3AD9">
                <w:pPr>
                  <w:spacing w:after="120" w:line="259" w:lineRule="auto"/>
                  <w:rPr>
                    <w:sz w:val="20"/>
                  </w:rPr>
                </w:pPr>
                <w:r>
                  <w:rPr>
                    <w:color w:val="808080"/>
                    <w:sz w:val="20"/>
                  </w:rPr>
                  <w:t>Please specify</w:t>
                </w:r>
              </w:p>
            </w:tc>
          </w:sdtContent>
        </w:sdt>
      </w:tr>
      <w:tr w:rsidR="00DB4E85" w:rsidRPr="00A32A7C" w14:paraId="688F5ACB" w14:textId="77777777" w:rsidTr="002C3AD9">
        <w:trPr>
          <w:trHeight w:val="397"/>
        </w:trPr>
        <w:tc>
          <w:tcPr>
            <w:tcW w:w="1284" w:type="pct"/>
            <w:vAlign w:val="center"/>
          </w:tcPr>
          <w:p w14:paraId="65E0CCC4" w14:textId="77777777" w:rsidR="00DB4E85" w:rsidRPr="00A32A7C" w:rsidRDefault="00DB4E85" w:rsidP="002C3AD9">
            <w:pPr>
              <w:spacing w:after="120" w:line="259" w:lineRule="auto"/>
              <w:rPr>
                <w:sz w:val="20"/>
              </w:rPr>
            </w:pPr>
            <w:r>
              <w:rPr>
                <w:sz w:val="20"/>
              </w:rPr>
              <w:t>Individual responsible for the project</w:t>
            </w:r>
          </w:p>
        </w:tc>
        <w:sdt>
          <w:sdtPr>
            <w:rPr>
              <w:rStyle w:val="Formatvorlage9"/>
            </w:rPr>
            <w:id w:val="616577233"/>
            <w:placeholder>
              <w:docPart w:val="B4476F3B09234086B5BF55FD1B72EA11"/>
            </w:placeholder>
            <w:showingPlcHdr/>
          </w:sdtPr>
          <w:sdtEndPr>
            <w:rPr>
              <w:rStyle w:val="Absatz-Standardschriftart"/>
              <w:sz w:val="18"/>
            </w:rPr>
          </w:sdtEndPr>
          <w:sdtContent>
            <w:tc>
              <w:tcPr>
                <w:tcW w:w="3716" w:type="pct"/>
                <w:gridSpan w:val="4"/>
                <w:vAlign w:val="center"/>
              </w:tcPr>
              <w:p w14:paraId="7C1C6659" w14:textId="77777777" w:rsidR="00DB4E85" w:rsidRPr="00A32A7C" w:rsidRDefault="00DB4E85" w:rsidP="002C3AD9">
                <w:pPr>
                  <w:spacing w:after="120" w:line="259" w:lineRule="auto"/>
                  <w:rPr>
                    <w:sz w:val="20"/>
                  </w:rPr>
                </w:pPr>
                <w:r>
                  <w:rPr>
                    <w:color w:val="808080"/>
                    <w:sz w:val="20"/>
                  </w:rPr>
                  <w:t>Please specify</w:t>
                </w:r>
              </w:p>
            </w:tc>
          </w:sdtContent>
        </w:sdt>
      </w:tr>
      <w:tr w:rsidR="00DB4E85" w:rsidRPr="00A32A7C" w14:paraId="71F5E9CE" w14:textId="77777777" w:rsidTr="002C3AD9">
        <w:trPr>
          <w:trHeight w:val="397"/>
        </w:trPr>
        <w:tc>
          <w:tcPr>
            <w:tcW w:w="1284" w:type="pct"/>
            <w:vAlign w:val="center"/>
          </w:tcPr>
          <w:p w14:paraId="5E9AFE54" w14:textId="77777777" w:rsidR="00DB4E85" w:rsidRPr="00A32A7C" w:rsidRDefault="00DB4E85" w:rsidP="002C3AD9">
            <w:pPr>
              <w:spacing w:after="120"/>
              <w:rPr>
                <w:sz w:val="20"/>
              </w:rPr>
            </w:pPr>
            <w:r>
              <w:rPr>
                <w:sz w:val="20"/>
              </w:rPr>
              <w:t xml:space="preserve">Foreign individual responsible for the project  </w:t>
            </w:r>
          </w:p>
        </w:tc>
        <w:sdt>
          <w:sdtPr>
            <w:rPr>
              <w:rStyle w:val="Formatvorlage9"/>
            </w:rPr>
            <w:id w:val="-960721704"/>
            <w:placeholder>
              <w:docPart w:val="CBCC8E2C27554E6184BEA1114A4C97F8"/>
            </w:placeholder>
            <w:showingPlcHdr/>
          </w:sdtPr>
          <w:sdtEndPr>
            <w:rPr>
              <w:rStyle w:val="Absatz-Standardschriftart"/>
              <w:sz w:val="18"/>
            </w:rPr>
          </w:sdtEndPr>
          <w:sdtContent>
            <w:tc>
              <w:tcPr>
                <w:tcW w:w="3716" w:type="pct"/>
                <w:gridSpan w:val="4"/>
                <w:vAlign w:val="center"/>
              </w:tcPr>
              <w:p w14:paraId="7B1BBB85" w14:textId="77777777" w:rsidR="00DB4E85" w:rsidRDefault="00DB4E85" w:rsidP="002C3AD9">
                <w:pPr>
                  <w:spacing w:after="120"/>
                  <w:rPr>
                    <w:rStyle w:val="Formatvorlage9"/>
                  </w:rPr>
                </w:pPr>
                <w:r>
                  <w:rPr>
                    <w:color w:val="808080"/>
                    <w:sz w:val="20"/>
                  </w:rPr>
                  <w:t>Please specify</w:t>
                </w:r>
              </w:p>
            </w:tc>
          </w:sdtContent>
        </w:sdt>
      </w:tr>
      <w:tr w:rsidR="00DB4E85" w:rsidRPr="00A32A7C" w14:paraId="00D62238" w14:textId="77777777" w:rsidTr="002C3AD9">
        <w:trPr>
          <w:trHeight w:val="397"/>
        </w:trPr>
        <w:tc>
          <w:tcPr>
            <w:tcW w:w="1284" w:type="pct"/>
            <w:vAlign w:val="center"/>
          </w:tcPr>
          <w:p w14:paraId="021773DC" w14:textId="77777777" w:rsidR="00DB4E85" w:rsidRPr="00A32A7C" w:rsidRDefault="00DB4E85" w:rsidP="002C3AD9">
            <w:pPr>
              <w:spacing w:after="120"/>
              <w:rPr>
                <w:sz w:val="20"/>
              </w:rPr>
            </w:pPr>
            <w:r>
              <w:rPr>
                <w:sz w:val="20"/>
              </w:rPr>
              <w:t>Foreign partner institution</w:t>
            </w:r>
          </w:p>
        </w:tc>
        <w:sdt>
          <w:sdtPr>
            <w:rPr>
              <w:rStyle w:val="Formatvorlage9"/>
            </w:rPr>
            <w:id w:val="-1430663390"/>
            <w:placeholder>
              <w:docPart w:val="49B7AC5FFD644CD8AA14E9818AEC0D5A"/>
            </w:placeholder>
            <w:showingPlcHdr/>
          </w:sdtPr>
          <w:sdtEndPr>
            <w:rPr>
              <w:rStyle w:val="Absatz-Standardschriftart"/>
              <w:sz w:val="18"/>
            </w:rPr>
          </w:sdtEndPr>
          <w:sdtContent>
            <w:tc>
              <w:tcPr>
                <w:tcW w:w="3716" w:type="pct"/>
                <w:gridSpan w:val="4"/>
                <w:vAlign w:val="center"/>
              </w:tcPr>
              <w:p w14:paraId="58C46150" w14:textId="77777777" w:rsidR="00DB4E85" w:rsidRDefault="00DB4E85" w:rsidP="002C3AD9">
                <w:pPr>
                  <w:spacing w:after="120"/>
                  <w:rPr>
                    <w:rStyle w:val="Formatvorlage9"/>
                  </w:rPr>
                </w:pPr>
                <w:r>
                  <w:rPr>
                    <w:color w:val="808080"/>
                    <w:sz w:val="20"/>
                  </w:rPr>
                  <w:t>Please specify</w:t>
                </w:r>
              </w:p>
            </w:tc>
          </w:sdtContent>
        </w:sdt>
      </w:tr>
      <w:tr w:rsidR="00DB4E85" w:rsidRPr="00A32A7C" w14:paraId="09ADF5C7" w14:textId="77777777" w:rsidTr="002C3AD9">
        <w:trPr>
          <w:trHeight w:val="397"/>
        </w:trPr>
        <w:tc>
          <w:tcPr>
            <w:tcW w:w="1284" w:type="pct"/>
            <w:vAlign w:val="center"/>
          </w:tcPr>
          <w:p w14:paraId="31EB74E5" w14:textId="77777777" w:rsidR="00DB4E85" w:rsidRPr="00A32A7C" w:rsidRDefault="00DB4E85" w:rsidP="002C3AD9">
            <w:pPr>
              <w:spacing w:after="120"/>
              <w:rPr>
                <w:sz w:val="20"/>
              </w:rPr>
            </w:pPr>
            <w:r>
              <w:rPr>
                <w:sz w:val="20"/>
              </w:rPr>
              <w:t>Partner country/</w:t>
            </w:r>
            <w:proofErr w:type="spellStart"/>
            <w:r>
              <w:rPr>
                <w:sz w:val="20"/>
              </w:rPr>
              <w:t>ies</w:t>
            </w:r>
            <w:proofErr w:type="spellEnd"/>
          </w:p>
        </w:tc>
        <w:sdt>
          <w:sdtPr>
            <w:rPr>
              <w:rStyle w:val="Formatvorlage9"/>
            </w:rPr>
            <w:id w:val="673148590"/>
            <w:placeholder>
              <w:docPart w:val="9A4679032CA0495683FBA9447C64AC2A"/>
            </w:placeholder>
            <w:showingPlcHdr/>
          </w:sdtPr>
          <w:sdtEndPr>
            <w:rPr>
              <w:rStyle w:val="Absatz-Standardschriftart"/>
              <w:sz w:val="18"/>
            </w:rPr>
          </w:sdtEndPr>
          <w:sdtContent>
            <w:tc>
              <w:tcPr>
                <w:tcW w:w="3716" w:type="pct"/>
                <w:gridSpan w:val="4"/>
                <w:vAlign w:val="center"/>
              </w:tcPr>
              <w:p w14:paraId="30F031A9" w14:textId="77777777" w:rsidR="00DB4E85" w:rsidRDefault="00DB4E85" w:rsidP="002C3AD9">
                <w:pPr>
                  <w:spacing w:after="120"/>
                  <w:rPr>
                    <w:rStyle w:val="Formatvorlage9"/>
                  </w:rPr>
                </w:pPr>
                <w:r>
                  <w:rPr>
                    <w:color w:val="808080"/>
                    <w:sz w:val="20"/>
                  </w:rPr>
                  <w:t>Please specify</w:t>
                </w:r>
              </w:p>
            </w:tc>
          </w:sdtContent>
        </w:sdt>
      </w:tr>
      <w:tr w:rsidR="00DB4E85" w:rsidRPr="00A32A7C" w14:paraId="022B1F2B" w14:textId="77777777" w:rsidTr="002C3AD9">
        <w:trPr>
          <w:trHeight w:val="397"/>
        </w:trPr>
        <w:tc>
          <w:tcPr>
            <w:tcW w:w="1284" w:type="pct"/>
            <w:vAlign w:val="center"/>
          </w:tcPr>
          <w:p w14:paraId="71BA9929" w14:textId="77777777" w:rsidR="00DB4E85" w:rsidRPr="00A32A7C" w:rsidRDefault="00DB4E85" w:rsidP="002C3AD9">
            <w:pPr>
              <w:spacing w:after="120" w:line="259" w:lineRule="auto"/>
              <w:rPr>
                <w:sz w:val="20"/>
              </w:rPr>
            </w:pPr>
            <w:r>
              <w:rPr>
                <w:sz w:val="20"/>
              </w:rPr>
              <w:t>For follow-up application</w:t>
            </w:r>
            <w:r>
              <w:rPr>
                <w:rStyle w:val="Funotenzeichen"/>
              </w:rPr>
              <w:footnoteReference w:id="2"/>
            </w:r>
            <w:r>
              <w:rPr>
                <w:sz w:val="20"/>
              </w:rPr>
              <w:t xml:space="preserve">: </w:t>
            </w:r>
            <w:r>
              <w:rPr>
                <w:sz w:val="20"/>
              </w:rPr>
              <w:br/>
              <w:t>last funding period</w:t>
            </w:r>
          </w:p>
        </w:tc>
        <w:tc>
          <w:tcPr>
            <w:tcW w:w="3716" w:type="pct"/>
            <w:gridSpan w:val="4"/>
            <w:vAlign w:val="center"/>
          </w:tcPr>
          <w:p w14:paraId="1E92B57E" w14:textId="77777777" w:rsidR="00DB4E85" w:rsidRPr="00A32A7C" w:rsidRDefault="00DB4E85" w:rsidP="002C3AD9">
            <w:pPr>
              <w:spacing w:after="120" w:line="259" w:lineRule="auto"/>
              <w:rPr>
                <w:sz w:val="20"/>
              </w:rPr>
            </w:pPr>
            <w:r>
              <w:rPr>
                <w:sz w:val="20"/>
              </w:rPr>
              <w:t xml:space="preserve">from:   </w:t>
            </w:r>
            <w:sdt>
              <w:sdtPr>
                <w:rPr>
                  <w:rStyle w:val="Formatvorlage9"/>
                </w:rPr>
                <w:id w:val="393632465"/>
                <w:placeholder>
                  <w:docPart w:val="F09F37D65E9C4A52BC1229CD75B2045E"/>
                </w:placeholder>
                <w:showingPlcHdr/>
              </w:sdtPr>
              <w:sdtEndPr>
                <w:rPr>
                  <w:rStyle w:val="Absatz-Standardschriftart"/>
                  <w:sz w:val="18"/>
                </w:rPr>
              </w:sdtEndPr>
              <w:sdtContent>
                <w:r>
                  <w:rPr>
                    <w:color w:val="808080"/>
                    <w:sz w:val="20"/>
                  </w:rPr>
                  <w:t>Please indicate (MM/YYYY)</w:t>
                </w:r>
              </w:sdtContent>
            </w:sdt>
          </w:p>
          <w:p w14:paraId="7D495ABE" w14:textId="77777777" w:rsidR="00DB4E85" w:rsidRPr="00A32A7C" w:rsidRDefault="00DB4E85" w:rsidP="002C3AD9">
            <w:pPr>
              <w:spacing w:after="120" w:line="259" w:lineRule="auto"/>
              <w:rPr>
                <w:sz w:val="20"/>
              </w:rPr>
            </w:pPr>
            <w:r>
              <w:rPr>
                <w:sz w:val="20"/>
              </w:rPr>
              <w:t xml:space="preserve">until:    </w:t>
            </w:r>
            <w:sdt>
              <w:sdtPr>
                <w:rPr>
                  <w:rStyle w:val="Formatvorlage9"/>
                </w:rPr>
                <w:id w:val="-1437674973"/>
                <w:placeholder>
                  <w:docPart w:val="492104DDE0954E4A9F8234C4C4338B19"/>
                </w:placeholder>
                <w:showingPlcHdr/>
              </w:sdtPr>
              <w:sdtEndPr>
                <w:rPr>
                  <w:rStyle w:val="Absatz-Standardschriftart"/>
                  <w:sz w:val="18"/>
                </w:rPr>
              </w:sdtEndPr>
              <w:sdtContent>
                <w:r>
                  <w:rPr>
                    <w:color w:val="808080"/>
                    <w:sz w:val="20"/>
                  </w:rPr>
                  <w:t>Please indicate (MM/YYYY)</w:t>
                </w:r>
              </w:sdtContent>
            </w:sdt>
          </w:p>
        </w:tc>
      </w:tr>
      <w:tr w:rsidR="00DB4E85" w:rsidRPr="008F6560" w14:paraId="3F8F3C1B" w14:textId="77777777" w:rsidTr="002C3AD9">
        <w:trPr>
          <w:trHeight w:val="397"/>
        </w:trPr>
        <w:tc>
          <w:tcPr>
            <w:tcW w:w="1284" w:type="pct"/>
            <w:vAlign w:val="center"/>
          </w:tcPr>
          <w:p w14:paraId="4B5756B7" w14:textId="77777777" w:rsidR="00DB4E85" w:rsidRPr="00C43180" w:rsidRDefault="00DB4E85" w:rsidP="002C3AD9">
            <w:pPr>
              <w:spacing w:after="120" w:line="259" w:lineRule="auto"/>
              <w:rPr>
                <w:sz w:val="20"/>
              </w:rPr>
            </w:pPr>
            <w:bookmarkStart w:id="0" w:name="_Hlk500168633"/>
            <w:r>
              <w:rPr>
                <w:sz w:val="20"/>
              </w:rPr>
              <w:t>Parallel application for other DAAD programme(s)?</w:t>
            </w:r>
          </w:p>
        </w:tc>
        <w:tc>
          <w:tcPr>
            <w:tcW w:w="358" w:type="pct"/>
            <w:vAlign w:val="center"/>
          </w:tcPr>
          <w:p w14:paraId="70A676C2" w14:textId="77777777" w:rsidR="00DB4E85" w:rsidRPr="00C43180" w:rsidRDefault="00DB4E85" w:rsidP="002C3AD9">
            <w:pPr>
              <w:spacing w:after="120" w:line="259" w:lineRule="auto"/>
              <w:rPr>
                <w:rStyle w:val="Formatvorlage2"/>
              </w:rPr>
            </w:pPr>
            <w:r>
              <w:rPr>
                <w:rStyle w:val="Formatvorlage2"/>
              </w:rPr>
              <w:t>yes</w:t>
            </w:r>
          </w:p>
        </w:tc>
        <w:sdt>
          <w:sdtPr>
            <w:rPr>
              <w:rStyle w:val="Formatvorlage2"/>
            </w:rPr>
            <w:id w:val="-1542508270"/>
            <w14:checkbox>
              <w14:checked w14:val="0"/>
              <w14:checkedState w14:val="2612" w14:font="MS Gothic"/>
              <w14:uncheckedState w14:val="2610" w14:font="MS Gothic"/>
            </w14:checkbox>
          </w:sdtPr>
          <w:sdtEndPr>
            <w:rPr>
              <w:rStyle w:val="Formatvorlage2"/>
            </w:rPr>
          </w:sdtEndPr>
          <w:sdtContent>
            <w:tc>
              <w:tcPr>
                <w:tcW w:w="782" w:type="pct"/>
                <w:vAlign w:val="center"/>
              </w:tcPr>
              <w:p w14:paraId="3D26DDDF" w14:textId="77777777" w:rsidR="00DB4E85" w:rsidRPr="00C43180" w:rsidRDefault="00DB4E85" w:rsidP="002C3AD9">
                <w:pPr>
                  <w:spacing w:after="120" w:line="259" w:lineRule="auto"/>
                  <w:rPr>
                    <w:rStyle w:val="Formatvorlage2"/>
                  </w:rPr>
                </w:pPr>
                <w:r>
                  <w:rPr>
                    <w:rStyle w:val="Formatvorlage2"/>
                    <w:rFonts w:ascii="MS Gothic" w:eastAsia="MS Gothic" w:hAnsi="MS Gothic" w:hint="eastAsia"/>
                  </w:rPr>
                  <w:t>☐</w:t>
                </w:r>
              </w:p>
            </w:tc>
          </w:sdtContent>
        </w:sdt>
        <w:tc>
          <w:tcPr>
            <w:tcW w:w="390" w:type="pct"/>
            <w:vAlign w:val="center"/>
          </w:tcPr>
          <w:p w14:paraId="171A9559" w14:textId="77777777" w:rsidR="00DB4E85" w:rsidRPr="00C43180" w:rsidRDefault="00DB4E85" w:rsidP="002C3AD9">
            <w:pPr>
              <w:spacing w:after="120" w:line="259" w:lineRule="auto"/>
              <w:rPr>
                <w:rStyle w:val="Formatvorlage2"/>
              </w:rPr>
            </w:pPr>
            <w:r>
              <w:rPr>
                <w:rStyle w:val="Formatvorlage2"/>
              </w:rPr>
              <w:t>no</w:t>
            </w:r>
          </w:p>
        </w:tc>
        <w:sdt>
          <w:sdtPr>
            <w:rPr>
              <w:rStyle w:val="Formatvorlage2"/>
            </w:rPr>
            <w:id w:val="-1410457131"/>
            <w14:checkbox>
              <w14:checked w14:val="0"/>
              <w14:checkedState w14:val="2612" w14:font="MS Gothic"/>
              <w14:uncheckedState w14:val="2610" w14:font="MS Gothic"/>
            </w14:checkbox>
          </w:sdtPr>
          <w:sdtEndPr>
            <w:rPr>
              <w:rStyle w:val="Formatvorlage2"/>
            </w:rPr>
          </w:sdtEndPr>
          <w:sdtContent>
            <w:tc>
              <w:tcPr>
                <w:tcW w:w="2186" w:type="pct"/>
                <w:vAlign w:val="center"/>
              </w:tcPr>
              <w:p w14:paraId="71E028EF" w14:textId="77777777" w:rsidR="00DB4E85" w:rsidRPr="00C43180" w:rsidRDefault="00DB4E85" w:rsidP="002C3AD9">
                <w:pPr>
                  <w:spacing w:after="120" w:line="259" w:lineRule="auto"/>
                  <w:rPr>
                    <w:rStyle w:val="Formatvorlage2"/>
                  </w:rPr>
                </w:pPr>
                <w:r>
                  <w:rPr>
                    <w:rStyle w:val="Formatvorlage2"/>
                    <w:rFonts w:ascii="MS Gothic" w:eastAsia="MS Gothic" w:hAnsi="MS Gothic" w:hint="eastAsia"/>
                  </w:rPr>
                  <w:t>☐</w:t>
                </w:r>
              </w:p>
            </w:tc>
          </w:sdtContent>
        </w:sdt>
      </w:tr>
      <w:tr w:rsidR="00DB4E85" w:rsidRPr="008F6560" w14:paraId="3B81EC5C" w14:textId="77777777" w:rsidTr="002C3AD9">
        <w:trPr>
          <w:trHeight w:val="397"/>
        </w:trPr>
        <w:tc>
          <w:tcPr>
            <w:tcW w:w="1284" w:type="pct"/>
            <w:vAlign w:val="center"/>
          </w:tcPr>
          <w:p w14:paraId="7501A535" w14:textId="77777777" w:rsidR="00DB4E85" w:rsidRDefault="00DB4E85" w:rsidP="002C3AD9">
            <w:pPr>
              <w:spacing w:after="120" w:line="259" w:lineRule="auto"/>
              <w:rPr>
                <w:sz w:val="20"/>
              </w:rPr>
            </w:pPr>
            <w:r>
              <w:rPr>
                <w:sz w:val="20"/>
              </w:rPr>
              <w:t>If yes, which one?</w:t>
            </w:r>
          </w:p>
        </w:tc>
        <w:sdt>
          <w:sdtPr>
            <w:rPr>
              <w:rStyle w:val="Formatvorlage9"/>
            </w:rPr>
            <w:id w:val="-1971505499"/>
            <w:placeholder>
              <w:docPart w:val="6A5E6F152AC6428B94E8D4538A02F822"/>
            </w:placeholder>
            <w:showingPlcHdr/>
          </w:sdtPr>
          <w:sdtEndPr>
            <w:rPr>
              <w:rStyle w:val="Absatz-Standardschriftart"/>
              <w:sz w:val="18"/>
            </w:rPr>
          </w:sdtEndPr>
          <w:sdtContent>
            <w:tc>
              <w:tcPr>
                <w:tcW w:w="3716" w:type="pct"/>
                <w:gridSpan w:val="4"/>
                <w:vAlign w:val="center"/>
              </w:tcPr>
              <w:p w14:paraId="5B2BD471" w14:textId="77777777" w:rsidR="00DB4E85" w:rsidRPr="00C43180" w:rsidRDefault="00DB4E85" w:rsidP="002C3AD9">
                <w:pPr>
                  <w:spacing w:after="120" w:line="259" w:lineRule="auto"/>
                  <w:rPr>
                    <w:rStyle w:val="Formatvorlage2"/>
                  </w:rPr>
                </w:pPr>
                <w:r>
                  <w:rPr>
                    <w:color w:val="808080"/>
                    <w:sz w:val="20"/>
                  </w:rPr>
                  <w:t>Please specify</w:t>
                </w:r>
              </w:p>
            </w:tc>
          </w:sdtContent>
        </w:sdt>
      </w:tr>
      <w:tr w:rsidR="00DB4E85" w:rsidRPr="008F6560" w14:paraId="40E987D1" w14:textId="77777777" w:rsidTr="002C3AD9">
        <w:trPr>
          <w:trHeight w:val="397"/>
        </w:trPr>
        <w:tc>
          <w:tcPr>
            <w:tcW w:w="1284" w:type="pct"/>
            <w:vAlign w:val="center"/>
          </w:tcPr>
          <w:p w14:paraId="02556230" w14:textId="77777777" w:rsidR="00DB4E85" w:rsidRDefault="00DB4E85" w:rsidP="002C3AD9">
            <w:pPr>
              <w:spacing w:after="120" w:line="259" w:lineRule="auto"/>
              <w:rPr>
                <w:sz w:val="20"/>
              </w:rPr>
            </w:pPr>
            <w:r>
              <w:rPr>
                <w:sz w:val="20"/>
              </w:rPr>
              <w:t>Parallel application for another funding organisation?</w:t>
            </w:r>
          </w:p>
        </w:tc>
        <w:tc>
          <w:tcPr>
            <w:tcW w:w="358" w:type="pct"/>
            <w:vAlign w:val="center"/>
          </w:tcPr>
          <w:p w14:paraId="20A479F8" w14:textId="77777777" w:rsidR="00DB4E85" w:rsidRPr="00C43180" w:rsidRDefault="00DB4E85" w:rsidP="002C3AD9">
            <w:pPr>
              <w:spacing w:after="120" w:line="259" w:lineRule="auto"/>
              <w:rPr>
                <w:rStyle w:val="Formatvorlage2"/>
              </w:rPr>
            </w:pPr>
            <w:r>
              <w:rPr>
                <w:rStyle w:val="Formatvorlage2"/>
              </w:rPr>
              <w:t>yes</w:t>
            </w:r>
          </w:p>
        </w:tc>
        <w:sdt>
          <w:sdtPr>
            <w:rPr>
              <w:rStyle w:val="Formatvorlage2"/>
            </w:rPr>
            <w:id w:val="123673141"/>
            <w14:checkbox>
              <w14:checked w14:val="0"/>
              <w14:checkedState w14:val="2612" w14:font="MS Gothic"/>
              <w14:uncheckedState w14:val="2610" w14:font="MS Gothic"/>
            </w14:checkbox>
          </w:sdtPr>
          <w:sdtEndPr>
            <w:rPr>
              <w:rStyle w:val="Formatvorlage2"/>
            </w:rPr>
          </w:sdtEndPr>
          <w:sdtContent>
            <w:tc>
              <w:tcPr>
                <w:tcW w:w="782" w:type="pct"/>
                <w:vAlign w:val="center"/>
              </w:tcPr>
              <w:p w14:paraId="60E7F137" w14:textId="77777777" w:rsidR="00DB4E85" w:rsidRPr="00C43180" w:rsidRDefault="00DB4E85" w:rsidP="002C3AD9">
                <w:pPr>
                  <w:spacing w:after="120" w:line="259" w:lineRule="auto"/>
                  <w:rPr>
                    <w:rStyle w:val="Formatvorlage2"/>
                  </w:rPr>
                </w:pPr>
                <w:r>
                  <w:rPr>
                    <w:rStyle w:val="Formatvorlage2"/>
                    <w:rFonts w:ascii="MS Gothic" w:eastAsia="MS Gothic" w:hAnsi="MS Gothic" w:hint="eastAsia"/>
                  </w:rPr>
                  <w:t>☐</w:t>
                </w:r>
              </w:p>
            </w:tc>
          </w:sdtContent>
        </w:sdt>
        <w:tc>
          <w:tcPr>
            <w:tcW w:w="390" w:type="pct"/>
            <w:vAlign w:val="center"/>
          </w:tcPr>
          <w:p w14:paraId="3D1DBED2" w14:textId="77777777" w:rsidR="00DB4E85" w:rsidRPr="00C43180" w:rsidRDefault="00DB4E85" w:rsidP="002C3AD9">
            <w:pPr>
              <w:spacing w:after="120" w:line="259" w:lineRule="auto"/>
              <w:rPr>
                <w:rStyle w:val="Formatvorlage2"/>
              </w:rPr>
            </w:pPr>
            <w:r>
              <w:rPr>
                <w:rStyle w:val="Formatvorlage2"/>
              </w:rPr>
              <w:t>no</w:t>
            </w:r>
          </w:p>
        </w:tc>
        <w:sdt>
          <w:sdtPr>
            <w:rPr>
              <w:rStyle w:val="Formatvorlage2"/>
            </w:rPr>
            <w:id w:val="-724989521"/>
            <w14:checkbox>
              <w14:checked w14:val="0"/>
              <w14:checkedState w14:val="2612" w14:font="MS Gothic"/>
              <w14:uncheckedState w14:val="2610" w14:font="MS Gothic"/>
            </w14:checkbox>
          </w:sdtPr>
          <w:sdtEndPr>
            <w:rPr>
              <w:rStyle w:val="Formatvorlage2"/>
            </w:rPr>
          </w:sdtEndPr>
          <w:sdtContent>
            <w:tc>
              <w:tcPr>
                <w:tcW w:w="2186" w:type="pct"/>
                <w:vAlign w:val="center"/>
              </w:tcPr>
              <w:p w14:paraId="392E5116" w14:textId="77777777" w:rsidR="00DB4E85" w:rsidRPr="00C43180" w:rsidRDefault="00DB4E85" w:rsidP="002C3AD9">
                <w:pPr>
                  <w:spacing w:after="120" w:line="259" w:lineRule="auto"/>
                  <w:rPr>
                    <w:rStyle w:val="Formatvorlage2"/>
                  </w:rPr>
                </w:pPr>
                <w:r>
                  <w:rPr>
                    <w:rStyle w:val="Formatvorlage2"/>
                    <w:rFonts w:ascii="MS Gothic" w:eastAsia="MS Gothic" w:hAnsi="MS Gothic" w:hint="eastAsia"/>
                  </w:rPr>
                  <w:t>☐</w:t>
                </w:r>
              </w:p>
            </w:tc>
          </w:sdtContent>
        </w:sdt>
      </w:tr>
      <w:tr w:rsidR="00DB4E85" w:rsidRPr="008F6560" w14:paraId="323073F4" w14:textId="77777777" w:rsidTr="002C3AD9">
        <w:trPr>
          <w:trHeight w:val="397"/>
        </w:trPr>
        <w:tc>
          <w:tcPr>
            <w:tcW w:w="1284" w:type="pct"/>
            <w:vAlign w:val="center"/>
          </w:tcPr>
          <w:p w14:paraId="5A0C3A0F" w14:textId="77777777" w:rsidR="00DB4E85" w:rsidRDefault="00DB4E85" w:rsidP="002C3AD9">
            <w:pPr>
              <w:spacing w:after="120" w:line="259" w:lineRule="auto"/>
              <w:rPr>
                <w:sz w:val="20"/>
              </w:rPr>
            </w:pPr>
            <w:bookmarkStart w:id="1" w:name="_Hlk505097981"/>
            <w:r>
              <w:rPr>
                <w:sz w:val="20"/>
              </w:rPr>
              <w:t>If yes, at which one?</w:t>
            </w:r>
          </w:p>
        </w:tc>
        <w:sdt>
          <w:sdtPr>
            <w:rPr>
              <w:rStyle w:val="Formatvorlage9"/>
            </w:rPr>
            <w:id w:val="-1347937185"/>
            <w:placeholder>
              <w:docPart w:val="E00027F9E5064FD0BE393734996E21FC"/>
            </w:placeholder>
            <w:showingPlcHdr/>
          </w:sdtPr>
          <w:sdtEndPr>
            <w:rPr>
              <w:rStyle w:val="Absatz-Standardschriftart"/>
              <w:sz w:val="18"/>
            </w:rPr>
          </w:sdtEndPr>
          <w:sdtContent>
            <w:tc>
              <w:tcPr>
                <w:tcW w:w="3716" w:type="pct"/>
                <w:gridSpan w:val="4"/>
                <w:vAlign w:val="center"/>
              </w:tcPr>
              <w:p w14:paraId="221C4930" w14:textId="77777777" w:rsidR="00DB4E85" w:rsidRPr="00C43180" w:rsidRDefault="00DB4E85" w:rsidP="002C3AD9">
                <w:pPr>
                  <w:spacing w:after="120" w:line="259" w:lineRule="auto"/>
                  <w:rPr>
                    <w:rStyle w:val="Formatvorlage2"/>
                  </w:rPr>
                </w:pPr>
                <w:r>
                  <w:rPr>
                    <w:color w:val="808080"/>
                    <w:sz w:val="20"/>
                  </w:rPr>
                  <w:t>Please specify</w:t>
                </w:r>
              </w:p>
            </w:tc>
          </w:sdtContent>
        </w:sdt>
      </w:tr>
      <w:bookmarkEnd w:id="0"/>
      <w:bookmarkEnd w:id="1"/>
      <w:tr w:rsidR="00DB4E85" w:rsidRPr="00C43180" w14:paraId="21AE1858" w14:textId="77777777" w:rsidTr="002C3AD9">
        <w:trPr>
          <w:trHeight w:val="397"/>
        </w:trPr>
        <w:tc>
          <w:tcPr>
            <w:tcW w:w="1284" w:type="pct"/>
            <w:vAlign w:val="center"/>
          </w:tcPr>
          <w:p w14:paraId="07DD365B" w14:textId="77777777" w:rsidR="00DB4E85" w:rsidRDefault="00DB4E85" w:rsidP="002C3AD9">
            <w:pPr>
              <w:spacing w:after="120" w:line="259" w:lineRule="auto"/>
              <w:rPr>
                <w:sz w:val="20"/>
              </w:rPr>
            </w:pPr>
            <w:r>
              <w:rPr>
                <w:sz w:val="20"/>
              </w:rPr>
              <w:lastRenderedPageBreak/>
              <w:t>If yes, at which one?</w:t>
            </w:r>
          </w:p>
        </w:tc>
        <w:sdt>
          <w:sdtPr>
            <w:rPr>
              <w:rStyle w:val="Formatvorlage9"/>
            </w:rPr>
            <w:id w:val="1360848775"/>
            <w:placeholder>
              <w:docPart w:val="90D23674AC0640BAB67CBB730252E429"/>
            </w:placeholder>
            <w:showingPlcHdr/>
          </w:sdtPr>
          <w:sdtEndPr>
            <w:rPr>
              <w:rStyle w:val="Absatz-Standardschriftart"/>
              <w:sz w:val="18"/>
            </w:rPr>
          </w:sdtEndPr>
          <w:sdtContent>
            <w:tc>
              <w:tcPr>
                <w:tcW w:w="3716" w:type="pct"/>
                <w:gridSpan w:val="4"/>
                <w:vAlign w:val="center"/>
              </w:tcPr>
              <w:p w14:paraId="4C7AE4F3" w14:textId="77777777" w:rsidR="00DB4E85" w:rsidRPr="00C43180" w:rsidRDefault="00DB4E85" w:rsidP="002C3AD9">
                <w:pPr>
                  <w:spacing w:after="120" w:line="259" w:lineRule="auto"/>
                  <w:rPr>
                    <w:rStyle w:val="Formatvorlage2"/>
                  </w:rPr>
                </w:pPr>
                <w:r>
                  <w:rPr>
                    <w:color w:val="808080"/>
                    <w:sz w:val="20"/>
                  </w:rPr>
                  <w:t>Please specify</w:t>
                </w:r>
              </w:p>
            </w:tc>
          </w:sdtContent>
        </w:sdt>
      </w:tr>
    </w:tbl>
    <w:p w14:paraId="2EE8A82F" w14:textId="77777777" w:rsidR="00DB4E85" w:rsidRDefault="00DB4E85" w:rsidP="00DB4E85">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540A14CB" w14:textId="77777777" w:rsidTr="002C3AD9">
        <w:trPr>
          <w:trHeight w:val="567"/>
        </w:trPr>
        <w:tc>
          <w:tcPr>
            <w:tcW w:w="5000" w:type="pct"/>
            <w:shd w:val="clear" w:color="auto" w:fill="D9D9D9" w:themeFill="background1" w:themeFillShade="D9"/>
            <w:vAlign w:val="center"/>
          </w:tcPr>
          <w:p w14:paraId="2E88E01A" w14:textId="77777777" w:rsidR="00DB4E85" w:rsidRPr="00A32A7C" w:rsidRDefault="00DB4E85" w:rsidP="002C3AD9">
            <w:pPr>
              <w:spacing w:after="120" w:line="259" w:lineRule="auto"/>
              <w:rPr>
                <w:b/>
                <w:sz w:val="22"/>
                <w:szCs w:val="22"/>
              </w:rPr>
            </w:pPr>
            <w:r>
              <w:rPr>
                <w:b/>
                <w:sz w:val="22"/>
                <w:szCs w:val="22"/>
              </w:rPr>
              <w:t>Short summary and content-related description of the project</w:t>
            </w:r>
          </w:p>
        </w:tc>
      </w:tr>
      <w:tr w:rsidR="00DB4E85" w:rsidRPr="00A32A7C" w14:paraId="40D5197F" w14:textId="77777777" w:rsidTr="002C3AD9">
        <w:trPr>
          <w:trHeight w:val="567"/>
        </w:trPr>
        <w:tc>
          <w:tcPr>
            <w:tcW w:w="5000" w:type="pct"/>
            <w:shd w:val="clear" w:color="auto" w:fill="F2F2F2" w:themeFill="background1" w:themeFillShade="F2"/>
            <w:vAlign w:val="center"/>
          </w:tcPr>
          <w:p w14:paraId="21CC974D" w14:textId="3BD111E7" w:rsidR="00DB4E85" w:rsidRPr="00144F12" w:rsidRDefault="00DB4E85" w:rsidP="002C3AD9">
            <w:pPr>
              <w:spacing w:after="120" w:line="259" w:lineRule="auto"/>
              <w:rPr>
                <w:sz w:val="20"/>
              </w:rPr>
            </w:pPr>
            <w:r>
              <w:rPr>
                <w:sz w:val="20"/>
              </w:rPr>
              <w:t xml:space="preserve">Please briefly describe the planned project proposal with reference to the aforementioned project goals </w:t>
            </w:r>
            <w:r>
              <w:rPr>
                <w:i/>
                <w:sz w:val="20"/>
              </w:rPr>
              <w:t xml:space="preserve">(max. 3 DIN A4 pages). </w:t>
            </w:r>
          </w:p>
        </w:tc>
      </w:tr>
      <w:tr w:rsidR="00DB4E85" w:rsidRPr="00A32A7C" w14:paraId="14D870A4" w14:textId="77777777" w:rsidTr="002C3AD9">
        <w:trPr>
          <w:trHeight w:val="580"/>
        </w:trPr>
        <w:sdt>
          <w:sdtPr>
            <w:rPr>
              <w:rStyle w:val="Formatvorlage9"/>
            </w:rPr>
            <w:id w:val="688653340"/>
            <w:placeholder>
              <w:docPart w:val="92E7DA83EE2A4C7CA70513DCC79E532B"/>
            </w:placeholder>
            <w:showingPlcHdr/>
          </w:sdtPr>
          <w:sdtEndPr>
            <w:rPr>
              <w:rStyle w:val="Absatz-Standardschriftart"/>
              <w:sz w:val="18"/>
            </w:rPr>
          </w:sdtEndPr>
          <w:sdtContent>
            <w:tc>
              <w:tcPr>
                <w:tcW w:w="5000" w:type="pct"/>
                <w:vAlign w:val="center"/>
              </w:tcPr>
              <w:p w14:paraId="4A4003A3" w14:textId="77777777" w:rsidR="00DB4E85" w:rsidRPr="00A32A7C" w:rsidRDefault="00DB4E85" w:rsidP="002C3AD9">
                <w:pPr>
                  <w:spacing w:after="120" w:line="259" w:lineRule="auto"/>
                  <w:rPr>
                    <w:sz w:val="20"/>
                  </w:rPr>
                </w:pPr>
                <w:r>
                  <w:rPr>
                    <w:color w:val="808080"/>
                    <w:sz w:val="20"/>
                  </w:rPr>
                  <w:t>Please specify</w:t>
                </w:r>
              </w:p>
            </w:tc>
          </w:sdtContent>
        </w:sdt>
      </w:tr>
    </w:tbl>
    <w:p w14:paraId="4E65F0AF" w14:textId="77777777" w:rsidR="00DB4E85" w:rsidRDefault="00DB4E85" w:rsidP="00DB4E85">
      <w:pPr>
        <w:spacing w:after="120"/>
      </w:pPr>
    </w:p>
    <w:p w14:paraId="1EB7621B" w14:textId="77777777" w:rsidR="00DB4E85" w:rsidRDefault="00DB4E85" w:rsidP="00DB4E85">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0C477269" w14:textId="77777777" w:rsidTr="002C3AD9">
        <w:trPr>
          <w:trHeight w:val="567"/>
        </w:trPr>
        <w:tc>
          <w:tcPr>
            <w:tcW w:w="5000" w:type="pct"/>
            <w:tcBorders>
              <w:top w:val="nil"/>
            </w:tcBorders>
            <w:shd w:val="clear" w:color="auto" w:fill="D9D9D9" w:themeFill="background1" w:themeFillShade="D9"/>
            <w:vAlign w:val="center"/>
          </w:tcPr>
          <w:p w14:paraId="7C3B5C0E" w14:textId="77777777" w:rsidR="00DB4E85" w:rsidRPr="00C3254C" w:rsidRDefault="00DB4E85" w:rsidP="002C3AD9">
            <w:pPr>
              <w:spacing w:after="120" w:line="259" w:lineRule="auto"/>
              <w:rPr>
                <w:b/>
                <w:sz w:val="22"/>
                <w:szCs w:val="22"/>
              </w:rPr>
            </w:pPr>
            <w:bookmarkStart w:id="2" w:name="_Hlk502832379"/>
            <w:r>
              <w:rPr>
                <w:b/>
                <w:sz w:val="22"/>
                <w:szCs w:val="22"/>
              </w:rPr>
              <w:t xml:space="preserve">Project outcomes </w:t>
            </w:r>
          </w:p>
        </w:tc>
      </w:tr>
      <w:bookmarkEnd w:id="2"/>
      <w:tr w:rsidR="00DB4E85" w:rsidRPr="00A32A7C" w14:paraId="1E4C7967" w14:textId="77777777" w:rsidTr="002C3AD9">
        <w:trPr>
          <w:trHeight w:val="794"/>
        </w:trPr>
        <w:tc>
          <w:tcPr>
            <w:tcW w:w="5000" w:type="pct"/>
            <w:tcBorders>
              <w:bottom w:val="single" w:sz="4" w:space="0" w:color="D9D9D9" w:themeColor="background1" w:themeShade="D9"/>
            </w:tcBorders>
            <w:shd w:val="clear" w:color="auto" w:fill="F2F2F2" w:themeFill="background1" w:themeFillShade="F2"/>
            <w:vAlign w:val="center"/>
          </w:tcPr>
          <w:p w14:paraId="2BFCDA39" w14:textId="77777777" w:rsidR="00DB4E85" w:rsidRPr="00D80FEA" w:rsidRDefault="00DB4E85" w:rsidP="002C3AD9">
            <w:pPr>
              <w:spacing w:after="120"/>
              <w:rPr>
                <w:rFonts w:eastAsiaTheme="majorEastAsia"/>
                <w:sz w:val="20"/>
              </w:rPr>
            </w:pPr>
            <w:r>
              <w:rPr>
                <w:sz w:val="20"/>
              </w:rPr>
              <w:t xml:space="preserve">Please name, in as concrete terms as possible, your project outcomes and contrast them with the aforementioned programme outcomes. </w:t>
            </w:r>
          </w:p>
        </w:tc>
      </w:tr>
      <w:tr w:rsidR="00DB4E85" w:rsidRPr="00A32A7C" w14:paraId="28913554" w14:textId="77777777" w:rsidTr="002C3AD9">
        <w:trPr>
          <w:trHeight w:val="567"/>
        </w:trPr>
        <w:bookmarkStart w:id="3" w:name="_Hlk505097549" w:displacedByCustomXml="next"/>
        <w:sdt>
          <w:sdtPr>
            <w:rPr>
              <w:rStyle w:val="Formatvorlage9"/>
            </w:rPr>
            <w:id w:val="-1385104497"/>
            <w:placeholder>
              <w:docPart w:val="761553A1C15D4C5EAF9C497EA8AE402A"/>
            </w:placeholder>
            <w:showingPlcHdr/>
          </w:sdtPr>
          <w:sdtEndPr>
            <w:rPr>
              <w:rStyle w:val="Absatz-Standardschriftart"/>
              <w:sz w:val="18"/>
            </w:rPr>
          </w:sdtEndPr>
          <w:sdtContent>
            <w:tc>
              <w:tcPr>
                <w:tcW w:w="5000" w:type="pct"/>
                <w:vAlign w:val="center"/>
              </w:tcPr>
              <w:p w14:paraId="76DA1CD6" w14:textId="77777777" w:rsidR="00DB4E85" w:rsidRPr="00A32A7C" w:rsidRDefault="00DB4E85" w:rsidP="002C3AD9">
                <w:pPr>
                  <w:spacing w:after="120" w:line="259" w:lineRule="auto"/>
                  <w:rPr>
                    <w:sz w:val="20"/>
                  </w:rPr>
                </w:pPr>
                <w:r>
                  <w:rPr>
                    <w:color w:val="808080"/>
                    <w:sz w:val="20"/>
                  </w:rPr>
                  <w:t>Please specify</w:t>
                </w:r>
              </w:p>
            </w:tc>
          </w:sdtContent>
        </w:sdt>
      </w:tr>
      <w:bookmarkEnd w:id="3"/>
    </w:tbl>
    <w:p w14:paraId="65B7AD75" w14:textId="77777777" w:rsidR="00DB4E85"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DB4E85" w:rsidRPr="00C3254C" w14:paraId="04967A03" w14:textId="77777777" w:rsidTr="002C3AD9">
        <w:trPr>
          <w:trHeight w:val="567"/>
        </w:trPr>
        <w:tc>
          <w:tcPr>
            <w:tcW w:w="5000" w:type="pct"/>
            <w:gridSpan w:val="2"/>
            <w:tcBorders>
              <w:top w:val="nil"/>
            </w:tcBorders>
            <w:shd w:val="clear" w:color="auto" w:fill="D9D9D9" w:themeFill="background1" w:themeFillShade="D9"/>
            <w:vAlign w:val="center"/>
          </w:tcPr>
          <w:p w14:paraId="52864874" w14:textId="77777777" w:rsidR="00DB4E85" w:rsidRPr="00C3254C" w:rsidRDefault="00DB4E85" w:rsidP="002C3AD9">
            <w:pPr>
              <w:spacing w:after="120" w:line="259" w:lineRule="auto"/>
              <w:rPr>
                <w:b/>
                <w:sz w:val="22"/>
                <w:szCs w:val="22"/>
              </w:rPr>
            </w:pPr>
            <w:r>
              <w:rPr>
                <w:b/>
                <w:sz w:val="22"/>
                <w:szCs w:val="22"/>
              </w:rPr>
              <w:t xml:space="preserve">Action planning </w:t>
            </w:r>
          </w:p>
        </w:tc>
      </w:tr>
      <w:tr w:rsidR="00DB4E85" w14:paraId="5A60CE23" w14:textId="77777777" w:rsidTr="002C3AD9">
        <w:trPr>
          <w:trHeight w:val="1077"/>
        </w:trPr>
        <w:tc>
          <w:tcPr>
            <w:tcW w:w="5000" w:type="pct"/>
            <w:gridSpan w:val="2"/>
            <w:tcBorders>
              <w:bottom w:val="single" w:sz="4" w:space="0" w:color="D9D9D9" w:themeColor="background1" w:themeShade="D9"/>
            </w:tcBorders>
            <w:shd w:val="clear" w:color="auto" w:fill="F2F2F2" w:themeFill="background1" w:themeFillShade="F2"/>
            <w:vAlign w:val="center"/>
          </w:tcPr>
          <w:p w14:paraId="1BD37FD6" w14:textId="77777777" w:rsidR="00DB4E85" w:rsidRPr="00D40A22" w:rsidRDefault="00DB4E85" w:rsidP="00DB4E85">
            <w:pPr>
              <w:pStyle w:val="Listenabsatz"/>
              <w:numPr>
                <w:ilvl w:val="0"/>
                <w:numId w:val="4"/>
              </w:numPr>
              <w:spacing w:after="120" w:line="240" w:lineRule="auto"/>
              <w:rPr>
                <w:rFonts w:eastAsiaTheme="majorEastAsia"/>
                <w:b/>
                <w:sz w:val="20"/>
              </w:rPr>
            </w:pPr>
            <w:r>
              <w:rPr>
                <w:b/>
                <w:sz w:val="20"/>
              </w:rPr>
              <w:t>Action description</w:t>
            </w:r>
          </w:p>
          <w:p w14:paraId="1BDBF7CE" w14:textId="5EA8983E" w:rsidR="00DB4E85" w:rsidRDefault="00DB4E85" w:rsidP="002C3AD9">
            <w:pPr>
              <w:pStyle w:val="Listenabsatz"/>
              <w:spacing w:after="120"/>
              <w:ind w:left="360"/>
              <w:rPr>
                <w:sz w:val="20"/>
              </w:rPr>
            </w:pPr>
            <w:r>
              <w:rPr>
                <w:sz w:val="20"/>
              </w:rPr>
              <w:t xml:space="preserve">Please describe the planned actions (see also the section “Eligible Actions” in the programme tender), assign these into the aforementioned project outcomes and explain the extent to which they are necessary and suitable to attainment of the outcomes </w:t>
            </w:r>
            <w:r>
              <w:rPr>
                <w:i/>
                <w:sz w:val="20"/>
              </w:rPr>
              <w:t>(max. One DIN A4 page per action description)</w:t>
            </w:r>
            <w:r>
              <w:rPr>
                <w:sz w:val="20"/>
              </w:rPr>
              <w:t>.</w:t>
            </w:r>
            <w:r>
              <w:rPr>
                <w:i/>
                <w:sz w:val="20"/>
              </w:rPr>
              <w:t xml:space="preserve"> </w:t>
            </w:r>
          </w:p>
          <w:p w14:paraId="60BE631D" w14:textId="77777777" w:rsidR="00DB4E85" w:rsidRPr="00E03C41" w:rsidRDefault="00DB4E85" w:rsidP="002C3AD9">
            <w:pPr>
              <w:pStyle w:val="Listenabsatz"/>
              <w:spacing w:after="120"/>
              <w:ind w:left="360"/>
              <w:rPr>
                <w:sz w:val="20"/>
              </w:rPr>
            </w:pPr>
          </w:p>
          <w:p w14:paraId="1EFA692C" w14:textId="5AD26601" w:rsidR="00DB4E85" w:rsidRPr="008D6867" w:rsidRDefault="00DB4E85" w:rsidP="008D6867">
            <w:pPr>
              <w:pStyle w:val="Listenabsatz"/>
              <w:spacing w:after="120"/>
              <w:ind w:left="360"/>
              <w:rPr>
                <w:rFonts w:eastAsiaTheme="majorEastAsia"/>
                <w:sz w:val="20"/>
              </w:rPr>
            </w:pPr>
            <w:r>
              <w:rPr>
                <w:b/>
                <w:sz w:val="20"/>
              </w:rPr>
              <w:t>Note:</w:t>
            </w:r>
            <w:r>
              <w:rPr>
                <w:sz w:val="20"/>
              </w:rPr>
              <w:t xml:space="preserve"> </w:t>
            </w:r>
          </w:p>
          <w:p w14:paraId="07A18465" w14:textId="77777777" w:rsidR="00DB4E85" w:rsidRPr="00D15379" w:rsidRDefault="00DB4E85" w:rsidP="002C3AD9">
            <w:pPr>
              <w:pStyle w:val="Listenabsatz"/>
              <w:spacing w:after="120"/>
              <w:ind w:left="360"/>
              <w:rPr>
                <w:rFonts w:eastAsiaTheme="majorEastAsia"/>
                <w:sz w:val="20"/>
              </w:rPr>
            </w:pPr>
            <w:r>
              <w:rPr>
                <w:sz w:val="20"/>
              </w:rPr>
              <w:t>If more actions are planned, please add the required table rows.</w:t>
            </w:r>
          </w:p>
        </w:tc>
      </w:tr>
      <w:tr w:rsidR="00DB4E85" w:rsidRPr="00A32A7C" w14:paraId="0C406131" w14:textId="77777777" w:rsidTr="002C3AD9">
        <w:trPr>
          <w:trHeight w:val="397"/>
        </w:trPr>
        <w:tc>
          <w:tcPr>
            <w:tcW w:w="1307" w:type="pct"/>
            <w:tcBorders>
              <w:top w:val="single" w:sz="4" w:space="0" w:color="D9D9D9" w:themeColor="background1" w:themeShade="D9"/>
            </w:tcBorders>
            <w:vAlign w:val="center"/>
          </w:tcPr>
          <w:p w14:paraId="4ED0FE70" w14:textId="77777777" w:rsidR="00DB4E85" w:rsidRPr="00A32A7C" w:rsidRDefault="00DB4E85" w:rsidP="002C3AD9">
            <w:pPr>
              <w:spacing w:after="120" w:line="259" w:lineRule="auto"/>
              <w:rPr>
                <w:b/>
                <w:sz w:val="20"/>
              </w:rPr>
            </w:pPr>
            <w:r>
              <w:rPr>
                <w:b/>
                <w:sz w:val="20"/>
              </w:rPr>
              <w:t>Action 1:</w:t>
            </w:r>
          </w:p>
        </w:tc>
        <w:sdt>
          <w:sdtPr>
            <w:rPr>
              <w:rStyle w:val="Formatvorlage10"/>
            </w:rPr>
            <w:id w:val="897399840"/>
            <w:placeholder>
              <w:docPart w:val="B339B1E38B224847ADB7AC015005E86F"/>
            </w:placeholder>
            <w:showingPlcHdr/>
          </w:sdtPr>
          <w:sdtEndPr>
            <w:rPr>
              <w:rStyle w:val="Absatz-Standardschriftart"/>
              <w:b w:val="0"/>
              <w:sz w:val="18"/>
            </w:rPr>
          </w:sdtEndPr>
          <w:sdtContent>
            <w:tc>
              <w:tcPr>
                <w:tcW w:w="3693" w:type="pct"/>
                <w:tcBorders>
                  <w:top w:val="single" w:sz="4" w:space="0" w:color="D9D9D9" w:themeColor="background1" w:themeShade="D9"/>
                </w:tcBorders>
                <w:vAlign w:val="center"/>
              </w:tcPr>
              <w:p w14:paraId="42BDF3D7" w14:textId="77777777" w:rsidR="00DB4E85" w:rsidRPr="00A32A7C" w:rsidRDefault="00DB4E85" w:rsidP="002C3AD9">
                <w:pPr>
                  <w:spacing w:after="120" w:line="259" w:lineRule="auto"/>
                  <w:rPr>
                    <w:b/>
                    <w:sz w:val="20"/>
                  </w:rPr>
                </w:pPr>
                <w:r>
                  <w:rPr>
                    <w:color w:val="808080"/>
                    <w:sz w:val="20"/>
                  </w:rPr>
                  <w:t>Please specify</w:t>
                </w:r>
              </w:p>
            </w:tc>
          </w:sdtContent>
        </w:sdt>
      </w:tr>
      <w:tr w:rsidR="00DB4E85" w:rsidRPr="00A32A7C" w14:paraId="6B2C7EA1" w14:textId="77777777" w:rsidTr="002C3AD9">
        <w:trPr>
          <w:trHeight w:val="397"/>
        </w:trPr>
        <w:tc>
          <w:tcPr>
            <w:tcW w:w="1307" w:type="pct"/>
            <w:vAlign w:val="center"/>
          </w:tcPr>
          <w:p w14:paraId="1CDD3F5D" w14:textId="77777777" w:rsidR="00DB4E85" w:rsidRPr="00A32A7C" w:rsidRDefault="00DB4E85" w:rsidP="002C3AD9">
            <w:pPr>
              <w:spacing w:after="120" w:line="259" w:lineRule="auto"/>
              <w:rPr>
                <w:sz w:val="20"/>
              </w:rPr>
            </w:pPr>
            <w:r>
              <w:rPr>
                <w:sz w:val="20"/>
              </w:rPr>
              <w:t>Description:</w:t>
            </w:r>
          </w:p>
        </w:tc>
        <w:sdt>
          <w:sdtPr>
            <w:rPr>
              <w:rStyle w:val="Formatvorlage9"/>
            </w:rPr>
            <w:id w:val="1997066556"/>
            <w:placeholder>
              <w:docPart w:val="2A7864D3FDEA4B4DA9D9ED0A4054A248"/>
            </w:placeholder>
            <w:showingPlcHdr/>
          </w:sdtPr>
          <w:sdtEndPr>
            <w:rPr>
              <w:rStyle w:val="Absatz-Standardschriftart"/>
              <w:sz w:val="18"/>
            </w:rPr>
          </w:sdtEndPr>
          <w:sdtContent>
            <w:tc>
              <w:tcPr>
                <w:tcW w:w="3693" w:type="pct"/>
                <w:vAlign w:val="center"/>
              </w:tcPr>
              <w:p w14:paraId="6ED48CDA" w14:textId="77777777" w:rsidR="00DB4E85" w:rsidRPr="00A32A7C" w:rsidRDefault="00DB4E85" w:rsidP="002C3AD9">
                <w:pPr>
                  <w:spacing w:after="120" w:line="259" w:lineRule="auto"/>
                  <w:rPr>
                    <w:sz w:val="20"/>
                  </w:rPr>
                </w:pPr>
                <w:r>
                  <w:rPr>
                    <w:color w:val="808080"/>
                    <w:sz w:val="20"/>
                  </w:rPr>
                  <w:t>Please specify</w:t>
                </w:r>
              </w:p>
            </w:tc>
          </w:sdtContent>
        </w:sdt>
      </w:tr>
      <w:tr w:rsidR="00DB4E85" w:rsidRPr="00A32A7C" w14:paraId="73949C85" w14:textId="77777777" w:rsidTr="002C3AD9">
        <w:trPr>
          <w:trHeight w:val="397"/>
        </w:trPr>
        <w:tc>
          <w:tcPr>
            <w:tcW w:w="1307" w:type="pct"/>
            <w:vAlign w:val="center"/>
          </w:tcPr>
          <w:p w14:paraId="2502D502" w14:textId="77777777" w:rsidR="00DB4E85" w:rsidRPr="00A32A7C" w:rsidRDefault="00DB4E85" w:rsidP="002C3AD9">
            <w:pPr>
              <w:spacing w:after="120"/>
              <w:rPr>
                <w:sz w:val="20"/>
              </w:rPr>
            </w:pPr>
            <w:bookmarkStart w:id="4" w:name="_Hlk532551614"/>
            <w:r>
              <w:rPr>
                <w:sz w:val="20"/>
              </w:rPr>
              <w:t>Assignment of outcome(s)</w:t>
            </w:r>
          </w:p>
        </w:tc>
        <w:sdt>
          <w:sdtPr>
            <w:rPr>
              <w:rStyle w:val="Formatvorlage9"/>
            </w:rPr>
            <w:id w:val="1269423489"/>
            <w:placeholder>
              <w:docPart w:val="35C5C776C40D471C9A71F8B796048234"/>
            </w:placeholder>
            <w:showingPlcHdr/>
          </w:sdtPr>
          <w:sdtEndPr>
            <w:rPr>
              <w:rStyle w:val="Absatz-Standardschriftart"/>
              <w:sz w:val="18"/>
            </w:rPr>
          </w:sdtEndPr>
          <w:sdtContent>
            <w:tc>
              <w:tcPr>
                <w:tcW w:w="3693" w:type="pct"/>
                <w:vAlign w:val="center"/>
              </w:tcPr>
              <w:p w14:paraId="78B28491" w14:textId="77777777" w:rsidR="00DB4E85" w:rsidRDefault="00DB4E85" w:rsidP="002C3AD9">
                <w:pPr>
                  <w:spacing w:after="120"/>
                  <w:rPr>
                    <w:rStyle w:val="Formatvorlage9"/>
                  </w:rPr>
                </w:pPr>
                <w:r>
                  <w:rPr>
                    <w:color w:val="808080"/>
                    <w:sz w:val="20"/>
                  </w:rPr>
                  <w:t>Please specify</w:t>
                </w:r>
              </w:p>
            </w:tc>
          </w:sdtContent>
        </w:sdt>
      </w:tr>
      <w:bookmarkEnd w:id="4"/>
      <w:tr w:rsidR="00DB4E85" w:rsidRPr="00A32A7C" w14:paraId="24AE5FF9" w14:textId="77777777" w:rsidTr="002C3AD9">
        <w:trPr>
          <w:trHeight w:val="397"/>
        </w:trPr>
        <w:tc>
          <w:tcPr>
            <w:tcW w:w="1307" w:type="pct"/>
            <w:vAlign w:val="center"/>
          </w:tcPr>
          <w:p w14:paraId="27457F3F" w14:textId="77777777" w:rsidR="00DB4E85" w:rsidRPr="00A32A7C" w:rsidRDefault="00DB4E85" w:rsidP="002C3AD9">
            <w:pPr>
              <w:spacing w:after="120" w:line="259" w:lineRule="auto"/>
              <w:rPr>
                <w:b/>
                <w:sz w:val="20"/>
              </w:rPr>
            </w:pPr>
            <w:r>
              <w:rPr>
                <w:b/>
                <w:sz w:val="20"/>
              </w:rPr>
              <w:t>Action 2:</w:t>
            </w:r>
          </w:p>
        </w:tc>
        <w:sdt>
          <w:sdtPr>
            <w:rPr>
              <w:rStyle w:val="Formatvorlage10"/>
            </w:rPr>
            <w:id w:val="-1499811413"/>
            <w:placeholder>
              <w:docPart w:val="55B7A9309B7044709D843AD40B9BA9B1"/>
            </w:placeholder>
            <w:showingPlcHdr/>
          </w:sdtPr>
          <w:sdtEndPr>
            <w:rPr>
              <w:rStyle w:val="Absatz-Standardschriftart"/>
              <w:b w:val="0"/>
              <w:sz w:val="18"/>
            </w:rPr>
          </w:sdtEndPr>
          <w:sdtContent>
            <w:tc>
              <w:tcPr>
                <w:tcW w:w="3693" w:type="pct"/>
                <w:vAlign w:val="center"/>
              </w:tcPr>
              <w:p w14:paraId="302F6124" w14:textId="77777777" w:rsidR="00DB4E85" w:rsidRPr="00A32A7C" w:rsidRDefault="00DB4E85" w:rsidP="002C3AD9">
                <w:pPr>
                  <w:spacing w:after="120" w:line="259" w:lineRule="auto"/>
                  <w:rPr>
                    <w:b/>
                    <w:sz w:val="20"/>
                  </w:rPr>
                </w:pPr>
                <w:r>
                  <w:rPr>
                    <w:color w:val="808080"/>
                    <w:sz w:val="20"/>
                  </w:rPr>
                  <w:t>Please specify</w:t>
                </w:r>
              </w:p>
            </w:tc>
          </w:sdtContent>
        </w:sdt>
      </w:tr>
      <w:tr w:rsidR="00DB4E85" w:rsidRPr="00A32A7C" w14:paraId="36E5638F" w14:textId="77777777" w:rsidTr="002C3AD9">
        <w:trPr>
          <w:trHeight w:val="397"/>
        </w:trPr>
        <w:tc>
          <w:tcPr>
            <w:tcW w:w="1307" w:type="pct"/>
            <w:vAlign w:val="center"/>
          </w:tcPr>
          <w:p w14:paraId="50A48848" w14:textId="77777777" w:rsidR="00DB4E85" w:rsidRPr="00A32A7C" w:rsidRDefault="00DB4E85" w:rsidP="002C3AD9">
            <w:pPr>
              <w:spacing w:after="120" w:line="259" w:lineRule="auto"/>
              <w:rPr>
                <w:sz w:val="20"/>
              </w:rPr>
            </w:pPr>
            <w:r>
              <w:rPr>
                <w:sz w:val="20"/>
              </w:rPr>
              <w:t>Description:</w:t>
            </w:r>
          </w:p>
        </w:tc>
        <w:sdt>
          <w:sdtPr>
            <w:rPr>
              <w:rStyle w:val="Formatvorlage9"/>
            </w:rPr>
            <w:id w:val="-1790041506"/>
            <w:placeholder>
              <w:docPart w:val="768D15718A6448298D9C194AE9B71E97"/>
            </w:placeholder>
            <w:showingPlcHdr/>
          </w:sdtPr>
          <w:sdtEndPr>
            <w:rPr>
              <w:rStyle w:val="Absatz-Standardschriftart"/>
              <w:sz w:val="18"/>
            </w:rPr>
          </w:sdtEndPr>
          <w:sdtContent>
            <w:tc>
              <w:tcPr>
                <w:tcW w:w="3693" w:type="pct"/>
                <w:vAlign w:val="center"/>
              </w:tcPr>
              <w:p w14:paraId="530D0E2B" w14:textId="77777777" w:rsidR="00DB4E85" w:rsidRPr="00A32A7C" w:rsidRDefault="00DB4E85" w:rsidP="002C3AD9">
                <w:pPr>
                  <w:spacing w:after="120" w:line="259" w:lineRule="auto"/>
                  <w:rPr>
                    <w:sz w:val="20"/>
                  </w:rPr>
                </w:pPr>
                <w:r>
                  <w:rPr>
                    <w:color w:val="808080"/>
                    <w:sz w:val="20"/>
                  </w:rPr>
                  <w:t>Please specify</w:t>
                </w:r>
              </w:p>
            </w:tc>
          </w:sdtContent>
        </w:sdt>
      </w:tr>
      <w:tr w:rsidR="00DB4E85" w14:paraId="55671895" w14:textId="77777777" w:rsidTr="002C3AD9">
        <w:trPr>
          <w:trHeight w:val="397"/>
        </w:trPr>
        <w:tc>
          <w:tcPr>
            <w:tcW w:w="1307" w:type="pct"/>
            <w:vAlign w:val="center"/>
          </w:tcPr>
          <w:p w14:paraId="192939EC" w14:textId="77777777" w:rsidR="00DB4E85" w:rsidRPr="00A32A7C" w:rsidRDefault="00DB4E85" w:rsidP="002C3AD9">
            <w:pPr>
              <w:spacing w:after="120"/>
              <w:rPr>
                <w:sz w:val="20"/>
              </w:rPr>
            </w:pPr>
            <w:r>
              <w:rPr>
                <w:sz w:val="20"/>
              </w:rPr>
              <w:t>Assignment of outcome(s)</w:t>
            </w:r>
          </w:p>
        </w:tc>
        <w:sdt>
          <w:sdtPr>
            <w:rPr>
              <w:rStyle w:val="Formatvorlage9"/>
            </w:rPr>
            <w:id w:val="702828857"/>
            <w:placeholder>
              <w:docPart w:val="91DCBA1B0C4849A8B0B9144F38E7F1A6"/>
            </w:placeholder>
            <w:showingPlcHdr/>
          </w:sdtPr>
          <w:sdtEndPr>
            <w:rPr>
              <w:rStyle w:val="Absatz-Standardschriftart"/>
              <w:sz w:val="18"/>
            </w:rPr>
          </w:sdtEndPr>
          <w:sdtContent>
            <w:tc>
              <w:tcPr>
                <w:tcW w:w="3693" w:type="pct"/>
                <w:vAlign w:val="center"/>
              </w:tcPr>
              <w:p w14:paraId="5D9FC576" w14:textId="77777777" w:rsidR="00DB4E85" w:rsidRDefault="00DB4E85" w:rsidP="002C3AD9">
                <w:pPr>
                  <w:spacing w:after="120"/>
                  <w:rPr>
                    <w:rStyle w:val="Formatvorlage9"/>
                  </w:rPr>
                </w:pPr>
                <w:r>
                  <w:rPr>
                    <w:color w:val="808080"/>
                    <w:sz w:val="20"/>
                  </w:rPr>
                  <w:t>Please specify</w:t>
                </w:r>
              </w:p>
            </w:tc>
          </w:sdtContent>
        </w:sdt>
      </w:tr>
      <w:tr w:rsidR="00DB4E85" w:rsidRPr="00A32A7C" w14:paraId="07FC713F" w14:textId="77777777" w:rsidTr="002C3AD9">
        <w:trPr>
          <w:trHeight w:val="397"/>
        </w:trPr>
        <w:tc>
          <w:tcPr>
            <w:tcW w:w="1307" w:type="pct"/>
            <w:vAlign w:val="center"/>
          </w:tcPr>
          <w:p w14:paraId="6F26E85D" w14:textId="77777777" w:rsidR="00DB4E85" w:rsidRPr="00A32A7C" w:rsidRDefault="00DB4E85" w:rsidP="002C3AD9">
            <w:pPr>
              <w:spacing w:after="120" w:line="259" w:lineRule="auto"/>
              <w:rPr>
                <w:b/>
                <w:sz w:val="20"/>
              </w:rPr>
            </w:pPr>
            <w:r>
              <w:rPr>
                <w:b/>
                <w:sz w:val="20"/>
              </w:rPr>
              <w:t>Action 3:</w:t>
            </w:r>
          </w:p>
        </w:tc>
        <w:sdt>
          <w:sdtPr>
            <w:rPr>
              <w:rStyle w:val="Formatvorlage10"/>
            </w:rPr>
            <w:id w:val="2130589361"/>
            <w:placeholder>
              <w:docPart w:val="239CDD9810D84828ACC9DCF57E0B5EA0"/>
            </w:placeholder>
            <w:showingPlcHdr/>
          </w:sdtPr>
          <w:sdtEndPr>
            <w:rPr>
              <w:rStyle w:val="Absatz-Standardschriftart"/>
              <w:b w:val="0"/>
              <w:sz w:val="18"/>
            </w:rPr>
          </w:sdtEndPr>
          <w:sdtContent>
            <w:tc>
              <w:tcPr>
                <w:tcW w:w="3693" w:type="pct"/>
                <w:vAlign w:val="center"/>
              </w:tcPr>
              <w:p w14:paraId="42AD28A1" w14:textId="77777777" w:rsidR="00DB4E85" w:rsidRPr="00A32A7C" w:rsidRDefault="00DB4E85" w:rsidP="002C3AD9">
                <w:pPr>
                  <w:spacing w:after="120" w:line="259" w:lineRule="auto"/>
                  <w:rPr>
                    <w:b/>
                    <w:sz w:val="20"/>
                  </w:rPr>
                </w:pPr>
                <w:r>
                  <w:rPr>
                    <w:color w:val="808080"/>
                    <w:sz w:val="20"/>
                  </w:rPr>
                  <w:t>Please specify</w:t>
                </w:r>
              </w:p>
            </w:tc>
          </w:sdtContent>
        </w:sdt>
      </w:tr>
      <w:tr w:rsidR="00DB4E85" w:rsidRPr="00A32A7C" w14:paraId="2F31F916" w14:textId="77777777" w:rsidTr="002C3AD9">
        <w:trPr>
          <w:trHeight w:val="397"/>
        </w:trPr>
        <w:tc>
          <w:tcPr>
            <w:tcW w:w="1307" w:type="pct"/>
            <w:vAlign w:val="center"/>
          </w:tcPr>
          <w:p w14:paraId="7A913FAC" w14:textId="77777777" w:rsidR="00DB4E85" w:rsidRPr="00A32A7C" w:rsidRDefault="00DB4E85" w:rsidP="002C3AD9">
            <w:pPr>
              <w:spacing w:after="120" w:line="259" w:lineRule="auto"/>
              <w:rPr>
                <w:sz w:val="20"/>
              </w:rPr>
            </w:pPr>
            <w:r>
              <w:rPr>
                <w:sz w:val="20"/>
              </w:rPr>
              <w:t>Description:</w:t>
            </w:r>
          </w:p>
        </w:tc>
        <w:sdt>
          <w:sdtPr>
            <w:rPr>
              <w:rStyle w:val="Formatvorlage9"/>
            </w:rPr>
            <w:id w:val="1494212961"/>
            <w:placeholder>
              <w:docPart w:val="4008DBB8D8AD4E50BDA5B458C0EBA725"/>
            </w:placeholder>
            <w:showingPlcHdr/>
          </w:sdtPr>
          <w:sdtEndPr>
            <w:rPr>
              <w:rStyle w:val="Absatz-Standardschriftart"/>
              <w:sz w:val="18"/>
            </w:rPr>
          </w:sdtEndPr>
          <w:sdtContent>
            <w:tc>
              <w:tcPr>
                <w:tcW w:w="3693" w:type="pct"/>
                <w:vAlign w:val="center"/>
              </w:tcPr>
              <w:p w14:paraId="314495C2" w14:textId="77777777" w:rsidR="00DB4E85" w:rsidRPr="00A32A7C" w:rsidRDefault="00DB4E85" w:rsidP="002C3AD9">
                <w:pPr>
                  <w:spacing w:after="120" w:line="259" w:lineRule="auto"/>
                  <w:rPr>
                    <w:sz w:val="20"/>
                  </w:rPr>
                </w:pPr>
                <w:r>
                  <w:rPr>
                    <w:color w:val="808080"/>
                    <w:sz w:val="20"/>
                  </w:rPr>
                  <w:t>Please specify</w:t>
                </w:r>
              </w:p>
            </w:tc>
          </w:sdtContent>
        </w:sdt>
      </w:tr>
      <w:tr w:rsidR="00DB4E85" w14:paraId="27D52F70" w14:textId="77777777" w:rsidTr="002C3AD9">
        <w:trPr>
          <w:trHeight w:val="397"/>
        </w:trPr>
        <w:tc>
          <w:tcPr>
            <w:tcW w:w="1307" w:type="pct"/>
            <w:vAlign w:val="center"/>
          </w:tcPr>
          <w:p w14:paraId="2B2D9104" w14:textId="77777777" w:rsidR="00DB4E85" w:rsidRPr="00A32A7C" w:rsidRDefault="00DB4E85" w:rsidP="002C3AD9">
            <w:pPr>
              <w:spacing w:after="120"/>
              <w:rPr>
                <w:sz w:val="20"/>
              </w:rPr>
            </w:pPr>
            <w:r>
              <w:rPr>
                <w:sz w:val="20"/>
              </w:rPr>
              <w:t>Assignment of outcome(s)</w:t>
            </w:r>
          </w:p>
        </w:tc>
        <w:sdt>
          <w:sdtPr>
            <w:rPr>
              <w:rStyle w:val="Formatvorlage9"/>
            </w:rPr>
            <w:id w:val="-980606538"/>
            <w:placeholder>
              <w:docPart w:val="DB1F5D56934D4906A58067C92EA082D7"/>
            </w:placeholder>
            <w:showingPlcHdr/>
          </w:sdtPr>
          <w:sdtEndPr>
            <w:rPr>
              <w:rStyle w:val="Absatz-Standardschriftart"/>
              <w:sz w:val="18"/>
            </w:rPr>
          </w:sdtEndPr>
          <w:sdtContent>
            <w:tc>
              <w:tcPr>
                <w:tcW w:w="3693" w:type="pct"/>
                <w:vAlign w:val="center"/>
              </w:tcPr>
              <w:p w14:paraId="0E211FFF" w14:textId="77777777" w:rsidR="00DB4E85" w:rsidRDefault="00DB4E85" w:rsidP="002C3AD9">
                <w:pPr>
                  <w:spacing w:after="120"/>
                  <w:rPr>
                    <w:rStyle w:val="Formatvorlage9"/>
                  </w:rPr>
                </w:pPr>
                <w:r>
                  <w:rPr>
                    <w:color w:val="808080"/>
                    <w:sz w:val="20"/>
                  </w:rPr>
                  <w:t>Please specify</w:t>
                </w:r>
              </w:p>
            </w:tc>
          </w:sdtContent>
        </w:sdt>
      </w:tr>
      <w:tr w:rsidR="00DB4E85" w:rsidRPr="00A32A7C" w14:paraId="19BA7B74" w14:textId="77777777" w:rsidTr="002C3AD9">
        <w:trPr>
          <w:trHeight w:val="397"/>
        </w:trPr>
        <w:tc>
          <w:tcPr>
            <w:tcW w:w="1307" w:type="pct"/>
            <w:vAlign w:val="center"/>
          </w:tcPr>
          <w:p w14:paraId="38899F33" w14:textId="77777777" w:rsidR="00DB4E85" w:rsidRPr="00A32A7C" w:rsidRDefault="00DB4E85" w:rsidP="002C3AD9">
            <w:pPr>
              <w:spacing w:after="120" w:line="259" w:lineRule="auto"/>
              <w:rPr>
                <w:b/>
                <w:sz w:val="20"/>
              </w:rPr>
            </w:pPr>
            <w:r>
              <w:rPr>
                <w:b/>
                <w:sz w:val="20"/>
              </w:rPr>
              <w:t>Action 4:</w:t>
            </w:r>
          </w:p>
        </w:tc>
        <w:sdt>
          <w:sdtPr>
            <w:rPr>
              <w:rStyle w:val="Formatvorlage10"/>
            </w:rPr>
            <w:id w:val="-437683174"/>
            <w:placeholder>
              <w:docPart w:val="A783290F25D344B0B5AEEF799F1F9978"/>
            </w:placeholder>
            <w:showingPlcHdr/>
          </w:sdtPr>
          <w:sdtEndPr>
            <w:rPr>
              <w:rStyle w:val="Absatz-Standardschriftart"/>
              <w:b w:val="0"/>
              <w:sz w:val="18"/>
            </w:rPr>
          </w:sdtEndPr>
          <w:sdtContent>
            <w:tc>
              <w:tcPr>
                <w:tcW w:w="3693" w:type="pct"/>
                <w:vAlign w:val="center"/>
              </w:tcPr>
              <w:p w14:paraId="12AD3442" w14:textId="77777777" w:rsidR="00DB4E85" w:rsidRPr="00A32A7C" w:rsidRDefault="00DB4E85" w:rsidP="002C3AD9">
                <w:pPr>
                  <w:spacing w:after="120" w:line="259" w:lineRule="auto"/>
                  <w:rPr>
                    <w:b/>
                    <w:sz w:val="20"/>
                  </w:rPr>
                </w:pPr>
                <w:r>
                  <w:rPr>
                    <w:color w:val="808080"/>
                    <w:sz w:val="20"/>
                  </w:rPr>
                  <w:t>Please specify</w:t>
                </w:r>
              </w:p>
            </w:tc>
          </w:sdtContent>
        </w:sdt>
      </w:tr>
      <w:tr w:rsidR="00DB4E85" w:rsidRPr="00A32A7C" w14:paraId="37E044DE" w14:textId="77777777" w:rsidTr="002C3AD9">
        <w:trPr>
          <w:trHeight w:val="397"/>
        </w:trPr>
        <w:tc>
          <w:tcPr>
            <w:tcW w:w="1307" w:type="pct"/>
            <w:vAlign w:val="center"/>
          </w:tcPr>
          <w:p w14:paraId="221EE2D1" w14:textId="77777777" w:rsidR="00DB4E85" w:rsidRPr="00A32A7C" w:rsidRDefault="00DB4E85" w:rsidP="002C3AD9">
            <w:pPr>
              <w:spacing w:after="120" w:line="259" w:lineRule="auto"/>
              <w:rPr>
                <w:sz w:val="20"/>
              </w:rPr>
            </w:pPr>
            <w:r>
              <w:rPr>
                <w:sz w:val="20"/>
              </w:rPr>
              <w:t>Description:</w:t>
            </w:r>
          </w:p>
        </w:tc>
        <w:tc>
          <w:tcPr>
            <w:tcW w:w="3693" w:type="pct"/>
            <w:vAlign w:val="center"/>
          </w:tcPr>
          <w:p w14:paraId="15F01EF4" w14:textId="6A5A9FA3" w:rsidR="00D07DF0" w:rsidRDefault="00CD0AD5" w:rsidP="002C3AD9">
            <w:pPr>
              <w:spacing w:after="120" w:line="259" w:lineRule="auto"/>
              <w:rPr>
                <w:sz w:val="20"/>
              </w:rPr>
            </w:pPr>
            <w:sdt>
              <w:sdtPr>
                <w:rPr>
                  <w:rStyle w:val="Formatvorlage9"/>
                </w:rPr>
                <w:id w:val="1853691035"/>
                <w:placeholder>
                  <w:docPart w:val="07C102C05BFF4683A541C6105C0EC2F6"/>
                </w:placeholder>
                <w:showingPlcHdr/>
              </w:sdtPr>
              <w:sdtEndPr>
                <w:rPr>
                  <w:rStyle w:val="Absatz-Standardschriftart"/>
                  <w:sz w:val="18"/>
                </w:rPr>
              </w:sdtEndPr>
              <w:sdtContent>
                <w:r w:rsidR="00DB4E85">
                  <w:rPr>
                    <w:color w:val="808080"/>
                    <w:sz w:val="20"/>
                  </w:rPr>
                  <w:t>Please specify</w:t>
                </w:r>
              </w:sdtContent>
            </w:sdt>
          </w:p>
          <w:p w14:paraId="7DFFFAC7" w14:textId="77777777" w:rsidR="00D07DF0" w:rsidRPr="00D07DF0" w:rsidRDefault="00D07DF0" w:rsidP="00D07DF0">
            <w:pPr>
              <w:spacing w:after="120" w:line="259" w:lineRule="auto"/>
              <w:rPr>
                <w:sz w:val="20"/>
              </w:rPr>
            </w:pPr>
          </w:p>
          <w:p w14:paraId="412B9321" w14:textId="04BF0A9B" w:rsidR="00CD0AD5" w:rsidRDefault="00CD0AD5" w:rsidP="00D07DF0">
            <w:pPr>
              <w:spacing w:after="120" w:line="259" w:lineRule="auto"/>
              <w:rPr>
                <w:sz w:val="20"/>
              </w:rPr>
            </w:pPr>
          </w:p>
          <w:p w14:paraId="6782A372" w14:textId="77777777" w:rsidR="00CD0AD5" w:rsidRPr="00CD0AD5" w:rsidRDefault="00CD0AD5" w:rsidP="00CD0AD5">
            <w:pPr>
              <w:rPr>
                <w:sz w:val="20"/>
              </w:rPr>
            </w:pPr>
          </w:p>
          <w:p w14:paraId="30069CF9" w14:textId="08C0CCEF" w:rsidR="00D07DF0" w:rsidRPr="00CD0AD5" w:rsidRDefault="00D07DF0" w:rsidP="00CD0AD5">
            <w:pPr>
              <w:rPr>
                <w:sz w:val="20"/>
              </w:rPr>
            </w:pPr>
          </w:p>
          <w:p w14:paraId="31AB24E1" w14:textId="60448EEA" w:rsidR="00DB4E85" w:rsidRPr="00D07DF0" w:rsidRDefault="00DB4E85" w:rsidP="00D07DF0">
            <w:pPr>
              <w:spacing w:after="120" w:line="259" w:lineRule="auto"/>
              <w:rPr>
                <w:sz w:val="20"/>
              </w:rPr>
            </w:pPr>
          </w:p>
        </w:tc>
      </w:tr>
      <w:tr w:rsidR="00DB4E85" w14:paraId="469B5693" w14:textId="77777777" w:rsidTr="002C3AD9">
        <w:trPr>
          <w:trHeight w:val="397"/>
        </w:trPr>
        <w:tc>
          <w:tcPr>
            <w:tcW w:w="1307" w:type="pct"/>
            <w:vAlign w:val="center"/>
          </w:tcPr>
          <w:p w14:paraId="31BEC467" w14:textId="77777777" w:rsidR="00DB4E85" w:rsidRPr="00A32A7C" w:rsidRDefault="00DB4E85" w:rsidP="002C3AD9">
            <w:pPr>
              <w:spacing w:after="120"/>
              <w:rPr>
                <w:sz w:val="20"/>
              </w:rPr>
            </w:pPr>
            <w:r>
              <w:rPr>
                <w:sz w:val="20"/>
              </w:rPr>
              <w:lastRenderedPageBreak/>
              <w:t>Assignment of outcome(s)</w:t>
            </w:r>
          </w:p>
        </w:tc>
        <w:sdt>
          <w:sdtPr>
            <w:rPr>
              <w:rStyle w:val="Formatvorlage9"/>
            </w:rPr>
            <w:id w:val="1011953695"/>
            <w:placeholder>
              <w:docPart w:val="CD83FE883BA1448AA3D240B95B12D2E4"/>
            </w:placeholder>
            <w:showingPlcHdr/>
          </w:sdtPr>
          <w:sdtEndPr>
            <w:rPr>
              <w:rStyle w:val="Absatz-Standardschriftart"/>
              <w:sz w:val="18"/>
            </w:rPr>
          </w:sdtEndPr>
          <w:sdtContent>
            <w:tc>
              <w:tcPr>
                <w:tcW w:w="3693" w:type="pct"/>
                <w:vAlign w:val="center"/>
              </w:tcPr>
              <w:p w14:paraId="7E816F64" w14:textId="77777777" w:rsidR="00DB4E85" w:rsidRDefault="00DB4E85" w:rsidP="002C3AD9">
                <w:pPr>
                  <w:spacing w:after="120"/>
                  <w:rPr>
                    <w:rStyle w:val="Formatvorlage9"/>
                  </w:rPr>
                </w:pPr>
                <w:r>
                  <w:rPr>
                    <w:color w:val="808080"/>
                    <w:sz w:val="20"/>
                  </w:rPr>
                  <w:t>Please specify</w:t>
                </w:r>
              </w:p>
            </w:tc>
          </w:sdtContent>
        </w:sdt>
      </w:tr>
      <w:tr w:rsidR="00DB4E85" w:rsidRPr="00A32A7C" w14:paraId="1EBBE636" w14:textId="77777777" w:rsidTr="002C3AD9">
        <w:trPr>
          <w:trHeight w:val="397"/>
        </w:trPr>
        <w:tc>
          <w:tcPr>
            <w:tcW w:w="1307" w:type="pct"/>
            <w:vAlign w:val="center"/>
          </w:tcPr>
          <w:p w14:paraId="505519FF" w14:textId="77777777" w:rsidR="00DB4E85" w:rsidRPr="00A32A7C" w:rsidRDefault="00DB4E85" w:rsidP="002C3AD9">
            <w:pPr>
              <w:spacing w:after="120" w:line="259" w:lineRule="auto"/>
              <w:rPr>
                <w:b/>
                <w:sz w:val="20"/>
              </w:rPr>
            </w:pPr>
            <w:r>
              <w:rPr>
                <w:b/>
                <w:sz w:val="20"/>
              </w:rPr>
              <w:t>Action 5:</w:t>
            </w:r>
          </w:p>
        </w:tc>
        <w:sdt>
          <w:sdtPr>
            <w:rPr>
              <w:rStyle w:val="Formatvorlage10"/>
            </w:rPr>
            <w:id w:val="-548844042"/>
            <w:placeholder>
              <w:docPart w:val="470EED3B1C5B4570B5C1A684574C0D97"/>
            </w:placeholder>
            <w:showingPlcHdr/>
          </w:sdtPr>
          <w:sdtEndPr>
            <w:rPr>
              <w:rStyle w:val="Absatz-Standardschriftart"/>
              <w:b w:val="0"/>
              <w:sz w:val="18"/>
            </w:rPr>
          </w:sdtEndPr>
          <w:sdtContent>
            <w:tc>
              <w:tcPr>
                <w:tcW w:w="3693" w:type="pct"/>
                <w:vAlign w:val="center"/>
              </w:tcPr>
              <w:p w14:paraId="6BD3283F" w14:textId="77777777" w:rsidR="00DB4E85" w:rsidRPr="00A32A7C" w:rsidRDefault="00DB4E85" w:rsidP="002C3AD9">
                <w:pPr>
                  <w:spacing w:after="120" w:line="259" w:lineRule="auto"/>
                  <w:rPr>
                    <w:b/>
                    <w:sz w:val="20"/>
                  </w:rPr>
                </w:pPr>
                <w:r>
                  <w:rPr>
                    <w:color w:val="808080"/>
                    <w:sz w:val="20"/>
                  </w:rPr>
                  <w:t>Please specify</w:t>
                </w:r>
              </w:p>
            </w:tc>
          </w:sdtContent>
        </w:sdt>
      </w:tr>
      <w:tr w:rsidR="00DB4E85" w:rsidRPr="00A32A7C" w14:paraId="5B8F87D7" w14:textId="77777777" w:rsidTr="002C3AD9">
        <w:trPr>
          <w:trHeight w:val="397"/>
        </w:trPr>
        <w:tc>
          <w:tcPr>
            <w:tcW w:w="1307" w:type="pct"/>
            <w:vAlign w:val="center"/>
          </w:tcPr>
          <w:p w14:paraId="297B59B2" w14:textId="77777777" w:rsidR="00DB4E85" w:rsidRPr="00A32A7C" w:rsidRDefault="00DB4E85" w:rsidP="002C3AD9">
            <w:pPr>
              <w:spacing w:after="120" w:line="259" w:lineRule="auto"/>
              <w:rPr>
                <w:sz w:val="20"/>
              </w:rPr>
            </w:pPr>
            <w:r>
              <w:rPr>
                <w:sz w:val="20"/>
              </w:rPr>
              <w:t>Description:</w:t>
            </w:r>
          </w:p>
        </w:tc>
        <w:sdt>
          <w:sdtPr>
            <w:rPr>
              <w:rStyle w:val="Formatvorlage9"/>
            </w:rPr>
            <w:id w:val="-2096388469"/>
            <w:placeholder>
              <w:docPart w:val="10BF3701555E4D0AB389496C17BF7F8B"/>
            </w:placeholder>
            <w:showingPlcHdr/>
          </w:sdtPr>
          <w:sdtEndPr>
            <w:rPr>
              <w:rStyle w:val="Absatz-Standardschriftart"/>
              <w:sz w:val="18"/>
            </w:rPr>
          </w:sdtEndPr>
          <w:sdtContent>
            <w:tc>
              <w:tcPr>
                <w:tcW w:w="3693" w:type="pct"/>
                <w:vAlign w:val="center"/>
              </w:tcPr>
              <w:p w14:paraId="7C2CBE5A" w14:textId="77777777" w:rsidR="00DB4E85" w:rsidRPr="00A32A7C" w:rsidRDefault="00DB4E85" w:rsidP="002C3AD9">
                <w:pPr>
                  <w:spacing w:after="120" w:line="259" w:lineRule="auto"/>
                  <w:rPr>
                    <w:sz w:val="20"/>
                  </w:rPr>
                </w:pPr>
                <w:r>
                  <w:rPr>
                    <w:color w:val="808080"/>
                    <w:sz w:val="20"/>
                  </w:rPr>
                  <w:t>Please specify</w:t>
                </w:r>
              </w:p>
            </w:tc>
          </w:sdtContent>
        </w:sdt>
      </w:tr>
      <w:tr w:rsidR="00DB4E85" w14:paraId="31C3915E" w14:textId="77777777" w:rsidTr="002C3AD9">
        <w:trPr>
          <w:trHeight w:val="397"/>
        </w:trPr>
        <w:tc>
          <w:tcPr>
            <w:tcW w:w="1307" w:type="pct"/>
            <w:vAlign w:val="center"/>
          </w:tcPr>
          <w:p w14:paraId="2C5B3AC4" w14:textId="77777777" w:rsidR="00DB4E85" w:rsidRPr="00A32A7C" w:rsidRDefault="00DB4E85" w:rsidP="002C3AD9">
            <w:pPr>
              <w:spacing w:after="120"/>
              <w:rPr>
                <w:sz w:val="20"/>
              </w:rPr>
            </w:pPr>
            <w:r>
              <w:rPr>
                <w:sz w:val="20"/>
              </w:rPr>
              <w:t>Assignment of outcome(s)</w:t>
            </w:r>
          </w:p>
        </w:tc>
        <w:sdt>
          <w:sdtPr>
            <w:rPr>
              <w:rStyle w:val="Formatvorlage9"/>
            </w:rPr>
            <w:id w:val="-1915159496"/>
            <w:placeholder>
              <w:docPart w:val="7A6B6D16B5724B7FBF7F929920385671"/>
            </w:placeholder>
            <w:showingPlcHdr/>
          </w:sdtPr>
          <w:sdtEndPr>
            <w:rPr>
              <w:rStyle w:val="Absatz-Standardschriftart"/>
              <w:sz w:val="18"/>
            </w:rPr>
          </w:sdtEndPr>
          <w:sdtContent>
            <w:tc>
              <w:tcPr>
                <w:tcW w:w="3693" w:type="pct"/>
                <w:vAlign w:val="center"/>
              </w:tcPr>
              <w:p w14:paraId="42EA4E1D" w14:textId="77777777" w:rsidR="00DB4E85" w:rsidRDefault="00DB4E85" w:rsidP="002C3AD9">
                <w:pPr>
                  <w:spacing w:after="120"/>
                  <w:rPr>
                    <w:rStyle w:val="Formatvorlage9"/>
                  </w:rPr>
                </w:pPr>
                <w:r>
                  <w:rPr>
                    <w:color w:val="808080"/>
                    <w:sz w:val="20"/>
                  </w:rPr>
                  <w:t>Please specify</w:t>
                </w:r>
              </w:p>
            </w:tc>
          </w:sdtContent>
        </w:sdt>
      </w:tr>
      <w:tr w:rsidR="00DB4E85" w:rsidRPr="00A32A7C" w14:paraId="046F7DD0" w14:textId="77777777" w:rsidTr="002C3AD9">
        <w:trPr>
          <w:trHeight w:val="397"/>
        </w:trPr>
        <w:tc>
          <w:tcPr>
            <w:tcW w:w="1307" w:type="pct"/>
            <w:vAlign w:val="center"/>
          </w:tcPr>
          <w:p w14:paraId="36AC8D07" w14:textId="77777777" w:rsidR="00DB4E85" w:rsidRPr="00A32A7C" w:rsidRDefault="00DB4E85" w:rsidP="002C3AD9">
            <w:pPr>
              <w:spacing w:after="120" w:line="259" w:lineRule="auto"/>
              <w:rPr>
                <w:b/>
                <w:sz w:val="20"/>
              </w:rPr>
            </w:pPr>
            <w:r>
              <w:rPr>
                <w:b/>
                <w:sz w:val="20"/>
              </w:rPr>
              <w:t>Action 6:</w:t>
            </w:r>
          </w:p>
        </w:tc>
        <w:sdt>
          <w:sdtPr>
            <w:rPr>
              <w:rStyle w:val="Formatvorlage10"/>
            </w:rPr>
            <w:id w:val="359558972"/>
            <w:placeholder>
              <w:docPart w:val="CBFDBA87868C4D708408C05AC8BC247F"/>
            </w:placeholder>
            <w:showingPlcHdr/>
          </w:sdtPr>
          <w:sdtEndPr>
            <w:rPr>
              <w:rStyle w:val="Absatz-Standardschriftart"/>
              <w:b w:val="0"/>
              <w:sz w:val="18"/>
            </w:rPr>
          </w:sdtEndPr>
          <w:sdtContent>
            <w:tc>
              <w:tcPr>
                <w:tcW w:w="3693" w:type="pct"/>
                <w:vAlign w:val="center"/>
              </w:tcPr>
              <w:p w14:paraId="14AB2322" w14:textId="77777777" w:rsidR="00DB4E85" w:rsidRPr="00A32A7C" w:rsidRDefault="00DB4E85" w:rsidP="002C3AD9">
                <w:pPr>
                  <w:spacing w:after="120" w:line="259" w:lineRule="auto"/>
                  <w:rPr>
                    <w:b/>
                    <w:sz w:val="20"/>
                  </w:rPr>
                </w:pPr>
                <w:r>
                  <w:rPr>
                    <w:color w:val="808080"/>
                    <w:sz w:val="20"/>
                  </w:rPr>
                  <w:t>Please specify</w:t>
                </w:r>
              </w:p>
            </w:tc>
          </w:sdtContent>
        </w:sdt>
      </w:tr>
      <w:tr w:rsidR="00DB4E85" w:rsidRPr="00A32A7C" w14:paraId="72536C27" w14:textId="77777777" w:rsidTr="002C3AD9">
        <w:trPr>
          <w:trHeight w:val="397"/>
        </w:trPr>
        <w:tc>
          <w:tcPr>
            <w:tcW w:w="1307" w:type="pct"/>
            <w:vAlign w:val="center"/>
          </w:tcPr>
          <w:p w14:paraId="443A395A" w14:textId="77777777" w:rsidR="00DB4E85" w:rsidRPr="00A32A7C" w:rsidRDefault="00DB4E85" w:rsidP="002C3AD9">
            <w:pPr>
              <w:spacing w:after="120" w:line="259" w:lineRule="auto"/>
              <w:rPr>
                <w:sz w:val="20"/>
              </w:rPr>
            </w:pPr>
            <w:r>
              <w:rPr>
                <w:sz w:val="20"/>
              </w:rPr>
              <w:t>Description:</w:t>
            </w:r>
          </w:p>
        </w:tc>
        <w:sdt>
          <w:sdtPr>
            <w:rPr>
              <w:rStyle w:val="Formatvorlage9"/>
            </w:rPr>
            <w:id w:val="-619924788"/>
            <w:placeholder>
              <w:docPart w:val="E4C3E6359FF14DA3AC03A0FCFB22635A"/>
            </w:placeholder>
            <w:showingPlcHdr/>
          </w:sdtPr>
          <w:sdtEndPr>
            <w:rPr>
              <w:rStyle w:val="Absatz-Standardschriftart"/>
              <w:sz w:val="18"/>
            </w:rPr>
          </w:sdtEndPr>
          <w:sdtContent>
            <w:tc>
              <w:tcPr>
                <w:tcW w:w="3693" w:type="pct"/>
                <w:vAlign w:val="center"/>
              </w:tcPr>
              <w:p w14:paraId="08B712A8" w14:textId="77777777" w:rsidR="00DB4E85" w:rsidRPr="00A32A7C" w:rsidRDefault="00DB4E85" w:rsidP="002C3AD9">
                <w:pPr>
                  <w:spacing w:after="120" w:line="259" w:lineRule="auto"/>
                  <w:rPr>
                    <w:sz w:val="20"/>
                  </w:rPr>
                </w:pPr>
                <w:r>
                  <w:rPr>
                    <w:color w:val="808080"/>
                    <w:sz w:val="20"/>
                  </w:rPr>
                  <w:t>Please specify</w:t>
                </w:r>
              </w:p>
            </w:tc>
          </w:sdtContent>
        </w:sdt>
      </w:tr>
      <w:tr w:rsidR="00DB4E85" w14:paraId="66B8C499" w14:textId="77777777" w:rsidTr="002C3AD9">
        <w:trPr>
          <w:trHeight w:val="397"/>
        </w:trPr>
        <w:tc>
          <w:tcPr>
            <w:tcW w:w="1307" w:type="pct"/>
            <w:vAlign w:val="center"/>
          </w:tcPr>
          <w:p w14:paraId="05690C0F" w14:textId="77777777" w:rsidR="00DB4E85" w:rsidRPr="00A32A7C" w:rsidRDefault="00DB4E85" w:rsidP="002C3AD9">
            <w:pPr>
              <w:spacing w:after="120"/>
              <w:rPr>
                <w:sz w:val="20"/>
              </w:rPr>
            </w:pPr>
            <w:r>
              <w:rPr>
                <w:sz w:val="20"/>
              </w:rPr>
              <w:t>Assignment of outcome(s)</w:t>
            </w:r>
          </w:p>
        </w:tc>
        <w:sdt>
          <w:sdtPr>
            <w:rPr>
              <w:rStyle w:val="Formatvorlage9"/>
            </w:rPr>
            <w:id w:val="1163051065"/>
            <w:placeholder>
              <w:docPart w:val="CAC3CD6056F5481F8C89CACAA8BD3B02"/>
            </w:placeholder>
            <w:showingPlcHdr/>
          </w:sdtPr>
          <w:sdtEndPr>
            <w:rPr>
              <w:rStyle w:val="Absatz-Standardschriftart"/>
              <w:sz w:val="18"/>
            </w:rPr>
          </w:sdtEndPr>
          <w:sdtContent>
            <w:tc>
              <w:tcPr>
                <w:tcW w:w="3693" w:type="pct"/>
                <w:vAlign w:val="center"/>
              </w:tcPr>
              <w:p w14:paraId="2A00408A" w14:textId="77777777" w:rsidR="00DB4E85" w:rsidRDefault="00DB4E85" w:rsidP="002C3AD9">
                <w:pPr>
                  <w:spacing w:after="120"/>
                  <w:rPr>
                    <w:rStyle w:val="Formatvorlage9"/>
                  </w:rPr>
                </w:pPr>
                <w:r>
                  <w:rPr>
                    <w:color w:val="808080"/>
                    <w:sz w:val="20"/>
                  </w:rPr>
                  <w:t>Please specify</w:t>
                </w:r>
              </w:p>
            </w:tc>
          </w:sdtContent>
        </w:sdt>
      </w:tr>
      <w:tr w:rsidR="00DB4E85" w:rsidRPr="00A32A7C" w14:paraId="1DD49257" w14:textId="77777777" w:rsidTr="002C3AD9">
        <w:trPr>
          <w:trHeight w:val="397"/>
        </w:trPr>
        <w:tc>
          <w:tcPr>
            <w:tcW w:w="1307" w:type="pct"/>
            <w:vAlign w:val="center"/>
          </w:tcPr>
          <w:p w14:paraId="595B12F3" w14:textId="77777777" w:rsidR="00DB4E85" w:rsidRPr="00A32A7C" w:rsidRDefault="00DB4E85" w:rsidP="002C3AD9">
            <w:pPr>
              <w:spacing w:after="120" w:line="259" w:lineRule="auto"/>
              <w:rPr>
                <w:b/>
                <w:sz w:val="20"/>
              </w:rPr>
            </w:pPr>
            <w:r>
              <w:rPr>
                <w:b/>
                <w:sz w:val="20"/>
              </w:rPr>
              <w:t>Action 7:</w:t>
            </w:r>
          </w:p>
        </w:tc>
        <w:sdt>
          <w:sdtPr>
            <w:rPr>
              <w:rStyle w:val="Formatvorlage10"/>
            </w:rPr>
            <w:id w:val="1426998460"/>
            <w:placeholder>
              <w:docPart w:val="1205319A0EF9450182613DBA21C9248C"/>
            </w:placeholder>
            <w:showingPlcHdr/>
          </w:sdtPr>
          <w:sdtEndPr>
            <w:rPr>
              <w:rStyle w:val="Absatz-Standardschriftart"/>
              <w:b w:val="0"/>
              <w:sz w:val="18"/>
            </w:rPr>
          </w:sdtEndPr>
          <w:sdtContent>
            <w:tc>
              <w:tcPr>
                <w:tcW w:w="3693" w:type="pct"/>
                <w:vAlign w:val="center"/>
              </w:tcPr>
              <w:p w14:paraId="15F2C74D" w14:textId="77777777" w:rsidR="00DB4E85" w:rsidRPr="00A32A7C" w:rsidRDefault="00DB4E85" w:rsidP="002C3AD9">
                <w:pPr>
                  <w:spacing w:after="120" w:line="259" w:lineRule="auto"/>
                  <w:rPr>
                    <w:b/>
                    <w:sz w:val="20"/>
                  </w:rPr>
                </w:pPr>
                <w:r>
                  <w:rPr>
                    <w:color w:val="808080"/>
                    <w:sz w:val="20"/>
                  </w:rPr>
                  <w:t>Please specify</w:t>
                </w:r>
              </w:p>
            </w:tc>
          </w:sdtContent>
        </w:sdt>
      </w:tr>
      <w:tr w:rsidR="00DB4E85" w:rsidRPr="00A32A7C" w14:paraId="041018B1" w14:textId="77777777" w:rsidTr="002C3AD9">
        <w:trPr>
          <w:trHeight w:val="397"/>
        </w:trPr>
        <w:tc>
          <w:tcPr>
            <w:tcW w:w="1307" w:type="pct"/>
            <w:vAlign w:val="center"/>
          </w:tcPr>
          <w:p w14:paraId="7EFEE460" w14:textId="77777777" w:rsidR="00DB4E85" w:rsidRPr="00A32A7C" w:rsidRDefault="00DB4E85" w:rsidP="002C3AD9">
            <w:pPr>
              <w:spacing w:after="120" w:line="259" w:lineRule="auto"/>
              <w:rPr>
                <w:sz w:val="20"/>
              </w:rPr>
            </w:pPr>
            <w:r>
              <w:rPr>
                <w:sz w:val="20"/>
              </w:rPr>
              <w:t>Description:</w:t>
            </w:r>
          </w:p>
        </w:tc>
        <w:sdt>
          <w:sdtPr>
            <w:rPr>
              <w:rStyle w:val="Formatvorlage9"/>
            </w:rPr>
            <w:id w:val="-1151439432"/>
            <w:placeholder>
              <w:docPart w:val="F22BADBCFB524B15A51D296AFA395564"/>
            </w:placeholder>
            <w:showingPlcHdr/>
          </w:sdtPr>
          <w:sdtEndPr>
            <w:rPr>
              <w:rStyle w:val="Absatz-Standardschriftart"/>
              <w:sz w:val="18"/>
            </w:rPr>
          </w:sdtEndPr>
          <w:sdtContent>
            <w:tc>
              <w:tcPr>
                <w:tcW w:w="3693" w:type="pct"/>
                <w:vAlign w:val="center"/>
              </w:tcPr>
              <w:p w14:paraId="138C2FBD" w14:textId="77777777" w:rsidR="00DB4E85" w:rsidRPr="00A32A7C" w:rsidRDefault="00DB4E85" w:rsidP="002C3AD9">
                <w:pPr>
                  <w:spacing w:after="120" w:line="259" w:lineRule="auto"/>
                  <w:rPr>
                    <w:sz w:val="20"/>
                  </w:rPr>
                </w:pPr>
                <w:r>
                  <w:rPr>
                    <w:color w:val="808080"/>
                    <w:sz w:val="20"/>
                  </w:rPr>
                  <w:t>Please specify</w:t>
                </w:r>
              </w:p>
            </w:tc>
          </w:sdtContent>
        </w:sdt>
      </w:tr>
      <w:tr w:rsidR="00DB4E85" w14:paraId="46303024" w14:textId="77777777" w:rsidTr="002C3AD9">
        <w:trPr>
          <w:trHeight w:val="397"/>
        </w:trPr>
        <w:tc>
          <w:tcPr>
            <w:tcW w:w="1307" w:type="pct"/>
            <w:vAlign w:val="center"/>
          </w:tcPr>
          <w:p w14:paraId="788FE629" w14:textId="77777777" w:rsidR="00DB4E85" w:rsidRPr="00A32A7C" w:rsidRDefault="00DB4E85" w:rsidP="002C3AD9">
            <w:pPr>
              <w:spacing w:after="120"/>
              <w:rPr>
                <w:sz w:val="20"/>
              </w:rPr>
            </w:pPr>
            <w:r>
              <w:rPr>
                <w:sz w:val="20"/>
              </w:rPr>
              <w:t>Assignment of outcome(s)</w:t>
            </w:r>
          </w:p>
        </w:tc>
        <w:sdt>
          <w:sdtPr>
            <w:rPr>
              <w:rStyle w:val="Formatvorlage9"/>
            </w:rPr>
            <w:id w:val="-1396958576"/>
            <w:placeholder>
              <w:docPart w:val="687B62357B5145E08961C0059D1F6E32"/>
            </w:placeholder>
            <w:showingPlcHdr/>
          </w:sdtPr>
          <w:sdtEndPr>
            <w:rPr>
              <w:rStyle w:val="Absatz-Standardschriftart"/>
              <w:sz w:val="18"/>
            </w:rPr>
          </w:sdtEndPr>
          <w:sdtContent>
            <w:tc>
              <w:tcPr>
                <w:tcW w:w="3693" w:type="pct"/>
                <w:vAlign w:val="center"/>
              </w:tcPr>
              <w:p w14:paraId="437DA503" w14:textId="77777777" w:rsidR="00DB4E85" w:rsidRDefault="00DB4E85" w:rsidP="002C3AD9">
                <w:pPr>
                  <w:spacing w:after="120"/>
                  <w:rPr>
                    <w:rStyle w:val="Formatvorlage9"/>
                  </w:rPr>
                </w:pPr>
                <w:r>
                  <w:rPr>
                    <w:color w:val="808080"/>
                    <w:sz w:val="20"/>
                  </w:rPr>
                  <w:t>Please specify</w:t>
                </w:r>
              </w:p>
            </w:tc>
          </w:sdtContent>
        </w:sdt>
      </w:tr>
      <w:tr w:rsidR="00DB4E85" w:rsidRPr="00A32A7C" w14:paraId="39D0BBF1" w14:textId="77777777" w:rsidTr="002C3AD9">
        <w:trPr>
          <w:trHeight w:val="397"/>
        </w:trPr>
        <w:tc>
          <w:tcPr>
            <w:tcW w:w="1307" w:type="pct"/>
            <w:vAlign w:val="center"/>
          </w:tcPr>
          <w:p w14:paraId="41B3BCEE" w14:textId="77777777" w:rsidR="00DB4E85" w:rsidRPr="00A32A7C" w:rsidRDefault="00DB4E85" w:rsidP="002C3AD9">
            <w:pPr>
              <w:spacing w:after="120" w:line="259" w:lineRule="auto"/>
              <w:rPr>
                <w:b/>
                <w:sz w:val="20"/>
              </w:rPr>
            </w:pPr>
            <w:r>
              <w:rPr>
                <w:b/>
                <w:sz w:val="20"/>
              </w:rPr>
              <w:t>Action 8:</w:t>
            </w:r>
          </w:p>
        </w:tc>
        <w:sdt>
          <w:sdtPr>
            <w:rPr>
              <w:rStyle w:val="Formatvorlage10"/>
            </w:rPr>
            <w:id w:val="-597254538"/>
            <w:placeholder>
              <w:docPart w:val="45D6156E65DB451AB8C2A6968AC25393"/>
            </w:placeholder>
            <w:showingPlcHdr/>
          </w:sdtPr>
          <w:sdtEndPr>
            <w:rPr>
              <w:rStyle w:val="Absatz-Standardschriftart"/>
              <w:b w:val="0"/>
              <w:sz w:val="18"/>
            </w:rPr>
          </w:sdtEndPr>
          <w:sdtContent>
            <w:tc>
              <w:tcPr>
                <w:tcW w:w="3693" w:type="pct"/>
                <w:vAlign w:val="center"/>
              </w:tcPr>
              <w:p w14:paraId="2763C6DC" w14:textId="77777777" w:rsidR="00DB4E85" w:rsidRPr="00A32A7C" w:rsidRDefault="00DB4E85" w:rsidP="002C3AD9">
                <w:pPr>
                  <w:spacing w:after="120" w:line="259" w:lineRule="auto"/>
                  <w:rPr>
                    <w:b/>
                    <w:sz w:val="20"/>
                  </w:rPr>
                </w:pPr>
                <w:r>
                  <w:rPr>
                    <w:color w:val="808080"/>
                    <w:sz w:val="20"/>
                  </w:rPr>
                  <w:t>Please specify</w:t>
                </w:r>
              </w:p>
            </w:tc>
          </w:sdtContent>
        </w:sdt>
      </w:tr>
      <w:tr w:rsidR="00DB4E85" w:rsidRPr="00A32A7C" w14:paraId="16965812" w14:textId="77777777" w:rsidTr="002C3AD9">
        <w:trPr>
          <w:trHeight w:val="397"/>
        </w:trPr>
        <w:tc>
          <w:tcPr>
            <w:tcW w:w="1307" w:type="pct"/>
            <w:vAlign w:val="center"/>
          </w:tcPr>
          <w:p w14:paraId="17C6D41C" w14:textId="77777777" w:rsidR="00DB4E85" w:rsidRPr="00A32A7C" w:rsidRDefault="00DB4E85" w:rsidP="002C3AD9">
            <w:pPr>
              <w:spacing w:after="120" w:line="259" w:lineRule="auto"/>
              <w:rPr>
                <w:sz w:val="20"/>
              </w:rPr>
            </w:pPr>
            <w:r>
              <w:rPr>
                <w:sz w:val="20"/>
              </w:rPr>
              <w:t>Description:</w:t>
            </w:r>
          </w:p>
        </w:tc>
        <w:sdt>
          <w:sdtPr>
            <w:rPr>
              <w:rStyle w:val="Formatvorlage9"/>
            </w:rPr>
            <w:id w:val="737052993"/>
            <w:placeholder>
              <w:docPart w:val="40054D8BF3D14CBE9C570C410B18FC3A"/>
            </w:placeholder>
            <w:showingPlcHdr/>
          </w:sdtPr>
          <w:sdtEndPr>
            <w:rPr>
              <w:rStyle w:val="Absatz-Standardschriftart"/>
              <w:sz w:val="18"/>
            </w:rPr>
          </w:sdtEndPr>
          <w:sdtContent>
            <w:tc>
              <w:tcPr>
                <w:tcW w:w="3693" w:type="pct"/>
                <w:vAlign w:val="center"/>
              </w:tcPr>
              <w:p w14:paraId="41C3FB8E" w14:textId="77777777" w:rsidR="00DB4E85" w:rsidRPr="00A32A7C" w:rsidRDefault="00DB4E85" w:rsidP="002C3AD9">
                <w:pPr>
                  <w:spacing w:after="120" w:line="259" w:lineRule="auto"/>
                  <w:rPr>
                    <w:sz w:val="20"/>
                  </w:rPr>
                </w:pPr>
                <w:r>
                  <w:rPr>
                    <w:color w:val="808080"/>
                    <w:sz w:val="20"/>
                  </w:rPr>
                  <w:t>Please specify</w:t>
                </w:r>
              </w:p>
            </w:tc>
          </w:sdtContent>
        </w:sdt>
      </w:tr>
      <w:tr w:rsidR="00DB4E85" w14:paraId="6C30EA69" w14:textId="77777777" w:rsidTr="002C3AD9">
        <w:trPr>
          <w:trHeight w:val="397"/>
        </w:trPr>
        <w:tc>
          <w:tcPr>
            <w:tcW w:w="1307" w:type="pct"/>
            <w:vAlign w:val="center"/>
          </w:tcPr>
          <w:p w14:paraId="20BD6A15" w14:textId="77777777" w:rsidR="00DB4E85" w:rsidRPr="00A32A7C" w:rsidRDefault="00DB4E85" w:rsidP="002C3AD9">
            <w:pPr>
              <w:spacing w:after="120"/>
              <w:rPr>
                <w:sz w:val="20"/>
              </w:rPr>
            </w:pPr>
            <w:r>
              <w:rPr>
                <w:sz w:val="20"/>
              </w:rPr>
              <w:t>Assignment of outcome(s)</w:t>
            </w:r>
          </w:p>
        </w:tc>
        <w:sdt>
          <w:sdtPr>
            <w:rPr>
              <w:rStyle w:val="Formatvorlage9"/>
            </w:rPr>
            <w:id w:val="-1973665172"/>
            <w:placeholder>
              <w:docPart w:val="0BF00D9594AC414EA67D5365C1885F8B"/>
            </w:placeholder>
            <w:showingPlcHdr/>
          </w:sdtPr>
          <w:sdtEndPr>
            <w:rPr>
              <w:rStyle w:val="Absatz-Standardschriftart"/>
              <w:sz w:val="18"/>
            </w:rPr>
          </w:sdtEndPr>
          <w:sdtContent>
            <w:tc>
              <w:tcPr>
                <w:tcW w:w="3693" w:type="pct"/>
                <w:vAlign w:val="center"/>
              </w:tcPr>
              <w:p w14:paraId="1D9B5C4E" w14:textId="77777777" w:rsidR="00DB4E85" w:rsidRDefault="00DB4E85" w:rsidP="002C3AD9">
                <w:pPr>
                  <w:spacing w:after="120"/>
                  <w:rPr>
                    <w:rStyle w:val="Formatvorlage9"/>
                  </w:rPr>
                </w:pPr>
                <w:r>
                  <w:rPr>
                    <w:color w:val="808080"/>
                    <w:sz w:val="20"/>
                  </w:rPr>
                  <w:t>Please specify</w:t>
                </w:r>
              </w:p>
            </w:tc>
          </w:sdtContent>
        </w:sdt>
      </w:tr>
      <w:tr w:rsidR="00DB4E85" w:rsidRPr="00A32A7C" w14:paraId="30C1E284" w14:textId="77777777" w:rsidTr="002C3AD9">
        <w:trPr>
          <w:trHeight w:val="397"/>
        </w:trPr>
        <w:tc>
          <w:tcPr>
            <w:tcW w:w="1307" w:type="pct"/>
            <w:vAlign w:val="center"/>
          </w:tcPr>
          <w:p w14:paraId="2B9DA253" w14:textId="77777777" w:rsidR="00DB4E85" w:rsidRPr="00A32A7C" w:rsidRDefault="00DB4E85" w:rsidP="002C3AD9">
            <w:pPr>
              <w:spacing w:after="120" w:line="259" w:lineRule="auto"/>
              <w:rPr>
                <w:b/>
                <w:sz w:val="20"/>
              </w:rPr>
            </w:pPr>
            <w:r>
              <w:rPr>
                <w:b/>
                <w:sz w:val="20"/>
              </w:rPr>
              <w:t>Action 9:</w:t>
            </w:r>
          </w:p>
        </w:tc>
        <w:sdt>
          <w:sdtPr>
            <w:rPr>
              <w:rStyle w:val="Formatvorlage10"/>
            </w:rPr>
            <w:id w:val="462926516"/>
            <w:placeholder>
              <w:docPart w:val="64361032146D4E32945FCA41337ACF0E"/>
            </w:placeholder>
            <w:showingPlcHdr/>
          </w:sdtPr>
          <w:sdtEndPr>
            <w:rPr>
              <w:rStyle w:val="Absatz-Standardschriftart"/>
              <w:b w:val="0"/>
              <w:sz w:val="18"/>
            </w:rPr>
          </w:sdtEndPr>
          <w:sdtContent>
            <w:tc>
              <w:tcPr>
                <w:tcW w:w="3693" w:type="pct"/>
                <w:vAlign w:val="center"/>
              </w:tcPr>
              <w:p w14:paraId="59691E72" w14:textId="77777777" w:rsidR="00DB4E85" w:rsidRPr="00A32A7C" w:rsidRDefault="00DB4E85" w:rsidP="002C3AD9">
                <w:pPr>
                  <w:spacing w:after="120" w:line="259" w:lineRule="auto"/>
                  <w:rPr>
                    <w:b/>
                    <w:sz w:val="20"/>
                  </w:rPr>
                </w:pPr>
                <w:r>
                  <w:rPr>
                    <w:color w:val="808080"/>
                    <w:sz w:val="20"/>
                  </w:rPr>
                  <w:t>Please specify</w:t>
                </w:r>
              </w:p>
            </w:tc>
          </w:sdtContent>
        </w:sdt>
      </w:tr>
      <w:tr w:rsidR="00DB4E85" w:rsidRPr="00A32A7C" w14:paraId="50E7A1C2" w14:textId="77777777" w:rsidTr="002C3AD9">
        <w:trPr>
          <w:trHeight w:val="397"/>
        </w:trPr>
        <w:tc>
          <w:tcPr>
            <w:tcW w:w="1307" w:type="pct"/>
            <w:vAlign w:val="center"/>
          </w:tcPr>
          <w:p w14:paraId="191BB966" w14:textId="77777777" w:rsidR="00DB4E85" w:rsidRPr="00A32A7C" w:rsidRDefault="00DB4E85" w:rsidP="002C3AD9">
            <w:pPr>
              <w:spacing w:after="120" w:line="259" w:lineRule="auto"/>
              <w:rPr>
                <w:sz w:val="20"/>
              </w:rPr>
            </w:pPr>
            <w:r>
              <w:rPr>
                <w:sz w:val="20"/>
              </w:rPr>
              <w:t>Description:</w:t>
            </w:r>
          </w:p>
        </w:tc>
        <w:sdt>
          <w:sdtPr>
            <w:rPr>
              <w:rStyle w:val="Formatvorlage9"/>
            </w:rPr>
            <w:id w:val="1103076876"/>
            <w:placeholder>
              <w:docPart w:val="B3CFC6D433054F379EC2201B74FC223F"/>
            </w:placeholder>
            <w:showingPlcHdr/>
          </w:sdtPr>
          <w:sdtEndPr>
            <w:rPr>
              <w:rStyle w:val="Absatz-Standardschriftart"/>
              <w:sz w:val="18"/>
            </w:rPr>
          </w:sdtEndPr>
          <w:sdtContent>
            <w:tc>
              <w:tcPr>
                <w:tcW w:w="3693" w:type="pct"/>
                <w:vAlign w:val="center"/>
              </w:tcPr>
              <w:p w14:paraId="57A4308E" w14:textId="77777777" w:rsidR="00DB4E85" w:rsidRPr="00A32A7C" w:rsidRDefault="00DB4E85" w:rsidP="002C3AD9">
                <w:pPr>
                  <w:spacing w:after="120" w:line="259" w:lineRule="auto"/>
                  <w:rPr>
                    <w:sz w:val="20"/>
                  </w:rPr>
                </w:pPr>
                <w:r>
                  <w:rPr>
                    <w:color w:val="808080"/>
                    <w:sz w:val="20"/>
                  </w:rPr>
                  <w:t>Please specify</w:t>
                </w:r>
              </w:p>
            </w:tc>
          </w:sdtContent>
        </w:sdt>
      </w:tr>
      <w:tr w:rsidR="00DB4E85" w14:paraId="1C2386EF" w14:textId="77777777" w:rsidTr="002C3AD9">
        <w:trPr>
          <w:trHeight w:val="397"/>
        </w:trPr>
        <w:tc>
          <w:tcPr>
            <w:tcW w:w="1307" w:type="pct"/>
            <w:vAlign w:val="center"/>
          </w:tcPr>
          <w:p w14:paraId="61357813" w14:textId="77777777" w:rsidR="00DB4E85" w:rsidRPr="00A32A7C" w:rsidRDefault="00DB4E85" w:rsidP="002C3AD9">
            <w:pPr>
              <w:spacing w:after="120"/>
              <w:rPr>
                <w:sz w:val="20"/>
              </w:rPr>
            </w:pPr>
            <w:r>
              <w:rPr>
                <w:sz w:val="20"/>
              </w:rPr>
              <w:t>Assignment of outcome(s)</w:t>
            </w:r>
          </w:p>
        </w:tc>
        <w:sdt>
          <w:sdtPr>
            <w:rPr>
              <w:rStyle w:val="Formatvorlage9"/>
            </w:rPr>
            <w:id w:val="562989317"/>
            <w:placeholder>
              <w:docPart w:val="58DE1F7BBC2142D1B698E7FDE5FE9E9A"/>
            </w:placeholder>
            <w:showingPlcHdr/>
          </w:sdtPr>
          <w:sdtEndPr>
            <w:rPr>
              <w:rStyle w:val="Absatz-Standardschriftart"/>
              <w:sz w:val="18"/>
            </w:rPr>
          </w:sdtEndPr>
          <w:sdtContent>
            <w:tc>
              <w:tcPr>
                <w:tcW w:w="3693" w:type="pct"/>
                <w:vAlign w:val="center"/>
              </w:tcPr>
              <w:p w14:paraId="5B4C609E" w14:textId="77777777" w:rsidR="00DB4E85" w:rsidRDefault="00DB4E85" w:rsidP="002C3AD9">
                <w:pPr>
                  <w:spacing w:after="120"/>
                  <w:rPr>
                    <w:rStyle w:val="Formatvorlage9"/>
                  </w:rPr>
                </w:pPr>
                <w:r>
                  <w:rPr>
                    <w:color w:val="808080"/>
                    <w:sz w:val="20"/>
                  </w:rPr>
                  <w:t>Please specify</w:t>
                </w:r>
              </w:p>
            </w:tc>
          </w:sdtContent>
        </w:sdt>
      </w:tr>
      <w:tr w:rsidR="00DB4E85" w:rsidRPr="00A32A7C" w14:paraId="71E56D8F" w14:textId="77777777" w:rsidTr="002C3AD9">
        <w:trPr>
          <w:trHeight w:val="397"/>
        </w:trPr>
        <w:tc>
          <w:tcPr>
            <w:tcW w:w="1307" w:type="pct"/>
            <w:vAlign w:val="center"/>
          </w:tcPr>
          <w:p w14:paraId="19FC4A21" w14:textId="77777777" w:rsidR="00DB4E85" w:rsidRPr="00A32A7C" w:rsidRDefault="00DB4E85" w:rsidP="002C3AD9">
            <w:pPr>
              <w:spacing w:after="120" w:line="259" w:lineRule="auto"/>
              <w:rPr>
                <w:b/>
                <w:sz w:val="20"/>
              </w:rPr>
            </w:pPr>
            <w:r>
              <w:rPr>
                <w:b/>
                <w:sz w:val="20"/>
              </w:rPr>
              <w:t>Action 10:</w:t>
            </w:r>
          </w:p>
        </w:tc>
        <w:sdt>
          <w:sdtPr>
            <w:rPr>
              <w:rStyle w:val="Formatvorlage10"/>
            </w:rPr>
            <w:id w:val="-917476720"/>
            <w:placeholder>
              <w:docPart w:val="729BDD1BA7BF48D0B0BADC57B7004752"/>
            </w:placeholder>
            <w:showingPlcHdr/>
          </w:sdtPr>
          <w:sdtEndPr>
            <w:rPr>
              <w:rStyle w:val="Absatz-Standardschriftart"/>
              <w:b w:val="0"/>
              <w:sz w:val="18"/>
            </w:rPr>
          </w:sdtEndPr>
          <w:sdtContent>
            <w:tc>
              <w:tcPr>
                <w:tcW w:w="3693" w:type="pct"/>
                <w:vAlign w:val="center"/>
              </w:tcPr>
              <w:p w14:paraId="7EB49C84" w14:textId="77777777" w:rsidR="00DB4E85" w:rsidRPr="00A32A7C" w:rsidRDefault="00DB4E85" w:rsidP="002C3AD9">
                <w:pPr>
                  <w:spacing w:after="120" w:line="259" w:lineRule="auto"/>
                  <w:rPr>
                    <w:b/>
                    <w:sz w:val="20"/>
                  </w:rPr>
                </w:pPr>
                <w:r>
                  <w:rPr>
                    <w:color w:val="808080"/>
                    <w:sz w:val="20"/>
                  </w:rPr>
                  <w:t>Please specify</w:t>
                </w:r>
              </w:p>
            </w:tc>
          </w:sdtContent>
        </w:sdt>
      </w:tr>
      <w:tr w:rsidR="00DB4E85" w:rsidRPr="00A32A7C" w14:paraId="3B6D784D" w14:textId="77777777" w:rsidTr="002C3AD9">
        <w:trPr>
          <w:trHeight w:val="397"/>
        </w:trPr>
        <w:tc>
          <w:tcPr>
            <w:tcW w:w="1307" w:type="pct"/>
            <w:vAlign w:val="center"/>
          </w:tcPr>
          <w:p w14:paraId="09A8FFAA" w14:textId="77777777" w:rsidR="00DB4E85" w:rsidRPr="00A32A7C" w:rsidRDefault="00DB4E85" w:rsidP="002C3AD9">
            <w:pPr>
              <w:spacing w:after="120" w:line="259" w:lineRule="auto"/>
              <w:rPr>
                <w:sz w:val="20"/>
              </w:rPr>
            </w:pPr>
            <w:r>
              <w:rPr>
                <w:sz w:val="20"/>
              </w:rPr>
              <w:t>Description:</w:t>
            </w:r>
          </w:p>
        </w:tc>
        <w:sdt>
          <w:sdtPr>
            <w:rPr>
              <w:rStyle w:val="Formatvorlage9"/>
            </w:rPr>
            <w:id w:val="2110159412"/>
            <w:placeholder>
              <w:docPart w:val="AB94576B4F9D4D22B843DEEF7A5B424B"/>
            </w:placeholder>
            <w:showingPlcHdr/>
          </w:sdtPr>
          <w:sdtEndPr>
            <w:rPr>
              <w:rStyle w:val="Absatz-Standardschriftart"/>
              <w:sz w:val="18"/>
            </w:rPr>
          </w:sdtEndPr>
          <w:sdtContent>
            <w:tc>
              <w:tcPr>
                <w:tcW w:w="3693" w:type="pct"/>
                <w:vAlign w:val="center"/>
              </w:tcPr>
              <w:p w14:paraId="3364C1D9" w14:textId="77777777" w:rsidR="00DB4E85" w:rsidRPr="00A32A7C" w:rsidRDefault="00DB4E85" w:rsidP="002C3AD9">
                <w:pPr>
                  <w:spacing w:after="120" w:line="259" w:lineRule="auto"/>
                  <w:rPr>
                    <w:sz w:val="20"/>
                  </w:rPr>
                </w:pPr>
                <w:r>
                  <w:rPr>
                    <w:color w:val="808080"/>
                    <w:sz w:val="20"/>
                  </w:rPr>
                  <w:t>Please specify</w:t>
                </w:r>
              </w:p>
            </w:tc>
          </w:sdtContent>
        </w:sdt>
      </w:tr>
      <w:tr w:rsidR="00DB4E85" w14:paraId="7248ECD5" w14:textId="77777777" w:rsidTr="002C3AD9">
        <w:trPr>
          <w:trHeight w:val="397"/>
        </w:trPr>
        <w:tc>
          <w:tcPr>
            <w:tcW w:w="1307" w:type="pct"/>
            <w:vAlign w:val="center"/>
          </w:tcPr>
          <w:p w14:paraId="71ACECF9" w14:textId="77777777" w:rsidR="00DB4E85" w:rsidRPr="00A32A7C" w:rsidRDefault="00DB4E85" w:rsidP="002C3AD9">
            <w:pPr>
              <w:spacing w:after="120"/>
              <w:rPr>
                <w:sz w:val="20"/>
              </w:rPr>
            </w:pPr>
            <w:r>
              <w:rPr>
                <w:sz w:val="20"/>
              </w:rPr>
              <w:t>Assignment of outcome(s)</w:t>
            </w:r>
          </w:p>
        </w:tc>
        <w:sdt>
          <w:sdtPr>
            <w:rPr>
              <w:rStyle w:val="Formatvorlage9"/>
            </w:rPr>
            <w:id w:val="-359666045"/>
            <w:placeholder>
              <w:docPart w:val="AD458B114A8543D19DFE5678C60AA27D"/>
            </w:placeholder>
            <w:showingPlcHdr/>
          </w:sdtPr>
          <w:sdtEndPr>
            <w:rPr>
              <w:rStyle w:val="Absatz-Standardschriftart"/>
              <w:sz w:val="18"/>
            </w:rPr>
          </w:sdtEndPr>
          <w:sdtContent>
            <w:tc>
              <w:tcPr>
                <w:tcW w:w="3693" w:type="pct"/>
                <w:vAlign w:val="center"/>
              </w:tcPr>
              <w:p w14:paraId="120C05D8" w14:textId="77777777" w:rsidR="00DB4E85" w:rsidRDefault="00DB4E85" w:rsidP="002C3AD9">
                <w:pPr>
                  <w:spacing w:after="120"/>
                  <w:rPr>
                    <w:rStyle w:val="Formatvorlage9"/>
                  </w:rPr>
                </w:pPr>
                <w:r>
                  <w:rPr>
                    <w:color w:val="808080"/>
                    <w:sz w:val="20"/>
                  </w:rPr>
                  <w:t>Please specify</w:t>
                </w:r>
              </w:p>
            </w:tc>
          </w:sdtContent>
        </w:sdt>
      </w:tr>
    </w:tbl>
    <w:p w14:paraId="72B29E83" w14:textId="77777777" w:rsidR="00DB4E85" w:rsidRPr="00075CA3" w:rsidRDefault="00DB4E85" w:rsidP="00DB4E85">
      <w:pPr>
        <w:spacing w:after="120"/>
        <w:rPr>
          <w:b/>
          <w:sz w:val="20"/>
          <w:szCs w:val="20"/>
        </w:rPr>
      </w:pPr>
    </w:p>
    <w:p w14:paraId="62CDF106" w14:textId="77777777" w:rsidR="00DB4E85"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537"/>
        <w:gridCol w:w="906"/>
        <w:gridCol w:w="906"/>
        <w:gridCol w:w="906"/>
        <w:gridCol w:w="906"/>
        <w:gridCol w:w="901"/>
      </w:tblGrid>
      <w:tr w:rsidR="00DB4E85" w:rsidRPr="00075CA3" w14:paraId="0E347DC3" w14:textId="77777777" w:rsidTr="002C3AD9">
        <w:trPr>
          <w:trHeight w:val="930"/>
        </w:trPr>
        <w:tc>
          <w:tcPr>
            <w:tcW w:w="5000" w:type="pct"/>
            <w:gridSpan w:val="6"/>
            <w:tcBorders>
              <w:bottom w:val="single" w:sz="4" w:space="0" w:color="D9D9D9" w:themeColor="background1" w:themeShade="D9"/>
            </w:tcBorders>
            <w:shd w:val="clear" w:color="auto" w:fill="F2F2F2" w:themeFill="background1" w:themeFillShade="F2"/>
            <w:vAlign w:val="center"/>
          </w:tcPr>
          <w:p w14:paraId="11A45497" w14:textId="77777777" w:rsidR="00DB4E85" w:rsidRDefault="00DB4E85" w:rsidP="00DB4E85">
            <w:pPr>
              <w:pStyle w:val="Listenabsatz"/>
              <w:numPr>
                <w:ilvl w:val="0"/>
                <w:numId w:val="7"/>
              </w:numPr>
              <w:spacing w:after="120"/>
              <w:rPr>
                <w:b/>
                <w:sz w:val="20"/>
              </w:rPr>
            </w:pPr>
            <w:r>
              <w:rPr>
                <w:b/>
                <w:sz w:val="20"/>
              </w:rPr>
              <w:t>Action scheduling</w:t>
            </w:r>
          </w:p>
          <w:p w14:paraId="684DDD6D" w14:textId="77777777" w:rsidR="00DB4E85" w:rsidRPr="00F93ADC" w:rsidRDefault="00DB4E85" w:rsidP="002C3AD9">
            <w:pPr>
              <w:spacing w:after="120"/>
              <w:rPr>
                <w:sz w:val="20"/>
              </w:rPr>
            </w:pPr>
            <w:r>
              <w:rPr>
                <w:sz w:val="20"/>
              </w:rPr>
              <w:t>The schedule and event plan serve as support for planning and outcome description in as concrete terms as possible. For the transparent presentation of your schedule, please enter the planned actions chronologically in bullet points in the table.</w:t>
            </w:r>
          </w:p>
        </w:tc>
      </w:tr>
      <w:tr w:rsidR="00DB4E85" w:rsidRPr="00075CA3" w14:paraId="41A60845" w14:textId="77777777" w:rsidTr="002C3AD9">
        <w:trPr>
          <w:trHeight w:val="466"/>
        </w:trPr>
        <w:tc>
          <w:tcPr>
            <w:tcW w:w="2503" w:type="pct"/>
            <w:tcBorders>
              <w:bottom w:val="single" w:sz="4" w:space="0" w:color="auto"/>
              <w:right w:val="single" w:sz="4" w:space="0" w:color="auto"/>
            </w:tcBorders>
            <w:shd w:val="clear" w:color="auto" w:fill="auto"/>
            <w:vAlign w:val="center"/>
          </w:tcPr>
          <w:p w14:paraId="0EC9492E" w14:textId="77777777" w:rsidR="00DB4E85" w:rsidRPr="00075CA3" w:rsidRDefault="00DB4E85" w:rsidP="002C3AD9">
            <w:pPr>
              <w:spacing w:after="120"/>
              <w:rPr>
                <w:b/>
                <w:sz w:val="20"/>
              </w:rPr>
            </w:pPr>
            <w:r>
              <w:rPr>
                <w:b/>
                <w:sz w:val="20"/>
              </w:rPr>
              <w:t>Funding action</w:t>
            </w:r>
          </w:p>
          <w:p w14:paraId="5B092B0C" w14:textId="77777777" w:rsidR="00DB4E85" w:rsidRPr="00837E2F" w:rsidRDefault="00DB4E85" w:rsidP="002C3AD9">
            <w:pPr>
              <w:spacing w:after="120"/>
              <w:jc w:val="center"/>
              <w:rPr>
                <w:b/>
                <w:sz w:val="20"/>
              </w:rPr>
            </w:pPr>
          </w:p>
        </w:tc>
        <w:tc>
          <w:tcPr>
            <w:tcW w:w="500" w:type="pct"/>
            <w:tcBorders>
              <w:left w:val="single" w:sz="4" w:space="0" w:color="auto"/>
              <w:bottom w:val="single" w:sz="4" w:space="0" w:color="auto"/>
            </w:tcBorders>
            <w:shd w:val="clear" w:color="auto" w:fill="auto"/>
            <w:vAlign w:val="center"/>
          </w:tcPr>
          <w:p w14:paraId="09C55430" w14:textId="77777777" w:rsidR="00DB4E85" w:rsidRPr="00837E2F" w:rsidRDefault="00DB4E85" w:rsidP="002C3AD9">
            <w:pPr>
              <w:spacing w:after="120"/>
              <w:jc w:val="center"/>
              <w:rPr>
                <w:b/>
                <w:sz w:val="20"/>
              </w:rPr>
            </w:pPr>
            <w:r>
              <w:rPr>
                <w:b/>
                <w:sz w:val="20"/>
              </w:rPr>
              <w:t>YYYY</w:t>
            </w:r>
          </w:p>
        </w:tc>
        <w:tc>
          <w:tcPr>
            <w:tcW w:w="500" w:type="pct"/>
            <w:tcBorders>
              <w:bottom w:val="single" w:sz="4" w:space="0" w:color="auto"/>
            </w:tcBorders>
            <w:shd w:val="clear" w:color="auto" w:fill="auto"/>
            <w:vAlign w:val="center"/>
          </w:tcPr>
          <w:p w14:paraId="723B6D55" w14:textId="77777777" w:rsidR="00DB4E85" w:rsidRPr="00837E2F" w:rsidRDefault="00DB4E85" w:rsidP="002C3AD9">
            <w:pPr>
              <w:spacing w:after="120"/>
              <w:jc w:val="center"/>
              <w:rPr>
                <w:b/>
                <w:sz w:val="20"/>
              </w:rPr>
            </w:pPr>
            <w:r>
              <w:rPr>
                <w:b/>
                <w:sz w:val="20"/>
              </w:rPr>
              <w:t>YYYY</w:t>
            </w:r>
          </w:p>
        </w:tc>
        <w:tc>
          <w:tcPr>
            <w:tcW w:w="500" w:type="pct"/>
            <w:tcBorders>
              <w:bottom w:val="single" w:sz="4" w:space="0" w:color="auto"/>
            </w:tcBorders>
            <w:shd w:val="clear" w:color="auto" w:fill="auto"/>
            <w:vAlign w:val="center"/>
          </w:tcPr>
          <w:p w14:paraId="6CDE430C" w14:textId="77777777" w:rsidR="00DB4E85" w:rsidRPr="00837E2F" w:rsidRDefault="00DB4E85" w:rsidP="002C3AD9">
            <w:pPr>
              <w:spacing w:after="120"/>
              <w:jc w:val="center"/>
              <w:rPr>
                <w:b/>
                <w:sz w:val="20"/>
              </w:rPr>
            </w:pPr>
            <w:r>
              <w:rPr>
                <w:b/>
                <w:sz w:val="20"/>
              </w:rPr>
              <w:t>YYYY</w:t>
            </w:r>
          </w:p>
        </w:tc>
        <w:tc>
          <w:tcPr>
            <w:tcW w:w="500" w:type="pct"/>
            <w:tcBorders>
              <w:bottom w:val="single" w:sz="4" w:space="0" w:color="auto"/>
            </w:tcBorders>
            <w:shd w:val="clear" w:color="auto" w:fill="auto"/>
            <w:vAlign w:val="center"/>
          </w:tcPr>
          <w:p w14:paraId="25BF163A" w14:textId="77777777" w:rsidR="00DB4E85" w:rsidRPr="00837E2F" w:rsidRDefault="00DB4E85" w:rsidP="002C3AD9">
            <w:pPr>
              <w:spacing w:after="120"/>
              <w:jc w:val="center"/>
              <w:rPr>
                <w:b/>
                <w:sz w:val="20"/>
              </w:rPr>
            </w:pPr>
            <w:r>
              <w:rPr>
                <w:b/>
                <w:sz w:val="20"/>
              </w:rPr>
              <w:t>YYYY</w:t>
            </w:r>
          </w:p>
        </w:tc>
        <w:tc>
          <w:tcPr>
            <w:tcW w:w="497" w:type="pct"/>
            <w:tcBorders>
              <w:bottom w:val="single" w:sz="4" w:space="0" w:color="auto"/>
            </w:tcBorders>
            <w:shd w:val="clear" w:color="auto" w:fill="auto"/>
            <w:vAlign w:val="center"/>
          </w:tcPr>
          <w:p w14:paraId="2EC47415" w14:textId="77777777" w:rsidR="00DB4E85" w:rsidRPr="00837E2F" w:rsidRDefault="00DB4E85" w:rsidP="002C3AD9">
            <w:pPr>
              <w:spacing w:after="120"/>
              <w:jc w:val="center"/>
              <w:rPr>
                <w:b/>
                <w:sz w:val="20"/>
              </w:rPr>
            </w:pPr>
            <w:r>
              <w:rPr>
                <w:b/>
                <w:sz w:val="20"/>
              </w:rPr>
              <w:t>YYYY</w:t>
            </w:r>
          </w:p>
        </w:tc>
      </w:tr>
      <w:tr w:rsidR="00DB4E85" w:rsidRPr="00075CA3" w14:paraId="09953B5F" w14:textId="77777777" w:rsidTr="002C3AD9">
        <w:trPr>
          <w:trHeight w:val="466"/>
        </w:trPr>
        <w:sdt>
          <w:sdtPr>
            <w:rPr>
              <w:rStyle w:val="Formatvorlage9"/>
            </w:rPr>
            <w:id w:val="1236975783"/>
            <w:placeholder>
              <w:docPart w:val="28FFF44463404392B53E2C4F2FAD7971"/>
            </w:placeholder>
            <w:showingPlcHdr/>
          </w:sdtPr>
          <w:sdtEndPr>
            <w:rPr>
              <w:rStyle w:val="Absatz-Standardschriftart"/>
              <w:sz w:val="18"/>
            </w:rPr>
          </w:sdtEndPr>
          <w:sdtContent>
            <w:tc>
              <w:tcPr>
                <w:tcW w:w="2503" w:type="pct"/>
                <w:tcBorders>
                  <w:top w:val="single" w:sz="4" w:space="0" w:color="auto"/>
                  <w:right w:val="single" w:sz="4" w:space="0" w:color="auto"/>
                </w:tcBorders>
                <w:vAlign w:val="center"/>
              </w:tcPr>
              <w:p w14:paraId="19981337" w14:textId="77777777" w:rsidR="00DB4E85" w:rsidRPr="00B86FBA" w:rsidRDefault="00DB4E85" w:rsidP="002C3AD9">
                <w:pPr>
                  <w:spacing w:after="120"/>
                  <w:rPr>
                    <w:b/>
                    <w:sz w:val="20"/>
                  </w:rPr>
                </w:pPr>
                <w:r>
                  <w:rPr>
                    <w:color w:val="808080"/>
                    <w:sz w:val="20"/>
                  </w:rPr>
                  <w:t>Please specify</w:t>
                </w:r>
              </w:p>
            </w:tc>
          </w:sdtContent>
        </w:sdt>
        <w:sdt>
          <w:sdtPr>
            <w:rPr>
              <w:sz w:val="20"/>
            </w:rPr>
            <w:id w:val="-464508516"/>
            <w14:checkbox>
              <w14:checked w14:val="0"/>
              <w14:checkedState w14:val="2612" w14:font="MS Gothic"/>
              <w14:uncheckedState w14:val="2610" w14:font="MS Gothic"/>
            </w14:checkbox>
          </w:sdtPr>
          <w:sdtEndPr/>
          <w:sdtContent>
            <w:tc>
              <w:tcPr>
                <w:tcW w:w="500" w:type="pct"/>
                <w:tcBorders>
                  <w:top w:val="single" w:sz="4" w:space="0" w:color="auto"/>
                  <w:left w:val="single" w:sz="4" w:space="0" w:color="auto"/>
                  <w:bottom w:val="single" w:sz="4" w:space="0" w:color="auto"/>
                </w:tcBorders>
                <w:shd w:val="clear" w:color="auto" w:fill="auto"/>
              </w:tcPr>
              <w:p w14:paraId="7A25D7C7" w14:textId="77777777" w:rsidR="00DB4E85" w:rsidRDefault="00DB4E85" w:rsidP="002C3AD9">
                <w:pPr>
                  <w:spacing w:after="120"/>
                  <w:jc w:val="center"/>
                  <w:rPr>
                    <w:b/>
                    <w:sz w:val="20"/>
                  </w:rPr>
                </w:pPr>
                <w:r w:rsidRPr="00267269">
                  <w:rPr>
                    <w:rFonts w:ascii="MS Gothic" w:eastAsia="MS Gothic" w:hAnsi="MS Gothic" w:hint="eastAsia"/>
                    <w:sz w:val="20"/>
                  </w:rPr>
                  <w:t>☐</w:t>
                </w:r>
              </w:p>
            </w:tc>
          </w:sdtContent>
        </w:sdt>
        <w:sdt>
          <w:sdtPr>
            <w:rPr>
              <w:sz w:val="20"/>
            </w:rPr>
            <w:id w:val="419069261"/>
            <w14:checkbox>
              <w14:checked w14:val="0"/>
              <w14:checkedState w14:val="2612" w14:font="MS Gothic"/>
              <w14:uncheckedState w14:val="2610" w14:font="MS Gothic"/>
            </w14:checkbox>
          </w:sdtPr>
          <w:sdtEndPr/>
          <w:sdtContent>
            <w:tc>
              <w:tcPr>
                <w:tcW w:w="500" w:type="pct"/>
                <w:tcBorders>
                  <w:bottom w:val="single" w:sz="4" w:space="0" w:color="auto"/>
                </w:tcBorders>
                <w:shd w:val="clear" w:color="auto" w:fill="auto"/>
              </w:tcPr>
              <w:p w14:paraId="18D3F358" w14:textId="77777777" w:rsidR="00DB4E85" w:rsidRDefault="00DB4E85" w:rsidP="002C3AD9">
                <w:pPr>
                  <w:spacing w:after="120"/>
                  <w:jc w:val="center"/>
                  <w:rPr>
                    <w:b/>
                    <w:sz w:val="20"/>
                  </w:rPr>
                </w:pPr>
                <w:r w:rsidRPr="00267269">
                  <w:rPr>
                    <w:rFonts w:ascii="MS Gothic" w:eastAsia="MS Gothic" w:hAnsi="MS Gothic" w:hint="eastAsia"/>
                    <w:sz w:val="20"/>
                  </w:rPr>
                  <w:t>☐</w:t>
                </w:r>
              </w:p>
            </w:tc>
          </w:sdtContent>
        </w:sdt>
        <w:sdt>
          <w:sdtPr>
            <w:rPr>
              <w:sz w:val="20"/>
            </w:rPr>
            <w:id w:val="257037538"/>
            <w14:checkbox>
              <w14:checked w14:val="0"/>
              <w14:checkedState w14:val="2612" w14:font="MS Gothic"/>
              <w14:uncheckedState w14:val="2610" w14:font="MS Gothic"/>
            </w14:checkbox>
          </w:sdtPr>
          <w:sdtEndPr/>
          <w:sdtContent>
            <w:tc>
              <w:tcPr>
                <w:tcW w:w="500" w:type="pct"/>
                <w:tcBorders>
                  <w:bottom w:val="single" w:sz="4" w:space="0" w:color="auto"/>
                </w:tcBorders>
                <w:shd w:val="clear" w:color="auto" w:fill="auto"/>
              </w:tcPr>
              <w:p w14:paraId="162B28CD" w14:textId="77777777" w:rsidR="00DB4E85" w:rsidRDefault="00DB4E85" w:rsidP="002C3AD9">
                <w:pPr>
                  <w:spacing w:after="120"/>
                  <w:jc w:val="center"/>
                  <w:rPr>
                    <w:b/>
                    <w:sz w:val="20"/>
                  </w:rPr>
                </w:pPr>
                <w:r w:rsidRPr="00267269">
                  <w:rPr>
                    <w:rFonts w:ascii="MS Gothic" w:eastAsia="MS Gothic" w:hAnsi="MS Gothic" w:hint="eastAsia"/>
                    <w:sz w:val="20"/>
                  </w:rPr>
                  <w:t>☐</w:t>
                </w:r>
              </w:p>
            </w:tc>
          </w:sdtContent>
        </w:sdt>
        <w:sdt>
          <w:sdtPr>
            <w:rPr>
              <w:sz w:val="20"/>
            </w:rPr>
            <w:id w:val="-1105109372"/>
            <w14:checkbox>
              <w14:checked w14:val="0"/>
              <w14:checkedState w14:val="2612" w14:font="MS Gothic"/>
              <w14:uncheckedState w14:val="2610" w14:font="MS Gothic"/>
            </w14:checkbox>
          </w:sdtPr>
          <w:sdtEndPr/>
          <w:sdtContent>
            <w:tc>
              <w:tcPr>
                <w:tcW w:w="500" w:type="pct"/>
                <w:tcBorders>
                  <w:bottom w:val="single" w:sz="4" w:space="0" w:color="auto"/>
                </w:tcBorders>
                <w:shd w:val="clear" w:color="auto" w:fill="auto"/>
              </w:tcPr>
              <w:p w14:paraId="10C8EBEF" w14:textId="77777777" w:rsidR="00DB4E85" w:rsidRDefault="00DB4E85" w:rsidP="002C3AD9">
                <w:pPr>
                  <w:spacing w:after="120"/>
                  <w:jc w:val="center"/>
                  <w:rPr>
                    <w:b/>
                    <w:sz w:val="20"/>
                  </w:rPr>
                </w:pPr>
                <w:r w:rsidRPr="00267269">
                  <w:rPr>
                    <w:rFonts w:ascii="MS Gothic" w:eastAsia="MS Gothic" w:hAnsi="MS Gothic" w:hint="eastAsia"/>
                    <w:sz w:val="20"/>
                  </w:rPr>
                  <w:t>☐</w:t>
                </w:r>
              </w:p>
            </w:tc>
          </w:sdtContent>
        </w:sdt>
        <w:sdt>
          <w:sdtPr>
            <w:rPr>
              <w:sz w:val="20"/>
            </w:rPr>
            <w:id w:val="1680544862"/>
            <w14:checkbox>
              <w14:checked w14:val="0"/>
              <w14:checkedState w14:val="2612" w14:font="MS Gothic"/>
              <w14:uncheckedState w14:val="2610" w14:font="MS Gothic"/>
            </w14:checkbox>
          </w:sdtPr>
          <w:sdtEndPr/>
          <w:sdtContent>
            <w:tc>
              <w:tcPr>
                <w:tcW w:w="497" w:type="pct"/>
                <w:tcBorders>
                  <w:bottom w:val="single" w:sz="4" w:space="0" w:color="auto"/>
                </w:tcBorders>
                <w:shd w:val="clear" w:color="auto" w:fill="auto"/>
              </w:tcPr>
              <w:p w14:paraId="070FF0CA" w14:textId="77777777" w:rsidR="00DB4E85" w:rsidRDefault="00DB4E85" w:rsidP="002C3AD9">
                <w:pPr>
                  <w:spacing w:after="120"/>
                  <w:jc w:val="center"/>
                  <w:rPr>
                    <w:b/>
                    <w:sz w:val="20"/>
                  </w:rPr>
                </w:pPr>
                <w:r w:rsidRPr="00267269">
                  <w:rPr>
                    <w:rFonts w:ascii="MS Gothic" w:eastAsia="MS Gothic" w:hAnsi="MS Gothic" w:hint="eastAsia"/>
                    <w:sz w:val="20"/>
                  </w:rPr>
                  <w:t>☐</w:t>
                </w:r>
              </w:p>
            </w:tc>
          </w:sdtContent>
        </w:sdt>
      </w:tr>
      <w:tr w:rsidR="00DB4E85" w:rsidRPr="00075CA3" w14:paraId="40E84376" w14:textId="77777777" w:rsidTr="002C3AD9">
        <w:trPr>
          <w:trHeight w:val="466"/>
        </w:trPr>
        <w:sdt>
          <w:sdtPr>
            <w:rPr>
              <w:rStyle w:val="Formatvorlage9"/>
            </w:rPr>
            <w:id w:val="868112549"/>
            <w:placeholder>
              <w:docPart w:val="54DC1758641F4F7881087CC2675AD1BE"/>
            </w:placeholder>
            <w:showingPlcHdr/>
          </w:sdtPr>
          <w:sdtEndPr>
            <w:rPr>
              <w:rStyle w:val="Absatz-Standardschriftart"/>
              <w:sz w:val="18"/>
            </w:rPr>
          </w:sdtEndPr>
          <w:sdtContent>
            <w:tc>
              <w:tcPr>
                <w:tcW w:w="2503" w:type="pct"/>
                <w:tcBorders>
                  <w:right w:val="single" w:sz="4" w:space="0" w:color="auto"/>
                </w:tcBorders>
                <w:vAlign w:val="center"/>
              </w:tcPr>
              <w:p w14:paraId="3D1351A7" w14:textId="77777777" w:rsidR="00DB4E85" w:rsidRPr="00B86FBA" w:rsidRDefault="00DB4E85" w:rsidP="002C3AD9">
                <w:pPr>
                  <w:spacing w:after="120"/>
                  <w:rPr>
                    <w:b/>
                    <w:sz w:val="20"/>
                  </w:rPr>
                </w:pPr>
                <w:r>
                  <w:rPr>
                    <w:color w:val="808080"/>
                    <w:sz w:val="20"/>
                  </w:rPr>
                  <w:t>Please specify</w:t>
                </w:r>
              </w:p>
            </w:tc>
          </w:sdtContent>
        </w:sdt>
        <w:sdt>
          <w:sdtPr>
            <w:rPr>
              <w:sz w:val="20"/>
            </w:rPr>
            <w:id w:val="-1159924765"/>
            <w14:checkbox>
              <w14:checked w14:val="0"/>
              <w14:checkedState w14:val="2612" w14:font="MS Gothic"/>
              <w14:uncheckedState w14:val="2610" w14:font="MS Gothic"/>
            </w14:checkbox>
          </w:sdtPr>
          <w:sdtEndPr/>
          <w:sdtContent>
            <w:tc>
              <w:tcPr>
                <w:tcW w:w="500" w:type="pct"/>
                <w:tcBorders>
                  <w:top w:val="single" w:sz="4" w:space="0" w:color="auto"/>
                  <w:left w:val="single" w:sz="4" w:space="0" w:color="auto"/>
                  <w:bottom w:val="single" w:sz="4" w:space="0" w:color="auto"/>
                </w:tcBorders>
                <w:shd w:val="clear" w:color="auto" w:fill="auto"/>
              </w:tcPr>
              <w:p w14:paraId="2930389B" w14:textId="77777777" w:rsidR="00DB4E85" w:rsidRDefault="00DB4E85" w:rsidP="002C3AD9">
                <w:pPr>
                  <w:spacing w:after="120"/>
                  <w:jc w:val="center"/>
                  <w:rPr>
                    <w:b/>
                    <w:sz w:val="20"/>
                  </w:rPr>
                </w:pPr>
                <w:r w:rsidRPr="00267269">
                  <w:rPr>
                    <w:rFonts w:ascii="MS Gothic" w:eastAsia="MS Gothic" w:hAnsi="MS Gothic" w:hint="eastAsia"/>
                    <w:sz w:val="20"/>
                  </w:rPr>
                  <w:t>☐</w:t>
                </w:r>
              </w:p>
            </w:tc>
          </w:sdtContent>
        </w:sdt>
        <w:sdt>
          <w:sdtPr>
            <w:rPr>
              <w:sz w:val="20"/>
            </w:rPr>
            <w:id w:val="111404086"/>
            <w14:checkbox>
              <w14:checked w14:val="0"/>
              <w14:checkedState w14:val="2612" w14:font="MS Gothic"/>
              <w14:uncheckedState w14:val="2610" w14:font="MS Gothic"/>
            </w14:checkbox>
          </w:sdtPr>
          <w:sdtEndPr/>
          <w:sdtContent>
            <w:tc>
              <w:tcPr>
                <w:tcW w:w="500" w:type="pct"/>
                <w:tcBorders>
                  <w:bottom w:val="single" w:sz="4" w:space="0" w:color="auto"/>
                </w:tcBorders>
                <w:shd w:val="clear" w:color="auto" w:fill="auto"/>
              </w:tcPr>
              <w:p w14:paraId="39F849FB" w14:textId="77777777" w:rsidR="00DB4E85" w:rsidRDefault="00DB4E85" w:rsidP="002C3AD9">
                <w:pPr>
                  <w:spacing w:after="120"/>
                  <w:jc w:val="center"/>
                  <w:rPr>
                    <w:b/>
                    <w:sz w:val="20"/>
                  </w:rPr>
                </w:pPr>
                <w:r w:rsidRPr="00267269">
                  <w:rPr>
                    <w:rFonts w:ascii="MS Gothic" w:eastAsia="MS Gothic" w:hAnsi="MS Gothic" w:hint="eastAsia"/>
                    <w:sz w:val="20"/>
                  </w:rPr>
                  <w:t>☐</w:t>
                </w:r>
              </w:p>
            </w:tc>
          </w:sdtContent>
        </w:sdt>
        <w:sdt>
          <w:sdtPr>
            <w:rPr>
              <w:sz w:val="20"/>
            </w:rPr>
            <w:id w:val="687570817"/>
            <w14:checkbox>
              <w14:checked w14:val="0"/>
              <w14:checkedState w14:val="2612" w14:font="MS Gothic"/>
              <w14:uncheckedState w14:val="2610" w14:font="MS Gothic"/>
            </w14:checkbox>
          </w:sdtPr>
          <w:sdtEndPr/>
          <w:sdtContent>
            <w:tc>
              <w:tcPr>
                <w:tcW w:w="500" w:type="pct"/>
                <w:tcBorders>
                  <w:bottom w:val="single" w:sz="4" w:space="0" w:color="auto"/>
                </w:tcBorders>
                <w:shd w:val="clear" w:color="auto" w:fill="auto"/>
              </w:tcPr>
              <w:p w14:paraId="053AFA74" w14:textId="77777777" w:rsidR="00DB4E85" w:rsidRDefault="00DB4E85" w:rsidP="002C3AD9">
                <w:pPr>
                  <w:spacing w:after="120"/>
                  <w:jc w:val="center"/>
                  <w:rPr>
                    <w:b/>
                    <w:sz w:val="20"/>
                  </w:rPr>
                </w:pPr>
                <w:r w:rsidRPr="00267269">
                  <w:rPr>
                    <w:rFonts w:ascii="MS Gothic" w:eastAsia="MS Gothic" w:hAnsi="MS Gothic" w:hint="eastAsia"/>
                    <w:sz w:val="20"/>
                  </w:rPr>
                  <w:t>☐</w:t>
                </w:r>
              </w:p>
            </w:tc>
          </w:sdtContent>
        </w:sdt>
        <w:sdt>
          <w:sdtPr>
            <w:rPr>
              <w:sz w:val="20"/>
            </w:rPr>
            <w:id w:val="-1632160753"/>
            <w14:checkbox>
              <w14:checked w14:val="0"/>
              <w14:checkedState w14:val="2612" w14:font="MS Gothic"/>
              <w14:uncheckedState w14:val="2610" w14:font="MS Gothic"/>
            </w14:checkbox>
          </w:sdtPr>
          <w:sdtEndPr/>
          <w:sdtContent>
            <w:tc>
              <w:tcPr>
                <w:tcW w:w="500" w:type="pct"/>
                <w:tcBorders>
                  <w:bottom w:val="single" w:sz="4" w:space="0" w:color="auto"/>
                </w:tcBorders>
                <w:shd w:val="clear" w:color="auto" w:fill="auto"/>
              </w:tcPr>
              <w:p w14:paraId="42A6E691" w14:textId="77777777" w:rsidR="00DB4E85" w:rsidRDefault="00DB4E85" w:rsidP="002C3AD9">
                <w:pPr>
                  <w:spacing w:after="120"/>
                  <w:jc w:val="center"/>
                  <w:rPr>
                    <w:b/>
                    <w:sz w:val="20"/>
                  </w:rPr>
                </w:pPr>
                <w:r w:rsidRPr="00267269">
                  <w:rPr>
                    <w:rFonts w:ascii="MS Gothic" w:eastAsia="MS Gothic" w:hAnsi="MS Gothic" w:hint="eastAsia"/>
                    <w:sz w:val="20"/>
                  </w:rPr>
                  <w:t>☐</w:t>
                </w:r>
              </w:p>
            </w:tc>
          </w:sdtContent>
        </w:sdt>
        <w:sdt>
          <w:sdtPr>
            <w:rPr>
              <w:sz w:val="20"/>
            </w:rPr>
            <w:id w:val="1167600718"/>
            <w14:checkbox>
              <w14:checked w14:val="0"/>
              <w14:checkedState w14:val="2612" w14:font="MS Gothic"/>
              <w14:uncheckedState w14:val="2610" w14:font="MS Gothic"/>
            </w14:checkbox>
          </w:sdtPr>
          <w:sdtEndPr/>
          <w:sdtContent>
            <w:tc>
              <w:tcPr>
                <w:tcW w:w="497" w:type="pct"/>
                <w:tcBorders>
                  <w:bottom w:val="single" w:sz="4" w:space="0" w:color="auto"/>
                </w:tcBorders>
                <w:shd w:val="clear" w:color="auto" w:fill="auto"/>
              </w:tcPr>
              <w:p w14:paraId="17E82BE2" w14:textId="77777777" w:rsidR="00DB4E85" w:rsidRDefault="00DB4E85" w:rsidP="002C3AD9">
                <w:pPr>
                  <w:spacing w:after="120"/>
                  <w:jc w:val="center"/>
                  <w:rPr>
                    <w:b/>
                    <w:sz w:val="20"/>
                  </w:rPr>
                </w:pPr>
                <w:r w:rsidRPr="00267269">
                  <w:rPr>
                    <w:rFonts w:ascii="MS Gothic" w:eastAsia="MS Gothic" w:hAnsi="MS Gothic" w:hint="eastAsia"/>
                    <w:sz w:val="20"/>
                  </w:rPr>
                  <w:t>☐</w:t>
                </w:r>
              </w:p>
            </w:tc>
          </w:sdtContent>
        </w:sdt>
      </w:tr>
      <w:tr w:rsidR="00DB4E85" w:rsidRPr="00075CA3" w14:paraId="35680E2B" w14:textId="77777777" w:rsidTr="002C3AD9">
        <w:trPr>
          <w:trHeight w:val="466"/>
        </w:trPr>
        <w:sdt>
          <w:sdtPr>
            <w:rPr>
              <w:rStyle w:val="Formatvorlage9"/>
            </w:rPr>
            <w:id w:val="235592424"/>
            <w:placeholder>
              <w:docPart w:val="3DE7C10F3C974C8A8B58562EE483C0F6"/>
            </w:placeholder>
            <w:showingPlcHdr/>
          </w:sdtPr>
          <w:sdtEndPr>
            <w:rPr>
              <w:rStyle w:val="Absatz-Standardschriftart"/>
              <w:sz w:val="18"/>
            </w:rPr>
          </w:sdtEndPr>
          <w:sdtContent>
            <w:tc>
              <w:tcPr>
                <w:tcW w:w="2503" w:type="pct"/>
                <w:tcBorders>
                  <w:right w:val="single" w:sz="4" w:space="0" w:color="auto"/>
                </w:tcBorders>
                <w:vAlign w:val="center"/>
              </w:tcPr>
              <w:p w14:paraId="2970CED9" w14:textId="77777777" w:rsidR="00DB4E85" w:rsidRPr="00B86FBA" w:rsidRDefault="00DB4E85" w:rsidP="002C3AD9">
                <w:pPr>
                  <w:spacing w:after="120"/>
                  <w:rPr>
                    <w:b/>
                    <w:sz w:val="20"/>
                  </w:rPr>
                </w:pPr>
                <w:r>
                  <w:rPr>
                    <w:color w:val="808080"/>
                    <w:sz w:val="20"/>
                  </w:rPr>
                  <w:t>Please specify</w:t>
                </w:r>
              </w:p>
            </w:tc>
          </w:sdtContent>
        </w:sdt>
        <w:sdt>
          <w:sdtPr>
            <w:rPr>
              <w:sz w:val="20"/>
            </w:rPr>
            <w:id w:val="-1061474537"/>
            <w14:checkbox>
              <w14:checked w14:val="0"/>
              <w14:checkedState w14:val="2612" w14:font="MS Gothic"/>
              <w14:uncheckedState w14:val="2610" w14:font="MS Gothic"/>
            </w14:checkbox>
          </w:sdtPr>
          <w:sdtEndPr/>
          <w:sdtContent>
            <w:tc>
              <w:tcPr>
                <w:tcW w:w="500" w:type="pct"/>
                <w:tcBorders>
                  <w:top w:val="single" w:sz="4" w:space="0" w:color="auto"/>
                  <w:left w:val="single" w:sz="4" w:space="0" w:color="auto"/>
                  <w:bottom w:val="single" w:sz="4" w:space="0" w:color="auto"/>
                </w:tcBorders>
                <w:shd w:val="clear" w:color="auto" w:fill="auto"/>
              </w:tcPr>
              <w:p w14:paraId="67BC3186" w14:textId="77777777" w:rsidR="00DB4E85" w:rsidRDefault="00DB4E85" w:rsidP="002C3AD9">
                <w:pPr>
                  <w:spacing w:after="120"/>
                  <w:jc w:val="center"/>
                  <w:rPr>
                    <w:b/>
                    <w:sz w:val="20"/>
                  </w:rPr>
                </w:pPr>
                <w:r w:rsidRPr="00267269">
                  <w:rPr>
                    <w:rFonts w:ascii="MS Gothic" w:eastAsia="MS Gothic" w:hAnsi="MS Gothic" w:hint="eastAsia"/>
                    <w:sz w:val="20"/>
                  </w:rPr>
                  <w:t>☐</w:t>
                </w:r>
              </w:p>
            </w:tc>
          </w:sdtContent>
        </w:sdt>
        <w:sdt>
          <w:sdtPr>
            <w:rPr>
              <w:sz w:val="20"/>
            </w:rPr>
            <w:id w:val="-434281347"/>
            <w14:checkbox>
              <w14:checked w14:val="0"/>
              <w14:checkedState w14:val="2612" w14:font="MS Gothic"/>
              <w14:uncheckedState w14:val="2610" w14:font="MS Gothic"/>
            </w14:checkbox>
          </w:sdtPr>
          <w:sdtEndPr/>
          <w:sdtContent>
            <w:tc>
              <w:tcPr>
                <w:tcW w:w="500" w:type="pct"/>
                <w:tcBorders>
                  <w:bottom w:val="single" w:sz="4" w:space="0" w:color="auto"/>
                </w:tcBorders>
                <w:shd w:val="clear" w:color="auto" w:fill="auto"/>
              </w:tcPr>
              <w:p w14:paraId="39C4C197" w14:textId="77777777" w:rsidR="00DB4E85" w:rsidRDefault="00DB4E85" w:rsidP="002C3AD9">
                <w:pPr>
                  <w:spacing w:after="120"/>
                  <w:jc w:val="center"/>
                  <w:rPr>
                    <w:b/>
                    <w:sz w:val="20"/>
                  </w:rPr>
                </w:pPr>
                <w:r w:rsidRPr="00267269">
                  <w:rPr>
                    <w:rFonts w:ascii="MS Gothic" w:eastAsia="MS Gothic" w:hAnsi="MS Gothic" w:hint="eastAsia"/>
                    <w:sz w:val="20"/>
                  </w:rPr>
                  <w:t>☐</w:t>
                </w:r>
              </w:p>
            </w:tc>
          </w:sdtContent>
        </w:sdt>
        <w:sdt>
          <w:sdtPr>
            <w:rPr>
              <w:sz w:val="20"/>
            </w:rPr>
            <w:id w:val="-896582267"/>
            <w14:checkbox>
              <w14:checked w14:val="0"/>
              <w14:checkedState w14:val="2612" w14:font="MS Gothic"/>
              <w14:uncheckedState w14:val="2610" w14:font="MS Gothic"/>
            </w14:checkbox>
          </w:sdtPr>
          <w:sdtEndPr/>
          <w:sdtContent>
            <w:tc>
              <w:tcPr>
                <w:tcW w:w="500" w:type="pct"/>
                <w:tcBorders>
                  <w:bottom w:val="single" w:sz="4" w:space="0" w:color="auto"/>
                </w:tcBorders>
                <w:shd w:val="clear" w:color="auto" w:fill="auto"/>
              </w:tcPr>
              <w:p w14:paraId="4C438483" w14:textId="77777777" w:rsidR="00DB4E85" w:rsidRDefault="00DB4E85" w:rsidP="002C3AD9">
                <w:pPr>
                  <w:spacing w:after="120"/>
                  <w:jc w:val="center"/>
                  <w:rPr>
                    <w:b/>
                    <w:sz w:val="20"/>
                  </w:rPr>
                </w:pPr>
                <w:r w:rsidRPr="00267269">
                  <w:rPr>
                    <w:rFonts w:ascii="MS Gothic" w:eastAsia="MS Gothic" w:hAnsi="MS Gothic" w:hint="eastAsia"/>
                    <w:sz w:val="20"/>
                  </w:rPr>
                  <w:t>☐</w:t>
                </w:r>
              </w:p>
            </w:tc>
          </w:sdtContent>
        </w:sdt>
        <w:sdt>
          <w:sdtPr>
            <w:rPr>
              <w:sz w:val="20"/>
            </w:rPr>
            <w:id w:val="1665818149"/>
            <w14:checkbox>
              <w14:checked w14:val="0"/>
              <w14:checkedState w14:val="2612" w14:font="MS Gothic"/>
              <w14:uncheckedState w14:val="2610" w14:font="MS Gothic"/>
            </w14:checkbox>
          </w:sdtPr>
          <w:sdtEndPr/>
          <w:sdtContent>
            <w:tc>
              <w:tcPr>
                <w:tcW w:w="500" w:type="pct"/>
                <w:tcBorders>
                  <w:bottom w:val="single" w:sz="4" w:space="0" w:color="auto"/>
                </w:tcBorders>
                <w:shd w:val="clear" w:color="auto" w:fill="auto"/>
              </w:tcPr>
              <w:p w14:paraId="553F7A71" w14:textId="77777777" w:rsidR="00DB4E85" w:rsidRDefault="00DB4E85" w:rsidP="002C3AD9">
                <w:pPr>
                  <w:spacing w:after="120"/>
                  <w:jc w:val="center"/>
                  <w:rPr>
                    <w:b/>
                    <w:sz w:val="20"/>
                  </w:rPr>
                </w:pPr>
                <w:r w:rsidRPr="00267269">
                  <w:rPr>
                    <w:rFonts w:ascii="MS Gothic" w:eastAsia="MS Gothic" w:hAnsi="MS Gothic" w:hint="eastAsia"/>
                    <w:sz w:val="20"/>
                  </w:rPr>
                  <w:t>☐</w:t>
                </w:r>
              </w:p>
            </w:tc>
          </w:sdtContent>
        </w:sdt>
        <w:sdt>
          <w:sdtPr>
            <w:rPr>
              <w:sz w:val="20"/>
            </w:rPr>
            <w:id w:val="-22863997"/>
            <w14:checkbox>
              <w14:checked w14:val="0"/>
              <w14:checkedState w14:val="2612" w14:font="MS Gothic"/>
              <w14:uncheckedState w14:val="2610" w14:font="MS Gothic"/>
            </w14:checkbox>
          </w:sdtPr>
          <w:sdtEndPr/>
          <w:sdtContent>
            <w:tc>
              <w:tcPr>
                <w:tcW w:w="497" w:type="pct"/>
                <w:tcBorders>
                  <w:bottom w:val="single" w:sz="4" w:space="0" w:color="auto"/>
                </w:tcBorders>
                <w:shd w:val="clear" w:color="auto" w:fill="auto"/>
              </w:tcPr>
              <w:p w14:paraId="7F492D9E" w14:textId="77777777" w:rsidR="00DB4E85" w:rsidRDefault="00DB4E85" w:rsidP="002C3AD9">
                <w:pPr>
                  <w:spacing w:after="120"/>
                  <w:jc w:val="center"/>
                  <w:rPr>
                    <w:b/>
                    <w:sz w:val="20"/>
                  </w:rPr>
                </w:pPr>
                <w:r w:rsidRPr="00267269">
                  <w:rPr>
                    <w:rFonts w:ascii="MS Gothic" w:eastAsia="MS Gothic" w:hAnsi="MS Gothic" w:hint="eastAsia"/>
                    <w:sz w:val="20"/>
                  </w:rPr>
                  <w:t>☐</w:t>
                </w:r>
              </w:p>
            </w:tc>
          </w:sdtContent>
        </w:sdt>
      </w:tr>
    </w:tbl>
    <w:p w14:paraId="73F4668D" w14:textId="77777777" w:rsidR="00DB4E85" w:rsidRDefault="00DB4E85" w:rsidP="00DB4E85">
      <w:pPr>
        <w:rPr>
          <w:b/>
          <w:sz w:val="20"/>
          <w:szCs w:val="20"/>
        </w:rPr>
      </w:pPr>
    </w:p>
    <w:p w14:paraId="364F331A" w14:textId="77777777" w:rsidR="00DB4E85" w:rsidRDefault="00DB4E85" w:rsidP="00DB4E85">
      <w:pPr>
        <w:spacing w:after="120"/>
      </w:pPr>
    </w:p>
    <w:p w14:paraId="77E8FF97" w14:textId="77777777" w:rsidR="00DB4E85" w:rsidRDefault="00DB4E85" w:rsidP="00DB4E85">
      <w:pPr>
        <w:spacing w:after="120"/>
      </w:pPr>
    </w:p>
    <w:p w14:paraId="4E45A7C6" w14:textId="77777777" w:rsidR="00DB4E85" w:rsidRDefault="00DB4E85" w:rsidP="00DB4E85">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DB4E85" w:rsidRPr="00805291" w14:paraId="42C04DF7" w14:textId="77777777" w:rsidTr="002C3AD9">
        <w:trPr>
          <w:trHeight w:val="567"/>
        </w:trPr>
        <w:tc>
          <w:tcPr>
            <w:tcW w:w="5000" w:type="pct"/>
            <w:gridSpan w:val="2"/>
            <w:shd w:val="clear" w:color="auto" w:fill="D9D9D9" w:themeFill="background1" w:themeFillShade="D9"/>
            <w:vAlign w:val="center"/>
          </w:tcPr>
          <w:p w14:paraId="61422CDF" w14:textId="77777777" w:rsidR="00DB4E85" w:rsidRPr="00805291" w:rsidRDefault="00DB4E85" w:rsidP="002C3AD9">
            <w:pPr>
              <w:spacing w:after="120" w:line="259" w:lineRule="auto"/>
              <w:rPr>
                <w:b/>
                <w:sz w:val="22"/>
                <w:szCs w:val="22"/>
              </w:rPr>
            </w:pPr>
            <w:r>
              <w:rPr>
                <w:b/>
                <w:sz w:val="22"/>
                <w:szCs w:val="22"/>
              </w:rPr>
              <w:t>Selection criteria</w:t>
            </w:r>
          </w:p>
        </w:tc>
      </w:tr>
      <w:tr w:rsidR="00DB4E85" w:rsidRPr="00805291" w14:paraId="4371A358" w14:textId="77777777" w:rsidTr="002C3AD9">
        <w:trPr>
          <w:trHeight w:val="567"/>
        </w:trPr>
        <w:tc>
          <w:tcPr>
            <w:tcW w:w="5000" w:type="pct"/>
            <w:gridSpan w:val="2"/>
            <w:tcBorders>
              <w:bottom w:val="single" w:sz="4" w:space="0" w:color="D9D9D9" w:themeColor="background1" w:themeShade="D9"/>
            </w:tcBorders>
            <w:shd w:val="clear" w:color="auto" w:fill="F2F2F2" w:themeFill="background1" w:themeFillShade="F2"/>
            <w:vAlign w:val="center"/>
          </w:tcPr>
          <w:p w14:paraId="667BC63C" w14:textId="77777777" w:rsidR="00DB4E85" w:rsidRDefault="00DB4E85" w:rsidP="002C3AD9">
            <w:pPr>
              <w:spacing w:after="120" w:line="259" w:lineRule="auto"/>
              <w:rPr>
                <w:sz w:val="20"/>
              </w:rPr>
            </w:pPr>
            <w:r>
              <w:rPr>
                <w:sz w:val="20"/>
              </w:rPr>
              <w:t>Please describe the extent to which the planned project fulfils the selection criteria according to the programme tender (</w:t>
            </w:r>
            <w:r>
              <w:rPr>
                <w:i/>
                <w:sz w:val="20"/>
              </w:rPr>
              <w:t>max. Half one DIN A4 page per selection criterion</w:t>
            </w:r>
            <w:r>
              <w:rPr>
                <w:sz w:val="20"/>
              </w:rPr>
              <w:t>).</w:t>
            </w:r>
          </w:p>
          <w:p w14:paraId="3570CCE8" w14:textId="01F171B0" w:rsidR="00DB4E85" w:rsidRPr="0070773A" w:rsidRDefault="00DB4E85" w:rsidP="002C3AD9">
            <w:pPr>
              <w:spacing w:after="120" w:line="259" w:lineRule="auto"/>
              <w:rPr>
                <w:sz w:val="20"/>
              </w:rPr>
            </w:pPr>
            <w:r>
              <w:rPr>
                <w:sz w:val="20"/>
              </w:rPr>
              <w:t>Please comment on every single criterion (where there is no statement, this criterion will be deemed as “unfulfilled” in the application review).</w:t>
            </w:r>
          </w:p>
        </w:tc>
      </w:tr>
      <w:tr w:rsidR="00DB4E85" w:rsidRPr="00805291" w14:paraId="71BBD8A3" w14:textId="77777777" w:rsidTr="002C3AD9">
        <w:trPr>
          <w:trHeight w:val="397"/>
        </w:trPr>
        <w:tc>
          <w:tcPr>
            <w:tcW w:w="1307" w:type="pct"/>
            <w:vAlign w:val="center"/>
          </w:tcPr>
          <w:p w14:paraId="7994303F" w14:textId="77777777" w:rsidR="00DB4E85" w:rsidRPr="00805291" w:rsidRDefault="00DB4E85" w:rsidP="002C3AD9">
            <w:pPr>
              <w:spacing w:after="120" w:line="259" w:lineRule="auto"/>
              <w:rPr>
                <w:b/>
                <w:sz w:val="20"/>
              </w:rPr>
            </w:pPr>
            <w:r>
              <w:rPr>
                <w:b/>
                <w:sz w:val="20"/>
              </w:rPr>
              <w:t>Selection criteria 1:</w:t>
            </w:r>
          </w:p>
        </w:tc>
        <w:sdt>
          <w:sdtPr>
            <w:rPr>
              <w:rStyle w:val="Formatvorlage1"/>
            </w:rPr>
            <w:id w:val="-1875372148"/>
            <w:placeholder>
              <w:docPart w:val="B6310077CB9845FFA410B9FE4683B6F8"/>
            </w:placeholder>
          </w:sdtPr>
          <w:sdtEndPr>
            <w:rPr>
              <w:rStyle w:val="Absatz-Standardschriftart"/>
              <w:b/>
              <w:sz w:val="18"/>
            </w:rPr>
          </w:sdtEndPr>
          <w:sdtContent>
            <w:tc>
              <w:tcPr>
                <w:tcW w:w="3693" w:type="pct"/>
                <w:vAlign w:val="center"/>
              </w:tcPr>
              <w:p w14:paraId="450BD374" w14:textId="7F0484AA" w:rsidR="00DB4E85" w:rsidRPr="00805291" w:rsidRDefault="00865819" w:rsidP="002C3AD9">
                <w:pPr>
                  <w:spacing w:after="120" w:line="259" w:lineRule="auto"/>
                  <w:rPr>
                    <w:b/>
                    <w:sz w:val="20"/>
                  </w:rPr>
                </w:pPr>
                <w:r>
                  <w:rPr>
                    <w:sz w:val="20"/>
                  </w:rPr>
                  <w:t xml:space="preserve">The degree of </w:t>
                </w:r>
                <w:r>
                  <w:rPr>
                    <w:b/>
                    <w:sz w:val="20"/>
                  </w:rPr>
                  <w:t>professional orientation</w:t>
                </w:r>
                <w:r>
                  <w:rPr>
                    <w:sz w:val="20"/>
                  </w:rPr>
                  <w:t xml:space="preserve"> to the sectoral focuses of the German development </w:t>
                </w:r>
                <w:r w:rsidR="006D6F57">
                  <w:rPr>
                    <w:sz w:val="20"/>
                  </w:rPr>
                  <w:t>cooperation</w:t>
                </w:r>
                <w:r>
                  <w:rPr>
                    <w:sz w:val="20"/>
                  </w:rPr>
                  <w:t xml:space="preserve"> and the goals of the 2030 Agenda/SDGs and/or other global development challenges; the inclusion of trans and interdisciplinary approaches is hereby desirable</w:t>
                </w:r>
              </w:p>
            </w:tc>
          </w:sdtContent>
        </w:sdt>
      </w:tr>
      <w:tr w:rsidR="00DB4E85" w:rsidRPr="00805291" w14:paraId="69EA8685" w14:textId="77777777" w:rsidTr="002C3AD9">
        <w:trPr>
          <w:trHeight w:val="397"/>
        </w:trPr>
        <w:tc>
          <w:tcPr>
            <w:tcW w:w="1307" w:type="pct"/>
            <w:tcBorders>
              <w:bottom w:val="single" w:sz="4" w:space="0" w:color="D9D9D9" w:themeColor="background1" w:themeShade="D9"/>
            </w:tcBorders>
            <w:vAlign w:val="center"/>
          </w:tcPr>
          <w:p w14:paraId="4E72DAB4" w14:textId="77777777" w:rsidR="00DB4E85" w:rsidRPr="00805291" w:rsidRDefault="00DB4E85" w:rsidP="002C3AD9">
            <w:pPr>
              <w:spacing w:after="120" w:line="259" w:lineRule="auto"/>
              <w:rPr>
                <w:sz w:val="20"/>
              </w:rPr>
            </w:pPr>
            <w:r>
              <w:rPr>
                <w:sz w:val="20"/>
              </w:rPr>
              <w:t>Description:</w:t>
            </w:r>
          </w:p>
        </w:tc>
        <w:sdt>
          <w:sdtPr>
            <w:rPr>
              <w:rStyle w:val="Formatvorlage9"/>
            </w:rPr>
            <w:id w:val="1934927270"/>
            <w:placeholder>
              <w:docPart w:val="48CC87AC79C842FEADA936014B89C11F"/>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273CFE0A" w14:textId="77777777" w:rsidR="00DB4E85" w:rsidRPr="00805291" w:rsidRDefault="00DB4E85" w:rsidP="002C3AD9">
                <w:pPr>
                  <w:spacing w:after="120" w:line="259" w:lineRule="auto"/>
                  <w:rPr>
                    <w:sz w:val="20"/>
                  </w:rPr>
                </w:pPr>
                <w:r>
                  <w:rPr>
                    <w:color w:val="808080"/>
                    <w:sz w:val="20"/>
                  </w:rPr>
                  <w:t>Please specify</w:t>
                </w:r>
              </w:p>
            </w:tc>
          </w:sdtContent>
        </w:sdt>
      </w:tr>
      <w:tr w:rsidR="00DB4E85" w:rsidRPr="00805291" w14:paraId="06CF8D72" w14:textId="77777777" w:rsidTr="002C3AD9">
        <w:trPr>
          <w:trHeight w:val="397"/>
        </w:trPr>
        <w:tc>
          <w:tcPr>
            <w:tcW w:w="1307" w:type="pct"/>
            <w:vAlign w:val="center"/>
          </w:tcPr>
          <w:p w14:paraId="653781B1" w14:textId="77777777" w:rsidR="00DB4E85" w:rsidRPr="00805291" w:rsidRDefault="00DB4E85" w:rsidP="002C3AD9">
            <w:pPr>
              <w:spacing w:after="120" w:line="259" w:lineRule="auto"/>
              <w:rPr>
                <w:b/>
                <w:sz w:val="20"/>
              </w:rPr>
            </w:pPr>
            <w:r>
              <w:rPr>
                <w:b/>
                <w:sz w:val="20"/>
              </w:rPr>
              <w:t>Selection criteria 2:</w:t>
            </w:r>
          </w:p>
        </w:tc>
        <w:sdt>
          <w:sdtPr>
            <w:rPr>
              <w:rStyle w:val="Formatvorlage1"/>
            </w:rPr>
            <w:id w:val="1404447"/>
            <w:placeholder>
              <w:docPart w:val="B5BDCE8352B841ACB61A703ABBF2E6F2"/>
            </w:placeholder>
          </w:sdtPr>
          <w:sdtEndPr>
            <w:rPr>
              <w:rStyle w:val="Absatz-Standardschriftart"/>
              <w:b/>
              <w:sz w:val="18"/>
            </w:rPr>
          </w:sdtEndPr>
          <w:sdtContent>
            <w:tc>
              <w:tcPr>
                <w:tcW w:w="3693" w:type="pct"/>
                <w:vAlign w:val="center"/>
              </w:tcPr>
              <w:p w14:paraId="1D775A4A" w14:textId="1395A31D" w:rsidR="00DB4E85" w:rsidRPr="00805291" w:rsidRDefault="004B286A" w:rsidP="002C3AD9">
                <w:pPr>
                  <w:spacing w:after="120" w:line="259" w:lineRule="auto"/>
                  <w:rPr>
                    <w:b/>
                    <w:sz w:val="20"/>
                  </w:rPr>
                </w:pPr>
                <w:r>
                  <w:rPr>
                    <w:sz w:val="20"/>
                  </w:rPr>
                  <w:t xml:space="preserve">The project’s contribution to the </w:t>
                </w:r>
                <w:r>
                  <w:rPr>
                    <w:b/>
                    <w:sz w:val="20"/>
                  </w:rPr>
                  <w:t>support of research and teaching</w:t>
                </w:r>
                <w:r>
                  <w:rPr>
                    <w:sz w:val="20"/>
                  </w:rPr>
                  <w:t xml:space="preserve"> at the higher education institutions in developing countries</w:t>
                </w:r>
              </w:p>
            </w:tc>
          </w:sdtContent>
        </w:sdt>
      </w:tr>
      <w:tr w:rsidR="00DB4E85" w:rsidRPr="00805291" w14:paraId="512DF7A1" w14:textId="77777777" w:rsidTr="002C3AD9">
        <w:trPr>
          <w:trHeight w:val="397"/>
        </w:trPr>
        <w:tc>
          <w:tcPr>
            <w:tcW w:w="1307" w:type="pct"/>
            <w:tcBorders>
              <w:bottom w:val="single" w:sz="4" w:space="0" w:color="D9D9D9" w:themeColor="background1" w:themeShade="D9"/>
            </w:tcBorders>
            <w:vAlign w:val="center"/>
          </w:tcPr>
          <w:p w14:paraId="6372099B" w14:textId="77777777" w:rsidR="00DB4E85" w:rsidRPr="00805291" w:rsidRDefault="00DB4E85" w:rsidP="002C3AD9">
            <w:pPr>
              <w:spacing w:after="120" w:line="259" w:lineRule="auto"/>
              <w:rPr>
                <w:sz w:val="20"/>
              </w:rPr>
            </w:pPr>
            <w:r>
              <w:rPr>
                <w:sz w:val="20"/>
              </w:rPr>
              <w:t>Description:</w:t>
            </w:r>
          </w:p>
        </w:tc>
        <w:sdt>
          <w:sdtPr>
            <w:rPr>
              <w:rStyle w:val="Formatvorlage9"/>
            </w:rPr>
            <w:id w:val="-889187059"/>
            <w:placeholder>
              <w:docPart w:val="9154C094A91E44C2977E56C54C6B4731"/>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28E76C2E" w14:textId="77777777" w:rsidR="00DB4E85" w:rsidRPr="00805291" w:rsidRDefault="00DB4E85" w:rsidP="002C3AD9">
                <w:pPr>
                  <w:spacing w:after="120" w:line="259" w:lineRule="auto"/>
                  <w:rPr>
                    <w:sz w:val="20"/>
                  </w:rPr>
                </w:pPr>
                <w:r>
                  <w:rPr>
                    <w:color w:val="808080"/>
                    <w:sz w:val="20"/>
                  </w:rPr>
                  <w:t>Please specify</w:t>
                </w:r>
              </w:p>
            </w:tc>
          </w:sdtContent>
        </w:sdt>
      </w:tr>
      <w:tr w:rsidR="00DB4E85" w:rsidRPr="00805291" w14:paraId="75681098" w14:textId="77777777" w:rsidTr="002C3AD9">
        <w:trPr>
          <w:trHeight w:val="397"/>
        </w:trPr>
        <w:tc>
          <w:tcPr>
            <w:tcW w:w="1307" w:type="pct"/>
            <w:vAlign w:val="center"/>
          </w:tcPr>
          <w:p w14:paraId="6B81A9F0" w14:textId="77777777" w:rsidR="00DB4E85" w:rsidRPr="00805291" w:rsidRDefault="00DB4E85" w:rsidP="002C3AD9">
            <w:pPr>
              <w:spacing w:after="120" w:line="259" w:lineRule="auto"/>
              <w:rPr>
                <w:b/>
                <w:sz w:val="20"/>
              </w:rPr>
            </w:pPr>
            <w:r>
              <w:rPr>
                <w:b/>
                <w:sz w:val="20"/>
              </w:rPr>
              <w:t>Selection criteria 3:</w:t>
            </w:r>
          </w:p>
        </w:tc>
        <w:sdt>
          <w:sdtPr>
            <w:rPr>
              <w:rStyle w:val="Formatvorlage1"/>
            </w:rPr>
            <w:id w:val="-1595388551"/>
            <w:placeholder>
              <w:docPart w:val="89D9132C8E0D40478BDD4BD45886930F"/>
            </w:placeholder>
          </w:sdtPr>
          <w:sdtEndPr>
            <w:rPr>
              <w:rStyle w:val="Absatz-Standardschriftart"/>
              <w:b/>
              <w:sz w:val="18"/>
            </w:rPr>
          </w:sdtEndPr>
          <w:sdtContent>
            <w:tc>
              <w:tcPr>
                <w:tcW w:w="3693" w:type="pct"/>
                <w:vAlign w:val="center"/>
              </w:tcPr>
              <w:p w14:paraId="68613CD8" w14:textId="2D0DE248" w:rsidR="00DB4E85" w:rsidRPr="00805291" w:rsidRDefault="004B286A" w:rsidP="002C3AD9">
                <w:pPr>
                  <w:spacing w:after="120" w:line="259" w:lineRule="auto"/>
                  <w:rPr>
                    <w:b/>
                    <w:sz w:val="20"/>
                  </w:rPr>
                </w:pPr>
                <w:r>
                  <w:rPr>
                    <w:sz w:val="20"/>
                  </w:rPr>
                  <w:t xml:space="preserve">Cooperation with </w:t>
                </w:r>
                <w:r>
                  <w:rPr>
                    <w:b/>
                    <w:sz w:val="20"/>
                  </w:rPr>
                  <w:t xml:space="preserve">actors of development </w:t>
                </w:r>
                <w:r w:rsidR="006D6F57">
                  <w:rPr>
                    <w:b/>
                    <w:sz w:val="20"/>
                  </w:rPr>
                  <w:t>cooperation</w:t>
                </w:r>
                <w:r>
                  <w:rPr>
                    <w:b/>
                    <w:sz w:val="20"/>
                  </w:rPr>
                  <w:t>,</w:t>
                </w:r>
                <w:r>
                  <w:rPr>
                    <w:sz w:val="20"/>
                  </w:rPr>
                  <w:t xml:space="preserve"> which is relevant for the projects of the participating higher education institutions (</w:t>
                </w:r>
                <w:proofErr w:type="gramStart"/>
                <w:r>
                  <w:rPr>
                    <w:sz w:val="20"/>
                  </w:rPr>
                  <w:t>in particular organisations</w:t>
                </w:r>
                <w:proofErr w:type="gramEnd"/>
                <w:r>
                  <w:rPr>
                    <w:sz w:val="20"/>
                  </w:rPr>
                  <w:t xml:space="preserve"> of the bi and multi-lateral development </w:t>
                </w:r>
                <w:r w:rsidR="006D6F57">
                  <w:rPr>
                    <w:sz w:val="20"/>
                  </w:rPr>
                  <w:t>cooperation</w:t>
                </w:r>
                <w:r>
                  <w:rPr>
                    <w:sz w:val="20"/>
                  </w:rPr>
                  <w:t xml:space="preserve"> (e.g. GIZ, </w:t>
                </w:r>
                <w:proofErr w:type="spellStart"/>
                <w:r>
                  <w:rPr>
                    <w:sz w:val="20"/>
                  </w:rPr>
                  <w:t>KfW</w:t>
                </w:r>
                <w:proofErr w:type="spellEnd"/>
                <w:r>
                  <w:rPr>
                    <w:sz w:val="20"/>
                  </w:rPr>
                  <w:t xml:space="preserve">, World Bank Group, UN organisations, etc.), extramural research facilities, </w:t>
                </w:r>
                <w:r w:rsidR="00740943">
                  <w:rPr>
                    <w:sz w:val="20"/>
                  </w:rPr>
                  <w:t>M</w:t>
                </w:r>
                <w:r>
                  <w:rPr>
                    <w:sz w:val="20"/>
                  </w:rPr>
                  <w:t>inistries, economy, associations, other NGOs</w:t>
                </w:r>
              </w:p>
            </w:tc>
          </w:sdtContent>
        </w:sdt>
      </w:tr>
      <w:tr w:rsidR="00DB4E85" w:rsidRPr="00805291" w14:paraId="42992A23" w14:textId="77777777" w:rsidTr="002C3AD9">
        <w:trPr>
          <w:trHeight w:val="397"/>
        </w:trPr>
        <w:tc>
          <w:tcPr>
            <w:tcW w:w="1307" w:type="pct"/>
            <w:tcBorders>
              <w:bottom w:val="single" w:sz="4" w:space="0" w:color="D9D9D9" w:themeColor="background1" w:themeShade="D9"/>
            </w:tcBorders>
            <w:vAlign w:val="center"/>
          </w:tcPr>
          <w:p w14:paraId="3451872A" w14:textId="77777777" w:rsidR="00DB4E85" w:rsidRPr="00805291" w:rsidRDefault="00DB4E85" w:rsidP="002C3AD9">
            <w:pPr>
              <w:spacing w:after="120" w:line="259" w:lineRule="auto"/>
              <w:rPr>
                <w:sz w:val="20"/>
              </w:rPr>
            </w:pPr>
            <w:r>
              <w:rPr>
                <w:sz w:val="20"/>
              </w:rPr>
              <w:t>Description:</w:t>
            </w:r>
          </w:p>
        </w:tc>
        <w:sdt>
          <w:sdtPr>
            <w:rPr>
              <w:rStyle w:val="Formatvorlage9"/>
            </w:rPr>
            <w:id w:val="1657179533"/>
            <w:placeholder>
              <w:docPart w:val="0143A21EE82243669F477CDA291F3FBB"/>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36BB181F" w14:textId="77777777" w:rsidR="00DB4E85" w:rsidRPr="00805291" w:rsidRDefault="00DB4E85" w:rsidP="002C3AD9">
                <w:pPr>
                  <w:spacing w:after="120" w:line="259" w:lineRule="auto"/>
                  <w:rPr>
                    <w:sz w:val="20"/>
                  </w:rPr>
                </w:pPr>
                <w:r>
                  <w:rPr>
                    <w:color w:val="808080"/>
                    <w:sz w:val="20"/>
                  </w:rPr>
                  <w:t>Please specify</w:t>
                </w:r>
              </w:p>
            </w:tc>
          </w:sdtContent>
        </w:sdt>
      </w:tr>
      <w:tr w:rsidR="00DB4E85" w:rsidRPr="00805291" w14:paraId="3E136C08" w14:textId="77777777" w:rsidTr="002C3AD9">
        <w:trPr>
          <w:trHeight w:val="397"/>
        </w:trPr>
        <w:tc>
          <w:tcPr>
            <w:tcW w:w="1307" w:type="pct"/>
            <w:vAlign w:val="center"/>
          </w:tcPr>
          <w:p w14:paraId="08F2687F" w14:textId="77777777" w:rsidR="00DB4E85" w:rsidRPr="00805291" w:rsidRDefault="00DB4E85" w:rsidP="002C3AD9">
            <w:pPr>
              <w:spacing w:after="120" w:line="259" w:lineRule="auto"/>
              <w:rPr>
                <w:b/>
                <w:sz w:val="20"/>
              </w:rPr>
            </w:pPr>
            <w:r>
              <w:rPr>
                <w:b/>
                <w:sz w:val="20"/>
              </w:rPr>
              <w:t>Selection criteria 4:</w:t>
            </w:r>
          </w:p>
        </w:tc>
        <w:sdt>
          <w:sdtPr>
            <w:rPr>
              <w:rStyle w:val="Formatvorlage1"/>
            </w:rPr>
            <w:id w:val="-615757281"/>
            <w:placeholder>
              <w:docPart w:val="31D6BB2D42184FD6B7BBA0481A2437B2"/>
            </w:placeholder>
          </w:sdtPr>
          <w:sdtEndPr>
            <w:rPr>
              <w:rStyle w:val="Absatz-Standardschriftart"/>
              <w:b/>
              <w:sz w:val="18"/>
            </w:rPr>
          </w:sdtEndPr>
          <w:sdtContent>
            <w:tc>
              <w:tcPr>
                <w:tcW w:w="3693" w:type="pct"/>
                <w:vAlign w:val="center"/>
              </w:tcPr>
              <w:p w14:paraId="569F7334" w14:textId="14B0743B" w:rsidR="00DB4E85" w:rsidRPr="00805291" w:rsidRDefault="004B286A" w:rsidP="002C3AD9">
                <w:pPr>
                  <w:spacing w:after="120" w:line="259" w:lineRule="auto"/>
                  <w:rPr>
                    <w:b/>
                    <w:sz w:val="20"/>
                  </w:rPr>
                </w:pPr>
                <w:r>
                  <w:rPr>
                    <w:sz w:val="20"/>
                  </w:rPr>
                  <w:t xml:space="preserve">The founded </w:t>
                </w:r>
                <w:r>
                  <w:rPr>
                    <w:b/>
                    <w:sz w:val="20"/>
                  </w:rPr>
                  <w:t>selection of partner higher education institutions abroad</w:t>
                </w:r>
                <w:r>
                  <w:rPr>
                    <w:sz w:val="20"/>
                  </w:rPr>
                  <w:t>, acting as partners</w:t>
                </w:r>
              </w:p>
            </w:tc>
          </w:sdtContent>
        </w:sdt>
      </w:tr>
      <w:tr w:rsidR="00DB4E85" w:rsidRPr="00805291" w14:paraId="550AAF10" w14:textId="77777777" w:rsidTr="002C3AD9">
        <w:trPr>
          <w:trHeight w:val="397"/>
        </w:trPr>
        <w:tc>
          <w:tcPr>
            <w:tcW w:w="1307" w:type="pct"/>
            <w:tcBorders>
              <w:bottom w:val="single" w:sz="4" w:space="0" w:color="D9D9D9" w:themeColor="background1" w:themeShade="D9"/>
            </w:tcBorders>
            <w:vAlign w:val="center"/>
          </w:tcPr>
          <w:p w14:paraId="0A243617" w14:textId="77777777" w:rsidR="00DB4E85" w:rsidRPr="00805291" w:rsidRDefault="00DB4E85" w:rsidP="002C3AD9">
            <w:pPr>
              <w:spacing w:after="120" w:line="259" w:lineRule="auto"/>
              <w:rPr>
                <w:sz w:val="20"/>
              </w:rPr>
            </w:pPr>
            <w:r>
              <w:rPr>
                <w:sz w:val="20"/>
              </w:rPr>
              <w:t>Description:</w:t>
            </w:r>
          </w:p>
        </w:tc>
        <w:sdt>
          <w:sdtPr>
            <w:rPr>
              <w:rStyle w:val="Formatvorlage9"/>
            </w:rPr>
            <w:id w:val="865251635"/>
            <w:placeholder>
              <w:docPart w:val="01D57FB891AD476DBA9C6D9018DFD9DA"/>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2A3BD943" w14:textId="77777777" w:rsidR="00DB4E85" w:rsidRPr="00805291" w:rsidRDefault="00DB4E85" w:rsidP="002C3AD9">
                <w:pPr>
                  <w:spacing w:after="120" w:line="259" w:lineRule="auto"/>
                  <w:rPr>
                    <w:sz w:val="20"/>
                  </w:rPr>
                </w:pPr>
                <w:r>
                  <w:rPr>
                    <w:color w:val="808080"/>
                    <w:sz w:val="20"/>
                  </w:rPr>
                  <w:t>Please specify</w:t>
                </w:r>
              </w:p>
            </w:tc>
          </w:sdtContent>
        </w:sdt>
      </w:tr>
      <w:tr w:rsidR="00DB4E85" w:rsidRPr="00805291" w14:paraId="6BBA7E1F" w14:textId="77777777" w:rsidTr="002C3AD9">
        <w:trPr>
          <w:trHeight w:val="397"/>
        </w:trPr>
        <w:tc>
          <w:tcPr>
            <w:tcW w:w="1307" w:type="pct"/>
            <w:vAlign w:val="center"/>
          </w:tcPr>
          <w:p w14:paraId="15EADCD8" w14:textId="77777777" w:rsidR="00DB4E85" w:rsidRPr="00805291" w:rsidRDefault="00DB4E85" w:rsidP="002C3AD9">
            <w:pPr>
              <w:spacing w:after="120" w:line="259" w:lineRule="auto"/>
              <w:rPr>
                <w:b/>
                <w:sz w:val="20"/>
              </w:rPr>
            </w:pPr>
            <w:r>
              <w:rPr>
                <w:b/>
                <w:sz w:val="20"/>
              </w:rPr>
              <w:t>Selection criteria 5:</w:t>
            </w:r>
          </w:p>
        </w:tc>
        <w:sdt>
          <w:sdtPr>
            <w:rPr>
              <w:rStyle w:val="Formatvorlage1"/>
            </w:rPr>
            <w:id w:val="1273371660"/>
            <w:placeholder>
              <w:docPart w:val="890B7B93744D47B98AF114578F746F9E"/>
            </w:placeholder>
          </w:sdtPr>
          <w:sdtEndPr>
            <w:rPr>
              <w:rStyle w:val="Absatz-Standardschriftart"/>
              <w:b/>
              <w:sz w:val="18"/>
            </w:rPr>
          </w:sdtEndPr>
          <w:sdtContent>
            <w:tc>
              <w:tcPr>
                <w:tcW w:w="3693" w:type="pct"/>
                <w:vAlign w:val="center"/>
              </w:tcPr>
              <w:p w14:paraId="6E2710C0" w14:textId="53BC2749" w:rsidR="00DB4E85" w:rsidRPr="00805291" w:rsidRDefault="004B286A" w:rsidP="002C3AD9">
                <w:pPr>
                  <w:spacing w:after="120" w:line="259" w:lineRule="auto"/>
                  <w:rPr>
                    <w:b/>
                    <w:sz w:val="20"/>
                  </w:rPr>
                </w:pPr>
                <w:r>
                  <w:rPr>
                    <w:sz w:val="20"/>
                  </w:rPr>
                  <w:t xml:space="preserve">The quality and applicability of the concept for securing the </w:t>
                </w:r>
                <w:r>
                  <w:rPr>
                    <w:b/>
                    <w:sz w:val="20"/>
                  </w:rPr>
                  <w:t>sustainability</w:t>
                </w:r>
                <w:r>
                  <w:rPr>
                    <w:sz w:val="20"/>
                  </w:rPr>
                  <w:t xml:space="preserve"> of the exceed network after expiration of the funding with particular focus on a reinforced integration and qualification of the South partners going there. This requires an appropriate </w:t>
                </w:r>
                <w:r>
                  <w:rPr>
                    <w:b/>
                    <w:sz w:val="20"/>
                  </w:rPr>
                  <w:t>investment of the partner in both the developing countries</w:t>
                </w:r>
                <w:r>
                  <w:rPr>
                    <w:sz w:val="20"/>
                  </w:rPr>
                  <w:t xml:space="preserve"> and the collective teaching, research, and knowledge and technology transfer, as well as the inclusion in the project management</w:t>
                </w:r>
              </w:p>
            </w:tc>
          </w:sdtContent>
        </w:sdt>
      </w:tr>
      <w:tr w:rsidR="00DB4E85" w:rsidRPr="00805291" w14:paraId="139272BA" w14:textId="77777777" w:rsidTr="002C3AD9">
        <w:trPr>
          <w:trHeight w:val="397"/>
        </w:trPr>
        <w:tc>
          <w:tcPr>
            <w:tcW w:w="1307" w:type="pct"/>
            <w:tcBorders>
              <w:bottom w:val="single" w:sz="4" w:space="0" w:color="D9D9D9" w:themeColor="background1" w:themeShade="D9"/>
            </w:tcBorders>
            <w:vAlign w:val="center"/>
          </w:tcPr>
          <w:p w14:paraId="6C856C83" w14:textId="77777777" w:rsidR="00DB4E85" w:rsidRPr="00805291" w:rsidRDefault="00DB4E85" w:rsidP="002C3AD9">
            <w:pPr>
              <w:spacing w:after="120" w:line="259" w:lineRule="auto"/>
              <w:rPr>
                <w:sz w:val="20"/>
              </w:rPr>
            </w:pPr>
            <w:r>
              <w:rPr>
                <w:sz w:val="20"/>
              </w:rPr>
              <w:t>Description:</w:t>
            </w:r>
          </w:p>
        </w:tc>
        <w:sdt>
          <w:sdtPr>
            <w:rPr>
              <w:rStyle w:val="Formatvorlage9"/>
            </w:rPr>
            <w:id w:val="-1098402560"/>
            <w:placeholder>
              <w:docPart w:val="F2A8D29B81CA480CA15C5004FFEC7233"/>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55A0C42A" w14:textId="77777777" w:rsidR="00DB4E85" w:rsidRPr="00805291" w:rsidRDefault="00DB4E85" w:rsidP="002C3AD9">
                <w:pPr>
                  <w:spacing w:after="120" w:line="259" w:lineRule="auto"/>
                  <w:rPr>
                    <w:sz w:val="20"/>
                  </w:rPr>
                </w:pPr>
                <w:r>
                  <w:rPr>
                    <w:color w:val="808080"/>
                    <w:sz w:val="20"/>
                  </w:rPr>
                  <w:t>Please specify</w:t>
                </w:r>
              </w:p>
            </w:tc>
          </w:sdtContent>
        </w:sdt>
      </w:tr>
      <w:tr w:rsidR="00DB4E85" w:rsidRPr="00805291" w14:paraId="1132A683" w14:textId="77777777" w:rsidTr="002C3AD9">
        <w:trPr>
          <w:trHeight w:val="397"/>
        </w:trPr>
        <w:tc>
          <w:tcPr>
            <w:tcW w:w="1307" w:type="pct"/>
            <w:vAlign w:val="center"/>
          </w:tcPr>
          <w:p w14:paraId="7447F986" w14:textId="77777777" w:rsidR="00DB4E85" w:rsidRPr="00805291" w:rsidRDefault="00DB4E85" w:rsidP="002C3AD9">
            <w:pPr>
              <w:spacing w:after="120" w:line="259" w:lineRule="auto"/>
              <w:rPr>
                <w:b/>
                <w:sz w:val="20"/>
              </w:rPr>
            </w:pPr>
            <w:r>
              <w:rPr>
                <w:b/>
                <w:sz w:val="20"/>
              </w:rPr>
              <w:t>Selection criteria 6:</w:t>
            </w:r>
          </w:p>
        </w:tc>
        <w:tc>
          <w:tcPr>
            <w:tcW w:w="3693" w:type="pct"/>
            <w:vAlign w:val="center"/>
          </w:tcPr>
          <w:p w14:paraId="083C6D1D" w14:textId="482B4B76" w:rsidR="00DB4E85" w:rsidRPr="00805291" w:rsidRDefault="004B286A" w:rsidP="002C3AD9">
            <w:pPr>
              <w:spacing w:after="120" w:line="259" w:lineRule="auto"/>
              <w:rPr>
                <w:b/>
                <w:sz w:val="20"/>
              </w:rPr>
            </w:pPr>
            <w:r>
              <w:rPr>
                <w:sz w:val="20"/>
              </w:rPr>
              <w:t xml:space="preserve">The </w:t>
            </w:r>
            <w:r>
              <w:rPr>
                <w:b/>
                <w:sz w:val="20"/>
              </w:rPr>
              <w:t>appropriateness of the budget</w:t>
            </w:r>
            <w:r>
              <w:rPr>
                <w:sz w:val="20"/>
              </w:rPr>
              <w:t xml:space="preserve"> in relation to the planned actions</w:t>
            </w:r>
          </w:p>
        </w:tc>
      </w:tr>
      <w:tr w:rsidR="00DB4E85" w:rsidRPr="00805291" w14:paraId="248410B7" w14:textId="77777777" w:rsidTr="004B286A">
        <w:trPr>
          <w:trHeight w:val="397"/>
        </w:trPr>
        <w:tc>
          <w:tcPr>
            <w:tcW w:w="1307" w:type="pct"/>
            <w:vAlign w:val="center"/>
          </w:tcPr>
          <w:p w14:paraId="5F2AB32C" w14:textId="77777777" w:rsidR="00DB4E85" w:rsidRPr="00805291" w:rsidRDefault="00DB4E85" w:rsidP="002C3AD9">
            <w:pPr>
              <w:spacing w:after="120" w:line="259" w:lineRule="auto"/>
              <w:rPr>
                <w:sz w:val="20"/>
              </w:rPr>
            </w:pPr>
            <w:r>
              <w:rPr>
                <w:sz w:val="20"/>
              </w:rPr>
              <w:t>Description:</w:t>
            </w:r>
          </w:p>
        </w:tc>
        <w:sdt>
          <w:sdtPr>
            <w:rPr>
              <w:rStyle w:val="Formatvorlage9"/>
            </w:rPr>
            <w:id w:val="-165635571"/>
            <w:placeholder>
              <w:docPart w:val="3C8D3743455547238C4523173FFE67D9"/>
            </w:placeholder>
            <w:showingPlcHdr/>
          </w:sdtPr>
          <w:sdtEndPr>
            <w:rPr>
              <w:rStyle w:val="Absatz-Standardschriftart"/>
              <w:sz w:val="18"/>
            </w:rPr>
          </w:sdtEndPr>
          <w:sdtContent>
            <w:tc>
              <w:tcPr>
                <w:tcW w:w="3693" w:type="pct"/>
                <w:vAlign w:val="center"/>
              </w:tcPr>
              <w:p w14:paraId="0428990C" w14:textId="77777777" w:rsidR="00DB4E85" w:rsidRPr="00805291" w:rsidRDefault="00DB4E85" w:rsidP="002C3AD9">
                <w:pPr>
                  <w:spacing w:after="120" w:line="259" w:lineRule="auto"/>
                  <w:rPr>
                    <w:sz w:val="20"/>
                  </w:rPr>
                </w:pPr>
                <w:r>
                  <w:rPr>
                    <w:color w:val="808080"/>
                    <w:sz w:val="20"/>
                  </w:rPr>
                  <w:t>Please specify</w:t>
                </w:r>
              </w:p>
            </w:tc>
          </w:sdtContent>
        </w:sdt>
      </w:tr>
      <w:tr w:rsidR="004B286A" w:rsidRPr="00805291" w14:paraId="405DA669" w14:textId="77777777" w:rsidTr="004B286A">
        <w:trPr>
          <w:trHeight w:val="397"/>
        </w:trPr>
        <w:tc>
          <w:tcPr>
            <w:tcW w:w="1307" w:type="pct"/>
            <w:vAlign w:val="center"/>
          </w:tcPr>
          <w:p w14:paraId="1E96A0D7" w14:textId="161DC6AA" w:rsidR="004B286A" w:rsidRDefault="004B286A" w:rsidP="004B286A">
            <w:pPr>
              <w:spacing w:after="120" w:line="259" w:lineRule="auto"/>
              <w:rPr>
                <w:sz w:val="20"/>
              </w:rPr>
            </w:pPr>
            <w:r>
              <w:rPr>
                <w:b/>
                <w:sz w:val="20"/>
              </w:rPr>
              <w:t>Selection criteria 7:</w:t>
            </w:r>
          </w:p>
        </w:tc>
        <w:tc>
          <w:tcPr>
            <w:tcW w:w="3693" w:type="pct"/>
            <w:vAlign w:val="center"/>
          </w:tcPr>
          <w:p w14:paraId="13A51D31" w14:textId="7105AD6B" w:rsidR="004B286A" w:rsidRDefault="004B286A" w:rsidP="004B286A">
            <w:pPr>
              <w:spacing w:after="120" w:line="259" w:lineRule="auto"/>
              <w:rPr>
                <w:rStyle w:val="Formatvorlage9"/>
              </w:rPr>
            </w:pPr>
            <w:r>
              <w:rPr>
                <w:sz w:val="20"/>
              </w:rPr>
              <w:t xml:space="preserve">Consideration of the </w:t>
            </w:r>
            <w:r>
              <w:rPr>
                <w:b/>
                <w:sz w:val="20"/>
              </w:rPr>
              <w:t>gender equality</w:t>
            </w:r>
            <w:r>
              <w:rPr>
                <w:sz w:val="20"/>
              </w:rPr>
              <w:t xml:space="preserve"> within the projects</w:t>
            </w:r>
          </w:p>
        </w:tc>
      </w:tr>
      <w:tr w:rsidR="004B286A" w:rsidRPr="00805291" w14:paraId="5C816A0E" w14:textId="77777777" w:rsidTr="004B286A">
        <w:trPr>
          <w:trHeight w:val="397"/>
        </w:trPr>
        <w:tc>
          <w:tcPr>
            <w:tcW w:w="1307" w:type="pct"/>
            <w:vAlign w:val="center"/>
          </w:tcPr>
          <w:p w14:paraId="63C5DA2B" w14:textId="4B72A393" w:rsidR="004B286A" w:rsidRDefault="004B286A" w:rsidP="004B286A">
            <w:pPr>
              <w:spacing w:after="120" w:line="259" w:lineRule="auto"/>
              <w:rPr>
                <w:sz w:val="20"/>
              </w:rPr>
            </w:pPr>
            <w:r>
              <w:rPr>
                <w:sz w:val="20"/>
              </w:rPr>
              <w:t>Description:</w:t>
            </w:r>
          </w:p>
        </w:tc>
        <w:sdt>
          <w:sdtPr>
            <w:rPr>
              <w:rStyle w:val="Formatvorlage9"/>
            </w:rPr>
            <w:id w:val="-1719966546"/>
            <w:placeholder>
              <w:docPart w:val="D33AF3A0B9BC4363BECCE2F99C8FE2C1"/>
            </w:placeholder>
            <w:showingPlcHdr/>
          </w:sdtPr>
          <w:sdtEndPr>
            <w:rPr>
              <w:rStyle w:val="Absatz-Standardschriftart"/>
              <w:sz w:val="18"/>
            </w:rPr>
          </w:sdtEndPr>
          <w:sdtContent>
            <w:tc>
              <w:tcPr>
                <w:tcW w:w="3693" w:type="pct"/>
                <w:vAlign w:val="center"/>
              </w:tcPr>
              <w:p w14:paraId="384F7D29" w14:textId="6263C5D6" w:rsidR="004B286A" w:rsidRDefault="004B286A" w:rsidP="004B286A">
                <w:pPr>
                  <w:spacing w:after="120" w:line="259" w:lineRule="auto"/>
                  <w:rPr>
                    <w:rStyle w:val="Formatvorlage9"/>
                  </w:rPr>
                </w:pPr>
                <w:r>
                  <w:rPr>
                    <w:color w:val="808080"/>
                    <w:sz w:val="20"/>
                  </w:rPr>
                  <w:t>Please specify</w:t>
                </w:r>
              </w:p>
            </w:tc>
          </w:sdtContent>
        </w:sdt>
      </w:tr>
      <w:tr w:rsidR="004B286A" w:rsidRPr="00805291" w14:paraId="6D451BF3" w14:textId="77777777" w:rsidTr="004B286A">
        <w:trPr>
          <w:trHeight w:val="397"/>
        </w:trPr>
        <w:tc>
          <w:tcPr>
            <w:tcW w:w="1307" w:type="pct"/>
            <w:vAlign w:val="center"/>
          </w:tcPr>
          <w:p w14:paraId="78152F73" w14:textId="3727A7D6" w:rsidR="004B286A" w:rsidRDefault="004B286A" w:rsidP="004B286A">
            <w:pPr>
              <w:spacing w:after="120" w:line="259" w:lineRule="auto"/>
              <w:rPr>
                <w:sz w:val="20"/>
              </w:rPr>
            </w:pPr>
            <w:r>
              <w:rPr>
                <w:b/>
                <w:sz w:val="20"/>
              </w:rPr>
              <w:t>Selection criteria 8:</w:t>
            </w:r>
          </w:p>
        </w:tc>
        <w:tc>
          <w:tcPr>
            <w:tcW w:w="3693" w:type="pct"/>
            <w:vAlign w:val="center"/>
          </w:tcPr>
          <w:p w14:paraId="39D528B1" w14:textId="77777777" w:rsidR="004B286A" w:rsidRPr="00B450BF" w:rsidRDefault="004B286A" w:rsidP="004B286A">
            <w:pPr>
              <w:autoSpaceDE w:val="0"/>
              <w:autoSpaceDN w:val="0"/>
              <w:adjustRightInd w:val="0"/>
              <w:rPr>
                <w:sz w:val="20"/>
              </w:rPr>
            </w:pPr>
            <w:r>
              <w:rPr>
                <w:sz w:val="20"/>
              </w:rPr>
              <w:t xml:space="preserve">Clear </w:t>
            </w:r>
            <w:r>
              <w:rPr>
                <w:b/>
                <w:sz w:val="20"/>
              </w:rPr>
              <w:t>reference to the project conception regarding the programme’s results framework</w:t>
            </w:r>
            <w:r>
              <w:rPr>
                <w:sz w:val="20"/>
              </w:rPr>
              <w:t xml:space="preserve"> and the goals named therein</w:t>
            </w:r>
          </w:p>
          <w:p w14:paraId="5FCA41A4" w14:textId="77777777" w:rsidR="004B286A" w:rsidRDefault="004B286A" w:rsidP="004B286A">
            <w:pPr>
              <w:spacing w:after="120" w:line="259" w:lineRule="auto"/>
              <w:rPr>
                <w:rStyle w:val="Formatvorlage9"/>
              </w:rPr>
            </w:pPr>
          </w:p>
        </w:tc>
      </w:tr>
      <w:tr w:rsidR="004B286A" w:rsidRPr="00805291" w14:paraId="069C5724" w14:textId="77777777" w:rsidTr="004B286A">
        <w:trPr>
          <w:trHeight w:val="397"/>
        </w:trPr>
        <w:tc>
          <w:tcPr>
            <w:tcW w:w="1307" w:type="pct"/>
            <w:vAlign w:val="center"/>
          </w:tcPr>
          <w:p w14:paraId="0F4E1E49" w14:textId="0084BC1C" w:rsidR="004B286A" w:rsidRDefault="004B286A" w:rsidP="004B286A">
            <w:pPr>
              <w:spacing w:after="120" w:line="259" w:lineRule="auto"/>
              <w:rPr>
                <w:sz w:val="20"/>
              </w:rPr>
            </w:pPr>
            <w:r>
              <w:rPr>
                <w:sz w:val="20"/>
              </w:rPr>
              <w:t>Description:</w:t>
            </w:r>
          </w:p>
        </w:tc>
        <w:sdt>
          <w:sdtPr>
            <w:rPr>
              <w:rStyle w:val="Formatvorlage9"/>
            </w:rPr>
            <w:id w:val="1971477049"/>
            <w:placeholder>
              <w:docPart w:val="ABF5C709DCD3481DB595C0ADC19038D1"/>
            </w:placeholder>
            <w:showingPlcHdr/>
          </w:sdtPr>
          <w:sdtEndPr>
            <w:rPr>
              <w:rStyle w:val="Absatz-Standardschriftart"/>
              <w:sz w:val="18"/>
            </w:rPr>
          </w:sdtEndPr>
          <w:sdtContent>
            <w:tc>
              <w:tcPr>
                <w:tcW w:w="3693" w:type="pct"/>
                <w:vAlign w:val="center"/>
              </w:tcPr>
              <w:p w14:paraId="42EC844D" w14:textId="502CEB18" w:rsidR="004B286A" w:rsidRDefault="004B286A" w:rsidP="004B286A">
                <w:pPr>
                  <w:spacing w:after="120" w:line="259" w:lineRule="auto"/>
                  <w:rPr>
                    <w:rStyle w:val="Formatvorlage9"/>
                  </w:rPr>
                </w:pPr>
                <w:r>
                  <w:rPr>
                    <w:color w:val="808080"/>
                    <w:sz w:val="20"/>
                  </w:rPr>
                  <w:t>Please specify</w:t>
                </w:r>
              </w:p>
            </w:tc>
          </w:sdtContent>
        </w:sdt>
      </w:tr>
      <w:tr w:rsidR="004B286A" w:rsidRPr="00805291" w14:paraId="6B187669" w14:textId="77777777" w:rsidTr="004B286A">
        <w:trPr>
          <w:trHeight w:val="397"/>
        </w:trPr>
        <w:tc>
          <w:tcPr>
            <w:tcW w:w="1307" w:type="pct"/>
            <w:vAlign w:val="center"/>
          </w:tcPr>
          <w:p w14:paraId="39132065" w14:textId="53DA7741" w:rsidR="004B286A" w:rsidRDefault="004B286A" w:rsidP="004B286A">
            <w:pPr>
              <w:spacing w:after="120" w:line="259" w:lineRule="auto"/>
              <w:rPr>
                <w:sz w:val="20"/>
              </w:rPr>
            </w:pPr>
            <w:r>
              <w:rPr>
                <w:b/>
                <w:sz w:val="20"/>
              </w:rPr>
              <w:t>Selection criteria 9:</w:t>
            </w:r>
          </w:p>
        </w:tc>
        <w:tc>
          <w:tcPr>
            <w:tcW w:w="3693" w:type="pct"/>
            <w:vAlign w:val="center"/>
          </w:tcPr>
          <w:p w14:paraId="268B0444" w14:textId="08AEA233" w:rsidR="004B286A" w:rsidRDefault="004B286A" w:rsidP="004B286A">
            <w:pPr>
              <w:autoSpaceDE w:val="0"/>
              <w:autoSpaceDN w:val="0"/>
              <w:adjustRightInd w:val="0"/>
              <w:rPr>
                <w:sz w:val="20"/>
              </w:rPr>
            </w:pPr>
            <w:r>
              <w:rPr>
                <w:sz w:val="20"/>
              </w:rPr>
              <w:t xml:space="preserve">Formulation of suitable </w:t>
            </w:r>
            <w:r>
              <w:rPr>
                <w:b/>
                <w:sz w:val="20"/>
              </w:rPr>
              <w:t>indicators</w:t>
            </w:r>
            <w:r>
              <w:rPr>
                <w:sz w:val="20"/>
              </w:rPr>
              <w:t xml:space="preserve">, which enable </w:t>
            </w:r>
            <w:r w:rsidR="00740943">
              <w:rPr>
                <w:sz w:val="20"/>
              </w:rPr>
              <w:t xml:space="preserve">a </w:t>
            </w:r>
            <w:r>
              <w:rPr>
                <w:sz w:val="20"/>
              </w:rPr>
              <w:t>results-oriented monitoring of the project</w:t>
            </w:r>
          </w:p>
          <w:p w14:paraId="2DCEA18D" w14:textId="7506F251" w:rsidR="004B286A" w:rsidRDefault="004B286A" w:rsidP="004B286A">
            <w:pPr>
              <w:autoSpaceDE w:val="0"/>
              <w:autoSpaceDN w:val="0"/>
              <w:adjustRightInd w:val="0"/>
              <w:rPr>
                <w:rStyle w:val="Formatvorlage9"/>
              </w:rPr>
            </w:pPr>
          </w:p>
        </w:tc>
      </w:tr>
      <w:tr w:rsidR="004B286A" w:rsidRPr="00805291" w14:paraId="608DC032" w14:textId="77777777" w:rsidTr="002C3AD9">
        <w:trPr>
          <w:trHeight w:val="397"/>
        </w:trPr>
        <w:tc>
          <w:tcPr>
            <w:tcW w:w="1307" w:type="pct"/>
            <w:tcBorders>
              <w:bottom w:val="single" w:sz="4" w:space="0" w:color="D9D9D9" w:themeColor="background1" w:themeShade="D9"/>
            </w:tcBorders>
            <w:vAlign w:val="center"/>
          </w:tcPr>
          <w:p w14:paraId="189DD69D" w14:textId="719FF66A" w:rsidR="004B286A" w:rsidRDefault="004B286A" w:rsidP="004B286A">
            <w:pPr>
              <w:spacing w:after="120" w:line="259" w:lineRule="auto"/>
              <w:rPr>
                <w:sz w:val="20"/>
              </w:rPr>
            </w:pPr>
            <w:r>
              <w:rPr>
                <w:sz w:val="20"/>
              </w:rPr>
              <w:lastRenderedPageBreak/>
              <w:t>Description:</w:t>
            </w:r>
          </w:p>
        </w:tc>
        <w:sdt>
          <w:sdtPr>
            <w:rPr>
              <w:rStyle w:val="Formatvorlage9"/>
            </w:rPr>
            <w:id w:val="-1334067308"/>
            <w:placeholder>
              <w:docPart w:val="A1EA5AE69B924725ACD051AB712AA5F0"/>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7A3F1175" w14:textId="73C05D49" w:rsidR="004B286A" w:rsidRDefault="004B286A" w:rsidP="004B286A">
                <w:pPr>
                  <w:spacing w:after="120" w:line="259" w:lineRule="auto"/>
                  <w:rPr>
                    <w:rStyle w:val="Formatvorlage9"/>
                  </w:rPr>
                </w:pPr>
                <w:r>
                  <w:rPr>
                    <w:color w:val="808080"/>
                    <w:sz w:val="20"/>
                  </w:rPr>
                  <w:t>Please specify</w:t>
                </w:r>
              </w:p>
            </w:tc>
          </w:sdtContent>
        </w:sdt>
      </w:tr>
    </w:tbl>
    <w:p w14:paraId="79820E86" w14:textId="77777777" w:rsidR="00DB4E85" w:rsidRDefault="00DB4E85" w:rsidP="00DB4E85">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805291" w14:paraId="3C0598C7" w14:textId="77777777" w:rsidTr="002C3AD9">
        <w:trPr>
          <w:trHeight w:val="567"/>
        </w:trPr>
        <w:tc>
          <w:tcPr>
            <w:tcW w:w="5000" w:type="pct"/>
            <w:shd w:val="clear" w:color="auto" w:fill="D9D9D9" w:themeFill="background1" w:themeFillShade="D9"/>
            <w:vAlign w:val="center"/>
          </w:tcPr>
          <w:p w14:paraId="0D7426EA" w14:textId="77777777" w:rsidR="00DB4E85" w:rsidRPr="00994764" w:rsidRDefault="00DB4E85" w:rsidP="002C3AD9">
            <w:pPr>
              <w:spacing w:after="120" w:line="259" w:lineRule="auto"/>
              <w:rPr>
                <w:b/>
                <w:sz w:val="22"/>
                <w:szCs w:val="22"/>
              </w:rPr>
            </w:pPr>
            <w:r>
              <w:rPr>
                <w:b/>
                <w:sz w:val="22"/>
                <w:szCs w:val="22"/>
              </w:rPr>
              <w:t>Other programme-specific tasks</w:t>
            </w:r>
          </w:p>
        </w:tc>
      </w:tr>
      <w:tr w:rsidR="00DB4E85" w:rsidRPr="00805291" w14:paraId="78F8DB0C" w14:textId="77777777" w:rsidTr="002C3AD9">
        <w:trPr>
          <w:trHeight w:val="567"/>
        </w:trPr>
        <w:tc>
          <w:tcPr>
            <w:tcW w:w="5000" w:type="pct"/>
            <w:tcBorders>
              <w:bottom w:val="single" w:sz="4" w:space="0" w:color="D9D9D9" w:themeColor="background1" w:themeShade="D9"/>
            </w:tcBorders>
            <w:shd w:val="clear" w:color="auto" w:fill="F2F2F2" w:themeFill="background1" w:themeFillShade="F2"/>
            <w:vAlign w:val="center"/>
          </w:tcPr>
          <w:p w14:paraId="3DC2E5DB" w14:textId="77777777" w:rsidR="00DB4E85" w:rsidRPr="00805291" w:rsidRDefault="00DB4E85" w:rsidP="002C3AD9">
            <w:pPr>
              <w:spacing w:after="120" w:line="259" w:lineRule="auto"/>
              <w:rPr>
                <w:rFonts w:eastAsiaTheme="majorEastAsia"/>
                <w:sz w:val="20"/>
              </w:rPr>
            </w:pPr>
            <w:bookmarkStart w:id="5" w:name="_Hlk503283497"/>
            <w:r>
              <w:rPr>
                <w:sz w:val="20"/>
              </w:rPr>
              <w:t>Please comment on the following points.</w:t>
            </w:r>
          </w:p>
        </w:tc>
      </w:tr>
      <w:tr w:rsidR="00DB4E85" w:rsidRPr="00805291" w14:paraId="391774EE" w14:textId="77777777" w:rsidTr="002C3AD9">
        <w:trPr>
          <w:trHeight w:val="397"/>
        </w:trPr>
        <w:tc>
          <w:tcPr>
            <w:tcW w:w="5000" w:type="pct"/>
            <w:vAlign w:val="center"/>
          </w:tcPr>
          <w:p w14:paraId="7DF8490D" w14:textId="5A16E014" w:rsidR="00DB4E85" w:rsidRDefault="00DB4E85" w:rsidP="002C3AD9">
            <w:pPr>
              <w:spacing w:after="120"/>
              <w:rPr>
                <w:b/>
                <w:sz w:val="20"/>
              </w:rPr>
            </w:pPr>
            <w:bookmarkStart w:id="6" w:name="_Hlk503283537"/>
            <w:bookmarkEnd w:id="5"/>
            <w:r>
              <w:rPr>
                <w:b/>
                <w:sz w:val="20"/>
              </w:rPr>
              <w:t>Project roles</w:t>
            </w:r>
            <w:r>
              <w:rPr>
                <w:b/>
                <w:sz w:val="20"/>
              </w:rPr>
              <w:br/>
            </w:r>
            <w:r>
              <w:rPr>
                <w:sz w:val="20"/>
              </w:rPr>
              <w:t>Please list the project partner abroad or nationally that is responsible for each task within the project.</w:t>
            </w:r>
          </w:p>
        </w:tc>
      </w:tr>
      <w:tr w:rsidR="00DB4E85" w:rsidRPr="00805291" w14:paraId="5CA10333" w14:textId="77777777" w:rsidTr="002C3AD9">
        <w:trPr>
          <w:trHeight w:val="397"/>
        </w:trPr>
        <w:sdt>
          <w:sdtPr>
            <w:rPr>
              <w:rStyle w:val="Formatvorlage9"/>
            </w:rPr>
            <w:id w:val="-1271009496"/>
            <w:placeholder>
              <w:docPart w:val="9876DCDCCABF437E8D636489DB2E2C73"/>
            </w:placeholder>
            <w:showingPlcHdr/>
          </w:sdtPr>
          <w:sdtEndPr>
            <w:rPr>
              <w:rStyle w:val="Absatz-Standardschriftart"/>
              <w:sz w:val="18"/>
            </w:rPr>
          </w:sdtEndPr>
          <w:sdtContent>
            <w:tc>
              <w:tcPr>
                <w:tcW w:w="5000" w:type="pct"/>
                <w:vAlign w:val="center"/>
              </w:tcPr>
              <w:p w14:paraId="53ED9604" w14:textId="77777777" w:rsidR="00DB4E85" w:rsidRPr="00805291" w:rsidRDefault="00DB4E85" w:rsidP="002C3AD9">
                <w:pPr>
                  <w:spacing w:after="120" w:line="259" w:lineRule="auto"/>
                  <w:rPr>
                    <w:b/>
                    <w:sz w:val="20"/>
                  </w:rPr>
                </w:pPr>
                <w:r>
                  <w:rPr>
                    <w:color w:val="808080"/>
                    <w:sz w:val="20"/>
                  </w:rPr>
                  <w:t>Please specify</w:t>
                </w:r>
              </w:p>
            </w:tc>
          </w:sdtContent>
        </w:sdt>
      </w:tr>
      <w:tr w:rsidR="00DB4E85" w:rsidRPr="00805291" w14:paraId="31A75646" w14:textId="77777777" w:rsidTr="002C3AD9">
        <w:trPr>
          <w:trHeight w:val="397"/>
        </w:trPr>
        <w:tc>
          <w:tcPr>
            <w:tcW w:w="5000" w:type="pct"/>
            <w:vAlign w:val="center"/>
          </w:tcPr>
          <w:p w14:paraId="03EDED7D" w14:textId="77777777" w:rsidR="00DB4E85" w:rsidRPr="00C40B64" w:rsidRDefault="00DB4E85" w:rsidP="002C3AD9">
            <w:pPr>
              <w:spacing w:after="120"/>
              <w:rPr>
                <w:rStyle w:val="Formatvorlage2"/>
                <w:b/>
              </w:rPr>
            </w:pPr>
            <w:r>
              <w:rPr>
                <w:rStyle w:val="Formatvorlage2"/>
                <w:b/>
              </w:rPr>
              <w:t xml:space="preserve">Selection procedures of the subsidised individuals/participant within the framework of the project </w:t>
            </w:r>
          </w:p>
          <w:p w14:paraId="59BC8E2E" w14:textId="77777777" w:rsidR="00DB4E85" w:rsidRDefault="00DB4E85" w:rsidP="002C3AD9">
            <w:pPr>
              <w:spacing w:after="120"/>
              <w:rPr>
                <w:rStyle w:val="Formatvorlage9"/>
              </w:rPr>
            </w:pPr>
            <w:r>
              <w:rPr>
                <w:rStyle w:val="Formatvorlage2"/>
              </w:rPr>
              <w:t>Please describe the public notification of awarding the scholarships, the structure of the selection commission, selection criteria and/or levels, award form of the scholarship (e.g. scholarship agreement, scholarship certificate). When doing this consider the provisions of the programme tender.</w:t>
            </w:r>
          </w:p>
        </w:tc>
      </w:tr>
      <w:tr w:rsidR="00DB4E85" w:rsidRPr="005E2950" w14:paraId="1A288C12" w14:textId="77777777" w:rsidTr="002C3AD9">
        <w:trPr>
          <w:trHeight w:val="397"/>
        </w:trPr>
        <w:sdt>
          <w:sdtPr>
            <w:rPr>
              <w:rStyle w:val="Formatvorlage9"/>
            </w:rPr>
            <w:id w:val="1320459318"/>
            <w:placeholder>
              <w:docPart w:val="B1C0D2BBCE954508B6E5879FCE678A18"/>
            </w:placeholder>
            <w:showingPlcHdr/>
          </w:sdtPr>
          <w:sdtEndPr>
            <w:rPr>
              <w:rStyle w:val="Absatz-Standardschriftart"/>
              <w:sz w:val="18"/>
            </w:rPr>
          </w:sdtEndPr>
          <w:sdtContent>
            <w:tc>
              <w:tcPr>
                <w:tcW w:w="5000" w:type="pct"/>
                <w:vAlign w:val="center"/>
              </w:tcPr>
              <w:p w14:paraId="7BA593EB" w14:textId="77777777" w:rsidR="00DB4E85" w:rsidRPr="005E2950" w:rsidRDefault="00DB4E85" w:rsidP="002C3AD9">
                <w:pPr>
                  <w:spacing w:after="120"/>
                  <w:rPr>
                    <w:rStyle w:val="Formatvorlage9"/>
                    <w:b/>
                  </w:rPr>
                </w:pPr>
                <w:r>
                  <w:rPr>
                    <w:color w:val="808080"/>
                    <w:sz w:val="20"/>
                  </w:rPr>
                  <w:t>Please specify</w:t>
                </w:r>
              </w:p>
            </w:tc>
          </w:sdtContent>
        </w:sdt>
      </w:tr>
      <w:tr w:rsidR="00DB4E85" w14:paraId="7D62CA62" w14:textId="77777777" w:rsidTr="002C3AD9">
        <w:trPr>
          <w:trHeight w:val="397"/>
        </w:trPr>
        <w:tc>
          <w:tcPr>
            <w:tcW w:w="5000" w:type="pct"/>
            <w:vAlign w:val="center"/>
          </w:tcPr>
          <w:p w14:paraId="20923F05" w14:textId="77777777" w:rsidR="00DB4E85" w:rsidRPr="007D2780" w:rsidRDefault="00DB4E85" w:rsidP="002C3AD9">
            <w:pPr>
              <w:spacing w:after="120"/>
              <w:rPr>
                <w:rStyle w:val="Formatvorlage9"/>
                <w:b/>
              </w:rPr>
            </w:pPr>
            <w:r>
              <w:rPr>
                <w:rStyle w:val="Formatvorlage9"/>
                <w:b/>
              </w:rPr>
              <w:t>Sustainability: Prospective use/usability of the project’s experiences and/or outputs</w:t>
            </w:r>
          </w:p>
          <w:p w14:paraId="25886A4D" w14:textId="0C135351" w:rsidR="00DB4E85" w:rsidRDefault="00DB4E85" w:rsidP="002C3AD9">
            <w:pPr>
              <w:spacing w:after="120"/>
              <w:rPr>
                <w:rStyle w:val="Formatvorlage9"/>
              </w:rPr>
            </w:pPr>
            <w:r>
              <w:rPr>
                <w:rStyle w:val="Formatvorlage9"/>
              </w:rPr>
              <w:t>How can the project’s outputs be used?</w:t>
            </w:r>
          </w:p>
        </w:tc>
      </w:tr>
      <w:tr w:rsidR="00DB4E85" w:rsidRPr="005E2950" w14:paraId="29AA2935" w14:textId="77777777" w:rsidTr="002C3AD9">
        <w:trPr>
          <w:trHeight w:val="397"/>
        </w:trPr>
        <w:sdt>
          <w:sdtPr>
            <w:rPr>
              <w:rStyle w:val="Formatvorlage9"/>
            </w:rPr>
            <w:id w:val="-77131342"/>
            <w:placeholder>
              <w:docPart w:val="29FB4DB045E145BA8113420FCCC2A795"/>
            </w:placeholder>
          </w:sdtPr>
          <w:sdtEndPr>
            <w:rPr>
              <w:rStyle w:val="Absatz-Standardschriftart"/>
              <w:sz w:val="18"/>
            </w:rPr>
          </w:sdtEndPr>
          <w:sdtContent>
            <w:sdt>
              <w:sdtPr>
                <w:rPr>
                  <w:rStyle w:val="Formatvorlage9"/>
                </w:rPr>
                <w:id w:val="-172025226"/>
                <w:placeholder>
                  <w:docPart w:val="3CD9F3CDB7A2478CA8F51DE440B3A433"/>
                </w:placeholder>
                <w:showingPlcHdr/>
              </w:sdtPr>
              <w:sdtEndPr>
                <w:rPr>
                  <w:rStyle w:val="Absatz-Standardschriftart"/>
                  <w:sz w:val="18"/>
                </w:rPr>
              </w:sdtEndPr>
              <w:sdtContent>
                <w:tc>
                  <w:tcPr>
                    <w:tcW w:w="5000" w:type="pct"/>
                    <w:vAlign w:val="center"/>
                  </w:tcPr>
                  <w:p w14:paraId="51FB1D91" w14:textId="77777777" w:rsidR="00DB4E85" w:rsidRPr="005E2950" w:rsidRDefault="00DB4E85" w:rsidP="002C3AD9">
                    <w:pPr>
                      <w:spacing w:after="120"/>
                      <w:rPr>
                        <w:rStyle w:val="Formatvorlage9"/>
                        <w:b/>
                      </w:rPr>
                    </w:pPr>
                    <w:r>
                      <w:rPr>
                        <w:color w:val="808080"/>
                        <w:sz w:val="20"/>
                      </w:rPr>
                      <w:t>Please specify</w:t>
                    </w:r>
                  </w:p>
                </w:tc>
              </w:sdtContent>
            </w:sdt>
          </w:sdtContent>
        </w:sdt>
      </w:tr>
      <w:bookmarkEnd w:id="6"/>
    </w:tbl>
    <w:p w14:paraId="7FFB8E72" w14:textId="77777777" w:rsidR="00DB4E85" w:rsidRPr="000847D5"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805291" w14:paraId="13DBCEE3" w14:textId="77777777" w:rsidTr="002C3AD9">
        <w:trPr>
          <w:trHeight w:val="397"/>
        </w:trPr>
        <w:tc>
          <w:tcPr>
            <w:tcW w:w="5000" w:type="pct"/>
            <w:vAlign w:val="center"/>
          </w:tcPr>
          <w:p w14:paraId="7094B475" w14:textId="4B9AEE5B" w:rsidR="00DB4E85" w:rsidRPr="00805291" w:rsidRDefault="00740943" w:rsidP="002C3AD9">
            <w:pPr>
              <w:spacing w:after="120" w:line="259" w:lineRule="auto"/>
              <w:rPr>
                <w:sz w:val="20"/>
              </w:rPr>
            </w:pPr>
            <w:r>
              <w:rPr>
                <w:b/>
                <w:sz w:val="20"/>
              </w:rPr>
              <w:t>Deficit financing</w:t>
            </w:r>
            <w:r w:rsidR="00DB4E85">
              <w:rPr>
                <w:b/>
                <w:sz w:val="20"/>
              </w:rPr>
              <w:t>:</w:t>
            </w:r>
            <w:r w:rsidR="00DB4E85">
              <w:rPr>
                <w:sz w:val="20"/>
              </w:rPr>
              <w:t xml:space="preserve"> </w:t>
            </w:r>
            <w:r w:rsidR="00DB4E85">
              <w:rPr>
                <w:sz w:val="20"/>
              </w:rPr>
              <w:br/>
              <w:t>Explanation of the estimated revenue, which does not require evidence,</w:t>
            </w:r>
            <w:r w:rsidR="00DB4E85">
              <w:rPr>
                <w:b/>
                <w:sz w:val="20"/>
              </w:rPr>
              <w:t xml:space="preserve"> </w:t>
            </w:r>
            <w:r w:rsidR="00DB4E85">
              <w:rPr>
                <w:sz w:val="20"/>
              </w:rPr>
              <w:t>according to the finance plan (statement of value)</w:t>
            </w:r>
          </w:p>
        </w:tc>
      </w:tr>
      <w:tr w:rsidR="00DB4E85" w:rsidRPr="00805291" w14:paraId="7DD8475F" w14:textId="77777777" w:rsidTr="002C3AD9">
        <w:trPr>
          <w:trHeight w:val="397"/>
        </w:trPr>
        <w:sdt>
          <w:sdtPr>
            <w:rPr>
              <w:rStyle w:val="Formatvorlage9"/>
            </w:rPr>
            <w:id w:val="925920157"/>
            <w:placeholder>
              <w:docPart w:val="8E90E8A8580E40C7A8E1CDCE10E10230"/>
            </w:placeholder>
            <w:showingPlcHdr/>
          </w:sdtPr>
          <w:sdtEndPr>
            <w:rPr>
              <w:rStyle w:val="Absatz-Standardschriftart"/>
              <w:sz w:val="18"/>
            </w:rPr>
          </w:sdtEndPr>
          <w:sdtContent>
            <w:tc>
              <w:tcPr>
                <w:tcW w:w="5000" w:type="pct"/>
                <w:tcBorders>
                  <w:bottom w:val="single" w:sz="4" w:space="0" w:color="D9D9D9" w:themeColor="background1" w:themeShade="D9"/>
                </w:tcBorders>
                <w:vAlign w:val="center"/>
              </w:tcPr>
              <w:p w14:paraId="729CA0F8" w14:textId="77777777" w:rsidR="00DB4E85" w:rsidRPr="00805291" w:rsidRDefault="00DB4E85" w:rsidP="002C3AD9">
                <w:pPr>
                  <w:spacing w:after="120" w:line="259" w:lineRule="auto"/>
                  <w:rPr>
                    <w:sz w:val="20"/>
                  </w:rPr>
                </w:pPr>
                <w:r>
                  <w:rPr>
                    <w:color w:val="808080"/>
                    <w:sz w:val="20"/>
                  </w:rPr>
                  <w:t>Please specify</w:t>
                </w:r>
              </w:p>
            </w:tc>
          </w:sdtContent>
        </w:sdt>
      </w:tr>
    </w:tbl>
    <w:p w14:paraId="6D36FC53" w14:textId="77777777" w:rsidR="00DB4E85" w:rsidRPr="000847D5"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48"/>
        <w:gridCol w:w="3458"/>
        <w:gridCol w:w="778"/>
        <w:gridCol w:w="779"/>
        <w:gridCol w:w="778"/>
        <w:gridCol w:w="921"/>
      </w:tblGrid>
      <w:tr w:rsidR="00DB4E85" w:rsidRPr="00805291" w14:paraId="208BCC32" w14:textId="77777777" w:rsidTr="002C3AD9">
        <w:trPr>
          <w:trHeight w:val="397"/>
        </w:trPr>
        <w:tc>
          <w:tcPr>
            <w:tcW w:w="3204" w:type="pct"/>
            <w:gridSpan w:val="2"/>
            <w:vAlign w:val="center"/>
          </w:tcPr>
          <w:p w14:paraId="717ADCE2" w14:textId="158287A8" w:rsidR="00DB4E85" w:rsidRPr="00805291" w:rsidRDefault="00DB4E85" w:rsidP="002C3AD9">
            <w:pPr>
              <w:spacing w:after="120" w:line="259" w:lineRule="auto"/>
              <w:rPr>
                <w:sz w:val="20"/>
              </w:rPr>
            </w:pPr>
            <w:r>
              <w:rPr>
                <w:sz w:val="20"/>
              </w:rPr>
              <w:t xml:space="preserve">Is a </w:t>
            </w:r>
            <w:r>
              <w:rPr>
                <w:b/>
                <w:sz w:val="20"/>
              </w:rPr>
              <w:t xml:space="preserve">transfer of </w:t>
            </w:r>
            <w:r w:rsidR="00740943">
              <w:rPr>
                <w:b/>
                <w:sz w:val="20"/>
              </w:rPr>
              <w:t>funding</w:t>
            </w:r>
            <w:r w:rsidR="00740943">
              <w:rPr>
                <w:sz w:val="20"/>
              </w:rPr>
              <w:t xml:space="preserve"> </w:t>
            </w:r>
            <w:r>
              <w:rPr>
                <w:sz w:val="20"/>
              </w:rPr>
              <w:t xml:space="preserve">intended? </w:t>
            </w:r>
            <w:r>
              <w:rPr>
                <w:sz w:val="20"/>
              </w:rPr>
              <w:br/>
              <w:t>If yes, please explain and provide reasoning.</w:t>
            </w:r>
          </w:p>
        </w:tc>
        <w:tc>
          <w:tcPr>
            <w:tcW w:w="429" w:type="pct"/>
            <w:vAlign w:val="center"/>
          </w:tcPr>
          <w:p w14:paraId="1178B720" w14:textId="77777777" w:rsidR="00DB4E85" w:rsidRPr="00805291" w:rsidRDefault="00DB4E85" w:rsidP="002C3AD9">
            <w:pPr>
              <w:spacing w:after="120" w:line="259" w:lineRule="auto"/>
              <w:rPr>
                <w:rFonts w:eastAsiaTheme="majorEastAsia"/>
                <w:sz w:val="20"/>
              </w:rPr>
            </w:pPr>
            <w:r>
              <w:rPr>
                <w:sz w:val="20"/>
              </w:rPr>
              <w:t>yes</w:t>
            </w:r>
          </w:p>
        </w:tc>
        <w:sdt>
          <w:sdtPr>
            <w:rPr>
              <w:rFonts w:eastAsiaTheme="majorEastAsia"/>
              <w:sz w:val="20"/>
            </w:rPr>
            <w:id w:val="1140463206"/>
            <w14:checkbox>
              <w14:checked w14:val="0"/>
              <w14:checkedState w14:val="2612" w14:font="MS Gothic"/>
              <w14:uncheckedState w14:val="2610" w14:font="MS Gothic"/>
            </w14:checkbox>
          </w:sdtPr>
          <w:sdtEndPr/>
          <w:sdtContent>
            <w:tc>
              <w:tcPr>
                <w:tcW w:w="430" w:type="pct"/>
                <w:vAlign w:val="center"/>
              </w:tcPr>
              <w:p w14:paraId="5F160530" w14:textId="77777777" w:rsidR="00DB4E85" w:rsidRPr="00805291" w:rsidRDefault="00DB4E85" w:rsidP="002C3AD9">
                <w:pPr>
                  <w:spacing w:after="120" w:line="259" w:lineRule="auto"/>
                  <w:rPr>
                    <w:rFonts w:eastAsiaTheme="majorEastAsia"/>
                    <w:sz w:val="20"/>
                  </w:rPr>
                </w:pPr>
                <w:r>
                  <w:rPr>
                    <w:rFonts w:ascii="MS Gothic" w:eastAsia="MS Gothic" w:hAnsi="MS Gothic" w:hint="eastAsia"/>
                    <w:sz w:val="20"/>
                  </w:rPr>
                  <w:t>☐</w:t>
                </w:r>
              </w:p>
            </w:tc>
          </w:sdtContent>
        </w:sdt>
        <w:tc>
          <w:tcPr>
            <w:tcW w:w="429" w:type="pct"/>
            <w:vAlign w:val="center"/>
          </w:tcPr>
          <w:p w14:paraId="6AD1F5FA" w14:textId="77777777" w:rsidR="00DB4E85" w:rsidRPr="00805291" w:rsidRDefault="00DB4E85" w:rsidP="002C3AD9">
            <w:pPr>
              <w:spacing w:after="120" w:line="259" w:lineRule="auto"/>
              <w:rPr>
                <w:rFonts w:eastAsiaTheme="majorEastAsia"/>
                <w:sz w:val="20"/>
              </w:rPr>
            </w:pPr>
            <w:r>
              <w:rPr>
                <w:sz w:val="20"/>
              </w:rPr>
              <w:t>no</w:t>
            </w:r>
          </w:p>
        </w:tc>
        <w:sdt>
          <w:sdtPr>
            <w:rPr>
              <w:rFonts w:eastAsiaTheme="majorEastAsia"/>
              <w:sz w:val="20"/>
            </w:rPr>
            <w:id w:val="-1780481631"/>
            <w14:checkbox>
              <w14:checked w14:val="0"/>
              <w14:checkedState w14:val="2612" w14:font="MS Gothic"/>
              <w14:uncheckedState w14:val="2610" w14:font="MS Gothic"/>
            </w14:checkbox>
          </w:sdtPr>
          <w:sdtEndPr/>
          <w:sdtContent>
            <w:tc>
              <w:tcPr>
                <w:tcW w:w="507" w:type="pct"/>
                <w:vAlign w:val="center"/>
              </w:tcPr>
              <w:p w14:paraId="13D6551C" w14:textId="77777777" w:rsidR="00DB4E85" w:rsidRPr="00805291" w:rsidRDefault="00DB4E85" w:rsidP="002C3AD9">
                <w:pPr>
                  <w:spacing w:after="120" w:line="259" w:lineRule="auto"/>
                  <w:rPr>
                    <w:rFonts w:eastAsiaTheme="majorEastAsia"/>
                    <w:sz w:val="20"/>
                  </w:rPr>
                </w:pPr>
                <w:r>
                  <w:rPr>
                    <w:rFonts w:ascii="MS Gothic" w:eastAsia="MS Gothic" w:hAnsi="MS Gothic" w:hint="eastAsia"/>
                    <w:sz w:val="20"/>
                  </w:rPr>
                  <w:t>☐</w:t>
                </w:r>
              </w:p>
            </w:tc>
          </w:sdtContent>
        </w:sdt>
      </w:tr>
      <w:tr w:rsidR="00DB4E85" w:rsidRPr="00805291" w14:paraId="22FAFBD9" w14:textId="77777777" w:rsidTr="002C3AD9">
        <w:trPr>
          <w:trHeight w:val="397"/>
        </w:trPr>
        <w:tc>
          <w:tcPr>
            <w:tcW w:w="1296" w:type="pct"/>
            <w:tcBorders>
              <w:bottom w:val="single" w:sz="4" w:space="0" w:color="D9D9D9" w:themeColor="background1" w:themeShade="D9"/>
            </w:tcBorders>
            <w:vAlign w:val="center"/>
          </w:tcPr>
          <w:p w14:paraId="2E255668" w14:textId="77777777" w:rsidR="00DB4E85" w:rsidRPr="00805291" w:rsidRDefault="00DB4E85" w:rsidP="002C3AD9">
            <w:pPr>
              <w:spacing w:after="120" w:line="259" w:lineRule="auto"/>
              <w:rPr>
                <w:sz w:val="20"/>
              </w:rPr>
            </w:pPr>
            <w:r>
              <w:rPr>
                <w:sz w:val="20"/>
              </w:rPr>
              <w:t>Reasoning:</w:t>
            </w:r>
          </w:p>
        </w:tc>
        <w:sdt>
          <w:sdtPr>
            <w:rPr>
              <w:rStyle w:val="Formatvorlage9"/>
            </w:rPr>
            <w:id w:val="795331692"/>
            <w:placeholder>
              <w:docPart w:val="F648CA3DBA484B818219321EE3E129D1"/>
            </w:placeholder>
            <w:showingPlcHdr/>
          </w:sdtPr>
          <w:sdtEndPr>
            <w:rPr>
              <w:rStyle w:val="Absatz-Standardschriftart"/>
              <w:sz w:val="18"/>
            </w:rPr>
          </w:sdtEndPr>
          <w:sdtContent>
            <w:tc>
              <w:tcPr>
                <w:tcW w:w="3704" w:type="pct"/>
                <w:gridSpan w:val="5"/>
                <w:tcBorders>
                  <w:bottom w:val="single" w:sz="4" w:space="0" w:color="D9D9D9" w:themeColor="background1" w:themeShade="D9"/>
                </w:tcBorders>
                <w:vAlign w:val="center"/>
              </w:tcPr>
              <w:p w14:paraId="6970AF1E" w14:textId="77777777" w:rsidR="00DB4E85" w:rsidRPr="00805291" w:rsidRDefault="00DB4E85" w:rsidP="002C3AD9">
                <w:pPr>
                  <w:spacing w:after="120" w:line="259" w:lineRule="auto"/>
                  <w:rPr>
                    <w:sz w:val="20"/>
                  </w:rPr>
                </w:pPr>
                <w:r>
                  <w:rPr>
                    <w:color w:val="808080"/>
                    <w:sz w:val="20"/>
                  </w:rPr>
                  <w:t>Please specify</w:t>
                </w:r>
              </w:p>
            </w:tc>
          </w:sdtContent>
        </w:sdt>
      </w:tr>
    </w:tbl>
    <w:p w14:paraId="119C8788" w14:textId="77777777" w:rsidR="00DB4E85" w:rsidRPr="000847D5" w:rsidRDefault="00DB4E85" w:rsidP="00DB4E85">
      <w:pPr>
        <w:spacing w:after="120"/>
        <w:rPr>
          <w:b/>
          <w:sz w:val="20"/>
          <w:szCs w:val="20"/>
        </w:rPr>
      </w:pPr>
    </w:p>
    <w:p w14:paraId="2FCC68E1" w14:textId="77777777" w:rsidR="00DB4E85" w:rsidRDefault="00DB4E85" w:rsidP="00DB4E85">
      <w:pPr>
        <w:spacing w:after="120"/>
        <w:rPr>
          <w:sz w:val="20"/>
          <w:szCs w:val="20"/>
        </w:rPr>
      </w:pPr>
    </w:p>
    <w:p w14:paraId="4FE04220" w14:textId="77777777" w:rsidR="00DB4E85" w:rsidRDefault="00DB4E85" w:rsidP="00DB4E85">
      <w:pPr>
        <w:spacing w:after="120"/>
        <w:rPr>
          <w:sz w:val="20"/>
          <w:szCs w:val="20"/>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DB4E85" w14:paraId="1471AE4D" w14:textId="77777777" w:rsidTr="002C3AD9">
        <w:tc>
          <w:tcPr>
            <w:tcW w:w="9062" w:type="dxa"/>
          </w:tcPr>
          <w:p w14:paraId="69559CEA" w14:textId="77777777" w:rsidR="00DB4E85" w:rsidRDefault="00DB4E85" w:rsidP="002C3AD9">
            <w:pPr>
              <w:rPr>
                <w:sz w:val="20"/>
              </w:rPr>
            </w:pPr>
          </w:p>
        </w:tc>
      </w:tr>
    </w:tbl>
    <w:p w14:paraId="68388C06" w14:textId="77777777" w:rsidR="00DB4E85" w:rsidRDefault="00DB4E85" w:rsidP="00DB4E85">
      <w:pPr>
        <w:spacing w:after="120"/>
        <w:rPr>
          <w:sz w:val="20"/>
          <w:szCs w:val="20"/>
        </w:rPr>
      </w:pPr>
    </w:p>
    <w:p w14:paraId="5C60AA07" w14:textId="77777777" w:rsidR="00DB4E85" w:rsidRDefault="00DB4E85" w:rsidP="00DB4E85">
      <w:pPr>
        <w:rPr>
          <w:sz w:val="20"/>
          <w:szCs w:val="20"/>
        </w:rPr>
      </w:pPr>
      <w:r>
        <w:br w:type="page"/>
      </w:r>
    </w:p>
    <w:p w14:paraId="0367C54F" w14:textId="77777777" w:rsidR="00DB4E85" w:rsidRDefault="00DB4E85" w:rsidP="00DB4E8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6797"/>
        <w:gridCol w:w="1698"/>
      </w:tblGrid>
      <w:tr w:rsidR="00DB4E85" w:rsidRPr="00994764" w14:paraId="5AD1C59D" w14:textId="77777777" w:rsidTr="002C3AD9">
        <w:trPr>
          <w:trHeight w:val="567"/>
        </w:trPr>
        <w:tc>
          <w:tcPr>
            <w:tcW w:w="5000" w:type="pct"/>
            <w:gridSpan w:val="3"/>
            <w:shd w:val="clear" w:color="auto" w:fill="D9D9D9" w:themeFill="background1" w:themeFillShade="D9"/>
            <w:vAlign w:val="center"/>
          </w:tcPr>
          <w:p w14:paraId="3F09175B" w14:textId="77777777" w:rsidR="00DB4E85" w:rsidRPr="00994764" w:rsidRDefault="00DB4E85" w:rsidP="002C3AD9">
            <w:pPr>
              <w:spacing w:after="120" w:line="259" w:lineRule="auto"/>
              <w:rPr>
                <w:b/>
                <w:sz w:val="22"/>
                <w:szCs w:val="22"/>
              </w:rPr>
            </w:pPr>
            <w:r>
              <w:rPr>
                <w:b/>
                <w:sz w:val="22"/>
                <w:szCs w:val="22"/>
              </w:rPr>
              <w:t xml:space="preserve">Checklist for application </w:t>
            </w:r>
          </w:p>
        </w:tc>
      </w:tr>
      <w:tr w:rsidR="00DB4E85" w:rsidRPr="00805291" w14:paraId="22C7B19F" w14:textId="77777777" w:rsidTr="002C3AD9">
        <w:trPr>
          <w:trHeight w:val="567"/>
        </w:trPr>
        <w:tc>
          <w:tcPr>
            <w:tcW w:w="5000" w:type="pct"/>
            <w:gridSpan w:val="3"/>
            <w:tcBorders>
              <w:bottom w:val="single" w:sz="4" w:space="0" w:color="D9D9D9" w:themeColor="background1" w:themeShade="D9"/>
            </w:tcBorders>
            <w:shd w:val="clear" w:color="auto" w:fill="F2F2F2" w:themeFill="background1" w:themeFillShade="F2"/>
            <w:vAlign w:val="center"/>
          </w:tcPr>
          <w:p w14:paraId="3C9703C8" w14:textId="77777777" w:rsidR="00DB4E85" w:rsidRDefault="00DB4E85" w:rsidP="002C3AD9">
            <w:pPr>
              <w:spacing w:after="120" w:line="259" w:lineRule="auto"/>
              <w:rPr>
                <w:rFonts w:eastAsiaTheme="majorEastAsia"/>
                <w:sz w:val="20"/>
              </w:rPr>
            </w:pPr>
            <w:r>
              <w:rPr>
                <w:sz w:val="20"/>
              </w:rPr>
              <w:t xml:space="preserve">The </w:t>
            </w:r>
            <w:r>
              <w:rPr>
                <w:b/>
                <w:sz w:val="20"/>
              </w:rPr>
              <w:t>selection-relevant application documents</w:t>
            </w:r>
            <w:r>
              <w:rPr>
                <w:sz w:val="20"/>
              </w:rPr>
              <w:t xml:space="preserve">, which must be entered onto the DAAD portal </w:t>
            </w:r>
            <w:r>
              <w:rPr>
                <w:b/>
                <w:sz w:val="20"/>
              </w:rPr>
              <w:t>in full</w:t>
            </w:r>
            <w:r>
              <w:rPr>
                <w:sz w:val="20"/>
              </w:rPr>
              <w:t xml:space="preserve"> </w:t>
            </w:r>
            <w:r>
              <w:rPr>
                <w:b/>
                <w:sz w:val="20"/>
              </w:rPr>
              <w:t>by the application deadline</w:t>
            </w:r>
            <w:r>
              <w:rPr>
                <w:sz w:val="20"/>
              </w:rPr>
              <w:t xml:space="preserve"> in order to participate in the DAAD’s selection procedures, are listed in the programme tender. </w:t>
            </w:r>
          </w:p>
          <w:p w14:paraId="0878F124" w14:textId="77777777" w:rsidR="00DB4E85" w:rsidRPr="00805291" w:rsidRDefault="00DB4E85" w:rsidP="002C3AD9">
            <w:pPr>
              <w:spacing w:after="120" w:line="259" w:lineRule="auto"/>
              <w:rPr>
                <w:rFonts w:eastAsiaTheme="majorEastAsia"/>
                <w:sz w:val="20"/>
              </w:rPr>
            </w:pPr>
            <w:r>
              <w:rPr>
                <w:sz w:val="20"/>
              </w:rPr>
              <w:t xml:space="preserve">The checklist enables you to check your application documents: </w:t>
            </w:r>
          </w:p>
        </w:tc>
      </w:tr>
      <w:tr w:rsidR="00DB4E85" w:rsidRPr="00805291" w14:paraId="2C72D805" w14:textId="77777777" w:rsidTr="00F208E1">
        <w:trPr>
          <w:trHeight w:val="397"/>
        </w:trPr>
        <w:tc>
          <w:tcPr>
            <w:tcW w:w="4063" w:type="pct"/>
            <w:gridSpan w:val="2"/>
            <w:vAlign w:val="center"/>
          </w:tcPr>
          <w:p w14:paraId="61F5D56F" w14:textId="77777777" w:rsidR="00DB4E85" w:rsidRPr="00805291" w:rsidRDefault="00DB4E85" w:rsidP="002C3AD9">
            <w:pPr>
              <w:spacing w:after="120" w:line="259" w:lineRule="auto"/>
              <w:rPr>
                <w:sz w:val="20"/>
              </w:rPr>
            </w:pPr>
            <w:r>
              <w:rPr>
                <w:b/>
                <w:sz w:val="20"/>
              </w:rPr>
              <w:t>Documents/records</w:t>
            </w:r>
          </w:p>
        </w:tc>
        <w:tc>
          <w:tcPr>
            <w:tcW w:w="937" w:type="pct"/>
            <w:vAlign w:val="center"/>
          </w:tcPr>
          <w:p w14:paraId="2F09F7C4" w14:textId="77777777" w:rsidR="00DB4E85" w:rsidRPr="00140A20" w:rsidRDefault="00DB4E85" w:rsidP="00DB4E85">
            <w:pPr>
              <w:pStyle w:val="Listenabsatz"/>
              <w:numPr>
                <w:ilvl w:val="0"/>
                <w:numId w:val="2"/>
              </w:numPr>
              <w:spacing w:after="120"/>
              <w:ind w:left="596" w:hanging="29"/>
              <w:jc w:val="center"/>
              <w:rPr>
                <w:b/>
                <w:sz w:val="20"/>
              </w:rPr>
            </w:pPr>
          </w:p>
        </w:tc>
      </w:tr>
      <w:tr w:rsidR="00DB4E85" w:rsidRPr="00805291" w14:paraId="0A4354AD" w14:textId="77777777" w:rsidTr="00F208E1">
        <w:trPr>
          <w:trHeight w:val="397"/>
        </w:trPr>
        <w:tc>
          <w:tcPr>
            <w:tcW w:w="313" w:type="pct"/>
            <w:vAlign w:val="center"/>
          </w:tcPr>
          <w:p w14:paraId="4CD60C09" w14:textId="77777777" w:rsidR="00DB4E85" w:rsidRPr="00805291" w:rsidRDefault="00DB4E85" w:rsidP="002C3AD9">
            <w:pPr>
              <w:spacing w:after="120" w:line="259" w:lineRule="auto"/>
              <w:rPr>
                <w:sz w:val="20"/>
              </w:rPr>
            </w:pPr>
            <w:r>
              <w:rPr>
                <w:sz w:val="20"/>
              </w:rPr>
              <w:t>1</w:t>
            </w:r>
          </w:p>
        </w:tc>
        <w:tc>
          <w:tcPr>
            <w:tcW w:w="3750" w:type="pct"/>
            <w:vAlign w:val="center"/>
          </w:tcPr>
          <w:p w14:paraId="4A989567" w14:textId="77777777" w:rsidR="00DB4E85" w:rsidRPr="00805291" w:rsidRDefault="00DB4E85" w:rsidP="002C3AD9">
            <w:pPr>
              <w:spacing w:after="120" w:line="259" w:lineRule="auto"/>
              <w:rPr>
                <w:sz w:val="20"/>
              </w:rPr>
            </w:pPr>
            <w:r>
              <w:rPr>
                <w:sz w:val="20"/>
              </w:rPr>
              <w:t>Project application (on the DAAD portal)</w:t>
            </w:r>
          </w:p>
        </w:tc>
        <w:sdt>
          <w:sdtPr>
            <w:rPr>
              <w:sz w:val="20"/>
            </w:rPr>
            <w:id w:val="-1118363612"/>
            <w14:checkbox>
              <w14:checked w14:val="0"/>
              <w14:checkedState w14:val="2612" w14:font="MS Gothic"/>
              <w14:uncheckedState w14:val="2610" w14:font="MS Gothic"/>
            </w14:checkbox>
          </w:sdtPr>
          <w:sdtEndPr/>
          <w:sdtContent>
            <w:tc>
              <w:tcPr>
                <w:tcW w:w="937" w:type="pct"/>
                <w:vAlign w:val="center"/>
              </w:tcPr>
              <w:p w14:paraId="5AA86BFB" w14:textId="77777777" w:rsidR="00DB4E85" w:rsidRPr="00805291" w:rsidRDefault="00DB4E85" w:rsidP="002C3AD9">
                <w:pPr>
                  <w:spacing w:after="120" w:line="259" w:lineRule="auto"/>
                  <w:jc w:val="center"/>
                  <w:rPr>
                    <w:sz w:val="20"/>
                  </w:rPr>
                </w:pPr>
                <w:r>
                  <w:rPr>
                    <w:rFonts w:ascii="MS Gothic" w:eastAsia="MS Gothic" w:hAnsi="MS Gothic" w:hint="eastAsia"/>
                    <w:sz w:val="20"/>
                  </w:rPr>
                  <w:t>☐</w:t>
                </w:r>
              </w:p>
            </w:tc>
          </w:sdtContent>
        </w:sdt>
      </w:tr>
      <w:tr w:rsidR="00DB4E85" w:rsidRPr="00805291" w14:paraId="755ACEF4" w14:textId="77777777" w:rsidTr="00F208E1">
        <w:trPr>
          <w:trHeight w:val="397"/>
        </w:trPr>
        <w:tc>
          <w:tcPr>
            <w:tcW w:w="313" w:type="pct"/>
            <w:vAlign w:val="center"/>
          </w:tcPr>
          <w:p w14:paraId="5414382E" w14:textId="77777777" w:rsidR="00DB4E85" w:rsidRPr="00805291" w:rsidRDefault="00DB4E85" w:rsidP="002C3AD9">
            <w:pPr>
              <w:spacing w:after="120" w:line="259" w:lineRule="auto"/>
              <w:rPr>
                <w:sz w:val="20"/>
              </w:rPr>
            </w:pPr>
            <w:r>
              <w:rPr>
                <w:sz w:val="20"/>
              </w:rPr>
              <w:t>2</w:t>
            </w:r>
          </w:p>
        </w:tc>
        <w:tc>
          <w:tcPr>
            <w:tcW w:w="3750" w:type="pct"/>
            <w:vAlign w:val="center"/>
          </w:tcPr>
          <w:p w14:paraId="26BC138E" w14:textId="77777777" w:rsidR="00DB4E85" w:rsidRPr="00805291" w:rsidRDefault="00DB4E85" w:rsidP="002C3AD9">
            <w:pPr>
              <w:spacing w:after="120" w:line="259" w:lineRule="auto"/>
              <w:rPr>
                <w:sz w:val="20"/>
              </w:rPr>
            </w:pPr>
            <w:r>
              <w:rPr>
                <w:sz w:val="20"/>
              </w:rPr>
              <w:t>Finance plan (on the DAAD portal)</w:t>
            </w:r>
          </w:p>
        </w:tc>
        <w:sdt>
          <w:sdtPr>
            <w:rPr>
              <w:sz w:val="20"/>
            </w:rPr>
            <w:id w:val="-1158230930"/>
            <w14:checkbox>
              <w14:checked w14:val="0"/>
              <w14:checkedState w14:val="2612" w14:font="MS Gothic"/>
              <w14:uncheckedState w14:val="2610" w14:font="MS Gothic"/>
            </w14:checkbox>
          </w:sdtPr>
          <w:sdtEndPr/>
          <w:sdtContent>
            <w:tc>
              <w:tcPr>
                <w:tcW w:w="937" w:type="pct"/>
                <w:vAlign w:val="center"/>
              </w:tcPr>
              <w:p w14:paraId="1846F612" w14:textId="77777777" w:rsidR="00DB4E85" w:rsidRDefault="00DB4E85" w:rsidP="002C3AD9">
                <w:pPr>
                  <w:spacing w:after="120" w:line="259" w:lineRule="auto"/>
                  <w:jc w:val="center"/>
                  <w:rPr>
                    <w:sz w:val="20"/>
                  </w:rPr>
                </w:pPr>
                <w:r>
                  <w:rPr>
                    <w:rFonts w:ascii="MS Gothic" w:eastAsia="MS Gothic" w:hAnsi="MS Gothic" w:hint="eastAsia"/>
                    <w:sz w:val="20"/>
                  </w:rPr>
                  <w:t>☐</w:t>
                </w:r>
              </w:p>
            </w:tc>
          </w:sdtContent>
        </w:sdt>
      </w:tr>
      <w:tr w:rsidR="00DB4E85" w:rsidRPr="00805291" w14:paraId="1E86C5D7" w14:textId="77777777" w:rsidTr="00F208E1">
        <w:trPr>
          <w:trHeight w:val="397"/>
        </w:trPr>
        <w:tc>
          <w:tcPr>
            <w:tcW w:w="313" w:type="pct"/>
            <w:vAlign w:val="center"/>
          </w:tcPr>
          <w:p w14:paraId="37C24C3F" w14:textId="77777777" w:rsidR="00DB4E85" w:rsidRPr="00805291" w:rsidRDefault="00DB4E85" w:rsidP="002C3AD9">
            <w:pPr>
              <w:spacing w:after="120" w:line="259" w:lineRule="auto"/>
              <w:rPr>
                <w:sz w:val="20"/>
              </w:rPr>
            </w:pPr>
            <w:r>
              <w:rPr>
                <w:sz w:val="20"/>
              </w:rPr>
              <w:t>3</w:t>
            </w:r>
          </w:p>
        </w:tc>
        <w:tc>
          <w:tcPr>
            <w:tcW w:w="3750" w:type="pct"/>
            <w:vAlign w:val="center"/>
          </w:tcPr>
          <w:p w14:paraId="33F3CC0D" w14:textId="26785BFB" w:rsidR="00DB4E85" w:rsidRPr="00805291" w:rsidRDefault="004B286A" w:rsidP="002C3AD9">
            <w:pPr>
              <w:spacing w:after="120" w:line="259" w:lineRule="auto"/>
              <w:rPr>
                <w:sz w:val="20"/>
              </w:rPr>
            </w:pPr>
            <w:r>
              <w:rPr>
                <w:sz w:val="20"/>
              </w:rPr>
              <w:t>Project description</w:t>
            </w:r>
          </w:p>
        </w:tc>
        <w:sdt>
          <w:sdtPr>
            <w:rPr>
              <w:sz w:val="20"/>
            </w:rPr>
            <w:id w:val="-1099796338"/>
            <w14:checkbox>
              <w14:checked w14:val="0"/>
              <w14:checkedState w14:val="2612" w14:font="MS Gothic"/>
              <w14:uncheckedState w14:val="2610" w14:font="MS Gothic"/>
            </w14:checkbox>
          </w:sdtPr>
          <w:sdtEndPr/>
          <w:sdtContent>
            <w:tc>
              <w:tcPr>
                <w:tcW w:w="937" w:type="pct"/>
                <w:vAlign w:val="center"/>
              </w:tcPr>
              <w:p w14:paraId="2AE7ED49" w14:textId="77777777" w:rsidR="00DB4E85" w:rsidRDefault="00DB4E85" w:rsidP="002C3AD9">
                <w:pPr>
                  <w:spacing w:after="120" w:line="259" w:lineRule="auto"/>
                  <w:jc w:val="center"/>
                  <w:rPr>
                    <w:sz w:val="20"/>
                  </w:rPr>
                </w:pPr>
                <w:r>
                  <w:rPr>
                    <w:rFonts w:ascii="MS Gothic" w:eastAsia="MS Gothic" w:hAnsi="MS Gothic" w:hint="eastAsia"/>
                    <w:sz w:val="20"/>
                  </w:rPr>
                  <w:t>☐</w:t>
                </w:r>
              </w:p>
            </w:tc>
          </w:sdtContent>
        </w:sdt>
      </w:tr>
      <w:tr w:rsidR="00DB4E85" w:rsidRPr="00805291" w14:paraId="57E2796C" w14:textId="77777777" w:rsidTr="00F208E1">
        <w:trPr>
          <w:trHeight w:val="397"/>
        </w:trPr>
        <w:tc>
          <w:tcPr>
            <w:tcW w:w="313" w:type="pct"/>
            <w:vAlign w:val="center"/>
          </w:tcPr>
          <w:p w14:paraId="3360850D" w14:textId="77777777" w:rsidR="00DB4E85" w:rsidRPr="00805291" w:rsidRDefault="00DB4E85" w:rsidP="002C3AD9">
            <w:pPr>
              <w:spacing w:after="120" w:line="259" w:lineRule="auto"/>
              <w:rPr>
                <w:sz w:val="20"/>
              </w:rPr>
            </w:pPr>
            <w:r>
              <w:rPr>
                <w:sz w:val="20"/>
              </w:rPr>
              <w:t>4</w:t>
            </w:r>
          </w:p>
        </w:tc>
        <w:tc>
          <w:tcPr>
            <w:tcW w:w="3750" w:type="pct"/>
            <w:vAlign w:val="center"/>
          </w:tcPr>
          <w:p w14:paraId="18DD0331" w14:textId="22FDE263" w:rsidR="00DB4E85" w:rsidRPr="00805291" w:rsidRDefault="004B286A" w:rsidP="002C3AD9">
            <w:pPr>
              <w:spacing w:after="120" w:line="259" w:lineRule="auto"/>
              <w:rPr>
                <w:sz w:val="20"/>
              </w:rPr>
            </w:pPr>
            <w:r>
              <w:rPr>
                <w:sz w:val="20"/>
              </w:rPr>
              <w:t>Application support by the higher education institution management</w:t>
            </w:r>
          </w:p>
        </w:tc>
        <w:sdt>
          <w:sdtPr>
            <w:rPr>
              <w:sz w:val="20"/>
            </w:rPr>
            <w:id w:val="949352183"/>
            <w14:checkbox>
              <w14:checked w14:val="0"/>
              <w14:checkedState w14:val="2612" w14:font="MS Gothic"/>
              <w14:uncheckedState w14:val="2610" w14:font="MS Gothic"/>
            </w14:checkbox>
          </w:sdtPr>
          <w:sdtEndPr/>
          <w:sdtContent>
            <w:tc>
              <w:tcPr>
                <w:tcW w:w="937" w:type="pct"/>
                <w:vAlign w:val="center"/>
              </w:tcPr>
              <w:p w14:paraId="71D01C81" w14:textId="77777777" w:rsidR="00DB4E85" w:rsidRDefault="00DB4E85" w:rsidP="002C3AD9">
                <w:pPr>
                  <w:spacing w:after="120" w:line="259" w:lineRule="auto"/>
                  <w:jc w:val="center"/>
                  <w:rPr>
                    <w:sz w:val="20"/>
                  </w:rPr>
                </w:pPr>
                <w:r>
                  <w:rPr>
                    <w:rFonts w:ascii="MS Gothic" w:eastAsia="MS Gothic" w:hAnsi="MS Gothic" w:hint="eastAsia"/>
                    <w:sz w:val="20"/>
                  </w:rPr>
                  <w:t>☐</w:t>
                </w:r>
              </w:p>
            </w:tc>
          </w:sdtContent>
        </w:sdt>
      </w:tr>
      <w:tr w:rsidR="00DB4E85" w:rsidRPr="00805291" w14:paraId="24040525" w14:textId="77777777" w:rsidTr="00F208E1">
        <w:trPr>
          <w:trHeight w:val="397"/>
        </w:trPr>
        <w:tc>
          <w:tcPr>
            <w:tcW w:w="313" w:type="pct"/>
            <w:vAlign w:val="center"/>
          </w:tcPr>
          <w:p w14:paraId="2659081E" w14:textId="77777777" w:rsidR="00DB4E85" w:rsidRPr="00805291" w:rsidRDefault="00DB4E85" w:rsidP="002C3AD9">
            <w:pPr>
              <w:spacing w:after="120" w:line="259" w:lineRule="auto"/>
              <w:rPr>
                <w:sz w:val="20"/>
              </w:rPr>
            </w:pPr>
            <w:r>
              <w:rPr>
                <w:sz w:val="20"/>
              </w:rPr>
              <w:t>5</w:t>
            </w:r>
          </w:p>
        </w:tc>
        <w:tc>
          <w:tcPr>
            <w:tcW w:w="3750" w:type="pct"/>
            <w:vAlign w:val="center"/>
          </w:tcPr>
          <w:p w14:paraId="40991F3F" w14:textId="1127A96C" w:rsidR="00DB4E85" w:rsidRPr="00805291" w:rsidRDefault="004B286A" w:rsidP="002C3AD9">
            <w:pPr>
              <w:spacing w:after="120" w:line="259" w:lineRule="auto"/>
              <w:rPr>
                <w:sz w:val="20"/>
              </w:rPr>
            </w:pPr>
            <w:r>
              <w:rPr>
                <w:sz w:val="20"/>
              </w:rPr>
              <w:t>Form - project plan overview</w:t>
            </w:r>
          </w:p>
        </w:tc>
        <w:sdt>
          <w:sdtPr>
            <w:rPr>
              <w:sz w:val="20"/>
            </w:rPr>
            <w:id w:val="784848844"/>
            <w14:checkbox>
              <w14:checked w14:val="0"/>
              <w14:checkedState w14:val="2612" w14:font="MS Gothic"/>
              <w14:uncheckedState w14:val="2610" w14:font="MS Gothic"/>
            </w14:checkbox>
          </w:sdtPr>
          <w:sdtEndPr/>
          <w:sdtContent>
            <w:tc>
              <w:tcPr>
                <w:tcW w:w="937" w:type="pct"/>
                <w:vAlign w:val="center"/>
              </w:tcPr>
              <w:p w14:paraId="4D507E24" w14:textId="77777777" w:rsidR="00DB4E85" w:rsidRDefault="00DB4E85" w:rsidP="002C3AD9">
                <w:pPr>
                  <w:spacing w:after="120" w:line="259" w:lineRule="auto"/>
                  <w:jc w:val="center"/>
                  <w:rPr>
                    <w:sz w:val="20"/>
                  </w:rPr>
                </w:pPr>
                <w:r>
                  <w:rPr>
                    <w:rFonts w:ascii="MS Gothic" w:eastAsia="MS Gothic" w:hAnsi="MS Gothic" w:hint="eastAsia"/>
                    <w:sz w:val="20"/>
                  </w:rPr>
                  <w:t>☐</w:t>
                </w:r>
              </w:p>
            </w:tc>
          </w:sdtContent>
        </w:sdt>
      </w:tr>
      <w:tr w:rsidR="00DB4E85" w:rsidRPr="00805291" w14:paraId="545965A9" w14:textId="77777777" w:rsidTr="00F208E1">
        <w:trPr>
          <w:trHeight w:val="397"/>
        </w:trPr>
        <w:tc>
          <w:tcPr>
            <w:tcW w:w="313" w:type="pct"/>
            <w:vAlign w:val="center"/>
          </w:tcPr>
          <w:p w14:paraId="49461CA8" w14:textId="77777777" w:rsidR="00DB4E85" w:rsidRPr="00805291" w:rsidRDefault="00DB4E85" w:rsidP="002C3AD9">
            <w:pPr>
              <w:spacing w:after="120" w:line="259" w:lineRule="auto"/>
              <w:rPr>
                <w:sz w:val="20"/>
              </w:rPr>
            </w:pPr>
            <w:r>
              <w:rPr>
                <w:sz w:val="20"/>
              </w:rPr>
              <w:t>6</w:t>
            </w:r>
          </w:p>
        </w:tc>
        <w:tc>
          <w:tcPr>
            <w:tcW w:w="3750" w:type="pct"/>
            <w:vAlign w:val="center"/>
          </w:tcPr>
          <w:p w14:paraId="21C6260F" w14:textId="6DF5AB50" w:rsidR="00DB4E85" w:rsidRPr="004B286A" w:rsidRDefault="004B286A" w:rsidP="004B286A">
            <w:pPr>
              <w:rPr>
                <w:rFonts w:asciiTheme="majorHAnsi" w:eastAsiaTheme="majorEastAsia" w:hAnsiTheme="majorHAnsi" w:cstheme="majorBidi"/>
                <w:bCs/>
                <w:sz w:val="20"/>
              </w:rPr>
            </w:pPr>
            <w:r>
              <w:rPr>
                <w:bCs/>
                <w:sz w:val="20"/>
              </w:rPr>
              <w:t>Cooperation agreement for participating higher education institutions</w:t>
            </w:r>
          </w:p>
        </w:tc>
        <w:sdt>
          <w:sdtPr>
            <w:rPr>
              <w:sz w:val="20"/>
            </w:rPr>
            <w:id w:val="326944803"/>
            <w14:checkbox>
              <w14:checked w14:val="0"/>
              <w14:checkedState w14:val="2612" w14:font="MS Gothic"/>
              <w14:uncheckedState w14:val="2610" w14:font="MS Gothic"/>
            </w14:checkbox>
          </w:sdtPr>
          <w:sdtEndPr/>
          <w:sdtContent>
            <w:tc>
              <w:tcPr>
                <w:tcW w:w="937" w:type="pct"/>
                <w:vAlign w:val="center"/>
              </w:tcPr>
              <w:p w14:paraId="49AEDCCC" w14:textId="77777777" w:rsidR="00DB4E85" w:rsidRDefault="00DB4E85" w:rsidP="002C3AD9">
                <w:pPr>
                  <w:spacing w:after="120" w:line="259" w:lineRule="auto"/>
                  <w:jc w:val="center"/>
                  <w:rPr>
                    <w:sz w:val="20"/>
                  </w:rPr>
                </w:pPr>
                <w:r>
                  <w:rPr>
                    <w:rFonts w:ascii="MS Gothic" w:eastAsia="MS Gothic" w:hAnsi="MS Gothic" w:hint="eastAsia"/>
                    <w:sz w:val="20"/>
                  </w:rPr>
                  <w:t>☐</w:t>
                </w:r>
              </w:p>
            </w:tc>
          </w:sdtContent>
        </w:sdt>
      </w:tr>
    </w:tbl>
    <w:p w14:paraId="4BECA8D9" w14:textId="77777777" w:rsidR="00DB4E85" w:rsidRPr="00805291" w:rsidRDefault="00DB4E85" w:rsidP="00DB4E85">
      <w:pPr>
        <w:spacing w:after="120"/>
        <w:rPr>
          <w:sz w:val="20"/>
          <w:szCs w:val="20"/>
        </w:rPr>
      </w:pPr>
    </w:p>
    <w:p w14:paraId="08E74C46" w14:textId="77777777" w:rsidR="002A54D1" w:rsidRPr="00805291" w:rsidRDefault="002A54D1" w:rsidP="00805291">
      <w:pPr>
        <w:rPr>
          <w:sz w:val="20"/>
          <w:szCs w:val="20"/>
        </w:rPr>
      </w:pPr>
    </w:p>
    <w:sectPr w:rsidR="002A54D1" w:rsidRPr="00805291" w:rsidSect="001F477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26C64" w14:textId="77777777" w:rsidR="00924772" w:rsidRDefault="00924772" w:rsidP="00805291">
      <w:r>
        <w:separator/>
      </w:r>
    </w:p>
  </w:endnote>
  <w:endnote w:type="continuationSeparator" w:id="0">
    <w:p w14:paraId="1652D38F" w14:textId="77777777" w:rsidR="00924772" w:rsidRDefault="00924772" w:rsidP="0080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15A25" w14:textId="77777777" w:rsidR="00D07DF0" w:rsidRDefault="00D07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00537926"/>
      <w:docPartObj>
        <w:docPartGallery w:val="Page Numbers (Top of Page)"/>
        <w:docPartUnique/>
      </w:docPartObj>
    </w:sdtPr>
    <w:sdtEndPr/>
    <w:sdtContent>
      <w:sdt>
        <w:sdtPr>
          <w:rPr>
            <w:sz w:val="18"/>
            <w:szCs w:val="18"/>
          </w:rPr>
          <w:id w:val="-1068189332"/>
          <w:docPartObj>
            <w:docPartGallery w:val="Page Numbers (Top of Page)"/>
            <w:docPartUnique/>
          </w:docPartObj>
        </w:sdtPr>
        <w:sdtEndPr/>
        <w:sdtContent>
          <w:p w14:paraId="37EDFFFF" w14:textId="4E27C737" w:rsidR="006017EA" w:rsidRPr="00DB4E85" w:rsidRDefault="008D6867" w:rsidP="00DB4E85">
            <w:pPr>
              <w:pStyle w:val="Fuzeile"/>
              <w:rPr>
                <w:sz w:val="16"/>
                <w:szCs w:val="16"/>
              </w:rPr>
            </w:pPr>
            <w:r>
              <w:rPr>
                <w:sz w:val="16"/>
                <w:szCs w:val="16"/>
              </w:rPr>
              <w:t>Project description –</w:t>
            </w:r>
            <w:r w:rsidR="00D07DF0">
              <w:rPr>
                <w:sz w:val="16"/>
                <w:szCs w:val="16"/>
              </w:rPr>
              <w:t xml:space="preserve"> </w:t>
            </w:r>
            <w:r>
              <w:rPr>
                <w:sz w:val="16"/>
                <w:szCs w:val="16"/>
              </w:rPr>
              <w:t>exceed</w:t>
            </w:r>
            <w:r w:rsidR="00D07DF0">
              <w:rPr>
                <w:sz w:val="16"/>
                <w:szCs w:val="16"/>
              </w:rPr>
              <w:t xml:space="preserve"> – </w:t>
            </w:r>
            <w:r>
              <w:rPr>
                <w:sz w:val="16"/>
                <w:szCs w:val="16"/>
              </w:rPr>
              <w:t>P31</w:t>
            </w:r>
            <w:r w:rsidR="00D07DF0">
              <w:rPr>
                <w:sz w:val="16"/>
                <w:szCs w:val="16"/>
              </w:rPr>
              <w:t xml:space="preserve"> – Updated: </w:t>
            </w:r>
            <w:r w:rsidR="00CD0AD5">
              <w:rPr>
                <w:sz w:val="16"/>
                <w:szCs w:val="16"/>
              </w:rPr>
              <w:t>0</w:t>
            </w:r>
            <w:bookmarkStart w:id="7" w:name="_GoBack"/>
            <w:bookmarkEnd w:id="7"/>
            <w:r>
              <w:rPr>
                <w:sz w:val="16"/>
                <w:szCs w:val="16"/>
              </w:rPr>
              <w:t>5/2019</w:t>
            </w:r>
            <w:r w:rsidR="00D07DF0">
              <w:rPr>
                <w:sz w:val="16"/>
                <w:szCs w:val="16"/>
              </w:rPr>
              <w:t xml:space="preserve"> – </w:t>
            </w:r>
            <w:r>
              <w:rPr>
                <w:sz w:val="16"/>
                <w:szCs w:val="16"/>
              </w:rPr>
              <w:t xml:space="preserve">Page </w:t>
            </w:r>
            <w:r w:rsidR="006017EA" w:rsidRPr="00992290">
              <w:rPr>
                <w:b/>
                <w:bCs/>
                <w:sz w:val="16"/>
                <w:szCs w:val="16"/>
              </w:rPr>
              <w:fldChar w:fldCharType="begin"/>
            </w:r>
            <w:r w:rsidR="006017EA" w:rsidRPr="00992290">
              <w:rPr>
                <w:b/>
                <w:bCs/>
                <w:sz w:val="16"/>
                <w:szCs w:val="16"/>
              </w:rPr>
              <w:instrText>PAGE</w:instrText>
            </w:r>
            <w:r w:rsidR="006017EA" w:rsidRPr="00992290">
              <w:rPr>
                <w:b/>
                <w:bCs/>
                <w:sz w:val="16"/>
                <w:szCs w:val="16"/>
              </w:rPr>
              <w:fldChar w:fldCharType="separate"/>
            </w:r>
            <w:r w:rsidR="006017EA">
              <w:rPr>
                <w:b/>
                <w:bCs/>
                <w:sz w:val="16"/>
                <w:szCs w:val="16"/>
              </w:rPr>
              <w:t>6</w:t>
            </w:r>
            <w:r w:rsidR="006017EA" w:rsidRPr="00992290">
              <w:rPr>
                <w:b/>
                <w:bCs/>
                <w:sz w:val="16"/>
                <w:szCs w:val="16"/>
              </w:rPr>
              <w:fldChar w:fldCharType="end"/>
            </w:r>
            <w:r>
              <w:rPr>
                <w:sz w:val="16"/>
                <w:szCs w:val="16"/>
              </w:rPr>
              <w:t xml:space="preserve"> of </w:t>
            </w:r>
            <w:r w:rsidR="006017EA" w:rsidRPr="00992290">
              <w:rPr>
                <w:b/>
                <w:bCs/>
                <w:sz w:val="16"/>
                <w:szCs w:val="16"/>
              </w:rPr>
              <w:fldChar w:fldCharType="begin"/>
            </w:r>
            <w:r w:rsidR="006017EA" w:rsidRPr="00992290">
              <w:rPr>
                <w:b/>
                <w:bCs/>
                <w:sz w:val="16"/>
                <w:szCs w:val="16"/>
              </w:rPr>
              <w:instrText>NUMPAGES</w:instrText>
            </w:r>
            <w:r w:rsidR="006017EA" w:rsidRPr="00992290">
              <w:rPr>
                <w:b/>
                <w:bCs/>
                <w:sz w:val="16"/>
                <w:szCs w:val="16"/>
              </w:rPr>
              <w:fldChar w:fldCharType="separate"/>
            </w:r>
            <w:r w:rsidR="006017EA">
              <w:rPr>
                <w:b/>
                <w:bCs/>
                <w:sz w:val="16"/>
                <w:szCs w:val="16"/>
              </w:rPr>
              <w:t>7</w:t>
            </w:r>
            <w:r w:rsidR="006017EA" w:rsidRPr="00992290">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51839783"/>
      <w:docPartObj>
        <w:docPartGallery w:val="Page Numbers (Top of Page)"/>
        <w:docPartUnique/>
      </w:docPartObj>
    </w:sdtPr>
    <w:sdtEndPr/>
    <w:sdtContent>
      <w:sdt>
        <w:sdtPr>
          <w:rPr>
            <w:sz w:val="18"/>
            <w:szCs w:val="18"/>
          </w:rPr>
          <w:id w:val="-616218208"/>
          <w:docPartObj>
            <w:docPartGallery w:val="Page Numbers (Top of Page)"/>
            <w:docPartUnique/>
          </w:docPartObj>
        </w:sdtPr>
        <w:sdtEndPr/>
        <w:sdtContent>
          <w:p w14:paraId="6511518D" w14:textId="3A7EB64F" w:rsidR="006017EA" w:rsidRPr="00DB4E85" w:rsidRDefault="006017EA" w:rsidP="00DB4E85">
            <w:pPr>
              <w:pStyle w:val="Fuzeile"/>
              <w:rPr>
                <w:sz w:val="16"/>
                <w:szCs w:val="16"/>
              </w:rPr>
            </w:pPr>
            <w:r>
              <w:rPr>
                <w:sz w:val="16"/>
                <w:szCs w:val="16"/>
              </w:rPr>
              <w:t>Project descriptio</w:t>
            </w:r>
            <w:r w:rsidR="00D07DF0">
              <w:rPr>
                <w:sz w:val="16"/>
                <w:szCs w:val="16"/>
              </w:rPr>
              <w:t xml:space="preserve">n – </w:t>
            </w:r>
            <w:r>
              <w:rPr>
                <w:sz w:val="16"/>
                <w:szCs w:val="16"/>
              </w:rPr>
              <w:t>exceed</w:t>
            </w:r>
            <w:r w:rsidR="00D07DF0">
              <w:rPr>
                <w:sz w:val="16"/>
                <w:szCs w:val="16"/>
              </w:rPr>
              <w:t xml:space="preserve"> – Updated: 05/2019 – P</w:t>
            </w:r>
            <w:r>
              <w:rPr>
                <w:sz w:val="16"/>
                <w:szCs w:val="16"/>
              </w:rPr>
              <w:t xml:space="preserve">age </w:t>
            </w:r>
            <w:r w:rsidRPr="00992290">
              <w:rPr>
                <w:b/>
                <w:bCs/>
                <w:sz w:val="16"/>
                <w:szCs w:val="16"/>
              </w:rPr>
              <w:fldChar w:fldCharType="begin"/>
            </w:r>
            <w:r w:rsidRPr="00992290">
              <w:rPr>
                <w:b/>
                <w:bCs/>
                <w:sz w:val="16"/>
                <w:szCs w:val="16"/>
              </w:rPr>
              <w:instrText>PAGE</w:instrText>
            </w:r>
            <w:r w:rsidRPr="00992290">
              <w:rPr>
                <w:b/>
                <w:bCs/>
                <w:sz w:val="16"/>
                <w:szCs w:val="16"/>
              </w:rPr>
              <w:fldChar w:fldCharType="separate"/>
            </w:r>
            <w:r>
              <w:rPr>
                <w:b/>
                <w:bCs/>
                <w:sz w:val="16"/>
                <w:szCs w:val="16"/>
              </w:rPr>
              <w:t>6</w:t>
            </w:r>
            <w:r w:rsidRPr="00992290">
              <w:rPr>
                <w:b/>
                <w:bCs/>
                <w:sz w:val="16"/>
                <w:szCs w:val="16"/>
              </w:rPr>
              <w:fldChar w:fldCharType="end"/>
            </w:r>
            <w:r>
              <w:rPr>
                <w:sz w:val="16"/>
                <w:szCs w:val="16"/>
              </w:rPr>
              <w:t xml:space="preserve"> of </w:t>
            </w:r>
            <w:r w:rsidRPr="00992290">
              <w:rPr>
                <w:b/>
                <w:bCs/>
                <w:sz w:val="16"/>
                <w:szCs w:val="16"/>
              </w:rPr>
              <w:fldChar w:fldCharType="begin"/>
            </w:r>
            <w:r w:rsidRPr="00992290">
              <w:rPr>
                <w:b/>
                <w:bCs/>
                <w:sz w:val="16"/>
                <w:szCs w:val="16"/>
              </w:rPr>
              <w:instrText>NUMPAGES</w:instrText>
            </w:r>
            <w:r w:rsidRPr="00992290">
              <w:rPr>
                <w:b/>
                <w:bCs/>
                <w:sz w:val="16"/>
                <w:szCs w:val="16"/>
              </w:rPr>
              <w:fldChar w:fldCharType="separate"/>
            </w:r>
            <w:r>
              <w:rPr>
                <w:b/>
                <w:bCs/>
                <w:sz w:val="16"/>
                <w:szCs w:val="16"/>
              </w:rPr>
              <w:t>7</w:t>
            </w:r>
            <w:r w:rsidRPr="00992290">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00BE4" w14:textId="77777777" w:rsidR="00924772" w:rsidRDefault="00924772" w:rsidP="00805291">
      <w:r>
        <w:separator/>
      </w:r>
    </w:p>
  </w:footnote>
  <w:footnote w:type="continuationSeparator" w:id="0">
    <w:p w14:paraId="762401F4" w14:textId="77777777" w:rsidR="00924772" w:rsidRDefault="00924772" w:rsidP="00805291">
      <w:r>
        <w:continuationSeparator/>
      </w:r>
    </w:p>
  </w:footnote>
  <w:footnote w:id="1">
    <w:p w14:paraId="1EB7A4F6" w14:textId="77777777" w:rsidR="006017EA" w:rsidRPr="00AD4D08" w:rsidRDefault="006017EA" w:rsidP="00DB4E85">
      <w:pPr>
        <w:pStyle w:val="Funotentext"/>
        <w:rPr>
          <w:sz w:val="18"/>
          <w:szCs w:val="18"/>
        </w:rPr>
      </w:pPr>
      <w:r>
        <w:rPr>
          <w:rStyle w:val="Funotenzeichen"/>
          <w:sz w:val="18"/>
          <w:szCs w:val="18"/>
        </w:rPr>
        <w:footnoteRef/>
      </w:r>
      <w:r>
        <w:rPr>
          <w:sz w:val="18"/>
          <w:szCs w:val="18"/>
        </w:rPr>
        <w:t xml:space="preserve"> The primary outcomes are maximal programme outcomes that need not inevitably all be pursued in one project.</w:t>
      </w:r>
    </w:p>
  </w:footnote>
  <w:footnote w:id="2">
    <w:p w14:paraId="06402380" w14:textId="02968AAC" w:rsidR="006017EA" w:rsidRPr="0062519C" w:rsidRDefault="006017EA" w:rsidP="00DB4E85">
      <w:pPr>
        <w:pStyle w:val="Kommentartext"/>
        <w:jc w:val="both"/>
        <w:rPr>
          <w:sz w:val="18"/>
          <w:szCs w:val="18"/>
        </w:rPr>
      </w:pPr>
      <w:r>
        <w:rPr>
          <w:rStyle w:val="Funotenzeichen"/>
          <w:sz w:val="18"/>
          <w:szCs w:val="18"/>
        </w:rPr>
        <w:footnoteRef/>
      </w:r>
      <w:r>
        <w:rPr>
          <w:sz w:val="18"/>
          <w:szCs w:val="18"/>
        </w:rPr>
        <w:t xml:space="preserve"> </w:t>
      </w:r>
      <w:r>
        <w:rPr>
          <w:b/>
          <w:bCs/>
          <w:sz w:val="18"/>
          <w:szCs w:val="18"/>
        </w:rPr>
        <w:t>Follow-up application:</w:t>
      </w:r>
      <w:r>
        <w:rPr>
          <w:sz w:val="18"/>
          <w:szCs w:val="18"/>
        </w:rPr>
        <w:t xml:space="preserve"> </w:t>
      </w:r>
      <w:r>
        <w:rPr>
          <w:bCs/>
          <w:sz w:val="18"/>
          <w:szCs w:val="18"/>
        </w:rPr>
        <w:t xml:space="preserve">Application </w:t>
      </w:r>
      <w:r>
        <w:rPr>
          <w:sz w:val="18"/>
          <w:szCs w:val="18"/>
        </w:rPr>
        <w:t>for running/completed project from the previous year in the same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5F02" w14:textId="77777777" w:rsidR="00D07DF0" w:rsidRDefault="00D07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CACD" w14:textId="77777777" w:rsidR="006017EA" w:rsidRPr="00911C71" w:rsidRDefault="006017EA" w:rsidP="00911C71">
    <w:pPr>
      <w:jc w:val="right"/>
      <w:rPr>
        <w:rFonts w:eastAsia="Times New Roman" w:cs="MS Gothic"/>
        <w:b/>
        <w:color w:val="000000"/>
        <w:sz w:val="18"/>
        <w:szCs w:val="20"/>
      </w:rPr>
    </w:pPr>
    <w:r>
      <w:rPr>
        <w:b/>
        <w:color w:val="808080"/>
        <w:sz w:val="18"/>
        <w:szCs w:val="20"/>
      </w:rPr>
      <w:t>DAAD</w:t>
    </w:r>
    <w:r>
      <w:rPr>
        <w:b/>
        <w:color w:val="000000"/>
        <w:sz w:val="18"/>
        <w:szCs w:val="20"/>
      </w:rPr>
      <w:t xml:space="preserve"> </w:t>
    </w:r>
  </w:p>
  <w:p w14:paraId="31A2EE9E" w14:textId="77777777" w:rsidR="006017EA" w:rsidRPr="00911C71" w:rsidRDefault="006017EA" w:rsidP="00911C71">
    <w:pPr>
      <w:jc w:val="right"/>
      <w:rPr>
        <w:rFonts w:eastAsia="Times New Roman" w:cs="MS Gothic"/>
        <w:color w:val="000000"/>
        <w:sz w:val="18"/>
        <w:szCs w:val="18"/>
      </w:rPr>
    </w:pPr>
    <w:r>
      <w:rPr>
        <w:color w:val="000000"/>
        <w:sz w:val="18"/>
        <w:szCs w:val="20"/>
      </w:rPr>
      <w:t>Project description</w:t>
    </w:r>
    <w:r w:rsidR="00CD0AD5">
      <w:rPr>
        <w:szCs w:val="18"/>
      </w:rPr>
      <w:pict w14:anchorId="0FE4B1EC">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34EBE" w14:textId="22F24942" w:rsidR="006017EA" w:rsidRDefault="006017EA">
    <w:pPr>
      <w:pStyle w:val="Kopfzeile"/>
    </w:pPr>
  </w:p>
  <w:p w14:paraId="5E0FC517" w14:textId="77777777" w:rsidR="006017EA" w:rsidRDefault="006017EA">
    <w:pPr>
      <w:pStyle w:val="Kopfzeile"/>
    </w:pPr>
  </w:p>
  <w:p w14:paraId="57DAD926" w14:textId="77777777" w:rsidR="006017EA" w:rsidRDefault="006017EA">
    <w:pPr>
      <w:pStyle w:val="Kopfzeile"/>
    </w:pPr>
  </w:p>
  <w:p w14:paraId="01DB9361" w14:textId="77777777" w:rsidR="006017EA" w:rsidRPr="00DB4E85" w:rsidRDefault="006017EA" w:rsidP="00DB4E85">
    <w:pPr>
      <w:pStyle w:val="Kopfzeile"/>
      <w:jc w:val="center"/>
      <w:rPr>
        <w:noProof/>
        <w:sz w:val="36"/>
        <w:szCs w:val="36"/>
      </w:rPr>
    </w:pPr>
    <w:r>
      <w:rPr>
        <w:b/>
        <w:sz w:val="36"/>
        <w:szCs w:val="36"/>
        <w:u w:val="single"/>
      </w:rPr>
      <w:t>Project description</w:t>
    </w:r>
    <w:r>
      <w:rPr>
        <w:sz w:val="36"/>
        <w:szCs w:val="36"/>
      </w:rPr>
      <w:t xml:space="preserve"> </w:t>
    </w:r>
  </w:p>
  <w:p w14:paraId="70EA03F7" w14:textId="7DBE1FEC" w:rsidR="006017EA" w:rsidRDefault="006017EA" w:rsidP="00DB4E85">
    <w:pPr>
      <w:pStyle w:val="Kopfzeile"/>
      <w:jc w:val="center"/>
    </w:pPr>
    <w:r>
      <w:rPr>
        <w:noProof/>
      </w:rPr>
      <w:drawing>
        <wp:anchor distT="0" distB="0" distL="114300" distR="114300" simplePos="0" relativeHeight="251659264" behindDoc="0" locked="0" layoutInCell="1" allowOverlap="1" wp14:anchorId="538A749D" wp14:editId="01A888A0">
          <wp:simplePos x="0" y="0"/>
          <wp:positionH relativeFrom="margin">
            <wp:align>right</wp:align>
          </wp:positionH>
          <wp:positionV relativeFrom="page">
            <wp:posOffset>325120</wp:posOffset>
          </wp:positionV>
          <wp:extent cx="4612640" cy="330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a:extLst>
                      <a:ext uri="{28A0092B-C50C-407E-A947-70E740481C1C}">
                        <a14:useLocalDpi xmlns:a14="http://schemas.microsoft.com/office/drawing/2010/main" val="0"/>
                      </a:ext>
                    </a:extLst>
                  </a:blip>
                  <a:stretch>
                    <a:fillRect/>
                  </a:stretch>
                </pic:blipFill>
                <pic:spPr>
                  <a:xfrm>
                    <a:off x="0" y="0"/>
                    <a:ext cx="4612640" cy="330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9225D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 w15:restartNumberingAfterBreak="0">
    <w:nsid w:val="40570F57"/>
    <w:multiLevelType w:val="hybridMultilevel"/>
    <w:tmpl w:val="5642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4"/>
  </w:num>
  <w:num w:numId="3">
    <w:abstractNumId w:val="8"/>
  </w:num>
  <w:num w:numId="4">
    <w:abstractNumId w:val="3"/>
  </w:num>
  <w:num w:numId="5">
    <w:abstractNumId w:val="2"/>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7C"/>
    <w:rsid w:val="00000648"/>
    <w:rsid w:val="00016ABB"/>
    <w:rsid w:val="000440DB"/>
    <w:rsid w:val="00054C6D"/>
    <w:rsid w:val="00111716"/>
    <w:rsid w:val="00120172"/>
    <w:rsid w:val="00123599"/>
    <w:rsid w:val="00144F12"/>
    <w:rsid w:val="00146C7E"/>
    <w:rsid w:val="00190F11"/>
    <w:rsid w:val="00195DC0"/>
    <w:rsid w:val="0019622E"/>
    <w:rsid w:val="001F477E"/>
    <w:rsid w:val="00220D1A"/>
    <w:rsid w:val="00220DA5"/>
    <w:rsid w:val="002216BE"/>
    <w:rsid w:val="00246CE4"/>
    <w:rsid w:val="002A54D1"/>
    <w:rsid w:val="002C3AD9"/>
    <w:rsid w:val="002E0051"/>
    <w:rsid w:val="002E36A8"/>
    <w:rsid w:val="002E46B2"/>
    <w:rsid w:val="00350D02"/>
    <w:rsid w:val="00366858"/>
    <w:rsid w:val="003925D7"/>
    <w:rsid w:val="003A4D76"/>
    <w:rsid w:val="003A7C3F"/>
    <w:rsid w:val="003D39F6"/>
    <w:rsid w:val="003E67CB"/>
    <w:rsid w:val="004603D6"/>
    <w:rsid w:val="00465A40"/>
    <w:rsid w:val="004815B1"/>
    <w:rsid w:val="004A7A76"/>
    <w:rsid w:val="004B286A"/>
    <w:rsid w:val="004D3E8C"/>
    <w:rsid w:val="00534E8D"/>
    <w:rsid w:val="0058067E"/>
    <w:rsid w:val="005C0C8D"/>
    <w:rsid w:val="006017EA"/>
    <w:rsid w:val="00622FA0"/>
    <w:rsid w:val="00651EC6"/>
    <w:rsid w:val="00685478"/>
    <w:rsid w:val="006B1DF8"/>
    <w:rsid w:val="006B69F1"/>
    <w:rsid w:val="006D6F57"/>
    <w:rsid w:val="0070773A"/>
    <w:rsid w:val="00711CF1"/>
    <w:rsid w:val="00740943"/>
    <w:rsid w:val="0077086B"/>
    <w:rsid w:val="00771481"/>
    <w:rsid w:val="00792112"/>
    <w:rsid w:val="00805291"/>
    <w:rsid w:val="00814F3D"/>
    <w:rsid w:val="00865819"/>
    <w:rsid w:val="00893D19"/>
    <w:rsid w:val="008D1563"/>
    <w:rsid w:val="008D6867"/>
    <w:rsid w:val="008F335E"/>
    <w:rsid w:val="00911C71"/>
    <w:rsid w:val="00924772"/>
    <w:rsid w:val="00937C6D"/>
    <w:rsid w:val="0095381D"/>
    <w:rsid w:val="00966074"/>
    <w:rsid w:val="00976676"/>
    <w:rsid w:val="00994764"/>
    <w:rsid w:val="009B10A4"/>
    <w:rsid w:val="009E631A"/>
    <w:rsid w:val="00A14D27"/>
    <w:rsid w:val="00A32A7C"/>
    <w:rsid w:val="00A35FFD"/>
    <w:rsid w:val="00A943E0"/>
    <w:rsid w:val="00A954AD"/>
    <w:rsid w:val="00AC6064"/>
    <w:rsid w:val="00B272A1"/>
    <w:rsid w:val="00B8111E"/>
    <w:rsid w:val="00BF3F8C"/>
    <w:rsid w:val="00C23ABF"/>
    <w:rsid w:val="00C3254C"/>
    <w:rsid w:val="00C57D3E"/>
    <w:rsid w:val="00C63006"/>
    <w:rsid w:val="00C67190"/>
    <w:rsid w:val="00CB5093"/>
    <w:rsid w:val="00CB6B99"/>
    <w:rsid w:val="00CC25C5"/>
    <w:rsid w:val="00CD0AD5"/>
    <w:rsid w:val="00CE5940"/>
    <w:rsid w:val="00D07DF0"/>
    <w:rsid w:val="00D97444"/>
    <w:rsid w:val="00DB4E85"/>
    <w:rsid w:val="00E67818"/>
    <w:rsid w:val="00EE4FEB"/>
    <w:rsid w:val="00EF0B24"/>
    <w:rsid w:val="00F10EC4"/>
    <w:rsid w:val="00F208E1"/>
    <w:rsid w:val="00F2611A"/>
    <w:rsid w:val="00F43DE7"/>
    <w:rsid w:val="00F82AA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FCE8994"/>
  <w15:chartTrackingRefBased/>
  <w15:docId w15:val="{95678605-AACF-4382-9F28-022AE66C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5291"/>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32A7C"/>
    <w:pPr>
      <w:spacing w:after="0" w:line="240" w:lineRule="auto"/>
    </w:pPr>
    <w:rPr>
      <w:rFonts w:eastAsia="Times New Roman"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A32A7C"/>
    <w:rPr>
      <w:color w:val="808080"/>
    </w:rPr>
  </w:style>
  <w:style w:type="character" w:customStyle="1" w:styleId="Formatvorlage11">
    <w:name w:val="Formatvorlage11"/>
    <w:basedOn w:val="Absatz-Standardschriftart"/>
    <w:uiPriority w:val="1"/>
    <w:rsid w:val="00A32A7C"/>
    <w:rPr>
      <w:rFonts w:ascii="Arial" w:hAnsi="Arial"/>
      <w:b/>
      <w:sz w:val="22"/>
    </w:rPr>
  </w:style>
  <w:style w:type="paragraph" w:styleId="Kopfzeile">
    <w:name w:val="header"/>
    <w:basedOn w:val="Standard"/>
    <w:link w:val="KopfzeileZchn"/>
    <w:uiPriority w:val="99"/>
    <w:unhideWhenUsed/>
    <w:rsid w:val="00805291"/>
    <w:pPr>
      <w:tabs>
        <w:tab w:val="center" w:pos="4536"/>
        <w:tab w:val="right" w:pos="9072"/>
      </w:tabs>
    </w:pPr>
  </w:style>
  <w:style w:type="character" w:customStyle="1" w:styleId="KopfzeileZchn">
    <w:name w:val="Kopfzeile Zchn"/>
    <w:basedOn w:val="Absatz-Standardschriftart"/>
    <w:link w:val="Kopfzeile"/>
    <w:uiPriority w:val="99"/>
    <w:rsid w:val="00805291"/>
  </w:style>
  <w:style w:type="paragraph" w:styleId="Fuzeile">
    <w:name w:val="footer"/>
    <w:basedOn w:val="Standard"/>
    <w:link w:val="FuzeileZchn"/>
    <w:uiPriority w:val="99"/>
    <w:unhideWhenUsed/>
    <w:rsid w:val="00805291"/>
    <w:pPr>
      <w:tabs>
        <w:tab w:val="center" w:pos="4536"/>
        <w:tab w:val="right" w:pos="9072"/>
      </w:tabs>
    </w:pPr>
  </w:style>
  <w:style w:type="character" w:customStyle="1" w:styleId="FuzeileZchn">
    <w:name w:val="Fußzeile Zchn"/>
    <w:basedOn w:val="Absatz-Standardschriftart"/>
    <w:link w:val="Fuzeile"/>
    <w:uiPriority w:val="99"/>
    <w:rsid w:val="00805291"/>
  </w:style>
  <w:style w:type="character" w:customStyle="1" w:styleId="Formatvorlage18">
    <w:name w:val="Formatvorlage18"/>
    <w:basedOn w:val="Absatz-Standardschriftart"/>
    <w:uiPriority w:val="1"/>
    <w:rsid w:val="00622FA0"/>
    <w:rPr>
      <w:rFonts w:asciiTheme="minorHAnsi" w:hAnsiTheme="minorHAnsi"/>
      <w:b w:val="0"/>
      <w:sz w:val="20"/>
    </w:rPr>
  </w:style>
  <w:style w:type="character" w:customStyle="1" w:styleId="Formatvorlage1">
    <w:name w:val="Formatvorlage1"/>
    <w:basedOn w:val="Absatz-Standardschriftart"/>
    <w:uiPriority w:val="1"/>
    <w:rsid w:val="0095381D"/>
    <w:rPr>
      <w:rFonts w:ascii="Arial" w:hAnsi="Arial"/>
      <w:color w:val="000000" w:themeColor="text1"/>
      <w:sz w:val="20"/>
    </w:rPr>
  </w:style>
  <w:style w:type="character" w:customStyle="1" w:styleId="Formatvorlage2">
    <w:name w:val="Formatvorlage2"/>
    <w:basedOn w:val="Absatz-Standardschriftart"/>
    <w:uiPriority w:val="1"/>
    <w:rsid w:val="0095381D"/>
    <w:rPr>
      <w:rFonts w:ascii="Arial" w:hAnsi="Arial"/>
      <w:sz w:val="20"/>
    </w:rPr>
  </w:style>
  <w:style w:type="paragraph" w:styleId="Sprechblasentext">
    <w:name w:val="Balloon Text"/>
    <w:basedOn w:val="Standard"/>
    <w:link w:val="SprechblasentextZchn"/>
    <w:uiPriority w:val="99"/>
    <w:semiHidden/>
    <w:unhideWhenUsed/>
    <w:rsid w:val="009B10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0A4"/>
    <w:rPr>
      <w:rFonts w:ascii="Segoe UI" w:hAnsi="Segoe UI" w:cs="Segoe UI"/>
      <w:sz w:val="18"/>
      <w:szCs w:val="18"/>
    </w:rPr>
  </w:style>
  <w:style w:type="character" w:styleId="Kommentarzeichen">
    <w:name w:val="annotation reference"/>
    <w:basedOn w:val="Absatz-Standardschriftart"/>
    <w:uiPriority w:val="99"/>
    <w:semiHidden/>
    <w:unhideWhenUsed/>
    <w:rsid w:val="00994764"/>
    <w:rPr>
      <w:sz w:val="16"/>
      <w:szCs w:val="16"/>
    </w:rPr>
  </w:style>
  <w:style w:type="paragraph" w:styleId="Kommentartext">
    <w:name w:val="annotation text"/>
    <w:basedOn w:val="Standard"/>
    <w:link w:val="KommentartextZchn"/>
    <w:uiPriority w:val="99"/>
    <w:unhideWhenUsed/>
    <w:rsid w:val="00994764"/>
    <w:rPr>
      <w:sz w:val="20"/>
      <w:szCs w:val="20"/>
    </w:rPr>
  </w:style>
  <w:style w:type="character" w:customStyle="1" w:styleId="KommentartextZchn">
    <w:name w:val="Kommentartext Zchn"/>
    <w:basedOn w:val="Absatz-Standardschriftart"/>
    <w:link w:val="Kommentartext"/>
    <w:uiPriority w:val="99"/>
    <w:rsid w:val="00994764"/>
    <w:rPr>
      <w:sz w:val="20"/>
      <w:szCs w:val="20"/>
    </w:rPr>
  </w:style>
  <w:style w:type="paragraph" w:styleId="Kommentarthema">
    <w:name w:val="annotation subject"/>
    <w:basedOn w:val="Kommentartext"/>
    <w:next w:val="Kommentartext"/>
    <w:link w:val="KommentarthemaZchn"/>
    <w:uiPriority w:val="99"/>
    <w:semiHidden/>
    <w:unhideWhenUsed/>
    <w:rsid w:val="00994764"/>
    <w:rPr>
      <w:b/>
      <w:bCs/>
    </w:rPr>
  </w:style>
  <w:style w:type="character" w:customStyle="1" w:styleId="KommentarthemaZchn">
    <w:name w:val="Kommentarthema Zchn"/>
    <w:basedOn w:val="KommentartextZchn"/>
    <w:link w:val="Kommentarthema"/>
    <w:uiPriority w:val="99"/>
    <w:semiHidden/>
    <w:rsid w:val="00994764"/>
    <w:rPr>
      <w:b/>
      <w:bCs/>
      <w:sz w:val="20"/>
      <w:szCs w:val="20"/>
    </w:rPr>
  </w:style>
  <w:style w:type="character" w:customStyle="1" w:styleId="Formatvorlage3">
    <w:name w:val="Formatvorlage3"/>
    <w:basedOn w:val="Absatz-Standardschriftart"/>
    <w:uiPriority w:val="1"/>
    <w:rsid w:val="00DB4E85"/>
    <w:rPr>
      <w:rFonts w:ascii="Arial" w:hAnsi="Arial"/>
      <w:b/>
      <w:sz w:val="22"/>
    </w:rPr>
  </w:style>
  <w:style w:type="paragraph" w:styleId="Funotentext">
    <w:name w:val="footnote text"/>
    <w:basedOn w:val="Standard"/>
    <w:link w:val="FunotentextZchn"/>
    <w:uiPriority w:val="99"/>
    <w:semiHidden/>
    <w:unhideWhenUsed/>
    <w:rsid w:val="00DB4E85"/>
    <w:pPr>
      <w:spacing w:after="160" w:line="259" w:lineRule="auto"/>
    </w:pPr>
    <w:rPr>
      <w:sz w:val="20"/>
      <w:szCs w:val="20"/>
    </w:rPr>
  </w:style>
  <w:style w:type="character" w:customStyle="1" w:styleId="FunotentextZchn">
    <w:name w:val="Fußnotentext Zchn"/>
    <w:basedOn w:val="Absatz-Standardschriftart"/>
    <w:link w:val="Funotentext"/>
    <w:uiPriority w:val="99"/>
    <w:semiHidden/>
    <w:rsid w:val="00DB4E85"/>
    <w:rPr>
      <w:sz w:val="20"/>
      <w:szCs w:val="20"/>
    </w:rPr>
  </w:style>
  <w:style w:type="character" w:styleId="Funotenzeichen">
    <w:name w:val="footnote reference"/>
    <w:basedOn w:val="Absatz-Standardschriftart"/>
    <w:uiPriority w:val="99"/>
    <w:semiHidden/>
    <w:unhideWhenUsed/>
    <w:rsid w:val="00DB4E85"/>
    <w:rPr>
      <w:vertAlign w:val="superscript"/>
    </w:rPr>
  </w:style>
  <w:style w:type="paragraph" w:styleId="Listenabsatz">
    <w:name w:val="List Paragraph"/>
    <w:basedOn w:val="Standard"/>
    <w:uiPriority w:val="34"/>
    <w:qFormat/>
    <w:rsid w:val="00DB4E85"/>
    <w:pPr>
      <w:spacing w:after="160" w:line="259" w:lineRule="auto"/>
      <w:ind w:left="720"/>
      <w:contextualSpacing/>
    </w:pPr>
  </w:style>
  <w:style w:type="character" w:customStyle="1" w:styleId="Formatvorlage9">
    <w:name w:val="Formatvorlage9"/>
    <w:basedOn w:val="Absatz-Standardschriftart"/>
    <w:uiPriority w:val="1"/>
    <w:rsid w:val="00DB4E85"/>
    <w:rPr>
      <w:rFonts w:ascii="Arial" w:hAnsi="Arial"/>
      <w:sz w:val="20"/>
    </w:rPr>
  </w:style>
  <w:style w:type="character" w:customStyle="1" w:styleId="Formatvorlage10">
    <w:name w:val="Formatvorlage10"/>
    <w:basedOn w:val="Absatz-Standardschriftart"/>
    <w:uiPriority w:val="1"/>
    <w:rsid w:val="00DB4E85"/>
    <w:rPr>
      <w:rFonts w:ascii="Arial" w:hAnsi="Arial"/>
      <w:b/>
      <w:sz w:val="20"/>
    </w:rPr>
  </w:style>
  <w:style w:type="paragraph" w:styleId="Aufzhlungszeichen">
    <w:name w:val="List Bullet"/>
    <w:basedOn w:val="Standard"/>
    <w:uiPriority w:val="99"/>
    <w:unhideWhenUsed/>
    <w:rsid w:val="002C3AD9"/>
    <w:pPr>
      <w:numPr>
        <w:numId w:val="8"/>
      </w:numPr>
      <w:spacing w:after="200" w:line="276" w:lineRule="auto"/>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433380ADCE4A5CBA2408CE321C4FD6"/>
        <w:category>
          <w:name w:val="Allgemein"/>
          <w:gallery w:val="placeholder"/>
        </w:category>
        <w:types>
          <w:type w:val="bbPlcHdr"/>
        </w:types>
        <w:behaviors>
          <w:behavior w:val="content"/>
        </w:behaviors>
        <w:guid w:val="{53C74B53-A735-4284-A233-271626318A71}"/>
      </w:docPartPr>
      <w:docPartBody>
        <w:p w:rsidR="00617119" w:rsidRDefault="00C86576" w:rsidP="00C86576">
          <w:r>
            <w:rPr>
              <w:color w:val="808080"/>
              <w:sz w:val="20"/>
            </w:rPr>
            <w:t>Please specify</w:t>
          </w:r>
        </w:p>
      </w:docPartBody>
    </w:docPart>
    <w:docPart>
      <w:docPartPr>
        <w:name w:val="23208ED438CC419DBE9E70829E191873"/>
        <w:category>
          <w:name w:val="Allgemein"/>
          <w:gallery w:val="placeholder"/>
        </w:category>
        <w:types>
          <w:type w:val="bbPlcHdr"/>
        </w:types>
        <w:behaviors>
          <w:behavior w:val="content"/>
        </w:behaviors>
        <w:guid w:val="{2D90F135-6376-4FB2-87CC-B35C8373A2FF}"/>
      </w:docPartPr>
      <w:docPartBody>
        <w:p w:rsidR="00617119" w:rsidRDefault="00C86576" w:rsidP="00C86576">
          <w:r>
            <w:rPr>
              <w:color w:val="808080"/>
              <w:sz w:val="20"/>
            </w:rPr>
            <w:t>Please specify</w:t>
          </w:r>
        </w:p>
      </w:docPartBody>
    </w:docPart>
    <w:docPart>
      <w:docPartPr>
        <w:name w:val="B4476F3B09234086B5BF55FD1B72EA11"/>
        <w:category>
          <w:name w:val="Allgemein"/>
          <w:gallery w:val="placeholder"/>
        </w:category>
        <w:types>
          <w:type w:val="bbPlcHdr"/>
        </w:types>
        <w:behaviors>
          <w:behavior w:val="content"/>
        </w:behaviors>
        <w:guid w:val="{94B58C7B-A168-44D5-B28A-5FC858BDE74E}"/>
      </w:docPartPr>
      <w:docPartBody>
        <w:p w:rsidR="00617119" w:rsidRDefault="00C86576" w:rsidP="00C86576">
          <w:r>
            <w:rPr>
              <w:color w:val="808080"/>
              <w:sz w:val="20"/>
            </w:rPr>
            <w:t>Please specify</w:t>
          </w:r>
        </w:p>
      </w:docPartBody>
    </w:docPart>
    <w:docPart>
      <w:docPartPr>
        <w:name w:val="CBCC8E2C27554E6184BEA1114A4C97F8"/>
        <w:category>
          <w:name w:val="Allgemein"/>
          <w:gallery w:val="placeholder"/>
        </w:category>
        <w:types>
          <w:type w:val="bbPlcHdr"/>
        </w:types>
        <w:behaviors>
          <w:behavior w:val="content"/>
        </w:behaviors>
        <w:guid w:val="{81A919B7-692A-4D28-AC20-DCB03564C258}"/>
      </w:docPartPr>
      <w:docPartBody>
        <w:p w:rsidR="00617119" w:rsidRDefault="00C86576" w:rsidP="00C86576">
          <w:r>
            <w:rPr>
              <w:color w:val="808080"/>
              <w:sz w:val="20"/>
            </w:rPr>
            <w:t>Please specify</w:t>
          </w:r>
        </w:p>
      </w:docPartBody>
    </w:docPart>
    <w:docPart>
      <w:docPartPr>
        <w:name w:val="49B7AC5FFD644CD8AA14E9818AEC0D5A"/>
        <w:category>
          <w:name w:val="Allgemein"/>
          <w:gallery w:val="placeholder"/>
        </w:category>
        <w:types>
          <w:type w:val="bbPlcHdr"/>
        </w:types>
        <w:behaviors>
          <w:behavior w:val="content"/>
        </w:behaviors>
        <w:guid w:val="{CDAE0299-F546-4542-939F-B9C52B3D20A3}"/>
      </w:docPartPr>
      <w:docPartBody>
        <w:p w:rsidR="00617119" w:rsidRDefault="00C86576" w:rsidP="00C86576">
          <w:r>
            <w:rPr>
              <w:color w:val="808080"/>
              <w:sz w:val="20"/>
            </w:rPr>
            <w:t>Please specify</w:t>
          </w:r>
        </w:p>
      </w:docPartBody>
    </w:docPart>
    <w:docPart>
      <w:docPartPr>
        <w:name w:val="9A4679032CA0495683FBA9447C64AC2A"/>
        <w:category>
          <w:name w:val="Allgemein"/>
          <w:gallery w:val="placeholder"/>
        </w:category>
        <w:types>
          <w:type w:val="bbPlcHdr"/>
        </w:types>
        <w:behaviors>
          <w:behavior w:val="content"/>
        </w:behaviors>
        <w:guid w:val="{6642185E-E394-484C-96D2-EF5D3991C85C}"/>
      </w:docPartPr>
      <w:docPartBody>
        <w:p w:rsidR="00617119" w:rsidRDefault="00C86576" w:rsidP="00C86576">
          <w:r>
            <w:rPr>
              <w:color w:val="808080"/>
              <w:sz w:val="20"/>
            </w:rPr>
            <w:t>Please specify</w:t>
          </w:r>
        </w:p>
      </w:docPartBody>
    </w:docPart>
    <w:docPart>
      <w:docPartPr>
        <w:name w:val="F09F37D65E9C4A52BC1229CD75B2045E"/>
        <w:category>
          <w:name w:val="Allgemein"/>
          <w:gallery w:val="placeholder"/>
        </w:category>
        <w:types>
          <w:type w:val="bbPlcHdr"/>
        </w:types>
        <w:behaviors>
          <w:behavior w:val="content"/>
        </w:behaviors>
        <w:guid w:val="{8147AEF9-FB5F-45B5-89F9-66D7977601F1}"/>
      </w:docPartPr>
      <w:docPartBody>
        <w:p w:rsidR="00617119" w:rsidRDefault="00C86576" w:rsidP="00C86576">
          <w:r>
            <w:rPr>
              <w:color w:val="808080"/>
              <w:sz w:val="20"/>
            </w:rPr>
            <w:t>Please indicate (MM/YYYY)</w:t>
          </w:r>
        </w:p>
      </w:docPartBody>
    </w:docPart>
    <w:docPart>
      <w:docPartPr>
        <w:name w:val="492104DDE0954E4A9F8234C4C4338B19"/>
        <w:category>
          <w:name w:val="Allgemein"/>
          <w:gallery w:val="placeholder"/>
        </w:category>
        <w:types>
          <w:type w:val="bbPlcHdr"/>
        </w:types>
        <w:behaviors>
          <w:behavior w:val="content"/>
        </w:behaviors>
        <w:guid w:val="{F1485A62-3EAF-4B24-96E5-E6826CE15149}"/>
      </w:docPartPr>
      <w:docPartBody>
        <w:p w:rsidR="00617119" w:rsidRDefault="00C86576" w:rsidP="00C86576">
          <w:r>
            <w:rPr>
              <w:color w:val="808080"/>
              <w:sz w:val="20"/>
            </w:rPr>
            <w:t>Please indicate (MM/YYYY)</w:t>
          </w:r>
        </w:p>
      </w:docPartBody>
    </w:docPart>
    <w:docPart>
      <w:docPartPr>
        <w:name w:val="6A5E6F152AC6428B94E8D4538A02F822"/>
        <w:category>
          <w:name w:val="Allgemein"/>
          <w:gallery w:val="placeholder"/>
        </w:category>
        <w:types>
          <w:type w:val="bbPlcHdr"/>
        </w:types>
        <w:behaviors>
          <w:behavior w:val="content"/>
        </w:behaviors>
        <w:guid w:val="{8131E38E-3B48-490B-AAA9-A31A4BBB2350}"/>
      </w:docPartPr>
      <w:docPartBody>
        <w:p w:rsidR="00617119" w:rsidRDefault="00C86576" w:rsidP="00C86576">
          <w:r>
            <w:rPr>
              <w:color w:val="808080"/>
              <w:sz w:val="20"/>
            </w:rPr>
            <w:t>Please specify</w:t>
          </w:r>
        </w:p>
      </w:docPartBody>
    </w:docPart>
    <w:docPart>
      <w:docPartPr>
        <w:name w:val="E00027F9E5064FD0BE393734996E21FC"/>
        <w:category>
          <w:name w:val="Allgemein"/>
          <w:gallery w:val="placeholder"/>
        </w:category>
        <w:types>
          <w:type w:val="bbPlcHdr"/>
        </w:types>
        <w:behaviors>
          <w:behavior w:val="content"/>
        </w:behaviors>
        <w:guid w:val="{21465A4F-138A-4F8A-BA92-FFA25E0A746F}"/>
      </w:docPartPr>
      <w:docPartBody>
        <w:p w:rsidR="00617119" w:rsidRDefault="00C86576" w:rsidP="00C86576">
          <w:r>
            <w:rPr>
              <w:color w:val="808080"/>
              <w:sz w:val="20"/>
            </w:rPr>
            <w:t>Please specify</w:t>
          </w:r>
        </w:p>
      </w:docPartBody>
    </w:docPart>
    <w:docPart>
      <w:docPartPr>
        <w:name w:val="90D23674AC0640BAB67CBB730252E429"/>
        <w:category>
          <w:name w:val="Allgemein"/>
          <w:gallery w:val="placeholder"/>
        </w:category>
        <w:types>
          <w:type w:val="bbPlcHdr"/>
        </w:types>
        <w:behaviors>
          <w:behavior w:val="content"/>
        </w:behaviors>
        <w:guid w:val="{3BCFE584-176A-4015-87FE-223496C62FC3}"/>
      </w:docPartPr>
      <w:docPartBody>
        <w:p w:rsidR="00617119" w:rsidRDefault="00C86576" w:rsidP="00C86576">
          <w:r>
            <w:rPr>
              <w:color w:val="808080"/>
              <w:sz w:val="20"/>
            </w:rPr>
            <w:t>Please specify</w:t>
          </w:r>
        </w:p>
      </w:docPartBody>
    </w:docPart>
    <w:docPart>
      <w:docPartPr>
        <w:name w:val="92E7DA83EE2A4C7CA70513DCC79E532B"/>
        <w:category>
          <w:name w:val="Allgemein"/>
          <w:gallery w:val="placeholder"/>
        </w:category>
        <w:types>
          <w:type w:val="bbPlcHdr"/>
        </w:types>
        <w:behaviors>
          <w:behavior w:val="content"/>
        </w:behaviors>
        <w:guid w:val="{D5FAAD59-474A-45E9-BD60-F274D73C48BE}"/>
      </w:docPartPr>
      <w:docPartBody>
        <w:p w:rsidR="00617119" w:rsidRDefault="00C86576" w:rsidP="00C86576">
          <w:r>
            <w:rPr>
              <w:color w:val="808080"/>
              <w:sz w:val="20"/>
            </w:rPr>
            <w:t>Please specify</w:t>
          </w:r>
        </w:p>
      </w:docPartBody>
    </w:docPart>
    <w:docPart>
      <w:docPartPr>
        <w:name w:val="761553A1C15D4C5EAF9C497EA8AE402A"/>
        <w:category>
          <w:name w:val="Allgemein"/>
          <w:gallery w:val="placeholder"/>
        </w:category>
        <w:types>
          <w:type w:val="bbPlcHdr"/>
        </w:types>
        <w:behaviors>
          <w:behavior w:val="content"/>
        </w:behaviors>
        <w:guid w:val="{2AD86321-6AF9-4C42-ABB7-346A21111E16}"/>
      </w:docPartPr>
      <w:docPartBody>
        <w:p w:rsidR="00617119" w:rsidRDefault="00C86576" w:rsidP="00C86576">
          <w:r>
            <w:rPr>
              <w:color w:val="808080"/>
              <w:sz w:val="20"/>
            </w:rPr>
            <w:t>Please specify</w:t>
          </w:r>
        </w:p>
      </w:docPartBody>
    </w:docPart>
    <w:docPart>
      <w:docPartPr>
        <w:name w:val="B339B1E38B224847ADB7AC015005E86F"/>
        <w:category>
          <w:name w:val="Allgemein"/>
          <w:gallery w:val="placeholder"/>
        </w:category>
        <w:types>
          <w:type w:val="bbPlcHdr"/>
        </w:types>
        <w:behaviors>
          <w:behavior w:val="content"/>
        </w:behaviors>
        <w:guid w:val="{66E0A5B4-9CAB-4D43-ABF1-B0F12EB04930}"/>
      </w:docPartPr>
      <w:docPartBody>
        <w:p w:rsidR="00617119" w:rsidRDefault="00C86576" w:rsidP="00C86576">
          <w:r>
            <w:rPr>
              <w:color w:val="808080"/>
              <w:sz w:val="20"/>
            </w:rPr>
            <w:t>Please specify</w:t>
          </w:r>
        </w:p>
      </w:docPartBody>
    </w:docPart>
    <w:docPart>
      <w:docPartPr>
        <w:name w:val="2A7864D3FDEA4B4DA9D9ED0A4054A248"/>
        <w:category>
          <w:name w:val="Allgemein"/>
          <w:gallery w:val="placeholder"/>
        </w:category>
        <w:types>
          <w:type w:val="bbPlcHdr"/>
        </w:types>
        <w:behaviors>
          <w:behavior w:val="content"/>
        </w:behaviors>
        <w:guid w:val="{17F519B5-38E4-464E-A415-E6DC72D0CD1D}"/>
      </w:docPartPr>
      <w:docPartBody>
        <w:p w:rsidR="00617119" w:rsidRDefault="00C86576" w:rsidP="00C86576">
          <w:r>
            <w:rPr>
              <w:color w:val="808080"/>
              <w:sz w:val="20"/>
            </w:rPr>
            <w:t>Please specify</w:t>
          </w:r>
        </w:p>
      </w:docPartBody>
    </w:docPart>
    <w:docPart>
      <w:docPartPr>
        <w:name w:val="35C5C776C40D471C9A71F8B796048234"/>
        <w:category>
          <w:name w:val="Allgemein"/>
          <w:gallery w:val="placeholder"/>
        </w:category>
        <w:types>
          <w:type w:val="bbPlcHdr"/>
        </w:types>
        <w:behaviors>
          <w:behavior w:val="content"/>
        </w:behaviors>
        <w:guid w:val="{F30F598E-7B5B-4C37-985F-FB82A9F6E3DA}"/>
      </w:docPartPr>
      <w:docPartBody>
        <w:p w:rsidR="00617119" w:rsidRDefault="00C86576" w:rsidP="00C86576">
          <w:r>
            <w:rPr>
              <w:color w:val="808080"/>
              <w:sz w:val="20"/>
            </w:rPr>
            <w:t>Please specify</w:t>
          </w:r>
        </w:p>
      </w:docPartBody>
    </w:docPart>
    <w:docPart>
      <w:docPartPr>
        <w:name w:val="55B7A9309B7044709D843AD40B9BA9B1"/>
        <w:category>
          <w:name w:val="Allgemein"/>
          <w:gallery w:val="placeholder"/>
        </w:category>
        <w:types>
          <w:type w:val="bbPlcHdr"/>
        </w:types>
        <w:behaviors>
          <w:behavior w:val="content"/>
        </w:behaviors>
        <w:guid w:val="{D6D37F04-5144-4BFD-A56F-C083CF31DEE7}"/>
      </w:docPartPr>
      <w:docPartBody>
        <w:p w:rsidR="00617119" w:rsidRDefault="00C86576" w:rsidP="00C86576">
          <w:r>
            <w:rPr>
              <w:color w:val="808080"/>
              <w:sz w:val="20"/>
            </w:rPr>
            <w:t>Please specify</w:t>
          </w:r>
        </w:p>
      </w:docPartBody>
    </w:docPart>
    <w:docPart>
      <w:docPartPr>
        <w:name w:val="768D15718A6448298D9C194AE9B71E97"/>
        <w:category>
          <w:name w:val="Allgemein"/>
          <w:gallery w:val="placeholder"/>
        </w:category>
        <w:types>
          <w:type w:val="bbPlcHdr"/>
        </w:types>
        <w:behaviors>
          <w:behavior w:val="content"/>
        </w:behaviors>
        <w:guid w:val="{D358AA39-B1EF-4984-B0E3-BB02E84722F1}"/>
      </w:docPartPr>
      <w:docPartBody>
        <w:p w:rsidR="00617119" w:rsidRDefault="00C86576" w:rsidP="00C86576">
          <w:r>
            <w:rPr>
              <w:color w:val="808080"/>
              <w:sz w:val="20"/>
            </w:rPr>
            <w:t>Please specify</w:t>
          </w:r>
        </w:p>
      </w:docPartBody>
    </w:docPart>
    <w:docPart>
      <w:docPartPr>
        <w:name w:val="91DCBA1B0C4849A8B0B9144F38E7F1A6"/>
        <w:category>
          <w:name w:val="Allgemein"/>
          <w:gallery w:val="placeholder"/>
        </w:category>
        <w:types>
          <w:type w:val="bbPlcHdr"/>
        </w:types>
        <w:behaviors>
          <w:behavior w:val="content"/>
        </w:behaviors>
        <w:guid w:val="{E3786A51-7B76-4A65-A2FE-EEDAB68C65A5}"/>
      </w:docPartPr>
      <w:docPartBody>
        <w:p w:rsidR="00617119" w:rsidRDefault="00C86576" w:rsidP="00C86576">
          <w:r>
            <w:rPr>
              <w:color w:val="808080"/>
              <w:sz w:val="20"/>
            </w:rPr>
            <w:t>Please specify</w:t>
          </w:r>
        </w:p>
      </w:docPartBody>
    </w:docPart>
    <w:docPart>
      <w:docPartPr>
        <w:name w:val="239CDD9810D84828ACC9DCF57E0B5EA0"/>
        <w:category>
          <w:name w:val="Allgemein"/>
          <w:gallery w:val="placeholder"/>
        </w:category>
        <w:types>
          <w:type w:val="bbPlcHdr"/>
        </w:types>
        <w:behaviors>
          <w:behavior w:val="content"/>
        </w:behaviors>
        <w:guid w:val="{1DFBEA3A-D39E-4190-9DDA-E10162835625}"/>
      </w:docPartPr>
      <w:docPartBody>
        <w:p w:rsidR="00617119" w:rsidRDefault="00C86576" w:rsidP="00C86576">
          <w:r>
            <w:rPr>
              <w:color w:val="808080"/>
              <w:sz w:val="20"/>
            </w:rPr>
            <w:t>Please specify</w:t>
          </w:r>
        </w:p>
      </w:docPartBody>
    </w:docPart>
    <w:docPart>
      <w:docPartPr>
        <w:name w:val="4008DBB8D8AD4E50BDA5B458C0EBA725"/>
        <w:category>
          <w:name w:val="Allgemein"/>
          <w:gallery w:val="placeholder"/>
        </w:category>
        <w:types>
          <w:type w:val="bbPlcHdr"/>
        </w:types>
        <w:behaviors>
          <w:behavior w:val="content"/>
        </w:behaviors>
        <w:guid w:val="{5F27CC41-1745-4974-AAA7-DC2BF8D36526}"/>
      </w:docPartPr>
      <w:docPartBody>
        <w:p w:rsidR="00617119" w:rsidRDefault="00C86576" w:rsidP="00C86576">
          <w:r>
            <w:rPr>
              <w:color w:val="808080"/>
              <w:sz w:val="20"/>
            </w:rPr>
            <w:t>Please specify</w:t>
          </w:r>
        </w:p>
      </w:docPartBody>
    </w:docPart>
    <w:docPart>
      <w:docPartPr>
        <w:name w:val="DB1F5D56934D4906A58067C92EA082D7"/>
        <w:category>
          <w:name w:val="Allgemein"/>
          <w:gallery w:val="placeholder"/>
        </w:category>
        <w:types>
          <w:type w:val="bbPlcHdr"/>
        </w:types>
        <w:behaviors>
          <w:behavior w:val="content"/>
        </w:behaviors>
        <w:guid w:val="{B2EA780C-06A8-493F-B341-D3856594618C}"/>
      </w:docPartPr>
      <w:docPartBody>
        <w:p w:rsidR="00617119" w:rsidRDefault="00C86576" w:rsidP="00C86576">
          <w:r>
            <w:rPr>
              <w:color w:val="808080"/>
              <w:sz w:val="20"/>
            </w:rPr>
            <w:t>Please specify</w:t>
          </w:r>
        </w:p>
      </w:docPartBody>
    </w:docPart>
    <w:docPart>
      <w:docPartPr>
        <w:name w:val="A783290F25D344B0B5AEEF799F1F9978"/>
        <w:category>
          <w:name w:val="Allgemein"/>
          <w:gallery w:val="placeholder"/>
        </w:category>
        <w:types>
          <w:type w:val="bbPlcHdr"/>
        </w:types>
        <w:behaviors>
          <w:behavior w:val="content"/>
        </w:behaviors>
        <w:guid w:val="{CDC17D39-E0CC-493F-A7A8-27A8A4C1E53F}"/>
      </w:docPartPr>
      <w:docPartBody>
        <w:p w:rsidR="00617119" w:rsidRDefault="00C86576" w:rsidP="00C86576">
          <w:r>
            <w:rPr>
              <w:color w:val="808080"/>
              <w:sz w:val="20"/>
            </w:rPr>
            <w:t>Please specify</w:t>
          </w:r>
        </w:p>
      </w:docPartBody>
    </w:docPart>
    <w:docPart>
      <w:docPartPr>
        <w:name w:val="07C102C05BFF4683A541C6105C0EC2F6"/>
        <w:category>
          <w:name w:val="Allgemein"/>
          <w:gallery w:val="placeholder"/>
        </w:category>
        <w:types>
          <w:type w:val="bbPlcHdr"/>
        </w:types>
        <w:behaviors>
          <w:behavior w:val="content"/>
        </w:behaviors>
        <w:guid w:val="{73B18DE8-380C-4AC1-95B0-FC53DACC5797}"/>
      </w:docPartPr>
      <w:docPartBody>
        <w:p w:rsidR="00617119" w:rsidRDefault="00C86576" w:rsidP="00C86576">
          <w:r>
            <w:rPr>
              <w:color w:val="808080"/>
              <w:sz w:val="20"/>
            </w:rPr>
            <w:t>Please specify</w:t>
          </w:r>
        </w:p>
      </w:docPartBody>
    </w:docPart>
    <w:docPart>
      <w:docPartPr>
        <w:name w:val="CD83FE883BA1448AA3D240B95B12D2E4"/>
        <w:category>
          <w:name w:val="Allgemein"/>
          <w:gallery w:val="placeholder"/>
        </w:category>
        <w:types>
          <w:type w:val="bbPlcHdr"/>
        </w:types>
        <w:behaviors>
          <w:behavior w:val="content"/>
        </w:behaviors>
        <w:guid w:val="{C5DD4D8B-2760-4865-B663-E21C9CF8E869}"/>
      </w:docPartPr>
      <w:docPartBody>
        <w:p w:rsidR="00617119" w:rsidRDefault="00C86576" w:rsidP="00C86576">
          <w:r>
            <w:rPr>
              <w:color w:val="808080"/>
              <w:sz w:val="20"/>
            </w:rPr>
            <w:t>Please specify</w:t>
          </w:r>
        </w:p>
      </w:docPartBody>
    </w:docPart>
    <w:docPart>
      <w:docPartPr>
        <w:name w:val="470EED3B1C5B4570B5C1A684574C0D97"/>
        <w:category>
          <w:name w:val="Allgemein"/>
          <w:gallery w:val="placeholder"/>
        </w:category>
        <w:types>
          <w:type w:val="bbPlcHdr"/>
        </w:types>
        <w:behaviors>
          <w:behavior w:val="content"/>
        </w:behaviors>
        <w:guid w:val="{D4238595-04D0-45CC-90AB-70FB68B4C80B}"/>
      </w:docPartPr>
      <w:docPartBody>
        <w:p w:rsidR="00617119" w:rsidRDefault="00C86576" w:rsidP="00C86576">
          <w:r>
            <w:rPr>
              <w:color w:val="808080"/>
              <w:sz w:val="20"/>
            </w:rPr>
            <w:t>Please specify</w:t>
          </w:r>
        </w:p>
      </w:docPartBody>
    </w:docPart>
    <w:docPart>
      <w:docPartPr>
        <w:name w:val="10BF3701555E4D0AB389496C17BF7F8B"/>
        <w:category>
          <w:name w:val="Allgemein"/>
          <w:gallery w:val="placeholder"/>
        </w:category>
        <w:types>
          <w:type w:val="bbPlcHdr"/>
        </w:types>
        <w:behaviors>
          <w:behavior w:val="content"/>
        </w:behaviors>
        <w:guid w:val="{CEED6E6B-DEC2-49A5-AED9-CDE2669FD654}"/>
      </w:docPartPr>
      <w:docPartBody>
        <w:p w:rsidR="00617119" w:rsidRDefault="00C86576" w:rsidP="00C86576">
          <w:r>
            <w:rPr>
              <w:color w:val="808080"/>
              <w:sz w:val="20"/>
            </w:rPr>
            <w:t>Please specify</w:t>
          </w:r>
        </w:p>
      </w:docPartBody>
    </w:docPart>
    <w:docPart>
      <w:docPartPr>
        <w:name w:val="7A6B6D16B5724B7FBF7F929920385671"/>
        <w:category>
          <w:name w:val="Allgemein"/>
          <w:gallery w:val="placeholder"/>
        </w:category>
        <w:types>
          <w:type w:val="bbPlcHdr"/>
        </w:types>
        <w:behaviors>
          <w:behavior w:val="content"/>
        </w:behaviors>
        <w:guid w:val="{8A01DD67-C2F8-42B6-8A3D-30C1E958595F}"/>
      </w:docPartPr>
      <w:docPartBody>
        <w:p w:rsidR="00617119" w:rsidRDefault="00C86576" w:rsidP="00C86576">
          <w:r>
            <w:rPr>
              <w:color w:val="808080"/>
              <w:sz w:val="20"/>
            </w:rPr>
            <w:t>Please specify</w:t>
          </w:r>
        </w:p>
      </w:docPartBody>
    </w:docPart>
    <w:docPart>
      <w:docPartPr>
        <w:name w:val="CBFDBA87868C4D708408C05AC8BC247F"/>
        <w:category>
          <w:name w:val="Allgemein"/>
          <w:gallery w:val="placeholder"/>
        </w:category>
        <w:types>
          <w:type w:val="bbPlcHdr"/>
        </w:types>
        <w:behaviors>
          <w:behavior w:val="content"/>
        </w:behaviors>
        <w:guid w:val="{2D96527E-DDB0-4390-979E-AC08E8FF58E3}"/>
      </w:docPartPr>
      <w:docPartBody>
        <w:p w:rsidR="00617119" w:rsidRDefault="00C86576" w:rsidP="00C86576">
          <w:r>
            <w:rPr>
              <w:color w:val="808080"/>
              <w:sz w:val="20"/>
            </w:rPr>
            <w:t>Please specify</w:t>
          </w:r>
        </w:p>
      </w:docPartBody>
    </w:docPart>
    <w:docPart>
      <w:docPartPr>
        <w:name w:val="E4C3E6359FF14DA3AC03A0FCFB22635A"/>
        <w:category>
          <w:name w:val="Allgemein"/>
          <w:gallery w:val="placeholder"/>
        </w:category>
        <w:types>
          <w:type w:val="bbPlcHdr"/>
        </w:types>
        <w:behaviors>
          <w:behavior w:val="content"/>
        </w:behaviors>
        <w:guid w:val="{1893BC03-400D-4D0E-9AEB-5FFCAEE47DB0}"/>
      </w:docPartPr>
      <w:docPartBody>
        <w:p w:rsidR="00617119" w:rsidRDefault="00C86576" w:rsidP="00C86576">
          <w:r>
            <w:rPr>
              <w:color w:val="808080"/>
              <w:sz w:val="20"/>
            </w:rPr>
            <w:t>Please specify</w:t>
          </w:r>
        </w:p>
      </w:docPartBody>
    </w:docPart>
    <w:docPart>
      <w:docPartPr>
        <w:name w:val="CAC3CD6056F5481F8C89CACAA8BD3B02"/>
        <w:category>
          <w:name w:val="Allgemein"/>
          <w:gallery w:val="placeholder"/>
        </w:category>
        <w:types>
          <w:type w:val="bbPlcHdr"/>
        </w:types>
        <w:behaviors>
          <w:behavior w:val="content"/>
        </w:behaviors>
        <w:guid w:val="{64BF7276-05CD-4709-A337-B982EEDF6ACF}"/>
      </w:docPartPr>
      <w:docPartBody>
        <w:p w:rsidR="00617119" w:rsidRDefault="00C86576" w:rsidP="00C86576">
          <w:r>
            <w:rPr>
              <w:color w:val="808080"/>
              <w:sz w:val="20"/>
            </w:rPr>
            <w:t>Please specify</w:t>
          </w:r>
        </w:p>
      </w:docPartBody>
    </w:docPart>
    <w:docPart>
      <w:docPartPr>
        <w:name w:val="1205319A0EF9450182613DBA21C9248C"/>
        <w:category>
          <w:name w:val="Allgemein"/>
          <w:gallery w:val="placeholder"/>
        </w:category>
        <w:types>
          <w:type w:val="bbPlcHdr"/>
        </w:types>
        <w:behaviors>
          <w:behavior w:val="content"/>
        </w:behaviors>
        <w:guid w:val="{B6171DBE-041C-4E41-9E9A-1861E2AEA2D2}"/>
      </w:docPartPr>
      <w:docPartBody>
        <w:p w:rsidR="00617119" w:rsidRDefault="00C86576" w:rsidP="00C86576">
          <w:r>
            <w:rPr>
              <w:color w:val="808080"/>
              <w:sz w:val="20"/>
            </w:rPr>
            <w:t>Please specify</w:t>
          </w:r>
        </w:p>
      </w:docPartBody>
    </w:docPart>
    <w:docPart>
      <w:docPartPr>
        <w:name w:val="F22BADBCFB524B15A51D296AFA395564"/>
        <w:category>
          <w:name w:val="Allgemein"/>
          <w:gallery w:val="placeholder"/>
        </w:category>
        <w:types>
          <w:type w:val="bbPlcHdr"/>
        </w:types>
        <w:behaviors>
          <w:behavior w:val="content"/>
        </w:behaviors>
        <w:guid w:val="{42BF762D-A581-4945-9857-1F5A9C160AFE}"/>
      </w:docPartPr>
      <w:docPartBody>
        <w:p w:rsidR="00617119" w:rsidRDefault="00C86576" w:rsidP="00C86576">
          <w:r>
            <w:rPr>
              <w:color w:val="808080"/>
              <w:sz w:val="20"/>
            </w:rPr>
            <w:t>Please specify</w:t>
          </w:r>
        </w:p>
      </w:docPartBody>
    </w:docPart>
    <w:docPart>
      <w:docPartPr>
        <w:name w:val="687B62357B5145E08961C0059D1F6E32"/>
        <w:category>
          <w:name w:val="Allgemein"/>
          <w:gallery w:val="placeholder"/>
        </w:category>
        <w:types>
          <w:type w:val="bbPlcHdr"/>
        </w:types>
        <w:behaviors>
          <w:behavior w:val="content"/>
        </w:behaviors>
        <w:guid w:val="{F4C2B621-0D3C-4397-AE57-27DEB4A570EB}"/>
      </w:docPartPr>
      <w:docPartBody>
        <w:p w:rsidR="00617119" w:rsidRDefault="00C86576" w:rsidP="00C86576">
          <w:r>
            <w:rPr>
              <w:color w:val="808080"/>
              <w:sz w:val="20"/>
            </w:rPr>
            <w:t>Please specify</w:t>
          </w:r>
        </w:p>
      </w:docPartBody>
    </w:docPart>
    <w:docPart>
      <w:docPartPr>
        <w:name w:val="45D6156E65DB451AB8C2A6968AC25393"/>
        <w:category>
          <w:name w:val="Allgemein"/>
          <w:gallery w:val="placeholder"/>
        </w:category>
        <w:types>
          <w:type w:val="bbPlcHdr"/>
        </w:types>
        <w:behaviors>
          <w:behavior w:val="content"/>
        </w:behaviors>
        <w:guid w:val="{A182CF1C-D196-4DAE-B9F6-AFD1699BDC83}"/>
      </w:docPartPr>
      <w:docPartBody>
        <w:p w:rsidR="00617119" w:rsidRDefault="00C86576" w:rsidP="00C86576">
          <w:r>
            <w:rPr>
              <w:color w:val="808080"/>
              <w:sz w:val="20"/>
            </w:rPr>
            <w:t>Please specify</w:t>
          </w:r>
        </w:p>
      </w:docPartBody>
    </w:docPart>
    <w:docPart>
      <w:docPartPr>
        <w:name w:val="40054D8BF3D14CBE9C570C410B18FC3A"/>
        <w:category>
          <w:name w:val="Allgemein"/>
          <w:gallery w:val="placeholder"/>
        </w:category>
        <w:types>
          <w:type w:val="bbPlcHdr"/>
        </w:types>
        <w:behaviors>
          <w:behavior w:val="content"/>
        </w:behaviors>
        <w:guid w:val="{185859F1-2CBF-42B3-BDE7-5F53EB085F47}"/>
      </w:docPartPr>
      <w:docPartBody>
        <w:p w:rsidR="00617119" w:rsidRDefault="00C86576" w:rsidP="00C86576">
          <w:r>
            <w:rPr>
              <w:color w:val="808080"/>
              <w:sz w:val="20"/>
            </w:rPr>
            <w:t>Please specify</w:t>
          </w:r>
        </w:p>
      </w:docPartBody>
    </w:docPart>
    <w:docPart>
      <w:docPartPr>
        <w:name w:val="0BF00D9594AC414EA67D5365C1885F8B"/>
        <w:category>
          <w:name w:val="Allgemein"/>
          <w:gallery w:val="placeholder"/>
        </w:category>
        <w:types>
          <w:type w:val="bbPlcHdr"/>
        </w:types>
        <w:behaviors>
          <w:behavior w:val="content"/>
        </w:behaviors>
        <w:guid w:val="{3233D7FA-6180-4AF4-A43D-CBEF29184386}"/>
      </w:docPartPr>
      <w:docPartBody>
        <w:p w:rsidR="00617119" w:rsidRDefault="00C86576" w:rsidP="00C86576">
          <w:r>
            <w:rPr>
              <w:color w:val="808080"/>
              <w:sz w:val="20"/>
            </w:rPr>
            <w:t>Please specify</w:t>
          </w:r>
        </w:p>
      </w:docPartBody>
    </w:docPart>
    <w:docPart>
      <w:docPartPr>
        <w:name w:val="64361032146D4E32945FCA41337ACF0E"/>
        <w:category>
          <w:name w:val="Allgemein"/>
          <w:gallery w:val="placeholder"/>
        </w:category>
        <w:types>
          <w:type w:val="bbPlcHdr"/>
        </w:types>
        <w:behaviors>
          <w:behavior w:val="content"/>
        </w:behaviors>
        <w:guid w:val="{B96F226E-CEA9-4774-B74E-F7B3F8D4769B}"/>
      </w:docPartPr>
      <w:docPartBody>
        <w:p w:rsidR="00617119" w:rsidRDefault="00C86576" w:rsidP="00C86576">
          <w:r>
            <w:rPr>
              <w:color w:val="808080"/>
              <w:sz w:val="20"/>
            </w:rPr>
            <w:t>Please specify</w:t>
          </w:r>
        </w:p>
      </w:docPartBody>
    </w:docPart>
    <w:docPart>
      <w:docPartPr>
        <w:name w:val="B3CFC6D433054F379EC2201B74FC223F"/>
        <w:category>
          <w:name w:val="Allgemein"/>
          <w:gallery w:val="placeholder"/>
        </w:category>
        <w:types>
          <w:type w:val="bbPlcHdr"/>
        </w:types>
        <w:behaviors>
          <w:behavior w:val="content"/>
        </w:behaviors>
        <w:guid w:val="{58C809AC-18B3-43C8-B269-580528AE96D7}"/>
      </w:docPartPr>
      <w:docPartBody>
        <w:p w:rsidR="00617119" w:rsidRDefault="00C86576" w:rsidP="00C86576">
          <w:r>
            <w:rPr>
              <w:color w:val="808080"/>
              <w:sz w:val="20"/>
            </w:rPr>
            <w:t>Please specify</w:t>
          </w:r>
        </w:p>
      </w:docPartBody>
    </w:docPart>
    <w:docPart>
      <w:docPartPr>
        <w:name w:val="58DE1F7BBC2142D1B698E7FDE5FE9E9A"/>
        <w:category>
          <w:name w:val="Allgemein"/>
          <w:gallery w:val="placeholder"/>
        </w:category>
        <w:types>
          <w:type w:val="bbPlcHdr"/>
        </w:types>
        <w:behaviors>
          <w:behavior w:val="content"/>
        </w:behaviors>
        <w:guid w:val="{8FA8D67A-E655-4AB5-951C-C96EF31FE870}"/>
      </w:docPartPr>
      <w:docPartBody>
        <w:p w:rsidR="00617119" w:rsidRDefault="00C86576" w:rsidP="00C86576">
          <w:r>
            <w:rPr>
              <w:color w:val="808080"/>
              <w:sz w:val="20"/>
            </w:rPr>
            <w:t>Please specify</w:t>
          </w:r>
        </w:p>
      </w:docPartBody>
    </w:docPart>
    <w:docPart>
      <w:docPartPr>
        <w:name w:val="729BDD1BA7BF48D0B0BADC57B7004752"/>
        <w:category>
          <w:name w:val="Allgemein"/>
          <w:gallery w:val="placeholder"/>
        </w:category>
        <w:types>
          <w:type w:val="bbPlcHdr"/>
        </w:types>
        <w:behaviors>
          <w:behavior w:val="content"/>
        </w:behaviors>
        <w:guid w:val="{52DB9348-636A-43AF-9D73-ACA571458BB9}"/>
      </w:docPartPr>
      <w:docPartBody>
        <w:p w:rsidR="00617119" w:rsidRDefault="00C86576" w:rsidP="00C86576">
          <w:r>
            <w:rPr>
              <w:color w:val="808080"/>
              <w:sz w:val="20"/>
            </w:rPr>
            <w:t>Please specify</w:t>
          </w:r>
        </w:p>
      </w:docPartBody>
    </w:docPart>
    <w:docPart>
      <w:docPartPr>
        <w:name w:val="AB94576B4F9D4D22B843DEEF7A5B424B"/>
        <w:category>
          <w:name w:val="Allgemein"/>
          <w:gallery w:val="placeholder"/>
        </w:category>
        <w:types>
          <w:type w:val="bbPlcHdr"/>
        </w:types>
        <w:behaviors>
          <w:behavior w:val="content"/>
        </w:behaviors>
        <w:guid w:val="{B35BF1A9-14EF-4B94-AF4F-18EED2AB172C}"/>
      </w:docPartPr>
      <w:docPartBody>
        <w:p w:rsidR="00617119" w:rsidRDefault="00C86576" w:rsidP="00C86576">
          <w:r>
            <w:rPr>
              <w:color w:val="808080"/>
              <w:sz w:val="20"/>
            </w:rPr>
            <w:t>Please specify</w:t>
          </w:r>
        </w:p>
      </w:docPartBody>
    </w:docPart>
    <w:docPart>
      <w:docPartPr>
        <w:name w:val="AD458B114A8543D19DFE5678C60AA27D"/>
        <w:category>
          <w:name w:val="Allgemein"/>
          <w:gallery w:val="placeholder"/>
        </w:category>
        <w:types>
          <w:type w:val="bbPlcHdr"/>
        </w:types>
        <w:behaviors>
          <w:behavior w:val="content"/>
        </w:behaviors>
        <w:guid w:val="{0AFD36E1-C01B-4C3E-AC92-59C5AA9C5E11}"/>
      </w:docPartPr>
      <w:docPartBody>
        <w:p w:rsidR="00617119" w:rsidRDefault="00C86576" w:rsidP="00C86576">
          <w:r>
            <w:rPr>
              <w:color w:val="808080"/>
              <w:sz w:val="20"/>
            </w:rPr>
            <w:t>Please specify</w:t>
          </w:r>
        </w:p>
      </w:docPartBody>
    </w:docPart>
    <w:docPart>
      <w:docPartPr>
        <w:name w:val="28FFF44463404392B53E2C4F2FAD7971"/>
        <w:category>
          <w:name w:val="Allgemein"/>
          <w:gallery w:val="placeholder"/>
        </w:category>
        <w:types>
          <w:type w:val="bbPlcHdr"/>
        </w:types>
        <w:behaviors>
          <w:behavior w:val="content"/>
        </w:behaviors>
        <w:guid w:val="{050E4F8C-D3F0-4295-9E9C-4EED24F068E9}"/>
      </w:docPartPr>
      <w:docPartBody>
        <w:p w:rsidR="00617119" w:rsidRDefault="00C86576" w:rsidP="00C86576">
          <w:r>
            <w:rPr>
              <w:color w:val="808080"/>
              <w:sz w:val="20"/>
            </w:rPr>
            <w:t>Please specify</w:t>
          </w:r>
        </w:p>
      </w:docPartBody>
    </w:docPart>
    <w:docPart>
      <w:docPartPr>
        <w:name w:val="54DC1758641F4F7881087CC2675AD1BE"/>
        <w:category>
          <w:name w:val="Allgemein"/>
          <w:gallery w:val="placeholder"/>
        </w:category>
        <w:types>
          <w:type w:val="bbPlcHdr"/>
        </w:types>
        <w:behaviors>
          <w:behavior w:val="content"/>
        </w:behaviors>
        <w:guid w:val="{783CACA2-70A9-4257-A826-FB023E8A136C}"/>
      </w:docPartPr>
      <w:docPartBody>
        <w:p w:rsidR="00617119" w:rsidRDefault="00C86576" w:rsidP="00C86576">
          <w:r>
            <w:rPr>
              <w:color w:val="808080"/>
              <w:sz w:val="20"/>
            </w:rPr>
            <w:t>Please specify</w:t>
          </w:r>
        </w:p>
      </w:docPartBody>
    </w:docPart>
    <w:docPart>
      <w:docPartPr>
        <w:name w:val="3DE7C10F3C974C8A8B58562EE483C0F6"/>
        <w:category>
          <w:name w:val="Allgemein"/>
          <w:gallery w:val="placeholder"/>
        </w:category>
        <w:types>
          <w:type w:val="bbPlcHdr"/>
        </w:types>
        <w:behaviors>
          <w:behavior w:val="content"/>
        </w:behaviors>
        <w:guid w:val="{84517587-249B-4C4A-A0C3-A1A885BB7869}"/>
      </w:docPartPr>
      <w:docPartBody>
        <w:p w:rsidR="00617119" w:rsidRDefault="00C86576" w:rsidP="00C86576">
          <w:r>
            <w:rPr>
              <w:color w:val="808080"/>
              <w:sz w:val="20"/>
            </w:rPr>
            <w:t>Please specify</w:t>
          </w:r>
        </w:p>
      </w:docPartBody>
    </w:docPart>
    <w:docPart>
      <w:docPartPr>
        <w:name w:val="48CC87AC79C842FEADA936014B89C11F"/>
        <w:category>
          <w:name w:val="Allgemein"/>
          <w:gallery w:val="placeholder"/>
        </w:category>
        <w:types>
          <w:type w:val="bbPlcHdr"/>
        </w:types>
        <w:behaviors>
          <w:behavior w:val="content"/>
        </w:behaviors>
        <w:guid w:val="{A020595D-DC3E-4F3E-BEC0-5881D06270D0}"/>
      </w:docPartPr>
      <w:docPartBody>
        <w:p w:rsidR="00617119" w:rsidRDefault="00C86576" w:rsidP="00C86576">
          <w:r>
            <w:rPr>
              <w:color w:val="808080"/>
              <w:sz w:val="20"/>
            </w:rPr>
            <w:t>Please specify</w:t>
          </w:r>
        </w:p>
      </w:docPartBody>
    </w:docPart>
    <w:docPart>
      <w:docPartPr>
        <w:name w:val="9154C094A91E44C2977E56C54C6B4731"/>
        <w:category>
          <w:name w:val="Allgemein"/>
          <w:gallery w:val="placeholder"/>
        </w:category>
        <w:types>
          <w:type w:val="bbPlcHdr"/>
        </w:types>
        <w:behaviors>
          <w:behavior w:val="content"/>
        </w:behaviors>
        <w:guid w:val="{241FFD12-5AB4-4113-B3F7-B0F69BA8AC0D}"/>
      </w:docPartPr>
      <w:docPartBody>
        <w:p w:rsidR="00617119" w:rsidRDefault="00C86576" w:rsidP="00C86576">
          <w:r>
            <w:rPr>
              <w:color w:val="808080"/>
              <w:sz w:val="20"/>
            </w:rPr>
            <w:t>Please specify</w:t>
          </w:r>
        </w:p>
      </w:docPartBody>
    </w:docPart>
    <w:docPart>
      <w:docPartPr>
        <w:name w:val="0143A21EE82243669F477CDA291F3FBB"/>
        <w:category>
          <w:name w:val="Allgemein"/>
          <w:gallery w:val="placeholder"/>
        </w:category>
        <w:types>
          <w:type w:val="bbPlcHdr"/>
        </w:types>
        <w:behaviors>
          <w:behavior w:val="content"/>
        </w:behaviors>
        <w:guid w:val="{71BFE21C-0416-41D3-9F66-DEFFBCA3E96B}"/>
      </w:docPartPr>
      <w:docPartBody>
        <w:p w:rsidR="00617119" w:rsidRDefault="00C86576" w:rsidP="00C86576">
          <w:r>
            <w:rPr>
              <w:color w:val="808080"/>
              <w:sz w:val="20"/>
            </w:rPr>
            <w:t>Please specify</w:t>
          </w:r>
        </w:p>
      </w:docPartBody>
    </w:docPart>
    <w:docPart>
      <w:docPartPr>
        <w:name w:val="01D57FB891AD476DBA9C6D9018DFD9DA"/>
        <w:category>
          <w:name w:val="Allgemein"/>
          <w:gallery w:val="placeholder"/>
        </w:category>
        <w:types>
          <w:type w:val="bbPlcHdr"/>
        </w:types>
        <w:behaviors>
          <w:behavior w:val="content"/>
        </w:behaviors>
        <w:guid w:val="{214ACF21-312E-4C95-BBA2-94872E22336B}"/>
      </w:docPartPr>
      <w:docPartBody>
        <w:p w:rsidR="00617119" w:rsidRDefault="00C86576" w:rsidP="00C86576">
          <w:r>
            <w:rPr>
              <w:color w:val="808080"/>
              <w:sz w:val="20"/>
            </w:rPr>
            <w:t>Please specify</w:t>
          </w:r>
        </w:p>
      </w:docPartBody>
    </w:docPart>
    <w:docPart>
      <w:docPartPr>
        <w:name w:val="F2A8D29B81CA480CA15C5004FFEC7233"/>
        <w:category>
          <w:name w:val="Allgemein"/>
          <w:gallery w:val="placeholder"/>
        </w:category>
        <w:types>
          <w:type w:val="bbPlcHdr"/>
        </w:types>
        <w:behaviors>
          <w:behavior w:val="content"/>
        </w:behaviors>
        <w:guid w:val="{E9926FF0-0D44-47A5-81CC-A58B271434F6}"/>
      </w:docPartPr>
      <w:docPartBody>
        <w:p w:rsidR="00617119" w:rsidRDefault="00C86576" w:rsidP="00C86576">
          <w:r>
            <w:rPr>
              <w:color w:val="808080"/>
              <w:sz w:val="20"/>
            </w:rPr>
            <w:t>Please specify</w:t>
          </w:r>
        </w:p>
      </w:docPartBody>
    </w:docPart>
    <w:docPart>
      <w:docPartPr>
        <w:name w:val="3C8D3743455547238C4523173FFE67D9"/>
        <w:category>
          <w:name w:val="Allgemein"/>
          <w:gallery w:val="placeholder"/>
        </w:category>
        <w:types>
          <w:type w:val="bbPlcHdr"/>
        </w:types>
        <w:behaviors>
          <w:behavior w:val="content"/>
        </w:behaviors>
        <w:guid w:val="{11B47186-768F-4C41-8891-0E5408E312EB}"/>
      </w:docPartPr>
      <w:docPartBody>
        <w:p w:rsidR="00617119" w:rsidRDefault="00C86576" w:rsidP="00C86576">
          <w:r>
            <w:rPr>
              <w:color w:val="808080"/>
              <w:sz w:val="20"/>
            </w:rPr>
            <w:t>Please specify</w:t>
          </w:r>
        </w:p>
      </w:docPartBody>
    </w:docPart>
    <w:docPart>
      <w:docPartPr>
        <w:name w:val="9876DCDCCABF437E8D636489DB2E2C73"/>
        <w:category>
          <w:name w:val="Allgemein"/>
          <w:gallery w:val="placeholder"/>
        </w:category>
        <w:types>
          <w:type w:val="bbPlcHdr"/>
        </w:types>
        <w:behaviors>
          <w:behavior w:val="content"/>
        </w:behaviors>
        <w:guid w:val="{07C7FFB2-93C9-4C19-85BB-63B71DD63C4C}"/>
      </w:docPartPr>
      <w:docPartBody>
        <w:p w:rsidR="00617119" w:rsidRDefault="00C86576" w:rsidP="00C86576">
          <w:r>
            <w:rPr>
              <w:color w:val="808080"/>
              <w:sz w:val="20"/>
            </w:rPr>
            <w:t>Please specify</w:t>
          </w:r>
        </w:p>
      </w:docPartBody>
    </w:docPart>
    <w:docPart>
      <w:docPartPr>
        <w:name w:val="B1C0D2BBCE954508B6E5879FCE678A18"/>
        <w:category>
          <w:name w:val="Allgemein"/>
          <w:gallery w:val="placeholder"/>
        </w:category>
        <w:types>
          <w:type w:val="bbPlcHdr"/>
        </w:types>
        <w:behaviors>
          <w:behavior w:val="content"/>
        </w:behaviors>
        <w:guid w:val="{241B4727-2EE5-492A-BFCE-D17E56D7D84A}"/>
      </w:docPartPr>
      <w:docPartBody>
        <w:p w:rsidR="00617119" w:rsidRDefault="00C86576" w:rsidP="00C86576">
          <w:r>
            <w:rPr>
              <w:color w:val="808080"/>
              <w:sz w:val="20"/>
            </w:rPr>
            <w:t>Please specify</w:t>
          </w:r>
        </w:p>
      </w:docPartBody>
    </w:docPart>
    <w:docPart>
      <w:docPartPr>
        <w:name w:val="29FB4DB045E145BA8113420FCCC2A795"/>
        <w:category>
          <w:name w:val="Allgemein"/>
          <w:gallery w:val="placeholder"/>
        </w:category>
        <w:types>
          <w:type w:val="bbPlcHdr"/>
        </w:types>
        <w:behaviors>
          <w:behavior w:val="content"/>
        </w:behaviors>
        <w:guid w:val="{91619CEF-67CB-4F28-A00B-6B84992F358C}"/>
      </w:docPartPr>
      <w:docPartBody>
        <w:p w:rsidR="00617119" w:rsidRDefault="00C86576" w:rsidP="00C86576">
          <w:pPr>
            <w:pStyle w:val="29FB4DB045E145BA8113420FCCC2A795"/>
          </w:pPr>
          <w:r w:rsidRPr="007E5986">
            <w:rPr>
              <w:color w:val="808080"/>
              <w:sz w:val="20"/>
            </w:rPr>
            <w:t>Bitte angeben</w:t>
          </w:r>
        </w:p>
      </w:docPartBody>
    </w:docPart>
    <w:docPart>
      <w:docPartPr>
        <w:name w:val="3CD9F3CDB7A2478CA8F51DE440B3A433"/>
        <w:category>
          <w:name w:val="Allgemein"/>
          <w:gallery w:val="placeholder"/>
        </w:category>
        <w:types>
          <w:type w:val="bbPlcHdr"/>
        </w:types>
        <w:behaviors>
          <w:behavior w:val="content"/>
        </w:behaviors>
        <w:guid w:val="{E1081C29-EEFF-47B3-A761-E3F192526930}"/>
      </w:docPartPr>
      <w:docPartBody>
        <w:p w:rsidR="00617119" w:rsidRDefault="00C86576" w:rsidP="00C86576">
          <w:r>
            <w:rPr>
              <w:color w:val="808080"/>
              <w:sz w:val="20"/>
            </w:rPr>
            <w:t>Please specify</w:t>
          </w:r>
        </w:p>
      </w:docPartBody>
    </w:docPart>
    <w:docPart>
      <w:docPartPr>
        <w:name w:val="8E90E8A8580E40C7A8E1CDCE10E10230"/>
        <w:category>
          <w:name w:val="Allgemein"/>
          <w:gallery w:val="placeholder"/>
        </w:category>
        <w:types>
          <w:type w:val="bbPlcHdr"/>
        </w:types>
        <w:behaviors>
          <w:behavior w:val="content"/>
        </w:behaviors>
        <w:guid w:val="{CEF16C57-5BDF-456F-BF6E-31ED1FB7D42F}"/>
      </w:docPartPr>
      <w:docPartBody>
        <w:p w:rsidR="00617119" w:rsidRDefault="00C86576" w:rsidP="00C86576">
          <w:r>
            <w:rPr>
              <w:color w:val="808080"/>
              <w:sz w:val="20"/>
            </w:rPr>
            <w:t>Please specify</w:t>
          </w:r>
        </w:p>
      </w:docPartBody>
    </w:docPart>
    <w:docPart>
      <w:docPartPr>
        <w:name w:val="F648CA3DBA484B818219321EE3E129D1"/>
        <w:category>
          <w:name w:val="Allgemein"/>
          <w:gallery w:val="placeholder"/>
        </w:category>
        <w:types>
          <w:type w:val="bbPlcHdr"/>
        </w:types>
        <w:behaviors>
          <w:behavior w:val="content"/>
        </w:behaviors>
        <w:guid w:val="{92659C57-DE54-4AEF-8853-A820C93CD3E5}"/>
      </w:docPartPr>
      <w:docPartBody>
        <w:p w:rsidR="00617119" w:rsidRDefault="00C86576" w:rsidP="00C86576">
          <w:r>
            <w:rPr>
              <w:color w:val="808080"/>
              <w:sz w:val="20"/>
            </w:rPr>
            <w:t>Please specify</w:t>
          </w:r>
        </w:p>
      </w:docPartBody>
    </w:docPart>
    <w:docPart>
      <w:docPartPr>
        <w:name w:val="6BBEA40900174F7C9BCD76BAAC2F0477"/>
        <w:category>
          <w:name w:val="Allgemein"/>
          <w:gallery w:val="placeholder"/>
        </w:category>
        <w:types>
          <w:type w:val="bbPlcHdr"/>
        </w:types>
        <w:behaviors>
          <w:behavior w:val="content"/>
        </w:behaviors>
        <w:guid w:val="{85A1182C-DE2B-48D7-AE03-B543A9F98025}"/>
      </w:docPartPr>
      <w:docPartBody>
        <w:p w:rsidR="00617119" w:rsidRDefault="00617119" w:rsidP="00617119">
          <w:pPr>
            <w:pStyle w:val="6BBEA40900174F7C9BCD76BAAC2F0477"/>
          </w:pPr>
          <w:r w:rsidRPr="003E67CB">
            <w:rPr>
              <w:rStyle w:val="Platzhaltertext"/>
            </w:rPr>
            <w:t>Vom Referat auszufüllen (lt. Ausschreibung)</w:t>
          </w:r>
        </w:p>
      </w:docPartBody>
    </w:docPart>
    <w:docPart>
      <w:docPartPr>
        <w:name w:val="57CAD84A12774FACB9FFA1ADA78407FA"/>
        <w:category>
          <w:name w:val="Allgemein"/>
          <w:gallery w:val="placeholder"/>
        </w:category>
        <w:types>
          <w:type w:val="bbPlcHdr"/>
        </w:types>
        <w:behaviors>
          <w:behavior w:val="content"/>
        </w:behaviors>
        <w:guid w:val="{5BB5E386-5BD2-4187-AE2C-6F3ADBF865BC}"/>
      </w:docPartPr>
      <w:docPartBody>
        <w:p w:rsidR="006052CC" w:rsidRDefault="00617119" w:rsidP="00617119">
          <w:pPr>
            <w:pStyle w:val="57CAD84A12774FACB9FFA1ADA78407FA"/>
          </w:pPr>
          <w:r w:rsidRPr="003E67CB">
            <w:rPr>
              <w:rStyle w:val="Platzhaltertext"/>
            </w:rPr>
            <w:t>Vom Referat auszufüllen (lt. Ausschreibung)</w:t>
          </w:r>
        </w:p>
      </w:docPartBody>
    </w:docPart>
    <w:docPart>
      <w:docPartPr>
        <w:name w:val="4ED4B5661BAB4549A7BE2D628174B4C3"/>
        <w:category>
          <w:name w:val="Allgemein"/>
          <w:gallery w:val="placeholder"/>
        </w:category>
        <w:types>
          <w:type w:val="bbPlcHdr"/>
        </w:types>
        <w:behaviors>
          <w:behavior w:val="content"/>
        </w:behaviors>
        <w:guid w:val="{642EA7F5-50DB-44C1-A5DE-568A27E01277}"/>
      </w:docPartPr>
      <w:docPartBody>
        <w:p w:rsidR="006052CC" w:rsidRDefault="00617119" w:rsidP="00617119">
          <w:pPr>
            <w:pStyle w:val="4ED4B5661BAB4549A7BE2D628174B4C3"/>
          </w:pPr>
          <w:r w:rsidRPr="003E67CB">
            <w:rPr>
              <w:rStyle w:val="Platzhaltertext"/>
            </w:rPr>
            <w:t>Vom Referat auszufüllen (lt. Ausschreibung)</w:t>
          </w:r>
        </w:p>
      </w:docPartBody>
    </w:docPart>
    <w:docPart>
      <w:docPartPr>
        <w:name w:val="ECDC0AECE1B84F5EBA2B862B6765C38A"/>
        <w:category>
          <w:name w:val="Allgemein"/>
          <w:gallery w:val="placeholder"/>
        </w:category>
        <w:types>
          <w:type w:val="bbPlcHdr"/>
        </w:types>
        <w:behaviors>
          <w:behavior w:val="content"/>
        </w:behaviors>
        <w:guid w:val="{5E4FA59A-5258-4044-8BA8-FE7BB7059CB4}"/>
      </w:docPartPr>
      <w:docPartBody>
        <w:p w:rsidR="006052CC" w:rsidRDefault="00617119" w:rsidP="00617119">
          <w:pPr>
            <w:pStyle w:val="ECDC0AECE1B84F5EBA2B862B6765C38A"/>
          </w:pPr>
          <w:r w:rsidRPr="003E67CB">
            <w:rPr>
              <w:rStyle w:val="Platzhaltertext"/>
            </w:rPr>
            <w:t>Vom Referat auszufüllen (lt. Ausschreibung)</w:t>
          </w:r>
        </w:p>
      </w:docPartBody>
    </w:docPart>
    <w:docPart>
      <w:docPartPr>
        <w:name w:val="8503015D2CB54B7B8BD8E3596714EDF9"/>
        <w:category>
          <w:name w:val="Allgemein"/>
          <w:gallery w:val="placeholder"/>
        </w:category>
        <w:types>
          <w:type w:val="bbPlcHdr"/>
        </w:types>
        <w:behaviors>
          <w:behavior w:val="content"/>
        </w:behaviors>
        <w:guid w:val="{AE43E7EF-2950-4E79-A2CD-2E755D235EA6}"/>
      </w:docPartPr>
      <w:docPartBody>
        <w:p w:rsidR="006052CC" w:rsidRDefault="00617119" w:rsidP="00617119">
          <w:pPr>
            <w:pStyle w:val="8503015D2CB54B7B8BD8E3596714EDF9"/>
          </w:pPr>
          <w:r w:rsidRPr="003E67CB">
            <w:rPr>
              <w:rStyle w:val="Platzhaltertext"/>
            </w:rPr>
            <w:t>Vom Referat auszufüllen (offizielle Bezeichnung)</w:t>
          </w:r>
        </w:p>
      </w:docPartBody>
    </w:docPart>
    <w:docPart>
      <w:docPartPr>
        <w:name w:val="B6310077CB9845FFA410B9FE4683B6F8"/>
        <w:category>
          <w:name w:val="Allgemein"/>
          <w:gallery w:val="placeholder"/>
        </w:category>
        <w:types>
          <w:type w:val="bbPlcHdr"/>
        </w:types>
        <w:behaviors>
          <w:behavior w:val="content"/>
        </w:behaviors>
        <w:guid w:val="{58ABC10C-C7A7-4B3A-9E01-44BE9F4191A0}"/>
      </w:docPartPr>
      <w:docPartBody>
        <w:p w:rsidR="0079243D" w:rsidRDefault="006052CC" w:rsidP="006052CC">
          <w:pPr>
            <w:pStyle w:val="B6310077CB9845FFA410B9FE4683B6F8"/>
          </w:pPr>
          <w:r w:rsidRPr="00BF448E">
            <w:rPr>
              <w:rStyle w:val="Platzhaltertext"/>
              <w:sz w:val="20"/>
            </w:rPr>
            <w:t>Vom Referat</w:t>
          </w:r>
          <w:r>
            <w:rPr>
              <w:rStyle w:val="Platzhaltertext"/>
              <w:sz w:val="20"/>
            </w:rPr>
            <w:t xml:space="preserve"> auszufüllen</w:t>
          </w:r>
        </w:p>
      </w:docPartBody>
    </w:docPart>
    <w:docPart>
      <w:docPartPr>
        <w:name w:val="B5BDCE8352B841ACB61A703ABBF2E6F2"/>
        <w:category>
          <w:name w:val="Allgemein"/>
          <w:gallery w:val="placeholder"/>
        </w:category>
        <w:types>
          <w:type w:val="bbPlcHdr"/>
        </w:types>
        <w:behaviors>
          <w:behavior w:val="content"/>
        </w:behaviors>
        <w:guid w:val="{C0F0A7F3-3EFC-4F43-B325-1C0D2CF0F887}"/>
      </w:docPartPr>
      <w:docPartBody>
        <w:p w:rsidR="0079243D" w:rsidRDefault="006052CC" w:rsidP="006052CC">
          <w:pPr>
            <w:pStyle w:val="B5BDCE8352B841ACB61A703ABBF2E6F2"/>
          </w:pPr>
          <w:r w:rsidRPr="00BF448E">
            <w:rPr>
              <w:rStyle w:val="Platzhaltertext"/>
              <w:sz w:val="20"/>
            </w:rPr>
            <w:t>Vom Referat</w:t>
          </w:r>
          <w:r>
            <w:rPr>
              <w:rStyle w:val="Platzhaltertext"/>
              <w:sz w:val="20"/>
            </w:rPr>
            <w:t xml:space="preserve"> auszufüllen</w:t>
          </w:r>
        </w:p>
      </w:docPartBody>
    </w:docPart>
    <w:docPart>
      <w:docPartPr>
        <w:name w:val="89D9132C8E0D40478BDD4BD45886930F"/>
        <w:category>
          <w:name w:val="Allgemein"/>
          <w:gallery w:val="placeholder"/>
        </w:category>
        <w:types>
          <w:type w:val="bbPlcHdr"/>
        </w:types>
        <w:behaviors>
          <w:behavior w:val="content"/>
        </w:behaviors>
        <w:guid w:val="{7EE3F751-5137-4AB3-92D2-9022B9463669}"/>
      </w:docPartPr>
      <w:docPartBody>
        <w:p w:rsidR="0079243D" w:rsidRDefault="006052CC" w:rsidP="006052CC">
          <w:pPr>
            <w:pStyle w:val="89D9132C8E0D40478BDD4BD45886930F"/>
          </w:pPr>
          <w:r w:rsidRPr="00BF448E">
            <w:rPr>
              <w:rStyle w:val="Platzhaltertext"/>
              <w:sz w:val="20"/>
            </w:rPr>
            <w:t>Vom Referat</w:t>
          </w:r>
          <w:r>
            <w:rPr>
              <w:rStyle w:val="Platzhaltertext"/>
              <w:sz w:val="20"/>
            </w:rPr>
            <w:t xml:space="preserve"> auszufüllen</w:t>
          </w:r>
        </w:p>
      </w:docPartBody>
    </w:docPart>
    <w:docPart>
      <w:docPartPr>
        <w:name w:val="31D6BB2D42184FD6B7BBA0481A2437B2"/>
        <w:category>
          <w:name w:val="Allgemein"/>
          <w:gallery w:val="placeholder"/>
        </w:category>
        <w:types>
          <w:type w:val="bbPlcHdr"/>
        </w:types>
        <w:behaviors>
          <w:behavior w:val="content"/>
        </w:behaviors>
        <w:guid w:val="{00D3A8EC-DE94-4AB7-A9E7-3190D7ECE8CB}"/>
      </w:docPartPr>
      <w:docPartBody>
        <w:p w:rsidR="0079243D" w:rsidRDefault="006052CC" w:rsidP="006052CC">
          <w:pPr>
            <w:pStyle w:val="31D6BB2D42184FD6B7BBA0481A2437B2"/>
          </w:pPr>
          <w:r w:rsidRPr="00BF448E">
            <w:rPr>
              <w:rStyle w:val="Platzhaltertext"/>
              <w:sz w:val="20"/>
            </w:rPr>
            <w:t>Vom Referat</w:t>
          </w:r>
          <w:r>
            <w:rPr>
              <w:rStyle w:val="Platzhaltertext"/>
              <w:sz w:val="20"/>
            </w:rPr>
            <w:t xml:space="preserve"> auszufüllen</w:t>
          </w:r>
        </w:p>
      </w:docPartBody>
    </w:docPart>
    <w:docPart>
      <w:docPartPr>
        <w:name w:val="890B7B93744D47B98AF114578F746F9E"/>
        <w:category>
          <w:name w:val="Allgemein"/>
          <w:gallery w:val="placeholder"/>
        </w:category>
        <w:types>
          <w:type w:val="bbPlcHdr"/>
        </w:types>
        <w:behaviors>
          <w:behavior w:val="content"/>
        </w:behaviors>
        <w:guid w:val="{EEBBB013-DB82-4E54-B319-3DBDED4BD47E}"/>
      </w:docPartPr>
      <w:docPartBody>
        <w:p w:rsidR="0079243D" w:rsidRDefault="006052CC" w:rsidP="006052CC">
          <w:pPr>
            <w:pStyle w:val="890B7B93744D47B98AF114578F746F9E"/>
          </w:pPr>
          <w:r w:rsidRPr="00BF448E">
            <w:rPr>
              <w:rStyle w:val="Platzhaltertext"/>
              <w:sz w:val="20"/>
            </w:rPr>
            <w:t>Vom Referat</w:t>
          </w:r>
          <w:r>
            <w:rPr>
              <w:rStyle w:val="Platzhaltertext"/>
              <w:sz w:val="20"/>
            </w:rPr>
            <w:t xml:space="preserve"> auszufüllen</w:t>
          </w:r>
        </w:p>
      </w:docPartBody>
    </w:docPart>
    <w:docPart>
      <w:docPartPr>
        <w:name w:val="D33AF3A0B9BC4363BECCE2F99C8FE2C1"/>
        <w:category>
          <w:name w:val="Allgemein"/>
          <w:gallery w:val="placeholder"/>
        </w:category>
        <w:types>
          <w:type w:val="bbPlcHdr"/>
        </w:types>
        <w:behaviors>
          <w:behavior w:val="content"/>
        </w:behaviors>
        <w:guid w:val="{9FD697E1-B640-410C-B85F-83F68F82E109}"/>
      </w:docPartPr>
      <w:docPartBody>
        <w:p w:rsidR="0079243D" w:rsidRDefault="006052CC" w:rsidP="006052CC">
          <w:r>
            <w:rPr>
              <w:color w:val="808080"/>
              <w:sz w:val="20"/>
            </w:rPr>
            <w:t>Please specify</w:t>
          </w:r>
        </w:p>
      </w:docPartBody>
    </w:docPart>
    <w:docPart>
      <w:docPartPr>
        <w:name w:val="ABF5C709DCD3481DB595C0ADC19038D1"/>
        <w:category>
          <w:name w:val="Allgemein"/>
          <w:gallery w:val="placeholder"/>
        </w:category>
        <w:types>
          <w:type w:val="bbPlcHdr"/>
        </w:types>
        <w:behaviors>
          <w:behavior w:val="content"/>
        </w:behaviors>
        <w:guid w:val="{CEB1B8ED-81E9-4D61-B9FF-69EF8D49073C}"/>
      </w:docPartPr>
      <w:docPartBody>
        <w:p w:rsidR="0079243D" w:rsidRDefault="006052CC" w:rsidP="006052CC">
          <w:r>
            <w:rPr>
              <w:color w:val="808080"/>
              <w:sz w:val="20"/>
            </w:rPr>
            <w:t>Please specify</w:t>
          </w:r>
        </w:p>
      </w:docPartBody>
    </w:docPart>
    <w:docPart>
      <w:docPartPr>
        <w:name w:val="A1EA5AE69B924725ACD051AB712AA5F0"/>
        <w:category>
          <w:name w:val="Allgemein"/>
          <w:gallery w:val="placeholder"/>
        </w:category>
        <w:types>
          <w:type w:val="bbPlcHdr"/>
        </w:types>
        <w:behaviors>
          <w:behavior w:val="content"/>
        </w:behaviors>
        <w:guid w:val="{2C52EA2D-BE6F-43A3-8E37-383739ECF575}"/>
      </w:docPartPr>
      <w:docPartBody>
        <w:p w:rsidR="0079243D" w:rsidRDefault="006052CC" w:rsidP="006052CC">
          <w:r>
            <w:rPr>
              <w:color w:val="808080"/>
              <w:sz w:val="20"/>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FD"/>
    <w:rsid w:val="000158F0"/>
    <w:rsid w:val="00052405"/>
    <w:rsid w:val="002469FD"/>
    <w:rsid w:val="00266A9B"/>
    <w:rsid w:val="005562DB"/>
    <w:rsid w:val="006052CC"/>
    <w:rsid w:val="00617119"/>
    <w:rsid w:val="0079243D"/>
    <w:rsid w:val="00917586"/>
    <w:rsid w:val="0096610C"/>
    <w:rsid w:val="00A54B5E"/>
    <w:rsid w:val="00BB492E"/>
    <w:rsid w:val="00C1751D"/>
    <w:rsid w:val="00C86576"/>
    <w:rsid w:val="00F37070"/>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D392059CC374691A52FB8A21D1EDA17">
    <w:name w:val="3D392059CC374691A52FB8A21D1EDA17"/>
    <w:rsid w:val="002469FD"/>
  </w:style>
  <w:style w:type="character" w:styleId="Platzhaltertext">
    <w:name w:val="Placeholder Text"/>
    <w:basedOn w:val="Absatz-Standardschriftart"/>
    <w:uiPriority w:val="99"/>
    <w:semiHidden/>
    <w:qFormat/>
    <w:rsid w:val="006052CC"/>
    <w:rPr>
      <w:color w:val="808080"/>
    </w:rPr>
  </w:style>
  <w:style w:type="paragraph" w:customStyle="1" w:styleId="D5060176062C416688A8BECB5073FF0D">
    <w:name w:val="D5060176062C416688A8BECB5073FF0D"/>
    <w:rsid w:val="002469FD"/>
  </w:style>
  <w:style w:type="paragraph" w:customStyle="1" w:styleId="4C0F431DE22F4D1E87780D7B31578C75">
    <w:name w:val="4C0F431DE22F4D1E87780D7B31578C75"/>
    <w:rsid w:val="002469FD"/>
  </w:style>
  <w:style w:type="paragraph" w:customStyle="1" w:styleId="96655950961F4E07A42FDA4A1E0A0C88">
    <w:name w:val="96655950961F4E07A42FDA4A1E0A0C88"/>
    <w:rsid w:val="002469FD"/>
  </w:style>
  <w:style w:type="paragraph" w:customStyle="1" w:styleId="1C1F909FC5E14705A7490F5C70A6717F">
    <w:name w:val="1C1F909FC5E14705A7490F5C70A6717F"/>
    <w:rsid w:val="002469FD"/>
  </w:style>
  <w:style w:type="paragraph" w:customStyle="1" w:styleId="6F1336DC59A64BA78D6AAEFBA59B6428">
    <w:name w:val="6F1336DC59A64BA78D6AAEFBA59B6428"/>
    <w:rsid w:val="002469FD"/>
  </w:style>
  <w:style w:type="paragraph" w:customStyle="1" w:styleId="B79F4D411A7A4DFFA00C9A4BFA45BCC9">
    <w:name w:val="B79F4D411A7A4DFFA00C9A4BFA45BCC9"/>
    <w:rsid w:val="002469FD"/>
  </w:style>
  <w:style w:type="paragraph" w:customStyle="1" w:styleId="3AEDB383ACC54414851BD30C23D334B5">
    <w:name w:val="3AEDB383ACC54414851BD30C23D334B5"/>
    <w:rsid w:val="002469FD"/>
  </w:style>
  <w:style w:type="paragraph" w:customStyle="1" w:styleId="B83B12BC40BE4D9397207060B80EF69E">
    <w:name w:val="B83B12BC40BE4D9397207060B80EF69E"/>
    <w:rsid w:val="002469FD"/>
  </w:style>
  <w:style w:type="paragraph" w:customStyle="1" w:styleId="255A7F8E0142409E8075122797FD341C">
    <w:name w:val="255A7F8E0142409E8075122797FD341C"/>
    <w:rsid w:val="002469FD"/>
  </w:style>
  <w:style w:type="paragraph" w:customStyle="1" w:styleId="A9B536EC310744FBBF0A7AB5FFEE47CF">
    <w:name w:val="A9B536EC310744FBBF0A7AB5FFEE47CF"/>
    <w:rsid w:val="002469FD"/>
  </w:style>
  <w:style w:type="paragraph" w:customStyle="1" w:styleId="2ACD49F62CD84D60BEDBDE0CC9EDF43E">
    <w:name w:val="2ACD49F62CD84D60BEDBDE0CC9EDF43E"/>
    <w:rsid w:val="002469FD"/>
  </w:style>
  <w:style w:type="paragraph" w:customStyle="1" w:styleId="68644283215C45CEA8BB175FFB24F7D5">
    <w:name w:val="68644283215C45CEA8BB175FFB24F7D5"/>
    <w:rsid w:val="002469FD"/>
  </w:style>
  <w:style w:type="paragraph" w:customStyle="1" w:styleId="678F22459A8C49A58CCF0BD95617B5D5">
    <w:name w:val="678F22459A8C49A58CCF0BD95617B5D5"/>
    <w:rsid w:val="002469FD"/>
  </w:style>
  <w:style w:type="paragraph" w:customStyle="1" w:styleId="275239EF7F7C43A8B53B7489C72C519B">
    <w:name w:val="275239EF7F7C43A8B53B7489C72C519B"/>
    <w:rsid w:val="002469FD"/>
  </w:style>
  <w:style w:type="paragraph" w:customStyle="1" w:styleId="20C886E9D5054BBFB1D400F1A7FB35EA">
    <w:name w:val="20C886E9D5054BBFB1D400F1A7FB35EA"/>
    <w:rsid w:val="002469FD"/>
  </w:style>
  <w:style w:type="paragraph" w:customStyle="1" w:styleId="A4281510B609464A91DC057D35EABF87">
    <w:name w:val="A4281510B609464A91DC057D35EABF87"/>
    <w:rsid w:val="002469FD"/>
  </w:style>
  <w:style w:type="paragraph" w:customStyle="1" w:styleId="D9187E45566D4D13BBBD8346EE78C6D8">
    <w:name w:val="D9187E45566D4D13BBBD8346EE78C6D8"/>
    <w:rsid w:val="002469FD"/>
  </w:style>
  <w:style w:type="paragraph" w:customStyle="1" w:styleId="4676D85A434E47EF82733908826A7085">
    <w:name w:val="4676D85A434E47EF82733908826A7085"/>
    <w:rsid w:val="002469FD"/>
  </w:style>
  <w:style w:type="paragraph" w:customStyle="1" w:styleId="C412571E278D40FAB20745A31038ACFC">
    <w:name w:val="C412571E278D40FAB20745A31038ACFC"/>
    <w:rsid w:val="002469FD"/>
  </w:style>
  <w:style w:type="paragraph" w:customStyle="1" w:styleId="E86B430C600E4923B0FB83822AFEF4D4">
    <w:name w:val="E86B430C600E4923B0FB83822AFEF4D4"/>
    <w:rsid w:val="002469FD"/>
  </w:style>
  <w:style w:type="paragraph" w:customStyle="1" w:styleId="1C5C87A4F5FD4A05BD50D8940316A93C">
    <w:name w:val="1C5C87A4F5FD4A05BD50D8940316A93C"/>
    <w:rsid w:val="002469FD"/>
  </w:style>
  <w:style w:type="paragraph" w:customStyle="1" w:styleId="79CE818FC37943E18465ADB68692E916">
    <w:name w:val="79CE818FC37943E18465ADB68692E916"/>
    <w:rsid w:val="002469FD"/>
  </w:style>
  <w:style w:type="paragraph" w:customStyle="1" w:styleId="2293401B4AD84F19B2BD35FA61859361">
    <w:name w:val="2293401B4AD84F19B2BD35FA61859361"/>
    <w:rsid w:val="002469FD"/>
  </w:style>
  <w:style w:type="paragraph" w:customStyle="1" w:styleId="BA445D2EED2D4CC498C52B1024F6F9F2">
    <w:name w:val="BA445D2EED2D4CC498C52B1024F6F9F2"/>
    <w:rsid w:val="002469FD"/>
  </w:style>
  <w:style w:type="paragraph" w:customStyle="1" w:styleId="B7D9D439404843759038837729829C85">
    <w:name w:val="B7D9D439404843759038837729829C85"/>
    <w:rsid w:val="002469FD"/>
  </w:style>
  <w:style w:type="paragraph" w:customStyle="1" w:styleId="F8CE211302F7431D82A3E12EE7A360C9">
    <w:name w:val="F8CE211302F7431D82A3E12EE7A360C9"/>
    <w:rsid w:val="002469FD"/>
  </w:style>
  <w:style w:type="paragraph" w:customStyle="1" w:styleId="1D5C110A592B452D82135495FB8FD5F6">
    <w:name w:val="1D5C110A592B452D82135495FB8FD5F6"/>
    <w:rsid w:val="002469FD"/>
  </w:style>
  <w:style w:type="paragraph" w:customStyle="1" w:styleId="1C376DD79AC840CABC671BC7EB24C1AE">
    <w:name w:val="1C376DD79AC840CABC671BC7EB24C1AE"/>
    <w:rsid w:val="002469FD"/>
  </w:style>
  <w:style w:type="paragraph" w:customStyle="1" w:styleId="1784CAA8C3BC4BBF97E241B625740D8E">
    <w:name w:val="1784CAA8C3BC4BBF97E241B625740D8E"/>
    <w:rsid w:val="002469FD"/>
  </w:style>
  <w:style w:type="paragraph" w:customStyle="1" w:styleId="2A2D6F1879EF4BF79C9395AEEC3C0FD2">
    <w:name w:val="2A2D6F1879EF4BF79C9395AEEC3C0FD2"/>
    <w:rsid w:val="002469FD"/>
  </w:style>
  <w:style w:type="paragraph" w:customStyle="1" w:styleId="474DBDFDC3FC4CC6B53AC5A26F120584">
    <w:name w:val="474DBDFDC3FC4CC6B53AC5A26F120584"/>
    <w:rsid w:val="002469FD"/>
  </w:style>
  <w:style w:type="paragraph" w:customStyle="1" w:styleId="B37FAEF15AD047048F891BEC661FC395">
    <w:name w:val="B37FAEF15AD047048F891BEC661FC395"/>
    <w:rsid w:val="002469FD"/>
  </w:style>
  <w:style w:type="paragraph" w:customStyle="1" w:styleId="CFB5F9E770F24BBEA4F3013F9D8D7533">
    <w:name w:val="CFB5F9E770F24BBEA4F3013F9D8D7533"/>
    <w:rsid w:val="002469FD"/>
  </w:style>
  <w:style w:type="paragraph" w:customStyle="1" w:styleId="9D81D5B8D2134BFFA607B6906E2B691F">
    <w:name w:val="9D81D5B8D2134BFFA607B6906E2B691F"/>
    <w:rsid w:val="002469FD"/>
  </w:style>
  <w:style w:type="paragraph" w:customStyle="1" w:styleId="46E8FE4B88C546498307C4021A26B3AA">
    <w:name w:val="46E8FE4B88C546498307C4021A26B3AA"/>
    <w:rsid w:val="002469FD"/>
  </w:style>
  <w:style w:type="paragraph" w:customStyle="1" w:styleId="CF72E1D18EB442D58C6310ABBC5FDC21">
    <w:name w:val="CF72E1D18EB442D58C6310ABBC5FDC21"/>
    <w:rsid w:val="002469FD"/>
  </w:style>
  <w:style w:type="paragraph" w:customStyle="1" w:styleId="F1B6278FD15A4B4D9251451239E722E4">
    <w:name w:val="F1B6278FD15A4B4D9251451239E722E4"/>
    <w:rsid w:val="002469FD"/>
  </w:style>
  <w:style w:type="paragraph" w:customStyle="1" w:styleId="B7C14E76608847BE864A03739EE28071">
    <w:name w:val="B7C14E76608847BE864A03739EE28071"/>
    <w:rsid w:val="002469FD"/>
  </w:style>
  <w:style w:type="paragraph" w:customStyle="1" w:styleId="FAA12E871BC646A29DA4AE2E9C073D92">
    <w:name w:val="FAA12E871BC646A29DA4AE2E9C073D92"/>
    <w:rsid w:val="002469FD"/>
  </w:style>
  <w:style w:type="paragraph" w:customStyle="1" w:styleId="29F2BDCC170244208C4E455CBA9E3C52">
    <w:name w:val="29F2BDCC170244208C4E455CBA9E3C52"/>
    <w:rsid w:val="002469FD"/>
  </w:style>
  <w:style w:type="paragraph" w:customStyle="1" w:styleId="3AF731C55CC745C3AA130DE88CFAA954">
    <w:name w:val="3AF731C55CC745C3AA130DE88CFAA954"/>
    <w:rsid w:val="002469FD"/>
  </w:style>
  <w:style w:type="paragraph" w:customStyle="1" w:styleId="562FB4877EB941D59CBD742F00A74ACD">
    <w:name w:val="562FB4877EB941D59CBD742F00A74ACD"/>
    <w:rsid w:val="002469FD"/>
  </w:style>
  <w:style w:type="paragraph" w:customStyle="1" w:styleId="0339B79323C84DFAA9535436AF569161">
    <w:name w:val="0339B79323C84DFAA9535436AF569161"/>
    <w:rsid w:val="002469FD"/>
  </w:style>
  <w:style w:type="paragraph" w:customStyle="1" w:styleId="9ED69D1F7032474C91875BE0FCBEFFAB">
    <w:name w:val="9ED69D1F7032474C91875BE0FCBEFFAB"/>
    <w:rsid w:val="002469FD"/>
  </w:style>
  <w:style w:type="paragraph" w:customStyle="1" w:styleId="B0382A33F62249E9BDAC433A32450781">
    <w:name w:val="B0382A33F62249E9BDAC433A32450781"/>
    <w:rsid w:val="002469FD"/>
  </w:style>
  <w:style w:type="paragraph" w:customStyle="1" w:styleId="5C21CA6898314C18B80949C45911D1CB">
    <w:name w:val="5C21CA6898314C18B80949C45911D1CB"/>
    <w:rsid w:val="002469FD"/>
  </w:style>
  <w:style w:type="paragraph" w:customStyle="1" w:styleId="CF799D9217584383A265A97BB53B1EE4">
    <w:name w:val="CF799D9217584383A265A97BB53B1EE4"/>
    <w:rsid w:val="002469FD"/>
  </w:style>
  <w:style w:type="paragraph" w:customStyle="1" w:styleId="92CAAEF20442406C93BAF8C94322E561">
    <w:name w:val="92CAAEF20442406C93BAF8C94322E561"/>
    <w:rsid w:val="002469FD"/>
  </w:style>
  <w:style w:type="paragraph" w:customStyle="1" w:styleId="9BE465B82B5A43779561DA8308F64ABB">
    <w:name w:val="9BE465B82B5A43779561DA8308F64ABB"/>
    <w:rsid w:val="002469FD"/>
  </w:style>
  <w:style w:type="paragraph" w:customStyle="1" w:styleId="CA20DA245B154205A94BF55B0D085452">
    <w:name w:val="CA20DA245B154205A94BF55B0D085452"/>
    <w:rsid w:val="002469FD"/>
  </w:style>
  <w:style w:type="paragraph" w:customStyle="1" w:styleId="4389B43BF6214527999FC6A0B71AD7AE">
    <w:name w:val="4389B43BF6214527999FC6A0B71AD7AE"/>
    <w:rsid w:val="002469FD"/>
  </w:style>
  <w:style w:type="paragraph" w:customStyle="1" w:styleId="35F3126A46304E6FA482613ACC0194C8">
    <w:name w:val="35F3126A46304E6FA482613ACC0194C8"/>
    <w:rsid w:val="002469FD"/>
  </w:style>
  <w:style w:type="paragraph" w:customStyle="1" w:styleId="A1D61056B6184574AF0D173E0F8874F9">
    <w:name w:val="A1D61056B6184574AF0D173E0F8874F9"/>
    <w:rsid w:val="002469FD"/>
  </w:style>
  <w:style w:type="paragraph" w:customStyle="1" w:styleId="24962AE2DE464CA6A24DF89A63F673AC">
    <w:name w:val="24962AE2DE464CA6A24DF89A63F673AC"/>
    <w:rsid w:val="002469FD"/>
  </w:style>
  <w:style w:type="paragraph" w:customStyle="1" w:styleId="73C16BD036CD421BA2736E299FB3B479">
    <w:name w:val="73C16BD036CD421BA2736E299FB3B479"/>
    <w:rsid w:val="002469FD"/>
  </w:style>
  <w:style w:type="paragraph" w:customStyle="1" w:styleId="82EF39A921D84502845710CE56F9E317">
    <w:name w:val="82EF39A921D84502845710CE56F9E317"/>
    <w:rsid w:val="002469FD"/>
  </w:style>
  <w:style w:type="paragraph" w:customStyle="1" w:styleId="E12CCC54710C40D6BAFC33B8CE88BC00">
    <w:name w:val="E12CCC54710C40D6BAFC33B8CE88BC00"/>
    <w:rsid w:val="002469FD"/>
  </w:style>
  <w:style w:type="paragraph" w:customStyle="1" w:styleId="12A704CAACFD47A5AF924662E9AC1FD1">
    <w:name w:val="12A704CAACFD47A5AF924662E9AC1FD1"/>
    <w:rsid w:val="002469FD"/>
  </w:style>
  <w:style w:type="paragraph" w:customStyle="1" w:styleId="A33A7E78A243485A8FFAEE02ACAE789E">
    <w:name w:val="A33A7E78A243485A8FFAEE02ACAE789E"/>
    <w:rsid w:val="002469FD"/>
  </w:style>
  <w:style w:type="paragraph" w:customStyle="1" w:styleId="FD7C8A9A68A34845A3D7441DF3B7B864">
    <w:name w:val="FD7C8A9A68A34845A3D7441DF3B7B864"/>
    <w:rsid w:val="002469FD"/>
  </w:style>
  <w:style w:type="paragraph" w:customStyle="1" w:styleId="BB6157054313469BAD8FD3DE6D5AD099">
    <w:name w:val="BB6157054313469BAD8FD3DE6D5AD099"/>
    <w:rsid w:val="002469FD"/>
  </w:style>
  <w:style w:type="paragraph" w:customStyle="1" w:styleId="3D53AF54315D42C1A0CEE4AE4D5255CB">
    <w:name w:val="3D53AF54315D42C1A0CEE4AE4D5255CB"/>
    <w:rsid w:val="002469FD"/>
  </w:style>
  <w:style w:type="paragraph" w:customStyle="1" w:styleId="608C93C885684F20B66DD3154B8B763C">
    <w:name w:val="608C93C885684F20B66DD3154B8B763C"/>
    <w:rsid w:val="002469FD"/>
  </w:style>
  <w:style w:type="paragraph" w:customStyle="1" w:styleId="AAB92EFB53074F94AFDDAB879D76C49C">
    <w:name w:val="AAB92EFB53074F94AFDDAB879D76C49C"/>
    <w:rsid w:val="002469FD"/>
  </w:style>
  <w:style w:type="paragraph" w:customStyle="1" w:styleId="BE947AC90C40441FA66C52100BA1C7BD">
    <w:name w:val="BE947AC90C40441FA66C52100BA1C7BD"/>
    <w:rsid w:val="002469FD"/>
  </w:style>
  <w:style w:type="paragraph" w:customStyle="1" w:styleId="579EF8BF3D644EE6A681444EB14AA103">
    <w:name w:val="579EF8BF3D644EE6A681444EB14AA103"/>
    <w:rsid w:val="002469FD"/>
  </w:style>
  <w:style w:type="paragraph" w:customStyle="1" w:styleId="78E290F8C8634BC0B8474D216D588E88">
    <w:name w:val="78E290F8C8634BC0B8474D216D588E88"/>
    <w:rsid w:val="002469FD"/>
  </w:style>
  <w:style w:type="paragraph" w:customStyle="1" w:styleId="3CACEE368311415A9C224191B6994A85">
    <w:name w:val="3CACEE368311415A9C224191B6994A85"/>
    <w:rsid w:val="002469FD"/>
  </w:style>
  <w:style w:type="paragraph" w:customStyle="1" w:styleId="4063C7E6738A4100A07967254551A93B">
    <w:name w:val="4063C7E6738A4100A07967254551A93B"/>
    <w:rsid w:val="002469FD"/>
  </w:style>
  <w:style w:type="paragraph" w:customStyle="1" w:styleId="D4B230210C1A426FB0BB5ED1E23F6CAE">
    <w:name w:val="D4B230210C1A426FB0BB5ED1E23F6CAE"/>
    <w:rsid w:val="002469FD"/>
  </w:style>
  <w:style w:type="paragraph" w:customStyle="1" w:styleId="295713130C7E4D53BB239CECC2921CFD">
    <w:name w:val="295713130C7E4D53BB239CECC2921CFD"/>
    <w:rsid w:val="002469FD"/>
  </w:style>
  <w:style w:type="paragraph" w:customStyle="1" w:styleId="754307076D524F8D9078792BE4E5211A">
    <w:name w:val="754307076D524F8D9078792BE4E5211A"/>
    <w:rsid w:val="002469FD"/>
  </w:style>
  <w:style w:type="paragraph" w:customStyle="1" w:styleId="69A28EFBCFEA4936A04C811165A3E3B4">
    <w:name w:val="69A28EFBCFEA4936A04C811165A3E3B4"/>
    <w:rsid w:val="002469FD"/>
  </w:style>
  <w:style w:type="paragraph" w:customStyle="1" w:styleId="C556E1280C0A43BD8009ECAD3A152CF5">
    <w:name w:val="C556E1280C0A43BD8009ECAD3A152CF5"/>
    <w:rsid w:val="002469FD"/>
  </w:style>
  <w:style w:type="paragraph" w:customStyle="1" w:styleId="F0CCB7BA0CA440558A6CA4AEE6CBF62A">
    <w:name w:val="F0CCB7BA0CA440558A6CA4AEE6CBF62A"/>
    <w:rsid w:val="002469FD"/>
  </w:style>
  <w:style w:type="paragraph" w:customStyle="1" w:styleId="BF915D31866043E69206F77D34F31F13">
    <w:name w:val="BF915D31866043E69206F77D34F31F13"/>
    <w:rsid w:val="002469FD"/>
  </w:style>
  <w:style w:type="paragraph" w:customStyle="1" w:styleId="0343D19B5AA54798B216F340E421FB44">
    <w:name w:val="0343D19B5AA54798B216F340E421FB44"/>
    <w:rsid w:val="002469FD"/>
  </w:style>
  <w:style w:type="paragraph" w:customStyle="1" w:styleId="BE6A82C9153D4C1498A717DC94BE07F7">
    <w:name w:val="BE6A82C9153D4C1498A717DC94BE07F7"/>
    <w:rsid w:val="002469FD"/>
  </w:style>
  <w:style w:type="paragraph" w:customStyle="1" w:styleId="F8D14E945E134E3AA2A489A80C3B077F">
    <w:name w:val="F8D14E945E134E3AA2A489A80C3B077F"/>
    <w:rsid w:val="002469FD"/>
  </w:style>
  <w:style w:type="paragraph" w:customStyle="1" w:styleId="4B99B7BD6FAB4F99ACB713F73CF09FE6">
    <w:name w:val="4B99B7BD6FAB4F99ACB713F73CF09FE6"/>
    <w:rsid w:val="002469FD"/>
  </w:style>
  <w:style w:type="paragraph" w:customStyle="1" w:styleId="319AB23A864545209383E62C7A697C6D">
    <w:name w:val="319AB23A864545209383E62C7A697C6D"/>
    <w:rsid w:val="002469FD"/>
  </w:style>
  <w:style w:type="paragraph" w:customStyle="1" w:styleId="EE6059B7BC58483589E6658F78BCB604">
    <w:name w:val="EE6059B7BC58483589E6658F78BCB604"/>
    <w:rsid w:val="002469FD"/>
  </w:style>
  <w:style w:type="paragraph" w:customStyle="1" w:styleId="CE199EE3D56442D691457E56998C6108">
    <w:name w:val="CE199EE3D56442D691457E56998C6108"/>
    <w:rsid w:val="002469FD"/>
  </w:style>
  <w:style w:type="paragraph" w:customStyle="1" w:styleId="0A1DEAA8C1FC46E0B9B872531FABAEE9">
    <w:name w:val="0A1DEAA8C1FC46E0B9B872531FABAEE9"/>
    <w:rsid w:val="002469FD"/>
  </w:style>
  <w:style w:type="paragraph" w:customStyle="1" w:styleId="94519022A18A4A7187A2C2704423065D">
    <w:name w:val="94519022A18A4A7187A2C2704423065D"/>
    <w:rsid w:val="002469FD"/>
  </w:style>
  <w:style w:type="paragraph" w:customStyle="1" w:styleId="3F55CDC0EF26460F896DD4E5D084CA78">
    <w:name w:val="3F55CDC0EF26460F896DD4E5D084CA78"/>
    <w:rsid w:val="002469FD"/>
  </w:style>
  <w:style w:type="paragraph" w:customStyle="1" w:styleId="9361E4CCCB7C4B7887AFB70E88A55EAC">
    <w:name w:val="9361E4CCCB7C4B7887AFB70E88A55EAC"/>
    <w:rsid w:val="002469FD"/>
  </w:style>
  <w:style w:type="paragraph" w:customStyle="1" w:styleId="79C2CF1FB50047F1AAF7BC914C18E3C0">
    <w:name w:val="79C2CF1FB50047F1AAF7BC914C18E3C0"/>
    <w:rsid w:val="002469FD"/>
  </w:style>
  <w:style w:type="paragraph" w:customStyle="1" w:styleId="17834604D43B4006BD638040A6904EF5">
    <w:name w:val="17834604D43B4006BD638040A6904EF5"/>
    <w:rsid w:val="002469FD"/>
  </w:style>
  <w:style w:type="paragraph" w:customStyle="1" w:styleId="87230C2E50A64345BBA69BB90E84B124">
    <w:name w:val="87230C2E50A64345BBA69BB90E84B124"/>
    <w:rsid w:val="002469FD"/>
  </w:style>
  <w:style w:type="paragraph" w:customStyle="1" w:styleId="EA07C46D7A694E47B90B6134F77E7CF0">
    <w:name w:val="EA07C46D7A694E47B90B6134F77E7CF0"/>
    <w:rsid w:val="002469FD"/>
  </w:style>
  <w:style w:type="paragraph" w:customStyle="1" w:styleId="57E86A821E394EBD815E32E4DC2B340D">
    <w:name w:val="57E86A821E394EBD815E32E4DC2B340D"/>
    <w:rsid w:val="002469FD"/>
  </w:style>
  <w:style w:type="paragraph" w:customStyle="1" w:styleId="D4A859793FCB450B88FC789AA79BECC0">
    <w:name w:val="D4A859793FCB450B88FC789AA79BECC0"/>
    <w:rsid w:val="002469FD"/>
  </w:style>
  <w:style w:type="paragraph" w:customStyle="1" w:styleId="D771F4EE140E4E55AE452F9936CD71A1">
    <w:name w:val="D771F4EE140E4E55AE452F9936CD71A1"/>
    <w:rsid w:val="002469FD"/>
  </w:style>
  <w:style w:type="paragraph" w:customStyle="1" w:styleId="CCD5D2D50181478AAEA5AF7F4306F6BE">
    <w:name w:val="CCD5D2D50181478AAEA5AF7F4306F6BE"/>
    <w:rsid w:val="002469FD"/>
  </w:style>
  <w:style w:type="paragraph" w:customStyle="1" w:styleId="C62CEB3A231847B28ED9AF9020DC2395">
    <w:name w:val="C62CEB3A231847B28ED9AF9020DC2395"/>
    <w:rsid w:val="002469FD"/>
  </w:style>
  <w:style w:type="paragraph" w:customStyle="1" w:styleId="D2847D83E946442D8E3B1CEAF2002AB9">
    <w:name w:val="D2847D83E946442D8E3B1CEAF2002AB9"/>
    <w:rsid w:val="002469FD"/>
  </w:style>
  <w:style w:type="paragraph" w:customStyle="1" w:styleId="8F60C2FE23C3434DBAC524967329841C">
    <w:name w:val="8F60C2FE23C3434DBAC524967329841C"/>
    <w:rsid w:val="002469FD"/>
  </w:style>
  <w:style w:type="paragraph" w:customStyle="1" w:styleId="72AF152B52A54B1A96B83B3E41528AC9">
    <w:name w:val="72AF152B52A54B1A96B83B3E41528AC9"/>
    <w:rsid w:val="002469FD"/>
  </w:style>
  <w:style w:type="paragraph" w:customStyle="1" w:styleId="F02D1E4D4920447EA732548727C35FF0">
    <w:name w:val="F02D1E4D4920447EA732548727C35FF0"/>
    <w:rsid w:val="002469FD"/>
  </w:style>
  <w:style w:type="paragraph" w:customStyle="1" w:styleId="A352B0FA2EB047A19146581963094026">
    <w:name w:val="A352B0FA2EB047A19146581963094026"/>
    <w:rsid w:val="002469FD"/>
  </w:style>
  <w:style w:type="paragraph" w:customStyle="1" w:styleId="BE063273385C462D81FACE02D8B99781">
    <w:name w:val="BE063273385C462D81FACE02D8B99781"/>
    <w:rsid w:val="002469FD"/>
  </w:style>
  <w:style w:type="paragraph" w:customStyle="1" w:styleId="A293D7D7CD5D4D5587E660EDA205F291">
    <w:name w:val="A293D7D7CD5D4D5587E660EDA205F291"/>
    <w:rsid w:val="002469FD"/>
  </w:style>
  <w:style w:type="paragraph" w:customStyle="1" w:styleId="10A7E480159247E6BE0F1EACC30950CF">
    <w:name w:val="10A7E480159247E6BE0F1EACC30950CF"/>
    <w:rsid w:val="002469FD"/>
  </w:style>
  <w:style w:type="paragraph" w:customStyle="1" w:styleId="FABC3828588B461D86D2DD0934BB392D">
    <w:name w:val="FABC3828588B461D86D2DD0934BB392D"/>
    <w:rsid w:val="002469FD"/>
  </w:style>
  <w:style w:type="paragraph" w:customStyle="1" w:styleId="35FE966E5BAC4CE6B6676B39AD746C79">
    <w:name w:val="35FE966E5BAC4CE6B6676B39AD746C79"/>
    <w:rsid w:val="002469FD"/>
  </w:style>
  <w:style w:type="paragraph" w:customStyle="1" w:styleId="009529834B0A444CB1B9FC6389CA3A75">
    <w:name w:val="009529834B0A444CB1B9FC6389CA3A75"/>
    <w:rsid w:val="002469FD"/>
  </w:style>
  <w:style w:type="paragraph" w:customStyle="1" w:styleId="95E1A6D1C4FA4891860FA4221DE005B9">
    <w:name w:val="95E1A6D1C4FA4891860FA4221DE005B9"/>
    <w:rsid w:val="002469FD"/>
  </w:style>
  <w:style w:type="paragraph" w:customStyle="1" w:styleId="3A6193F8871844A7B1A964E2E200EDF5">
    <w:name w:val="3A6193F8871844A7B1A964E2E200EDF5"/>
    <w:rsid w:val="002469FD"/>
  </w:style>
  <w:style w:type="paragraph" w:customStyle="1" w:styleId="EFD56260DAED494D98A8833DE13C4763">
    <w:name w:val="EFD56260DAED494D98A8833DE13C4763"/>
    <w:rsid w:val="002469FD"/>
  </w:style>
  <w:style w:type="paragraph" w:customStyle="1" w:styleId="AB5AD4B11E1544AA9BFB8E40B6C33922">
    <w:name w:val="AB5AD4B11E1544AA9BFB8E40B6C33922"/>
    <w:rsid w:val="002469FD"/>
  </w:style>
  <w:style w:type="paragraph" w:customStyle="1" w:styleId="48D30DC8030B4511AFC0E7E3C85F3A55">
    <w:name w:val="48D30DC8030B4511AFC0E7E3C85F3A55"/>
    <w:rsid w:val="002469FD"/>
  </w:style>
  <w:style w:type="paragraph" w:customStyle="1" w:styleId="73969361A0494EA99D6C24AF61CCC481">
    <w:name w:val="73969361A0494EA99D6C24AF61CCC481"/>
    <w:rsid w:val="002469FD"/>
  </w:style>
  <w:style w:type="paragraph" w:customStyle="1" w:styleId="C24FB8DD4EF14D1883BCBD7B9F2CB045">
    <w:name w:val="C24FB8DD4EF14D1883BCBD7B9F2CB045"/>
    <w:rsid w:val="002469FD"/>
  </w:style>
  <w:style w:type="paragraph" w:customStyle="1" w:styleId="2A485D0F1DF343A080AF18BD9871BE9E">
    <w:name w:val="2A485D0F1DF343A080AF18BD9871BE9E"/>
    <w:rsid w:val="002469FD"/>
  </w:style>
  <w:style w:type="paragraph" w:customStyle="1" w:styleId="EC93AD0BF44741A8B9F66A12C3906AA5">
    <w:name w:val="EC93AD0BF44741A8B9F66A12C3906AA5"/>
    <w:rsid w:val="002469FD"/>
  </w:style>
  <w:style w:type="paragraph" w:customStyle="1" w:styleId="106E73EB7DBC4576A7C7ED283BE38E1C">
    <w:name w:val="106E73EB7DBC4576A7C7ED283BE38E1C"/>
    <w:rsid w:val="002469FD"/>
  </w:style>
  <w:style w:type="paragraph" w:customStyle="1" w:styleId="2349E000BD3748A9B3B60348CEF64E66">
    <w:name w:val="2349E000BD3748A9B3B60348CEF64E66"/>
    <w:rsid w:val="002469FD"/>
  </w:style>
  <w:style w:type="paragraph" w:customStyle="1" w:styleId="B1A5709334494BF9B659E967695AD1E0">
    <w:name w:val="B1A5709334494BF9B659E967695AD1E0"/>
    <w:rsid w:val="002469FD"/>
  </w:style>
  <w:style w:type="paragraph" w:customStyle="1" w:styleId="86ADDF54F2484496A69F43F537079F6A">
    <w:name w:val="86ADDF54F2484496A69F43F537079F6A"/>
    <w:rsid w:val="002469FD"/>
  </w:style>
  <w:style w:type="paragraph" w:customStyle="1" w:styleId="5C126317746943FF8BC99DF0F8CE7A10">
    <w:name w:val="5C126317746943FF8BC99DF0F8CE7A10"/>
    <w:rsid w:val="002469FD"/>
  </w:style>
  <w:style w:type="paragraph" w:customStyle="1" w:styleId="5502FB10AD6044E0A8A5752E2DA24834">
    <w:name w:val="5502FB10AD6044E0A8A5752E2DA24834"/>
    <w:rsid w:val="002469FD"/>
  </w:style>
  <w:style w:type="paragraph" w:customStyle="1" w:styleId="D754F1F4FD2445A797C06ED7D8755555">
    <w:name w:val="D754F1F4FD2445A797C06ED7D8755555"/>
    <w:rsid w:val="002469FD"/>
  </w:style>
  <w:style w:type="paragraph" w:customStyle="1" w:styleId="36B6DFECB56045BCAA5A0D85B6B45C2A">
    <w:name w:val="36B6DFECB56045BCAA5A0D85B6B45C2A"/>
    <w:rsid w:val="002469FD"/>
  </w:style>
  <w:style w:type="paragraph" w:customStyle="1" w:styleId="AC23FC78DA7F4BC2B3D0C9BEADD15BD8">
    <w:name w:val="AC23FC78DA7F4BC2B3D0C9BEADD15BD8"/>
    <w:rsid w:val="002469FD"/>
  </w:style>
  <w:style w:type="paragraph" w:customStyle="1" w:styleId="10641312301044FCA430787E9B58DF72">
    <w:name w:val="10641312301044FCA430787E9B58DF72"/>
    <w:rsid w:val="002469FD"/>
  </w:style>
  <w:style w:type="paragraph" w:customStyle="1" w:styleId="5833AAED3F814D8FA11E5139E8327008">
    <w:name w:val="5833AAED3F814D8FA11E5139E8327008"/>
    <w:rsid w:val="002469FD"/>
  </w:style>
  <w:style w:type="paragraph" w:customStyle="1" w:styleId="1331043E608B4C9D99AF1AC31C654566">
    <w:name w:val="1331043E608B4C9D99AF1AC31C654566"/>
    <w:rsid w:val="002469FD"/>
  </w:style>
  <w:style w:type="paragraph" w:customStyle="1" w:styleId="87E13603A1F94543896A48C18DF60E14">
    <w:name w:val="87E13603A1F94543896A48C18DF60E14"/>
    <w:rsid w:val="002469FD"/>
  </w:style>
  <w:style w:type="paragraph" w:customStyle="1" w:styleId="CD11A1B5ADA84DF8A479CFD514A36C89">
    <w:name w:val="CD11A1B5ADA84DF8A479CFD514A36C89"/>
    <w:rsid w:val="002469FD"/>
  </w:style>
  <w:style w:type="paragraph" w:customStyle="1" w:styleId="102CEA9185FF49FD837B7054BFB390AC">
    <w:name w:val="102CEA9185FF49FD837B7054BFB390AC"/>
    <w:rsid w:val="002469FD"/>
  </w:style>
  <w:style w:type="paragraph" w:customStyle="1" w:styleId="CF3220FF232B463299484C2FE42DF1C6">
    <w:name w:val="CF3220FF232B463299484C2FE42DF1C6"/>
    <w:rsid w:val="002469FD"/>
  </w:style>
  <w:style w:type="paragraph" w:customStyle="1" w:styleId="515798C36D9941C39283A10099993AB3">
    <w:name w:val="515798C36D9941C39283A10099993AB3"/>
    <w:rsid w:val="002469FD"/>
  </w:style>
  <w:style w:type="paragraph" w:customStyle="1" w:styleId="5AD8D4754AD14498832E508BC26646A2">
    <w:name w:val="5AD8D4754AD14498832E508BC26646A2"/>
    <w:rsid w:val="002469FD"/>
  </w:style>
  <w:style w:type="paragraph" w:customStyle="1" w:styleId="FED4A00DE4E044A2BFF5924C217EE2D8">
    <w:name w:val="FED4A00DE4E044A2BFF5924C217EE2D8"/>
    <w:rsid w:val="002469FD"/>
  </w:style>
  <w:style w:type="paragraph" w:customStyle="1" w:styleId="7540D917335F4A38B20D14C20F2FC027">
    <w:name w:val="7540D917335F4A38B20D14C20F2FC027"/>
    <w:rsid w:val="002469FD"/>
  </w:style>
  <w:style w:type="paragraph" w:customStyle="1" w:styleId="C2E7D20F0CD143179B7CB17638A9FDCF">
    <w:name w:val="C2E7D20F0CD143179B7CB17638A9FDCF"/>
    <w:rsid w:val="002469FD"/>
  </w:style>
  <w:style w:type="paragraph" w:customStyle="1" w:styleId="D82C202187364472B70B9F5B1C4986F9">
    <w:name w:val="D82C202187364472B70B9F5B1C4986F9"/>
    <w:rsid w:val="002469FD"/>
  </w:style>
  <w:style w:type="paragraph" w:customStyle="1" w:styleId="F25729DD8C1E4EBCB699978D2A868B9A">
    <w:name w:val="F25729DD8C1E4EBCB699978D2A868B9A"/>
    <w:rsid w:val="002469FD"/>
  </w:style>
  <w:style w:type="paragraph" w:customStyle="1" w:styleId="84797A45F03A4E508101B70C24B8D0F3">
    <w:name w:val="84797A45F03A4E508101B70C24B8D0F3"/>
    <w:rsid w:val="002469FD"/>
  </w:style>
  <w:style w:type="paragraph" w:customStyle="1" w:styleId="66098BCD38A0489BA57633B75F381C8C">
    <w:name w:val="66098BCD38A0489BA57633B75F381C8C"/>
    <w:rsid w:val="002469FD"/>
  </w:style>
  <w:style w:type="paragraph" w:customStyle="1" w:styleId="B9A8855028C14E3A86D388749A034E61">
    <w:name w:val="B9A8855028C14E3A86D388749A034E61"/>
    <w:rsid w:val="002469FD"/>
  </w:style>
  <w:style w:type="paragraph" w:customStyle="1" w:styleId="1DF570A831A44AB7BF8731CB78DF4F88">
    <w:name w:val="1DF570A831A44AB7BF8731CB78DF4F88"/>
    <w:rsid w:val="002469FD"/>
  </w:style>
  <w:style w:type="paragraph" w:customStyle="1" w:styleId="5727941EB9AD42DCB72A91667D9A8C56">
    <w:name w:val="5727941EB9AD42DCB72A91667D9A8C56"/>
    <w:rsid w:val="002469FD"/>
  </w:style>
  <w:style w:type="paragraph" w:customStyle="1" w:styleId="86117C22352A45579E692C9927FCDFFD">
    <w:name w:val="86117C22352A45579E692C9927FCDFFD"/>
    <w:rsid w:val="002469FD"/>
  </w:style>
  <w:style w:type="paragraph" w:customStyle="1" w:styleId="B8C7FBE19E5246DCB5329C5D642727EB">
    <w:name w:val="B8C7FBE19E5246DCB5329C5D642727EB"/>
    <w:rsid w:val="002469FD"/>
  </w:style>
  <w:style w:type="paragraph" w:customStyle="1" w:styleId="B8F9BEB8339949F0A92C6EC1DFFF2F45">
    <w:name w:val="B8F9BEB8339949F0A92C6EC1DFFF2F45"/>
    <w:rsid w:val="002469FD"/>
  </w:style>
  <w:style w:type="paragraph" w:customStyle="1" w:styleId="079FFD9A4AC2494FBC8B4BDCA8C1DDFE">
    <w:name w:val="079FFD9A4AC2494FBC8B4BDCA8C1DDFE"/>
    <w:rsid w:val="002469FD"/>
  </w:style>
  <w:style w:type="paragraph" w:customStyle="1" w:styleId="2D2E47324CFF4B6297DA3C7EE7478EE9">
    <w:name w:val="2D2E47324CFF4B6297DA3C7EE7478EE9"/>
    <w:rsid w:val="002469FD"/>
  </w:style>
  <w:style w:type="paragraph" w:customStyle="1" w:styleId="13FFA178C9004D68BA7B7E0E094DD9EC">
    <w:name w:val="13FFA178C9004D68BA7B7E0E094DD9EC"/>
    <w:rsid w:val="002469FD"/>
  </w:style>
  <w:style w:type="paragraph" w:customStyle="1" w:styleId="451BD8D73A3940EBA47904581A025816">
    <w:name w:val="451BD8D73A3940EBA47904581A025816"/>
    <w:rsid w:val="002469FD"/>
  </w:style>
  <w:style w:type="paragraph" w:customStyle="1" w:styleId="0C1EC050E4914556BCB31F6CC224BA4B">
    <w:name w:val="0C1EC050E4914556BCB31F6CC224BA4B"/>
    <w:rsid w:val="002469FD"/>
  </w:style>
  <w:style w:type="paragraph" w:customStyle="1" w:styleId="B512732FA3914C6F8336FEF41526E9BB">
    <w:name w:val="B512732FA3914C6F8336FEF41526E9BB"/>
    <w:rsid w:val="002469FD"/>
  </w:style>
  <w:style w:type="paragraph" w:customStyle="1" w:styleId="D6FF9891E09F4F46A0CA31F51A3159F9">
    <w:name w:val="D6FF9891E09F4F46A0CA31F51A3159F9"/>
    <w:rsid w:val="002469FD"/>
  </w:style>
  <w:style w:type="paragraph" w:customStyle="1" w:styleId="6875153C103A40F6BEB88296C76E05E8">
    <w:name w:val="6875153C103A40F6BEB88296C76E05E8"/>
    <w:rsid w:val="002469FD"/>
  </w:style>
  <w:style w:type="paragraph" w:customStyle="1" w:styleId="AF122AEE470F49478876EE09C8E88905">
    <w:name w:val="AF122AEE470F49478876EE09C8E88905"/>
    <w:rsid w:val="002469FD"/>
  </w:style>
  <w:style w:type="paragraph" w:customStyle="1" w:styleId="96F2FE889C2D465F911B3BAED1F6C456">
    <w:name w:val="96F2FE889C2D465F911B3BAED1F6C456"/>
    <w:rsid w:val="002469FD"/>
  </w:style>
  <w:style w:type="paragraph" w:customStyle="1" w:styleId="C080F164709141F3ADA8FDC7F489AD2D">
    <w:name w:val="C080F164709141F3ADA8FDC7F489AD2D"/>
    <w:rsid w:val="002469FD"/>
  </w:style>
  <w:style w:type="paragraph" w:customStyle="1" w:styleId="19AD4C6C10BB4B32B2520C1B0F173991">
    <w:name w:val="19AD4C6C10BB4B32B2520C1B0F173991"/>
    <w:rsid w:val="002469FD"/>
  </w:style>
  <w:style w:type="paragraph" w:customStyle="1" w:styleId="FBC440FEC5F3418CBCBA19642E8CD548">
    <w:name w:val="FBC440FEC5F3418CBCBA19642E8CD548"/>
    <w:rsid w:val="002469FD"/>
  </w:style>
  <w:style w:type="paragraph" w:customStyle="1" w:styleId="1178076DF4D5411AA35A51EB5C0CEDE4">
    <w:name w:val="1178076DF4D5411AA35A51EB5C0CEDE4"/>
    <w:rsid w:val="002469FD"/>
  </w:style>
  <w:style w:type="paragraph" w:customStyle="1" w:styleId="0C5731456D954B6D8893D46F54933DC9">
    <w:name w:val="0C5731456D954B6D8893D46F54933DC9"/>
    <w:rsid w:val="002469FD"/>
  </w:style>
  <w:style w:type="paragraph" w:customStyle="1" w:styleId="5DFF62306B214A478B154B5343CFF7CE">
    <w:name w:val="5DFF62306B214A478B154B5343CFF7CE"/>
    <w:rsid w:val="00F37070"/>
  </w:style>
  <w:style w:type="paragraph" w:customStyle="1" w:styleId="7F62A428EACE47C0A3C21FC29E780275">
    <w:name w:val="7F62A428EACE47C0A3C21FC29E780275"/>
    <w:rsid w:val="00F37070"/>
  </w:style>
  <w:style w:type="paragraph" w:customStyle="1" w:styleId="7DFB214029484C14A98D51E42C64F73A">
    <w:name w:val="7DFB214029484C14A98D51E42C64F73A"/>
    <w:rsid w:val="00F37070"/>
  </w:style>
  <w:style w:type="paragraph" w:customStyle="1" w:styleId="A8087A57C9DB4F02829472949384B3BF">
    <w:name w:val="A8087A57C9DB4F02829472949384B3BF"/>
    <w:rsid w:val="00F37070"/>
  </w:style>
  <w:style w:type="paragraph" w:customStyle="1" w:styleId="54C0052FE0E54A77AEE5D959B3D2AB31">
    <w:name w:val="54C0052FE0E54A77AEE5D959B3D2AB31"/>
    <w:rsid w:val="00F37070"/>
  </w:style>
  <w:style w:type="paragraph" w:customStyle="1" w:styleId="67AE0039472F452DB218BE5224DD4B7B">
    <w:name w:val="67AE0039472F452DB218BE5224DD4B7B"/>
    <w:rsid w:val="00F37070"/>
  </w:style>
  <w:style w:type="paragraph" w:customStyle="1" w:styleId="F968E626FA2746698233C09A8A591564">
    <w:name w:val="F968E626FA2746698233C09A8A591564"/>
    <w:rsid w:val="00F37070"/>
  </w:style>
  <w:style w:type="paragraph" w:customStyle="1" w:styleId="305CCC0E10194BDFA31EA8938BF5F027">
    <w:name w:val="305CCC0E10194BDFA31EA8938BF5F027"/>
    <w:rsid w:val="00F37070"/>
  </w:style>
  <w:style w:type="paragraph" w:customStyle="1" w:styleId="A5876AB4A13749929851F9DDD6CDD355">
    <w:name w:val="A5876AB4A13749929851F9DDD6CDD355"/>
    <w:rsid w:val="00F37070"/>
  </w:style>
  <w:style w:type="paragraph" w:customStyle="1" w:styleId="C9ABE7CB3EA841C5974A7E79BAF0DC19">
    <w:name w:val="C9ABE7CB3EA841C5974A7E79BAF0DC19"/>
    <w:rsid w:val="00F37070"/>
  </w:style>
  <w:style w:type="paragraph" w:customStyle="1" w:styleId="5B5C8FB4371A4487AB2282F0295979D4">
    <w:name w:val="5B5C8FB4371A4487AB2282F0295979D4"/>
    <w:rsid w:val="00F37070"/>
  </w:style>
  <w:style w:type="paragraph" w:customStyle="1" w:styleId="F25A3454D46A4C8F98D95F4595909C12">
    <w:name w:val="F25A3454D46A4C8F98D95F4595909C12"/>
    <w:rsid w:val="00F37070"/>
  </w:style>
  <w:style w:type="paragraph" w:customStyle="1" w:styleId="311BF7E923194E539B0193C106B4FA90">
    <w:name w:val="311BF7E923194E539B0193C106B4FA90"/>
    <w:rsid w:val="00F37070"/>
  </w:style>
  <w:style w:type="paragraph" w:customStyle="1" w:styleId="F2DB48A9C6ED4142B611E88E5DFC6644">
    <w:name w:val="F2DB48A9C6ED4142B611E88E5DFC6644"/>
    <w:rsid w:val="00F37070"/>
  </w:style>
  <w:style w:type="paragraph" w:customStyle="1" w:styleId="C0A79678DE774901BABD3FEF6D79DD01">
    <w:name w:val="C0A79678DE774901BABD3FEF6D79DD01"/>
    <w:rsid w:val="00F37070"/>
  </w:style>
  <w:style w:type="paragraph" w:customStyle="1" w:styleId="74753B378AEF4DECBCE9F386DE31D5E3">
    <w:name w:val="74753B378AEF4DECBCE9F386DE31D5E3"/>
    <w:rsid w:val="00F37070"/>
  </w:style>
  <w:style w:type="paragraph" w:customStyle="1" w:styleId="E0AB0D3ED06640EFAD678E66132D2726">
    <w:name w:val="E0AB0D3ED06640EFAD678E66132D2726"/>
    <w:rsid w:val="00F37070"/>
  </w:style>
  <w:style w:type="paragraph" w:customStyle="1" w:styleId="7B2BFD21E1314E8887C9B8EDA284E482">
    <w:name w:val="7B2BFD21E1314E8887C9B8EDA284E482"/>
    <w:rsid w:val="00F37070"/>
  </w:style>
  <w:style w:type="paragraph" w:customStyle="1" w:styleId="DE9A0172B71E4252B5A6DAFA6D23B3B1">
    <w:name w:val="DE9A0172B71E4252B5A6DAFA6D23B3B1"/>
    <w:rsid w:val="00F37070"/>
  </w:style>
  <w:style w:type="paragraph" w:customStyle="1" w:styleId="3A8CC817255F4F58A7CD7DABCEE1EA07">
    <w:name w:val="3A8CC817255F4F58A7CD7DABCEE1EA07"/>
    <w:rsid w:val="00F37070"/>
  </w:style>
  <w:style w:type="paragraph" w:customStyle="1" w:styleId="75D0F76F61114DF78FB88C9AADB14ECD">
    <w:name w:val="75D0F76F61114DF78FB88C9AADB14ECD"/>
    <w:rsid w:val="00F37070"/>
  </w:style>
  <w:style w:type="paragraph" w:customStyle="1" w:styleId="46C8E03E3DBD483A9D85250E05908E3D">
    <w:name w:val="46C8E03E3DBD483A9D85250E05908E3D"/>
    <w:rsid w:val="00F37070"/>
  </w:style>
  <w:style w:type="paragraph" w:customStyle="1" w:styleId="356D10B1C03D453C9C09B7BD46F5AAE9">
    <w:name w:val="356D10B1C03D453C9C09B7BD46F5AAE9"/>
    <w:rsid w:val="00F37070"/>
  </w:style>
  <w:style w:type="paragraph" w:customStyle="1" w:styleId="69663BB231CC482F822F7E05DB10A807">
    <w:name w:val="69663BB231CC482F822F7E05DB10A807"/>
    <w:rsid w:val="00F37070"/>
  </w:style>
  <w:style w:type="paragraph" w:customStyle="1" w:styleId="B2EEB463EB8F4770B2817BD7683EFB32">
    <w:name w:val="B2EEB463EB8F4770B2817BD7683EFB32"/>
    <w:rsid w:val="00F37070"/>
  </w:style>
  <w:style w:type="paragraph" w:customStyle="1" w:styleId="564B82015F9F41BFB7E89A3498B2A716">
    <w:name w:val="564B82015F9F41BFB7E89A3498B2A716"/>
    <w:rsid w:val="00F37070"/>
  </w:style>
  <w:style w:type="paragraph" w:customStyle="1" w:styleId="A8F07746633F481A9C4DB8A2293BC539">
    <w:name w:val="A8F07746633F481A9C4DB8A2293BC539"/>
    <w:rsid w:val="00F37070"/>
  </w:style>
  <w:style w:type="paragraph" w:customStyle="1" w:styleId="2397D6DABDF3493883704239842B0C26">
    <w:name w:val="2397D6DABDF3493883704239842B0C26"/>
    <w:rsid w:val="00F37070"/>
  </w:style>
  <w:style w:type="paragraph" w:customStyle="1" w:styleId="E0E22B2F656E49A5A8669C38C64BCF79">
    <w:name w:val="E0E22B2F656E49A5A8669C38C64BCF79"/>
    <w:rsid w:val="00F37070"/>
  </w:style>
  <w:style w:type="paragraph" w:customStyle="1" w:styleId="DEF8A0FDE56647DEA1E612216B00960A">
    <w:name w:val="DEF8A0FDE56647DEA1E612216B00960A"/>
    <w:rsid w:val="00F37070"/>
  </w:style>
  <w:style w:type="paragraph" w:customStyle="1" w:styleId="8BE1BF5720CB4E428F283FC415B0C803">
    <w:name w:val="8BE1BF5720CB4E428F283FC415B0C803"/>
    <w:rsid w:val="00F37070"/>
  </w:style>
  <w:style w:type="paragraph" w:customStyle="1" w:styleId="4F363D16F8D74090BF4ED6DCBB75F2EC">
    <w:name w:val="4F363D16F8D74090BF4ED6DCBB75F2EC"/>
    <w:rsid w:val="00F37070"/>
  </w:style>
  <w:style w:type="paragraph" w:customStyle="1" w:styleId="1C3A7375A54A4B6AB9EF7ACD44D616AD">
    <w:name w:val="1C3A7375A54A4B6AB9EF7ACD44D616AD"/>
    <w:rsid w:val="00F37070"/>
  </w:style>
  <w:style w:type="paragraph" w:customStyle="1" w:styleId="A99762C2BBDA4366AB5DBAFCE5FDAD33">
    <w:name w:val="A99762C2BBDA4366AB5DBAFCE5FDAD33"/>
    <w:rsid w:val="00F37070"/>
  </w:style>
  <w:style w:type="paragraph" w:customStyle="1" w:styleId="A1851A1115E7499C9CDDA559173809AC">
    <w:name w:val="A1851A1115E7499C9CDDA559173809AC"/>
    <w:rsid w:val="00F37070"/>
  </w:style>
  <w:style w:type="paragraph" w:customStyle="1" w:styleId="682BEE3E3F6A4F2581E31AEF6C4F059A">
    <w:name w:val="682BEE3E3F6A4F2581E31AEF6C4F059A"/>
    <w:rsid w:val="00F37070"/>
  </w:style>
  <w:style w:type="paragraph" w:customStyle="1" w:styleId="4C9B897D8BEC4D11AE6C8C1BA118254A">
    <w:name w:val="4C9B897D8BEC4D11AE6C8C1BA118254A"/>
    <w:rsid w:val="00F37070"/>
  </w:style>
  <w:style w:type="paragraph" w:customStyle="1" w:styleId="2ED3A410A0C8424095BD16AA2F4E7720">
    <w:name w:val="2ED3A410A0C8424095BD16AA2F4E7720"/>
    <w:rsid w:val="00F37070"/>
  </w:style>
  <w:style w:type="paragraph" w:customStyle="1" w:styleId="5B1A8CF712474BE2A9CCF663D22C8F87">
    <w:name w:val="5B1A8CF712474BE2A9CCF663D22C8F87"/>
    <w:rsid w:val="00F37070"/>
  </w:style>
  <w:style w:type="paragraph" w:customStyle="1" w:styleId="690486A2C471419C9D1A47301F0A0778">
    <w:name w:val="690486A2C471419C9D1A47301F0A0778"/>
    <w:rsid w:val="00F37070"/>
  </w:style>
  <w:style w:type="paragraph" w:customStyle="1" w:styleId="6F26290390284E839E3B2723735DF2E8">
    <w:name w:val="6F26290390284E839E3B2723735DF2E8"/>
    <w:rsid w:val="00F37070"/>
  </w:style>
  <w:style w:type="paragraph" w:customStyle="1" w:styleId="1B42BE06905D4289B1847CC47C239E6C">
    <w:name w:val="1B42BE06905D4289B1847CC47C239E6C"/>
    <w:rsid w:val="00F37070"/>
  </w:style>
  <w:style w:type="paragraph" w:customStyle="1" w:styleId="02D213855D864069BF062BCB677C1E12">
    <w:name w:val="02D213855D864069BF062BCB677C1E12"/>
    <w:rsid w:val="00F37070"/>
  </w:style>
  <w:style w:type="paragraph" w:customStyle="1" w:styleId="91E365713C6E40129359C8FBE02D3EF5">
    <w:name w:val="91E365713C6E40129359C8FBE02D3EF5"/>
    <w:rsid w:val="00F37070"/>
  </w:style>
  <w:style w:type="paragraph" w:customStyle="1" w:styleId="D86E1F71B92E47E8802C17E21CABF321">
    <w:name w:val="D86E1F71B92E47E8802C17E21CABF321"/>
    <w:rsid w:val="00F37070"/>
  </w:style>
  <w:style w:type="paragraph" w:customStyle="1" w:styleId="89A98D8E4CC94D6598867DE396ABC763">
    <w:name w:val="89A98D8E4CC94D6598867DE396ABC763"/>
    <w:rsid w:val="00F37070"/>
  </w:style>
  <w:style w:type="paragraph" w:customStyle="1" w:styleId="A33BDBD19127471B81B1DAB01DB29BC7">
    <w:name w:val="A33BDBD19127471B81B1DAB01DB29BC7"/>
    <w:rsid w:val="00F37070"/>
  </w:style>
  <w:style w:type="paragraph" w:customStyle="1" w:styleId="6AE969E49D06440E808D77CE1DA889AE">
    <w:name w:val="6AE969E49D06440E808D77CE1DA889AE"/>
    <w:rsid w:val="00F37070"/>
  </w:style>
  <w:style w:type="paragraph" w:customStyle="1" w:styleId="D6CECCC3925F4A68B1835C681B8150A5">
    <w:name w:val="D6CECCC3925F4A68B1835C681B8150A5"/>
    <w:rsid w:val="00F37070"/>
  </w:style>
  <w:style w:type="paragraph" w:customStyle="1" w:styleId="7ADF524EBC234CDD98D618098F3B414F">
    <w:name w:val="7ADF524EBC234CDD98D618098F3B414F"/>
    <w:rsid w:val="00F37070"/>
  </w:style>
  <w:style w:type="paragraph" w:customStyle="1" w:styleId="AE35F8AB88214A2DA912F2A48F018C37">
    <w:name w:val="AE35F8AB88214A2DA912F2A48F018C37"/>
    <w:rsid w:val="00F37070"/>
  </w:style>
  <w:style w:type="paragraph" w:customStyle="1" w:styleId="C81370BE3DA140A897469D2109D35F54">
    <w:name w:val="C81370BE3DA140A897469D2109D35F54"/>
    <w:rsid w:val="00F37070"/>
  </w:style>
  <w:style w:type="paragraph" w:customStyle="1" w:styleId="F5DE88023DFD4A0C8B30BCCA10944643">
    <w:name w:val="F5DE88023DFD4A0C8B30BCCA10944643"/>
    <w:rsid w:val="00F37070"/>
  </w:style>
  <w:style w:type="paragraph" w:customStyle="1" w:styleId="3E6124BDEBFB4E0BB573CF1EC01B38AB">
    <w:name w:val="3E6124BDEBFB4E0BB573CF1EC01B38AB"/>
    <w:rsid w:val="00F37070"/>
  </w:style>
  <w:style w:type="paragraph" w:customStyle="1" w:styleId="6DFB0AF8F34A4C43A070E732A64051FA">
    <w:name w:val="6DFB0AF8F34A4C43A070E732A64051FA"/>
    <w:rsid w:val="005562DB"/>
  </w:style>
  <w:style w:type="paragraph" w:customStyle="1" w:styleId="46BC51EB46DB4BAF8BAA06EBE982D48F">
    <w:name w:val="46BC51EB46DB4BAF8BAA06EBE982D48F"/>
    <w:rsid w:val="005562DB"/>
  </w:style>
  <w:style w:type="paragraph" w:customStyle="1" w:styleId="56EBB75A66294575A0A83B095E6B31DA">
    <w:name w:val="56EBB75A66294575A0A83B095E6B31DA"/>
    <w:rsid w:val="005562DB"/>
  </w:style>
  <w:style w:type="paragraph" w:customStyle="1" w:styleId="DE38632BE5974929941FA15B0ACDD298">
    <w:name w:val="DE38632BE5974929941FA15B0ACDD298"/>
    <w:rsid w:val="005562DB"/>
  </w:style>
  <w:style w:type="paragraph" w:customStyle="1" w:styleId="CB16BCE7A97B4754B24A7B8C6175765B">
    <w:name w:val="CB16BCE7A97B4754B24A7B8C6175765B"/>
    <w:rsid w:val="005562DB"/>
  </w:style>
  <w:style w:type="paragraph" w:customStyle="1" w:styleId="DDC504914DE444CDAA8BF0C15FCDFDD1">
    <w:name w:val="DDC504914DE444CDAA8BF0C15FCDFDD1"/>
    <w:rsid w:val="005562DB"/>
  </w:style>
  <w:style w:type="paragraph" w:customStyle="1" w:styleId="F2FA8F7ED01D4E79A074F89471214A47">
    <w:name w:val="F2FA8F7ED01D4E79A074F89471214A47"/>
    <w:rsid w:val="005562DB"/>
  </w:style>
  <w:style w:type="paragraph" w:customStyle="1" w:styleId="4175DCDB2BAE483F8453E57B3463F298">
    <w:name w:val="4175DCDB2BAE483F8453E57B3463F298"/>
    <w:rsid w:val="005562DB"/>
  </w:style>
  <w:style w:type="paragraph" w:customStyle="1" w:styleId="F2FA8F7ED01D4E79A074F89471214A471">
    <w:name w:val="F2FA8F7ED01D4E79A074F89471214A471"/>
    <w:rsid w:val="005562DB"/>
    <w:pPr>
      <w:spacing w:after="0" w:line="240" w:lineRule="auto"/>
    </w:pPr>
    <w:rPr>
      <w:rFonts w:ascii="Arial" w:eastAsiaTheme="minorHAnsi" w:hAnsi="Arial" w:cs="Arial"/>
      <w:lang w:eastAsia="en-US"/>
    </w:rPr>
  </w:style>
  <w:style w:type="paragraph" w:customStyle="1" w:styleId="4175DCDB2BAE483F8453E57B3463F2981">
    <w:name w:val="4175DCDB2BAE483F8453E57B3463F2981"/>
    <w:rsid w:val="005562DB"/>
    <w:pPr>
      <w:spacing w:after="0" w:line="240" w:lineRule="auto"/>
    </w:pPr>
    <w:rPr>
      <w:rFonts w:ascii="Arial" w:eastAsiaTheme="minorHAnsi" w:hAnsi="Arial" w:cs="Arial"/>
      <w:lang w:eastAsia="en-US"/>
    </w:rPr>
  </w:style>
  <w:style w:type="paragraph" w:customStyle="1" w:styleId="10A7E480159247E6BE0F1EACC30950CF1">
    <w:name w:val="10A7E480159247E6BE0F1EACC30950CF1"/>
    <w:rsid w:val="005562DB"/>
    <w:pPr>
      <w:spacing w:after="0" w:line="240" w:lineRule="auto"/>
    </w:pPr>
    <w:rPr>
      <w:rFonts w:ascii="Arial" w:eastAsiaTheme="minorHAnsi" w:hAnsi="Arial" w:cs="Arial"/>
      <w:lang w:eastAsia="en-US"/>
    </w:rPr>
  </w:style>
  <w:style w:type="paragraph" w:customStyle="1" w:styleId="FABC3828588B461D86D2DD0934BB392D1">
    <w:name w:val="FABC3828588B461D86D2DD0934BB392D1"/>
    <w:rsid w:val="005562DB"/>
    <w:pPr>
      <w:spacing w:after="0" w:line="240" w:lineRule="auto"/>
    </w:pPr>
    <w:rPr>
      <w:rFonts w:ascii="Arial" w:eastAsiaTheme="minorHAnsi" w:hAnsi="Arial" w:cs="Arial"/>
      <w:lang w:eastAsia="en-US"/>
    </w:rPr>
  </w:style>
  <w:style w:type="paragraph" w:customStyle="1" w:styleId="35FE966E5BAC4CE6B6676B39AD746C791">
    <w:name w:val="35FE966E5BAC4CE6B6676B39AD746C791"/>
    <w:rsid w:val="005562DB"/>
    <w:pPr>
      <w:spacing w:after="0" w:line="240" w:lineRule="auto"/>
    </w:pPr>
    <w:rPr>
      <w:rFonts w:ascii="Arial" w:eastAsiaTheme="minorHAnsi" w:hAnsi="Arial" w:cs="Arial"/>
      <w:lang w:eastAsia="en-US"/>
    </w:rPr>
  </w:style>
  <w:style w:type="paragraph" w:customStyle="1" w:styleId="009529834B0A444CB1B9FC6389CA3A751">
    <w:name w:val="009529834B0A444CB1B9FC6389CA3A751"/>
    <w:rsid w:val="005562DB"/>
    <w:pPr>
      <w:spacing w:after="0" w:line="240" w:lineRule="auto"/>
    </w:pPr>
    <w:rPr>
      <w:rFonts w:ascii="Arial" w:eastAsiaTheme="minorHAnsi" w:hAnsi="Arial" w:cs="Arial"/>
      <w:lang w:eastAsia="en-US"/>
    </w:rPr>
  </w:style>
  <w:style w:type="paragraph" w:customStyle="1" w:styleId="95E1A6D1C4FA4891860FA4221DE005B91">
    <w:name w:val="95E1A6D1C4FA4891860FA4221DE005B91"/>
    <w:rsid w:val="005562DB"/>
    <w:pPr>
      <w:spacing w:after="0" w:line="240" w:lineRule="auto"/>
    </w:pPr>
    <w:rPr>
      <w:rFonts w:ascii="Arial" w:eastAsiaTheme="minorHAnsi" w:hAnsi="Arial" w:cs="Arial"/>
      <w:lang w:eastAsia="en-US"/>
    </w:rPr>
  </w:style>
  <w:style w:type="paragraph" w:customStyle="1" w:styleId="F5DE88023DFD4A0C8B30BCCA109446431">
    <w:name w:val="F5DE88023DFD4A0C8B30BCCA109446431"/>
    <w:rsid w:val="005562DB"/>
    <w:pPr>
      <w:spacing w:after="0" w:line="240" w:lineRule="auto"/>
    </w:pPr>
    <w:rPr>
      <w:rFonts w:ascii="Arial" w:eastAsiaTheme="minorHAnsi" w:hAnsi="Arial" w:cs="Arial"/>
      <w:lang w:eastAsia="en-US"/>
    </w:rPr>
  </w:style>
  <w:style w:type="paragraph" w:customStyle="1" w:styleId="3E6124BDEBFB4E0BB573CF1EC01B38AB1">
    <w:name w:val="3E6124BDEBFB4E0BB573CF1EC01B38AB1"/>
    <w:rsid w:val="005562DB"/>
    <w:pPr>
      <w:spacing w:after="0" w:line="240" w:lineRule="auto"/>
    </w:pPr>
    <w:rPr>
      <w:rFonts w:ascii="Arial" w:eastAsiaTheme="minorHAnsi" w:hAnsi="Arial" w:cs="Arial"/>
      <w:lang w:eastAsia="en-US"/>
    </w:rPr>
  </w:style>
  <w:style w:type="paragraph" w:customStyle="1" w:styleId="C24FB8DD4EF14D1883BCBD7B9F2CB0451">
    <w:name w:val="C24FB8DD4EF14D1883BCBD7B9F2CB0451"/>
    <w:rsid w:val="005562DB"/>
    <w:pPr>
      <w:spacing w:after="0" w:line="240" w:lineRule="auto"/>
    </w:pPr>
    <w:rPr>
      <w:rFonts w:ascii="Arial" w:eastAsiaTheme="minorHAnsi" w:hAnsi="Arial" w:cs="Arial"/>
      <w:lang w:eastAsia="en-US"/>
    </w:rPr>
  </w:style>
  <w:style w:type="paragraph" w:customStyle="1" w:styleId="2A485D0F1DF343A080AF18BD9871BE9E1">
    <w:name w:val="2A485D0F1DF343A080AF18BD9871BE9E1"/>
    <w:rsid w:val="005562DB"/>
    <w:pPr>
      <w:spacing w:after="0" w:line="240" w:lineRule="auto"/>
    </w:pPr>
    <w:rPr>
      <w:rFonts w:ascii="Arial" w:eastAsiaTheme="minorHAnsi" w:hAnsi="Arial" w:cs="Arial"/>
      <w:lang w:eastAsia="en-US"/>
    </w:rPr>
  </w:style>
  <w:style w:type="paragraph" w:customStyle="1" w:styleId="EC93AD0BF44741A8B9F66A12C3906AA51">
    <w:name w:val="EC93AD0BF44741A8B9F66A12C3906AA51"/>
    <w:rsid w:val="005562DB"/>
    <w:pPr>
      <w:spacing w:after="0" w:line="240" w:lineRule="auto"/>
    </w:pPr>
    <w:rPr>
      <w:rFonts w:ascii="Arial" w:eastAsiaTheme="minorHAnsi" w:hAnsi="Arial" w:cs="Arial"/>
      <w:lang w:eastAsia="en-US"/>
    </w:rPr>
  </w:style>
  <w:style w:type="paragraph" w:customStyle="1" w:styleId="106E73EB7DBC4576A7C7ED283BE38E1C1">
    <w:name w:val="106E73EB7DBC4576A7C7ED283BE38E1C1"/>
    <w:rsid w:val="005562DB"/>
    <w:pPr>
      <w:spacing w:after="0" w:line="240" w:lineRule="auto"/>
    </w:pPr>
    <w:rPr>
      <w:rFonts w:ascii="Arial" w:eastAsiaTheme="minorHAnsi" w:hAnsi="Arial" w:cs="Arial"/>
      <w:lang w:eastAsia="en-US"/>
    </w:rPr>
  </w:style>
  <w:style w:type="paragraph" w:customStyle="1" w:styleId="2349E000BD3748A9B3B60348CEF64E661">
    <w:name w:val="2349E000BD3748A9B3B60348CEF64E661"/>
    <w:rsid w:val="005562DB"/>
    <w:pPr>
      <w:spacing w:after="0" w:line="240" w:lineRule="auto"/>
    </w:pPr>
    <w:rPr>
      <w:rFonts w:ascii="Arial" w:eastAsiaTheme="minorHAnsi" w:hAnsi="Arial" w:cs="Arial"/>
      <w:lang w:eastAsia="en-US"/>
    </w:rPr>
  </w:style>
  <w:style w:type="paragraph" w:customStyle="1" w:styleId="B1A5709334494BF9B659E967695AD1E01">
    <w:name w:val="B1A5709334494BF9B659E967695AD1E01"/>
    <w:rsid w:val="005562DB"/>
    <w:pPr>
      <w:spacing w:after="0" w:line="240" w:lineRule="auto"/>
    </w:pPr>
    <w:rPr>
      <w:rFonts w:ascii="Arial" w:eastAsiaTheme="minorHAnsi" w:hAnsi="Arial" w:cs="Arial"/>
      <w:lang w:eastAsia="en-US"/>
    </w:rPr>
  </w:style>
  <w:style w:type="paragraph" w:customStyle="1" w:styleId="86ADDF54F2484496A69F43F537079F6A1">
    <w:name w:val="86ADDF54F2484496A69F43F537079F6A1"/>
    <w:rsid w:val="005562DB"/>
    <w:pPr>
      <w:spacing w:after="0" w:line="240" w:lineRule="auto"/>
    </w:pPr>
    <w:rPr>
      <w:rFonts w:ascii="Arial" w:eastAsiaTheme="minorHAnsi" w:hAnsi="Arial" w:cs="Arial"/>
      <w:lang w:eastAsia="en-US"/>
    </w:rPr>
  </w:style>
  <w:style w:type="paragraph" w:customStyle="1" w:styleId="5C126317746943FF8BC99DF0F8CE7A101">
    <w:name w:val="5C126317746943FF8BC99DF0F8CE7A101"/>
    <w:rsid w:val="005562DB"/>
    <w:pPr>
      <w:spacing w:after="0" w:line="240" w:lineRule="auto"/>
    </w:pPr>
    <w:rPr>
      <w:rFonts w:ascii="Arial" w:eastAsiaTheme="minorHAnsi" w:hAnsi="Arial" w:cs="Arial"/>
      <w:lang w:eastAsia="en-US"/>
    </w:rPr>
  </w:style>
  <w:style w:type="paragraph" w:customStyle="1" w:styleId="5502FB10AD6044E0A8A5752E2DA248341">
    <w:name w:val="5502FB10AD6044E0A8A5752E2DA248341"/>
    <w:rsid w:val="005562DB"/>
    <w:pPr>
      <w:spacing w:after="0" w:line="240" w:lineRule="auto"/>
    </w:pPr>
    <w:rPr>
      <w:rFonts w:ascii="Arial" w:eastAsiaTheme="minorHAnsi" w:hAnsi="Arial" w:cs="Arial"/>
      <w:lang w:eastAsia="en-US"/>
    </w:rPr>
  </w:style>
  <w:style w:type="paragraph" w:customStyle="1" w:styleId="D754F1F4FD2445A797C06ED7D87555551">
    <w:name w:val="D754F1F4FD2445A797C06ED7D87555551"/>
    <w:rsid w:val="005562DB"/>
    <w:pPr>
      <w:spacing w:after="0" w:line="240" w:lineRule="auto"/>
    </w:pPr>
    <w:rPr>
      <w:rFonts w:ascii="Arial" w:eastAsiaTheme="minorHAnsi" w:hAnsi="Arial" w:cs="Arial"/>
      <w:lang w:eastAsia="en-US"/>
    </w:rPr>
  </w:style>
  <w:style w:type="paragraph" w:customStyle="1" w:styleId="36B6DFECB56045BCAA5A0D85B6B45C2A1">
    <w:name w:val="36B6DFECB56045BCAA5A0D85B6B45C2A1"/>
    <w:rsid w:val="005562DB"/>
    <w:pPr>
      <w:spacing w:after="0" w:line="240" w:lineRule="auto"/>
    </w:pPr>
    <w:rPr>
      <w:rFonts w:ascii="Arial" w:eastAsiaTheme="minorHAnsi" w:hAnsi="Arial" w:cs="Arial"/>
      <w:lang w:eastAsia="en-US"/>
    </w:rPr>
  </w:style>
  <w:style w:type="paragraph" w:customStyle="1" w:styleId="AC23FC78DA7F4BC2B3D0C9BEADD15BD81">
    <w:name w:val="AC23FC78DA7F4BC2B3D0C9BEADD15BD81"/>
    <w:rsid w:val="005562DB"/>
    <w:pPr>
      <w:spacing w:after="0" w:line="240" w:lineRule="auto"/>
    </w:pPr>
    <w:rPr>
      <w:rFonts w:ascii="Arial" w:eastAsiaTheme="minorHAnsi" w:hAnsi="Arial" w:cs="Arial"/>
      <w:lang w:eastAsia="en-US"/>
    </w:rPr>
  </w:style>
  <w:style w:type="paragraph" w:customStyle="1" w:styleId="10641312301044FCA430787E9B58DF721">
    <w:name w:val="10641312301044FCA430787E9B58DF721"/>
    <w:rsid w:val="005562DB"/>
    <w:pPr>
      <w:spacing w:after="0" w:line="240" w:lineRule="auto"/>
    </w:pPr>
    <w:rPr>
      <w:rFonts w:ascii="Arial" w:eastAsiaTheme="minorHAnsi" w:hAnsi="Arial" w:cs="Arial"/>
      <w:lang w:eastAsia="en-US"/>
    </w:rPr>
  </w:style>
  <w:style w:type="paragraph" w:customStyle="1" w:styleId="5833AAED3F814D8FA11E5139E83270081">
    <w:name w:val="5833AAED3F814D8FA11E5139E83270081"/>
    <w:rsid w:val="005562DB"/>
    <w:pPr>
      <w:spacing w:after="0" w:line="240" w:lineRule="auto"/>
    </w:pPr>
    <w:rPr>
      <w:rFonts w:ascii="Arial" w:eastAsiaTheme="minorHAnsi" w:hAnsi="Arial" w:cs="Arial"/>
      <w:lang w:eastAsia="en-US"/>
    </w:rPr>
  </w:style>
  <w:style w:type="paragraph" w:customStyle="1" w:styleId="1331043E608B4C9D99AF1AC31C6545661">
    <w:name w:val="1331043E608B4C9D99AF1AC31C6545661"/>
    <w:rsid w:val="005562DB"/>
    <w:pPr>
      <w:spacing w:after="0" w:line="240" w:lineRule="auto"/>
    </w:pPr>
    <w:rPr>
      <w:rFonts w:ascii="Arial" w:eastAsiaTheme="minorHAnsi" w:hAnsi="Arial" w:cs="Arial"/>
      <w:lang w:eastAsia="en-US"/>
    </w:rPr>
  </w:style>
  <w:style w:type="paragraph" w:customStyle="1" w:styleId="87E13603A1F94543896A48C18DF60E141">
    <w:name w:val="87E13603A1F94543896A48C18DF60E141"/>
    <w:rsid w:val="005562DB"/>
    <w:pPr>
      <w:spacing w:after="0" w:line="240" w:lineRule="auto"/>
    </w:pPr>
    <w:rPr>
      <w:rFonts w:ascii="Arial" w:eastAsiaTheme="minorHAnsi" w:hAnsi="Arial" w:cs="Arial"/>
      <w:lang w:eastAsia="en-US"/>
    </w:rPr>
  </w:style>
  <w:style w:type="paragraph" w:customStyle="1" w:styleId="CD11A1B5ADA84DF8A479CFD514A36C891">
    <w:name w:val="CD11A1B5ADA84DF8A479CFD514A36C891"/>
    <w:rsid w:val="005562DB"/>
    <w:pPr>
      <w:spacing w:after="0" w:line="240" w:lineRule="auto"/>
    </w:pPr>
    <w:rPr>
      <w:rFonts w:ascii="Arial" w:eastAsiaTheme="minorHAnsi" w:hAnsi="Arial" w:cs="Arial"/>
      <w:lang w:eastAsia="en-US"/>
    </w:rPr>
  </w:style>
  <w:style w:type="paragraph" w:customStyle="1" w:styleId="102CEA9185FF49FD837B7054BFB390AC1">
    <w:name w:val="102CEA9185FF49FD837B7054BFB390AC1"/>
    <w:rsid w:val="005562DB"/>
    <w:pPr>
      <w:spacing w:after="0" w:line="240" w:lineRule="auto"/>
    </w:pPr>
    <w:rPr>
      <w:rFonts w:ascii="Arial" w:eastAsiaTheme="minorHAnsi" w:hAnsi="Arial" w:cs="Arial"/>
      <w:lang w:eastAsia="en-US"/>
    </w:rPr>
  </w:style>
  <w:style w:type="paragraph" w:customStyle="1" w:styleId="CF3220FF232B463299484C2FE42DF1C61">
    <w:name w:val="CF3220FF232B463299484C2FE42DF1C61"/>
    <w:rsid w:val="005562DB"/>
    <w:pPr>
      <w:spacing w:after="0" w:line="240" w:lineRule="auto"/>
    </w:pPr>
    <w:rPr>
      <w:rFonts w:ascii="Arial" w:eastAsiaTheme="minorHAnsi" w:hAnsi="Arial" w:cs="Arial"/>
      <w:lang w:eastAsia="en-US"/>
    </w:rPr>
  </w:style>
  <w:style w:type="paragraph" w:customStyle="1" w:styleId="515798C36D9941C39283A10099993AB31">
    <w:name w:val="515798C36D9941C39283A10099993AB31"/>
    <w:rsid w:val="005562DB"/>
    <w:pPr>
      <w:spacing w:after="0" w:line="240" w:lineRule="auto"/>
    </w:pPr>
    <w:rPr>
      <w:rFonts w:ascii="Arial" w:eastAsiaTheme="minorHAnsi" w:hAnsi="Arial" w:cs="Arial"/>
      <w:lang w:eastAsia="en-US"/>
    </w:rPr>
  </w:style>
  <w:style w:type="paragraph" w:customStyle="1" w:styleId="5AD8D4754AD14498832E508BC26646A21">
    <w:name w:val="5AD8D4754AD14498832E508BC26646A21"/>
    <w:rsid w:val="005562DB"/>
    <w:pPr>
      <w:spacing w:after="0" w:line="240" w:lineRule="auto"/>
    </w:pPr>
    <w:rPr>
      <w:rFonts w:ascii="Arial" w:eastAsiaTheme="minorHAnsi" w:hAnsi="Arial" w:cs="Arial"/>
      <w:lang w:eastAsia="en-US"/>
    </w:rPr>
  </w:style>
  <w:style w:type="paragraph" w:customStyle="1" w:styleId="FED4A00DE4E044A2BFF5924C217EE2D81">
    <w:name w:val="FED4A00DE4E044A2BFF5924C217EE2D81"/>
    <w:rsid w:val="005562DB"/>
    <w:pPr>
      <w:spacing w:after="0" w:line="240" w:lineRule="auto"/>
    </w:pPr>
    <w:rPr>
      <w:rFonts w:ascii="Arial" w:eastAsiaTheme="minorHAnsi" w:hAnsi="Arial" w:cs="Arial"/>
      <w:lang w:eastAsia="en-US"/>
    </w:rPr>
  </w:style>
  <w:style w:type="paragraph" w:customStyle="1" w:styleId="7540D917335F4A38B20D14C20F2FC0271">
    <w:name w:val="7540D917335F4A38B20D14C20F2FC0271"/>
    <w:rsid w:val="005562DB"/>
    <w:pPr>
      <w:spacing w:after="0" w:line="240" w:lineRule="auto"/>
    </w:pPr>
    <w:rPr>
      <w:rFonts w:ascii="Arial" w:eastAsiaTheme="minorHAnsi" w:hAnsi="Arial" w:cs="Arial"/>
      <w:lang w:eastAsia="en-US"/>
    </w:rPr>
  </w:style>
  <w:style w:type="paragraph" w:customStyle="1" w:styleId="6DFB0AF8F34A4C43A070E732A64051FA1">
    <w:name w:val="6DFB0AF8F34A4C43A070E732A64051FA1"/>
    <w:rsid w:val="005562DB"/>
    <w:pPr>
      <w:spacing w:after="0" w:line="240" w:lineRule="auto"/>
    </w:pPr>
    <w:rPr>
      <w:rFonts w:ascii="Arial" w:eastAsiaTheme="minorHAnsi" w:hAnsi="Arial" w:cs="Arial"/>
      <w:lang w:eastAsia="en-US"/>
    </w:rPr>
  </w:style>
  <w:style w:type="paragraph" w:customStyle="1" w:styleId="079FFD9A4AC2494FBC8B4BDCA8C1DDFE1">
    <w:name w:val="079FFD9A4AC2494FBC8B4BDCA8C1DDFE1"/>
    <w:rsid w:val="005562DB"/>
    <w:pPr>
      <w:spacing w:after="0" w:line="240" w:lineRule="auto"/>
    </w:pPr>
    <w:rPr>
      <w:rFonts w:ascii="Arial" w:eastAsiaTheme="minorHAnsi" w:hAnsi="Arial" w:cs="Arial"/>
      <w:lang w:eastAsia="en-US"/>
    </w:rPr>
  </w:style>
  <w:style w:type="paragraph" w:customStyle="1" w:styleId="46BC51EB46DB4BAF8BAA06EBE982D48F1">
    <w:name w:val="46BC51EB46DB4BAF8BAA06EBE982D48F1"/>
    <w:rsid w:val="005562DB"/>
    <w:pPr>
      <w:spacing w:after="0" w:line="240" w:lineRule="auto"/>
    </w:pPr>
    <w:rPr>
      <w:rFonts w:ascii="Arial" w:eastAsiaTheme="minorHAnsi" w:hAnsi="Arial" w:cs="Arial"/>
      <w:lang w:eastAsia="en-US"/>
    </w:rPr>
  </w:style>
  <w:style w:type="paragraph" w:customStyle="1" w:styleId="13FFA178C9004D68BA7B7E0E094DD9EC1">
    <w:name w:val="13FFA178C9004D68BA7B7E0E094DD9EC1"/>
    <w:rsid w:val="005562DB"/>
    <w:pPr>
      <w:spacing w:after="0" w:line="240" w:lineRule="auto"/>
    </w:pPr>
    <w:rPr>
      <w:rFonts w:ascii="Arial" w:eastAsiaTheme="minorHAnsi" w:hAnsi="Arial" w:cs="Arial"/>
      <w:lang w:eastAsia="en-US"/>
    </w:rPr>
  </w:style>
  <w:style w:type="paragraph" w:customStyle="1" w:styleId="56EBB75A66294575A0A83B095E6B31DA1">
    <w:name w:val="56EBB75A66294575A0A83B095E6B31DA1"/>
    <w:rsid w:val="005562DB"/>
    <w:pPr>
      <w:spacing w:after="0" w:line="240" w:lineRule="auto"/>
    </w:pPr>
    <w:rPr>
      <w:rFonts w:ascii="Arial" w:eastAsiaTheme="minorHAnsi" w:hAnsi="Arial" w:cs="Arial"/>
      <w:lang w:eastAsia="en-US"/>
    </w:rPr>
  </w:style>
  <w:style w:type="paragraph" w:customStyle="1" w:styleId="0C1EC050E4914556BCB31F6CC224BA4B1">
    <w:name w:val="0C1EC050E4914556BCB31F6CC224BA4B1"/>
    <w:rsid w:val="005562DB"/>
    <w:pPr>
      <w:spacing w:after="0" w:line="240" w:lineRule="auto"/>
    </w:pPr>
    <w:rPr>
      <w:rFonts w:ascii="Arial" w:eastAsiaTheme="minorHAnsi" w:hAnsi="Arial" w:cs="Arial"/>
      <w:lang w:eastAsia="en-US"/>
    </w:rPr>
  </w:style>
  <w:style w:type="paragraph" w:customStyle="1" w:styleId="DE38632BE5974929941FA15B0ACDD2981">
    <w:name w:val="DE38632BE5974929941FA15B0ACDD2981"/>
    <w:rsid w:val="005562DB"/>
    <w:pPr>
      <w:spacing w:after="0" w:line="240" w:lineRule="auto"/>
    </w:pPr>
    <w:rPr>
      <w:rFonts w:ascii="Arial" w:eastAsiaTheme="minorHAnsi" w:hAnsi="Arial" w:cs="Arial"/>
      <w:lang w:eastAsia="en-US"/>
    </w:rPr>
  </w:style>
  <w:style w:type="paragraph" w:customStyle="1" w:styleId="D6FF9891E09F4F46A0CA31F51A3159F91">
    <w:name w:val="D6FF9891E09F4F46A0CA31F51A3159F91"/>
    <w:rsid w:val="005562DB"/>
    <w:pPr>
      <w:spacing w:after="0" w:line="240" w:lineRule="auto"/>
    </w:pPr>
    <w:rPr>
      <w:rFonts w:ascii="Arial" w:eastAsiaTheme="minorHAnsi" w:hAnsi="Arial" w:cs="Arial"/>
      <w:lang w:eastAsia="en-US"/>
    </w:rPr>
  </w:style>
  <w:style w:type="paragraph" w:customStyle="1" w:styleId="CB16BCE7A97B4754B24A7B8C6175765B1">
    <w:name w:val="CB16BCE7A97B4754B24A7B8C6175765B1"/>
    <w:rsid w:val="005562DB"/>
    <w:pPr>
      <w:spacing w:after="0" w:line="240" w:lineRule="auto"/>
    </w:pPr>
    <w:rPr>
      <w:rFonts w:ascii="Arial" w:eastAsiaTheme="minorHAnsi" w:hAnsi="Arial" w:cs="Arial"/>
      <w:lang w:eastAsia="en-US"/>
    </w:rPr>
  </w:style>
  <w:style w:type="paragraph" w:customStyle="1" w:styleId="AF122AEE470F49478876EE09C8E889051">
    <w:name w:val="AF122AEE470F49478876EE09C8E889051"/>
    <w:rsid w:val="005562DB"/>
    <w:pPr>
      <w:spacing w:after="0" w:line="240" w:lineRule="auto"/>
    </w:pPr>
    <w:rPr>
      <w:rFonts w:ascii="Arial" w:eastAsiaTheme="minorHAnsi" w:hAnsi="Arial" w:cs="Arial"/>
      <w:lang w:eastAsia="en-US"/>
    </w:rPr>
  </w:style>
  <w:style w:type="paragraph" w:customStyle="1" w:styleId="96F2FE889C2D465F911B3BAED1F6C4561">
    <w:name w:val="96F2FE889C2D465F911B3BAED1F6C4561"/>
    <w:rsid w:val="005562DB"/>
    <w:pPr>
      <w:spacing w:after="0" w:line="240" w:lineRule="auto"/>
    </w:pPr>
    <w:rPr>
      <w:rFonts w:ascii="Arial" w:eastAsiaTheme="minorHAnsi" w:hAnsi="Arial" w:cs="Arial"/>
      <w:lang w:eastAsia="en-US"/>
    </w:rPr>
  </w:style>
  <w:style w:type="paragraph" w:customStyle="1" w:styleId="C080F164709141F3ADA8FDC7F489AD2D1">
    <w:name w:val="C080F164709141F3ADA8FDC7F489AD2D1"/>
    <w:rsid w:val="005562DB"/>
    <w:pPr>
      <w:spacing w:after="0" w:line="240" w:lineRule="auto"/>
    </w:pPr>
    <w:rPr>
      <w:rFonts w:ascii="Arial" w:eastAsiaTheme="minorHAnsi" w:hAnsi="Arial" w:cs="Arial"/>
      <w:lang w:eastAsia="en-US"/>
    </w:rPr>
  </w:style>
  <w:style w:type="paragraph" w:customStyle="1" w:styleId="19AD4C6C10BB4B32B2520C1B0F1739911">
    <w:name w:val="19AD4C6C10BB4B32B2520C1B0F1739911"/>
    <w:rsid w:val="005562DB"/>
    <w:pPr>
      <w:spacing w:after="0" w:line="240" w:lineRule="auto"/>
    </w:pPr>
    <w:rPr>
      <w:rFonts w:ascii="Arial" w:eastAsiaTheme="minorHAnsi" w:hAnsi="Arial" w:cs="Arial"/>
      <w:lang w:eastAsia="en-US"/>
    </w:rPr>
  </w:style>
  <w:style w:type="paragraph" w:customStyle="1" w:styleId="FBC440FEC5F3418CBCBA19642E8CD5481">
    <w:name w:val="FBC440FEC5F3418CBCBA19642E8CD5481"/>
    <w:rsid w:val="005562DB"/>
    <w:pPr>
      <w:spacing w:after="0" w:line="240" w:lineRule="auto"/>
    </w:pPr>
    <w:rPr>
      <w:rFonts w:ascii="Arial" w:eastAsiaTheme="minorHAnsi" w:hAnsi="Arial" w:cs="Arial"/>
      <w:lang w:eastAsia="en-US"/>
    </w:rPr>
  </w:style>
  <w:style w:type="paragraph" w:customStyle="1" w:styleId="1178076DF4D5411AA35A51EB5C0CEDE41">
    <w:name w:val="1178076DF4D5411AA35A51EB5C0CEDE41"/>
    <w:rsid w:val="005562DB"/>
    <w:pPr>
      <w:spacing w:after="0" w:line="240" w:lineRule="auto"/>
    </w:pPr>
    <w:rPr>
      <w:rFonts w:ascii="Arial" w:eastAsiaTheme="minorHAnsi" w:hAnsi="Arial" w:cs="Arial"/>
      <w:lang w:eastAsia="en-US"/>
    </w:rPr>
  </w:style>
  <w:style w:type="paragraph" w:customStyle="1" w:styleId="0C5731456D954B6D8893D46F54933DC91">
    <w:name w:val="0C5731456D954B6D8893D46F54933DC91"/>
    <w:rsid w:val="005562DB"/>
    <w:pPr>
      <w:spacing w:after="0" w:line="240" w:lineRule="auto"/>
    </w:pPr>
    <w:rPr>
      <w:rFonts w:ascii="Arial" w:eastAsiaTheme="minorHAnsi" w:hAnsi="Arial" w:cs="Arial"/>
      <w:lang w:eastAsia="en-US"/>
    </w:rPr>
  </w:style>
  <w:style w:type="paragraph" w:customStyle="1" w:styleId="DD60079DF86F48D5886C377D8E084C72">
    <w:name w:val="DD60079DF86F48D5886C377D8E084C72"/>
    <w:rsid w:val="005562DB"/>
  </w:style>
  <w:style w:type="paragraph" w:customStyle="1" w:styleId="0C65C9F43CC34FCCBF44A1C08A30D056">
    <w:name w:val="0C65C9F43CC34FCCBF44A1C08A30D056"/>
    <w:rsid w:val="005562DB"/>
  </w:style>
  <w:style w:type="paragraph" w:customStyle="1" w:styleId="F2FA8F7ED01D4E79A074F89471214A472">
    <w:name w:val="F2FA8F7ED01D4E79A074F89471214A472"/>
    <w:rsid w:val="005562DB"/>
    <w:pPr>
      <w:spacing w:after="0" w:line="240" w:lineRule="auto"/>
    </w:pPr>
    <w:rPr>
      <w:rFonts w:ascii="Arial" w:eastAsiaTheme="minorHAnsi" w:hAnsi="Arial" w:cs="Arial"/>
      <w:lang w:eastAsia="en-US"/>
    </w:rPr>
  </w:style>
  <w:style w:type="paragraph" w:customStyle="1" w:styleId="4175DCDB2BAE483F8453E57B3463F2982">
    <w:name w:val="4175DCDB2BAE483F8453E57B3463F2982"/>
    <w:rsid w:val="005562DB"/>
    <w:pPr>
      <w:spacing w:after="0" w:line="240" w:lineRule="auto"/>
    </w:pPr>
    <w:rPr>
      <w:rFonts w:ascii="Arial" w:eastAsiaTheme="minorHAnsi" w:hAnsi="Arial" w:cs="Arial"/>
      <w:lang w:eastAsia="en-US"/>
    </w:rPr>
  </w:style>
  <w:style w:type="paragraph" w:customStyle="1" w:styleId="DD60079DF86F48D5886C377D8E084C721">
    <w:name w:val="DD60079DF86F48D5886C377D8E084C721"/>
    <w:rsid w:val="005562DB"/>
    <w:pPr>
      <w:spacing w:after="0" w:line="240" w:lineRule="auto"/>
    </w:pPr>
    <w:rPr>
      <w:rFonts w:ascii="Arial" w:eastAsiaTheme="minorHAnsi" w:hAnsi="Arial" w:cs="Arial"/>
      <w:lang w:eastAsia="en-US"/>
    </w:rPr>
  </w:style>
  <w:style w:type="paragraph" w:customStyle="1" w:styleId="0C65C9F43CC34FCCBF44A1C08A30D0561">
    <w:name w:val="0C65C9F43CC34FCCBF44A1C08A30D0561"/>
    <w:rsid w:val="005562DB"/>
    <w:pPr>
      <w:spacing w:after="0" w:line="240" w:lineRule="auto"/>
    </w:pPr>
    <w:rPr>
      <w:rFonts w:ascii="Arial" w:eastAsiaTheme="minorHAnsi" w:hAnsi="Arial" w:cs="Arial"/>
      <w:lang w:eastAsia="en-US"/>
    </w:rPr>
  </w:style>
  <w:style w:type="paragraph" w:customStyle="1" w:styleId="E0F13CDC9D6C48D491D0C484A150252A">
    <w:name w:val="E0F13CDC9D6C48D491D0C484A150252A"/>
    <w:rsid w:val="005562DB"/>
    <w:pPr>
      <w:spacing w:after="0" w:line="240" w:lineRule="auto"/>
    </w:pPr>
    <w:rPr>
      <w:rFonts w:ascii="Arial" w:eastAsiaTheme="minorHAnsi" w:hAnsi="Arial" w:cs="Arial"/>
      <w:lang w:eastAsia="en-US"/>
    </w:rPr>
  </w:style>
  <w:style w:type="paragraph" w:customStyle="1" w:styleId="009529834B0A444CB1B9FC6389CA3A752">
    <w:name w:val="009529834B0A444CB1B9FC6389CA3A752"/>
    <w:rsid w:val="005562DB"/>
    <w:pPr>
      <w:spacing w:after="0" w:line="240" w:lineRule="auto"/>
    </w:pPr>
    <w:rPr>
      <w:rFonts w:ascii="Arial" w:eastAsiaTheme="minorHAnsi" w:hAnsi="Arial" w:cs="Arial"/>
      <w:lang w:eastAsia="en-US"/>
    </w:rPr>
  </w:style>
  <w:style w:type="paragraph" w:customStyle="1" w:styleId="95E1A6D1C4FA4891860FA4221DE005B92">
    <w:name w:val="95E1A6D1C4FA4891860FA4221DE005B92"/>
    <w:rsid w:val="005562DB"/>
    <w:pPr>
      <w:spacing w:after="0" w:line="240" w:lineRule="auto"/>
    </w:pPr>
    <w:rPr>
      <w:rFonts w:ascii="Arial" w:eastAsiaTheme="minorHAnsi" w:hAnsi="Arial" w:cs="Arial"/>
      <w:lang w:eastAsia="en-US"/>
    </w:rPr>
  </w:style>
  <w:style w:type="paragraph" w:customStyle="1" w:styleId="F5DE88023DFD4A0C8B30BCCA109446432">
    <w:name w:val="F5DE88023DFD4A0C8B30BCCA109446432"/>
    <w:rsid w:val="005562DB"/>
    <w:pPr>
      <w:spacing w:after="0" w:line="240" w:lineRule="auto"/>
    </w:pPr>
    <w:rPr>
      <w:rFonts w:ascii="Arial" w:eastAsiaTheme="minorHAnsi" w:hAnsi="Arial" w:cs="Arial"/>
      <w:lang w:eastAsia="en-US"/>
    </w:rPr>
  </w:style>
  <w:style w:type="paragraph" w:customStyle="1" w:styleId="3E6124BDEBFB4E0BB573CF1EC01B38AB2">
    <w:name w:val="3E6124BDEBFB4E0BB573CF1EC01B38AB2"/>
    <w:rsid w:val="005562DB"/>
    <w:pPr>
      <w:spacing w:after="0" w:line="240" w:lineRule="auto"/>
    </w:pPr>
    <w:rPr>
      <w:rFonts w:ascii="Arial" w:eastAsiaTheme="minorHAnsi" w:hAnsi="Arial" w:cs="Arial"/>
      <w:lang w:eastAsia="en-US"/>
    </w:rPr>
  </w:style>
  <w:style w:type="paragraph" w:customStyle="1" w:styleId="C24FB8DD4EF14D1883BCBD7B9F2CB0452">
    <w:name w:val="C24FB8DD4EF14D1883BCBD7B9F2CB0452"/>
    <w:rsid w:val="005562DB"/>
    <w:pPr>
      <w:spacing w:after="0" w:line="240" w:lineRule="auto"/>
    </w:pPr>
    <w:rPr>
      <w:rFonts w:ascii="Arial" w:eastAsiaTheme="minorHAnsi" w:hAnsi="Arial" w:cs="Arial"/>
      <w:lang w:eastAsia="en-US"/>
    </w:rPr>
  </w:style>
  <w:style w:type="paragraph" w:customStyle="1" w:styleId="2A485D0F1DF343A080AF18BD9871BE9E2">
    <w:name w:val="2A485D0F1DF343A080AF18BD9871BE9E2"/>
    <w:rsid w:val="005562DB"/>
    <w:pPr>
      <w:spacing w:after="0" w:line="240" w:lineRule="auto"/>
    </w:pPr>
    <w:rPr>
      <w:rFonts w:ascii="Arial" w:eastAsiaTheme="minorHAnsi" w:hAnsi="Arial" w:cs="Arial"/>
      <w:lang w:eastAsia="en-US"/>
    </w:rPr>
  </w:style>
  <w:style w:type="paragraph" w:customStyle="1" w:styleId="EC93AD0BF44741A8B9F66A12C3906AA52">
    <w:name w:val="EC93AD0BF44741A8B9F66A12C3906AA52"/>
    <w:rsid w:val="005562DB"/>
    <w:pPr>
      <w:spacing w:after="0" w:line="240" w:lineRule="auto"/>
    </w:pPr>
    <w:rPr>
      <w:rFonts w:ascii="Arial" w:eastAsiaTheme="minorHAnsi" w:hAnsi="Arial" w:cs="Arial"/>
      <w:lang w:eastAsia="en-US"/>
    </w:rPr>
  </w:style>
  <w:style w:type="paragraph" w:customStyle="1" w:styleId="106E73EB7DBC4576A7C7ED283BE38E1C2">
    <w:name w:val="106E73EB7DBC4576A7C7ED283BE38E1C2"/>
    <w:rsid w:val="005562DB"/>
    <w:pPr>
      <w:spacing w:after="0" w:line="240" w:lineRule="auto"/>
    </w:pPr>
    <w:rPr>
      <w:rFonts w:ascii="Arial" w:eastAsiaTheme="minorHAnsi" w:hAnsi="Arial" w:cs="Arial"/>
      <w:lang w:eastAsia="en-US"/>
    </w:rPr>
  </w:style>
  <w:style w:type="paragraph" w:customStyle="1" w:styleId="2349E000BD3748A9B3B60348CEF64E662">
    <w:name w:val="2349E000BD3748A9B3B60348CEF64E662"/>
    <w:rsid w:val="005562DB"/>
    <w:pPr>
      <w:spacing w:after="0" w:line="240" w:lineRule="auto"/>
    </w:pPr>
    <w:rPr>
      <w:rFonts w:ascii="Arial" w:eastAsiaTheme="minorHAnsi" w:hAnsi="Arial" w:cs="Arial"/>
      <w:lang w:eastAsia="en-US"/>
    </w:rPr>
  </w:style>
  <w:style w:type="paragraph" w:customStyle="1" w:styleId="B1A5709334494BF9B659E967695AD1E02">
    <w:name w:val="B1A5709334494BF9B659E967695AD1E02"/>
    <w:rsid w:val="005562DB"/>
    <w:pPr>
      <w:spacing w:after="0" w:line="240" w:lineRule="auto"/>
    </w:pPr>
    <w:rPr>
      <w:rFonts w:ascii="Arial" w:eastAsiaTheme="minorHAnsi" w:hAnsi="Arial" w:cs="Arial"/>
      <w:lang w:eastAsia="en-US"/>
    </w:rPr>
  </w:style>
  <w:style w:type="paragraph" w:customStyle="1" w:styleId="86ADDF54F2484496A69F43F537079F6A2">
    <w:name w:val="86ADDF54F2484496A69F43F537079F6A2"/>
    <w:rsid w:val="005562DB"/>
    <w:pPr>
      <w:spacing w:after="0" w:line="240" w:lineRule="auto"/>
    </w:pPr>
    <w:rPr>
      <w:rFonts w:ascii="Arial" w:eastAsiaTheme="minorHAnsi" w:hAnsi="Arial" w:cs="Arial"/>
      <w:lang w:eastAsia="en-US"/>
    </w:rPr>
  </w:style>
  <w:style w:type="paragraph" w:customStyle="1" w:styleId="5C126317746943FF8BC99DF0F8CE7A102">
    <w:name w:val="5C126317746943FF8BC99DF0F8CE7A102"/>
    <w:rsid w:val="005562DB"/>
    <w:pPr>
      <w:spacing w:after="0" w:line="240" w:lineRule="auto"/>
    </w:pPr>
    <w:rPr>
      <w:rFonts w:ascii="Arial" w:eastAsiaTheme="minorHAnsi" w:hAnsi="Arial" w:cs="Arial"/>
      <w:lang w:eastAsia="en-US"/>
    </w:rPr>
  </w:style>
  <w:style w:type="paragraph" w:customStyle="1" w:styleId="5502FB10AD6044E0A8A5752E2DA248342">
    <w:name w:val="5502FB10AD6044E0A8A5752E2DA248342"/>
    <w:rsid w:val="005562DB"/>
    <w:pPr>
      <w:spacing w:after="0" w:line="240" w:lineRule="auto"/>
    </w:pPr>
    <w:rPr>
      <w:rFonts w:ascii="Arial" w:eastAsiaTheme="minorHAnsi" w:hAnsi="Arial" w:cs="Arial"/>
      <w:lang w:eastAsia="en-US"/>
    </w:rPr>
  </w:style>
  <w:style w:type="paragraph" w:customStyle="1" w:styleId="D754F1F4FD2445A797C06ED7D87555552">
    <w:name w:val="D754F1F4FD2445A797C06ED7D87555552"/>
    <w:rsid w:val="005562DB"/>
    <w:pPr>
      <w:spacing w:after="0" w:line="240" w:lineRule="auto"/>
    </w:pPr>
    <w:rPr>
      <w:rFonts w:ascii="Arial" w:eastAsiaTheme="minorHAnsi" w:hAnsi="Arial" w:cs="Arial"/>
      <w:lang w:eastAsia="en-US"/>
    </w:rPr>
  </w:style>
  <w:style w:type="paragraph" w:customStyle="1" w:styleId="36B6DFECB56045BCAA5A0D85B6B45C2A2">
    <w:name w:val="36B6DFECB56045BCAA5A0D85B6B45C2A2"/>
    <w:rsid w:val="005562DB"/>
    <w:pPr>
      <w:spacing w:after="0" w:line="240" w:lineRule="auto"/>
    </w:pPr>
    <w:rPr>
      <w:rFonts w:ascii="Arial" w:eastAsiaTheme="minorHAnsi" w:hAnsi="Arial" w:cs="Arial"/>
      <w:lang w:eastAsia="en-US"/>
    </w:rPr>
  </w:style>
  <w:style w:type="paragraph" w:customStyle="1" w:styleId="AC23FC78DA7F4BC2B3D0C9BEADD15BD82">
    <w:name w:val="AC23FC78DA7F4BC2B3D0C9BEADD15BD82"/>
    <w:rsid w:val="005562DB"/>
    <w:pPr>
      <w:spacing w:after="0" w:line="240" w:lineRule="auto"/>
    </w:pPr>
    <w:rPr>
      <w:rFonts w:ascii="Arial" w:eastAsiaTheme="minorHAnsi" w:hAnsi="Arial" w:cs="Arial"/>
      <w:lang w:eastAsia="en-US"/>
    </w:rPr>
  </w:style>
  <w:style w:type="paragraph" w:customStyle="1" w:styleId="10641312301044FCA430787E9B58DF722">
    <w:name w:val="10641312301044FCA430787E9B58DF722"/>
    <w:rsid w:val="005562DB"/>
    <w:pPr>
      <w:spacing w:after="0" w:line="240" w:lineRule="auto"/>
    </w:pPr>
    <w:rPr>
      <w:rFonts w:ascii="Arial" w:eastAsiaTheme="minorHAnsi" w:hAnsi="Arial" w:cs="Arial"/>
      <w:lang w:eastAsia="en-US"/>
    </w:rPr>
  </w:style>
  <w:style w:type="paragraph" w:customStyle="1" w:styleId="5833AAED3F814D8FA11E5139E83270082">
    <w:name w:val="5833AAED3F814D8FA11E5139E83270082"/>
    <w:rsid w:val="005562DB"/>
    <w:pPr>
      <w:spacing w:after="0" w:line="240" w:lineRule="auto"/>
    </w:pPr>
    <w:rPr>
      <w:rFonts w:ascii="Arial" w:eastAsiaTheme="minorHAnsi" w:hAnsi="Arial" w:cs="Arial"/>
      <w:lang w:eastAsia="en-US"/>
    </w:rPr>
  </w:style>
  <w:style w:type="paragraph" w:customStyle="1" w:styleId="1331043E608B4C9D99AF1AC31C6545662">
    <w:name w:val="1331043E608B4C9D99AF1AC31C6545662"/>
    <w:rsid w:val="005562DB"/>
    <w:pPr>
      <w:spacing w:after="0" w:line="240" w:lineRule="auto"/>
    </w:pPr>
    <w:rPr>
      <w:rFonts w:ascii="Arial" w:eastAsiaTheme="minorHAnsi" w:hAnsi="Arial" w:cs="Arial"/>
      <w:lang w:eastAsia="en-US"/>
    </w:rPr>
  </w:style>
  <w:style w:type="paragraph" w:customStyle="1" w:styleId="87E13603A1F94543896A48C18DF60E142">
    <w:name w:val="87E13603A1F94543896A48C18DF60E142"/>
    <w:rsid w:val="005562DB"/>
    <w:pPr>
      <w:spacing w:after="0" w:line="240" w:lineRule="auto"/>
    </w:pPr>
    <w:rPr>
      <w:rFonts w:ascii="Arial" w:eastAsiaTheme="minorHAnsi" w:hAnsi="Arial" w:cs="Arial"/>
      <w:lang w:eastAsia="en-US"/>
    </w:rPr>
  </w:style>
  <w:style w:type="paragraph" w:customStyle="1" w:styleId="CD11A1B5ADA84DF8A479CFD514A36C892">
    <w:name w:val="CD11A1B5ADA84DF8A479CFD514A36C892"/>
    <w:rsid w:val="005562DB"/>
    <w:pPr>
      <w:spacing w:after="0" w:line="240" w:lineRule="auto"/>
    </w:pPr>
    <w:rPr>
      <w:rFonts w:ascii="Arial" w:eastAsiaTheme="minorHAnsi" w:hAnsi="Arial" w:cs="Arial"/>
      <w:lang w:eastAsia="en-US"/>
    </w:rPr>
  </w:style>
  <w:style w:type="paragraph" w:customStyle="1" w:styleId="102CEA9185FF49FD837B7054BFB390AC2">
    <w:name w:val="102CEA9185FF49FD837B7054BFB390AC2"/>
    <w:rsid w:val="005562DB"/>
    <w:pPr>
      <w:spacing w:after="0" w:line="240" w:lineRule="auto"/>
    </w:pPr>
    <w:rPr>
      <w:rFonts w:ascii="Arial" w:eastAsiaTheme="minorHAnsi" w:hAnsi="Arial" w:cs="Arial"/>
      <w:lang w:eastAsia="en-US"/>
    </w:rPr>
  </w:style>
  <w:style w:type="paragraph" w:customStyle="1" w:styleId="CF3220FF232B463299484C2FE42DF1C62">
    <w:name w:val="CF3220FF232B463299484C2FE42DF1C62"/>
    <w:rsid w:val="005562DB"/>
    <w:pPr>
      <w:spacing w:after="0" w:line="240" w:lineRule="auto"/>
    </w:pPr>
    <w:rPr>
      <w:rFonts w:ascii="Arial" w:eastAsiaTheme="minorHAnsi" w:hAnsi="Arial" w:cs="Arial"/>
      <w:lang w:eastAsia="en-US"/>
    </w:rPr>
  </w:style>
  <w:style w:type="paragraph" w:customStyle="1" w:styleId="515798C36D9941C39283A10099993AB32">
    <w:name w:val="515798C36D9941C39283A10099993AB32"/>
    <w:rsid w:val="005562DB"/>
    <w:pPr>
      <w:spacing w:after="0" w:line="240" w:lineRule="auto"/>
    </w:pPr>
    <w:rPr>
      <w:rFonts w:ascii="Arial" w:eastAsiaTheme="minorHAnsi" w:hAnsi="Arial" w:cs="Arial"/>
      <w:lang w:eastAsia="en-US"/>
    </w:rPr>
  </w:style>
  <w:style w:type="paragraph" w:customStyle="1" w:styleId="5AD8D4754AD14498832E508BC26646A22">
    <w:name w:val="5AD8D4754AD14498832E508BC26646A22"/>
    <w:rsid w:val="005562DB"/>
    <w:pPr>
      <w:spacing w:after="0" w:line="240" w:lineRule="auto"/>
    </w:pPr>
    <w:rPr>
      <w:rFonts w:ascii="Arial" w:eastAsiaTheme="minorHAnsi" w:hAnsi="Arial" w:cs="Arial"/>
      <w:lang w:eastAsia="en-US"/>
    </w:rPr>
  </w:style>
  <w:style w:type="paragraph" w:customStyle="1" w:styleId="FED4A00DE4E044A2BFF5924C217EE2D82">
    <w:name w:val="FED4A00DE4E044A2BFF5924C217EE2D82"/>
    <w:rsid w:val="005562DB"/>
    <w:pPr>
      <w:spacing w:after="0" w:line="240" w:lineRule="auto"/>
    </w:pPr>
    <w:rPr>
      <w:rFonts w:ascii="Arial" w:eastAsiaTheme="minorHAnsi" w:hAnsi="Arial" w:cs="Arial"/>
      <w:lang w:eastAsia="en-US"/>
    </w:rPr>
  </w:style>
  <w:style w:type="paragraph" w:customStyle="1" w:styleId="7540D917335F4A38B20D14C20F2FC0272">
    <w:name w:val="7540D917335F4A38B20D14C20F2FC0272"/>
    <w:rsid w:val="005562DB"/>
    <w:pPr>
      <w:spacing w:after="0" w:line="240" w:lineRule="auto"/>
    </w:pPr>
    <w:rPr>
      <w:rFonts w:ascii="Arial" w:eastAsiaTheme="minorHAnsi" w:hAnsi="Arial" w:cs="Arial"/>
      <w:lang w:eastAsia="en-US"/>
    </w:rPr>
  </w:style>
  <w:style w:type="paragraph" w:customStyle="1" w:styleId="6DFB0AF8F34A4C43A070E732A64051FA2">
    <w:name w:val="6DFB0AF8F34A4C43A070E732A64051FA2"/>
    <w:rsid w:val="005562DB"/>
    <w:pPr>
      <w:spacing w:after="0" w:line="240" w:lineRule="auto"/>
    </w:pPr>
    <w:rPr>
      <w:rFonts w:ascii="Arial" w:eastAsiaTheme="minorHAnsi" w:hAnsi="Arial" w:cs="Arial"/>
      <w:lang w:eastAsia="en-US"/>
    </w:rPr>
  </w:style>
  <w:style w:type="paragraph" w:customStyle="1" w:styleId="079FFD9A4AC2494FBC8B4BDCA8C1DDFE2">
    <w:name w:val="079FFD9A4AC2494FBC8B4BDCA8C1DDFE2"/>
    <w:rsid w:val="005562DB"/>
    <w:pPr>
      <w:spacing w:after="0" w:line="240" w:lineRule="auto"/>
    </w:pPr>
    <w:rPr>
      <w:rFonts w:ascii="Arial" w:eastAsiaTheme="minorHAnsi" w:hAnsi="Arial" w:cs="Arial"/>
      <w:lang w:eastAsia="en-US"/>
    </w:rPr>
  </w:style>
  <w:style w:type="paragraph" w:customStyle="1" w:styleId="46BC51EB46DB4BAF8BAA06EBE982D48F2">
    <w:name w:val="46BC51EB46DB4BAF8BAA06EBE982D48F2"/>
    <w:rsid w:val="005562DB"/>
    <w:pPr>
      <w:spacing w:after="0" w:line="240" w:lineRule="auto"/>
    </w:pPr>
    <w:rPr>
      <w:rFonts w:ascii="Arial" w:eastAsiaTheme="minorHAnsi" w:hAnsi="Arial" w:cs="Arial"/>
      <w:lang w:eastAsia="en-US"/>
    </w:rPr>
  </w:style>
  <w:style w:type="paragraph" w:customStyle="1" w:styleId="13FFA178C9004D68BA7B7E0E094DD9EC2">
    <w:name w:val="13FFA178C9004D68BA7B7E0E094DD9EC2"/>
    <w:rsid w:val="005562DB"/>
    <w:pPr>
      <w:spacing w:after="0" w:line="240" w:lineRule="auto"/>
    </w:pPr>
    <w:rPr>
      <w:rFonts w:ascii="Arial" w:eastAsiaTheme="minorHAnsi" w:hAnsi="Arial" w:cs="Arial"/>
      <w:lang w:eastAsia="en-US"/>
    </w:rPr>
  </w:style>
  <w:style w:type="paragraph" w:customStyle="1" w:styleId="56EBB75A66294575A0A83B095E6B31DA2">
    <w:name w:val="56EBB75A66294575A0A83B095E6B31DA2"/>
    <w:rsid w:val="005562DB"/>
    <w:pPr>
      <w:spacing w:after="0" w:line="240" w:lineRule="auto"/>
    </w:pPr>
    <w:rPr>
      <w:rFonts w:ascii="Arial" w:eastAsiaTheme="minorHAnsi" w:hAnsi="Arial" w:cs="Arial"/>
      <w:lang w:eastAsia="en-US"/>
    </w:rPr>
  </w:style>
  <w:style w:type="paragraph" w:customStyle="1" w:styleId="0C1EC050E4914556BCB31F6CC224BA4B2">
    <w:name w:val="0C1EC050E4914556BCB31F6CC224BA4B2"/>
    <w:rsid w:val="005562DB"/>
    <w:pPr>
      <w:spacing w:after="0" w:line="240" w:lineRule="auto"/>
    </w:pPr>
    <w:rPr>
      <w:rFonts w:ascii="Arial" w:eastAsiaTheme="minorHAnsi" w:hAnsi="Arial" w:cs="Arial"/>
      <w:lang w:eastAsia="en-US"/>
    </w:rPr>
  </w:style>
  <w:style w:type="paragraph" w:customStyle="1" w:styleId="DE38632BE5974929941FA15B0ACDD2982">
    <w:name w:val="DE38632BE5974929941FA15B0ACDD2982"/>
    <w:rsid w:val="005562DB"/>
    <w:pPr>
      <w:spacing w:after="0" w:line="240" w:lineRule="auto"/>
    </w:pPr>
    <w:rPr>
      <w:rFonts w:ascii="Arial" w:eastAsiaTheme="minorHAnsi" w:hAnsi="Arial" w:cs="Arial"/>
      <w:lang w:eastAsia="en-US"/>
    </w:rPr>
  </w:style>
  <w:style w:type="paragraph" w:customStyle="1" w:styleId="D6FF9891E09F4F46A0CA31F51A3159F92">
    <w:name w:val="D6FF9891E09F4F46A0CA31F51A3159F92"/>
    <w:rsid w:val="005562DB"/>
    <w:pPr>
      <w:spacing w:after="0" w:line="240" w:lineRule="auto"/>
    </w:pPr>
    <w:rPr>
      <w:rFonts w:ascii="Arial" w:eastAsiaTheme="minorHAnsi" w:hAnsi="Arial" w:cs="Arial"/>
      <w:lang w:eastAsia="en-US"/>
    </w:rPr>
  </w:style>
  <w:style w:type="paragraph" w:customStyle="1" w:styleId="CB16BCE7A97B4754B24A7B8C6175765B2">
    <w:name w:val="CB16BCE7A97B4754B24A7B8C6175765B2"/>
    <w:rsid w:val="005562DB"/>
    <w:pPr>
      <w:spacing w:after="0" w:line="240" w:lineRule="auto"/>
    </w:pPr>
    <w:rPr>
      <w:rFonts w:ascii="Arial" w:eastAsiaTheme="minorHAnsi" w:hAnsi="Arial" w:cs="Arial"/>
      <w:lang w:eastAsia="en-US"/>
    </w:rPr>
  </w:style>
  <w:style w:type="paragraph" w:customStyle="1" w:styleId="AF122AEE470F49478876EE09C8E889052">
    <w:name w:val="AF122AEE470F49478876EE09C8E889052"/>
    <w:rsid w:val="005562DB"/>
    <w:pPr>
      <w:spacing w:after="0" w:line="240" w:lineRule="auto"/>
    </w:pPr>
    <w:rPr>
      <w:rFonts w:ascii="Arial" w:eastAsiaTheme="minorHAnsi" w:hAnsi="Arial" w:cs="Arial"/>
      <w:lang w:eastAsia="en-US"/>
    </w:rPr>
  </w:style>
  <w:style w:type="paragraph" w:customStyle="1" w:styleId="96F2FE889C2D465F911B3BAED1F6C4562">
    <w:name w:val="96F2FE889C2D465F911B3BAED1F6C4562"/>
    <w:rsid w:val="005562DB"/>
    <w:pPr>
      <w:spacing w:after="0" w:line="240" w:lineRule="auto"/>
    </w:pPr>
    <w:rPr>
      <w:rFonts w:ascii="Arial" w:eastAsiaTheme="minorHAnsi" w:hAnsi="Arial" w:cs="Arial"/>
      <w:lang w:eastAsia="en-US"/>
    </w:rPr>
  </w:style>
  <w:style w:type="paragraph" w:customStyle="1" w:styleId="C080F164709141F3ADA8FDC7F489AD2D2">
    <w:name w:val="C080F164709141F3ADA8FDC7F489AD2D2"/>
    <w:rsid w:val="005562DB"/>
    <w:pPr>
      <w:spacing w:after="0" w:line="240" w:lineRule="auto"/>
    </w:pPr>
    <w:rPr>
      <w:rFonts w:ascii="Arial" w:eastAsiaTheme="minorHAnsi" w:hAnsi="Arial" w:cs="Arial"/>
      <w:lang w:eastAsia="en-US"/>
    </w:rPr>
  </w:style>
  <w:style w:type="paragraph" w:customStyle="1" w:styleId="19AD4C6C10BB4B32B2520C1B0F1739912">
    <w:name w:val="19AD4C6C10BB4B32B2520C1B0F1739912"/>
    <w:rsid w:val="005562DB"/>
    <w:pPr>
      <w:spacing w:after="0" w:line="240" w:lineRule="auto"/>
    </w:pPr>
    <w:rPr>
      <w:rFonts w:ascii="Arial" w:eastAsiaTheme="minorHAnsi" w:hAnsi="Arial" w:cs="Arial"/>
      <w:lang w:eastAsia="en-US"/>
    </w:rPr>
  </w:style>
  <w:style w:type="paragraph" w:customStyle="1" w:styleId="FBC440FEC5F3418CBCBA19642E8CD5482">
    <w:name w:val="FBC440FEC5F3418CBCBA19642E8CD5482"/>
    <w:rsid w:val="005562DB"/>
    <w:pPr>
      <w:spacing w:after="0" w:line="240" w:lineRule="auto"/>
    </w:pPr>
    <w:rPr>
      <w:rFonts w:ascii="Arial" w:eastAsiaTheme="minorHAnsi" w:hAnsi="Arial" w:cs="Arial"/>
      <w:lang w:eastAsia="en-US"/>
    </w:rPr>
  </w:style>
  <w:style w:type="paragraph" w:customStyle="1" w:styleId="1178076DF4D5411AA35A51EB5C0CEDE42">
    <w:name w:val="1178076DF4D5411AA35A51EB5C0CEDE42"/>
    <w:rsid w:val="005562DB"/>
    <w:pPr>
      <w:spacing w:after="0" w:line="240" w:lineRule="auto"/>
    </w:pPr>
    <w:rPr>
      <w:rFonts w:ascii="Arial" w:eastAsiaTheme="minorHAnsi" w:hAnsi="Arial" w:cs="Arial"/>
      <w:lang w:eastAsia="en-US"/>
    </w:rPr>
  </w:style>
  <w:style w:type="paragraph" w:customStyle="1" w:styleId="0C5731456D954B6D8893D46F54933DC92">
    <w:name w:val="0C5731456D954B6D8893D46F54933DC92"/>
    <w:rsid w:val="005562DB"/>
    <w:pPr>
      <w:spacing w:after="0" w:line="240" w:lineRule="auto"/>
    </w:pPr>
    <w:rPr>
      <w:rFonts w:ascii="Arial" w:eastAsiaTheme="minorHAnsi" w:hAnsi="Arial" w:cs="Arial"/>
      <w:lang w:eastAsia="en-US"/>
    </w:rPr>
  </w:style>
  <w:style w:type="paragraph" w:customStyle="1" w:styleId="F2FA8F7ED01D4E79A074F89471214A473">
    <w:name w:val="F2FA8F7ED01D4E79A074F89471214A473"/>
    <w:rsid w:val="005562DB"/>
    <w:pPr>
      <w:spacing w:after="0" w:line="240" w:lineRule="auto"/>
    </w:pPr>
    <w:rPr>
      <w:rFonts w:ascii="Arial" w:eastAsiaTheme="minorHAnsi" w:hAnsi="Arial" w:cs="Arial"/>
      <w:lang w:eastAsia="en-US"/>
    </w:rPr>
  </w:style>
  <w:style w:type="paragraph" w:customStyle="1" w:styleId="4175DCDB2BAE483F8453E57B3463F2983">
    <w:name w:val="4175DCDB2BAE483F8453E57B3463F2983"/>
    <w:rsid w:val="005562DB"/>
    <w:pPr>
      <w:spacing w:after="0" w:line="240" w:lineRule="auto"/>
    </w:pPr>
    <w:rPr>
      <w:rFonts w:ascii="Arial" w:eastAsiaTheme="minorHAnsi" w:hAnsi="Arial" w:cs="Arial"/>
      <w:lang w:eastAsia="en-US"/>
    </w:rPr>
  </w:style>
  <w:style w:type="paragraph" w:customStyle="1" w:styleId="DD60079DF86F48D5886C377D8E084C722">
    <w:name w:val="DD60079DF86F48D5886C377D8E084C722"/>
    <w:rsid w:val="005562DB"/>
    <w:pPr>
      <w:spacing w:after="0" w:line="240" w:lineRule="auto"/>
    </w:pPr>
    <w:rPr>
      <w:rFonts w:ascii="Arial" w:eastAsiaTheme="minorHAnsi" w:hAnsi="Arial" w:cs="Arial"/>
      <w:lang w:eastAsia="en-US"/>
    </w:rPr>
  </w:style>
  <w:style w:type="paragraph" w:customStyle="1" w:styleId="0C65C9F43CC34FCCBF44A1C08A30D0562">
    <w:name w:val="0C65C9F43CC34FCCBF44A1C08A30D0562"/>
    <w:rsid w:val="005562DB"/>
    <w:pPr>
      <w:spacing w:after="0" w:line="240" w:lineRule="auto"/>
    </w:pPr>
    <w:rPr>
      <w:rFonts w:ascii="Arial" w:eastAsiaTheme="minorHAnsi" w:hAnsi="Arial" w:cs="Arial"/>
      <w:lang w:eastAsia="en-US"/>
    </w:rPr>
  </w:style>
  <w:style w:type="paragraph" w:customStyle="1" w:styleId="E0F13CDC9D6C48D491D0C484A150252A1">
    <w:name w:val="E0F13CDC9D6C48D491D0C484A150252A1"/>
    <w:rsid w:val="005562DB"/>
    <w:pPr>
      <w:spacing w:after="0" w:line="240" w:lineRule="auto"/>
    </w:pPr>
    <w:rPr>
      <w:rFonts w:ascii="Arial" w:eastAsiaTheme="minorHAnsi" w:hAnsi="Arial" w:cs="Arial"/>
      <w:lang w:eastAsia="en-US"/>
    </w:rPr>
  </w:style>
  <w:style w:type="paragraph" w:customStyle="1" w:styleId="009529834B0A444CB1B9FC6389CA3A753">
    <w:name w:val="009529834B0A444CB1B9FC6389CA3A753"/>
    <w:rsid w:val="005562DB"/>
    <w:pPr>
      <w:spacing w:after="0" w:line="240" w:lineRule="auto"/>
    </w:pPr>
    <w:rPr>
      <w:rFonts w:ascii="Arial" w:eastAsiaTheme="minorHAnsi" w:hAnsi="Arial" w:cs="Arial"/>
      <w:lang w:eastAsia="en-US"/>
    </w:rPr>
  </w:style>
  <w:style w:type="paragraph" w:customStyle="1" w:styleId="95E1A6D1C4FA4891860FA4221DE005B93">
    <w:name w:val="95E1A6D1C4FA4891860FA4221DE005B93"/>
    <w:rsid w:val="005562DB"/>
    <w:pPr>
      <w:spacing w:after="0" w:line="240" w:lineRule="auto"/>
    </w:pPr>
    <w:rPr>
      <w:rFonts w:ascii="Arial" w:eastAsiaTheme="minorHAnsi" w:hAnsi="Arial" w:cs="Arial"/>
      <w:lang w:eastAsia="en-US"/>
    </w:rPr>
  </w:style>
  <w:style w:type="paragraph" w:customStyle="1" w:styleId="F5DE88023DFD4A0C8B30BCCA109446433">
    <w:name w:val="F5DE88023DFD4A0C8B30BCCA109446433"/>
    <w:rsid w:val="005562DB"/>
    <w:pPr>
      <w:spacing w:after="0" w:line="240" w:lineRule="auto"/>
    </w:pPr>
    <w:rPr>
      <w:rFonts w:ascii="Arial" w:eastAsiaTheme="minorHAnsi" w:hAnsi="Arial" w:cs="Arial"/>
      <w:lang w:eastAsia="en-US"/>
    </w:rPr>
  </w:style>
  <w:style w:type="paragraph" w:customStyle="1" w:styleId="3E6124BDEBFB4E0BB573CF1EC01B38AB3">
    <w:name w:val="3E6124BDEBFB4E0BB573CF1EC01B38AB3"/>
    <w:rsid w:val="005562DB"/>
    <w:pPr>
      <w:spacing w:after="0" w:line="240" w:lineRule="auto"/>
    </w:pPr>
    <w:rPr>
      <w:rFonts w:ascii="Arial" w:eastAsiaTheme="minorHAnsi" w:hAnsi="Arial" w:cs="Arial"/>
      <w:lang w:eastAsia="en-US"/>
    </w:rPr>
  </w:style>
  <w:style w:type="paragraph" w:customStyle="1" w:styleId="C24FB8DD4EF14D1883BCBD7B9F2CB0453">
    <w:name w:val="C24FB8DD4EF14D1883BCBD7B9F2CB0453"/>
    <w:rsid w:val="005562DB"/>
    <w:pPr>
      <w:spacing w:after="0" w:line="240" w:lineRule="auto"/>
    </w:pPr>
    <w:rPr>
      <w:rFonts w:ascii="Arial" w:eastAsiaTheme="minorHAnsi" w:hAnsi="Arial" w:cs="Arial"/>
      <w:lang w:eastAsia="en-US"/>
    </w:rPr>
  </w:style>
  <w:style w:type="paragraph" w:customStyle="1" w:styleId="2A485D0F1DF343A080AF18BD9871BE9E3">
    <w:name w:val="2A485D0F1DF343A080AF18BD9871BE9E3"/>
    <w:rsid w:val="005562DB"/>
    <w:pPr>
      <w:spacing w:after="0" w:line="240" w:lineRule="auto"/>
    </w:pPr>
    <w:rPr>
      <w:rFonts w:ascii="Arial" w:eastAsiaTheme="minorHAnsi" w:hAnsi="Arial" w:cs="Arial"/>
      <w:lang w:eastAsia="en-US"/>
    </w:rPr>
  </w:style>
  <w:style w:type="paragraph" w:customStyle="1" w:styleId="EC93AD0BF44741A8B9F66A12C3906AA53">
    <w:name w:val="EC93AD0BF44741A8B9F66A12C3906AA53"/>
    <w:rsid w:val="005562DB"/>
    <w:pPr>
      <w:spacing w:after="0" w:line="240" w:lineRule="auto"/>
    </w:pPr>
    <w:rPr>
      <w:rFonts w:ascii="Arial" w:eastAsiaTheme="minorHAnsi" w:hAnsi="Arial" w:cs="Arial"/>
      <w:lang w:eastAsia="en-US"/>
    </w:rPr>
  </w:style>
  <w:style w:type="paragraph" w:customStyle="1" w:styleId="106E73EB7DBC4576A7C7ED283BE38E1C3">
    <w:name w:val="106E73EB7DBC4576A7C7ED283BE38E1C3"/>
    <w:rsid w:val="005562DB"/>
    <w:pPr>
      <w:spacing w:after="0" w:line="240" w:lineRule="auto"/>
    </w:pPr>
    <w:rPr>
      <w:rFonts w:ascii="Arial" w:eastAsiaTheme="minorHAnsi" w:hAnsi="Arial" w:cs="Arial"/>
      <w:lang w:eastAsia="en-US"/>
    </w:rPr>
  </w:style>
  <w:style w:type="paragraph" w:customStyle="1" w:styleId="2349E000BD3748A9B3B60348CEF64E663">
    <w:name w:val="2349E000BD3748A9B3B60348CEF64E663"/>
    <w:rsid w:val="005562DB"/>
    <w:pPr>
      <w:spacing w:after="0" w:line="240" w:lineRule="auto"/>
    </w:pPr>
    <w:rPr>
      <w:rFonts w:ascii="Arial" w:eastAsiaTheme="minorHAnsi" w:hAnsi="Arial" w:cs="Arial"/>
      <w:lang w:eastAsia="en-US"/>
    </w:rPr>
  </w:style>
  <w:style w:type="paragraph" w:customStyle="1" w:styleId="B1A5709334494BF9B659E967695AD1E03">
    <w:name w:val="B1A5709334494BF9B659E967695AD1E03"/>
    <w:rsid w:val="005562DB"/>
    <w:pPr>
      <w:spacing w:after="0" w:line="240" w:lineRule="auto"/>
    </w:pPr>
    <w:rPr>
      <w:rFonts w:ascii="Arial" w:eastAsiaTheme="minorHAnsi" w:hAnsi="Arial" w:cs="Arial"/>
      <w:lang w:eastAsia="en-US"/>
    </w:rPr>
  </w:style>
  <w:style w:type="paragraph" w:customStyle="1" w:styleId="86ADDF54F2484496A69F43F537079F6A3">
    <w:name w:val="86ADDF54F2484496A69F43F537079F6A3"/>
    <w:rsid w:val="005562DB"/>
    <w:pPr>
      <w:spacing w:after="0" w:line="240" w:lineRule="auto"/>
    </w:pPr>
    <w:rPr>
      <w:rFonts w:ascii="Arial" w:eastAsiaTheme="minorHAnsi" w:hAnsi="Arial" w:cs="Arial"/>
      <w:lang w:eastAsia="en-US"/>
    </w:rPr>
  </w:style>
  <w:style w:type="paragraph" w:customStyle="1" w:styleId="5C126317746943FF8BC99DF0F8CE7A103">
    <w:name w:val="5C126317746943FF8BC99DF0F8CE7A103"/>
    <w:rsid w:val="005562DB"/>
    <w:pPr>
      <w:spacing w:after="0" w:line="240" w:lineRule="auto"/>
    </w:pPr>
    <w:rPr>
      <w:rFonts w:ascii="Arial" w:eastAsiaTheme="minorHAnsi" w:hAnsi="Arial" w:cs="Arial"/>
      <w:lang w:eastAsia="en-US"/>
    </w:rPr>
  </w:style>
  <w:style w:type="paragraph" w:customStyle="1" w:styleId="5502FB10AD6044E0A8A5752E2DA248343">
    <w:name w:val="5502FB10AD6044E0A8A5752E2DA248343"/>
    <w:rsid w:val="005562DB"/>
    <w:pPr>
      <w:spacing w:after="0" w:line="240" w:lineRule="auto"/>
    </w:pPr>
    <w:rPr>
      <w:rFonts w:ascii="Arial" w:eastAsiaTheme="minorHAnsi" w:hAnsi="Arial" w:cs="Arial"/>
      <w:lang w:eastAsia="en-US"/>
    </w:rPr>
  </w:style>
  <w:style w:type="paragraph" w:customStyle="1" w:styleId="D754F1F4FD2445A797C06ED7D87555553">
    <w:name w:val="D754F1F4FD2445A797C06ED7D87555553"/>
    <w:rsid w:val="005562DB"/>
    <w:pPr>
      <w:spacing w:after="0" w:line="240" w:lineRule="auto"/>
    </w:pPr>
    <w:rPr>
      <w:rFonts w:ascii="Arial" w:eastAsiaTheme="minorHAnsi" w:hAnsi="Arial" w:cs="Arial"/>
      <w:lang w:eastAsia="en-US"/>
    </w:rPr>
  </w:style>
  <w:style w:type="paragraph" w:customStyle="1" w:styleId="36B6DFECB56045BCAA5A0D85B6B45C2A3">
    <w:name w:val="36B6DFECB56045BCAA5A0D85B6B45C2A3"/>
    <w:rsid w:val="005562DB"/>
    <w:pPr>
      <w:spacing w:after="0" w:line="240" w:lineRule="auto"/>
    </w:pPr>
    <w:rPr>
      <w:rFonts w:ascii="Arial" w:eastAsiaTheme="minorHAnsi" w:hAnsi="Arial" w:cs="Arial"/>
      <w:lang w:eastAsia="en-US"/>
    </w:rPr>
  </w:style>
  <w:style w:type="paragraph" w:customStyle="1" w:styleId="AC23FC78DA7F4BC2B3D0C9BEADD15BD83">
    <w:name w:val="AC23FC78DA7F4BC2B3D0C9BEADD15BD83"/>
    <w:rsid w:val="005562DB"/>
    <w:pPr>
      <w:spacing w:after="0" w:line="240" w:lineRule="auto"/>
    </w:pPr>
    <w:rPr>
      <w:rFonts w:ascii="Arial" w:eastAsiaTheme="minorHAnsi" w:hAnsi="Arial" w:cs="Arial"/>
      <w:lang w:eastAsia="en-US"/>
    </w:rPr>
  </w:style>
  <w:style w:type="paragraph" w:customStyle="1" w:styleId="10641312301044FCA430787E9B58DF723">
    <w:name w:val="10641312301044FCA430787E9B58DF723"/>
    <w:rsid w:val="005562DB"/>
    <w:pPr>
      <w:spacing w:after="0" w:line="240" w:lineRule="auto"/>
    </w:pPr>
    <w:rPr>
      <w:rFonts w:ascii="Arial" w:eastAsiaTheme="minorHAnsi" w:hAnsi="Arial" w:cs="Arial"/>
      <w:lang w:eastAsia="en-US"/>
    </w:rPr>
  </w:style>
  <w:style w:type="paragraph" w:customStyle="1" w:styleId="5833AAED3F814D8FA11E5139E83270083">
    <w:name w:val="5833AAED3F814D8FA11E5139E83270083"/>
    <w:rsid w:val="005562DB"/>
    <w:pPr>
      <w:spacing w:after="0" w:line="240" w:lineRule="auto"/>
    </w:pPr>
    <w:rPr>
      <w:rFonts w:ascii="Arial" w:eastAsiaTheme="minorHAnsi" w:hAnsi="Arial" w:cs="Arial"/>
      <w:lang w:eastAsia="en-US"/>
    </w:rPr>
  </w:style>
  <w:style w:type="paragraph" w:customStyle="1" w:styleId="1331043E608B4C9D99AF1AC31C6545663">
    <w:name w:val="1331043E608B4C9D99AF1AC31C6545663"/>
    <w:rsid w:val="005562DB"/>
    <w:pPr>
      <w:spacing w:after="0" w:line="240" w:lineRule="auto"/>
    </w:pPr>
    <w:rPr>
      <w:rFonts w:ascii="Arial" w:eastAsiaTheme="minorHAnsi" w:hAnsi="Arial" w:cs="Arial"/>
      <w:lang w:eastAsia="en-US"/>
    </w:rPr>
  </w:style>
  <w:style w:type="paragraph" w:customStyle="1" w:styleId="87E13603A1F94543896A48C18DF60E143">
    <w:name w:val="87E13603A1F94543896A48C18DF60E143"/>
    <w:rsid w:val="005562DB"/>
    <w:pPr>
      <w:spacing w:after="0" w:line="240" w:lineRule="auto"/>
    </w:pPr>
    <w:rPr>
      <w:rFonts w:ascii="Arial" w:eastAsiaTheme="minorHAnsi" w:hAnsi="Arial" w:cs="Arial"/>
      <w:lang w:eastAsia="en-US"/>
    </w:rPr>
  </w:style>
  <w:style w:type="paragraph" w:customStyle="1" w:styleId="CD11A1B5ADA84DF8A479CFD514A36C893">
    <w:name w:val="CD11A1B5ADA84DF8A479CFD514A36C893"/>
    <w:rsid w:val="005562DB"/>
    <w:pPr>
      <w:spacing w:after="0" w:line="240" w:lineRule="auto"/>
    </w:pPr>
    <w:rPr>
      <w:rFonts w:ascii="Arial" w:eastAsiaTheme="minorHAnsi" w:hAnsi="Arial" w:cs="Arial"/>
      <w:lang w:eastAsia="en-US"/>
    </w:rPr>
  </w:style>
  <w:style w:type="paragraph" w:customStyle="1" w:styleId="102CEA9185FF49FD837B7054BFB390AC3">
    <w:name w:val="102CEA9185FF49FD837B7054BFB390AC3"/>
    <w:rsid w:val="005562DB"/>
    <w:pPr>
      <w:spacing w:after="0" w:line="240" w:lineRule="auto"/>
    </w:pPr>
    <w:rPr>
      <w:rFonts w:ascii="Arial" w:eastAsiaTheme="minorHAnsi" w:hAnsi="Arial" w:cs="Arial"/>
      <w:lang w:eastAsia="en-US"/>
    </w:rPr>
  </w:style>
  <w:style w:type="paragraph" w:customStyle="1" w:styleId="CF3220FF232B463299484C2FE42DF1C63">
    <w:name w:val="CF3220FF232B463299484C2FE42DF1C63"/>
    <w:rsid w:val="005562DB"/>
    <w:pPr>
      <w:spacing w:after="0" w:line="240" w:lineRule="auto"/>
    </w:pPr>
    <w:rPr>
      <w:rFonts w:ascii="Arial" w:eastAsiaTheme="minorHAnsi" w:hAnsi="Arial" w:cs="Arial"/>
      <w:lang w:eastAsia="en-US"/>
    </w:rPr>
  </w:style>
  <w:style w:type="paragraph" w:customStyle="1" w:styleId="515798C36D9941C39283A10099993AB33">
    <w:name w:val="515798C36D9941C39283A10099993AB33"/>
    <w:rsid w:val="005562DB"/>
    <w:pPr>
      <w:spacing w:after="0" w:line="240" w:lineRule="auto"/>
    </w:pPr>
    <w:rPr>
      <w:rFonts w:ascii="Arial" w:eastAsiaTheme="minorHAnsi" w:hAnsi="Arial" w:cs="Arial"/>
      <w:lang w:eastAsia="en-US"/>
    </w:rPr>
  </w:style>
  <w:style w:type="paragraph" w:customStyle="1" w:styleId="5AD8D4754AD14498832E508BC26646A23">
    <w:name w:val="5AD8D4754AD14498832E508BC26646A23"/>
    <w:rsid w:val="005562DB"/>
    <w:pPr>
      <w:spacing w:after="0" w:line="240" w:lineRule="auto"/>
    </w:pPr>
    <w:rPr>
      <w:rFonts w:ascii="Arial" w:eastAsiaTheme="minorHAnsi" w:hAnsi="Arial" w:cs="Arial"/>
      <w:lang w:eastAsia="en-US"/>
    </w:rPr>
  </w:style>
  <w:style w:type="paragraph" w:customStyle="1" w:styleId="FED4A00DE4E044A2BFF5924C217EE2D83">
    <w:name w:val="FED4A00DE4E044A2BFF5924C217EE2D83"/>
    <w:rsid w:val="005562DB"/>
    <w:pPr>
      <w:spacing w:after="0" w:line="240" w:lineRule="auto"/>
    </w:pPr>
    <w:rPr>
      <w:rFonts w:ascii="Arial" w:eastAsiaTheme="minorHAnsi" w:hAnsi="Arial" w:cs="Arial"/>
      <w:lang w:eastAsia="en-US"/>
    </w:rPr>
  </w:style>
  <w:style w:type="paragraph" w:customStyle="1" w:styleId="7540D917335F4A38B20D14C20F2FC0273">
    <w:name w:val="7540D917335F4A38B20D14C20F2FC0273"/>
    <w:rsid w:val="005562DB"/>
    <w:pPr>
      <w:spacing w:after="0" w:line="240" w:lineRule="auto"/>
    </w:pPr>
    <w:rPr>
      <w:rFonts w:ascii="Arial" w:eastAsiaTheme="minorHAnsi" w:hAnsi="Arial" w:cs="Arial"/>
      <w:lang w:eastAsia="en-US"/>
    </w:rPr>
  </w:style>
  <w:style w:type="paragraph" w:customStyle="1" w:styleId="6DFB0AF8F34A4C43A070E732A64051FA3">
    <w:name w:val="6DFB0AF8F34A4C43A070E732A64051FA3"/>
    <w:rsid w:val="005562DB"/>
    <w:pPr>
      <w:spacing w:after="0" w:line="240" w:lineRule="auto"/>
    </w:pPr>
    <w:rPr>
      <w:rFonts w:ascii="Arial" w:eastAsiaTheme="minorHAnsi" w:hAnsi="Arial" w:cs="Arial"/>
      <w:lang w:eastAsia="en-US"/>
    </w:rPr>
  </w:style>
  <w:style w:type="paragraph" w:customStyle="1" w:styleId="079FFD9A4AC2494FBC8B4BDCA8C1DDFE3">
    <w:name w:val="079FFD9A4AC2494FBC8B4BDCA8C1DDFE3"/>
    <w:rsid w:val="005562DB"/>
    <w:pPr>
      <w:spacing w:after="0" w:line="240" w:lineRule="auto"/>
    </w:pPr>
    <w:rPr>
      <w:rFonts w:ascii="Arial" w:eastAsiaTheme="minorHAnsi" w:hAnsi="Arial" w:cs="Arial"/>
      <w:lang w:eastAsia="en-US"/>
    </w:rPr>
  </w:style>
  <w:style w:type="paragraph" w:customStyle="1" w:styleId="46BC51EB46DB4BAF8BAA06EBE982D48F3">
    <w:name w:val="46BC51EB46DB4BAF8BAA06EBE982D48F3"/>
    <w:rsid w:val="005562DB"/>
    <w:pPr>
      <w:spacing w:after="0" w:line="240" w:lineRule="auto"/>
    </w:pPr>
    <w:rPr>
      <w:rFonts w:ascii="Arial" w:eastAsiaTheme="minorHAnsi" w:hAnsi="Arial" w:cs="Arial"/>
      <w:lang w:eastAsia="en-US"/>
    </w:rPr>
  </w:style>
  <w:style w:type="paragraph" w:customStyle="1" w:styleId="13FFA178C9004D68BA7B7E0E094DD9EC3">
    <w:name w:val="13FFA178C9004D68BA7B7E0E094DD9EC3"/>
    <w:rsid w:val="005562DB"/>
    <w:pPr>
      <w:spacing w:after="0" w:line="240" w:lineRule="auto"/>
    </w:pPr>
    <w:rPr>
      <w:rFonts w:ascii="Arial" w:eastAsiaTheme="minorHAnsi" w:hAnsi="Arial" w:cs="Arial"/>
      <w:lang w:eastAsia="en-US"/>
    </w:rPr>
  </w:style>
  <w:style w:type="paragraph" w:customStyle="1" w:styleId="56EBB75A66294575A0A83B095E6B31DA3">
    <w:name w:val="56EBB75A66294575A0A83B095E6B31DA3"/>
    <w:rsid w:val="005562DB"/>
    <w:pPr>
      <w:spacing w:after="0" w:line="240" w:lineRule="auto"/>
    </w:pPr>
    <w:rPr>
      <w:rFonts w:ascii="Arial" w:eastAsiaTheme="minorHAnsi" w:hAnsi="Arial" w:cs="Arial"/>
      <w:lang w:eastAsia="en-US"/>
    </w:rPr>
  </w:style>
  <w:style w:type="paragraph" w:customStyle="1" w:styleId="0C1EC050E4914556BCB31F6CC224BA4B3">
    <w:name w:val="0C1EC050E4914556BCB31F6CC224BA4B3"/>
    <w:rsid w:val="005562DB"/>
    <w:pPr>
      <w:spacing w:after="0" w:line="240" w:lineRule="auto"/>
    </w:pPr>
    <w:rPr>
      <w:rFonts w:ascii="Arial" w:eastAsiaTheme="minorHAnsi" w:hAnsi="Arial" w:cs="Arial"/>
      <w:lang w:eastAsia="en-US"/>
    </w:rPr>
  </w:style>
  <w:style w:type="paragraph" w:customStyle="1" w:styleId="DE38632BE5974929941FA15B0ACDD2983">
    <w:name w:val="DE38632BE5974929941FA15B0ACDD2983"/>
    <w:rsid w:val="005562DB"/>
    <w:pPr>
      <w:spacing w:after="0" w:line="240" w:lineRule="auto"/>
    </w:pPr>
    <w:rPr>
      <w:rFonts w:ascii="Arial" w:eastAsiaTheme="minorHAnsi" w:hAnsi="Arial" w:cs="Arial"/>
      <w:lang w:eastAsia="en-US"/>
    </w:rPr>
  </w:style>
  <w:style w:type="paragraph" w:customStyle="1" w:styleId="D6FF9891E09F4F46A0CA31F51A3159F93">
    <w:name w:val="D6FF9891E09F4F46A0CA31F51A3159F93"/>
    <w:rsid w:val="005562DB"/>
    <w:pPr>
      <w:spacing w:after="0" w:line="240" w:lineRule="auto"/>
    </w:pPr>
    <w:rPr>
      <w:rFonts w:ascii="Arial" w:eastAsiaTheme="minorHAnsi" w:hAnsi="Arial" w:cs="Arial"/>
      <w:lang w:eastAsia="en-US"/>
    </w:rPr>
  </w:style>
  <w:style w:type="paragraph" w:customStyle="1" w:styleId="CB16BCE7A97B4754B24A7B8C6175765B3">
    <w:name w:val="CB16BCE7A97B4754B24A7B8C6175765B3"/>
    <w:rsid w:val="005562DB"/>
    <w:pPr>
      <w:spacing w:after="0" w:line="240" w:lineRule="auto"/>
    </w:pPr>
    <w:rPr>
      <w:rFonts w:ascii="Arial" w:eastAsiaTheme="minorHAnsi" w:hAnsi="Arial" w:cs="Arial"/>
      <w:lang w:eastAsia="en-US"/>
    </w:rPr>
  </w:style>
  <w:style w:type="paragraph" w:customStyle="1" w:styleId="AF122AEE470F49478876EE09C8E889053">
    <w:name w:val="AF122AEE470F49478876EE09C8E889053"/>
    <w:rsid w:val="005562DB"/>
    <w:pPr>
      <w:spacing w:after="0" w:line="240" w:lineRule="auto"/>
    </w:pPr>
    <w:rPr>
      <w:rFonts w:ascii="Arial" w:eastAsiaTheme="minorHAnsi" w:hAnsi="Arial" w:cs="Arial"/>
      <w:lang w:eastAsia="en-US"/>
    </w:rPr>
  </w:style>
  <w:style w:type="paragraph" w:customStyle="1" w:styleId="96F2FE889C2D465F911B3BAED1F6C4563">
    <w:name w:val="96F2FE889C2D465F911B3BAED1F6C4563"/>
    <w:rsid w:val="005562DB"/>
    <w:pPr>
      <w:spacing w:after="0" w:line="240" w:lineRule="auto"/>
    </w:pPr>
    <w:rPr>
      <w:rFonts w:ascii="Arial" w:eastAsiaTheme="minorHAnsi" w:hAnsi="Arial" w:cs="Arial"/>
      <w:lang w:eastAsia="en-US"/>
    </w:rPr>
  </w:style>
  <w:style w:type="paragraph" w:customStyle="1" w:styleId="C080F164709141F3ADA8FDC7F489AD2D3">
    <w:name w:val="C080F164709141F3ADA8FDC7F489AD2D3"/>
    <w:rsid w:val="005562DB"/>
    <w:pPr>
      <w:spacing w:after="0" w:line="240" w:lineRule="auto"/>
    </w:pPr>
    <w:rPr>
      <w:rFonts w:ascii="Arial" w:eastAsiaTheme="minorHAnsi" w:hAnsi="Arial" w:cs="Arial"/>
      <w:lang w:eastAsia="en-US"/>
    </w:rPr>
  </w:style>
  <w:style w:type="paragraph" w:customStyle="1" w:styleId="19AD4C6C10BB4B32B2520C1B0F1739913">
    <w:name w:val="19AD4C6C10BB4B32B2520C1B0F1739913"/>
    <w:rsid w:val="005562DB"/>
    <w:pPr>
      <w:spacing w:after="0" w:line="240" w:lineRule="auto"/>
    </w:pPr>
    <w:rPr>
      <w:rFonts w:ascii="Arial" w:eastAsiaTheme="minorHAnsi" w:hAnsi="Arial" w:cs="Arial"/>
      <w:lang w:eastAsia="en-US"/>
    </w:rPr>
  </w:style>
  <w:style w:type="paragraph" w:customStyle="1" w:styleId="FBC440FEC5F3418CBCBA19642E8CD5483">
    <w:name w:val="FBC440FEC5F3418CBCBA19642E8CD5483"/>
    <w:rsid w:val="005562DB"/>
    <w:pPr>
      <w:spacing w:after="0" w:line="240" w:lineRule="auto"/>
    </w:pPr>
    <w:rPr>
      <w:rFonts w:ascii="Arial" w:eastAsiaTheme="minorHAnsi" w:hAnsi="Arial" w:cs="Arial"/>
      <w:lang w:eastAsia="en-US"/>
    </w:rPr>
  </w:style>
  <w:style w:type="paragraph" w:customStyle="1" w:styleId="1178076DF4D5411AA35A51EB5C0CEDE43">
    <w:name w:val="1178076DF4D5411AA35A51EB5C0CEDE43"/>
    <w:rsid w:val="005562DB"/>
    <w:pPr>
      <w:spacing w:after="0" w:line="240" w:lineRule="auto"/>
    </w:pPr>
    <w:rPr>
      <w:rFonts w:ascii="Arial" w:eastAsiaTheme="minorHAnsi" w:hAnsi="Arial" w:cs="Arial"/>
      <w:lang w:eastAsia="en-US"/>
    </w:rPr>
  </w:style>
  <w:style w:type="paragraph" w:customStyle="1" w:styleId="0C5731456D954B6D8893D46F54933DC93">
    <w:name w:val="0C5731456D954B6D8893D46F54933DC93"/>
    <w:rsid w:val="005562DB"/>
    <w:pPr>
      <w:spacing w:after="0" w:line="240" w:lineRule="auto"/>
    </w:pPr>
    <w:rPr>
      <w:rFonts w:ascii="Arial" w:eastAsiaTheme="minorHAnsi" w:hAnsi="Arial" w:cs="Arial"/>
      <w:lang w:eastAsia="en-US"/>
    </w:rPr>
  </w:style>
  <w:style w:type="paragraph" w:customStyle="1" w:styleId="939C03A78D2E45E2BD1A25C257FF3E38">
    <w:name w:val="939C03A78D2E45E2BD1A25C257FF3E38"/>
    <w:rsid w:val="005562DB"/>
  </w:style>
  <w:style w:type="paragraph" w:customStyle="1" w:styleId="03C7DB609FC74210BEB78011E46BEC82">
    <w:name w:val="03C7DB609FC74210BEB78011E46BEC82"/>
    <w:rsid w:val="005562DB"/>
  </w:style>
  <w:style w:type="paragraph" w:customStyle="1" w:styleId="3FC4ECBD659F4301AF1645AD4AA343EA">
    <w:name w:val="3FC4ECBD659F4301AF1645AD4AA343EA"/>
    <w:rsid w:val="005562DB"/>
  </w:style>
  <w:style w:type="paragraph" w:customStyle="1" w:styleId="773FF01A4653481394A47F901E7CE47F">
    <w:name w:val="773FF01A4653481394A47F901E7CE47F"/>
    <w:rsid w:val="005562DB"/>
  </w:style>
  <w:style w:type="paragraph" w:customStyle="1" w:styleId="6D95FBB67A2243D8AB746B8611295A9E">
    <w:name w:val="6D95FBB67A2243D8AB746B8611295A9E"/>
    <w:rsid w:val="005562DB"/>
  </w:style>
  <w:style w:type="paragraph" w:customStyle="1" w:styleId="CBA6C4D90C1944049EAB3DF3F40E558E">
    <w:name w:val="CBA6C4D90C1944049EAB3DF3F40E558E"/>
    <w:rsid w:val="005562DB"/>
  </w:style>
  <w:style w:type="paragraph" w:customStyle="1" w:styleId="5EB5ED5EDDB449738F73DB2C29952721">
    <w:name w:val="5EB5ED5EDDB449738F73DB2C29952721"/>
    <w:rsid w:val="005562DB"/>
  </w:style>
  <w:style w:type="paragraph" w:customStyle="1" w:styleId="D1CA52A28A214BE9A8BBC44F3A2F31D7">
    <w:name w:val="D1CA52A28A214BE9A8BBC44F3A2F31D7"/>
    <w:rsid w:val="005562DB"/>
  </w:style>
  <w:style w:type="paragraph" w:customStyle="1" w:styleId="AE2EF9A43FF644DE879997C89612DEE4">
    <w:name w:val="AE2EF9A43FF644DE879997C89612DEE4"/>
    <w:rsid w:val="005562DB"/>
  </w:style>
  <w:style w:type="paragraph" w:customStyle="1" w:styleId="CA7B4BE4A824486B92DACB94ACA7E98B">
    <w:name w:val="CA7B4BE4A824486B92DACB94ACA7E98B"/>
    <w:rsid w:val="005562DB"/>
  </w:style>
  <w:style w:type="paragraph" w:customStyle="1" w:styleId="793E2FCC10614AB99274F84C72F818C1">
    <w:name w:val="793E2FCC10614AB99274F84C72F818C1"/>
    <w:rsid w:val="005562DB"/>
  </w:style>
  <w:style w:type="paragraph" w:customStyle="1" w:styleId="414E885B505D48A5AF679DDAFD3B81E4">
    <w:name w:val="414E885B505D48A5AF679DDAFD3B81E4"/>
    <w:rsid w:val="005562DB"/>
  </w:style>
  <w:style w:type="paragraph" w:customStyle="1" w:styleId="C66DF4637A814B7FAB4B555BFD32A44A">
    <w:name w:val="C66DF4637A814B7FAB4B555BFD32A44A"/>
    <w:rsid w:val="005562DB"/>
  </w:style>
  <w:style w:type="paragraph" w:customStyle="1" w:styleId="32F410A955DA453D89281BF08083FDA5">
    <w:name w:val="32F410A955DA453D89281BF08083FDA5"/>
    <w:rsid w:val="005562DB"/>
  </w:style>
  <w:style w:type="paragraph" w:customStyle="1" w:styleId="E198CA43978742F4AA5C0723FBB7C873">
    <w:name w:val="E198CA43978742F4AA5C0723FBB7C873"/>
    <w:rsid w:val="005562DB"/>
  </w:style>
  <w:style w:type="paragraph" w:customStyle="1" w:styleId="DF6943455CD84CBF97BDFF91F92796FE">
    <w:name w:val="DF6943455CD84CBF97BDFF91F92796FE"/>
    <w:rsid w:val="005562DB"/>
  </w:style>
  <w:style w:type="paragraph" w:customStyle="1" w:styleId="5862A7F80DF24595AC79BA787F0E0FD3">
    <w:name w:val="5862A7F80DF24595AC79BA787F0E0FD3"/>
    <w:rsid w:val="005562DB"/>
  </w:style>
  <w:style w:type="paragraph" w:customStyle="1" w:styleId="D0EF2843E7254042AD78A546DA1E7884">
    <w:name w:val="D0EF2843E7254042AD78A546DA1E7884"/>
    <w:rsid w:val="005562DB"/>
  </w:style>
  <w:style w:type="paragraph" w:customStyle="1" w:styleId="E2D67C857A8842548C906901050713FD">
    <w:name w:val="E2D67C857A8842548C906901050713FD"/>
    <w:rsid w:val="005562DB"/>
  </w:style>
  <w:style w:type="paragraph" w:customStyle="1" w:styleId="01CB294788264C6FAB2D39FC1B3179C9">
    <w:name w:val="01CB294788264C6FAB2D39FC1B3179C9"/>
    <w:rsid w:val="005562DB"/>
  </w:style>
  <w:style w:type="paragraph" w:customStyle="1" w:styleId="8331E44A24664DD3A895733F7E2029DB">
    <w:name w:val="8331E44A24664DD3A895733F7E2029DB"/>
    <w:rsid w:val="005562DB"/>
  </w:style>
  <w:style w:type="paragraph" w:customStyle="1" w:styleId="F9173920F7BF4ACFB388248A00FE4231">
    <w:name w:val="F9173920F7BF4ACFB388248A00FE4231"/>
    <w:rsid w:val="005562DB"/>
  </w:style>
  <w:style w:type="paragraph" w:customStyle="1" w:styleId="CDB666CD0D034B82A23D99C7321ED8E0">
    <w:name w:val="CDB666CD0D034B82A23D99C7321ED8E0"/>
    <w:rsid w:val="005562DB"/>
  </w:style>
  <w:style w:type="paragraph" w:customStyle="1" w:styleId="B6017CB7EDE64ABDB8B8F71D400F2B40">
    <w:name w:val="B6017CB7EDE64ABDB8B8F71D400F2B40"/>
    <w:rsid w:val="005562DB"/>
  </w:style>
  <w:style w:type="paragraph" w:customStyle="1" w:styleId="9F4A9D4816BD42F19F57B23363BCF067">
    <w:name w:val="9F4A9D4816BD42F19F57B23363BCF067"/>
    <w:rsid w:val="005562DB"/>
  </w:style>
  <w:style w:type="paragraph" w:customStyle="1" w:styleId="7A92F262640A4E36B99223D990CC4482">
    <w:name w:val="7A92F262640A4E36B99223D990CC4482"/>
    <w:rsid w:val="005562DB"/>
  </w:style>
  <w:style w:type="paragraph" w:customStyle="1" w:styleId="6EB228EEBE7E49B7B4C6DD1DECF08401">
    <w:name w:val="6EB228EEBE7E49B7B4C6DD1DECF08401"/>
    <w:rsid w:val="005562DB"/>
  </w:style>
  <w:style w:type="paragraph" w:customStyle="1" w:styleId="A1ADED6E49E745CE87D7B50165EF6BEE">
    <w:name w:val="A1ADED6E49E745CE87D7B50165EF6BEE"/>
    <w:rsid w:val="005562DB"/>
  </w:style>
  <w:style w:type="paragraph" w:customStyle="1" w:styleId="675695B9F7244BFB8F75E747BE24633C">
    <w:name w:val="675695B9F7244BFB8F75E747BE24633C"/>
    <w:rsid w:val="005562DB"/>
  </w:style>
  <w:style w:type="paragraph" w:customStyle="1" w:styleId="E701585BB1B0421C8D614E8EE7BB39B3">
    <w:name w:val="E701585BB1B0421C8D614E8EE7BB39B3"/>
    <w:rsid w:val="005562DB"/>
  </w:style>
  <w:style w:type="paragraph" w:customStyle="1" w:styleId="82F2D36694AD4578AD44FF18C40AC97E">
    <w:name w:val="82F2D36694AD4578AD44FF18C40AC97E"/>
    <w:rsid w:val="005562DB"/>
  </w:style>
  <w:style w:type="paragraph" w:customStyle="1" w:styleId="EFF3CD4A25ED4769B1A89E2847FE7461">
    <w:name w:val="EFF3CD4A25ED4769B1A89E2847FE7461"/>
    <w:rsid w:val="005562DB"/>
  </w:style>
  <w:style w:type="paragraph" w:customStyle="1" w:styleId="A4504498B48449679634EC6398C9CAD9">
    <w:name w:val="A4504498B48449679634EC6398C9CAD9"/>
    <w:rsid w:val="005562DB"/>
  </w:style>
  <w:style w:type="paragraph" w:customStyle="1" w:styleId="77B816FF5FB347619EE9616514F38FEE">
    <w:name w:val="77B816FF5FB347619EE9616514F38FEE"/>
    <w:rsid w:val="005562DB"/>
  </w:style>
  <w:style w:type="paragraph" w:customStyle="1" w:styleId="F2FA8F7ED01D4E79A074F89471214A474">
    <w:name w:val="F2FA8F7ED01D4E79A074F89471214A474"/>
    <w:rsid w:val="00C1751D"/>
    <w:pPr>
      <w:spacing w:after="0" w:line="240" w:lineRule="auto"/>
    </w:pPr>
    <w:rPr>
      <w:rFonts w:ascii="Arial" w:eastAsiaTheme="minorHAnsi" w:hAnsi="Arial" w:cs="Arial"/>
      <w:lang w:eastAsia="en-US"/>
    </w:rPr>
  </w:style>
  <w:style w:type="paragraph" w:customStyle="1" w:styleId="4175DCDB2BAE483F8453E57B3463F2984">
    <w:name w:val="4175DCDB2BAE483F8453E57B3463F2984"/>
    <w:rsid w:val="00C1751D"/>
    <w:pPr>
      <w:spacing w:after="0" w:line="240" w:lineRule="auto"/>
    </w:pPr>
    <w:rPr>
      <w:rFonts w:ascii="Arial" w:eastAsiaTheme="minorHAnsi" w:hAnsi="Arial" w:cs="Arial"/>
      <w:lang w:eastAsia="en-US"/>
    </w:rPr>
  </w:style>
  <w:style w:type="paragraph" w:customStyle="1" w:styleId="DD60079DF86F48D5886C377D8E084C723">
    <w:name w:val="DD60079DF86F48D5886C377D8E084C723"/>
    <w:rsid w:val="00C1751D"/>
    <w:pPr>
      <w:spacing w:after="0" w:line="240" w:lineRule="auto"/>
    </w:pPr>
    <w:rPr>
      <w:rFonts w:ascii="Arial" w:eastAsiaTheme="minorHAnsi" w:hAnsi="Arial" w:cs="Arial"/>
      <w:lang w:eastAsia="en-US"/>
    </w:rPr>
  </w:style>
  <w:style w:type="paragraph" w:customStyle="1" w:styleId="0C65C9F43CC34FCCBF44A1C08A30D0563">
    <w:name w:val="0C65C9F43CC34FCCBF44A1C08A30D0563"/>
    <w:rsid w:val="00C1751D"/>
    <w:pPr>
      <w:spacing w:after="0" w:line="240" w:lineRule="auto"/>
    </w:pPr>
    <w:rPr>
      <w:rFonts w:ascii="Arial" w:eastAsiaTheme="minorHAnsi" w:hAnsi="Arial" w:cs="Arial"/>
      <w:lang w:eastAsia="en-US"/>
    </w:rPr>
  </w:style>
  <w:style w:type="paragraph" w:customStyle="1" w:styleId="E0F13CDC9D6C48D491D0C484A150252A2">
    <w:name w:val="E0F13CDC9D6C48D491D0C484A150252A2"/>
    <w:rsid w:val="00C1751D"/>
    <w:pPr>
      <w:spacing w:after="0" w:line="240" w:lineRule="auto"/>
    </w:pPr>
    <w:rPr>
      <w:rFonts w:ascii="Arial" w:eastAsiaTheme="minorHAnsi" w:hAnsi="Arial" w:cs="Arial"/>
      <w:lang w:eastAsia="en-US"/>
    </w:rPr>
  </w:style>
  <w:style w:type="paragraph" w:customStyle="1" w:styleId="939C03A78D2E45E2BD1A25C257FF3E381">
    <w:name w:val="939C03A78D2E45E2BD1A25C257FF3E381"/>
    <w:rsid w:val="00C1751D"/>
    <w:pPr>
      <w:spacing w:after="0" w:line="240" w:lineRule="auto"/>
    </w:pPr>
    <w:rPr>
      <w:rFonts w:ascii="Arial" w:eastAsiaTheme="minorHAnsi" w:hAnsi="Arial" w:cs="Arial"/>
      <w:lang w:eastAsia="en-US"/>
    </w:rPr>
  </w:style>
  <w:style w:type="paragraph" w:customStyle="1" w:styleId="03C7DB609FC74210BEB78011E46BEC821">
    <w:name w:val="03C7DB609FC74210BEB78011E46BEC821"/>
    <w:rsid w:val="00C1751D"/>
    <w:pPr>
      <w:spacing w:after="0" w:line="240" w:lineRule="auto"/>
    </w:pPr>
    <w:rPr>
      <w:rFonts w:ascii="Arial" w:eastAsiaTheme="minorHAnsi" w:hAnsi="Arial" w:cs="Arial"/>
      <w:lang w:eastAsia="en-US"/>
    </w:rPr>
  </w:style>
  <w:style w:type="paragraph" w:customStyle="1" w:styleId="F5DE88023DFD4A0C8B30BCCA109446434">
    <w:name w:val="F5DE88023DFD4A0C8B30BCCA109446434"/>
    <w:rsid w:val="00C1751D"/>
    <w:pPr>
      <w:spacing w:after="0" w:line="240" w:lineRule="auto"/>
    </w:pPr>
    <w:rPr>
      <w:rFonts w:ascii="Arial" w:eastAsiaTheme="minorHAnsi" w:hAnsi="Arial" w:cs="Arial"/>
      <w:lang w:eastAsia="en-US"/>
    </w:rPr>
  </w:style>
  <w:style w:type="paragraph" w:customStyle="1" w:styleId="3FC4ECBD659F4301AF1645AD4AA343EA1">
    <w:name w:val="3FC4ECBD659F4301AF1645AD4AA343EA1"/>
    <w:rsid w:val="00C1751D"/>
    <w:pPr>
      <w:spacing w:after="0" w:line="240" w:lineRule="auto"/>
    </w:pPr>
    <w:rPr>
      <w:rFonts w:ascii="Arial" w:eastAsiaTheme="minorHAnsi" w:hAnsi="Arial" w:cs="Arial"/>
      <w:lang w:eastAsia="en-US"/>
    </w:rPr>
  </w:style>
  <w:style w:type="paragraph" w:customStyle="1" w:styleId="773FF01A4653481394A47F901E7CE47F1">
    <w:name w:val="773FF01A4653481394A47F901E7CE47F1"/>
    <w:rsid w:val="00C1751D"/>
    <w:pPr>
      <w:spacing w:after="0" w:line="240" w:lineRule="auto"/>
    </w:pPr>
    <w:rPr>
      <w:rFonts w:ascii="Arial" w:eastAsiaTheme="minorHAnsi" w:hAnsi="Arial" w:cs="Arial"/>
      <w:lang w:eastAsia="en-US"/>
    </w:rPr>
  </w:style>
  <w:style w:type="paragraph" w:customStyle="1" w:styleId="6D95FBB67A2243D8AB746B8611295A9E1">
    <w:name w:val="6D95FBB67A2243D8AB746B8611295A9E1"/>
    <w:rsid w:val="00C1751D"/>
    <w:pPr>
      <w:spacing w:after="0" w:line="240" w:lineRule="auto"/>
    </w:pPr>
    <w:rPr>
      <w:rFonts w:ascii="Arial" w:eastAsiaTheme="minorHAnsi" w:hAnsi="Arial" w:cs="Arial"/>
      <w:lang w:eastAsia="en-US"/>
    </w:rPr>
  </w:style>
  <w:style w:type="paragraph" w:customStyle="1" w:styleId="CBA6C4D90C1944049EAB3DF3F40E558E1">
    <w:name w:val="CBA6C4D90C1944049EAB3DF3F40E558E1"/>
    <w:rsid w:val="00C1751D"/>
    <w:pPr>
      <w:spacing w:after="0" w:line="240" w:lineRule="auto"/>
    </w:pPr>
    <w:rPr>
      <w:rFonts w:ascii="Arial" w:eastAsiaTheme="minorHAnsi" w:hAnsi="Arial" w:cs="Arial"/>
      <w:lang w:eastAsia="en-US"/>
    </w:rPr>
  </w:style>
  <w:style w:type="paragraph" w:customStyle="1" w:styleId="5EB5ED5EDDB449738F73DB2C299527211">
    <w:name w:val="5EB5ED5EDDB449738F73DB2C299527211"/>
    <w:rsid w:val="00C1751D"/>
    <w:pPr>
      <w:spacing w:after="0" w:line="240" w:lineRule="auto"/>
    </w:pPr>
    <w:rPr>
      <w:rFonts w:ascii="Arial" w:eastAsiaTheme="minorHAnsi" w:hAnsi="Arial" w:cs="Arial"/>
      <w:lang w:eastAsia="en-US"/>
    </w:rPr>
  </w:style>
  <w:style w:type="paragraph" w:customStyle="1" w:styleId="D1CA52A28A214BE9A8BBC44F3A2F31D71">
    <w:name w:val="D1CA52A28A214BE9A8BBC44F3A2F31D71"/>
    <w:rsid w:val="00C1751D"/>
    <w:pPr>
      <w:spacing w:after="0" w:line="240" w:lineRule="auto"/>
    </w:pPr>
    <w:rPr>
      <w:rFonts w:ascii="Arial" w:eastAsiaTheme="minorHAnsi" w:hAnsi="Arial" w:cs="Arial"/>
      <w:lang w:eastAsia="en-US"/>
    </w:rPr>
  </w:style>
  <w:style w:type="paragraph" w:customStyle="1" w:styleId="AE2EF9A43FF644DE879997C89612DEE41">
    <w:name w:val="AE2EF9A43FF644DE879997C89612DEE41"/>
    <w:rsid w:val="00C1751D"/>
    <w:pPr>
      <w:spacing w:after="0" w:line="240" w:lineRule="auto"/>
    </w:pPr>
    <w:rPr>
      <w:rFonts w:ascii="Arial" w:eastAsiaTheme="minorHAnsi" w:hAnsi="Arial" w:cs="Arial"/>
      <w:lang w:eastAsia="en-US"/>
    </w:rPr>
  </w:style>
  <w:style w:type="paragraph" w:customStyle="1" w:styleId="CA7B4BE4A824486B92DACB94ACA7E98B1">
    <w:name w:val="CA7B4BE4A824486B92DACB94ACA7E98B1"/>
    <w:rsid w:val="00C1751D"/>
    <w:pPr>
      <w:spacing w:after="0" w:line="240" w:lineRule="auto"/>
    </w:pPr>
    <w:rPr>
      <w:rFonts w:ascii="Arial" w:eastAsiaTheme="minorHAnsi" w:hAnsi="Arial" w:cs="Arial"/>
      <w:lang w:eastAsia="en-US"/>
    </w:rPr>
  </w:style>
  <w:style w:type="paragraph" w:customStyle="1" w:styleId="793E2FCC10614AB99274F84C72F818C11">
    <w:name w:val="793E2FCC10614AB99274F84C72F818C11"/>
    <w:rsid w:val="00C1751D"/>
    <w:pPr>
      <w:spacing w:after="0" w:line="240" w:lineRule="auto"/>
    </w:pPr>
    <w:rPr>
      <w:rFonts w:ascii="Arial" w:eastAsiaTheme="minorHAnsi" w:hAnsi="Arial" w:cs="Arial"/>
      <w:lang w:eastAsia="en-US"/>
    </w:rPr>
  </w:style>
  <w:style w:type="paragraph" w:customStyle="1" w:styleId="414E885B505D48A5AF679DDAFD3B81E41">
    <w:name w:val="414E885B505D48A5AF679DDAFD3B81E41"/>
    <w:rsid w:val="00C1751D"/>
    <w:pPr>
      <w:spacing w:after="0" w:line="240" w:lineRule="auto"/>
    </w:pPr>
    <w:rPr>
      <w:rFonts w:ascii="Arial" w:eastAsiaTheme="minorHAnsi" w:hAnsi="Arial" w:cs="Arial"/>
      <w:lang w:eastAsia="en-US"/>
    </w:rPr>
  </w:style>
  <w:style w:type="paragraph" w:customStyle="1" w:styleId="C66DF4637A814B7FAB4B555BFD32A44A1">
    <w:name w:val="C66DF4637A814B7FAB4B555BFD32A44A1"/>
    <w:rsid w:val="00C1751D"/>
    <w:pPr>
      <w:spacing w:after="0" w:line="240" w:lineRule="auto"/>
    </w:pPr>
    <w:rPr>
      <w:rFonts w:ascii="Arial" w:eastAsiaTheme="minorHAnsi" w:hAnsi="Arial" w:cs="Arial"/>
      <w:lang w:eastAsia="en-US"/>
    </w:rPr>
  </w:style>
  <w:style w:type="paragraph" w:customStyle="1" w:styleId="32F410A955DA453D89281BF08083FDA51">
    <w:name w:val="32F410A955DA453D89281BF08083FDA51"/>
    <w:rsid w:val="00C1751D"/>
    <w:pPr>
      <w:spacing w:after="0" w:line="240" w:lineRule="auto"/>
    </w:pPr>
    <w:rPr>
      <w:rFonts w:ascii="Arial" w:eastAsiaTheme="minorHAnsi" w:hAnsi="Arial" w:cs="Arial"/>
      <w:lang w:eastAsia="en-US"/>
    </w:rPr>
  </w:style>
  <w:style w:type="paragraph" w:customStyle="1" w:styleId="E198CA43978742F4AA5C0723FBB7C8731">
    <w:name w:val="E198CA43978742F4AA5C0723FBB7C8731"/>
    <w:rsid w:val="00C1751D"/>
    <w:pPr>
      <w:spacing w:after="0" w:line="240" w:lineRule="auto"/>
    </w:pPr>
    <w:rPr>
      <w:rFonts w:ascii="Arial" w:eastAsiaTheme="minorHAnsi" w:hAnsi="Arial" w:cs="Arial"/>
      <w:lang w:eastAsia="en-US"/>
    </w:rPr>
  </w:style>
  <w:style w:type="paragraph" w:customStyle="1" w:styleId="DF6943455CD84CBF97BDFF91F92796FE1">
    <w:name w:val="DF6943455CD84CBF97BDFF91F92796FE1"/>
    <w:rsid w:val="00C1751D"/>
    <w:pPr>
      <w:spacing w:after="0" w:line="240" w:lineRule="auto"/>
    </w:pPr>
    <w:rPr>
      <w:rFonts w:ascii="Arial" w:eastAsiaTheme="minorHAnsi" w:hAnsi="Arial" w:cs="Arial"/>
      <w:lang w:eastAsia="en-US"/>
    </w:rPr>
  </w:style>
  <w:style w:type="paragraph" w:customStyle="1" w:styleId="5862A7F80DF24595AC79BA787F0E0FD31">
    <w:name w:val="5862A7F80DF24595AC79BA787F0E0FD31"/>
    <w:rsid w:val="00C1751D"/>
    <w:pPr>
      <w:spacing w:after="0" w:line="240" w:lineRule="auto"/>
    </w:pPr>
    <w:rPr>
      <w:rFonts w:ascii="Arial" w:eastAsiaTheme="minorHAnsi" w:hAnsi="Arial" w:cs="Arial"/>
      <w:lang w:eastAsia="en-US"/>
    </w:rPr>
  </w:style>
  <w:style w:type="paragraph" w:customStyle="1" w:styleId="D0EF2843E7254042AD78A546DA1E78841">
    <w:name w:val="D0EF2843E7254042AD78A546DA1E78841"/>
    <w:rsid w:val="00C1751D"/>
    <w:pPr>
      <w:spacing w:after="0" w:line="240" w:lineRule="auto"/>
    </w:pPr>
    <w:rPr>
      <w:rFonts w:ascii="Arial" w:eastAsiaTheme="minorHAnsi" w:hAnsi="Arial" w:cs="Arial"/>
      <w:lang w:eastAsia="en-US"/>
    </w:rPr>
  </w:style>
  <w:style w:type="paragraph" w:customStyle="1" w:styleId="E2D67C857A8842548C906901050713FD1">
    <w:name w:val="E2D67C857A8842548C906901050713FD1"/>
    <w:rsid w:val="00C1751D"/>
    <w:pPr>
      <w:spacing w:after="0" w:line="240" w:lineRule="auto"/>
    </w:pPr>
    <w:rPr>
      <w:rFonts w:ascii="Arial" w:eastAsiaTheme="minorHAnsi" w:hAnsi="Arial" w:cs="Arial"/>
      <w:lang w:eastAsia="en-US"/>
    </w:rPr>
  </w:style>
  <w:style w:type="paragraph" w:customStyle="1" w:styleId="01CB294788264C6FAB2D39FC1B3179C91">
    <w:name w:val="01CB294788264C6FAB2D39FC1B3179C91"/>
    <w:rsid w:val="00C1751D"/>
    <w:pPr>
      <w:spacing w:after="0" w:line="240" w:lineRule="auto"/>
    </w:pPr>
    <w:rPr>
      <w:rFonts w:ascii="Arial" w:eastAsiaTheme="minorHAnsi" w:hAnsi="Arial" w:cs="Arial"/>
      <w:lang w:eastAsia="en-US"/>
    </w:rPr>
  </w:style>
  <w:style w:type="paragraph" w:customStyle="1" w:styleId="8331E44A24664DD3A895733F7E2029DB1">
    <w:name w:val="8331E44A24664DD3A895733F7E2029DB1"/>
    <w:rsid w:val="00C1751D"/>
    <w:pPr>
      <w:spacing w:after="0" w:line="240" w:lineRule="auto"/>
    </w:pPr>
    <w:rPr>
      <w:rFonts w:ascii="Arial" w:eastAsiaTheme="minorHAnsi" w:hAnsi="Arial" w:cs="Arial"/>
      <w:lang w:eastAsia="en-US"/>
    </w:rPr>
  </w:style>
  <w:style w:type="paragraph" w:customStyle="1" w:styleId="F9173920F7BF4ACFB388248A00FE42311">
    <w:name w:val="F9173920F7BF4ACFB388248A00FE42311"/>
    <w:rsid w:val="00C1751D"/>
    <w:pPr>
      <w:spacing w:after="0" w:line="240" w:lineRule="auto"/>
    </w:pPr>
    <w:rPr>
      <w:rFonts w:ascii="Arial" w:eastAsiaTheme="minorHAnsi" w:hAnsi="Arial" w:cs="Arial"/>
      <w:lang w:eastAsia="en-US"/>
    </w:rPr>
  </w:style>
  <w:style w:type="paragraph" w:customStyle="1" w:styleId="CDB666CD0D034B82A23D99C7321ED8E01">
    <w:name w:val="CDB666CD0D034B82A23D99C7321ED8E01"/>
    <w:rsid w:val="00C1751D"/>
    <w:pPr>
      <w:spacing w:after="0" w:line="240" w:lineRule="auto"/>
    </w:pPr>
    <w:rPr>
      <w:rFonts w:ascii="Arial" w:eastAsiaTheme="minorHAnsi" w:hAnsi="Arial" w:cs="Arial"/>
      <w:lang w:eastAsia="en-US"/>
    </w:rPr>
  </w:style>
  <w:style w:type="paragraph" w:customStyle="1" w:styleId="6DFB0AF8F34A4C43A070E732A64051FA4">
    <w:name w:val="6DFB0AF8F34A4C43A070E732A64051FA4"/>
    <w:rsid w:val="00C1751D"/>
    <w:pPr>
      <w:spacing w:after="0" w:line="240" w:lineRule="auto"/>
    </w:pPr>
    <w:rPr>
      <w:rFonts w:ascii="Arial" w:eastAsiaTheme="minorHAnsi" w:hAnsi="Arial" w:cs="Arial"/>
      <w:lang w:eastAsia="en-US"/>
    </w:rPr>
  </w:style>
  <w:style w:type="paragraph" w:customStyle="1" w:styleId="9F4A9D4816BD42F19F57B23363BCF0671">
    <w:name w:val="9F4A9D4816BD42F19F57B23363BCF0671"/>
    <w:rsid w:val="00C1751D"/>
    <w:pPr>
      <w:spacing w:after="0" w:line="240" w:lineRule="auto"/>
    </w:pPr>
    <w:rPr>
      <w:rFonts w:ascii="Arial" w:eastAsiaTheme="minorHAnsi" w:hAnsi="Arial" w:cs="Arial"/>
      <w:lang w:eastAsia="en-US"/>
    </w:rPr>
  </w:style>
  <w:style w:type="paragraph" w:customStyle="1" w:styleId="46BC51EB46DB4BAF8BAA06EBE982D48F4">
    <w:name w:val="46BC51EB46DB4BAF8BAA06EBE982D48F4"/>
    <w:rsid w:val="00C1751D"/>
    <w:pPr>
      <w:spacing w:after="0" w:line="240" w:lineRule="auto"/>
    </w:pPr>
    <w:rPr>
      <w:rFonts w:ascii="Arial" w:eastAsiaTheme="minorHAnsi" w:hAnsi="Arial" w:cs="Arial"/>
      <w:lang w:eastAsia="en-US"/>
    </w:rPr>
  </w:style>
  <w:style w:type="paragraph" w:customStyle="1" w:styleId="7A92F262640A4E36B99223D990CC44821">
    <w:name w:val="7A92F262640A4E36B99223D990CC44821"/>
    <w:rsid w:val="00C1751D"/>
    <w:pPr>
      <w:spacing w:after="0" w:line="240" w:lineRule="auto"/>
    </w:pPr>
    <w:rPr>
      <w:rFonts w:ascii="Arial" w:eastAsiaTheme="minorHAnsi" w:hAnsi="Arial" w:cs="Arial"/>
      <w:lang w:eastAsia="en-US"/>
    </w:rPr>
  </w:style>
  <w:style w:type="paragraph" w:customStyle="1" w:styleId="56EBB75A66294575A0A83B095E6B31DA4">
    <w:name w:val="56EBB75A66294575A0A83B095E6B31DA4"/>
    <w:rsid w:val="00C1751D"/>
    <w:pPr>
      <w:spacing w:after="0" w:line="240" w:lineRule="auto"/>
    </w:pPr>
    <w:rPr>
      <w:rFonts w:ascii="Arial" w:eastAsiaTheme="minorHAnsi" w:hAnsi="Arial" w:cs="Arial"/>
      <w:lang w:eastAsia="en-US"/>
    </w:rPr>
  </w:style>
  <w:style w:type="paragraph" w:customStyle="1" w:styleId="6EB228EEBE7E49B7B4C6DD1DECF084011">
    <w:name w:val="6EB228EEBE7E49B7B4C6DD1DECF084011"/>
    <w:rsid w:val="00C1751D"/>
    <w:pPr>
      <w:spacing w:after="0" w:line="240" w:lineRule="auto"/>
    </w:pPr>
    <w:rPr>
      <w:rFonts w:ascii="Arial" w:eastAsiaTheme="minorHAnsi" w:hAnsi="Arial" w:cs="Arial"/>
      <w:lang w:eastAsia="en-US"/>
    </w:rPr>
  </w:style>
  <w:style w:type="paragraph" w:customStyle="1" w:styleId="DE38632BE5974929941FA15B0ACDD2984">
    <w:name w:val="DE38632BE5974929941FA15B0ACDD2984"/>
    <w:rsid w:val="00C1751D"/>
    <w:pPr>
      <w:spacing w:after="0" w:line="240" w:lineRule="auto"/>
    </w:pPr>
    <w:rPr>
      <w:rFonts w:ascii="Arial" w:eastAsiaTheme="minorHAnsi" w:hAnsi="Arial" w:cs="Arial"/>
      <w:lang w:eastAsia="en-US"/>
    </w:rPr>
  </w:style>
  <w:style w:type="paragraph" w:customStyle="1" w:styleId="A1ADED6E49E745CE87D7B50165EF6BEE1">
    <w:name w:val="A1ADED6E49E745CE87D7B50165EF6BEE1"/>
    <w:rsid w:val="00C1751D"/>
    <w:pPr>
      <w:spacing w:after="0" w:line="240" w:lineRule="auto"/>
    </w:pPr>
    <w:rPr>
      <w:rFonts w:ascii="Arial" w:eastAsiaTheme="minorHAnsi" w:hAnsi="Arial" w:cs="Arial"/>
      <w:lang w:eastAsia="en-US"/>
    </w:rPr>
  </w:style>
  <w:style w:type="paragraph" w:customStyle="1" w:styleId="CB16BCE7A97B4754B24A7B8C6175765B4">
    <w:name w:val="CB16BCE7A97B4754B24A7B8C6175765B4"/>
    <w:rsid w:val="00C1751D"/>
    <w:pPr>
      <w:spacing w:after="0" w:line="240" w:lineRule="auto"/>
    </w:pPr>
    <w:rPr>
      <w:rFonts w:ascii="Arial" w:eastAsiaTheme="minorHAnsi" w:hAnsi="Arial" w:cs="Arial"/>
      <w:lang w:eastAsia="en-US"/>
    </w:rPr>
  </w:style>
  <w:style w:type="paragraph" w:customStyle="1" w:styleId="675695B9F7244BFB8F75E747BE24633C1">
    <w:name w:val="675695B9F7244BFB8F75E747BE24633C1"/>
    <w:rsid w:val="00C1751D"/>
    <w:pPr>
      <w:spacing w:after="0" w:line="240" w:lineRule="auto"/>
    </w:pPr>
    <w:rPr>
      <w:rFonts w:ascii="Arial" w:eastAsiaTheme="minorHAnsi" w:hAnsi="Arial" w:cs="Arial"/>
      <w:lang w:eastAsia="en-US"/>
    </w:rPr>
  </w:style>
  <w:style w:type="paragraph" w:customStyle="1" w:styleId="96F2FE889C2D465F911B3BAED1F6C4564">
    <w:name w:val="96F2FE889C2D465F911B3BAED1F6C4564"/>
    <w:rsid w:val="00C1751D"/>
    <w:pPr>
      <w:spacing w:after="0" w:line="240" w:lineRule="auto"/>
    </w:pPr>
    <w:rPr>
      <w:rFonts w:ascii="Arial" w:eastAsiaTheme="minorHAnsi" w:hAnsi="Arial" w:cs="Arial"/>
      <w:lang w:eastAsia="en-US"/>
    </w:rPr>
  </w:style>
  <w:style w:type="paragraph" w:customStyle="1" w:styleId="E701585BB1B0421C8D614E8EE7BB39B31">
    <w:name w:val="E701585BB1B0421C8D614E8EE7BB39B31"/>
    <w:rsid w:val="00C1751D"/>
    <w:pPr>
      <w:spacing w:after="0" w:line="240" w:lineRule="auto"/>
    </w:pPr>
    <w:rPr>
      <w:rFonts w:ascii="Arial" w:eastAsiaTheme="minorHAnsi" w:hAnsi="Arial" w:cs="Arial"/>
      <w:lang w:eastAsia="en-US"/>
    </w:rPr>
  </w:style>
  <w:style w:type="paragraph" w:customStyle="1" w:styleId="82F2D36694AD4578AD44FF18C40AC97E1">
    <w:name w:val="82F2D36694AD4578AD44FF18C40AC97E1"/>
    <w:rsid w:val="00C1751D"/>
    <w:pPr>
      <w:spacing w:after="0" w:line="240" w:lineRule="auto"/>
    </w:pPr>
    <w:rPr>
      <w:rFonts w:ascii="Arial" w:eastAsiaTheme="minorHAnsi" w:hAnsi="Arial" w:cs="Arial"/>
      <w:lang w:eastAsia="en-US"/>
    </w:rPr>
  </w:style>
  <w:style w:type="paragraph" w:customStyle="1" w:styleId="EFF3CD4A25ED4769B1A89E2847FE74611">
    <w:name w:val="EFF3CD4A25ED4769B1A89E2847FE74611"/>
    <w:rsid w:val="00C1751D"/>
    <w:pPr>
      <w:spacing w:after="0" w:line="240" w:lineRule="auto"/>
    </w:pPr>
    <w:rPr>
      <w:rFonts w:ascii="Arial" w:eastAsiaTheme="minorHAnsi" w:hAnsi="Arial" w:cs="Arial"/>
      <w:lang w:eastAsia="en-US"/>
    </w:rPr>
  </w:style>
  <w:style w:type="paragraph" w:customStyle="1" w:styleId="A4504498B48449679634EC6398C9CAD91">
    <w:name w:val="A4504498B48449679634EC6398C9CAD91"/>
    <w:rsid w:val="00C1751D"/>
    <w:pPr>
      <w:spacing w:after="0" w:line="240" w:lineRule="auto"/>
    </w:pPr>
    <w:rPr>
      <w:rFonts w:ascii="Arial" w:eastAsiaTheme="minorHAnsi" w:hAnsi="Arial" w:cs="Arial"/>
      <w:lang w:eastAsia="en-US"/>
    </w:rPr>
  </w:style>
  <w:style w:type="paragraph" w:customStyle="1" w:styleId="77B816FF5FB347619EE9616514F38FEE1">
    <w:name w:val="77B816FF5FB347619EE9616514F38FEE1"/>
    <w:rsid w:val="00C1751D"/>
    <w:pPr>
      <w:spacing w:after="0" w:line="240" w:lineRule="auto"/>
    </w:pPr>
    <w:rPr>
      <w:rFonts w:ascii="Arial" w:eastAsiaTheme="minorHAnsi" w:hAnsi="Arial" w:cs="Arial"/>
      <w:lang w:eastAsia="en-US"/>
    </w:rPr>
  </w:style>
  <w:style w:type="paragraph" w:customStyle="1" w:styleId="F2FA8F7ED01D4E79A074F89471214A475">
    <w:name w:val="F2FA8F7ED01D4E79A074F89471214A475"/>
    <w:rsid w:val="00C1751D"/>
    <w:pPr>
      <w:spacing w:after="0" w:line="240" w:lineRule="auto"/>
    </w:pPr>
    <w:rPr>
      <w:rFonts w:ascii="Arial" w:eastAsiaTheme="minorHAnsi" w:hAnsi="Arial" w:cs="Arial"/>
      <w:lang w:eastAsia="en-US"/>
    </w:rPr>
  </w:style>
  <w:style w:type="paragraph" w:customStyle="1" w:styleId="4175DCDB2BAE483F8453E57B3463F2985">
    <w:name w:val="4175DCDB2BAE483F8453E57B3463F2985"/>
    <w:rsid w:val="00C1751D"/>
    <w:pPr>
      <w:spacing w:after="0" w:line="240" w:lineRule="auto"/>
    </w:pPr>
    <w:rPr>
      <w:rFonts w:ascii="Arial" w:eastAsiaTheme="minorHAnsi" w:hAnsi="Arial" w:cs="Arial"/>
      <w:lang w:eastAsia="en-US"/>
    </w:rPr>
  </w:style>
  <w:style w:type="paragraph" w:customStyle="1" w:styleId="DD60079DF86F48D5886C377D8E084C724">
    <w:name w:val="DD60079DF86F48D5886C377D8E084C724"/>
    <w:rsid w:val="00C1751D"/>
    <w:pPr>
      <w:spacing w:after="0" w:line="240" w:lineRule="auto"/>
    </w:pPr>
    <w:rPr>
      <w:rFonts w:ascii="Arial" w:eastAsiaTheme="minorHAnsi" w:hAnsi="Arial" w:cs="Arial"/>
      <w:lang w:eastAsia="en-US"/>
    </w:rPr>
  </w:style>
  <w:style w:type="paragraph" w:customStyle="1" w:styleId="0C65C9F43CC34FCCBF44A1C08A30D0564">
    <w:name w:val="0C65C9F43CC34FCCBF44A1C08A30D0564"/>
    <w:rsid w:val="00C1751D"/>
    <w:pPr>
      <w:spacing w:after="0" w:line="240" w:lineRule="auto"/>
    </w:pPr>
    <w:rPr>
      <w:rFonts w:ascii="Arial" w:eastAsiaTheme="minorHAnsi" w:hAnsi="Arial" w:cs="Arial"/>
      <w:lang w:eastAsia="en-US"/>
    </w:rPr>
  </w:style>
  <w:style w:type="paragraph" w:customStyle="1" w:styleId="E0F13CDC9D6C48D491D0C484A150252A3">
    <w:name w:val="E0F13CDC9D6C48D491D0C484A150252A3"/>
    <w:rsid w:val="00C1751D"/>
    <w:pPr>
      <w:spacing w:after="0" w:line="240" w:lineRule="auto"/>
    </w:pPr>
    <w:rPr>
      <w:rFonts w:ascii="Arial" w:eastAsiaTheme="minorHAnsi" w:hAnsi="Arial" w:cs="Arial"/>
      <w:lang w:eastAsia="en-US"/>
    </w:rPr>
  </w:style>
  <w:style w:type="paragraph" w:customStyle="1" w:styleId="939C03A78D2E45E2BD1A25C257FF3E382">
    <w:name w:val="939C03A78D2E45E2BD1A25C257FF3E382"/>
    <w:rsid w:val="00C1751D"/>
    <w:pPr>
      <w:spacing w:after="0" w:line="240" w:lineRule="auto"/>
    </w:pPr>
    <w:rPr>
      <w:rFonts w:ascii="Arial" w:eastAsiaTheme="minorHAnsi" w:hAnsi="Arial" w:cs="Arial"/>
      <w:lang w:eastAsia="en-US"/>
    </w:rPr>
  </w:style>
  <w:style w:type="paragraph" w:customStyle="1" w:styleId="03C7DB609FC74210BEB78011E46BEC822">
    <w:name w:val="03C7DB609FC74210BEB78011E46BEC822"/>
    <w:rsid w:val="00C1751D"/>
    <w:pPr>
      <w:spacing w:after="0" w:line="240" w:lineRule="auto"/>
    </w:pPr>
    <w:rPr>
      <w:rFonts w:ascii="Arial" w:eastAsiaTheme="minorHAnsi" w:hAnsi="Arial" w:cs="Arial"/>
      <w:lang w:eastAsia="en-US"/>
    </w:rPr>
  </w:style>
  <w:style w:type="paragraph" w:customStyle="1" w:styleId="F5DE88023DFD4A0C8B30BCCA109446435">
    <w:name w:val="F5DE88023DFD4A0C8B30BCCA109446435"/>
    <w:rsid w:val="00C1751D"/>
    <w:pPr>
      <w:spacing w:after="0" w:line="240" w:lineRule="auto"/>
    </w:pPr>
    <w:rPr>
      <w:rFonts w:ascii="Arial" w:eastAsiaTheme="minorHAnsi" w:hAnsi="Arial" w:cs="Arial"/>
      <w:lang w:eastAsia="en-US"/>
    </w:rPr>
  </w:style>
  <w:style w:type="paragraph" w:customStyle="1" w:styleId="3FC4ECBD659F4301AF1645AD4AA343EA2">
    <w:name w:val="3FC4ECBD659F4301AF1645AD4AA343EA2"/>
    <w:rsid w:val="00C1751D"/>
    <w:pPr>
      <w:spacing w:after="0" w:line="240" w:lineRule="auto"/>
    </w:pPr>
    <w:rPr>
      <w:rFonts w:ascii="Arial" w:eastAsiaTheme="minorHAnsi" w:hAnsi="Arial" w:cs="Arial"/>
      <w:lang w:eastAsia="en-US"/>
    </w:rPr>
  </w:style>
  <w:style w:type="paragraph" w:customStyle="1" w:styleId="773FF01A4653481394A47F901E7CE47F2">
    <w:name w:val="773FF01A4653481394A47F901E7CE47F2"/>
    <w:rsid w:val="00C1751D"/>
    <w:pPr>
      <w:spacing w:after="0" w:line="240" w:lineRule="auto"/>
    </w:pPr>
    <w:rPr>
      <w:rFonts w:ascii="Arial" w:eastAsiaTheme="minorHAnsi" w:hAnsi="Arial" w:cs="Arial"/>
      <w:lang w:eastAsia="en-US"/>
    </w:rPr>
  </w:style>
  <w:style w:type="paragraph" w:customStyle="1" w:styleId="6D95FBB67A2243D8AB746B8611295A9E2">
    <w:name w:val="6D95FBB67A2243D8AB746B8611295A9E2"/>
    <w:rsid w:val="00C1751D"/>
    <w:pPr>
      <w:spacing w:after="0" w:line="240" w:lineRule="auto"/>
    </w:pPr>
    <w:rPr>
      <w:rFonts w:ascii="Arial" w:eastAsiaTheme="minorHAnsi" w:hAnsi="Arial" w:cs="Arial"/>
      <w:lang w:eastAsia="en-US"/>
    </w:rPr>
  </w:style>
  <w:style w:type="paragraph" w:customStyle="1" w:styleId="CBA6C4D90C1944049EAB3DF3F40E558E2">
    <w:name w:val="CBA6C4D90C1944049EAB3DF3F40E558E2"/>
    <w:rsid w:val="00C1751D"/>
    <w:pPr>
      <w:spacing w:after="0" w:line="240" w:lineRule="auto"/>
    </w:pPr>
    <w:rPr>
      <w:rFonts w:ascii="Arial" w:eastAsiaTheme="minorHAnsi" w:hAnsi="Arial" w:cs="Arial"/>
      <w:lang w:eastAsia="en-US"/>
    </w:rPr>
  </w:style>
  <w:style w:type="paragraph" w:customStyle="1" w:styleId="5EB5ED5EDDB449738F73DB2C299527212">
    <w:name w:val="5EB5ED5EDDB449738F73DB2C299527212"/>
    <w:rsid w:val="00C1751D"/>
    <w:pPr>
      <w:spacing w:after="0" w:line="240" w:lineRule="auto"/>
    </w:pPr>
    <w:rPr>
      <w:rFonts w:ascii="Arial" w:eastAsiaTheme="minorHAnsi" w:hAnsi="Arial" w:cs="Arial"/>
      <w:lang w:eastAsia="en-US"/>
    </w:rPr>
  </w:style>
  <w:style w:type="paragraph" w:customStyle="1" w:styleId="D1CA52A28A214BE9A8BBC44F3A2F31D72">
    <w:name w:val="D1CA52A28A214BE9A8BBC44F3A2F31D72"/>
    <w:rsid w:val="00C1751D"/>
    <w:pPr>
      <w:spacing w:after="0" w:line="240" w:lineRule="auto"/>
    </w:pPr>
    <w:rPr>
      <w:rFonts w:ascii="Arial" w:eastAsiaTheme="minorHAnsi" w:hAnsi="Arial" w:cs="Arial"/>
      <w:lang w:eastAsia="en-US"/>
    </w:rPr>
  </w:style>
  <w:style w:type="paragraph" w:customStyle="1" w:styleId="AE2EF9A43FF644DE879997C89612DEE42">
    <w:name w:val="AE2EF9A43FF644DE879997C89612DEE42"/>
    <w:rsid w:val="00C1751D"/>
    <w:pPr>
      <w:spacing w:after="0" w:line="240" w:lineRule="auto"/>
    </w:pPr>
    <w:rPr>
      <w:rFonts w:ascii="Arial" w:eastAsiaTheme="minorHAnsi" w:hAnsi="Arial" w:cs="Arial"/>
      <w:lang w:eastAsia="en-US"/>
    </w:rPr>
  </w:style>
  <w:style w:type="paragraph" w:customStyle="1" w:styleId="CA7B4BE4A824486B92DACB94ACA7E98B2">
    <w:name w:val="CA7B4BE4A824486B92DACB94ACA7E98B2"/>
    <w:rsid w:val="00C1751D"/>
    <w:pPr>
      <w:spacing w:after="0" w:line="240" w:lineRule="auto"/>
    </w:pPr>
    <w:rPr>
      <w:rFonts w:ascii="Arial" w:eastAsiaTheme="minorHAnsi" w:hAnsi="Arial" w:cs="Arial"/>
      <w:lang w:eastAsia="en-US"/>
    </w:rPr>
  </w:style>
  <w:style w:type="paragraph" w:customStyle="1" w:styleId="793E2FCC10614AB99274F84C72F818C12">
    <w:name w:val="793E2FCC10614AB99274F84C72F818C12"/>
    <w:rsid w:val="00C1751D"/>
    <w:pPr>
      <w:spacing w:after="0" w:line="240" w:lineRule="auto"/>
    </w:pPr>
    <w:rPr>
      <w:rFonts w:ascii="Arial" w:eastAsiaTheme="minorHAnsi" w:hAnsi="Arial" w:cs="Arial"/>
      <w:lang w:eastAsia="en-US"/>
    </w:rPr>
  </w:style>
  <w:style w:type="paragraph" w:customStyle="1" w:styleId="414E885B505D48A5AF679DDAFD3B81E42">
    <w:name w:val="414E885B505D48A5AF679DDAFD3B81E42"/>
    <w:rsid w:val="00C1751D"/>
    <w:pPr>
      <w:spacing w:after="0" w:line="240" w:lineRule="auto"/>
    </w:pPr>
    <w:rPr>
      <w:rFonts w:ascii="Arial" w:eastAsiaTheme="minorHAnsi" w:hAnsi="Arial" w:cs="Arial"/>
      <w:lang w:eastAsia="en-US"/>
    </w:rPr>
  </w:style>
  <w:style w:type="paragraph" w:customStyle="1" w:styleId="C66DF4637A814B7FAB4B555BFD32A44A2">
    <w:name w:val="C66DF4637A814B7FAB4B555BFD32A44A2"/>
    <w:rsid w:val="00C1751D"/>
    <w:pPr>
      <w:spacing w:after="0" w:line="240" w:lineRule="auto"/>
    </w:pPr>
    <w:rPr>
      <w:rFonts w:ascii="Arial" w:eastAsiaTheme="minorHAnsi" w:hAnsi="Arial" w:cs="Arial"/>
      <w:lang w:eastAsia="en-US"/>
    </w:rPr>
  </w:style>
  <w:style w:type="paragraph" w:customStyle="1" w:styleId="32F410A955DA453D89281BF08083FDA52">
    <w:name w:val="32F410A955DA453D89281BF08083FDA52"/>
    <w:rsid w:val="00C1751D"/>
    <w:pPr>
      <w:spacing w:after="0" w:line="240" w:lineRule="auto"/>
    </w:pPr>
    <w:rPr>
      <w:rFonts w:ascii="Arial" w:eastAsiaTheme="minorHAnsi" w:hAnsi="Arial" w:cs="Arial"/>
      <w:lang w:eastAsia="en-US"/>
    </w:rPr>
  </w:style>
  <w:style w:type="paragraph" w:customStyle="1" w:styleId="E198CA43978742F4AA5C0723FBB7C8732">
    <w:name w:val="E198CA43978742F4AA5C0723FBB7C8732"/>
    <w:rsid w:val="00C1751D"/>
    <w:pPr>
      <w:spacing w:after="0" w:line="240" w:lineRule="auto"/>
    </w:pPr>
    <w:rPr>
      <w:rFonts w:ascii="Arial" w:eastAsiaTheme="minorHAnsi" w:hAnsi="Arial" w:cs="Arial"/>
      <w:lang w:eastAsia="en-US"/>
    </w:rPr>
  </w:style>
  <w:style w:type="paragraph" w:customStyle="1" w:styleId="DF6943455CD84CBF97BDFF91F92796FE2">
    <w:name w:val="DF6943455CD84CBF97BDFF91F92796FE2"/>
    <w:rsid w:val="00C1751D"/>
    <w:pPr>
      <w:spacing w:after="0" w:line="240" w:lineRule="auto"/>
    </w:pPr>
    <w:rPr>
      <w:rFonts w:ascii="Arial" w:eastAsiaTheme="minorHAnsi" w:hAnsi="Arial" w:cs="Arial"/>
      <w:lang w:eastAsia="en-US"/>
    </w:rPr>
  </w:style>
  <w:style w:type="paragraph" w:customStyle="1" w:styleId="5862A7F80DF24595AC79BA787F0E0FD32">
    <w:name w:val="5862A7F80DF24595AC79BA787F0E0FD32"/>
    <w:rsid w:val="00C1751D"/>
    <w:pPr>
      <w:spacing w:after="0" w:line="240" w:lineRule="auto"/>
    </w:pPr>
    <w:rPr>
      <w:rFonts w:ascii="Arial" w:eastAsiaTheme="minorHAnsi" w:hAnsi="Arial" w:cs="Arial"/>
      <w:lang w:eastAsia="en-US"/>
    </w:rPr>
  </w:style>
  <w:style w:type="paragraph" w:customStyle="1" w:styleId="D0EF2843E7254042AD78A546DA1E78842">
    <w:name w:val="D0EF2843E7254042AD78A546DA1E78842"/>
    <w:rsid w:val="00C1751D"/>
    <w:pPr>
      <w:spacing w:after="0" w:line="240" w:lineRule="auto"/>
    </w:pPr>
    <w:rPr>
      <w:rFonts w:ascii="Arial" w:eastAsiaTheme="minorHAnsi" w:hAnsi="Arial" w:cs="Arial"/>
      <w:lang w:eastAsia="en-US"/>
    </w:rPr>
  </w:style>
  <w:style w:type="paragraph" w:customStyle="1" w:styleId="E2D67C857A8842548C906901050713FD2">
    <w:name w:val="E2D67C857A8842548C906901050713FD2"/>
    <w:rsid w:val="00C1751D"/>
    <w:pPr>
      <w:spacing w:after="0" w:line="240" w:lineRule="auto"/>
    </w:pPr>
    <w:rPr>
      <w:rFonts w:ascii="Arial" w:eastAsiaTheme="minorHAnsi" w:hAnsi="Arial" w:cs="Arial"/>
      <w:lang w:eastAsia="en-US"/>
    </w:rPr>
  </w:style>
  <w:style w:type="paragraph" w:customStyle="1" w:styleId="01CB294788264C6FAB2D39FC1B3179C92">
    <w:name w:val="01CB294788264C6FAB2D39FC1B3179C92"/>
    <w:rsid w:val="00C1751D"/>
    <w:pPr>
      <w:spacing w:after="0" w:line="240" w:lineRule="auto"/>
    </w:pPr>
    <w:rPr>
      <w:rFonts w:ascii="Arial" w:eastAsiaTheme="minorHAnsi" w:hAnsi="Arial" w:cs="Arial"/>
      <w:lang w:eastAsia="en-US"/>
    </w:rPr>
  </w:style>
  <w:style w:type="paragraph" w:customStyle="1" w:styleId="8331E44A24664DD3A895733F7E2029DB2">
    <w:name w:val="8331E44A24664DD3A895733F7E2029DB2"/>
    <w:rsid w:val="00C1751D"/>
    <w:pPr>
      <w:spacing w:after="0" w:line="240" w:lineRule="auto"/>
    </w:pPr>
    <w:rPr>
      <w:rFonts w:ascii="Arial" w:eastAsiaTheme="minorHAnsi" w:hAnsi="Arial" w:cs="Arial"/>
      <w:lang w:eastAsia="en-US"/>
    </w:rPr>
  </w:style>
  <w:style w:type="paragraph" w:customStyle="1" w:styleId="F9173920F7BF4ACFB388248A00FE42312">
    <w:name w:val="F9173920F7BF4ACFB388248A00FE42312"/>
    <w:rsid w:val="00C1751D"/>
    <w:pPr>
      <w:spacing w:after="0" w:line="240" w:lineRule="auto"/>
    </w:pPr>
    <w:rPr>
      <w:rFonts w:ascii="Arial" w:eastAsiaTheme="minorHAnsi" w:hAnsi="Arial" w:cs="Arial"/>
      <w:lang w:eastAsia="en-US"/>
    </w:rPr>
  </w:style>
  <w:style w:type="paragraph" w:customStyle="1" w:styleId="CDB666CD0D034B82A23D99C7321ED8E02">
    <w:name w:val="CDB666CD0D034B82A23D99C7321ED8E02"/>
    <w:rsid w:val="00C1751D"/>
    <w:pPr>
      <w:spacing w:after="0" w:line="240" w:lineRule="auto"/>
    </w:pPr>
    <w:rPr>
      <w:rFonts w:ascii="Arial" w:eastAsiaTheme="minorHAnsi" w:hAnsi="Arial" w:cs="Arial"/>
      <w:lang w:eastAsia="en-US"/>
    </w:rPr>
  </w:style>
  <w:style w:type="paragraph" w:customStyle="1" w:styleId="6DFB0AF8F34A4C43A070E732A64051FA5">
    <w:name w:val="6DFB0AF8F34A4C43A070E732A64051FA5"/>
    <w:rsid w:val="00C1751D"/>
    <w:pPr>
      <w:spacing w:after="0" w:line="240" w:lineRule="auto"/>
    </w:pPr>
    <w:rPr>
      <w:rFonts w:ascii="Arial" w:eastAsiaTheme="minorHAnsi" w:hAnsi="Arial" w:cs="Arial"/>
      <w:lang w:eastAsia="en-US"/>
    </w:rPr>
  </w:style>
  <w:style w:type="paragraph" w:customStyle="1" w:styleId="9F4A9D4816BD42F19F57B23363BCF0672">
    <w:name w:val="9F4A9D4816BD42F19F57B23363BCF0672"/>
    <w:rsid w:val="00C1751D"/>
    <w:pPr>
      <w:spacing w:after="0" w:line="240" w:lineRule="auto"/>
    </w:pPr>
    <w:rPr>
      <w:rFonts w:ascii="Arial" w:eastAsiaTheme="minorHAnsi" w:hAnsi="Arial" w:cs="Arial"/>
      <w:lang w:eastAsia="en-US"/>
    </w:rPr>
  </w:style>
  <w:style w:type="paragraph" w:customStyle="1" w:styleId="46BC51EB46DB4BAF8BAA06EBE982D48F5">
    <w:name w:val="46BC51EB46DB4BAF8BAA06EBE982D48F5"/>
    <w:rsid w:val="00C1751D"/>
    <w:pPr>
      <w:spacing w:after="0" w:line="240" w:lineRule="auto"/>
    </w:pPr>
    <w:rPr>
      <w:rFonts w:ascii="Arial" w:eastAsiaTheme="minorHAnsi" w:hAnsi="Arial" w:cs="Arial"/>
      <w:lang w:eastAsia="en-US"/>
    </w:rPr>
  </w:style>
  <w:style w:type="paragraph" w:customStyle="1" w:styleId="7A92F262640A4E36B99223D990CC44822">
    <w:name w:val="7A92F262640A4E36B99223D990CC44822"/>
    <w:rsid w:val="00C1751D"/>
    <w:pPr>
      <w:spacing w:after="0" w:line="240" w:lineRule="auto"/>
    </w:pPr>
    <w:rPr>
      <w:rFonts w:ascii="Arial" w:eastAsiaTheme="minorHAnsi" w:hAnsi="Arial" w:cs="Arial"/>
      <w:lang w:eastAsia="en-US"/>
    </w:rPr>
  </w:style>
  <w:style w:type="paragraph" w:customStyle="1" w:styleId="56EBB75A66294575A0A83B095E6B31DA5">
    <w:name w:val="56EBB75A66294575A0A83B095E6B31DA5"/>
    <w:rsid w:val="00C1751D"/>
    <w:pPr>
      <w:spacing w:after="0" w:line="240" w:lineRule="auto"/>
    </w:pPr>
    <w:rPr>
      <w:rFonts w:ascii="Arial" w:eastAsiaTheme="minorHAnsi" w:hAnsi="Arial" w:cs="Arial"/>
      <w:lang w:eastAsia="en-US"/>
    </w:rPr>
  </w:style>
  <w:style w:type="paragraph" w:customStyle="1" w:styleId="6EB228EEBE7E49B7B4C6DD1DECF084012">
    <w:name w:val="6EB228EEBE7E49B7B4C6DD1DECF084012"/>
    <w:rsid w:val="00C1751D"/>
    <w:pPr>
      <w:spacing w:after="0" w:line="240" w:lineRule="auto"/>
    </w:pPr>
    <w:rPr>
      <w:rFonts w:ascii="Arial" w:eastAsiaTheme="minorHAnsi" w:hAnsi="Arial" w:cs="Arial"/>
      <w:lang w:eastAsia="en-US"/>
    </w:rPr>
  </w:style>
  <w:style w:type="paragraph" w:customStyle="1" w:styleId="DE38632BE5974929941FA15B0ACDD2985">
    <w:name w:val="DE38632BE5974929941FA15B0ACDD2985"/>
    <w:rsid w:val="00C1751D"/>
    <w:pPr>
      <w:spacing w:after="0" w:line="240" w:lineRule="auto"/>
    </w:pPr>
    <w:rPr>
      <w:rFonts w:ascii="Arial" w:eastAsiaTheme="minorHAnsi" w:hAnsi="Arial" w:cs="Arial"/>
      <w:lang w:eastAsia="en-US"/>
    </w:rPr>
  </w:style>
  <w:style w:type="paragraph" w:customStyle="1" w:styleId="A1ADED6E49E745CE87D7B50165EF6BEE2">
    <w:name w:val="A1ADED6E49E745CE87D7B50165EF6BEE2"/>
    <w:rsid w:val="00C1751D"/>
    <w:pPr>
      <w:spacing w:after="0" w:line="240" w:lineRule="auto"/>
    </w:pPr>
    <w:rPr>
      <w:rFonts w:ascii="Arial" w:eastAsiaTheme="minorHAnsi" w:hAnsi="Arial" w:cs="Arial"/>
      <w:lang w:eastAsia="en-US"/>
    </w:rPr>
  </w:style>
  <w:style w:type="paragraph" w:customStyle="1" w:styleId="CB16BCE7A97B4754B24A7B8C6175765B5">
    <w:name w:val="CB16BCE7A97B4754B24A7B8C6175765B5"/>
    <w:rsid w:val="00C1751D"/>
    <w:pPr>
      <w:spacing w:after="0" w:line="240" w:lineRule="auto"/>
    </w:pPr>
    <w:rPr>
      <w:rFonts w:ascii="Arial" w:eastAsiaTheme="minorHAnsi" w:hAnsi="Arial" w:cs="Arial"/>
      <w:lang w:eastAsia="en-US"/>
    </w:rPr>
  </w:style>
  <w:style w:type="paragraph" w:customStyle="1" w:styleId="675695B9F7244BFB8F75E747BE24633C2">
    <w:name w:val="675695B9F7244BFB8F75E747BE24633C2"/>
    <w:rsid w:val="00C1751D"/>
    <w:pPr>
      <w:spacing w:after="0" w:line="240" w:lineRule="auto"/>
    </w:pPr>
    <w:rPr>
      <w:rFonts w:ascii="Arial" w:eastAsiaTheme="minorHAnsi" w:hAnsi="Arial" w:cs="Arial"/>
      <w:lang w:eastAsia="en-US"/>
    </w:rPr>
  </w:style>
  <w:style w:type="paragraph" w:customStyle="1" w:styleId="96F2FE889C2D465F911B3BAED1F6C4565">
    <w:name w:val="96F2FE889C2D465F911B3BAED1F6C4565"/>
    <w:rsid w:val="00C1751D"/>
    <w:pPr>
      <w:spacing w:after="0" w:line="240" w:lineRule="auto"/>
    </w:pPr>
    <w:rPr>
      <w:rFonts w:ascii="Arial" w:eastAsiaTheme="minorHAnsi" w:hAnsi="Arial" w:cs="Arial"/>
      <w:lang w:eastAsia="en-US"/>
    </w:rPr>
  </w:style>
  <w:style w:type="paragraph" w:customStyle="1" w:styleId="E701585BB1B0421C8D614E8EE7BB39B32">
    <w:name w:val="E701585BB1B0421C8D614E8EE7BB39B32"/>
    <w:rsid w:val="00C1751D"/>
    <w:pPr>
      <w:spacing w:after="0" w:line="240" w:lineRule="auto"/>
    </w:pPr>
    <w:rPr>
      <w:rFonts w:ascii="Arial" w:eastAsiaTheme="minorHAnsi" w:hAnsi="Arial" w:cs="Arial"/>
      <w:lang w:eastAsia="en-US"/>
    </w:rPr>
  </w:style>
  <w:style w:type="paragraph" w:customStyle="1" w:styleId="82F2D36694AD4578AD44FF18C40AC97E2">
    <w:name w:val="82F2D36694AD4578AD44FF18C40AC97E2"/>
    <w:rsid w:val="00C1751D"/>
    <w:pPr>
      <w:spacing w:after="0" w:line="240" w:lineRule="auto"/>
    </w:pPr>
    <w:rPr>
      <w:rFonts w:ascii="Arial" w:eastAsiaTheme="minorHAnsi" w:hAnsi="Arial" w:cs="Arial"/>
      <w:lang w:eastAsia="en-US"/>
    </w:rPr>
  </w:style>
  <w:style w:type="paragraph" w:customStyle="1" w:styleId="EFF3CD4A25ED4769B1A89E2847FE74612">
    <w:name w:val="EFF3CD4A25ED4769B1A89E2847FE74612"/>
    <w:rsid w:val="00C1751D"/>
    <w:pPr>
      <w:spacing w:after="0" w:line="240" w:lineRule="auto"/>
    </w:pPr>
    <w:rPr>
      <w:rFonts w:ascii="Arial" w:eastAsiaTheme="minorHAnsi" w:hAnsi="Arial" w:cs="Arial"/>
      <w:lang w:eastAsia="en-US"/>
    </w:rPr>
  </w:style>
  <w:style w:type="paragraph" w:customStyle="1" w:styleId="A4504498B48449679634EC6398C9CAD92">
    <w:name w:val="A4504498B48449679634EC6398C9CAD92"/>
    <w:rsid w:val="00C1751D"/>
    <w:pPr>
      <w:spacing w:after="0" w:line="240" w:lineRule="auto"/>
    </w:pPr>
    <w:rPr>
      <w:rFonts w:ascii="Arial" w:eastAsiaTheme="minorHAnsi" w:hAnsi="Arial" w:cs="Arial"/>
      <w:lang w:eastAsia="en-US"/>
    </w:rPr>
  </w:style>
  <w:style w:type="paragraph" w:customStyle="1" w:styleId="77B816FF5FB347619EE9616514F38FEE2">
    <w:name w:val="77B816FF5FB347619EE9616514F38FEE2"/>
    <w:rsid w:val="00C1751D"/>
    <w:pPr>
      <w:spacing w:after="0" w:line="240" w:lineRule="auto"/>
    </w:pPr>
    <w:rPr>
      <w:rFonts w:ascii="Arial" w:eastAsiaTheme="minorHAnsi" w:hAnsi="Arial" w:cs="Arial"/>
      <w:lang w:eastAsia="en-US"/>
    </w:rPr>
  </w:style>
  <w:style w:type="paragraph" w:customStyle="1" w:styleId="F2FA8F7ED01D4E79A074F89471214A476">
    <w:name w:val="F2FA8F7ED01D4E79A074F89471214A476"/>
    <w:rsid w:val="00052405"/>
    <w:pPr>
      <w:spacing w:after="0" w:line="240" w:lineRule="auto"/>
    </w:pPr>
    <w:rPr>
      <w:rFonts w:ascii="Arial" w:eastAsiaTheme="minorHAnsi" w:hAnsi="Arial" w:cs="Arial"/>
      <w:lang w:eastAsia="en-US"/>
    </w:rPr>
  </w:style>
  <w:style w:type="paragraph" w:customStyle="1" w:styleId="4175DCDB2BAE483F8453E57B3463F2986">
    <w:name w:val="4175DCDB2BAE483F8453E57B3463F2986"/>
    <w:rsid w:val="00052405"/>
    <w:pPr>
      <w:spacing w:after="0" w:line="240" w:lineRule="auto"/>
    </w:pPr>
    <w:rPr>
      <w:rFonts w:ascii="Arial" w:eastAsiaTheme="minorHAnsi" w:hAnsi="Arial" w:cs="Arial"/>
      <w:lang w:eastAsia="en-US"/>
    </w:rPr>
  </w:style>
  <w:style w:type="paragraph" w:customStyle="1" w:styleId="DD60079DF86F48D5886C377D8E084C725">
    <w:name w:val="DD60079DF86F48D5886C377D8E084C725"/>
    <w:rsid w:val="00052405"/>
    <w:pPr>
      <w:spacing w:after="0" w:line="240" w:lineRule="auto"/>
    </w:pPr>
    <w:rPr>
      <w:rFonts w:ascii="Arial" w:eastAsiaTheme="minorHAnsi" w:hAnsi="Arial" w:cs="Arial"/>
      <w:lang w:eastAsia="en-US"/>
    </w:rPr>
  </w:style>
  <w:style w:type="paragraph" w:customStyle="1" w:styleId="0C65C9F43CC34FCCBF44A1C08A30D0565">
    <w:name w:val="0C65C9F43CC34FCCBF44A1C08A30D0565"/>
    <w:rsid w:val="00052405"/>
    <w:pPr>
      <w:spacing w:after="0" w:line="240" w:lineRule="auto"/>
    </w:pPr>
    <w:rPr>
      <w:rFonts w:ascii="Arial" w:eastAsiaTheme="minorHAnsi" w:hAnsi="Arial" w:cs="Arial"/>
      <w:lang w:eastAsia="en-US"/>
    </w:rPr>
  </w:style>
  <w:style w:type="paragraph" w:customStyle="1" w:styleId="E0F13CDC9D6C48D491D0C484A150252A4">
    <w:name w:val="E0F13CDC9D6C48D491D0C484A150252A4"/>
    <w:rsid w:val="00052405"/>
    <w:pPr>
      <w:spacing w:after="0" w:line="240" w:lineRule="auto"/>
    </w:pPr>
    <w:rPr>
      <w:rFonts w:ascii="Arial" w:eastAsiaTheme="minorHAnsi" w:hAnsi="Arial" w:cs="Arial"/>
      <w:lang w:eastAsia="en-US"/>
    </w:rPr>
  </w:style>
  <w:style w:type="paragraph" w:customStyle="1" w:styleId="939C03A78D2E45E2BD1A25C257FF3E383">
    <w:name w:val="939C03A78D2E45E2BD1A25C257FF3E383"/>
    <w:rsid w:val="00052405"/>
    <w:pPr>
      <w:spacing w:after="0" w:line="240" w:lineRule="auto"/>
    </w:pPr>
    <w:rPr>
      <w:rFonts w:ascii="Arial" w:eastAsiaTheme="minorHAnsi" w:hAnsi="Arial" w:cs="Arial"/>
      <w:lang w:eastAsia="en-US"/>
    </w:rPr>
  </w:style>
  <w:style w:type="paragraph" w:customStyle="1" w:styleId="03C7DB609FC74210BEB78011E46BEC823">
    <w:name w:val="03C7DB609FC74210BEB78011E46BEC823"/>
    <w:rsid w:val="00052405"/>
    <w:pPr>
      <w:spacing w:after="0" w:line="240" w:lineRule="auto"/>
    </w:pPr>
    <w:rPr>
      <w:rFonts w:ascii="Arial" w:eastAsiaTheme="minorHAnsi" w:hAnsi="Arial" w:cs="Arial"/>
      <w:lang w:eastAsia="en-US"/>
    </w:rPr>
  </w:style>
  <w:style w:type="paragraph" w:customStyle="1" w:styleId="F5DE88023DFD4A0C8B30BCCA109446436">
    <w:name w:val="F5DE88023DFD4A0C8B30BCCA109446436"/>
    <w:rsid w:val="00052405"/>
    <w:pPr>
      <w:spacing w:after="0" w:line="240" w:lineRule="auto"/>
    </w:pPr>
    <w:rPr>
      <w:rFonts w:ascii="Arial" w:eastAsiaTheme="minorHAnsi" w:hAnsi="Arial" w:cs="Arial"/>
      <w:lang w:eastAsia="en-US"/>
    </w:rPr>
  </w:style>
  <w:style w:type="paragraph" w:customStyle="1" w:styleId="3FC4ECBD659F4301AF1645AD4AA343EA3">
    <w:name w:val="3FC4ECBD659F4301AF1645AD4AA343EA3"/>
    <w:rsid w:val="00052405"/>
    <w:pPr>
      <w:spacing w:after="0" w:line="240" w:lineRule="auto"/>
    </w:pPr>
    <w:rPr>
      <w:rFonts w:ascii="Arial" w:eastAsiaTheme="minorHAnsi" w:hAnsi="Arial" w:cs="Arial"/>
      <w:lang w:eastAsia="en-US"/>
    </w:rPr>
  </w:style>
  <w:style w:type="paragraph" w:customStyle="1" w:styleId="773FF01A4653481394A47F901E7CE47F3">
    <w:name w:val="773FF01A4653481394A47F901E7CE47F3"/>
    <w:rsid w:val="00052405"/>
    <w:pPr>
      <w:spacing w:after="0" w:line="240" w:lineRule="auto"/>
    </w:pPr>
    <w:rPr>
      <w:rFonts w:ascii="Arial" w:eastAsiaTheme="minorHAnsi" w:hAnsi="Arial" w:cs="Arial"/>
      <w:lang w:eastAsia="en-US"/>
    </w:rPr>
  </w:style>
  <w:style w:type="paragraph" w:customStyle="1" w:styleId="6D95FBB67A2243D8AB746B8611295A9E3">
    <w:name w:val="6D95FBB67A2243D8AB746B8611295A9E3"/>
    <w:rsid w:val="00052405"/>
    <w:pPr>
      <w:spacing w:after="0" w:line="240" w:lineRule="auto"/>
    </w:pPr>
    <w:rPr>
      <w:rFonts w:ascii="Arial" w:eastAsiaTheme="minorHAnsi" w:hAnsi="Arial" w:cs="Arial"/>
      <w:lang w:eastAsia="en-US"/>
    </w:rPr>
  </w:style>
  <w:style w:type="paragraph" w:customStyle="1" w:styleId="CBA6C4D90C1944049EAB3DF3F40E558E3">
    <w:name w:val="CBA6C4D90C1944049EAB3DF3F40E558E3"/>
    <w:rsid w:val="00052405"/>
    <w:pPr>
      <w:spacing w:after="0" w:line="240" w:lineRule="auto"/>
    </w:pPr>
    <w:rPr>
      <w:rFonts w:ascii="Arial" w:eastAsiaTheme="minorHAnsi" w:hAnsi="Arial" w:cs="Arial"/>
      <w:lang w:eastAsia="en-US"/>
    </w:rPr>
  </w:style>
  <w:style w:type="paragraph" w:customStyle="1" w:styleId="5EB5ED5EDDB449738F73DB2C299527213">
    <w:name w:val="5EB5ED5EDDB449738F73DB2C299527213"/>
    <w:rsid w:val="00052405"/>
    <w:pPr>
      <w:spacing w:after="0" w:line="240" w:lineRule="auto"/>
    </w:pPr>
    <w:rPr>
      <w:rFonts w:ascii="Arial" w:eastAsiaTheme="minorHAnsi" w:hAnsi="Arial" w:cs="Arial"/>
      <w:lang w:eastAsia="en-US"/>
    </w:rPr>
  </w:style>
  <w:style w:type="paragraph" w:customStyle="1" w:styleId="D1CA52A28A214BE9A8BBC44F3A2F31D73">
    <w:name w:val="D1CA52A28A214BE9A8BBC44F3A2F31D73"/>
    <w:rsid w:val="00052405"/>
    <w:pPr>
      <w:spacing w:after="0" w:line="240" w:lineRule="auto"/>
    </w:pPr>
    <w:rPr>
      <w:rFonts w:ascii="Arial" w:eastAsiaTheme="minorHAnsi" w:hAnsi="Arial" w:cs="Arial"/>
      <w:lang w:eastAsia="en-US"/>
    </w:rPr>
  </w:style>
  <w:style w:type="paragraph" w:customStyle="1" w:styleId="AE2EF9A43FF644DE879997C89612DEE43">
    <w:name w:val="AE2EF9A43FF644DE879997C89612DEE43"/>
    <w:rsid w:val="00052405"/>
    <w:pPr>
      <w:spacing w:after="0" w:line="240" w:lineRule="auto"/>
    </w:pPr>
    <w:rPr>
      <w:rFonts w:ascii="Arial" w:eastAsiaTheme="minorHAnsi" w:hAnsi="Arial" w:cs="Arial"/>
      <w:lang w:eastAsia="en-US"/>
    </w:rPr>
  </w:style>
  <w:style w:type="paragraph" w:customStyle="1" w:styleId="CA7B4BE4A824486B92DACB94ACA7E98B3">
    <w:name w:val="CA7B4BE4A824486B92DACB94ACA7E98B3"/>
    <w:rsid w:val="00052405"/>
    <w:pPr>
      <w:spacing w:after="0" w:line="240" w:lineRule="auto"/>
    </w:pPr>
    <w:rPr>
      <w:rFonts w:ascii="Arial" w:eastAsiaTheme="minorHAnsi" w:hAnsi="Arial" w:cs="Arial"/>
      <w:lang w:eastAsia="en-US"/>
    </w:rPr>
  </w:style>
  <w:style w:type="paragraph" w:customStyle="1" w:styleId="793E2FCC10614AB99274F84C72F818C13">
    <w:name w:val="793E2FCC10614AB99274F84C72F818C13"/>
    <w:rsid w:val="00052405"/>
    <w:pPr>
      <w:spacing w:after="0" w:line="240" w:lineRule="auto"/>
    </w:pPr>
    <w:rPr>
      <w:rFonts w:ascii="Arial" w:eastAsiaTheme="minorHAnsi" w:hAnsi="Arial" w:cs="Arial"/>
      <w:lang w:eastAsia="en-US"/>
    </w:rPr>
  </w:style>
  <w:style w:type="paragraph" w:customStyle="1" w:styleId="414E885B505D48A5AF679DDAFD3B81E43">
    <w:name w:val="414E885B505D48A5AF679DDAFD3B81E43"/>
    <w:rsid w:val="00052405"/>
    <w:pPr>
      <w:spacing w:after="0" w:line="240" w:lineRule="auto"/>
    </w:pPr>
    <w:rPr>
      <w:rFonts w:ascii="Arial" w:eastAsiaTheme="minorHAnsi" w:hAnsi="Arial" w:cs="Arial"/>
      <w:lang w:eastAsia="en-US"/>
    </w:rPr>
  </w:style>
  <w:style w:type="paragraph" w:customStyle="1" w:styleId="C66DF4637A814B7FAB4B555BFD32A44A3">
    <w:name w:val="C66DF4637A814B7FAB4B555BFD32A44A3"/>
    <w:rsid w:val="00052405"/>
    <w:pPr>
      <w:spacing w:after="0" w:line="240" w:lineRule="auto"/>
    </w:pPr>
    <w:rPr>
      <w:rFonts w:ascii="Arial" w:eastAsiaTheme="minorHAnsi" w:hAnsi="Arial" w:cs="Arial"/>
      <w:lang w:eastAsia="en-US"/>
    </w:rPr>
  </w:style>
  <w:style w:type="paragraph" w:customStyle="1" w:styleId="32F410A955DA453D89281BF08083FDA53">
    <w:name w:val="32F410A955DA453D89281BF08083FDA53"/>
    <w:rsid w:val="00052405"/>
    <w:pPr>
      <w:spacing w:after="0" w:line="240" w:lineRule="auto"/>
    </w:pPr>
    <w:rPr>
      <w:rFonts w:ascii="Arial" w:eastAsiaTheme="minorHAnsi" w:hAnsi="Arial" w:cs="Arial"/>
      <w:lang w:eastAsia="en-US"/>
    </w:rPr>
  </w:style>
  <w:style w:type="paragraph" w:customStyle="1" w:styleId="E198CA43978742F4AA5C0723FBB7C8733">
    <w:name w:val="E198CA43978742F4AA5C0723FBB7C8733"/>
    <w:rsid w:val="00052405"/>
    <w:pPr>
      <w:spacing w:after="0" w:line="240" w:lineRule="auto"/>
    </w:pPr>
    <w:rPr>
      <w:rFonts w:ascii="Arial" w:eastAsiaTheme="minorHAnsi" w:hAnsi="Arial" w:cs="Arial"/>
      <w:lang w:eastAsia="en-US"/>
    </w:rPr>
  </w:style>
  <w:style w:type="paragraph" w:customStyle="1" w:styleId="DF6943455CD84CBF97BDFF91F92796FE3">
    <w:name w:val="DF6943455CD84CBF97BDFF91F92796FE3"/>
    <w:rsid w:val="00052405"/>
    <w:pPr>
      <w:spacing w:after="0" w:line="240" w:lineRule="auto"/>
    </w:pPr>
    <w:rPr>
      <w:rFonts w:ascii="Arial" w:eastAsiaTheme="minorHAnsi" w:hAnsi="Arial" w:cs="Arial"/>
      <w:lang w:eastAsia="en-US"/>
    </w:rPr>
  </w:style>
  <w:style w:type="paragraph" w:customStyle="1" w:styleId="5862A7F80DF24595AC79BA787F0E0FD33">
    <w:name w:val="5862A7F80DF24595AC79BA787F0E0FD33"/>
    <w:rsid w:val="00052405"/>
    <w:pPr>
      <w:spacing w:after="0" w:line="240" w:lineRule="auto"/>
    </w:pPr>
    <w:rPr>
      <w:rFonts w:ascii="Arial" w:eastAsiaTheme="minorHAnsi" w:hAnsi="Arial" w:cs="Arial"/>
      <w:lang w:eastAsia="en-US"/>
    </w:rPr>
  </w:style>
  <w:style w:type="paragraph" w:customStyle="1" w:styleId="D0EF2843E7254042AD78A546DA1E78843">
    <w:name w:val="D0EF2843E7254042AD78A546DA1E78843"/>
    <w:rsid w:val="00052405"/>
    <w:pPr>
      <w:spacing w:after="0" w:line="240" w:lineRule="auto"/>
    </w:pPr>
    <w:rPr>
      <w:rFonts w:ascii="Arial" w:eastAsiaTheme="minorHAnsi" w:hAnsi="Arial" w:cs="Arial"/>
      <w:lang w:eastAsia="en-US"/>
    </w:rPr>
  </w:style>
  <w:style w:type="paragraph" w:customStyle="1" w:styleId="E2D67C857A8842548C906901050713FD3">
    <w:name w:val="E2D67C857A8842548C906901050713FD3"/>
    <w:rsid w:val="00052405"/>
    <w:pPr>
      <w:spacing w:after="0" w:line="240" w:lineRule="auto"/>
    </w:pPr>
    <w:rPr>
      <w:rFonts w:ascii="Arial" w:eastAsiaTheme="minorHAnsi" w:hAnsi="Arial" w:cs="Arial"/>
      <w:lang w:eastAsia="en-US"/>
    </w:rPr>
  </w:style>
  <w:style w:type="paragraph" w:customStyle="1" w:styleId="01CB294788264C6FAB2D39FC1B3179C93">
    <w:name w:val="01CB294788264C6FAB2D39FC1B3179C93"/>
    <w:rsid w:val="00052405"/>
    <w:pPr>
      <w:spacing w:after="0" w:line="240" w:lineRule="auto"/>
    </w:pPr>
    <w:rPr>
      <w:rFonts w:ascii="Arial" w:eastAsiaTheme="minorHAnsi" w:hAnsi="Arial" w:cs="Arial"/>
      <w:lang w:eastAsia="en-US"/>
    </w:rPr>
  </w:style>
  <w:style w:type="paragraph" w:customStyle="1" w:styleId="8331E44A24664DD3A895733F7E2029DB3">
    <w:name w:val="8331E44A24664DD3A895733F7E2029DB3"/>
    <w:rsid w:val="00052405"/>
    <w:pPr>
      <w:spacing w:after="0" w:line="240" w:lineRule="auto"/>
    </w:pPr>
    <w:rPr>
      <w:rFonts w:ascii="Arial" w:eastAsiaTheme="minorHAnsi" w:hAnsi="Arial" w:cs="Arial"/>
      <w:lang w:eastAsia="en-US"/>
    </w:rPr>
  </w:style>
  <w:style w:type="paragraph" w:customStyle="1" w:styleId="F9173920F7BF4ACFB388248A00FE42313">
    <w:name w:val="F9173920F7BF4ACFB388248A00FE42313"/>
    <w:rsid w:val="00052405"/>
    <w:pPr>
      <w:spacing w:after="0" w:line="240" w:lineRule="auto"/>
    </w:pPr>
    <w:rPr>
      <w:rFonts w:ascii="Arial" w:eastAsiaTheme="minorHAnsi" w:hAnsi="Arial" w:cs="Arial"/>
      <w:lang w:eastAsia="en-US"/>
    </w:rPr>
  </w:style>
  <w:style w:type="paragraph" w:customStyle="1" w:styleId="CDB666CD0D034B82A23D99C7321ED8E03">
    <w:name w:val="CDB666CD0D034B82A23D99C7321ED8E03"/>
    <w:rsid w:val="00052405"/>
    <w:pPr>
      <w:spacing w:after="0" w:line="240" w:lineRule="auto"/>
    </w:pPr>
    <w:rPr>
      <w:rFonts w:ascii="Arial" w:eastAsiaTheme="minorHAnsi" w:hAnsi="Arial" w:cs="Arial"/>
      <w:lang w:eastAsia="en-US"/>
    </w:rPr>
  </w:style>
  <w:style w:type="paragraph" w:customStyle="1" w:styleId="6DFB0AF8F34A4C43A070E732A64051FA6">
    <w:name w:val="6DFB0AF8F34A4C43A070E732A64051FA6"/>
    <w:rsid w:val="00052405"/>
    <w:pPr>
      <w:spacing w:after="0" w:line="240" w:lineRule="auto"/>
    </w:pPr>
    <w:rPr>
      <w:rFonts w:ascii="Arial" w:eastAsiaTheme="minorHAnsi" w:hAnsi="Arial" w:cs="Arial"/>
      <w:lang w:eastAsia="en-US"/>
    </w:rPr>
  </w:style>
  <w:style w:type="paragraph" w:customStyle="1" w:styleId="9F4A9D4816BD42F19F57B23363BCF0673">
    <w:name w:val="9F4A9D4816BD42F19F57B23363BCF0673"/>
    <w:rsid w:val="00052405"/>
    <w:pPr>
      <w:spacing w:after="0" w:line="240" w:lineRule="auto"/>
    </w:pPr>
    <w:rPr>
      <w:rFonts w:ascii="Arial" w:eastAsiaTheme="minorHAnsi" w:hAnsi="Arial" w:cs="Arial"/>
      <w:lang w:eastAsia="en-US"/>
    </w:rPr>
  </w:style>
  <w:style w:type="paragraph" w:customStyle="1" w:styleId="46BC51EB46DB4BAF8BAA06EBE982D48F6">
    <w:name w:val="46BC51EB46DB4BAF8BAA06EBE982D48F6"/>
    <w:rsid w:val="00052405"/>
    <w:pPr>
      <w:spacing w:after="0" w:line="240" w:lineRule="auto"/>
    </w:pPr>
    <w:rPr>
      <w:rFonts w:ascii="Arial" w:eastAsiaTheme="minorHAnsi" w:hAnsi="Arial" w:cs="Arial"/>
      <w:lang w:eastAsia="en-US"/>
    </w:rPr>
  </w:style>
  <w:style w:type="paragraph" w:customStyle="1" w:styleId="7A92F262640A4E36B99223D990CC44823">
    <w:name w:val="7A92F262640A4E36B99223D990CC44823"/>
    <w:rsid w:val="00052405"/>
    <w:pPr>
      <w:spacing w:after="0" w:line="240" w:lineRule="auto"/>
    </w:pPr>
    <w:rPr>
      <w:rFonts w:ascii="Arial" w:eastAsiaTheme="minorHAnsi" w:hAnsi="Arial" w:cs="Arial"/>
      <w:lang w:eastAsia="en-US"/>
    </w:rPr>
  </w:style>
  <w:style w:type="paragraph" w:customStyle="1" w:styleId="56EBB75A66294575A0A83B095E6B31DA6">
    <w:name w:val="56EBB75A66294575A0A83B095E6B31DA6"/>
    <w:rsid w:val="00052405"/>
    <w:pPr>
      <w:spacing w:after="0" w:line="240" w:lineRule="auto"/>
    </w:pPr>
    <w:rPr>
      <w:rFonts w:ascii="Arial" w:eastAsiaTheme="minorHAnsi" w:hAnsi="Arial" w:cs="Arial"/>
      <w:lang w:eastAsia="en-US"/>
    </w:rPr>
  </w:style>
  <w:style w:type="paragraph" w:customStyle="1" w:styleId="6EB228EEBE7E49B7B4C6DD1DECF084013">
    <w:name w:val="6EB228EEBE7E49B7B4C6DD1DECF084013"/>
    <w:rsid w:val="00052405"/>
    <w:pPr>
      <w:spacing w:after="0" w:line="240" w:lineRule="auto"/>
    </w:pPr>
    <w:rPr>
      <w:rFonts w:ascii="Arial" w:eastAsiaTheme="minorHAnsi" w:hAnsi="Arial" w:cs="Arial"/>
      <w:lang w:eastAsia="en-US"/>
    </w:rPr>
  </w:style>
  <w:style w:type="paragraph" w:customStyle="1" w:styleId="DE38632BE5974929941FA15B0ACDD2986">
    <w:name w:val="DE38632BE5974929941FA15B0ACDD2986"/>
    <w:rsid w:val="00052405"/>
    <w:pPr>
      <w:spacing w:after="0" w:line="240" w:lineRule="auto"/>
    </w:pPr>
    <w:rPr>
      <w:rFonts w:ascii="Arial" w:eastAsiaTheme="minorHAnsi" w:hAnsi="Arial" w:cs="Arial"/>
      <w:lang w:eastAsia="en-US"/>
    </w:rPr>
  </w:style>
  <w:style w:type="paragraph" w:customStyle="1" w:styleId="A1ADED6E49E745CE87D7B50165EF6BEE3">
    <w:name w:val="A1ADED6E49E745CE87D7B50165EF6BEE3"/>
    <w:rsid w:val="00052405"/>
    <w:pPr>
      <w:spacing w:after="0" w:line="240" w:lineRule="auto"/>
    </w:pPr>
    <w:rPr>
      <w:rFonts w:ascii="Arial" w:eastAsiaTheme="minorHAnsi" w:hAnsi="Arial" w:cs="Arial"/>
      <w:lang w:eastAsia="en-US"/>
    </w:rPr>
  </w:style>
  <w:style w:type="paragraph" w:customStyle="1" w:styleId="CB16BCE7A97B4754B24A7B8C6175765B6">
    <w:name w:val="CB16BCE7A97B4754B24A7B8C6175765B6"/>
    <w:rsid w:val="00052405"/>
    <w:pPr>
      <w:spacing w:after="0" w:line="240" w:lineRule="auto"/>
    </w:pPr>
    <w:rPr>
      <w:rFonts w:ascii="Arial" w:eastAsiaTheme="minorHAnsi" w:hAnsi="Arial" w:cs="Arial"/>
      <w:lang w:eastAsia="en-US"/>
    </w:rPr>
  </w:style>
  <w:style w:type="paragraph" w:customStyle="1" w:styleId="675695B9F7244BFB8F75E747BE24633C3">
    <w:name w:val="675695B9F7244BFB8F75E747BE24633C3"/>
    <w:rsid w:val="00052405"/>
    <w:pPr>
      <w:spacing w:after="0" w:line="240" w:lineRule="auto"/>
    </w:pPr>
    <w:rPr>
      <w:rFonts w:ascii="Arial" w:eastAsiaTheme="minorHAnsi" w:hAnsi="Arial" w:cs="Arial"/>
      <w:lang w:eastAsia="en-US"/>
    </w:rPr>
  </w:style>
  <w:style w:type="paragraph" w:customStyle="1" w:styleId="96F2FE889C2D465F911B3BAED1F6C4566">
    <w:name w:val="96F2FE889C2D465F911B3BAED1F6C4566"/>
    <w:rsid w:val="00052405"/>
    <w:pPr>
      <w:spacing w:after="0" w:line="240" w:lineRule="auto"/>
    </w:pPr>
    <w:rPr>
      <w:rFonts w:ascii="Arial" w:eastAsiaTheme="minorHAnsi" w:hAnsi="Arial" w:cs="Arial"/>
      <w:lang w:eastAsia="en-US"/>
    </w:rPr>
  </w:style>
  <w:style w:type="paragraph" w:customStyle="1" w:styleId="E701585BB1B0421C8D614E8EE7BB39B33">
    <w:name w:val="E701585BB1B0421C8D614E8EE7BB39B33"/>
    <w:rsid w:val="00052405"/>
    <w:pPr>
      <w:spacing w:after="0" w:line="240" w:lineRule="auto"/>
    </w:pPr>
    <w:rPr>
      <w:rFonts w:ascii="Arial" w:eastAsiaTheme="minorHAnsi" w:hAnsi="Arial" w:cs="Arial"/>
      <w:lang w:eastAsia="en-US"/>
    </w:rPr>
  </w:style>
  <w:style w:type="paragraph" w:customStyle="1" w:styleId="82F2D36694AD4578AD44FF18C40AC97E3">
    <w:name w:val="82F2D36694AD4578AD44FF18C40AC97E3"/>
    <w:rsid w:val="00052405"/>
    <w:pPr>
      <w:spacing w:after="0" w:line="240" w:lineRule="auto"/>
    </w:pPr>
    <w:rPr>
      <w:rFonts w:ascii="Arial" w:eastAsiaTheme="minorHAnsi" w:hAnsi="Arial" w:cs="Arial"/>
      <w:lang w:eastAsia="en-US"/>
    </w:rPr>
  </w:style>
  <w:style w:type="paragraph" w:customStyle="1" w:styleId="EFF3CD4A25ED4769B1A89E2847FE74613">
    <w:name w:val="EFF3CD4A25ED4769B1A89E2847FE74613"/>
    <w:rsid w:val="00052405"/>
    <w:pPr>
      <w:spacing w:after="0" w:line="240" w:lineRule="auto"/>
    </w:pPr>
    <w:rPr>
      <w:rFonts w:ascii="Arial" w:eastAsiaTheme="minorHAnsi" w:hAnsi="Arial" w:cs="Arial"/>
      <w:lang w:eastAsia="en-US"/>
    </w:rPr>
  </w:style>
  <w:style w:type="paragraph" w:customStyle="1" w:styleId="A4504498B48449679634EC6398C9CAD93">
    <w:name w:val="A4504498B48449679634EC6398C9CAD93"/>
    <w:rsid w:val="00052405"/>
    <w:pPr>
      <w:spacing w:after="0" w:line="240" w:lineRule="auto"/>
    </w:pPr>
    <w:rPr>
      <w:rFonts w:ascii="Arial" w:eastAsiaTheme="minorHAnsi" w:hAnsi="Arial" w:cs="Arial"/>
      <w:lang w:eastAsia="en-US"/>
    </w:rPr>
  </w:style>
  <w:style w:type="paragraph" w:customStyle="1" w:styleId="77B816FF5FB347619EE9616514F38FEE3">
    <w:name w:val="77B816FF5FB347619EE9616514F38FEE3"/>
    <w:rsid w:val="00052405"/>
    <w:pPr>
      <w:spacing w:after="0" w:line="240" w:lineRule="auto"/>
    </w:pPr>
    <w:rPr>
      <w:rFonts w:ascii="Arial" w:eastAsiaTheme="minorHAnsi" w:hAnsi="Arial" w:cs="Arial"/>
      <w:lang w:eastAsia="en-US"/>
    </w:rPr>
  </w:style>
  <w:style w:type="paragraph" w:customStyle="1" w:styleId="F2FA8F7ED01D4E79A074F89471214A477">
    <w:name w:val="F2FA8F7ED01D4E79A074F89471214A477"/>
    <w:rsid w:val="00052405"/>
    <w:pPr>
      <w:spacing w:after="0" w:line="240" w:lineRule="auto"/>
    </w:pPr>
    <w:rPr>
      <w:rFonts w:ascii="Arial" w:eastAsiaTheme="minorHAnsi" w:hAnsi="Arial" w:cs="Arial"/>
      <w:lang w:eastAsia="en-US"/>
    </w:rPr>
  </w:style>
  <w:style w:type="paragraph" w:customStyle="1" w:styleId="4175DCDB2BAE483F8453E57B3463F2987">
    <w:name w:val="4175DCDB2BAE483F8453E57B3463F2987"/>
    <w:rsid w:val="00052405"/>
    <w:pPr>
      <w:spacing w:after="0" w:line="240" w:lineRule="auto"/>
    </w:pPr>
    <w:rPr>
      <w:rFonts w:ascii="Arial" w:eastAsiaTheme="minorHAnsi" w:hAnsi="Arial" w:cs="Arial"/>
      <w:lang w:eastAsia="en-US"/>
    </w:rPr>
  </w:style>
  <w:style w:type="paragraph" w:customStyle="1" w:styleId="DD60079DF86F48D5886C377D8E084C726">
    <w:name w:val="DD60079DF86F48D5886C377D8E084C726"/>
    <w:rsid w:val="00052405"/>
    <w:pPr>
      <w:spacing w:after="0" w:line="240" w:lineRule="auto"/>
    </w:pPr>
    <w:rPr>
      <w:rFonts w:ascii="Arial" w:eastAsiaTheme="minorHAnsi" w:hAnsi="Arial" w:cs="Arial"/>
      <w:lang w:eastAsia="en-US"/>
    </w:rPr>
  </w:style>
  <w:style w:type="paragraph" w:customStyle="1" w:styleId="0C65C9F43CC34FCCBF44A1C08A30D0566">
    <w:name w:val="0C65C9F43CC34FCCBF44A1C08A30D0566"/>
    <w:rsid w:val="00052405"/>
    <w:pPr>
      <w:spacing w:after="0" w:line="240" w:lineRule="auto"/>
    </w:pPr>
    <w:rPr>
      <w:rFonts w:ascii="Arial" w:eastAsiaTheme="minorHAnsi" w:hAnsi="Arial" w:cs="Arial"/>
      <w:lang w:eastAsia="en-US"/>
    </w:rPr>
  </w:style>
  <w:style w:type="paragraph" w:customStyle="1" w:styleId="E0F13CDC9D6C48D491D0C484A150252A5">
    <w:name w:val="E0F13CDC9D6C48D491D0C484A150252A5"/>
    <w:rsid w:val="00052405"/>
    <w:pPr>
      <w:spacing w:after="0" w:line="240" w:lineRule="auto"/>
    </w:pPr>
    <w:rPr>
      <w:rFonts w:ascii="Arial" w:eastAsiaTheme="minorHAnsi" w:hAnsi="Arial" w:cs="Arial"/>
      <w:lang w:eastAsia="en-US"/>
    </w:rPr>
  </w:style>
  <w:style w:type="paragraph" w:customStyle="1" w:styleId="939C03A78D2E45E2BD1A25C257FF3E384">
    <w:name w:val="939C03A78D2E45E2BD1A25C257FF3E384"/>
    <w:rsid w:val="00052405"/>
    <w:pPr>
      <w:spacing w:after="0" w:line="240" w:lineRule="auto"/>
    </w:pPr>
    <w:rPr>
      <w:rFonts w:ascii="Arial" w:eastAsiaTheme="minorHAnsi" w:hAnsi="Arial" w:cs="Arial"/>
      <w:lang w:eastAsia="en-US"/>
    </w:rPr>
  </w:style>
  <w:style w:type="paragraph" w:customStyle="1" w:styleId="03C7DB609FC74210BEB78011E46BEC824">
    <w:name w:val="03C7DB609FC74210BEB78011E46BEC824"/>
    <w:rsid w:val="00052405"/>
    <w:pPr>
      <w:spacing w:after="0" w:line="240" w:lineRule="auto"/>
    </w:pPr>
    <w:rPr>
      <w:rFonts w:ascii="Arial" w:eastAsiaTheme="minorHAnsi" w:hAnsi="Arial" w:cs="Arial"/>
      <w:lang w:eastAsia="en-US"/>
    </w:rPr>
  </w:style>
  <w:style w:type="paragraph" w:customStyle="1" w:styleId="F5DE88023DFD4A0C8B30BCCA109446437">
    <w:name w:val="F5DE88023DFD4A0C8B30BCCA109446437"/>
    <w:rsid w:val="00052405"/>
    <w:pPr>
      <w:spacing w:after="0" w:line="240" w:lineRule="auto"/>
    </w:pPr>
    <w:rPr>
      <w:rFonts w:ascii="Arial" w:eastAsiaTheme="minorHAnsi" w:hAnsi="Arial" w:cs="Arial"/>
      <w:lang w:eastAsia="en-US"/>
    </w:rPr>
  </w:style>
  <w:style w:type="paragraph" w:customStyle="1" w:styleId="3FC4ECBD659F4301AF1645AD4AA343EA4">
    <w:name w:val="3FC4ECBD659F4301AF1645AD4AA343EA4"/>
    <w:rsid w:val="00052405"/>
    <w:pPr>
      <w:spacing w:after="0" w:line="240" w:lineRule="auto"/>
    </w:pPr>
    <w:rPr>
      <w:rFonts w:ascii="Arial" w:eastAsiaTheme="minorHAnsi" w:hAnsi="Arial" w:cs="Arial"/>
      <w:lang w:eastAsia="en-US"/>
    </w:rPr>
  </w:style>
  <w:style w:type="paragraph" w:customStyle="1" w:styleId="773FF01A4653481394A47F901E7CE47F4">
    <w:name w:val="773FF01A4653481394A47F901E7CE47F4"/>
    <w:rsid w:val="00052405"/>
    <w:pPr>
      <w:spacing w:after="0" w:line="240" w:lineRule="auto"/>
    </w:pPr>
    <w:rPr>
      <w:rFonts w:ascii="Arial" w:eastAsiaTheme="minorHAnsi" w:hAnsi="Arial" w:cs="Arial"/>
      <w:lang w:eastAsia="en-US"/>
    </w:rPr>
  </w:style>
  <w:style w:type="paragraph" w:customStyle="1" w:styleId="6D95FBB67A2243D8AB746B8611295A9E4">
    <w:name w:val="6D95FBB67A2243D8AB746B8611295A9E4"/>
    <w:rsid w:val="00052405"/>
    <w:pPr>
      <w:spacing w:after="0" w:line="240" w:lineRule="auto"/>
    </w:pPr>
    <w:rPr>
      <w:rFonts w:ascii="Arial" w:eastAsiaTheme="minorHAnsi" w:hAnsi="Arial" w:cs="Arial"/>
      <w:lang w:eastAsia="en-US"/>
    </w:rPr>
  </w:style>
  <w:style w:type="paragraph" w:customStyle="1" w:styleId="CBA6C4D90C1944049EAB3DF3F40E558E4">
    <w:name w:val="CBA6C4D90C1944049EAB3DF3F40E558E4"/>
    <w:rsid w:val="00052405"/>
    <w:pPr>
      <w:spacing w:after="0" w:line="240" w:lineRule="auto"/>
    </w:pPr>
    <w:rPr>
      <w:rFonts w:ascii="Arial" w:eastAsiaTheme="minorHAnsi" w:hAnsi="Arial" w:cs="Arial"/>
      <w:lang w:eastAsia="en-US"/>
    </w:rPr>
  </w:style>
  <w:style w:type="paragraph" w:customStyle="1" w:styleId="5EB5ED5EDDB449738F73DB2C299527214">
    <w:name w:val="5EB5ED5EDDB449738F73DB2C299527214"/>
    <w:rsid w:val="00052405"/>
    <w:pPr>
      <w:spacing w:after="0" w:line="240" w:lineRule="auto"/>
    </w:pPr>
    <w:rPr>
      <w:rFonts w:ascii="Arial" w:eastAsiaTheme="minorHAnsi" w:hAnsi="Arial" w:cs="Arial"/>
      <w:lang w:eastAsia="en-US"/>
    </w:rPr>
  </w:style>
  <w:style w:type="paragraph" w:customStyle="1" w:styleId="D1CA52A28A214BE9A8BBC44F3A2F31D74">
    <w:name w:val="D1CA52A28A214BE9A8BBC44F3A2F31D74"/>
    <w:rsid w:val="00052405"/>
    <w:pPr>
      <w:spacing w:after="0" w:line="240" w:lineRule="auto"/>
    </w:pPr>
    <w:rPr>
      <w:rFonts w:ascii="Arial" w:eastAsiaTheme="minorHAnsi" w:hAnsi="Arial" w:cs="Arial"/>
      <w:lang w:eastAsia="en-US"/>
    </w:rPr>
  </w:style>
  <w:style w:type="paragraph" w:customStyle="1" w:styleId="AE2EF9A43FF644DE879997C89612DEE44">
    <w:name w:val="AE2EF9A43FF644DE879997C89612DEE44"/>
    <w:rsid w:val="00052405"/>
    <w:pPr>
      <w:spacing w:after="0" w:line="240" w:lineRule="auto"/>
    </w:pPr>
    <w:rPr>
      <w:rFonts w:ascii="Arial" w:eastAsiaTheme="minorHAnsi" w:hAnsi="Arial" w:cs="Arial"/>
      <w:lang w:eastAsia="en-US"/>
    </w:rPr>
  </w:style>
  <w:style w:type="paragraph" w:customStyle="1" w:styleId="CA7B4BE4A824486B92DACB94ACA7E98B4">
    <w:name w:val="CA7B4BE4A824486B92DACB94ACA7E98B4"/>
    <w:rsid w:val="00052405"/>
    <w:pPr>
      <w:spacing w:after="0" w:line="240" w:lineRule="auto"/>
    </w:pPr>
    <w:rPr>
      <w:rFonts w:ascii="Arial" w:eastAsiaTheme="minorHAnsi" w:hAnsi="Arial" w:cs="Arial"/>
      <w:lang w:eastAsia="en-US"/>
    </w:rPr>
  </w:style>
  <w:style w:type="paragraph" w:customStyle="1" w:styleId="793E2FCC10614AB99274F84C72F818C14">
    <w:name w:val="793E2FCC10614AB99274F84C72F818C14"/>
    <w:rsid w:val="00052405"/>
    <w:pPr>
      <w:spacing w:after="0" w:line="240" w:lineRule="auto"/>
    </w:pPr>
    <w:rPr>
      <w:rFonts w:ascii="Arial" w:eastAsiaTheme="minorHAnsi" w:hAnsi="Arial" w:cs="Arial"/>
      <w:lang w:eastAsia="en-US"/>
    </w:rPr>
  </w:style>
  <w:style w:type="paragraph" w:customStyle="1" w:styleId="414E885B505D48A5AF679DDAFD3B81E44">
    <w:name w:val="414E885B505D48A5AF679DDAFD3B81E44"/>
    <w:rsid w:val="00052405"/>
    <w:pPr>
      <w:spacing w:after="0" w:line="240" w:lineRule="auto"/>
    </w:pPr>
    <w:rPr>
      <w:rFonts w:ascii="Arial" w:eastAsiaTheme="minorHAnsi" w:hAnsi="Arial" w:cs="Arial"/>
      <w:lang w:eastAsia="en-US"/>
    </w:rPr>
  </w:style>
  <w:style w:type="paragraph" w:customStyle="1" w:styleId="C66DF4637A814B7FAB4B555BFD32A44A4">
    <w:name w:val="C66DF4637A814B7FAB4B555BFD32A44A4"/>
    <w:rsid w:val="00052405"/>
    <w:pPr>
      <w:spacing w:after="0" w:line="240" w:lineRule="auto"/>
    </w:pPr>
    <w:rPr>
      <w:rFonts w:ascii="Arial" w:eastAsiaTheme="minorHAnsi" w:hAnsi="Arial" w:cs="Arial"/>
      <w:lang w:eastAsia="en-US"/>
    </w:rPr>
  </w:style>
  <w:style w:type="paragraph" w:customStyle="1" w:styleId="32F410A955DA453D89281BF08083FDA54">
    <w:name w:val="32F410A955DA453D89281BF08083FDA54"/>
    <w:rsid w:val="00052405"/>
    <w:pPr>
      <w:spacing w:after="0" w:line="240" w:lineRule="auto"/>
    </w:pPr>
    <w:rPr>
      <w:rFonts w:ascii="Arial" w:eastAsiaTheme="minorHAnsi" w:hAnsi="Arial" w:cs="Arial"/>
      <w:lang w:eastAsia="en-US"/>
    </w:rPr>
  </w:style>
  <w:style w:type="paragraph" w:customStyle="1" w:styleId="E198CA43978742F4AA5C0723FBB7C8734">
    <w:name w:val="E198CA43978742F4AA5C0723FBB7C8734"/>
    <w:rsid w:val="00052405"/>
    <w:pPr>
      <w:spacing w:after="0" w:line="240" w:lineRule="auto"/>
    </w:pPr>
    <w:rPr>
      <w:rFonts w:ascii="Arial" w:eastAsiaTheme="minorHAnsi" w:hAnsi="Arial" w:cs="Arial"/>
      <w:lang w:eastAsia="en-US"/>
    </w:rPr>
  </w:style>
  <w:style w:type="paragraph" w:customStyle="1" w:styleId="DF6943455CD84CBF97BDFF91F92796FE4">
    <w:name w:val="DF6943455CD84CBF97BDFF91F92796FE4"/>
    <w:rsid w:val="00052405"/>
    <w:pPr>
      <w:spacing w:after="0" w:line="240" w:lineRule="auto"/>
    </w:pPr>
    <w:rPr>
      <w:rFonts w:ascii="Arial" w:eastAsiaTheme="minorHAnsi" w:hAnsi="Arial" w:cs="Arial"/>
      <w:lang w:eastAsia="en-US"/>
    </w:rPr>
  </w:style>
  <w:style w:type="paragraph" w:customStyle="1" w:styleId="5862A7F80DF24595AC79BA787F0E0FD34">
    <w:name w:val="5862A7F80DF24595AC79BA787F0E0FD34"/>
    <w:rsid w:val="00052405"/>
    <w:pPr>
      <w:spacing w:after="0" w:line="240" w:lineRule="auto"/>
    </w:pPr>
    <w:rPr>
      <w:rFonts w:ascii="Arial" w:eastAsiaTheme="minorHAnsi" w:hAnsi="Arial" w:cs="Arial"/>
      <w:lang w:eastAsia="en-US"/>
    </w:rPr>
  </w:style>
  <w:style w:type="paragraph" w:customStyle="1" w:styleId="D0EF2843E7254042AD78A546DA1E78844">
    <w:name w:val="D0EF2843E7254042AD78A546DA1E78844"/>
    <w:rsid w:val="00052405"/>
    <w:pPr>
      <w:spacing w:after="0" w:line="240" w:lineRule="auto"/>
    </w:pPr>
    <w:rPr>
      <w:rFonts w:ascii="Arial" w:eastAsiaTheme="minorHAnsi" w:hAnsi="Arial" w:cs="Arial"/>
      <w:lang w:eastAsia="en-US"/>
    </w:rPr>
  </w:style>
  <w:style w:type="paragraph" w:customStyle="1" w:styleId="E2D67C857A8842548C906901050713FD4">
    <w:name w:val="E2D67C857A8842548C906901050713FD4"/>
    <w:rsid w:val="00052405"/>
    <w:pPr>
      <w:spacing w:after="0" w:line="240" w:lineRule="auto"/>
    </w:pPr>
    <w:rPr>
      <w:rFonts w:ascii="Arial" w:eastAsiaTheme="minorHAnsi" w:hAnsi="Arial" w:cs="Arial"/>
      <w:lang w:eastAsia="en-US"/>
    </w:rPr>
  </w:style>
  <w:style w:type="paragraph" w:customStyle="1" w:styleId="01CB294788264C6FAB2D39FC1B3179C94">
    <w:name w:val="01CB294788264C6FAB2D39FC1B3179C94"/>
    <w:rsid w:val="00052405"/>
    <w:pPr>
      <w:spacing w:after="0" w:line="240" w:lineRule="auto"/>
    </w:pPr>
    <w:rPr>
      <w:rFonts w:ascii="Arial" w:eastAsiaTheme="minorHAnsi" w:hAnsi="Arial" w:cs="Arial"/>
      <w:lang w:eastAsia="en-US"/>
    </w:rPr>
  </w:style>
  <w:style w:type="paragraph" w:customStyle="1" w:styleId="8331E44A24664DD3A895733F7E2029DB4">
    <w:name w:val="8331E44A24664DD3A895733F7E2029DB4"/>
    <w:rsid w:val="00052405"/>
    <w:pPr>
      <w:spacing w:after="0" w:line="240" w:lineRule="auto"/>
    </w:pPr>
    <w:rPr>
      <w:rFonts w:ascii="Arial" w:eastAsiaTheme="minorHAnsi" w:hAnsi="Arial" w:cs="Arial"/>
      <w:lang w:eastAsia="en-US"/>
    </w:rPr>
  </w:style>
  <w:style w:type="paragraph" w:customStyle="1" w:styleId="F9173920F7BF4ACFB388248A00FE42314">
    <w:name w:val="F9173920F7BF4ACFB388248A00FE42314"/>
    <w:rsid w:val="00052405"/>
    <w:pPr>
      <w:spacing w:after="0" w:line="240" w:lineRule="auto"/>
    </w:pPr>
    <w:rPr>
      <w:rFonts w:ascii="Arial" w:eastAsiaTheme="minorHAnsi" w:hAnsi="Arial" w:cs="Arial"/>
      <w:lang w:eastAsia="en-US"/>
    </w:rPr>
  </w:style>
  <w:style w:type="paragraph" w:customStyle="1" w:styleId="CDB666CD0D034B82A23D99C7321ED8E04">
    <w:name w:val="CDB666CD0D034B82A23D99C7321ED8E04"/>
    <w:rsid w:val="00052405"/>
    <w:pPr>
      <w:spacing w:after="0" w:line="240" w:lineRule="auto"/>
    </w:pPr>
    <w:rPr>
      <w:rFonts w:ascii="Arial" w:eastAsiaTheme="minorHAnsi" w:hAnsi="Arial" w:cs="Arial"/>
      <w:lang w:eastAsia="en-US"/>
    </w:rPr>
  </w:style>
  <w:style w:type="paragraph" w:customStyle="1" w:styleId="6DFB0AF8F34A4C43A070E732A64051FA7">
    <w:name w:val="6DFB0AF8F34A4C43A070E732A64051FA7"/>
    <w:rsid w:val="00052405"/>
    <w:pPr>
      <w:spacing w:after="0" w:line="240" w:lineRule="auto"/>
    </w:pPr>
    <w:rPr>
      <w:rFonts w:ascii="Arial" w:eastAsiaTheme="minorHAnsi" w:hAnsi="Arial" w:cs="Arial"/>
      <w:lang w:eastAsia="en-US"/>
    </w:rPr>
  </w:style>
  <w:style w:type="paragraph" w:customStyle="1" w:styleId="9F4A9D4816BD42F19F57B23363BCF0674">
    <w:name w:val="9F4A9D4816BD42F19F57B23363BCF0674"/>
    <w:rsid w:val="00052405"/>
    <w:pPr>
      <w:spacing w:after="0" w:line="240" w:lineRule="auto"/>
    </w:pPr>
    <w:rPr>
      <w:rFonts w:ascii="Arial" w:eastAsiaTheme="minorHAnsi" w:hAnsi="Arial" w:cs="Arial"/>
      <w:lang w:eastAsia="en-US"/>
    </w:rPr>
  </w:style>
  <w:style w:type="paragraph" w:customStyle="1" w:styleId="46BC51EB46DB4BAF8BAA06EBE982D48F7">
    <w:name w:val="46BC51EB46DB4BAF8BAA06EBE982D48F7"/>
    <w:rsid w:val="00052405"/>
    <w:pPr>
      <w:spacing w:after="0" w:line="240" w:lineRule="auto"/>
    </w:pPr>
    <w:rPr>
      <w:rFonts w:ascii="Arial" w:eastAsiaTheme="minorHAnsi" w:hAnsi="Arial" w:cs="Arial"/>
      <w:lang w:eastAsia="en-US"/>
    </w:rPr>
  </w:style>
  <w:style w:type="paragraph" w:customStyle="1" w:styleId="7A92F262640A4E36B99223D990CC44824">
    <w:name w:val="7A92F262640A4E36B99223D990CC44824"/>
    <w:rsid w:val="00052405"/>
    <w:pPr>
      <w:spacing w:after="0" w:line="240" w:lineRule="auto"/>
    </w:pPr>
    <w:rPr>
      <w:rFonts w:ascii="Arial" w:eastAsiaTheme="minorHAnsi" w:hAnsi="Arial" w:cs="Arial"/>
      <w:lang w:eastAsia="en-US"/>
    </w:rPr>
  </w:style>
  <w:style w:type="paragraph" w:customStyle="1" w:styleId="56EBB75A66294575A0A83B095E6B31DA7">
    <w:name w:val="56EBB75A66294575A0A83B095E6B31DA7"/>
    <w:rsid w:val="00052405"/>
    <w:pPr>
      <w:spacing w:after="0" w:line="240" w:lineRule="auto"/>
    </w:pPr>
    <w:rPr>
      <w:rFonts w:ascii="Arial" w:eastAsiaTheme="minorHAnsi" w:hAnsi="Arial" w:cs="Arial"/>
      <w:lang w:eastAsia="en-US"/>
    </w:rPr>
  </w:style>
  <w:style w:type="paragraph" w:customStyle="1" w:styleId="6EB228EEBE7E49B7B4C6DD1DECF084014">
    <w:name w:val="6EB228EEBE7E49B7B4C6DD1DECF084014"/>
    <w:rsid w:val="00052405"/>
    <w:pPr>
      <w:spacing w:after="0" w:line="240" w:lineRule="auto"/>
    </w:pPr>
    <w:rPr>
      <w:rFonts w:ascii="Arial" w:eastAsiaTheme="minorHAnsi" w:hAnsi="Arial" w:cs="Arial"/>
      <w:lang w:eastAsia="en-US"/>
    </w:rPr>
  </w:style>
  <w:style w:type="paragraph" w:customStyle="1" w:styleId="DE38632BE5974929941FA15B0ACDD2987">
    <w:name w:val="DE38632BE5974929941FA15B0ACDD2987"/>
    <w:rsid w:val="00052405"/>
    <w:pPr>
      <w:spacing w:after="0" w:line="240" w:lineRule="auto"/>
    </w:pPr>
    <w:rPr>
      <w:rFonts w:ascii="Arial" w:eastAsiaTheme="minorHAnsi" w:hAnsi="Arial" w:cs="Arial"/>
      <w:lang w:eastAsia="en-US"/>
    </w:rPr>
  </w:style>
  <w:style w:type="paragraph" w:customStyle="1" w:styleId="A1ADED6E49E745CE87D7B50165EF6BEE4">
    <w:name w:val="A1ADED6E49E745CE87D7B50165EF6BEE4"/>
    <w:rsid w:val="00052405"/>
    <w:pPr>
      <w:spacing w:after="0" w:line="240" w:lineRule="auto"/>
    </w:pPr>
    <w:rPr>
      <w:rFonts w:ascii="Arial" w:eastAsiaTheme="minorHAnsi" w:hAnsi="Arial" w:cs="Arial"/>
      <w:lang w:eastAsia="en-US"/>
    </w:rPr>
  </w:style>
  <w:style w:type="paragraph" w:customStyle="1" w:styleId="CB16BCE7A97B4754B24A7B8C6175765B7">
    <w:name w:val="CB16BCE7A97B4754B24A7B8C6175765B7"/>
    <w:rsid w:val="00052405"/>
    <w:pPr>
      <w:spacing w:after="0" w:line="240" w:lineRule="auto"/>
    </w:pPr>
    <w:rPr>
      <w:rFonts w:ascii="Arial" w:eastAsiaTheme="minorHAnsi" w:hAnsi="Arial" w:cs="Arial"/>
      <w:lang w:eastAsia="en-US"/>
    </w:rPr>
  </w:style>
  <w:style w:type="paragraph" w:customStyle="1" w:styleId="675695B9F7244BFB8F75E747BE24633C4">
    <w:name w:val="675695B9F7244BFB8F75E747BE24633C4"/>
    <w:rsid w:val="00052405"/>
    <w:pPr>
      <w:spacing w:after="0" w:line="240" w:lineRule="auto"/>
    </w:pPr>
    <w:rPr>
      <w:rFonts w:ascii="Arial" w:eastAsiaTheme="minorHAnsi" w:hAnsi="Arial" w:cs="Arial"/>
      <w:lang w:eastAsia="en-US"/>
    </w:rPr>
  </w:style>
  <w:style w:type="paragraph" w:customStyle="1" w:styleId="96F2FE889C2D465F911B3BAED1F6C4567">
    <w:name w:val="96F2FE889C2D465F911B3BAED1F6C4567"/>
    <w:rsid w:val="00052405"/>
    <w:pPr>
      <w:spacing w:after="0" w:line="240" w:lineRule="auto"/>
    </w:pPr>
    <w:rPr>
      <w:rFonts w:ascii="Arial" w:eastAsiaTheme="minorHAnsi" w:hAnsi="Arial" w:cs="Arial"/>
      <w:lang w:eastAsia="en-US"/>
    </w:rPr>
  </w:style>
  <w:style w:type="paragraph" w:customStyle="1" w:styleId="E701585BB1B0421C8D614E8EE7BB39B34">
    <w:name w:val="E701585BB1B0421C8D614E8EE7BB39B34"/>
    <w:rsid w:val="00052405"/>
    <w:pPr>
      <w:spacing w:after="0" w:line="240" w:lineRule="auto"/>
    </w:pPr>
    <w:rPr>
      <w:rFonts w:ascii="Arial" w:eastAsiaTheme="minorHAnsi" w:hAnsi="Arial" w:cs="Arial"/>
      <w:lang w:eastAsia="en-US"/>
    </w:rPr>
  </w:style>
  <w:style w:type="paragraph" w:customStyle="1" w:styleId="82F2D36694AD4578AD44FF18C40AC97E4">
    <w:name w:val="82F2D36694AD4578AD44FF18C40AC97E4"/>
    <w:rsid w:val="00052405"/>
    <w:pPr>
      <w:spacing w:after="0" w:line="240" w:lineRule="auto"/>
    </w:pPr>
    <w:rPr>
      <w:rFonts w:ascii="Arial" w:eastAsiaTheme="minorHAnsi" w:hAnsi="Arial" w:cs="Arial"/>
      <w:lang w:eastAsia="en-US"/>
    </w:rPr>
  </w:style>
  <w:style w:type="paragraph" w:customStyle="1" w:styleId="EFF3CD4A25ED4769B1A89E2847FE74614">
    <w:name w:val="EFF3CD4A25ED4769B1A89E2847FE74614"/>
    <w:rsid w:val="00052405"/>
    <w:pPr>
      <w:spacing w:after="0" w:line="240" w:lineRule="auto"/>
    </w:pPr>
    <w:rPr>
      <w:rFonts w:ascii="Arial" w:eastAsiaTheme="minorHAnsi" w:hAnsi="Arial" w:cs="Arial"/>
      <w:lang w:eastAsia="en-US"/>
    </w:rPr>
  </w:style>
  <w:style w:type="paragraph" w:customStyle="1" w:styleId="A4504498B48449679634EC6398C9CAD94">
    <w:name w:val="A4504498B48449679634EC6398C9CAD94"/>
    <w:rsid w:val="00052405"/>
    <w:pPr>
      <w:spacing w:after="0" w:line="240" w:lineRule="auto"/>
    </w:pPr>
    <w:rPr>
      <w:rFonts w:ascii="Arial" w:eastAsiaTheme="minorHAnsi" w:hAnsi="Arial" w:cs="Arial"/>
      <w:lang w:eastAsia="en-US"/>
    </w:rPr>
  </w:style>
  <w:style w:type="paragraph" w:customStyle="1" w:styleId="77B816FF5FB347619EE9616514F38FEE4">
    <w:name w:val="77B816FF5FB347619EE9616514F38FEE4"/>
    <w:rsid w:val="00052405"/>
    <w:pPr>
      <w:spacing w:after="0" w:line="240" w:lineRule="auto"/>
    </w:pPr>
    <w:rPr>
      <w:rFonts w:ascii="Arial" w:eastAsiaTheme="minorHAnsi" w:hAnsi="Arial" w:cs="Arial"/>
      <w:lang w:eastAsia="en-US"/>
    </w:rPr>
  </w:style>
  <w:style w:type="paragraph" w:customStyle="1" w:styleId="F2FA8F7ED01D4E79A074F89471214A478">
    <w:name w:val="F2FA8F7ED01D4E79A074F89471214A478"/>
    <w:rsid w:val="00052405"/>
    <w:pPr>
      <w:spacing w:after="0" w:line="240" w:lineRule="auto"/>
    </w:pPr>
    <w:rPr>
      <w:rFonts w:ascii="Arial" w:eastAsiaTheme="minorHAnsi" w:hAnsi="Arial" w:cs="Arial"/>
      <w:lang w:eastAsia="en-US"/>
    </w:rPr>
  </w:style>
  <w:style w:type="paragraph" w:customStyle="1" w:styleId="4175DCDB2BAE483F8453E57B3463F2988">
    <w:name w:val="4175DCDB2BAE483F8453E57B3463F2988"/>
    <w:rsid w:val="00052405"/>
    <w:pPr>
      <w:spacing w:after="0" w:line="240" w:lineRule="auto"/>
    </w:pPr>
    <w:rPr>
      <w:rFonts w:ascii="Arial" w:eastAsiaTheme="minorHAnsi" w:hAnsi="Arial" w:cs="Arial"/>
      <w:lang w:eastAsia="en-US"/>
    </w:rPr>
  </w:style>
  <w:style w:type="paragraph" w:customStyle="1" w:styleId="DD60079DF86F48D5886C377D8E084C727">
    <w:name w:val="DD60079DF86F48D5886C377D8E084C727"/>
    <w:rsid w:val="00052405"/>
    <w:pPr>
      <w:spacing w:after="0" w:line="240" w:lineRule="auto"/>
    </w:pPr>
    <w:rPr>
      <w:rFonts w:ascii="Arial" w:eastAsiaTheme="minorHAnsi" w:hAnsi="Arial" w:cs="Arial"/>
      <w:lang w:eastAsia="en-US"/>
    </w:rPr>
  </w:style>
  <w:style w:type="paragraph" w:customStyle="1" w:styleId="0C65C9F43CC34FCCBF44A1C08A30D0567">
    <w:name w:val="0C65C9F43CC34FCCBF44A1C08A30D0567"/>
    <w:rsid w:val="00052405"/>
    <w:pPr>
      <w:spacing w:after="0" w:line="240" w:lineRule="auto"/>
    </w:pPr>
    <w:rPr>
      <w:rFonts w:ascii="Arial" w:eastAsiaTheme="minorHAnsi" w:hAnsi="Arial" w:cs="Arial"/>
      <w:lang w:eastAsia="en-US"/>
    </w:rPr>
  </w:style>
  <w:style w:type="paragraph" w:customStyle="1" w:styleId="E0F13CDC9D6C48D491D0C484A150252A6">
    <w:name w:val="E0F13CDC9D6C48D491D0C484A150252A6"/>
    <w:rsid w:val="00052405"/>
    <w:pPr>
      <w:spacing w:after="0" w:line="240" w:lineRule="auto"/>
    </w:pPr>
    <w:rPr>
      <w:rFonts w:ascii="Arial" w:eastAsiaTheme="minorHAnsi" w:hAnsi="Arial" w:cs="Arial"/>
      <w:lang w:eastAsia="en-US"/>
    </w:rPr>
  </w:style>
  <w:style w:type="paragraph" w:customStyle="1" w:styleId="939C03A78D2E45E2BD1A25C257FF3E385">
    <w:name w:val="939C03A78D2E45E2BD1A25C257FF3E385"/>
    <w:rsid w:val="00052405"/>
    <w:pPr>
      <w:spacing w:after="0" w:line="240" w:lineRule="auto"/>
    </w:pPr>
    <w:rPr>
      <w:rFonts w:ascii="Arial" w:eastAsiaTheme="minorHAnsi" w:hAnsi="Arial" w:cs="Arial"/>
      <w:lang w:eastAsia="en-US"/>
    </w:rPr>
  </w:style>
  <w:style w:type="paragraph" w:customStyle="1" w:styleId="03C7DB609FC74210BEB78011E46BEC825">
    <w:name w:val="03C7DB609FC74210BEB78011E46BEC825"/>
    <w:rsid w:val="00052405"/>
    <w:pPr>
      <w:spacing w:after="0" w:line="240" w:lineRule="auto"/>
    </w:pPr>
    <w:rPr>
      <w:rFonts w:ascii="Arial" w:eastAsiaTheme="minorHAnsi" w:hAnsi="Arial" w:cs="Arial"/>
      <w:lang w:eastAsia="en-US"/>
    </w:rPr>
  </w:style>
  <w:style w:type="paragraph" w:customStyle="1" w:styleId="F5DE88023DFD4A0C8B30BCCA109446438">
    <w:name w:val="F5DE88023DFD4A0C8B30BCCA109446438"/>
    <w:rsid w:val="00052405"/>
    <w:pPr>
      <w:spacing w:after="0" w:line="240" w:lineRule="auto"/>
    </w:pPr>
    <w:rPr>
      <w:rFonts w:ascii="Arial" w:eastAsiaTheme="minorHAnsi" w:hAnsi="Arial" w:cs="Arial"/>
      <w:lang w:eastAsia="en-US"/>
    </w:rPr>
  </w:style>
  <w:style w:type="paragraph" w:customStyle="1" w:styleId="3FC4ECBD659F4301AF1645AD4AA343EA5">
    <w:name w:val="3FC4ECBD659F4301AF1645AD4AA343EA5"/>
    <w:rsid w:val="00052405"/>
    <w:pPr>
      <w:spacing w:after="0" w:line="240" w:lineRule="auto"/>
    </w:pPr>
    <w:rPr>
      <w:rFonts w:ascii="Arial" w:eastAsiaTheme="minorHAnsi" w:hAnsi="Arial" w:cs="Arial"/>
      <w:lang w:eastAsia="en-US"/>
    </w:rPr>
  </w:style>
  <w:style w:type="paragraph" w:customStyle="1" w:styleId="773FF01A4653481394A47F901E7CE47F5">
    <w:name w:val="773FF01A4653481394A47F901E7CE47F5"/>
    <w:rsid w:val="00052405"/>
    <w:pPr>
      <w:spacing w:after="0" w:line="240" w:lineRule="auto"/>
    </w:pPr>
    <w:rPr>
      <w:rFonts w:ascii="Arial" w:eastAsiaTheme="minorHAnsi" w:hAnsi="Arial" w:cs="Arial"/>
      <w:lang w:eastAsia="en-US"/>
    </w:rPr>
  </w:style>
  <w:style w:type="paragraph" w:customStyle="1" w:styleId="6D95FBB67A2243D8AB746B8611295A9E5">
    <w:name w:val="6D95FBB67A2243D8AB746B8611295A9E5"/>
    <w:rsid w:val="00052405"/>
    <w:pPr>
      <w:spacing w:after="0" w:line="240" w:lineRule="auto"/>
    </w:pPr>
    <w:rPr>
      <w:rFonts w:ascii="Arial" w:eastAsiaTheme="minorHAnsi" w:hAnsi="Arial" w:cs="Arial"/>
      <w:lang w:eastAsia="en-US"/>
    </w:rPr>
  </w:style>
  <w:style w:type="paragraph" w:customStyle="1" w:styleId="CBA6C4D90C1944049EAB3DF3F40E558E5">
    <w:name w:val="CBA6C4D90C1944049EAB3DF3F40E558E5"/>
    <w:rsid w:val="00052405"/>
    <w:pPr>
      <w:spacing w:after="0" w:line="240" w:lineRule="auto"/>
    </w:pPr>
    <w:rPr>
      <w:rFonts w:ascii="Arial" w:eastAsiaTheme="minorHAnsi" w:hAnsi="Arial" w:cs="Arial"/>
      <w:lang w:eastAsia="en-US"/>
    </w:rPr>
  </w:style>
  <w:style w:type="paragraph" w:customStyle="1" w:styleId="5EB5ED5EDDB449738F73DB2C299527215">
    <w:name w:val="5EB5ED5EDDB449738F73DB2C299527215"/>
    <w:rsid w:val="00052405"/>
    <w:pPr>
      <w:spacing w:after="0" w:line="240" w:lineRule="auto"/>
    </w:pPr>
    <w:rPr>
      <w:rFonts w:ascii="Arial" w:eastAsiaTheme="minorHAnsi" w:hAnsi="Arial" w:cs="Arial"/>
      <w:lang w:eastAsia="en-US"/>
    </w:rPr>
  </w:style>
  <w:style w:type="paragraph" w:customStyle="1" w:styleId="D1CA52A28A214BE9A8BBC44F3A2F31D75">
    <w:name w:val="D1CA52A28A214BE9A8BBC44F3A2F31D75"/>
    <w:rsid w:val="00052405"/>
    <w:pPr>
      <w:spacing w:after="0" w:line="240" w:lineRule="auto"/>
    </w:pPr>
    <w:rPr>
      <w:rFonts w:ascii="Arial" w:eastAsiaTheme="minorHAnsi" w:hAnsi="Arial" w:cs="Arial"/>
      <w:lang w:eastAsia="en-US"/>
    </w:rPr>
  </w:style>
  <w:style w:type="paragraph" w:customStyle="1" w:styleId="AE2EF9A43FF644DE879997C89612DEE45">
    <w:name w:val="AE2EF9A43FF644DE879997C89612DEE45"/>
    <w:rsid w:val="00052405"/>
    <w:pPr>
      <w:spacing w:after="0" w:line="240" w:lineRule="auto"/>
    </w:pPr>
    <w:rPr>
      <w:rFonts w:ascii="Arial" w:eastAsiaTheme="minorHAnsi" w:hAnsi="Arial" w:cs="Arial"/>
      <w:lang w:eastAsia="en-US"/>
    </w:rPr>
  </w:style>
  <w:style w:type="paragraph" w:customStyle="1" w:styleId="CA7B4BE4A824486B92DACB94ACA7E98B5">
    <w:name w:val="CA7B4BE4A824486B92DACB94ACA7E98B5"/>
    <w:rsid w:val="00052405"/>
    <w:pPr>
      <w:spacing w:after="0" w:line="240" w:lineRule="auto"/>
    </w:pPr>
    <w:rPr>
      <w:rFonts w:ascii="Arial" w:eastAsiaTheme="minorHAnsi" w:hAnsi="Arial" w:cs="Arial"/>
      <w:lang w:eastAsia="en-US"/>
    </w:rPr>
  </w:style>
  <w:style w:type="paragraph" w:customStyle="1" w:styleId="793E2FCC10614AB99274F84C72F818C15">
    <w:name w:val="793E2FCC10614AB99274F84C72F818C15"/>
    <w:rsid w:val="00052405"/>
    <w:pPr>
      <w:spacing w:after="0" w:line="240" w:lineRule="auto"/>
    </w:pPr>
    <w:rPr>
      <w:rFonts w:ascii="Arial" w:eastAsiaTheme="minorHAnsi" w:hAnsi="Arial" w:cs="Arial"/>
      <w:lang w:eastAsia="en-US"/>
    </w:rPr>
  </w:style>
  <w:style w:type="paragraph" w:customStyle="1" w:styleId="414E885B505D48A5AF679DDAFD3B81E45">
    <w:name w:val="414E885B505D48A5AF679DDAFD3B81E45"/>
    <w:rsid w:val="00052405"/>
    <w:pPr>
      <w:spacing w:after="0" w:line="240" w:lineRule="auto"/>
    </w:pPr>
    <w:rPr>
      <w:rFonts w:ascii="Arial" w:eastAsiaTheme="minorHAnsi" w:hAnsi="Arial" w:cs="Arial"/>
      <w:lang w:eastAsia="en-US"/>
    </w:rPr>
  </w:style>
  <w:style w:type="paragraph" w:customStyle="1" w:styleId="C66DF4637A814B7FAB4B555BFD32A44A5">
    <w:name w:val="C66DF4637A814B7FAB4B555BFD32A44A5"/>
    <w:rsid w:val="00052405"/>
    <w:pPr>
      <w:spacing w:after="0" w:line="240" w:lineRule="auto"/>
    </w:pPr>
    <w:rPr>
      <w:rFonts w:ascii="Arial" w:eastAsiaTheme="minorHAnsi" w:hAnsi="Arial" w:cs="Arial"/>
      <w:lang w:eastAsia="en-US"/>
    </w:rPr>
  </w:style>
  <w:style w:type="paragraph" w:customStyle="1" w:styleId="32F410A955DA453D89281BF08083FDA55">
    <w:name w:val="32F410A955DA453D89281BF08083FDA55"/>
    <w:rsid w:val="00052405"/>
    <w:pPr>
      <w:spacing w:after="0" w:line="240" w:lineRule="auto"/>
    </w:pPr>
    <w:rPr>
      <w:rFonts w:ascii="Arial" w:eastAsiaTheme="minorHAnsi" w:hAnsi="Arial" w:cs="Arial"/>
      <w:lang w:eastAsia="en-US"/>
    </w:rPr>
  </w:style>
  <w:style w:type="paragraph" w:customStyle="1" w:styleId="E198CA43978742F4AA5C0723FBB7C8735">
    <w:name w:val="E198CA43978742F4AA5C0723FBB7C8735"/>
    <w:rsid w:val="00052405"/>
    <w:pPr>
      <w:spacing w:after="0" w:line="240" w:lineRule="auto"/>
    </w:pPr>
    <w:rPr>
      <w:rFonts w:ascii="Arial" w:eastAsiaTheme="minorHAnsi" w:hAnsi="Arial" w:cs="Arial"/>
      <w:lang w:eastAsia="en-US"/>
    </w:rPr>
  </w:style>
  <w:style w:type="paragraph" w:customStyle="1" w:styleId="DF6943455CD84CBF97BDFF91F92796FE5">
    <w:name w:val="DF6943455CD84CBF97BDFF91F92796FE5"/>
    <w:rsid w:val="00052405"/>
    <w:pPr>
      <w:spacing w:after="0" w:line="240" w:lineRule="auto"/>
    </w:pPr>
    <w:rPr>
      <w:rFonts w:ascii="Arial" w:eastAsiaTheme="minorHAnsi" w:hAnsi="Arial" w:cs="Arial"/>
      <w:lang w:eastAsia="en-US"/>
    </w:rPr>
  </w:style>
  <w:style w:type="paragraph" w:customStyle="1" w:styleId="5862A7F80DF24595AC79BA787F0E0FD35">
    <w:name w:val="5862A7F80DF24595AC79BA787F0E0FD35"/>
    <w:rsid w:val="00052405"/>
    <w:pPr>
      <w:spacing w:after="0" w:line="240" w:lineRule="auto"/>
    </w:pPr>
    <w:rPr>
      <w:rFonts w:ascii="Arial" w:eastAsiaTheme="minorHAnsi" w:hAnsi="Arial" w:cs="Arial"/>
      <w:lang w:eastAsia="en-US"/>
    </w:rPr>
  </w:style>
  <w:style w:type="paragraph" w:customStyle="1" w:styleId="D0EF2843E7254042AD78A546DA1E78845">
    <w:name w:val="D0EF2843E7254042AD78A546DA1E78845"/>
    <w:rsid w:val="00052405"/>
    <w:pPr>
      <w:spacing w:after="0" w:line="240" w:lineRule="auto"/>
    </w:pPr>
    <w:rPr>
      <w:rFonts w:ascii="Arial" w:eastAsiaTheme="minorHAnsi" w:hAnsi="Arial" w:cs="Arial"/>
      <w:lang w:eastAsia="en-US"/>
    </w:rPr>
  </w:style>
  <w:style w:type="paragraph" w:customStyle="1" w:styleId="E2D67C857A8842548C906901050713FD5">
    <w:name w:val="E2D67C857A8842548C906901050713FD5"/>
    <w:rsid w:val="00052405"/>
    <w:pPr>
      <w:spacing w:after="0" w:line="240" w:lineRule="auto"/>
    </w:pPr>
    <w:rPr>
      <w:rFonts w:ascii="Arial" w:eastAsiaTheme="minorHAnsi" w:hAnsi="Arial" w:cs="Arial"/>
      <w:lang w:eastAsia="en-US"/>
    </w:rPr>
  </w:style>
  <w:style w:type="paragraph" w:customStyle="1" w:styleId="01CB294788264C6FAB2D39FC1B3179C95">
    <w:name w:val="01CB294788264C6FAB2D39FC1B3179C95"/>
    <w:rsid w:val="00052405"/>
    <w:pPr>
      <w:spacing w:after="0" w:line="240" w:lineRule="auto"/>
    </w:pPr>
    <w:rPr>
      <w:rFonts w:ascii="Arial" w:eastAsiaTheme="minorHAnsi" w:hAnsi="Arial" w:cs="Arial"/>
      <w:lang w:eastAsia="en-US"/>
    </w:rPr>
  </w:style>
  <w:style w:type="paragraph" w:customStyle="1" w:styleId="8331E44A24664DD3A895733F7E2029DB5">
    <w:name w:val="8331E44A24664DD3A895733F7E2029DB5"/>
    <w:rsid w:val="00052405"/>
    <w:pPr>
      <w:spacing w:after="0" w:line="240" w:lineRule="auto"/>
    </w:pPr>
    <w:rPr>
      <w:rFonts w:ascii="Arial" w:eastAsiaTheme="minorHAnsi" w:hAnsi="Arial" w:cs="Arial"/>
      <w:lang w:eastAsia="en-US"/>
    </w:rPr>
  </w:style>
  <w:style w:type="paragraph" w:customStyle="1" w:styleId="F9173920F7BF4ACFB388248A00FE42315">
    <w:name w:val="F9173920F7BF4ACFB388248A00FE42315"/>
    <w:rsid w:val="00052405"/>
    <w:pPr>
      <w:spacing w:after="0" w:line="240" w:lineRule="auto"/>
    </w:pPr>
    <w:rPr>
      <w:rFonts w:ascii="Arial" w:eastAsiaTheme="minorHAnsi" w:hAnsi="Arial" w:cs="Arial"/>
      <w:lang w:eastAsia="en-US"/>
    </w:rPr>
  </w:style>
  <w:style w:type="paragraph" w:customStyle="1" w:styleId="CDB666CD0D034B82A23D99C7321ED8E05">
    <w:name w:val="CDB666CD0D034B82A23D99C7321ED8E05"/>
    <w:rsid w:val="00052405"/>
    <w:pPr>
      <w:spacing w:after="0" w:line="240" w:lineRule="auto"/>
    </w:pPr>
    <w:rPr>
      <w:rFonts w:ascii="Arial" w:eastAsiaTheme="minorHAnsi" w:hAnsi="Arial" w:cs="Arial"/>
      <w:lang w:eastAsia="en-US"/>
    </w:rPr>
  </w:style>
  <w:style w:type="paragraph" w:customStyle="1" w:styleId="6DFB0AF8F34A4C43A070E732A64051FA8">
    <w:name w:val="6DFB0AF8F34A4C43A070E732A64051FA8"/>
    <w:rsid w:val="00052405"/>
    <w:pPr>
      <w:spacing w:after="0" w:line="240" w:lineRule="auto"/>
    </w:pPr>
    <w:rPr>
      <w:rFonts w:ascii="Arial" w:eastAsiaTheme="minorHAnsi" w:hAnsi="Arial" w:cs="Arial"/>
      <w:lang w:eastAsia="en-US"/>
    </w:rPr>
  </w:style>
  <w:style w:type="paragraph" w:customStyle="1" w:styleId="9F4A9D4816BD42F19F57B23363BCF0675">
    <w:name w:val="9F4A9D4816BD42F19F57B23363BCF0675"/>
    <w:rsid w:val="00052405"/>
    <w:pPr>
      <w:spacing w:after="0" w:line="240" w:lineRule="auto"/>
    </w:pPr>
    <w:rPr>
      <w:rFonts w:ascii="Arial" w:eastAsiaTheme="minorHAnsi" w:hAnsi="Arial" w:cs="Arial"/>
      <w:lang w:eastAsia="en-US"/>
    </w:rPr>
  </w:style>
  <w:style w:type="paragraph" w:customStyle="1" w:styleId="46BC51EB46DB4BAF8BAA06EBE982D48F8">
    <w:name w:val="46BC51EB46DB4BAF8BAA06EBE982D48F8"/>
    <w:rsid w:val="00052405"/>
    <w:pPr>
      <w:spacing w:after="0" w:line="240" w:lineRule="auto"/>
    </w:pPr>
    <w:rPr>
      <w:rFonts w:ascii="Arial" w:eastAsiaTheme="minorHAnsi" w:hAnsi="Arial" w:cs="Arial"/>
      <w:lang w:eastAsia="en-US"/>
    </w:rPr>
  </w:style>
  <w:style w:type="paragraph" w:customStyle="1" w:styleId="7A92F262640A4E36B99223D990CC44825">
    <w:name w:val="7A92F262640A4E36B99223D990CC44825"/>
    <w:rsid w:val="00052405"/>
    <w:pPr>
      <w:spacing w:after="0" w:line="240" w:lineRule="auto"/>
    </w:pPr>
    <w:rPr>
      <w:rFonts w:ascii="Arial" w:eastAsiaTheme="minorHAnsi" w:hAnsi="Arial" w:cs="Arial"/>
      <w:lang w:eastAsia="en-US"/>
    </w:rPr>
  </w:style>
  <w:style w:type="paragraph" w:customStyle="1" w:styleId="56EBB75A66294575A0A83B095E6B31DA8">
    <w:name w:val="56EBB75A66294575A0A83B095E6B31DA8"/>
    <w:rsid w:val="00052405"/>
    <w:pPr>
      <w:spacing w:after="0" w:line="240" w:lineRule="auto"/>
    </w:pPr>
    <w:rPr>
      <w:rFonts w:ascii="Arial" w:eastAsiaTheme="minorHAnsi" w:hAnsi="Arial" w:cs="Arial"/>
      <w:lang w:eastAsia="en-US"/>
    </w:rPr>
  </w:style>
  <w:style w:type="paragraph" w:customStyle="1" w:styleId="6EB228EEBE7E49B7B4C6DD1DECF084015">
    <w:name w:val="6EB228EEBE7E49B7B4C6DD1DECF084015"/>
    <w:rsid w:val="00052405"/>
    <w:pPr>
      <w:spacing w:after="0" w:line="240" w:lineRule="auto"/>
    </w:pPr>
    <w:rPr>
      <w:rFonts w:ascii="Arial" w:eastAsiaTheme="minorHAnsi" w:hAnsi="Arial" w:cs="Arial"/>
      <w:lang w:eastAsia="en-US"/>
    </w:rPr>
  </w:style>
  <w:style w:type="paragraph" w:customStyle="1" w:styleId="DE38632BE5974929941FA15B0ACDD2988">
    <w:name w:val="DE38632BE5974929941FA15B0ACDD2988"/>
    <w:rsid w:val="00052405"/>
    <w:pPr>
      <w:spacing w:after="0" w:line="240" w:lineRule="auto"/>
    </w:pPr>
    <w:rPr>
      <w:rFonts w:ascii="Arial" w:eastAsiaTheme="minorHAnsi" w:hAnsi="Arial" w:cs="Arial"/>
      <w:lang w:eastAsia="en-US"/>
    </w:rPr>
  </w:style>
  <w:style w:type="paragraph" w:customStyle="1" w:styleId="A1ADED6E49E745CE87D7B50165EF6BEE5">
    <w:name w:val="A1ADED6E49E745CE87D7B50165EF6BEE5"/>
    <w:rsid w:val="00052405"/>
    <w:pPr>
      <w:spacing w:after="0" w:line="240" w:lineRule="auto"/>
    </w:pPr>
    <w:rPr>
      <w:rFonts w:ascii="Arial" w:eastAsiaTheme="minorHAnsi" w:hAnsi="Arial" w:cs="Arial"/>
      <w:lang w:eastAsia="en-US"/>
    </w:rPr>
  </w:style>
  <w:style w:type="paragraph" w:customStyle="1" w:styleId="CB16BCE7A97B4754B24A7B8C6175765B8">
    <w:name w:val="CB16BCE7A97B4754B24A7B8C6175765B8"/>
    <w:rsid w:val="00052405"/>
    <w:pPr>
      <w:spacing w:after="0" w:line="240" w:lineRule="auto"/>
    </w:pPr>
    <w:rPr>
      <w:rFonts w:ascii="Arial" w:eastAsiaTheme="minorHAnsi" w:hAnsi="Arial" w:cs="Arial"/>
      <w:lang w:eastAsia="en-US"/>
    </w:rPr>
  </w:style>
  <w:style w:type="paragraph" w:customStyle="1" w:styleId="675695B9F7244BFB8F75E747BE24633C5">
    <w:name w:val="675695B9F7244BFB8F75E747BE24633C5"/>
    <w:rsid w:val="00052405"/>
    <w:pPr>
      <w:spacing w:after="0" w:line="240" w:lineRule="auto"/>
    </w:pPr>
    <w:rPr>
      <w:rFonts w:ascii="Arial" w:eastAsiaTheme="minorHAnsi" w:hAnsi="Arial" w:cs="Arial"/>
      <w:lang w:eastAsia="en-US"/>
    </w:rPr>
  </w:style>
  <w:style w:type="paragraph" w:customStyle="1" w:styleId="96F2FE889C2D465F911B3BAED1F6C4568">
    <w:name w:val="96F2FE889C2D465F911B3BAED1F6C4568"/>
    <w:rsid w:val="00052405"/>
    <w:pPr>
      <w:spacing w:after="0" w:line="240" w:lineRule="auto"/>
    </w:pPr>
    <w:rPr>
      <w:rFonts w:ascii="Arial" w:eastAsiaTheme="minorHAnsi" w:hAnsi="Arial" w:cs="Arial"/>
      <w:lang w:eastAsia="en-US"/>
    </w:rPr>
  </w:style>
  <w:style w:type="paragraph" w:customStyle="1" w:styleId="E701585BB1B0421C8D614E8EE7BB39B35">
    <w:name w:val="E701585BB1B0421C8D614E8EE7BB39B35"/>
    <w:rsid w:val="00052405"/>
    <w:pPr>
      <w:spacing w:after="0" w:line="240" w:lineRule="auto"/>
    </w:pPr>
    <w:rPr>
      <w:rFonts w:ascii="Arial" w:eastAsiaTheme="minorHAnsi" w:hAnsi="Arial" w:cs="Arial"/>
      <w:lang w:eastAsia="en-US"/>
    </w:rPr>
  </w:style>
  <w:style w:type="paragraph" w:customStyle="1" w:styleId="82F2D36694AD4578AD44FF18C40AC97E5">
    <w:name w:val="82F2D36694AD4578AD44FF18C40AC97E5"/>
    <w:rsid w:val="00052405"/>
    <w:pPr>
      <w:spacing w:after="0" w:line="240" w:lineRule="auto"/>
    </w:pPr>
    <w:rPr>
      <w:rFonts w:ascii="Arial" w:eastAsiaTheme="minorHAnsi" w:hAnsi="Arial" w:cs="Arial"/>
      <w:lang w:eastAsia="en-US"/>
    </w:rPr>
  </w:style>
  <w:style w:type="paragraph" w:customStyle="1" w:styleId="EFF3CD4A25ED4769B1A89E2847FE74615">
    <w:name w:val="EFF3CD4A25ED4769B1A89E2847FE74615"/>
    <w:rsid w:val="00052405"/>
    <w:pPr>
      <w:spacing w:after="0" w:line="240" w:lineRule="auto"/>
    </w:pPr>
    <w:rPr>
      <w:rFonts w:ascii="Arial" w:eastAsiaTheme="minorHAnsi" w:hAnsi="Arial" w:cs="Arial"/>
      <w:lang w:eastAsia="en-US"/>
    </w:rPr>
  </w:style>
  <w:style w:type="paragraph" w:customStyle="1" w:styleId="A4504498B48449679634EC6398C9CAD95">
    <w:name w:val="A4504498B48449679634EC6398C9CAD95"/>
    <w:rsid w:val="00052405"/>
    <w:pPr>
      <w:spacing w:after="0" w:line="240" w:lineRule="auto"/>
    </w:pPr>
    <w:rPr>
      <w:rFonts w:ascii="Arial" w:eastAsiaTheme="minorHAnsi" w:hAnsi="Arial" w:cs="Arial"/>
      <w:lang w:eastAsia="en-US"/>
    </w:rPr>
  </w:style>
  <w:style w:type="paragraph" w:customStyle="1" w:styleId="77B816FF5FB347619EE9616514F38FEE5">
    <w:name w:val="77B816FF5FB347619EE9616514F38FEE5"/>
    <w:rsid w:val="00052405"/>
    <w:pPr>
      <w:spacing w:after="0" w:line="240" w:lineRule="auto"/>
    </w:pPr>
    <w:rPr>
      <w:rFonts w:ascii="Arial" w:eastAsiaTheme="minorHAnsi" w:hAnsi="Arial" w:cs="Arial"/>
      <w:lang w:eastAsia="en-US"/>
    </w:rPr>
  </w:style>
  <w:style w:type="paragraph" w:customStyle="1" w:styleId="F2FA8F7ED01D4E79A074F89471214A479">
    <w:name w:val="F2FA8F7ED01D4E79A074F89471214A479"/>
    <w:rsid w:val="00052405"/>
    <w:pPr>
      <w:spacing w:after="0" w:line="240" w:lineRule="auto"/>
    </w:pPr>
    <w:rPr>
      <w:rFonts w:ascii="Arial" w:eastAsiaTheme="minorHAnsi" w:hAnsi="Arial" w:cs="Arial"/>
      <w:lang w:eastAsia="en-US"/>
    </w:rPr>
  </w:style>
  <w:style w:type="paragraph" w:customStyle="1" w:styleId="4175DCDB2BAE483F8453E57B3463F2989">
    <w:name w:val="4175DCDB2BAE483F8453E57B3463F2989"/>
    <w:rsid w:val="00052405"/>
    <w:pPr>
      <w:spacing w:after="0" w:line="240" w:lineRule="auto"/>
    </w:pPr>
    <w:rPr>
      <w:rFonts w:ascii="Arial" w:eastAsiaTheme="minorHAnsi" w:hAnsi="Arial" w:cs="Arial"/>
      <w:lang w:eastAsia="en-US"/>
    </w:rPr>
  </w:style>
  <w:style w:type="paragraph" w:customStyle="1" w:styleId="DD60079DF86F48D5886C377D8E084C728">
    <w:name w:val="DD60079DF86F48D5886C377D8E084C728"/>
    <w:rsid w:val="00052405"/>
    <w:pPr>
      <w:spacing w:after="0" w:line="240" w:lineRule="auto"/>
    </w:pPr>
    <w:rPr>
      <w:rFonts w:ascii="Arial" w:eastAsiaTheme="minorHAnsi" w:hAnsi="Arial" w:cs="Arial"/>
      <w:lang w:eastAsia="en-US"/>
    </w:rPr>
  </w:style>
  <w:style w:type="paragraph" w:customStyle="1" w:styleId="0C65C9F43CC34FCCBF44A1C08A30D0568">
    <w:name w:val="0C65C9F43CC34FCCBF44A1C08A30D0568"/>
    <w:rsid w:val="00052405"/>
    <w:pPr>
      <w:spacing w:after="0" w:line="240" w:lineRule="auto"/>
    </w:pPr>
    <w:rPr>
      <w:rFonts w:ascii="Arial" w:eastAsiaTheme="minorHAnsi" w:hAnsi="Arial" w:cs="Arial"/>
      <w:lang w:eastAsia="en-US"/>
    </w:rPr>
  </w:style>
  <w:style w:type="paragraph" w:customStyle="1" w:styleId="E0F13CDC9D6C48D491D0C484A150252A7">
    <w:name w:val="E0F13CDC9D6C48D491D0C484A150252A7"/>
    <w:rsid w:val="00052405"/>
    <w:pPr>
      <w:spacing w:after="0" w:line="240" w:lineRule="auto"/>
    </w:pPr>
    <w:rPr>
      <w:rFonts w:ascii="Arial" w:eastAsiaTheme="minorHAnsi" w:hAnsi="Arial" w:cs="Arial"/>
      <w:lang w:eastAsia="en-US"/>
    </w:rPr>
  </w:style>
  <w:style w:type="paragraph" w:customStyle="1" w:styleId="939C03A78D2E45E2BD1A25C257FF3E386">
    <w:name w:val="939C03A78D2E45E2BD1A25C257FF3E386"/>
    <w:rsid w:val="00052405"/>
    <w:pPr>
      <w:spacing w:after="0" w:line="240" w:lineRule="auto"/>
    </w:pPr>
    <w:rPr>
      <w:rFonts w:ascii="Arial" w:eastAsiaTheme="minorHAnsi" w:hAnsi="Arial" w:cs="Arial"/>
      <w:lang w:eastAsia="en-US"/>
    </w:rPr>
  </w:style>
  <w:style w:type="paragraph" w:customStyle="1" w:styleId="03C7DB609FC74210BEB78011E46BEC826">
    <w:name w:val="03C7DB609FC74210BEB78011E46BEC826"/>
    <w:rsid w:val="00052405"/>
    <w:pPr>
      <w:spacing w:after="0" w:line="240" w:lineRule="auto"/>
    </w:pPr>
    <w:rPr>
      <w:rFonts w:ascii="Arial" w:eastAsiaTheme="minorHAnsi" w:hAnsi="Arial" w:cs="Arial"/>
      <w:lang w:eastAsia="en-US"/>
    </w:rPr>
  </w:style>
  <w:style w:type="paragraph" w:customStyle="1" w:styleId="3FC4ECBD659F4301AF1645AD4AA343EA6">
    <w:name w:val="3FC4ECBD659F4301AF1645AD4AA343EA6"/>
    <w:rsid w:val="00052405"/>
    <w:pPr>
      <w:spacing w:after="0" w:line="240" w:lineRule="auto"/>
    </w:pPr>
    <w:rPr>
      <w:rFonts w:ascii="Arial" w:eastAsiaTheme="minorHAnsi" w:hAnsi="Arial" w:cs="Arial"/>
      <w:lang w:eastAsia="en-US"/>
    </w:rPr>
  </w:style>
  <w:style w:type="paragraph" w:customStyle="1" w:styleId="773FF01A4653481394A47F901E7CE47F6">
    <w:name w:val="773FF01A4653481394A47F901E7CE47F6"/>
    <w:rsid w:val="00052405"/>
    <w:pPr>
      <w:spacing w:after="0" w:line="240" w:lineRule="auto"/>
    </w:pPr>
    <w:rPr>
      <w:rFonts w:ascii="Arial" w:eastAsiaTheme="minorHAnsi" w:hAnsi="Arial" w:cs="Arial"/>
      <w:lang w:eastAsia="en-US"/>
    </w:rPr>
  </w:style>
  <w:style w:type="paragraph" w:customStyle="1" w:styleId="6D95FBB67A2243D8AB746B8611295A9E6">
    <w:name w:val="6D95FBB67A2243D8AB746B8611295A9E6"/>
    <w:rsid w:val="00052405"/>
    <w:pPr>
      <w:spacing w:after="0" w:line="240" w:lineRule="auto"/>
    </w:pPr>
    <w:rPr>
      <w:rFonts w:ascii="Arial" w:eastAsiaTheme="minorHAnsi" w:hAnsi="Arial" w:cs="Arial"/>
      <w:lang w:eastAsia="en-US"/>
    </w:rPr>
  </w:style>
  <w:style w:type="paragraph" w:customStyle="1" w:styleId="CBA6C4D90C1944049EAB3DF3F40E558E6">
    <w:name w:val="CBA6C4D90C1944049EAB3DF3F40E558E6"/>
    <w:rsid w:val="00052405"/>
    <w:pPr>
      <w:spacing w:after="0" w:line="240" w:lineRule="auto"/>
    </w:pPr>
    <w:rPr>
      <w:rFonts w:ascii="Arial" w:eastAsiaTheme="minorHAnsi" w:hAnsi="Arial" w:cs="Arial"/>
      <w:lang w:eastAsia="en-US"/>
    </w:rPr>
  </w:style>
  <w:style w:type="paragraph" w:customStyle="1" w:styleId="5EB5ED5EDDB449738F73DB2C299527216">
    <w:name w:val="5EB5ED5EDDB449738F73DB2C299527216"/>
    <w:rsid w:val="00052405"/>
    <w:pPr>
      <w:spacing w:after="0" w:line="240" w:lineRule="auto"/>
    </w:pPr>
    <w:rPr>
      <w:rFonts w:ascii="Arial" w:eastAsiaTheme="minorHAnsi" w:hAnsi="Arial" w:cs="Arial"/>
      <w:lang w:eastAsia="en-US"/>
    </w:rPr>
  </w:style>
  <w:style w:type="paragraph" w:customStyle="1" w:styleId="D1CA52A28A214BE9A8BBC44F3A2F31D76">
    <w:name w:val="D1CA52A28A214BE9A8BBC44F3A2F31D76"/>
    <w:rsid w:val="00052405"/>
    <w:pPr>
      <w:spacing w:after="0" w:line="240" w:lineRule="auto"/>
    </w:pPr>
    <w:rPr>
      <w:rFonts w:ascii="Arial" w:eastAsiaTheme="minorHAnsi" w:hAnsi="Arial" w:cs="Arial"/>
      <w:lang w:eastAsia="en-US"/>
    </w:rPr>
  </w:style>
  <w:style w:type="paragraph" w:customStyle="1" w:styleId="AE2EF9A43FF644DE879997C89612DEE46">
    <w:name w:val="AE2EF9A43FF644DE879997C89612DEE46"/>
    <w:rsid w:val="00052405"/>
    <w:pPr>
      <w:spacing w:after="0" w:line="240" w:lineRule="auto"/>
    </w:pPr>
    <w:rPr>
      <w:rFonts w:ascii="Arial" w:eastAsiaTheme="minorHAnsi" w:hAnsi="Arial" w:cs="Arial"/>
      <w:lang w:eastAsia="en-US"/>
    </w:rPr>
  </w:style>
  <w:style w:type="paragraph" w:customStyle="1" w:styleId="CA7B4BE4A824486B92DACB94ACA7E98B6">
    <w:name w:val="CA7B4BE4A824486B92DACB94ACA7E98B6"/>
    <w:rsid w:val="00052405"/>
    <w:pPr>
      <w:spacing w:after="0" w:line="240" w:lineRule="auto"/>
    </w:pPr>
    <w:rPr>
      <w:rFonts w:ascii="Arial" w:eastAsiaTheme="minorHAnsi" w:hAnsi="Arial" w:cs="Arial"/>
      <w:lang w:eastAsia="en-US"/>
    </w:rPr>
  </w:style>
  <w:style w:type="paragraph" w:customStyle="1" w:styleId="793E2FCC10614AB99274F84C72F818C16">
    <w:name w:val="793E2FCC10614AB99274F84C72F818C16"/>
    <w:rsid w:val="00052405"/>
    <w:pPr>
      <w:spacing w:after="0" w:line="240" w:lineRule="auto"/>
    </w:pPr>
    <w:rPr>
      <w:rFonts w:ascii="Arial" w:eastAsiaTheme="minorHAnsi" w:hAnsi="Arial" w:cs="Arial"/>
      <w:lang w:eastAsia="en-US"/>
    </w:rPr>
  </w:style>
  <w:style w:type="paragraph" w:customStyle="1" w:styleId="414E885B505D48A5AF679DDAFD3B81E46">
    <w:name w:val="414E885B505D48A5AF679DDAFD3B81E46"/>
    <w:rsid w:val="00052405"/>
    <w:pPr>
      <w:spacing w:after="0" w:line="240" w:lineRule="auto"/>
    </w:pPr>
    <w:rPr>
      <w:rFonts w:ascii="Arial" w:eastAsiaTheme="minorHAnsi" w:hAnsi="Arial" w:cs="Arial"/>
      <w:lang w:eastAsia="en-US"/>
    </w:rPr>
  </w:style>
  <w:style w:type="paragraph" w:customStyle="1" w:styleId="C66DF4637A814B7FAB4B555BFD32A44A6">
    <w:name w:val="C66DF4637A814B7FAB4B555BFD32A44A6"/>
    <w:rsid w:val="00052405"/>
    <w:pPr>
      <w:spacing w:after="0" w:line="240" w:lineRule="auto"/>
    </w:pPr>
    <w:rPr>
      <w:rFonts w:ascii="Arial" w:eastAsiaTheme="minorHAnsi" w:hAnsi="Arial" w:cs="Arial"/>
      <w:lang w:eastAsia="en-US"/>
    </w:rPr>
  </w:style>
  <w:style w:type="paragraph" w:customStyle="1" w:styleId="32F410A955DA453D89281BF08083FDA56">
    <w:name w:val="32F410A955DA453D89281BF08083FDA56"/>
    <w:rsid w:val="00052405"/>
    <w:pPr>
      <w:spacing w:after="0" w:line="240" w:lineRule="auto"/>
    </w:pPr>
    <w:rPr>
      <w:rFonts w:ascii="Arial" w:eastAsiaTheme="minorHAnsi" w:hAnsi="Arial" w:cs="Arial"/>
      <w:lang w:eastAsia="en-US"/>
    </w:rPr>
  </w:style>
  <w:style w:type="paragraph" w:customStyle="1" w:styleId="E198CA43978742F4AA5C0723FBB7C8736">
    <w:name w:val="E198CA43978742F4AA5C0723FBB7C8736"/>
    <w:rsid w:val="00052405"/>
    <w:pPr>
      <w:spacing w:after="0" w:line="240" w:lineRule="auto"/>
    </w:pPr>
    <w:rPr>
      <w:rFonts w:ascii="Arial" w:eastAsiaTheme="minorHAnsi" w:hAnsi="Arial" w:cs="Arial"/>
      <w:lang w:eastAsia="en-US"/>
    </w:rPr>
  </w:style>
  <w:style w:type="paragraph" w:customStyle="1" w:styleId="DF6943455CD84CBF97BDFF91F92796FE6">
    <w:name w:val="DF6943455CD84CBF97BDFF91F92796FE6"/>
    <w:rsid w:val="00052405"/>
    <w:pPr>
      <w:spacing w:after="0" w:line="240" w:lineRule="auto"/>
    </w:pPr>
    <w:rPr>
      <w:rFonts w:ascii="Arial" w:eastAsiaTheme="minorHAnsi" w:hAnsi="Arial" w:cs="Arial"/>
      <w:lang w:eastAsia="en-US"/>
    </w:rPr>
  </w:style>
  <w:style w:type="paragraph" w:customStyle="1" w:styleId="5862A7F80DF24595AC79BA787F0E0FD36">
    <w:name w:val="5862A7F80DF24595AC79BA787F0E0FD36"/>
    <w:rsid w:val="00052405"/>
    <w:pPr>
      <w:spacing w:after="0" w:line="240" w:lineRule="auto"/>
    </w:pPr>
    <w:rPr>
      <w:rFonts w:ascii="Arial" w:eastAsiaTheme="minorHAnsi" w:hAnsi="Arial" w:cs="Arial"/>
      <w:lang w:eastAsia="en-US"/>
    </w:rPr>
  </w:style>
  <w:style w:type="paragraph" w:customStyle="1" w:styleId="D0EF2843E7254042AD78A546DA1E78846">
    <w:name w:val="D0EF2843E7254042AD78A546DA1E78846"/>
    <w:rsid w:val="00052405"/>
    <w:pPr>
      <w:spacing w:after="0" w:line="240" w:lineRule="auto"/>
    </w:pPr>
    <w:rPr>
      <w:rFonts w:ascii="Arial" w:eastAsiaTheme="minorHAnsi" w:hAnsi="Arial" w:cs="Arial"/>
      <w:lang w:eastAsia="en-US"/>
    </w:rPr>
  </w:style>
  <w:style w:type="paragraph" w:customStyle="1" w:styleId="E2D67C857A8842548C906901050713FD6">
    <w:name w:val="E2D67C857A8842548C906901050713FD6"/>
    <w:rsid w:val="00052405"/>
    <w:pPr>
      <w:spacing w:after="0" w:line="240" w:lineRule="auto"/>
    </w:pPr>
    <w:rPr>
      <w:rFonts w:ascii="Arial" w:eastAsiaTheme="minorHAnsi" w:hAnsi="Arial" w:cs="Arial"/>
      <w:lang w:eastAsia="en-US"/>
    </w:rPr>
  </w:style>
  <w:style w:type="paragraph" w:customStyle="1" w:styleId="01CB294788264C6FAB2D39FC1B3179C96">
    <w:name w:val="01CB294788264C6FAB2D39FC1B3179C96"/>
    <w:rsid w:val="00052405"/>
    <w:pPr>
      <w:spacing w:after="0" w:line="240" w:lineRule="auto"/>
    </w:pPr>
    <w:rPr>
      <w:rFonts w:ascii="Arial" w:eastAsiaTheme="minorHAnsi" w:hAnsi="Arial" w:cs="Arial"/>
      <w:lang w:eastAsia="en-US"/>
    </w:rPr>
  </w:style>
  <w:style w:type="paragraph" w:customStyle="1" w:styleId="8331E44A24664DD3A895733F7E2029DB6">
    <w:name w:val="8331E44A24664DD3A895733F7E2029DB6"/>
    <w:rsid w:val="00052405"/>
    <w:pPr>
      <w:spacing w:after="0" w:line="240" w:lineRule="auto"/>
    </w:pPr>
    <w:rPr>
      <w:rFonts w:ascii="Arial" w:eastAsiaTheme="minorHAnsi" w:hAnsi="Arial" w:cs="Arial"/>
      <w:lang w:eastAsia="en-US"/>
    </w:rPr>
  </w:style>
  <w:style w:type="paragraph" w:customStyle="1" w:styleId="F9173920F7BF4ACFB388248A00FE42316">
    <w:name w:val="F9173920F7BF4ACFB388248A00FE42316"/>
    <w:rsid w:val="00052405"/>
    <w:pPr>
      <w:spacing w:after="0" w:line="240" w:lineRule="auto"/>
    </w:pPr>
    <w:rPr>
      <w:rFonts w:ascii="Arial" w:eastAsiaTheme="minorHAnsi" w:hAnsi="Arial" w:cs="Arial"/>
      <w:lang w:eastAsia="en-US"/>
    </w:rPr>
  </w:style>
  <w:style w:type="paragraph" w:customStyle="1" w:styleId="CDB666CD0D034B82A23D99C7321ED8E06">
    <w:name w:val="CDB666CD0D034B82A23D99C7321ED8E06"/>
    <w:rsid w:val="00052405"/>
    <w:pPr>
      <w:spacing w:after="0" w:line="240" w:lineRule="auto"/>
    </w:pPr>
    <w:rPr>
      <w:rFonts w:ascii="Arial" w:eastAsiaTheme="minorHAnsi" w:hAnsi="Arial" w:cs="Arial"/>
      <w:lang w:eastAsia="en-US"/>
    </w:rPr>
  </w:style>
  <w:style w:type="paragraph" w:customStyle="1" w:styleId="6DFB0AF8F34A4C43A070E732A64051FA9">
    <w:name w:val="6DFB0AF8F34A4C43A070E732A64051FA9"/>
    <w:rsid w:val="00052405"/>
    <w:pPr>
      <w:spacing w:after="0" w:line="240" w:lineRule="auto"/>
    </w:pPr>
    <w:rPr>
      <w:rFonts w:ascii="Arial" w:eastAsiaTheme="minorHAnsi" w:hAnsi="Arial" w:cs="Arial"/>
      <w:lang w:eastAsia="en-US"/>
    </w:rPr>
  </w:style>
  <w:style w:type="paragraph" w:customStyle="1" w:styleId="9F4A9D4816BD42F19F57B23363BCF0676">
    <w:name w:val="9F4A9D4816BD42F19F57B23363BCF0676"/>
    <w:rsid w:val="00052405"/>
    <w:pPr>
      <w:spacing w:after="0" w:line="240" w:lineRule="auto"/>
    </w:pPr>
    <w:rPr>
      <w:rFonts w:ascii="Arial" w:eastAsiaTheme="minorHAnsi" w:hAnsi="Arial" w:cs="Arial"/>
      <w:lang w:eastAsia="en-US"/>
    </w:rPr>
  </w:style>
  <w:style w:type="paragraph" w:customStyle="1" w:styleId="46BC51EB46DB4BAF8BAA06EBE982D48F9">
    <w:name w:val="46BC51EB46DB4BAF8BAA06EBE982D48F9"/>
    <w:rsid w:val="00052405"/>
    <w:pPr>
      <w:spacing w:after="0" w:line="240" w:lineRule="auto"/>
    </w:pPr>
    <w:rPr>
      <w:rFonts w:ascii="Arial" w:eastAsiaTheme="minorHAnsi" w:hAnsi="Arial" w:cs="Arial"/>
      <w:lang w:eastAsia="en-US"/>
    </w:rPr>
  </w:style>
  <w:style w:type="paragraph" w:customStyle="1" w:styleId="7A92F262640A4E36B99223D990CC44826">
    <w:name w:val="7A92F262640A4E36B99223D990CC44826"/>
    <w:rsid w:val="00052405"/>
    <w:pPr>
      <w:spacing w:after="0" w:line="240" w:lineRule="auto"/>
    </w:pPr>
    <w:rPr>
      <w:rFonts w:ascii="Arial" w:eastAsiaTheme="minorHAnsi" w:hAnsi="Arial" w:cs="Arial"/>
      <w:lang w:eastAsia="en-US"/>
    </w:rPr>
  </w:style>
  <w:style w:type="paragraph" w:customStyle="1" w:styleId="56EBB75A66294575A0A83B095E6B31DA9">
    <w:name w:val="56EBB75A66294575A0A83B095E6B31DA9"/>
    <w:rsid w:val="00052405"/>
    <w:pPr>
      <w:spacing w:after="0" w:line="240" w:lineRule="auto"/>
    </w:pPr>
    <w:rPr>
      <w:rFonts w:ascii="Arial" w:eastAsiaTheme="minorHAnsi" w:hAnsi="Arial" w:cs="Arial"/>
      <w:lang w:eastAsia="en-US"/>
    </w:rPr>
  </w:style>
  <w:style w:type="paragraph" w:customStyle="1" w:styleId="6EB228EEBE7E49B7B4C6DD1DECF084016">
    <w:name w:val="6EB228EEBE7E49B7B4C6DD1DECF084016"/>
    <w:rsid w:val="00052405"/>
    <w:pPr>
      <w:spacing w:after="0" w:line="240" w:lineRule="auto"/>
    </w:pPr>
    <w:rPr>
      <w:rFonts w:ascii="Arial" w:eastAsiaTheme="minorHAnsi" w:hAnsi="Arial" w:cs="Arial"/>
      <w:lang w:eastAsia="en-US"/>
    </w:rPr>
  </w:style>
  <w:style w:type="paragraph" w:customStyle="1" w:styleId="DE38632BE5974929941FA15B0ACDD2989">
    <w:name w:val="DE38632BE5974929941FA15B0ACDD2989"/>
    <w:rsid w:val="00052405"/>
    <w:pPr>
      <w:spacing w:after="0" w:line="240" w:lineRule="auto"/>
    </w:pPr>
    <w:rPr>
      <w:rFonts w:ascii="Arial" w:eastAsiaTheme="minorHAnsi" w:hAnsi="Arial" w:cs="Arial"/>
      <w:lang w:eastAsia="en-US"/>
    </w:rPr>
  </w:style>
  <w:style w:type="paragraph" w:customStyle="1" w:styleId="A1ADED6E49E745CE87D7B50165EF6BEE6">
    <w:name w:val="A1ADED6E49E745CE87D7B50165EF6BEE6"/>
    <w:rsid w:val="00052405"/>
    <w:pPr>
      <w:spacing w:after="0" w:line="240" w:lineRule="auto"/>
    </w:pPr>
    <w:rPr>
      <w:rFonts w:ascii="Arial" w:eastAsiaTheme="minorHAnsi" w:hAnsi="Arial" w:cs="Arial"/>
      <w:lang w:eastAsia="en-US"/>
    </w:rPr>
  </w:style>
  <w:style w:type="paragraph" w:customStyle="1" w:styleId="CB16BCE7A97B4754B24A7B8C6175765B9">
    <w:name w:val="CB16BCE7A97B4754B24A7B8C6175765B9"/>
    <w:rsid w:val="00052405"/>
    <w:pPr>
      <w:spacing w:after="0" w:line="240" w:lineRule="auto"/>
    </w:pPr>
    <w:rPr>
      <w:rFonts w:ascii="Arial" w:eastAsiaTheme="minorHAnsi" w:hAnsi="Arial" w:cs="Arial"/>
      <w:lang w:eastAsia="en-US"/>
    </w:rPr>
  </w:style>
  <w:style w:type="paragraph" w:customStyle="1" w:styleId="675695B9F7244BFB8F75E747BE24633C6">
    <w:name w:val="675695B9F7244BFB8F75E747BE24633C6"/>
    <w:rsid w:val="00052405"/>
    <w:pPr>
      <w:spacing w:after="0" w:line="240" w:lineRule="auto"/>
    </w:pPr>
    <w:rPr>
      <w:rFonts w:ascii="Arial" w:eastAsiaTheme="minorHAnsi" w:hAnsi="Arial" w:cs="Arial"/>
      <w:lang w:eastAsia="en-US"/>
    </w:rPr>
  </w:style>
  <w:style w:type="paragraph" w:customStyle="1" w:styleId="96F2FE889C2D465F911B3BAED1F6C4569">
    <w:name w:val="96F2FE889C2D465F911B3BAED1F6C4569"/>
    <w:rsid w:val="00052405"/>
    <w:pPr>
      <w:spacing w:after="0" w:line="240" w:lineRule="auto"/>
    </w:pPr>
    <w:rPr>
      <w:rFonts w:ascii="Arial" w:eastAsiaTheme="minorHAnsi" w:hAnsi="Arial" w:cs="Arial"/>
      <w:lang w:eastAsia="en-US"/>
    </w:rPr>
  </w:style>
  <w:style w:type="paragraph" w:customStyle="1" w:styleId="E701585BB1B0421C8D614E8EE7BB39B36">
    <w:name w:val="E701585BB1B0421C8D614E8EE7BB39B36"/>
    <w:rsid w:val="00052405"/>
    <w:pPr>
      <w:spacing w:after="0" w:line="240" w:lineRule="auto"/>
    </w:pPr>
    <w:rPr>
      <w:rFonts w:ascii="Arial" w:eastAsiaTheme="minorHAnsi" w:hAnsi="Arial" w:cs="Arial"/>
      <w:lang w:eastAsia="en-US"/>
    </w:rPr>
  </w:style>
  <w:style w:type="paragraph" w:customStyle="1" w:styleId="82F2D36694AD4578AD44FF18C40AC97E6">
    <w:name w:val="82F2D36694AD4578AD44FF18C40AC97E6"/>
    <w:rsid w:val="00052405"/>
    <w:pPr>
      <w:spacing w:after="0" w:line="240" w:lineRule="auto"/>
    </w:pPr>
    <w:rPr>
      <w:rFonts w:ascii="Arial" w:eastAsiaTheme="minorHAnsi" w:hAnsi="Arial" w:cs="Arial"/>
      <w:lang w:eastAsia="en-US"/>
    </w:rPr>
  </w:style>
  <w:style w:type="paragraph" w:customStyle="1" w:styleId="EFF3CD4A25ED4769B1A89E2847FE74616">
    <w:name w:val="EFF3CD4A25ED4769B1A89E2847FE74616"/>
    <w:rsid w:val="00052405"/>
    <w:pPr>
      <w:spacing w:after="0" w:line="240" w:lineRule="auto"/>
    </w:pPr>
    <w:rPr>
      <w:rFonts w:ascii="Arial" w:eastAsiaTheme="minorHAnsi" w:hAnsi="Arial" w:cs="Arial"/>
      <w:lang w:eastAsia="en-US"/>
    </w:rPr>
  </w:style>
  <w:style w:type="paragraph" w:customStyle="1" w:styleId="A4504498B48449679634EC6398C9CAD96">
    <w:name w:val="A4504498B48449679634EC6398C9CAD96"/>
    <w:rsid w:val="00052405"/>
    <w:pPr>
      <w:spacing w:after="0" w:line="240" w:lineRule="auto"/>
    </w:pPr>
    <w:rPr>
      <w:rFonts w:ascii="Arial" w:eastAsiaTheme="minorHAnsi" w:hAnsi="Arial" w:cs="Arial"/>
      <w:lang w:eastAsia="en-US"/>
    </w:rPr>
  </w:style>
  <w:style w:type="paragraph" w:customStyle="1" w:styleId="77B816FF5FB347619EE9616514F38FEE6">
    <w:name w:val="77B816FF5FB347619EE9616514F38FEE6"/>
    <w:rsid w:val="00052405"/>
    <w:pPr>
      <w:spacing w:after="0" w:line="240" w:lineRule="auto"/>
    </w:pPr>
    <w:rPr>
      <w:rFonts w:ascii="Arial" w:eastAsiaTheme="minorHAnsi" w:hAnsi="Arial" w:cs="Arial"/>
      <w:lang w:eastAsia="en-US"/>
    </w:rPr>
  </w:style>
  <w:style w:type="paragraph" w:customStyle="1" w:styleId="F2FA8F7ED01D4E79A074F89471214A4710">
    <w:name w:val="F2FA8F7ED01D4E79A074F89471214A4710"/>
    <w:rsid w:val="00052405"/>
    <w:pPr>
      <w:spacing w:after="0" w:line="240" w:lineRule="auto"/>
    </w:pPr>
    <w:rPr>
      <w:rFonts w:ascii="Arial" w:eastAsiaTheme="minorHAnsi" w:hAnsi="Arial" w:cs="Arial"/>
      <w:lang w:eastAsia="en-US"/>
    </w:rPr>
  </w:style>
  <w:style w:type="paragraph" w:customStyle="1" w:styleId="4175DCDB2BAE483F8453E57B3463F29810">
    <w:name w:val="4175DCDB2BAE483F8453E57B3463F29810"/>
    <w:rsid w:val="00052405"/>
    <w:pPr>
      <w:spacing w:after="0" w:line="240" w:lineRule="auto"/>
    </w:pPr>
    <w:rPr>
      <w:rFonts w:ascii="Arial" w:eastAsiaTheme="minorHAnsi" w:hAnsi="Arial" w:cs="Arial"/>
      <w:lang w:eastAsia="en-US"/>
    </w:rPr>
  </w:style>
  <w:style w:type="paragraph" w:customStyle="1" w:styleId="DD60079DF86F48D5886C377D8E084C729">
    <w:name w:val="DD60079DF86F48D5886C377D8E084C729"/>
    <w:rsid w:val="00052405"/>
    <w:pPr>
      <w:spacing w:after="0" w:line="240" w:lineRule="auto"/>
    </w:pPr>
    <w:rPr>
      <w:rFonts w:ascii="Arial" w:eastAsiaTheme="minorHAnsi" w:hAnsi="Arial" w:cs="Arial"/>
      <w:lang w:eastAsia="en-US"/>
    </w:rPr>
  </w:style>
  <w:style w:type="paragraph" w:customStyle="1" w:styleId="0C65C9F43CC34FCCBF44A1C08A30D0569">
    <w:name w:val="0C65C9F43CC34FCCBF44A1C08A30D0569"/>
    <w:rsid w:val="00052405"/>
    <w:pPr>
      <w:spacing w:after="0" w:line="240" w:lineRule="auto"/>
    </w:pPr>
    <w:rPr>
      <w:rFonts w:ascii="Arial" w:eastAsiaTheme="minorHAnsi" w:hAnsi="Arial" w:cs="Arial"/>
      <w:lang w:eastAsia="en-US"/>
    </w:rPr>
  </w:style>
  <w:style w:type="paragraph" w:customStyle="1" w:styleId="E0F13CDC9D6C48D491D0C484A150252A8">
    <w:name w:val="E0F13CDC9D6C48D491D0C484A150252A8"/>
    <w:rsid w:val="00052405"/>
    <w:pPr>
      <w:spacing w:after="0" w:line="240" w:lineRule="auto"/>
    </w:pPr>
    <w:rPr>
      <w:rFonts w:ascii="Arial" w:eastAsiaTheme="minorHAnsi" w:hAnsi="Arial" w:cs="Arial"/>
      <w:lang w:eastAsia="en-US"/>
    </w:rPr>
  </w:style>
  <w:style w:type="paragraph" w:customStyle="1" w:styleId="939C03A78D2E45E2BD1A25C257FF3E387">
    <w:name w:val="939C03A78D2E45E2BD1A25C257FF3E387"/>
    <w:rsid w:val="00052405"/>
    <w:pPr>
      <w:spacing w:after="0" w:line="240" w:lineRule="auto"/>
    </w:pPr>
    <w:rPr>
      <w:rFonts w:ascii="Arial" w:eastAsiaTheme="minorHAnsi" w:hAnsi="Arial" w:cs="Arial"/>
      <w:lang w:eastAsia="en-US"/>
    </w:rPr>
  </w:style>
  <w:style w:type="paragraph" w:customStyle="1" w:styleId="03C7DB609FC74210BEB78011E46BEC827">
    <w:name w:val="03C7DB609FC74210BEB78011E46BEC827"/>
    <w:rsid w:val="00052405"/>
    <w:pPr>
      <w:spacing w:after="0" w:line="240" w:lineRule="auto"/>
    </w:pPr>
    <w:rPr>
      <w:rFonts w:ascii="Arial" w:eastAsiaTheme="minorHAnsi" w:hAnsi="Arial" w:cs="Arial"/>
      <w:lang w:eastAsia="en-US"/>
    </w:rPr>
  </w:style>
  <w:style w:type="paragraph" w:customStyle="1" w:styleId="3FC4ECBD659F4301AF1645AD4AA343EA7">
    <w:name w:val="3FC4ECBD659F4301AF1645AD4AA343EA7"/>
    <w:rsid w:val="00052405"/>
    <w:pPr>
      <w:spacing w:after="0" w:line="240" w:lineRule="auto"/>
    </w:pPr>
    <w:rPr>
      <w:rFonts w:ascii="Arial" w:eastAsiaTheme="minorHAnsi" w:hAnsi="Arial" w:cs="Arial"/>
      <w:lang w:eastAsia="en-US"/>
    </w:rPr>
  </w:style>
  <w:style w:type="paragraph" w:customStyle="1" w:styleId="773FF01A4653481394A47F901E7CE47F7">
    <w:name w:val="773FF01A4653481394A47F901E7CE47F7"/>
    <w:rsid w:val="00052405"/>
    <w:pPr>
      <w:spacing w:after="0" w:line="240" w:lineRule="auto"/>
    </w:pPr>
    <w:rPr>
      <w:rFonts w:ascii="Arial" w:eastAsiaTheme="minorHAnsi" w:hAnsi="Arial" w:cs="Arial"/>
      <w:lang w:eastAsia="en-US"/>
    </w:rPr>
  </w:style>
  <w:style w:type="paragraph" w:customStyle="1" w:styleId="6D95FBB67A2243D8AB746B8611295A9E7">
    <w:name w:val="6D95FBB67A2243D8AB746B8611295A9E7"/>
    <w:rsid w:val="00052405"/>
    <w:pPr>
      <w:spacing w:after="0" w:line="240" w:lineRule="auto"/>
    </w:pPr>
    <w:rPr>
      <w:rFonts w:ascii="Arial" w:eastAsiaTheme="minorHAnsi" w:hAnsi="Arial" w:cs="Arial"/>
      <w:lang w:eastAsia="en-US"/>
    </w:rPr>
  </w:style>
  <w:style w:type="paragraph" w:customStyle="1" w:styleId="CBA6C4D90C1944049EAB3DF3F40E558E7">
    <w:name w:val="CBA6C4D90C1944049EAB3DF3F40E558E7"/>
    <w:rsid w:val="00052405"/>
    <w:pPr>
      <w:spacing w:after="0" w:line="240" w:lineRule="auto"/>
    </w:pPr>
    <w:rPr>
      <w:rFonts w:ascii="Arial" w:eastAsiaTheme="minorHAnsi" w:hAnsi="Arial" w:cs="Arial"/>
      <w:lang w:eastAsia="en-US"/>
    </w:rPr>
  </w:style>
  <w:style w:type="paragraph" w:customStyle="1" w:styleId="5EB5ED5EDDB449738F73DB2C299527217">
    <w:name w:val="5EB5ED5EDDB449738F73DB2C299527217"/>
    <w:rsid w:val="00052405"/>
    <w:pPr>
      <w:spacing w:after="0" w:line="240" w:lineRule="auto"/>
    </w:pPr>
    <w:rPr>
      <w:rFonts w:ascii="Arial" w:eastAsiaTheme="minorHAnsi" w:hAnsi="Arial" w:cs="Arial"/>
      <w:lang w:eastAsia="en-US"/>
    </w:rPr>
  </w:style>
  <w:style w:type="paragraph" w:customStyle="1" w:styleId="D1CA52A28A214BE9A8BBC44F3A2F31D77">
    <w:name w:val="D1CA52A28A214BE9A8BBC44F3A2F31D77"/>
    <w:rsid w:val="00052405"/>
    <w:pPr>
      <w:spacing w:after="0" w:line="240" w:lineRule="auto"/>
    </w:pPr>
    <w:rPr>
      <w:rFonts w:ascii="Arial" w:eastAsiaTheme="minorHAnsi" w:hAnsi="Arial" w:cs="Arial"/>
      <w:lang w:eastAsia="en-US"/>
    </w:rPr>
  </w:style>
  <w:style w:type="paragraph" w:customStyle="1" w:styleId="AE2EF9A43FF644DE879997C89612DEE47">
    <w:name w:val="AE2EF9A43FF644DE879997C89612DEE47"/>
    <w:rsid w:val="00052405"/>
    <w:pPr>
      <w:spacing w:after="0" w:line="240" w:lineRule="auto"/>
    </w:pPr>
    <w:rPr>
      <w:rFonts w:ascii="Arial" w:eastAsiaTheme="minorHAnsi" w:hAnsi="Arial" w:cs="Arial"/>
      <w:lang w:eastAsia="en-US"/>
    </w:rPr>
  </w:style>
  <w:style w:type="paragraph" w:customStyle="1" w:styleId="CA7B4BE4A824486B92DACB94ACA7E98B7">
    <w:name w:val="CA7B4BE4A824486B92DACB94ACA7E98B7"/>
    <w:rsid w:val="00052405"/>
    <w:pPr>
      <w:spacing w:after="0" w:line="240" w:lineRule="auto"/>
    </w:pPr>
    <w:rPr>
      <w:rFonts w:ascii="Arial" w:eastAsiaTheme="minorHAnsi" w:hAnsi="Arial" w:cs="Arial"/>
      <w:lang w:eastAsia="en-US"/>
    </w:rPr>
  </w:style>
  <w:style w:type="paragraph" w:customStyle="1" w:styleId="793E2FCC10614AB99274F84C72F818C17">
    <w:name w:val="793E2FCC10614AB99274F84C72F818C17"/>
    <w:rsid w:val="00052405"/>
    <w:pPr>
      <w:spacing w:after="0" w:line="240" w:lineRule="auto"/>
    </w:pPr>
    <w:rPr>
      <w:rFonts w:ascii="Arial" w:eastAsiaTheme="minorHAnsi" w:hAnsi="Arial" w:cs="Arial"/>
      <w:lang w:eastAsia="en-US"/>
    </w:rPr>
  </w:style>
  <w:style w:type="paragraph" w:customStyle="1" w:styleId="414E885B505D48A5AF679DDAFD3B81E47">
    <w:name w:val="414E885B505D48A5AF679DDAFD3B81E47"/>
    <w:rsid w:val="00052405"/>
    <w:pPr>
      <w:spacing w:after="0" w:line="240" w:lineRule="auto"/>
    </w:pPr>
    <w:rPr>
      <w:rFonts w:ascii="Arial" w:eastAsiaTheme="minorHAnsi" w:hAnsi="Arial" w:cs="Arial"/>
      <w:lang w:eastAsia="en-US"/>
    </w:rPr>
  </w:style>
  <w:style w:type="paragraph" w:customStyle="1" w:styleId="C66DF4637A814B7FAB4B555BFD32A44A7">
    <w:name w:val="C66DF4637A814B7FAB4B555BFD32A44A7"/>
    <w:rsid w:val="00052405"/>
    <w:pPr>
      <w:spacing w:after="0" w:line="240" w:lineRule="auto"/>
    </w:pPr>
    <w:rPr>
      <w:rFonts w:ascii="Arial" w:eastAsiaTheme="minorHAnsi" w:hAnsi="Arial" w:cs="Arial"/>
      <w:lang w:eastAsia="en-US"/>
    </w:rPr>
  </w:style>
  <w:style w:type="paragraph" w:customStyle="1" w:styleId="32F410A955DA453D89281BF08083FDA57">
    <w:name w:val="32F410A955DA453D89281BF08083FDA57"/>
    <w:rsid w:val="00052405"/>
    <w:pPr>
      <w:spacing w:after="0" w:line="240" w:lineRule="auto"/>
    </w:pPr>
    <w:rPr>
      <w:rFonts w:ascii="Arial" w:eastAsiaTheme="minorHAnsi" w:hAnsi="Arial" w:cs="Arial"/>
      <w:lang w:eastAsia="en-US"/>
    </w:rPr>
  </w:style>
  <w:style w:type="paragraph" w:customStyle="1" w:styleId="E198CA43978742F4AA5C0723FBB7C8737">
    <w:name w:val="E198CA43978742F4AA5C0723FBB7C8737"/>
    <w:rsid w:val="00052405"/>
    <w:pPr>
      <w:spacing w:after="0" w:line="240" w:lineRule="auto"/>
    </w:pPr>
    <w:rPr>
      <w:rFonts w:ascii="Arial" w:eastAsiaTheme="minorHAnsi" w:hAnsi="Arial" w:cs="Arial"/>
      <w:lang w:eastAsia="en-US"/>
    </w:rPr>
  </w:style>
  <w:style w:type="paragraph" w:customStyle="1" w:styleId="DF6943455CD84CBF97BDFF91F92796FE7">
    <w:name w:val="DF6943455CD84CBF97BDFF91F92796FE7"/>
    <w:rsid w:val="00052405"/>
    <w:pPr>
      <w:spacing w:after="0" w:line="240" w:lineRule="auto"/>
    </w:pPr>
    <w:rPr>
      <w:rFonts w:ascii="Arial" w:eastAsiaTheme="minorHAnsi" w:hAnsi="Arial" w:cs="Arial"/>
      <w:lang w:eastAsia="en-US"/>
    </w:rPr>
  </w:style>
  <w:style w:type="paragraph" w:customStyle="1" w:styleId="5862A7F80DF24595AC79BA787F0E0FD37">
    <w:name w:val="5862A7F80DF24595AC79BA787F0E0FD37"/>
    <w:rsid w:val="00052405"/>
    <w:pPr>
      <w:spacing w:after="0" w:line="240" w:lineRule="auto"/>
    </w:pPr>
    <w:rPr>
      <w:rFonts w:ascii="Arial" w:eastAsiaTheme="minorHAnsi" w:hAnsi="Arial" w:cs="Arial"/>
      <w:lang w:eastAsia="en-US"/>
    </w:rPr>
  </w:style>
  <w:style w:type="paragraph" w:customStyle="1" w:styleId="D0EF2843E7254042AD78A546DA1E78847">
    <w:name w:val="D0EF2843E7254042AD78A546DA1E78847"/>
    <w:rsid w:val="00052405"/>
    <w:pPr>
      <w:spacing w:after="0" w:line="240" w:lineRule="auto"/>
    </w:pPr>
    <w:rPr>
      <w:rFonts w:ascii="Arial" w:eastAsiaTheme="minorHAnsi" w:hAnsi="Arial" w:cs="Arial"/>
      <w:lang w:eastAsia="en-US"/>
    </w:rPr>
  </w:style>
  <w:style w:type="paragraph" w:customStyle="1" w:styleId="E2D67C857A8842548C906901050713FD7">
    <w:name w:val="E2D67C857A8842548C906901050713FD7"/>
    <w:rsid w:val="00052405"/>
    <w:pPr>
      <w:spacing w:after="0" w:line="240" w:lineRule="auto"/>
    </w:pPr>
    <w:rPr>
      <w:rFonts w:ascii="Arial" w:eastAsiaTheme="minorHAnsi" w:hAnsi="Arial" w:cs="Arial"/>
      <w:lang w:eastAsia="en-US"/>
    </w:rPr>
  </w:style>
  <w:style w:type="paragraph" w:customStyle="1" w:styleId="01CB294788264C6FAB2D39FC1B3179C97">
    <w:name w:val="01CB294788264C6FAB2D39FC1B3179C97"/>
    <w:rsid w:val="00052405"/>
    <w:pPr>
      <w:spacing w:after="0" w:line="240" w:lineRule="auto"/>
    </w:pPr>
    <w:rPr>
      <w:rFonts w:ascii="Arial" w:eastAsiaTheme="minorHAnsi" w:hAnsi="Arial" w:cs="Arial"/>
      <w:lang w:eastAsia="en-US"/>
    </w:rPr>
  </w:style>
  <w:style w:type="paragraph" w:customStyle="1" w:styleId="8331E44A24664DD3A895733F7E2029DB7">
    <w:name w:val="8331E44A24664DD3A895733F7E2029DB7"/>
    <w:rsid w:val="00052405"/>
    <w:pPr>
      <w:spacing w:after="0" w:line="240" w:lineRule="auto"/>
    </w:pPr>
    <w:rPr>
      <w:rFonts w:ascii="Arial" w:eastAsiaTheme="minorHAnsi" w:hAnsi="Arial" w:cs="Arial"/>
      <w:lang w:eastAsia="en-US"/>
    </w:rPr>
  </w:style>
  <w:style w:type="paragraph" w:customStyle="1" w:styleId="F9173920F7BF4ACFB388248A00FE42317">
    <w:name w:val="F9173920F7BF4ACFB388248A00FE42317"/>
    <w:rsid w:val="00052405"/>
    <w:pPr>
      <w:spacing w:after="0" w:line="240" w:lineRule="auto"/>
    </w:pPr>
    <w:rPr>
      <w:rFonts w:ascii="Arial" w:eastAsiaTheme="minorHAnsi" w:hAnsi="Arial" w:cs="Arial"/>
      <w:lang w:eastAsia="en-US"/>
    </w:rPr>
  </w:style>
  <w:style w:type="paragraph" w:customStyle="1" w:styleId="CDB666CD0D034B82A23D99C7321ED8E07">
    <w:name w:val="CDB666CD0D034B82A23D99C7321ED8E07"/>
    <w:rsid w:val="00052405"/>
    <w:pPr>
      <w:spacing w:after="0" w:line="240" w:lineRule="auto"/>
    </w:pPr>
    <w:rPr>
      <w:rFonts w:ascii="Arial" w:eastAsiaTheme="minorHAnsi" w:hAnsi="Arial" w:cs="Arial"/>
      <w:lang w:eastAsia="en-US"/>
    </w:rPr>
  </w:style>
  <w:style w:type="paragraph" w:customStyle="1" w:styleId="6DFB0AF8F34A4C43A070E732A64051FA10">
    <w:name w:val="6DFB0AF8F34A4C43A070E732A64051FA10"/>
    <w:rsid w:val="00052405"/>
    <w:pPr>
      <w:spacing w:after="0" w:line="240" w:lineRule="auto"/>
    </w:pPr>
    <w:rPr>
      <w:rFonts w:ascii="Arial" w:eastAsiaTheme="minorHAnsi" w:hAnsi="Arial" w:cs="Arial"/>
      <w:lang w:eastAsia="en-US"/>
    </w:rPr>
  </w:style>
  <w:style w:type="paragraph" w:customStyle="1" w:styleId="9F4A9D4816BD42F19F57B23363BCF0677">
    <w:name w:val="9F4A9D4816BD42F19F57B23363BCF0677"/>
    <w:rsid w:val="00052405"/>
    <w:pPr>
      <w:spacing w:after="0" w:line="240" w:lineRule="auto"/>
    </w:pPr>
    <w:rPr>
      <w:rFonts w:ascii="Arial" w:eastAsiaTheme="minorHAnsi" w:hAnsi="Arial" w:cs="Arial"/>
      <w:lang w:eastAsia="en-US"/>
    </w:rPr>
  </w:style>
  <w:style w:type="paragraph" w:customStyle="1" w:styleId="46BC51EB46DB4BAF8BAA06EBE982D48F10">
    <w:name w:val="46BC51EB46DB4BAF8BAA06EBE982D48F10"/>
    <w:rsid w:val="00052405"/>
    <w:pPr>
      <w:spacing w:after="0" w:line="240" w:lineRule="auto"/>
    </w:pPr>
    <w:rPr>
      <w:rFonts w:ascii="Arial" w:eastAsiaTheme="minorHAnsi" w:hAnsi="Arial" w:cs="Arial"/>
      <w:lang w:eastAsia="en-US"/>
    </w:rPr>
  </w:style>
  <w:style w:type="paragraph" w:customStyle="1" w:styleId="7A92F262640A4E36B99223D990CC44827">
    <w:name w:val="7A92F262640A4E36B99223D990CC44827"/>
    <w:rsid w:val="00052405"/>
    <w:pPr>
      <w:spacing w:after="0" w:line="240" w:lineRule="auto"/>
    </w:pPr>
    <w:rPr>
      <w:rFonts w:ascii="Arial" w:eastAsiaTheme="minorHAnsi" w:hAnsi="Arial" w:cs="Arial"/>
      <w:lang w:eastAsia="en-US"/>
    </w:rPr>
  </w:style>
  <w:style w:type="paragraph" w:customStyle="1" w:styleId="56EBB75A66294575A0A83B095E6B31DA10">
    <w:name w:val="56EBB75A66294575A0A83B095E6B31DA10"/>
    <w:rsid w:val="00052405"/>
    <w:pPr>
      <w:spacing w:after="0" w:line="240" w:lineRule="auto"/>
    </w:pPr>
    <w:rPr>
      <w:rFonts w:ascii="Arial" w:eastAsiaTheme="minorHAnsi" w:hAnsi="Arial" w:cs="Arial"/>
      <w:lang w:eastAsia="en-US"/>
    </w:rPr>
  </w:style>
  <w:style w:type="paragraph" w:customStyle="1" w:styleId="6EB228EEBE7E49B7B4C6DD1DECF084017">
    <w:name w:val="6EB228EEBE7E49B7B4C6DD1DECF084017"/>
    <w:rsid w:val="00052405"/>
    <w:pPr>
      <w:spacing w:after="0" w:line="240" w:lineRule="auto"/>
    </w:pPr>
    <w:rPr>
      <w:rFonts w:ascii="Arial" w:eastAsiaTheme="minorHAnsi" w:hAnsi="Arial" w:cs="Arial"/>
      <w:lang w:eastAsia="en-US"/>
    </w:rPr>
  </w:style>
  <w:style w:type="paragraph" w:customStyle="1" w:styleId="DE38632BE5974929941FA15B0ACDD29810">
    <w:name w:val="DE38632BE5974929941FA15B0ACDD29810"/>
    <w:rsid w:val="00052405"/>
    <w:pPr>
      <w:spacing w:after="0" w:line="240" w:lineRule="auto"/>
    </w:pPr>
    <w:rPr>
      <w:rFonts w:ascii="Arial" w:eastAsiaTheme="minorHAnsi" w:hAnsi="Arial" w:cs="Arial"/>
      <w:lang w:eastAsia="en-US"/>
    </w:rPr>
  </w:style>
  <w:style w:type="paragraph" w:customStyle="1" w:styleId="A1ADED6E49E745CE87D7B50165EF6BEE7">
    <w:name w:val="A1ADED6E49E745CE87D7B50165EF6BEE7"/>
    <w:rsid w:val="00052405"/>
    <w:pPr>
      <w:spacing w:after="0" w:line="240" w:lineRule="auto"/>
    </w:pPr>
    <w:rPr>
      <w:rFonts w:ascii="Arial" w:eastAsiaTheme="minorHAnsi" w:hAnsi="Arial" w:cs="Arial"/>
      <w:lang w:eastAsia="en-US"/>
    </w:rPr>
  </w:style>
  <w:style w:type="paragraph" w:customStyle="1" w:styleId="CB16BCE7A97B4754B24A7B8C6175765B10">
    <w:name w:val="CB16BCE7A97B4754B24A7B8C6175765B10"/>
    <w:rsid w:val="00052405"/>
    <w:pPr>
      <w:spacing w:after="0" w:line="240" w:lineRule="auto"/>
    </w:pPr>
    <w:rPr>
      <w:rFonts w:ascii="Arial" w:eastAsiaTheme="minorHAnsi" w:hAnsi="Arial" w:cs="Arial"/>
      <w:lang w:eastAsia="en-US"/>
    </w:rPr>
  </w:style>
  <w:style w:type="paragraph" w:customStyle="1" w:styleId="675695B9F7244BFB8F75E747BE24633C7">
    <w:name w:val="675695B9F7244BFB8F75E747BE24633C7"/>
    <w:rsid w:val="00052405"/>
    <w:pPr>
      <w:spacing w:after="0" w:line="240" w:lineRule="auto"/>
    </w:pPr>
    <w:rPr>
      <w:rFonts w:ascii="Arial" w:eastAsiaTheme="minorHAnsi" w:hAnsi="Arial" w:cs="Arial"/>
      <w:lang w:eastAsia="en-US"/>
    </w:rPr>
  </w:style>
  <w:style w:type="paragraph" w:customStyle="1" w:styleId="96F2FE889C2D465F911B3BAED1F6C45610">
    <w:name w:val="96F2FE889C2D465F911B3BAED1F6C45610"/>
    <w:rsid w:val="00052405"/>
    <w:pPr>
      <w:spacing w:after="0" w:line="240" w:lineRule="auto"/>
    </w:pPr>
    <w:rPr>
      <w:rFonts w:ascii="Arial" w:eastAsiaTheme="minorHAnsi" w:hAnsi="Arial" w:cs="Arial"/>
      <w:lang w:eastAsia="en-US"/>
    </w:rPr>
  </w:style>
  <w:style w:type="paragraph" w:customStyle="1" w:styleId="E701585BB1B0421C8D614E8EE7BB39B37">
    <w:name w:val="E701585BB1B0421C8D614E8EE7BB39B37"/>
    <w:rsid w:val="00052405"/>
    <w:pPr>
      <w:spacing w:after="0" w:line="240" w:lineRule="auto"/>
    </w:pPr>
    <w:rPr>
      <w:rFonts w:ascii="Arial" w:eastAsiaTheme="minorHAnsi" w:hAnsi="Arial" w:cs="Arial"/>
      <w:lang w:eastAsia="en-US"/>
    </w:rPr>
  </w:style>
  <w:style w:type="paragraph" w:customStyle="1" w:styleId="82F2D36694AD4578AD44FF18C40AC97E7">
    <w:name w:val="82F2D36694AD4578AD44FF18C40AC97E7"/>
    <w:rsid w:val="00052405"/>
    <w:pPr>
      <w:spacing w:after="0" w:line="240" w:lineRule="auto"/>
    </w:pPr>
    <w:rPr>
      <w:rFonts w:ascii="Arial" w:eastAsiaTheme="minorHAnsi" w:hAnsi="Arial" w:cs="Arial"/>
      <w:lang w:eastAsia="en-US"/>
    </w:rPr>
  </w:style>
  <w:style w:type="paragraph" w:customStyle="1" w:styleId="EFF3CD4A25ED4769B1A89E2847FE74617">
    <w:name w:val="EFF3CD4A25ED4769B1A89E2847FE74617"/>
    <w:rsid w:val="00052405"/>
    <w:pPr>
      <w:spacing w:after="0" w:line="240" w:lineRule="auto"/>
    </w:pPr>
    <w:rPr>
      <w:rFonts w:ascii="Arial" w:eastAsiaTheme="minorHAnsi" w:hAnsi="Arial" w:cs="Arial"/>
      <w:lang w:eastAsia="en-US"/>
    </w:rPr>
  </w:style>
  <w:style w:type="paragraph" w:customStyle="1" w:styleId="A4504498B48449679634EC6398C9CAD97">
    <w:name w:val="A4504498B48449679634EC6398C9CAD97"/>
    <w:rsid w:val="00052405"/>
    <w:pPr>
      <w:spacing w:after="0" w:line="240" w:lineRule="auto"/>
    </w:pPr>
    <w:rPr>
      <w:rFonts w:ascii="Arial" w:eastAsiaTheme="minorHAnsi" w:hAnsi="Arial" w:cs="Arial"/>
      <w:lang w:eastAsia="en-US"/>
    </w:rPr>
  </w:style>
  <w:style w:type="paragraph" w:customStyle="1" w:styleId="77B816FF5FB347619EE9616514F38FEE7">
    <w:name w:val="77B816FF5FB347619EE9616514F38FEE7"/>
    <w:rsid w:val="00052405"/>
    <w:pPr>
      <w:spacing w:after="0" w:line="240" w:lineRule="auto"/>
    </w:pPr>
    <w:rPr>
      <w:rFonts w:ascii="Arial" w:eastAsiaTheme="minorHAnsi" w:hAnsi="Arial" w:cs="Arial"/>
      <w:lang w:eastAsia="en-US"/>
    </w:rPr>
  </w:style>
  <w:style w:type="paragraph" w:customStyle="1" w:styleId="F2FA8F7ED01D4E79A074F89471214A4711">
    <w:name w:val="F2FA8F7ED01D4E79A074F89471214A4711"/>
    <w:rsid w:val="000158F0"/>
    <w:pPr>
      <w:spacing w:after="0" w:line="240" w:lineRule="auto"/>
    </w:pPr>
    <w:rPr>
      <w:rFonts w:ascii="Arial" w:eastAsiaTheme="minorHAnsi" w:hAnsi="Arial" w:cs="Arial"/>
      <w:lang w:eastAsia="en-US"/>
    </w:rPr>
  </w:style>
  <w:style w:type="paragraph" w:customStyle="1" w:styleId="4175DCDB2BAE483F8453E57B3463F29811">
    <w:name w:val="4175DCDB2BAE483F8453E57B3463F29811"/>
    <w:rsid w:val="000158F0"/>
    <w:pPr>
      <w:spacing w:after="0" w:line="240" w:lineRule="auto"/>
    </w:pPr>
    <w:rPr>
      <w:rFonts w:ascii="Arial" w:eastAsiaTheme="minorHAnsi" w:hAnsi="Arial" w:cs="Arial"/>
      <w:lang w:eastAsia="en-US"/>
    </w:rPr>
  </w:style>
  <w:style w:type="paragraph" w:customStyle="1" w:styleId="DD60079DF86F48D5886C377D8E084C7210">
    <w:name w:val="DD60079DF86F48D5886C377D8E084C7210"/>
    <w:rsid w:val="000158F0"/>
    <w:pPr>
      <w:spacing w:after="0" w:line="240" w:lineRule="auto"/>
    </w:pPr>
    <w:rPr>
      <w:rFonts w:ascii="Arial" w:eastAsiaTheme="minorHAnsi" w:hAnsi="Arial" w:cs="Arial"/>
      <w:lang w:eastAsia="en-US"/>
    </w:rPr>
  </w:style>
  <w:style w:type="paragraph" w:customStyle="1" w:styleId="0C65C9F43CC34FCCBF44A1C08A30D05610">
    <w:name w:val="0C65C9F43CC34FCCBF44A1C08A30D05610"/>
    <w:rsid w:val="000158F0"/>
    <w:pPr>
      <w:spacing w:after="0" w:line="240" w:lineRule="auto"/>
    </w:pPr>
    <w:rPr>
      <w:rFonts w:ascii="Arial" w:eastAsiaTheme="minorHAnsi" w:hAnsi="Arial" w:cs="Arial"/>
      <w:lang w:eastAsia="en-US"/>
    </w:rPr>
  </w:style>
  <w:style w:type="paragraph" w:customStyle="1" w:styleId="E0F13CDC9D6C48D491D0C484A150252A9">
    <w:name w:val="E0F13CDC9D6C48D491D0C484A150252A9"/>
    <w:rsid w:val="000158F0"/>
    <w:pPr>
      <w:spacing w:after="0" w:line="240" w:lineRule="auto"/>
    </w:pPr>
    <w:rPr>
      <w:rFonts w:ascii="Arial" w:eastAsiaTheme="minorHAnsi" w:hAnsi="Arial" w:cs="Arial"/>
      <w:lang w:eastAsia="en-US"/>
    </w:rPr>
  </w:style>
  <w:style w:type="paragraph" w:customStyle="1" w:styleId="939C03A78D2E45E2BD1A25C257FF3E388">
    <w:name w:val="939C03A78D2E45E2BD1A25C257FF3E388"/>
    <w:rsid w:val="000158F0"/>
    <w:pPr>
      <w:spacing w:after="0" w:line="240" w:lineRule="auto"/>
    </w:pPr>
    <w:rPr>
      <w:rFonts w:ascii="Arial" w:eastAsiaTheme="minorHAnsi" w:hAnsi="Arial" w:cs="Arial"/>
      <w:lang w:eastAsia="en-US"/>
    </w:rPr>
  </w:style>
  <w:style w:type="paragraph" w:customStyle="1" w:styleId="03C7DB609FC74210BEB78011E46BEC828">
    <w:name w:val="03C7DB609FC74210BEB78011E46BEC828"/>
    <w:rsid w:val="000158F0"/>
    <w:pPr>
      <w:spacing w:after="0" w:line="240" w:lineRule="auto"/>
    </w:pPr>
    <w:rPr>
      <w:rFonts w:ascii="Arial" w:eastAsiaTheme="minorHAnsi" w:hAnsi="Arial" w:cs="Arial"/>
      <w:lang w:eastAsia="en-US"/>
    </w:rPr>
  </w:style>
  <w:style w:type="paragraph" w:customStyle="1" w:styleId="3FC4ECBD659F4301AF1645AD4AA343EA8">
    <w:name w:val="3FC4ECBD659F4301AF1645AD4AA343EA8"/>
    <w:rsid w:val="000158F0"/>
    <w:pPr>
      <w:spacing w:after="0" w:line="240" w:lineRule="auto"/>
    </w:pPr>
    <w:rPr>
      <w:rFonts w:ascii="Arial" w:eastAsiaTheme="minorHAnsi" w:hAnsi="Arial" w:cs="Arial"/>
      <w:lang w:eastAsia="en-US"/>
    </w:rPr>
  </w:style>
  <w:style w:type="paragraph" w:customStyle="1" w:styleId="773FF01A4653481394A47F901E7CE47F8">
    <w:name w:val="773FF01A4653481394A47F901E7CE47F8"/>
    <w:rsid w:val="000158F0"/>
    <w:pPr>
      <w:spacing w:after="0" w:line="240" w:lineRule="auto"/>
    </w:pPr>
    <w:rPr>
      <w:rFonts w:ascii="Arial" w:eastAsiaTheme="minorHAnsi" w:hAnsi="Arial" w:cs="Arial"/>
      <w:lang w:eastAsia="en-US"/>
    </w:rPr>
  </w:style>
  <w:style w:type="paragraph" w:customStyle="1" w:styleId="6D95FBB67A2243D8AB746B8611295A9E8">
    <w:name w:val="6D95FBB67A2243D8AB746B8611295A9E8"/>
    <w:rsid w:val="000158F0"/>
    <w:pPr>
      <w:spacing w:after="0" w:line="240" w:lineRule="auto"/>
    </w:pPr>
    <w:rPr>
      <w:rFonts w:ascii="Arial" w:eastAsiaTheme="minorHAnsi" w:hAnsi="Arial" w:cs="Arial"/>
      <w:lang w:eastAsia="en-US"/>
    </w:rPr>
  </w:style>
  <w:style w:type="paragraph" w:customStyle="1" w:styleId="CBA6C4D90C1944049EAB3DF3F40E558E8">
    <w:name w:val="CBA6C4D90C1944049EAB3DF3F40E558E8"/>
    <w:rsid w:val="000158F0"/>
    <w:pPr>
      <w:spacing w:after="0" w:line="240" w:lineRule="auto"/>
    </w:pPr>
    <w:rPr>
      <w:rFonts w:ascii="Arial" w:eastAsiaTheme="minorHAnsi" w:hAnsi="Arial" w:cs="Arial"/>
      <w:lang w:eastAsia="en-US"/>
    </w:rPr>
  </w:style>
  <w:style w:type="paragraph" w:customStyle="1" w:styleId="5EB5ED5EDDB449738F73DB2C299527218">
    <w:name w:val="5EB5ED5EDDB449738F73DB2C299527218"/>
    <w:rsid w:val="000158F0"/>
    <w:pPr>
      <w:spacing w:after="0" w:line="240" w:lineRule="auto"/>
    </w:pPr>
    <w:rPr>
      <w:rFonts w:ascii="Arial" w:eastAsiaTheme="minorHAnsi" w:hAnsi="Arial" w:cs="Arial"/>
      <w:lang w:eastAsia="en-US"/>
    </w:rPr>
  </w:style>
  <w:style w:type="paragraph" w:customStyle="1" w:styleId="D1CA52A28A214BE9A8BBC44F3A2F31D78">
    <w:name w:val="D1CA52A28A214BE9A8BBC44F3A2F31D78"/>
    <w:rsid w:val="000158F0"/>
    <w:pPr>
      <w:spacing w:after="0" w:line="240" w:lineRule="auto"/>
    </w:pPr>
    <w:rPr>
      <w:rFonts w:ascii="Arial" w:eastAsiaTheme="minorHAnsi" w:hAnsi="Arial" w:cs="Arial"/>
      <w:lang w:eastAsia="en-US"/>
    </w:rPr>
  </w:style>
  <w:style w:type="paragraph" w:customStyle="1" w:styleId="AE2EF9A43FF644DE879997C89612DEE48">
    <w:name w:val="AE2EF9A43FF644DE879997C89612DEE48"/>
    <w:rsid w:val="000158F0"/>
    <w:pPr>
      <w:spacing w:after="0" w:line="240" w:lineRule="auto"/>
    </w:pPr>
    <w:rPr>
      <w:rFonts w:ascii="Arial" w:eastAsiaTheme="minorHAnsi" w:hAnsi="Arial" w:cs="Arial"/>
      <w:lang w:eastAsia="en-US"/>
    </w:rPr>
  </w:style>
  <w:style w:type="paragraph" w:customStyle="1" w:styleId="CA7B4BE4A824486B92DACB94ACA7E98B8">
    <w:name w:val="CA7B4BE4A824486B92DACB94ACA7E98B8"/>
    <w:rsid w:val="000158F0"/>
    <w:pPr>
      <w:spacing w:after="0" w:line="240" w:lineRule="auto"/>
    </w:pPr>
    <w:rPr>
      <w:rFonts w:ascii="Arial" w:eastAsiaTheme="minorHAnsi" w:hAnsi="Arial" w:cs="Arial"/>
      <w:lang w:eastAsia="en-US"/>
    </w:rPr>
  </w:style>
  <w:style w:type="paragraph" w:customStyle="1" w:styleId="793E2FCC10614AB99274F84C72F818C18">
    <w:name w:val="793E2FCC10614AB99274F84C72F818C18"/>
    <w:rsid w:val="000158F0"/>
    <w:pPr>
      <w:spacing w:after="0" w:line="240" w:lineRule="auto"/>
    </w:pPr>
    <w:rPr>
      <w:rFonts w:ascii="Arial" w:eastAsiaTheme="minorHAnsi" w:hAnsi="Arial" w:cs="Arial"/>
      <w:lang w:eastAsia="en-US"/>
    </w:rPr>
  </w:style>
  <w:style w:type="paragraph" w:customStyle="1" w:styleId="414E885B505D48A5AF679DDAFD3B81E48">
    <w:name w:val="414E885B505D48A5AF679DDAFD3B81E48"/>
    <w:rsid w:val="000158F0"/>
    <w:pPr>
      <w:spacing w:after="0" w:line="240" w:lineRule="auto"/>
    </w:pPr>
    <w:rPr>
      <w:rFonts w:ascii="Arial" w:eastAsiaTheme="minorHAnsi" w:hAnsi="Arial" w:cs="Arial"/>
      <w:lang w:eastAsia="en-US"/>
    </w:rPr>
  </w:style>
  <w:style w:type="paragraph" w:customStyle="1" w:styleId="C66DF4637A814B7FAB4B555BFD32A44A8">
    <w:name w:val="C66DF4637A814B7FAB4B555BFD32A44A8"/>
    <w:rsid w:val="000158F0"/>
    <w:pPr>
      <w:spacing w:after="0" w:line="240" w:lineRule="auto"/>
    </w:pPr>
    <w:rPr>
      <w:rFonts w:ascii="Arial" w:eastAsiaTheme="minorHAnsi" w:hAnsi="Arial" w:cs="Arial"/>
      <w:lang w:eastAsia="en-US"/>
    </w:rPr>
  </w:style>
  <w:style w:type="paragraph" w:customStyle="1" w:styleId="32F410A955DA453D89281BF08083FDA58">
    <w:name w:val="32F410A955DA453D89281BF08083FDA58"/>
    <w:rsid w:val="000158F0"/>
    <w:pPr>
      <w:spacing w:after="0" w:line="240" w:lineRule="auto"/>
    </w:pPr>
    <w:rPr>
      <w:rFonts w:ascii="Arial" w:eastAsiaTheme="minorHAnsi" w:hAnsi="Arial" w:cs="Arial"/>
      <w:lang w:eastAsia="en-US"/>
    </w:rPr>
  </w:style>
  <w:style w:type="paragraph" w:customStyle="1" w:styleId="E198CA43978742F4AA5C0723FBB7C8738">
    <w:name w:val="E198CA43978742F4AA5C0723FBB7C8738"/>
    <w:rsid w:val="000158F0"/>
    <w:pPr>
      <w:spacing w:after="0" w:line="240" w:lineRule="auto"/>
    </w:pPr>
    <w:rPr>
      <w:rFonts w:ascii="Arial" w:eastAsiaTheme="minorHAnsi" w:hAnsi="Arial" w:cs="Arial"/>
      <w:lang w:eastAsia="en-US"/>
    </w:rPr>
  </w:style>
  <w:style w:type="paragraph" w:customStyle="1" w:styleId="DF6943455CD84CBF97BDFF91F92796FE8">
    <w:name w:val="DF6943455CD84CBF97BDFF91F92796FE8"/>
    <w:rsid w:val="000158F0"/>
    <w:pPr>
      <w:spacing w:after="0" w:line="240" w:lineRule="auto"/>
    </w:pPr>
    <w:rPr>
      <w:rFonts w:ascii="Arial" w:eastAsiaTheme="minorHAnsi" w:hAnsi="Arial" w:cs="Arial"/>
      <w:lang w:eastAsia="en-US"/>
    </w:rPr>
  </w:style>
  <w:style w:type="paragraph" w:customStyle="1" w:styleId="5862A7F80DF24595AC79BA787F0E0FD38">
    <w:name w:val="5862A7F80DF24595AC79BA787F0E0FD38"/>
    <w:rsid w:val="000158F0"/>
    <w:pPr>
      <w:spacing w:after="0" w:line="240" w:lineRule="auto"/>
    </w:pPr>
    <w:rPr>
      <w:rFonts w:ascii="Arial" w:eastAsiaTheme="minorHAnsi" w:hAnsi="Arial" w:cs="Arial"/>
      <w:lang w:eastAsia="en-US"/>
    </w:rPr>
  </w:style>
  <w:style w:type="paragraph" w:customStyle="1" w:styleId="D0EF2843E7254042AD78A546DA1E78848">
    <w:name w:val="D0EF2843E7254042AD78A546DA1E78848"/>
    <w:rsid w:val="000158F0"/>
    <w:pPr>
      <w:spacing w:after="0" w:line="240" w:lineRule="auto"/>
    </w:pPr>
    <w:rPr>
      <w:rFonts w:ascii="Arial" w:eastAsiaTheme="minorHAnsi" w:hAnsi="Arial" w:cs="Arial"/>
      <w:lang w:eastAsia="en-US"/>
    </w:rPr>
  </w:style>
  <w:style w:type="paragraph" w:customStyle="1" w:styleId="E2D67C857A8842548C906901050713FD8">
    <w:name w:val="E2D67C857A8842548C906901050713FD8"/>
    <w:rsid w:val="000158F0"/>
    <w:pPr>
      <w:spacing w:after="0" w:line="240" w:lineRule="auto"/>
    </w:pPr>
    <w:rPr>
      <w:rFonts w:ascii="Arial" w:eastAsiaTheme="minorHAnsi" w:hAnsi="Arial" w:cs="Arial"/>
      <w:lang w:eastAsia="en-US"/>
    </w:rPr>
  </w:style>
  <w:style w:type="paragraph" w:customStyle="1" w:styleId="01CB294788264C6FAB2D39FC1B3179C98">
    <w:name w:val="01CB294788264C6FAB2D39FC1B3179C98"/>
    <w:rsid w:val="000158F0"/>
    <w:pPr>
      <w:spacing w:after="0" w:line="240" w:lineRule="auto"/>
    </w:pPr>
    <w:rPr>
      <w:rFonts w:ascii="Arial" w:eastAsiaTheme="minorHAnsi" w:hAnsi="Arial" w:cs="Arial"/>
      <w:lang w:eastAsia="en-US"/>
    </w:rPr>
  </w:style>
  <w:style w:type="paragraph" w:customStyle="1" w:styleId="8331E44A24664DD3A895733F7E2029DB8">
    <w:name w:val="8331E44A24664DD3A895733F7E2029DB8"/>
    <w:rsid w:val="000158F0"/>
    <w:pPr>
      <w:spacing w:after="0" w:line="240" w:lineRule="auto"/>
    </w:pPr>
    <w:rPr>
      <w:rFonts w:ascii="Arial" w:eastAsiaTheme="minorHAnsi" w:hAnsi="Arial" w:cs="Arial"/>
      <w:lang w:eastAsia="en-US"/>
    </w:rPr>
  </w:style>
  <w:style w:type="paragraph" w:customStyle="1" w:styleId="F9173920F7BF4ACFB388248A00FE42318">
    <w:name w:val="F9173920F7BF4ACFB388248A00FE42318"/>
    <w:rsid w:val="000158F0"/>
    <w:pPr>
      <w:spacing w:after="0" w:line="240" w:lineRule="auto"/>
    </w:pPr>
    <w:rPr>
      <w:rFonts w:ascii="Arial" w:eastAsiaTheme="minorHAnsi" w:hAnsi="Arial" w:cs="Arial"/>
      <w:lang w:eastAsia="en-US"/>
    </w:rPr>
  </w:style>
  <w:style w:type="paragraph" w:customStyle="1" w:styleId="CDB666CD0D034B82A23D99C7321ED8E08">
    <w:name w:val="CDB666CD0D034B82A23D99C7321ED8E08"/>
    <w:rsid w:val="000158F0"/>
    <w:pPr>
      <w:spacing w:after="0" w:line="240" w:lineRule="auto"/>
    </w:pPr>
    <w:rPr>
      <w:rFonts w:ascii="Arial" w:eastAsiaTheme="minorHAnsi" w:hAnsi="Arial" w:cs="Arial"/>
      <w:lang w:eastAsia="en-US"/>
    </w:rPr>
  </w:style>
  <w:style w:type="paragraph" w:customStyle="1" w:styleId="6DFB0AF8F34A4C43A070E732A64051FA11">
    <w:name w:val="6DFB0AF8F34A4C43A070E732A64051FA11"/>
    <w:rsid w:val="000158F0"/>
    <w:pPr>
      <w:spacing w:after="0" w:line="240" w:lineRule="auto"/>
    </w:pPr>
    <w:rPr>
      <w:rFonts w:ascii="Arial" w:eastAsiaTheme="minorHAnsi" w:hAnsi="Arial" w:cs="Arial"/>
      <w:lang w:eastAsia="en-US"/>
    </w:rPr>
  </w:style>
  <w:style w:type="paragraph" w:customStyle="1" w:styleId="9F4A9D4816BD42F19F57B23363BCF0678">
    <w:name w:val="9F4A9D4816BD42F19F57B23363BCF0678"/>
    <w:rsid w:val="000158F0"/>
    <w:pPr>
      <w:spacing w:after="0" w:line="240" w:lineRule="auto"/>
    </w:pPr>
    <w:rPr>
      <w:rFonts w:ascii="Arial" w:eastAsiaTheme="minorHAnsi" w:hAnsi="Arial" w:cs="Arial"/>
      <w:lang w:eastAsia="en-US"/>
    </w:rPr>
  </w:style>
  <w:style w:type="paragraph" w:customStyle="1" w:styleId="46BC51EB46DB4BAF8BAA06EBE982D48F11">
    <w:name w:val="46BC51EB46DB4BAF8BAA06EBE982D48F11"/>
    <w:rsid w:val="000158F0"/>
    <w:pPr>
      <w:spacing w:after="0" w:line="240" w:lineRule="auto"/>
    </w:pPr>
    <w:rPr>
      <w:rFonts w:ascii="Arial" w:eastAsiaTheme="minorHAnsi" w:hAnsi="Arial" w:cs="Arial"/>
      <w:lang w:eastAsia="en-US"/>
    </w:rPr>
  </w:style>
  <w:style w:type="paragraph" w:customStyle="1" w:styleId="7A92F262640A4E36B99223D990CC44828">
    <w:name w:val="7A92F262640A4E36B99223D990CC44828"/>
    <w:rsid w:val="000158F0"/>
    <w:pPr>
      <w:spacing w:after="0" w:line="240" w:lineRule="auto"/>
    </w:pPr>
    <w:rPr>
      <w:rFonts w:ascii="Arial" w:eastAsiaTheme="minorHAnsi" w:hAnsi="Arial" w:cs="Arial"/>
      <w:lang w:eastAsia="en-US"/>
    </w:rPr>
  </w:style>
  <w:style w:type="paragraph" w:customStyle="1" w:styleId="56EBB75A66294575A0A83B095E6B31DA11">
    <w:name w:val="56EBB75A66294575A0A83B095E6B31DA11"/>
    <w:rsid w:val="000158F0"/>
    <w:pPr>
      <w:spacing w:after="0" w:line="240" w:lineRule="auto"/>
    </w:pPr>
    <w:rPr>
      <w:rFonts w:ascii="Arial" w:eastAsiaTheme="minorHAnsi" w:hAnsi="Arial" w:cs="Arial"/>
      <w:lang w:eastAsia="en-US"/>
    </w:rPr>
  </w:style>
  <w:style w:type="paragraph" w:customStyle="1" w:styleId="6EB228EEBE7E49B7B4C6DD1DECF084018">
    <w:name w:val="6EB228EEBE7E49B7B4C6DD1DECF084018"/>
    <w:rsid w:val="000158F0"/>
    <w:pPr>
      <w:spacing w:after="0" w:line="240" w:lineRule="auto"/>
    </w:pPr>
    <w:rPr>
      <w:rFonts w:ascii="Arial" w:eastAsiaTheme="minorHAnsi" w:hAnsi="Arial" w:cs="Arial"/>
      <w:lang w:eastAsia="en-US"/>
    </w:rPr>
  </w:style>
  <w:style w:type="paragraph" w:customStyle="1" w:styleId="DE38632BE5974929941FA15B0ACDD29811">
    <w:name w:val="DE38632BE5974929941FA15B0ACDD29811"/>
    <w:rsid w:val="000158F0"/>
    <w:pPr>
      <w:spacing w:after="0" w:line="240" w:lineRule="auto"/>
    </w:pPr>
    <w:rPr>
      <w:rFonts w:ascii="Arial" w:eastAsiaTheme="minorHAnsi" w:hAnsi="Arial" w:cs="Arial"/>
      <w:lang w:eastAsia="en-US"/>
    </w:rPr>
  </w:style>
  <w:style w:type="paragraph" w:customStyle="1" w:styleId="A1ADED6E49E745CE87D7B50165EF6BEE8">
    <w:name w:val="A1ADED6E49E745CE87D7B50165EF6BEE8"/>
    <w:rsid w:val="000158F0"/>
    <w:pPr>
      <w:spacing w:after="0" w:line="240" w:lineRule="auto"/>
    </w:pPr>
    <w:rPr>
      <w:rFonts w:ascii="Arial" w:eastAsiaTheme="minorHAnsi" w:hAnsi="Arial" w:cs="Arial"/>
      <w:lang w:eastAsia="en-US"/>
    </w:rPr>
  </w:style>
  <w:style w:type="paragraph" w:customStyle="1" w:styleId="CB16BCE7A97B4754B24A7B8C6175765B11">
    <w:name w:val="CB16BCE7A97B4754B24A7B8C6175765B11"/>
    <w:rsid w:val="000158F0"/>
    <w:pPr>
      <w:spacing w:after="0" w:line="240" w:lineRule="auto"/>
    </w:pPr>
    <w:rPr>
      <w:rFonts w:ascii="Arial" w:eastAsiaTheme="minorHAnsi" w:hAnsi="Arial" w:cs="Arial"/>
      <w:lang w:eastAsia="en-US"/>
    </w:rPr>
  </w:style>
  <w:style w:type="paragraph" w:customStyle="1" w:styleId="675695B9F7244BFB8F75E747BE24633C8">
    <w:name w:val="675695B9F7244BFB8F75E747BE24633C8"/>
    <w:rsid w:val="000158F0"/>
    <w:pPr>
      <w:spacing w:after="0" w:line="240" w:lineRule="auto"/>
    </w:pPr>
    <w:rPr>
      <w:rFonts w:ascii="Arial" w:eastAsiaTheme="minorHAnsi" w:hAnsi="Arial" w:cs="Arial"/>
      <w:lang w:eastAsia="en-US"/>
    </w:rPr>
  </w:style>
  <w:style w:type="paragraph" w:customStyle="1" w:styleId="E701585BB1B0421C8D614E8EE7BB39B38">
    <w:name w:val="E701585BB1B0421C8D614E8EE7BB39B38"/>
    <w:rsid w:val="000158F0"/>
    <w:pPr>
      <w:spacing w:after="0" w:line="240" w:lineRule="auto"/>
    </w:pPr>
    <w:rPr>
      <w:rFonts w:ascii="Arial" w:eastAsiaTheme="minorHAnsi" w:hAnsi="Arial" w:cs="Arial"/>
      <w:lang w:eastAsia="en-US"/>
    </w:rPr>
  </w:style>
  <w:style w:type="paragraph" w:customStyle="1" w:styleId="82F2D36694AD4578AD44FF18C40AC97E8">
    <w:name w:val="82F2D36694AD4578AD44FF18C40AC97E8"/>
    <w:rsid w:val="000158F0"/>
    <w:pPr>
      <w:spacing w:after="0" w:line="240" w:lineRule="auto"/>
    </w:pPr>
    <w:rPr>
      <w:rFonts w:ascii="Arial" w:eastAsiaTheme="minorHAnsi" w:hAnsi="Arial" w:cs="Arial"/>
      <w:lang w:eastAsia="en-US"/>
    </w:rPr>
  </w:style>
  <w:style w:type="paragraph" w:customStyle="1" w:styleId="EFF3CD4A25ED4769B1A89E2847FE74618">
    <w:name w:val="EFF3CD4A25ED4769B1A89E2847FE74618"/>
    <w:rsid w:val="000158F0"/>
    <w:pPr>
      <w:spacing w:after="0" w:line="240" w:lineRule="auto"/>
    </w:pPr>
    <w:rPr>
      <w:rFonts w:ascii="Arial" w:eastAsiaTheme="minorHAnsi" w:hAnsi="Arial" w:cs="Arial"/>
      <w:lang w:eastAsia="en-US"/>
    </w:rPr>
  </w:style>
  <w:style w:type="paragraph" w:customStyle="1" w:styleId="A4504498B48449679634EC6398C9CAD98">
    <w:name w:val="A4504498B48449679634EC6398C9CAD98"/>
    <w:rsid w:val="000158F0"/>
    <w:pPr>
      <w:spacing w:after="0" w:line="240" w:lineRule="auto"/>
    </w:pPr>
    <w:rPr>
      <w:rFonts w:ascii="Arial" w:eastAsiaTheme="minorHAnsi" w:hAnsi="Arial" w:cs="Arial"/>
      <w:lang w:eastAsia="en-US"/>
    </w:rPr>
  </w:style>
  <w:style w:type="paragraph" w:customStyle="1" w:styleId="77B816FF5FB347619EE9616514F38FEE8">
    <w:name w:val="77B816FF5FB347619EE9616514F38FEE8"/>
    <w:rsid w:val="000158F0"/>
    <w:pPr>
      <w:spacing w:after="0" w:line="240" w:lineRule="auto"/>
    </w:pPr>
    <w:rPr>
      <w:rFonts w:ascii="Arial" w:eastAsiaTheme="minorHAnsi" w:hAnsi="Arial" w:cs="Arial"/>
      <w:lang w:eastAsia="en-US"/>
    </w:rPr>
  </w:style>
  <w:style w:type="paragraph" w:customStyle="1" w:styleId="28A6A475CC984D438FB1ABBD14C156B4">
    <w:name w:val="28A6A475CC984D438FB1ABBD14C156B4"/>
    <w:rsid w:val="0096610C"/>
  </w:style>
  <w:style w:type="paragraph" w:customStyle="1" w:styleId="F2FA8F7ED01D4E79A074F89471214A4712">
    <w:name w:val="F2FA8F7ED01D4E79A074F89471214A4712"/>
    <w:rsid w:val="0096610C"/>
    <w:pPr>
      <w:spacing w:after="0" w:line="240" w:lineRule="auto"/>
    </w:pPr>
    <w:rPr>
      <w:rFonts w:ascii="Arial" w:eastAsiaTheme="minorHAnsi" w:hAnsi="Arial" w:cs="Arial"/>
      <w:lang w:eastAsia="en-US"/>
    </w:rPr>
  </w:style>
  <w:style w:type="paragraph" w:customStyle="1" w:styleId="4175DCDB2BAE483F8453E57B3463F29812">
    <w:name w:val="4175DCDB2BAE483F8453E57B3463F29812"/>
    <w:rsid w:val="0096610C"/>
    <w:pPr>
      <w:spacing w:after="0" w:line="240" w:lineRule="auto"/>
    </w:pPr>
    <w:rPr>
      <w:rFonts w:ascii="Arial" w:eastAsiaTheme="minorHAnsi" w:hAnsi="Arial" w:cs="Arial"/>
      <w:lang w:eastAsia="en-US"/>
    </w:rPr>
  </w:style>
  <w:style w:type="paragraph" w:customStyle="1" w:styleId="DD60079DF86F48D5886C377D8E084C7211">
    <w:name w:val="DD60079DF86F48D5886C377D8E084C7211"/>
    <w:rsid w:val="0096610C"/>
    <w:pPr>
      <w:spacing w:after="0" w:line="240" w:lineRule="auto"/>
    </w:pPr>
    <w:rPr>
      <w:rFonts w:ascii="Arial" w:eastAsiaTheme="minorHAnsi" w:hAnsi="Arial" w:cs="Arial"/>
      <w:lang w:eastAsia="en-US"/>
    </w:rPr>
  </w:style>
  <w:style w:type="paragraph" w:customStyle="1" w:styleId="0C65C9F43CC34FCCBF44A1C08A30D05611">
    <w:name w:val="0C65C9F43CC34FCCBF44A1C08A30D05611"/>
    <w:rsid w:val="0096610C"/>
    <w:pPr>
      <w:spacing w:after="0" w:line="240" w:lineRule="auto"/>
    </w:pPr>
    <w:rPr>
      <w:rFonts w:ascii="Arial" w:eastAsiaTheme="minorHAnsi" w:hAnsi="Arial" w:cs="Arial"/>
      <w:lang w:eastAsia="en-US"/>
    </w:rPr>
  </w:style>
  <w:style w:type="paragraph" w:customStyle="1" w:styleId="E0F13CDC9D6C48D491D0C484A150252A10">
    <w:name w:val="E0F13CDC9D6C48D491D0C484A150252A10"/>
    <w:rsid w:val="0096610C"/>
    <w:pPr>
      <w:spacing w:after="0" w:line="240" w:lineRule="auto"/>
    </w:pPr>
    <w:rPr>
      <w:rFonts w:ascii="Arial" w:eastAsiaTheme="minorHAnsi" w:hAnsi="Arial" w:cs="Arial"/>
      <w:lang w:eastAsia="en-US"/>
    </w:rPr>
  </w:style>
  <w:style w:type="paragraph" w:customStyle="1" w:styleId="939C03A78D2E45E2BD1A25C257FF3E389">
    <w:name w:val="939C03A78D2E45E2BD1A25C257FF3E389"/>
    <w:rsid w:val="0096610C"/>
    <w:pPr>
      <w:spacing w:after="0" w:line="240" w:lineRule="auto"/>
    </w:pPr>
    <w:rPr>
      <w:rFonts w:ascii="Arial" w:eastAsiaTheme="minorHAnsi" w:hAnsi="Arial" w:cs="Arial"/>
      <w:lang w:eastAsia="en-US"/>
    </w:rPr>
  </w:style>
  <w:style w:type="paragraph" w:customStyle="1" w:styleId="03C7DB609FC74210BEB78011E46BEC829">
    <w:name w:val="03C7DB609FC74210BEB78011E46BEC829"/>
    <w:rsid w:val="0096610C"/>
    <w:pPr>
      <w:spacing w:after="0" w:line="240" w:lineRule="auto"/>
    </w:pPr>
    <w:rPr>
      <w:rFonts w:ascii="Arial" w:eastAsiaTheme="minorHAnsi" w:hAnsi="Arial" w:cs="Arial"/>
      <w:lang w:eastAsia="en-US"/>
    </w:rPr>
  </w:style>
  <w:style w:type="paragraph" w:customStyle="1" w:styleId="3FC4ECBD659F4301AF1645AD4AA343EA9">
    <w:name w:val="3FC4ECBD659F4301AF1645AD4AA343EA9"/>
    <w:rsid w:val="0096610C"/>
    <w:pPr>
      <w:spacing w:after="0" w:line="240" w:lineRule="auto"/>
    </w:pPr>
    <w:rPr>
      <w:rFonts w:ascii="Arial" w:eastAsiaTheme="minorHAnsi" w:hAnsi="Arial" w:cs="Arial"/>
      <w:lang w:eastAsia="en-US"/>
    </w:rPr>
  </w:style>
  <w:style w:type="paragraph" w:customStyle="1" w:styleId="773FF01A4653481394A47F901E7CE47F9">
    <w:name w:val="773FF01A4653481394A47F901E7CE47F9"/>
    <w:rsid w:val="0096610C"/>
    <w:pPr>
      <w:spacing w:after="0" w:line="240" w:lineRule="auto"/>
    </w:pPr>
    <w:rPr>
      <w:rFonts w:ascii="Arial" w:eastAsiaTheme="minorHAnsi" w:hAnsi="Arial" w:cs="Arial"/>
      <w:lang w:eastAsia="en-US"/>
    </w:rPr>
  </w:style>
  <w:style w:type="paragraph" w:customStyle="1" w:styleId="6D95FBB67A2243D8AB746B8611295A9E9">
    <w:name w:val="6D95FBB67A2243D8AB746B8611295A9E9"/>
    <w:rsid w:val="0096610C"/>
    <w:pPr>
      <w:spacing w:after="0" w:line="240" w:lineRule="auto"/>
    </w:pPr>
    <w:rPr>
      <w:rFonts w:ascii="Arial" w:eastAsiaTheme="minorHAnsi" w:hAnsi="Arial" w:cs="Arial"/>
      <w:lang w:eastAsia="en-US"/>
    </w:rPr>
  </w:style>
  <w:style w:type="paragraph" w:customStyle="1" w:styleId="CBA6C4D90C1944049EAB3DF3F40E558E9">
    <w:name w:val="CBA6C4D90C1944049EAB3DF3F40E558E9"/>
    <w:rsid w:val="0096610C"/>
    <w:pPr>
      <w:spacing w:after="0" w:line="240" w:lineRule="auto"/>
    </w:pPr>
    <w:rPr>
      <w:rFonts w:ascii="Arial" w:eastAsiaTheme="minorHAnsi" w:hAnsi="Arial" w:cs="Arial"/>
      <w:lang w:eastAsia="en-US"/>
    </w:rPr>
  </w:style>
  <w:style w:type="paragraph" w:customStyle="1" w:styleId="5EB5ED5EDDB449738F73DB2C299527219">
    <w:name w:val="5EB5ED5EDDB449738F73DB2C299527219"/>
    <w:rsid w:val="0096610C"/>
    <w:pPr>
      <w:spacing w:after="0" w:line="240" w:lineRule="auto"/>
    </w:pPr>
    <w:rPr>
      <w:rFonts w:ascii="Arial" w:eastAsiaTheme="minorHAnsi" w:hAnsi="Arial" w:cs="Arial"/>
      <w:lang w:eastAsia="en-US"/>
    </w:rPr>
  </w:style>
  <w:style w:type="paragraph" w:customStyle="1" w:styleId="D1CA52A28A214BE9A8BBC44F3A2F31D79">
    <w:name w:val="D1CA52A28A214BE9A8BBC44F3A2F31D79"/>
    <w:rsid w:val="0096610C"/>
    <w:pPr>
      <w:spacing w:after="0" w:line="240" w:lineRule="auto"/>
    </w:pPr>
    <w:rPr>
      <w:rFonts w:ascii="Arial" w:eastAsiaTheme="minorHAnsi" w:hAnsi="Arial" w:cs="Arial"/>
      <w:lang w:eastAsia="en-US"/>
    </w:rPr>
  </w:style>
  <w:style w:type="paragraph" w:customStyle="1" w:styleId="AE2EF9A43FF644DE879997C89612DEE49">
    <w:name w:val="AE2EF9A43FF644DE879997C89612DEE49"/>
    <w:rsid w:val="0096610C"/>
    <w:pPr>
      <w:spacing w:after="0" w:line="240" w:lineRule="auto"/>
    </w:pPr>
    <w:rPr>
      <w:rFonts w:ascii="Arial" w:eastAsiaTheme="minorHAnsi" w:hAnsi="Arial" w:cs="Arial"/>
      <w:lang w:eastAsia="en-US"/>
    </w:rPr>
  </w:style>
  <w:style w:type="paragraph" w:customStyle="1" w:styleId="CA7B4BE4A824486B92DACB94ACA7E98B9">
    <w:name w:val="CA7B4BE4A824486B92DACB94ACA7E98B9"/>
    <w:rsid w:val="0096610C"/>
    <w:pPr>
      <w:spacing w:after="0" w:line="240" w:lineRule="auto"/>
    </w:pPr>
    <w:rPr>
      <w:rFonts w:ascii="Arial" w:eastAsiaTheme="minorHAnsi" w:hAnsi="Arial" w:cs="Arial"/>
      <w:lang w:eastAsia="en-US"/>
    </w:rPr>
  </w:style>
  <w:style w:type="paragraph" w:customStyle="1" w:styleId="793E2FCC10614AB99274F84C72F818C19">
    <w:name w:val="793E2FCC10614AB99274F84C72F818C19"/>
    <w:rsid w:val="0096610C"/>
    <w:pPr>
      <w:spacing w:after="0" w:line="240" w:lineRule="auto"/>
    </w:pPr>
    <w:rPr>
      <w:rFonts w:ascii="Arial" w:eastAsiaTheme="minorHAnsi" w:hAnsi="Arial" w:cs="Arial"/>
      <w:lang w:eastAsia="en-US"/>
    </w:rPr>
  </w:style>
  <w:style w:type="paragraph" w:customStyle="1" w:styleId="414E885B505D48A5AF679DDAFD3B81E49">
    <w:name w:val="414E885B505D48A5AF679DDAFD3B81E49"/>
    <w:rsid w:val="0096610C"/>
    <w:pPr>
      <w:spacing w:after="0" w:line="240" w:lineRule="auto"/>
    </w:pPr>
    <w:rPr>
      <w:rFonts w:ascii="Arial" w:eastAsiaTheme="minorHAnsi" w:hAnsi="Arial" w:cs="Arial"/>
      <w:lang w:eastAsia="en-US"/>
    </w:rPr>
  </w:style>
  <w:style w:type="paragraph" w:customStyle="1" w:styleId="C66DF4637A814B7FAB4B555BFD32A44A9">
    <w:name w:val="C66DF4637A814B7FAB4B555BFD32A44A9"/>
    <w:rsid w:val="0096610C"/>
    <w:pPr>
      <w:spacing w:after="0" w:line="240" w:lineRule="auto"/>
    </w:pPr>
    <w:rPr>
      <w:rFonts w:ascii="Arial" w:eastAsiaTheme="minorHAnsi" w:hAnsi="Arial" w:cs="Arial"/>
      <w:lang w:eastAsia="en-US"/>
    </w:rPr>
  </w:style>
  <w:style w:type="paragraph" w:customStyle="1" w:styleId="32F410A955DA453D89281BF08083FDA59">
    <w:name w:val="32F410A955DA453D89281BF08083FDA59"/>
    <w:rsid w:val="0096610C"/>
    <w:pPr>
      <w:spacing w:after="0" w:line="240" w:lineRule="auto"/>
    </w:pPr>
    <w:rPr>
      <w:rFonts w:ascii="Arial" w:eastAsiaTheme="minorHAnsi" w:hAnsi="Arial" w:cs="Arial"/>
      <w:lang w:eastAsia="en-US"/>
    </w:rPr>
  </w:style>
  <w:style w:type="paragraph" w:customStyle="1" w:styleId="E198CA43978742F4AA5C0723FBB7C8739">
    <w:name w:val="E198CA43978742F4AA5C0723FBB7C8739"/>
    <w:rsid w:val="0096610C"/>
    <w:pPr>
      <w:spacing w:after="0" w:line="240" w:lineRule="auto"/>
    </w:pPr>
    <w:rPr>
      <w:rFonts w:ascii="Arial" w:eastAsiaTheme="minorHAnsi" w:hAnsi="Arial" w:cs="Arial"/>
      <w:lang w:eastAsia="en-US"/>
    </w:rPr>
  </w:style>
  <w:style w:type="paragraph" w:customStyle="1" w:styleId="DF6943455CD84CBF97BDFF91F92796FE9">
    <w:name w:val="DF6943455CD84CBF97BDFF91F92796FE9"/>
    <w:rsid w:val="0096610C"/>
    <w:pPr>
      <w:spacing w:after="0" w:line="240" w:lineRule="auto"/>
    </w:pPr>
    <w:rPr>
      <w:rFonts w:ascii="Arial" w:eastAsiaTheme="minorHAnsi" w:hAnsi="Arial" w:cs="Arial"/>
      <w:lang w:eastAsia="en-US"/>
    </w:rPr>
  </w:style>
  <w:style w:type="paragraph" w:customStyle="1" w:styleId="5862A7F80DF24595AC79BA787F0E0FD39">
    <w:name w:val="5862A7F80DF24595AC79BA787F0E0FD39"/>
    <w:rsid w:val="0096610C"/>
    <w:pPr>
      <w:spacing w:after="0" w:line="240" w:lineRule="auto"/>
    </w:pPr>
    <w:rPr>
      <w:rFonts w:ascii="Arial" w:eastAsiaTheme="minorHAnsi" w:hAnsi="Arial" w:cs="Arial"/>
      <w:lang w:eastAsia="en-US"/>
    </w:rPr>
  </w:style>
  <w:style w:type="paragraph" w:customStyle="1" w:styleId="D0EF2843E7254042AD78A546DA1E78849">
    <w:name w:val="D0EF2843E7254042AD78A546DA1E78849"/>
    <w:rsid w:val="0096610C"/>
    <w:pPr>
      <w:spacing w:after="0" w:line="240" w:lineRule="auto"/>
    </w:pPr>
    <w:rPr>
      <w:rFonts w:ascii="Arial" w:eastAsiaTheme="minorHAnsi" w:hAnsi="Arial" w:cs="Arial"/>
      <w:lang w:eastAsia="en-US"/>
    </w:rPr>
  </w:style>
  <w:style w:type="paragraph" w:customStyle="1" w:styleId="E2D67C857A8842548C906901050713FD9">
    <w:name w:val="E2D67C857A8842548C906901050713FD9"/>
    <w:rsid w:val="0096610C"/>
    <w:pPr>
      <w:spacing w:after="0" w:line="240" w:lineRule="auto"/>
    </w:pPr>
    <w:rPr>
      <w:rFonts w:ascii="Arial" w:eastAsiaTheme="minorHAnsi" w:hAnsi="Arial" w:cs="Arial"/>
      <w:lang w:eastAsia="en-US"/>
    </w:rPr>
  </w:style>
  <w:style w:type="paragraph" w:customStyle="1" w:styleId="01CB294788264C6FAB2D39FC1B3179C99">
    <w:name w:val="01CB294788264C6FAB2D39FC1B3179C99"/>
    <w:rsid w:val="0096610C"/>
    <w:pPr>
      <w:spacing w:after="0" w:line="240" w:lineRule="auto"/>
    </w:pPr>
    <w:rPr>
      <w:rFonts w:ascii="Arial" w:eastAsiaTheme="minorHAnsi" w:hAnsi="Arial" w:cs="Arial"/>
      <w:lang w:eastAsia="en-US"/>
    </w:rPr>
  </w:style>
  <w:style w:type="paragraph" w:customStyle="1" w:styleId="8331E44A24664DD3A895733F7E2029DB9">
    <w:name w:val="8331E44A24664DD3A895733F7E2029DB9"/>
    <w:rsid w:val="0096610C"/>
    <w:pPr>
      <w:spacing w:after="0" w:line="240" w:lineRule="auto"/>
    </w:pPr>
    <w:rPr>
      <w:rFonts w:ascii="Arial" w:eastAsiaTheme="minorHAnsi" w:hAnsi="Arial" w:cs="Arial"/>
      <w:lang w:eastAsia="en-US"/>
    </w:rPr>
  </w:style>
  <w:style w:type="paragraph" w:customStyle="1" w:styleId="F9173920F7BF4ACFB388248A00FE42319">
    <w:name w:val="F9173920F7BF4ACFB388248A00FE42319"/>
    <w:rsid w:val="0096610C"/>
    <w:pPr>
      <w:spacing w:after="0" w:line="240" w:lineRule="auto"/>
    </w:pPr>
    <w:rPr>
      <w:rFonts w:ascii="Arial" w:eastAsiaTheme="minorHAnsi" w:hAnsi="Arial" w:cs="Arial"/>
      <w:lang w:eastAsia="en-US"/>
    </w:rPr>
  </w:style>
  <w:style w:type="paragraph" w:customStyle="1" w:styleId="CDB666CD0D034B82A23D99C7321ED8E09">
    <w:name w:val="CDB666CD0D034B82A23D99C7321ED8E09"/>
    <w:rsid w:val="0096610C"/>
    <w:pPr>
      <w:spacing w:after="0" w:line="240" w:lineRule="auto"/>
    </w:pPr>
    <w:rPr>
      <w:rFonts w:ascii="Arial" w:eastAsiaTheme="minorHAnsi" w:hAnsi="Arial" w:cs="Arial"/>
      <w:lang w:eastAsia="en-US"/>
    </w:rPr>
  </w:style>
  <w:style w:type="paragraph" w:customStyle="1" w:styleId="6DFB0AF8F34A4C43A070E732A64051FA12">
    <w:name w:val="6DFB0AF8F34A4C43A070E732A64051FA12"/>
    <w:rsid w:val="0096610C"/>
    <w:pPr>
      <w:spacing w:after="0" w:line="240" w:lineRule="auto"/>
    </w:pPr>
    <w:rPr>
      <w:rFonts w:ascii="Arial" w:eastAsiaTheme="minorHAnsi" w:hAnsi="Arial" w:cs="Arial"/>
      <w:lang w:eastAsia="en-US"/>
    </w:rPr>
  </w:style>
  <w:style w:type="paragraph" w:customStyle="1" w:styleId="9F4A9D4816BD42F19F57B23363BCF0679">
    <w:name w:val="9F4A9D4816BD42F19F57B23363BCF0679"/>
    <w:rsid w:val="0096610C"/>
    <w:pPr>
      <w:spacing w:after="0" w:line="240" w:lineRule="auto"/>
    </w:pPr>
    <w:rPr>
      <w:rFonts w:ascii="Arial" w:eastAsiaTheme="minorHAnsi" w:hAnsi="Arial" w:cs="Arial"/>
      <w:lang w:eastAsia="en-US"/>
    </w:rPr>
  </w:style>
  <w:style w:type="paragraph" w:customStyle="1" w:styleId="46BC51EB46DB4BAF8BAA06EBE982D48F12">
    <w:name w:val="46BC51EB46DB4BAF8BAA06EBE982D48F12"/>
    <w:rsid w:val="0096610C"/>
    <w:pPr>
      <w:spacing w:after="0" w:line="240" w:lineRule="auto"/>
    </w:pPr>
    <w:rPr>
      <w:rFonts w:ascii="Arial" w:eastAsiaTheme="minorHAnsi" w:hAnsi="Arial" w:cs="Arial"/>
      <w:lang w:eastAsia="en-US"/>
    </w:rPr>
  </w:style>
  <w:style w:type="paragraph" w:customStyle="1" w:styleId="7A92F262640A4E36B99223D990CC44829">
    <w:name w:val="7A92F262640A4E36B99223D990CC44829"/>
    <w:rsid w:val="0096610C"/>
    <w:pPr>
      <w:spacing w:after="0" w:line="240" w:lineRule="auto"/>
    </w:pPr>
    <w:rPr>
      <w:rFonts w:ascii="Arial" w:eastAsiaTheme="minorHAnsi" w:hAnsi="Arial" w:cs="Arial"/>
      <w:lang w:eastAsia="en-US"/>
    </w:rPr>
  </w:style>
  <w:style w:type="paragraph" w:customStyle="1" w:styleId="56EBB75A66294575A0A83B095E6B31DA12">
    <w:name w:val="56EBB75A66294575A0A83B095E6B31DA12"/>
    <w:rsid w:val="0096610C"/>
    <w:pPr>
      <w:spacing w:after="0" w:line="240" w:lineRule="auto"/>
    </w:pPr>
    <w:rPr>
      <w:rFonts w:ascii="Arial" w:eastAsiaTheme="minorHAnsi" w:hAnsi="Arial" w:cs="Arial"/>
      <w:lang w:eastAsia="en-US"/>
    </w:rPr>
  </w:style>
  <w:style w:type="paragraph" w:customStyle="1" w:styleId="6EB228EEBE7E49B7B4C6DD1DECF084019">
    <w:name w:val="6EB228EEBE7E49B7B4C6DD1DECF084019"/>
    <w:rsid w:val="0096610C"/>
    <w:pPr>
      <w:spacing w:after="0" w:line="240" w:lineRule="auto"/>
    </w:pPr>
    <w:rPr>
      <w:rFonts w:ascii="Arial" w:eastAsiaTheme="minorHAnsi" w:hAnsi="Arial" w:cs="Arial"/>
      <w:lang w:eastAsia="en-US"/>
    </w:rPr>
  </w:style>
  <w:style w:type="paragraph" w:customStyle="1" w:styleId="DE38632BE5974929941FA15B0ACDD29812">
    <w:name w:val="DE38632BE5974929941FA15B0ACDD29812"/>
    <w:rsid w:val="0096610C"/>
    <w:pPr>
      <w:spacing w:after="0" w:line="240" w:lineRule="auto"/>
    </w:pPr>
    <w:rPr>
      <w:rFonts w:ascii="Arial" w:eastAsiaTheme="minorHAnsi" w:hAnsi="Arial" w:cs="Arial"/>
      <w:lang w:eastAsia="en-US"/>
    </w:rPr>
  </w:style>
  <w:style w:type="paragraph" w:customStyle="1" w:styleId="A1ADED6E49E745CE87D7B50165EF6BEE9">
    <w:name w:val="A1ADED6E49E745CE87D7B50165EF6BEE9"/>
    <w:rsid w:val="0096610C"/>
    <w:pPr>
      <w:spacing w:after="0" w:line="240" w:lineRule="auto"/>
    </w:pPr>
    <w:rPr>
      <w:rFonts w:ascii="Arial" w:eastAsiaTheme="minorHAnsi" w:hAnsi="Arial" w:cs="Arial"/>
      <w:lang w:eastAsia="en-US"/>
    </w:rPr>
  </w:style>
  <w:style w:type="paragraph" w:customStyle="1" w:styleId="CB16BCE7A97B4754B24A7B8C6175765B12">
    <w:name w:val="CB16BCE7A97B4754B24A7B8C6175765B12"/>
    <w:rsid w:val="0096610C"/>
    <w:pPr>
      <w:spacing w:after="0" w:line="240" w:lineRule="auto"/>
    </w:pPr>
    <w:rPr>
      <w:rFonts w:ascii="Arial" w:eastAsiaTheme="minorHAnsi" w:hAnsi="Arial" w:cs="Arial"/>
      <w:lang w:eastAsia="en-US"/>
    </w:rPr>
  </w:style>
  <w:style w:type="paragraph" w:customStyle="1" w:styleId="675695B9F7244BFB8F75E747BE24633C9">
    <w:name w:val="675695B9F7244BFB8F75E747BE24633C9"/>
    <w:rsid w:val="0096610C"/>
    <w:pPr>
      <w:spacing w:after="0" w:line="240" w:lineRule="auto"/>
    </w:pPr>
    <w:rPr>
      <w:rFonts w:ascii="Arial" w:eastAsiaTheme="minorHAnsi" w:hAnsi="Arial" w:cs="Arial"/>
      <w:lang w:eastAsia="en-US"/>
    </w:rPr>
  </w:style>
  <w:style w:type="paragraph" w:customStyle="1" w:styleId="28A6A475CC984D438FB1ABBD14C156B41">
    <w:name w:val="28A6A475CC984D438FB1ABBD14C156B41"/>
    <w:rsid w:val="0096610C"/>
    <w:pPr>
      <w:spacing w:after="0" w:line="240" w:lineRule="auto"/>
    </w:pPr>
    <w:rPr>
      <w:rFonts w:ascii="Arial" w:eastAsiaTheme="minorHAnsi" w:hAnsi="Arial" w:cs="Arial"/>
      <w:lang w:eastAsia="en-US"/>
    </w:rPr>
  </w:style>
  <w:style w:type="paragraph" w:customStyle="1" w:styleId="E701585BB1B0421C8D614E8EE7BB39B39">
    <w:name w:val="E701585BB1B0421C8D614E8EE7BB39B39"/>
    <w:rsid w:val="0096610C"/>
    <w:pPr>
      <w:spacing w:after="0" w:line="240" w:lineRule="auto"/>
    </w:pPr>
    <w:rPr>
      <w:rFonts w:ascii="Arial" w:eastAsiaTheme="minorHAnsi" w:hAnsi="Arial" w:cs="Arial"/>
      <w:lang w:eastAsia="en-US"/>
    </w:rPr>
  </w:style>
  <w:style w:type="paragraph" w:customStyle="1" w:styleId="82F2D36694AD4578AD44FF18C40AC97E9">
    <w:name w:val="82F2D36694AD4578AD44FF18C40AC97E9"/>
    <w:rsid w:val="0096610C"/>
    <w:pPr>
      <w:spacing w:after="0" w:line="240" w:lineRule="auto"/>
    </w:pPr>
    <w:rPr>
      <w:rFonts w:ascii="Arial" w:eastAsiaTheme="minorHAnsi" w:hAnsi="Arial" w:cs="Arial"/>
      <w:lang w:eastAsia="en-US"/>
    </w:rPr>
  </w:style>
  <w:style w:type="paragraph" w:customStyle="1" w:styleId="EFF3CD4A25ED4769B1A89E2847FE74619">
    <w:name w:val="EFF3CD4A25ED4769B1A89E2847FE74619"/>
    <w:rsid w:val="0096610C"/>
    <w:pPr>
      <w:spacing w:after="0" w:line="240" w:lineRule="auto"/>
    </w:pPr>
    <w:rPr>
      <w:rFonts w:ascii="Arial" w:eastAsiaTheme="minorHAnsi" w:hAnsi="Arial" w:cs="Arial"/>
      <w:lang w:eastAsia="en-US"/>
    </w:rPr>
  </w:style>
  <w:style w:type="paragraph" w:customStyle="1" w:styleId="A4504498B48449679634EC6398C9CAD99">
    <w:name w:val="A4504498B48449679634EC6398C9CAD99"/>
    <w:rsid w:val="0096610C"/>
    <w:pPr>
      <w:spacing w:after="0" w:line="240" w:lineRule="auto"/>
    </w:pPr>
    <w:rPr>
      <w:rFonts w:ascii="Arial" w:eastAsiaTheme="minorHAnsi" w:hAnsi="Arial" w:cs="Arial"/>
      <w:lang w:eastAsia="en-US"/>
    </w:rPr>
  </w:style>
  <w:style w:type="paragraph" w:customStyle="1" w:styleId="77B816FF5FB347619EE9616514F38FEE9">
    <w:name w:val="77B816FF5FB347619EE9616514F38FEE9"/>
    <w:rsid w:val="0096610C"/>
    <w:pPr>
      <w:spacing w:after="0" w:line="240" w:lineRule="auto"/>
    </w:pPr>
    <w:rPr>
      <w:rFonts w:ascii="Arial" w:eastAsiaTheme="minorHAnsi" w:hAnsi="Arial" w:cs="Arial"/>
      <w:lang w:eastAsia="en-US"/>
    </w:rPr>
  </w:style>
  <w:style w:type="paragraph" w:customStyle="1" w:styleId="D02F27E318CD42D68A96BC462CA4B6C9">
    <w:name w:val="D02F27E318CD42D68A96BC462CA4B6C9"/>
    <w:rsid w:val="0096610C"/>
  </w:style>
  <w:style w:type="paragraph" w:customStyle="1" w:styleId="D63360E7A97C448A8D1B3E408769EEFD">
    <w:name w:val="D63360E7A97C448A8D1B3E408769EEFD"/>
    <w:rsid w:val="0096610C"/>
  </w:style>
  <w:style w:type="paragraph" w:customStyle="1" w:styleId="9259A48AB8D64C4FB6463AD8D5B35F47">
    <w:name w:val="9259A48AB8D64C4FB6463AD8D5B35F47"/>
    <w:rsid w:val="0096610C"/>
  </w:style>
  <w:style w:type="paragraph" w:customStyle="1" w:styleId="5B433380ADCE4A5CBA2408CE321C4FD6">
    <w:name w:val="5B433380ADCE4A5CBA2408CE321C4FD6"/>
    <w:rsid w:val="00C86576"/>
  </w:style>
  <w:style w:type="paragraph" w:customStyle="1" w:styleId="23208ED438CC419DBE9E70829E191873">
    <w:name w:val="23208ED438CC419DBE9E70829E191873"/>
    <w:rsid w:val="00C86576"/>
  </w:style>
  <w:style w:type="paragraph" w:customStyle="1" w:styleId="B4476F3B09234086B5BF55FD1B72EA11">
    <w:name w:val="B4476F3B09234086B5BF55FD1B72EA11"/>
    <w:rsid w:val="00C86576"/>
  </w:style>
  <w:style w:type="paragraph" w:customStyle="1" w:styleId="CBCC8E2C27554E6184BEA1114A4C97F8">
    <w:name w:val="CBCC8E2C27554E6184BEA1114A4C97F8"/>
    <w:rsid w:val="00C86576"/>
  </w:style>
  <w:style w:type="paragraph" w:customStyle="1" w:styleId="49B7AC5FFD644CD8AA14E9818AEC0D5A">
    <w:name w:val="49B7AC5FFD644CD8AA14E9818AEC0D5A"/>
    <w:rsid w:val="00C86576"/>
  </w:style>
  <w:style w:type="paragraph" w:customStyle="1" w:styleId="9A4679032CA0495683FBA9447C64AC2A">
    <w:name w:val="9A4679032CA0495683FBA9447C64AC2A"/>
    <w:rsid w:val="00C86576"/>
  </w:style>
  <w:style w:type="paragraph" w:customStyle="1" w:styleId="F09F37D65E9C4A52BC1229CD75B2045E">
    <w:name w:val="F09F37D65E9C4A52BC1229CD75B2045E"/>
    <w:rsid w:val="00C86576"/>
  </w:style>
  <w:style w:type="paragraph" w:customStyle="1" w:styleId="492104DDE0954E4A9F8234C4C4338B19">
    <w:name w:val="492104DDE0954E4A9F8234C4C4338B19"/>
    <w:rsid w:val="00C86576"/>
  </w:style>
  <w:style w:type="paragraph" w:customStyle="1" w:styleId="6A5E6F152AC6428B94E8D4538A02F822">
    <w:name w:val="6A5E6F152AC6428B94E8D4538A02F822"/>
    <w:rsid w:val="00C86576"/>
  </w:style>
  <w:style w:type="paragraph" w:customStyle="1" w:styleId="E00027F9E5064FD0BE393734996E21FC">
    <w:name w:val="E00027F9E5064FD0BE393734996E21FC"/>
    <w:rsid w:val="00C86576"/>
  </w:style>
  <w:style w:type="paragraph" w:customStyle="1" w:styleId="90D23674AC0640BAB67CBB730252E429">
    <w:name w:val="90D23674AC0640BAB67CBB730252E429"/>
    <w:rsid w:val="00C86576"/>
  </w:style>
  <w:style w:type="paragraph" w:customStyle="1" w:styleId="92E7DA83EE2A4C7CA70513DCC79E532B">
    <w:name w:val="92E7DA83EE2A4C7CA70513DCC79E532B"/>
    <w:rsid w:val="00C86576"/>
  </w:style>
  <w:style w:type="paragraph" w:customStyle="1" w:styleId="76C80F3977714F28AFA8184CE721F024">
    <w:name w:val="76C80F3977714F28AFA8184CE721F024"/>
    <w:rsid w:val="00C86576"/>
  </w:style>
  <w:style w:type="paragraph" w:customStyle="1" w:styleId="761553A1C15D4C5EAF9C497EA8AE402A">
    <w:name w:val="761553A1C15D4C5EAF9C497EA8AE402A"/>
    <w:rsid w:val="00C86576"/>
  </w:style>
  <w:style w:type="paragraph" w:customStyle="1" w:styleId="B339B1E38B224847ADB7AC015005E86F">
    <w:name w:val="B339B1E38B224847ADB7AC015005E86F"/>
    <w:rsid w:val="00C86576"/>
  </w:style>
  <w:style w:type="paragraph" w:customStyle="1" w:styleId="2A7864D3FDEA4B4DA9D9ED0A4054A248">
    <w:name w:val="2A7864D3FDEA4B4DA9D9ED0A4054A248"/>
    <w:rsid w:val="00C86576"/>
  </w:style>
  <w:style w:type="paragraph" w:customStyle="1" w:styleId="35C5C776C40D471C9A71F8B796048234">
    <w:name w:val="35C5C776C40D471C9A71F8B796048234"/>
    <w:rsid w:val="00C86576"/>
  </w:style>
  <w:style w:type="paragraph" w:customStyle="1" w:styleId="55B7A9309B7044709D843AD40B9BA9B1">
    <w:name w:val="55B7A9309B7044709D843AD40B9BA9B1"/>
    <w:rsid w:val="00C86576"/>
  </w:style>
  <w:style w:type="paragraph" w:customStyle="1" w:styleId="768D15718A6448298D9C194AE9B71E97">
    <w:name w:val="768D15718A6448298D9C194AE9B71E97"/>
    <w:rsid w:val="00C86576"/>
  </w:style>
  <w:style w:type="paragraph" w:customStyle="1" w:styleId="91DCBA1B0C4849A8B0B9144F38E7F1A6">
    <w:name w:val="91DCBA1B0C4849A8B0B9144F38E7F1A6"/>
    <w:rsid w:val="00C86576"/>
  </w:style>
  <w:style w:type="paragraph" w:customStyle="1" w:styleId="239CDD9810D84828ACC9DCF57E0B5EA0">
    <w:name w:val="239CDD9810D84828ACC9DCF57E0B5EA0"/>
    <w:rsid w:val="00C86576"/>
  </w:style>
  <w:style w:type="paragraph" w:customStyle="1" w:styleId="4008DBB8D8AD4E50BDA5B458C0EBA725">
    <w:name w:val="4008DBB8D8AD4E50BDA5B458C0EBA725"/>
    <w:rsid w:val="00C86576"/>
  </w:style>
  <w:style w:type="paragraph" w:customStyle="1" w:styleId="DB1F5D56934D4906A58067C92EA082D7">
    <w:name w:val="DB1F5D56934D4906A58067C92EA082D7"/>
    <w:rsid w:val="00C86576"/>
  </w:style>
  <w:style w:type="paragraph" w:customStyle="1" w:styleId="A783290F25D344B0B5AEEF799F1F9978">
    <w:name w:val="A783290F25D344B0B5AEEF799F1F9978"/>
    <w:rsid w:val="00C86576"/>
  </w:style>
  <w:style w:type="paragraph" w:customStyle="1" w:styleId="07C102C05BFF4683A541C6105C0EC2F6">
    <w:name w:val="07C102C05BFF4683A541C6105C0EC2F6"/>
    <w:rsid w:val="00C86576"/>
  </w:style>
  <w:style w:type="paragraph" w:customStyle="1" w:styleId="CD83FE883BA1448AA3D240B95B12D2E4">
    <w:name w:val="CD83FE883BA1448AA3D240B95B12D2E4"/>
    <w:rsid w:val="00C86576"/>
  </w:style>
  <w:style w:type="paragraph" w:customStyle="1" w:styleId="470EED3B1C5B4570B5C1A684574C0D97">
    <w:name w:val="470EED3B1C5B4570B5C1A684574C0D97"/>
    <w:rsid w:val="00C86576"/>
  </w:style>
  <w:style w:type="paragraph" w:customStyle="1" w:styleId="10BF3701555E4D0AB389496C17BF7F8B">
    <w:name w:val="10BF3701555E4D0AB389496C17BF7F8B"/>
    <w:rsid w:val="00C86576"/>
  </w:style>
  <w:style w:type="paragraph" w:customStyle="1" w:styleId="7A6B6D16B5724B7FBF7F929920385671">
    <w:name w:val="7A6B6D16B5724B7FBF7F929920385671"/>
    <w:rsid w:val="00C86576"/>
  </w:style>
  <w:style w:type="paragraph" w:customStyle="1" w:styleId="CBFDBA87868C4D708408C05AC8BC247F">
    <w:name w:val="CBFDBA87868C4D708408C05AC8BC247F"/>
    <w:rsid w:val="00C86576"/>
  </w:style>
  <w:style w:type="paragraph" w:customStyle="1" w:styleId="E4C3E6359FF14DA3AC03A0FCFB22635A">
    <w:name w:val="E4C3E6359FF14DA3AC03A0FCFB22635A"/>
    <w:rsid w:val="00C86576"/>
  </w:style>
  <w:style w:type="paragraph" w:customStyle="1" w:styleId="CAC3CD6056F5481F8C89CACAA8BD3B02">
    <w:name w:val="CAC3CD6056F5481F8C89CACAA8BD3B02"/>
    <w:rsid w:val="00C86576"/>
  </w:style>
  <w:style w:type="paragraph" w:customStyle="1" w:styleId="1205319A0EF9450182613DBA21C9248C">
    <w:name w:val="1205319A0EF9450182613DBA21C9248C"/>
    <w:rsid w:val="00C86576"/>
  </w:style>
  <w:style w:type="paragraph" w:customStyle="1" w:styleId="F22BADBCFB524B15A51D296AFA395564">
    <w:name w:val="F22BADBCFB524B15A51D296AFA395564"/>
    <w:rsid w:val="00C86576"/>
  </w:style>
  <w:style w:type="paragraph" w:customStyle="1" w:styleId="687B62357B5145E08961C0059D1F6E32">
    <w:name w:val="687B62357B5145E08961C0059D1F6E32"/>
    <w:rsid w:val="00C86576"/>
  </w:style>
  <w:style w:type="paragraph" w:customStyle="1" w:styleId="45D6156E65DB451AB8C2A6968AC25393">
    <w:name w:val="45D6156E65DB451AB8C2A6968AC25393"/>
    <w:rsid w:val="00C86576"/>
  </w:style>
  <w:style w:type="paragraph" w:customStyle="1" w:styleId="40054D8BF3D14CBE9C570C410B18FC3A">
    <w:name w:val="40054D8BF3D14CBE9C570C410B18FC3A"/>
    <w:rsid w:val="00C86576"/>
  </w:style>
  <w:style w:type="paragraph" w:customStyle="1" w:styleId="0BF00D9594AC414EA67D5365C1885F8B">
    <w:name w:val="0BF00D9594AC414EA67D5365C1885F8B"/>
    <w:rsid w:val="00C86576"/>
  </w:style>
  <w:style w:type="paragraph" w:customStyle="1" w:styleId="64361032146D4E32945FCA41337ACF0E">
    <w:name w:val="64361032146D4E32945FCA41337ACF0E"/>
    <w:rsid w:val="00C86576"/>
  </w:style>
  <w:style w:type="paragraph" w:customStyle="1" w:styleId="B3CFC6D433054F379EC2201B74FC223F">
    <w:name w:val="B3CFC6D433054F379EC2201B74FC223F"/>
    <w:rsid w:val="00C86576"/>
  </w:style>
  <w:style w:type="paragraph" w:customStyle="1" w:styleId="58DE1F7BBC2142D1B698E7FDE5FE9E9A">
    <w:name w:val="58DE1F7BBC2142D1B698E7FDE5FE9E9A"/>
    <w:rsid w:val="00C86576"/>
  </w:style>
  <w:style w:type="paragraph" w:customStyle="1" w:styleId="729BDD1BA7BF48D0B0BADC57B7004752">
    <w:name w:val="729BDD1BA7BF48D0B0BADC57B7004752"/>
    <w:rsid w:val="00C86576"/>
  </w:style>
  <w:style w:type="paragraph" w:customStyle="1" w:styleId="AB94576B4F9D4D22B843DEEF7A5B424B">
    <w:name w:val="AB94576B4F9D4D22B843DEEF7A5B424B"/>
    <w:rsid w:val="00C86576"/>
  </w:style>
  <w:style w:type="paragraph" w:customStyle="1" w:styleId="AD458B114A8543D19DFE5678C60AA27D">
    <w:name w:val="AD458B114A8543D19DFE5678C60AA27D"/>
    <w:rsid w:val="00C86576"/>
  </w:style>
  <w:style w:type="paragraph" w:customStyle="1" w:styleId="02EF3C032F1D4DDDB58CF494E1A2AE94">
    <w:name w:val="02EF3C032F1D4DDDB58CF494E1A2AE94"/>
    <w:rsid w:val="00C86576"/>
  </w:style>
  <w:style w:type="paragraph" w:customStyle="1" w:styleId="DD35EC895B8747B1826D9980B1C7BF22">
    <w:name w:val="DD35EC895B8747B1826D9980B1C7BF22"/>
    <w:rsid w:val="00C86576"/>
  </w:style>
  <w:style w:type="paragraph" w:customStyle="1" w:styleId="354E3E3BE19047D4AD210F78EC576F4C">
    <w:name w:val="354E3E3BE19047D4AD210F78EC576F4C"/>
    <w:rsid w:val="00C86576"/>
  </w:style>
  <w:style w:type="paragraph" w:customStyle="1" w:styleId="B4DB40CFF463410BBB6D4835A3FD7392">
    <w:name w:val="B4DB40CFF463410BBB6D4835A3FD7392"/>
    <w:rsid w:val="00C86576"/>
  </w:style>
  <w:style w:type="paragraph" w:customStyle="1" w:styleId="ED5833AB13F347EEA55B19612915C0FA">
    <w:name w:val="ED5833AB13F347EEA55B19612915C0FA"/>
    <w:rsid w:val="00C86576"/>
  </w:style>
  <w:style w:type="paragraph" w:customStyle="1" w:styleId="50CA7B3F9BB54F0282473092D2B1EB42">
    <w:name w:val="50CA7B3F9BB54F0282473092D2B1EB42"/>
    <w:rsid w:val="00C86576"/>
  </w:style>
  <w:style w:type="paragraph" w:customStyle="1" w:styleId="28FFF44463404392B53E2C4F2FAD7971">
    <w:name w:val="28FFF44463404392B53E2C4F2FAD7971"/>
    <w:rsid w:val="00C86576"/>
  </w:style>
  <w:style w:type="paragraph" w:customStyle="1" w:styleId="54DC1758641F4F7881087CC2675AD1BE">
    <w:name w:val="54DC1758641F4F7881087CC2675AD1BE"/>
    <w:rsid w:val="00C86576"/>
  </w:style>
  <w:style w:type="paragraph" w:customStyle="1" w:styleId="3DE7C10F3C974C8A8B58562EE483C0F6">
    <w:name w:val="3DE7C10F3C974C8A8B58562EE483C0F6"/>
    <w:rsid w:val="00C86576"/>
  </w:style>
  <w:style w:type="paragraph" w:customStyle="1" w:styleId="DB3B52749D054785B627867A54C3E3B2">
    <w:name w:val="DB3B52749D054785B627867A54C3E3B2"/>
    <w:rsid w:val="00C86576"/>
  </w:style>
  <w:style w:type="paragraph" w:customStyle="1" w:styleId="981D8612100449799E3753AEFBA49EF7">
    <w:name w:val="981D8612100449799E3753AEFBA49EF7"/>
    <w:rsid w:val="00C86576"/>
  </w:style>
  <w:style w:type="paragraph" w:customStyle="1" w:styleId="AAAE963BA35D4E73BBECB55B88A77F68">
    <w:name w:val="AAAE963BA35D4E73BBECB55B88A77F68"/>
    <w:rsid w:val="00C86576"/>
  </w:style>
  <w:style w:type="paragraph" w:customStyle="1" w:styleId="E1901B1393A64086B613D1326A211731">
    <w:name w:val="E1901B1393A64086B613D1326A211731"/>
    <w:rsid w:val="00C86576"/>
  </w:style>
  <w:style w:type="paragraph" w:customStyle="1" w:styleId="ADBF7B9E588443B2A8D7EB2E37364D1F">
    <w:name w:val="ADBF7B9E588443B2A8D7EB2E37364D1F"/>
    <w:rsid w:val="00C86576"/>
  </w:style>
  <w:style w:type="paragraph" w:customStyle="1" w:styleId="F57E3D495EA44A608C4533D0A3944207">
    <w:name w:val="F57E3D495EA44A608C4533D0A3944207"/>
    <w:rsid w:val="00C86576"/>
  </w:style>
  <w:style w:type="paragraph" w:customStyle="1" w:styleId="A6675DD98E294E25BE9AA7E554E4514D">
    <w:name w:val="A6675DD98E294E25BE9AA7E554E4514D"/>
    <w:rsid w:val="00C86576"/>
  </w:style>
  <w:style w:type="paragraph" w:customStyle="1" w:styleId="E0029BFAA393422183BA8A3801A45453">
    <w:name w:val="E0029BFAA393422183BA8A3801A45453"/>
    <w:rsid w:val="00C86576"/>
  </w:style>
  <w:style w:type="paragraph" w:customStyle="1" w:styleId="F05403EF00C54ED49D644254F7DB45E1">
    <w:name w:val="F05403EF00C54ED49D644254F7DB45E1"/>
    <w:rsid w:val="00C86576"/>
  </w:style>
  <w:style w:type="paragraph" w:customStyle="1" w:styleId="7B0963B0D0FB499CB085DA6CDF7C76E6">
    <w:name w:val="7B0963B0D0FB499CB085DA6CDF7C76E6"/>
    <w:rsid w:val="00C86576"/>
  </w:style>
  <w:style w:type="paragraph" w:customStyle="1" w:styleId="63906D5ECF894F0BB724EA1C516AA5FD">
    <w:name w:val="63906D5ECF894F0BB724EA1C516AA5FD"/>
    <w:rsid w:val="00C86576"/>
  </w:style>
  <w:style w:type="paragraph" w:customStyle="1" w:styleId="14689ECE19CA4BDF8A446E93925EE51C">
    <w:name w:val="14689ECE19CA4BDF8A446E93925EE51C"/>
    <w:rsid w:val="00C86576"/>
  </w:style>
  <w:style w:type="paragraph" w:customStyle="1" w:styleId="BC6B37A34F7C4CCE9DC9B7EDC68E1491">
    <w:name w:val="BC6B37A34F7C4CCE9DC9B7EDC68E1491"/>
    <w:rsid w:val="00C86576"/>
  </w:style>
  <w:style w:type="paragraph" w:customStyle="1" w:styleId="1406B080B38E4283960385A15FCE88AB">
    <w:name w:val="1406B080B38E4283960385A15FCE88AB"/>
    <w:rsid w:val="00C86576"/>
  </w:style>
  <w:style w:type="paragraph" w:customStyle="1" w:styleId="3E6FB0B4D3314905AE174C61A708ADA4">
    <w:name w:val="3E6FB0B4D3314905AE174C61A708ADA4"/>
    <w:rsid w:val="00C86576"/>
  </w:style>
  <w:style w:type="paragraph" w:customStyle="1" w:styleId="D02AA32A285C43F4A0B0D1FB47D74161">
    <w:name w:val="D02AA32A285C43F4A0B0D1FB47D74161"/>
    <w:rsid w:val="00C86576"/>
  </w:style>
  <w:style w:type="paragraph" w:customStyle="1" w:styleId="0628585538E4442FA88F2AE3FC02B26E">
    <w:name w:val="0628585538E4442FA88F2AE3FC02B26E"/>
    <w:rsid w:val="00C86576"/>
  </w:style>
  <w:style w:type="paragraph" w:customStyle="1" w:styleId="CBD9F566314045C092A39BE66669682B">
    <w:name w:val="CBD9F566314045C092A39BE66669682B"/>
    <w:rsid w:val="00C86576"/>
  </w:style>
  <w:style w:type="paragraph" w:customStyle="1" w:styleId="37F84BF650604068AB38322AE30DFD91">
    <w:name w:val="37F84BF650604068AB38322AE30DFD91"/>
    <w:rsid w:val="00C86576"/>
  </w:style>
  <w:style w:type="paragraph" w:customStyle="1" w:styleId="409959DEE5034C358A4ED619B6579EC0">
    <w:name w:val="409959DEE5034C358A4ED619B6579EC0"/>
    <w:rsid w:val="00C86576"/>
  </w:style>
  <w:style w:type="paragraph" w:customStyle="1" w:styleId="D1707AFC40B44D099232D9CEA9E17415">
    <w:name w:val="D1707AFC40B44D099232D9CEA9E17415"/>
    <w:rsid w:val="00C86576"/>
  </w:style>
  <w:style w:type="paragraph" w:customStyle="1" w:styleId="4393D3A3401241DE86D22D4B02B0FD65">
    <w:name w:val="4393D3A3401241DE86D22D4B02B0FD65"/>
    <w:rsid w:val="00C86576"/>
  </w:style>
  <w:style w:type="paragraph" w:customStyle="1" w:styleId="E272D543AEB94F79856D64A1782B2828">
    <w:name w:val="E272D543AEB94F79856D64A1782B2828"/>
    <w:rsid w:val="00C86576"/>
  </w:style>
  <w:style w:type="paragraph" w:customStyle="1" w:styleId="57053D934733435294081CFDE7801FCD">
    <w:name w:val="57053D934733435294081CFDE7801FCD"/>
    <w:rsid w:val="00C86576"/>
  </w:style>
  <w:style w:type="paragraph" w:customStyle="1" w:styleId="48CC87AC79C842FEADA936014B89C11F">
    <w:name w:val="48CC87AC79C842FEADA936014B89C11F"/>
    <w:rsid w:val="00C86576"/>
  </w:style>
  <w:style w:type="paragraph" w:customStyle="1" w:styleId="9154C094A91E44C2977E56C54C6B4731">
    <w:name w:val="9154C094A91E44C2977E56C54C6B4731"/>
    <w:rsid w:val="00C86576"/>
  </w:style>
  <w:style w:type="paragraph" w:customStyle="1" w:styleId="0143A21EE82243669F477CDA291F3FBB">
    <w:name w:val="0143A21EE82243669F477CDA291F3FBB"/>
    <w:rsid w:val="00C86576"/>
  </w:style>
  <w:style w:type="paragraph" w:customStyle="1" w:styleId="01D57FB891AD476DBA9C6D9018DFD9DA">
    <w:name w:val="01D57FB891AD476DBA9C6D9018DFD9DA"/>
    <w:rsid w:val="00C86576"/>
  </w:style>
  <w:style w:type="paragraph" w:customStyle="1" w:styleId="F2A8D29B81CA480CA15C5004FFEC7233">
    <w:name w:val="F2A8D29B81CA480CA15C5004FFEC7233"/>
    <w:rsid w:val="00C86576"/>
  </w:style>
  <w:style w:type="paragraph" w:customStyle="1" w:styleId="3C8D3743455547238C4523173FFE67D9">
    <w:name w:val="3C8D3743455547238C4523173FFE67D9"/>
    <w:rsid w:val="00C86576"/>
  </w:style>
  <w:style w:type="paragraph" w:customStyle="1" w:styleId="9876DCDCCABF437E8D636489DB2E2C73">
    <w:name w:val="9876DCDCCABF437E8D636489DB2E2C73"/>
    <w:rsid w:val="00C86576"/>
  </w:style>
  <w:style w:type="paragraph" w:customStyle="1" w:styleId="CDAABB576C394DFAB70278586398D237">
    <w:name w:val="CDAABB576C394DFAB70278586398D237"/>
    <w:rsid w:val="00C86576"/>
  </w:style>
  <w:style w:type="paragraph" w:customStyle="1" w:styleId="B1C0D2BBCE954508B6E5879FCE678A18">
    <w:name w:val="B1C0D2BBCE954508B6E5879FCE678A18"/>
    <w:rsid w:val="00C86576"/>
  </w:style>
  <w:style w:type="paragraph" w:customStyle="1" w:styleId="29FB4DB045E145BA8113420FCCC2A795">
    <w:name w:val="29FB4DB045E145BA8113420FCCC2A795"/>
    <w:rsid w:val="00C86576"/>
  </w:style>
  <w:style w:type="paragraph" w:customStyle="1" w:styleId="3CD9F3CDB7A2478CA8F51DE440B3A433">
    <w:name w:val="3CD9F3CDB7A2478CA8F51DE440B3A433"/>
    <w:rsid w:val="00C86576"/>
  </w:style>
  <w:style w:type="paragraph" w:customStyle="1" w:styleId="8E90E8A8580E40C7A8E1CDCE10E10230">
    <w:name w:val="8E90E8A8580E40C7A8E1CDCE10E10230"/>
    <w:rsid w:val="00C86576"/>
  </w:style>
  <w:style w:type="paragraph" w:customStyle="1" w:styleId="F648CA3DBA484B818219321EE3E129D1">
    <w:name w:val="F648CA3DBA484B818219321EE3E129D1"/>
    <w:rsid w:val="00C86576"/>
  </w:style>
  <w:style w:type="paragraph" w:customStyle="1" w:styleId="A03D007939574A1FA79E37FB8AB3FE29">
    <w:name w:val="A03D007939574A1FA79E37FB8AB3FE29"/>
    <w:rsid w:val="00C86576"/>
  </w:style>
  <w:style w:type="paragraph" w:customStyle="1" w:styleId="6BBEA40900174F7C9BCD76BAAC2F0477">
    <w:name w:val="6BBEA40900174F7C9BCD76BAAC2F0477"/>
    <w:rsid w:val="00617119"/>
  </w:style>
  <w:style w:type="paragraph" w:customStyle="1" w:styleId="57CAD84A12774FACB9FFA1ADA78407FA">
    <w:name w:val="57CAD84A12774FACB9FFA1ADA78407FA"/>
    <w:rsid w:val="00617119"/>
  </w:style>
  <w:style w:type="paragraph" w:customStyle="1" w:styleId="4ED4B5661BAB4549A7BE2D628174B4C3">
    <w:name w:val="4ED4B5661BAB4549A7BE2D628174B4C3"/>
    <w:rsid w:val="00617119"/>
  </w:style>
  <w:style w:type="paragraph" w:customStyle="1" w:styleId="ECDC0AECE1B84F5EBA2B862B6765C38A">
    <w:name w:val="ECDC0AECE1B84F5EBA2B862B6765C38A"/>
    <w:rsid w:val="00617119"/>
  </w:style>
  <w:style w:type="paragraph" w:customStyle="1" w:styleId="8503015D2CB54B7B8BD8E3596714EDF9">
    <w:name w:val="8503015D2CB54B7B8BD8E3596714EDF9"/>
    <w:rsid w:val="00617119"/>
  </w:style>
  <w:style w:type="paragraph" w:customStyle="1" w:styleId="B6310077CB9845FFA410B9FE4683B6F8">
    <w:name w:val="B6310077CB9845FFA410B9FE4683B6F8"/>
    <w:rsid w:val="006052CC"/>
  </w:style>
  <w:style w:type="paragraph" w:customStyle="1" w:styleId="B5BDCE8352B841ACB61A703ABBF2E6F2">
    <w:name w:val="B5BDCE8352B841ACB61A703ABBF2E6F2"/>
    <w:rsid w:val="006052CC"/>
  </w:style>
  <w:style w:type="paragraph" w:customStyle="1" w:styleId="89D9132C8E0D40478BDD4BD45886930F">
    <w:name w:val="89D9132C8E0D40478BDD4BD45886930F"/>
    <w:rsid w:val="006052CC"/>
  </w:style>
  <w:style w:type="paragraph" w:customStyle="1" w:styleId="31D6BB2D42184FD6B7BBA0481A2437B2">
    <w:name w:val="31D6BB2D42184FD6B7BBA0481A2437B2"/>
    <w:rsid w:val="006052CC"/>
  </w:style>
  <w:style w:type="paragraph" w:customStyle="1" w:styleId="890B7B93744D47B98AF114578F746F9E">
    <w:name w:val="890B7B93744D47B98AF114578F746F9E"/>
    <w:rsid w:val="006052CC"/>
  </w:style>
  <w:style w:type="paragraph" w:customStyle="1" w:styleId="D33AF3A0B9BC4363BECCE2F99C8FE2C1">
    <w:name w:val="D33AF3A0B9BC4363BECCE2F99C8FE2C1"/>
    <w:rsid w:val="006052CC"/>
  </w:style>
  <w:style w:type="paragraph" w:customStyle="1" w:styleId="ABF5C709DCD3481DB595C0ADC19038D1">
    <w:name w:val="ABF5C709DCD3481DB595C0ADC19038D1"/>
    <w:rsid w:val="006052CC"/>
  </w:style>
  <w:style w:type="paragraph" w:customStyle="1" w:styleId="A1EA5AE69B924725ACD051AB712AA5F0">
    <w:name w:val="A1EA5AE69B924725ACD051AB712AA5F0"/>
    <w:rsid w:val="00605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fda4ab821ca4d9599a7270cac9d4e3f xmlns="a5dae858-73ed-4d6f-9311-51d4300eb442">
      <Terms xmlns="http://schemas.microsoft.com/office/infopath/2007/PartnerControls">
        <TermInfo xmlns="http://schemas.microsoft.com/office/infopath/2007/PartnerControls">
          <TermName xmlns="http://schemas.microsoft.com/office/infopath/2007/PartnerControls">P11 - Grundsatz Projektförderung</TermName>
          <TermId xmlns="http://schemas.microsoft.com/office/infopath/2007/PartnerControls">b1da1fc3-c675-4630-90f4-790b54613372</TermId>
        </TermInfo>
      </Terms>
    </gfda4ab821ca4d9599a7270cac9d4e3f>
    <pef9ba7e73a94cb092954f9b7c963d6a xmlns="a5dae858-73ed-4d6f-9311-51d4300eb442">
      <Terms xmlns="http://schemas.microsoft.com/office/infopath/2007/PartnerControls"/>
    </pef9ba7e73a94cb092954f9b7c963d6a>
    <Thema xmlns="90719d5c-445c-4db9-9945-adc55b1e5ced" xsi:nil="true"/>
    <je2dc85e8ec1464dac9fa76d5e817221 xmlns="a5dae858-73ed-4d6f-9311-51d4300eb442">
      <Terms xmlns="http://schemas.microsoft.com/office/infopath/2007/PartnerControls"/>
    </je2dc85e8ec1464dac9fa76d5e817221>
    <TaxCatchAllLabel xmlns="a5dae858-73ed-4d6f-9311-51d4300eb442"/>
    <k697fa2864d74460947fb416b72dadb7 xmlns="a5dae858-73ed-4d6f-9311-51d4300eb442">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k697fa2864d74460947fb416b72dadb7>
    <n6493351ff504e28865d8ace5d5fa8e9 xmlns="a5dae858-73ed-4d6f-9311-51d4300eb442">
      <Terms xmlns="http://schemas.microsoft.com/office/infopath/2007/PartnerControls"/>
    </n6493351ff504e28865d8ace5d5fa8e9>
    <TaxCatchAll xmlns="a5dae858-73ed-4d6f-9311-51d4300eb442">
      <Value>3</Value>
      <Value>6</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Teamraum Dokument" ma:contentTypeID="0x0101001B7179C0F7B29642B5333F659F318172009EDB0BE5B8985744821392E3000A6396" ma:contentTypeVersion="26" ma:contentTypeDescription="" ma:contentTypeScope="" ma:versionID="5b5e30da9b6a89604767b3306a9bc410">
  <xsd:schema xmlns:xsd="http://www.w3.org/2001/XMLSchema" xmlns:xs="http://www.w3.org/2001/XMLSchema" xmlns:p="http://schemas.microsoft.com/office/2006/metadata/properties" xmlns:ns2="a5dae858-73ed-4d6f-9311-51d4300eb442" xmlns:ns3="90719d5c-445c-4db9-9945-adc55b1e5ced" targetNamespace="http://schemas.microsoft.com/office/2006/metadata/properties" ma:root="true" ma:fieldsID="ee4f3767f8ab1e24992b55d6b6ec0003" ns2:_="" ns3:_="">
    <xsd:import namespace="a5dae858-73ed-4d6f-9311-51d4300eb442"/>
    <xsd:import namespace="90719d5c-445c-4db9-9945-adc55b1e5ced"/>
    <xsd:element name="properties">
      <xsd:complexType>
        <xsd:sequence>
          <xsd:element name="documentManagement">
            <xsd:complexType>
              <xsd:all>
                <xsd:element ref="ns3:Thema" minOccurs="0"/>
                <xsd:element ref="ns2:k697fa2864d74460947fb416b72dadb7" minOccurs="0"/>
                <xsd:element ref="ns2:TaxCatchAll" minOccurs="0"/>
                <xsd:element ref="ns2:TaxCatchAllLabel" minOccurs="0"/>
                <xsd:element ref="ns2:pef9ba7e73a94cb092954f9b7c963d6a" minOccurs="0"/>
                <xsd:element ref="ns2:n6493351ff504e28865d8ace5d5fa8e9" minOccurs="0"/>
                <xsd:element ref="ns2:je2dc85e8ec1464dac9fa76d5e817221" minOccurs="0"/>
                <xsd:element ref="ns2:gfda4ab821ca4d9599a7270cac9d4e3f"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ae858-73ed-4d6f-9311-51d4300eb442" elementFormDefault="qualified">
    <xsd:import namespace="http://schemas.microsoft.com/office/2006/documentManagement/types"/>
    <xsd:import namespace="http://schemas.microsoft.com/office/infopath/2007/PartnerControls"/>
    <xsd:element name="k697fa2864d74460947fb416b72dadb7" ma:index="8" nillable="true" ma:taxonomy="true" ma:internalName="k697fa2864d74460947fb416b72dadb7" ma:taxonomyFieldName="Dokumentart" ma:displayName="Dokumentenart" ma:readOnly="false" ma:fieldId="{4697fa28-64d7-4460-947f-b416b72dadb7}"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699a178-4b1b-4aa5-a6c3-a3b5311c04d3}" ma:internalName="TaxCatchAll" ma:readOnly="false" ma:showField="CatchAllData" ma:web="a5dae858-73ed-4d6f-9311-51d4300eb4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699a178-4b1b-4aa5-a6c3-a3b5311c04d3}" ma:internalName="TaxCatchAllLabel" ma:readOnly="true" ma:showField="CatchAllDataLabel" ma:web="a5dae858-73ed-4d6f-9311-51d4300eb442">
      <xsd:complexType>
        <xsd:complexContent>
          <xsd:extension base="dms:MultiChoiceLookup">
            <xsd:sequence>
              <xsd:element name="Value" type="dms:Lookup" maxOccurs="unbounded" minOccurs="0" nillable="true"/>
            </xsd:sequence>
          </xsd:extension>
        </xsd:complexContent>
      </xsd:complexType>
    </xsd:element>
    <xsd:element name="pef9ba7e73a94cb092954f9b7c963d6a" ma:index="12" nillable="true" ma:taxonomy="true" ma:internalName="pef9ba7e73a94cb092954f9b7c963d6a" ma:taxonomyFieldName="Land" ma:displayName="Land" ma:readOnly="false" ma:fieldId="{9ef9ba7e-73a9-4cb0-9295-4f9b7c963d6a}" ma:sspId="9d6e9239-e4a6-4ca5-9d36-3f8bee75ef81" ma:termSetId="2cf56dbb-c2cf-40ad-bbff-ba9a00c8aac7" ma:anchorId="00000000-0000-0000-0000-000000000000" ma:open="false" ma:isKeyword="false">
      <xsd:complexType>
        <xsd:sequence>
          <xsd:element ref="pc:Terms" minOccurs="0" maxOccurs="1"/>
        </xsd:sequence>
      </xsd:complexType>
    </xsd:element>
    <xsd:element name="n6493351ff504e28865d8ace5d5fa8e9" ma:index="14" nillable="true" ma:taxonomy="true" ma:internalName="n6493351ff504e28865d8ace5d5fa8e9" ma:taxonomyFieldName="Region" ma:displayName="Region" ma:readOnly="false" ma:fieldId="{76493351-ff50-4e28-865d-8ace5d5fa8e9}" ma:sspId="9d6e9239-e4a6-4ca5-9d36-3f8bee75ef81" ma:termSetId="2dd28b12-2ea9-410d-a463-659697b2fa13" ma:anchorId="00000000-0000-0000-0000-000000000000" ma:open="false" ma:isKeyword="false">
      <xsd:complexType>
        <xsd:sequence>
          <xsd:element ref="pc:Terms" minOccurs="0" maxOccurs="1"/>
        </xsd:sequence>
      </xsd:complexType>
    </xsd:element>
    <xsd:element name="je2dc85e8ec1464dac9fa76d5e817221" ma:index="16" nillable="true" ma:taxonomy="true" ma:internalName="je2dc85e8ec1464dac9fa76d5e817221" ma:taxonomyFieldName="Jahr" ma:displayName="Jahr" ma:readOnly="false" ma:fieldId="{3e2dc85e-8ec1-464d-ac9f-a76d5e817221}" ma:sspId="9d6e9239-e4a6-4ca5-9d36-3f8bee75ef81" ma:termSetId="c0216836-b53e-4686-b1b4-1cb95f88171b" ma:anchorId="00000000-0000-0000-0000-000000000000" ma:open="false" ma:isKeyword="false">
      <xsd:complexType>
        <xsd:sequence>
          <xsd:element ref="pc:Terms" minOccurs="0" maxOccurs="1"/>
        </xsd:sequence>
      </xsd:complexType>
    </xsd:element>
    <xsd:element name="gfda4ab821ca4d9599a7270cac9d4e3f" ma:index="18" nillable="true" ma:taxonomy="true" ma:internalName="gfda4ab821ca4d9599a7270cac9d4e3f" ma:taxonomyFieldName="Organisationseinheit" ma:displayName="Organisationseinheit" ma:readOnly="false" ma:fieldId="{0fda4ab8-21ca-4d95-99a7-270cac9d4e3f}" ma:sspId="9d6e9239-e4a6-4ca5-9d36-3f8bee75ef81" ma:termSetId="a7b363d6-599c-4a51-acd5-38faaba6fb98" ma:anchorId="00000000-0000-0000-0000-000000000000" ma:open="false" ma:isKeyword="false">
      <xsd:complexType>
        <xsd:sequence>
          <xsd:element ref="pc:Terms" minOccurs="0" maxOccurs="1"/>
        </xsd:sequence>
      </xsd:complexType>
    </xsd:element>
    <xsd:element name="SharedWithUsers" ma:index="21"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19d5c-445c-4db9-9945-adc55b1e5ced" elementFormDefault="qualified">
    <xsd:import namespace="http://schemas.microsoft.com/office/2006/documentManagement/types"/>
    <xsd:import namespace="http://schemas.microsoft.com/office/infopath/2007/PartnerControls"/>
    <xsd:element name="Thema" ma:index="4" nillable="true" ma:displayName="Thema" ma:list="{c360f861-2a2a-45cd-b66c-a20410a591bc}" ma:internalName="Thema"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A213D-8951-4898-B876-12C9A633B43F}">
  <ds:schemaRefs>
    <ds:schemaRef ds:uri="http://schemas.microsoft.com/office/2006/documentManagement/types"/>
    <ds:schemaRef ds:uri="http://schemas.microsoft.com/office/infopath/2007/PartnerControls"/>
    <ds:schemaRef ds:uri="90719d5c-445c-4db9-9945-adc55b1e5ced"/>
    <ds:schemaRef ds:uri="http://purl.org/dc/elements/1.1/"/>
    <ds:schemaRef ds:uri="http://schemas.microsoft.com/office/2006/metadata/properties"/>
    <ds:schemaRef ds:uri="a5dae858-73ed-4d6f-9311-51d4300eb44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31EA7E9-8456-4C8B-BA99-37D0E7594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ae858-73ed-4d6f-9311-51d4300eb442"/>
    <ds:schemaRef ds:uri="90719d5c-445c-4db9-9945-adc55b1e5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6A5E8-91B9-44A3-8BB0-5C936FA5C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47528B7B.dotm</Template>
  <TotalTime>0</TotalTime>
  <Pages>6</Pages>
  <Words>1058</Words>
  <Characters>6669</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Grau</dc:creator>
  <cp:keywords/>
  <dc:description/>
  <cp:lastModifiedBy>Walburga Sturiale</cp:lastModifiedBy>
  <cp:revision>2</cp:revision>
  <cp:lastPrinted>2019-06-18T13:27:00Z</cp:lastPrinted>
  <dcterms:created xsi:type="dcterms:W3CDTF">2019-06-19T11:15:00Z</dcterms:created>
  <dcterms:modified xsi:type="dcterms:W3CDTF">2019-06-19T11:15:00Z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0x0101001B7179C0F7B29642B5333F659F318172009EDB0BE5B8985744821392E3000A6396</vt:lpwstr>
  </property>
  <property fmtid="{D5CDD505-2E9C-101B-9397-08002B2CF9AE}" pid="3" name="Dokumentart">
    <vt:lpwstr>6;#Formular / Formularerläuterungen|42e514cf-90f7-4a26-ab9d-263ee3f69356</vt:lpwstr>
  </property>
  <property fmtid="{D5CDD505-2E9C-101B-9397-08002B2CF9AE}" pid="4" name="Region">
    <vt:lpwstr/>
  </property>
  <property fmtid="{D5CDD505-2E9C-101B-9397-08002B2CF9AE}" pid="5" name="Land">
    <vt:lpwstr/>
  </property>
  <property fmtid="{D5CDD505-2E9C-101B-9397-08002B2CF9AE}" pid="6" name="Organisationseinheit">
    <vt:lpwstr>3;#P11 - Grundsatz Projektförderung|b1da1fc3-c675-4630-90f4-790b54613372</vt:lpwstr>
  </property>
  <property fmtid="{D5CDD505-2E9C-101B-9397-08002B2CF9AE}" pid="7" name="Jahr">
    <vt:lpwstr/>
  </property>
</Properties>
</file>