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00A" w:rsidRDefault="0005300A">
      <w:pPr>
        <w:rPr>
          <w:b/>
          <w:sz w:val="36"/>
          <w:szCs w:val="36"/>
        </w:rPr>
      </w:pPr>
      <w:bookmarkStart w:id="0" w:name="_GoBack"/>
      <w:bookmarkEnd w:id="0"/>
    </w:p>
    <w:p w:rsidR="004D3E8C" w:rsidRDefault="0005300A">
      <w:pPr>
        <w:rPr>
          <w:b/>
          <w:sz w:val="36"/>
          <w:szCs w:val="36"/>
        </w:rPr>
      </w:pPr>
      <w:r w:rsidRPr="0005300A">
        <w:rPr>
          <w:b/>
          <w:sz w:val="36"/>
          <w:szCs w:val="36"/>
        </w:rPr>
        <w:t>Projektbeschreibung (Kurzversion)</w:t>
      </w:r>
    </w:p>
    <w:p w:rsidR="0005300A" w:rsidRPr="0005300A" w:rsidRDefault="0005300A" w:rsidP="0005300A">
      <w:pPr>
        <w:spacing w:after="0"/>
        <w:rPr>
          <w:b/>
          <w:i/>
          <w:sz w:val="20"/>
          <w:szCs w:val="20"/>
        </w:rPr>
      </w:pPr>
      <w:r w:rsidRPr="0005300A">
        <w:rPr>
          <w:b/>
          <w:i/>
          <w:sz w:val="20"/>
          <w:szCs w:val="20"/>
        </w:rPr>
        <w:t xml:space="preserve">Bitte beschreiben Sie kurz Ihr Vorhaben und gehen dabei auf die geplanten Maßnahmenziele ein. </w:t>
      </w:r>
    </w:p>
    <w:p w:rsidR="0005300A" w:rsidRPr="0005300A" w:rsidRDefault="0005300A" w:rsidP="0005300A">
      <w:pPr>
        <w:spacing w:after="0"/>
        <w:rPr>
          <w:b/>
          <w:i/>
          <w:sz w:val="20"/>
          <w:szCs w:val="20"/>
        </w:rPr>
      </w:pPr>
      <w:r w:rsidRPr="0005300A">
        <w:rPr>
          <w:b/>
          <w:i/>
          <w:sz w:val="20"/>
          <w:szCs w:val="20"/>
        </w:rPr>
        <w:t>Fügen Sie diese Projektbeschreibung Ihrem Antrag auf Projektförderung bei.</w:t>
      </w:r>
    </w:p>
    <w:p w:rsidR="0005300A" w:rsidRDefault="0005300A" w:rsidP="0005300A">
      <w:pPr>
        <w:spacing w:after="0"/>
        <w:rPr>
          <w:b/>
          <w:i/>
          <w:sz w:val="20"/>
          <w:szCs w:val="20"/>
        </w:rPr>
      </w:pPr>
      <w:r w:rsidRPr="0005300A">
        <w:rPr>
          <w:b/>
          <w:i/>
          <w:sz w:val="20"/>
          <w:szCs w:val="20"/>
        </w:rPr>
        <w:t>(Anlagen-Dokumente hinzufügen-Anlagenart- „Projektbeschreibung“)</w:t>
      </w:r>
    </w:p>
    <w:p w:rsidR="0005300A" w:rsidRDefault="0005300A" w:rsidP="0005300A">
      <w:pPr>
        <w:spacing w:after="0"/>
        <w:rPr>
          <w:b/>
          <w:i/>
          <w:sz w:val="20"/>
          <w:szCs w:val="20"/>
        </w:rPr>
      </w:pPr>
    </w:p>
    <w:p w:rsidR="0005300A" w:rsidRPr="0005300A" w:rsidRDefault="0005300A" w:rsidP="0005300A">
      <w:pPr>
        <w:rPr>
          <w:sz w:val="24"/>
          <w:szCs w:val="24"/>
        </w:rPr>
      </w:pPr>
    </w:p>
    <w:p w:rsidR="0005300A" w:rsidRPr="0005300A" w:rsidRDefault="0005300A" w:rsidP="0005300A">
      <w:pPr>
        <w:rPr>
          <w:sz w:val="24"/>
          <w:szCs w:val="24"/>
        </w:rPr>
      </w:pPr>
      <w:r w:rsidRPr="0005300A">
        <w:rPr>
          <w:sz w:val="24"/>
          <w:szCs w:val="24"/>
        </w:rPr>
        <w:t>Förderprogramm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42646907"/>
          <w:placeholder>
            <w:docPart w:val="DefaultPlaceholder_-1854013440"/>
          </w:placeholder>
          <w:showingPlcHdr/>
        </w:sdtPr>
        <w:sdtEndPr/>
        <w:sdtContent>
          <w:r w:rsidR="00A270E4" w:rsidRPr="00D4249C">
            <w:rPr>
              <w:rStyle w:val="Platzhaltertext"/>
            </w:rPr>
            <w:t>Klicken oder tippen Sie hier, um Text einzugeben.</w:t>
          </w:r>
        </w:sdtContent>
      </w:sdt>
    </w:p>
    <w:p w:rsidR="0005300A" w:rsidRPr="0005300A" w:rsidRDefault="0005300A" w:rsidP="0005300A">
      <w:pPr>
        <w:rPr>
          <w:sz w:val="24"/>
          <w:szCs w:val="24"/>
        </w:rPr>
      </w:pPr>
      <w:r w:rsidRPr="0005300A">
        <w:rPr>
          <w:sz w:val="24"/>
          <w:szCs w:val="24"/>
        </w:rPr>
        <w:t>Antragstellende Institution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83689536"/>
          <w:placeholder>
            <w:docPart w:val="DefaultPlaceholder_-1854013440"/>
          </w:placeholder>
          <w:showingPlcHdr/>
        </w:sdtPr>
        <w:sdtEndPr/>
        <w:sdtContent>
          <w:r w:rsidR="00A270E4" w:rsidRPr="00D4249C">
            <w:rPr>
              <w:rStyle w:val="Platzhaltertext"/>
            </w:rPr>
            <w:t>Klicken oder tippen Sie hier, um Text einzugeben.</w:t>
          </w:r>
        </w:sdtContent>
      </w:sdt>
    </w:p>
    <w:p w:rsidR="0005300A" w:rsidRPr="0005300A" w:rsidRDefault="0005300A" w:rsidP="0005300A">
      <w:pPr>
        <w:rPr>
          <w:sz w:val="24"/>
          <w:szCs w:val="24"/>
        </w:rPr>
      </w:pPr>
      <w:r w:rsidRPr="0005300A">
        <w:rPr>
          <w:sz w:val="24"/>
          <w:szCs w:val="24"/>
        </w:rPr>
        <w:t>Projektbezeichnung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2847660"/>
          <w:placeholder>
            <w:docPart w:val="DefaultPlaceholder_-1854013440"/>
          </w:placeholder>
          <w:showingPlcHdr/>
        </w:sdtPr>
        <w:sdtEndPr/>
        <w:sdtContent>
          <w:r w:rsidR="00DD2E33" w:rsidRPr="00D4249C">
            <w:rPr>
              <w:rStyle w:val="Platzhaltertext"/>
            </w:rPr>
            <w:t>Klicken oder tippen Sie hier, um Text einzugeben.</w:t>
          </w:r>
        </w:sdtContent>
      </w:sdt>
    </w:p>
    <w:p w:rsidR="0005300A" w:rsidRDefault="0005300A" w:rsidP="0005300A">
      <w:pPr>
        <w:spacing w:after="0"/>
        <w:rPr>
          <w:b/>
          <w:i/>
          <w:sz w:val="20"/>
          <w:szCs w:val="20"/>
        </w:rPr>
      </w:pPr>
    </w:p>
    <w:sdt>
      <w:sdtPr>
        <w:rPr>
          <w:b/>
          <w:i/>
          <w:sz w:val="20"/>
          <w:szCs w:val="20"/>
        </w:rPr>
        <w:id w:val="-1532112815"/>
        <w:placeholder>
          <w:docPart w:val="DefaultPlaceholder_-1854013440"/>
        </w:placeholder>
        <w:showingPlcHdr/>
      </w:sdtPr>
      <w:sdtEndPr/>
      <w:sdtContent>
        <w:p w:rsidR="0005300A" w:rsidRDefault="00A270E4" w:rsidP="0005300A">
          <w:pPr>
            <w:spacing w:after="0"/>
            <w:rPr>
              <w:b/>
              <w:i/>
              <w:sz w:val="20"/>
              <w:szCs w:val="20"/>
            </w:rPr>
          </w:pPr>
          <w:r w:rsidRPr="00D4249C">
            <w:rPr>
              <w:rStyle w:val="Platzhaltertext"/>
            </w:rPr>
            <w:t>Klicken oder tippen Sie hier, um Text einzugeben.</w:t>
          </w:r>
        </w:p>
      </w:sdtContent>
    </w:sdt>
    <w:p w:rsidR="0005300A" w:rsidRPr="0005300A" w:rsidRDefault="0005300A" w:rsidP="0005300A">
      <w:pPr>
        <w:spacing w:after="0"/>
        <w:rPr>
          <w:b/>
          <w:i/>
          <w:sz w:val="20"/>
          <w:szCs w:val="20"/>
        </w:rPr>
      </w:pPr>
    </w:p>
    <w:sectPr w:rsidR="0005300A" w:rsidRPr="0005300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11B" w:rsidRDefault="00A8011B" w:rsidP="0005300A">
      <w:pPr>
        <w:spacing w:after="0" w:line="240" w:lineRule="auto"/>
      </w:pPr>
      <w:r>
        <w:separator/>
      </w:r>
    </w:p>
  </w:endnote>
  <w:endnote w:type="continuationSeparator" w:id="0">
    <w:p w:rsidR="00A8011B" w:rsidRDefault="00A8011B" w:rsidP="0005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11B" w:rsidRDefault="00A8011B" w:rsidP="0005300A">
      <w:pPr>
        <w:spacing w:after="0" w:line="240" w:lineRule="auto"/>
      </w:pPr>
      <w:r>
        <w:separator/>
      </w:r>
    </w:p>
  </w:footnote>
  <w:footnote w:type="continuationSeparator" w:id="0">
    <w:p w:rsidR="00A8011B" w:rsidRDefault="00A8011B" w:rsidP="0005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00A" w:rsidRDefault="0005300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2FD8A55" wp14:editId="43B0A5D6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sb2ZV7xOhPAs+iQsfE5dimc12KtznV0G3L+MROkVTCcoJpRcf17FGQkEksLrCYiXTQ/joGDc1tAxda1aTHc8w==" w:salt="jnsB40IF+vY/5X/swzBF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00A"/>
    <w:rsid w:val="00003889"/>
    <w:rsid w:val="00006E09"/>
    <w:rsid w:val="000239D3"/>
    <w:rsid w:val="00024AFF"/>
    <w:rsid w:val="00025C7A"/>
    <w:rsid w:val="00025E37"/>
    <w:rsid w:val="00025F62"/>
    <w:rsid w:val="00026A27"/>
    <w:rsid w:val="00035AC2"/>
    <w:rsid w:val="000416AE"/>
    <w:rsid w:val="00051E31"/>
    <w:rsid w:val="0005300A"/>
    <w:rsid w:val="0006219A"/>
    <w:rsid w:val="00064661"/>
    <w:rsid w:val="0006699C"/>
    <w:rsid w:val="000766F5"/>
    <w:rsid w:val="00076DEB"/>
    <w:rsid w:val="0008011C"/>
    <w:rsid w:val="000802FF"/>
    <w:rsid w:val="000818D6"/>
    <w:rsid w:val="00086E86"/>
    <w:rsid w:val="00090AF0"/>
    <w:rsid w:val="00091265"/>
    <w:rsid w:val="000914D3"/>
    <w:rsid w:val="000946A4"/>
    <w:rsid w:val="00094980"/>
    <w:rsid w:val="00095FD2"/>
    <w:rsid w:val="000A090B"/>
    <w:rsid w:val="000A1AB6"/>
    <w:rsid w:val="000B35AF"/>
    <w:rsid w:val="000B42FB"/>
    <w:rsid w:val="000B512A"/>
    <w:rsid w:val="000D5A26"/>
    <w:rsid w:val="000D7BDB"/>
    <w:rsid w:val="000E02BB"/>
    <w:rsid w:val="000E3FF9"/>
    <w:rsid w:val="000E4BA5"/>
    <w:rsid w:val="000E7782"/>
    <w:rsid w:val="000F4720"/>
    <w:rsid w:val="000F5523"/>
    <w:rsid w:val="001030AA"/>
    <w:rsid w:val="001036E1"/>
    <w:rsid w:val="00104514"/>
    <w:rsid w:val="00105BF3"/>
    <w:rsid w:val="001174DF"/>
    <w:rsid w:val="00117EE9"/>
    <w:rsid w:val="00120128"/>
    <w:rsid w:val="001225AA"/>
    <w:rsid w:val="001233D1"/>
    <w:rsid w:val="00125B38"/>
    <w:rsid w:val="00127393"/>
    <w:rsid w:val="001308F9"/>
    <w:rsid w:val="00130913"/>
    <w:rsid w:val="0013647B"/>
    <w:rsid w:val="00141248"/>
    <w:rsid w:val="00142213"/>
    <w:rsid w:val="00146B4A"/>
    <w:rsid w:val="00150BC0"/>
    <w:rsid w:val="00152364"/>
    <w:rsid w:val="00156099"/>
    <w:rsid w:val="001609E4"/>
    <w:rsid w:val="00161C95"/>
    <w:rsid w:val="001664DC"/>
    <w:rsid w:val="001777BC"/>
    <w:rsid w:val="001807D5"/>
    <w:rsid w:val="001826E4"/>
    <w:rsid w:val="00182704"/>
    <w:rsid w:val="00190CA3"/>
    <w:rsid w:val="001931F5"/>
    <w:rsid w:val="00193275"/>
    <w:rsid w:val="001A14F5"/>
    <w:rsid w:val="001B2398"/>
    <w:rsid w:val="001B2919"/>
    <w:rsid w:val="001D03F5"/>
    <w:rsid w:val="001D3BAF"/>
    <w:rsid w:val="001D48AE"/>
    <w:rsid w:val="001D547C"/>
    <w:rsid w:val="001D5EDB"/>
    <w:rsid w:val="001E2A6C"/>
    <w:rsid w:val="00202B60"/>
    <w:rsid w:val="00227CBB"/>
    <w:rsid w:val="00235B33"/>
    <w:rsid w:val="00243A06"/>
    <w:rsid w:val="002457EA"/>
    <w:rsid w:val="0025405A"/>
    <w:rsid w:val="0027769D"/>
    <w:rsid w:val="002937E8"/>
    <w:rsid w:val="00296433"/>
    <w:rsid w:val="002B0CB8"/>
    <w:rsid w:val="002B426D"/>
    <w:rsid w:val="002C7D4D"/>
    <w:rsid w:val="002D7E60"/>
    <w:rsid w:val="002E433D"/>
    <w:rsid w:val="002E54D9"/>
    <w:rsid w:val="002F6D05"/>
    <w:rsid w:val="00301690"/>
    <w:rsid w:val="00303A33"/>
    <w:rsid w:val="00306E0F"/>
    <w:rsid w:val="00310916"/>
    <w:rsid w:val="003214CD"/>
    <w:rsid w:val="003239A9"/>
    <w:rsid w:val="0034023B"/>
    <w:rsid w:val="0034651C"/>
    <w:rsid w:val="00361EE1"/>
    <w:rsid w:val="00370F51"/>
    <w:rsid w:val="00375743"/>
    <w:rsid w:val="00383ED8"/>
    <w:rsid w:val="00386424"/>
    <w:rsid w:val="00392CAE"/>
    <w:rsid w:val="003935E6"/>
    <w:rsid w:val="00393D2F"/>
    <w:rsid w:val="003A1D84"/>
    <w:rsid w:val="003A3002"/>
    <w:rsid w:val="003A57AF"/>
    <w:rsid w:val="003A7470"/>
    <w:rsid w:val="003C0E4E"/>
    <w:rsid w:val="003C3680"/>
    <w:rsid w:val="003C484D"/>
    <w:rsid w:val="003D5855"/>
    <w:rsid w:val="003F1802"/>
    <w:rsid w:val="003F2FE3"/>
    <w:rsid w:val="003F60ED"/>
    <w:rsid w:val="00401901"/>
    <w:rsid w:val="00423648"/>
    <w:rsid w:val="00430901"/>
    <w:rsid w:val="0043290C"/>
    <w:rsid w:val="0043415C"/>
    <w:rsid w:val="00434816"/>
    <w:rsid w:val="00475910"/>
    <w:rsid w:val="00482637"/>
    <w:rsid w:val="004838D5"/>
    <w:rsid w:val="00490B32"/>
    <w:rsid w:val="00491537"/>
    <w:rsid w:val="00491F2E"/>
    <w:rsid w:val="004A2B1A"/>
    <w:rsid w:val="004A39C4"/>
    <w:rsid w:val="004A5DD8"/>
    <w:rsid w:val="004B4C75"/>
    <w:rsid w:val="004B5EAB"/>
    <w:rsid w:val="004D3E8C"/>
    <w:rsid w:val="004D5418"/>
    <w:rsid w:val="004D5F9B"/>
    <w:rsid w:val="004E0F89"/>
    <w:rsid w:val="004E3937"/>
    <w:rsid w:val="004E531F"/>
    <w:rsid w:val="004F658A"/>
    <w:rsid w:val="00507E08"/>
    <w:rsid w:val="00515615"/>
    <w:rsid w:val="0052095E"/>
    <w:rsid w:val="00523390"/>
    <w:rsid w:val="00541DE9"/>
    <w:rsid w:val="00543CA5"/>
    <w:rsid w:val="0054484C"/>
    <w:rsid w:val="00547233"/>
    <w:rsid w:val="00561C71"/>
    <w:rsid w:val="0057195A"/>
    <w:rsid w:val="00574A7B"/>
    <w:rsid w:val="00577E50"/>
    <w:rsid w:val="00582A55"/>
    <w:rsid w:val="00583DD9"/>
    <w:rsid w:val="00586B4A"/>
    <w:rsid w:val="00586E8A"/>
    <w:rsid w:val="00587053"/>
    <w:rsid w:val="005923B7"/>
    <w:rsid w:val="00594E47"/>
    <w:rsid w:val="005950D8"/>
    <w:rsid w:val="005A052C"/>
    <w:rsid w:val="005A652B"/>
    <w:rsid w:val="005C1BB1"/>
    <w:rsid w:val="005C35B4"/>
    <w:rsid w:val="005C52EF"/>
    <w:rsid w:val="005D1676"/>
    <w:rsid w:val="005D1903"/>
    <w:rsid w:val="005D53F1"/>
    <w:rsid w:val="005E3B1E"/>
    <w:rsid w:val="006035F2"/>
    <w:rsid w:val="00605C16"/>
    <w:rsid w:val="00607DFB"/>
    <w:rsid w:val="00610994"/>
    <w:rsid w:val="00610B9F"/>
    <w:rsid w:val="006218AC"/>
    <w:rsid w:val="00622591"/>
    <w:rsid w:val="00625356"/>
    <w:rsid w:val="00631679"/>
    <w:rsid w:val="00634B06"/>
    <w:rsid w:val="00650E46"/>
    <w:rsid w:val="006811D4"/>
    <w:rsid w:val="00685414"/>
    <w:rsid w:val="00691432"/>
    <w:rsid w:val="006A55AB"/>
    <w:rsid w:val="006A5B94"/>
    <w:rsid w:val="006B181E"/>
    <w:rsid w:val="006B52F8"/>
    <w:rsid w:val="006B7581"/>
    <w:rsid w:val="006C0DB4"/>
    <w:rsid w:val="006C624B"/>
    <w:rsid w:val="006D0142"/>
    <w:rsid w:val="006D2168"/>
    <w:rsid w:val="006E5335"/>
    <w:rsid w:val="006E5FDC"/>
    <w:rsid w:val="0070357A"/>
    <w:rsid w:val="00713A4A"/>
    <w:rsid w:val="00725235"/>
    <w:rsid w:val="0073069D"/>
    <w:rsid w:val="00732C65"/>
    <w:rsid w:val="007333AD"/>
    <w:rsid w:val="00744F17"/>
    <w:rsid w:val="00762818"/>
    <w:rsid w:val="00763768"/>
    <w:rsid w:val="007714FB"/>
    <w:rsid w:val="007847B8"/>
    <w:rsid w:val="00790C42"/>
    <w:rsid w:val="00791FE5"/>
    <w:rsid w:val="00793DAC"/>
    <w:rsid w:val="00797FB4"/>
    <w:rsid w:val="007A1D27"/>
    <w:rsid w:val="007A318F"/>
    <w:rsid w:val="007A4178"/>
    <w:rsid w:val="007B4800"/>
    <w:rsid w:val="007B6D95"/>
    <w:rsid w:val="007D170F"/>
    <w:rsid w:val="007D46E2"/>
    <w:rsid w:val="007E6576"/>
    <w:rsid w:val="0081342C"/>
    <w:rsid w:val="0081763A"/>
    <w:rsid w:val="00825E77"/>
    <w:rsid w:val="008268F3"/>
    <w:rsid w:val="00836387"/>
    <w:rsid w:val="00836401"/>
    <w:rsid w:val="00857DD4"/>
    <w:rsid w:val="00872155"/>
    <w:rsid w:val="008917EE"/>
    <w:rsid w:val="008A4F31"/>
    <w:rsid w:val="008A79D5"/>
    <w:rsid w:val="008B2722"/>
    <w:rsid w:val="008B7A7A"/>
    <w:rsid w:val="008D0AB3"/>
    <w:rsid w:val="008D651C"/>
    <w:rsid w:val="008D7CEC"/>
    <w:rsid w:val="008E1598"/>
    <w:rsid w:val="008F2F9B"/>
    <w:rsid w:val="00900C86"/>
    <w:rsid w:val="009045A5"/>
    <w:rsid w:val="0090644B"/>
    <w:rsid w:val="00907E58"/>
    <w:rsid w:val="00917189"/>
    <w:rsid w:val="00927C06"/>
    <w:rsid w:val="00933B1E"/>
    <w:rsid w:val="00936CF3"/>
    <w:rsid w:val="00937DF1"/>
    <w:rsid w:val="00945409"/>
    <w:rsid w:val="0095497C"/>
    <w:rsid w:val="00955AA5"/>
    <w:rsid w:val="00956BAE"/>
    <w:rsid w:val="00966074"/>
    <w:rsid w:val="00980156"/>
    <w:rsid w:val="00984969"/>
    <w:rsid w:val="00986157"/>
    <w:rsid w:val="00987006"/>
    <w:rsid w:val="009916B5"/>
    <w:rsid w:val="009A2128"/>
    <w:rsid w:val="009A27CC"/>
    <w:rsid w:val="009C3D62"/>
    <w:rsid w:val="009C4EE0"/>
    <w:rsid w:val="009C7BDF"/>
    <w:rsid w:val="009D4FB8"/>
    <w:rsid w:val="009F2304"/>
    <w:rsid w:val="00A00F17"/>
    <w:rsid w:val="00A01F6B"/>
    <w:rsid w:val="00A01FB2"/>
    <w:rsid w:val="00A067E1"/>
    <w:rsid w:val="00A17855"/>
    <w:rsid w:val="00A239DC"/>
    <w:rsid w:val="00A25149"/>
    <w:rsid w:val="00A270E4"/>
    <w:rsid w:val="00A27C79"/>
    <w:rsid w:val="00A418CE"/>
    <w:rsid w:val="00A47808"/>
    <w:rsid w:val="00A64287"/>
    <w:rsid w:val="00A70FA3"/>
    <w:rsid w:val="00A7391E"/>
    <w:rsid w:val="00A8011B"/>
    <w:rsid w:val="00A8111E"/>
    <w:rsid w:val="00A8301D"/>
    <w:rsid w:val="00A842AF"/>
    <w:rsid w:val="00A85216"/>
    <w:rsid w:val="00A85C2F"/>
    <w:rsid w:val="00A970AD"/>
    <w:rsid w:val="00AA0B40"/>
    <w:rsid w:val="00AA3C34"/>
    <w:rsid w:val="00AA5A34"/>
    <w:rsid w:val="00AD2561"/>
    <w:rsid w:val="00AE216E"/>
    <w:rsid w:val="00AE2739"/>
    <w:rsid w:val="00AE3024"/>
    <w:rsid w:val="00AE3822"/>
    <w:rsid w:val="00AE4F29"/>
    <w:rsid w:val="00AF6EF8"/>
    <w:rsid w:val="00B05202"/>
    <w:rsid w:val="00B057E3"/>
    <w:rsid w:val="00B13192"/>
    <w:rsid w:val="00B13363"/>
    <w:rsid w:val="00B2571C"/>
    <w:rsid w:val="00B31336"/>
    <w:rsid w:val="00B36715"/>
    <w:rsid w:val="00B368DD"/>
    <w:rsid w:val="00B414CF"/>
    <w:rsid w:val="00B64750"/>
    <w:rsid w:val="00B85773"/>
    <w:rsid w:val="00B92B9C"/>
    <w:rsid w:val="00B93212"/>
    <w:rsid w:val="00B952F1"/>
    <w:rsid w:val="00B955D0"/>
    <w:rsid w:val="00BA1BFB"/>
    <w:rsid w:val="00BA6BE1"/>
    <w:rsid w:val="00BB1E4A"/>
    <w:rsid w:val="00BC4CDC"/>
    <w:rsid w:val="00BD6FB2"/>
    <w:rsid w:val="00BE28A9"/>
    <w:rsid w:val="00BF6AB4"/>
    <w:rsid w:val="00C020CB"/>
    <w:rsid w:val="00C102F5"/>
    <w:rsid w:val="00C21E35"/>
    <w:rsid w:val="00C23845"/>
    <w:rsid w:val="00C255A3"/>
    <w:rsid w:val="00C37155"/>
    <w:rsid w:val="00C3734C"/>
    <w:rsid w:val="00C46B15"/>
    <w:rsid w:val="00C535BE"/>
    <w:rsid w:val="00C8646F"/>
    <w:rsid w:val="00C93EDD"/>
    <w:rsid w:val="00C95CA9"/>
    <w:rsid w:val="00CA2F7A"/>
    <w:rsid w:val="00CA36F4"/>
    <w:rsid w:val="00CC141E"/>
    <w:rsid w:val="00CC7EE6"/>
    <w:rsid w:val="00CD0406"/>
    <w:rsid w:val="00CD1201"/>
    <w:rsid w:val="00CD41DC"/>
    <w:rsid w:val="00CD438C"/>
    <w:rsid w:val="00CD5941"/>
    <w:rsid w:val="00CE76B2"/>
    <w:rsid w:val="00D013A3"/>
    <w:rsid w:val="00D035FB"/>
    <w:rsid w:val="00D05240"/>
    <w:rsid w:val="00D1007C"/>
    <w:rsid w:val="00D1483E"/>
    <w:rsid w:val="00D21457"/>
    <w:rsid w:val="00D247C3"/>
    <w:rsid w:val="00D263F9"/>
    <w:rsid w:val="00D401C9"/>
    <w:rsid w:val="00D500D9"/>
    <w:rsid w:val="00D54352"/>
    <w:rsid w:val="00D71148"/>
    <w:rsid w:val="00D72A50"/>
    <w:rsid w:val="00D94DBF"/>
    <w:rsid w:val="00DA1D3E"/>
    <w:rsid w:val="00DA295F"/>
    <w:rsid w:val="00DA44AC"/>
    <w:rsid w:val="00DA7A2A"/>
    <w:rsid w:val="00DB1357"/>
    <w:rsid w:val="00DB4690"/>
    <w:rsid w:val="00DB4C57"/>
    <w:rsid w:val="00DC3D7B"/>
    <w:rsid w:val="00DD2E33"/>
    <w:rsid w:val="00DE3D23"/>
    <w:rsid w:val="00DE490B"/>
    <w:rsid w:val="00DF11E5"/>
    <w:rsid w:val="00E03962"/>
    <w:rsid w:val="00E05500"/>
    <w:rsid w:val="00E148AD"/>
    <w:rsid w:val="00E15CE7"/>
    <w:rsid w:val="00E17D57"/>
    <w:rsid w:val="00E22A7B"/>
    <w:rsid w:val="00E2539C"/>
    <w:rsid w:val="00E26BAC"/>
    <w:rsid w:val="00E35925"/>
    <w:rsid w:val="00E52754"/>
    <w:rsid w:val="00E62675"/>
    <w:rsid w:val="00E62BC8"/>
    <w:rsid w:val="00E65576"/>
    <w:rsid w:val="00E657C0"/>
    <w:rsid w:val="00E8002D"/>
    <w:rsid w:val="00E811C6"/>
    <w:rsid w:val="00E85694"/>
    <w:rsid w:val="00E87716"/>
    <w:rsid w:val="00E90C65"/>
    <w:rsid w:val="00E94D68"/>
    <w:rsid w:val="00EA0248"/>
    <w:rsid w:val="00EA0651"/>
    <w:rsid w:val="00EA2EDF"/>
    <w:rsid w:val="00EB093E"/>
    <w:rsid w:val="00EB30A2"/>
    <w:rsid w:val="00EB43E8"/>
    <w:rsid w:val="00EB48A7"/>
    <w:rsid w:val="00EC2DE8"/>
    <w:rsid w:val="00ED399D"/>
    <w:rsid w:val="00ED61B1"/>
    <w:rsid w:val="00ED6634"/>
    <w:rsid w:val="00ED78E0"/>
    <w:rsid w:val="00EE73EB"/>
    <w:rsid w:val="00EF7785"/>
    <w:rsid w:val="00F01C79"/>
    <w:rsid w:val="00F0464C"/>
    <w:rsid w:val="00F119CD"/>
    <w:rsid w:val="00F172A6"/>
    <w:rsid w:val="00F173DD"/>
    <w:rsid w:val="00F223B4"/>
    <w:rsid w:val="00F24232"/>
    <w:rsid w:val="00F42978"/>
    <w:rsid w:val="00F44F0D"/>
    <w:rsid w:val="00F47654"/>
    <w:rsid w:val="00F57431"/>
    <w:rsid w:val="00F6280F"/>
    <w:rsid w:val="00F65C1C"/>
    <w:rsid w:val="00F66183"/>
    <w:rsid w:val="00F67BE8"/>
    <w:rsid w:val="00F71E3D"/>
    <w:rsid w:val="00F8078F"/>
    <w:rsid w:val="00FA3BA2"/>
    <w:rsid w:val="00FC0DC1"/>
    <w:rsid w:val="00FD1E05"/>
    <w:rsid w:val="00FD288A"/>
    <w:rsid w:val="00FD48DC"/>
    <w:rsid w:val="00FD7A8E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74E6"/>
  <w15:chartTrackingRefBased/>
  <w15:docId w15:val="{4DEF774F-B680-49D3-8CA4-2D629045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300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5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00A"/>
  </w:style>
  <w:style w:type="paragraph" w:styleId="Fuzeile">
    <w:name w:val="footer"/>
    <w:basedOn w:val="Standard"/>
    <w:link w:val="FuzeileZchn"/>
    <w:uiPriority w:val="99"/>
    <w:unhideWhenUsed/>
    <w:rsid w:val="0005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168258-4545-424E-8D14-224D9596CED8}"/>
      </w:docPartPr>
      <w:docPartBody>
        <w:p w:rsidR="00A050C8" w:rsidRDefault="005020C9">
          <w:r w:rsidRPr="00D4249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C9"/>
    <w:rsid w:val="005020C9"/>
    <w:rsid w:val="00995F2B"/>
    <w:rsid w:val="00A0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20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7786BCB9.dotm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Bauer</dc:creator>
  <cp:keywords/>
  <dc:description/>
  <cp:lastModifiedBy>Tina Bauer</cp:lastModifiedBy>
  <cp:revision>4</cp:revision>
  <dcterms:created xsi:type="dcterms:W3CDTF">2019-09-23T08:09:00Z</dcterms:created>
  <dcterms:modified xsi:type="dcterms:W3CDTF">2019-09-23T14:53:00Z</dcterms:modified>
</cp:coreProperties>
</file>