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8017" w14:textId="77777777" w:rsidR="004D3E8C" w:rsidRDefault="004D3E8C"/>
    <w:p w14:paraId="58B3C467" w14:textId="77777777" w:rsidR="007C2FB7" w:rsidRDefault="007C2FB7"/>
    <w:p w14:paraId="1D4E57EB" w14:textId="77777777" w:rsidR="00241765" w:rsidRDefault="00241765" w:rsidP="00241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Integra – Integration von Flüchtlingen ins Fachstudium </w:t>
      </w:r>
    </w:p>
    <w:p w14:paraId="278E1BA8" w14:textId="488FDBCD" w:rsidR="00241765" w:rsidRDefault="00241765" w:rsidP="00241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 </w:t>
      </w:r>
      <w:r w:rsidR="00406446">
        <w:rPr>
          <w:b/>
          <w:sz w:val="32"/>
          <w:szCs w:val="32"/>
        </w:rPr>
        <w:t>2020</w:t>
      </w:r>
    </w:p>
    <w:p w14:paraId="11C7B8A7" w14:textId="77777777" w:rsidR="00241765" w:rsidRPr="00E17246" w:rsidRDefault="00241765" w:rsidP="00241765">
      <w:pPr>
        <w:jc w:val="center"/>
        <w:rPr>
          <w:b/>
          <w:sz w:val="10"/>
          <w:szCs w:val="10"/>
        </w:rPr>
      </w:pPr>
    </w:p>
    <w:p w14:paraId="576CB37D" w14:textId="51F0188B" w:rsidR="007C2FB7" w:rsidRPr="00575F63" w:rsidRDefault="002C5543" w:rsidP="00575F63">
      <w:pPr>
        <w:jc w:val="center"/>
        <w:rPr>
          <w:u w:val="single"/>
        </w:rPr>
      </w:pPr>
      <w:r>
        <w:rPr>
          <w:sz w:val="28"/>
          <w:szCs w:val="28"/>
          <w:u w:val="single"/>
        </w:rPr>
        <w:t>Projektbeschreibung</w:t>
      </w:r>
      <w:r w:rsidR="00241765" w:rsidRPr="005E24A2">
        <w:rPr>
          <w:sz w:val="28"/>
          <w:szCs w:val="28"/>
          <w:u w:val="single"/>
        </w:rPr>
        <w:t xml:space="preserve"> </w:t>
      </w:r>
    </w:p>
    <w:p w14:paraId="002EA326" w14:textId="77777777" w:rsidR="007C2FB7" w:rsidRDefault="007C2FB7" w:rsidP="007C2FB7">
      <w:pPr>
        <w:jc w:val="center"/>
        <w:rPr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2"/>
      </w:tblGrid>
      <w:tr w:rsidR="007C2FB7" w:rsidRPr="007C2FB7" w14:paraId="395529DF" w14:textId="77777777" w:rsidTr="00901EA0">
        <w:trPr>
          <w:trHeight w:val="567"/>
        </w:trPr>
        <w:tc>
          <w:tcPr>
            <w:tcW w:w="4106" w:type="dxa"/>
          </w:tcPr>
          <w:p w14:paraId="6607C3B4" w14:textId="77777777" w:rsidR="00B53730" w:rsidRDefault="007C2FB7" w:rsidP="007C2FB7">
            <w:pPr>
              <w:rPr>
                <w:b/>
              </w:rPr>
            </w:pPr>
            <w:r w:rsidRPr="007C2FB7">
              <w:rPr>
                <w:b/>
              </w:rPr>
              <w:t>Name der Hochschule</w:t>
            </w:r>
            <w:r w:rsidR="00B53730">
              <w:rPr>
                <w:b/>
              </w:rPr>
              <w:t>/</w:t>
            </w:r>
          </w:p>
          <w:p w14:paraId="18358907" w14:textId="5EE72F20" w:rsidR="007C2FB7" w:rsidRPr="007C2FB7" w:rsidRDefault="00B53730" w:rsidP="007C2FB7">
            <w:pPr>
              <w:rPr>
                <w:b/>
              </w:rPr>
            </w:pPr>
            <w:r>
              <w:rPr>
                <w:b/>
              </w:rPr>
              <w:t>des Studienkollegs</w:t>
            </w:r>
            <w:r w:rsidR="007C2FB7" w:rsidRPr="007C2FB7">
              <w:rPr>
                <w:b/>
              </w:rPr>
              <w:t xml:space="preserve">: </w:t>
            </w:r>
          </w:p>
        </w:tc>
        <w:sdt>
          <w:sdtPr>
            <w:rPr>
              <w:color w:val="808080"/>
            </w:rPr>
            <w:id w:val="1773750271"/>
            <w:placeholder>
              <w:docPart w:val="B8DA150D97BF4827BD6B3069F7683ACC"/>
            </w:placeholder>
            <w:text/>
          </w:sdtPr>
          <w:sdtEndPr/>
          <w:sdtContent>
            <w:tc>
              <w:tcPr>
                <w:tcW w:w="5382" w:type="dxa"/>
              </w:tcPr>
              <w:p w14:paraId="58D68911" w14:textId="2ED7A66B" w:rsidR="007C2FB7" w:rsidRPr="007C2FB7" w:rsidRDefault="00241765" w:rsidP="007C2FB7">
                <w:r w:rsidRPr="00241765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7C2FB7" w:rsidRPr="007C2FB7" w14:paraId="6C04060E" w14:textId="77777777" w:rsidTr="00901EA0">
        <w:trPr>
          <w:trHeight w:val="567"/>
        </w:trPr>
        <w:tc>
          <w:tcPr>
            <w:tcW w:w="4106" w:type="dxa"/>
          </w:tcPr>
          <w:p w14:paraId="1334341E" w14:textId="2FC6258C" w:rsidR="007C2FB7" w:rsidRPr="003653DB" w:rsidRDefault="007C2FB7" w:rsidP="007C2FB7">
            <w:pPr>
              <w:rPr>
                <w:b/>
              </w:rPr>
            </w:pPr>
            <w:r w:rsidRPr="007C2FB7">
              <w:rPr>
                <w:b/>
              </w:rPr>
              <w:t>Projektverantwortliche/r</w:t>
            </w:r>
            <w:r w:rsidR="003653DB">
              <w:rPr>
                <w:b/>
              </w:rPr>
              <w:t xml:space="preserve"> </w:t>
            </w:r>
            <w:r w:rsidR="003653DB" w:rsidRPr="003653DB">
              <w:t>(lt. MOVE)</w:t>
            </w:r>
            <w:r w:rsidR="003653DB">
              <w:rPr>
                <w:b/>
              </w:rPr>
              <w:t>:</w:t>
            </w:r>
          </w:p>
        </w:tc>
        <w:sdt>
          <w:sdtPr>
            <w:id w:val="1800261279"/>
            <w:placeholder>
              <w:docPart w:val="A678497BE7E8439688AAE933175C173C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4C03026" w14:textId="77777777" w:rsidR="007C2FB7" w:rsidRPr="007C2FB7" w:rsidRDefault="002368C4" w:rsidP="007C2FB7">
                <w:r w:rsidRPr="00E52A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53730" w:rsidRPr="007C2FB7" w14:paraId="01C65325" w14:textId="77777777" w:rsidTr="00901EA0">
        <w:trPr>
          <w:trHeight w:val="567"/>
        </w:trPr>
        <w:tc>
          <w:tcPr>
            <w:tcW w:w="4106" w:type="dxa"/>
          </w:tcPr>
          <w:p w14:paraId="693CCC56" w14:textId="48587C49" w:rsidR="00B53730" w:rsidRPr="007C2FB7" w:rsidRDefault="00B53730" w:rsidP="007C2FB7">
            <w:pPr>
              <w:rPr>
                <w:b/>
              </w:rPr>
            </w:pPr>
            <w:r>
              <w:rPr>
                <w:b/>
              </w:rPr>
              <w:t>Antragstellung erfolgt als</w:t>
            </w:r>
          </w:p>
        </w:tc>
        <w:tc>
          <w:tcPr>
            <w:tcW w:w="5382" w:type="dxa"/>
          </w:tcPr>
          <w:p w14:paraId="5C77FA33" w14:textId="0A4D4175" w:rsidR="00B53730" w:rsidRDefault="00B53730" w:rsidP="00281E60">
            <w:r>
              <w:t xml:space="preserve">Studienkolleg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E12CFA">
              <w:fldChar w:fldCharType="separate"/>
            </w:r>
            <w:r>
              <w:fldChar w:fldCharType="end"/>
            </w:r>
            <w:bookmarkEnd w:id="0"/>
            <w:r>
              <w:t xml:space="preserve">      Hochschule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2CFA">
              <w:fldChar w:fldCharType="separate"/>
            </w:r>
            <w:r>
              <w:fldChar w:fldCharType="end"/>
            </w:r>
            <w:r>
              <w:t xml:space="preserve">  </w:t>
            </w:r>
            <w:r w:rsidR="00252AA1">
              <w:t xml:space="preserve"> </w:t>
            </w:r>
          </w:p>
        </w:tc>
      </w:tr>
      <w:tr w:rsidR="00B53730" w:rsidRPr="007C2FB7" w14:paraId="74C98D97" w14:textId="77777777" w:rsidTr="00901EA0">
        <w:trPr>
          <w:trHeight w:val="567"/>
        </w:trPr>
        <w:tc>
          <w:tcPr>
            <w:tcW w:w="4106" w:type="dxa"/>
          </w:tcPr>
          <w:p w14:paraId="1517FAAB" w14:textId="77777777" w:rsidR="00B53730" w:rsidRDefault="00B53730" w:rsidP="007C2FB7">
            <w:pPr>
              <w:rPr>
                <w:b/>
              </w:rPr>
            </w:pPr>
          </w:p>
        </w:tc>
        <w:tc>
          <w:tcPr>
            <w:tcW w:w="5382" w:type="dxa"/>
          </w:tcPr>
          <w:p w14:paraId="53F839AD" w14:textId="77777777" w:rsidR="00B53730" w:rsidRDefault="00B53730" w:rsidP="007C2FB7"/>
        </w:tc>
      </w:tr>
    </w:tbl>
    <w:p w14:paraId="0B7E8E00" w14:textId="6FE3A213" w:rsidR="007B627D" w:rsidRPr="007B627D" w:rsidRDefault="007B627D" w:rsidP="00E0506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Kurze Zusammenfassung und inhaltliche Beschreibung des Projekts:</w:t>
      </w:r>
      <w:r w:rsidRPr="007B627D">
        <w:rPr>
          <w:rFonts w:eastAsiaTheme="majorEastAsia"/>
          <w:b/>
        </w:rPr>
        <w:t xml:space="preserve"> </w:t>
      </w:r>
    </w:p>
    <w:p w14:paraId="181A0FCA" w14:textId="2D720D8C" w:rsidR="007B627D" w:rsidRPr="007B627D" w:rsidRDefault="007B627D" w:rsidP="007B627D">
      <w:pPr>
        <w:pStyle w:val="Listenabsatz"/>
        <w:ind w:left="360"/>
        <w:rPr>
          <w:b/>
        </w:rPr>
      </w:pPr>
      <w:r w:rsidRPr="007B627D">
        <w:rPr>
          <w:rFonts w:eastAsiaTheme="majorEastAsia"/>
          <w:b/>
        </w:rPr>
        <w:t xml:space="preserve">Beschreiben Sie </w:t>
      </w:r>
      <w:r w:rsidRPr="007B627D">
        <w:rPr>
          <w:rFonts w:eastAsiaTheme="majorEastAsia"/>
          <w:b/>
          <w:u w:val="single"/>
        </w:rPr>
        <w:t>kurz</w:t>
      </w:r>
      <w:r w:rsidRPr="007B627D">
        <w:rPr>
          <w:rFonts w:eastAsiaTheme="majorEastAsia"/>
          <w:b/>
        </w:rPr>
        <w:t xml:space="preserve"> das geplante Projektvorhaben</w:t>
      </w:r>
      <w:r>
        <w:rPr>
          <w:rFonts w:eastAsiaTheme="majorEastAsia"/>
          <w:b/>
        </w:rPr>
        <w:t xml:space="preserve"> und die beantragten Maßnahmen.</w:t>
      </w:r>
    </w:p>
    <w:p w14:paraId="6F65639B" w14:textId="77777777" w:rsidR="007B627D" w:rsidRDefault="007B627D" w:rsidP="007B627D">
      <w:pPr>
        <w:pStyle w:val="Listenabsatz"/>
        <w:ind w:left="360"/>
        <w:rPr>
          <w:b/>
        </w:rPr>
      </w:pPr>
    </w:p>
    <w:p w14:paraId="6C540F80" w14:textId="551C93EB" w:rsidR="007B627D" w:rsidRPr="007B627D" w:rsidRDefault="007B627D" w:rsidP="00E05068">
      <w:pPr>
        <w:pStyle w:val="Listenabsatz"/>
        <w:numPr>
          <w:ilvl w:val="0"/>
          <w:numId w:val="1"/>
        </w:numPr>
        <w:rPr>
          <w:b/>
        </w:rPr>
      </w:pPr>
      <w:r w:rsidRPr="007B627D">
        <w:rPr>
          <w:rFonts w:eastAsiaTheme="majorEastAsia"/>
          <w:b/>
        </w:rPr>
        <w:t>Projektziele:</w:t>
      </w:r>
    </w:p>
    <w:p w14:paraId="79E07229" w14:textId="3391681E" w:rsidR="007C2FB7" w:rsidRPr="007B627D" w:rsidRDefault="00C93037" w:rsidP="007B627D">
      <w:pPr>
        <w:pStyle w:val="Listenabsatz"/>
        <w:ind w:left="360"/>
        <w:rPr>
          <w:b/>
        </w:rPr>
      </w:pPr>
      <w:r w:rsidRPr="007B627D">
        <w:rPr>
          <w:rFonts w:eastAsiaTheme="majorEastAsia"/>
          <w:b/>
        </w:rPr>
        <w:t xml:space="preserve">Benennen Sie bitte möglichst konkrete Ziele Ihres Projekts und stellen Sie diese den Programmzielen </w:t>
      </w:r>
      <w:r w:rsidR="007B627D" w:rsidRPr="007B627D">
        <w:rPr>
          <w:rFonts w:eastAsiaTheme="majorEastAsia"/>
          <w:b/>
        </w:rPr>
        <w:t xml:space="preserve">(s. Ausschreibung) </w:t>
      </w:r>
      <w:r w:rsidRPr="007B627D">
        <w:rPr>
          <w:rFonts w:eastAsiaTheme="majorEastAsia"/>
          <w:b/>
        </w:rPr>
        <w:t>gegenüber.</w:t>
      </w:r>
    </w:p>
    <w:sdt>
      <w:sdtPr>
        <w:id w:val="-1102416650"/>
        <w:placeholder>
          <w:docPart w:val="24F276B76A4F4128965B6706E292995C"/>
        </w:placeholder>
        <w:showingPlcHdr/>
      </w:sdtPr>
      <w:sdtEndPr/>
      <w:sdtContent>
        <w:bookmarkStart w:id="1" w:name="_GoBack" w:displacedByCustomXml="prev"/>
        <w:p w14:paraId="38152FCD" w14:textId="168ACEA4" w:rsidR="004C262E" w:rsidRPr="00A154B9" w:rsidRDefault="007B627D" w:rsidP="00DF4737">
          <w:r w:rsidRPr="009E783C">
            <w:rPr>
              <w:rStyle w:val="Platzhaltertext"/>
            </w:rPr>
            <w:t>Klicken oder tippen Sie hier, um Text einzugeben.</w:t>
          </w:r>
        </w:p>
        <w:bookmarkEnd w:id="1" w:displacedByCustomXml="next"/>
      </w:sdtContent>
    </w:sdt>
    <w:p w14:paraId="363B02DB" w14:textId="77777777" w:rsidR="00DF4737" w:rsidRDefault="00DF4737" w:rsidP="004C262E">
      <w:pPr>
        <w:rPr>
          <w:u w:val="single"/>
        </w:rPr>
      </w:pPr>
    </w:p>
    <w:p w14:paraId="1FD7998D" w14:textId="12EFA80E" w:rsidR="004C262E" w:rsidRPr="00F421DE" w:rsidRDefault="00BF683F" w:rsidP="004C262E">
      <w:pPr>
        <w:rPr>
          <w:sz w:val="26"/>
          <w:szCs w:val="26"/>
          <w:u w:val="single"/>
        </w:rPr>
      </w:pPr>
      <w:r w:rsidRPr="00F421DE">
        <w:rPr>
          <w:bCs/>
          <w:sz w:val="26"/>
          <w:szCs w:val="26"/>
          <w:u w:val="single"/>
        </w:rPr>
        <w:t>Aus- und Aufbau studienvorbereitender und -begleitender Maßnahmen</w:t>
      </w:r>
    </w:p>
    <w:p w14:paraId="47E84C47" w14:textId="13B14371" w:rsidR="005D2FD8" w:rsidRDefault="004858CF" w:rsidP="004858CF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Wie viele Kurse sollen im Zeitraum 1.4.2020 bis 31.12.20</w:t>
      </w:r>
      <w:r w:rsidR="00252AA1">
        <w:rPr>
          <w:b/>
        </w:rPr>
        <w:t>21</w:t>
      </w:r>
      <w:r>
        <w:rPr>
          <w:b/>
        </w:rPr>
        <w:t xml:space="preserve"> angeboten werden? </w:t>
      </w:r>
      <w:r w:rsidR="00D97859"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97859">
        <w:instrText xml:space="preserve"> FORMTEXT </w:instrText>
      </w:r>
      <w:r w:rsidR="00D97859">
        <w:fldChar w:fldCharType="separate"/>
      </w:r>
      <w:r w:rsidR="00D97859">
        <w:rPr>
          <w:noProof/>
        </w:rPr>
        <w:t> </w:t>
      </w:r>
      <w:r w:rsidR="00D97859">
        <w:rPr>
          <w:noProof/>
        </w:rPr>
        <w:t> </w:t>
      </w:r>
      <w:r w:rsidR="00D97859">
        <w:rPr>
          <w:noProof/>
        </w:rPr>
        <w:t> </w:t>
      </w:r>
      <w:r w:rsidR="00D97859">
        <w:rPr>
          <w:noProof/>
        </w:rPr>
        <w:t> </w:t>
      </w:r>
      <w:r w:rsidR="00D97859">
        <w:fldChar w:fldCharType="end"/>
      </w:r>
    </w:p>
    <w:p w14:paraId="5F8C7AED" w14:textId="77777777" w:rsidR="004858CF" w:rsidRPr="004858CF" w:rsidRDefault="004858CF" w:rsidP="004858CF">
      <w:pPr>
        <w:pStyle w:val="Listenabsatz"/>
        <w:ind w:left="360"/>
        <w:rPr>
          <w:b/>
          <w:sz w:val="4"/>
          <w:szCs w:val="4"/>
        </w:rPr>
      </w:pPr>
    </w:p>
    <w:p w14:paraId="41C41F75" w14:textId="34C41DA2" w:rsidR="00D97859" w:rsidRPr="00D97859" w:rsidRDefault="00D97859" w:rsidP="004858CF">
      <w:pPr>
        <w:pStyle w:val="Listenabsatz"/>
        <w:ind w:left="360"/>
        <w:rPr>
          <w:sz w:val="20"/>
          <w:szCs w:val="20"/>
        </w:rPr>
      </w:pPr>
      <w:r w:rsidRPr="00D97859">
        <w:rPr>
          <w:sz w:val="20"/>
          <w:szCs w:val="20"/>
        </w:rPr>
        <w:t>(siehe auch ergänzende Angaben in „Kursliste“)</w:t>
      </w:r>
    </w:p>
    <w:p w14:paraId="08AE3A34" w14:textId="77777777" w:rsidR="00D97859" w:rsidRDefault="00D97859" w:rsidP="004858CF">
      <w:pPr>
        <w:pStyle w:val="Listenabsatz"/>
        <w:ind w:left="360"/>
        <w:rPr>
          <w:b/>
        </w:rPr>
      </w:pPr>
    </w:p>
    <w:p w14:paraId="423D6283" w14:textId="62B19DA0" w:rsidR="004C262E" w:rsidRDefault="004C262E" w:rsidP="002368C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Bitte beschreiben Sie</w:t>
      </w:r>
      <w:r w:rsidR="00D83C98">
        <w:rPr>
          <w:b/>
        </w:rPr>
        <w:t xml:space="preserve"> (kurz)</w:t>
      </w:r>
      <w:r>
        <w:rPr>
          <w:b/>
        </w:rPr>
        <w:t xml:space="preserve"> die einzelnen </w:t>
      </w:r>
      <w:r w:rsidR="00367679">
        <w:rPr>
          <w:b/>
        </w:rPr>
        <w:t>Kurse</w:t>
      </w:r>
      <w:r>
        <w:rPr>
          <w:b/>
        </w:rPr>
        <w:t xml:space="preserve"> in Bezug auf:</w:t>
      </w:r>
    </w:p>
    <w:p w14:paraId="2A1E9CCC" w14:textId="5876C5EA" w:rsidR="00D97859" w:rsidRPr="00D97859" w:rsidRDefault="00D97859" w:rsidP="00D97859">
      <w:pPr>
        <w:pStyle w:val="Listenabsatz"/>
        <w:ind w:left="360"/>
        <w:rPr>
          <w:b/>
          <w:color w:val="FF0000"/>
          <w:sz w:val="20"/>
          <w:szCs w:val="20"/>
        </w:rPr>
      </w:pPr>
      <w:r w:rsidRPr="00D97859">
        <w:rPr>
          <w:b/>
          <w:color w:val="FF0000"/>
          <w:sz w:val="20"/>
          <w:szCs w:val="20"/>
        </w:rPr>
        <w:t xml:space="preserve">Bitte beziehen Sie sich hierbei jeweils auf die Kursnummern </w:t>
      </w:r>
      <w:r>
        <w:rPr>
          <w:b/>
          <w:color w:val="FF0000"/>
          <w:sz w:val="20"/>
          <w:szCs w:val="20"/>
        </w:rPr>
        <w:t xml:space="preserve">in </w:t>
      </w:r>
      <w:r w:rsidRPr="00D97859">
        <w:rPr>
          <w:b/>
          <w:color w:val="FF0000"/>
          <w:sz w:val="20"/>
          <w:szCs w:val="20"/>
        </w:rPr>
        <w:t>der Anlage Kursliste.</w:t>
      </w:r>
    </w:p>
    <w:p w14:paraId="52F8F1CB" w14:textId="77777777" w:rsidR="00D97859" w:rsidRDefault="00D97859" w:rsidP="00D97859">
      <w:pPr>
        <w:pStyle w:val="Listenabsatz"/>
        <w:ind w:left="360"/>
        <w:rPr>
          <w:b/>
        </w:rPr>
      </w:pPr>
    </w:p>
    <w:p w14:paraId="47F906E5" w14:textId="099D25D0" w:rsidR="00144946" w:rsidRDefault="004C262E" w:rsidP="00144946">
      <w:pPr>
        <w:pStyle w:val="Listenabsatz"/>
        <w:numPr>
          <w:ilvl w:val="1"/>
          <w:numId w:val="1"/>
        </w:numPr>
      </w:pPr>
      <w:r w:rsidRPr="004C262E">
        <w:t>Teilnehmerauswahl (Zielgruppe</w:t>
      </w:r>
      <w:r w:rsidR="00241765">
        <w:t>, A</w:t>
      </w:r>
      <w:r w:rsidRPr="004C262E">
        <w:t>uswahl</w:t>
      </w:r>
      <w:r w:rsidR="00144946">
        <w:t xml:space="preserve"> und Zugang</w:t>
      </w:r>
      <w:r w:rsidRPr="004C262E">
        <w:t>, Akquise)</w:t>
      </w:r>
    </w:p>
    <w:p w14:paraId="378A47B9" w14:textId="65FF0946" w:rsidR="00144946" w:rsidRDefault="004C262E" w:rsidP="00144946">
      <w:pPr>
        <w:pStyle w:val="Listenabsatz"/>
        <w:numPr>
          <w:ilvl w:val="1"/>
          <w:numId w:val="1"/>
        </w:numPr>
      </w:pPr>
      <w:r>
        <w:t>Kursinhalte, Kursziel</w:t>
      </w:r>
    </w:p>
    <w:p w14:paraId="0413B958" w14:textId="680E8C9A" w:rsidR="00367679" w:rsidRDefault="00367679" w:rsidP="00144946">
      <w:pPr>
        <w:pStyle w:val="Listenabsatz"/>
        <w:numPr>
          <w:ilvl w:val="1"/>
          <w:numId w:val="1"/>
        </w:numPr>
      </w:pPr>
      <w:r>
        <w:t>Entwicklungsmöglichkeiten nach Abschluss des Kurses</w:t>
      </w:r>
    </w:p>
    <w:p w14:paraId="4EEE5774" w14:textId="2CCB2353" w:rsidR="004C262E" w:rsidRDefault="004C262E" w:rsidP="00144946">
      <w:pPr>
        <w:pStyle w:val="Listenabsatz"/>
        <w:numPr>
          <w:ilvl w:val="1"/>
          <w:numId w:val="1"/>
        </w:numPr>
      </w:pPr>
      <w:r>
        <w:t>Betreuungs- und Integrationskonzept</w:t>
      </w:r>
      <w:r w:rsidR="00DF4737">
        <w:t xml:space="preserve"> (s. Rahmenbedingungen im Ausschreibungstext)</w:t>
      </w:r>
    </w:p>
    <w:sdt>
      <w:sdtPr>
        <w:id w:val="-113748184"/>
        <w:placeholder>
          <w:docPart w:val="E5A90416305042E9B08833BDC9E4816C"/>
        </w:placeholder>
        <w:showingPlcHdr/>
      </w:sdtPr>
      <w:sdtEndPr/>
      <w:sdtContent>
        <w:p w14:paraId="289DCF6A" w14:textId="2639CABE" w:rsidR="004C262E" w:rsidRPr="004C262E" w:rsidRDefault="008007BF" w:rsidP="008007BF">
          <w:r w:rsidRPr="009E783C">
            <w:rPr>
              <w:rStyle w:val="Platzhaltertext"/>
            </w:rPr>
            <w:t>Klicken oder tippen Sie hier, um Text einzugeben.</w:t>
          </w:r>
        </w:p>
      </w:sdtContent>
    </w:sdt>
    <w:p w14:paraId="041D152A" w14:textId="0DDCA7AB" w:rsidR="00897092" w:rsidRDefault="00897092" w:rsidP="00242D43">
      <w:pPr>
        <w:rPr>
          <w:u w:val="single"/>
        </w:rPr>
      </w:pPr>
    </w:p>
    <w:p w14:paraId="5D790299" w14:textId="454A3E78" w:rsidR="00DD0007" w:rsidRDefault="00EE7DC3" w:rsidP="00242D43">
      <w:pPr>
        <w:rPr>
          <w:sz w:val="26"/>
          <w:szCs w:val="26"/>
          <w:u w:val="single"/>
        </w:rPr>
      </w:pPr>
      <w:r w:rsidRPr="00F421DE">
        <w:rPr>
          <w:sz w:val="26"/>
          <w:szCs w:val="26"/>
          <w:u w:val="single"/>
        </w:rPr>
        <w:t>Workshops und Seminare</w:t>
      </w:r>
    </w:p>
    <w:p w14:paraId="2CFDB953" w14:textId="02E6E63E" w:rsidR="00EE7DC3" w:rsidRDefault="00EE7DC3" w:rsidP="00EE7DC3">
      <w:pPr>
        <w:pStyle w:val="Listenabsatz"/>
        <w:numPr>
          <w:ilvl w:val="0"/>
          <w:numId w:val="1"/>
        </w:numPr>
        <w:rPr>
          <w:b/>
        </w:rPr>
      </w:pPr>
      <w:r w:rsidRPr="00EE7DC3">
        <w:rPr>
          <w:b/>
        </w:rPr>
        <w:t xml:space="preserve">Bitte beschreiben Sie Inhalt und Ziel der </w:t>
      </w:r>
      <w:r>
        <w:rPr>
          <w:b/>
        </w:rPr>
        <w:t>jeweil</w:t>
      </w:r>
      <w:r w:rsidR="0019184A">
        <w:rPr>
          <w:b/>
        </w:rPr>
        <w:t>s</w:t>
      </w:r>
      <w:r>
        <w:rPr>
          <w:b/>
        </w:rPr>
        <w:t xml:space="preserve"> </w:t>
      </w:r>
      <w:r w:rsidRPr="00EE7DC3">
        <w:rPr>
          <w:b/>
        </w:rPr>
        <w:t>geplanten Workshops und Seminare</w:t>
      </w:r>
      <w:r>
        <w:rPr>
          <w:b/>
        </w:rPr>
        <w:t>.</w:t>
      </w:r>
    </w:p>
    <w:p w14:paraId="3EDE2EEA" w14:textId="77777777" w:rsidR="00D97859" w:rsidRPr="00D97859" w:rsidRDefault="00D97859" w:rsidP="00D97859">
      <w:pPr>
        <w:pStyle w:val="Listenabsatz"/>
        <w:ind w:left="360"/>
        <w:rPr>
          <w:b/>
          <w:color w:val="FF0000"/>
          <w:sz w:val="20"/>
          <w:szCs w:val="20"/>
        </w:rPr>
      </w:pPr>
      <w:r w:rsidRPr="00D97859">
        <w:rPr>
          <w:b/>
          <w:color w:val="FF0000"/>
          <w:sz w:val="20"/>
          <w:szCs w:val="20"/>
        </w:rPr>
        <w:t xml:space="preserve">Bitte beziehen Sie sich hierbei jeweils auf die Kursnummern </w:t>
      </w:r>
      <w:r>
        <w:rPr>
          <w:b/>
          <w:color w:val="FF0000"/>
          <w:sz w:val="20"/>
          <w:szCs w:val="20"/>
        </w:rPr>
        <w:t xml:space="preserve">in </w:t>
      </w:r>
      <w:r w:rsidRPr="00D97859">
        <w:rPr>
          <w:b/>
          <w:color w:val="FF0000"/>
          <w:sz w:val="20"/>
          <w:szCs w:val="20"/>
        </w:rPr>
        <w:t>der Anlage Kursliste.</w:t>
      </w:r>
    </w:p>
    <w:p w14:paraId="1DF7424D" w14:textId="77777777" w:rsidR="004A43B2" w:rsidRPr="00EE7DC3" w:rsidRDefault="004A43B2" w:rsidP="004A43B2">
      <w:pPr>
        <w:pStyle w:val="Listenabsatz"/>
        <w:ind w:left="360"/>
        <w:rPr>
          <w:b/>
        </w:rPr>
      </w:pPr>
    </w:p>
    <w:sdt>
      <w:sdtPr>
        <w:id w:val="-948313536"/>
        <w:placeholder>
          <w:docPart w:val="0C54F0F05EF945699DC632241DE6CA50"/>
        </w:placeholder>
        <w:showingPlcHdr/>
      </w:sdtPr>
      <w:sdtEndPr/>
      <w:sdtContent>
        <w:p w14:paraId="08949594" w14:textId="77777777" w:rsidR="00EE7DC3" w:rsidRDefault="00EE7DC3" w:rsidP="00EE7DC3">
          <w:r w:rsidRPr="009E783C">
            <w:rPr>
              <w:rStyle w:val="Platzhaltertext"/>
            </w:rPr>
            <w:t>Klicken oder tippen Sie hier, um Text einzugeben.</w:t>
          </w:r>
        </w:p>
      </w:sdtContent>
    </w:sdt>
    <w:p w14:paraId="36448FE0" w14:textId="11194197" w:rsidR="004A43B2" w:rsidRDefault="004A43B2" w:rsidP="004A43B2">
      <w:pPr>
        <w:pStyle w:val="Listenabsatz"/>
        <w:ind w:left="360"/>
        <w:rPr>
          <w:b/>
        </w:rPr>
      </w:pPr>
    </w:p>
    <w:p w14:paraId="21AD55CA" w14:textId="6768B069" w:rsidR="00EE7DC3" w:rsidRDefault="00EE7DC3" w:rsidP="00EE7DC3">
      <w:pPr>
        <w:pStyle w:val="Listenabsatz"/>
        <w:numPr>
          <w:ilvl w:val="0"/>
          <w:numId w:val="1"/>
        </w:numPr>
        <w:rPr>
          <w:b/>
        </w:rPr>
      </w:pPr>
      <w:r w:rsidRPr="00EE7DC3">
        <w:rPr>
          <w:b/>
        </w:rPr>
        <w:t xml:space="preserve">Bitte beschreiben Sie, wie die Auswahl der Teilnehmer </w:t>
      </w:r>
      <w:r w:rsidR="00367679">
        <w:rPr>
          <w:b/>
        </w:rPr>
        <w:t>für die Workshops/</w:t>
      </w:r>
      <w:r w:rsidR="00BC7F14">
        <w:rPr>
          <w:b/>
        </w:rPr>
        <w:t>Seminare</w:t>
      </w:r>
      <w:r w:rsidR="00BC7F14" w:rsidRPr="00EE7DC3">
        <w:rPr>
          <w:b/>
        </w:rPr>
        <w:t xml:space="preserve"> vorgenommen</w:t>
      </w:r>
      <w:r w:rsidRPr="00EE7DC3">
        <w:rPr>
          <w:b/>
        </w:rPr>
        <w:t xml:space="preserve"> wird.</w:t>
      </w:r>
    </w:p>
    <w:sdt>
      <w:sdtPr>
        <w:id w:val="749162234"/>
        <w:placeholder>
          <w:docPart w:val="876C88B6086045F78AB16EDCDCD0B1F0"/>
        </w:placeholder>
        <w:showingPlcHdr/>
      </w:sdtPr>
      <w:sdtEndPr/>
      <w:sdtContent>
        <w:p w14:paraId="0B272902" w14:textId="77777777" w:rsidR="00EE7DC3" w:rsidRDefault="00EE7DC3" w:rsidP="00EE7DC3">
          <w:r w:rsidRPr="009E783C">
            <w:rPr>
              <w:rStyle w:val="Platzhaltertext"/>
            </w:rPr>
            <w:t>Klicken oder tippen Sie hier, um Text einzugeben.</w:t>
          </w:r>
        </w:p>
      </w:sdtContent>
    </w:sdt>
    <w:p w14:paraId="0DB26F14" w14:textId="1BCAF8C1" w:rsidR="00DD0007" w:rsidRDefault="00DD0007" w:rsidP="00242D43">
      <w:pPr>
        <w:rPr>
          <w:u w:val="single"/>
        </w:rPr>
      </w:pPr>
    </w:p>
    <w:p w14:paraId="2A9DE9D4" w14:textId="344ABC00" w:rsidR="00242D43" w:rsidRPr="00F421DE" w:rsidRDefault="00B84F17" w:rsidP="00242D43">
      <w:pPr>
        <w:rPr>
          <w:sz w:val="26"/>
          <w:szCs w:val="26"/>
          <w:u w:val="single"/>
        </w:rPr>
      </w:pPr>
      <w:r w:rsidRPr="00F421DE">
        <w:rPr>
          <w:sz w:val="26"/>
          <w:szCs w:val="26"/>
          <w:u w:val="single"/>
        </w:rPr>
        <w:t xml:space="preserve">Personalmittel </w:t>
      </w:r>
      <w:r w:rsidR="00A00957">
        <w:rPr>
          <w:sz w:val="26"/>
          <w:szCs w:val="26"/>
          <w:u w:val="single"/>
        </w:rPr>
        <w:t>für den Auf- und Ausbau von Maßnahmen zur Vorbereitung von internationalen Studierenden auf den deutschen Arbeitsmarkt</w:t>
      </w:r>
    </w:p>
    <w:p w14:paraId="531EB97F" w14:textId="77777777" w:rsidR="00472EC8" w:rsidRPr="00472EC8" w:rsidRDefault="004C262E" w:rsidP="00D64515">
      <w:pPr>
        <w:pStyle w:val="Listenabsatz"/>
        <w:numPr>
          <w:ilvl w:val="0"/>
          <w:numId w:val="1"/>
        </w:numPr>
      </w:pPr>
      <w:r w:rsidRPr="00472EC8">
        <w:rPr>
          <w:b/>
        </w:rPr>
        <w:t>Bitt</w:t>
      </w:r>
      <w:r w:rsidR="00E12F78" w:rsidRPr="00472EC8">
        <w:rPr>
          <w:b/>
        </w:rPr>
        <w:t xml:space="preserve">e beschreiben Sie </w:t>
      </w:r>
      <w:r w:rsidR="009B2B79" w:rsidRPr="00472EC8">
        <w:rPr>
          <w:b/>
        </w:rPr>
        <w:t>das Gesamtkonzept, welches Sie mit dem Auf- und Ausbau von Maßnahmen für die Arbeitsmarkt-Vorbereitung von internationalen Studierenden an Ihrer Hochschule verfolgen. Hier</w:t>
      </w:r>
      <w:r w:rsidR="00472EC8" w:rsidRPr="00472EC8">
        <w:rPr>
          <w:b/>
        </w:rPr>
        <w:t>bei</w:t>
      </w:r>
      <w:r w:rsidR="009B2B79" w:rsidRPr="00472EC8">
        <w:rPr>
          <w:b/>
        </w:rPr>
        <w:t xml:space="preserve"> sollten Sie </w:t>
      </w:r>
      <w:r w:rsidR="00472EC8" w:rsidRPr="00472EC8">
        <w:rPr>
          <w:b/>
        </w:rPr>
        <w:t xml:space="preserve">u.a. </w:t>
      </w:r>
      <w:r w:rsidR="009B2B79" w:rsidRPr="00472EC8">
        <w:rPr>
          <w:b/>
        </w:rPr>
        <w:t xml:space="preserve">darauf eingehen, welche Formate, Maßnahmen und Netzwerke bereits bestehen, welche zusätzlichen Bedarfe vorhanden sind und welcher Mehrwert sich durch die Besetzung der neuen Stelle ergibt. </w:t>
      </w:r>
    </w:p>
    <w:p w14:paraId="56688DDB" w14:textId="77777777" w:rsidR="00472EC8" w:rsidRDefault="00472EC8" w:rsidP="00472EC8">
      <w:pPr>
        <w:pStyle w:val="Listenabsatz"/>
        <w:ind w:left="360"/>
        <w:rPr>
          <w:b/>
        </w:rPr>
      </w:pPr>
    </w:p>
    <w:p w14:paraId="4DD6AD6B" w14:textId="7D7A1BBC" w:rsidR="00EE7DC3" w:rsidRPr="00903C17" w:rsidRDefault="00E12CFA" w:rsidP="00472EC8">
      <w:pPr>
        <w:pStyle w:val="Listenabsatz"/>
        <w:ind w:left="360"/>
      </w:pPr>
      <w:sdt>
        <w:sdtPr>
          <w:id w:val="-1529097798"/>
          <w:placeholder>
            <w:docPart w:val="F95BFD21B20D4C6AA0FEC4D20A687ABE"/>
          </w:placeholder>
          <w:showingPlcHdr/>
        </w:sdtPr>
        <w:sdtEndPr/>
        <w:sdtContent>
          <w:r w:rsidR="00472EC8" w:rsidRPr="009E783C">
            <w:rPr>
              <w:rStyle w:val="Platzhaltertext"/>
            </w:rPr>
            <w:t>Klicken oder tippen Sie hier, um Text einzugeben.</w:t>
          </w:r>
        </w:sdtContent>
      </w:sdt>
    </w:p>
    <w:p w14:paraId="3C757DB3" w14:textId="2D049B65" w:rsidR="00F0464A" w:rsidRDefault="00F0464A" w:rsidP="00F0464A">
      <w:pPr>
        <w:pStyle w:val="Listenabsatz"/>
        <w:rPr>
          <w:b/>
        </w:rPr>
      </w:pPr>
    </w:p>
    <w:p w14:paraId="24CA3355" w14:textId="77777777" w:rsidR="00903C17" w:rsidRPr="00F0464A" w:rsidRDefault="00903C17" w:rsidP="00F0464A">
      <w:pPr>
        <w:pStyle w:val="Listenabsatz"/>
        <w:rPr>
          <w:b/>
        </w:rPr>
      </w:pPr>
    </w:p>
    <w:p w14:paraId="7B124A12" w14:textId="1441BD76" w:rsidR="004A43B2" w:rsidRDefault="004C262E" w:rsidP="00444C5E">
      <w:pPr>
        <w:pStyle w:val="Listenabsatz"/>
        <w:numPr>
          <w:ilvl w:val="0"/>
          <w:numId w:val="1"/>
        </w:numPr>
        <w:rPr>
          <w:b/>
        </w:rPr>
      </w:pPr>
      <w:r w:rsidRPr="004C262E">
        <w:rPr>
          <w:b/>
        </w:rPr>
        <w:t xml:space="preserve">Welche Aufgabenbereiche </w:t>
      </w:r>
      <w:proofErr w:type="gramStart"/>
      <w:r w:rsidRPr="004C262E">
        <w:rPr>
          <w:b/>
        </w:rPr>
        <w:t>soll</w:t>
      </w:r>
      <w:proofErr w:type="gramEnd"/>
      <w:r w:rsidRPr="004C262E">
        <w:rPr>
          <w:b/>
        </w:rPr>
        <w:t xml:space="preserve"> die neu einzurichtende Stelle übernehmen? </w:t>
      </w:r>
      <w:r w:rsidR="00472EC8">
        <w:rPr>
          <w:b/>
        </w:rPr>
        <w:t xml:space="preserve">Welche Schwerpunkte werden gesetzt? </w:t>
      </w:r>
    </w:p>
    <w:p w14:paraId="0264004B" w14:textId="7196DAE1" w:rsidR="00F0464A" w:rsidRPr="00D32A6B" w:rsidRDefault="00D83C98" w:rsidP="004A43B2">
      <w:pPr>
        <w:pStyle w:val="Listenabsatz"/>
        <w:ind w:left="360"/>
        <w:rPr>
          <w:b/>
          <w:color w:val="FF0000"/>
          <w:sz w:val="20"/>
          <w:szCs w:val="20"/>
        </w:rPr>
      </w:pPr>
      <w:r w:rsidRPr="00D32A6B">
        <w:rPr>
          <w:b/>
          <w:color w:val="FF0000"/>
          <w:sz w:val="20"/>
          <w:szCs w:val="20"/>
        </w:rPr>
        <w:t>B</w:t>
      </w:r>
      <w:r w:rsidR="004C262E" w:rsidRPr="00D32A6B">
        <w:rPr>
          <w:b/>
          <w:color w:val="FF0000"/>
          <w:sz w:val="20"/>
          <w:szCs w:val="20"/>
        </w:rPr>
        <w:t xml:space="preserve">itte fügen Sie dem Antrag </w:t>
      </w:r>
      <w:r w:rsidR="00393B92" w:rsidRPr="00D32A6B">
        <w:rPr>
          <w:b/>
          <w:color w:val="FF0000"/>
          <w:sz w:val="20"/>
          <w:szCs w:val="20"/>
        </w:rPr>
        <w:t xml:space="preserve">zusätzlich </w:t>
      </w:r>
      <w:r w:rsidR="00991FA3" w:rsidRPr="00D32A6B">
        <w:rPr>
          <w:b/>
          <w:color w:val="FF0000"/>
          <w:sz w:val="20"/>
          <w:szCs w:val="20"/>
        </w:rPr>
        <w:t xml:space="preserve">für maximal zwei Stellen die entsprechenden </w:t>
      </w:r>
      <w:r w:rsidR="004C262E" w:rsidRPr="00D32A6B">
        <w:rPr>
          <w:b/>
          <w:color w:val="FF0000"/>
          <w:sz w:val="20"/>
          <w:szCs w:val="20"/>
        </w:rPr>
        <w:t>Tätigkeitsdarstellung</w:t>
      </w:r>
      <w:r w:rsidR="005F68F9" w:rsidRPr="00D32A6B">
        <w:rPr>
          <w:b/>
          <w:color w:val="FF0000"/>
          <w:sz w:val="20"/>
          <w:szCs w:val="20"/>
        </w:rPr>
        <w:t>en</w:t>
      </w:r>
      <w:r w:rsidR="004C262E" w:rsidRPr="00D32A6B">
        <w:rPr>
          <w:b/>
          <w:color w:val="FF0000"/>
          <w:sz w:val="20"/>
          <w:szCs w:val="20"/>
        </w:rPr>
        <w:t xml:space="preserve"> bei</w:t>
      </w:r>
      <w:r w:rsidR="00991FA3" w:rsidRPr="00D32A6B">
        <w:rPr>
          <w:b/>
          <w:color w:val="FF0000"/>
          <w:sz w:val="20"/>
          <w:szCs w:val="20"/>
        </w:rPr>
        <w:t xml:space="preserve"> (s. Anlage 3)</w:t>
      </w:r>
      <w:r w:rsidR="0019184A" w:rsidRPr="00D32A6B">
        <w:rPr>
          <w:b/>
          <w:color w:val="FF0000"/>
          <w:sz w:val="20"/>
          <w:szCs w:val="20"/>
        </w:rPr>
        <w:t>.</w:t>
      </w:r>
    </w:p>
    <w:sdt>
      <w:sdtPr>
        <w:id w:val="-790741604"/>
        <w:placeholder>
          <w:docPart w:val="2908F88E014843C0838BCF82138B78FB"/>
        </w:placeholder>
        <w:showingPlcHdr/>
      </w:sdtPr>
      <w:sdtEndPr/>
      <w:sdtContent>
        <w:p w14:paraId="516BDC91" w14:textId="6ECD765A" w:rsidR="00F0464A" w:rsidRPr="00A154B9" w:rsidRDefault="00A154B9" w:rsidP="00F0464A">
          <w:r w:rsidRPr="009E783C">
            <w:rPr>
              <w:rStyle w:val="Platzhaltertext"/>
            </w:rPr>
            <w:t>Klicken oder tippen Sie hier, um Text einzugeben.</w:t>
          </w:r>
        </w:p>
      </w:sdtContent>
    </w:sdt>
    <w:p w14:paraId="31F97DAC" w14:textId="52D0FC2F" w:rsidR="00F0464A" w:rsidRDefault="00F0464A" w:rsidP="00F0464A">
      <w:pPr>
        <w:rPr>
          <w:b/>
        </w:rPr>
      </w:pPr>
    </w:p>
    <w:p w14:paraId="3B9154AC" w14:textId="15C0CDA6" w:rsidR="00E663AD" w:rsidRPr="00E663AD" w:rsidRDefault="00E663AD" w:rsidP="00FF2FF9">
      <w:pPr>
        <w:pStyle w:val="Listenabsatz"/>
        <w:numPr>
          <w:ilvl w:val="0"/>
          <w:numId w:val="1"/>
        </w:numPr>
        <w:jc w:val="both"/>
      </w:pPr>
      <w:r w:rsidRPr="00E663AD">
        <w:rPr>
          <w:b/>
          <w:u w:val="single"/>
        </w:rPr>
        <w:t>Falls vorgesehen ist</w:t>
      </w:r>
      <w:r w:rsidRPr="00E663AD">
        <w:rPr>
          <w:b/>
        </w:rPr>
        <w:t>,</w:t>
      </w:r>
      <w:r w:rsidR="00F63961" w:rsidRPr="00E663AD">
        <w:rPr>
          <w:b/>
        </w:rPr>
        <w:t xml:space="preserve"> dass zum </w:t>
      </w:r>
      <w:r w:rsidR="00F63961" w:rsidRPr="00E663AD">
        <w:rPr>
          <w:rFonts w:eastAsiaTheme="majorEastAsia"/>
          <w:b/>
        </w:rPr>
        <w:t xml:space="preserve">Aufgabenbereich der Personalstelle die Koordinierung von Projekten gehört, </w:t>
      </w:r>
      <w:r w:rsidR="00F63961" w:rsidRPr="00E663AD">
        <w:rPr>
          <w:b/>
        </w:rPr>
        <w:t>welche das Engagement von geflüchteten/internationalen Studierenden in Organisationen der Zivilgesellschaft (Verbände, Vereine, Initiativen) ermöglicht</w:t>
      </w:r>
      <w:r w:rsidRPr="00E663AD">
        <w:rPr>
          <w:b/>
        </w:rPr>
        <w:t xml:space="preserve">: </w:t>
      </w:r>
      <w:r w:rsidR="00F63961" w:rsidRPr="00E663AD">
        <w:t xml:space="preserve"> </w:t>
      </w:r>
      <w:r w:rsidR="00521A36" w:rsidRPr="00E663AD">
        <w:rPr>
          <w:b/>
        </w:rPr>
        <w:t xml:space="preserve">Bitte beschreiben Sie </w:t>
      </w:r>
      <w:r w:rsidRPr="00E663AD">
        <w:rPr>
          <w:b/>
        </w:rPr>
        <w:t>hier das Vorhaben.</w:t>
      </w:r>
    </w:p>
    <w:p w14:paraId="171ED078" w14:textId="77777777" w:rsidR="00E663AD" w:rsidRDefault="00E663AD" w:rsidP="00E663AD">
      <w:pPr>
        <w:pStyle w:val="Listenabsatz"/>
        <w:ind w:left="360"/>
        <w:jc w:val="both"/>
        <w:rPr>
          <w:b/>
        </w:rPr>
      </w:pPr>
    </w:p>
    <w:p w14:paraId="518E4A3D" w14:textId="42A03505" w:rsidR="00FF2FF9" w:rsidRDefault="00E12CFA" w:rsidP="00E663AD">
      <w:pPr>
        <w:pStyle w:val="Listenabsatz"/>
        <w:ind w:left="360"/>
        <w:jc w:val="both"/>
      </w:pPr>
      <w:sdt>
        <w:sdtPr>
          <w:id w:val="-21547862"/>
          <w:placeholder>
            <w:docPart w:val="67377BCABE4F4B77AB60437FAB04DE9A"/>
          </w:placeholder>
          <w:showingPlcHdr/>
        </w:sdtPr>
        <w:sdtEndPr/>
        <w:sdtContent>
          <w:r w:rsidR="00FF2FF9" w:rsidRPr="009E783C">
            <w:rPr>
              <w:rStyle w:val="Platzhaltertext"/>
            </w:rPr>
            <w:t>Klicken oder tippen Sie hier, um Text einzugeben.</w:t>
          </w:r>
        </w:sdtContent>
      </w:sdt>
    </w:p>
    <w:p w14:paraId="5CE9B37A" w14:textId="16C35B83" w:rsidR="00FF2FF9" w:rsidRDefault="00AD708E" w:rsidP="00FF2FF9">
      <w:pPr>
        <w:pStyle w:val="Listenabsatz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7872" wp14:editId="6F77AF6B">
                <wp:simplePos x="0" y="0"/>
                <wp:positionH relativeFrom="column">
                  <wp:posOffset>-204470</wp:posOffset>
                </wp:positionH>
                <wp:positionV relativeFrom="paragraph">
                  <wp:posOffset>229235</wp:posOffset>
                </wp:positionV>
                <wp:extent cx="390525" cy="3143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7ABF1" w14:textId="3B0010ED" w:rsidR="00AD708E" w:rsidRPr="00AD708E" w:rsidRDefault="00AD708E">
                            <w:pPr>
                              <w:rPr>
                                <w:b/>
                              </w:rPr>
                            </w:pPr>
                            <w:r w:rsidRPr="00AD708E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787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6.1pt;margin-top:18.05pt;width:3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" fillcolor="white [3201]" stroked="f" strokeweight=".5pt">
                <v:textbox>
                  <w:txbxContent>
                    <w:p w14:paraId="7927ABF1" w14:textId="3B0010ED" w:rsidR="00AD708E" w:rsidRPr="00AD708E" w:rsidRDefault="00AD708E">
                      <w:pPr>
                        <w:rPr>
                          <w:b/>
                        </w:rPr>
                      </w:pPr>
                      <w:r w:rsidRPr="00AD708E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A93483" w14:textId="10F761C9" w:rsidR="00FF2FF9" w:rsidRPr="00AD708E" w:rsidRDefault="00E663AD" w:rsidP="00AD708E">
      <w:pPr>
        <w:ind w:left="360"/>
        <w:rPr>
          <w:sz w:val="26"/>
          <w:szCs w:val="26"/>
          <w:u w:val="single"/>
        </w:rPr>
      </w:pPr>
      <w:r w:rsidRPr="00AD708E">
        <w:rPr>
          <w:b/>
          <w:u w:val="single"/>
        </w:rPr>
        <w:t>Falls</w:t>
      </w:r>
      <w:r w:rsidRPr="00AD708E">
        <w:rPr>
          <w:b/>
        </w:rPr>
        <w:t xml:space="preserve"> Sie zur Unterstützung des unter 8. skizzierten Projekts eine studentische Hilfskraft beantragen: </w:t>
      </w:r>
      <w:r w:rsidR="00FF2FF9" w:rsidRPr="00AD708E">
        <w:rPr>
          <w:b/>
        </w:rPr>
        <w:t>Welche Aufgabenbereiche soll die</w:t>
      </w:r>
      <w:r w:rsidRPr="00AD708E">
        <w:rPr>
          <w:b/>
        </w:rPr>
        <w:t>se</w:t>
      </w:r>
      <w:r w:rsidR="00FF2FF9" w:rsidRPr="00AD708E">
        <w:rPr>
          <w:b/>
        </w:rPr>
        <w:t xml:space="preserve"> übernehmen? </w:t>
      </w:r>
    </w:p>
    <w:sdt>
      <w:sdtPr>
        <w:id w:val="343447557"/>
        <w:placeholder>
          <w:docPart w:val="68A5DE2968E44DE7B6600A3C6DFDCC19"/>
        </w:placeholder>
        <w:showingPlcHdr/>
      </w:sdtPr>
      <w:sdtEndPr/>
      <w:sdtContent>
        <w:p w14:paraId="2C9B9A7F" w14:textId="77777777" w:rsidR="00FF2FF9" w:rsidRDefault="00FF2FF9" w:rsidP="00FF2FF9">
          <w:r w:rsidRPr="009E783C">
            <w:rPr>
              <w:rStyle w:val="Platzhaltertext"/>
            </w:rPr>
            <w:t>Klicken oder tippen Sie hier, um Text einzugeben.</w:t>
          </w:r>
        </w:p>
      </w:sdtContent>
    </w:sdt>
    <w:p w14:paraId="5C22C772" w14:textId="77777777" w:rsidR="00D64515" w:rsidRDefault="00D64515" w:rsidP="00681716">
      <w:pPr>
        <w:rPr>
          <w:b/>
        </w:rPr>
      </w:pPr>
    </w:p>
    <w:p w14:paraId="6D25370B" w14:textId="6FACBC37" w:rsidR="00681716" w:rsidRPr="005E6211" w:rsidRDefault="00681716" w:rsidP="00681716">
      <w:pPr>
        <w:rPr>
          <w:b/>
        </w:rPr>
      </w:pPr>
      <w:r w:rsidRPr="005E6211">
        <w:rPr>
          <w:b/>
        </w:rPr>
        <w:t>Gefördert durch:</w:t>
      </w:r>
    </w:p>
    <w:p w14:paraId="47BD8B9E" w14:textId="50BD8DA1" w:rsidR="00681716" w:rsidRDefault="00681716" w:rsidP="00681716"/>
    <w:p w14:paraId="5E938446" w14:textId="499EEE43" w:rsidR="00681716" w:rsidRPr="00444C5E" w:rsidRDefault="00F421DE" w:rsidP="00444C5E">
      <w:pPr>
        <w:rPr>
          <w:b/>
        </w:rPr>
      </w:pPr>
      <w:r w:rsidRPr="00002A8B">
        <w:rPr>
          <w:noProof/>
          <w:sz w:val="20"/>
          <w:lang w:eastAsia="de-DE"/>
        </w:rPr>
        <w:lastRenderedPageBreak/>
        <w:drawing>
          <wp:inline distT="0" distB="0" distL="0" distR="0" wp14:anchorId="7727A6B1" wp14:editId="474D82CE">
            <wp:extent cx="2133616" cy="1270009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16" cy="12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716" w:rsidRPr="00444C5E" w:rsidSect="00DF4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9F45" w14:textId="77777777" w:rsidR="00325E91" w:rsidRDefault="00325E91" w:rsidP="007C2FB7">
      <w:pPr>
        <w:spacing w:after="0" w:line="240" w:lineRule="auto"/>
      </w:pPr>
      <w:r>
        <w:separator/>
      </w:r>
    </w:p>
  </w:endnote>
  <w:endnote w:type="continuationSeparator" w:id="0">
    <w:p w14:paraId="2A52A4EB" w14:textId="77777777" w:rsidR="00325E91" w:rsidRDefault="00325E91" w:rsidP="007C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EA04" w14:textId="77777777" w:rsidR="00DA1DCB" w:rsidRDefault="00DA1D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822667"/>
      <w:docPartObj>
        <w:docPartGallery w:val="Page Numbers (Bottom of Page)"/>
        <w:docPartUnique/>
      </w:docPartObj>
    </w:sdtPr>
    <w:sdtEndPr/>
    <w:sdtContent>
      <w:p w14:paraId="74A69178" w14:textId="7733914C" w:rsidR="002C5543" w:rsidRPr="0025726B" w:rsidRDefault="002C5543" w:rsidP="0025726B">
        <w:pPr>
          <w:pStyle w:val="Fuzeile"/>
          <w:rPr>
            <w:sz w:val="16"/>
            <w:szCs w:val="16"/>
          </w:rPr>
        </w:pPr>
        <w:r w:rsidRPr="00CA5E16">
          <w:rPr>
            <w:sz w:val="16"/>
            <w:szCs w:val="16"/>
          </w:rPr>
          <w:t>Projektbeschreibung Hochschulen – Integra ab 20</w:t>
        </w:r>
        <w:r w:rsidR="00DA1DCB">
          <w:rPr>
            <w:sz w:val="16"/>
            <w:szCs w:val="16"/>
          </w:rPr>
          <w:t>20</w:t>
        </w:r>
        <w:r w:rsidRPr="00CA5E16">
          <w:rPr>
            <w:sz w:val="16"/>
            <w:szCs w:val="16"/>
          </w:rPr>
          <w:t xml:space="preserve"> – P</w:t>
        </w:r>
        <w:r w:rsidR="00F812F9">
          <w:rPr>
            <w:sz w:val="16"/>
            <w:szCs w:val="16"/>
          </w:rPr>
          <w:t>43</w:t>
        </w:r>
        <w:r w:rsidRPr="00CA5E16">
          <w:rPr>
            <w:sz w:val="16"/>
            <w:szCs w:val="16"/>
          </w:rPr>
          <w:t xml:space="preserve"> – Stand: </w:t>
        </w:r>
        <w:r w:rsidR="00F812F9">
          <w:rPr>
            <w:sz w:val="16"/>
            <w:szCs w:val="16"/>
          </w:rPr>
          <w:t>10/</w:t>
        </w:r>
        <w:r w:rsidRPr="00CA5E16">
          <w:rPr>
            <w:sz w:val="16"/>
            <w:szCs w:val="16"/>
          </w:rPr>
          <w:t>/201</w:t>
        </w:r>
        <w:r w:rsidR="00F812F9">
          <w:rPr>
            <w:sz w:val="16"/>
            <w:szCs w:val="16"/>
          </w:rPr>
          <w:t>9</w:t>
        </w:r>
        <w:r w:rsidRPr="00CA5E16">
          <w:rPr>
            <w:sz w:val="16"/>
            <w:szCs w:val="16"/>
          </w:rPr>
          <w:t xml:space="preserve"> -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5726B">
              <w:rPr>
                <w:sz w:val="16"/>
                <w:szCs w:val="16"/>
              </w:rPr>
              <w:t xml:space="preserve">Seite </w:t>
            </w:r>
            <w:r w:rsidRPr="0025726B">
              <w:rPr>
                <w:b/>
                <w:bCs/>
                <w:sz w:val="16"/>
                <w:szCs w:val="16"/>
              </w:rPr>
              <w:fldChar w:fldCharType="begin"/>
            </w:r>
            <w:r w:rsidRPr="0025726B">
              <w:rPr>
                <w:b/>
                <w:bCs/>
                <w:sz w:val="16"/>
                <w:szCs w:val="16"/>
              </w:rPr>
              <w:instrText>PAGE</w:instrText>
            </w:r>
            <w:r w:rsidRPr="0025726B">
              <w:rPr>
                <w:b/>
                <w:bCs/>
                <w:sz w:val="16"/>
                <w:szCs w:val="16"/>
              </w:rPr>
              <w:fldChar w:fldCharType="separate"/>
            </w:r>
            <w:r w:rsidR="00EC4DD9">
              <w:rPr>
                <w:b/>
                <w:bCs/>
                <w:noProof/>
                <w:sz w:val="16"/>
                <w:szCs w:val="16"/>
              </w:rPr>
              <w:t>1</w:t>
            </w:r>
            <w:r w:rsidRPr="0025726B">
              <w:rPr>
                <w:b/>
                <w:bCs/>
                <w:sz w:val="16"/>
                <w:szCs w:val="16"/>
              </w:rPr>
              <w:fldChar w:fldCharType="end"/>
            </w:r>
            <w:r w:rsidRPr="0025726B">
              <w:rPr>
                <w:sz w:val="16"/>
                <w:szCs w:val="16"/>
              </w:rPr>
              <w:t xml:space="preserve"> von </w:t>
            </w:r>
            <w:r w:rsidRPr="0025726B">
              <w:rPr>
                <w:b/>
                <w:bCs/>
                <w:sz w:val="16"/>
                <w:szCs w:val="16"/>
              </w:rPr>
              <w:fldChar w:fldCharType="begin"/>
            </w:r>
            <w:r w:rsidRPr="0025726B">
              <w:rPr>
                <w:b/>
                <w:bCs/>
                <w:sz w:val="16"/>
                <w:szCs w:val="16"/>
              </w:rPr>
              <w:instrText>NUMPAGES</w:instrText>
            </w:r>
            <w:r w:rsidRPr="0025726B">
              <w:rPr>
                <w:b/>
                <w:bCs/>
                <w:sz w:val="16"/>
                <w:szCs w:val="16"/>
              </w:rPr>
              <w:fldChar w:fldCharType="separate"/>
            </w:r>
            <w:r w:rsidR="00EC4DD9">
              <w:rPr>
                <w:b/>
                <w:bCs/>
                <w:noProof/>
                <w:sz w:val="16"/>
                <w:szCs w:val="16"/>
              </w:rPr>
              <w:t>3</w:t>
            </w:r>
            <w:r w:rsidRPr="0025726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14:paraId="4DEBFAA8" w14:textId="7659D48E" w:rsidR="00DF4737" w:rsidRDefault="00DF4737" w:rsidP="00DF4737">
    <w:pPr>
      <w:pStyle w:val="Fuzeile"/>
      <w:ind w:left="21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B8BC" w14:textId="77777777" w:rsidR="00DA1DCB" w:rsidRDefault="00DA1D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D048" w14:textId="77777777" w:rsidR="00325E91" w:rsidRDefault="00325E91" w:rsidP="007C2FB7">
      <w:pPr>
        <w:spacing w:after="0" w:line="240" w:lineRule="auto"/>
      </w:pPr>
      <w:r>
        <w:separator/>
      </w:r>
    </w:p>
  </w:footnote>
  <w:footnote w:type="continuationSeparator" w:id="0">
    <w:p w14:paraId="7027B49C" w14:textId="77777777" w:rsidR="00325E91" w:rsidRDefault="00325E91" w:rsidP="007C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8823" w14:textId="77777777" w:rsidR="00DA1DCB" w:rsidRDefault="00DA1D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FF2" w14:textId="77777777" w:rsidR="007C2FB7" w:rsidRDefault="007C2FB7" w:rsidP="007C2FB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F5F8F2" wp14:editId="165C2E7D">
          <wp:extent cx="4716000" cy="33790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cmyk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3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91EF" w14:textId="77777777" w:rsidR="00DA1DCB" w:rsidRDefault="00DA1D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E8E"/>
    <w:multiLevelType w:val="hybridMultilevel"/>
    <w:tmpl w:val="68C6E434"/>
    <w:lvl w:ilvl="0" w:tplc="7D56B6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44727"/>
    <w:multiLevelType w:val="hybridMultilevel"/>
    <w:tmpl w:val="DEB2E4AC"/>
    <w:lvl w:ilvl="0" w:tplc="3062AA0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4800"/>
    <w:multiLevelType w:val="hybridMultilevel"/>
    <w:tmpl w:val="C978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13E"/>
    <w:multiLevelType w:val="hybridMultilevel"/>
    <w:tmpl w:val="B7A6DD4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A7242"/>
    <w:multiLevelType w:val="hybridMultilevel"/>
    <w:tmpl w:val="C69E44C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47A98"/>
    <w:multiLevelType w:val="hybridMultilevel"/>
    <w:tmpl w:val="57C8F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2270"/>
    <w:multiLevelType w:val="hybridMultilevel"/>
    <w:tmpl w:val="6BC03B9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04442"/>
    <w:multiLevelType w:val="hybridMultilevel"/>
    <w:tmpl w:val="9F645D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47F00"/>
    <w:multiLevelType w:val="hybridMultilevel"/>
    <w:tmpl w:val="E18E8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7521"/>
    <w:multiLevelType w:val="hybridMultilevel"/>
    <w:tmpl w:val="C04E24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A10EC"/>
    <w:multiLevelType w:val="hybridMultilevel"/>
    <w:tmpl w:val="E5744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7609"/>
    <w:multiLevelType w:val="hybridMultilevel"/>
    <w:tmpl w:val="71A66CB2"/>
    <w:lvl w:ilvl="0" w:tplc="0CAEF2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faQ4r5yQ2vAQ1XeFZ6Y6W57BLN5iRt1EArk3wqI/jHUw13qgfrPH/h4RlpCHSAmtyBVwkSKkyWGWOfSDnwBw==" w:salt="UKF8gesGbANGsndCEiJebA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B7"/>
    <w:rsid w:val="00025FA1"/>
    <w:rsid w:val="0004611A"/>
    <w:rsid w:val="00046F07"/>
    <w:rsid w:val="000660F2"/>
    <w:rsid w:val="000A79F4"/>
    <w:rsid w:val="00144946"/>
    <w:rsid w:val="00147605"/>
    <w:rsid w:val="0015284D"/>
    <w:rsid w:val="00164E4D"/>
    <w:rsid w:val="00164ED0"/>
    <w:rsid w:val="0019184A"/>
    <w:rsid w:val="001A5290"/>
    <w:rsid w:val="001B7980"/>
    <w:rsid w:val="00230EBA"/>
    <w:rsid w:val="00236839"/>
    <w:rsid w:val="002368C4"/>
    <w:rsid w:val="00241765"/>
    <w:rsid w:val="00242D43"/>
    <w:rsid w:val="00252AA1"/>
    <w:rsid w:val="0025726B"/>
    <w:rsid w:val="00276364"/>
    <w:rsid w:val="00281E60"/>
    <w:rsid w:val="00287AAC"/>
    <w:rsid w:val="002957D7"/>
    <w:rsid w:val="002B41A7"/>
    <w:rsid w:val="002C0219"/>
    <w:rsid w:val="002C5543"/>
    <w:rsid w:val="002D5D76"/>
    <w:rsid w:val="002E479C"/>
    <w:rsid w:val="002F0D19"/>
    <w:rsid w:val="0030617A"/>
    <w:rsid w:val="00325E91"/>
    <w:rsid w:val="003331FD"/>
    <w:rsid w:val="00350158"/>
    <w:rsid w:val="003653DB"/>
    <w:rsid w:val="00367679"/>
    <w:rsid w:val="00393B92"/>
    <w:rsid w:val="003C70E4"/>
    <w:rsid w:val="003C7529"/>
    <w:rsid w:val="00406446"/>
    <w:rsid w:val="00444C5E"/>
    <w:rsid w:val="004505E6"/>
    <w:rsid w:val="00452F8F"/>
    <w:rsid w:val="004666F6"/>
    <w:rsid w:val="00472EC8"/>
    <w:rsid w:val="00475029"/>
    <w:rsid w:val="004858CF"/>
    <w:rsid w:val="004A43B2"/>
    <w:rsid w:val="004C262E"/>
    <w:rsid w:val="004D3E8C"/>
    <w:rsid w:val="004E40FD"/>
    <w:rsid w:val="004E6D61"/>
    <w:rsid w:val="00521A36"/>
    <w:rsid w:val="00575F63"/>
    <w:rsid w:val="00583EAE"/>
    <w:rsid w:val="005C16F9"/>
    <w:rsid w:val="005C4414"/>
    <w:rsid w:val="005D2F9B"/>
    <w:rsid w:val="005D2FD8"/>
    <w:rsid w:val="005F68F9"/>
    <w:rsid w:val="005F6CF0"/>
    <w:rsid w:val="006667CA"/>
    <w:rsid w:val="00681716"/>
    <w:rsid w:val="00713909"/>
    <w:rsid w:val="0073424D"/>
    <w:rsid w:val="00743C29"/>
    <w:rsid w:val="00771EA2"/>
    <w:rsid w:val="007953E8"/>
    <w:rsid w:val="007B4CD8"/>
    <w:rsid w:val="007B627D"/>
    <w:rsid w:val="007C2FB7"/>
    <w:rsid w:val="007C5A56"/>
    <w:rsid w:val="007F04C6"/>
    <w:rsid w:val="007F54A2"/>
    <w:rsid w:val="008007BF"/>
    <w:rsid w:val="00835FA0"/>
    <w:rsid w:val="00854C84"/>
    <w:rsid w:val="008627DA"/>
    <w:rsid w:val="00864CC6"/>
    <w:rsid w:val="00897092"/>
    <w:rsid w:val="008A288C"/>
    <w:rsid w:val="008B4519"/>
    <w:rsid w:val="008D0028"/>
    <w:rsid w:val="008E13CB"/>
    <w:rsid w:val="009001B4"/>
    <w:rsid w:val="00901EA0"/>
    <w:rsid w:val="00903C17"/>
    <w:rsid w:val="009119C5"/>
    <w:rsid w:val="009314D0"/>
    <w:rsid w:val="00954BA9"/>
    <w:rsid w:val="009552D7"/>
    <w:rsid w:val="00966074"/>
    <w:rsid w:val="00991FA3"/>
    <w:rsid w:val="009B2B79"/>
    <w:rsid w:val="009B39F9"/>
    <w:rsid w:val="009C706F"/>
    <w:rsid w:val="00A00957"/>
    <w:rsid w:val="00A13B31"/>
    <w:rsid w:val="00A154B9"/>
    <w:rsid w:val="00A312BA"/>
    <w:rsid w:val="00A51F49"/>
    <w:rsid w:val="00A670C2"/>
    <w:rsid w:val="00A77A02"/>
    <w:rsid w:val="00A92CE2"/>
    <w:rsid w:val="00A9480C"/>
    <w:rsid w:val="00AD708E"/>
    <w:rsid w:val="00AE1E0A"/>
    <w:rsid w:val="00B061A6"/>
    <w:rsid w:val="00B25CD3"/>
    <w:rsid w:val="00B53730"/>
    <w:rsid w:val="00B84F17"/>
    <w:rsid w:val="00B94543"/>
    <w:rsid w:val="00BA2AD8"/>
    <w:rsid w:val="00BA4E47"/>
    <w:rsid w:val="00BC762E"/>
    <w:rsid w:val="00BC7F14"/>
    <w:rsid w:val="00BE1595"/>
    <w:rsid w:val="00BF683F"/>
    <w:rsid w:val="00C93037"/>
    <w:rsid w:val="00D255F1"/>
    <w:rsid w:val="00D32A6B"/>
    <w:rsid w:val="00D64515"/>
    <w:rsid w:val="00D8043E"/>
    <w:rsid w:val="00D83C98"/>
    <w:rsid w:val="00D97859"/>
    <w:rsid w:val="00DA1DCB"/>
    <w:rsid w:val="00DD0007"/>
    <w:rsid w:val="00DD5F8F"/>
    <w:rsid w:val="00DF4737"/>
    <w:rsid w:val="00E05068"/>
    <w:rsid w:val="00E12CFA"/>
    <w:rsid w:val="00E12F78"/>
    <w:rsid w:val="00E30F8A"/>
    <w:rsid w:val="00E65B04"/>
    <w:rsid w:val="00E663AD"/>
    <w:rsid w:val="00E70613"/>
    <w:rsid w:val="00EA02B3"/>
    <w:rsid w:val="00EA2CD2"/>
    <w:rsid w:val="00EB288E"/>
    <w:rsid w:val="00EC4DD9"/>
    <w:rsid w:val="00EE7DC3"/>
    <w:rsid w:val="00F0464A"/>
    <w:rsid w:val="00F421DE"/>
    <w:rsid w:val="00F63961"/>
    <w:rsid w:val="00F8053E"/>
    <w:rsid w:val="00F812F9"/>
    <w:rsid w:val="00F97E39"/>
    <w:rsid w:val="00FA22AA"/>
    <w:rsid w:val="00FB17C9"/>
    <w:rsid w:val="00FB4E42"/>
    <w:rsid w:val="00FC780C"/>
    <w:rsid w:val="00FD1CCD"/>
    <w:rsid w:val="00FE5001"/>
    <w:rsid w:val="00FF2FF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3B1F05"/>
  <w15:chartTrackingRefBased/>
  <w15:docId w15:val="{E33814B8-2AF4-425E-A3DB-C3BB890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FB7"/>
  </w:style>
  <w:style w:type="paragraph" w:styleId="Fuzeile">
    <w:name w:val="footer"/>
    <w:basedOn w:val="Standard"/>
    <w:link w:val="FuzeileZchn"/>
    <w:uiPriority w:val="99"/>
    <w:unhideWhenUsed/>
    <w:rsid w:val="007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FB7"/>
  </w:style>
  <w:style w:type="table" w:styleId="Tabellenraster">
    <w:name w:val="Table Grid"/>
    <w:basedOn w:val="NormaleTabelle"/>
    <w:uiPriority w:val="39"/>
    <w:rsid w:val="007C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06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0506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68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68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68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68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68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DA150D97BF4827BD6B3069F7683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9A3ED-1FB4-4A7A-9EA7-2800A8819F47}"/>
      </w:docPartPr>
      <w:docPartBody>
        <w:p w:rsidR="006E36D9" w:rsidRDefault="00CF569A" w:rsidP="00CF569A">
          <w:pPr>
            <w:pStyle w:val="B8DA150D97BF4827BD6B3069F7683ACC9"/>
          </w:pPr>
          <w:r w:rsidRPr="00E52A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8497BE7E8439688AAE933175C1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EA31B-3E22-40FD-9BD6-D9AFCEDD5106}"/>
      </w:docPartPr>
      <w:docPartBody>
        <w:p w:rsidR="006E36D9" w:rsidRDefault="00CF569A" w:rsidP="00CF569A">
          <w:pPr>
            <w:pStyle w:val="A678497BE7E8439688AAE933175C173C9"/>
          </w:pPr>
          <w:r w:rsidRPr="00E52A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F276B76A4F4128965B6706E292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54834-B7DF-40F4-8223-1358F5753960}"/>
      </w:docPartPr>
      <w:docPartBody>
        <w:p w:rsidR="0061050A" w:rsidRDefault="00CF569A" w:rsidP="00CF569A">
          <w:pPr>
            <w:pStyle w:val="24F276B76A4F4128965B6706E292995C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A90416305042E9B08833BDC9E48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8F2B8-B242-4412-885A-FECD3D4A82F8}"/>
      </w:docPartPr>
      <w:docPartBody>
        <w:p w:rsidR="0061050A" w:rsidRDefault="00CF569A" w:rsidP="00CF569A">
          <w:pPr>
            <w:pStyle w:val="E5A90416305042E9B08833BDC9E4816C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5BFD21B20D4C6AA0FEC4D20A687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1B71B-9329-42FD-BE6D-43AEE389F447}"/>
      </w:docPartPr>
      <w:docPartBody>
        <w:p w:rsidR="0061050A" w:rsidRDefault="00CF569A" w:rsidP="00CF569A">
          <w:pPr>
            <w:pStyle w:val="F95BFD21B20D4C6AA0FEC4D20A687ABE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08F88E014843C0838BCF82138B7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B576D-4B56-4C8C-9C89-C5DA27015C6B}"/>
      </w:docPartPr>
      <w:docPartBody>
        <w:p w:rsidR="0061050A" w:rsidRDefault="00CF569A" w:rsidP="00CF569A">
          <w:pPr>
            <w:pStyle w:val="2908F88E014843C0838BCF82138B78FB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4F0F05EF945699DC632241DE6C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7D51E-8877-4AE1-8493-8A11536919CE}"/>
      </w:docPartPr>
      <w:docPartBody>
        <w:p w:rsidR="0006366E" w:rsidRDefault="00492F19" w:rsidP="00492F19">
          <w:pPr>
            <w:pStyle w:val="0C54F0F05EF945699DC632241DE6CA50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C88B6086045F78AB16EDCDCD0B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076BC-46AC-44A8-8735-36034F2378C1}"/>
      </w:docPartPr>
      <w:docPartBody>
        <w:p w:rsidR="0006366E" w:rsidRDefault="00492F19" w:rsidP="00492F19">
          <w:pPr>
            <w:pStyle w:val="876C88B6086045F78AB16EDCDCD0B1F0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377BCABE4F4B77AB60437FAB04D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38AF9-F0AD-4002-B1E9-EE692EB4F302}"/>
      </w:docPartPr>
      <w:docPartBody>
        <w:p w:rsidR="00D665DD" w:rsidRDefault="004B0A09" w:rsidP="004B0A09">
          <w:pPr>
            <w:pStyle w:val="67377BCABE4F4B77AB60437FAB04DE9A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A5DE2968E44DE7B6600A3C6DFD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0AE88-1D27-479B-BE18-1AD1C21C22FF}"/>
      </w:docPartPr>
      <w:docPartBody>
        <w:p w:rsidR="00D665DD" w:rsidRDefault="004B0A09" w:rsidP="004B0A09">
          <w:pPr>
            <w:pStyle w:val="68A5DE2968E44DE7B6600A3C6DFDCC19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16"/>
    <w:rsid w:val="0006366E"/>
    <w:rsid w:val="0016445F"/>
    <w:rsid w:val="00294069"/>
    <w:rsid w:val="00492F19"/>
    <w:rsid w:val="004B0A09"/>
    <w:rsid w:val="005004A4"/>
    <w:rsid w:val="0053230E"/>
    <w:rsid w:val="0061050A"/>
    <w:rsid w:val="006B6A0A"/>
    <w:rsid w:val="006E36D9"/>
    <w:rsid w:val="00CF2716"/>
    <w:rsid w:val="00CF569A"/>
    <w:rsid w:val="00D665DD"/>
    <w:rsid w:val="00E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0A09"/>
    <w:rPr>
      <w:color w:val="808080"/>
    </w:rPr>
  </w:style>
  <w:style w:type="paragraph" w:customStyle="1" w:styleId="0D2327D2ABEB40659DECC03846CF43E4">
    <w:name w:val="0D2327D2ABEB40659DECC03846CF43E4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">
    <w:name w:val="374318E1AF1B45E8AD5545A10468195D"/>
    <w:rsid w:val="00CF2716"/>
    <w:rPr>
      <w:rFonts w:ascii="Arial" w:eastAsiaTheme="minorHAnsi" w:hAnsi="Arial" w:cs="Arial"/>
      <w:lang w:eastAsia="en-US"/>
    </w:rPr>
  </w:style>
  <w:style w:type="paragraph" w:customStyle="1" w:styleId="9DC05B2988314857BCA7F0D85B2D8821">
    <w:name w:val="9DC05B2988314857BCA7F0D85B2D882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">
    <w:name w:val="374318E1AF1B45E8AD5545A10468195D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2">
    <w:name w:val="374318E1AF1B45E8AD5545A10468195D2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">
    <w:name w:val="C2C0D39890CA40E1AC874E2D8B35BF3B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3">
    <w:name w:val="374318E1AF1B45E8AD5545A10468195D3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">
    <w:name w:val="B8DA150D97BF4827BD6B3069F7683ACC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">
    <w:name w:val="B32BF4C15E7547369E2EA1BD1B032B27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">
    <w:name w:val="A678497BE7E8439688AAE933175C173C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1">
    <w:name w:val="C2C0D39890CA40E1AC874E2D8B35BF3B1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">
    <w:name w:val="57566986C3344F41B48541F0E52472FA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4">
    <w:name w:val="374318E1AF1B45E8AD5545A10468195D4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1">
    <w:name w:val="B8DA150D97BF4827BD6B3069F7683ACC1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1">
    <w:name w:val="B32BF4C15E7547369E2EA1BD1B032B271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1">
    <w:name w:val="A678497BE7E8439688AAE933175C173C1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2">
    <w:name w:val="C2C0D39890CA40E1AC874E2D8B35BF3B2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1">
    <w:name w:val="57566986C3344F41B48541F0E52472FA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5">
    <w:name w:val="374318E1AF1B45E8AD5545A10468195D5"/>
    <w:rsid w:val="00CF2716"/>
    <w:rPr>
      <w:rFonts w:ascii="Arial" w:eastAsiaTheme="minorHAnsi" w:hAnsi="Arial" w:cs="Arial"/>
      <w:lang w:eastAsia="en-US"/>
    </w:rPr>
  </w:style>
  <w:style w:type="paragraph" w:customStyle="1" w:styleId="D9359A4E34314B76817A594A067E55D5">
    <w:name w:val="D9359A4E34314B76817A594A067E55D5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2">
    <w:name w:val="B8DA150D97BF4827BD6B3069F7683ACC2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2">
    <w:name w:val="B32BF4C15E7547369E2EA1BD1B032B272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2">
    <w:name w:val="A678497BE7E8439688AAE933175C173C2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3">
    <w:name w:val="C2C0D39890CA40E1AC874E2D8B35BF3B3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2">
    <w:name w:val="57566986C3344F41B48541F0E52472FA2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6">
    <w:name w:val="374318E1AF1B45E8AD5545A10468195D6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3">
    <w:name w:val="B8DA150D97BF4827BD6B3069F7683ACC3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3">
    <w:name w:val="B32BF4C15E7547369E2EA1BD1B032B273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3">
    <w:name w:val="A678497BE7E8439688AAE933175C173C3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4">
    <w:name w:val="C2C0D39890CA40E1AC874E2D8B35BF3B4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3">
    <w:name w:val="57566986C3344F41B48541F0E52472FA3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7">
    <w:name w:val="374318E1AF1B45E8AD5545A10468195D7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">
    <w:name w:val="52CDA3AB13C64232A93D123C3404729A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4">
    <w:name w:val="B8DA150D97BF4827BD6B3069F7683ACC4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4">
    <w:name w:val="B32BF4C15E7547369E2EA1BD1B032B274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4">
    <w:name w:val="A678497BE7E8439688AAE933175C173C4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5">
    <w:name w:val="C2C0D39890CA40E1AC874E2D8B35BF3B5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4">
    <w:name w:val="57566986C3344F41B48541F0E52472FA4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8">
    <w:name w:val="374318E1AF1B45E8AD5545A10468195D8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1">
    <w:name w:val="52CDA3AB13C64232A93D123C3404729A1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">
    <w:name w:val="7C949E72A43C4DC5848D7920EB3FB66B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5">
    <w:name w:val="B8DA150D97BF4827BD6B3069F7683ACC5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5">
    <w:name w:val="B32BF4C15E7547369E2EA1BD1B032B275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5">
    <w:name w:val="A678497BE7E8439688AAE933175C173C5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6">
    <w:name w:val="C2C0D39890CA40E1AC874E2D8B35BF3B6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5">
    <w:name w:val="57566986C3344F41B48541F0E52472FA5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9">
    <w:name w:val="374318E1AF1B45E8AD5545A10468195D9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">
    <w:name w:val="3551A5753B474972AA0D394A4B43866C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2">
    <w:name w:val="52CDA3AB13C64232A93D123C3404729A2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1">
    <w:name w:val="7C949E72A43C4DC5848D7920EB3FB66B1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">
    <w:name w:val="80AABC0482AD48F68CD59898775F515E"/>
    <w:rsid w:val="00CF2716"/>
    <w:rPr>
      <w:rFonts w:ascii="Arial" w:eastAsiaTheme="minorHAnsi" w:hAnsi="Arial" w:cs="Arial"/>
      <w:lang w:eastAsia="en-US"/>
    </w:rPr>
  </w:style>
  <w:style w:type="paragraph" w:customStyle="1" w:styleId="2F16C95D94C64871848267725C3E09DB">
    <w:name w:val="2F16C95D94C64871848267725C3E09DB"/>
    <w:rsid w:val="00CF2716"/>
  </w:style>
  <w:style w:type="paragraph" w:customStyle="1" w:styleId="167A9C351B28455FB193C6E959D64032">
    <w:name w:val="167A9C351B28455FB193C6E959D64032"/>
    <w:rsid w:val="00CF2716"/>
  </w:style>
  <w:style w:type="paragraph" w:customStyle="1" w:styleId="E5F151DB09924100A5FF113D108A32A0">
    <w:name w:val="E5F151DB09924100A5FF113D108A32A0"/>
    <w:rsid w:val="00CF2716"/>
  </w:style>
  <w:style w:type="paragraph" w:customStyle="1" w:styleId="1D190E0BC9D743C3A637FB7B0C14C943">
    <w:name w:val="1D190E0BC9D743C3A637FB7B0C14C943"/>
    <w:rsid w:val="00CF2716"/>
  </w:style>
  <w:style w:type="paragraph" w:customStyle="1" w:styleId="6F8C3BF2D2B34FE9843D751A48617F5A">
    <w:name w:val="6F8C3BF2D2B34FE9843D751A48617F5A"/>
    <w:rsid w:val="00CF2716"/>
  </w:style>
  <w:style w:type="paragraph" w:customStyle="1" w:styleId="B8DA150D97BF4827BD6B3069F7683ACC6">
    <w:name w:val="B8DA150D97BF4827BD6B3069F7683ACC6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6">
    <w:name w:val="B32BF4C15E7547369E2EA1BD1B032B276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6">
    <w:name w:val="A678497BE7E8439688AAE933175C173C6"/>
    <w:rsid w:val="00CF2716"/>
    <w:rPr>
      <w:rFonts w:ascii="Arial" w:eastAsiaTheme="minorHAnsi" w:hAnsi="Arial" w:cs="Arial"/>
      <w:lang w:eastAsia="en-US"/>
    </w:rPr>
  </w:style>
  <w:style w:type="paragraph" w:customStyle="1" w:styleId="BA224CD02B7C43A0BBA318250B22DFAE">
    <w:name w:val="BA224CD02B7C43A0BBA318250B22DFAE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6">
    <w:name w:val="57566986C3344F41B48541F0E52472FA6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0">
    <w:name w:val="374318E1AF1B45E8AD5545A10468195D10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1">
    <w:name w:val="3551A5753B474972AA0D394A4B43866C1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3">
    <w:name w:val="52CDA3AB13C64232A93D123C3404729A3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2">
    <w:name w:val="7C949E72A43C4DC5848D7920EB3FB66B2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1">
    <w:name w:val="80AABC0482AD48F68CD59898775F515E1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7">
    <w:name w:val="B8DA150D97BF4827BD6B3069F7683ACC7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7">
    <w:name w:val="B32BF4C15E7547369E2EA1BD1B032B277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7">
    <w:name w:val="A678497BE7E8439688AAE933175C173C7"/>
    <w:rsid w:val="00CF2716"/>
    <w:rPr>
      <w:rFonts w:ascii="Arial" w:eastAsiaTheme="minorHAnsi" w:hAnsi="Arial" w:cs="Arial"/>
      <w:lang w:eastAsia="en-US"/>
    </w:rPr>
  </w:style>
  <w:style w:type="paragraph" w:customStyle="1" w:styleId="BA224CD02B7C43A0BBA318250B22DFAE1">
    <w:name w:val="BA224CD02B7C43A0BBA318250B22DFAE1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7">
    <w:name w:val="57566986C3344F41B48541F0E52472FA7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1">
    <w:name w:val="374318E1AF1B45E8AD5545A10468195D11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2">
    <w:name w:val="3551A5753B474972AA0D394A4B43866C2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4">
    <w:name w:val="52CDA3AB13C64232A93D123C3404729A4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3">
    <w:name w:val="7C949E72A43C4DC5848D7920EB3FB66B3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2">
    <w:name w:val="80AABC0482AD48F68CD59898775F515E2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8">
    <w:name w:val="B8DA150D97BF4827BD6B3069F7683ACC8"/>
    <w:rsid w:val="006B6A0A"/>
    <w:rPr>
      <w:rFonts w:ascii="Arial" w:eastAsiaTheme="minorHAnsi" w:hAnsi="Arial" w:cs="Arial"/>
      <w:lang w:eastAsia="en-US"/>
    </w:rPr>
  </w:style>
  <w:style w:type="paragraph" w:customStyle="1" w:styleId="A678497BE7E8439688AAE933175C173C8">
    <w:name w:val="A678497BE7E8439688AAE933175C173C8"/>
    <w:rsid w:val="006B6A0A"/>
    <w:rPr>
      <w:rFonts w:ascii="Arial" w:eastAsiaTheme="minorHAnsi" w:hAnsi="Arial" w:cs="Arial"/>
      <w:lang w:eastAsia="en-US"/>
    </w:rPr>
  </w:style>
  <w:style w:type="paragraph" w:customStyle="1" w:styleId="57566986C3344F41B48541F0E52472FA8">
    <w:name w:val="57566986C3344F41B48541F0E52472FA8"/>
    <w:rsid w:val="006B6A0A"/>
    <w:rPr>
      <w:rFonts w:ascii="Arial" w:eastAsiaTheme="minorHAnsi" w:hAnsi="Arial" w:cs="Arial"/>
      <w:lang w:eastAsia="en-US"/>
    </w:rPr>
  </w:style>
  <w:style w:type="paragraph" w:customStyle="1" w:styleId="374318E1AF1B45E8AD5545A10468195D12">
    <w:name w:val="374318E1AF1B45E8AD5545A10468195D12"/>
    <w:rsid w:val="006B6A0A"/>
    <w:rPr>
      <w:rFonts w:ascii="Arial" w:eastAsiaTheme="minorHAnsi" w:hAnsi="Arial" w:cs="Arial"/>
      <w:lang w:eastAsia="en-US"/>
    </w:rPr>
  </w:style>
  <w:style w:type="paragraph" w:customStyle="1" w:styleId="38B6C9554B3940728DDABB60D20CFDDC">
    <w:name w:val="38B6C9554B3940728DDABB60D20CFDDC"/>
    <w:rsid w:val="006B6A0A"/>
    <w:rPr>
      <w:rFonts w:ascii="Arial" w:eastAsiaTheme="minorHAnsi" w:hAnsi="Arial" w:cs="Arial"/>
      <w:lang w:eastAsia="en-US"/>
    </w:rPr>
  </w:style>
  <w:style w:type="paragraph" w:customStyle="1" w:styleId="3551A5753B474972AA0D394A4B43866C3">
    <w:name w:val="3551A5753B474972AA0D394A4B43866C3"/>
    <w:rsid w:val="006B6A0A"/>
    <w:rPr>
      <w:rFonts w:ascii="Arial" w:eastAsiaTheme="minorHAnsi" w:hAnsi="Arial" w:cs="Arial"/>
      <w:lang w:eastAsia="en-US"/>
    </w:rPr>
  </w:style>
  <w:style w:type="paragraph" w:customStyle="1" w:styleId="52CDA3AB13C64232A93D123C3404729A5">
    <w:name w:val="52CDA3AB13C64232A93D123C3404729A5"/>
    <w:rsid w:val="006B6A0A"/>
    <w:rPr>
      <w:rFonts w:ascii="Arial" w:eastAsiaTheme="minorHAnsi" w:hAnsi="Arial" w:cs="Arial"/>
      <w:lang w:eastAsia="en-US"/>
    </w:rPr>
  </w:style>
  <w:style w:type="paragraph" w:customStyle="1" w:styleId="7C949E72A43C4DC5848D7920EB3FB66B4">
    <w:name w:val="7C949E72A43C4DC5848D7920EB3FB66B4"/>
    <w:rsid w:val="006B6A0A"/>
    <w:rPr>
      <w:rFonts w:ascii="Arial" w:eastAsiaTheme="minorHAnsi" w:hAnsi="Arial" w:cs="Arial"/>
      <w:lang w:eastAsia="en-US"/>
    </w:rPr>
  </w:style>
  <w:style w:type="paragraph" w:customStyle="1" w:styleId="65E3984F746C4DCCBBE452D2AA1D273B">
    <w:name w:val="65E3984F746C4DCCBBE452D2AA1D273B"/>
    <w:rsid w:val="006B6A0A"/>
    <w:rPr>
      <w:rFonts w:ascii="Arial" w:eastAsiaTheme="minorHAnsi" w:hAnsi="Arial" w:cs="Arial"/>
      <w:lang w:eastAsia="en-US"/>
    </w:rPr>
  </w:style>
  <w:style w:type="paragraph" w:customStyle="1" w:styleId="B8DA150D97BF4827BD6B3069F7683ACC9">
    <w:name w:val="B8DA150D97BF4827BD6B3069F7683ACC9"/>
    <w:rsid w:val="00CF569A"/>
    <w:rPr>
      <w:rFonts w:ascii="Arial" w:eastAsiaTheme="minorHAnsi" w:hAnsi="Arial" w:cs="Arial"/>
      <w:lang w:eastAsia="en-US"/>
    </w:rPr>
  </w:style>
  <w:style w:type="paragraph" w:customStyle="1" w:styleId="A678497BE7E8439688AAE933175C173C9">
    <w:name w:val="A678497BE7E8439688AAE933175C173C9"/>
    <w:rsid w:val="00CF569A"/>
    <w:rPr>
      <w:rFonts w:ascii="Arial" w:eastAsiaTheme="minorHAnsi" w:hAnsi="Arial" w:cs="Arial"/>
      <w:lang w:eastAsia="en-US"/>
    </w:rPr>
  </w:style>
  <w:style w:type="paragraph" w:customStyle="1" w:styleId="57566986C3344F41B48541F0E52472FA9">
    <w:name w:val="57566986C3344F41B48541F0E52472FA9"/>
    <w:rsid w:val="00CF569A"/>
    <w:rPr>
      <w:rFonts w:ascii="Arial" w:eastAsiaTheme="minorHAnsi" w:hAnsi="Arial" w:cs="Arial"/>
      <w:lang w:eastAsia="en-US"/>
    </w:rPr>
  </w:style>
  <w:style w:type="paragraph" w:customStyle="1" w:styleId="24F276B76A4F4128965B6706E292995C">
    <w:name w:val="24F276B76A4F4128965B6706E292995C"/>
    <w:rsid w:val="00CF569A"/>
    <w:rPr>
      <w:rFonts w:ascii="Arial" w:eastAsiaTheme="minorHAnsi" w:hAnsi="Arial" w:cs="Arial"/>
      <w:lang w:eastAsia="en-US"/>
    </w:rPr>
  </w:style>
  <w:style w:type="paragraph" w:customStyle="1" w:styleId="E5A90416305042E9B08833BDC9E4816C">
    <w:name w:val="E5A90416305042E9B08833BDC9E4816C"/>
    <w:rsid w:val="00CF569A"/>
    <w:rPr>
      <w:rFonts w:ascii="Arial" w:eastAsiaTheme="minorHAnsi" w:hAnsi="Arial" w:cs="Arial"/>
      <w:lang w:eastAsia="en-US"/>
    </w:rPr>
  </w:style>
  <w:style w:type="paragraph" w:customStyle="1" w:styleId="F95BFD21B20D4C6AA0FEC4D20A687ABE">
    <w:name w:val="F95BFD21B20D4C6AA0FEC4D20A687ABE"/>
    <w:rsid w:val="00CF569A"/>
    <w:rPr>
      <w:rFonts w:ascii="Arial" w:eastAsiaTheme="minorHAnsi" w:hAnsi="Arial" w:cs="Arial"/>
      <w:lang w:eastAsia="en-US"/>
    </w:rPr>
  </w:style>
  <w:style w:type="paragraph" w:customStyle="1" w:styleId="2908F88E014843C0838BCF82138B78FB">
    <w:name w:val="2908F88E014843C0838BCF82138B78FB"/>
    <w:rsid w:val="00CF569A"/>
    <w:rPr>
      <w:rFonts w:ascii="Arial" w:eastAsiaTheme="minorHAnsi" w:hAnsi="Arial" w:cs="Arial"/>
      <w:lang w:eastAsia="en-US"/>
    </w:rPr>
  </w:style>
  <w:style w:type="paragraph" w:customStyle="1" w:styleId="0C54F0F05EF945699DC632241DE6CA50">
    <w:name w:val="0C54F0F05EF945699DC632241DE6CA50"/>
    <w:rsid w:val="00492F19"/>
  </w:style>
  <w:style w:type="paragraph" w:customStyle="1" w:styleId="876C88B6086045F78AB16EDCDCD0B1F0">
    <w:name w:val="876C88B6086045F78AB16EDCDCD0B1F0"/>
    <w:rsid w:val="00492F19"/>
  </w:style>
  <w:style w:type="paragraph" w:customStyle="1" w:styleId="67377BCABE4F4B77AB60437FAB04DE9A">
    <w:name w:val="67377BCABE4F4B77AB60437FAB04DE9A"/>
    <w:rsid w:val="004B0A09"/>
  </w:style>
  <w:style w:type="paragraph" w:customStyle="1" w:styleId="68A5DE2968E44DE7B6600A3C6DFDCC19">
    <w:name w:val="68A5DE2968E44DE7B6600A3C6DFDCC19"/>
    <w:rsid w:val="004B0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4D27-A89C-4E35-9713-23AD93E5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2CFB2D54.dotm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Latsch</dc:creator>
  <cp:keywords/>
  <dc:description/>
  <cp:lastModifiedBy>Michael Schmitz</cp:lastModifiedBy>
  <cp:revision>45</cp:revision>
  <cp:lastPrinted>2019-10-14T06:38:00Z</cp:lastPrinted>
  <dcterms:created xsi:type="dcterms:W3CDTF">2019-10-07T08:33:00Z</dcterms:created>
  <dcterms:modified xsi:type="dcterms:W3CDTF">2019-10-14T06:47:00Z</dcterms:modified>
</cp:coreProperties>
</file>