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98017" w14:textId="77777777" w:rsidR="004D3E8C" w:rsidRDefault="004D3E8C"/>
    <w:p w14:paraId="58B3C467" w14:textId="77777777" w:rsidR="007C2FB7" w:rsidRDefault="007C2FB7"/>
    <w:p w14:paraId="1D4E57EB" w14:textId="77777777" w:rsidR="00241765" w:rsidRDefault="00241765" w:rsidP="00241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Integra – Integration von Flüchtlingen ins Fachstudium </w:t>
      </w:r>
    </w:p>
    <w:p w14:paraId="278E1BA8" w14:textId="488FDBCD" w:rsidR="00241765" w:rsidRDefault="00241765" w:rsidP="002417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ab </w:t>
      </w:r>
      <w:r w:rsidR="00406446">
        <w:rPr>
          <w:b/>
          <w:sz w:val="32"/>
          <w:szCs w:val="32"/>
        </w:rPr>
        <w:t>2020</w:t>
      </w:r>
    </w:p>
    <w:p w14:paraId="11C7B8A7" w14:textId="77777777" w:rsidR="00241765" w:rsidRPr="00E17246" w:rsidRDefault="00241765" w:rsidP="00241765">
      <w:pPr>
        <w:jc w:val="center"/>
        <w:rPr>
          <w:b/>
          <w:sz w:val="10"/>
          <w:szCs w:val="10"/>
        </w:rPr>
      </w:pPr>
    </w:p>
    <w:p w14:paraId="576CB37D" w14:textId="51F0188B" w:rsidR="007C2FB7" w:rsidRPr="00575F63" w:rsidRDefault="002C5543" w:rsidP="00575F63">
      <w:pPr>
        <w:jc w:val="center"/>
        <w:rPr>
          <w:u w:val="single"/>
        </w:rPr>
      </w:pPr>
      <w:r>
        <w:rPr>
          <w:sz w:val="28"/>
          <w:szCs w:val="28"/>
          <w:u w:val="single"/>
        </w:rPr>
        <w:t>Projektbeschreibung</w:t>
      </w:r>
      <w:r w:rsidR="00241765" w:rsidRPr="005E24A2">
        <w:rPr>
          <w:sz w:val="28"/>
          <w:szCs w:val="28"/>
          <w:u w:val="single"/>
        </w:rPr>
        <w:t xml:space="preserve"> </w:t>
      </w:r>
    </w:p>
    <w:p w14:paraId="002EA326" w14:textId="77777777" w:rsidR="007C2FB7" w:rsidRPr="00C967E6" w:rsidRDefault="007C2FB7" w:rsidP="007C2FB7">
      <w:pPr>
        <w:jc w:val="center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2"/>
      </w:tblGrid>
      <w:tr w:rsidR="007C2FB7" w:rsidRPr="007C2FB7" w14:paraId="395529DF" w14:textId="77777777" w:rsidTr="00901EA0">
        <w:trPr>
          <w:trHeight w:val="567"/>
        </w:trPr>
        <w:tc>
          <w:tcPr>
            <w:tcW w:w="4106" w:type="dxa"/>
          </w:tcPr>
          <w:p w14:paraId="6607C3B4" w14:textId="77777777" w:rsidR="00B53730" w:rsidRDefault="007C2FB7" w:rsidP="007C2FB7">
            <w:pPr>
              <w:rPr>
                <w:b/>
              </w:rPr>
            </w:pPr>
            <w:r w:rsidRPr="007C2FB7">
              <w:rPr>
                <w:b/>
              </w:rPr>
              <w:t>Name der Hochschule</w:t>
            </w:r>
            <w:r w:rsidR="00B53730">
              <w:rPr>
                <w:b/>
              </w:rPr>
              <w:t>/</w:t>
            </w:r>
          </w:p>
          <w:p w14:paraId="18358907" w14:textId="5EE72F20" w:rsidR="007C2FB7" w:rsidRPr="007C2FB7" w:rsidRDefault="00B53730" w:rsidP="007C2FB7">
            <w:pPr>
              <w:rPr>
                <w:b/>
              </w:rPr>
            </w:pPr>
            <w:r>
              <w:rPr>
                <w:b/>
              </w:rPr>
              <w:t>des Studienkollegs</w:t>
            </w:r>
            <w:r w:rsidR="007C2FB7" w:rsidRPr="007C2FB7">
              <w:rPr>
                <w:b/>
              </w:rPr>
              <w:t xml:space="preserve">: </w:t>
            </w:r>
          </w:p>
        </w:tc>
        <w:sdt>
          <w:sdtPr>
            <w:rPr>
              <w:color w:val="808080"/>
            </w:rPr>
            <w:id w:val="1773750271"/>
            <w:placeholder>
              <w:docPart w:val="B8DA150D97BF4827BD6B3069F7683ACC"/>
            </w:placeholder>
            <w:text/>
          </w:sdtPr>
          <w:sdtEndPr/>
          <w:sdtContent>
            <w:tc>
              <w:tcPr>
                <w:tcW w:w="5382" w:type="dxa"/>
              </w:tcPr>
              <w:p w14:paraId="58D68911" w14:textId="2ED7A66B" w:rsidR="007C2FB7" w:rsidRPr="007C2FB7" w:rsidRDefault="00241765" w:rsidP="007C2FB7">
                <w:r w:rsidRPr="00241765">
                  <w:rPr>
                    <w:color w:val="808080"/>
                  </w:rPr>
                  <w:t>Klicken oder tippen Sie hier, um Text einzugeben.</w:t>
                </w:r>
              </w:p>
            </w:tc>
          </w:sdtContent>
        </w:sdt>
      </w:tr>
      <w:tr w:rsidR="007C2FB7" w:rsidRPr="007C2FB7" w14:paraId="6C04060E" w14:textId="77777777" w:rsidTr="00901EA0">
        <w:trPr>
          <w:trHeight w:val="567"/>
        </w:trPr>
        <w:tc>
          <w:tcPr>
            <w:tcW w:w="4106" w:type="dxa"/>
          </w:tcPr>
          <w:p w14:paraId="1334341E" w14:textId="2FC6258C" w:rsidR="007C2FB7" w:rsidRPr="003653DB" w:rsidRDefault="007C2FB7" w:rsidP="007C2FB7">
            <w:pPr>
              <w:rPr>
                <w:b/>
              </w:rPr>
            </w:pPr>
            <w:r w:rsidRPr="007C2FB7">
              <w:rPr>
                <w:b/>
              </w:rPr>
              <w:t>Projektverantwortliche/r</w:t>
            </w:r>
            <w:r w:rsidR="003653DB">
              <w:rPr>
                <w:b/>
              </w:rPr>
              <w:t xml:space="preserve"> </w:t>
            </w:r>
            <w:r w:rsidR="003653DB" w:rsidRPr="003653DB">
              <w:t>(lt. MOVE)</w:t>
            </w:r>
            <w:r w:rsidR="003653DB">
              <w:rPr>
                <w:b/>
              </w:rPr>
              <w:t>:</w:t>
            </w:r>
          </w:p>
        </w:tc>
        <w:sdt>
          <w:sdtPr>
            <w:id w:val="1800261279"/>
            <w:placeholder>
              <w:docPart w:val="A678497BE7E8439688AAE933175C173C"/>
            </w:placeholder>
            <w:showingPlcHdr/>
            <w:text/>
          </w:sdtPr>
          <w:sdtEndPr/>
          <w:sdtContent>
            <w:tc>
              <w:tcPr>
                <w:tcW w:w="5382" w:type="dxa"/>
              </w:tcPr>
              <w:p w14:paraId="54C03026" w14:textId="77777777" w:rsidR="007C2FB7" w:rsidRPr="007C2FB7" w:rsidRDefault="002368C4" w:rsidP="007C2FB7">
                <w:r w:rsidRPr="00E52AE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53730" w:rsidRPr="007C2FB7" w14:paraId="01C65325" w14:textId="77777777" w:rsidTr="00C967E6">
        <w:trPr>
          <w:trHeight w:val="80"/>
        </w:trPr>
        <w:tc>
          <w:tcPr>
            <w:tcW w:w="4106" w:type="dxa"/>
          </w:tcPr>
          <w:p w14:paraId="693CCC56" w14:textId="48587C49" w:rsidR="00B53730" w:rsidRPr="007C2FB7" w:rsidRDefault="00B53730" w:rsidP="007C2FB7">
            <w:pPr>
              <w:rPr>
                <w:b/>
              </w:rPr>
            </w:pPr>
            <w:r>
              <w:rPr>
                <w:b/>
              </w:rPr>
              <w:t>Antragstellung erfolgt als</w:t>
            </w:r>
          </w:p>
        </w:tc>
        <w:tc>
          <w:tcPr>
            <w:tcW w:w="5382" w:type="dxa"/>
          </w:tcPr>
          <w:p w14:paraId="5C77FA33" w14:textId="0A4D4175" w:rsidR="00B53730" w:rsidRDefault="00B53730" w:rsidP="00281E60">
            <w:r>
              <w:t xml:space="preserve">Studienkolleg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C967E6">
              <w:fldChar w:fldCharType="separate"/>
            </w:r>
            <w:r>
              <w:fldChar w:fldCharType="end"/>
            </w:r>
            <w:bookmarkEnd w:id="0"/>
            <w:r>
              <w:t xml:space="preserve">      Hochschule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67E6">
              <w:fldChar w:fldCharType="separate"/>
            </w:r>
            <w:r>
              <w:fldChar w:fldCharType="end"/>
            </w:r>
            <w:r>
              <w:t xml:space="preserve">  </w:t>
            </w:r>
            <w:r w:rsidR="00252AA1">
              <w:t xml:space="preserve"> </w:t>
            </w:r>
          </w:p>
        </w:tc>
      </w:tr>
      <w:tr w:rsidR="00B53730" w:rsidRPr="007C2FB7" w14:paraId="74C98D97" w14:textId="77777777" w:rsidTr="00901EA0">
        <w:trPr>
          <w:trHeight w:val="567"/>
        </w:trPr>
        <w:tc>
          <w:tcPr>
            <w:tcW w:w="4106" w:type="dxa"/>
          </w:tcPr>
          <w:p w14:paraId="7D9C41D9" w14:textId="77777777" w:rsidR="00B53730" w:rsidRDefault="00B53730" w:rsidP="007C2FB7">
            <w:pPr>
              <w:rPr>
                <w:b/>
                <w:sz w:val="10"/>
                <w:szCs w:val="10"/>
              </w:rPr>
            </w:pPr>
          </w:p>
          <w:p w14:paraId="1517FAAB" w14:textId="2F0F6B83" w:rsidR="00C967E6" w:rsidRPr="00C967E6" w:rsidRDefault="00C967E6" w:rsidP="007C2FB7">
            <w:pPr>
              <w:rPr>
                <w:b/>
                <w:sz w:val="10"/>
                <w:szCs w:val="10"/>
              </w:rPr>
            </w:pPr>
          </w:p>
        </w:tc>
        <w:tc>
          <w:tcPr>
            <w:tcW w:w="5382" w:type="dxa"/>
          </w:tcPr>
          <w:p w14:paraId="53F839AD" w14:textId="77777777" w:rsidR="00B53730" w:rsidRDefault="00B53730" w:rsidP="007C2FB7"/>
        </w:tc>
      </w:tr>
    </w:tbl>
    <w:p w14:paraId="0B7E8E00" w14:textId="6FE3A213" w:rsidR="007B627D" w:rsidRPr="007B627D" w:rsidRDefault="007B627D" w:rsidP="00E05068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Kurze Zusammenfassung und inhaltliche Beschreibung des Projekts:</w:t>
      </w:r>
      <w:r w:rsidRPr="007B627D">
        <w:rPr>
          <w:rFonts w:eastAsiaTheme="majorEastAsia"/>
          <w:b/>
        </w:rPr>
        <w:t xml:space="preserve"> </w:t>
      </w:r>
    </w:p>
    <w:p w14:paraId="181A0FCA" w14:textId="2D720D8C" w:rsidR="007B627D" w:rsidRPr="007B627D" w:rsidRDefault="007B627D" w:rsidP="007B627D">
      <w:pPr>
        <w:pStyle w:val="Listenabsatz"/>
        <w:ind w:left="360"/>
        <w:rPr>
          <w:b/>
        </w:rPr>
      </w:pPr>
      <w:r w:rsidRPr="007B627D">
        <w:rPr>
          <w:rFonts w:eastAsiaTheme="majorEastAsia"/>
          <w:b/>
        </w:rPr>
        <w:t xml:space="preserve">Beschreiben Sie </w:t>
      </w:r>
      <w:r w:rsidRPr="007B627D">
        <w:rPr>
          <w:rFonts w:eastAsiaTheme="majorEastAsia"/>
          <w:b/>
          <w:u w:val="single"/>
        </w:rPr>
        <w:t>kurz</w:t>
      </w:r>
      <w:r w:rsidRPr="007B627D">
        <w:rPr>
          <w:rFonts w:eastAsiaTheme="majorEastAsia"/>
          <w:b/>
        </w:rPr>
        <w:t xml:space="preserve"> das geplante Projektvorhaben</w:t>
      </w:r>
      <w:r>
        <w:rPr>
          <w:rFonts w:eastAsiaTheme="majorEastAsia"/>
          <w:b/>
        </w:rPr>
        <w:t xml:space="preserve"> und die beantragten Maßnahmen.</w:t>
      </w:r>
    </w:p>
    <w:p w14:paraId="6F65639B" w14:textId="77777777" w:rsidR="007B627D" w:rsidRDefault="007B627D" w:rsidP="007B627D">
      <w:pPr>
        <w:pStyle w:val="Listenabsatz"/>
        <w:ind w:left="360"/>
        <w:rPr>
          <w:b/>
        </w:rPr>
      </w:pPr>
    </w:p>
    <w:p w14:paraId="6C540F80" w14:textId="551C93EB" w:rsidR="007B627D" w:rsidRPr="007B627D" w:rsidRDefault="007B627D" w:rsidP="00E05068">
      <w:pPr>
        <w:pStyle w:val="Listenabsatz"/>
        <w:numPr>
          <w:ilvl w:val="0"/>
          <w:numId w:val="1"/>
        </w:numPr>
        <w:rPr>
          <w:b/>
        </w:rPr>
      </w:pPr>
      <w:r w:rsidRPr="007B627D">
        <w:rPr>
          <w:rFonts w:eastAsiaTheme="majorEastAsia"/>
          <w:b/>
        </w:rPr>
        <w:t>Projektziele:</w:t>
      </w:r>
    </w:p>
    <w:p w14:paraId="79E07229" w14:textId="3391681E" w:rsidR="007C2FB7" w:rsidRPr="007B627D" w:rsidRDefault="00C93037" w:rsidP="007B627D">
      <w:pPr>
        <w:pStyle w:val="Listenabsatz"/>
        <w:ind w:left="360"/>
        <w:rPr>
          <w:b/>
        </w:rPr>
      </w:pPr>
      <w:r w:rsidRPr="007B627D">
        <w:rPr>
          <w:rFonts w:eastAsiaTheme="majorEastAsia"/>
          <w:b/>
        </w:rPr>
        <w:t xml:space="preserve">Benennen Sie bitte möglichst konkrete Ziele Ihres Projekts und stellen Sie diese den Programmzielen </w:t>
      </w:r>
      <w:r w:rsidR="007B627D" w:rsidRPr="007B627D">
        <w:rPr>
          <w:rFonts w:eastAsiaTheme="majorEastAsia"/>
          <w:b/>
        </w:rPr>
        <w:t xml:space="preserve">(s. Ausschreibung) </w:t>
      </w:r>
      <w:r w:rsidRPr="007B627D">
        <w:rPr>
          <w:rFonts w:eastAsiaTheme="majorEastAsia"/>
          <w:b/>
        </w:rPr>
        <w:t>gegenüber.</w:t>
      </w:r>
    </w:p>
    <w:sdt>
      <w:sdtPr>
        <w:id w:val="-1102416650"/>
        <w:placeholder>
          <w:docPart w:val="24F276B76A4F4128965B6706E292995C"/>
        </w:placeholder>
        <w:showingPlcHdr/>
      </w:sdtPr>
      <w:sdtEndPr/>
      <w:sdtContent>
        <w:p w14:paraId="38152FCD" w14:textId="168ACEA4" w:rsidR="004C262E" w:rsidRPr="00A154B9" w:rsidRDefault="007B627D" w:rsidP="00DF4737">
          <w:r w:rsidRPr="009E783C">
            <w:rPr>
              <w:rStyle w:val="Platzhaltertext"/>
            </w:rPr>
            <w:t>Klicken oder tippen Sie hier, um Text einzugeben.</w:t>
          </w:r>
        </w:p>
      </w:sdtContent>
    </w:sdt>
    <w:p w14:paraId="1581C92C" w14:textId="77777777" w:rsidR="00C967E6" w:rsidRPr="00C967E6" w:rsidRDefault="00C967E6" w:rsidP="004C262E">
      <w:pPr>
        <w:rPr>
          <w:bCs/>
          <w:sz w:val="10"/>
          <w:szCs w:val="10"/>
          <w:u w:val="single"/>
        </w:rPr>
      </w:pPr>
    </w:p>
    <w:p w14:paraId="1FD7998D" w14:textId="4858E624" w:rsidR="004C262E" w:rsidRPr="00F421DE" w:rsidRDefault="00BF683F" w:rsidP="004C262E">
      <w:pPr>
        <w:rPr>
          <w:sz w:val="26"/>
          <w:szCs w:val="26"/>
          <w:u w:val="single"/>
        </w:rPr>
      </w:pPr>
      <w:r w:rsidRPr="00F421DE">
        <w:rPr>
          <w:bCs/>
          <w:sz w:val="26"/>
          <w:szCs w:val="26"/>
          <w:u w:val="single"/>
        </w:rPr>
        <w:t>Aus- und Aufbau studienvorbereitender und -begleitender Maßnahmen</w:t>
      </w:r>
    </w:p>
    <w:p w14:paraId="47E84C47" w14:textId="13B14371" w:rsidR="005D2FD8" w:rsidRDefault="004858CF" w:rsidP="004858CF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Wie viele Kurse sollen im Zeitraum 1.4.2020 bis 31.12.20</w:t>
      </w:r>
      <w:r w:rsidR="00252AA1">
        <w:rPr>
          <w:b/>
        </w:rPr>
        <w:t>21</w:t>
      </w:r>
      <w:r>
        <w:rPr>
          <w:b/>
        </w:rPr>
        <w:t xml:space="preserve"> angeboten werden? </w:t>
      </w:r>
      <w:r w:rsidR="00D97859"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D97859">
        <w:instrText xml:space="preserve"> FORMTEXT </w:instrText>
      </w:r>
      <w:r w:rsidR="00D97859">
        <w:fldChar w:fldCharType="separate"/>
      </w:r>
      <w:r w:rsidR="00D97859">
        <w:rPr>
          <w:noProof/>
        </w:rPr>
        <w:t> </w:t>
      </w:r>
      <w:r w:rsidR="00D97859">
        <w:rPr>
          <w:noProof/>
        </w:rPr>
        <w:t> </w:t>
      </w:r>
      <w:r w:rsidR="00D97859">
        <w:rPr>
          <w:noProof/>
        </w:rPr>
        <w:t> </w:t>
      </w:r>
      <w:r w:rsidR="00D97859">
        <w:rPr>
          <w:noProof/>
        </w:rPr>
        <w:t> </w:t>
      </w:r>
      <w:r w:rsidR="00D97859">
        <w:fldChar w:fldCharType="end"/>
      </w:r>
    </w:p>
    <w:p w14:paraId="5F8C7AED" w14:textId="77777777" w:rsidR="004858CF" w:rsidRPr="004858CF" w:rsidRDefault="004858CF" w:rsidP="004858CF">
      <w:pPr>
        <w:pStyle w:val="Listenabsatz"/>
        <w:ind w:left="360"/>
        <w:rPr>
          <w:b/>
          <w:sz w:val="4"/>
          <w:szCs w:val="4"/>
        </w:rPr>
      </w:pPr>
    </w:p>
    <w:p w14:paraId="41C41F75" w14:textId="34C41DA2" w:rsidR="00D97859" w:rsidRPr="00D97859" w:rsidRDefault="00D97859" w:rsidP="004858CF">
      <w:pPr>
        <w:pStyle w:val="Listenabsatz"/>
        <w:ind w:left="360"/>
        <w:rPr>
          <w:sz w:val="20"/>
          <w:szCs w:val="20"/>
        </w:rPr>
      </w:pPr>
      <w:r w:rsidRPr="00D97859">
        <w:rPr>
          <w:sz w:val="20"/>
          <w:szCs w:val="20"/>
        </w:rPr>
        <w:t>(siehe auch ergänzende Angaben in „Kursliste“)</w:t>
      </w:r>
    </w:p>
    <w:p w14:paraId="08AE3A34" w14:textId="77777777" w:rsidR="00D97859" w:rsidRDefault="00D97859" w:rsidP="004858CF">
      <w:pPr>
        <w:pStyle w:val="Listenabsatz"/>
        <w:ind w:left="360"/>
        <w:rPr>
          <w:b/>
        </w:rPr>
      </w:pPr>
    </w:p>
    <w:p w14:paraId="423D6283" w14:textId="62B19DA0" w:rsidR="004C262E" w:rsidRDefault="004C262E" w:rsidP="002368C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Bitte beschreiben Sie</w:t>
      </w:r>
      <w:r w:rsidR="00D83C98">
        <w:rPr>
          <w:b/>
        </w:rPr>
        <w:t xml:space="preserve"> (kurz)</w:t>
      </w:r>
      <w:r>
        <w:rPr>
          <w:b/>
        </w:rPr>
        <w:t xml:space="preserve"> die einzelnen </w:t>
      </w:r>
      <w:r w:rsidR="00367679">
        <w:rPr>
          <w:b/>
        </w:rPr>
        <w:t>Kurse</w:t>
      </w:r>
      <w:r>
        <w:rPr>
          <w:b/>
        </w:rPr>
        <w:t xml:space="preserve"> in Bezug auf:</w:t>
      </w:r>
    </w:p>
    <w:p w14:paraId="2A1E9CCC" w14:textId="5876C5EA" w:rsidR="00D97859" w:rsidRPr="00D97859" w:rsidRDefault="00D97859" w:rsidP="00D97859">
      <w:pPr>
        <w:pStyle w:val="Listenabsatz"/>
        <w:ind w:left="360"/>
        <w:rPr>
          <w:b/>
          <w:color w:val="FF0000"/>
          <w:sz w:val="20"/>
          <w:szCs w:val="20"/>
        </w:rPr>
      </w:pPr>
      <w:r w:rsidRPr="00D97859">
        <w:rPr>
          <w:b/>
          <w:color w:val="FF0000"/>
          <w:sz w:val="20"/>
          <w:szCs w:val="20"/>
        </w:rPr>
        <w:t xml:space="preserve">Bitte beziehen Sie sich hierbei jeweils auf die Kursnummern </w:t>
      </w:r>
      <w:r>
        <w:rPr>
          <w:b/>
          <w:color w:val="FF0000"/>
          <w:sz w:val="20"/>
          <w:szCs w:val="20"/>
        </w:rPr>
        <w:t xml:space="preserve">in </w:t>
      </w:r>
      <w:r w:rsidRPr="00D97859">
        <w:rPr>
          <w:b/>
          <w:color w:val="FF0000"/>
          <w:sz w:val="20"/>
          <w:szCs w:val="20"/>
        </w:rPr>
        <w:t>der Anlage Kursliste.</w:t>
      </w:r>
    </w:p>
    <w:p w14:paraId="52F8F1CB" w14:textId="77777777" w:rsidR="00D97859" w:rsidRPr="00C967E6" w:rsidRDefault="00D97859" w:rsidP="00D97859">
      <w:pPr>
        <w:pStyle w:val="Listenabsatz"/>
        <w:ind w:left="360"/>
        <w:rPr>
          <w:b/>
          <w:sz w:val="10"/>
          <w:szCs w:val="10"/>
        </w:rPr>
      </w:pPr>
      <w:bookmarkStart w:id="1" w:name="_GoBack"/>
      <w:bookmarkEnd w:id="1"/>
    </w:p>
    <w:p w14:paraId="47F906E5" w14:textId="099D25D0" w:rsidR="00144946" w:rsidRDefault="004C262E" w:rsidP="00144946">
      <w:pPr>
        <w:pStyle w:val="Listenabsatz"/>
        <w:numPr>
          <w:ilvl w:val="1"/>
          <w:numId w:val="1"/>
        </w:numPr>
      </w:pPr>
      <w:r w:rsidRPr="004C262E">
        <w:t>Teilnehmerauswahl (Zielgruppe</w:t>
      </w:r>
      <w:r w:rsidR="00241765">
        <w:t>, A</w:t>
      </w:r>
      <w:r w:rsidRPr="004C262E">
        <w:t>uswahl</w:t>
      </w:r>
      <w:r w:rsidR="00144946">
        <w:t xml:space="preserve"> und Zugang</w:t>
      </w:r>
      <w:r w:rsidRPr="004C262E">
        <w:t>, Akquise)</w:t>
      </w:r>
    </w:p>
    <w:p w14:paraId="378A47B9" w14:textId="65FF0946" w:rsidR="00144946" w:rsidRDefault="004C262E" w:rsidP="00144946">
      <w:pPr>
        <w:pStyle w:val="Listenabsatz"/>
        <w:numPr>
          <w:ilvl w:val="1"/>
          <w:numId w:val="1"/>
        </w:numPr>
      </w:pPr>
      <w:r>
        <w:t>Kursinhalte, Kursziel</w:t>
      </w:r>
    </w:p>
    <w:p w14:paraId="0413B958" w14:textId="680E8C9A" w:rsidR="00367679" w:rsidRDefault="00367679" w:rsidP="00144946">
      <w:pPr>
        <w:pStyle w:val="Listenabsatz"/>
        <w:numPr>
          <w:ilvl w:val="1"/>
          <w:numId w:val="1"/>
        </w:numPr>
      </w:pPr>
      <w:r>
        <w:t>Entwicklungsmöglichkeiten nach Abschluss des Kurses</w:t>
      </w:r>
    </w:p>
    <w:p w14:paraId="4EEE5774" w14:textId="2CCB2353" w:rsidR="004C262E" w:rsidRDefault="004C262E" w:rsidP="00144946">
      <w:pPr>
        <w:pStyle w:val="Listenabsatz"/>
        <w:numPr>
          <w:ilvl w:val="1"/>
          <w:numId w:val="1"/>
        </w:numPr>
      </w:pPr>
      <w:r>
        <w:t>Betreuungs- und Integrationskonzept</w:t>
      </w:r>
      <w:r w:rsidR="00DF4737">
        <w:t xml:space="preserve"> (s. Rahmenbedingungen im Ausschreibungstext)</w:t>
      </w:r>
    </w:p>
    <w:sdt>
      <w:sdtPr>
        <w:id w:val="-113748184"/>
        <w:placeholder>
          <w:docPart w:val="E5A90416305042E9B08833BDC9E4816C"/>
        </w:placeholder>
        <w:showingPlcHdr/>
      </w:sdtPr>
      <w:sdtEndPr/>
      <w:sdtContent>
        <w:p w14:paraId="289DCF6A" w14:textId="2639CABE" w:rsidR="004C262E" w:rsidRPr="004C262E" w:rsidRDefault="008007BF" w:rsidP="008007BF">
          <w:r w:rsidRPr="009E783C">
            <w:rPr>
              <w:rStyle w:val="Platzhaltertext"/>
            </w:rPr>
            <w:t>Klicken oder tippen Sie hier, um Text einzugeben.</w:t>
          </w:r>
        </w:p>
      </w:sdtContent>
    </w:sdt>
    <w:p w14:paraId="61031173" w14:textId="77777777" w:rsidR="00C967E6" w:rsidRPr="00C967E6" w:rsidRDefault="00C967E6" w:rsidP="00681716">
      <w:pPr>
        <w:rPr>
          <w:b/>
          <w:sz w:val="10"/>
          <w:szCs w:val="10"/>
        </w:rPr>
      </w:pPr>
    </w:p>
    <w:p w14:paraId="6D25370B" w14:textId="767AD324" w:rsidR="00681716" w:rsidRPr="005E6211" w:rsidRDefault="00681716" w:rsidP="00681716">
      <w:pPr>
        <w:rPr>
          <w:b/>
        </w:rPr>
      </w:pPr>
      <w:r w:rsidRPr="005E6211">
        <w:rPr>
          <w:b/>
        </w:rPr>
        <w:t>Gefördert durch:</w:t>
      </w:r>
    </w:p>
    <w:p w14:paraId="5E938446" w14:textId="499EEE43" w:rsidR="00681716" w:rsidRPr="00444C5E" w:rsidRDefault="00F421DE" w:rsidP="00444C5E">
      <w:pPr>
        <w:rPr>
          <w:b/>
        </w:rPr>
      </w:pPr>
      <w:r w:rsidRPr="00002A8B">
        <w:rPr>
          <w:noProof/>
          <w:sz w:val="20"/>
          <w:lang w:eastAsia="de-DE"/>
        </w:rPr>
        <w:drawing>
          <wp:inline distT="0" distB="0" distL="0" distR="0" wp14:anchorId="7727A6B1" wp14:editId="474D82CE">
            <wp:extent cx="2133616" cy="1270009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16" cy="127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716" w:rsidRPr="00444C5E" w:rsidSect="00DF4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79F45" w14:textId="77777777" w:rsidR="00325E91" w:rsidRDefault="00325E91" w:rsidP="007C2FB7">
      <w:pPr>
        <w:spacing w:after="0" w:line="240" w:lineRule="auto"/>
      </w:pPr>
      <w:r>
        <w:separator/>
      </w:r>
    </w:p>
  </w:endnote>
  <w:endnote w:type="continuationSeparator" w:id="0">
    <w:p w14:paraId="2A52A4EB" w14:textId="77777777" w:rsidR="00325E91" w:rsidRDefault="00325E91" w:rsidP="007C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EA04" w14:textId="77777777" w:rsidR="00DA1DCB" w:rsidRDefault="00DA1D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822667"/>
      <w:docPartObj>
        <w:docPartGallery w:val="Page Numbers (Bottom of Page)"/>
        <w:docPartUnique/>
      </w:docPartObj>
    </w:sdtPr>
    <w:sdtEndPr/>
    <w:sdtContent>
      <w:p w14:paraId="74A69178" w14:textId="7733914C" w:rsidR="002C5543" w:rsidRPr="0025726B" w:rsidRDefault="002C5543" w:rsidP="0025726B">
        <w:pPr>
          <w:pStyle w:val="Fuzeile"/>
          <w:rPr>
            <w:sz w:val="16"/>
            <w:szCs w:val="16"/>
          </w:rPr>
        </w:pPr>
        <w:r w:rsidRPr="00CA5E16">
          <w:rPr>
            <w:sz w:val="16"/>
            <w:szCs w:val="16"/>
          </w:rPr>
          <w:t>Projektbeschreibung Hochschulen – Integra ab 20</w:t>
        </w:r>
        <w:r w:rsidR="00DA1DCB">
          <w:rPr>
            <w:sz w:val="16"/>
            <w:szCs w:val="16"/>
          </w:rPr>
          <w:t>20</w:t>
        </w:r>
        <w:r w:rsidRPr="00CA5E16">
          <w:rPr>
            <w:sz w:val="16"/>
            <w:szCs w:val="16"/>
          </w:rPr>
          <w:t xml:space="preserve"> – P</w:t>
        </w:r>
        <w:r w:rsidR="00F812F9">
          <w:rPr>
            <w:sz w:val="16"/>
            <w:szCs w:val="16"/>
          </w:rPr>
          <w:t>43</w:t>
        </w:r>
        <w:r w:rsidRPr="00CA5E16">
          <w:rPr>
            <w:sz w:val="16"/>
            <w:szCs w:val="16"/>
          </w:rPr>
          <w:t xml:space="preserve"> – Stand: </w:t>
        </w:r>
        <w:r w:rsidR="00F812F9">
          <w:rPr>
            <w:sz w:val="16"/>
            <w:szCs w:val="16"/>
          </w:rPr>
          <w:t>10/</w:t>
        </w:r>
        <w:r w:rsidRPr="00CA5E16">
          <w:rPr>
            <w:sz w:val="16"/>
            <w:szCs w:val="16"/>
          </w:rPr>
          <w:t>/201</w:t>
        </w:r>
        <w:r w:rsidR="00F812F9">
          <w:rPr>
            <w:sz w:val="16"/>
            <w:szCs w:val="16"/>
          </w:rPr>
          <w:t>9</w:t>
        </w:r>
        <w:r w:rsidRPr="00CA5E16">
          <w:rPr>
            <w:sz w:val="16"/>
            <w:szCs w:val="16"/>
          </w:rPr>
          <w:t xml:space="preserve"> -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5726B">
              <w:rPr>
                <w:sz w:val="16"/>
                <w:szCs w:val="16"/>
              </w:rPr>
              <w:t xml:space="preserve">Seite </w:t>
            </w:r>
            <w:r w:rsidRPr="0025726B">
              <w:rPr>
                <w:b/>
                <w:bCs/>
                <w:sz w:val="16"/>
                <w:szCs w:val="16"/>
              </w:rPr>
              <w:fldChar w:fldCharType="begin"/>
            </w:r>
            <w:r w:rsidRPr="0025726B">
              <w:rPr>
                <w:b/>
                <w:bCs/>
                <w:sz w:val="16"/>
                <w:szCs w:val="16"/>
              </w:rPr>
              <w:instrText>PAGE</w:instrText>
            </w:r>
            <w:r w:rsidRPr="0025726B">
              <w:rPr>
                <w:b/>
                <w:bCs/>
                <w:sz w:val="16"/>
                <w:szCs w:val="16"/>
              </w:rPr>
              <w:fldChar w:fldCharType="separate"/>
            </w:r>
            <w:r w:rsidR="00EC4DD9">
              <w:rPr>
                <w:b/>
                <w:bCs/>
                <w:noProof/>
                <w:sz w:val="16"/>
                <w:szCs w:val="16"/>
              </w:rPr>
              <w:t>1</w:t>
            </w:r>
            <w:r w:rsidRPr="0025726B">
              <w:rPr>
                <w:b/>
                <w:bCs/>
                <w:sz w:val="16"/>
                <w:szCs w:val="16"/>
              </w:rPr>
              <w:fldChar w:fldCharType="end"/>
            </w:r>
            <w:r w:rsidRPr="0025726B">
              <w:rPr>
                <w:sz w:val="16"/>
                <w:szCs w:val="16"/>
              </w:rPr>
              <w:t xml:space="preserve"> von </w:t>
            </w:r>
            <w:r w:rsidRPr="0025726B">
              <w:rPr>
                <w:b/>
                <w:bCs/>
                <w:sz w:val="16"/>
                <w:szCs w:val="16"/>
              </w:rPr>
              <w:fldChar w:fldCharType="begin"/>
            </w:r>
            <w:r w:rsidRPr="0025726B">
              <w:rPr>
                <w:b/>
                <w:bCs/>
                <w:sz w:val="16"/>
                <w:szCs w:val="16"/>
              </w:rPr>
              <w:instrText>NUMPAGES</w:instrText>
            </w:r>
            <w:r w:rsidRPr="0025726B">
              <w:rPr>
                <w:b/>
                <w:bCs/>
                <w:sz w:val="16"/>
                <w:szCs w:val="16"/>
              </w:rPr>
              <w:fldChar w:fldCharType="separate"/>
            </w:r>
            <w:r w:rsidR="00EC4DD9">
              <w:rPr>
                <w:b/>
                <w:bCs/>
                <w:noProof/>
                <w:sz w:val="16"/>
                <w:szCs w:val="16"/>
              </w:rPr>
              <w:t>3</w:t>
            </w:r>
            <w:r w:rsidRPr="0025726B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  <w:p w14:paraId="4DEBFAA8" w14:textId="7659D48E" w:rsidR="00DF4737" w:rsidRDefault="00DF4737" w:rsidP="00DF4737">
    <w:pPr>
      <w:pStyle w:val="Fuzeile"/>
      <w:ind w:left="21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B8BC" w14:textId="77777777" w:rsidR="00DA1DCB" w:rsidRDefault="00DA1D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7D048" w14:textId="77777777" w:rsidR="00325E91" w:rsidRDefault="00325E91" w:rsidP="007C2FB7">
      <w:pPr>
        <w:spacing w:after="0" w:line="240" w:lineRule="auto"/>
      </w:pPr>
      <w:r>
        <w:separator/>
      </w:r>
    </w:p>
  </w:footnote>
  <w:footnote w:type="continuationSeparator" w:id="0">
    <w:p w14:paraId="7027B49C" w14:textId="77777777" w:rsidR="00325E91" w:rsidRDefault="00325E91" w:rsidP="007C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8823" w14:textId="77777777" w:rsidR="00DA1DCB" w:rsidRDefault="00DA1D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AFF2" w14:textId="77777777" w:rsidR="007C2FB7" w:rsidRDefault="007C2FB7" w:rsidP="007C2FB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BF5F8F2" wp14:editId="165C2E7D">
          <wp:extent cx="4716000" cy="337907"/>
          <wp:effectExtent l="0" t="0" r="0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DAAD_Logo-Supplement_eng_blue_cmyk.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33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91EF" w14:textId="77777777" w:rsidR="00DA1DCB" w:rsidRDefault="00DA1D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4E8E"/>
    <w:multiLevelType w:val="hybridMultilevel"/>
    <w:tmpl w:val="68C6E434"/>
    <w:lvl w:ilvl="0" w:tplc="7D56B6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44727"/>
    <w:multiLevelType w:val="hybridMultilevel"/>
    <w:tmpl w:val="DEB2E4AC"/>
    <w:lvl w:ilvl="0" w:tplc="3062AA0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4800"/>
    <w:multiLevelType w:val="hybridMultilevel"/>
    <w:tmpl w:val="C9787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613E"/>
    <w:multiLevelType w:val="hybridMultilevel"/>
    <w:tmpl w:val="B7A6DD4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A7242"/>
    <w:multiLevelType w:val="hybridMultilevel"/>
    <w:tmpl w:val="C69E44C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47A98"/>
    <w:multiLevelType w:val="hybridMultilevel"/>
    <w:tmpl w:val="57C8FF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2270"/>
    <w:multiLevelType w:val="hybridMultilevel"/>
    <w:tmpl w:val="6BC03B9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04442"/>
    <w:multiLevelType w:val="hybridMultilevel"/>
    <w:tmpl w:val="9F645D2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47F00"/>
    <w:multiLevelType w:val="hybridMultilevel"/>
    <w:tmpl w:val="E18E8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D7521"/>
    <w:multiLevelType w:val="hybridMultilevel"/>
    <w:tmpl w:val="C04E24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4A10EC"/>
    <w:multiLevelType w:val="hybridMultilevel"/>
    <w:tmpl w:val="E5744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37609"/>
    <w:multiLevelType w:val="hybridMultilevel"/>
    <w:tmpl w:val="71A66CB2"/>
    <w:lvl w:ilvl="0" w:tplc="0CAEF29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B7"/>
    <w:rsid w:val="00025FA1"/>
    <w:rsid w:val="0004611A"/>
    <w:rsid w:val="00046F07"/>
    <w:rsid w:val="000660F2"/>
    <w:rsid w:val="000A79F4"/>
    <w:rsid w:val="00144946"/>
    <w:rsid w:val="00147605"/>
    <w:rsid w:val="0015284D"/>
    <w:rsid w:val="00164E4D"/>
    <w:rsid w:val="00164ED0"/>
    <w:rsid w:val="0019184A"/>
    <w:rsid w:val="001A5290"/>
    <w:rsid w:val="001B7980"/>
    <w:rsid w:val="00230EBA"/>
    <w:rsid w:val="00236839"/>
    <w:rsid w:val="002368C4"/>
    <w:rsid w:val="00241765"/>
    <w:rsid w:val="00242D43"/>
    <w:rsid w:val="00252AA1"/>
    <w:rsid w:val="0025726B"/>
    <w:rsid w:val="00276364"/>
    <w:rsid w:val="00281E60"/>
    <w:rsid w:val="00287AAC"/>
    <w:rsid w:val="002957D7"/>
    <w:rsid w:val="002B41A7"/>
    <w:rsid w:val="002C0219"/>
    <w:rsid w:val="002C5543"/>
    <w:rsid w:val="002D5D76"/>
    <w:rsid w:val="002E479C"/>
    <w:rsid w:val="002F0D19"/>
    <w:rsid w:val="0030617A"/>
    <w:rsid w:val="00325E91"/>
    <w:rsid w:val="003331FD"/>
    <w:rsid w:val="00350158"/>
    <w:rsid w:val="003653DB"/>
    <w:rsid w:val="00367679"/>
    <w:rsid w:val="00393B92"/>
    <w:rsid w:val="003C70E4"/>
    <w:rsid w:val="003C7529"/>
    <w:rsid w:val="00406446"/>
    <w:rsid w:val="00444C5E"/>
    <w:rsid w:val="004505E6"/>
    <w:rsid w:val="00452F8F"/>
    <w:rsid w:val="004666F6"/>
    <w:rsid w:val="00472EC8"/>
    <w:rsid w:val="00475029"/>
    <w:rsid w:val="004858CF"/>
    <w:rsid w:val="004A43B2"/>
    <w:rsid w:val="004C262E"/>
    <w:rsid w:val="004D3E8C"/>
    <w:rsid w:val="004E40FD"/>
    <w:rsid w:val="004E6D61"/>
    <w:rsid w:val="00521A36"/>
    <w:rsid w:val="00575F63"/>
    <w:rsid w:val="00583EAE"/>
    <w:rsid w:val="005C16F9"/>
    <w:rsid w:val="005C4414"/>
    <w:rsid w:val="005D2F9B"/>
    <w:rsid w:val="005D2FD8"/>
    <w:rsid w:val="005F68F9"/>
    <w:rsid w:val="005F6CF0"/>
    <w:rsid w:val="006667CA"/>
    <w:rsid w:val="00681716"/>
    <w:rsid w:val="00713909"/>
    <w:rsid w:val="0073424D"/>
    <w:rsid w:val="00743C29"/>
    <w:rsid w:val="00771EA2"/>
    <w:rsid w:val="007953E8"/>
    <w:rsid w:val="007B4CD8"/>
    <w:rsid w:val="007B627D"/>
    <w:rsid w:val="007C2FB7"/>
    <w:rsid w:val="007C5A56"/>
    <w:rsid w:val="007F04C6"/>
    <w:rsid w:val="007F54A2"/>
    <w:rsid w:val="008007BF"/>
    <w:rsid w:val="00835FA0"/>
    <w:rsid w:val="00854C84"/>
    <w:rsid w:val="008627DA"/>
    <w:rsid w:val="00864CC6"/>
    <w:rsid w:val="00897092"/>
    <w:rsid w:val="008A288C"/>
    <w:rsid w:val="008B4519"/>
    <w:rsid w:val="008D0028"/>
    <w:rsid w:val="008E13CB"/>
    <w:rsid w:val="009001B4"/>
    <w:rsid w:val="00901EA0"/>
    <w:rsid w:val="00903C17"/>
    <w:rsid w:val="009119C5"/>
    <w:rsid w:val="009314D0"/>
    <w:rsid w:val="00954BA9"/>
    <w:rsid w:val="009552D7"/>
    <w:rsid w:val="00966074"/>
    <w:rsid w:val="00991FA3"/>
    <w:rsid w:val="009B2B79"/>
    <w:rsid w:val="009B39F9"/>
    <w:rsid w:val="009C706F"/>
    <w:rsid w:val="009F1338"/>
    <w:rsid w:val="00A00957"/>
    <w:rsid w:val="00A13B31"/>
    <w:rsid w:val="00A154B9"/>
    <w:rsid w:val="00A312BA"/>
    <w:rsid w:val="00A51F49"/>
    <w:rsid w:val="00A670C2"/>
    <w:rsid w:val="00A77A02"/>
    <w:rsid w:val="00A92CE2"/>
    <w:rsid w:val="00A9480C"/>
    <w:rsid w:val="00AD708E"/>
    <w:rsid w:val="00AE1E0A"/>
    <w:rsid w:val="00B061A6"/>
    <w:rsid w:val="00B25CD3"/>
    <w:rsid w:val="00B53730"/>
    <w:rsid w:val="00B84F17"/>
    <w:rsid w:val="00B94543"/>
    <w:rsid w:val="00BA2AD8"/>
    <w:rsid w:val="00BA4E47"/>
    <w:rsid w:val="00BC762E"/>
    <w:rsid w:val="00BC7F14"/>
    <w:rsid w:val="00BE1595"/>
    <w:rsid w:val="00BF683F"/>
    <w:rsid w:val="00C93037"/>
    <w:rsid w:val="00C967E6"/>
    <w:rsid w:val="00D255F1"/>
    <w:rsid w:val="00D32A6B"/>
    <w:rsid w:val="00D64515"/>
    <w:rsid w:val="00D8043E"/>
    <w:rsid w:val="00D83C98"/>
    <w:rsid w:val="00D97859"/>
    <w:rsid w:val="00DA1DCB"/>
    <w:rsid w:val="00DD0007"/>
    <w:rsid w:val="00DD5F8F"/>
    <w:rsid w:val="00DF4737"/>
    <w:rsid w:val="00E05068"/>
    <w:rsid w:val="00E12CFA"/>
    <w:rsid w:val="00E12F78"/>
    <w:rsid w:val="00E30F8A"/>
    <w:rsid w:val="00E65B04"/>
    <w:rsid w:val="00E663AD"/>
    <w:rsid w:val="00E70613"/>
    <w:rsid w:val="00EA02B3"/>
    <w:rsid w:val="00EA2CD2"/>
    <w:rsid w:val="00EB288E"/>
    <w:rsid w:val="00EC4DD9"/>
    <w:rsid w:val="00EE7DC3"/>
    <w:rsid w:val="00F0464A"/>
    <w:rsid w:val="00F421DE"/>
    <w:rsid w:val="00F63961"/>
    <w:rsid w:val="00F8053E"/>
    <w:rsid w:val="00F812F9"/>
    <w:rsid w:val="00F97E39"/>
    <w:rsid w:val="00FA22AA"/>
    <w:rsid w:val="00FB17C9"/>
    <w:rsid w:val="00FB4E42"/>
    <w:rsid w:val="00FC780C"/>
    <w:rsid w:val="00FD1CCD"/>
    <w:rsid w:val="00FE5001"/>
    <w:rsid w:val="00FF2FF9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3B1F05"/>
  <w15:chartTrackingRefBased/>
  <w15:docId w15:val="{E33814B8-2AF4-425E-A3DB-C3BB890D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FB7"/>
  </w:style>
  <w:style w:type="paragraph" w:styleId="Fuzeile">
    <w:name w:val="footer"/>
    <w:basedOn w:val="Standard"/>
    <w:link w:val="FuzeileZchn"/>
    <w:uiPriority w:val="99"/>
    <w:unhideWhenUsed/>
    <w:rsid w:val="007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FB7"/>
  </w:style>
  <w:style w:type="table" w:styleId="Tabellenraster">
    <w:name w:val="Table Grid"/>
    <w:basedOn w:val="NormaleTabelle"/>
    <w:uiPriority w:val="39"/>
    <w:rsid w:val="007C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06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0506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68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68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68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68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683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DA150D97BF4827BD6B3069F7683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9A3ED-1FB4-4A7A-9EA7-2800A8819F47}"/>
      </w:docPartPr>
      <w:docPartBody>
        <w:p w:rsidR="006E36D9" w:rsidRDefault="00CF569A" w:rsidP="00CF569A">
          <w:pPr>
            <w:pStyle w:val="B8DA150D97BF4827BD6B3069F7683ACC9"/>
          </w:pPr>
          <w:r w:rsidRPr="00E52A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78497BE7E8439688AAE933175C1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EA31B-3E22-40FD-9BD6-D9AFCEDD5106}"/>
      </w:docPartPr>
      <w:docPartBody>
        <w:p w:rsidR="006E36D9" w:rsidRDefault="00CF569A" w:rsidP="00CF569A">
          <w:pPr>
            <w:pStyle w:val="A678497BE7E8439688AAE933175C173C9"/>
          </w:pPr>
          <w:r w:rsidRPr="00E52AE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F276B76A4F4128965B6706E292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54834-B7DF-40F4-8223-1358F5753960}"/>
      </w:docPartPr>
      <w:docPartBody>
        <w:p w:rsidR="0061050A" w:rsidRDefault="00CF569A" w:rsidP="00CF569A">
          <w:pPr>
            <w:pStyle w:val="24F276B76A4F4128965B6706E292995C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A90416305042E9B08833BDC9E48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8F2B8-B242-4412-885A-FECD3D4A82F8}"/>
      </w:docPartPr>
      <w:docPartBody>
        <w:p w:rsidR="0061050A" w:rsidRDefault="00CF569A" w:rsidP="00CF569A">
          <w:pPr>
            <w:pStyle w:val="E5A90416305042E9B08833BDC9E4816C"/>
          </w:pPr>
          <w:r w:rsidRPr="009E783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16"/>
    <w:rsid w:val="0006366E"/>
    <w:rsid w:val="0016445F"/>
    <w:rsid w:val="00294069"/>
    <w:rsid w:val="00492F19"/>
    <w:rsid w:val="004B0A09"/>
    <w:rsid w:val="005004A4"/>
    <w:rsid w:val="0053230E"/>
    <w:rsid w:val="0061050A"/>
    <w:rsid w:val="006B6A0A"/>
    <w:rsid w:val="006E36D9"/>
    <w:rsid w:val="00CF2716"/>
    <w:rsid w:val="00CF569A"/>
    <w:rsid w:val="00D665DD"/>
    <w:rsid w:val="00E5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0A09"/>
    <w:rPr>
      <w:color w:val="808080"/>
    </w:rPr>
  </w:style>
  <w:style w:type="paragraph" w:customStyle="1" w:styleId="0D2327D2ABEB40659DECC03846CF43E4">
    <w:name w:val="0D2327D2ABEB40659DECC03846CF43E4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">
    <w:name w:val="374318E1AF1B45E8AD5545A10468195D"/>
    <w:rsid w:val="00CF2716"/>
    <w:rPr>
      <w:rFonts w:ascii="Arial" w:eastAsiaTheme="minorHAnsi" w:hAnsi="Arial" w:cs="Arial"/>
      <w:lang w:eastAsia="en-US"/>
    </w:rPr>
  </w:style>
  <w:style w:type="paragraph" w:customStyle="1" w:styleId="9DC05B2988314857BCA7F0D85B2D8821">
    <w:name w:val="9DC05B2988314857BCA7F0D85B2D8821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1">
    <w:name w:val="374318E1AF1B45E8AD5545A10468195D1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2">
    <w:name w:val="374318E1AF1B45E8AD5545A10468195D2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">
    <w:name w:val="C2C0D39890CA40E1AC874E2D8B35BF3B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3">
    <w:name w:val="374318E1AF1B45E8AD5545A10468195D3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">
    <w:name w:val="B8DA150D97BF4827BD6B3069F7683ACC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">
    <w:name w:val="B32BF4C15E7547369E2EA1BD1B032B27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">
    <w:name w:val="A678497BE7E8439688AAE933175C173C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1">
    <w:name w:val="C2C0D39890CA40E1AC874E2D8B35BF3B1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">
    <w:name w:val="57566986C3344F41B48541F0E52472FA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4">
    <w:name w:val="374318E1AF1B45E8AD5545A10468195D4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1">
    <w:name w:val="B8DA150D97BF4827BD6B3069F7683ACC1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1">
    <w:name w:val="B32BF4C15E7547369E2EA1BD1B032B271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1">
    <w:name w:val="A678497BE7E8439688AAE933175C173C1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2">
    <w:name w:val="C2C0D39890CA40E1AC874E2D8B35BF3B2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1">
    <w:name w:val="57566986C3344F41B48541F0E52472FA1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5">
    <w:name w:val="374318E1AF1B45E8AD5545A10468195D5"/>
    <w:rsid w:val="00CF2716"/>
    <w:rPr>
      <w:rFonts w:ascii="Arial" w:eastAsiaTheme="minorHAnsi" w:hAnsi="Arial" w:cs="Arial"/>
      <w:lang w:eastAsia="en-US"/>
    </w:rPr>
  </w:style>
  <w:style w:type="paragraph" w:customStyle="1" w:styleId="D9359A4E34314B76817A594A067E55D5">
    <w:name w:val="D9359A4E34314B76817A594A067E55D5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2">
    <w:name w:val="B8DA150D97BF4827BD6B3069F7683ACC2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2">
    <w:name w:val="B32BF4C15E7547369E2EA1BD1B032B272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2">
    <w:name w:val="A678497BE7E8439688AAE933175C173C2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3">
    <w:name w:val="C2C0D39890CA40E1AC874E2D8B35BF3B3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2">
    <w:name w:val="57566986C3344F41B48541F0E52472FA2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6">
    <w:name w:val="374318E1AF1B45E8AD5545A10468195D6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3">
    <w:name w:val="B8DA150D97BF4827BD6B3069F7683ACC3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3">
    <w:name w:val="B32BF4C15E7547369E2EA1BD1B032B273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3">
    <w:name w:val="A678497BE7E8439688AAE933175C173C3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4">
    <w:name w:val="C2C0D39890CA40E1AC874E2D8B35BF3B4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3">
    <w:name w:val="57566986C3344F41B48541F0E52472FA3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7">
    <w:name w:val="374318E1AF1B45E8AD5545A10468195D7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">
    <w:name w:val="52CDA3AB13C64232A93D123C3404729A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4">
    <w:name w:val="B8DA150D97BF4827BD6B3069F7683ACC4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4">
    <w:name w:val="B32BF4C15E7547369E2EA1BD1B032B274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4">
    <w:name w:val="A678497BE7E8439688AAE933175C173C4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5">
    <w:name w:val="C2C0D39890CA40E1AC874E2D8B35BF3B5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4">
    <w:name w:val="57566986C3344F41B48541F0E52472FA4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8">
    <w:name w:val="374318E1AF1B45E8AD5545A10468195D8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1">
    <w:name w:val="52CDA3AB13C64232A93D123C3404729A1"/>
    <w:rsid w:val="00CF2716"/>
    <w:rPr>
      <w:rFonts w:ascii="Arial" w:eastAsiaTheme="minorHAnsi" w:hAnsi="Arial" w:cs="Arial"/>
      <w:lang w:eastAsia="en-US"/>
    </w:rPr>
  </w:style>
  <w:style w:type="paragraph" w:customStyle="1" w:styleId="7C949E72A43C4DC5848D7920EB3FB66B">
    <w:name w:val="7C949E72A43C4DC5848D7920EB3FB66B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5">
    <w:name w:val="B8DA150D97BF4827BD6B3069F7683ACC5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5">
    <w:name w:val="B32BF4C15E7547369E2EA1BD1B032B275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5">
    <w:name w:val="A678497BE7E8439688AAE933175C173C5"/>
    <w:rsid w:val="00CF2716"/>
    <w:rPr>
      <w:rFonts w:ascii="Arial" w:eastAsiaTheme="minorHAnsi" w:hAnsi="Arial" w:cs="Arial"/>
      <w:lang w:eastAsia="en-US"/>
    </w:rPr>
  </w:style>
  <w:style w:type="paragraph" w:customStyle="1" w:styleId="C2C0D39890CA40E1AC874E2D8B35BF3B6">
    <w:name w:val="C2C0D39890CA40E1AC874E2D8B35BF3B6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5">
    <w:name w:val="57566986C3344F41B48541F0E52472FA5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9">
    <w:name w:val="374318E1AF1B45E8AD5545A10468195D9"/>
    <w:rsid w:val="00CF2716"/>
    <w:rPr>
      <w:rFonts w:ascii="Arial" w:eastAsiaTheme="minorHAnsi" w:hAnsi="Arial" w:cs="Arial"/>
      <w:lang w:eastAsia="en-US"/>
    </w:rPr>
  </w:style>
  <w:style w:type="paragraph" w:customStyle="1" w:styleId="3551A5753B474972AA0D394A4B43866C">
    <w:name w:val="3551A5753B474972AA0D394A4B43866C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2">
    <w:name w:val="52CDA3AB13C64232A93D123C3404729A2"/>
    <w:rsid w:val="00CF2716"/>
    <w:rPr>
      <w:rFonts w:ascii="Arial" w:eastAsiaTheme="minorHAnsi" w:hAnsi="Arial" w:cs="Arial"/>
      <w:lang w:eastAsia="en-US"/>
    </w:rPr>
  </w:style>
  <w:style w:type="paragraph" w:customStyle="1" w:styleId="7C949E72A43C4DC5848D7920EB3FB66B1">
    <w:name w:val="7C949E72A43C4DC5848D7920EB3FB66B1"/>
    <w:rsid w:val="00CF2716"/>
    <w:rPr>
      <w:rFonts w:ascii="Arial" w:eastAsiaTheme="minorHAnsi" w:hAnsi="Arial" w:cs="Arial"/>
      <w:lang w:eastAsia="en-US"/>
    </w:rPr>
  </w:style>
  <w:style w:type="paragraph" w:customStyle="1" w:styleId="80AABC0482AD48F68CD59898775F515E">
    <w:name w:val="80AABC0482AD48F68CD59898775F515E"/>
    <w:rsid w:val="00CF2716"/>
    <w:rPr>
      <w:rFonts w:ascii="Arial" w:eastAsiaTheme="minorHAnsi" w:hAnsi="Arial" w:cs="Arial"/>
      <w:lang w:eastAsia="en-US"/>
    </w:rPr>
  </w:style>
  <w:style w:type="paragraph" w:customStyle="1" w:styleId="2F16C95D94C64871848267725C3E09DB">
    <w:name w:val="2F16C95D94C64871848267725C3E09DB"/>
    <w:rsid w:val="00CF2716"/>
  </w:style>
  <w:style w:type="paragraph" w:customStyle="1" w:styleId="167A9C351B28455FB193C6E959D64032">
    <w:name w:val="167A9C351B28455FB193C6E959D64032"/>
    <w:rsid w:val="00CF2716"/>
  </w:style>
  <w:style w:type="paragraph" w:customStyle="1" w:styleId="E5F151DB09924100A5FF113D108A32A0">
    <w:name w:val="E5F151DB09924100A5FF113D108A32A0"/>
    <w:rsid w:val="00CF2716"/>
  </w:style>
  <w:style w:type="paragraph" w:customStyle="1" w:styleId="1D190E0BC9D743C3A637FB7B0C14C943">
    <w:name w:val="1D190E0BC9D743C3A637FB7B0C14C943"/>
    <w:rsid w:val="00CF2716"/>
  </w:style>
  <w:style w:type="paragraph" w:customStyle="1" w:styleId="6F8C3BF2D2B34FE9843D751A48617F5A">
    <w:name w:val="6F8C3BF2D2B34FE9843D751A48617F5A"/>
    <w:rsid w:val="00CF2716"/>
  </w:style>
  <w:style w:type="paragraph" w:customStyle="1" w:styleId="B8DA150D97BF4827BD6B3069F7683ACC6">
    <w:name w:val="B8DA150D97BF4827BD6B3069F7683ACC6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6">
    <w:name w:val="B32BF4C15E7547369E2EA1BD1B032B276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6">
    <w:name w:val="A678497BE7E8439688AAE933175C173C6"/>
    <w:rsid w:val="00CF2716"/>
    <w:rPr>
      <w:rFonts w:ascii="Arial" w:eastAsiaTheme="minorHAnsi" w:hAnsi="Arial" w:cs="Arial"/>
      <w:lang w:eastAsia="en-US"/>
    </w:rPr>
  </w:style>
  <w:style w:type="paragraph" w:customStyle="1" w:styleId="BA224CD02B7C43A0BBA318250B22DFAE">
    <w:name w:val="BA224CD02B7C43A0BBA318250B22DFAE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6">
    <w:name w:val="57566986C3344F41B48541F0E52472FA6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10">
    <w:name w:val="374318E1AF1B45E8AD5545A10468195D10"/>
    <w:rsid w:val="00CF2716"/>
    <w:rPr>
      <w:rFonts w:ascii="Arial" w:eastAsiaTheme="minorHAnsi" w:hAnsi="Arial" w:cs="Arial"/>
      <w:lang w:eastAsia="en-US"/>
    </w:rPr>
  </w:style>
  <w:style w:type="paragraph" w:customStyle="1" w:styleId="3551A5753B474972AA0D394A4B43866C1">
    <w:name w:val="3551A5753B474972AA0D394A4B43866C1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3">
    <w:name w:val="52CDA3AB13C64232A93D123C3404729A3"/>
    <w:rsid w:val="00CF2716"/>
    <w:rPr>
      <w:rFonts w:ascii="Arial" w:eastAsiaTheme="minorHAnsi" w:hAnsi="Arial" w:cs="Arial"/>
      <w:lang w:eastAsia="en-US"/>
    </w:rPr>
  </w:style>
  <w:style w:type="paragraph" w:customStyle="1" w:styleId="7C949E72A43C4DC5848D7920EB3FB66B2">
    <w:name w:val="7C949E72A43C4DC5848D7920EB3FB66B2"/>
    <w:rsid w:val="00CF2716"/>
    <w:rPr>
      <w:rFonts w:ascii="Arial" w:eastAsiaTheme="minorHAnsi" w:hAnsi="Arial" w:cs="Arial"/>
      <w:lang w:eastAsia="en-US"/>
    </w:rPr>
  </w:style>
  <w:style w:type="paragraph" w:customStyle="1" w:styleId="80AABC0482AD48F68CD59898775F515E1">
    <w:name w:val="80AABC0482AD48F68CD59898775F515E1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7">
    <w:name w:val="B8DA150D97BF4827BD6B3069F7683ACC7"/>
    <w:rsid w:val="00CF2716"/>
    <w:rPr>
      <w:rFonts w:ascii="Arial" w:eastAsiaTheme="minorHAnsi" w:hAnsi="Arial" w:cs="Arial"/>
      <w:lang w:eastAsia="en-US"/>
    </w:rPr>
  </w:style>
  <w:style w:type="paragraph" w:customStyle="1" w:styleId="B32BF4C15E7547369E2EA1BD1B032B277">
    <w:name w:val="B32BF4C15E7547369E2EA1BD1B032B277"/>
    <w:rsid w:val="00CF2716"/>
    <w:rPr>
      <w:rFonts w:ascii="Arial" w:eastAsiaTheme="minorHAnsi" w:hAnsi="Arial" w:cs="Arial"/>
      <w:lang w:eastAsia="en-US"/>
    </w:rPr>
  </w:style>
  <w:style w:type="paragraph" w:customStyle="1" w:styleId="A678497BE7E8439688AAE933175C173C7">
    <w:name w:val="A678497BE7E8439688AAE933175C173C7"/>
    <w:rsid w:val="00CF2716"/>
    <w:rPr>
      <w:rFonts w:ascii="Arial" w:eastAsiaTheme="minorHAnsi" w:hAnsi="Arial" w:cs="Arial"/>
      <w:lang w:eastAsia="en-US"/>
    </w:rPr>
  </w:style>
  <w:style w:type="paragraph" w:customStyle="1" w:styleId="BA224CD02B7C43A0BBA318250B22DFAE1">
    <w:name w:val="BA224CD02B7C43A0BBA318250B22DFAE1"/>
    <w:rsid w:val="00CF2716"/>
    <w:rPr>
      <w:rFonts w:ascii="Arial" w:eastAsiaTheme="minorHAnsi" w:hAnsi="Arial" w:cs="Arial"/>
      <w:lang w:eastAsia="en-US"/>
    </w:rPr>
  </w:style>
  <w:style w:type="paragraph" w:customStyle="1" w:styleId="57566986C3344F41B48541F0E52472FA7">
    <w:name w:val="57566986C3344F41B48541F0E52472FA7"/>
    <w:rsid w:val="00CF2716"/>
    <w:rPr>
      <w:rFonts w:ascii="Arial" w:eastAsiaTheme="minorHAnsi" w:hAnsi="Arial" w:cs="Arial"/>
      <w:lang w:eastAsia="en-US"/>
    </w:rPr>
  </w:style>
  <w:style w:type="paragraph" w:customStyle="1" w:styleId="374318E1AF1B45E8AD5545A10468195D11">
    <w:name w:val="374318E1AF1B45E8AD5545A10468195D11"/>
    <w:rsid w:val="00CF2716"/>
    <w:rPr>
      <w:rFonts w:ascii="Arial" w:eastAsiaTheme="minorHAnsi" w:hAnsi="Arial" w:cs="Arial"/>
      <w:lang w:eastAsia="en-US"/>
    </w:rPr>
  </w:style>
  <w:style w:type="paragraph" w:customStyle="1" w:styleId="3551A5753B474972AA0D394A4B43866C2">
    <w:name w:val="3551A5753B474972AA0D394A4B43866C2"/>
    <w:rsid w:val="00CF2716"/>
    <w:rPr>
      <w:rFonts w:ascii="Arial" w:eastAsiaTheme="minorHAnsi" w:hAnsi="Arial" w:cs="Arial"/>
      <w:lang w:eastAsia="en-US"/>
    </w:rPr>
  </w:style>
  <w:style w:type="paragraph" w:customStyle="1" w:styleId="52CDA3AB13C64232A93D123C3404729A4">
    <w:name w:val="52CDA3AB13C64232A93D123C3404729A4"/>
    <w:rsid w:val="00CF2716"/>
    <w:rPr>
      <w:rFonts w:ascii="Arial" w:eastAsiaTheme="minorHAnsi" w:hAnsi="Arial" w:cs="Arial"/>
      <w:lang w:eastAsia="en-US"/>
    </w:rPr>
  </w:style>
  <w:style w:type="paragraph" w:customStyle="1" w:styleId="7C949E72A43C4DC5848D7920EB3FB66B3">
    <w:name w:val="7C949E72A43C4DC5848D7920EB3FB66B3"/>
    <w:rsid w:val="00CF2716"/>
    <w:rPr>
      <w:rFonts w:ascii="Arial" w:eastAsiaTheme="minorHAnsi" w:hAnsi="Arial" w:cs="Arial"/>
      <w:lang w:eastAsia="en-US"/>
    </w:rPr>
  </w:style>
  <w:style w:type="paragraph" w:customStyle="1" w:styleId="80AABC0482AD48F68CD59898775F515E2">
    <w:name w:val="80AABC0482AD48F68CD59898775F515E2"/>
    <w:rsid w:val="00CF2716"/>
    <w:rPr>
      <w:rFonts w:ascii="Arial" w:eastAsiaTheme="minorHAnsi" w:hAnsi="Arial" w:cs="Arial"/>
      <w:lang w:eastAsia="en-US"/>
    </w:rPr>
  </w:style>
  <w:style w:type="paragraph" w:customStyle="1" w:styleId="B8DA150D97BF4827BD6B3069F7683ACC8">
    <w:name w:val="B8DA150D97BF4827BD6B3069F7683ACC8"/>
    <w:rsid w:val="006B6A0A"/>
    <w:rPr>
      <w:rFonts w:ascii="Arial" w:eastAsiaTheme="minorHAnsi" w:hAnsi="Arial" w:cs="Arial"/>
      <w:lang w:eastAsia="en-US"/>
    </w:rPr>
  </w:style>
  <w:style w:type="paragraph" w:customStyle="1" w:styleId="A678497BE7E8439688AAE933175C173C8">
    <w:name w:val="A678497BE7E8439688AAE933175C173C8"/>
    <w:rsid w:val="006B6A0A"/>
    <w:rPr>
      <w:rFonts w:ascii="Arial" w:eastAsiaTheme="minorHAnsi" w:hAnsi="Arial" w:cs="Arial"/>
      <w:lang w:eastAsia="en-US"/>
    </w:rPr>
  </w:style>
  <w:style w:type="paragraph" w:customStyle="1" w:styleId="57566986C3344F41B48541F0E52472FA8">
    <w:name w:val="57566986C3344F41B48541F0E52472FA8"/>
    <w:rsid w:val="006B6A0A"/>
    <w:rPr>
      <w:rFonts w:ascii="Arial" w:eastAsiaTheme="minorHAnsi" w:hAnsi="Arial" w:cs="Arial"/>
      <w:lang w:eastAsia="en-US"/>
    </w:rPr>
  </w:style>
  <w:style w:type="paragraph" w:customStyle="1" w:styleId="374318E1AF1B45E8AD5545A10468195D12">
    <w:name w:val="374318E1AF1B45E8AD5545A10468195D12"/>
    <w:rsid w:val="006B6A0A"/>
    <w:rPr>
      <w:rFonts w:ascii="Arial" w:eastAsiaTheme="minorHAnsi" w:hAnsi="Arial" w:cs="Arial"/>
      <w:lang w:eastAsia="en-US"/>
    </w:rPr>
  </w:style>
  <w:style w:type="paragraph" w:customStyle="1" w:styleId="38B6C9554B3940728DDABB60D20CFDDC">
    <w:name w:val="38B6C9554B3940728DDABB60D20CFDDC"/>
    <w:rsid w:val="006B6A0A"/>
    <w:rPr>
      <w:rFonts w:ascii="Arial" w:eastAsiaTheme="minorHAnsi" w:hAnsi="Arial" w:cs="Arial"/>
      <w:lang w:eastAsia="en-US"/>
    </w:rPr>
  </w:style>
  <w:style w:type="paragraph" w:customStyle="1" w:styleId="3551A5753B474972AA0D394A4B43866C3">
    <w:name w:val="3551A5753B474972AA0D394A4B43866C3"/>
    <w:rsid w:val="006B6A0A"/>
    <w:rPr>
      <w:rFonts w:ascii="Arial" w:eastAsiaTheme="minorHAnsi" w:hAnsi="Arial" w:cs="Arial"/>
      <w:lang w:eastAsia="en-US"/>
    </w:rPr>
  </w:style>
  <w:style w:type="paragraph" w:customStyle="1" w:styleId="52CDA3AB13C64232A93D123C3404729A5">
    <w:name w:val="52CDA3AB13C64232A93D123C3404729A5"/>
    <w:rsid w:val="006B6A0A"/>
    <w:rPr>
      <w:rFonts w:ascii="Arial" w:eastAsiaTheme="minorHAnsi" w:hAnsi="Arial" w:cs="Arial"/>
      <w:lang w:eastAsia="en-US"/>
    </w:rPr>
  </w:style>
  <w:style w:type="paragraph" w:customStyle="1" w:styleId="7C949E72A43C4DC5848D7920EB3FB66B4">
    <w:name w:val="7C949E72A43C4DC5848D7920EB3FB66B4"/>
    <w:rsid w:val="006B6A0A"/>
    <w:rPr>
      <w:rFonts w:ascii="Arial" w:eastAsiaTheme="minorHAnsi" w:hAnsi="Arial" w:cs="Arial"/>
      <w:lang w:eastAsia="en-US"/>
    </w:rPr>
  </w:style>
  <w:style w:type="paragraph" w:customStyle="1" w:styleId="65E3984F746C4DCCBBE452D2AA1D273B">
    <w:name w:val="65E3984F746C4DCCBBE452D2AA1D273B"/>
    <w:rsid w:val="006B6A0A"/>
    <w:rPr>
      <w:rFonts w:ascii="Arial" w:eastAsiaTheme="minorHAnsi" w:hAnsi="Arial" w:cs="Arial"/>
      <w:lang w:eastAsia="en-US"/>
    </w:rPr>
  </w:style>
  <w:style w:type="paragraph" w:customStyle="1" w:styleId="B8DA150D97BF4827BD6B3069F7683ACC9">
    <w:name w:val="B8DA150D97BF4827BD6B3069F7683ACC9"/>
    <w:rsid w:val="00CF569A"/>
    <w:rPr>
      <w:rFonts w:ascii="Arial" w:eastAsiaTheme="minorHAnsi" w:hAnsi="Arial" w:cs="Arial"/>
      <w:lang w:eastAsia="en-US"/>
    </w:rPr>
  </w:style>
  <w:style w:type="paragraph" w:customStyle="1" w:styleId="A678497BE7E8439688AAE933175C173C9">
    <w:name w:val="A678497BE7E8439688AAE933175C173C9"/>
    <w:rsid w:val="00CF569A"/>
    <w:rPr>
      <w:rFonts w:ascii="Arial" w:eastAsiaTheme="minorHAnsi" w:hAnsi="Arial" w:cs="Arial"/>
      <w:lang w:eastAsia="en-US"/>
    </w:rPr>
  </w:style>
  <w:style w:type="paragraph" w:customStyle="1" w:styleId="57566986C3344F41B48541F0E52472FA9">
    <w:name w:val="57566986C3344F41B48541F0E52472FA9"/>
    <w:rsid w:val="00CF569A"/>
    <w:rPr>
      <w:rFonts w:ascii="Arial" w:eastAsiaTheme="minorHAnsi" w:hAnsi="Arial" w:cs="Arial"/>
      <w:lang w:eastAsia="en-US"/>
    </w:rPr>
  </w:style>
  <w:style w:type="paragraph" w:customStyle="1" w:styleId="24F276B76A4F4128965B6706E292995C">
    <w:name w:val="24F276B76A4F4128965B6706E292995C"/>
    <w:rsid w:val="00CF569A"/>
    <w:rPr>
      <w:rFonts w:ascii="Arial" w:eastAsiaTheme="minorHAnsi" w:hAnsi="Arial" w:cs="Arial"/>
      <w:lang w:eastAsia="en-US"/>
    </w:rPr>
  </w:style>
  <w:style w:type="paragraph" w:customStyle="1" w:styleId="E5A90416305042E9B08833BDC9E4816C">
    <w:name w:val="E5A90416305042E9B08833BDC9E4816C"/>
    <w:rsid w:val="00CF569A"/>
    <w:rPr>
      <w:rFonts w:ascii="Arial" w:eastAsiaTheme="minorHAnsi" w:hAnsi="Arial" w:cs="Arial"/>
      <w:lang w:eastAsia="en-US"/>
    </w:rPr>
  </w:style>
  <w:style w:type="paragraph" w:customStyle="1" w:styleId="F95BFD21B20D4C6AA0FEC4D20A687ABE">
    <w:name w:val="F95BFD21B20D4C6AA0FEC4D20A687ABE"/>
    <w:rsid w:val="00CF569A"/>
    <w:rPr>
      <w:rFonts w:ascii="Arial" w:eastAsiaTheme="minorHAnsi" w:hAnsi="Arial" w:cs="Arial"/>
      <w:lang w:eastAsia="en-US"/>
    </w:rPr>
  </w:style>
  <w:style w:type="paragraph" w:customStyle="1" w:styleId="2908F88E014843C0838BCF82138B78FB">
    <w:name w:val="2908F88E014843C0838BCF82138B78FB"/>
    <w:rsid w:val="00CF569A"/>
    <w:rPr>
      <w:rFonts w:ascii="Arial" w:eastAsiaTheme="minorHAnsi" w:hAnsi="Arial" w:cs="Arial"/>
      <w:lang w:eastAsia="en-US"/>
    </w:rPr>
  </w:style>
  <w:style w:type="paragraph" w:customStyle="1" w:styleId="0C54F0F05EF945699DC632241DE6CA50">
    <w:name w:val="0C54F0F05EF945699DC632241DE6CA50"/>
    <w:rsid w:val="00492F19"/>
  </w:style>
  <w:style w:type="paragraph" w:customStyle="1" w:styleId="876C88B6086045F78AB16EDCDCD0B1F0">
    <w:name w:val="876C88B6086045F78AB16EDCDCD0B1F0"/>
    <w:rsid w:val="00492F19"/>
  </w:style>
  <w:style w:type="paragraph" w:customStyle="1" w:styleId="67377BCABE4F4B77AB60437FAB04DE9A">
    <w:name w:val="67377BCABE4F4B77AB60437FAB04DE9A"/>
    <w:rsid w:val="004B0A09"/>
  </w:style>
  <w:style w:type="paragraph" w:customStyle="1" w:styleId="68A5DE2968E44DE7B6600A3C6DFDCC19">
    <w:name w:val="68A5DE2968E44DE7B6600A3C6DFDCC19"/>
    <w:rsid w:val="004B0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1E96-E765-485C-94E4-8E7108DD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82E2682B.dotm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Latsch</dc:creator>
  <cp:keywords/>
  <dc:description/>
  <cp:lastModifiedBy>Michael Schmitz</cp:lastModifiedBy>
  <cp:revision>3</cp:revision>
  <cp:lastPrinted>2019-10-14T06:38:00Z</cp:lastPrinted>
  <dcterms:created xsi:type="dcterms:W3CDTF">2019-10-14T06:49:00Z</dcterms:created>
  <dcterms:modified xsi:type="dcterms:W3CDTF">2019-10-14T06:52:00Z</dcterms:modified>
</cp:coreProperties>
</file>