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C26DA0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77777777" w:rsidR="00DB4E85" w:rsidRPr="00B37135" w:rsidRDefault="00DB4E85" w:rsidP="00C26DA0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C26DA0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C26DA0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0FB410F4" w:rsidR="00DB4E85" w:rsidRPr="004C6E46" w:rsidRDefault="001356BC" w:rsidP="00C26DA0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>D</w:t>
            </w:r>
            <w:r>
              <w:rPr>
                <w:rStyle w:val="Formatvorlage3"/>
                <w:rFonts w:eastAsiaTheme="majorEastAsia"/>
              </w:rPr>
              <w:t>eutsch-Indische Partnerschaften in der Hochschulzusammenarbeit</w:t>
            </w:r>
            <w:r w:rsidR="007B5BDD">
              <w:rPr>
                <w:rStyle w:val="Formatvorlage3"/>
                <w:rFonts w:eastAsiaTheme="majorEastAsia"/>
              </w:rPr>
              <w:t xml:space="preserve"> 2020 - 2024</w:t>
            </w:r>
          </w:p>
        </w:tc>
      </w:tr>
      <w:tr w:rsidR="00DB4E85" w:rsidRPr="004C6E46" w14:paraId="66EF0954" w14:textId="77777777" w:rsidTr="00C26DA0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077C6FFD" w:rsidR="00DB4E85" w:rsidRPr="004C6E46" w:rsidRDefault="00DB4E85" w:rsidP="00C26DA0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Ziele des Programms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C26DA0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C26DA0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7C3C3EF4" w:rsidR="00DB4E85" w:rsidRPr="003F2775" w:rsidRDefault="001356BC" w:rsidP="00C26DA0">
            <w:pPr>
              <w:spacing w:after="120"/>
              <w:rPr>
                <w:rFonts w:cs="Arial"/>
                <w:b/>
                <w:sz w:val="20"/>
              </w:rPr>
            </w:pPr>
            <w:r w:rsidRPr="003F2775">
              <w:rPr>
                <w:rFonts w:cs="Arial"/>
                <w:b/>
                <w:sz w:val="20"/>
              </w:rPr>
              <w:t>I</w:t>
            </w:r>
            <w:r w:rsidRPr="003F2775">
              <w:rPr>
                <w:b/>
                <w:sz w:val="20"/>
              </w:rPr>
              <w:t>ntensivierung der partnerschaftlichen Zusammenarbeit auf institutioneller Ebene</w:t>
            </w:r>
          </w:p>
        </w:tc>
      </w:tr>
      <w:tr w:rsidR="00DB4E85" w:rsidRPr="004C6E46" w14:paraId="435F7C76" w14:textId="77777777" w:rsidTr="00C26DA0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C26DA0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76448A82" w:rsidR="00DB4E85" w:rsidRPr="003F2775" w:rsidRDefault="00C068B4" w:rsidP="00C26DA0">
            <w:pPr>
              <w:spacing w:after="120"/>
              <w:rPr>
                <w:rFonts w:cs="Arial"/>
                <w:b/>
                <w:sz w:val="20"/>
              </w:rPr>
            </w:pPr>
            <w:r w:rsidRPr="00C068B4">
              <w:rPr>
                <w:rFonts w:cs="Arial"/>
                <w:b/>
                <w:sz w:val="20"/>
              </w:rPr>
              <w:t>Einbeziehung weiterer Partner aus Wissenschaft und Wirtschaft</w:t>
            </w:r>
          </w:p>
        </w:tc>
      </w:tr>
    </w:tbl>
    <w:p w14:paraId="2385E913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49"/>
        <w:gridCol w:w="1417"/>
        <w:gridCol w:w="707"/>
        <w:gridCol w:w="3962"/>
      </w:tblGrid>
      <w:tr w:rsidR="00DB4E85" w:rsidRPr="00A32A7C" w14:paraId="5702A44A" w14:textId="77777777" w:rsidTr="00C26DA0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34B3379" w14:textId="77777777" w:rsidR="00DB4E85" w:rsidRPr="00A32A7C" w:rsidRDefault="00DB4E85" w:rsidP="00C26DA0">
            <w:pPr>
              <w:spacing w:after="12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DB4E85" w:rsidRPr="00A32A7C" w14:paraId="1FCD3439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1B6583FA" w14:textId="77777777" w:rsidR="00DB4E85" w:rsidRPr="00A32A7C" w:rsidRDefault="00DB4E85" w:rsidP="00C26DA0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2084C02D" w14:textId="77777777" w:rsidR="00DB4E85" w:rsidRPr="00A32A7C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1E593930" w14:textId="77777777" w:rsidR="00DB4E85" w:rsidRPr="00A32A7C" w:rsidRDefault="00DB4E85" w:rsidP="00C26DA0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5FF3AF0B" w14:textId="77777777" w:rsidR="00DB4E85" w:rsidRPr="00A32A7C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65E0CCC4" w14:textId="77777777" w:rsidR="00DB4E85" w:rsidRPr="00A32A7C" w:rsidRDefault="00DB4E85" w:rsidP="00C26DA0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7C1C6659" w14:textId="77777777" w:rsidR="00DB4E85" w:rsidRPr="00A32A7C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5E9AFE54" w14:textId="00C242D8" w:rsidR="00DB4E85" w:rsidRPr="00A32A7C" w:rsidRDefault="00C26DA0" w:rsidP="00C26DA0">
            <w:pPr>
              <w:spacing w:after="120"/>
              <w:rPr>
                <w:sz w:val="20"/>
              </w:rPr>
            </w:pPr>
            <w:r w:rsidRPr="00771276">
              <w:rPr>
                <w:sz w:val="20"/>
              </w:rPr>
              <w:t>Indischer</w:t>
            </w:r>
            <w:r w:rsidR="00DB4E85" w:rsidRPr="00771276">
              <w:rPr>
                <w:sz w:val="20"/>
              </w:rPr>
              <w:t>/r</w:t>
            </w:r>
            <w:r w:rsidR="00DB4E85">
              <w:rPr>
                <w:sz w:val="20"/>
              </w:rPr>
              <w:t xml:space="preserve"> Projektverantwortliche/r  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7B1BBB85" w14:textId="77777777" w:rsidR="00DB4E85" w:rsidRDefault="00DB4E85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0D62238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021773DC" w14:textId="541A3107" w:rsidR="00DB4E85" w:rsidRPr="00A32A7C" w:rsidRDefault="00771276" w:rsidP="00C26DA0">
            <w:pPr>
              <w:spacing w:after="120"/>
              <w:rPr>
                <w:sz w:val="20"/>
              </w:rPr>
            </w:pPr>
            <w:r w:rsidRPr="00771276">
              <w:rPr>
                <w:sz w:val="20"/>
              </w:rPr>
              <w:t>Indische</w:t>
            </w:r>
            <w:r w:rsidR="00DB4E85" w:rsidRPr="00771276">
              <w:rPr>
                <w:sz w:val="20"/>
              </w:rPr>
              <w:t xml:space="preserve"> </w:t>
            </w:r>
            <w:r w:rsidR="00DB4E85">
              <w:rPr>
                <w:sz w:val="20"/>
              </w:rPr>
              <w:t>Partnerinstitution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49B7AC5FFD644CD8AA14E9818AEC0D5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58C46150" w14:textId="77777777" w:rsidR="00DB4E85" w:rsidRDefault="00DB4E85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9ADF5C7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31EB74E5" w14:textId="77777777" w:rsidR="00DB4E85" w:rsidRPr="00A32A7C" w:rsidRDefault="00DB4E85" w:rsidP="00C26DA0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673148590"/>
            <w:placeholder>
              <w:docPart w:val="9A4679032CA0495683FBA9447C64AC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30F031A9" w14:textId="75C0FACF" w:rsidR="00DB4E85" w:rsidRDefault="003F2775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022B1F2B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71BA9929" w14:textId="44AEB2E9" w:rsidR="00DB4E85" w:rsidRPr="00A32A7C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 w:rsidR="00771276">
              <w:rPr>
                <w:sz w:val="20"/>
              </w:rPr>
              <w:t xml:space="preserve"> in DIP</w:t>
            </w:r>
            <w:r>
              <w:rPr>
                <w:rStyle w:val="Funotenzeichen"/>
              </w:rPr>
              <w:footnoteReference w:id="2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letzter Förderzeitraum</w:t>
            </w:r>
          </w:p>
        </w:tc>
        <w:tc>
          <w:tcPr>
            <w:tcW w:w="3716" w:type="pct"/>
            <w:gridSpan w:val="4"/>
            <w:vAlign w:val="center"/>
          </w:tcPr>
          <w:p w14:paraId="1E92B57E" w14:textId="77777777" w:rsidR="00DB4E85" w:rsidRPr="00A32A7C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rStyle w:val="Formatvorlage9"/>
                </w:rPr>
                <w:id w:val="393632465"/>
                <w:placeholder>
                  <w:docPart w:val="F09F37D65E9C4A52BC1229CD75B2045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  <w: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(MM/JJJJ)</w:t>
                </w:r>
              </w:sdtContent>
            </w:sdt>
          </w:p>
          <w:p w14:paraId="7D495ABE" w14:textId="77777777" w:rsidR="00DB4E85" w:rsidRPr="00A32A7C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437674973"/>
                <w:placeholder>
                  <w:docPart w:val="492104DDE0954E4A9F8234C4C4338B19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  <w:r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(MM/JJJJ)</w:t>
                </w:r>
              </w:sdtContent>
            </w:sdt>
          </w:p>
        </w:tc>
      </w:tr>
      <w:tr w:rsidR="00DB4E85" w:rsidRPr="008F6560" w14:paraId="3F8F3C1B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4B5756B7" w14:textId="77777777" w:rsidR="00DB4E85" w:rsidRPr="00C43180" w:rsidRDefault="00DB4E85" w:rsidP="00C26DA0">
            <w:pPr>
              <w:spacing w:after="120" w:line="259" w:lineRule="auto"/>
              <w:rPr>
                <w:sz w:val="20"/>
              </w:rPr>
            </w:pPr>
            <w:bookmarkStart w:id="1" w:name="_Hlk500168633"/>
            <w:r>
              <w:rPr>
                <w:sz w:val="20"/>
              </w:rPr>
              <w:t>Parallele Antragstellung in anderem/n DAAD-Programm/en?</w:t>
            </w:r>
          </w:p>
        </w:tc>
        <w:tc>
          <w:tcPr>
            <w:tcW w:w="358" w:type="pct"/>
            <w:vAlign w:val="center"/>
          </w:tcPr>
          <w:p w14:paraId="70A676C2" w14:textId="77777777" w:rsidR="00DB4E85" w:rsidRPr="00C43180" w:rsidRDefault="00DB4E85" w:rsidP="00C26DA0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ja</w:t>
            </w:r>
          </w:p>
        </w:tc>
        <w:sdt>
          <w:sdtPr>
            <w:rPr>
              <w:rStyle w:val="Formatvorlage2"/>
            </w:rPr>
            <w:id w:val="-15425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82" w:type="pct"/>
                <w:vAlign w:val="center"/>
              </w:tcPr>
              <w:p w14:paraId="3D26DDDF" w14:textId="77777777" w:rsidR="00DB4E85" w:rsidRPr="00C43180" w:rsidRDefault="00DB4E85" w:rsidP="00C26DA0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0" w:type="pct"/>
            <w:vAlign w:val="center"/>
          </w:tcPr>
          <w:p w14:paraId="171A9559" w14:textId="77777777" w:rsidR="00DB4E85" w:rsidRPr="00C43180" w:rsidRDefault="00DB4E85" w:rsidP="00C26DA0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nein</w:t>
            </w:r>
          </w:p>
        </w:tc>
        <w:sdt>
          <w:sdtPr>
            <w:rPr>
              <w:rStyle w:val="Formatvorlage2"/>
            </w:rPr>
            <w:id w:val="-141045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2186" w:type="pct"/>
                <w:vAlign w:val="center"/>
              </w:tcPr>
              <w:p w14:paraId="71E028EF" w14:textId="77777777" w:rsidR="00DB4E85" w:rsidRPr="00C43180" w:rsidRDefault="00DB4E85" w:rsidP="00C26DA0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4E85" w:rsidRPr="008F6560" w14:paraId="3B81EC5C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7501A535" w14:textId="77777777" w:rsidR="00DB4E85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welches?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6A5E6F152AC6428B94E8D4538A02F8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5B2BD471" w14:textId="77777777" w:rsidR="00DB4E85" w:rsidRPr="00C43180" w:rsidRDefault="00DB4E85" w:rsidP="00C26DA0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F6560" w14:paraId="40E987D1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02556230" w14:textId="77777777" w:rsidR="00DB4E85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Parallele Antragstellung bei einer anderen Förderorganisation?</w:t>
            </w:r>
          </w:p>
        </w:tc>
        <w:tc>
          <w:tcPr>
            <w:tcW w:w="358" w:type="pct"/>
            <w:vAlign w:val="center"/>
          </w:tcPr>
          <w:p w14:paraId="20A479F8" w14:textId="77777777" w:rsidR="00DB4E85" w:rsidRPr="00C43180" w:rsidRDefault="00DB4E85" w:rsidP="00C26DA0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ja</w:t>
            </w:r>
          </w:p>
        </w:tc>
        <w:sdt>
          <w:sdtPr>
            <w:rPr>
              <w:rStyle w:val="Formatvorlage2"/>
            </w:rPr>
            <w:id w:val="12367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82" w:type="pct"/>
                <w:vAlign w:val="center"/>
              </w:tcPr>
              <w:p w14:paraId="60E7F137" w14:textId="77777777" w:rsidR="00DB4E85" w:rsidRPr="00C43180" w:rsidRDefault="00DB4E85" w:rsidP="00C26DA0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0" w:type="pct"/>
            <w:vAlign w:val="center"/>
          </w:tcPr>
          <w:p w14:paraId="3D1DBED2" w14:textId="77777777" w:rsidR="00DB4E85" w:rsidRPr="00C43180" w:rsidRDefault="00DB4E85" w:rsidP="00C26DA0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nein</w:t>
            </w:r>
          </w:p>
        </w:tc>
        <w:sdt>
          <w:sdtPr>
            <w:rPr>
              <w:rStyle w:val="Formatvorlage2"/>
            </w:rPr>
            <w:id w:val="-72498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2186" w:type="pct"/>
                <w:vAlign w:val="center"/>
              </w:tcPr>
              <w:p w14:paraId="392E5116" w14:textId="77777777" w:rsidR="00DB4E85" w:rsidRPr="00C43180" w:rsidRDefault="00DB4E85" w:rsidP="00C26DA0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4E85" w:rsidRPr="008F6560" w14:paraId="323073F4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5A0C3A0F" w14:textId="77777777" w:rsidR="00DB4E85" w:rsidRDefault="00DB4E85" w:rsidP="00C26DA0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E00027F9E5064FD0BE393734996E21F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221C4930" w14:textId="77777777" w:rsidR="00DB4E85" w:rsidRPr="00C43180" w:rsidRDefault="00DB4E85" w:rsidP="00C26DA0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  <w:tr w:rsidR="00DB4E85" w:rsidRPr="00C43180" w14:paraId="21AE1858" w14:textId="77777777" w:rsidTr="00C26DA0">
        <w:trPr>
          <w:trHeight w:val="397"/>
        </w:trPr>
        <w:tc>
          <w:tcPr>
            <w:tcW w:w="1284" w:type="pct"/>
            <w:vAlign w:val="center"/>
          </w:tcPr>
          <w:p w14:paraId="07DD365B" w14:textId="77777777" w:rsidR="00DB4E85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1360848775"/>
            <w:placeholder>
              <w:docPart w:val="90D23674AC0640BAB67CBB730252E4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gridSpan w:val="4"/>
                <w:vAlign w:val="center"/>
              </w:tcPr>
              <w:p w14:paraId="4C7AE4F3" w14:textId="77777777" w:rsidR="00DB4E85" w:rsidRPr="00C43180" w:rsidRDefault="00DB4E85" w:rsidP="00C26DA0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E65F0AF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2759B429" w14:textId="77777777" w:rsidTr="00C26DA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CF50C0" w14:textId="77777777" w:rsidR="00DB4E85" w:rsidRPr="00A32A7C" w:rsidRDefault="00DB4E85" w:rsidP="00C26DA0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0250467"/>
            <w:r>
              <w:rPr>
                <w:b/>
                <w:sz w:val="22"/>
                <w:szCs w:val="22"/>
              </w:rPr>
              <w:t>Bei Folgeanträgen: Bisheriger Projektverlauf</w:t>
            </w:r>
          </w:p>
        </w:tc>
      </w:tr>
      <w:tr w:rsidR="00DB4E85" w:rsidRPr="00144F12" w14:paraId="50E5BB7C" w14:textId="77777777" w:rsidTr="00C26DA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7615DA4" w14:textId="77777777" w:rsidR="00DB4E85" w:rsidRDefault="00DB4E85" w:rsidP="00DB4E85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bookmarkStart w:id="4" w:name="_Hlk500859134"/>
            <w:r w:rsidRPr="0046047A">
              <w:rPr>
                <w:rFonts w:eastAsiaTheme="majorEastAsia"/>
                <w:sz w:val="20"/>
              </w:rPr>
              <w:lastRenderedPageBreak/>
              <w:t xml:space="preserve">Beschreiben Sie den bisherigen Projektverlauf (Umsetzung der Maßnahmen und Zielerreichung). </w:t>
            </w:r>
          </w:p>
          <w:p w14:paraId="2D5220C4" w14:textId="77777777" w:rsidR="00DB4E85" w:rsidRPr="0046047A" w:rsidRDefault="00DB4E85" w:rsidP="00DB4E85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wurde: </w:t>
            </w:r>
            <w:r w:rsidRPr="0046047A">
              <w:rPr>
                <w:rFonts w:eastAsiaTheme="majorEastAsia"/>
                <w:sz w:val="20"/>
              </w:rPr>
              <w:t>Wie sind die Ergebnisse und wie wurden/werden diese im weiteren Projektverlauf umgesetzt?</w:t>
            </w:r>
          </w:p>
          <w:p w14:paraId="42BFBDEB" w14:textId="77777777" w:rsidR="00DB4E85" w:rsidRPr="0046047A" w:rsidRDefault="00DB4E85" w:rsidP="00C26DA0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A0481B">
              <w:rPr>
                <w:i/>
                <w:sz w:val="20"/>
              </w:rPr>
              <w:t>(max. eine DIN A4-Seite)</w:t>
            </w:r>
          </w:p>
        </w:tc>
      </w:tr>
      <w:tr w:rsidR="00DB4E85" w:rsidRPr="00A32A7C" w14:paraId="43A4A76A" w14:textId="77777777" w:rsidTr="00C26DA0">
        <w:trPr>
          <w:trHeight w:val="567"/>
        </w:trPr>
        <w:bookmarkEnd w:id="3" w:displacedByCustomXml="next"/>
        <w:sdt>
          <w:sdtPr>
            <w:rPr>
              <w:rStyle w:val="Formatvorlage9"/>
            </w:rPr>
            <w:id w:val="-2052367651"/>
            <w:placeholder>
              <w:docPart w:val="76C80F3977714F28AFA8184CE721F02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8565918" w14:textId="77777777" w:rsidR="00DB4E85" w:rsidRPr="00A32A7C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4"/>
    </w:tbl>
    <w:p w14:paraId="1EB7621B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C26DA0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2C16B82A" w:rsidR="00DB4E85" w:rsidRPr="00C3254C" w:rsidRDefault="00DB4E85" w:rsidP="00C26DA0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5" w:name="_Hlk502832379"/>
            <w:r>
              <w:rPr>
                <w:b/>
                <w:sz w:val="22"/>
                <w:szCs w:val="22"/>
              </w:rPr>
              <w:t>Projektziele</w:t>
            </w:r>
            <w:r w:rsidR="00DE6CA1">
              <w:rPr>
                <w:b/>
                <w:sz w:val="22"/>
                <w:szCs w:val="22"/>
              </w:rPr>
              <w:t>/ Projektbeschreibung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5"/>
      <w:tr w:rsidR="00DB4E85" w:rsidRPr="00A32A7C" w14:paraId="1E4C7967" w14:textId="77777777" w:rsidTr="00C26DA0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FCDA39" w14:textId="7B583F36" w:rsidR="00DB4E85" w:rsidRPr="00D80FEA" w:rsidRDefault="00DB4E85" w:rsidP="00C26DA0">
            <w:pPr>
              <w:spacing w:after="120"/>
              <w:rPr>
                <w:rFonts w:eastAsiaTheme="majorEastAsia"/>
                <w:sz w:val="20"/>
              </w:rPr>
            </w:pPr>
            <w:r w:rsidRPr="003A7F9E">
              <w:rPr>
                <w:rFonts w:eastAsiaTheme="majorEastAsia"/>
                <w:sz w:val="20"/>
              </w:rPr>
              <w:t xml:space="preserve">Benennen Sie </w:t>
            </w:r>
            <w:r>
              <w:rPr>
                <w:rFonts w:eastAsiaTheme="majorEastAsia"/>
                <w:sz w:val="20"/>
              </w:rPr>
              <w:t>bitte möglichst konkrete</w:t>
            </w:r>
            <w:r w:rsidRPr="003A7F9E">
              <w:rPr>
                <w:rFonts w:eastAsiaTheme="majorEastAsia"/>
                <w:sz w:val="20"/>
              </w:rPr>
              <w:t xml:space="preserve"> Ziele Ihres Projekts</w:t>
            </w:r>
            <w:r w:rsidR="00DE6CA1">
              <w:rPr>
                <w:rFonts w:eastAsiaTheme="majorEastAsia"/>
                <w:sz w:val="20"/>
              </w:rPr>
              <w:t xml:space="preserve">, </w:t>
            </w:r>
            <w:r>
              <w:rPr>
                <w:rFonts w:eastAsiaTheme="majorEastAsia"/>
                <w:sz w:val="20"/>
              </w:rPr>
              <w:t>stellen Sie diese den o. g. Programmzielen gegenüber</w:t>
            </w:r>
            <w:r w:rsidR="00DE6CA1">
              <w:rPr>
                <w:rFonts w:eastAsiaTheme="majorEastAsia"/>
                <w:sz w:val="20"/>
              </w:rPr>
              <w:t xml:space="preserve"> und beschreiben Sie kurz die Inhalte des Projekts</w:t>
            </w:r>
            <w:r>
              <w:rPr>
                <w:rFonts w:eastAsiaTheme="majorEastAsia"/>
                <w:sz w:val="20"/>
              </w:rPr>
              <w:t>.</w:t>
            </w:r>
            <w:r w:rsidRPr="003A7F9E">
              <w:rPr>
                <w:rFonts w:eastAsiaTheme="majorEastAsia"/>
                <w:sz w:val="20"/>
              </w:rPr>
              <w:t xml:space="preserve"> </w:t>
            </w:r>
          </w:p>
        </w:tc>
      </w:tr>
      <w:tr w:rsidR="00DB4E85" w:rsidRPr="00A32A7C" w14:paraId="28913554" w14:textId="77777777" w:rsidTr="00C26DA0">
        <w:trPr>
          <w:trHeight w:val="567"/>
        </w:trPr>
        <w:bookmarkStart w:id="6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</w:tbl>
    <w:p w14:paraId="65B7AD75" w14:textId="77777777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C3254C" w14:paraId="04967A03" w14:textId="77777777" w:rsidTr="00C26DA0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864874" w14:textId="77777777" w:rsidR="00DB4E85" w:rsidRPr="00C3254C" w:rsidRDefault="00DB4E85" w:rsidP="00C26DA0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4E85" w14:paraId="5A60CE23" w14:textId="77777777" w:rsidTr="00C26DA0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37FD6" w14:textId="77777777" w:rsidR="00DB4E85" w:rsidRPr="00D40A22" w:rsidRDefault="00DB4E85" w:rsidP="00DB4E85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rFonts w:eastAsiaTheme="majorEastAsia"/>
                <w:b/>
                <w:sz w:val="20"/>
              </w:rPr>
            </w:pPr>
            <w:r w:rsidRPr="00D40A22">
              <w:rPr>
                <w:rFonts w:eastAsiaTheme="majorEastAsia"/>
                <w:b/>
                <w:sz w:val="20"/>
              </w:rPr>
              <w:t>Beschreibung der Maßnahmen</w:t>
            </w:r>
          </w:p>
          <w:p w14:paraId="1BDBF7CE" w14:textId="77777777" w:rsidR="00DB4E85" w:rsidRDefault="00DB4E85" w:rsidP="00C26DA0">
            <w:pPr>
              <w:pStyle w:val="Listenabsatz"/>
              <w:spacing w:after="120"/>
              <w:ind w:left="360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bitte die </w:t>
            </w:r>
            <w:r w:rsidRPr="008D1563">
              <w:rPr>
                <w:rFonts w:eastAsiaTheme="majorEastAsia"/>
                <w:sz w:val="20"/>
              </w:rPr>
              <w:t>geplanten Maßnahmen</w:t>
            </w:r>
            <w:r>
              <w:rPr>
                <w:rFonts w:eastAsiaTheme="majorEastAsia"/>
                <w:sz w:val="20"/>
              </w:rPr>
              <w:t xml:space="preserve"> (s. hierzu auch die Rubrik „Förderfähige Maßnahmen“ in der Programmausschreibung), ordnen Sie diese den o.g. Projektzielen zu </w:t>
            </w:r>
            <w:r w:rsidRPr="008D1563">
              <w:rPr>
                <w:rFonts w:eastAsiaTheme="majorEastAsia"/>
                <w:sz w:val="20"/>
              </w:rPr>
              <w:t xml:space="preserve">und </w:t>
            </w:r>
            <w:r>
              <w:rPr>
                <w:rFonts w:eastAsiaTheme="majorEastAsia"/>
                <w:sz w:val="20"/>
              </w:rPr>
              <w:t xml:space="preserve">erläutern Sie, inwieweit diese zur Zielerreichung notwendig und angemessen sind </w:t>
            </w:r>
            <w:r w:rsidRPr="001C2901">
              <w:rPr>
                <w:rFonts w:eastAsiaTheme="majorEastAsia"/>
                <w:i/>
                <w:sz w:val="20"/>
              </w:rPr>
              <w:t xml:space="preserve">(pro Maßnahmenbeschreibung </w:t>
            </w:r>
            <w:r>
              <w:rPr>
                <w:i/>
                <w:sz w:val="20"/>
              </w:rPr>
              <w:t>max. eine halbe DIN A4-Seite</w:t>
            </w:r>
            <w:r w:rsidRPr="001C2901">
              <w:rPr>
                <w:i/>
                <w:sz w:val="20"/>
              </w:rPr>
              <w:t>).</w:t>
            </w:r>
            <w:r>
              <w:rPr>
                <w:i/>
                <w:sz w:val="20"/>
              </w:rPr>
              <w:t xml:space="preserve"> </w:t>
            </w:r>
          </w:p>
          <w:p w14:paraId="60BE631D" w14:textId="77777777" w:rsidR="00DB4E85" w:rsidRPr="00E03C41" w:rsidRDefault="00DB4E85" w:rsidP="00C26DA0">
            <w:pPr>
              <w:pStyle w:val="Listenabsatz"/>
              <w:spacing w:after="120"/>
              <w:ind w:left="360"/>
              <w:rPr>
                <w:sz w:val="20"/>
              </w:rPr>
            </w:pPr>
          </w:p>
          <w:p w14:paraId="02ED421B" w14:textId="77777777" w:rsidR="00DB4E85" w:rsidRPr="001C776C" w:rsidRDefault="00DB4E85" w:rsidP="00C26DA0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 w:rsidRPr="007446A4">
              <w:rPr>
                <w:rFonts w:eastAsiaTheme="majorEastAsia"/>
                <w:b/>
                <w:sz w:val="20"/>
              </w:rPr>
              <w:t>Hinweis: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</w:p>
          <w:p w14:paraId="630DAEDE" w14:textId="77777777" w:rsidR="00DB4E85" w:rsidRDefault="00DB4E85" w:rsidP="00C26DA0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Sind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noch weitere </w:t>
            </w:r>
            <w:r w:rsidRPr="00E03C41">
              <w:rPr>
                <w:rFonts w:eastAsiaTheme="majorEastAsia"/>
                <w:sz w:val="20"/>
              </w:rPr>
              <w:t xml:space="preserve">Maßnahmen </w:t>
            </w:r>
            <w:r>
              <w:rPr>
                <w:rFonts w:eastAsiaTheme="majorEastAsia"/>
                <w:sz w:val="20"/>
              </w:rPr>
              <w:t>geplant</w:t>
            </w:r>
            <w:r w:rsidRPr="00E03C41">
              <w:rPr>
                <w:rFonts w:eastAsiaTheme="majorEastAsia"/>
                <w:sz w:val="20"/>
              </w:rPr>
              <w:t>, reichen Sie d</w:t>
            </w:r>
            <w:r>
              <w:rPr>
                <w:rFonts w:eastAsiaTheme="majorEastAsia"/>
                <w:sz w:val="20"/>
              </w:rPr>
              <w:t>eren Beschreibung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bitte als separate Anlage zum Projekta</w:t>
            </w:r>
            <w:r w:rsidRPr="00E03C41">
              <w:rPr>
                <w:rFonts w:eastAsiaTheme="majorEastAsia"/>
                <w:sz w:val="20"/>
              </w:rPr>
              <w:t xml:space="preserve">ntrag </w:t>
            </w:r>
            <w:r>
              <w:rPr>
                <w:rFonts w:eastAsiaTheme="majorEastAsia"/>
                <w:sz w:val="20"/>
              </w:rPr>
              <w:t xml:space="preserve">nach dem vorgegebenen Format über das DAAD-Portal </w:t>
            </w:r>
            <w:r w:rsidRPr="00E03C41">
              <w:rPr>
                <w:rFonts w:eastAsiaTheme="majorEastAsia"/>
                <w:sz w:val="20"/>
              </w:rPr>
              <w:t xml:space="preserve">ein. </w:t>
            </w:r>
          </w:p>
          <w:p w14:paraId="1EFA692C" w14:textId="77777777" w:rsidR="00DB4E85" w:rsidRDefault="00DB4E85" w:rsidP="00C26DA0">
            <w:pPr>
              <w:pStyle w:val="Listenabsatz"/>
              <w:spacing w:after="120"/>
              <w:ind w:left="360"/>
              <w:rPr>
                <w:rFonts w:eastAsiaTheme="majorEastAsia"/>
                <w:sz w:val="20"/>
                <w:u w:val="single"/>
              </w:rPr>
            </w:pPr>
          </w:p>
          <w:p w14:paraId="07A18465" w14:textId="77777777" w:rsidR="00DB4E85" w:rsidRPr="00D15379" w:rsidRDefault="00DB4E85" w:rsidP="00C26DA0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Sind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noch weitere </w:t>
            </w:r>
            <w:r w:rsidRPr="00E03C41">
              <w:rPr>
                <w:rFonts w:eastAsiaTheme="majorEastAsia"/>
                <w:sz w:val="20"/>
              </w:rPr>
              <w:t xml:space="preserve">Maßnahmen </w:t>
            </w:r>
            <w:r>
              <w:rPr>
                <w:rFonts w:eastAsiaTheme="majorEastAsia"/>
                <w:sz w:val="20"/>
              </w:rPr>
              <w:t>geplant</w:t>
            </w:r>
            <w:r w:rsidRPr="00E03C41">
              <w:rPr>
                <w:rFonts w:eastAsiaTheme="majorEastAsia"/>
                <w:sz w:val="20"/>
              </w:rPr>
              <w:t>,</w:t>
            </w:r>
            <w:r>
              <w:rPr>
                <w:rFonts w:eastAsiaTheme="majorEastAsia"/>
                <w:sz w:val="20"/>
              </w:rPr>
              <w:t xml:space="preserve"> fügen Sie bitte die noch benötigten Tabellenzeilen.</w:t>
            </w:r>
          </w:p>
        </w:tc>
      </w:tr>
      <w:tr w:rsidR="00DB4E85" w:rsidRPr="00A32A7C" w14:paraId="0C406131" w14:textId="77777777" w:rsidTr="00C26DA0">
        <w:trPr>
          <w:trHeight w:val="397"/>
        </w:trPr>
        <w:tc>
          <w:tcPr>
            <w:tcW w:w="1307" w:type="pct"/>
            <w:tcBorders>
              <w:top w:val="single" w:sz="4" w:space="0" w:color="D9D9D9" w:themeColor="background1" w:themeShade="D9"/>
            </w:tcBorders>
            <w:vAlign w:val="center"/>
          </w:tcPr>
          <w:p w14:paraId="4ED0FE70" w14:textId="77777777" w:rsidR="00DB4E85" w:rsidRPr="00A32A7C" w:rsidRDefault="00DB4E85" w:rsidP="00C26DA0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B339B1E38B224847ADB7AC015005E86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2BDF3D7" w14:textId="26300BCF" w:rsidR="00DB4E85" w:rsidRPr="00A32A7C" w:rsidRDefault="00771276" w:rsidP="00C26DA0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rStyle w:val="Formatvorlage10"/>
                  </w:rPr>
                  <w:t>Maßnahmen, die der Weiterentwicklung der jeweiligen Internationalisierungsstrategien der beteiligen Hochschulen dienen</w:t>
                </w:r>
              </w:p>
            </w:tc>
          </w:sdtContent>
        </w:sdt>
      </w:tr>
      <w:tr w:rsidR="00DB4E85" w:rsidRPr="00A32A7C" w14:paraId="6B2C7EA1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1CDD3F5D" w14:textId="77777777" w:rsidR="00DB4E85" w:rsidRPr="00A32A7C" w:rsidRDefault="00DB4E85" w:rsidP="00C26DA0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2A7864D3FDEA4B4DA9D9ED0A4054A24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ED48CDA" w14:textId="77777777" w:rsidR="00DB4E85" w:rsidRPr="00A32A7C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3949C85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2502D502" w14:textId="77777777" w:rsidR="00DB4E85" w:rsidRPr="00A32A7C" w:rsidRDefault="00DB4E85" w:rsidP="00C26DA0">
            <w:pPr>
              <w:spacing w:after="120"/>
              <w:rPr>
                <w:sz w:val="20"/>
              </w:rPr>
            </w:pPr>
            <w:bookmarkStart w:id="7" w:name="_Hlk532551614"/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1269423489"/>
            <w:placeholder>
              <w:docPart w:val="35C5C776C40D471C9A71F8B79604823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8B28491" w14:textId="77777777" w:rsidR="00DB4E85" w:rsidRDefault="00DB4E85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7"/>
      <w:tr w:rsidR="00DB4E85" w:rsidRPr="00A32A7C" w14:paraId="24AE5FF9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27457F3F" w14:textId="77777777" w:rsidR="00DB4E85" w:rsidRPr="00A32A7C" w:rsidRDefault="00DB4E85" w:rsidP="00C26DA0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10"/>
            </w:rPr>
            <w:id w:val="-1499811413"/>
            <w:placeholder>
              <w:docPart w:val="55B7A9309B7044709D843AD40B9BA9B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02F6124" w14:textId="02C51458" w:rsidR="00DB4E85" w:rsidRPr="00A32A7C" w:rsidRDefault="00771276" w:rsidP="00C26DA0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rStyle w:val="Formatvorlage10"/>
                  </w:rPr>
                  <w:t>Maßnahmen zur Entwicklung und Implementierung neuer Lehr- und Forschungsprofile</w:t>
                </w:r>
              </w:p>
            </w:tc>
          </w:sdtContent>
        </w:sdt>
      </w:tr>
      <w:tr w:rsidR="00DB4E85" w:rsidRPr="00A32A7C" w14:paraId="36E5638F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50A48848" w14:textId="77777777" w:rsidR="00DB4E85" w:rsidRPr="00A32A7C" w:rsidRDefault="00DB4E85" w:rsidP="00C26DA0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768D15718A6448298D9C194AE9B71E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0D0E2B" w14:textId="77777777" w:rsidR="00DB4E85" w:rsidRPr="00A32A7C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55671895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192939EC" w14:textId="77777777" w:rsidR="00DB4E85" w:rsidRPr="00A32A7C" w:rsidRDefault="00DB4E85" w:rsidP="00C26DA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702828857"/>
            <w:placeholder>
              <w:docPart w:val="91DCBA1B0C4849A8B0B9144F38E7F1A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9FC576" w14:textId="77777777" w:rsidR="00DB4E85" w:rsidRDefault="00DB4E85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7FC713F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6F26E85D" w14:textId="77777777" w:rsidR="00DB4E85" w:rsidRPr="00A32A7C" w:rsidRDefault="00DB4E85" w:rsidP="00C26DA0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tc>
          <w:tcPr>
            <w:tcW w:w="3693" w:type="pct"/>
            <w:vAlign w:val="center"/>
          </w:tcPr>
          <w:p w14:paraId="42AD28A1" w14:textId="716E680F" w:rsidR="00DB4E85" w:rsidRPr="00A32A7C" w:rsidRDefault="00B379B5" w:rsidP="00C26DA0">
            <w:pPr>
              <w:spacing w:after="120" w:line="259" w:lineRule="auto"/>
              <w:rPr>
                <w:b/>
                <w:sz w:val="20"/>
              </w:rPr>
            </w:pPr>
            <w:r>
              <w:rPr>
                <w:rStyle w:val="Formatvorlage10"/>
              </w:rPr>
              <w:t>Arbeitstreffen, Workshops, Sommer- und Winterschulen, Konferenzteilnahmen</w:t>
            </w:r>
          </w:p>
        </w:tc>
      </w:tr>
      <w:tr w:rsidR="00DB4E85" w:rsidRPr="00A32A7C" w14:paraId="2F31F916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7A913FAC" w14:textId="77777777" w:rsidR="00DB4E85" w:rsidRPr="00A32A7C" w:rsidRDefault="00DB4E85" w:rsidP="00C26DA0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4008DBB8D8AD4E50BDA5B458C0EBA7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14495C2" w14:textId="77777777" w:rsidR="00DB4E85" w:rsidRPr="00A32A7C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27D52F70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2B2D9104" w14:textId="77777777" w:rsidR="00DB4E85" w:rsidRPr="00A32A7C" w:rsidRDefault="00DB4E85" w:rsidP="00C26DA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-980606538"/>
            <w:placeholder>
              <w:docPart w:val="DB1F5D56934D4906A58067C92EA082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E211FFF" w14:textId="77777777" w:rsidR="00DB4E85" w:rsidRDefault="00DB4E85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E54196" w:rsidRPr="00A32A7C" w14:paraId="19BA7B74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38899F33" w14:textId="77777777" w:rsidR="00E54196" w:rsidRPr="00A32A7C" w:rsidRDefault="00E54196" w:rsidP="00E54196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4:</w:t>
            </w:r>
          </w:p>
        </w:tc>
        <w:sdt>
          <w:sdtPr>
            <w:rPr>
              <w:rStyle w:val="Formatvorlage10"/>
            </w:rPr>
            <w:id w:val="-597254538"/>
            <w:placeholder>
              <w:docPart w:val="D4673A4D8E144843AAD343F1E79A466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AD3442" w14:textId="0705F27E" w:rsidR="00E54196" w:rsidRPr="00A32A7C" w:rsidRDefault="00B379B5" w:rsidP="00E54196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rStyle w:val="Formatvorlage10"/>
                  </w:rPr>
                  <w:t>Studien-, Lehr- und Forschungsaufenthalte</w:t>
                </w:r>
              </w:p>
            </w:tc>
          </w:sdtContent>
        </w:sdt>
      </w:tr>
      <w:tr w:rsidR="00E54196" w:rsidRPr="00A32A7C" w14:paraId="1EBBE636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505519FF" w14:textId="07F8B50D" w:rsidR="00E54196" w:rsidRPr="00B379B5" w:rsidRDefault="00E54196" w:rsidP="00E54196">
            <w:pPr>
              <w:spacing w:after="120" w:line="259" w:lineRule="auto"/>
              <w:rPr>
                <w:b/>
                <w:sz w:val="20"/>
              </w:rPr>
            </w:pPr>
            <w:r w:rsidRPr="00B379B5">
              <w:rPr>
                <w:b/>
                <w:sz w:val="20"/>
              </w:rPr>
              <w:t xml:space="preserve">Maßnahme </w:t>
            </w:r>
            <w:r w:rsidR="00B379B5" w:rsidRPr="00B379B5">
              <w:rPr>
                <w:b/>
                <w:sz w:val="20"/>
              </w:rPr>
              <w:t xml:space="preserve">4 </w:t>
            </w:r>
            <w:r w:rsidR="00B379B5" w:rsidRPr="00B379B5">
              <w:rPr>
                <w:b/>
              </w:rPr>
              <w:t>a)</w:t>
            </w:r>
            <w:r w:rsidRPr="00B379B5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2130589361"/>
            <w:placeholder>
              <w:docPart w:val="CDEAF62F74694BCC9900035FDFC9A087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BD3283F" w14:textId="4A9D6B80" w:rsidR="00E54196" w:rsidRPr="00A32A7C" w:rsidRDefault="00B379B5" w:rsidP="00E54196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rStyle w:val="Formatvorlage10"/>
                  </w:rPr>
                  <w:t>Studienaufenthalte</w:t>
                </w:r>
              </w:p>
            </w:tc>
          </w:sdtContent>
        </w:sdt>
      </w:tr>
      <w:tr w:rsidR="00E54196" w:rsidRPr="00A32A7C" w14:paraId="5B8F87D7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297B59B2" w14:textId="77777777" w:rsidR="00E54196" w:rsidRPr="00A32A7C" w:rsidRDefault="00E54196" w:rsidP="00E54196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E90B48001D4F4C81B1E098948395B6C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C2CBE5A" w14:textId="77777777" w:rsidR="00E54196" w:rsidRPr="00A32A7C" w:rsidRDefault="00E54196" w:rsidP="00E54196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E54196" w14:paraId="31C3915E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2C5B3AC4" w14:textId="77777777" w:rsidR="00E54196" w:rsidRPr="00A32A7C" w:rsidRDefault="00E54196" w:rsidP="00E5419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-1915159496"/>
            <w:placeholder>
              <w:docPart w:val="F5A9DAB7EA874D48820AB1B33BE86A1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EA4E1D" w14:textId="77777777" w:rsidR="00E54196" w:rsidRDefault="00E54196" w:rsidP="00E5419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E54196" w:rsidRPr="00A32A7C" w14:paraId="046F7DD0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36AC8D07" w14:textId="002A42BD" w:rsidR="00E54196" w:rsidRPr="00A32A7C" w:rsidRDefault="00E54196" w:rsidP="00E54196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Maßnahme </w:t>
            </w:r>
            <w:r w:rsidR="00B379B5">
              <w:rPr>
                <w:b/>
                <w:sz w:val="20"/>
              </w:rPr>
              <w:t>4</w:t>
            </w:r>
            <w:r w:rsidR="00B379B5">
              <w:t xml:space="preserve"> </w:t>
            </w:r>
            <w:r w:rsidR="00B379B5" w:rsidRPr="00B379B5">
              <w:rPr>
                <w:b/>
              </w:rPr>
              <w:t>b)</w:t>
            </w:r>
            <w:r w:rsidRPr="00B379B5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359558972"/>
            <w:placeholder>
              <w:docPart w:val="6A8DDFD2A0924534A9FE876C7E23B218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4AB2322" w14:textId="70BEAB62" w:rsidR="00E54196" w:rsidRPr="00A32A7C" w:rsidRDefault="00B379B5" w:rsidP="00E54196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rStyle w:val="Formatvorlage10"/>
                  </w:rPr>
                  <w:t>Lehr</w:t>
                </w:r>
                <w:r w:rsidR="00E54196">
                  <w:rPr>
                    <w:rStyle w:val="Formatvorlage10"/>
                  </w:rPr>
                  <w:t xml:space="preserve">aufenthalte </w:t>
                </w:r>
              </w:p>
            </w:tc>
          </w:sdtContent>
        </w:sdt>
      </w:tr>
      <w:tr w:rsidR="00E54196" w:rsidRPr="00A32A7C" w14:paraId="72536C27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443A395A" w14:textId="77777777" w:rsidR="00E54196" w:rsidRPr="00A32A7C" w:rsidRDefault="00E54196" w:rsidP="00E54196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E2A7BB9DA99D4C308A196B7940AC9FA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8B712A8" w14:textId="77777777" w:rsidR="00E54196" w:rsidRPr="00A32A7C" w:rsidRDefault="00E54196" w:rsidP="00E54196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E54196" w14:paraId="66B8C499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05690C0F" w14:textId="77777777" w:rsidR="00E54196" w:rsidRPr="00A32A7C" w:rsidRDefault="00E54196" w:rsidP="00E5419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1163051065"/>
            <w:placeholder>
              <w:docPart w:val="0C6D5B19439F4BDFA4DC1F14AA21AC3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A00408A" w14:textId="77777777" w:rsidR="00E54196" w:rsidRDefault="00E54196" w:rsidP="00E5419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E54196" w:rsidRPr="00A32A7C" w14:paraId="1DD49257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595B12F3" w14:textId="0C878A70" w:rsidR="00E54196" w:rsidRPr="00A32A7C" w:rsidRDefault="00E54196" w:rsidP="00E54196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Maßnahme </w:t>
            </w:r>
            <w:r w:rsidR="00B379B5">
              <w:rPr>
                <w:b/>
                <w:sz w:val="20"/>
              </w:rPr>
              <w:t>4</w:t>
            </w:r>
            <w:r w:rsidR="00B379B5">
              <w:t xml:space="preserve"> </w:t>
            </w:r>
            <w:r w:rsidR="00B379B5" w:rsidRPr="00B379B5">
              <w:rPr>
                <w:b/>
              </w:rPr>
              <w:t>c)</w:t>
            </w:r>
            <w:r w:rsidRPr="00B379B5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437683174"/>
            <w:placeholder>
              <w:docPart w:val="F2CCB1B2DEAC4687A96220161A12B3D5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2C74D" w14:textId="4D4FA905" w:rsidR="00E54196" w:rsidRPr="00E54196" w:rsidRDefault="00B379B5" w:rsidP="00E54196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rStyle w:val="Formatvorlage10"/>
                  </w:rPr>
                  <w:t>Forschungs</w:t>
                </w:r>
                <w:r w:rsidR="00E54196">
                  <w:rPr>
                    <w:rStyle w:val="Formatvorlage10"/>
                  </w:rPr>
                  <w:t xml:space="preserve">aufenthalte </w:t>
                </w:r>
              </w:p>
            </w:tc>
          </w:sdtContent>
        </w:sdt>
      </w:tr>
      <w:tr w:rsidR="00E54196" w:rsidRPr="00A32A7C" w14:paraId="041018B1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7EFEE460" w14:textId="77777777" w:rsidR="00E54196" w:rsidRPr="00A32A7C" w:rsidRDefault="00E54196" w:rsidP="00E54196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7E474DA674D472990F1563A0E7375E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38C2FBD" w14:textId="77777777" w:rsidR="00E54196" w:rsidRPr="00A32A7C" w:rsidRDefault="00E54196" w:rsidP="00E54196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E54196" w14:paraId="46303024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788FE629" w14:textId="77777777" w:rsidR="00E54196" w:rsidRPr="00A32A7C" w:rsidRDefault="00E54196" w:rsidP="00E5419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Ziel/e</w:t>
            </w:r>
          </w:p>
        </w:tc>
        <w:sdt>
          <w:sdtPr>
            <w:rPr>
              <w:rStyle w:val="Formatvorlage9"/>
            </w:rPr>
            <w:id w:val="-1396958576"/>
            <w:placeholder>
              <w:docPart w:val="BCE3F568C59F4EA5BAD69526551C91E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37DA503" w14:textId="77777777" w:rsidR="00E54196" w:rsidRDefault="00E54196" w:rsidP="00E5419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2B29E83" w14:textId="77777777" w:rsidR="00DB4E85" w:rsidRPr="00075CA3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2682"/>
      </w:tblGrid>
      <w:tr w:rsidR="00DB4E85" w:rsidRPr="00075CA3" w14:paraId="0FE3B4A1" w14:textId="77777777" w:rsidTr="00C26DA0">
        <w:trPr>
          <w:trHeight w:val="103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780099" w14:textId="77777777" w:rsidR="00DB4E85" w:rsidRDefault="00DB4E85" w:rsidP="00DB4E85">
            <w:pPr>
              <w:pStyle w:val="Listenabsatz"/>
              <w:numPr>
                <w:ilvl w:val="0"/>
                <w:numId w:val="4"/>
              </w:numPr>
              <w:spacing w:after="120"/>
              <w:rPr>
                <w:b/>
                <w:sz w:val="20"/>
              </w:rPr>
            </w:pPr>
            <w:bookmarkStart w:id="8" w:name="_Hlk499211215"/>
            <w:bookmarkStart w:id="9" w:name="_Hlk499213896"/>
            <w:r>
              <w:rPr>
                <w:b/>
                <w:sz w:val="20"/>
              </w:rPr>
              <w:t>Z</w:t>
            </w:r>
            <w:r w:rsidRPr="00694C88">
              <w:rPr>
                <w:b/>
                <w:sz w:val="20"/>
              </w:rPr>
              <w:t>eitplan</w:t>
            </w:r>
            <w:r>
              <w:rPr>
                <w:b/>
                <w:sz w:val="20"/>
              </w:rPr>
              <w:t>ung der Maßnahmen</w:t>
            </w:r>
          </w:p>
          <w:p w14:paraId="1BBBD4E9" w14:textId="77777777" w:rsidR="00DB4E85" w:rsidRPr="00F93ADC" w:rsidRDefault="00DB4E85" w:rsidP="00C26DA0">
            <w:pPr>
              <w:spacing w:after="120"/>
              <w:rPr>
                <w:b/>
                <w:sz w:val="20"/>
              </w:rPr>
            </w:pPr>
            <w:r w:rsidRPr="00210293">
              <w:rPr>
                <w:rFonts w:eastAsiaTheme="majorEastAsia"/>
                <w:sz w:val="20"/>
              </w:rPr>
              <w:t xml:space="preserve">Der </w:t>
            </w:r>
            <w:r>
              <w:rPr>
                <w:rFonts w:eastAsiaTheme="majorEastAsia"/>
                <w:sz w:val="20"/>
              </w:rPr>
              <w:t>Zeit- und Veranstaltungs</w:t>
            </w:r>
            <w:r w:rsidRPr="00210293">
              <w:rPr>
                <w:rFonts w:eastAsiaTheme="majorEastAsia"/>
                <w:sz w:val="20"/>
              </w:rPr>
              <w:t xml:space="preserve">plan dient als Hilfestellung für eine möglichst konkrete Planung und Zielbeschreibung. </w:t>
            </w:r>
            <w:r w:rsidRPr="00F93ADC">
              <w:rPr>
                <w:rFonts w:eastAsiaTheme="majorEastAsia"/>
                <w:sz w:val="20"/>
              </w:rPr>
              <w:t xml:space="preserve">Für die nachvollziehe Darstellung Ihrer Zeitplanung tragen Sie die geplanten Maßnahmen in Stichpunkten </w:t>
            </w:r>
            <w:r>
              <w:rPr>
                <w:rFonts w:eastAsiaTheme="majorEastAsia"/>
                <w:sz w:val="20"/>
              </w:rPr>
              <w:t xml:space="preserve">chronologisch </w:t>
            </w:r>
            <w:r w:rsidRPr="00F93ADC">
              <w:rPr>
                <w:rFonts w:eastAsiaTheme="majorEastAsia"/>
                <w:sz w:val="20"/>
              </w:rPr>
              <w:t>in die Tabelle ein.</w:t>
            </w:r>
          </w:p>
        </w:tc>
      </w:tr>
      <w:bookmarkEnd w:id="8"/>
      <w:tr w:rsidR="00DB4E85" w:rsidRPr="00075CA3" w14:paraId="3E76004A" w14:textId="77777777" w:rsidTr="00C26DA0">
        <w:trPr>
          <w:trHeight w:val="454"/>
        </w:trPr>
        <w:tc>
          <w:tcPr>
            <w:tcW w:w="3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550FE" w14:textId="77777777" w:rsidR="00DB4E85" w:rsidRPr="00075CA3" w:rsidRDefault="00DB4E85" w:rsidP="00C26DA0">
            <w:pPr>
              <w:spacing w:after="120"/>
              <w:rPr>
                <w:b/>
                <w:sz w:val="20"/>
              </w:rPr>
            </w:pPr>
            <w:r w:rsidRPr="00B86FBA">
              <w:rPr>
                <w:b/>
                <w:sz w:val="20"/>
              </w:rPr>
              <w:t>Fördermaßnahme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0E535" w14:textId="10B6D424" w:rsidR="00DB4E85" w:rsidRPr="00837E2F" w:rsidRDefault="001356BC" w:rsidP="00C26DA0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  <w:r w:rsidR="00DB4E85" w:rsidRPr="00837E2F">
              <w:rPr>
                <w:b/>
                <w:sz w:val="20"/>
              </w:rPr>
              <w:t>/Zeitraum</w:t>
            </w:r>
          </w:p>
        </w:tc>
      </w:tr>
      <w:tr w:rsidR="00DB4E85" w:rsidRPr="00075CA3" w14:paraId="5BE7736C" w14:textId="77777777" w:rsidTr="00C26DA0">
        <w:trPr>
          <w:trHeight w:val="466"/>
        </w:trPr>
        <w:sdt>
          <w:sdtPr>
            <w:rPr>
              <w:rStyle w:val="Formatvorlage9"/>
            </w:rPr>
            <w:id w:val="555666800"/>
            <w:placeholder>
              <w:docPart w:val="02EF3C032F1D4DDDB58CF494E1A2AE9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tcBorders>
                  <w:top w:val="single" w:sz="4" w:space="0" w:color="auto"/>
                </w:tcBorders>
                <w:vAlign w:val="center"/>
              </w:tcPr>
              <w:p w14:paraId="4FF5EF26" w14:textId="77777777" w:rsidR="00DB4E85" w:rsidRPr="00B86FBA" w:rsidRDefault="00DB4E85" w:rsidP="00C26DA0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-1953465084"/>
            <w:placeholder>
              <w:docPart w:val="DD35EC895B8747B1826D9980B1C7BF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tcBorders>
                  <w:top w:val="single" w:sz="4" w:space="0" w:color="auto"/>
                </w:tcBorders>
                <w:vAlign w:val="center"/>
              </w:tcPr>
              <w:p w14:paraId="28E45D99" w14:textId="77777777" w:rsidR="00DB4E85" w:rsidRPr="00B86FBA" w:rsidRDefault="00DB4E85" w:rsidP="00C26DA0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075CA3" w14:paraId="272E2F3E" w14:textId="77777777" w:rsidTr="00C26DA0">
        <w:trPr>
          <w:trHeight w:val="466"/>
        </w:trPr>
        <w:sdt>
          <w:sdtPr>
            <w:rPr>
              <w:rStyle w:val="Formatvorlage9"/>
            </w:rPr>
            <w:id w:val="723953094"/>
            <w:placeholder>
              <w:docPart w:val="354E3E3BE19047D4AD210F78EC576F4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5943E2F4" w14:textId="77777777" w:rsidR="00DB4E85" w:rsidRPr="00B86FBA" w:rsidRDefault="00DB4E85" w:rsidP="00C26DA0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459995613"/>
            <w:placeholder>
              <w:docPart w:val="B4DB40CFF463410BBB6D4835A3FD739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C6699FD" w14:textId="77777777" w:rsidR="00DB4E85" w:rsidRPr="00B86FBA" w:rsidRDefault="00DB4E85" w:rsidP="00C26DA0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075CA3" w14:paraId="52856704" w14:textId="77777777" w:rsidTr="00C26DA0">
        <w:trPr>
          <w:trHeight w:val="466"/>
        </w:trPr>
        <w:sdt>
          <w:sdtPr>
            <w:rPr>
              <w:rStyle w:val="Formatvorlage9"/>
            </w:rPr>
            <w:id w:val="449903260"/>
            <w:placeholder>
              <w:docPart w:val="ED5833AB13F347EEA55B19612915C0F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1D71712" w14:textId="77777777" w:rsidR="00DB4E85" w:rsidRPr="00B86FBA" w:rsidRDefault="00DB4E85" w:rsidP="00C26DA0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1343367785"/>
            <w:placeholder>
              <w:docPart w:val="50CA7B3F9BB54F0282473092D2B1EB4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39CD433" w14:textId="77777777" w:rsidR="00DB4E85" w:rsidRPr="00B86FBA" w:rsidRDefault="00DB4E85" w:rsidP="00C26DA0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356BC" w:rsidRPr="00075CA3" w14:paraId="45730E36" w14:textId="77777777" w:rsidTr="00C26DA0">
        <w:trPr>
          <w:trHeight w:val="466"/>
        </w:trPr>
        <w:sdt>
          <w:sdtPr>
            <w:rPr>
              <w:rStyle w:val="Formatvorlage9"/>
            </w:rPr>
            <w:id w:val="47960127"/>
            <w:placeholder>
              <w:docPart w:val="F83364C3674A4D3CAAB2AAD29B7809D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2129700B" w14:textId="35AD406E" w:rsidR="001356BC" w:rsidRDefault="001356BC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1414596068"/>
            <w:placeholder>
              <w:docPart w:val="6D04F4F1359F49F5B0A4C3CA0582A0E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4DBC220C" w14:textId="29056926" w:rsidR="001356BC" w:rsidRDefault="001356BC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356BC" w:rsidRPr="00075CA3" w14:paraId="164606B9" w14:textId="77777777" w:rsidTr="00C26DA0">
        <w:trPr>
          <w:trHeight w:val="466"/>
        </w:trPr>
        <w:sdt>
          <w:sdtPr>
            <w:rPr>
              <w:rStyle w:val="Formatvorlage9"/>
            </w:rPr>
            <w:id w:val="907581235"/>
            <w:placeholder>
              <w:docPart w:val="9D6F42A0A0C74451AAA043FD999124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52B7503" w14:textId="74CC4844" w:rsidR="001356BC" w:rsidRDefault="001356BC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-1711787930"/>
            <w:placeholder>
              <w:docPart w:val="26368F2247DE4F288AA7894C07012E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F34C3BD" w14:textId="0D6B89A9" w:rsidR="001356BC" w:rsidRDefault="001356BC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356BC" w:rsidRPr="00075CA3" w14:paraId="70EC6F7B" w14:textId="77777777" w:rsidTr="00C26DA0">
        <w:trPr>
          <w:trHeight w:val="466"/>
        </w:trPr>
        <w:sdt>
          <w:sdtPr>
            <w:rPr>
              <w:rStyle w:val="Formatvorlage9"/>
            </w:rPr>
            <w:id w:val="-1402218674"/>
            <w:placeholder>
              <w:docPart w:val="3657330507C54E45861DD7FE8FFE211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6898C5D1" w14:textId="21D92CE6" w:rsidR="001356BC" w:rsidRDefault="001356BC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9"/>
            </w:rPr>
            <w:id w:val="1041564559"/>
            <w:placeholder>
              <w:docPart w:val="BAC0C75EB62D46DE966DA711ECF6E0D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47E9D711" w14:textId="6063EC9E" w:rsidR="001356BC" w:rsidRDefault="001356BC" w:rsidP="00C26DA0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9"/>
    </w:tbl>
    <w:p w14:paraId="62CDF106" w14:textId="77777777" w:rsidR="00DB4E85" w:rsidRDefault="00DB4E85" w:rsidP="00DB4E85">
      <w:pPr>
        <w:spacing w:after="120"/>
        <w:rPr>
          <w:b/>
          <w:sz w:val="20"/>
          <w:szCs w:val="20"/>
        </w:rPr>
      </w:pPr>
    </w:p>
    <w:p w14:paraId="73F4668D" w14:textId="77777777" w:rsidR="00DB4E85" w:rsidRDefault="00DB4E85" w:rsidP="00DB4E85">
      <w:pPr>
        <w:rPr>
          <w:b/>
          <w:sz w:val="20"/>
          <w:szCs w:val="20"/>
        </w:rPr>
      </w:pPr>
    </w:p>
    <w:p w14:paraId="364F331A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46047A" w14:paraId="58DBDDB1" w14:textId="77777777" w:rsidTr="00C26DA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6848AF" w14:textId="77777777" w:rsidR="00DB4E85" w:rsidRPr="008E4E98" w:rsidRDefault="00DB4E85" w:rsidP="00C26DA0">
            <w:pPr>
              <w:spacing w:after="120" w:line="259" w:lineRule="auto"/>
              <w:rPr>
                <w:rFonts w:eastAsiaTheme="majorEastAsia"/>
                <w:b/>
                <w:sz w:val="20"/>
              </w:rPr>
            </w:pPr>
            <w:bookmarkStart w:id="10" w:name="_Hlk503283368"/>
            <w:r>
              <w:rPr>
                <w:rFonts w:eastAsiaTheme="majorEastAsia"/>
                <w:b/>
                <w:sz w:val="20"/>
              </w:rPr>
              <w:t xml:space="preserve">Optionale </w:t>
            </w:r>
            <w:r w:rsidRPr="006019D6">
              <w:rPr>
                <w:rFonts w:eastAsiaTheme="majorEastAsia"/>
                <w:b/>
                <w:sz w:val="20"/>
              </w:rPr>
              <w:t>Erläuterung des Finanzierungsplans</w:t>
            </w:r>
            <w:r>
              <w:rPr>
                <w:rFonts w:eastAsiaTheme="majorEastAsia"/>
                <w:b/>
                <w:sz w:val="20"/>
              </w:rPr>
              <w:t xml:space="preserve"> </w:t>
            </w:r>
          </w:p>
          <w:p w14:paraId="16B92C0E" w14:textId="77777777" w:rsidR="00DB4E85" w:rsidRPr="0046047A" w:rsidRDefault="00DB4E85" w:rsidP="00C26DA0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Komplexe Angaben zu den geplanten Einnahmen und Ausgaben im Finanzierungsplan können Sie an dieser Stelle erläutern bzw. konkretisieren </w:t>
            </w:r>
            <w:r w:rsidRPr="00A0481B">
              <w:rPr>
                <w:rFonts w:eastAsiaTheme="majorEastAsia"/>
                <w:sz w:val="20"/>
              </w:rPr>
              <w:t>(</w:t>
            </w:r>
            <w:r w:rsidRPr="00A0481B">
              <w:rPr>
                <w:i/>
                <w:sz w:val="20"/>
              </w:rPr>
              <w:t>max. eine halbe DIN A4-Seite)</w:t>
            </w:r>
            <w:r w:rsidRPr="00A0481B">
              <w:rPr>
                <w:rFonts w:eastAsiaTheme="majorEastAsia"/>
                <w:sz w:val="20"/>
              </w:rPr>
              <w:t>.</w:t>
            </w:r>
            <w:r>
              <w:rPr>
                <w:rFonts w:eastAsiaTheme="majorEastAsia"/>
                <w:sz w:val="20"/>
              </w:rPr>
              <w:t xml:space="preserve"> Dies ist kein Pflichtfeld und sollte </w:t>
            </w:r>
            <w:r w:rsidRPr="00F33145">
              <w:rPr>
                <w:rFonts w:eastAsiaTheme="majorEastAsia"/>
                <w:b/>
                <w:sz w:val="20"/>
              </w:rPr>
              <w:t>nur</w:t>
            </w:r>
            <w:r>
              <w:rPr>
                <w:rFonts w:eastAsiaTheme="majorEastAsia"/>
                <w:sz w:val="20"/>
              </w:rPr>
              <w:t xml:space="preserve"> ausgefüllt werden, wenn zusätzliche Angaben aus Ihrer Sicht erforderlich sind </w:t>
            </w:r>
          </w:p>
        </w:tc>
      </w:tr>
      <w:tr w:rsidR="00DB4E85" w:rsidRPr="00A32A7C" w14:paraId="4A77FB1A" w14:textId="77777777" w:rsidTr="00C26DA0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C26DA0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0"/>
    </w:tbl>
    <w:p w14:paraId="77E8FF97" w14:textId="7866B2D1" w:rsidR="00DB4E85" w:rsidRDefault="00DB4E85" w:rsidP="00DB4E85">
      <w:pPr>
        <w:spacing w:after="120"/>
      </w:pPr>
    </w:p>
    <w:p w14:paraId="16E6E9C6" w14:textId="77777777" w:rsidR="00564E9F" w:rsidRDefault="00564E9F" w:rsidP="00DB4E85">
      <w:pPr>
        <w:spacing w:after="120"/>
      </w:pPr>
    </w:p>
    <w:p w14:paraId="4E45A7C6" w14:textId="0BD4EC1E" w:rsidR="00DB4E85" w:rsidRDefault="00DB4E85" w:rsidP="00DB4E85">
      <w:pPr>
        <w:spacing w:after="120"/>
      </w:pPr>
    </w:p>
    <w:p w14:paraId="0272F2A6" w14:textId="0ED3832E" w:rsidR="009C35F7" w:rsidRDefault="009C35F7" w:rsidP="00DB4E85">
      <w:pPr>
        <w:spacing w:after="120"/>
      </w:pPr>
    </w:p>
    <w:p w14:paraId="635C2A04" w14:textId="77777777" w:rsidR="009C35F7" w:rsidRDefault="009C35F7" w:rsidP="00DB4E85">
      <w:pPr>
        <w:spacing w:after="120"/>
      </w:pPr>
    </w:p>
    <w:p w14:paraId="11964851" w14:textId="4D610259" w:rsidR="00564E9F" w:rsidRDefault="00564E9F" w:rsidP="00DB4E85">
      <w:pPr>
        <w:spacing w:after="120"/>
      </w:pPr>
    </w:p>
    <w:p w14:paraId="1DA3EFA5" w14:textId="77777777" w:rsidR="00564E9F" w:rsidRDefault="00564E9F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805291" w14:paraId="42C04DF7" w14:textId="77777777" w:rsidTr="00C26DA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1422CDF" w14:textId="77777777" w:rsidR="00DB4E85" w:rsidRPr="00805291" w:rsidRDefault="00DB4E85" w:rsidP="00C26DA0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805291">
              <w:rPr>
                <w:b/>
                <w:sz w:val="22"/>
                <w:szCs w:val="22"/>
              </w:rPr>
              <w:t>Auswahlkriterien</w:t>
            </w:r>
          </w:p>
        </w:tc>
      </w:tr>
      <w:tr w:rsidR="00DB4E85" w:rsidRPr="00805291" w14:paraId="4371A358" w14:textId="77777777" w:rsidTr="00C26DA0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7BC63C" w14:textId="77777777" w:rsidR="00DB4E85" w:rsidRDefault="00DB4E85" w:rsidP="00C26DA0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Beschreiben Sie</w:t>
            </w:r>
            <w:r>
              <w:rPr>
                <w:sz w:val="20"/>
              </w:rPr>
              <w:t xml:space="preserve"> bitte</w:t>
            </w:r>
            <w:r w:rsidRPr="00805291">
              <w:rPr>
                <w:sz w:val="20"/>
              </w:rPr>
              <w:t xml:space="preserve">, inwieweit das </w:t>
            </w:r>
            <w:r>
              <w:rPr>
                <w:sz w:val="20"/>
              </w:rPr>
              <w:t xml:space="preserve">geplante </w:t>
            </w:r>
            <w:r w:rsidRPr="00805291">
              <w:rPr>
                <w:sz w:val="20"/>
              </w:rPr>
              <w:t>Projekt die Auswahlkriterien lau</w:t>
            </w:r>
            <w:r>
              <w:rPr>
                <w:sz w:val="20"/>
              </w:rPr>
              <w:t xml:space="preserve">t Programmausschreibung </w:t>
            </w:r>
            <w:r w:rsidRPr="00A0481B">
              <w:rPr>
                <w:sz w:val="20"/>
              </w:rPr>
              <w:t xml:space="preserve">erfüllt </w:t>
            </w:r>
            <w:r w:rsidRPr="00A0481B">
              <w:rPr>
                <w:i/>
                <w:sz w:val="20"/>
              </w:rPr>
              <w:t>(pro Auswahlkriterium max. eine halbe DIN A4-Seite).</w:t>
            </w:r>
          </w:p>
          <w:p w14:paraId="3570CCE8" w14:textId="77777777" w:rsidR="00DB4E85" w:rsidRPr="0070773A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Nehmen Sie bitte zu jedem einzelnen Kriterium Stellung (bei fehlender Stellungnahme gilt dieses Kriterium bei der Antragsbewertung als „nicht erfüllt“).  </w:t>
            </w:r>
          </w:p>
        </w:tc>
      </w:tr>
      <w:tr w:rsidR="00DB4E85" w:rsidRPr="00805291" w14:paraId="71BBD8A3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7994303F" w14:textId="77777777" w:rsidR="00DB4E85" w:rsidRPr="00805291" w:rsidRDefault="00DB4E85" w:rsidP="00C26DA0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lastRenderedPageBreak/>
              <w:t>Auswahlkriterium 1:</w:t>
            </w:r>
          </w:p>
        </w:tc>
        <w:tc>
          <w:tcPr>
            <w:tcW w:w="3693" w:type="pct"/>
            <w:vAlign w:val="center"/>
          </w:tcPr>
          <w:p w14:paraId="450BD374" w14:textId="6A45E7A7" w:rsidR="00DB4E85" w:rsidRPr="003F2775" w:rsidRDefault="003376F8" w:rsidP="00C26DA0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Fach</w:t>
            </w:r>
            <w:r w:rsidR="00564E9F" w:rsidRPr="003F2775">
              <w:rPr>
                <w:b/>
                <w:sz w:val="20"/>
              </w:rPr>
              <w:t>liche Qualität des Vorhabens</w:t>
            </w:r>
          </w:p>
        </w:tc>
      </w:tr>
      <w:tr w:rsidR="00DB4E85" w:rsidRPr="00805291" w14:paraId="69EA8685" w14:textId="77777777" w:rsidTr="00C26DA0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E72DAB4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34927270"/>
            <w:placeholder>
              <w:docPart w:val="48CC87AC79C842FEADA936014B89C1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73CFE0A" w14:textId="77777777" w:rsidR="00DB4E85" w:rsidRPr="00805291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06CF8D72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653781B1" w14:textId="77777777" w:rsidR="00DB4E85" w:rsidRPr="00805291" w:rsidRDefault="00DB4E85" w:rsidP="00C26DA0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2:</w:t>
            </w:r>
          </w:p>
        </w:tc>
        <w:tc>
          <w:tcPr>
            <w:tcW w:w="3693" w:type="pct"/>
            <w:vAlign w:val="center"/>
          </w:tcPr>
          <w:p w14:paraId="1D775A4A" w14:textId="7246A594" w:rsidR="00DB4E85" w:rsidRPr="00805291" w:rsidRDefault="00564E9F" w:rsidP="00C26DA0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Innovationsgehalt der Lehr- und Forschungsprofile</w:t>
            </w:r>
          </w:p>
        </w:tc>
      </w:tr>
      <w:tr w:rsidR="00DB4E85" w:rsidRPr="00805291" w14:paraId="512DF7A1" w14:textId="77777777" w:rsidTr="00C26DA0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372099B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89187059"/>
            <w:placeholder>
              <w:docPart w:val="9154C094A91E44C2977E56C54C6B4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8E76C2E" w14:textId="77777777" w:rsidR="00DB4E85" w:rsidRPr="00805291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75681098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6B81A9F0" w14:textId="77777777" w:rsidR="00DB4E85" w:rsidRPr="00805291" w:rsidRDefault="00DB4E85" w:rsidP="00C26DA0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3:</w:t>
            </w:r>
          </w:p>
        </w:tc>
        <w:tc>
          <w:tcPr>
            <w:tcW w:w="3693" w:type="pct"/>
            <w:vAlign w:val="center"/>
          </w:tcPr>
          <w:p w14:paraId="68613CD8" w14:textId="7E602C18" w:rsidR="00DB4E85" w:rsidRPr="00805291" w:rsidRDefault="003376F8" w:rsidP="00C26DA0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Plausibilität von Projektbeschreibung und Finanzierungsplan</w:t>
            </w:r>
          </w:p>
        </w:tc>
      </w:tr>
      <w:tr w:rsidR="00DB4E85" w:rsidRPr="00805291" w14:paraId="42992A23" w14:textId="77777777" w:rsidTr="00C26DA0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451872A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57179533"/>
            <w:placeholder>
              <w:docPart w:val="0143A21EE82243669F477CDA291F3FB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6BB181F" w14:textId="77777777" w:rsidR="00DB4E85" w:rsidRPr="00805291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E136C08" w14:textId="77777777" w:rsidTr="00C26DA0">
        <w:trPr>
          <w:trHeight w:val="397"/>
        </w:trPr>
        <w:tc>
          <w:tcPr>
            <w:tcW w:w="1307" w:type="pct"/>
            <w:vAlign w:val="center"/>
          </w:tcPr>
          <w:p w14:paraId="08F2687F" w14:textId="77777777" w:rsidR="00DB4E85" w:rsidRPr="00805291" w:rsidRDefault="00DB4E85" w:rsidP="00C26DA0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Auswahlkriterium 4:</w:t>
            </w:r>
          </w:p>
        </w:tc>
        <w:tc>
          <w:tcPr>
            <w:tcW w:w="3693" w:type="pct"/>
            <w:vAlign w:val="center"/>
          </w:tcPr>
          <w:p w14:paraId="569F7334" w14:textId="4E1F54F3" w:rsidR="00DB4E85" w:rsidRPr="00805291" w:rsidRDefault="003376F8" w:rsidP="00C26DA0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Darstellung und Erreichbarkeit der Ziele</w:t>
            </w:r>
          </w:p>
        </w:tc>
      </w:tr>
      <w:tr w:rsidR="00DB4E85" w:rsidRPr="00805291" w14:paraId="550AAF10" w14:textId="77777777" w:rsidTr="00C26DA0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A243617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865251635"/>
            <w:placeholder>
              <w:docPart w:val="01D57FB891AD476DBA9C6D9018DFD9D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A3BD943" w14:textId="77777777" w:rsidR="00DB4E85" w:rsidRPr="00805291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820E86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C26DA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77777777" w:rsidR="00DB4E85" w:rsidRPr="00994764" w:rsidRDefault="00DB4E85" w:rsidP="00C26DA0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DB4E85" w:rsidRPr="00805291" w14:paraId="78F8DB0C" w14:textId="77777777" w:rsidTr="00C26DA0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C2E5DB" w14:textId="77777777" w:rsidR="00DB4E85" w:rsidRPr="00805291" w:rsidRDefault="00DB4E85" w:rsidP="00C26DA0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11" w:name="_Hlk503283497"/>
            <w:r>
              <w:rPr>
                <w:rFonts w:eastAsiaTheme="majorEastAsia"/>
                <w:sz w:val="20"/>
              </w:rPr>
              <w:t>Nehmen Sie bitte Stellung zu den nachfolgenden Punkten</w:t>
            </w:r>
            <w:r>
              <w:rPr>
                <w:b/>
                <w:sz w:val="20"/>
              </w:rPr>
              <w:t>.</w:t>
            </w:r>
          </w:p>
        </w:tc>
      </w:tr>
      <w:tr w:rsidR="00DB4E85" w:rsidRPr="00805291" w14:paraId="391774EE" w14:textId="77777777" w:rsidTr="00C26DA0">
        <w:trPr>
          <w:trHeight w:val="397"/>
        </w:trPr>
        <w:tc>
          <w:tcPr>
            <w:tcW w:w="5000" w:type="pct"/>
            <w:vAlign w:val="center"/>
          </w:tcPr>
          <w:p w14:paraId="7DF8490D" w14:textId="77777777" w:rsidR="00DB4E85" w:rsidRDefault="00DB4E85" w:rsidP="00C26DA0">
            <w:pPr>
              <w:spacing w:after="120"/>
              <w:rPr>
                <w:b/>
                <w:sz w:val="20"/>
              </w:rPr>
            </w:pPr>
            <w:bookmarkStart w:id="12" w:name="_Hlk503283537"/>
            <w:bookmarkEnd w:id="11"/>
            <w:r>
              <w:rPr>
                <w:b/>
                <w:sz w:val="20"/>
              </w:rPr>
              <w:t>Rollen im Projekt</w:t>
            </w:r>
            <w:r>
              <w:rPr>
                <w:b/>
                <w:sz w:val="20"/>
              </w:rPr>
              <w:br/>
            </w:r>
            <w:r w:rsidRPr="0000590F">
              <w:rPr>
                <w:sz w:val="20"/>
              </w:rPr>
              <w:t>Führen Sie</w:t>
            </w:r>
            <w:r>
              <w:rPr>
                <w:sz w:val="20"/>
              </w:rPr>
              <w:t xml:space="preserve"> auf, welcher Projektpartner im In- und Ausland für welche Aufgaben innerhalb des Projekts verantwortlich ist.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B4E85" w:rsidRPr="00805291" w14:paraId="5CA10333" w14:textId="77777777" w:rsidTr="00C26DA0">
        <w:trPr>
          <w:trHeight w:val="397"/>
        </w:trPr>
        <w:sdt>
          <w:sdtPr>
            <w:rPr>
              <w:rStyle w:val="Formatvorlage9"/>
            </w:rPr>
            <w:id w:val="-1271009496"/>
            <w:placeholder>
              <w:docPart w:val="9876DCDCCABF437E8D636489DB2E2C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3ED9604" w14:textId="77777777" w:rsidR="00DB4E85" w:rsidRPr="00805291" w:rsidRDefault="00DB4E85" w:rsidP="00C26DA0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C26DA0">
        <w:trPr>
          <w:trHeight w:val="397"/>
        </w:trPr>
        <w:tc>
          <w:tcPr>
            <w:tcW w:w="5000" w:type="pct"/>
            <w:vAlign w:val="center"/>
          </w:tcPr>
          <w:p w14:paraId="28049D03" w14:textId="77777777" w:rsidR="00DB4E85" w:rsidRPr="005E2950" w:rsidRDefault="00DB4E85" w:rsidP="00C26DA0">
            <w:pPr>
              <w:spacing w:after="120"/>
              <w:rPr>
                <w:rStyle w:val="Formatvorlage9"/>
                <w:b/>
              </w:rPr>
            </w:pPr>
            <w:r w:rsidRPr="005E2950">
              <w:rPr>
                <w:rStyle w:val="Formatvorlage9"/>
                <w:b/>
              </w:rPr>
              <w:t>Honorare</w:t>
            </w:r>
          </w:p>
          <w:p w14:paraId="54083BA1" w14:textId="77777777" w:rsidR="00DB4E85" w:rsidRDefault="00DB4E85" w:rsidP="00C26DA0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Erläutern Sie, zu welchem Zweck und für wen (mit beruflicher/akademischer Funktion) Honorare beantragt werden. </w:t>
            </w:r>
          </w:p>
        </w:tc>
      </w:tr>
      <w:tr w:rsidR="00DB4E85" w:rsidRPr="00805291" w14:paraId="7300E213" w14:textId="77777777" w:rsidTr="00C26DA0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C26DA0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C26DA0">
        <w:trPr>
          <w:trHeight w:val="397"/>
        </w:trPr>
        <w:tc>
          <w:tcPr>
            <w:tcW w:w="5000" w:type="pct"/>
            <w:vAlign w:val="center"/>
          </w:tcPr>
          <w:p w14:paraId="03EDED7D" w14:textId="77777777" w:rsidR="00DB4E85" w:rsidRPr="00C40B64" w:rsidRDefault="00DB4E85" w:rsidP="00C26DA0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77777777" w:rsidR="00DB4E85" w:rsidRDefault="00DB4E85" w:rsidP="00C26DA0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die </w:t>
            </w:r>
            <w:r>
              <w:rPr>
                <w:rStyle w:val="Formatvorlage2"/>
              </w:rPr>
              <w:t xml:space="preserve">öffentliche Bekanntmachung der Stipendienvergabe, die Zusammensetzung der Auswahlkommission, Auswahlkriterien bzw. -ebenen, Vergabeform des Stipendiums (z. B. Stipendienvertrag, Stipendienurkunde). </w:t>
            </w:r>
            <w:r w:rsidRPr="000B6695">
              <w:rPr>
                <w:rStyle w:val="Formatvorlage2"/>
              </w:rPr>
              <w:t>Beachten Sie hierbei die Vorgaben der Programmausschreibung.</w:t>
            </w:r>
          </w:p>
        </w:tc>
      </w:tr>
      <w:tr w:rsidR="00DB4E85" w:rsidRPr="005E2950" w14:paraId="1A288C12" w14:textId="77777777" w:rsidTr="00C26DA0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C26DA0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7D62CA62" w14:textId="77777777" w:rsidTr="00C26DA0">
        <w:trPr>
          <w:trHeight w:val="397"/>
        </w:trPr>
        <w:tc>
          <w:tcPr>
            <w:tcW w:w="5000" w:type="pct"/>
            <w:vAlign w:val="center"/>
          </w:tcPr>
          <w:p w14:paraId="20923F05" w14:textId="77777777" w:rsidR="00DB4E85" w:rsidRPr="007D2780" w:rsidRDefault="00DB4E85" w:rsidP="00C26DA0">
            <w:pPr>
              <w:spacing w:after="120"/>
              <w:rPr>
                <w:rStyle w:val="Formatvorlage9"/>
                <w:b/>
              </w:rPr>
            </w:pPr>
            <w:r>
              <w:rPr>
                <w:rStyle w:val="Formatvorlage9"/>
                <w:b/>
              </w:rPr>
              <w:t>Nachhaltigkeit: Voraussichtlicher Nutzen/Verwertbarkeit der Erfahrungen bzw. Ergebnisse des Projekts</w:t>
            </w:r>
          </w:p>
          <w:p w14:paraId="25886A4D" w14:textId="77777777" w:rsidR="00DB4E85" w:rsidRDefault="00DB4E85" w:rsidP="00C26DA0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Wie sollen die Ergebnisse des Projekts genutzt werden?  </w:t>
            </w:r>
          </w:p>
        </w:tc>
      </w:tr>
      <w:tr w:rsidR="00DB4E85" w:rsidRPr="005E2950" w14:paraId="29AA2935" w14:textId="77777777" w:rsidTr="00C26DA0">
        <w:trPr>
          <w:trHeight w:val="397"/>
        </w:trPr>
        <w:sdt>
          <w:sdtPr>
            <w:rPr>
              <w:rStyle w:val="Formatvorlage9"/>
            </w:rPr>
            <w:id w:val="-77131342"/>
            <w:placeholder>
              <w:docPart w:val="29FB4DB045E145BA8113420FCCC2A795"/>
            </w:placeholder>
          </w:sdtPr>
          <w:sdtEndPr>
            <w:rPr>
              <w:rStyle w:val="Absatz-Standardschriftart"/>
              <w:sz w:val="18"/>
            </w:rPr>
          </w:sdtEndPr>
          <w:sdtContent>
            <w:sdt>
              <w:sdtPr>
                <w:rPr>
                  <w:rStyle w:val="Formatvorlage9"/>
                </w:rPr>
                <w:id w:val="-172025226"/>
                <w:placeholder>
                  <w:docPart w:val="3CD9F3CDB7A2478CA8F51DE440B3A43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tc>
                  <w:tcPr>
                    <w:tcW w:w="5000" w:type="pct"/>
                    <w:vAlign w:val="center"/>
                  </w:tcPr>
                  <w:p w14:paraId="51FB1D91" w14:textId="77777777" w:rsidR="00DB4E85" w:rsidRPr="005E2950" w:rsidRDefault="00DB4E85" w:rsidP="00C26DA0">
                    <w:pPr>
                      <w:spacing w:after="120"/>
                      <w:rPr>
                        <w:rStyle w:val="Formatvorlage9"/>
                        <w:b/>
                      </w:rPr>
                    </w:pPr>
                    <w:r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p>
                </w:tc>
              </w:sdtContent>
            </w:sdt>
          </w:sdtContent>
        </w:sdt>
      </w:tr>
      <w:bookmarkEnd w:id="12"/>
    </w:tbl>
    <w:p w14:paraId="7FFB8E72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p w14:paraId="6D36FC53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805291" w14:paraId="208BCC32" w14:textId="77777777" w:rsidTr="00C26DA0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 und begründen.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C26DA0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B4E85" w:rsidRPr="00805291" w:rsidRDefault="00DB4E85" w:rsidP="00C26DA0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C26DA0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DB4E85" w:rsidRPr="00805291" w:rsidRDefault="00DB4E85" w:rsidP="00C26DA0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C26DA0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805291" w:rsidRDefault="00DB4E85" w:rsidP="00C26DA0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FE04220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4E85" w14:paraId="1471AE4D" w14:textId="77777777" w:rsidTr="00C26DA0">
        <w:tc>
          <w:tcPr>
            <w:tcW w:w="9062" w:type="dxa"/>
          </w:tcPr>
          <w:p w14:paraId="69559CEA" w14:textId="77777777" w:rsidR="00DB4E85" w:rsidRDefault="00DB4E85" w:rsidP="00C26DA0">
            <w:pPr>
              <w:rPr>
                <w:sz w:val="20"/>
              </w:rPr>
            </w:pPr>
          </w:p>
        </w:tc>
      </w:tr>
    </w:tbl>
    <w:p w14:paraId="48CEF4B4" w14:textId="77777777" w:rsidR="00DB44DC" w:rsidRDefault="00DB44DC" w:rsidP="00DB4E85">
      <w:pPr>
        <w:spacing w:after="120"/>
        <w:rPr>
          <w:sz w:val="20"/>
          <w:szCs w:val="20"/>
        </w:rPr>
      </w:pPr>
    </w:p>
    <w:p w14:paraId="623638FD" w14:textId="77777777" w:rsidR="00DB44DC" w:rsidRDefault="00DB44DC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C26DA0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C26DA0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Checkliste zur Antragstellung </w:t>
            </w:r>
          </w:p>
        </w:tc>
      </w:tr>
      <w:tr w:rsidR="00DB4E85" w:rsidRPr="00805291" w14:paraId="22C7B19F" w14:textId="77777777" w:rsidTr="00C26DA0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9703C8" w14:textId="77777777" w:rsidR="00DB4E85" w:rsidRDefault="00DB4E85" w:rsidP="00C26DA0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In der Programmausschreibung sind die </w:t>
            </w:r>
            <w:r w:rsidRPr="00FF66CB">
              <w:rPr>
                <w:rFonts w:eastAsiaTheme="majorEastAsia"/>
                <w:b/>
                <w:sz w:val="20"/>
              </w:rPr>
              <w:t>auswahlrelevanten Antragsunterlagen</w:t>
            </w:r>
            <w:r>
              <w:rPr>
                <w:rFonts w:eastAsiaTheme="majorEastAsia"/>
                <w:sz w:val="20"/>
              </w:rPr>
              <w:t xml:space="preserve"> genannt, die als Pflichtanlagen </w:t>
            </w:r>
            <w:r w:rsidRPr="00B119A7">
              <w:rPr>
                <w:rFonts w:eastAsiaTheme="majorEastAsia"/>
                <w:b/>
                <w:sz w:val="20"/>
              </w:rPr>
              <w:t>bis zur Antragsfrist</w:t>
            </w:r>
            <w:r>
              <w:rPr>
                <w:rFonts w:eastAsiaTheme="majorEastAsia"/>
                <w:sz w:val="20"/>
              </w:rPr>
              <w:t xml:space="preserve"> </w:t>
            </w:r>
            <w:r w:rsidRPr="00FF66CB">
              <w:rPr>
                <w:rFonts w:eastAsiaTheme="majorEastAsia"/>
                <w:b/>
                <w:sz w:val="20"/>
              </w:rPr>
              <w:t>vollständig</w:t>
            </w:r>
            <w:r>
              <w:rPr>
                <w:rFonts w:eastAsiaTheme="majorEastAsia"/>
                <w:sz w:val="20"/>
              </w:rPr>
              <w:t xml:space="preserve"> im DAAD-Portal eingegangen sein müssen, um am Auswahlverfahren des DAAD teilzunehmen. </w:t>
            </w:r>
          </w:p>
          <w:p w14:paraId="0878F124" w14:textId="77777777" w:rsidR="00DB4E85" w:rsidRPr="00805291" w:rsidRDefault="00DB4E85" w:rsidP="00C26DA0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Checkliste dient Ihnen zur Überprüfung Ihrer Antragsunterlagen: </w:t>
            </w:r>
          </w:p>
        </w:tc>
      </w:tr>
      <w:tr w:rsidR="00DB4E85" w:rsidRPr="00805291" w14:paraId="2C72D805" w14:textId="77777777" w:rsidTr="009C35F7">
        <w:trPr>
          <w:trHeight w:val="397"/>
        </w:trPr>
        <w:tc>
          <w:tcPr>
            <w:tcW w:w="4063" w:type="pct"/>
            <w:gridSpan w:val="2"/>
            <w:vAlign w:val="center"/>
          </w:tcPr>
          <w:p w14:paraId="61F5D56F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Dokumente/Unterlagen</w:t>
            </w:r>
          </w:p>
        </w:tc>
        <w:tc>
          <w:tcPr>
            <w:tcW w:w="937" w:type="pct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9C35F7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C26DA0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9C35F7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C26DA0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9C35F7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4A9C2FD3" w:rsidR="00DB44DC" w:rsidRPr="00805291" w:rsidRDefault="00DB44DC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 (Anlage 2)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C26DA0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9C35F7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221C0A7A" w:rsidR="00DB4E85" w:rsidRPr="00805291" w:rsidRDefault="00DB44DC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 Kurzversion (Anlage 3)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C26DA0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9C35F7">
        <w:trPr>
          <w:trHeight w:val="397"/>
        </w:trPr>
        <w:tc>
          <w:tcPr>
            <w:tcW w:w="313" w:type="pct"/>
            <w:vAlign w:val="center"/>
          </w:tcPr>
          <w:p w14:paraId="49461CA8" w14:textId="5753F767" w:rsidR="00DB4E85" w:rsidRPr="00805291" w:rsidRDefault="009C35F7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21C6260F" w14:textId="7EBD46AC" w:rsidR="00DB4E85" w:rsidRPr="00805291" w:rsidRDefault="00DB44DC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Befürwortung dt. Hochschulleitung (Anlage </w:t>
            </w:r>
            <w:r w:rsidR="009C35F7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DB4E85" w:rsidRDefault="00DB4E85" w:rsidP="00C26DA0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6C81D59C" w14:textId="77777777" w:rsidTr="009C35F7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49DDF49" w14:textId="3025158E" w:rsidR="00DB4E85" w:rsidRPr="00805291" w:rsidRDefault="009C35F7" w:rsidP="00C26DA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78BB3A9" w14:textId="2C95554F" w:rsidR="00DB4E85" w:rsidRPr="009C35F7" w:rsidRDefault="009C35F7" w:rsidP="00C26DA0">
            <w:pPr>
              <w:spacing w:after="120" w:line="259" w:lineRule="auto"/>
              <w:rPr>
                <w:sz w:val="20"/>
              </w:rPr>
            </w:pPr>
            <w:r w:rsidRPr="009C35F7">
              <w:rPr>
                <w:sz w:val="20"/>
              </w:rPr>
              <w:t>Kooperationsvereinbarung der beteiligten Hochschulen</w:t>
            </w:r>
            <w:r>
              <w:rPr>
                <w:sz w:val="20"/>
              </w:rPr>
              <w:t xml:space="preserve"> (Anlageart: Verträge/Vereinbarungen)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782075" w14:textId="77777777" w:rsidR="00DB4E85" w:rsidRDefault="00DB4E85" w:rsidP="00C26DA0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2FC3" w14:textId="77777777" w:rsidR="00C26DA0" w:rsidRDefault="00C26DA0" w:rsidP="00805291">
      <w:r>
        <w:separator/>
      </w:r>
    </w:p>
  </w:endnote>
  <w:endnote w:type="continuationSeparator" w:id="0">
    <w:p w14:paraId="4BD46881" w14:textId="77777777" w:rsidR="00C26DA0" w:rsidRDefault="00C26DA0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800537926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-1068189332"/>
          <w:docPartObj>
            <w:docPartGallery w:val="Page Numbers (Top of Page)"/>
            <w:docPartUnique/>
          </w:docPartObj>
        </w:sdtPr>
        <w:sdtEndPr/>
        <w:sdtContent>
          <w:p w14:paraId="37EDFFFF" w14:textId="3A0AD731" w:rsidR="00C26DA0" w:rsidRPr="00DB4E85" w:rsidRDefault="00C26DA0" w:rsidP="00DB4E85">
            <w:pPr>
              <w:pStyle w:val="Fuzeile"/>
              <w:rPr>
                <w:sz w:val="16"/>
                <w:szCs w:val="16"/>
              </w:rPr>
            </w:pPr>
            <w:r w:rsidRPr="00992290">
              <w:rPr>
                <w:sz w:val="16"/>
                <w:szCs w:val="16"/>
              </w:rPr>
              <w:t xml:space="preserve">Projektbeschreibung </w:t>
            </w:r>
            <w:r w:rsidR="0041112E"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>DIP ab 2020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>P24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 xml:space="preserve">Oktober 2019 </w:t>
            </w:r>
            <w:r w:rsidRPr="00992290">
              <w:rPr>
                <w:sz w:val="16"/>
                <w:szCs w:val="16"/>
              </w:rPr>
              <w:tab/>
              <w:t xml:space="preserve">Seite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PAGE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  <w:r w:rsidRPr="00992290">
              <w:rPr>
                <w:sz w:val="16"/>
                <w:szCs w:val="16"/>
              </w:rPr>
              <w:t xml:space="preserve"> von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NUMPAGES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51839783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-616218208"/>
          <w:docPartObj>
            <w:docPartGallery w:val="Page Numbers (Top of Page)"/>
            <w:docPartUnique/>
          </w:docPartObj>
        </w:sdtPr>
        <w:sdtEndPr/>
        <w:sdtContent>
          <w:p w14:paraId="6511518D" w14:textId="789EDED6" w:rsidR="00C26DA0" w:rsidRPr="00DB4E85" w:rsidRDefault="00C26DA0" w:rsidP="00DB4E85">
            <w:pPr>
              <w:pStyle w:val="Fuzeile"/>
              <w:rPr>
                <w:sz w:val="16"/>
                <w:szCs w:val="16"/>
              </w:rPr>
            </w:pPr>
            <w:r w:rsidRPr="00992290">
              <w:rPr>
                <w:sz w:val="16"/>
                <w:szCs w:val="16"/>
              </w:rPr>
              <w:t xml:space="preserve">Projektbeschreibung </w:t>
            </w:r>
            <w:r w:rsidR="0041112E"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>DIP ab 2020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>P24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r w:rsidR="0041112E">
              <w:rPr>
                <w:sz w:val="16"/>
                <w:szCs w:val="16"/>
              </w:rPr>
              <w:t xml:space="preserve">Oktober 2019 </w:t>
            </w:r>
            <w:r w:rsidRPr="00992290">
              <w:rPr>
                <w:sz w:val="16"/>
                <w:szCs w:val="16"/>
              </w:rPr>
              <w:tab/>
              <w:t xml:space="preserve">Seite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PAGE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  <w:r w:rsidRPr="00992290">
              <w:rPr>
                <w:sz w:val="16"/>
                <w:szCs w:val="16"/>
              </w:rPr>
              <w:t xml:space="preserve"> von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NUMPAGES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5A9A" w14:textId="77777777" w:rsidR="00C26DA0" w:rsidRDefault="00C26DA0" w:rsidP="00805291">
      <w:r>
        <w:separator/>
      </w:r>
    </w:p>
  </w:footnote>
  <w:footnote w:type="continuationSeparator" w:id="0">
    <w:p w14:paraId="0D6D5560" w14:textId="77777777" w:rsidR="00C26DA0" w:rsidRDefault="00C26DA0" w:rsidP="00805291">
      <w:r>
        <w:continuationSeparator/>
      </w:r>
    </w:p>
  </w:footnote>
  <w:footnote w:id="1">
    <w:p w14:paraId="1EB7A4F6" w14:textId="77777777" w:rsidR="00C26DA0" w:rsidRPr="00AD4D08" w:rsidRDefault="00C26DA0" w:rsidP="00DB4E85">
      <w:pPr>
        <w:pStyle w:val="Funotentext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Die übergeordneten Ziele sind maximal zu erreichende Programmziele, die nicht zwangsläufig alle in einem Projekt angestrebt werden müssen.</w:t>
      </w:r>
      <w:bookmarkStart w:id="0" w:name="_GoBack"/>
      <w:bookmarkEnd w:id="0"/>
    </w:p>
  </w:footnote>
  <w:footnote w:id="2">
    <w:p w14:paraId="06402380" w14:textId="10232C64" w:rsidR="00C26DA0" w:rsidRPr="0062519C" w:rsidRDefault="00C26DA0" w:rsidP="00DB4E85">
      <w:pPr>
        <w:pStyle w:val="Kommentartext"/>
        <w:jc w:val="both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</w:t>
      </w:r>
      <w:r w:rsidRPr="00AD4D08">
        <w:rPr>
          <w:b/>
          <w:bCs/>
          <w:sz w:val="18"/>
          <w:szCs w:val="18"/>
        </w:rPr>
        <w:t>Folgeantrag</w:t>
      </w:r>
      <w:r>
        <w:rPr>
          <w:sz w:val="18"/>
          <w:szCs w:val="18"/>
        </w:rPr>
        <w:t xml:space="preserve">: </w:t>
      </w:r>
      <w:r w:rsidRPr="00131992">
        <w:rPr>
          <w:bCs/>
          <w:sz w:val="18"/>
          <w:szCs w:val="18"/>
        </w:rPr>
        <w:t xml:space="preserve">Antragstellung </w:t>
      </w:r>
      <w:r w:rsidRPr="00131992">
        <w:rPr>
          <w:sz w:val="18"/>
          <w:szCs w:val="18"/>
        </w:rPr>
        <w:t>bei</w:t>
      </w:r>
      <w:r w:rsidRPr="0062519C">
        <w:rPr>
          <w:sz w:val="18"/>
          <w:szCs w:val="18"/>
        </w:rPr>
        <w:t xml:space="preserve"> laufendem/beendetem Projekt im gleichen Programm</w:t>
      </w:r>
      <w:r>
        <w:rPr>
          <w:sz w:val="18"/>
          <w:szCs w:val="18"/>
        </w:rPr>
        <w:t xml:space="preserve">.  </w:t>
      </w:r>
      <w:r w:rsidRPr="0062519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C26DA0" w:rsidRPr="00911C71" w:rsidRDefault="00C26DA0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C26DA0" w:rsidRPr="00911C71" w:rsidRDefault="00C26DA0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856AA3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C26DA0" w:rsidRDefault="00C26DA0">
    <w:pPr>
      <w:pStyle w:val="Kopfzeile"/>
    </w:pPr>
  </w:p>
  <w:p w14:paraId="5E0FC517" w14:textId="77777777" w:rsidR="00C26DA0" w:rsidRDefault="00C26DA0">
    <w:pPr>
      <w:pStyle w:val="Kopfzeile"/>
    </w:pPr>
  </w:p>
  <w:p w14:paraId="57DAD926" w14:textId="77777777" w:rsidR="00C26DA0" w:rsidRDefault="00C26DA0">
    <w:pPr>
      <w:pStyle w:val="Kopfzeile"/>
    </w:pPr>
  </w:p>
  <w:p w14:paraId="01DB9361" w14:textId="77777777" w:rsidR="00C26DA0" w:rsidRPr="00DB4E85" w:rsidRDefault="00C26DA0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C26DA0" w:rsidRDefault="00C26DA0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ABB"/>
    <w:rsid w:val="000440DB"/>
    <w:rsid w:val="00111716"/>
    <w:rsid w:val="00120172"/>
    <w:rsid w:val="001356BC"/>
    <w:rsid w:val="00144F12"/>
    <w:rsid w:val="00146C7E"/>
    <w:rsid w:val="00190F11"/>
    <w:rsid w:val="001935A2"/>
    <w:rsid w:val="00195DC0"/>
    <w:rsid w:val="0019622E"/>
    <w:rsid w:val="001F477E"/>
    <w:rsid w:val="00220D1A"/>
    <w:rsid w:val="00220DA5"/>
    <w:rsid w:val="00242D8F"/>
    <w:rsid w:val="00246CE4"/>
    <w:rsid w:val="002A54D1"/>
    <w:rsid w:val="002E0051"/>
    <w:rsid w:val="003376F8"/>
    <w:rsid w:val="00350D02"/>
    <w:rsid w:val="00366858"/>
    <w:rsid w:val="003A4D76"/>
    <w:rsid w:val="003A7C3F"/>
    <w:rsid w:val="003D39F6"/>
    <w:rsid w:val="003E67CB"/>
    <w:rsid w:val="003F2775"/>
    <w:rsid w:val="0041112E"/>
    <w:rsid w:val="00465A40"/>
    <w:rsid w:val="004815B1"/>
    <w:rsid w:val="004A33EA"/>
    <w:rsid w:val="004D3E8C"/>
    <w:rsid w:val="00534E8D"/>
    <w:rsid w:val="00564E9F"/>
    <w:rsid w:val="005C0C8D"/>
    <w:rsid w:val="00622FA0"/>
    <w:rsid w:val="00675FC6"/>
    <w:rsid w:val="006B1DF8"/>
    <w:rsid w:val="0070773A"/>
    <w:rsid w:val="00711CF1"/>
    <w:rsid w:val="0077086B"/>
    <w:rsid w:val="00771276"/>
    <w:rsid w:val="00771481"/>
    <w:rsid w:val="00792112"/>
    <w:rsid w:val="007B5BDD"/>
    <w:rsid w:val="00805291"/>
    <w:rsid w:val="00814F3D"/>
    <w:rsid w:val="00856AA3"/>
    <w:rsid w:val="008D1563"/>
    <w:rsid w:val="00911C71"/>
    <w:rsid w:val="00937C6D"/>
    <w:rsid w:val="0095381D"/>
    <w:rsid w:val="00966074"/>
    <w:rsid w:val="00994764"/>
    <w:rsid w:val="009B10A4"/>
    <w:rsid w:val="009C35F7"/>
    <w:rsid w:val="009D6C50"/>
    <w:rsid w:val="00A32A7C"/>
    <w:rsid w:val="00A943E0"/>
    <w:rsid w:val="00AC6064"/>
    <w:rsid w:val="00B11533"/>
    <w:rsid w:val="00B272A1"/>
    <w:rsid w:val="00B37933"/>
    <w:rsid w:val="00B379B5"/>
    <w:rsid w:val="00BF3F8C"/>
    <w:rsid w:val="00C068B4"/>
    <w:rsid w:val="00C26DA0"/>
    <w:rsid w:val="00C3254C"/>
    <w:rsid w:val="00C57D3E"/>
    <w:rsid w:val="00C67190"/>
    <w:rsid w:val="00CC25C5"/>
    <w:rsid w:val="00CE5940"/>
    <w:rsid w:val="00D77AB2"/>
    <w:rsid w:val="00D97444"/>
    <w:rsid w:val="00DB44DC"/>
    <w:rsid w:val="00DB4E85"/>
    <w:rsid w:val="00DE6CA1"/>
    <w:rsid w:val="00E54196"/>
    <w:rsid w:val="00E67818"/>
    <w:rsid w:val="00EE4FEB"/>
    <w:rsid w:val="00EF0B24"/>
    <w:rsid w:val="00F2611A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2FCE8994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C86576" w:rsidP="00C86576">
          <w:pPr>
            <w:pStyle w:val="5B433380ADCE4A5CBA2408CE321C4FD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C86576" w:rsidP="00C86576">
          <w:pPr>
            <w:pStyle w:val="23208ED438CC419DBE9E70829E1918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C86576" w:rsidP="00C86576">
          <w:pPr>
            <w:pStyle w:val="B4476F3B09234086B5BF55FD1B72EA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C86576" w:rsidP="00C86576">
          <w:pPr>
            <w:pStyle w:val="CBCC8E2C27554E6184BEA1114A4C97F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B7AC5FFD644CD8AA14E9818AEC0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E0299-F546-4542-939F-B9C52B3D20A3}"/>
      </w:docPartPr>
      <w:docPartBody>
        <w:p w:rsidR="00930D8F" w:rsidRDefault="00C86576" w:rsidP="00C86576">
          <w:pPr>
            <w:pStyle w:val="49B7AC5FFD644CD8AA14E9818AEC0D5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4679032CA0495683FBA9447C64A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2185E-E394-484C-96D2-EF5D3991C85C}"/>
      </w:docPartPr>
      <w:docPartBody>
        <w:p w:rsidR="00930D8F" w:rsidRDefault="00C86576" w:rsidP="00C86576">
          <w:pPr>
            <w:pStyle w:val="9A4679032CA0495683FBA9447C64AC2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F37D65E9C4A52BC1229CD75B20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7AEF9-FB5F-45B5-89F9-66D7977601F1}"/>
      </w:docPartPr>
      <w:docPartBody>
        <w:p w:rsidR="00930D8F" w:rsidRDefault="00C86576" w:rsidP="00C86576">
          <w:pPr>
            <w:pStyle w:val="F09F37D65E9C4A52BC1229CD75B2045E"/>
          </w:pPr>
          <w:r w:rsidRPr="007E5986">
            <w:rPr>
              <w:color w:val="808080"/>
              <w:sz w:val="20"/>
            </w:rPr>
            <w:t>Bitte angeben</w:t>
          </w:r>
          <w:r>
            <w:rPr>
              <w:color w:val="808080"/>
              <w:sz w:val="20"/>
            </w:rPr>
            <w:t xml:space="preserve"> (MM/JJJJ)</w:t>
          </w:r>
        </w:p>
      </w:docPartBody>
    </w:docPart>
    <w:docPart>
      <w:docPartPr>
        <w:name w:val="492104DDE0954E4A9F8234C4C4338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85A62-3EAF-4B24-96E5-E6826CE15149}"/>
      </w:docPartPr>
      <w:docPartBody>
        <w:p w:rsidR="00930D8F" w:rsidRDefault="00C86576" w:rsidP="00C86576">
          <w:pPr>
            <w:pStyle w:val="492104DDE0954E4A9F8234C4C4338B19"/>
          </w:pPr>
          <w:r w:rsidRPr="007E5986">
            <w:rPr>
              <w:color w:val="808080"/>
              <w:sz w:val="20"/>
            </w:rPr>
            <w:t>Bitte angeben</w:t>
          </w:r>
          <w:r>
            <w:rPr>
              <w:color w:val="808080"/>
              <w:sz w:val="20"/>
            </w:rPr>
            <w:t xml:space="preserve"> (MM/JJJJ)</w:t>
          </w:r>
        </w:p>
      </w:docPartBody>
    </w:docPart>
    <w:docPart>
      <w:docPartPr>
        <w:name w:val="6A5E6F152AC6428B94E8D4538A02F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1E38E-3B48-490B-AAA9-A31A4BBB2350}"/>
      </w:docPartPr>
      <w:docPartBody>
        <w:p w:rsidR="00930D8F" w:rsidRDefault="00C86576" w:rsidP="00C86576">
          <w:pPr>
            <w:pStyle w:val="6A5E6F152AC6428B94E8D4538A02F8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0027F9E5064FD0BE393734996E2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65A4F-138A-4F8A-BA92-FFA25E0A746F}"/>
      </w:docPartPr>
      <w:docPartBody>
        <w:p w:rsidR="00930D8F" w:rsidRDefault="00C86576" w:rsidP="00C86576">
          <w:pPr>
            <w:pStyle w:val="E00027F9E5064FD0BE393734996E21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0D23674AC0640BAB67CBB730252E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FE584-176A-4015-87FE-223496C62FC3}"/>
      </w:docPartPr>
      <w:docPartBody>
        <w:p w:rsidR="00930D8F" w:rsidRDefault="00C86576" w:rsidP="00C86576">
          <w:pPr>
            <w:pStyle w:val="90D23674AC0640BAB67CBB730252E42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C80F3977714F28AFA8184CE721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69AD-2579-4294-821F-ED9635AEAA09}"/>
      </w:docPartPr>
      <w:docPartBody>
        <w:p w:rsidR="00930D8F" w:rsidRDefault="00C86576" w:rsidP="00C86576">
          <w:pPr>
            <w:pStyle w:val="76C80F3977714F28AFA8184CE721F0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C86576" w:rsidP="00C86576">
          <w:pPr>
            <w:pStyle w:val="761553A1C15D4C5EAF9C497EA8AE402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39B1E38B224847ADB7AC015005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0A5B4-9CAB-4D43-ABF1-B0F12EB04930}"/>
      </w:docPartPr>
      <w:docPartBody>
        <w:p w:rsidR="00930D8F" w:rsidRDefault="00C86576" w:rsidP="00C86576">
          <w:pPr>
            <w:pStyle w:val="B339B1E38B224847ADB7AC015005E8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7864D3FDEA4B4DA9D9ED0A4054A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519B5-38E4-464E-A415-E6DC72D0CD1D}"/>
      </w:docPartPr>
      <w:docPartBody>
        <w:p w:rsidR="00930D8F" w:rsidRDefault="00C86576" w:rsidP="00C86576">
          <w:pPr>
            <w:pStyle w:val="2A7864D3FDEA4B4DA9D9ED0A4054A24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C5C776C40D471C9A71F8B79604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F598E-7B5B-4C37-985F-FB82A9F6E3DA}"/>
      </w:docPartPr>
      <w:docPartBody>
        <w:p w:rsidR="00930D8F" w:rsidRDefault="00C86576" w:rsidP="00C86576">
          <w:pPr>
            <w:pStyle w:val="35C5C776C40D471C9A71F8B79604823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B7A9309B7044709D843AD40B9BA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7F04-5144-4BFD-A56F-C083CF31DEE7}"/>
      </w:docPartPr>
      <w:docPartBody>
        <w:p w:rsidR="00930D8F" w:rsidRDefault="00C86576" w:rsidP="00C86576">
          <w:pPr>
            <w:pStyle w:val="55B7A9309B7044709D843AD40B9BA9B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8D15718A6448298D9C194AE9B71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8AA39-B1EF-4984-B0E3-BB02E84722F1}"/>
      </w:docPartPr>
      <w:docPartBody>
        <w:p w:rsidR="00930D8F" w:rsidRDefault="00C86576" w:rsidP="00C86576">
          <w:pPr>
            <w:pStyle w:val="768D15718A6448298D9C194AE9B71E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DCBA1B0C4849A8B0B9144F38E7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86A51-7B76-4A65-A2FE-EEDAB68C65A5}"/>
      </w:docPartPr>
      <w:docPartBody>
        <w:p w:rsidR="00930D8F" w:rsidRDefault="00C86576" w:rsidP="00C86576">
          <w:pPr>
            <w:pStyle w:val="91DCBA1B0C4849A8B0B9144F38E7F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08DBB8D8AD4E50BDA5B458C0EB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7CC41-1745-4974-AAA7-DC2BF8D36526}"/>
      </w:docPartPr>
      <w:docPartBody>
        <w:p w:rsidR="00930D8F" w:rsidRDefault="00C86576" w:rsidP="00C86576">
          <w:pPr>
            <w:pStyle w:val="4008DBB8D8AD4E50BDA5B458C0EBA72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1F5D56934D4906A58067C92EA08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A780C-06A8-493F-B341-D3856594618C}"/>
      </w:docPartPr>
      <w:docPartBody>
        <w:p w:rsidR="00930D8F" w:rsidRDefault="00C86576" w:rsidP="00C86576">
          <w:pPr>
            <w:pStyle w:val="DB1F5D56934D4906A58067C92EA082D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2EF3C032F1D4DDDB58CF494E1A2A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9E891-28EA-4CB7-AF69-B78FCD94E51E}"/>
      </w:docPartPr>
      <w:docPartBody>
        <w:p w:rsidR="00930D8F" w:rsidRDefault="00C86576" w:rsidP="00C86576">
          <w:pPr>
            <w:pStyle w:val="02EF3C032F1D4DDDB58CF494E1A2AE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35EC895B8747B1826D9980B1C7B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8DE65-10CB-474E-B377-F900628E84CD}"/>
      </w:docPartPr>
      <w:docPartBody>
        <w:p w:rsidR="00930D8F" w:rsidRDefault="00C86576" w:rsidP="00C86576">
          <w:pPr>
            <w:pStyle w:val="DD35EC895B8747B1826D9980B1C7BF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4E3E3BE19047D4AD210F78EC576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685B-9659-4145-8302-B11295874E90}"/>
      </w:docPartPr>
      <w:docPartBody>
        <w:p w:rsidR="00930D8F" w:rsidRDefault="00C86576" w:rsidP="00C86576">
          <w:pPr>
            <w:pStyle w:val="354E3E3BE19047D4AD210F78EC576F4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DB40CFF463410BBB6D4835A3FD7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3B266-5DE7-4A12-BA29-811F8C1AE03B}"/>
      </w:docPartPr>
      <w:docPartBody>
        <w:p w:rsidR="00930D8F" w:rsidRDefault="00C86576" w:rsidP="00C86576">
          <w:pPr>
            <w:pStyle w:val="B4DB40CFF463410BBB6D4835A3FD739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5833AB13F347EEA55B19612915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80430-CE53-4FE7-B7AA-E87E7A21809C}"/>
      </w:docPartPr>
      <w:docPartBody>
        <w:p w:rsidR="00930D8F" w:rsidRDefault="00C86576" w:rsidP="00C86576">
          <w:pPr>
            <w:pStyle w:val="ED5833AB13F347EEA55B19612915C0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CA7B3F9BB54F0282473092D2B1E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85877-1CE7-46EA-A333-A7B707168498}"/>
      </w:docPartPr>
      <w:docPartBody>
        <w:p w:rsidR="00930D8F" w:rsidRDefault="00C86576" w:rsidP="00C86576">
          <w:pPr>
            <w:pStyle w:val="50CA7B3F9BB54F0282473092D2B1EB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930D8F" w:rsidRDefault="00C86576" w:rsidP="00C86576">
          <w:pPr>
            <w:pStyle w:val="E1901B1393A64086B613D1326A2117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CC87AC79C842FEADA936014B89C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0595D-DC3E-4F3E-BEC0-5881D06270D0}"/>
      </w:docPartPr>
      <w:docPartBody>
        <w:p w:rsidR="00930D8F" w:rsidRDefault="00C86576" w:rsidP="00C86576">
          <w:pPr>
            <w:pStyle w:val="48CC87AC79C842FEADA936014B89C1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54C094A91E44C2977E56C54C6B4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FFD12-5AB4-4113-B3F7-B0F69BA8AC0D}"/>
      </w:docPartPr>
      <w:docPartBody>
        <w:p w:rsidR="00930D8F" w:rsidRDefault="00C86576" w:rsidP="00C86576">
          <w:pPr>
            <w:pStyle w:val="9154C094A91E44C2977E56C54C6B47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43A21EE82243669F477CDA291F3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E21C-0416-41D3-9F66-DEFFBCA3E96B}"/>
      </w:docPartPr>
      <w:docPartBody>
        <w:p w:rsidR="00930D8F" w:rsidRDefault="00C86576" w:rsidP="00C86576">
          <w:pPr>
            <w:pStyle w:val="0143A21EE82243669F477CDA291F3FB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D57FB891AD476DBA9C6D9018DFD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ACF21-312E-4C95-BBA2-94872E22336B}"/>
      </w:docPartPr>
      <w:docPartBody>
        <w:p w:rsidR="00930D8F" w:rsidRDefault="00C86576" w:rsidP="00C86576">
          <w:pPr>
            <w:pStyle w:val="01D57FB891AD476DBA9C6D9018DFD9D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76DCDCCABF437E8D636489DB2E2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7FFB2-93C9-4C19-85BB-63B71DD63C4C}"/>
      </w:docPartPr>
      <w:docPartBody>
        <w:p w:rsidR="00930D8F" w:rsidRDefault="00C86576" w:rsidP="00C86576">
          <w:pPr>
            <w:pStyle w:val="9876DCDCCABF437E8D636489DB2E2C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C86576" w:rsidP="00C86576">
          <w:pPr>
            <w:pStyle w:val="CDAABB576C394DFAB70278586398D2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C86576" w:rsidP="00C86576">
          <w:pPr>
            <w:pStyle w:val="B1C0D2BBCE954508B6E5879FCE678A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9FB4DB045E145BA8113420FCCC2A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19CEF-67CB-4F28-A00B-6B84992F358C}"/>
      </w:docPartPr>
      <w:docPartBody>
        <w:p w:rsidR="00930D8F" w:rsidRDefault="00C86576" w:rsidP="00C86576">
          <w:pPr>
            <w:pStyle w:val="29FB4DB045E145BA8113420FCCC2A79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D9F3CDB7A2478CA8F51DE440B3A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81C29-EEFF-47B3-A761-E3F192526930}"/>
      </w:docPartPr>
      <w:docPartBody>
        <w:p w:rsidR="00930D8F" w:rsidRDefault="00C86576" w:rsidP="00C86576">
          <w:pPr>
            <w:pStyle w:val="3CD9F3CDB7A2478CA8F51DE440B3A4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C86576" w:rsidP="00C86576">
          <w:pPr>
            <w:pStyle w:val="F648CA3DBA484B818219321EE3E129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83364C3674A4D3CAAB2AAD29B780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7123E-2856-4AA1-9ED3-7E1171E6FA76}"/>
      </w:docPartPr>
      <w:docPartBody>
        <w:p w:rsidR="00237256" w:rsidRDefault="00237256" w:rsidP="00237256">
          <w:pPr>
            <w:pStyle w:val="F83364C3674A4D3CAAB2AAD29B7809D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6F42A0A0C74451AAA043FD99912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173AC-DF7C-45CE-B9E5-DE186E79B3B2}"/>
      </w:docPartPr>
      <w:docPartBody>
        <w:p w:rsidR="00237256" w:rsidRDefault="00237256" w:rsidP="00237256">
          <w:pPr>
            <w:pStyle w:val="9D6F42A0A0C74451AAA043FD9991242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57330507C54E45861DD7FE8FFE2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25FA-FB17-4B82-A848-DFBFE4C476FD}"/>
      </w:docPartPr>
      <w:docPartBody>
        <w:p w:rsidR="00237256" w:rsidRDefault="00237256" w:rsidP="00237256">
          <w:pPr>
            <w:pStyle w:val="3657330507C54E45861DD7FE8FFE211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D04F4F1359F49F5B0A4C3CA0582A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99879-70EB-4D38-88D7-22FB38CF7FF9}"/>
      </w:docPartPr>
      <w:docPartBody>
        <w:p w:rsidR="00237256" w:rsidRDefault="00237256" w:rsidP="00237256">
          <w:pPr>
            <w:pStyle w:val="6D04F4F1359F49F5B0A4C3CA0582A0E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368F2247DE4F288AA7894C07012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4B475-1A9E-4287-B2EB-23B8EC092F90}"/>
      </w:docPartPr>
      <w:docPartBody>
        <w:p w:rsidR="00237256" w:rsidRDefault="00237256" w:rsidP="00237256">
          <w:pPr>
            <w:pStyle w:val="26368F2247DE4F288AA7894C07012EB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C0C75EB62D46DE966DA711ECF6E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73C11-D678-4C3E-9673-0D994D37687F}"/>
      </w:docPartPr>
      <w:docPartBody>
        <w:p w:rsidR="00237256" w:rsidRDefault="00237256" w:rsidP="00237256">
          <w:pPr>
            <w:pStyle w:val="BAC0C75EB62D46DE966DA711ECF6E0D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673A4D8E144843AAD343F1E79A4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C7BC2-2A43-4BFA-97AA-F7F8D4990820}"/>
      </w:docPartPr>
      <w:docPartBody>
        <w:p w:rsidR="00B472A7" w:rsidRDefault="00237256" w:rsidP="00237256">
          <w:pPr>
            <w:pStyle w:val="D4673A4D8E144843AAD343F1E79A46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0B48001D4F4C81B1E098948395B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F2E13-0390-4C74-A1E8-DA993B06FE97}"/>
      </w:docPartPr>
      <w:docPartBody>
        <w:p w:rsidR="00B472A7" w:rsidRDefault="00237256" w:rsidP="00237256">
          <w:pPr>
            <w:pStyle w:val="E90B48001D4F4C81B1E098948395B6C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A9DAB7EA874D48820AB1B33BE86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9D3CD-F078-485B-8DC2-493361838B39}"/>
      </w:docPartPr>
      <w:docPartBody>
        <w:p w:rsidR="00B472A7" w:rsidRDefault="00237256" w:rsidP="00237256">
          <w:pPr>
            <w:pStyle w:val="F5A9DAB7EA874D48820AB1B33BE86A1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8DDFD2A0924534A9FE876C7E23B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B6043-C100-4BA5-BF25-DCE164C3B473}"/>
      </w:docPartPr>
      <w:docPartBody>
        <w:p w:rsidR="00B472A7" w:rsidRDefault="00237256" w:rsidP="00237256">
          <w:pPr>
            <w:pStyle w:val="6A8DDFD2A0924534A9FE876C7E23B2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A7BB9DA99D4C308A196B7940AC9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B873D-0ED7-4D57-87B7-B328E4256849}"/>
      </w:docPartPr>
      <w:docPartBody>
        <w:p w:rsidR="00B472A7" w:rsidRDefault="00237256" w:rsidP="00237256">
          <w:pPr>
            <w:pStyle w:val="E2A7BB9DA99D4C308A196B7940AC9FA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6D5B19439F4BDFA4DC1F14AA21A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E1434-735E-4ADB-8C75-4BC0365653DD}"/>
      </w:docPartPr>
      <w:docPartBody>
        <w:p w:rsidR="00B472A7" w:rsidRDefault="00237256" w:rsidP="00237256">
          <w:pPr>
            <w:pStyle w:val="0C6D5B19439F4BDFA4DC1F14AA21AC3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CCB1B2DEAC4687A96220161A12B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81281-CABD-4996-ADE8-65F63FE03712}"/>
      </w:docPartPr>
      <w:docPartBody>
        <w:p w:rsidR="00B472A7" w:rsidRDefault="00237256" w:rsidP="00237256">
          <w:pPr>
            <w:pStyle w:val="F2CCB1B2DEAC4687A96220161A12B3D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E474DA674D472990F1563A0E737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2BF93-3E8D-42B2-8934-183D15CAA992}"/>
      </w:docPartPr>
      <w:docPartBody>
        <w:p w:rsidR="00B472A7" w:rsidRDefault="00237256" w:rsidP="00237256">
          <w:pPr>
            <w:pStyle w:val="87E474DA674D472990F1563A0E7375E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E3F568C59F4EA5BAD69526551C9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5B49D-12FB-484B-B9D2-9577837F1CB8}"/>
      </w:docPartPr>
      <w:docPartBody>
        <w:p w:rsidR="00B472A7" w:rsidRDefault="00237256" w:rsidP="00237256">
          <w:pPr>
            <w:pStyle w:val="BCE3F568C59F4EA5BAD69526551C91E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EAF62F74694BCC9900035FDFC9A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ADE87-843A-4464-B3C8-518902F6BC6D}"/>
      </w:docPartPr>
      <w:docPartBody>
        <w:p w:rsidR="00B472A7" w:rsidRDefault="00237256" w:rsidP="00237256">
          <w:pPr>
            <w:pStyle w:val="CDEAF62F74694BCC9900035FDFC9A0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158F0"/>
    <w:rsid w:val="00052405"/>
    <w:rsid w:val="00237256"/>
    <w:rsid w:val="002469FD"/>
    <w:rsid w:val="00266A9B"/>
    <w:rsid w:val="005562DB"/>
    <w:rsid w:val="00930D8F"/>
    <w:rsid w:val="0096610C"/>
    <w:rsid w:val="00B472A7"/>
    <w:rsid w:val="00C1751D"/>
    <w:rsid w:val="00C86576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96610C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F83364C3674A4D3CAAB2AAD29B7809D5">
    <w:name w:val="F83364C3674A4D3CAAB2AAD29B7809D5"/>
    <w:rsid w:val="00237256"/>
  </w:style>
  <w:style w:type="paragraph" w:customStyle="1" w:styleId="9D6F42A0A0C74451AAA043FD99912428">
    <w:name w:val="9D6F42A0A0C74451AAA043FD99912428"/>
    <w:rsid w:val="00237256"/>
  </w:style>
  <w:style w:type="paragraph" w:customStyle="1" w:styleId="3657330507C54E45861DD7FE8FFE211D">
    <w:name w:val="3657330507C54E45861DD7FE8FFE211D"/>
    <w:rsid w:val="00237256"/>
  </w:style>
  <w:style w:type="paragraph" w:customStyle="1" w:styleId="6D04F4F1359F49F5B0A4C3CA0582A0E8">
    <w:name w:val="6D04F4F1359F49F5B0A4C3CA0582A0E8"/>
    <w:rsid w:val="00237256"/>
  </w:style>
  <w:style w:type="paragraph" w:customStyle="1" w:styleId="26368F2247DE4F288AA7894C07012EB5">
    <w:name w:val="26368F2247DE4F288AA7894C07012EB5"/>
    <w:rsid w:val="00237256"/>
  </w:style>
  <w:style w:type="paragraph" w:customStyle="1" w:styleId="BAC0C75EB62D46DE966DA711ECF6E0DE">
    <w:name w:val="BAC0C75EB62D46DE966DA711ECF6E0DE"/>
    <w:rsid w:val="00237256"/>
  </w:style>
  <w:style w:type="paragraph" w:customStyle="1" w:styleId="770D35DE1DEB47468EF455A6439C9079">
    <w:name w:val="770D35DE1DEB47468EF455A6439C9079"/>
    <w:rsid w:val="00237256"/>
  </w:style>
  <w:style w:type="paragraph" w:customStyle="1" w:styleId="5B54719482FF406AB70B5821249AEA90">
    <w:name w:val="5B54719482FF406AB70B5821249AEA90"/>
    <w:rsid w:val="00237256"/>
  </w:style>
  <w:style w:type="paragraph" w:customStyle="1" w:styleId="27F4A4C95CBB4994A47622C0AA1285E8">
    <w:name w:val="27F4A4C95CBB4994A47622C0AA1285E8"/>
    <w:rsid w:val="00237256"/>
  </w:style>
  <w:style w:type="paragraph" w:customStyle="1" w:styleId="D4673A4D8E144843AAD343F1E79A4663">
    <w:name w:val="D4673A4D8E144843AAD343F1E79A4663"/>
    <w:rsid w:val="00237256"/>
  </w:style>
  <w:style w:type="paragraph" w:customStyle="1" w:styleId="F01D96ED8CC94D69AC4FB5482173B9CA">
    <w:name w:val="F01D96ED8CC94D69AC4FB5482173B9CA"/>
    <w:rsid w:val="00237256"/>
  </w:style>
  <w:style w:type="paragraph" w:customStyle="1" w:styleId="05CBC5B843174CF5A316B1B620C2592F">
    <w:name w:val="05CBC5B843174CF5A316B1B620C2592F"/>
    <w:rsid w:val="00237256"/>
  </w:style>
  <w:style w:type="paragraph" w:customStyle="1" w:styleId="BC97A62B3120412DA077281A24C38536">
    <w:name w:val="BC97A62B3120412DA077281A24C38536"/>
    <w:rsid w:val="00237256"/>
  </w:style>
  <w:style w:type="paragraph" w:customStyle="1" w:styleId="E90B48001D4F4C81B1E098948395B6C9">
    <w:name w:val="E90B48001D4F4C81B1E098948395B6C9"/>
    <w:rsid w:val="00237256"/>
  </w:style>
  <w:style w:type="paragraph" w:customStyle="1" w:styleId="F5A9DAB7EA874D48820AB1B33BE86A17">
    <w:name w:val="F5A9DAB7EA874D48820AB1B33BE86A17"/>
    <w:rsid w:val="00237256"/>
  </w:style>
  <w:style w:type="paragraph" w:customStyle="1" w:styleId="6A8DDFD2A0924534A9FE876C7E23B218">
    <w:name w:val="6A8DDFD2A0924534A9FE876C7E23B218"/>
    <w:rsid w:val="00237256"/>
  </w:style>
  <w:style w:type="paragraph" w:customStyle="1" w:styleId="E2A7BB9DA99D4C308A196B7940AC9FAE">
    <w:name w:val="E2A7BB9DA99D4C308A196B7940AC9FAE"/>
    <w:rsid w:val="00237256"/>
  </w:style>
  <w:style w:type="paragraph" w:customStyle="1" w:styleId="0C6D5B19439F4BDFA4DC1F14AA21AC34">
    <w:name w:val="0C6D5B19439F4BDFA4DC1F14AA21AC34"/>
    <w:rsid w:val="00237256"/>
  </w:style>
  <w:style w:type="paragraph" w:customStyle="1" w:styleId="F2CCB1B2DEAC4687A96220161A12B3D5">
    <w:name w:val="F2CCB1B2DEAC4687A96220161A12B3D5"/>
    <w:rsid w:val="00237256"/>
  </w:style>
  <w:style w:type="paragraph" w:customStyle="1" w:styleId="87E474DA674D472990F1563A0E7375EE">
    <w:name w:val="87E474DA674D472990F1563A0E7375EE"/>
    <w:rsid w:val="00237256"/>
  </w:style>
  <w:style w:type="paragraph" w:customStyle="1" w:styleId="BCE3F568C59F4EA5BAD69526551C91EE">
    <w:name w:val="BCE3F568C59F4EA5BAD69526551C91EE"/>
    <w:rsid w:val="00237256"/>
  </w:style>
  <w:style w:type="paragraph" w:customStyle="1" w:styleId="EE396788D8E94C21840548126B2AEACD">
    <w:name w:val="EE396788D8E94C21840548126B2AEACD"/>
    <w:rsid w:val="00237256"/>
  </w:style>
  <w:style w:type="paragraph" w:customStyle="1" w:styleId="3856558231374109A47ED6B6D15AF877">
    <w:name w:val="3856558231374109A47ED6B6D15AF877"/>
    <w:rsid w:val="00237256"/>
  </w:style>
  <w:style w:type="paragraph" w:customStyle="1" w:styleId="3D8748D98D2546AF9D9B5A0DBCA04D15">
    <w:name w:val="3D8748D98D2546AF9D9B5A0DBCA04D15"/>
    <w:rsid w:val="00237256"/>
  </w:style>
  <w:style w:type="paragraph" w:customStyle="1" w:styleId="F8F5E0673D764846A7D41289EE579126">
    <w:name w:val="F8F5E0673D764846A7D41289EE579126"/>
    <w:rsid w:val="00237256"/>
  </w:style>
  <w:style w:type="paragraph" w:customStyle="1" w:styleId="5875E6507767408C999924B59510CDB2">
    <w:name w:val="5875E6507767408C999924B59510CDB2"/>
    <w:rsid w:val="00237256"/>
  </w:style>
  <w:style w:type="paragraph" w:customStyle="1" w:styleId="CD995BF7FE55485D85C755F912D0E2DE">
    <w:name w:val="CD995BF7FE55485D85C755F912D0E2DE"/>
    <w:rsid w:val="00237256"/>
  </w:style>
  <w:style w:type="paragraph" w:customStyle="1" w:styleId="B8D3762711FA4448AA22BAAAD56143DD">
    <w:name w:val="B8D3762711FA4448AA22BAAAD56143DD"/>
    <w:rsid w:val="00237256"/>
  </w:style>
  <w:style w:type="paragraph" w:customStyle="1" w:styleId="9EFA891C21E643B38429CA6E17C827F4">
    <w:name w:val="9EFA891C21E643B38429CA6E17C827F4"/>
    <w:rsid w:val="00237256"/>
  </w:style>
  <w:style w:type="paragraph" w:customStyle="1" w:styleId="36D33689F93343EB9438078F48EFC3BF">
    <w:name w:val="36D33689F93343EB9438078F48EFC3BF"/>
    <w:rsid w:val="00237256"/>
  </w:style>
  <w:style w:type="paragraph" w:customStyle="1" w:styleId="057895C8247944318F74BDB0565E42A9">
    <w:name w:val="057895C8247944318F74BDB0565E42A9"/>
    <w:rsid w:val="00237256"/>
  </w:style>
  <w:style w:type="paragraph" w:customStyle="1" w:styleId="BFA8B74A3AEF4FABA2DADEA80CE95121">
    <w:name w:val="BFA8B74A3AEF4FABA2DADEA80CE95121"/>
    <w:rsid w:val="00237256"/>
  </w:style>
  <w:style w:type="paragraph" w:customStyle="1" w:styleId="841304E78A1442369F87D3950692D0CD">
    <w:name w:val="841304E78A1442369F87D3950692D0CD"/>
    <w:rsid w:val="00237256"/>
  </w:style>
  <w:style w:type="paragraph" w:customStyle="1" w:styleId="1F1E6A13B5164783A58E70BF17BCAB27">
    <w:name w:val="1F1E6A13B5164783A58E70BF17BCAB27"/>
    <w:rsid w:val="00237256"/>
  </w:style>
  <w:style w:type="paragraph" w:customStyle="1" w:styleId="AFDE8D0F02454268A6B52FE5F31133B5">
    <w:name w:val="AFDE8D0F02454268A6B52FE5F31133B5"/>
    <w:rsid w:val="00237256"/>
  </w:style>
  <w:style w:type="paragraph" w:customStyle="1" w:styleId="4971E37C0DB140D0A712015FF327F9CF">
    <w:name w:val="4971E37C0DB140D0A712015FF327F9CF"/>
    <w:rsid w:val="00237256"/>
  </w:style>
  <w:style w:type="paragraph" w:customStyle="1" w:styleId="5914A450182D4BD58C115228F5C3B3F1">
    <w:name w:val="5914A450182D4BD58C115228F5C3B3F1"/>
    <w:rsid w:val="00237256"/>
  </w:style>
  <w:style w:type="paragraph" w:customStyle="1" w:styleId="1AB12F77F1A444B6B31D46673FEA9DC2">
    <w:name w:val="1AB12F77F1A444B6B31D46673FEA9DC2"/>
    <w:rsid w:val="00237256"/>
  </w:style>
  <w:style w:type="paragraph" w:customStyle="1" w:styleId="4AB090C9FA714AAA9A79075BFE9CCEE1">
    <w:name w:val="4AB090C9FA714AAA9A79075BFE9CCEE1"/>
    <w:rsid w:val="00237256"/>
  </w:style>
  <w:style w:type="paragraph" w:customStyle="1" w:styleId="E67CE69F6A434C8E96A27B26873B3B22">
    <w:name w:val="E67CE69F6A434C8E96A27B26873B3B22"/>
    <w:rsid w:val="00237256"/>
  </w:style>
  <w:style w:type="paragraph" w:customStyle="1" w:styleId="D2473A440003400FAC52869E58A85759">
    <w:name w:val="D2473A440003400FAC52869E58A85759"/>
    <w:rsid w:val="00237256"/>
  </w:style>
  <w:style w:type="paragraph" w:customStyle="1" w:styleId="9010D165528342F2B39525EFE39FF0CF">
    <w:name w:val="9010D165528342F2B39525EFE39FF0CF"/>
    <w:rsid w:val="00237256"/>
  </w:style>
  <w:style w:type="paragraph" w:customStyle="1" w:styleId="DC0BA408C0F645C98229B368AC36E123">
    <w:name w:val="DC0BA408C0F645C98229B368AC36E123"/>
    <w:rsid w:val="00237256"/>
  </w:style>
  <w:style w:type="paragraph" w:customStyle="1" w:styleId="C4DE0C090CB741169259E3C83287CBBD">
    <w:name w:val="C4DE0C090CB741169259E3C83287CBBD"/>
    <w:rsid w:val="00237256"/>
  </w:style>
  <w:style w:type="paragraph" w:customStyle="1" w:styleId="EB6082B3FF7340B0B4B128CAC8A9FBDE">
    <w:name w:val="EB6082B3FF7340B0B4B128CAC8A9FBDE"/>
    <w:rsid w:val="00237256"/>
  </w:style>
  <w:style w:type="paragraph" w:customStyle="1" w:styleId="5E238BEBB0AE4C83A0B9098236D03960">
    <w:name w:val="5E238BEBB0AE4C83A0B9098236D03960"/>
    <w:rsid w:val="00237256"/>
  </w:style>
  <w:style w:type="paragraph" w:customStyle="1" w:styleId="F23A71897F63426E85F9958EDA454EEE">
    <w:name w:val="F23A71897F63426E85F9958EDA454EEE"/>
    <w:rsid w:val="00237256"/>
  </w:style>
  <w:style w:type="paragraph" w:customStyle="1" w:styleId="5A0591EB02FE44CB89D216B69275CD08">
    <w:name w:val="5A0591EB02FE44CB89D216B69275CD08"/>
    <w:rsid w:val="00237256"/>
  </w:style>
  <w:style w:type="paragraph" w:customStyle="1" w:styleId="570A17A35D7547DAAA327BF2FD6DBC67">
    <w:name w:val="570A17A35D7547DAAA327BF2FD6DBC67"/>
    <w:rsid w:val="00237256"/>
  </w:style>
  <w:style w:type="paragraph" w:customStyle="1" w:styleId="CDEAF62F74694BCC9900035FDFC9A087">
    <w:name w:val="CDEAF62F74694BCC9900035FDFC9A087"/>
    <w:rsid w:val="00237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b7d3814e-d6d4-4485-b805-a40de7fd9c3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6F2484-9636-47BD-87BC-39B1529A0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78C435CB.dotm</Template>
  <TotalTime>0</TotalTime>
  <Pages>5</Pages>
  <Words>875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Verena Grau</dc:creator>
  <cp:keywords/>
  <dc:description/>
  <cp:lastModifiedBy>Karin Essig</cp:lastModifiedBy>
  <cp:revision>8</cp:revision>
  <dcterms:created xsi:type="dcterms:W3CDTF">2019-11-27T10:57:00Z</dcterms:created>
  <dcterms:modified xsi:type="dcterms:W3CDTF">2019-12-04T12:06:00Z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