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9030" w14:textId="77777777" w:rsidR="00622ADF" w:rsidRPr="007D26D2" w:rsidRDefault="007D26D2" w:rsidP="008E66E7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Projekt</w:t>
      </w:r>
      <w:r w:rsidR="008E66E7">
        <w:rPr>
          <w:rFonts w:ascii="Arial" w:hAnsi="Arial" w:cs="Arial"/>
          <w:b/>
          <w:sz w:val="36"/>
          <w:szCs w:val="36"/>
        </w:rPr>
        <w:t>beschreibung</w:t>
      </w:r>
      <w:r w:rsidR="00663E52">
        <w:rPr>
          <w:rFonts w:ascii="Arial" w:hAnsi="Arial" w:cs="Arial"/>
          <w:b/>
          <w:sz w:val="36"/>
          <w:szCs w:val="36"/>
        </w:rPr>
        <w:t xml:space="preserve"> (Kurzversion)</w:t>
      </w:r>
    </w:p>
    <w:p w14:paraId="5E749031" w14:textId="77777777" w:rsidR="0038206F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E66E7">
        <w:rPr>
          <w:rFonts w:ascii="Arial" w:hAnsi="Arial" w:cs="Arial"/>
          <w:b/>
          <w:i/>
          <w:sz w:val="20"/>
          <w:szCs w:val="20"/>
        </w:rPr>
        <w:t xml:space="preserve">Bitte </w:t>
      </w:r>
      <w:r>
        <w:rPr>
          <w:rFonts w:ascii="Arial" w:hAnsi="Arial" w:cs="Arial"/>
          <w:b/>
          <w:i/>
          <w:sz w:val="20"/>
          <w:szCs w:val="20"/>
        </w:rPr>
        <w:t xml:space="preserve">beschreiben Sie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kurz </w:t>
      </w:r>
      <w:r>
        <w:rPr>
          <w:rFonts w:ascii="Arial" w:hAnsi="Arial" w:cs="Arial"/>
          <w:b/>
          <w:i/>
          <w:sz w:val="20"/>
          <w:szCs w:val="20"/>
        </w:rPr>
        <w:t>Ihr Projektvorhaben</w:t>
      </w:r>
      <w:r w:rsidR="00663E52" w:rsidRPr="00663E52">
        <w:rPr>
          <w:rFonts w:ascii="Arial" w:hAnsi="Arial" w:cs="Arial"/>
          <w:b/>
          <w:i/>
          <w:sz w:val="20"/>
          <w:szCs w:val="20"/>
        </w:rPr>
        <w:t xml:space="preserve">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und gehen dabei auf die geplanten Programmziele ein. </w:t>
      </w:r>
    </w:p>
    <w:p w14:paraId="5E749032" w14:textId="77777777" w:rsidR="00A06320" w:rsidRDefault="00663E52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</w:t>
      </w:r>
      <w:r w:rsidR="008E66E7">
        <w:rPr>
          <w:rFonts w:ascii="Arial" w:hAnsi="Arial" w:cs="Arial"/>
          <w:b/>
          <w:i/>
          <w:sz w:val="20"/>
          <w:szCs w:val="20"/>
        </w:rPr>
        <w:t>ügen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Sie 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diese </w:t>
      </w:r>
      <w:r>
        <w:rPr>
          <w:rFonts w:ascii="Arial" w:hAnsi="Arial" w:cs="Arial"/>
          <w:b/>
          <w:i/>
          <w:sz w:val="20"/>
          <w:szCs w:val="20"/>
        </w:rPr>
        <w:t>Projektbeschreibung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Ihrem Antrag auf Projektförderung </w:t>
      </w:r>
      <w:r w:rsidR="008E66E7">
        <w:rPr>
          <w:rFonts w:ascii="Arial" w:hAnsi="Arial" w:cs="Arial"/>
          <w:b/>
          <w:i/>
          <w:sz w:val="20"/>
          <w:szCs w:val="20"/>
        </w:rPr>
        <w:t xml:space="preserve">bei. </w:t>
      </w:r>
    </w:p>
    <w:p w14:paraId="5E749033" w14:textId="77777777" w:rsidR="008E66E7" w:rsidRPr="008E66E7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(Anlagen – Dokumente hinzufügen – Anlagenart „Projektbeschreibung“)</w:t>
      </w:r>
    </w:p>
    <w:p w14:paraId="5E749034" w14:textId="77777777" w:rsidR="00622ADF" w:rsidRDefault="00622ADF" w:rsidP="00AD24BB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p w14:paraId="5E749035" w14:textId="77777777" w:rsidR="00F529F5" w:rsidRPr="00AB5493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Förderprogramm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923718683"/>
          <w:placeholder>
            <w:docPart w:val="0E57C04F8A144CB4BF641A2973D67DF1"/>
          </w:placeholder>
          <w:showingPlcHdr/>
          <w:text/>
        </w:sdtPr>
        <w:sdtEndPr/>
        <w:sdtContent>
          <w:r w:rsidR="002B6A6B">
            <w:rPr>
              <w:rStyle w:val="Platzhaltertext"/>
              <w:rFonts w:ascii="Arial" w:hAnsi="Arial" w:cs="Arial"/>
            </w:rPr>
            <w:t xml:space="preserve">Name </w:t>
          </w:r>
          <w:r>
            <w:rPr>
              <w:rStyle w:val="Platzhaltertext"/>
              <w:rFonts w:ascii="Arial" w:hAnsi="Arial" w:cs="Arial"/>
            </w:rPr>
            <w:t>d</w:t>
          </w:r>
          <w:r w:rsidR="002B6A6B">
            <w:rPr>
              <w:rStyle w:val="Platzhaltertext"/>
              <w:rFonts w:ascii="Arial" w:hAnsi="Arial" w:cs="Arial"/>
            </w:rPr>
            <w:t>e</w:t>
          </w:r>
          <w:r>
            <w:rPr>
              <w:rStyle w:val="Platzhaltertext"/>
              <w:rFonts w:ascii="Arial" w:hAnsi="Arial" w:cs="Arial"/>
            </w:rPr>
            <w:t>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</w:t>
          </w:r>
          <w:r w:rsidR="002B6A6B">
            <w:rPr>
              <w:rStyle w:val="Platzhaltertext"/>
              <w:rFonts w:ascii="Arial" w:hAnsi="Arial" w:cs="Arial"/>
            </w:rPr>
            <w:t>s</w:t>
          </w:r>
        </w:sdtContent>
      </w:sdt>
    </w:p>
    <w:p w14:paraId="5E749036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7" w14:textId="77777777" w:rsidR="00F529F5" w:rsidRPr="00AB5493" w:rsidRDefault="00F529F5" w:rsidP="00AD24BB">
      <w:pPr>
        <w:tabs>
          <w:tab w:val="left" w:pos="2835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Antragstellende Institution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1032255442"/>
          <w:placeholder>
            <w:docPart w:val="E449063AC2264FABA2E09332BEDFBB98"/>
          </w:placeholder>
          <w:showingPlcHdr/>
          <w:text/>
        </w:sdtPr>
        <w:sdtEndPr/>
        <w:sdtContent>
          <w:r w:rsidR="00622ADF">
            <w:rPr>
              <w:rStyle w:val="Platzhaltertext"/>
              <w:rFonts w:ascii="Arial" w:hAnsi="Arial" w:cs="Arial"/>
            </w:rPr>
            <w:t>Name antragstellende</w:t>
          </w:r>
          <w:r>
            <w:rPr>
              <w:rStyle w:val="Platzhaltertext"/>
              <w:rFonts w:ascii="Arial" w:hAnsi="Arial" w:cs="Arial"/>
            </w:rPr>
            <w:t xml:space="preserve">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sdtContent>
      </w:sdt>
    </w:p>
    <w:p w14:paraId="5E749038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9" w14:textId="77777777" w:rsidR="00F529F5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Projektbezeichnung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2140690773"/>
          <w:placeholder>
            <w:docPart w:val="28842EACDECC4311AE3BAD13AB6A500A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 w:rsidR="00622ADF">
            <w:rPr>
              <w:rStyle w:val="Platzhaltertext"/>
              <w:rFonts w:ascii="Arial" w:hAnsi="Arial" w:cs="Arial"/>
            </w:rPr>
            <w:t>bezeichnung</w:t>
          </w:r>
        </w:sdtContent>
      </w:sdt>
    </w:p>
    <w:p w14:paraId="5E74903A" w14:textId="77777777" w:rsidR="0038206F" w:rsidRPr="0038206F" w:rsidRDefault="0038206F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B" w14:textId="77777777" w:rsidR="00622ADF" w:rsidRPr="00220F2B" w:rsidRDefault="00622ADF" w:rsidP="00AA2F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dt>
      <w:sdtPr>
        <w:rPr>
          <w:rFonts w:ascii="Arial" w:hAnsi="Arial" w:cs="Arial"/>
          <w:sz w:val="20"/>
          <w:szCs w:val="20"/>
        </w:rPr>
        <w:id w:val="1545714448"/>
        <w:placeholder>
          <w:docPart w:val="5661693DF84C42CB9D3D168EC3F2E65F"/>
        </w:placeholder>
        <w:showingPlcHdr/>
      </w:sdtPr>
      <w:sdtEndPr/>
      <w:sdtContent>
        <w:p w14:paraId="5E74903C" w14:textId="77777777" w:rsidR="002B6A6B" w:rsidRDefault="00A06320" w:rsidP="00282CCB">
          <w:pPr>
            <w:shd w:val="clear" w:color="auto" w:fill="FFFFFF" w:themeFill="background1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="007D26D2"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="00663E52"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 w:rsidR="00663E52">
            <w:rPr>
              <w:rFonts w:ascii="Arial" w:hAnsi="Arial" w:cs="Arial"/>
              <w:i/>
              <w:color w:val="808080" w:themeColor="background1" w:themeShade="80"/>
            </w:rPr>
            <w:t>unter Bezugnahme auf die Programmziele</w:t>
          </w:r>
          <w:r>
            <w:rPr>
              <w:rFonts w:ascii="Arial" w:hAnsi="Arial" w:cs="Arial"/>
              <w:i/>
              <w:color w:val="808080" w:themeColor="background1" w:themeShade="80"/>
            </w:rPr>
            <w:t xml:space="preserve"> (max. eine Seite)</w:t>
          </w:r>
        </w:p>
      </w:sdtContent>
    </w:sdt>
    <w:p w14:paraId="5E74903D" w14:textId="77777777" w:rsidR="00A06320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5E74903E" w14:textId="77777777" w:rsidR="00A06320" w:rsidRPr="007D26D2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sectPr w:rsidR="00A06320" w:rsidRPr="007D26D2" w:rsidSect="005160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9041" w14:textId="77777777" w:rsidR="00852873" w:rsidRDefault="00852873" w:rsidP="00852873">
      <w:pPr>
        <w:spacing w:after="0" w:line="240" w:lineRule="auto"/>
      </w:pPr>
      <w:r>
        <w:separator/>
      </w:r>
    </w:p>
  </w:endnote>
  <w:endnote w:type="continuationSeparator" w:id="0">
    <w:p w14:paraId="5E749042" w14:textId="77777777" w:rsidR="00852873" w:rsidRDefault="00852873" w:rsidP="008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8A43A" w14:textId="77777777" w:rsidR="00A40504" w:rsidRDefault="00A405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5" w14:textId="696E3A86" w:rsidR="00852873" w:rsidRPr="00726FD1" w:rsidRDefault="00A40504" w:rsidP="00BA2655">
    <w:pPr>
      <w:pStyle w:val="Fuzeile"/>
      <w:tabs>
        <w:tab w:val="clear" w:pos="4536"/>
      </w:tabs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726FD1">
      <w:rPr>
        <w:rFonts w:ascii="Arial" w:hAnsi="Arial" w:cs="Arial"/>
        <w:color w:val="808080" w:themeColor="background1" w:themeShade="80"/>
        <w:sz w:val="16"/>
        <w:szCs w:val="16"/>
      </w:rPr>
      <w:t>Projektbeschreibung (Kurzversion)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>
      <w:rPr>
        <w:rFonts w:ascii="Arial" w:hAnsi="Arial" w:cs="Arial"/>
        <w:color w:val="808080" w:themeColor="background1" w:themeShade="80"/>
        <w:sz w:val="16"/>
        <w:szCs w:val="16"/>
      </w:rPr>
      <w:t>–</w:t>
    </w:r>
    <w:r w:rsidR="00EE4BCA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>Stand: 0</w:t>
    </w:r>
    <w:r w:rsidR="00726FD1">
      <w:rPr>
        <w:rFonts w:ascii="Arial" w:hAnsi="Arial" w:cs="Arial"/>
        <w:color w:val="808080" w:themeColor="background1" w:themeShade="80"/>
        <w:sz w:val="16"/>
        <w:szCs w:val="16"/>
      </w:rPr>
      <w:t>9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>/201</w:t>
    </w:r>
    <w:r w:rsidR="00726FD1">
      <w:rPr>
        <w:rFonts w:ascii="Arial" w:hAnsi="Arial" w:cs="Arial"/>
        <w:color w:val="808080" w:themeColor="background1" w:themeShade="80"/>
        <w:sz w:val="16"/>
        <w:szCs w:val="16"/>
      </w:rPr>
      <w:t>6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– V1.0</w:t>
    </w:r>
    <w:r w:rsidR="00BA2655">
      <w:rPr>
        <w:rFonts w:ascii="Arial" w:hAnsi="Arial" w:cs="Arial"/>
        <w:color w:val="808080" w:themeColor="background1" w:themeShade="80"/>
        <w:sz w:val="16"/>
        <w:szCs w:val="16"/>
      </w:rPr>
      <w:tab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516035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516035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8758" w14:textId="77777777" w:rsidR="00A40504" w:rsidRDefault="00A405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903F" w14:textId="77777777" w:rsidR="00852873" w:rsidRDefault="00852873" w:rsidP="00852873">
      <w:pPr>
        <w:spacing w:after="0" w:line="240" w:lineRule="auto"/>
      </w:pPr>
      <w:r>
        <w:separator/>
      </w:r>
    </w:p>
  </w:footnote>
  <w:footnote w:type="continuationSeparator" w:id="0">
    <w:p w14:paraId="5E749040" w14:textId="77777777" w:rsidR="00852873" w:rsidRDefault="00852873" w:rsidP="0085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5F34" w14:textId="77777777" w:rsidR="00A40504" w:rsidRDefault="00A405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3" w14:textId="77777777" w:rsidR="00852873" w:rsidRPr="00DD28F9" w:rsidRDefault="00852873" w:rsidP="00852873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inline distT="0" distB="0" distL="0" distR="0" wp14:anchorId="5E749046" wp14:editId="085A83A6">
          <wp:extent cx="3505200" cy="115189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DAAD_Logo_mit_Globus_cmyk_oben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6771" cy="1178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A59B" w14:textId="77777777" w:rsidR="00A40504" w:rsidRDefault="00A405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2"/>
    <w:rsid w:val="00034FA2"/>
    <w:rsid w:val="00052D1D"/>
    <w:rsid w:val="000977CA"/>
    <w:rsid w:val="000C3BB2"/>
    <w:rsid w:val="00111CE0"/>
    <w:rsid w:val="001B3441"/>
    <w:rsid w:val="00220F2B"/>
    <w:rsid w:val="00224574"/>
    <w:rsid w:val="00225D37"/>
    <w:rsid w:val="00260206"/>
    <w:rsid w:val="00282CCB"/>
    <w:rsid w:val="002B6A6B"/>
    <w:rsid w:val="0031311B"/>
    <w:rsid w:val="003360F0"/>
    <w:rsid w:val="0038206F"/>
    <w:rsid w:val="00410156"/>
    <w:rsid w:val="00431A6B"/>
    <w:rsid w:val="004652C7"/>
    <w:rsid w:val="00490C05"/>
    <w:rsid w:val="00492059"/>
    <w:rsid w:val="00516035"/>
    <w:rsid w:val="00622ADF"/>
    <w:rsid w:val="006260E5"/>
    <w:rsid w:val="00637B7C"/>
    <w:rsid w:val="00642F35"/>
    <w:rsid w:val="00663E52"/>
    <w:rsid w:val="00692A47"/>
    <w:rsid w:val="00726FD1"/>
    <w:rsid w:val="00754C75"/>
    <w:rsid w:val="00770074"/>
    <w:rsid w:val="007D26D2"/>
    <w:rsid w:val="00815BA0"/>
    <w:rsid w:val="00821AD9"/>
    <w:rsid w:val="00852873"/>
    <w:rsid w:val="008E66E7"/>
    <w:rsid w:val="009223B4"/>
    <w:rsid w:val="009304F4"/>
    <w:rsid w:val="00986C93"/>
    <w:rsid w:val="00990BB1"/>
    <w:rsid w:val="009F0351"/>
    <w:rsid w:val="00A06320"/>
    <w:rsid w:val="00A14409"/>
    <w:rsid w:val="00A40504"/>
    <w:rsid w:val="00A8122C"/>
    <w:rsid w:val="00AA2F1D"/>
    <w:rsid w:val="00AB5493"/>
    <w:rsid w:val="00AD24BB"/>
    <w:rsid w:val="00B16551"/>
    <w:rsid w:val="00B3088B"/>
    <w:rsid w:val="00B505EA"/>
    <w:rsid w:val="00BA2655"/>
    <w:rsid w:val="00BD5265"/>
    <w:rsid w:val="00C21803"/>
    <w:rsid w:val="00C5195D"/>
    <w:rsid w:val="00CB6372"/>
    <w:rsid w:val="00D83E8B"/>
    <w:rsid w:val="00DD28F9"/>
    <w:rsid w:val="00E33F8C"/>
    <w:rsid w:val="00E40822"/>
    <w:rsid w:val="00E868CE"/>
    <w:rsid w:val="00E94CB6"/>
    <w:rsid w:val="00EE4BCA"/>
    <w:rsid w:val="00F529F5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749030"/>
  <w15:docId w15:val="{816B56A1-B4C4-4DB4-AE59-06A107E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873"/>
  </w:style>
  <w:style w:type="paragraph" w:styleId="Fuzeile">
    <w:name w:val="footer"/>
    <w:basedOn w:val="Standard"/>
    <w:link w:val="FuzeileZchn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52873"/>
  </w:style>
  <w:style w:type="character" w:styleId="Platzhaltertext">
    <w:name w:val="Placeholder Text"/>
    <w:basedOn w:val="Absatz-Standardschriftart"/>
    <w:uiPriority w:val="99"/>
    <w:semiHidden/>
    <w:rsid w:val="00770074"/>
    <w:rPr>
      <w:color w:val="808080"/>
    </w:rPr>
  </w:style>
  <w:style w:type="table" w:styleId="Tabellenraster">
    <w:name w:val="Table Grid"/>
    <w:basedOn w:val="NormaleTabelle"/>
    <w:uiPriority w:val="59"/>
    <w:rsid w:val="0022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57C04F8A144CB4BF641A2973D6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DE6AF-77C9-432A-8905-C0499300B0F6}"/>
      </w:docPartPr>
      <w:docPartBody>
        <w:p w:rsidR="00BE5920" w:rsidRDefault="0028638D" w:rsidP="0028638D">
          <w:pPr>
            <w:pStyle w:val="0E57C04F8A144CB4BF641A2973D67DF18"/>
          </w:pPr>
          <w:r>
            <w:rPr>
              <w:rStyle w:val="Platzhaltertext"/>
              <w:rFonts w:ascii="Arial" w:hAnsi="Arial" w:cs="Arial"/>
            </w:rPr>
            <w:t>Name des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ms</w:t>
          </w:r>
        </w:p>
      </w:docPartBody>
    </w:docPart>
    <w:docPart>
      <w:docPartPr>
        <w:name w:val="E449063AC2264FABA2E09332BEDFB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D4D77-F0D0-49DA-BD07-02D0242C6EE0}"/>
      </w:docPartPr>
      <w:docPartBody>
        <w:p w:rsidR="00BE5920" w:rsidRDefault="0028638D" w:rsidP="0028638D">
          <w:pPr>
            <w:pStyle w:val="E449063AC2264FABA2E09332BEDFBB988"/>
          </w:pPr>
          <w:r>
            <w:rPr>
              <w:rStyle w:val="Platzhaltertext"/>
              <w:rFonts w:ascii="Arial" w:hAnsi="Arial" w:cs="Arial"/>
            </w:rPr>
            <w:t xml:space="preserve">Name antragstellende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p>
      </w:docPartBody>
    </w:docPart>
    <w:docPart>
      <w:docPartPr>
        <w:name w:val="28842EACDECC4311AE3BAD13AB6A5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7E41-B430-48E8-B425-B5F6C3D5DC82}"/>
      </w:docPartPr>
      <w:docPartBody>
        <w:p w:rsidR="00BE5920" w:rsidRDefault="0028638D" w:rsidP="0028638D">
          <w:pPr>
            <w:pStyle w:val="28842EACDECC4311AE3BAD13AB6A500A8"/>
          </w:pPr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5661693DF84C42CB9D3D168EC3F2E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4D6F9-F4D1-4DD1-8821-32D1C311F865}"/>
      </w:docPartPr>
      <w:docPartBody>
        <w:p w:rsidR="00192924" w:rsidRDefault="0028638D" w:rsidP="0028638D">
          <w:pPr>
            <w:pStyle w:val="5661693DF84C42CB9D3D168EC3F2E65F4"/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>
            <w:rPr>
              <w:rFonts w:ascii="Arial" w:hAnsi="Arial" w:cs="Arial"/>
              <w:i/>
              <w:color w:val="808080" w:themeColor="background1" w:themeShade="80"/>
            </w:rPr>
            <w:t>unter Bezugnahme auf die Programmziele (max. eine Seite)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24"/>
    <w:rsid w:val="00192924"/>
    <w:rsid w:val="0028638D"/>
    <w:rsid w:val="004969A1"/>
    <w:rsid w:val="006B548C"/>
    <w:rsid w:val="008568D8"/>
    <w:rsid w:val="009F2F24"/>
    <w:rsid w:val="00B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38D"/>
    <w:rPr>
      <w:color w:val="808080"/>
    </w:rPr>
  </w:style>
  <w:style w:type="paragraph" w:customStyle="1" w:styleId="73C9F9866B094FB6890455CB1C2EFB1E">
    <w:name w:val="73C9F9866B094FB6890455CB1C2EFB1E"/>
    <w:rsid w:val="009F2F24"/>
  </w:style>
  <w:style w:type="paragraph" w:customStyle="1" w:styleId="E9FFFB44BD6B494586FA65F9F768B3C5">
    <w:name w:val="E9FFFB44BD6B494586FA65F9F768B3C5"/>
    <w:rsid w:val="009F2F24"/>
  </w:style>
  <w:style w:type="paragraph" w:customStyle="1" w:styleId="3D943DF748684023B03911EF62FAB7BC">
    <w:name w:val="3D943DF748684023B03911EF62FAB7BC"/>
    <w:rsid w:val="009F2F24"/>
    <w:rPr>
      <w:rFonts w:eastAsiaTheme="minorHAnsi"/>
      <w:lang w:eastAsia="en-US"/>
    </w:rPr>
  </w:style>
  <w:style w:type="paragraph" w:customStyle="1" w:styleId="73C9F9866B094FB6890455CB1C2EFB1E1">
    <w:name w:val="73C9F9866B094FB6890455CB1C2EFB1E1"/>
    <w:rsid w:val="009F2F24"/>
    <w:rPr>
      <w:rFonts w:eastAsiaTheme="minorHAnsi"/>
      <w:lang w:eastAsia="en-US"/>
    </w:rPr>
  </w:style>
  <w:style w:type="paragraph" w:customStyle="1" w:styleId="E9FFFB44BD6B494586FA65F9F768B3C51">
    <w:name w:val="E9FFFB44BD6B494586FA65F9F768B3C51"/>
    <w:rsid w:val="009F2F24"/>
    <w:rPr>
      <w:rFonts w:eastAsiaTheme="minorHAnsi"/>
      <w:lang w:eastAsia="en-US"/>
    </w:rPr>
  </w:style>
  <w:style w:type="paragraph" w:customStyle="1" w:styleId="6E8FCC50E72842DBABCD61A0F27740CA">
    <w:name w:val="6E8FCC50E72842DBABCD61A0F27740CA"/>
    <w:rsid w:val="009F2F24"/>
  </w:style>
  <w:style w:type="paragraph" w:customStyle="1" w:styleId="6E8FCC50E72842DBABCD61A0F27740CA1">
    <w:name w:val="6E8FCC50E72842DBABCD61A0F27740CA1"/>
    <w:rsid w:val="009F2F24"/>
    <w:rPr>
      <w:rFonts w:eastAsiaTheme="minorHAnsi"/>
      <w:lang w:eastAsia="en-US"/>
    </w:rPr>
  </w:style>
  <w:style w:type="paragraph" w:customStyle="1" w:styleId="73C9F9866B094FB6890455CB1C2EFB1E2">
    <w:name w:val="73C9F9866B094FB6890455CB1C2EFB1E2"/>
    <w:rsid w:val="009F2F24"/>
    <w:rPr>
      <w:rFonts w:eastAsiaTheme="minorHAnsi"/>
      <w:lang w:eastAsia="en-US"/>
    </w:rPr>
  </w:style>
  <w:style w:type="paragraph" w:customStyle="1" w:styleId="E9FFFB44BD6B494586FA65F9F768B3C52">
    <w:name w:val="E9FFFB44BD6B494586FA65F9F768B3C52"/>
    <w:rsid w:val="009F2F24"/>
    <w:rPr>
      <w:rFonts w:eastAsiaTheme="minorHAnsi"/>
      <w:lang w:eastAsia="en-US"/>
    </w:rPr>
  </w:style>
  <w:style w:type="paragraph" w:customStyle="1" w:styleId="0E57C04F8A144CB4BF641A2973D67DF1">
    <w:name w:val="0E57C04F8A144CB4BF641A2973D67DF1"/>
    <w:rsid w:val="009F2F24"/>
  </w:style>
  <w:style w:type="paragraph" w:customStyle="1" w:styleId="E449063AC2264FABA2E09332BEDFBB98">
    <w:name w:val="E449063AC2264FABA2E09332BEDFBB98"/>
    <w:rsid w:val="009F2F24"/>
  </w:style>
  <w:style w:type="paragraph" w:customStyle="1" w:styleId="28842EACDECC4311AE3BAD13AB6A500A">
    <w:name w:val="28842EACDECC4311AE3BAD13AB6A500A"/>
    <w:rsid w:val="009F2F24"/>
  </w:style>
  <w:style w:type="paragraph" w:customStyle="1" w:styleId="0E57C04F8A144CB4BF641A2973D67DF11">
    <w:name w:val="0E57C04F8A144CB4BF641A2973D67DF11"/>
    <w:rsid w:val="009F2F24"/>
    <w:rPr>
      <w:rFonts w:eastAsiaTheme="minorHAnsi"/>
      <w:lang w:eastAsia="en-US"/>
    </w:rPr>
  </w:style>
  <w:style w:type="paragraph" w:customStyle="1" w:styleId="E449063AC2264FABA2E09332BEDFBB981">
    <w:name w:val="E449063AC2264FABA2E09332BEDFBB981"/>
    <w:rsid w:val="009F2F24"/>
    <w:rPr>
      <w:rFonts w:eastAsiaTheme="minorHAnsi"/>
      <w:lang w:eastAsia="en-US"/>
    </w:rPr>
  </w:style>
  <w:style w:type="paragraph" w:customStyle="1" w:styleId="28842EACDECC4311AE3BAD13AB6A500A1">
    <w:name w:val="28842EACDECC4311AE3BAD13AB6A500A1"/>
    <w:rsid w:val="009F2F24"/>
    <w:rPr>
      <w:rFonts w:eastAsiaTheme="minorHAnsi"/>
      <w:lang w:eastAsia="en-US"/>
    </w:rPr>
  </w:style>
  <w:style w:type="paragraph" w:customStyle="1" w:styleId="0E57C04F8A144CB4BF641A2973D67DF12">
    <w:name w:val="0E57C04F8A144CB4BF641A2973D67DF12"/>
    <w:rsid w:val="009F2F24"/>
    <w:rPr>
      <w:rFonts w:eastAsiaTheme="minorHAnsi"/>
      <w:lang w:eastAsia="en-US"/>
    </w:rPr>
  </w:style>
  <w:style w:type="paragraph" w:customStyle="1" w:styleId="E449063AC2264FABA2E09332BEDFBB982">
    <w:name w:val="E449063AC2264FABA2E09332BEDFBB982"/>
    <w:rsid w:val="009F2F24"/>
    <w:rPr>
      <w:rFonts w:eastAsiaTheme="minorHAnsi"/>
      <w:lang w:eastAsia="en-US"/>
    </w:rPr>
  </w:style>
  <w:style w:type="paragraph" w:customStyle="1" w:styleId="28842EACDECC4311AE3BAD13AB6A500A2">
    <w:name w:val="28842EACDECC4311AE3BAD13AB6A500A2"/>
    <w:rsid w:val="009F2F24"/>
    <w:rPr>
      <w:rFonts w:eastAsiaTheme="minorHAnsi"/>
      <w:lang w:eastAsia="en-US"/>
    </w:rPr>
  </w:style>
  <w:style w:type="paragraph" w:customStyle="1" w:styleId="0E57C04F8A144CB4BF641A2973D67DF13">
    <w:name w:val="0E57C04F8A144CB4BF641A2973D67DF13"/>
    <w:rsid w:val="006B548C"/>
    <w:rPr>
      <w:rFonts w:eastAsiaTheme="minorHAnsi"/>
      <w:lang w:eastAsia="en-US"/>
    </w:rPr>
  </w:style>
  <w:style w:type="paragraph" w:customStyle="1" w:styleId="E449063AC2264FABA2E09332BEDFBB983">
    <w:name w:val="E449063AC2264FABA2E09332BEDFBB983"/>
    <w:rsid w:val="006B548C"/>
    <w:rPr>
      <w:rFonts w:eastAsiaTheme="minorHAnsi"/>
      <w:lang w:eastAsia="en-US"/>
    </w:rPr>
  </w:style>
  <w:style w:type="paragraph" w:customStyle="1" w:styleId="28842EACDECC4311AE3BAD13AB6A500A3">
    <w:name w:val="28842EACDECC4311AE3BAD13AB6A500A3"/>
    <w:rsid w:val="006B548C"/>
    <w:rPr>
      <w:rFonts w:eastAsiaTheme="minorHAnsi"/>
      <w:lang w:eastAsia="en-US"/>
    </w:rPr>
  </w:style>
  <w:style w:type="paragraph" w:customStyle="1" w:styleId="0E57C04F8A144CB4BF641A2973D67DF14">
    <w:name w:val="0E57C04F8A144CB4BF641A2973D67DF14"/>
    <w:rsid w:val="006B548C"/>
    <w:rPr>
      <w:rFonts w:eastAsiaTheme="minorHAnsi"/>
      <w:lang w:eastAsia="en-US"/>
    </w:rPr>
  </w:style>
  <w:style w:type="paragraph" w:customStyle="1" w:styleId="E449063AC2264FABA2E09332BEDFBB984">
    <w:name w:val="E449063AC2264FABA2E09332BEDFBB984"/>
    <w:rsid w:val="006B548C"/>
    <w:rPr>
      <w:rFonts w:eastAsiaTheme="minorHAnsi"/>
      <w:lang w:eastAsia="en-US"/>
    </w:rPr>
  </w:style>
  <w:style w:type="paragraph" w:customStyle="1" w:styleId="28842EACDECC4311AE3BAD13AB6A500A4">
    <w:name w:val="28842EACDECC4311AE3BAD13AB6A500A4"/>
    <w:rsid w:val="006B548C"/>
    <w:rPr>
      <w:rFonts w:eastAsiaTheme="minorHAnsi"/>
      <w:lang w:eastAsia="en-US"/>
    </w:rPr>
  </w:style>
  <w:style w:type="paragraph" w:customStyle="1" w:styleId="5661693DF84C42CB9D3D168EC3F2E65F">
    <w:name w:val="5661693DF84C42CB9D3D168EC3F2E65F"/>
    <w:rsid w:val="006B548C"/>
    <w:rPr>
      <w:rFonts w:eastAsiaTheme="minorHAnsi"/>
      <w:lang w:eastAsia="en-US"/>
    </w:rPr>
  </w:style>
  <w:style w:type="paragraph" w:customStyle="1" w:styleId="0E57C04F8A144CB4BF641A2973D67DF15">
    <w:name w:val="0E57C04F8A144CB4BF641A2973D67DF15"/>
    <w:rsid w:val="008568D8"/>
    <w:rPr>
      <w:rFonts w:eastAsiaTheme="minorHAnsi"/>
      <w:lang w:eastAsia="en-US"/>
    </w:rPr>
  </w:style>
  <w:style w:type="paragraph" w:customStyle="1" w:styleId="E449063AC2264FABA2E09332BEDFBB985">
    <w:name w:val="E449063AC2264FABA2E09332BEDFBB985"/>
    <w:rsid w:val="008568D8"/>
    <w:rPr>
      <w:rFonts w:eastAsiaTheme="minorHAnsi"/>
      <w:lang w:eastAsia="en-US"/>
    </w:rPr>
  </w:style>
  <w:style w:type="paragraph" w:customStyle="1" w:styleId="28842EACDECC4311AE3BAD13AB6A500A5">
    <w:name w:val="28842EACDECC4311AE3BAD13AB6A500A5"/>
    <w:rsid w:val="008568D8"/>
    <w:rPr>
      <w:rFonts w:eastAsiaTheme="minorHAnsi"/>
      <w:lang w:eastAsia="en-US"/>
    </w:rPr>
  </w:style>
  <w:style w:type="paragraph" w:customStyle="1" w:styleId="5661693DF84C42CB9D3D168EC3F2E65F1">
    <w:name w:val="5661693DF84C42CB9D3D168EC3F2E65F1"/>
    <w:rsid w:val="008568D8"/>
    <w:rPr>
      <w:rFonts w:eastAsiaTheme="minorHAnsi"/>
      <w:lang w:eastAsia="en-US"/>
    </w:rPr>
  </w:style>
  <w:style w:type="paragraph" w:customStyle="1" w:styleId="0E57C04F8A144CB4BF641A2973D67DF16">
    <w:name w:val="0E57C04F8A144CB4BF641A2973D67DF16"/>
    <w:rsid w:val="008568D8"/>
    <w:rPr>
      <w:rFonts w:eastAsiaTheme="minorHAnsi"/>
      <w:lang w:eastAsia="en-US"/>
    </w:rPr>
  </w:style>
  <w:style w:type="paragraph" w:customStyle="1" w:styleId="E449063AC2264FABA2E09332BEDFBB986">
    <w:name w:val="E449063AC2264FABA2E09332BEDFBB986"/>
    <w:rsid w:val="008568D8"/>
    <w:rPr>
      <w:rFonts w:eastAsiaTheme="minorHAnsi"/>
      <w:lang w:eastAsia="en-US"/>
    </w:rPr>
  </w:style>
  <w:style w:type="paragraph" w:customStyle="1" w:styleId="28842EACDECC4311AE3BAD13AB6A500A6">
    <w:name w:val="28842EACDECC4311AE3BAD13AB6A500A6"/>
    <w:rsid w:val="008568D8"/>
    <w:rPr>
      <w:rFonts w:eastAsiaTheme="minorHAnsi"/>
      <w:lang w:eastAsia="en-US"/>
    </w:rPr>
  </w:style>
  <w:style w:type="paragraph" w:customStyle="1" w:styleId="5661693DF84C42CB9D3D168EC3F2E65F2">
    <w:name w:val="5661693DF84C42CB9D3D168EC3F2E65F2"/>
    <w:rsid w:val="008568D8"/>
    <w:rPr>
      <w:rFonts w:eastAsiaTheme="minorHAnsi"/>
      <w:lang w:eastAsia="en-US"/>
    </w:rPr>
  </w:style>
  <w:style w:type="paragraph" w:customStyle="1" w:styleId="0E57C04F8A144CB4BF641A2973D67DF17">
    <w:name w:val="0E57C04F8A144CB4BF641A2973D67DF17"/>
    <w:rsid w:val="004969A1"/>
    <w:rPr>
      <w:rFonts w:eastAsiaTheme="minorHAnsi"/>
      <w:lang w:eastAsia="en-US"/>
    </w:rPr>
  </w:style>
  <w:style w:type="paragraph" w:customStyle="1" w:styleId="E449063AC2264FABA2E09332BEDFBB987">
    <w:name w:val="E449063AC2264FABA2E09332BEDFBB987"/>
    <w:rsid w:val="004969A1"/>
    <w:rPr>
      <w:rFonts w:eastAsiaTheme="minorHAnsi"/>
      <w:lang w:eastAsia="en-US"/>
    </w:rPr>
  </w:style>
  <w:style w:type="paragraph" w:customStyle="1" w:styleId="28842EACDECC4311AE3BAD13AB6A500A7">
    <w:name w:val="28842EACDECC4311AE3BAD13AB6A500A7"/>
    <w:rsid w:val="004969A1"/>
    <w:rPr>
      <w:rFonts w:eastAsiaTheme="minorHAnsi"/>
      <w:lang w:eastAsia="en-US"/>
    </w:rPr>
  </w:style>
  <w:style w:type="paragraph" w:customStyle="1" w:styleId="5661693DF84C42CB9D3D168EC3F2E65F3">
    <w:name w:val="5661693DF84C42CB9D3D168EC3F2E65F3"/>
    <w:rsid w:val="004969A1"/>
    <w:rPr>
      <w:rFonts w:eastAsiaTheme="minorHAnsi"/>
      <w:lang w:eastAsia="en-US"/>
    </w:rPr>
  </w:style>
  <w:style w:type="paragraph" w:customStyle="1" w:styleId="0E57C04F8A144CB4BF641A2973D67DF18">
    <w:name w:val="0E57C04F8A144CB4BF641A2973D67DF18"/>
    <w:rsid w:val="0028638D"/>
    <w:rPr>
      <w:rFonts w:eastAsiaTheme="minorHAnsi"/>
      <w:lang w:eastAsia="en-US"/>
    </w:rPr>
  </w:style>
  <w:style w:type="paragraph" w:customStyle="1" w:styleId="E449063AC2264FABA2E09332BEDFBB988">
    <w:name w:val="E449063AC2264FABA2E09332BEDFBB988"/>
    <w:rsid w:val="0028638D"/>
    <w:rPr>
      <w:rFonts w:eastAsiaTheme="minorHAnsi"/>
      <w:lang w:eastAsia="en-US"/>
    </w:rPr>
  </w:style>
  <w:style w:type="paragraph" w:customStyle="1" w:styleId="28842EACDECC4311AE3BAD13AB6A500A8">
    <w:name w:val="28842EACDECC4311AE3BAD13AB6A500A8"/>
    <w:rsid w:val="0028638D"/>
    <w:rPr>
      <w:rFonts w:eastAsiaTheme="minorHAnsi"/>
      <w:lang w:eastAsia="en-US"/>
    </w:rPr>
  </w:style>
  <w:style w:type="paragraph" w:customStyle="1" w:styleId="5661693DF84C42CB9D3D168EC3F2E65F4">
    <w:name w:val="5661693DF84C42CB9D3D168EC3F2E65F4"/>
    <w:rsid w:val="002863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Thema xmlns="892c9b69-9828-4a2c-9de2-d307c5c31e3e">Qualitätssicherung</Thema>
    <TaxCatchAll xmlns="b7d3814e-d6d4-4485-b805-a40de7fd9c3e">
      <Value>214</Value>
      <Value>919</Value>
      <Value>182</Value>
    </TaxCatchAll>
    <Archivierung xmlns="892c9b69-9828-4a2c-9de2-d307c5c31e3e">Im Intranet belassen</Archivierung>
    <Kommentar xmlns="892c9b69-9828-4a2c-9de2-d307c5c31e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3" ma:contentTypeDescription="Ein neues Dokument erstellen." ma:contentTypeScope="" ma:versionID="cf0ee9e7f9144c81b98b5a652b4f4350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9c6565649da28e033104656ad54a71ff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814E-783F-4618-AE53-56185ADFA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93BDF-AFBC-45A9-A18F-55506760CD30}">
  <ds:schemaRefs>
    <ds:schemaRef ds:uri="b7d3814e-d6d4-4485-b805-a40de7fd9c3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92c9b69-9828-4a2c-9de2-d307c5c31e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7B1C1F-2605-4F84-A0D9-A2FA48B6B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E6A997-8E43-484E-A87B-77BB2585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A45AEE6C.dotm</Template>
  <TotalTime>0</TotalTime>
  <Pages>1</Pages>
  <Words>71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Projektbeschreibung Kurzversion</vt:lpstr>
    </vt:vector>
  </TitlesOfParts>
  <Company>DAAD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Projektbeschreibung Kurzversion</dc:title>
  <dc:creator>Walburga Sturiale</dc:creator>
  <cp:lastModifiedBy>Jenny Schenk</cp:lastModifiedBy>
  <cp:revision>2</cp:revision>
  <cp:lastPrinted>2016-09-28T14:54:00Z</cp:lastPrinted>
  <dcterms:created xsi:type="dcterms:W3CDTF">2019-10-15T09:32:00Z</dcterms:created>
  <dcterms:modified xsi:type="dcterms:W3CDTF">2019-10-15T09:32:00Z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Archivieren">
    <vt:bool>false</vt:bool>
  </property>
</Properties>
</file>