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69"/>
        <w:gridCol w:w="6693"/>
      </w:tblGrid>
      <w:tr w:rsidR="00BF3F8C" w:rsidRPr="008D1563" w14:paraId="20B0C5E3" w14:textId="77777777" w:rsidTr="00447C83">
        <w:trPr>
          <w:trHeight w:val="567"/>
        </w:trPr>
        <w:tc>
          <w:tcPr>
            <w:tcW w:w="1307" w:type="pct"/>
            <w:tcBorders>
              <w:bottom w:val="single" w:sz="4" w:space="0" w:color="D9D9D9" w:themeColor="background1" w:themeShade="D9"/>
            </w:tcBorders>
            <w:shd w:val="clear" w:color="auto" w:fill="FFFFFF" w:themeFill="background1"/>
            <w:vAlign w:val="center"/>
          </w:tcPr>
          <w:p w14:paraId="53829080" w14:textId="77777777" w:rsidR="00A32A7C" w:rsidRPr="003E67CB" w:rsidRDefault="00A32A7C" w:rsidP="00A32A7C">
            <w:pPr>
              <w:spacing w:after="160" w:line="259" w:lineRule="auto"/>
              <w:rPr>
                <w:rFonts w:eastAsiaTheme="majorEastAsia"/>
                <w:b/>
                <w:sz w:val="22"/>
                <w:szCs w:val="22"/>
              </w:rPr>
            </w:pPr>
            <w:r w:rsidRPr="003E67CB">
              <w:rPr>
                <w:rFonts w:eastAsiaTheme="majorEastAsia"/>
                <w:b/>
                <w:sz w:val="22"/>
                <w:szCs w:val="22"/>
              </w:rPr>
              <w:t>Förderprogramm:</w:t>
            </w:r>
          </w:p>
        </w:tc>
        <w:tc>
          <w:tcPr>
            <w:tcW w:w="3693" w:type="pct"/>
            <w:tcBorders>
              <w:bottom w:val="single" w:sz="4" w:space="0" w:color="D9D9D9" w:themeColor="background1" w:themeShade="D9"/>
            </w:tcBorders>
            <w:shd w:val="clear" w:color="auto" w:fill="FFFFFF" w:themeFill="background1"/>
            <w:vAlign w:val="center"/>
          </w:tcPr>
          <w:p w14:paraId="52EE72A3" w14:textId="091D625F" w:rsidR="00A32A7C" w:rsidRPr="003E67CB" w:rsidRDefault="002668B9" w:rsidP="00A32A7C">
            <w:pPr>
              <w:spacing w:after="160" w:line="259" w:lineRule="auto"/>
              <w:rPr>
                <w:rFonts w:eastAsiaTheme="majorEastAsia"/>
                <w:b/>
                <w:sz w:val="22"/>
                <w:szCs w:val="22"/>
              </w:rPr>
            </w:pPr>
            <w:r>
              <w:rPr>
                <w:rFonts w:eastAsiaTheme="majorEastAsia"/>
                <w:b/>
                <w:sz w:val="22"/>
                <w:szCs w:val="22"/>
              </w:rPr>
              <w:t>Partnerschaften für nachhaltige Lösungen mit Subsahara-Afrika 2021-2024, Modul</w:t>
            </w:r>
            <w:r w:rsidR="00327E10">
              <w:rPr>
                <w:rFonts w:eastAsiaTheme="majorEastAsia"/>
                <w:b/>
                <w:sz w:val="22"/>
                <w:szCs w:val="22"/>
              </w:rPr>
              <w:t xml:space="preserve"> </w:t>
            </w:r>
            <w:r>
              <w:rPr>
                <w:rFonts w:eastAsiaTheme="majorEastAsia"/>
                <w:b/>
                <w:sz w:val="22"/>
                <w:szCs w:val="22"/>
              </w:rPr>
              <w:t>2: Postgraduale Aus- und Fortbildung</w:t>
            </w:r>
          </w:p>
        </w:tc>
      </w:tr>
      <w:tr w:rsidR="00A32A7C" w:rsidRPr="008D1563" w14:paraId="132FE479" w14:textId="77777777" w:rsidTr="007C703C">
        <w:trPr>
          <w:trHeight w:val="397"/>
        </w:trPr>
        <w:tc>
          <w:tcPr>
            <w:tcW w:w="5000" w:type="pct"/>
            <w:gridSpan w:val="2"/>
            <w:shd w:val="clear" w:color="auto" w:fill="FFFFFF" w:themeFill="background1"/>
            <w:vAlign w:val="center"/>
          </w:tcPr>
          <w:p w14:paraId="38A453CE" w14:textId="7E7BECD8" w:rsidR="00A32A7C" w:rsidRPr="003E67CB" w:rsidRDefault="003C050C" w:rsidP="00377C7A">
            <w:pPr>
              <w:rPr>
                <w:b/>
                <w:sz w:val="22"/>
                <w:szCs w:val="22"/>
              </w:rPr>
            </w:pPr>
            <w:r>
              <w:rPr>
                <w:b/>
                <w:sz w:val="22"/>
                <w:szCs w:val="22"/>
              </w:rPr>
              <w:t>Ziel</w:t>
            </w:r>
            <w:r w:rsidR="00A32A7C" w:rsidRPr="003E67CB">
              <w:rPr>
                <w:b/>
                <w:sz w:val="22"/>
                <w:szCs w:val="22"/>
              </w:rPr>
              <w:t>e des Programms</w:t>
            </w:r>
            <w:r w:rsidR="00B63452">
              <w:rPr>
                <w:rStyle w:val="Funotenzeichen"/>
                <w:b/>
                <w:sz w:val="22"/>
                <w:szCs w:val="22"/>
              </w:rPr>
              <w:footnoteReference w:id="1"/>
            </w:r>
            <w:r w:rsidR="0077086B" w:rsidRPr="003E67CB">
              <w:rPr>
                <w:b/>
                <w:sz w:val="22"/>
                <w:szCs w:val="22"/>
              </w:rPr>
              <w:t>:</w:t>
            </w:r>
          </w:p>
        </w:tc>
      </w:tr>
      <w:tr w:rsidR="00BF3F8C" w:rsidRPr="008D1563" w14:paraId="474D7A06" w14:textId="77777777" w:rsidTr="00000243">
        <w:trPr>
          <w:trHeight w:val="847"/>
        </w:trPr>
        <w:tc>
          <w:tcPr>
            <w:tcW w:w="1307" w:type="pct"/>
            <w:shd w:val="clear" w:color="auto" w:fill="FFFFFF" w:themeFill="background1"/>
            <w:vAlign w:val="center"/>
          </w:tcPr>
          <w:p w14:paraId="39BE5D8D" w14:textId="69FDA446" w:rsidR="00A32A7C" w:rsidRPr="003E67CB" w:rsidRDefault="0077086B" w:rsidP="00377C7A">
            <w:pPr>
              <w:rPr>
                <w:rFonts w:cs="Arial"/>
                <w:b/>
                <w:sz w:val="22"/>
                <w:szCs w:val="22"/>
              </w:rPr>
            </w:pPr>
            <w:r w:rsidRPr="003E67CB">
              <w:rPr>
                <w:rFonts w:cs="Arial"/>
                <w:b/>
                <w:sz w:val="22"/>
                <w:szCs w:val="22"/>
              </w:rPr>
              <w:t xml:space="preserve">Ziel </w:t>
            </w:r>
            <w:r w:rsidR="002D24DE">
              <w:rPr>
                <w:rFonts w:cs="Arial"/>
                <w:b/>
                <w:sz w:val="22"/>
                <w:szCs w:val="22"/>
              </w:rPr>
              <w:t>1</w:t>
            </w:r>
          </w:p>
        </w:tc>
        <w:tc>
          <w:tcPr>
            <w:tcW w:w="3693" w:type="pct"/>
            <w:shd w:val="clear" w:color="auto" w:fill="FFFFFF" w:themeFill="background1"/>
            <w:vAlign w:val="center"/>
          </w:tcPr>
          <w:p w14:paraId="0327F0FC" w14:textId="77777777" w:rsidR="00327E10" w:rsidRDefault="00327E10" w:rsidP="00327E10">
            <w:pPr>
              <w:rPr>
                <w:color w:val="auto"/>
                <w:sz w:val="20"/>
                <w:szCs w:val="24"/>
              </w:rPr>
            </w:pPr>
            <w:r>
              <w:rPr>
                <w:color w:val="auto"/>
                <w:sz w:val="20"/>
                <w:szCs w:val="24"/>
              </w:rPr>
              <w:t>Verwertung der Ergebnisse aus dem Ausbildungsmodul, z. B. gemeinsam entwickelte Ausbildungsangebote und Curricula, Anpassung existierender Curricula</w:t>
            </w:r>
          </w:p>
          <w:p w14:paraId="5717CE2D" w14:textId="72A4C24D" w:rsidR="00A32A7C" w:rsidRPr="009768F6" w:rsidRDefault="00A32A7C" w:rsidP="00000243">
            <w:pPr>
              <w:rPr>
                <w:rFonts w:cs="Arial"/>
                <w:b/>
                <w:sz w:val="22"/>
                <w:szCs w:val="22"/>
                <w:highlight w:val="yellow"/>
              </w:rPr>
            </w:pPr>
          </w:p>
        </w:tc>
      </w:tr>
      <w:tr w:rsidR="00BF3F8C" w:rsidRPr="008D1563" w14:paraId="536F6294" w14:textId="77777777" w:rsidTr="00000243">
        <w:trPr>
          <w:trHeight w:val="757"/>
        </w:trPr>
        <w:tc>
          <w:tcPr>
            <w:tcW w:w="1307" w:type="pct"/>
            <w:shd w:val="clear" w:color="auto" w:fill="FFFFFF" w:themeFill="background1"/>
            <w:vAlign w:val="center"/>
          </w:tcPr>
          <w:p w14:paraId="024F24AE" w14:textId="42E5E303" w:rsidR="00A32A7C" w:rsidRPr="003E67CB" w:rsidRDefault="0077086B" w:rsidP="00377C7A">
            <w:pPr>
              <w:rPr>
                <w:rFonts w:cs="Arial"/>
                <w:b/>
                <w:sz w:val="22"/>
                <w:szCs w:val="22"/>
              </w:rPr>
            </w:pPr>
            <w:r w:rsidRPr="003E67CB">
              <w:rPr>
                <w:rFonts w:cs="Arial"/>
                <w:b/>
                <w:sz w:val="22"/>
                <w:szCs w:val="22"/>
              </w:rPr>
              <w:t xml:space="preserve">Ziel </w:t>
            </w:r>
            <w:r w:rsidR="002D24DE">
              <w:rPr>
                <w:rFonts w:cs="Arial"/>
                <w:b/>
                <w:sz w:val="22"/>
                <w:szCs w:val="22"/>
              </w:rPr>
              <w:t>2</w:t>
            </w:r>
          </w:p>
        </w:tc>
        <w:tc>
          <w:tcPr>
            <w:tcW w:w="3693" w:type="pct"/>
            <w:shd w:val="clear" w:color="auto" w:fill="FFFFFF" w:themeFill="background1"/>
            <w:vAlign w:val="center"/>
          </w:tcPr>
          <w:p w14:paraId="313EDB4A" w14:textId="00631D15" w:rsidR="00A32A7C" w:rsidRPr="009768F6" w:rsidRDefault="00327E10" w:rsidP="003345E4">
            <w:pPr>
              <w:rPr>
                <w:color w:val="auto"/>
                <w:sz w:val="20"/>
                <w:highlight w:val="yellow"/>
              </w:rPr>
            </w:pPr>
            <w:r>
              <w:rPr>
                <w:color w:val="auto"/>
                <w:sz w:val="20"/>
                <w:szCs w:val="24"/>
              </w:rPr>
              <w:t>Entwicklung von Qualitätsstandards in der Forschung und Ausbildung</w:t>
            </w:r>
          </w:p>
        </w:tc>
      </w:tr>
      <w:tr w:rsidR="007A3ED3" w:rsidRPr="008D1563" w14:paraId="617F1D32" w14:textId="77777777" w:rsidTr="005F3403">
        <w:trPr>
          <w:trHeight w:val="773"/>
        </w:trPr>
        <w:tc>
          <w:tcPr>
            <w:tcW w:w="1307" w:type="pct"/>
            <w:shd w:val="clear" w:color="auto" w:fill="FFFFFF" w:themeFill="background1"/>
            <w:vAlign w:val="center"/>
          </w:tcPr>
          <w:p w14:paraId="6DEF60D8" w14:textId="0166B58A" w:rsidR="007A3ED3" w:rsidRPr="003E67CB" w:rsidRDefault="00000243" w:rsidP="00377C7A">
            <w:pPr>
              <w:rPr>
                <w:b/>
              </w:rPr>
            </w:pPr>
            <w:r w:rsidRPr="003E67CB">
              <w:rPr>
                <w:rFonts w:cs="Arial"/>
                <w:b/>
                <w:sz w:val="22"/>
                <w:szCs w:val="22"/>
              </w:rPr>
              <w:t xml:space="preserve">Ziel </w:t>
            </w:r>
            <w:r w:rsidR="002D24DE">
              <w:rPr>
                <w:rFonts w:cs="Arial"/>
                <w:b/>
                <w:sz w:val="22"/>
                <w:szCs w:val="22"/>
              </w:rPr>
              <w:t>3</w:t>
            </w:r>
          </w:p>
        </w:tc>
        <w:tc>
          <w:tcPr>
            <w:tcW w:w="3693" w:type="pct"/>
            <w:shd w:val="clear" w:color="auto" w:fill="FFFFFF" w:themeFill="background1"/>
            <w:vAlign w:val="center"/>
          </w:tcPr>
          <w:p w14:paraId="13633F46" w14:textId="4CBC6D1B" w:rsidR="007A3ED3" w:rsidRPr="009768F6" w:rsidRDefault="00327E10" w:rsidP="00000243">
            <w:pPr>
              <w:rPr>
                <w:b/>
                <w:highlight w:val="yellow"/>
              </w:rPr>
            </w:pPr>
            <w:r>
              <w:rPr>
                <w:color w:val="auto"/>
                <w:sz w:val="20"/>
                <w:szCs w:val="24"/>
              </w:rPr>
              <w:t>Gemeinsam betreute Master- und aus der Graduiertenbildung hervorgegangene Doktorarbeiten</w:t>
            </w:r>
          </w:p>
        </w:tc>
      </w:tr>
      <w:tr w:rsidR="005F3403" w:rsidRPr="008D1563" w14:paraId="54F7A3E9" w14:textId="77777777" w:rsidTr="005F3403">
        <w:trPr>
          <w:trHeight w:val="773"/>
        </w:trPr>
        <w:tc>
          <w:tcPr>
            <w:tcW w:w="1307" w:type="pct"/>
            <w:shd w:val="clear" w:color="auto" w:fill="FFFFFF" w:themeFill="background1"/>
            <w:vAlign w:val="center"/>
          </w:tcPr>
          <w:p w14:paraId="7AD76028" w14:textId="606BA950" w:rsidR="005F3403" w:rsidRPr="005F3403" w:rsidRDefault="005F3403" w:rsidP="00377C7A">
            <w:pPr>
              <w:rPr>
                <w:rFonts w:cs="Arial"/>
                <w:b/>
                <w:sz w:val="22"/>
                <w:szCs w:val="22"/>
              </w:rPr>
            </w:pPr>
            <w:r w:rsidRPr="005F3403">
              <w:rPr>
                <w:rFonts w:cs="Arial"/>
                <w:b/>
                <w:sz w:val="22"/>
                <w:szCs w:val="22"/>
              </w:rPr>
              <w:t xml:space="preserve">Ziel </w:t>
            </w:r>
            <w:r w:rsidR="002D24DE">
              <w:rPr>
                <w:rFonts w:cs="Arial"/>
                <w:b/>
                <w:sz w:val="22"/>
                <w:szCs w:val="22"/>
              </w:rPr>
              <w:t>4</w:t>
            </w:r>
          </w:p>
        </w:tc>
        <w:tc>
          <w:tcPr>
            <w:tcW w:w="3693" w:type="pct"/>
            <w:shd w:val="clear" w:color="auto" w:fill="FFFFFF" w:themeFill="background1"/>
            <w:vAlign w:val="center"/>
          </w:tcPr>
          <w:p w14:paraId="3390CC3A" w14:textId="3927E99B" w:rsidR="005F3403" w:rsidRPr="009768F6" w:rsidRDefault="00327E10" w:rsidP="00000243">
            <w:pPr>
              <w:rPr>
                <w:b/>
                <w:highlight w:val="yellow"/>
              </w:rPr>
            </w:pPr>
            <w:r>
              <w:rPr>
                <w:color w:val="auto"/>
                <w:sz w:val="20"/>
                <w:szCs w:val="24"/>
              </w:rPr>
              <w:t>Gemeinsam durchgeführte Fortbildungsmaßnahmen</w:t>
            </w:r>
          </w:p>
        </w:tc>
      </w:tr>
      <w:tr w:rsidR="005F3403" w:rsidRPr="008D1563" w14:paraId="4AB239BB" w14:textId="77777777" w:rsidTr="00000243">
        <w:trPr>
          <w:trHeight w:val="773"/>
        </w:trPr>
        <w:tc>
          <w:tcPr>
            <w:tcW w:w="1307" w:type="pct"/>
            <w:tcBorders>
              <w:bottom w:val="single" w:sz="4" w:space="0" w:color="D9D9D9" w:themeColor="background1" w:themeShade="D9"/>
            </w:tcBorders>
            <w:shd w:val="clear" w:color="auto" w:fill="FFFFFF" w:themeFill="background1"/>
            <w:vAlign w:val="center"/>
          </w:tcPr>
          <w:p w14:paraId="2F085062" w14:textId="6C486770" w:rsidR="005F3403" w:rsidRPr="005F3403" w:rsidRDefault="005F3403" w:rsidP="00377C7A">
            <w:pPr>
              <w:rPr>
                <w:rFonts w:cs="Arial"/>
                <w:b/>
                <w:sz w:val="22"/>
                <w:szCs w:val="22"/>
              </w:rPr>
            </w:pPr>
            <w:r w:rsidRPr="005F3403">
              <w:rPr>
                <w:rFonts w:cs="Arial"/>
                <w:b/>
                <w:sz w:val="22"/>
                <w:szCs w:val="22"/>
              </w:rPr>
              <w:t xml:space="preserve">Ziel </w:t>
            </w:r>
            <w:r w:rsidR="002D24DE">
              <w:rPr>
                <w:rFonts w:cs="Arial"/>
                <w:b/>
                <w:sz w:val="22"/>
                <w:szCs w:val="22"/>
              </w:rPr>
              <w:t>5</w:t>
            </w:r>
          </w:p>
        </w:tc>
        <w:tc>
          <w:tcPr>
            <w:tcW w:w="3693" w:type="pct"/>
            <w:tcBorders>
              <w:bottom w:val="single" w:sz="4" w:space="0" w:color="D9D9D9" w:themeColor="background1" w:themeShade="D9"/>
            </w:tcBorders>
            <w:shd w:val="clear" w:color="auto" w:fill="FFFFFF" w:themeFill="background1"/>
            <w:vAlign w:val="center"/>
          </w:tcPr>
          <w:p w14:paraId="6D00971E" w14:textId="171951A8" w:rsidR="005F3403" w:rsidRPr="009768F6" w:rsidRDefault="00327E10" w:rsidP="00000243">
            <w:pPr>
              <w:rPr>
                <w:b/>
                <w:highlight w:val="yellow"/>
              </w:rPr>
            </w:pPr>
            <w:r>
              <w:rPr>
                <w:color w:val="auto"/>
                <w:sz w:val="20"/>
                <w:szCs w:val="24"/>
              </w:rPr>
              <w:t>Nachhaltige Vernetzung mit Akteuren aus Politik, Wirtschaft und Nichtregierungsorganisationen</w:t>
            </w:r>
          </w:p>
        </w:tc>
      </w:tr>
    </w:tbl>
    <w:p w14:paraId="006E7330" w14:textId="3AFE194C" w:rsidR="00447C83" w:rsidRDefault="00447C83"/>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27"/>
        <w:gridCol w:w="3030"/>
        <w:gridCol w:w="3705"/>
      </w:tblGrid>
      <w:tr w:rsidR="00B72B0F" w:rsidRPr="00B37135" w14:paraId="6FE7B287" w14:textId="77777777" w:rsidTr="00447C83">
        <w:trPr>
          <w:trHeight w:val="1020"/>
        </w:trPr>
        <w:tc>
          <w:tcPr>
            <w:tcW w:w="5000" w:type="pct"/>
            <w:gridSpan w:val="3"/>
            <w:tcBorders>
              <w:left w:val="single" w:sz="4" w:space="0" w:color="D9D9D9" w:themeColor="background1" w:themeShade="D9"/>
            </w:tcBorders>
            <w:shd w:val="clear" w:color="auto" w:fill="F2F2F2" w:themeFill="background1" w:themeFillShade="F2"/>
            <w:vAlign w:val="center"/>
          </w:tcPr>
          <w:p w14:paraId="7A53B8C6" w14:textId="77777777" w:rsidR="00B72B0F" w:rsidRPr="00447C83" w:rsidRDefault="00B72B0F" w:rsidP="006C456D">
            <w:pPr>
              <w:spacing w:after="120"/>
              <w:jc w:val="center"/>
              <w:rPr>
                <w:b/>
                <w:sz w:val="36"/>
                <w:szCs w:val="36"/>
                <w:u w:val="single"/>
              </w:rPr>
            </w:pPr>
            <w:r w:rsidRPr="00447C83">
              <w:rPr>
                <w:b/>
                <w:sz w:val="36"/>
                <w:szCs w:val="36"/>
                <w:u w:val="single"/>
              </w:rPr>
              <w:t>Projektbeschreibung</w:t>
            </w:r>
          </w:p>
          <w:p w14:paraId="78E4784A" w14:textId="1DEC5AFE" w:rsidR="00B72B0F" w:rsidRPr="00B37135" w:rsidRDefault="00796BB2" w:rsidP="006C456D">
            <w:pPr>
              <w:spacing w:after="120"/>
              <w:jc w:val="center"/>
              <w:rPr>
                <w:b/>
                <w:sz w:val="32"/>
                <w:szCs w:val="32"/>
                <w:u w:val="single"/>
              </w:rPr>
            </w:pPr>
            <w:r>
              <w:rPr>
                <w:i/>
                <w:sz w:val="20"/>
              </w:rPr>
              <w:t>Bitte</w:t>
            </w:r>
            <w:r w:rsidR="004859EF">
              <w:rPr>
                <w:i/>
                <w:sz w:val="20"/>
              </w:rPr>
              <w:t xml:space="preserve"> </w:t>
            </w:r>
            <w:r w:rsidR="00B72B0F" w:rsidRPr="00D60F41">
              <w:rPr>
                <w:i/>
                <w:sz w:val="20"/>
              </w:rPr>
              <w:t>durchgängig in Arial, Schriftgröße 10, ausfüllen.</w:t>
            </w:r>
          </w:p>
        </w:tc>
      </w:tr>
      <w:tr w:rsidR="004815B1" w:rsidRPr="00A32A7C" w14:paraId="4D9736F3" w14:textId="77777777" w:rsidTr="007C703C">
        <w:trPr>
          <w:trHeight w:val="397"/>
        </w:trPr>
        <w:tc>
          <w:tcPr>
            <w:tcW w:w="2956" w:type="pct"/>
            <w:gridSpan w:val="2"/>
            <w:shd w:val="clear" w:color="auto" w:fill="D9D9D9" w:themeFill="background1" w:themeFillShade="D9"/>
            <w:vAlign w:val="center"/>
          </w:tcPr>
          <w:p w14:paraId="29B14249" w14:textId="77777777" w:rsidR="004815B1" w:rsidRPr="00A32A7C" w:rsidRDefault="004815B1" w:rsidP="00A32A7C">
            <w:pPr>
              <w:spacing w:after="160" w:line="259" w:lineRule="auto"/>
              <w:rPr>
                <w:b/>
                <w:sz w:val="22"/>
                <w:szCs w:val="22"/>
              </w:rPr>
            </w:pPr>
            <w:r w:rsidRPr="00A32A7C">
              <w:rPr>
                <w:b/>
                <w:sz w:val="22"/>
                <w:szCs w:val="22"/>
              </w:rPr>
              <w:t>Projektdaten</w:t>
            </w:r>
          </w:p>
        </w:tc>
        <w:tc>
          <w:tcPr>
            <w:tcW w:w="2044" w:type="pct"/>
            <w:shd w:val="clear" w:color="auto" w:fill="D9D9D9" w:themeFill="background1" w:themeFillShade="D9"/>
            <w:vAlign w:val="center"/>
          </w:tcPr>
          <w:p w14:paraId="1048A2B8" w14:textId="77777777" w:rsidR="004815B1" w:rsidRPr="00A32A7C" w:rsidRDefault="004815B1" w:rsidP="00A32A7C">
            <w:pPr>
              <w:spacing w:after="160" w:line="259" w:lineRule="auto"/>
              <w:rPr>
                <w:b/>
              </w:rPr>
            </w:pPr>
          </w:p>
        </w:tc>
      </w:tr>
      <w:tr w:rsidR="00BF3F8C" w:rsidRPr="00A32A7C" w14:paraId="4AFD8A70" w14:textId="77777777" w:rsidTr="007C703C">
        <w:trPr>
          <w:trHeight w:val="397"/>
        </w:trPr>
        <w:tc>
          <w:tcPr>
            <w:tcW w:w="1284" w:type="pct"/>
            <w:vAlign w:val="center"/>
          </w:tcPr>
          <w:p w14:paraId="3D23D468" w14:textId="77777777" w:rsidR="00A32A7C" w:rsidRPr="00A32A7C" w:rsidRDefault="00A32A7C" w:rsidP="00A32A7C">
            <w:pPr>
              <w:spacing w:after="160" w:line="259" w:lineRule="auto"/>
              <w:rPr>
                <w:sz w:val="20"/>
              </w:rPr>
            </w:pPr>
            <w:r w:rsidRPr="00A32A7C">
              <w:rPr>
                <w:sz w:val="20"/>
              </w:rPr>
              <w:t>Projektbezeichnung</w:t>
            </w:r>
          </w:p>
        </w:tc>
        <w:sdt>
          <w:sdtPr>
            <w:rPr>
              <w:rStyle w:val="Formatvorlage9"/>
            </w:rPr>
            <w:id w:val="-413780972"/>
            <w:placeholder>
              <w:docPart w:val="00883B2EAF004923B3695B165BF53616"/>
            </w:placeholder>
            <w:showingPlcHdr/>
          </w:sdtPr>
          <w:sdtEndPr>
            <w:rPr>
              <w:rStyle w:val="Absatz-Standardschriftart"/>
              <w:sz w:val="18"/>
            </w:rPr>
          </w:sdtEndPr>
          <w:sdtContent>
            <w:tc>
              <w:tcPr>
                <w:tcW w:w="3716" w:type="pct"/>
                <w:gridSpan w:val="2"/>
                <w:vAlign w:val="center"/>
              </w:tcPr>
              <w:p w14:paraId="2298623D" w14:textId="7E4D3A58" w:rsidR="00A32A7C" w:rsidRPr="00A32A7C" w:rsidRDefault="007E5986" w:rsidP="00A32A7C">
                <w:pPr>
                  <w:spacing w:after="160" w:line="259" w:lineRule="auto"/>
                  <w:rPr>
                    <w:sz w:val="20"/>
                  </w:rPr>
                </w:pPr>
                <w:r w:rsidRPr="007E5986">
                  <w:rPr>
                    <w:rFonts w:eastAsiaTheme="minorHAnsi" w:cs="Arial"/>
                    <w:color w:val="808080"/>
                    <w:sz w:val="20"/>
                    <w:szCs w:val="22"/>
                    <w:lang w:eastAsia="en-US"/>
                  </w:rPr>
                  <w:t>Bitte angeben</w:t>
                </w:r>
              </w:p>
            </w:tc>
          </w:sdtContent>
        </w:sdt>
      </w:tr>
      <w:tr w:rsidR="00BF3F8C" w:rsidRPr="00A32A7C" w14:paraId="5EEC7EE6" w14:textId="77777777" w:rsidTr="007C703C">
        <w:trPr>
          <w:trHeight w:val="397"/>
        </w:trPr>
        <w:tc>
          <w:tcPr>
            <w:tcW w:w="1284" w:type="pct"/>
            <w:vAlign w:val="center"/>
          </w:tcPr>
          <w:p w14:paraId="7BB4C114" w14:textId="77777777" w:rsidR="00A32A7C" w:rsidRPr="00A32A7C" w:rsidRDefault="00A32A7C" w:rsidP="00A32A7C">
            <w:pPr>
              <w:spacing w:after="160" w:line="259" w:lineRule="auto"/>
              <w:rPr>
                <w:sz w:val="20"/>
              </w:rPr>
            </w:pPr>
            <w:r w:rsidRPr="00A32A7C">
              <w:rPr>
                <w:sz w:val="20"/>
              </w:rPr>
              <w:t>Antragstellende Institution</w:t>
            </w:r>
          </w:p>
        </w:tc>
        <w:sdt>
          <w:sdtPr>
            <w:rPr>
              <w:rStyle w:val="Formatvorlage9"/>
            </w:rPr>
            <w:id w:val="-1774395332"/>
            <w:placeholder>
              <w:docPart w:val="2EE6C26C30BB41A3AE869F7141B4B910"/>
            </w:placeholder>
            <w:showingPlcHdr/>
          </w:sdtPr>
          <w:sdtEndPr>
            <w:rPr>
              <w:rStyle w:val="Absatz-Standardschriftart"/>
              <w:sz w:val="18"/>
            </w:rPr>
          </w:sdtEndPr>
          <w:sdtContent>
            <w:tc>
              <w:tcPr>
                <w:tcW w:w="3716" w:type="pct"/>
                <w:gridSpan w:val="2"/>
                <w:vAlign w:val="center"/>
              </w:tcPr>
              <w:p w14:paraId="606006AA" w14:textId="5F796429" w:rsidR="00A32A7C" w:rsidRPr="00A32A7C" w:rsidRDefault="000847D5" w:rsidP="00A32A7C">
                <w:pPr>
                  <w:spacing w:after="160" w:line="259" w:lineRule="auto"/>
                  <w:rPr>
                    <w:sz w:val="20"/>
                  </w:rPr>
                </w:pPr>
                <w:r w:rsidRPr="007E5986">
                  <w:rPr>
                    <w:rFonts w:eastAsiaTheme="minorHAnsi" w:cs="Arial"/>
                    <w:color w:val="808080"/>
                    <w:sz w:val="20"/>
                    <w:szCs w:val="22"/>
                    <w:lang w:eastAsia="en-US"/>
                  </w:rPr>
                  <w:t>Bitte angeben</w:t>
                </w:r>
              </w:p>
            </w:tc>
          </w:sdtContent>
        </w:sdt>
      </w:tr>
      <w:tr w:rsidR="00BF3F8C" w:rsidRPr="00A32A7C" w14:paraId="7C6B0449" w14:textId="77777777" w:rsidTr="007C703C">
        <w:trPr>
          <w:trHeight w:val="397"/>
        </w:trPr>
        <w:tc>
          <w:tcPr>
            <w:tcW w:w="1284" w:type="pct"/>
            <w:vAlign w:val="center"/>
          </w:tcPr>
          <w:p w14:paraId="31CD20E9" w14:textId="77777777" w:rsidR="00A32A7C" w:rsidRPr="00A32A7C" w:rsidRDefault="00A32A7C" w:rsidP="00A32A7C">
            <w:pPr>
              <w:spacing w:after="160" w:line="259" w:lineRule="auto"/>
              <w:rPr>
                <w:sz w:val="20"/>
              </w:rPr>
            </w:pPr>
            <w:r w:rsidRPr="00A32A7C">
              <w:rPr>
                <w:sz w:val="20"/>
              </w:rPr>
              <w:t>Projektverantwortliche/r</w:t>
            </w:r>
          </w:p>
        </w:tc>
        <w:sdt>
          <w:sdtPr>
            <w:rPr>
              <w:rStyle w:val="Formatvorlage9"/>
            </w:rPr>
            <w:id w:val="616577233"/>
            <w:placeholder>
              <w:docPart w:val="C4927CE3C7704BB4AEE92570FA1B0151"/>
            </w:placeholder>
            <w:showingPlcHdr/>
          </w:sdtPr>
          <w:sdtEndPr>
            <w:rPr>
              <w:rStyle w:val="Absatz-Standardschriftart"/>
              <w:sz w:val="18"/>
            </w:rPr>
          </w:sdtEndPr>
          <w:sdtContent>
            <w:tc>
              <w:tcPr>
                <w:tcW w:w="3716" w:type="pct"/>
                <w:gridSpan w:val="2"/>
                <w:vAlign w:val="center"/>
              </w:tcPr>
              <w:p w14:paraId="25745EF1" w14:textId="00C65A36" w:rsidR="00A32A7C" w:rsidRPr="00A32A7C" w:rsidRDefault="000847D5" w:rsidP="00A32A7C">
                <w:pPr>
                  <w:spacing w:after="160" w:line="259" w:lineRule="auto"/>
                  <w:rPr>
                    <w:sz w:val="20"/>
                  </w:rPr>
                </w:pPr>
                <w:r w:rsidRPr="007E5986">
                  <w:rPr>
                    <w:rFonts w:eastAsiaTheme="minorHAnsi" w:cs="Arial"/>
                    <w:color w:val="808080"/>
                    <w:sz w:val="20"/>
                    <w:szCs w:val="22"/>
                    <w:lang w:eastAsia="en-US"/>
                  </w:rPr>
                  <w:t>Bitte angeben</w:t>
                </w:r>
              </w:p>
            </w:tc>
          </w:sdtContent>
        </w:sdt>
      </w:tr>
      <w:tr w:rsidR="002D7BF5" w:rsidRPr="00A32A7C" w14:paraId="5F414419" w14:textId="77777777" w:rsidTr="007C703C">
        <w:trPr>
          <w:trHeight w:val="397"/>
        </w:trPr>
        <w:tc>
          <w:tcPr>
            <w:tcW w:w="1284" w:type="pct"/>
            <w:vAlign w:val="center"/>
          </w:tcPr>
          <w:p w14:paraId="684DAB36" w14:textId="1131F3D0" w:rsidR="002D7BF5" w:rsidRPr="00A32A7C" w:rsidRDefault="00A5043F" w:rsidP="00A32A7C">
            <w:pPr>
              <w:rPr>
                <w:sz w:val="20"/>
              </w:rPr>
            </w:pPr>
            <w:r>
              <w:rPr>
                <w:sz w:val="20"/>
              </w:rPr>
              <w:t xml:space="preserve">Ausländische/r Projektverantwortliche/r  </w:t>
            </w:r>
          </w:p>
        </w:tc>
        <w:sdt>
          <w:sdtPr>
            <w:rPr>
              <w:rStyle w:val="Formatvorlage9"/>
            </w:rPr>
            <w:id w:val="-960721704"/>
            <w:placeholder>
              <w:docPart w:val="435E0C068DB74013856701E02FE68049"/>
            </w:placeholder>
            <w:showingPlcHdr/>
          </w:sdtPr>
          <w:sdtEndPr>
            <w:rPr>
              <w:rStyle w:val="Absatz-Standardschriftart"/>
              <w:sz w:val="18"/>
            </w:rPr>
          </w:sdtEndPr>
          <w:sdtContent>
            <w:tc>
              <w:tcPr>
                <w:tcW w:w="3716" w:type="pct"/>
                <w:gridSpan w:val="2"/>
                <w:vAlign w:val="center"/>
              </w:tcPr>
              <w:p w14:paraId="06AE13FB" w14:textId="4D338568" w:rsidR="002D7BF5" w:rsidRDefault="003012F6" w:rsidP="00A32A7C">
                <w:pPr>
                  <w:rPr>
                    <w:rStyle w:val="Formatvorlage9"/>
                  </w:rPr>
                </w:pPr>
                <w:r w:rsidRPr="007E5986">
                  <w:rPr>
                    <w:rFonts w:eastAsiaTheme="minorHAnsi" w:cs="Arial"/>
                    <w:color w:val="808080"/>
                    <w:sz w:val="20"/>
                    <w:szCs w:val="22"/>
                    <w:lang w:eastAsia="en-US"/>
                  </w:rPr>
                  <w:t>Bitte angeben</w:t>
                </w:r>
              </w:p>
            </w:tc>
          </w:sdtContent>
        </w:sdt>
      </w:tr>
      <w:tr w:rsidR="00A5043F" w:rsidRPr="00A32A7C" w14:paraId="40D64E2A" w14:textId="77777777" w:rsidTr="007C703C">
        <w:trPr>
          <w:trHeight w:val="397"/>
        </w:trPr>
        <w:tc>
          <w:tcPr>
            <w:tcW w:w="1284" w:type="pct"/>
            <w:vAlign w:val="center"/>
          </w:tcPr>
          <w:p w14:paraId="7B2519B9" w14:textId="59DC1238" w:rsidR="00A5043F" w:rsidRDefault="00A5043F" w:rsidP="00A32A7C">
            <w:pPr>
              <w:rPr>
                <w:sz w:val="20"/>
              </w:rPr>
            </w:pPr>
            <w:r>
              <w:rPr>
                <w:sz w:val="20"/>
              </w:rPr>
              <w:t>Ausländische Partnerinstitution</w:t>
            </w:r>
          </w:p>
        </w:tc>
        <w:sdt>
          <w:sdtPr>
            <w:rPr>
              <w:rStyle w:val="Formatvorlage9"/>
            </w:rPr>
            <w:id w:val="930003685"/>
            <w:placeholder>
              <w:docPart w:val="CBC355F28E70454185EDDDEE1A1D7B2D"/>
            </w:placeholder>
            <w:showingPlcHdr/>
          </w:sdtPr>
          <w:sdtEndPr>
            <w:rPr>
              <w:rStyle w:val="Absatz-Standardschriftart"/>
              <w:sz w:val="18"/>
            </w:rPr>
          </w:sdtEndPr>
          <w:sdtContent>
            <w:tc>
              <w:tcPr>
                <w:tcW w:w="3716" w:type="pct"/>
                <w:gridSpan w:val="2"/>
                <w:vAlign w:val="center"/>
              </w:tcPr>
              <w:p w14:paraId="5958DAFF" w14:textId="0E918420" w:rsidR="00A5043F" w:rsidRDefault="00A5043F" w:rsidP="00A32A7C">
                <w:pPr>
                  <w:rPr>
                    <w:rStyle w:val="Formatvorlage9"/>
                  </w:rPr>
                </w:pPr>
                <w:r w:rsidRPr="007E5986">
                  <w:rPr>
                    <w:rFonts w:eastAsiaTheme="minorHAnsi" w:cs="Arial"/>
                    <w:color w:val="808080"/>
                    <w:sz w:val="20"/>
                    <w:szCs w:val="22"/>
                    <w:lang w:eastAsia="en-US"/>
                  </w:rPr>
                  <w:t>Bitte angeben</w:t>
                </w:r>
              </w:p>
            </w:tc>
          </w:sdtContent>
        </w:sdt>
      </w:tr>
      <w:tr w:rsidR="00BF3F8C" w:rsidRPr="00A32A7C" w14:paraId="7135AF33" w14:textId="77777777" w:rsidTr="007C703C">
        <w:trPr>
          <w:trHeight w:val="397"/>
        </w:trPr>
        <w:tc>
          <w:tcPr>
            <w:tcW w:w="1284" w:type="pct"/>
            <w:vAlign w:val="center"/>
          </w:tcPr>
          <w:p w14:paraId="13987987" w14:textId="2E8C0722" w:rsidR="00A32A7C" w:rsidRPr="00A32A7C" w:rsidRDefault="00622FA0" w:rsidP="00A32A7C">
            <w:pPr>
              <w:spacing w:after="160" w:line="259" w:lineRule="auto"/>
              <w:rPr>
                <w:sz w:val="20"/>
              </w:rPr>
            </w:pPr>
            <w:r>
              <w:rPr>
                <w:sz w:val="20"/>
              </w:rPr>
              <w:t>Bei Folgeantrag</w:t>
            </w:r>
            <w:r w:rsidR="009768F6">
              <w:rPr>
                <w:sz w:val="20"/>
              </w:rPr>
              <w:t xml:space="preserve"> </w:t>
            </w:r>
            <w:r w:rsidR="00B85937">
              <w:rPr>
                <w:sz w:val="20"/>
              </w:rPr>
              <w:t>„</w:t>
            </w:r>
            <w:r w:rsidR="00462D8B">
              <w:rPr>
                <w:sz w:val="20"/>
              </w:rPr>
              <w:t>Partnerschaften für Nachhaltige Lösungen“</w:t>
            </w:r>
            <w:r>
              <w:rPr>
                <w:sz w:val="20"/>
              </w:rPr>
              <w:t xml:space="preserve">: </w:t>
            </w:r>
            <w:r w:rsidR="003E67CB">
              <w:rPr>
                <w:sz w:val="20"/>
              </w:rPr>
              <w:br/>
            </w:r>
            <w:r w:rsidR="00C64AA6">
              <w:rPr>
                <w:sz w:val="20"/>
              </w:rPr>
              <w:t xml:space="preserve">Programmlinie und </w:t>
            </w:r>
            <w:r w:rsidR="00A32A7C" w:rsidRPr="00A32A7C">
              <w:rPr>
                <w:sz w:val="20"/>
              </w:rPr>
              <w:t>letzter Förderzeitraum</w:t>
            </w:r>
          </w:p>
        </w:tc>
        <w:tc>
          <w:tcPr>
            <w:tcW w:w="3716" w:type="pct"/>
            <w:gridSpan w:val="2"/>
            <w:vAlign w:val="center"/>
          </w:tcPr>
          <w:p w14:paraId="22A7EE1F" w14:textId="032B6DFA" w:rsidR="00B85937" w:rsidRDefault="00B85937" w:rsidP="00A32A7C">
            <w:pPr>
              <w:spacing w:after="160" w:line="259" w:lineRule="auto"/>
              <w:rPr>
                <w:sz w:val="20"/>
              </w:rPr>
            </w:pPr>
            <w:r>
              <w:rPr>
                <w:sz w:val="20"/>
              </w:rPr>
              <w:t xml:space="preserve">Programmlinie: </w:t>
            </w:r>
            <w:sdt>
              <w:sdtPr>
                <w:rPr>
                  <w:rStyle w:val="Formatvorlage9"/>
                </w:rPr>
                <w:id w:val="1299415155"/>
                <w:placeholder>
                  <w:docPart w:val="2E5B5659F5A14386971019FDB88293B6"/>
                </w:placeholder>
                <w:showingPlcHdr/>
              </w:sdtPr>
              <w:sdtEndPr>
                <w:rPr>
                  <w:rStyle w:val="Absatz-Standardschriftart"/>
                  <w:sz w:val="18"/>
                </w:rPr>
              </w:sdtEndPr>
              <w:sdtContent>
                <w:r w:rsidR="00C64AA6" w:rsidRPr="007E5986">
                  <w:rPr>
                    <w:rFonts w:eastAsiaTheme="minorHAnsi" w:cs="Arial"/>
                    <w:color w:val="808080"/>
                    <w:sz w:val="20"/>
                    <w:szCs w:val="22"/>
                    <w:lang w:eastAsia="en-US"/>
                  </w:rPr>
                  <w:t>Bitte angeben</w:t>
                </w:r>
              </w:sdtContent>
            </w:sdt>
          </w:p>
          <w:p w14:paraId="5B7AF6C6" w14:textId="484538FC" w:rsidR="00A32A7C" w:rsidRPr="00A32A7C" w:rsidRDefault="000847D5" w:rsidP="00A32A7C">
            <w:pPr>
              <w:spacing w:after="160" w:line="259" w:lineRule="auto"/>
              <w:rPr>
                <w:sz w:val="20"/>
              </w:rPr>
            </w:pPr>
            <w:r>
              <w:rPr>
                <w:sz w:val="20"/>
              </w:rPr>
              <w:t xml:space="preserve">von:   </w:t>
            </w:r>
            <w:sdt>
              <w:sdtPr>
                <w:rPr>
                  <w:rStyle w:val="Formatvorlage9"/>
                </w:rPr>
                <w:id w:val="393632465"/>
                <w:placeholder>
                  <w:docPart w:val="4F6BBD512910413E9AE7891BB152752E"/>
                </w:placeholder>
                <w:showingPlcHdr/>
              </w:sdtPr>
              <w:sdtEndPr>
                <w:rPr>
                  <w:rStyle w:val="Absatz-Standardschriftart"/>
                  <w:sz w:val="18"/>
                </w:rPr>
              </w:sdtEndPr>
              <w:sdtContent>
                <w:bookmarkStart w:id="0" w:name="_GoBack"/>
                <w:r w:rsidRPr="007E5986">
                  <w:rPr>
                    <w:rFonts w:eastAsiaTheme="minorHAnsi" w:cs="Arial"/>
                    <w:color w:val="808080"/>
                    <w:sz w:val="20"/>
                    <w:szCs w:val="22"/>
                    <w:lang w:eastAsia="en-US"/>
                  </w:rPr>
                  <w:t>Bitte angeben</w:t>
                </w:r>
                <w:r>
                  <w:rPr>
                    <w:rFonts w:eastAsiaTheme="minorHAnsi" w:cs="Arial"/>
                    <w:color w:val="808080"/>
                    <w:sz w:val="20"/>
                    <w:szCs w:val="22"/>
                    <w:lang w:eastAsia="en-US"/>
                  </w:rPr>
                  <w:t xml:space="preserve"> (MM/JJJJ)</w:t>
                </w:r>
                <w:bookmarkEnd w:id="0"/>
              </w:sdtContent>
            </w:sdt>
          </w:p>
          <w:p w14:paraId="1759F5C1" w14:textId="3230DEEE" w:rsidR="00A32A7C" w:rsidRPr="00A32A7C" w:rsidRDefault="004F320E" w:rsidP="00A32A7C">
            <w:pPr>
              <w:spacing w:after="160" w:line="259" w:lineRule="auto"/>
              <w:rPr>
                <w:sz w:val="20"/>
              </w:rPr>
            </w:pPr>
            <w:r>
              <w:rPr>
                <w:sz w:val="20"/>
              </w:rPr>
              <w:t>b</w:t>
            </w:r>
            <w:r w:rsidR="00B272A1">
              <w:rPr>
                <w:sz w:val="20"/>
              </w:rPr>
              <w:t>is:</w:t>
            </w:r>
            <w:r w:rsidR="000847D5">
              <w:rPr>
                <w:sz w:val="20"/>
              </w:rPr>
              <w:t xml:space="preserve">  </w:t>
            </w:r>
            <w:r w:rsidR="00A32A7C" w:rsidRPr="00A32A7C">
              <w:rPr>
                <w:sz w:val="20"/>
              </w:rPr>
              <w:t xml:space="preserve"> </w:t>
            </w:r>
            <w:r w:rsidR="000847D5">
              <w:rPr>
                <w:sz w:val="20"/>
              </w:rPr>
              <w:t xml:space="preserve"> </w:t>
            </w:r>
            <w:sdt>
              <w:sdtPr>
                <w:rPr>
                  <w:rStyle w:val="Formatvorlage9"/>
                </w:rPr>
                <w:id w:val="-1437674973"/>
                <w:placeholder>
                  <w:docPart w:val="905DD0D0489B4E92BD2B3D59C0BEC3AE"/>
                </w:placeholder>
                <w:showingPlcHdr/>
              </w:sdtPr>
              <w:sdtEndPr>
                <w:rPr>
                  <w:rStyle w:val="Absatz-Standardschriftart"/>
                  <w:sz w:val="18"/>
                </w:rPr>
              </w:sdtEndPr>
              <w:sdtContent>
                <w:r w:rsidR="000847D5" w:rsidRPr="007E5986">
                  <w:rPr>
                    <w:rFonts w:eastAsiaTheme="minorHAnsi" w:cs="Arial"/>
                    <w:color w:val="808080"/>
                    <w:sz w:val="20"/>
                    <w:szCs w:val="22"/>
                    <w:lang w:eastAsia="en-US"/>
                  </w:rPr>
                  <w:t>Bitte angeben</w:t>
                </w:r>
                <w:r w:rsidR="000847D5">
                  <w:rPr>
                    <w:rFonts w:eastAsiaTheme="minorHAnsi" w:cs="Arial"/>
                    <w:color w:val="808080"/>
                    <w:sz w:val="20"/>
                    <w:szCs w:val="22"/>
                    <w:lang w:eastAsia="en-US"/>
                  </w:rPr>
                  <w:t xml:space="preserve"> (MM/JJJJ)</w:t>
                </w:r>
              </w:sdtContent>
            </w:sdt>
          </w:p>
        </w:tc>
      </w:tr>
    </w:tbl>
    <w:p w14:paraId="2772C147" w14:textId="7C504A4C" w:rsidR="00DA162E" w:rsidRDefault="00DA162E"/>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E07029" w:rsidRPr="00A32A7C" w14:paraId="3D92A021" w14:textId="77777777" w:rsidTr="00703F6B">
        <w:trPr>
          <w:trHeight w:val="406"/>
        </w:trPr>
        <w:tc>
          <w:tcPr>
            <w:tcW w:w="5000" w:type="pct"/>
            <w:shd w:val="clear" w:color="auto" w:fill="D9D9D9" w:themeFill="background1" w:themeFillShade="D9"/>
            <w:vAlign w:val="center"/>
          </w:tcPr>
          <w:p w14:paraId="0BE0791A" w14:textId="77777777" w:rsidR="00E07029" w:rsidRPr="00A32A7C" w:rsidRDefault="00E07029" w:rsidP="00703F6B">
            <w:pPr>
              <w:spacing w:after="160" w:line="259" w:lineRule="auto"/>
              <w:rPr>
                <w:b/>
                <w:sz w:val="22"/>
                <w:szCs w:val="22"/>
              </w:rPr>
            </w:pPr>
            <w:bookmarkStart w:id="1" w:name="_Hlk528051211"/>
            <w:bookmarkStart w:id="2" w:name="_Hlk500250467"/>
            <w:r>
              <w:rPr>
                <w:b/>
                <w:sz w:val="22"/>
                <w:szCs w:val="22"/>
              </w:rPr>
              <w:lastRenderedPageBreak/>
              <w:t>Bei Folgeanträgen: Bilanz des bisherigen Projektverlaufs</w:t>
            </w:r>
          </w:p>
        </w:tc>
      </w:tr>
      <w:tr w:rsidR="00E07029" w:rsidRPr="00144F12" w14:paraId="7A408F08" w14:textId="77777777" w:rsidTr="00703F6B">
        <w:trPr>
          <w:trHeight w:val="397"/>
        </w:trPr>
        <w:tc>
          <w:tcPr>
            <w:tcW w:w="5000" w:type="pct"/>
            <w:shd w:val="clear" w:color="auto" w:fill="F2F2F2" w:themeFill="background1" w:themeFillShade="F2"/>
            <w:vAlign w:val="center"/>
          </w:tcPr>
          <w:p w14:paraId="33DE827C" w14:textId="3A947D58" w:rsidR="00E07029" w:rsidRPr="00B328BA" w:rsidRDefault="00E07029" w:rsidP="00B328BA">
            <w:pPr>
              <w:rPr>
                <w:rFonts w:eastAsiaTheme="majorEastAsia"/>
                <w:i/>
                <w:sz w:val="20"/>
              </w:rPr>
            </w:pPr>
            <w:r w:rsidRPr="00B328BA">
              <w:rPr>
                <w:rFonts w:eastAsiaTheme="majorEastAsia"/>
                <w:sz w:val="20"/>
              </w:rPr>
              <w:t xml:space="preserve">Beschreiben Sie bitte den bisherigen Projektverlauf (Umsetzung der Maßnahmen und Zielerreichung). </w:t>
            </w:r>
          </w:p>
        </w:tc>
      </w:tr>
      <w:tr w:rsidR="00E07029" w:rsidRPr="00A32A7C" w14:paraId="62C109E6" w14:textId="77777777" w:rsidTr="00703F6B">
        <w:trPr>
          <w:trHeight w:val="567"/>
        </w:trPr>
        <w:bookmarkEnd w:id="2" w:displacedByCustomXml="next"/>
        <w:sdt>
          <w:sdtPr>
            <w:rPr>
              <w:rStyle w:val="Formatvorlage9"/>
            </w:rPr>
            <w:id w:val="-2099471572"/>
            <w:placeholder>
              <w:docPart w:val="0353D16F8F964DC483DAC5DEAAA32E4F"/>
            </w:placeholder>
            <w:showingPlcHdr/>
          </w:sdtPr>
          <w:sdtEndPr>
            <w:rPr>
              <w:rStyle w:val="Absatz-Standardschriftart"/>
              <w:sz w:val="18"/>
            </w:rPr>
          </w:sdtEndPr>
          <w:sdtContent>
            <w:tc>
              <w:tcPr>
                <w:tcW w:w="5000" w:type="pct"/>
                <w:vAlign w:val="center"/>
              </w:tcPr>
              <w:p w14:paraId="19BC2AC2" w14:textId="77777777" w:rsidR="00E07029" w:rsidRPr="00A32A7C" w:rsidRDefault="00E07029" w:rsidP="00703F6B">
                <w:pPr>
                  <w:spacing w:after="160" w:line="259" w:lineRule="auto"/>
                  <w:rPr>
                    <w:sz w:val="20"/>
                  </w:rPr>
                </w:pPr>
                <w:r w:rsidRPr="007E5986">
                  <w:rPr>
                    <w:rFonts w:eastAsiaTheme="minorHAnsi" w:cs="Arial"/>
                    <w:color w:val="808080"/>
                    <w:sz w:val="20"/>
                    <w:szCs w:val="22"/>
                    <w:lang w:eastAsia="en-US"/>
                  </w:rPr>
                  <w:t>Bitte angeben</w:t>
                </w:r>
              </w:p>
            </w:tc>
          </w:sdtContent>
        </w:sdt>
      </w:tr>
      <w:bookmarkEnd w:id="1"/>
    </w:tbl>
    <w:p w14:paraId="7725FD44" w14:textId="77275473" w:rsidR="00E07029" w:rsidRDefault="00E07029" w:rsidP="000847D5"/>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1E4A74" w:rsidRPr="00A32A7C" w14:paraId="0C0FB06A" w14:textId="77777777" w:rsidTr="0032398E">
        <w:trPr>
          <w:trHeight w:val="406"/>
        </w:trPr>
        <w:tc>
          <w:tcPr>
            <w:tcW w:w="5000" w:type="pct"/>
            <w:shd w:val="clear" w:color="auto" w:fill="D9D9D9" w:themeFill="background1" w:themeFillShade="D9"/>
            <w:vAlign w:val="center"/>
          </w:tcPr>
          <w:p w14:paraId="0C82AC11" w14:textId="41CCA2CD" w:rsidR="001E4A74" w:rsidRPr="00A32A7C" w:rsidRDefault="001E4A74" w:rsidP="0032398E">
            <w:pPr>
              <w:spacing w:after="160" w:line="259" w:lineRule="auto"/>
              <w:rPr>
                <w:b/>
                <w:sz w:val="22"/>
                <w:szCs w:val="22"/>
              </w:rPr>
            </w:pPr>
            <w:r>
              <w:rPr>
                <w:b/>
                <w:sz w:val="22"/>
                <w:szCs w:val="22"/>
              </w:rPr>
              <w:t>Inhaltliche Projektbeschreibung</w:t>
            </w:r>
          </w:p>
        </w:tc>
      </w:tr>
      <w:tr w:rsidR="001E4A74" w:rsidRPr="00B328BA" w14:paraId="13102266" w14:textId="77777777" w:rsidTr="0032398E">
        <w:trPr>
          <w:trHeight w:val="397"/>
        </w:trPr>
        <w:tc>
          <w:tcPr>
            <w:tcW w:w="5000" w:type="pct"/>
            <w:shd w:val="clear" w:color="auto" w:fill="F2F2F2" w:themeFill="background1" w:themeFillShade="F2"/>
            <w:vAlign w:val="center"/>
          </w:tcPr>
          <w:p w14:paraId="50EF9ABD" w14:textId="31867808" w:rsidR="001E4A74" w:rsidRPr="00B328BA" w:rsidRDefault="001E4A74" w:rsidP="0032398E">
            <w:pPr>
              <w:rPr>
                <w:rFonts w:eastAsiaTheme="majorEastAsia"/>
                <w:i/>
                <w:sz w:val="20"/>
              </w:rPr>
            </w:pPr>
            <w:r w:rsidRPr="00B328BA">
              <w:rPr>
                <w:rFonts w:eastAsiaTheme="majorEastAsia"/>
                <w:sz w:val="20"/>
              </w:rPr>
              <w:t xml:space="preserve">Beschreiben Sie bitte </w:t>
            </w:r>
            <w:r>
              <w:rPr>
                <w:rFonts w:eastAsiaTheme="majorEastAsia"/>
                <w:sz w:val="20"/>
              </w:rPr>
              <w:t xml:space="preserve">den Inhalt des geplanten </w:t>
            </w:r>
            <w:r w:rsidRPr="00B328BA">
              <w:rPr>
                <w:rFonts w:eastAsiaTheme="majorEastAsia"/>
                <w:sz w:val="20"/>
              </w:rPr>
              <w:t>Projekt</w:t>
            </w:r>
            <w:r>
              <w:rPr>
                <w:rFonts w:eastAsiaTheme="majorEastAsia"/>
                <w:sz w:val="20"/>
              </w:rPr>
              <w:t>s</w:t>
            </w:r>
            <w:r w:rsidRPr="00B328BA">
              <w:rPr>
                <w:rFonts w:eastAsiaTheme="majorEastAsia"/>
                <w:sz w:val="20"/>
              </w:rPr>
              <w:t xml:space="preserve">. </w:t>
            </w:r>
          </w:p>
        </w:tc>
      </w:tr>
      <w:tr w:rsidR="001E4A74" w:rsidRPr="00A32A7C" w14:paraId="5BCE81B0" w14:textId="77777777" w:rsidTr="0032398E">
        <w:trPr>
          <w:trHeight w:val="567"/>
        </w:trPr>
        <w:sdt>
          <w:sdtPr>
            <w:rPr>
              <w:rStyle w:val="Formatvorlage9"/>
            </w:rPr>
            <w:id w:val="-1547906244"/>
            <w:placeholder>
              <w:docPart w:val="D334CBA6E75040F6820A015275720825"/>
            </w:placeholder>
            <w:showingPlcHdr/>
          </w:sdtPr>
          <w:sdtEndPr>
            <w:rPr>
              <w:rStyle w:val="Absatz-Standardschriftart"/>
              <w:sz w:val="18"/>
            </w:rPr>
          </w:sdtEndPr>
          <w:sdtContent>
            <w:tc>
              <w:tcPr>
                <w:tcW w:w="5000" w:type="pct"/>
                <w:vAlign w:val="center"/>
              </w:tcPr>
              <w:p w14:paraId="6D045F72" w14:textId="77777777" w:rsidR="001E4A74" w:rsidRPr="00A32A7C" w:rsidRDefault="001E4A74" w:rsidP="0032398E">
                <w:pPr>
                  <w:spacing w:after="160" w:line="259" w:lineRule="auto"/>
                  <w:rPr>
                    <w:sz w:val="20"/>
                  </w:rPr>
                </w:pPr>
                <w:r w:rsidRPr="007E5986">
                  <w:rPr>
                    <w:rFonts w:eastAsiaTheme="minorHAnsi" w:cs="Arial"/>
                    <w:color w:val="808080"/>
                    <w:sz w:val="20"/>
                    <w:szCs w:val="22"/>
                    <w:lang w:eastAsia="en-US"/>
                  </w:rPr>
                  <w:t>Bitte angeben</w:t>
                </w:r>
              </w:p>
            </w:tc>
          </w:sdtContent>
        </w:sdt>
      </w:tr>
    </w:tbl>
    <w:p w14:paraId="3ADFB318" w14:textId="32E6682D" w:rsidR="001E4A74" w:rsidRDefault="001E4A74" w:rsidP="000847D5"/>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69"/>
        <w:gridCol w:w="6693"/>
      </w:tblGrid>
      <w:tr w:rsidR="00A32A7C" w:rsidRPr="00A32A7C" w14:paraId="42A9F493" w14:textId="77777777" w:rsidTr="008F7326">
        <w:trPr>
          <w:trHeight w:val="397"/>
        </w:trPr>
        <w:tc>
          <w:tcPr>
            <w:tcW w:w="5000" w:type="pct"/>
            <w:gridSpan w:val="2"/>
            <w:tcBorders>
              <w:top w:val="nil"/>
            </w:tcBorders>
            <w:shd w:val="clear" w:color="auto" w:fill="D9D9D9" w:themeFill="background1" w:themeFillShade="D9"/>
            <w:vAlign w:val="center"/>
          </w:tcPr>
          <w:p w14:paraId="30BC4B85" w14:textId="59A07A74" w:rsidR="00CE5940" w:rsidRPr="001150FB" w:rsidRDefault="00A32A7C" w:rsidP="00A32A7C">
            <w:pPr>
              <w:spacing w:after="160" w:line="259" w:lineRule="auto"/>
              <w:rPr>
                <w:b/>
                <w:sz w:val="22"/>
                <w:szCs w:val="22"/>
              </w:rPr>
            </w:pPr>
            <w:r w:rsidRPr="00A32A7C">
              <w:rPr>
                <w:b/>
                <w:sz w:val="22"/>
                <w:szCs w:val="22"/>
              </w:rPr>
              <w:t>Maßnahmen</w:t>
            </w:r>
            <w:r w:rsidR="00B4632A">
              <w:rPr>
                <w:b/>
                <w:sz w:val="22"/>
                <w:szCs w:val="22"/>
              </w:rPr>
              <w:t>planung</w:t>
            </w:r>
          </w:p>
        </w:tc>
      </w:tr>
      <w:tr w:rsidR="00A32A7C" w:rsidRPr="00A32A7C" w14:paraId="7F3E1E64" w14:textId="77777777" w:rsidTr="00B72B0F">
        <w:trPr>
          <w:trHeight w:val="397"/>
        </w:trPr>
        <w:tc>
          <w:tcPr>
            <w:tcW w:w="5000" w:type="pct"/>
            <w:gridSpan w:val="2"/>
            <w:tcBorders>
              <w:bottom w:val="single" w:sz="4" w:space="0" w:color="D9D9D9" w:themeColor="background1" w:themeShade="D9"/>
            </w:tcBorders>
            <w:shd w:val="clear" w:color="auto" w:fill="F2F2F2" w:themeFill="background1" w:themeFillShade="F2"/>
            <w:vAlign w:val="center"/>
          </w:tcPr>
          <w:p w14:paraId="53B38C32" w14:textId="50EE7425" w:rsidR="004F320E" w:rsidRPr="00694C88" w:rsidRDefault="00E300A6" w:rsidP="00694C88">
            <w:pPr>
              <w:pStyle w:val="Listenabsatz"/>
              <w:numPr>
                <w:ilvl w:val="0"/>
                <w:numId w:val="2"/>
              </w:numPr>
              <w:spacing w:after="160" w:line="259" w:lineRule="auto"/>
              <w:rPr>
                <w:rFonts w:eastAsiaTheme="majorEastAsia"/>
                <w:b/>
                <w:sz w:val="20"/>
              </w:rPr>
            </w:pPr>
            <w:r>
              <w:rPr>
                <w:rFonts w:eastAsiaTheme="majorEastAsia"/>
                <w:b/>
                <w:sz w:val="20"/>
              </w:rPr>
              <w:t>B</w:t>
            </w:r>
            <w:r w:rsidR="004F320E" w:rsidRPr="00694C88">
              <w:rPr>
                <w:rFonts w:eastAsiaTheme="majorEastAsia"/>
                <w:b/>
                <w:sz w:val="20"/>
              </w:rPr>
              <w:t>eschreibung</w:t>
            </w:r>
            <w:r>
              <w:rPr>
                <w:rFonts w:eastAsiaTheme="majorEastAsia"/>
                <w:b/>
                <w:sz w:val="20"/>
              </w:rPr>
              <w:t xml:space="preserve"> der Maßnahmen</w:t>
            </w:r>
            <w:r w:rsidR="00E07029">
              <w:rPr>
                <w:rFonts w:eastAsiaTheme="majorEastAsia"/>
                <w:b/>
                <w:sz w:val="20"/>
              </w:rPr>
              <w:t xml:space="preserve"> und Benennung von Indikatoren</w:t>
            </w:r>
          </w:p>
          <w:p w14:paraId="2C4AEF72" w14:textId="741C3148" w:rsidR="00A32A7C" w:rsidRDefault="00B272A1" w:rsidP="00752963">
            <w:pPr>
              <w:rPr>
                <w:i/>
                <w:sz w:val="20"/>
              </w:rPr>
            </w:pPr>
            <w:r>
              <w:rPr>
                <w:rFonts w:eastAsiaTheme="majorEastAsia"/>
                <w:sz w:val="20"/>
              </w:rPr>
              <w:t xml:space="preserve">Beschreiben Sie </w:t>
            </w:r>
            <w:r w:rsidR="003E67CB">
              <w:rPr>
                <w:rFonts w:eastAsiaTheme="majorEastAsia"/>
                <w:sz w:val="20"/>
              </w:rPr>
              <w:t xml:space="preserve">bitte </w:t>
            </w:r>
            <w:r>
              <w:rPr>
                <w:rFonts w:eastAsiaTheme="majorEastAsia"/>
                <w:sz w:val="20"/>
              </w:rPr>
              <w:t xml:space="preserve">die </w:t>
            </w:r>
            <w:r w:rsidR="00B54235">
              <w:rPr>
                <w:rFonts w:eastAsiaTheme="majorEastAsia"/>
                <w:sz w:val="20"/>
              </w:rPr>
              <w:t xml:space="preserve">für ihr Projekt zutreffenden </w:t>
            </w:r>
            <w:r w:rsidR="00A32A7C" w:rsidRPr="008D1563">
              <w:rPr>
                <w:rFonts w:eastAsiaTheme="majorEastAsia"/>
                <w:sz w:val="20"/>
              </w:rPr>
              <w:t xml:space="preserve">geplanten Maßnahmen und </w:t>
            </w:r>
            <w:r w:rsidR="00B72B0F">
              <w:rPr>
                <w:rFonts w:eastAsiaTheme="majorEastAsia"/>
                <w:sz w:val="20"/>
              </w:rPr>
              <w:t>erläutern Sie</w:t>
            </w:r>
            <w:r w:rsidR="00BA3D07">
              <w:rPr>
                <w:rFonts w:eastAsiaTheme="majorEastAsia"/>
                <w:sz w:val="20"/>
              </w:rPr>
              <w:t xml:space="preserve"> bei Bedarf</w:t>
            </w:r>
            <w:r w:rsidR="005B181E">
              <w:rPr>
                <w:rFonts w:eastAsiaTheme="majorEastAsia"/>
                <w:sz w:val="20"/>
              </w:rPr>
              <w:t>,</w:t>
            </w:r>
            <w:r w:rsidR="00B72B0F">
              <w:rPr>
                <w:rFonts w:eastAsiaTheme="majorEastAsia"/>
                <w:sz w:val="20"/>
              </w:rPr>
              <w:t xml:space="preserve"> inwieweit diese zur Erreichung der </w:t>
            </w:r>
            <w:r w:rsidR="00E07029">
              <w:rPr>
                <w:rFonts w:eastAsiaTheme="majorEastAsia"/>
                <w:sz w:val="20"/>
              </w:rPr>
              <w:t>Pro</w:t>
            </w:r>
            <w:r w:rsidR="00B54235">
              <w:rPr>
                <w:rFonts w:eastAsiaTheme="majorEastAsia"/>
                <w:sz w:val="20"/>
              </w:rPr>
              <w:t>gramm</w:t>
            </w:r>
            <w:r w:rsidR="00E07029">
              <w:rPr>
                <w:rFonts w:eastAsiaTheme="majorEastAsia"/>
                <w:sz w:val="20"/>
              </w:rPr>
              <w:t>z</w:t>
            </w:r>
            <w:r w:rsidR="00B72B0F" w:rsidRPr="008D1563">
              <w:rPr>
                <w:rFonts w:eastAsiaTheme="majorEastAsia"/>
                <w:sz w:val="20"/>
              </w:rPr>
              <w:t>iele</w:t>
            </w:r>
            <w:r w:rsidR="00B72B0F">
              <w:rPr>
                <w:rFonts w:eastAsiaTheme="majorEastAsia"/>
                <w:sz w:val="20"/>
              </w:rPr>
              <w:t xml:space="preserve"> notwendig und angemessen sind</w:t>
            </w:r>
            <w:r w:rsidR="001C2901" w:rsidRPr="001C2901">
              <w:rPr>
                <w:i/>
                <w:sz w:val="20"/>
              </w:rPr>
              <w:t>.</w:t>
            </w:r>
            <w:r w:rsidR="00BA3D07">
              <w:rPr>
                <w:i/>
                <w:sz w:val="20"/>
              </w:rPr>
              <w:t xml:space="preserve"> </w:t>
            </w:r>
            <w:r w:rsidR="00BA3D07" w:rsidRPr="00BA3D07">
              <w:rPr>
                <w:i/>
                <w:sz w:val="20"/>
              </w:rPr>
              <w:t>(</w:t>
            </w:r>
            <w:r w:rsidR="00447C83">
              <w:rPr>
                <w:i/>
                <w:sz w:val="20"/>
              </w:rPr>
              <w:t>ein</w:t>
            </w:r>
            <w:r w:rsidR="00E07029">
              <w:rPr>
                <w:i/>
                <w:sz w:val="20"/>
              </w:rPr>
              <w:t>sch</w:t>
            </w:r>
            <w:r w:rsidR="001D74E6">
              <w:rPr>
                <w:i/>
                <w:sz w:val="20"/>
              </w:rPr>
              <w:t>l</w:t>
            </w:r>
            <w:r w:rsidR="00E07029">
              <w:rPr>
                <w:i/>
                <w:sz w:val="20"/>
              </w:rPr>
              <w:t>. Teilnehmergruppenzahl und -status</w:t>
            </w:r>
            <w:r w:rsidR="00BA3D07" w:rsidRPr="00BA3D07">
              <w:rPr>
                <w:i/>
                <w:sz w:val="20"/>
              </w:rPr>
              <w:t>)</w:t>
            </w:r>
            <w:r w:rsidR="0046047A">
              <w:rPr>
                <w:i/>
                <w:sz w:val="20"/>
              </w:rPr>
              <w:t xml:space="preserve"> </w:t>
            </w:r>
          </w:p>
          <w:p w14:paraId="0D187B48" w14:textId="794A23C3" w:rsidR="00752963" w:rsidRPr="00C54616" w:rsidRDefault="00752963" w:rsidP="00752963">
            <w:pPr>
              <w:rPr>
                <w:rFonts w:eastAsiaTheme="majorEastAsia"/>
                <w:sz w:val="20"/>
              </w:rPr>
            </w:pPr>
          </w:p>
        </w:tc>
      </w:tr>
      <w:tr w:rsidR="00BF3F8C" w:rsidRPr="00A32A7C" w14:paraId="5425243D" w14:textId="77777777" w:rsidTr="00B72B0F">
        <w:trPr>
          <w:trHeight w:val="397"/>
        </w:trPr>
        <w:tc>
          <w:tcPr>
            <w:tcW w:w="1307" w:type="pct"/>
            <w:tcBorders>
              <w:top w:val="single" w:sz="4" w:space="0" w:color="D9D9D9" w:themeColor="background1" w:themeShade="D9"/>
            </w:tcBorders>
            <w:vAlign w:val="center"/>
          </w:tcPr>
          <w:p w14:paraId="0D20ED19" w14:textId="77777777" w:rsidR="00A32A7C" w:rsidRPr="00A32A7C" w:rsidRDefault="00A32A7C" w:rsidP="00A32A7C">
            <w:pPr>
              <w:spacing w:after="160" w:line="259" w:lineRule="auto"/>
              <w:rPr>
                <w:b/>
                <w:sz w:val="20"/>
              </w:rPr>
            </w:pPr>
            <w:r w:rsidRPr="00A32A7C">
              <w:rPr>
                <w:b/>
                <w:sz w:val="20"/>
              </w:rPr>
              <w:t>Maßnahme 1:</w:t>
            </w:r>
          </w:p>
        </w:tc>
        <w:tc>
          <w:tcPr>
            <w:tcW w:w="3693" w:type="pct"/>
            <w:tcBorders>
              <w:top w:val="single" w:sz="4" w:space="0" w:color="D9D9D9" w:themeColor="background1" w:themeShade="D9"/>
            </w:tcBorders>
            <w:vAlign w:val="center"/>
          </w:tcPr>
          <w:p w14:paraId="43349AD8" w14:textId="132860D2" w:rsidR="00A32A7C" w:rsidRPr="00A32A7C" w:rsidRDefault="00327E10" w:rsidP="00133510">
            <w:pPr>
              <w:rPr>
                <w:b/>
                <w:sz w:val="20"/>
              </w:rPr>
            </w:pPr>
            <w:r w:rsidRPr="00327E10">
              <w:rPr>
                <w:b/>
                <w:sz w:val="20"/>
              </w:rPr>
              <w:t>Maßnahmen, die der Umsetzung des eingereichten Konzepts zur Weiterentwicklung gemeinsamer postgradualer Ausbildung dienen (Arbeitstreffen, Workshops, Seminare, Sommerschulen)</w:t>
            </w:r>
          </w:p>
        </w:tc>
      </w:tr>
      <w:tr w:rsidR="00BF3F8C" w:rsidRPr="00A32A7C" w14:paraId="0BEC66B9" w14:textId="77777777" w:rsidTr="00B72B0F">
        <w:trPr>
          <w:trHeight w:val="397"/>
        </w:trPr>
        <w:tc>
          <w:tcPr>
            <w:tcW w:w="1307" w:type="pct"/>
            <w:vAlign w:val="center"/>
          </w:tcPr>
          <w:p w14:paraId="2FEC14D9" w14:textId="77777777" w:rsidR="00A32A7C" w:rsidRPr="00A32A7C" w:rsidRDefault="00A32A7C" w:rsidP="00A32A7C">
            <w:pPr>
              <w:spacing w:after="160" w:line="259" w:lineRule="auto"/>
              <w:rPr>
                <w:sz w:val="20"/>
              </w:rPr>
            </w:pPr>
            <w:r w:rsidRPr="00A32A7C">
              <w:rPr>
                <w:sz w:val="20"/>
              </w:rPr>
              <w:t>Beschreibung:</w:t>
            </w:r>
          </w:p>
        </w:tc>
        <w:sdt>
          <w:sdtPr>
            <w:rPr>
              <w:rStyle w:val="Formatvorlage9"/>
            </w:rPr>
            <w:id w:val="1997066556"/>
            <w:placeholder>
              <w:docPart w:val="D061534478414DC49EE810ACE4755CE0"/>
            </w:placeholder>
            <w:showingPlcHdr/>
          </w:sdtPr>
          <w:sdtEndPr>
            <w:rPr>
              <w:rStyle w:val="Absatz-Standardschriftart"/>
              <w:sz w:val="18"/>
            </w:rPr>
          </w:sdtEndPr>
          <w:sdtContent>
            <w:tc>
              <w:tcPr>
                <w:tcW w:w="3693" w:type="pct"/>
                <w:vAlign w:val="center"/>
              </w:tcPr>
              <w:p w14:paraId="0EE896C3" w14:textId="230BDD45" w:rsidR="00A32A7C" w:rsidRPr="00A32A7C" w:rsidRDefault="00D60F41" w:rsidP="00A32A7C">
                <w:pPr>
                  <w:spacing w:after="160" w:line="259" w:lineRule="auto"/>
                  <w:rPr>
                    <w:sz w:val="20"/>
                  </w:rPr>
                </w:pPr>
                <w:r w:rsidRPr="007E5986">
                  <w:rPr>
                    <w:rFonts w:eastAsiaTheme="minorHAnsi" w:cs="Arial"/>
                    <w:color w:val="808080"/>
                    <w:sz w:val="20"/>
                    <w:szCs w:val="22"/>
                    <w:lang w:eastAsia="en-US"/>
                  </w:rPr>
                  <w:t>Bitte angeben</w:t>
                </w:r>
              </w:p>
            </w:tc>
          </w:sdtContent>
        </w:sdt>
      </w:tr>
      <w:tr w:rsidR="00BF3F8C" w:rsidRPr="00A32A7C" w14:paraId="57B378BE" w14:textId="77777777" w:rsidTr="00B72B0F">
        <w:trPr>
          <w:trHeight w:val="397"/>
        </w:trPr>
        <w:tc>
          <w:tcPr>
            <w:tcW w:w="1307" w:type="pct"/>
            <w:vAlign w:val="center"/>
          </w:tcPr>
          <w:p w14:paraId="462F527C" w14:textId="77777777" w:rsidR="00A32A7C" w:rsidRPr="00A32A7C" w:rsidRDefault="00A32A7C" w:rsidP="00A32A7C">
            <w:pPr>
              <w:spacing w:after="160" w:line="259" w:lineRule="auto"/>
              <w:rPr>
                <w:b/>
                <w:sz w:val="20"/>
              </w:rPr>
            </w:pPr>
            <w:r w:rsidRPr="00A32A7C">
              <w:rPr>
                <w:b/>
                <w:sz w:val="20"/>
              </w:rPr>
              <w:t>Maßnahme 2:</w:t>
            </w:r>
          </w:p>
        </w:tc>
        <w:sdt>
          <w:sdtPr>
            <w:rPr>
              <w:rStyle w:val="Formatvorlage9"/>
              <w:b/>
            </w:rPr>
            <w:id w:val="403103045"/>
            <w:placeholder>
              <w:docPart w:val="120AFFBD7F814DFEBBA1FEC02958DBA5"/>
            </w:placeholder>
          </w:sdtPr>
          <w:sdtEndPr>
            <w:rPr>
              <w:rStyle w:val="Absatz-Standardschriftart"/>
              <w:b w:val="0"/>
              <w:sz w:val="18"/>
            </w:rPr>
          </w:sdtEndPr>
          <w:sdtContent>
            <w:tc>
              <w:tcPr>
                <w:tcW w:w="3693" w:type="pct"/>
                <w:vAlign w:val="center"/>
              </w:tcPr>
              <w:p w14:paraId="207C32BE" w14:textId="759F68DA" w:rsidR="00A32A7C" w:rsidRPr="00A32A7C" w:rsidRDefault="00327E10" w:rsidP="00F55ACB">
                <w:pPr>
                  <w:rPr>
                    <w:b/>
                    <w:sz w:val="20"/>
                  </w:rPr>
                </w:pPr>
                <w:r w:rsidRPr="00327E10">
                  <w:rPr>
                    <w:rStyle w:val="Formatvorlage9"/>
                    <w:b/>
                  </w:rPr>
                  <w:t>Maßnahmen, die die Vermittlung und Anwendung innovativer, fachübergreifender Lehr-, Lern- und Forschungsmethoden und -instrumente ermöglichen (z.B. digitale Lehrangebote)</w:t>
                </w:r>
              </w:p>
            </w:tc>
          </w:sdtContent>
        </w:sdt>
      </w:tr>
      <w:tr w:rsidR="00BF3F8C" w:rsidRPr="00A32A7C" w14:paraId="56FD18C3" w14:textId="77777777" w:rsidTr="00B72B0F">
        <w:trPr>
          <w:trHeight w:val="397"/>
        </w:trPr>
        <w:tc>
          <w:tcPr>
            <w:tcW w:w="1307" w:type="pct"/>
            <w:vAlign w:val="center"/>
          </w:tcPr>
          <w:p w14:paraId="1B2BE313" w14:textId="77777777" w:rsidR="00A32A7C" w:rsidRPr="00A32A7C" w:rsidRDefault="00A32A7C" w:rsidP="00A32A7C">
            <w:pPr>
              <w:spacing w:after="160" w:line="259" w:lineRule="auto"/>
              <w:rPr>
                <w:sz w:val="20"/>
              </w:rPr>
            </w:pPr>
            <w:r w:rsidRPr="00A32A7C">
              <w:rPr>
                <w:sz w:val="20"/>
              </w:rPr>
              <w:t>Beschreibung:</w:t>
            </w:r>
          </w:p>
        </w:tc>
        <w:sdt>
          <w:sdtPr>
            <w:rPr>
              <w:rStyle w:val="Formatvorlage9"/>
            </w:rPr>
            <w:id w:val="-1790041506"/>
            <w:placeholder>
              <w:docPart w:val="05325EB149FD498DB2EE6FAC984E0329"/>
            </w:placeholder>
            <w:showingPlcHdr/>
          </w:sdtPr>
          <w:sdtEndPr>
            <w:rPr>
              <w:rStyle w:val="Absatz-Standardschriftart"/>
              <w:sz w:val="18"/>
            </w:rPr>
          </w:sdtEndPr>
          <w:sdtContent>
            <w:tc>
              <w:tcPr>
                <w:tcW w:w="3693" w:type="pct"/>
                <w:vAlign w:val="center"/>
              </w:tcPr>
              <w:p w14:paraId="7DB2FF67" w14:textId="5908B759" w:rsidR="00A32A7C" w:rsidRPr="00A32A7C" w:rsidRDefault="00D60F41" w:rsidP="00A32A7C">
                <w:pPr>
                  <w:spacing w:after="160" w:line="259" w:lineRule="auto"/>
                  <w:rPr>
                    <w:sz w:val="20"/>
                  </w:rPr>
                </w:pPr>
                <w:r w:rsidRPr="007E5986">
                  <w:rPr>
                    <w:rFonts w:eastAsiaTheme="minorHAnsi" w:cs="Arial"/>
                    <w:color w:val="808080"/>
                    <w:sz w:val="20"/>
                    <w:szCs w:val="22"/>
                    <w:lang w:eastAsia="en-US"/>
                  </w:rPr>
                  <w:t>Bitte angeben</w:t>
                </w:r>
              </w:p>
            </w:tc>
          </w:sdtContent>
        </w:sdt>
      </w:tr>
      <w:tr w:rsidR="00BF3F8C" w:rsidRPr="00A32A7C" w14:paraId="620BE94C" w14:textId="77777777" w:rsidTr="00C76AD9">
        <w:trPr>
          <w:trHeight w:val="808"/>
        </w:trPr>
        <w:tc>
          <w:tcPr>
            <w:tcW w:w="1307" w:type="pct"/>
            <w:vAlign w:val="center"/>
          </w:tcPr>
          <w:p w14:paraId="7DC73BE6" w14:textId="77777777" w:rsidR="00A32A7C" w:rsidRPr="00A32A7C" w:rsidRDefault="00A32A7C" w:rsidP="00A32A7C">
            <w:pPr>
              <w:spacing w:after="160" w:line="259" w:lineRule="auto"/>
              <w:rPr>
                <w:b/>
                <w:sz w:val="20"/>
              </w:rPr>
            </w:pPr>
            <w:r w:rsidRPr="00A32A7C">
              <w:rPr>
                <w:b/>
                <w:sz w:val="20"/>
              </w:rPr>
              <w:t>Maßnahme 3:</w:t>
            </w:r>
          </w:p>
        </w:tc>
        <w:sdt>
          <w:sdtPr>
            <w:rPr>
              <w:rStyle w:val="Formatvorlage9"/>
              <w:b/>
            </w:rPr>
            <w:id w:val="-914557842"/>
            <w:placeholder>
              <w:docPart w:val="C9839E21ED6841EC9B3241A7C0CB74F3"/>
            </w:placeholder>
          </w:sdtPr>
          <w:sdtEndPr>
            <w:rPr>
              <w:rStyle w:val="Absatz-Standardschriftart"/>
              <w:sz w:val="18"/>
            </w:rPr>
          </w:sdtEndPr>
          <w:sdtContent>
            <w:tc>
              <w:tcPr>
                <w:tcW w:w="3693" w:type="pct"/>
                <w:vAlign w:val="center"/>
              </w:tcPr>
              <w:p w14:paraId="5F51D958" w14:textId="388F2E4B" w:rsidR="00A32A7C" w:rsidRPr="00F55ACB" w:rsidRDefault="00327E10" w:rsidP="00A32A7C">
                <w:pPr>
                  <w:spacing w:after="160" w:line="259" w:lineRule="auto"/>
                  <w:rPr>
                    <w:b/>
                    <w:sz w:val="20"/>
                  </w:rPr>
                </w:pPr>
                <w:r w:rsidRPr="00327E10">
                  <w:rPr>
                    <w:rStyle w:val="Formatvorlage9"/>
                    <w:b/>
                  </w:rPr>
                  <w:t>Maßnahmen, die die Betreuung der Studierenden und Doktoranden optimieren (z.B. Betreuungsvereinbarungen, Serviceangebote, Einrichtung einer Graduiertenschule)</w:t>
                </w:r>
              </w:p>
            </w:tc>
          </w:sdtContent>
        </w:sdt>
      </w:tr>
      <w:tr w:rsidR="00BF3F8C" w:rsidRPr="00A32A7C" w14:paraId="2CD32A1B" w14:textId="77777777" w:rsidTr="00B72B0F">
        <w:trPr>
          <w:trHeight w:val="397"/>
        </w:trPr>
        <w:tc>
          <w:tcPr>
            <w:tcW w:w="1307" w:type="pct"/>
            <w:vAlign w:val="center"/>
          </w:tcPr>
          <w:p w14:paraId="7E01EAC3" w14:textId="77777777" w:rsidR="00A32A7C" w:rsidRPr="00A32A7C" w:rsidRDefault="00A32A7C" w:rsidP="00A32A7C">
            <w:pPr>
              <w:spacing w:after="160" w:line="259" w:lineRule="auto"/>
              <w:rPr>
                <w:sz w:val="20"/>
              </w:rPr>
            </w:pPr>
            <w:r w:rsidRPr="00A32A7C">
              <w:rPr>
                <w:sz w:val="20"/>
              </w:rPr>
              <w:t>Beschreibung:</w:t>
            </w:r>
          </w:p>
        </w:tc>
        <w:sdt>
          <w:sdtPr>
            <w:rPr>
              <w:rStyle w:val="Formatvorlage9"/>
            </w:rPr>
            <w:id w:val="1494212961"/>
            <w:placeholder>
              <w:docPart w:val="DA47DF7FB87D4F9E818864956450295A"/>
            </w:placeholder>
            <w:showingPlcHdr/>
          </w:sdtPr>
          <w:sdtEndPr>
            <w:rPr>
              <w:rStyle w:val="Absatz-Standardschriftart"/>
              <w:sz w:val="18"/>
            </w:rPr>
          </w:sdtEndPr>
          <w:sdtContent>
            <w:tc>
              <w:tcPr>
                <w:tcW w:w="3693" w:type="pct"/>
                <w:vAlign w:val="center"/>
              </w:tcPr>
              <w:p w14:paraId="2A983918" w14:textId="580017AB" w:rsidR="00A32A7C" w:rsidRPr="00A32A7C" w:rsidRDefault="00D60F41" w:rsidP="00A32A7C">
                <w:pPr>
                  <w:spacing w:after="160" w:line="259" w:lineRule="auto"/>
                  <w:rPr>
                    <w:sz w:val="20"/>
                  </w:rPr>
                </w:pPr>
                <w:r w:rsidRPr="007E5986">
                  <w:rPr>
                    <w:rFonts w:eastAsiaTheme="minorHAnsi" w:cs="Arial"/>
                    <w:color w:val="808080"/>
                    <w:sz w:val="20"/>
                    <w:szCs w:val="22"/>
                    <w:lang w:eastAsia="en-US"/>
                  </w:rPr>
                  <w:t>Bitte angeben</w:t>
                </w:r>
              </w:p>
            </w:tc>
          </w:sdtContent>
        </w:sdt>
      </w:tr>
      <w:tr w:rsidR="007F3307" w:rsidRPr="00A32A7C" w14:paraId="2DE5046B" w14:textId="77777777" w:rsidTr="00B72B0F">
        <w:trPr>
          <w:trHeight w:val="397"/>
        </w:trPr>
        <w:tc>
          <w:tcPr>
            <w:tcW w:w="1307" w:type="pct"/>
            <w:vAlign w:val="center"/>
          </w:tcPr>
          <w:p w14:paraId="308C2A6B" w14:textId="30F429A0" w:rsidR="007F3307" w:rsidRPr="00A32A7C" w:rsidRDefault="00E43910" w:rsidP="00A32A7C">
            <w:pPr>
              <w:rPr>
                <w:sz w:val="20"/>
              </w:rPr>
            </w:pPr>
            <w:r>
              <w:rPr>
                <w:b/>
                <w:sz w:val="20"/>
              </w:rPr>
              <w:t>Maßnahme 4</w:t>
            </w:r>
            <w:r w:rsidRPr="00A32A7C">
              <w:rPr>
                <w:b/>
                <w:sz w:val="20"/>
              </w:rPr>
              <w:t>:</w:t>
            </w:r>
          </w:p>
        </w:tc>
        <w:tc>
          <w:tcPr>
            <w:tcW w:w="3693" w:type="pct"/>
            <w:vAlign w:val="center"/>
          </w:tcPr>
          <w:p w14:paraId="0C4428FC" w14:textId="7E391FD7" w:rsidR="007F3307" w:rsidRPr="00F55ACB" w:rsidRDefault="00E94417" w:rsidP="00A32A7C">
            <w:pPr>
              <w:rPr>
                <w:rStyle w:val="Formatvorlage9"/>
                <w:b/>
              </w:rPr>
            </w:pPr>
            <w:r w:rsidRPr="00E94417">
              <w:rPr>
                <w:rStyle w:val="Formatvorlage9"/>
                <w:b/>
              </w:rPr>
              <w:t>Maßnahmen zur Qualitätssicherung (z.B. Entwicklung und Sicherung gemeinsamer Standards in der Forschung und Ausbildung)</w:t>
            </w:r>
          </w:p>
        </w:tc>
      </w:tr>
      <w:tr w:rsidR="007F3307" w:rsidRPr="00A32A7C" w14:paraId="7935BBA2" w14:textId="77777777" w:rsidTr="00B72B0F">
        <w:trPr>
          <w:trHeight w:val="397"/>
        </w:trPr>
        <w:tc>
          <w:tcPr>
            <w:tcW w:w="1307" w:type="pct"/>
            <w:vAlign w:val="center"/>
          </w:tcPr>
          <w:p w14:paraId="3F90E16B" w14:textId="4937AA33" w:rsidR="007F3307" w:rsidRPr="00A32A7C" w:rsidRDefault="007F3307" w:rsidP="00A32A7C">
            <w:pPr>
              <w:rPr>
                <w:sz w:val="20"/>
              </w:rPr>
            </w:pPr>
            <w:r w:rsidRPr="007F3307">
              <w:rPr>
                <w:sz w:val="20"/>
              </w:rPr>
              <w:t>Beschreibung</w:t>
            </w:r>
            <w:r>
              <w:rPr>
                <w:sz w:val="20"/>
              </w:rPr>
              <w:t>:</w:t>
            </w:r>
          </w:p>
        </w:tc>
        <w:sdt>
          <w:sdtPr>
            <w:rPr>
              <w:rStyle w:val="Formatvorlage9"/>
            </w:rPr>
            <w:id w:val="923080712"/>
            <w:placeholder>
              <w:docPart w:val="EC73F002EFF34AD397576140F130CF10"/>
            </w:placeholder>
            <w:showingPlcHdr/>
          </w:sdtPr>
          <w:sdtEndPr>
            <w:rPr>
              <w:rStyle w:val="Absatz-Standardschriftart"/>
              <w:sz w:val="18"/>
            </w:rPr>
          </w:sdtEndPr>
          <w:sdtContent>
            <w:tc>
              <w:tcPr>
                <w:tcW w:w="3693" w:type="pct"/>
                <w:vAlign w:val="center"/>
              </w:tcPr>
              <w:p w14:paraId="34248CAE" w14:textId="25079E70" w:rsidR="007F3307" w:rsidRDefault="00BD28E2" w:rsidP="00A32A7C">
                <w:pPr>
                  <w:rPr>
                    <w:rStyle w:val="Formatvorlage9"/>
                  </w:rPr>
                </w:pPr>
                <w:r w:rsidRPr="007E5986">
                  <w:rPr>
                    <w:rFonts w:eastAsiaTheme="minorHAnsi" w:cs="Arial"/>
                    <w:color w:val="808080"/>
                    <w:sz w:val="20"/>
                    <w:szCs w:val="22"/>
                    <w:lang w:eastAsia="en-US"/>
                  </w:rPr>
                  <w:t>Bitte angeben</w:t>
                </w:r>
              </w:p>
            </w:tc>
          </w:sdtContent>
        </w:sdt>
      </w:tr>
      <w:tr w:rsidR="007F3307" w:rsidRPr="00A32A7C" w14:paraId="2558FB01" w14:textId="77777777" w:rsidTr="00B72B0F">
        <w:trPr>
          <w:trHeight w:val="397"/>
        </w:trPr>
        <w:tc>
          <w:tcPr>
            <w:tcW w:w="1307" w:type="pct"/>
            <w:vAlign w:val="center"/>
          </w:tcPr>
          <w:p w14:paraId="515BC978" w14:textId="51535B0A" w:rsidR="007F3307" w:rsidRPr="00A32A7C" w:rsidRDefault="00E43910" w:rsidP="00A32A7C">
            <w:pPr>
              <w:rPr>
                <w:sz w:val="20"/>
              </w:rPr>
            </w:pPr>
            <w:r>
              <w:rPr>
                <w:b/>
                <w:sz w:val="20"/>
              </w:rPr>
              <w:t>Maßnahme 5</w:t>
            </w:r>
            <w:r w:rsidRPr="00A32A7C">
              <w:rPr>
                <w:b/>
                <w:sz w:val="20"/>
              </w:rPr>
              <w:t>:</w:t>
            </w:r>
          </w:p>
        </w:tc>
        <w:tc>
          <w:tcPr>
            <w:tcW w:w="3693" w:type="pct"/>
            <w:vAlign w:val="center"/>
          </w:tcPr>
          <w:p w14:paraId="494CE0CD" w14:textId="37E5EE96" w:rsidR="007F3307" w:rsidRPr="00F55ACB" w:rsidRDefault="00D12777" w:rsidP="00A32A7C">
            <w:pPr>
              <w:rPr>
                <w:rStyle w:val="Formatvorlage9"/>
                <w:b/>
              </w:rPr>
            </w:pPr>
            <w:r w:rsidRPr="00D12777">
              <w:rPr>
                <w:rStyle w:val="Formatvorlage9"/>
                <w:b/>
              </w:rPr>
              <w:t>Lehraufenthalte deutscher und afrikanischer Expertinnen und Experten an der afrikanischen Gasthochschule</w:t>
            </w:r>
          </w:p>
        </w:tc>
      </w:tr>
      <w:tr w:rsidR="007F3307" w:rsidRPr="00A32A7C" w14:paraId="52E4EE50" w14:textId="77777777" w:rsidTr="00B72B0F">
        <w:trPr>
          <w:trHeight w:val="397"/>
        </w:trPr>
        <w:tc>
          <w:tcPr>
            <w:tcW w:w="1307" w:type="pct"/>
            <w:vAlign w:val="center"/>
          </w:tcPr>
          <w:p w14:paraId="2253E50B" w14:textId="5CA430E1" w:rsidR="007F3307" w:rsidRPr="00A32A7C" w:rsidRDefault="007F3307" w:rsidP="00A32A7C">
            <w:pPr>
              <w:rPr>
                <w:sz w:val="20"/>
              </w:rPr>
            </w:pPr>
            <w:r w:rsidRPr="00A32A7C">
              <w:rPr>
                <w:sz w:val="20"/>
              </w:rPr>
              <w:t>Beschreibung</w:t>
            </w:r>
            <w:r>
              <w:rPr>
                <w:sz w:val="20"/>
              </w:rPr>
              <w:t>:</w:t>
            </w:r>
          </w:p>
        </w:tc>
        <w:sdt>
          <w:sdtPr>
            <w:rPr>
              <w:rStyle w:val="Formatvorlage9"/>
            </w:rPr>
            <w:id w:val="-1797597042"/>
            <w:placeholder>
              <w:docPart w:val="8EF5BF48BEF64B65B454F78E95B0DAA4"/>
            </w:placeholder>
            <w:showingPlcHdr/>
          </w:sdtPr>
          <w:sdtEndPr>
            <w:rPr>
              <w:rStyle w:val="Absatz-Standardschriftart"/>
              <w:sz w:val="18"/>
            </w:rPr>
          </w:sdtEndPr>
          <w:sdtContent>
            <w:tc>
              <w:tcPr>
                <w:tcW w:w="3693" w:type="pct"/>
                <w:vAlign w:val="center"/>
              </w:tcPr>
              <w:p w14:paraId="0786A141" w14:textId="1881C5E9" w:rsidR="007F3307" w:rsidRDefault="00BD28E2" w:rsidP="00A32A7C">
                <w:pPr>
                  <w:rPr>
                    <w:rStyle w:val="Formatvorlage9"/>
                  </w:rPr>
                </w:pPr>
                <w:r w:rsidRPr="007E5986">
                  <w:rPr>
                    <w:rFonts w:eastAsiaTheme="minorHAnsi" w:cs="Arial"/>
                    <w:color w:val="808080"/>
                    <w:sz w:val="20"/>
                    <w:szCs w:val="22"/>
                    <w:lang w:eastAsia="en-US"/>
                  </w:rPr>
                  <w:t>Bitte angeben</w:t>
                </w:r>
              </w:p>
            </w:tc>
          </w:sdtContent>
        </w:sdt>
      </w:tr>
      <w:tr w:rsidR="00FE502A" w:rsidRPr="00A32A7C" w14:paraId="2565E44C" w14:textId="77777777" w:rsidTr="00B72B0F">
        <w:trPr>
          <w:trHeight w:val="397"/>
        </w:trPr>
        <w:tc>
          <w:tcPr>
            <w:tcW w:w="1307" w:type="pct"/>
            <w:vAlign w:val="center"/>
          </w:tcPr>
          <w:p w14:paraId="16680FBC" w14:textId="434E0EC1" w:rsidR="00FE502A" w:rsidRPr="00A32A7C" w:rsidRDefault="00FE502A" w:rsidP="00FE502A">
            <w:pPr>
              <w:rPr>
                <w:sz w:val="20"/>
              </w:rPr>
            </w:pPr>
            <w:bookmarkStart w:id="3" w:name="_Hlk521332427"/>
            <w:r>
              <w:rPr>
                <w:b/>
                <w:sz w:val="20"/>
              </w:rPr>
              <w:t>Maßnahme 6</w:t>
            </w:r>
            <w:r w:rsidRPr="00A32A7C">
              <w:rPr>
                <w:b/>
                <w:sz w:val="20"/>
              </w:rPr>
              <w:t>:</w:t>
            </w:r>
          </w:p>
        </w:tc>
        <w:sdt>
          <w:sdtPr>
            <w:rPr>
              <w:rStyle w:val="Formatvorlage9"/>
              <w:b/>
            </w:rPr>
            <w:id w:val="-1811703573"/>
            <w:placeholder>
              <w:docPart w:val="43F4666A963C45F2A979E0D8DF57E36D"/>
            </w:placeholder>
          </w:sdtPr>
          <w:sdtEndPr>
            <w:rPr>
              <w:rStyle w:val="Absatz-Standardschriftart"/>
              <w:sz w:val="18"/>
            </w:rPr>
          </w:sdtEndPr>
          <w:sdtContent>
            <w:tc>
              <w:tcPr>
                <w:tcW w:w="3693" w:type="pct"/>
                <w:vAlign w:val="center"/>
              </w:tcPr>
              <w:p w14:paraId="4DC6D95A" w14:textId="77777777" w:rsidR="00C540AD" w:rsidRPr="00C540AD" w:rsidRDefault="00C540AD" w:rsidP="00C540AD">
                <w:pPr>
                  <w:rPr>
                    <w:b/>
                    <w:sz w:val="20"/>
                  </w:rPr>
                </w:pPr>
                <w:r w:rsidRPr="00C540AD">
                  <w:rPr>
                    <w:b/>
                    <w:sz w:val="20"/>
                  </w:rPr>
                  <w:t>Die Durchführung gemeinsamer projektrelevanter Fortbildungsveranstaltungen zu innovativen Themen aus Lehre, Organisation, Administration mit ausgewiesenen externen Experten</w:t>
                </w:r>
              </w:p>
              <w:p w14:paraId="31304F7B" w14:textId="0970F72B" w:rsidR="00FE502A" w:rsidRPr="00CB6BB6" w:rsidRDefault="00FE502A" w:rsidP="00FE502A">
                <w:pPr>
                  <w:rPr>
                    <w:rStyle w:val="Formatvorlage9"/>
                    <w:b/>
                  </w:rPr>
                </w:pPr>
              </w:p>
            </w:tc>
          </w:sdtContent>
        </w:sdt>
      </w:tr>
      <w:tr w:rsidR="00FE502A" w:rsidRPr="00A32A7C" w14:paraId="56B4B65C" w14:textId="77777777" w:rsidTr="00B72B0F">
        <w:trPr>
          <w:trHeight w:val="397"/>
        </w:trPr>
        <w:tc>
          <w:tcPr>
            <w:tcW w:w="1307" w:type="pct"/>
            <w:vAlign w:val="center"/>
          </w:tcPr>
          <w:p w14:paraId="50F3FD71" w14:textId="65FD1DCE" w:rsidR="00FE502A" w:rsidRPr="00A32A7C" w:rsidRDefault="00FE502A" w:rsidP="00FE502A">
            <w:pPr>
              <w:rPr>
                <w:sz w:val="20"/>
              </w:rPr>
            </w:pPr>
            <w:r w:rsidRPr="00A32A7C">
              <w:rPr>
                <w:sz w:val="20"/>
              </w:rPr>
              <w:t>Beschreibung</w:t>
            </w:r>
            <w:r>
              <w:rPr>
                <w:sz w:val="20"/>
              </w:rPr>
              <w:t>:</w:t>
            </w:r>
          </w:p>
        </w:tc>
        <w:tc>
          <w:tcPr>
            <w:tcW w:w="3693" w:type="pct"/>
            <w:vAlign w:val="center"/>
          </w:tcPr>
          <w:p w14:paraId="3B4EBCFB" w14:textId="1D9F5CA1" w:rsidR="00FE502A" w:rsidRDefault="00FE502A" w:rsidP="00FE502A">
            <w:pPr>
              <w:rPr>
                <w:rStyle w:val="Formatvorlage9"/>
              </w:rPr>
            </w:pPr>
          </w:p>
        </w:tc>
      </w:tr>
      <w:bookmarkEnd w:id="3"/>
      <w:tr w:rsidR="00F55ACB" w:rsidRPr="00A32A7C" w14:paraId="339631EC" w14:textId="77777777" w:rsidTr="00B72B0F">
        <w:trPr>
          <w:trHeight w:val="397"/>
        </w:trPr>
        <w:tc>
          <w:tcPr>
            <w:tcW w:w="1307" w:type="pct"/>
            <w:vAlign w:val="center"/>
          </w:tcPr>
          <w:p w14:paraId="4BF4D83A" w14:textId="170E86C6" w:rsidR="00F55ACB" w:rsidRPr="00A32A7C" w:rsidRDefault="00F55ACB" w:rsidP="00F55ACB">
            <w:pPr>
              <w:rPr>
                <w:sz w:val="20"/>
              </w:rPr>
            </w:pPr>
            <w:r>
              <w:rPr>
                <w:b/>
                <w:sz w:val="20"/>
              </w:rPr>
              <w:t>Maßnahme 7</w:t>
            </w:r>
            <w:r w:rsidRPr="00A32A7C">
              <w:rPr>
                <w:b/>
                <w:sz w:val="20"/>
              </w:rPr>
              <w:t>:</w:t>
            </w:r>
          </w:p>
        </w:tc>
        <w:tc>
          <w:tcPr>
            <w:tcW w:w="3693" w:type="pct"/>
            <w:vAlign w:val="center"/>
          </w:tcPr>
          <w:p w14:paraId="0B180576" w14:textId="4D5FB7C7" w:rsidR="00F55ACB" w:rsidRPr="00F55ACB" w:rsidRDefault="00C540AD" w:rsidP="00F55ACB">
            <w:pPr>
              <w:rPr>
                <w:rStyle w:val="Formatvorlage9"/>
                <w:b/>
              </w:rPr>
            </w:pPr>
            <w:r w:rsidRPr="00C540AD">
              <w:rPr>
                <w:rStyle w:val="Formatvorlage9"/>
                <w:b/>
              </w:rPr>
              <w:t>Studienaufenthalte und Teilnahme an den Fortbildungsmaßnahmen für Studierende und Doktoranden aller beteiligten Hochschulen in Deutschland in der Regel bis zu sechs Monaten</w:t>
            </w:r>
          </w:p>
        </w:tc>
      </w:tr>
      <w:tr w:rsidR="00F55ACB" w:rsidRPr="00A32A7C" w14:paraId="6543986F" w14:textId="77777777" w:rsidTr="00B72B0F">
        <w:trPr>
          <w:trHeight w:val="397"/>
        </w:trPr>
        <w:tc>
          <w:tcPr>
            <w:tcW w:w="1307" w:type="pct"/>
            <w:vAlign w:val="center"/>
          </w:tcPr>
          <w:p w14:paraId="79E34867" w14:textId="7E4F57B4" w:rsidR="00F55ACB" w:rsidRPr="00A32A7C" w:rsidRDefault="00F55ACB" w:rsidP="00F55ACB">
            <w:pPr>
              <w:rPr>
                <w:sz w:val="20"/>
              </w:rPr>
            </w:pPr>
            <w:r w:rsidRPr="00A32A7C">
              <w:rPr>
                <w:sz w:val="20"/>
              </w:rPr>
              <w:lastRenderedPageBreak/>
              <w:t>Beschreibung</w:t>
            </w:r>
            <w:r>
              <w:rPr>
                <w:sz w:val="20"/>
              </w:rPr>
              <w:t>:</w:t>
            </w:r>
          </w:p>
        </w:tc>
        <w:sdt>
          <w:sdtPr>
            <w:rPr>
              <w:rStyle w:val="Formatvorlage9"/>
            </w:rPr>
            <w:id w:val="597603148"/>
            <w:placeholder>
              <w:docPart w:val="717FF255020F47DDADE761B482AC8EE1"/>
            </w:placeholder>
            <w:showingPlcHdr/>
          </w:sdtPr>
          <w:sdtEndPr>
            <w:rPr>
              <w:rStyle w:val="Absatz-Standardschriftart"/>
              <w:sz w:val="18"/>
            </w:rPr>
          </w:sdtEndPr>
          <w:sdtContent>
            <w:tc>
              <w:tcPr>
                <w:tcW w:w="3693" w:type="pct"/>
                <w:vAlign w:val="center"/>
              </w:tcPr>
              <w:p w14:paraId="1F5D9C58" w14:textId="44E48229" w:rsidR="00F55ACB" w:rsidRDefault="00F55ACB" w:rsidP="00F55ACB">
                <w:pPr>
                  <w:rPr>
                    <w:rStyle w:val="Formatvorlage9"/>
                  </w:rPr>
                </w:pPr>
                <w:r w:rsidRPr="007E5986">
                  <w:rPr>
                    <w:rFonts w:eastAsiaTheme="minorHAnsi" w:cs="Arial"/>
                    <w:color w:val="808080"/>
                    <w:sz w:val="20"/>
                    <w:szCs w:val="22"/>
                    <w:lang w:eastAsia="en-US"/>
                  </w:rPr>
                  <w:t>Bitte angeben</w:t>
                </w:r>
              </w:p>
            </w:tc>
          </w:sdtContent>
        </w:sdt>
      </w:tr>
    </w:tbl>
    <w:p w14:paraId="66F9F49B" w14:textId="69B8F099" w:rsidR="00694C88" w:rsidRPr="00075CA3" w:rsidRDefault="00694C88" w:rsidP="008E78A0">
      <w:pPr>
        <w:rPr>
          <w:b/>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7088"/>
        <w:gridCol w:w="1974"/>
      </w:tblGrid>
      <w:tr w:rsidR="003A56E7" w:rsidRPr="00075CA3" w14:paraId="63CBDE8B" w14:textId="77777777" w:rsidTr="00AA287A">
        <w:trPr>
          <w:trHeight w:val="1033"/>
        </w:trPr>
        <w:tc>
          <w:tcPr>
            <w:tcW w:w="5000" w:type="pct"/>
            <w:gridSpan w:val="2"/>
            <w:tcBorders>
              <w:bottom w:val="single" w:sz="4" w:space="0" w:color="BFBFBF" w:themeColor="background1" w:themeShade="BF"/>
            </w:tcBorders>
            <w:shd w:val="clear" w:color="auto" w:fill="F2F2F2" w:themeFill="background1" w:themeFillShade="F2"/>
            <w:vAlign w:val="center"/>
          </w:tcPr>
          <w:p w14:paraId="29026299" w14:textId="2BC8BAA7" w:rsidR="003A56E7" w:rsidRPr="00694C88" w:rsidRDefault="00E300A6" w:rsidP="00694C88">
            <w:pPr>
              <w:pStyle w:val="Listenabsatz"/>
              <w:numPr>
                <w:ilvl w:val="0"/>
                <w:numId w:val="2"/>
              </w:numPr>
              <w:spacing w:after="160" w:line="259" w:lineRule="auto"/>
              <w:rPr>
                <w:b/>
                <w:sz w:val="20"/>
              </w:rPr>
            </w:pPr>
            <w:bookmarkStart w:id="4" w:name="_Hlk499211215"/>
            <w:bookmarkStart w:id="5" w:name="_Hlk499213896"/>
            <w:r>
              <w:rPr>
                <w:b/>
                <w:sz w:val="20"/>
              </w:rPr>
              <w:t>Z</w:t>
            </w:r>
            <w:r w:rsidR="008B512C" w:rsidRPr="00694C88">
              <w:rPr>
                <w:b/>
                <w:sz w:val="20"/>
              </w:rPr>
              <w:t>eit</w:t>
            </w:r>
            <w:r w:rsidR="00210293">
              <w:rPr>
                <w:b/>
                <w:sz w:val="20"/>
              </w:rPr>
              <w:t xml:space="preserve">- und </w:t>
            </w:r>
            <w:r w:rsidR="00933060">
              <w:rPr>
                <w:b/>
                <w:sz w:val="20"/>
              </w:rPr>
              <w:t>Veranstaltungs</w:t>
            </w:r>
            <w:r w:rsidR="008B512C" w:rsidRPr="00694C88">
              <w:rPr>
                <w:b/>
                <w:sz w:val="20"/>
              </w:rPr>
              <w:t>plan</w:t>
            </w:r>
          </w:p>
          <w:p w14:paraId="43641948" w14:textId="7F9CAD98" w:rsidR="00210293" w:rsidRPr="00210293" w:rsidRDefault="00210293" w:rsidP="00210293">
            <w:pPr>
              <w:rPr>
                <w:rFonts w:eastAsiaTheme="majorEastAsia"/>
                <w:sz w:val="20"/>
              </w:rPr>
            </w:pPr>
            <w:bookmarkStart w:id="6" w:name="_Hlk500931780"/>
            <w:r w:rsidRPr="00210293">
              <w:rPr>
                <w:rFonts w:eastAsiaTheme="majorEastAsia"/>
                <w:sz w:val="20"/>
              </w:rPr>
              <w:t xml:space="preserve">Der </w:t>
            </w:r>
            <w:r>
              <w:rPr>
                <w:rFonts w:eastAsiaTheme="majorEastAsia"/>
                <w:sz w:val="20"/>
              </w:rPr>
              <w:t xml:space="preserve">Zeit- und </w:t>
            </w:r>
            <w:r w:rsidR="00933060">
              <w:rPr>
                <w:rFonts w:eastAsiaTheme="majorEastAsia"/>
                <w:sz w:val="20"/>
              </w:rPr>
              <w:t>Veranstaltungs</w:t>
            </w:r>
            <w:r w:rsidRPr="00210293">
              <w:rPr>
                <w:rFonts w:eastAsiaTheme="majorEastAsia"/>
                <w:sz w:val="20"/>
              </w:rPr>
              <w:t>plan dient als Hilfestellung für eine möglichst konkrete Planung und Zielbeschreibung. Änderungen, wie z.B. Themenwechsel aufgrund eines Dozentenausfalls, müssen im Sachbericht zum Zwi</w:t>
            </w:r>
            <w:r>
              <w:rPr>
                <w:rFonts w:eastAsiaTheme="majorEastAsia"/>
                <w:sz w:val="20"/>
              </w:rPr>
              <w:t>schennachweis begründet werden.</w:t>
            </w:r>
          </w:p>
          <w:p w14:paraId="722AC774" w14:textId="59BE6B73" w:rsidR="00210293" w:rsidRPr="00210293" w:rsidRDefault="00210293" w:rsidP="00210293">
            <w:pPr>
              <w:rPr>
                <w:rFonts w:eastAsiaTheme="majorEastAsia"/>
                <w:sz w:val="20"/>
              </w:rPr>
            </w:pPr>
            <w:r w:rsidRPr="00210293">
              <w:rPr>
                <w:rFonts w:eastAsiaTheme="majorEastAsia"/>
                <w:sz w:val="20"/>
              </w:rPr>
              <w:t>Änderungen, die eine wesentliche Abweichung der Zielbeschreibung zur Folge haben, müssen mit de</w:t>
            </w:r>
            <w:r>
              <w:rPr>
                <w:rFonts w:eastAsiaTheme="majorEastAsia"/>
                <w:sz w:val="20"/>
              </w:rPr>
              <w:t>m</w:t>
            </w:r>
            <w:r w:rsidRPr="00210293">
              <w:rPr>
                <w:rFonts w:eastAsiaTheme="majorEastAsia"/>
                <w:sz w:val="20"/>
              </w:rPr>
              <w:t xml:space="preserve"> DAAD vorher abgestimmt werden.</w:t>
            </w:r>
          </w:p>
          <w:p w14:paraId="68DC3AE2" w14:textId="38A7E978" w:rsidR="0062014A" w:rsidRPr="00694C88" w:rsidRDefault="00210293" w:rsidP="00210293">
            <w:pPr>
              <w:rPr>
                <w:rFonts w:eastAsiaTheme="majorEastAsia"/>
                <w:sz w:val="20"/>
              </w:rPr>
            </w:pPr>
            <w:r w:rsidRPr="00210293">
              <w:rPr>
                <w:rFonts w:eastAsiaTheme="majorEastAsia"/>
                <w:sz w:val="20"/>
              </w:rPr>
              <w:t>Bitte chronologisch aufführen (Zeitangaben können variieren)</w:t>
            </w:r>
            <w:r w:rsidR="00694C88">
              <w:rPr>
                <w:rFonts w:eastAsiaTheme="majorEastAsia"/>
                <w:sz w:val="20"/>
              </w:rPr>
              <w:t xml:space="preserve">. </w:t>
            </w:r>
            <w:bookmarkEnd w:id="6"/>
          </w:p>
        </w:tc>
      </w:tr>
      <w:tr w:rsidR="00075CA3" w:rsidRPr="00075CA3" w14:paraId="1FC162F2" w14:textId="77777777" w:rsidTr="008F7326">
        <w:trPr>
          <w:trHeight w:val="567"/>
        </w:trPr>
        <w:tc>
          <w:tcPr>
            <w:tcW w:w="39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301918E" w14:textId="3F28D55D" w:rsidR="00075CA3" w:rsidRPr="00B86FBA" w:rsidRDefault="00D47ECE" w:rsidP="00075CA3">
            <w:pPr>
              <w:rPr>
                <w:b/>
                <w:sz w:val="20"/>
              </w:rPr>
            </w:pPr>
            <w:bookmarkStart w:id="7" w:name="_Hlk500930988"/>
            <w:bookmarkEnd w:id="4"/>
            <w:r>
              <w:rPr>
                <w:b/>
                <w:sz w:val="20"/>
              </w:rPr>
              <w:t>Veranstaltung</w:t>
            </w:r>
            <w:r w:rsidR="00B03765">
              <w:rPr>
                <w:b/>
                <w:sz w:val="20"/>
              </w:rPr>
              <w:t>/Teilnehmer</w:t>
            </w:r>
          </w:p>
        </w:tc>
        <w:tc>
          <w:tcPr>
            <w:tcW w:w="10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E39F038" w14:textId="3D9605DF" w:rsidR="00075CA3" w:rsidRPr="00B86FBA" w:rsidRDefault="00BE0146" w:rsidP="00517E83">
            <w:pPr>
              <w:rPr>
                <w:b/>
                <w:sz w:val="20"/>
              </w:rPr>
            </w:pPr>
            <w:r>
              <w:rPr>
                <w:b/>
                <w:sz w:val="20"/>
              </w:rPr>
              <w:t>Ort</w:t>
            </w:r>
            <w:r w:rsidRPr="00837E2F">
              <w:rPr>
                <w:b/>
                <w:sz w:val="20"/>
              </w:rPr>
              <w:t>/Zeitraum</w:t>
            </w:r>
          </w:p>
        </w:tc>
      </w:tr>
      <w:tr w:rsidR="00BE0146" w:rsidRPr="00075CA3" w14:paraId="03E69CD9" w14:textId="77777777" w:rsidTr="008F7326">
        <w:trPr>
          <w:trHeight w:val="397"/>
        </w:trPr>
        <w:sdt>
          <w:sdtPr>
            <w:rPr>
              <w:rStyle w:val="Formatvorlage9"/>
            </w:rPr>
            <w:id w:val="555666800"/>
            <w:placeholder>
              <w:docPart w:val="EA9E5B9C003243649BE4D450E6EBA17D"/>
            </w:placeholder>
            <w:showingPlcHdr/>
          </w:sdtPr>
          <w:sdtEndPr>
            <w:rPr>
              <w:rStyle w:val="Absatz-Standardschriftart"/>
              <w:sz w:val="18"/>
            </w:rPr>
          </w:sdtEndPr>
          <w:sdtContent>
            <w:tc>
              <w:tcPr>
                <w:tcW w:w="3911" w:type="pct"/>
                <w:tcBorders>
                  <w:top w:val="single" w:sz="4" w:space="0" w:color="BFBFBF" w:themeColor="background1" w:themeShade="BF"/>
                </w:tcBorders>
                <w:vAlign w:val="center"/>
              </w:tcPr>
              <w:p w14:paraId="508BC817" w14:textId="4FEEF310" w:rsidR="00BE0146" w:rsidRDefault="00BE0146" w:rsidP="00075CA3">
                <w:pPr>
                  <w:rPr>
                    <w:rStyle w:val="Formatvorlage9"/>
                  </w:rPr>
                </w:pPr>
                <w:r w:rsidRPr="007E5986">
                  <w:rPr>
                    <w:rFonts w:eastAsiaTheme="minorHAnsi" w:cs="Arial"/>
                    <w:color w:val="808080"/>
                    <w:sz w:val="20"/>
                    <w:szCs w:val="22"/>
                    <w:lang w:eastAsia="en-US"/>
                  </w:rPr>
                  <w:t>Bitte angeben</w:t>
                </w:r>
              </w:p>
            </w:tc>
          </w:sdtContent>
        </w:sdt>
        <w:sdt>
          <w:sdtPr>
            <w:rPr>
              <w:rStyle w:val="Formatvorlage9"/>
            </w:rPr>
            <w:id w:val="-1953465084"/>
            <w:placeholder>
              <w:docPart w:val="53E489DACDD54BAF8E46A58495A9DE3D"/>
            </w:placeholder>
            <w:showingPlcHdr/>
          </w:sdtPr>
          <w:sdtEndPr>
            <w:rPr>
              <w:rStyle w:val="Absatz-Standardschriftart"/>
              <w:sz w:val="18"/>
            </w:rPr>
          </w:sdtEndPr>
          <w:sdtContent>
            <w:tc>
              <w:tcPr>
                <w:tcW w:w="1089" w:type="pct"/>
                <w:tcBorders>
                  <w:top w:val="single" w:sz="4" w:space="0" w:color="BFBFBF" w:themeColor="background1" w:themeShade="BF"/>
                </w:tcBorders>
                <w:vAlign w:val="center"/>
              </w:tcPr>
              <w:p w14:paraId="1D87F59F" w14:textId="27395F1F" w:rsidR="00BE0146" w:rsidRDefault="00BE0146" w:rsidP="00517E83">
                <w:pPr>
                  <w:rPr>
                    <w:rStyle w:val="Formatvorlage9"/>
                  </w:rPr>
                </w:pPr>
                <w:r w:rsidRPr="007E5986">
                  <w:rPr>
                    <w:rFonts w:eastAsiaTheme="minorHAnsi" w:cs="Arial"/>
                    <w:color w:val="808080"/>
                    <w:sz w:val="20"/>
                    <w:szCs w:val="22"/>
                    <w:lang w:eastAsia="en-US"/>
                  </w:rPr>
                  <w:t>Bitte angeben</w:t>
                </w:r>
              </w:p>
            </w:tc>
          </w:sdtContent>
        </w:sdt>
      </w:tr>
      <w:tr w:rsidR="00075CA3" w:rsidRPr="00075CA3" w14:paraId="1C0D88F9" w14:textId="77777777" w:rsidTr="008F7326">
        <w:trPr>
          <w:trHeight w:val="397"/>
        </w:trPr>
        <w:bookmarkEnd w:id="7" w:displacedByCustomXml="next"/>
        <w:sdt>
          <w:sdtPr>
            <w:rPr>
              <w:rStyle w:val="Formatvorlage9"/>
            </w:rPr>
            <w:id w:val="723953094"/>
            <w:placeholder>
              <w:docPart w:val="94DFD5F79479428DB561821DD3B3D894"/>
            </w:placeholder>
            <w:showingPlcHdr/>
          </w:sdtPr>
          <w:sdtEndPr>
            <w:rPr>
              <w:rStyle w:val="Absatz-Standardschriftart"/>
              <w:sz w:val="18"/>
            </w:rPr>
          </w:sdtEndPr>
          <w:sdtContent>
            <w:tc>
              <w:tcPr>
                <w:tcW w:w="3911" w:type="pct"/>
                <w:vAlign w:val="center"/>
              </w:tcPr>
              <w:p w14:paraId="617C98AA" w14:textId="0433C139" w:rsidR="00075CA3" w:rsidRPr="00B86FBA" w:rsidRDefault="00D60F41" w:rsidP="00075CA3">
                <w:pPr>
                  <w:rPr>
                    <w:b/>
                    <w:sz w:val="20"/>
                  </w:rPr>
                </w:pPr>
                <w:r w:rsidRPr="007E5986">
                  <w:rPr>
                    <w:rFonts w:eastAsiaTheme="minorHAnsi" w:cs="Arial"/>
                    <w:color w:val="808080"/>
                    <w:sz w:val="20"/>
                    <w:szCs w:val="22"/>
                    <w:lang w:eastAsia="en-US"/>
                  </w:rPr>
                  <w:t>Bitte angeben</w:t>
                </w:r>
              </w:p>
            </w:tc>
          </w:sdtContent>
        </w:sdt>
        <w:sdt>
          <w:sdtPr>
            <w:rPr>
              <w:rStyle w:val="Formatvorlage9"/>
            </w:rPr>
            <w:id w:val="459995613"/>
            <w:placeholder>
              <w:docPart w:val="7F7E72745FDE4C2AAF4D2F0292F9F400"/>
            </w:placeholder>
            <w:showingPlcHdr/>
          </w:sdtPr>
          <w:sdtEndPr>
            <w:rPr>
              <w:rStyle w:val="Absatz-Standardschriftart"/>
              <w:sz w:val="18"/>
            </w:rPr>
          </w:sdtEndPr>
          <w:sdtContent>
            <w:tc>
              <w:tcPr>
                <w:tcW w:w="1089" w:type="pct"/>
                <w:vAlign w:val="center"/>
              </w:tcPr>
              <w:p w14:paraId="03F9AA79" w14:textId="02503E03" w:rsidR="00075CA3" w:rsidRPr="00B86FBA" w:rsidRDefault="00D60F41" w:rsidP="00517E83">
                <w:pPr>
                  <w:rPr>
                    <w:b/>
                    <w:sz w:val="20"/>
                  </w:rPr>
                </w:pPr>
                <w:r w:rsidRPr="007E5986">
                  <w:rPr>
                    <w:rFonts w:eastAsiaTheme="minorHAnsi" w:cs="Arial"/>
                    <w:color w:val="808080"/>
                    <w:sz w:val="20"/>
                    <w:szCs w:val="22"/>
                    <w:lang w:eastAsia="en-US"/>
                  </w:rPr>
                  <w:t>Bitte angeben</w:t>
                </w:r>
              </w:p>
            </w:tc>
          </w:sdtContent>
        </w:sdt>
      </w:tr>
      <w:tr w:rsidR="00075CA3" w:rsidRPr="00075CA3" w14:paraId="0AF921A2" w14:textId="77777777" w:rsidTr="008F7326">
        <w:trPr>
          <w:trHeight w:val="397"/>
        </w:trPr>
        <w:sdt>
          <w:sdtPr>
            <w:rPr>
              <w:rStyle w:val="Formatvorlage9"/>
            </w:rPr>
            <w:id w:val="449903260"/>
            <w:placeholder>
              <w:docPart w:val="D7807E51A50C494D873F3D5DE14B0665"/>
            </w:placeholder>
            <w:showingPlcHdr/>
          </w:sdtPr>
          <w:sdtEndPr>
            <w:rPr>
              <w:rStyle w:val="Absatz-Standardschriftart"/>
              <w:sz w:val="18"/>
            </w:rPr>
          </w:sdtEndPr>
          <w:sdtContent>
            <w:tc>
              <w:tcPr>
                <w:tcW w:w="3911" w:type="pct"/>
                <w:vAlign w:val="center"/>
              </w:tcPr>
              <w:p w14:paraId="575ADA11" w14:textId="56BBDB20" w:rsidR="00075CA3" w:rsidRPr="00B86FBA" w:rsidRDefault="00D60F41" w:rsidP="00075CA3">
                <w:pPr>
                  <w:rPr>
                    <w:b/>
                    <w:sz w:val="20"/>
                  </w:rPr>
                </w:pPr>
                <w:r w:rsidRPr="007E5986">
                  <w:rPr>
                    <w:rFonts w:eastAsiaTheme="minorHAnsi" w:cs="Arial"/>
                    <w:color w:val="808080"/>
                    <w:sz w:val="20"/>
                    <w:szCs w:val="22"/>
                    <w:lang w:eastAsia="en-US"/>
                  </w:rPr>
                  <w:t>Bitte angeben</w:t>
                </w:r>
              </w:p>
            </w:tc>
          </w:sdtContent>
        </w:sdt>
        <w:sdt>
          <w:sdtPr>
            <w:rPr>
              <w:rStyle w:val="Formatvorlage9"/>
            </w:rPr>
            <w:id w:val="1343367785"/>
            <w:placeholder>
              <w:docPart w:val="4B12FC4C47C5496585DCD341AE6E6EC1"/>
            </w:placeholder>
            <w:showingPlcHdr/>
          </w:sdtPr>
          <w:sdtEndPr>
            <w:rPr>
              <w:rStyle w:val="Absatz-Standardschriftart"/>
              <w:sz w:val="18"/>
            </w:rPr>
          </w:sdtEndPr>
          <w:sdtContent>
            <w:tc>
              <w:tcPr>
                <w:tcW w:w="1089" w:type="pct"/>
                <w:vAlign w:val="center"/>
              </w:tcPr>
              <w:p w14:paraId="536CAB6C" w14:textId="1ECBB314" w:rsidR="00075CA3" w:rsidRPr="00B86FBA" w:rsidRDefault="00D60F41" w:rsidP="00517E83">
                <w:pPr>
                  <w:rPr>
                    <w:b/>
                    <w:sz w:val="20"/>
                  </w:rPr>
                </w:pPr>
                <w:r w:rsidRPr="007E5986">
                  <w:rPr>
                    <w:rFonts w:eastAsiaTheme="minorHAnsi" w:cs="Arial"/>
                    <w:color w:val="808080"/>
                    <w:sz w:val="20"/>
                    <w:szCs w:val="22"/>
                    <w:lang w:eastAsia="en-US"/>
                  </w:rPr>
                  <w:t>Bitte angeben</w:t>
                </w:r>
              </w:p>
            </w:tc>
          </w:sdtContent>
        </w:sdt>
      </w:tr>
      <w:tr w:rsidR="00DA162E" w:rsidRPr="00075CA3" w14:paraId="4A338409" w14:textId="77777777" w:rsidTr="00447C83">
        <w:trPr>
          <w:trHeight w:val="397"/>
        </w:trPr>
        <w:sdt>
          <w:sdtPr>
            <w:rPr>
              <w:rStyle w:val="Formatvorlage9"/>
            </w:rPr>
            <w:id w:val="-589923841"/>
            <w:placeholder>
              <w:docPart w:val="BA8FB08AD7264105A895BD30C71B9ED8"/>
            </w:placeholder>
            <w:showingPlcHdr/>
          </w:sdtPr>
          <w:sdtEndPr>
            <w:rPr>
              <w:rStyle w:val="Absatz-Standardschriftart"/>
              <w:sz w:val="18"/>
            </w:rPr>
          </w:sdtEndPr>
          <w:sdtContent>
            <w:tc>
              <w:tcPr>
                <w:tcW w:w="3911" w:type="pct"/>
              </w:tcPr>
              <w:p w14:paraId="6B49FA9E" w14:textId="5F5DBE05" w:rsidR="00DA162E" w:rsidRDefault="00DA162E" w:rsidP="00DA162E">
                <w:pPr>
                  <w:rPr>
                    <w:rStyle w:val="Formatvorlage9"/>
                  </w:rPr>
                </w:pPr>
                <w:r w:rsidRPr="00B240E7">
                  <w:rPr>
                    <w:rFonts w:eastAsiaTheme="minorHAnsi" w:cs="Arial"/>
                    <w:color w:val="808080"/>
                    <w:sz w:val="20"/>
                    <w:szCs w:val="22"/>
                    <w:lang w:eastAsia="en-US"/>
                  </w:rPr>
                  <w:t>Bitte angeben</w:t>
                </w:r>
              </w:p>
            </w:tc>
          </w:sdtContent>
        </w:sdt>
        <w:sdt>
          <w:sdtPr>
            <w:rPr>
              <w:rStyle w:val="Formatvorlage9"/>
            </w:rPr>
            <w:id w:val="1134136052"/>
            <w:placeholder>
              <w:docPart w:val="4CDC1293FAFD4687B5DF09A121ADF326"/>
            </w:placeholder>
            <w:showingPlcHdr/>
          </w:sdtPr>
          <w:sdtEndPr>
            <w:rPr>
              <w:rStyle w:val="Absatz-Standardschriftart"/>
              <w:sz w:val="18"/>
            </w:rPr>
          </w:sdtEndPr>
          <w:sdtContent>
            <w:tc>
              <w:tcPr>
                <w:tcW w:w="1089" w:type="pct"/>
              </w:tcPr>
              <w:p w14:paraId="1020824D" w14:textId="06742A04" w:rsidR="00DA162E" w:rsidRDefault="00DA162E" w:rsidP="00DA162E">
                <w:pPr>
                  <w:rPr>
                    <w:rStyle w:val="Formatvorlage9"/>
                  </w:rPr>
                </w:pPr>
                <w:r w:rsidRPr="00B240E7">
                  <w:rPr>
                    <w:rFonts w:eastAsiaTheme="minorHAnsi" w:cs="Arial"/>
                    <w:color w:val="808080"/>
                    <w:sz w:val="20"/>
                    <w:szCs w:val="22"/>
                    <w:lang w:eastAsia="en-US"/>
                  </w:rPr>
                  <w:t>Bitte angeben</w:t>
                </w:r>
              </w:p>
            </w:tc>
          </w:sdtContent>
        </w:sdt>
      </w:tr>
      <w:tr w:rsidR="00DA162E" w:rsidRPr="00075CA3" w14:paraId="16737F31" w14:textId="77777777" w:rsidTr="00447C83">
        <w:trPr>
          <w:trHeight w:val="397"/>
        </w:trPr>
        <w:sdt>
          <w:sdtPr>
            <w:rPr>
              <w:rStyle w:val="Formatvorlage9"/>
            </w:rPr>
            <w:id w:val="907267511"/>
            <w:placeholder>
              <w:docPart w:val="62AAF7D677984DA980917EC11C771997"/>
            </w:placeholder>
            <w:showingPlcHdr/>
          </w:sdtPr>
          <w:sdtEndPr>
            <w:rPr>
              <w:rStyle w:val="Absatz-Standardschriftart"/>
              <w:sz w:val="18"/>
            </w:rPr>
          </w:sdtEndPr>
          <w:sdtContent>
            <w:tc>
              <w:tcPr>
                <w:tcW w:w="3911" w:type="pct"/>
              </w:tcPr>
              <w:p w14:paraId="22691E4E" w14:textId="2BF9233A" w:rsidR="00DA162E" w:rsidRDefault="00DA162E" w:rsidP="00DA162E">
                <w:pPr>
                  <w:rPr>
                    <w:rStyle w:val="Formatvorlage9"/>
                  </w:rPr>
                </w:pPr>
                <w:r w:rsidRPr="00B240E7">
                  <w:rPr>
                    <w:rFonts w:eastAsiaTheme="minorHAnsi" w:cs="Arial"/>
                    <w:color w:val="808080"/>
                    <w:sz w:val="20"/>
                    <w:szCs w:val="22"/>
                    <w:lang w:eastAsia="en-US"/>
                  </w:rPr>
                  <w:t>Bitte angeben</w:t>
                </w:r>
              </w:p>
            </w:tc>
          </w:sdtContent>
        </w:sdt>
        <w:sdt>
          <w:sdtPr>
            <w:rPr>
              <w:rStyle w:val="Formatvorlage9"/>
            </w:rPr>
            <w:id w:val="-1691982512"/>
            <w:placeholder>
              <w:docPart w:val="1B87C0C4A40148D1B34C400D6E68727C"/>
            </w:placeholder>
            <w:showingPlcHdr/>
          </w:sdtPr>
          <w:sdtEndPr>
            <w:rPr>
              <w:rStyle w:val="Absatz-Standardschriftart"/>
              <w:sz w:val="18"/>
            </w:rPr>
          </w:sdtEndPr>
          <w:sdtContent>
            <w:tc>
              <w:tcPr>
                <w:tcW w:w="1089" w:type="pct"/>
              </w:tcPr>
              <w:p w14:paraId="35BC5E1E" w14:textId="0133C53E" w:rsidR="00DA162E" w:rsidRDefault="00DA162E" w:rsidP="00DA162E">
                <w:pPr>
                  <w:rPr>
                    <w:rStyle w:val="Formatvorlage9"/>
                  </w:rPr>
                </w:pPr>
                <w:r w:rsidRPr="00B240E7">
                  <w:rPr>
                    <w:rFonts w:eastAsiaTheme="minorHAnsi" w:cs="Arial"/>
                    <w:color w:val="808080"/>
                    <w:sz w:val="20"/>
                    <w:szCs w:val="22"/>
                    <w:lang w:eastAsia="en-US"/>
                  </w:rPr>
                  <w:t>Bitte angeben</w:t>
                </w:r>
              </w:p>
            </w:tc>
          </w:sdtContent>
        </w:sdt>
      </w:tr>
      <w:tr w:rsidR="00DA162E" w:rsidRPr="00075CA3" w14:paraId="74C03AF8" w14:textId="77777777" w:rsidTr="00447C83">
        <w:trPr>
          <w:trHeight w:val="397"/>
        </w:trPr>
        <w:sdt>
          <w:sdtPr>
            <w:rPr>
              <w:rStyle w:val="Formatvorlage9"/>
            </w:rPr>
            <w:id w:val="701751006"/>
            <w:placeholder>
              <w:docPart w:val="97120FAF6A7E44F1AF4C55AE1CBCEBB6"/>
            </w:placeholder>
            <w:showingPlcHdr/>
          </w:sdtPr>
          <w:sdtEndPr>
            <w:rPr>
              <w:rStyle w:val="Absatz-Standardschriftart"/>
              <w:sz w:val="18"/>
            </w:rPr>
          </w:sdtEndPr>
          <w:sdtContent>
            <w:tc>
              <w:tcPr>
                <w:tcW w:w="3911" w:type="pct"/>
              </w:tcPr>
              <w:p w14:paraId="7F44FB6E" w14:textId="2202FA8B" w:rsidR="00DA162E" w:rsidRDefault="00DA162E" w:rsidP="00DA162E">
                <w:pPr>
                  <w:rPr>
                    <w:rStyle w:val="Formatvorlage9"/>
                  </w:rPr>
                </w:pPr>
                <w:r w:rsidRPr="00B240E7">
                  <w:rPr>
                    <w:rFonts w:eastAsiaTheme="minorHAnsi" w:cs="Arial"/>
                    <w:color w:val="808080"/>
                    <w:sz w:val="20"/>
                    <w:szCs w:val="22"/>
                    <w:lang w:eastAsia="en-US"/>
                  </w:rPr>
                  <w:t>Bitte angeben</w:t>
                </w:r>
              </w:p>
            </w:tc>
          </w:sdtContent>
        </w:sdt>
        <w:sdt>
          <w:sdtPr>
            <w:rPr>
              <w:rStyle w:val="Formatvorlage9"/>
            </w:rPr>
            <w:id w:val="-275797062"/>
            <w:placeholder>
              <w:docPart w:val="5E2622519013403FA70B4AAB6E09F42D"/>
            </w:placeholder>
            <w:showingPlcHdr/>
          </w:sdtPr>
          <w:sdtEndPr>
            <w:rPr>
              <w:rStyle w:val="Absatz-Standardschriftart"/>
              <w:sz w:val="18"/>
            </w:rPr>
          </w:sdtEndPr>
          <w:sdtContent>
            <w:tc>
              <w:tcPr>
                <w:tcW w:w="1089" w:type="pct"/>
              </w:tcPr>
              <w:p w14:paraId="146EABC4" w14:textId="35877DDB" w:rsidR="00DA162E" w:rsidRDefault="00DA162E" w:rsidP="00DA162E">
                <w:pPr>
                  <w:rPr>
                    <w:rStyle w:val="Formatvorlage9"/>
                  </w:rPr>
                </w:pPr>
                <w:r w:rsidRPr="00B240E7">
                  <w:rPr>
                    <w:rFonts w:eastAsiaTheme="minorHAnsi" w:cs="Arial"/>
                    <w:color w:val="808080"/>
                    <w:sz w:val="20"/>
                    <w:szCs w:val="22"/>
                    <w:lang w:eastAsia="en-US"/>
                  </w:rPr>
                  <w:t>Bitte angeben</w:t>
                </w:r>
              </w:p>
            </w:tc>
          </w:sdtContent>
        </w:sdt>
      </w:tr>
      <w:tr w:rsidR="00DA162E" w:rsidRPr="00075CA3" w14:paraId="11E1DCB6" w14:textId="77777777" w:rsidTr="00447C83">
        <w:trPr>
          <w:trHeight w:val="397"/>
        </w:trPr>
        <w:sdt>
          <w:sdtPr>
            <w:rPr>
              <w:rStyle w:val="Formatvorlage9"/>
            </w:rPr>
            <w:id w:val="335967017"/>
            <w:placeholder>
              <w:docPart w:val="91B418165C3B408DBCE64FFFEA3F46CC"/>
            </w:placeholder>
            <w:showingPlcHdr/>
          </w:sdtPr>
          <w:sdtEndPr>
            <w:rPr>
              <w:rStyle w:val="Absatz-Standardschriftart"/>
              <w:sz w:val="18"/>
            </w:rPr>
          </w:sdtEndPr>
          <w:sdtContent>
            <w:tc>
              <w:tcPr>
                <w:tcW w:w="3911" w:type="pct"/>
              </w:tcPr>
              <w:p w14:paraId="46D97217" w14:textId="28BECD44" w:rsidR="00DA162E" w:rsidRDefault="00DA162E" w:rsidP="00DA162E">
                <w:pPr>
                  <w:rPr>
                    <w:rStyle w:val="Formatvorlage9"/>
                  </w:rPr>
                </w:pPr>
                <w:r w:rsidRPr="00B240E7">
                  <w:rPr>
                    <w:rFonts w:eastAsiaTheme="minorHAnsi" w:cs="Arial"/>
                    <w:color w:val="808080"/>
                    <w:sz w:val="20"/>
                    <w:szCs w:val="22"/>
                    <w:lang w:eastAsia="en-US"/>
                  </w:rPr>
                  <w:t>Bitte angeben</w:t>
                </w:r>
              </w:p>
            </w:tc>
          </w:sdtContent>
        </w:sdt>
        <w:sdt>
          <w:sdtPr>
            <w:rPr>
              <w:rStyle w:val="Formatvorlage9"/>
            </w:rPr>
            <w:id w:val="-222375989"/>
            <w:placeholder>
              <w:docPart w:val="AD724B7F5A464F8F8122BF886E671DE5"/>
            </w:placeholder>
            <w:showingPlcHdr/>
          </w:sdtPr>
          <w:sdtEndPr>
            <w:rPr>
              <w:rStyle w:val="Absatz-Standardschriftart"/>
              <w:sz w:val="18"/>
            </w:rPr>
          </w:sdtEndPr>
          <w:sdtContent>
            <w:tc>
              <w:tcPr>
                <w:tcW w:w="1089" w:type="pct"/>
              </w:tcPr>
              <w:p w14:paraId="1EFAAD95" w14:textId="05CE9A8D" w:rsidR="00DA162E" w:rsidRDefault="00DA162E" w:rsidP="00DA162E">
                <w:pPr>
                  <w:rPr>
                    <w:rStyle w:val="Formatvorlage9"/>
                  </w:rPr>
                </w:pPr>
                <w:r w:rsidRPr="00B240E7">
                  <w:rPr>
                    <w:rFonts w:eastAsiaTheme="minorHAnsi" w:cs="Arial"/>
                    <w:color w:val="808080"/>
                    <w:sz w:val="20"/>
                    <w:szCs w:val="22"/>
                    <w:lang w:eastAsia="en-US"/>
                  </w:rPr>
                  <w:t>Bitte angeben</w:t>
                </w:r>
              </w:p>
            </w:tc>
          </w:sdtContent>
        </w:sdt>
      </w:tr>
      <w:tr w:rsidR="00DA162E" w:rsidRPr="00075CA3" w14:paraId="08B7924A" w14:textId="77777777" w:rsidTr="00447C83">
        <w:trPr>
          <w:trHeight w:val="397"/>
        </w:trPr>
        <w:sdt>
          <w:sdtPr>
            <w:rPr>
              <w:rStyle w:val="Formatvorlage9"/>
            </w:rPr>
            <w:id w:val="-1050302210"/>
            <w:placeholder>
              <w:docPart w:val="A0D0BD5E8EBD45FC8A7D9E2CFEE29CE7"/>
            </w:placeholder>
            <w:showingPlcHdr/>
          </w:sdtPr>
          <w:sdtEndPr>
            <w:rPr>
              <w:rStyle w:val="Absatz-Standardschriftart"/>
              <w:sz w:val="18"/>
            </w:rPr>
          </w:sdtEndPr>
          <w:sdtContent>
            <w:tc>
              <w:tcPr>
                <w:tcW w:w="3911" w:type="pct"/>
              </w:tcPr>
              <w:p w14:paraId="40575F3A" w14:textId="3D18F11E" w:rsidR="00DA162E" w:rsidRDefault="00DA162E" w:rsidP="00DA162E">
                <w:pPr>
                  <w:rPr>
                    <w:rStyle w:val="Formatvorlage9"/>
                  </w:rPr>
                </w:pPr>
                <w:r w:rsidRPr="00B240E7">
                  <w:rPr>
                    <w:rFonts w:eastAsiaTheme="minorHAnsi" w:cs="Arial"/>
                    <w:color w:val="808080"/>
                    <w:sz w:val="20"/>
                    <w:szCs w:val="22"/>
                    <w:lang w:eastAsia="en-US"/>
                  </w:rPr>
                  <w:t>Bitte angeben</w:t>
                </w:r>
              </w:p>
            </w:tc>
          </w:sdtContent>
        </w:sdt>
        <w:sdt>
          <w:sdtPr>
            <w:rPr>
              <w:rStyle w:val="Formatvorlage9"/>
            </w:rPr>
            <w:id w:val="-2074576281"/>
            <w:placeholder>
              <w:docPart w:val="A44256EAC526437283F4AC8F3F9B325F"/>
            </w:placeholder>
            <w:showingPlcHdr/>
          </w:sdtPr>
          <w:sdtEndPr>
            <w:rPr>
              <w:rStyle w:val="Absatz-Standardschriftart"/>
              <w:sz w:val="18"/>
            </w:rPr>
          </w:sdtEndPr>
          <w:sdtContent>
            <w:tc>
              <w:tcPr>
                <w:tcW w:w="1089" w:type="pct"/>
              </w:tcPr>
              <w:p w14:paraId="72ECFD1F" w14:textId="0E35A051" w:rsidR="00DA162E" w:rsidRDefault="00DA162E" w:rsidP="00DA162E">
                <w:pPr>
                  <w:rPr>
                    <w:rStyle w:val="Formatvorlage9"/>
                  </w:rPr>
                </w:pPr>
                <w:r w:rsidRPr="00B240E7">
                  <w:rPr>
                    <w:rFonts w:eastAsiaTheme="minorHAnsi" w:cs="Arial"/>
                    <w:color w:val="808080"/>
                    <w:sz w:val="20"/>
                    <w:szCs w:val="22"/>
                    <w:lang w:eastAsia="en-US"/>
                  </w:rPr>
                  <w:t>Bitte angeben</w:t>
                </w:r>
              </w:p>
            </w:tc>
          </w:sdtContent>
        </w:sdt>
      </w:tr>
      <w:tr w:rsidR="00DA162E" w:rsidRPr="00075CA3" w14:paraId="351FFE67" w14:textId="77777777" w:rsidTr="00447C83">
        <w:trPr>
          <w:trHeight w:val="397"/>
        </w:trPr>
        <w:sdt>
          <w:sdtPr>
            <w:rPr>
              <w:rStyle w:val="Formatvorlage9"/>
            </w:rPr>
            <w:id w:val="717857453"/>
            <w:placeholder>
              <w:docPart w:val="4AC8DB7C8C09440481DB171AEC3AFE84"/>
            </w:placeholder>
            <w:showingPlcHdr/>
          </w:sdtPr>
          <w:sdtEndPr>
            <w:rPr>
              <w:rStyle w:val="Absatz-Standardschriftart"/>
              <w:sz w:val="18"/>
            </w:rPr>
          </w:sdtEndPr>
          <w:sdtContent>
            <w:tc>
              <w:tcPr>
                <w:tcW w:w="3911" w:type="pct"/>
              </w:tcPr>
              <w:p w14:paraId="28BFDFAB" w14:textId="1B65708C" w:rsidR="00DA162E" w:rsidRDefault="00DA162E" w:rsidP="00DA162E">
                <w:pPr>
                  <w:rPr>
                    <w:rStyle w:val="Formatvorlage9"/>
                  </w:rPr>
                </w:pPr>
                <w:r w:rsidRPr="00B240E7">
                  <w:rPr>
                    <w:rFonts w:eastAsiaTheme="minorHAnsi" w:cs="Arial"/>
                    <w:color w:val="808080"/>
                    <w:sz w:val="20"/>
                    <w:szCs w:val="22"/>
                    <w:lang w:eastAsia="en-US"/>
                  </w:rPr>
                  <w:t>Bitte angeben</w:t>
                </w:r>
              </w:p>
            </w:tc>
          </w:sdtContent>
        </w:sdt>
        <w:sdt>
          <w:sdtPr>
            <w:rPr>
              <w:rStyle w:val="Formatvorlage9"/>
            </w:rPr>
            <w:id w:val="-1036275303"/>
            <w:placeholder>
              <w:docPart w:val="A32F632B6EFA4F0782DF109C310CFE34"/>
            </w:placeholder>
            <w:showingPlcHdr/>
          </w:sdtPr>
          <w:sdtEndPr>
            <w:rPr>
              <w:rStyle w:val="Absatz-Standardschriftart"/>
              <w:sz w:val="18"/>
            </w:rPr>
          </w:sdtEndPr>
          <w:sdtContent>
            <w:tc>
              <w:tcPr>
                <w:tcW w:w="1089" w:type="pct"/>
              </w:tcPr>
              <w:p w14:paraId="63F47B03" w14:textId="52F807F9" w:rsidR="00DA162E" w:rsidRDefault="00DA162E" w:rsidP="00DA162E">
                <w:pPr>
                  <w:rPr>
                    <w:rStyle w:val="Formatvorlage9"/>
                  </w:rPr>
                </w:pPr>
                <w:r w:rsidRPr="00B240E7">
                  <w:rPr>
                    <w:rFonts w:eastAsiaTheme="minorHAnsi" w:cs="Arial"/>
                    <w:color w:val="808080"/>
                    <w:sz w:val="20"/>
                    <w:szCs w:val="22"/>
                    <w:lang w:eastAsia="en-US"/>
                  </w:rPr>
                  <w:t>Bitte angeben</w:t>
                </w:r>
              </w:p>
            </w:tc>
          </w:sdtContent>
        </w:sdt>
      </w:tr>
      <w:tr w:rsidR="00DA162E" w:rsidRPr="00075CA3" w14:paraId="33A1DB43" w14:textId="77777777" w:rsidTr="00447C83">
        <w:trPr>
          <w:trHeight w:val="397"/>
        </w:trPr>
        <w:sdt>
          <w:sdtPr>
            <w:rPr>
              <w:rStyle w:val="Formatvorlage9"/>
            </w:rPr>
            <w:id w:val="-262454124"/>
            <w:placeholder>
              <w:docPart w:val="A8DDBC82D4BC407EB0600AFBE4C99CEF"/>
            </w:placeholder>
            <w:showingPlcHdr/>
          </w:sdtPr>
          <w:sdtEndPr>
            <w:rPr>
              <w:rStyle w:val="Absatz-Standardschriftart"/>
              <w:sz w:val="18"/>
            </w:rPr>
          </w:sdtEndPr>
          <w:sdtContent>
            <w:tc>
              <w:tcPr>
                <w:tcW w:w="3911" w:type="pct"/>
              </w:tcPr>
              <w:p w14:paraId="1F9383F2" w14:textId="206382A0" w:rsidR="00DA162E" w:rsidRDefault="00DA162E" w:rsidP="00DA162E">
                <w:pPr>
                  <w:rPr>
                    <w:rStyle w:val="Formatvorlage9"/>
                  </w:rPr>
                </w:pPr>
                <w:r w:rsidRPr="00B240E7">
                  <w:rPr>
                    <w:rFonts w:eastAsiaTheme="minorHAnsi" w:cs="Arial"/>
                    <w:color w:val="808080"/>
                    <w:sz w:val="20"/>
                    <w:szCs w:val="22"/>
                    <w:lang w:eastAsia="en-US"/>
                  </w:rPr>
                  <w:t>Bitte angeben</w:t>
                </w:r>
              </w:p>
            </w:tc>
          </w:sdtContent>
        </w:sdt>
        <w:sdt>
          <w:sdtPr>
            <w:rPr>
              <w:rStyle w:val="Formatvorlage9"/>
            </w:rPr>
            <w:id w:val="746081217"/>
            <w:placeholder>
              <w:docPart w:val="A3A5DD0C088041649679086E26A49308"/>
            </w:placeholder>
            <w:showingPlcHdr/>
          </w:sdtPr>
          <w:sdtEndPr>
            <w:rPr>
              <w:rStyle w:val="Absatz-Standardschriftart"/>
              <w:sz w:val="18"/>
            </w:rPr>
          </w:sdtEndPr>
          <w:sdtContent>
            <w:tc>
              <w:tcPr>
                <w:tcW w:w="1089" w:type="pct"/>
              </w:tcPr>
              <w:p w14:paraId="7939A5FD" w14:textId="384BFFFF" w:rsidR="00DA162E" w:rsidRDefault="00DA162E" w:rsidP="00DA162E">
                <w:pPr>
                  <w:rPr>
                    <w:rStyle w:val="Formatvorlage9"/>
                  </w:rPr>
                </w:pPr>
                <w:r w:rsidRPr="00B240E7">
                  <w:rPr>
                    <w:rFonts w:eastAsiaTheme="minorHAnsi" w:cs="Arial"/>
                    <w:color w:val="808080"/>
                    <w:sz w:val="20"/>
                    <w:szCs w:val="22"/>
                    <w:lang w:eastAsia="en-US"/>
                  </w:rPr>
                  <w:t>Bitte angeben</w:t>
                </w:r>
              </w:p>
            </w:tc>
          </w:sdtContent>
        </w:sdt>
      </w:tr>
      <w:bookmarkEnd w:id="5"/>
    </w:tbl>
    <w:p w14:paraId="009F5304" w14:textId="08C12152" w:rsidR="009741D0" w:rsidRDefault="009741D0" w:rsidP="008E78A0">
      <w:pPr>
        <w:rPr>
          <w:b/>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69"/>
        <w:gridCol w:w="6693"/>
      </w:tblGrid>
      <w:tr w:rsidR="00805291" w:rsidRPr="00805291" w14:paraId="047FF4EA" w14:textId="77777777" w:rsidTr="007C703C">
        <w:trPr>
          <w:trHeight w:val="397"/>
        </w:trPr>
        <w:tc>
          <w:tcPr>
            <w:tcW w:w="5000" w:type="pct"/>
            <w:gridSpan w:val="2"/>
            <w:shd w:val="clear" w:color="auto" w:fill="D9D9D9" w:themeFill="background1" w:themeFillShade="D9"/>
            <w:vAlign w:val="center"/>
          </w:tcPr>
          <w:p w14:paraId="12EF6199" w14:textId="2F175934" w:rsidR="00805291" w:rsidRPr="00805291" w:rsidRDefault="00805291" w:rsidP="00805291">
            <w:pPr>
              <w:spacing w:after="160" w:line="259" w:lineRule="auto"/>
              <w:rPr>
                <w:b/>
                <w:sz w:val="22"/>
                <w:szCs w:val="22"/>
              </w:rPr>
            </w:pPr>
            <w:r w:rsidRPr="00805291">
              <w:rPr>
                <w:b/>
                <w:sz w:val="22"/>
                <w:szCs w:val="22"/>
              </w:rPr>
              <w:t>Auswahlkriterien</w:t>
            </w:r>
          </w:p>
        </w:tc>
      </w:tr>
      <w:tr w:rsidR="00805291" w:rsidRPr="00805291" w14:paraId="1F40224E" w14:textId="77777777" w:rsidTr="007C703C">
        <w:trPr>
          <w:trHeight w:val="397"/>
        </w:trPr>
        <w:tc>
          <w:tcPr>
            <w:tcW w:w="5000" w:type="pct"/>
            <w:gridSpan w:val="2"/>
            <w:tcBorders>
              <w:bottom w:val="single" w:sz="4" w:space="0" w:color="D9D9D9" w:themeColor="background1" w:themeShade="D9"/>
            </w:tcBorders>
            <w:shd w:val="clear" w:color="auto" w:fill="F2F2F2" w:themeFill="background1" w:themeFillShade="F2"/>
            <w:vAlign w:val="center"/>
          </w:tcPr>
          <w:p w14:paraId="3483A3B3" w14:textId="6B58D231" w:rsidR="00E67818" w:rsidRDefault="00805291" w:rsidP="00805291">
            <w:pPr>
              <w:spacing w:after="160" w:line="259" w:lineRule="auto"/>
              <w:rPr>
                <w:sz w:val="20"/>
              </w:rPr>
            </w:pPr>
            <w:r w:rsidRPr="00805291">
              <w:rPr>
                <w:sz w:val="20"/>
              </w:rPr>
              <w:t>Beschreiben Sie</w:t>
            </w:r>
            <w:r w:rsidR="00994764">
              <w:rPr>
                <w:sz w:val="20"/>
              </w:rPr>
              <w:t xml:space="preserve"> bitte</w:t>
            </w:r>
            <w:r w:rsidRPr="00805291">
              <w:rPr>
                <w:sz w:val="20"/>
              </w:rPr>
              <w:t xml:space="preserve">, inwieweit das </w:t>
            </w:r>
            <w:r w:rsidR="0055154C">
              <w:rPr>
                <w:sz w:val="20"/>
              </w:rPr>
              <w:t xml:space="preserve">geplante </w:t>
            </w:r>
            <w:r w:rsidRPr="00805291">
              <w:rPr>
                <w:sz w:val="20"/>
              </w:rPr>
              <w:t>Projekt die Auswahlkriterien lau</w:t>
            </w:r>
            <w:r w:rsidR="0070773A">
              <w:rPr>
                <w:sz w:val="20"/>
              </w:rPr>
              <w:t>t Programmaus</w:t>
            </w:r>
            <w:r w:rsidR="00447C83">
              <w:rPr>
                <w:sz w:val="20"/>
              </w:rPr>
              <w:t>-</w:t>
            </w:r>
            <w:r w:rsidR="0070773A">
              <w:rPr>
                <w:sz w:val="20"/>
              </w:rPr>
              <w:t>schreibung erfüllt</w:t>
            </w:r>
            <w:r w:rsidR="00E67818" w:rsidRPr="003B5A7A">
              <w:rPr>
                <w:i/>
                <w:sz w:val="20"/>
              </w:rPr>
              <w:t>.</w:t>
            </w:r>
          </w:p>
          <w:p w14:paraId="3BE36FAD" w14:textId="57341AAB" w:rsidR="009D7021" w:rsidRPr="0070773A" w:rsidRDefault="009D7021" w:rsidP="00805291">
            <w:pPr>
              <w:spacing w:after="160" w:line="259" w:lineRule="auto"/>
              <w:rPr>
                <w:sz w:val="20"/>
              </w:rPr>
            </w:pPr>
            <w:r>
              <w:rPr>
                <w:sz w:val="20"/>
              </w:rPr>
              <w:t xml:space="preserve">Nehmen Sie bitte zu jedem </w:t>
            </w:r>
            <w:r w:rsidR="0046047A">
              <w:rPr>
                <w:sz w:val="20"/>
              </w:rPr>
              <w:t xml:space="preserve">einzelnen Kriterium </w:t>
            </w:r>
            <w:r>
              <w:rPr>
                <w:sz w:val="20"/>
              </w:rPr>
              <w:t xml:space="preserve">Stellung (bei fehlender Stellungnahme gilt </w:t>
            </w:r>
            <w:r w:rsidR="00041917">
              <w:rPr>
                <w:sz w:val="20"/>
              </w:rPr>
              <w:t xml:space="preserve">dieses </w:t>
            </w:r>
            <w:r w:rsidR="00E61822">
              <w:rPr>
                <w:sz w:val="20"/>
              </w:rPr>
              <w:t xml:space="preserve">Kriterium </w:t>
            </w:r>
            <w:r w:rsidR="00041917">
              <w:rPr>
                <w:sz w:val="20"/>
              </w:rPr>
              <w:t xml:space="preserve">bei der Antragsbewertung </w:t>
            </w:r>
            <w:r>
              <w:rPr>
                <w:sz w:val="20"/>
              </w:rPr>
              <w:t xml:space="preserve">als „nicht erfüllt“).  </w:t>
            </w:r>
          </w:p>
        </w:tc>
      </w:tr>
      <w:tr w:rsidR="00BF3F8C" w:rsidRPr="00805291" w14:paraId="6DD7435A" w14:textId="77777777" w:rsidTr="007C703C">
        <w:trPr>
          <w:trHeight w:val="397"/>
        </w:trPr>
        <w:tc>
          <w:tcPr>
            <w:tcW w:w="1307" w:type="pct"/>
            <w:vAlign w:val="center"/>
          </w:tcPr>
          <w:p w14:paraId="7A70D7BC" w14:textId="77777777" w:rsidR="00805291" w:rsidRPr="00805291" w:rsidRDefault="00805291" w:rsidP="00805291">
            <w:pPr>
              <w:spacing w:after="160" w:line="259" w:lineRule="auto"/>
              <w:rPr>
                <w:b/>
                <w:sz w:val="20"/>
              </w:rPr>
            </w:pPr>
            <w:r w:rsidRPr="00805291">
              <w:rPr>
                <w:b/>
                <w:sz w:val="20"/>
              </w:rPr>
              <w:t>Auswahlkriterium 1:</w:t>
            </w:r>
          </w:p>
        </w:tc>
        <w:tc>
          <w:tcPr>
            <w:tcW w:w="3693" w:type="pct"/>
            <w:vAlign w:val="center"/>
          </w:tcPr>
          <w:p w14:paraId="5611397D" w14:textId="18773D65" w:rsidR="00805291" w:rsidRPr="00805291" w:rsidRDefault="00255036" w:rsidP="00805291">
            <w:pPr>
              <w:spacing w:after="160" w:line="259" w:lineRule="auto"/>
              <w:rPr>
                <w:b/>
                <w:sz w:val="20"/>
              </w:rPr>
            </w:pPr>
            <w:r w:rsidRPr="00255036">
              <w:rPr>
                <w:b/>
                <w:sz w:val="20"/>
              </w:rPr>
              <w:t>Die wissenschaftliche Qualität des Vorhabens, das in enger Absprache mit der Partneruniversität erarbeitet sein muss.</w:t>
            </w:r>
          </w:p>
        </w:tc>
      </w:tr>
      <w:tr w:rsidR="00BF3F8C" w:rsidRPr="00805291" w14:paraId="30BC9C03" w14:textId="77777777" w:rsidTr="007C703C">
        <w:trPr>
          <w:trHeight w:val="397"/>
        </w:trPr>
        <w:tc>
          <w:tcPr>
            <w:tcW w:w="1307" w:type="pct"/>
            <w:tcBorders>
              <w:bottom w:val="single" w:sz="4" w:space="0" w:color="D9D9D9" w:themeColor="background1" w:themeShade="D9"/>
            </w:tcBorders>
            <w:vAlign w:val="center"/>
          </w:tcPr>
          <w:p w14:paraId="763FD6D1" w14:textId="77777777" w:rsidR="00805291" w:rsidRPr="00805291" w:rsidRDefault="00805291" w:rsidP="00805291">
            <w:pPr>
              <w:spacing w:after="160" w:line="259" w:lineRule="auto"/>
              <w:rPr>
                <w:sz w:val="20"/>
              </w:rPr>
            </w:pPr>
            <w:r w:rsidRPr="00805291">
              <w:rPr>
                <w:sz w:val="20"/>
              </w:rPr>
              <w:t>Stellungnahme:</w:t>
            </w:r>
          </w:p>
        </w:tc>
        <w:sdt>
          <w:sdtPr>
            <w:rPr>
              <w:rStyle w:val="Formatvorlage9"/>
            </w:rPr>
            <w:id w:val="1934927270"/>
            <w:placeholder>
              <w:docPart w:val="CE0ECED24AF74A24B5A118EF8A0A1C8B"/>
            </w:placeholder>
            <w:showingPlcHdr/>
          </w:sdtPr>
          <w:sdtEndPr>
            <w:rPr>
              <w:rStyle w:val="Absatz-Standardschriftart"/>
              <w:sz w:val="18"/>
            </w:rPr>
          </w:sdtEndPr>
          <w:sdtContent>
            <w:tc>
              <w:tcPr>
                <w:tcW w:w="3693" w:type="pct"/>
                <w:tcBorders>
                  <w:bottom w:val="single" w:sz="4" w:space="0" w:color="D9D9D9" w:themeColor="background1" w:themeShade="D9"/>
                </w:tcBorders>
                <w:vAlign w:val="center"/>
              </w:tcPr>
              <w:p w14:paraId="0A210B56" w14:textId="12F3B466" w:rsidR="00805291" w:rsidRPr="00805291" w:rsidRDefault="00D60F41" w:rsidP="00805291">
                <w:pPr>
                  <w:spacing w:after="160" w:line="259" w:lineRule="auto"/>
                  <w:rPr>
                    <w:sz w:val="20"/>
                  </w:rPr>
                </w:pPr>
                <w:r w:rsidRPr="007E5986">
                  <w:rPr>
                    <w:rFonts w:eastAsiaTheme="minorHAnsi" w:cs="Arial"/>
                    <w:color w:val="808080"/>
                    <w:sz w:val="20"/>
                    <w:szCs w:val="22"/>
                    <w:lang w:eastAsia="en-US"/>
                  </w:rPr>
                  <w:t>Bitte angeben</w:t>
                </w:r>
              </w:p>
            </w:tc>
          </w:sdtContent>
        </w:sdt>
      </w:tr>
      <w:tr w:rsidR="00BF3F8C" w:rsidRPr="00805291" w14:paraId="3A86393A" w14:textId="77777777" w:rsidTr="007C703C">
        <w:trPr>
          <w:trHeight w:val="397"/>
        </w:trPr>
        <w:tc>
          <w:tcPr>
            <w:tcW w:w="1307" w:type="pct"/>
            <w:vAlign w:val="center"/>
          </w:tcPr>
          <w:p w14:paraId="4EB9FAA7" w14:textId="77777777" w:rsidR="00805291" w:rsidRPr="00805291" w:rsidRDefault="00805291" w:rsidP="00805291">
            <w:pPr>
              <w:spacing w:after="160" w:line="259" w:lineRule="auto"/>
              <w:rPr>
                <w:b/>
                <w:sz w:val="20"/>
              </w:rPr>
            </w:pPr>
            <w:r w:rsidRPr="00805291">
              <w:rPr>
                <w:b/>
                <w:sz w:val="20"/>
              </w:rPr>
              <w:t>Auswahlkriterium 2:</w:t>
            </w:r>
          </w:p>
        </w:tc>
        <w:tc>
          <w:tcPr>
            <w:tcW w:w="3693" w:type="pct"/>
            <w:vAlign w:val="center"/>
          </w:tcPr>
          <w:p w14:paraId="4FD1B128" w14:textId="67AFD727" w:rsidR="00805291" w:rsidRPr="00B36138" w:rsidRDefault="00B36138" w:rsidP="00805291">
            <w:pPr>
              <w:spacing w:after="160" w:line="259" w:lineRule="auto"/>
              <w:rPr>
                <w:b/>
                <w:sz w:val="20"/>
              </w:rPr>
            </w:pPr>
            <w:r w:rsidRPr="00B36138">
              <w:rPr>
                <w:rFonts w:cs="Times New Roman"/>
                <w:b/>
                <w:color w:val="auto"/>
                <w:sz w:val="20"/>
              </w:rPr>
              <w:t>Die Nachvollziehbarkeit der Angaben zur Zielerreichung sowie zur Arbeits- und Zeitplanung</w:t>
            </w:r>
            <w:r>
              <w:rPr>
                <w:rFonts w:cs="Times New Roman"/>
                <w:b/>
                <w:color w:val="auto"/>
                <w:sz w:val="20"/>
              </w:rPr>
              <w:t>.</w:t>
            </w:r>
          </w:p>
        </w:tc>
      </w:tr>
      <w:tr w:rsidR="00BF3F8C" w:rsidRPr="00805291" w14:paraId="734A3430" w14:textId="77777777" w:rsidTr="007C703C">
        <w:trPr>
          <w:trHeight w:val="397"/>
        </w:trPr>
        <w:tc>
          <w:tcPr>
            <w:tcW w:w="1307" w:type="pct"/>
            <w:tcBorders>
              <w:bottom w:val="single" w:sz="4" w:space="0" w:color="D9D9D9" w:themeColor="background1" w:themeShade="D9"/>
            </w:tcBorders>
            <w:vAlign w:val="center"/>
          </w:tcPr>
          <w:p w14:paraId="4A4E3CE9" w14:textId="77777777" w:rsidR="00805291" w:rsidRPr="00805291" w:rsidRDefault="00805291" w:rsidP="00805291">
            <w:pPr>
              <w:spacing w:after="160" w:line="259" w:lineRule="auto"/>
              <w:rPr>
                <w:sz w:val="20"/>
              </w:rPr>
            </w:pPr>
            <w:r w:rsidRPr="00805291">
              <w:rPr>
                <w:sz w:val="20"/>
              </w:rPr>
              <w:t>Stellungnahme:</w:t>
            </w:r>
          </w:p>
        </w:tc>
        <w:sdt>
          <w:sdtPr>
            <w:rPr>
              <w:rStyle w:val="Formatvorlage9"/>
            </w:rPr>
            <w:id w:val="-889187059"/>
            <w:placeholder>
              <w:docPart w:val="2A6A8EB9998244D6A2A1E764DABC55D3"/>
            </w:placeholder>
            <w:showingPlcHdr/>
          </w:sdtPr>
          <w:sdtEndPr>
            <w:rPr>
              <w:rStyle w:val="Absatz-Standardschriftart"/>
              <w:sz w:val="18"/>
            </w:rPr>
          </w:sdtEndPr>
          <w:sdtContent>
            <w:tc>
              <w:tcPr>
                <w:tcW w:w="3693" w:type="pct"/>
                <w:tcBorders>
                  <w:bottom w:val="single" w:sz="4" w:space="0" w:color="D9D9D9" w:themeColor="background1" w:themeShade="D9"/>
                </w:tcBorders>
                <w:vAlign w:val="center"/>
              </w:tcPr>
              <w:p w14:paraId="3683A47E" w14:textId="74D15080" w:rsidR="00805291" w:rsidRPr="00805291" w:rsidRDefault="00D60F41" w:rsidP="00805291">
                <w:pPr>
                  <w:spacing w:after="160" w:line="259" w:lineRule="auto"/>
                  <w:rPr>
                    <w:sz w:val="20"/>
                  </w:rPr>
                </w:pPr>
                <w:r w:rsidRPr="007E5986">
                  <w:rPr>
                    <w:rFonts w:eastAsiaTheme="minorHAnsi" w:cs="Arial"/>
                    <w:color w:val="808080"/>
                    <w:sz w:val="20"/>
                    <w:szCs w:val="22"/>
                    <w:lang w:eastAsia="en-US"/>
                  </w:rPr>
                  <w:t>Bitte angeben</w:t>
                </w:r>
              </w:p>
            </w:tc>
          </w:sdtContent>
        </w:sdt>
      </w:tr>
      <w:tr w:rsidR="00BF3F8C" w:rsidRPr="00805291" w14:paraId="681FC774" w14:textId="77777777" w:rsidTr="007C703C">
        <w:trPr>
          <w:trHeight w:val="397"/>
        </w:trPr>
        <w:tc>
          <w:tcPr>
            <w:tcW w:w="1307" w:type="pct"/>
            <w:vAlign w:val="center"/>
          </w:tcPr>
          <w:p w14:paraId="00C0FB0B" w14:textId="77777777" w:rsidR="00805291" w:rsidRPr="00805291" w:rsidRDefault="00805291" w:rsidP="00805291">
            <w:pPr>
              <w:spacing w:after="160" w:line="259" w:lineRule="auto"/>
              <w:rPr>
                <w:b/>
                <w:sz w:val="20"/>
              </w:rPr>
            </w:pPr>
            <w:r w:rsidRPr="00805291">
              <w:rPr>
                <w:b/>
                <w:sz w:val="20"/>
              </w:rPr>
              <w:t>Auswahlkriterium 3:</w:t>
            </w:r>
          </w:p>
        </w:tc>
        <w:tc>
          <w:tcPr>
            <w:tcW w:w="3693" w:type="pct"/>
            <w:vAlign w:val="center"/>
          </w:tcPr>
          <w:p w14:paraId="066B942A" w14:textId="600F82C5" w:rsidR="00805291" w:rsidRPr="00805291" w:rsidRDefault="00B36138" w:rsidP="00805291">
            <w:pPr>
              <w:spacing w:after="160" w:line="259" w:lineRule="auto"/>
              <w:rPr>
                <w:b/>
                <w:sz w:val="20"/>
              </w:rPr>
            </w:pPr>
            <w:r w:rsidRPr="00B36138">
              <w:rPr>
                <w:b/>
                <w:sz w:val="20"/>
              </w:rPr>
              <w:t>Die Plausibilität des Finanzierungsplans.</w:t>
            </w:r>
          </w:p>
        </w:tc>
      </w:tr>
      <w:tr w:rsidR="00BF3F8C" w:rsidRPr="00805291" w14:paraId="67FFA39A" w14:textId="77777777" w:rsidTr="007C703C">
        <w:trPr>
          <w:trHeight w:val="397"/>
        </w:trPr>
        <w:tc>
          <w:tcPr>
            <w:tcW w:w="1307" w:type="pct"/>
            <w:tcBorders>
              <w:bottom w:val="single" w:sz="4" w:space="0" w:color="D9D9D9" w:themeColor="background1" w:themeShade="D9"/>
            </w:tcBorders>
            <w:vAlign w:val="center"/>
          </w:tcPr>
          <w:p w14:paraId="26339B52" w14:textId="77777777" w:rsidR="00805291" w:rsidRPr="00805291" w:rsidRDefault="00805291" w:rsidP="00805291">
            <w:pPr>
              <w:spacing w:after="160" w:line="259" w:lineRule="auto"/>
              <w:rPr>
                <w:sz w:val="20"/>
              </w:rPr>
            </w:pPr>
            <w:r w:rsidRPr="00805291">
              <w:rPr>
                <w:sz w:val="20"/>
              </w:rPr>
              <w:t>Stellungnahme:</w:t>
            </w:r>
          </w:p>
        </w:tc>
        <w:sdt>
          <w:sdtPr>
            <w:rPr>
              <w:rStyle w:val="Formatvorlage9"/>
            </w:rPr>
            <w:id w:val="1657179533"/>
            <w:placeholder>
              <w:docPart w:val="E3092F3ACCDC4222AF415D52550CAEDA"/>
            </w:placeholder>
            <w:showingPlcHdr/>
          </w:sdtPr>
          <w:sdtEndPr>
            <w:rPr>
              <w:rStyle w:val="Absatz-Standardschriftart"/>
              <w:sz w:val="18"/>
            </w:rPr>
          </w:sdtEndPr>
          <w:sdtContent>
            <w:tc>
              <w:tcPr>
                <w:tcW w:w="3693" w:type="pct"/>
                <w:tcBorders>
                  <w:bottom w:val="single" w:sz="4" w:space="0" w:color="D9D9D9" w:themeColor="background1" w:themeShade="D9"/>
                </w:tcBorders>
                <w:vAlign w:val="center"/>
              </w:tcPr>
              <w:p w14:paraId="24DA5BC7" w14:textId="5F6E8580" w:rsidR="00805291" w:rsidRPr="00805291" w:rsidRDefault="00D60F41" w:rsidP="00805291">
                <w:pPr>
                  <w:spacing w:after="160" w:line="259" w:lineRule="auto"/>
                  <w:rPr>
                    <w:sz w:val="20"/>
                  </w:rPr>
                </w:pPr>
                <w:r w:rsidRPr="007E5986">
                  <w:rPr>
                    <w:rFonts w:eastAsiaTheme="minorHAnsi" w:cs="Arial"/>
                    <w:color w:val="808080"/>
                    <w:sz w:val="20"/>
                    <w:szCs w:val="22"/>
                    <w:lang w:eastAsia="en-US"/>
                  </w:rPr>
                  <w:t>Bitte angeben</w:t>
                </w:r>
              </w:p>
            </w:tc>
          </w:sdtContent>
        </w:sdt>
      </w:tr>
    </w:tbl>
    <w:p w14:paraId="55665588" w14:textId="77777777" w:rsidR="00722933" w:rsidRDefault="00722933"/>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805291" w:rsidRPr="00805291" w14:paraId="27A25EF3" w14:textId="77777777" w:rsidTr="00746178">
        <w:trPr>
          <w:trHeight w:val="397"/>
        </w:trPr>
        <w:tc>
          <w:tcPr>
            <w:tcW w:w="5000" w:type="pct"/>
            <w:shd w:val="clear" w:color="auto" w:fill="D9D9D9" w:themeFill="background1" w:themeFillShade="D9"/>
            <w:vAlign w:val="center"/>
          </w:tcPr>
          <w:p w14:paraId="7E2D36F5" w14:textId="4B32204D" w:rsidR="00CE5940" w:rsidRPr="00994764" w:rsidRDefault="006D61CD" w:rsidP="00805291">
            <w:pPr>
              <w:spacing w:after="160" w:line="259" w:lineRule="auto"/>
              <w:rPr>
                <w:b/>
                <w:sz w:val="22"/>
                <w:szCs w:val="22"/>
              </w:rPr>
            </w:pPr>
            <w:r>
              <w:rPr>
                <w:b/>
                <w:sz w:val="22"/>
                <w:szCs w:val="22"/>
              </w:rPr>
              <w:t>W</w:t>
            </w:r>
            <w:r w:rsidR="00805291" w:rsidRPr="00805291">
              <w:rPr>
                <w:b/>
                <w:sz w:val="22"/>
                <w:szCs w:val="22"/>
              </w:rPr>
              <w:t>eitere programmspezifische Angaben</w:t>
            </w:r>
          </w:p>
        </w:tc>
      </w:tr>
      <w:tr w:rsidR="00B72B0F" w:rsidRPr="00805291" w14:paraId="66D23010" w14:textId="77777777" w:rsidTr="00746178">
        <w:trPr>
          <w:trHeight w:val="397"/>
        </w:trPr>
        <w:tc>
          <w:tcPr>
            <w:tcW w:w="5000" w:type="pct"/>
            <w:vAlign w:val="center"/>
          </w:tcPr>
          <w:p w14:paraId="31AA2174" w14:textId="65551F54" w:rsidR="00B72B0F" w:rsidRPr="00805291" w:rsidRDefault="00B72B0F" w:rsidP="006C456D">
            <w:pPr>
              <w:spacing w:after="120"/>
              <w:rPr>
                <w:b/>
                <w:sz w:val="20"/>
              </w:rPr>
            </w:pPr>
            <w:r>
              <w:rPr>
                <w:b/>
                <w:sz w:val="20"/>
              </w:rPr>
              <w:lastRenderedPageBreak/>
              <w:t>Rollen im Projekt</w:t>
            </w:r>
            <w:r>
              <w:rPr>
                <w:b/>
                <w:sz w:val="20"/>
              </w:rPr>
              <w:br/>
            </w:r>
            <w:r w:rsidRPr="0000590F">
              <w:rPr>
                <w:sz w:val="20"/>
              </w:rPr>
              <w:t>Führen Sie</w:t>
            </w:r>
            <w:r>
              <w:rPr>
                <w:sz w:val="20"/>
              </w:rPr>
              <w:t xml:space="preserve"> auf, welcher Projekt</w:t>
            </w:r>
            <w:r w:rsidR="00E449B4">
              <w:rPr>
                <w:sz w:val="20"/>
              </w:rPr>
              <w:t>teilnehmer</w:t>
            </w:r>
            <w:r>
              <w:rPr>
                <w:sz w:val="20"/>
              </w:rPr>
              <w:t xml:space="preserve"> im In- und Ausland für welche Aufgaben innerhalb des Projekts verantwortlich ist. </w:t>
            </w:r>
            <w:r>
              <w:rPr>
                <w:b/>
                <w:sz w:val="20"/>
              </w:rPr>
              <w:t xml:space="preserve"> </w:t>
            </w:r>
          </w:p>
        </w:tc>
      </w:tr>
      <w:tr w:rsidR="00B72B0F" w:rsidRPr="00805291" w14:paraId="6C7E5FF5" w14:textId="77777777" w:rsidTr="00746178">
        <w:trPr>
          <w:trHeight w:val="397"/>
        </w:trPr>
        <w:sdt>
          <w:sdtPr>
            <w:rPr>
              <w:rStyle w:val="Formatvorlage9"/>
            </w:rPr>
            <w:id w:val="-1142503582"/>
            <w:placeholder>
              <w:docPart w:val="4F3E43537B054088A532781E773B21C2"/>
            </w:placeholder>
            <w:showingPlcHdr/>
          </w:sdtPr>
          <w:sdtEndPr>
            <w:rPr>
              <w:rStyle w:val="Absatz-Standardschriftart"/>
              <w:sz w:val="18"/>
            </w:rPr>
          </w:sdtEndPr>
          <w:sdtContent>
            <w:tc>
              <w:tcPr>
                <w:tcW w:w="5000" w:type="pct"/>
                <w:vAlign w:val="center"/>
              </w:tcPr>
              <w:p w14:paraId="288AB63F" w14:textId="77777777" w:rsidR="00B72B0F" w:rsidRPr="00805291" w:rsidRDefault="00B72B0F" w:rsidP="006C456D">
                <w:pPr>
                  <w:spacing w:after="120" w:line="259" w:lineRule="auto"/>
                  <w:rPr>
                    <w:b/>
                    <w:sz w:val="20"/>
                  </w:rPr>
                </w:pPr>
                <w:r w:rsidRPr="007E5986">
                  <w:rPr>
                    <w:color w:val="808080"/>
                    <w:sz w:val="20"/>
                  </w:rPr>
                  <w:t>Bitte angeben</w:t>
                </w:r>
              </w:p>
            </w:tc>
          </w:sdtContent>
        </w:sdt>
      </w:tr>
      <w:tr w:rsidR="00B72B0F" w14:paraId="19342B15" w14:textId="77777777" w:rsidTr="00746178">
        <w:trPr>
          <w:trHeight w:val="397"/>
        </w:trPr>
        <w:tc>
          <w:tcPr>
            <w:tcW w:w="5000" w:type="pct"/>
            <w:vAlign w:val="center"/>
          </w:tcPr>
          <w:p w14:paraId="600967B5" w14:textId="77777777" w:rsidR="00B72B0F" w:rsidRPr="00C40B64" w:rsidRDefault="00B72B0F" w:rsidP="006C456D">
            <w:pPr>
              <w:spacing w:after="120"/>
              <w:rPr>
                <w:rStyle w:val="Formatvorlage2"/>
                <w:b/>
              </w:rPr>
            </w:pPr>
            <w:r w:rsidRPr="00C40B64">
              <w:rPr>
                <w:rStyle w:val="Formatvorlage2"/>
                <w:b/>
              </w:rPr>
              <w:t xml:space="preserve">Auswahlverfahren der </w:t>
            </w:r>
            <w:r>
              <w:rPr>
                <w:rStyle w:val="Formatvorlage2"/>
                <w:b/>
              </w:rPr>
              <w:t>Geförderte</w:t>
            </w:r>
            <w:r w:rsidRPr="00C40B64">
              <w:rPr>
                <w:rStyle w:val="Formatvorlage2"/>
                <w:b/>
              </w:rPr>
              <w:t>n</w:t>
            </w:r>
            <w:r>
              <w:rPr>
                <w:rStyle w:val="Formatvorlage2"/>
                <w:b/>
              </w:rPr>
              <w:t>/Teilnehmer im Rahmen des Projekts</w:t>
            </w:r>
            <w:r w:rsidRPr="00C40B64">
              <w:rPr>
                <w:rStyle w:val="Formatvorlage2"/>
                <w:b/>
              </w:rPr>
              <w:t xml:space="preserve"> </w:t>
            </w:r>
          </w:p>
          <w:p w14:paraId="63DC65A4" w14:textId="3C5B9AB3" w:rsidR="00B72B0F" w:rsidRDefault="00B72B0F" w:rsidP="006C456D">
            <w:pPr>
              <w:spacing w:after="120"/>
              <w:rPr>
                <w:rStyle w:val="Formatvorlage9"/>
              </w:rPr>
            </w:pPr>
            <w:r w:rsidRPr="00971491">
              <w:rPr>
                <w:rStyle w:val="Formatvorlage2"/>
              </w:rPr>
              <w:t>Beschreiben Sie</w:t>
            </w:r>
            <w:r w:rsidR="007161FD">
              <w:rPr>
                <w:rStyle w:val="Formatvorlage2"/>
              </w:rPr>
              <w:t>, unter welchen Gesichtspunkten Sie Ihre Gruppe zusammengestellt haben</w:t>
            </w:r>
            <w:r w:rsidR="005156F1">
              <w:rPr>
                <w:rStyle w:val="Formatvorlage2"/>
              </w:rPr>
              <w:t xml:space="preserve">. </w:t>
            </w:r>
            <w:r w:rsidRPr="000B6695">
              <w:rPr>
                <w:rStyle w:val="Formatvorlage2"/>
              </w:rPr>
              <w:t>Beachten Sie hierbei die Vorgaben der Programmausschreibung.</w:t>
            </w:r>
          </w:p>
        </w:tc>
      </w:tr>
      <w:tr w:rsidR="00B72B0F" w:rsidRPr="005E2950" w14:paraId="2F865569" w14:textId="77777777" w:rsidTr="00746178">
        <w:trPr>
          <w:trHeight w:val="397"/>
        </w:trPr>
        <w:sdt>
          <w:sdtPr>
            <w:rPr>
              <w:rStyle w:val="Formatvorlage9"/>
            </w:rPr>
            <w:id w:val="1320459318"/>
            <w:placeholder>
              <w:docPart w:val="88F7D2ECE4F84539849332B5C6F836D8"/>
            </w:placeholder>
            <w:showingPlcHdr/>
          </w:sdtPr>
          <w:sdtEndPr>
            <w:rPr>
              <w:rStyle w:val="Absatz-Standardschriftart"/>
              <w:sz w:val="18"/>
            </w:rPr>
          </w:sdtEndPr>
          <w:sdtContent>
            <w:tc>
              <w:tcPr>
                <w:tcW w:w="5000" w:type="pct"/>
                <w:vAlign w:val="center"/>
              </w:tcPr>
              <w:p w14:paraId="01658AB1" w14:textId="77777777" w:rsidR="00B72B0F" w:rsidRPr="005E2950" w:rsidRDefault="00B72B0F" w:rsidP="006C456D">
                <w:pPr>
                  <w:spacing w:after="120"/>
                  <w:rPr>
                    <w:rStyle w:val="Formatvorlage9"/>
                    <w:b/>
                  </w:rPr>
                </w:pPr>
                <w:r w:rsidRPr="007E5986">
                  <w:rPr>
                    <w:rFonts w:eastAsiaTheme="minorHAnsi" w:cs="Arial"/>
                    <w:color w:val="808080"/>
                    <w:sz w:val="20"/>
                    <w:szCs w:val="22"/>
                    <w:lang w:eastAsia="en-US"/>
                  </w:rPr>
                  <w:t>Bitte angeben</w:t>
                </w:r>
              </w:p>
            </w:tc>
          </w:sdtContent>
        </w:sdt>
      </w:tr>
      <w:tr w:rsidR="00B72B0F" w14:paraId="1DE8195D" w14:textId="77777777" w:rsidTr="00746178">
        <w:trPr>
          <w:trHeight w:val="397"/>
        </w:trPr>
        <w:tc>
          <w:tcPr>
            <w:tcW w:w="5000" w:type="pct"/>
            <w:vAlign w:val="center"/>
          </w:tcPr>
          <w:p w14:paraId="4F875DF5" w14:textId="77777777" w:rsidR="00B72B0F" w:rsidRPr="007D2780" w:rsidRDefault="00B72B0F" w:rsidP="006C456D">
            <w:pPr>
              <w:spacing w:after="120"/>
              <w:rPr>
                <w:rStyle w:val="Formatvorlage9"/>
                <w:b/>
              </w:rPr>
            </w:pPr>
            <w:r>
              <w:rPr>
                <w:rStyle w:val="Formatvorlage9"/>
                <w:b/>
              </w:rPr>
              <w:t>Nachhaltigkeit: Voraussichtlicher Nutzen/Verwertbarkeit der Erfahrungen bzw. Ergebnisse des Projekts</w:t>
            </w:r>
          </w:p>
          <w:p w14:paraId="172C69EB" w14:textId="77777777" w:rsidR="00B72B0F" w:rsidRDefault="00B72B0F" w:rsidP="006C456D">
            <w:pPr>
              <w:spacing w:after="120"/>
              <w:rPr>
                <w:rStyle w:val="Formatvorlage9"/>
              </w:rPr>
            </w:pPr>
            <w:r>
              <w:rPr>
                <w:rStyle w:val="Formatvorlage9"/>
              </w:rPr>
              <w:t xml:space="preserve">Wie sollen die Ergebnisse des Projekts genutzt werden?  </w:t>
            </w:r>
          </w:p>
        </w:tc>
      </w:tr>
      <w:tr w:rsidR="007C703C" w14:paraId="4EB0E83C" w14:textId="77777777" w:rsidTr="00746178">
        <w:tblPrEx>
          <w:tblBorders>
            <w:top w:val="none" w:sz="0" w:space="0" w:color="auto"/>
            <w:left w:val="none" w:sz="0" w:space="0" w:color="auto"/>
            <w:bottom w:val="single" w:sz="4" w:space="0" w:color="auto"/>
            <w:right w:val="none" w:sz="0" w:space="0" w:color="auto"/>
            <w:insideH w:val="single" w:sz="4" w:space="0" w:color="auto"/>
            <w:insideV w:val="single" w:sz="4" w:space="0" w:color="auto"/>
          </w:tblBorders>
        </w:tblPrEx>
        <w:tc>
          <w:tcPr>
            <w:tcW w:w="5000" w:type="pct"/>
          </w:tcPr>
          <w:p w14:paraId="2B9A04A5" w14:textId="18B1BA14" w:rsidR="00746178" w:rsidRDefault="00746178" w:rsidP="00805291">
            <w:pPr>
              <w:rPr>
                <w:sz w:val="20"/>
              </w:rPr>
            </w:pPr>
          </w:p>
        </w:tc>
      </w:tr>
    </w:tbl>
    <w:p w14:paraId="71F4F05A" w14:textId="560F6BD1" w:rsidR="00746178" w:rsidRDefault="00746178" w:rsidP="008429D3">
      <w:pPr>
        <w:rPr>
          <w:b/>
          <w:sz w:val="20"/>
          <w:szCs w:val="20"/>
        </w:rPr>
      </w:pPr>
    </w:p>
    <w:p w14:paraId="28A82451" w14:textId="2C90ED9B" w:rsidR="008A5BED" w:rsidRDefault="008A5BED" w:rsidP="008429D3">
      <w:pPr>
        <w:rPr>
          <w:b/>
          <w:sz w:val="20"/>
          <w:szCs w:val="20"/>
        </w:rPr>
      </w:pPr>
    </w:p>
    <w:p w14:paraId="4EF82B93" w14:textId="21AC7F32" w:rsidR="008A5BED" w:rsidRDefault="008A5BED" w:rsidP="008429D3">
      <w:pPr>
        <w:rPr>
          <w:b/>
          <w:sz w:val="20"/>
          <w:szCs w:val="20"/>
        </w:rPr>
      </w:pPr>
    </w:p>
    <w:p w14:paraId="71985E01" w14:textId="77777777" w:rsidR="008A5BED" w:rsidRDefault="008A5BED" w:rsidP="008429D3">
      <w:pPr>
        <w:rPr>
          <w:b/>
          <w:sz w:val="20"/>
          <w:szCs w:val="20"/>
        </w:rPr>
      </w:pPr>
    </w:p>
    <w:p w14:paraId="2ECE335C" w14:textId="33CD8CA2" w:rsidR="008429D3" w:rsidRPr="008429D3" w:rsidRDefault="008429D3" w:rsidP="008429D3">
      <w:pPr>
        <w:rPr>
          <w:sz w:val="20"/>
          <w:szCs w:val="20"/>
        </w:rPr>
      </w:pPr>
      <w:r w:rsidRPr="008429D3">
        <w:rPr>
          <w:b/>
          <w:sz w:val="20"/>
          <w:szCs w:val="20"/>
        </w:rPr>
        <w:t>Selbstverpflichtung zur Einhaltung der Empfehlungen zu guter wissenschaftlicher Praxis</w:t>
      </w:r>
      <w:r>
        <w:rPr>
          <w:sz w:val="20"/>
          <w:szCs w:val="20"/>
        </w:rPr>
        <w:t xml:space="preserve"> </w:t>
      </w:r>
      <w:r w:rsidRPr="008429D3">
        <w:rPr>
          <w:sz w:val="20"/>
          <w:szCs w:val="20"/>
        </w:rPr>
        <w:t xml:space="preserve">ausschließlich von der Projektleitung zu bestätigen </w:t>
      </w:r>
    </w:p>
    <w:tbl>
      <w:tblPr>
        <w:tblStyle w:val="Tabellenraster1"/>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7"/>
        <w:gridCol w:w="7645"/>
      </w:tblGrid>
      <w:tr w:rsidR="008429D3" w:rsidRPr="00B42B4F" w14:paraId="432B3145" w14:textId="77777777" w:rsidTr="003C3ED0">
        <w:trPr>
          <w:trHeight w:val="397"/>
        </w:trPr>
        <w:tc>
          <w:tcPr>
            <w:tcW w:w="782" w:type="pct"/>
            <w:vAlign w:val="center"/>
          </w:tcPr>
          <w:p w14:paraId="1D6DC367" w14:textId="2D110D51" w:rsidR="008429D3" w:rsidRPr="00B42B4F" w:rsidRDefault="008429D3" w:rsidP="00671398">
            <w:pPr>
              <w:spacing w:after="160" w:line="259" w:lineRule="auto"/>
              <w:rPr>
                <w:sz w:val="20"/>
              </w:rPr>
            </w:pPr>
            <w:r w:rsidRPr="008429D3">
              <w:rPr>
                <w:sz w:val="20"/>
              </w:rPr>
              <w:t>Projektverantwortliche/r</w:t>
            </w:r>
            <w:r w:rsidRPr="00B42B4F">
              <w:rPr>
                <w:sz w:val="20"/>
              </w:rPr>
              <w:t>:</w:t>
            </w:r>
          </w:p>
        </w:tc>
        <w:sdt>
          <w:sdtPr>
            <w:rPr>
              <w:rStyle w:val="Formatvorlage9"/>
            </w:rPr>
            <w:id w:val="-1957707384"/>
            <w:placeholder>
              <w:docPart w:val="45C7CC68BD7941CE97D01D63BD1A89EF"/>
            </w:placeholder>
            <w:showingPlcHdr/>
          </w:sdtPr>
          <w:sdtEndPr>
            <w:rPr>
              <w:rStyle w:val="Absatz-Standardschriftart"/>
              <w:sz w:val="18"/>
            </w:rPr>
          </w:sdtEndPr>
          <w:sdtContent>
            <w:tc>
              <w:tcPr>
                <w:tcW w:w="4218" w:type="pct"/>
                <w:vAlign w:val="center"/>
              </w:tcPr>
              <w:p w14:paraId="16EDFDB8" w14:textId="7BE45114" w:rsidR="008429D3" w:rsidRPr="00B42B4F" w:rsidRDefault="00397207" w:rsidP="00671398">
                <w:pPr>
                  <w:spacing w:after="160" w:line="259" w:lineRule="auto"/>
                  <w:rPr>
                    <w:sz w:val="20"/>
                  </w:rPr>
                </w:pPr>
                <w:r w:rsidRPr="007E5986">
                  <w:rPr>
                    <w:rFonts w:eastAsiaTheme="minorHAnsi" w:cs="Arial"/>
                    <w:color w:val="808080"/>
                    <w:sz w:val="20"/>
                    <w:szCs w:val="22"/>
                    <w:lang w:eastAsia="en-US"/>
                  </w:rPr>
                  <w:t>Bitte angeben</w:t>
                </w:r>
              </w:p>
            </w:tc>
          </w:sdtContent>
        </w:sdt>
      </w:tr>
      <w:tr w:rsidR="008429D3" w:rsidRPr="00B42B4F" w14:paraId="306AFF6E" w14:textId="77777777" w:rsidTr="005156F1">
        <w:trPr>
          <w:trHeight w:val="2413"/>
        </w:trPr>
        <w:sdt>
          <w:sdtPr>
            <w:rPr>
              <w:sz w:val="20"/>
            </w:rPr>
            <w:id w:val="-203333433"/>
            <w14:checkbox>
              <w14:checked w14:val="0"/>
              <w14:checkedState w14:val="2612" w14:font="MS Gothic"/>
              <w14:uncheckedState w14:val="2610" w14:font="MS Gothic"/>
            </w14:checkbox>
          </w:sdtPr>
          <w:sdtEndPr/>
          <w:sdtContent>
            <w:tc>
              <w:tcPr>
                <w:tcW w:w="782" w:type="pct"/>
                <w:tcBorders>
                  <w:bottom w:val="single" w:sz="4" w:space="0" w:color="D9D9D9" w:themeColor="background1" w:themeShade="D9"/>
                </w:tcBorders>
                <w:vAlign w:val="center"/>
              </w:tcPr>
              <w:p w14:paraId="56B12797" w14:textId="5296656F" w:rsidR="008429D3" w:rsidRPr="008429D3" w:rsidRDefault="0013658F" w:rsidP="008429D3">
                <w:pPr>
                  <w:jc w:val="center"/>
                  <w:rPr>
                    <w:sz w:val="20"/>
                  </w:rPr>
                </w:pPr>
                <w:r>
                  <w:rPr>
                    <w:rFonts w:ascii="MS Gothic" w:eastAsia="MS Gothic" w:hAnsi="MS Gothic" w:hint="eastAsia"/>
                    <w:sz w:val="20"/>
                  </w:rPr>
                  <w:t>☐</w:t>
                </w:r>
              </w:p>
            </w:tc>
          </w:sdtContent>
        </w:sdt>
        <w:tc>
          <w:tcPr>
            <w:tcW w:w="4218" w:type="pct"/>
            <w:tcBorders>
              <w:bottom w:val="single" w:sz="4" w:space="0" w:color="D9D9D9" w:themeColor="background1" w:themeShade="D9"/>
            </w:tcBorders>
            <w:vAlign w:val="center"/>
          </w:tcPr>
          <w:p w14:paraId="1F02BBB4" w14:textId="1216BF5B" w:rsidR="00773B2B" w:rsidRDefault="00773B2B" w:rsidP="00671398">
            <w:pPr>
              <w:rPr>
                <w:sz w:val="20"/>
              </w:rPr>
            </w:pPr>
            <w:r w:rsidRPr="00773B2B">
              <w:rPr>
                <w:sz w:val="20"/>
              </w:rPr>
              <w:t xml:space="preserve">Für den Fall einer Bewilligung meines </w:t>
            </w:r>
            <w:r w:rsidR="00746178">
              <w:rPr>
                <w:sz w:val="20"/>
              </w:rPr>
              <w:t>Antrags</w:t>
            </w:r>
            <w:r w:rsidRPr="00773B2B">
              <w:rPr>
                <w:sz w:val="20"/>
              </w:rPr>
              <w:t xml:space="preserve"> im DAAD Programm </w:t>
            </w:r>
            <w:r w:rsidR="00746178">
              <w:rPr>
                <w:sz w:val="20"/>
              </w:rPr>
              <w:t>„</w:t>
            </w:r>
            <w:r w:rsidR="002668B9">
              <w:rPr>
                <w:sz w:val="20"/>
              </w:rPr>
              <w:t>Partnerschaften für nachhaltige Lösungen mit Subsahara-Afrika</w:t>
            </w:r>
            <w:r w:rsidR="00746178">
              <w:rPr>
                <w:sz w:val="20"/>
              </w:rPr>
              <w:t xml:space="preserve">“ </w:t>
            </w:r>
            <w:r w:rsidRPr="00773B2B">
              <w:rPr>
                <w:sz w:val="20"/>
              </w:rPr>
              <w:t>verpflichte ich mich, die Regeln guter wissenschaftlicher Praxis einzuhalten.</w:t>
            </w:r>
            <w:r w:rsidR="00486944">
              <w:rPr>
                <w:rStyle w:val="Funotenzeichen"/>
                <w:sz w:val="20"/>
              </w:rPr>
              <w:footnoteReference w:id="2"/>
            </w:r>
          </w:p>
          <w:p w14:paraId="1075912A" w14:textId="77777777" w:rsidR="00773B2B" w:rsidRDefault="00773B2B" w:rsidP="00671398">
            <w:pPr>
              <w:rPr>
                <w:sz w:val="20"/>
              </w:rPr>
            </w:pPr>
          </w:p>
          <w:p w14:paraId="6548AEE9" w14:textId="18B91C0B" w:rsidR="008429D3" w:rsidRDefault="00773B2B" w:rsidP="00671398">
            <w:pPr>
              <w:rPr>
                <w:sz w:val="20"/>
              </w:rPr>
            </w:pPr>
            <w:r w:rsidRPr="00773B2B">
              <w:rPr>
                <w:sz w:val="20"/>
              </w:rPr>
              <w:t>Wissenschaftliches Fehlverhalten liegt insbesondere vor, wenn in einem wissenschaftserheblichen Zusammenhang bewusst oder grob fahrlässig Falschangaben gemacht werden, geistiges Eigentum anderer verletzt oder sonst wie deren Forschungstätigkeit beeinträchtigt wird. Entscheidend sind jeweils die Umstände des Einzelfalls.</w:t>
            </w:r>
          </w:p>
        </w:tc>
      </w:tr>
    </w:tbl>
    <w:p w14:paraId="477FC441" w14:textId="52BF087B" w:rsidR="008429D3" w:rsidRPr="008429D3" w:rsidRDefault="008429D3" w:rsidP="008429D3">
      <w:pPr>
        <w:rPr>
          <w:sz w:val="20"/>
          <w:szCs w:val="20"/>
        </w:rPr>
      </w:pPr>
    </w:p>
    <w:p w14:paraId="2835C099" w14:textId="558606C6" w:rsidR="008A5BED" w:rsidRDefault="008A5BED">
      <w:pPr>
        <w:rPr>
          <w:sz w:val="20"/>
          <w:szCs w:val="20"/>
        </w:rPr>
      </w:pPr>
      <w:r>
        <w:rPr>
          <w:sz w:val="20"/>
          <w:szCs w:val="20"/>
        </w:rPr>
        <w:br w:type="page"/>
      </w:r>
    </w:p>
    <w:p w14:paraId="11BEC17C" w14:textId="77777777" w:rsidR="008429D3" w:rsidRDefault="008429D3" w:rsidP="008429D3">
      <w:pPr>
        <w:rPr>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67"/>
        <w:gridCol w:w="6797"/>
        <w:gridCol w:w="1698"/>
      </w:tblGrid>
      <w:tr w:rsidR="00BA0CC4" w:rsidRPr="00994764" w14:paraId="43F3212D" w14:textId="77777777" w:rsidTr="007C703C">
        <w:trPr>
          <w:trHeight w:val="397"/>
        </w:trPr>
        <w:tc>
          <w:tcPr>
            <w:tcW w:w="5000" w:type="pct"/>
            <w:gridSpan w:val="3"/>
            <w:shd w:val="clear" w:color="auto" w:fill="D9D9D9" w:themeFill="background1" w:themeFillShade="D9"/>
            <w:vAlign w:val="center"/>
          </w:tcPr>
          <w:p w14:paraId="199D55D9" w14:textId="0F26FC73" w:rsidR="00BA0CC4" w:rsidRPr="00994764" w:rsidRDefault="00355FAD" w:rsidP="00BA0CC4">
            <w:pPr>
              <w:spacing w:after="160" w:line="259" w:lineRule="auto"/>
              <w:rPr>
                <w:b/>
                <w:sz w:val="22"/>
                <w:szCs w:val="22"/>
              </w:rPr>
            </w:pPr>
            <w:r>
              <w:rPr>
                <w:b/>
                <w:sz w:val="22"/>
                <w:szCs w:val="22"/>
              </w:rPr>
              <w:t xml:space="preserve">Checkliste </w:t>
            </w:r>
            <w:r w:rsidR="009C5FC5">
              <w:rPr>
                <w:b/>
                <w:sz w:val="22"/>
                <w:szCs w:val="22"/>
              </w:rPr>
              <w:t>zur</w:t>
            </w:r>
            <w:r>
              <w:rPr>
                <w:b/>
                <w:sz w:val="22"/>
                <w:szCs w:val="22"/>
              </w:rPr>
              <w:t xml:space="preserve"> Antragstellung</w:t>
            </w:r>
            <w:r w:rsidR="00BA0CC4">
              <w:rPr>
                <w:b/>
                <w:sz w:val="22"/>
                <w:szCs w:val="22"/>
              </w:rPr>
              <w:t xml:space="preserve"> </w:t>
            </w:r>
          </w:p>
        </w:tc>
      </w:tr>
      <w:tr w:rsidR="00BA0CC4" w:rsidRPr="00805291" w14:paraId="51352D6C" w14:textId="77777777" w:rsidTr="007C703C">
        <w:trPr>
          <w:trHeight w:val="397"/>
        </w:trPr>
        <w:tc>
          <w:tcPr>
            <w:tcW w:w="5000" w:type="pct"/>
            <w:gridSpan w:val="3"/>
            <w:tcBorders>
              <w:bottom w:val="single" w:sz="4" w:space="0" w:color="D9D9D9" w:themeColor="background1" w:themeShade="D9"/>
            </w:tcBorders>
            <w:shd w:val="clear" w:color="auto" w:fill="F2F2F2" w:themeFill="background1" w:themeFillShade="F2"/>
            <w:vAlign w:val="center"/>
          </w:tcPr>
          <w:p w14:paraId="76AADA82" w14:textId="77777777" w:rsidR="00140A20" w:rsidRDefault="007F2D7D" w:rsidP="00BA0CC4">
            <w:pPr>
              <w:spacing w:after="160" w:line="259" w:lineRule="auto"/>
              <w:rPr>
                <w:rFonts w:eastAsiaTheme="majorEastAsia"/>
                <w:sz w:val="20"/>
              </w:rPr>
            </w:pPr>
            <w:r>
              <w:rPr>
                <w:rFonts w:eastAsiaTheme="majorEastAsia"/>
                <w:sz w:val="20"/>
              </w:rPr>
              <w:t xml:space="preserve">In der Programmausschreibung sind die </w:t>
            </w:r>
            <w:r w:rsidR="00FF66CB" w:rsidRPr="00FF66CB">
              <w:rPr>
                <w:rFonts w:eastAsiaTheme="majorEastAsia"/>
                <w:b/>
                <w:sz w:val="20"/>
              </w:rPr>
              <w:t>auswahlrelevanten Antragsunterlagen</w:t>
            </w:r>
            <w:r w:rsidR="00FF66CB">
              <w:rPr>
                <w:rFonts w:eastAsiaTheme="majorEastAsia"/>
                <w:sz w:val="20"/>
              </w:rPr>
              <w:t xml:space="preserve"> </w:t>
            </w:r>
            <w:r w:rsidR="00140A20">
              <w:rPr>
                <w:rFonts w:eastAsiaTheme="majorEastAsia"/>
                <w:sz w:val="20"/>
              </w:rPr>
              <w:t xml:space="preserve">genannt, die als </w:t>
            </w:r>
            <w:r w:rsidR="00FF66CB">
              <w:rPr>
                <w:rFonts w:eastAsiaTheme="majorEastAsia"/>
                <w:sz w:val="20"/>
              </w:rPr>
              <w:t xml:space="preserve">Pflichtanlagen </w:t>
            </w:r>
            <w:r w:rsidR="00FF66CB" w:rsidRPr="00FF66CB">
              <w:rPr>
                <w:rFonts w:eastAsiaTheme="majorEastAsia"/>
                <w:sz w:val="20"/>
              </w:rPr>
              <w:t>bis</w:t>
            </w:r>
            <w:r w:rsidR="00FF66CB">
              <w:rPr>
                <w:rFonts w:eastAsiaTheme="majorEastAsia"/>
                <w:sz w:val="20"/>
              </w:rPr>
              <w:t xml:space="preserve"> zur Antragsfrist </w:t>
            </w:r>
            <w:r w:rsidR="00FF66CB" w:rsidRPr="00FF66CB">
              <w:rPr>
                <w:rFonts w:eastAsiaTheme="majorEastAsia"/>
                <w:b/>
                <w:sz w:val="20"/>
              </w:rPr>
              <w:t>vollständig</w:t>
            </w:r>
            <w:r w:rsidR="00140A20">
              <w:rPr>
                <w:rFonts w:eastAsiaTheme="majorEastAsia"/>
                <w:sz w:val="20"/>
              </w:rPr>
              <w:t xml:space="preserve"> im</w:t>
            </w:r>
            <w:r w:rsidR="00FF66CB">
              <w:rPr>
                <w:rFonts w:eastAsiaTheme="majorEastAsia"/>
                <w:sz w:val="20"/>
              </w:rPr>
              <w:t xml:space="preserve"> DAAD-Portal </w:t>
            </w:r>
            <w:r w:rsidR="00140A20">
              <w:rPr>
                <w:rFonts w:eastAsiaTheme="majorEastAsia"/>
                <w:sz w:val="20"/>
              </w:rPr>
              <w:t xml:space="preserve">eingegangen sein müssen, um am Auswahlverfahren des DAAD teilzunehmen. </w:t>
            </w:r>
          </w:p>
          <w:p w14:paraId="614C8FCA" w14:textId="5275615C" w:rsidR="00BA0CC4" w:rsidRPr="00805291" w:rsidRDefault="00140A20" w:rsidP="00BA0CC4">
            <w:pPr>
              <w:spacing w:after="160" w:line="259" w:lineRule="auto"/>
              <w:rPr>
                <w:rFonts w:eastAsiaTheme="majorEastAsia"/>
                <w:sz w:val="20"/>
              </w:rPr>
            </w:pPr>
            <w:r>
              <w:rPr>
                <w:rFonts w:eastAsiaTheme="majorEastAsia"/>
                <w:sz w:val="20"/>
              </w:rPr>
              <w:t xml:space="preserve">Die Checkliste dient Ihnen zur Überprüfung Ihrer Antragsunterlagen: </w:t>
            </w:r>
          </w:p>
        </w:tc>
      </w:tr>
      <w:tr w:rsidR="00140A20" w:rsidRPr="00805291" w14:paraId="3601B499" w14:textId="77777777" w:rsidTr="00F44D37">
        <w:trPr>
          <w:trHeight w:val="397"/>
        </w:trPr>
        <w:tc>
          <w:tcPr>
            <w:tcW w:w="4063" w:type="pct"/>
            <w:gridSpan w:val="2"/>
            <w:vAlign w:val="center"/>
          </w:tcPr>
          <w:p w14:paraId="29A4468E" w14:textId="140518F1" w:rsidR="00140A20" w:rsidRPr="00805291" w:rsidRDefault="00140A20" w:rsidP="003C5FA1">
            <w:pPr>
              <w:spacing w:after="160" w:line="259" w:lineRule="auto"/>
              <w:rPr>
                <w:sz w:val="20"/>
              </w:rPr>
            </w:pPr>
            <w:r>
              <w:rPr>
                <w:rFonts w:eastAsiaTheme="majorEastAsia"/>
                <w:b/>
                <w:sz w:val="20"/>
              </w:rPr>
              <w:t>Dokumente/Unterlagen</w:t>
            </w:r>
          </w:p>
        </w:tc>
        <w:tc>
          <w:tcPr>
            <w:tcW w:w="937" w:type="pct"/>
            <w:vAlign w:val="center"/>
          </w:tcPr>
          <w:p w14:paraId="1E336DA2" w14:textId="1483F5F1" w:rsidR="00140A20" w:rsidRPr="00140A20" w:rsidRDefault="00140A20" w:rsidP="00140A20">
            <w:pPr>
              <w:pStyle w:val="Listenabsatz"/>
              <w:numPr>
                <w:ilvl w:val="0"/>
                <w:numId w:val="6"/>
              </w:numPr>
              <w:spacing w:after="160" w:line="259" w:lineRule="auto"/>
              <w:ind w:left="596" w:hanging="29"/>
              <w:jc w:val="center"/>
              <w:rPr>
                <w:b/>
                <w:sz w:val="20"/>
              </w:rPr>
            </w:pPr>
          </w:p>
        </w:tc>
      </w:tr>
      <w:tr w:rsidR="00FF66CB" w:rsidRPr="00805291" w14:paraId="117A1D0D" w14:textId="77777777" w:rsidTr="00F44D37">
        <w:trPr>
          <w:trHeight w:val="397"/>
        </w:trPr>
        <w:tc>
          <w:tcPr>
            <w:tcW w:w="313" w:type="pct"/>
            <w:vAlign w:val="center"/>
          </w:tcPr>
          <w:p w14:paraId="13E83254" w14:textId="5132D178" w:rsidR="00FF66CB" w:rsidRPr="00805291" w:rsidRDefault="00FF66CB" w:rsidP="007F2D7D">
            <w:pPr>
              <w:spacing w:after="160" w:line="259" w:lineRule="auto"/>
              <w:rPr>
                <w:sz w:val="20"/>
              </w:rPr>
            </w:pPr>
            <w:r>
              <w:rPr>
                <w:sz w:val="20"/>
              </w:rPr>
              <w:t>1</w:t>
            </w:r>
          </w:p>
        </w:tc>
        <w:tc>
          <w:tcPr>
            <w:tcW w:w="3750" w:type="pct"/>
            <w:vAlign w:val="center"/>
          </w:tcPr>
          <w:p w14:paraId="3DF3632C" w14:textId="11073C7D" w:rsidR="00FF66CB" w:rsidRPr="00805291" w:rsidRDefault="0013658F" w:rsidP="007F2D7D">
            <w:pPr>
              <w:spacing w:after="160" w:line="259" w:lineRule="auto"/>
              <w:rPr>
                <w:sz w:val="20"/>
              </w:rPr>
            </w:pPr>
            <w:r w:rsidRPr="0013658F">
              <w:rPr>
                <w:sz w:val="20"/>
              </w:rPr>
              <w:t>Antragsformular (im DAAD-Portal)</w:t>
            </w:r>
          </w:p>
        </w:tc>
        <w:sdt>
          <w:sdtPr>
            <w:rPr>
              <w:sz w:val="20"/>
            </w:rPr>
            <w:id w:val="-1118363612"/>
            <w14:checkbox>
              <w14:checked w14:val="0"/>
              <w14:checkedState w14:val="2612" w14:font="MS Gothic"/>
              <w14:uncheckedState w14:val="2610" w14:font="MS Gothic"/>
            </w14:checkbox>
          </w:sdtPr>
          <w:sdtEndPr/>
          <w:sdtContent>
            <w:tc>
              <w:tcPr>
                <w:tcW w:w="937" w:type="pct"/>
                <w:vAlign w:val="center"/>
              </w:tcPr>
              <w:p w14:paraId="4DDF7AE2" w14:textId="05077A05" w:rsidR="00FF66CB" w:rsidRPr="00805291" w:rsidRDefault="00F15619" w:rsidP="00355FAD">
                <w:pPr>
                  <w:spacing w:after="160" w:line="259" w:lineRule="auto"/>
                  <w:jc w:val="center"/>
                  <w:rPr>
                    <w:sz w:val="20"/>
                  </w:rPr>
                </w:pPr>
                <w:r>
                  <w:rPr>
                    <w:rFonts w:ascii="MS Gothic" w:eastAsia="MS Gothic" w:hAnsi="MS Gothic" w:hint="eastAsia"/>
                    <w:sz w:val="20"/>
                  </w:rPr>
                  <w:t>☐</w:t>
                </w:r>
              </w:p>
            </w:tc>
          </w:sdtContent>
        </w:sdt>
      </w:tr>
      <w:tr w:rsidR="00FF66CB" w:rsidRPr="00805291" w14:paraId="7BF31642" w14:textId="77777777" w:rsidTr="00F44D37">
        <w:trPr>
          <w:trHeight w:val="397"/>
        </w:trPr>
        <w:tc>
          <w:tcPr>
            <w:tcW w:w="313" w:type="pct"/>
            <w:vAlign w:val="center"/>
          </w:tcPr>
          <w:p w14:paraId="52873863" w14:textId="2BBD4B79" w:rsidR="00FF66CB" w:rsidRPr="00805291" w:rsidRDefault="00FF66CB" w:rsidP="007F2D7D">
            <w:pPr>
              <w:spacing w:after="160" w:line="259" w:lineRule="auto"/>
              <w:rPr>
                <w:sz w:val="20"/>
              </w:rPr>
            </w:pPr>
            <w:r>
              <w:rPr>
                <w:sz w:val="20"/>
              </w:rPr>
              <w:t>2</w:t>
            </w:r>
          </w:p>
        </w:tc>
        <w:tc>
          <w:tcPr>
            <w:tcW w:w="3750" w:type="pct"/>
            <w:vAlign w:val="center"/>
          </w:tcPr>
          <w:p w14:paraId="4215904D" w14:textId="788F2B56" w:rsidR="00FF66CB" w:rsidRPr="00805291" w:rsidRDefault="0013658F" w:rsidP="007F2D7D">
            <w:pPr>
              <w:spacing w:after="160" w:line="259" w:lineRule="auto"/>
              <w:rPr>
                <w:sz w:val="20"/>
              </w:rPr>
            </w:pPr>
            <w:r w:rsidRPr="0013658F">
              <w:rPr>
                <w:sz w:val="20"/>
              </w:rPr>
              <w:t>Finanzierungsplan (im DAAD-Portal)</w:t>
            </w:r>
          </w:p>
        </w:tc>
        <w:sdt>
          <w:sdtPr>
            <w:rPr>
              <w:sz w:val="20"/>
            </w:rPr>
            <w:id w:val="-1158230930"/>
            <w14:checkbox>
              <w14:checked w14:val="0"/>
              <w14:checkedState w14:val="2612" w14:font="MS Gothic"/>
              <w14:uncheckedState w14:val="2610" w14:font="MS Gothic"/>
            </w14:checkbox>
          </w:sdtPr>
          <w:sdtEndPr/>
          <w:sdtContent>
            <w:tc>
              <w:tcPr>
                <w:tcW w:w="937" w:type="pct"/>
                <w:vAlign w:val="center"/>
              </w:tcPr>
              <w:p w14:paraId="288B1D63" w14:textId="35DA57F1" w:rsidR="00FF66CB" w:rsidRDefault="00F15619" w:rsidP="00355FAD">
                <w:pPr>
                  <w:spacing w:after="160" w:line="259" w:lineRule="auto"/>
                  <w:jc w:val="center"/>
                  <w:rPr>
                    <w:sz w:val="20"/>
                  </w:rPr>
                </w:pPr>
                <w:r>
                  <w:rPr>
                    <w:rFonts w:ascii="MS Gothic" w:eastAsia="MS Gothic" w:hAnsi="MS Gothic" w:hint="eastAsia"/>
                    <w:sz w:val="20"/>
                  </w:rPr>
                  <w:t>☐</w:t>
                </w:r>
              </w:p>
            </w:tc>
          </w:sdtContent>
        </w:sdt>
      </w:tr>
      <w:tr w:rsidR="00FF66CB" w:rsidRPr="00805291" w14:paraId="618D7D12" w14:textId="77777777" w:rsidTr="00F44D37">
        <w:trPr>
          <w:trHeight w:val="397"/>
        </w:trPr>
        <w:tc>
          <w:tcPr>
            <w:tcW w:w="313" w:type="pct"/>
            <w:vAlign w:val="center"/>
          </w:tcPr>
          <w:p w14:paraId="6E08D5FE" w14:textId="6A847B19" w:rsidR="00FF66CB" w:rsidRPr="00805291" w:rsidRDefault="00FF66CB" w:rsidP="007F2D7D">
            <w:pPr>
              <w:spacing w:after="160" w:line="259" w:lineRule="auto"/>
              <w:rPr>
                <w:sz w:val="20"/>
              </w:rPr>
            </w:pPr>
            <w:r>
              <w:rPr>
                <w:sz w:val="20"/>
              </w:rPr>
              <w:t>3</w:t>
            </w:r>
          </w:p>
        </w:tc>
        <w:tc>
          <w:tcPr>
            <w:tcW w:w="3750" w:type="pct"/>
            <w:vAlign w:val="center"/>
          </w:tcPr>
          <w:p w14:paraId="5F998588" w14:textId="3A4209DD" w:rsidR="00FF66CB" w:rsidRPr="00805291" w:rsidRDefault="00DE457C" w:rsidP="007F2D7D">
            <w:pPr>
              <w:spacing w:after="160" w:line="259" w:lineRule="auto"/>
              <w:rPr>
                <w:sz w:val="20"/>
              </w:rPr>
            </w:pPr>
            <w:r>
              <w:rPr>
                <w:sz w:val="20"/>
              </w:rPr>
              <w:t xml:space="preserve">Ausführliche </w:t>
            </w:r>
            <w:r w:rsidR="0013658F" w:rsidRPr="0013658F">
              <w:rPr>
                <w:sz w:val="20"/>
              </w:rPr>
              <w:t>Projektbeschreibung</w:t>
            </w:r>
            <w:r w:rsidR="00462D8B">
              <w:rPr>
                <w:sz w:val="20"/>
              </w:rPr>
              <w:t xml:space="preserve"> Modul 2 (s. Ausschreibung Anlage 2)</w:t>
            </w:r>
          </w:p>
        </w:tc>
        <w:sdt>
          <w:sdtPr>
            <w:rPr>
              <w:sz w:val="20"/>
            </w:rPr>
            <w:id w:val="-1099796338"/>
            <w14:checkbox>
              <w14:checked w14:val="0"/>
              <w14:checkedState w14:val="2612" w14:font="MS Gothic"/>
              <w14:uncheckedState w14:val="2610" w14:font="MS Gothic"/>
            </w14:checkbox>
          </w:sdtPr>
          <w:sdtEndPr/>
          <w:sdtContent>
            <w:tc>
              <w:tcPr>
                <w:tcW w:w="937" w:type="pct"/>
                <w:vAlign w:val="center"/>
              </w:tcPr>
              <w:p w14:paraId="6406523B" w14:textId="35CB433B" w:rsidR="00FF66CB" w:rsidRDefault="0013658F" w:rsidP="00355FAD">
                <w:pPr>
                  <w:spacing w:after="160" w:line="259" w:lineRule="auto"/>
                  <w:jc w:val="center"/>
                  <w:rPr>
                    <w:sz w:val="20"/>
                  </w:rPr>
                </w:pPr>
                <w:r>
                  <w:rPr>
                    <w:rFonts w:ascii="MS Gothic" w:eastAsia="MS Gothic" w:hAnsi="MS Gothic" w:hint="eastAsia"/>
                    <w:sz w:val="20"/>
                  </w:rPr>
                  <w:t>☐</w:t>
                </w:r>
              </w:p>
            </w:tc>
          </w:sdtContent>
        </w:sdt>
      </w:tr>
      <w:tr w:rsidR="00FF66CB" w:rsidRPr="00805291" w14:paraId="03A826EE" w14:textId="77777777" w:rsidTr="00F44D37">
        <w:trPr>
          <w:trHeight w:val="397"/>
        </w:trPr>
        <w:tc>
          <w:tcPr>
            <w:tcW w:w="313" w:type="pct"/>
            <w:vAlign w:val="center"/>
          </w:tcPr>
          <w:p w14:paraId="58040031" w14:textId="57A65224" w:rsidR="00FF66CB" w:rsidRPr="00805291" w:rsidRDefault="00FF66CB" w:rsidP="007F2D7D">
            <w:pPr>
              <w:spacing w:after="160" w:line="259" w:lineRule="auto"/>
              <w:rPr>
                <w:sz w:val="20"/>
              </w:rPr>
            </w:pPr>
            <w:r>
              <w:rPr>
                <w:sz w:val="20"/>
              </w:rPr>
              <w:t>4</w:t>
            </w:r>
          </w:p>
        </w:tc>
        <w:tc>
          <w:tcPr>
            <w:tcW w:w="3750" w:type="pct"/>
            <w:vAlign w:val="center"/>
          </w:tcPr>
          <w:p w14:paraId="224523C7" w14:textId="709B7F56" w:rsidR="00FF66CB" w:rsidRPr="00805291" w:rsidRDefault="00F44D37" w:rsidP="007F2D7D">
            <w:pPr>
              <w:spacing w:after="160" w:line="259" w:lineRule="auto"/>
              <w:rPr>
                <w:sz w:val="20"/>
              </w:rPr>
            </w:pPr>
            <w:r>
              <w:rPr>
                <w:sz w:val="20"/>
              </w:rPr>
              <w:t xml:space="preserve">Projektbeschreibung </w:t>
            </w:r>
            <w:r w:rsidR="00462D8B">
              <w:rPr>
                <w:sz w:val="20"/>
              </w:rPr>
              <w:t xml:space="preserve">Modul 2 </w:t>
            </w:r>
            <w:r>
              <w:rPr>
                <w:sz w:val="20"/>
              </w:rPr>
              <w:t>Kurzversion</w:t>
            </w:r>
            <w:r w:rsidR="00462D8B">
              <w:rPr>
                <w:sz w:val="20"/>
              </w:rPr>
              <w:t xml:space="preserve"> (s. Ausschreibung Anlage 3)</w:t>
            </w:r>
          </w:p>
        </w:tc>
        <w:sdt>
          <w:sdtPr>
            <w:rPr>
              <w:sz w:val="20"/>
            </w:rPr>
            <w:id w:val="949352183"/>
            <w14:checkbox>
              <w14:checked w14:val="0"/>
              <w14:checkedState w14:val="2612" w14:font="MS Gothic"/>
              <w14:uncheckedState w14:val="2610" w14:font="MS Gothic"/>
            </w14:checkbox>
          </w:sdtPr>
          <w:sdtEndPr/>
          <w:sdtContent>
            <w:tc>
              <w:tcPr>
                <w:tcW w:w="937" w:type="pct"/>
                <w:vAlign w:val="center"/>
              </w:tcPr>
              <w:p w14:paraId="2C884ABE" w14:textId="2C4FD3DF" w:rsidR="00FF66CB" w:rsidRDefault="0013658F" w:rsidP="00355FAD">
                <w:pPr>
                  <w:spacing w:after="160" w:line="259" w:lineRule="auto"/>
                  <w:jc w:val="center"/>
                  <w:rPr>
                    <w:sz w:val="20"/>
                  </w:rPr>
                </w:pPr>
                <w:r>
                  <w:rPr>
                    <w:rFonts w:ascii="MS Gothic" w:eastAsia="MS Gothic" w:hAnsi="MS Gothic" w:hint="eastAsia"/>
                    <w:sz w:val="20"/>
                  </w:rPr>
                  <w:t>☐</w:t>
                </w:r>
              </w:p>
            </w:tc>
          </w:sdtContent>
        </w:sdt>
      </w:tr>
      <w:tr w:rsidR="00F44D37" w:rsidRPr="00805291" w14:paraId="4EEECD5B" w14:textId="77777777" w:rsidTr="00F44D37">
        <w:trPr>
          <w:trHeight w:val="397"/>
        </w:trPr>
        <w:tc>
          <w:tcPr>
            <w:tcW w:w="313" w:type="pct"/>
            <w:vAlign w:val="center"/>
          </w:tcPr>
          <w:p w14:paraId="3B1E1E13" w14:textId="24E76ACB" w:rsidR="00F44D37" w:rsidRPr="00805291" w:rsidRDefault="007B3A16" w:rsidP="00F44D37">
            <w:pPr>
              <w:spacing w:after="160" w:line="259" w:lineRule="auto"/>
              <w:rPr>
                <w:sz w:val="20"/>
              </w:rPr>
            </w:pPr>
            <w:r>
              <w:rPr>
                <w:sz w:val="20"/>
              </w:rPr>
              <w:t>5</w:t>
            </w:r>
          </w:p>
        </w:tc>
        <w:tc>
          <w:tcPr>
            <w:tcW w:w="3750" w:type="pct"/>
            <w:vAlign w:val="center"/>
          </w:tcPr>
          <w:p w14:paraId="40FFF5E9" w14:textId="3E60A223" w:rsidR="00F44D37" w:rsidRPr="00805291" w:rsidRDefault="00462D8B" w:rsidP="00F44D37">
            <w:pPr>
              <w:spacing w:after="160" w:line="259" w:lineRule="auto"/>
              <w:rPr>
                <w:sz w:val="20"/>
              </w:rPr>
            </w:pPr>
            <w:r>
              <w:rPr>
                <w:sz w:val="20"/>
              </w:rPr>
              <w:t>Mustergliederung Darstellung Gesamtvorhaben Modul 1 und 2 (s. Ausschreibung Anlage 4)</w:t>
            </w:r>
          </w:p>
        </w:tc>
        <w:sdt>
          <w:sdtPr>
            <w:rPr>
              <w:sz w:val="20"/>
            </w:rPr>
            <w:id w:val="326944803"/>
            <w14:checkbox>
              <w14:checked w14:val="0"/>
              <w14:checkedState w14:val="2612" w14:font="MS Gothic"/>
              <w14:uncheckedState w14:val="2610" w14:font="MS Gothic"/>
            </w14:checkbox>
          </w:sdtPr>
          <w:sdtEndPr/>
          <w:sdtContent>
            <w:tc>
              <w:tcPr>
                <w:tcW w:w="937" w:type="pct"/>
                <w:vAlign w:val="center"/>
              </w:tcPr>
              <w:p w14:paraId="0D74A51C" w14:textId="1FA18B1F" w:rsidR="00F44D37" w:rsidRDefault="00F44D37" w:rsidP="00F44D37">
                <w:pPr>
                  <w:spacing w:after="160" w:line="259" w:lineRule="auto"/>
                  <w:jc w:val="center"/>
                  <w:rPr>
                    <w:sz w:val="20"/>
                  </w:rPr>
                </w:pPr>
                <w:r>
                  <w:rPr>
                    <w:rFonts w:ascii="MS Gothic" w:eastAsia="MS Gothic" w:hAnsi="MS Gothic" w:hint="eastAsia"/>
                    <w:sz w:val="20"/>
                  </w:rPr>
                  <w:t>☐</w:t>
                </w:r>
              </w:p>
            </w:tc>
          </w:sdtContent>
        </w:sdt>
      </w:tr>
      <w:tr w:rsidR="00DE457C" w:rsidRPr="00805291" w14:paraId="5AF91B54" w14:textId="77777777" w:rsidTr="00F44D37">
        <w:trPr>
          <w:trHeight w:val="397"/>
        </w:trPr>
        <w:tc>
          <w:tcPr>
            <w:tcW w:w="313" w:type="pct"/>
            <w:vAlign w:val="center"/>
          </w:tcPr>
          <w:p w14:paraId="01B69B21" w14:textId="11B587AA" w:rsidR="00DE457C" w:rsidRDefault="00DE457C" w:rsidP="00F44D37">
            <w:pPr>
              <w:rPr>
                <w:sz w:val="20"/>
              </w:rPr>
            </w:pPr>
            <w:r>
              <w:rPr>
                <w:sz w:val="20"/>
              </w:rPr>
              <w:t>6</w:t>
            </w:r>
          </w:p>
        </w:tc>
        <w:tc>
          <w:tcPr>
            <w:tcW w:w="3750" w:type="pct"/>
            <w:vAlign w:val="center"/>
          </w:tcPr>
          <w:p w14:paraId="5569FEBA" w14:textId="06AD8279" w:rsidR="00DE457C" w:rsidRDefault="00462D8B" w:rsidP="00F44D37">
            <w:pPr>
              <w:rPr>
                <w:sz w:val="20"/>
              </w:rPr>
            </w:pPr>
            <w:r>
              <w:rPr>
                <w:sz w:val="20"/>
              </w:rPr>
              <w:t xml:space="preserve">Kooperationsvereinbarung/ </w:t>
            </w:r>
            <w:proofErr w:type="spellStart"/>
            <w:r>
              <w:rPr>
                <w:sz w:val="20"/>
              </w:rPr>
              <w:t>letter</w:t>
            </w:r>
            <w:proofErr w:type="spellEnd"/>
            <w:r>
              <w:rPr>
                <w:sz w:val="20"/>
              </w:rPr>
              <w:t xml:space="preserve"> </w:t>
            </w:r>
            <w:proofErr w:type="spellStart"/>
            <w:r>
              <w:rPr>
                <w:sz w:val="20"/>
              </w:rPr>
              <w:t>of</w:t>
            </w:r>
            <w:proofErr w:type="spellEnd"/>
            <w:r>
              <w:rPr>
                <w:sz w:val="20"/>
              </w:rPr>
              <w:t xml:space="preserve"> </w:t>
            </w:r>
            <w:proofErr w:type="spellStart"/>
            <w:r>
              <w:rPr>
                <w:sz w:val="20"/>
              </w:rPr>
              <w:t>intent</w:t>
            </w:r>
            <w:proofErr w:type="spellEnd"/>
            <w:r>
              <w:rPr>
                <w:sz w:val="20"/>
              </w:rPr>
              <w:t xml:space="preserve"> aller beteiligten Hochschulpartner</w:t>
            </w:r>
          </w:p>
        </w:tc>
        <w:sdt>
          <w:sdtPr>
            <w:rPr>
              <w:sz w:val="20"/>
            </w:rPr>
            <w:id w:val="-1214268528"/>
            <w14:checkbox>
              <w14:checked w14:val="0"/>
              <w14:checkedState w14:val="2612" w14:font="MS Gothic"/>
              <w14:uncheckedState w14:val="2610" w14:font="MS Gothic"/>
            </w14:checkbox>
          </w:sdtPr>
          <w:sdtEndPr/>
          <w:sdtContent>
            <w:tc>
              <w:tcPr>
                <w:tcW w:w="937" w:type="pct"/>
                <w:vAlign w:val="center"/>
              </w:tcPr>
              <w:p w14:paraId="5E5E192F" w14:textId="6F5F5788" w:rsidR="00DE457C" w:rsidRDefault="00D83DD1" w:rsidP="00F44D37">
                <w:pPr>
                  <w:jc w:val="center"/>
                  <w:rPr>
                    <w:sz w:val="20"/>
                  </w:rPr>
                </w:pPr>
                <w:r>
                  <w:rPr>
                    <w:rFonts w:ascii="MS Gothic" w:eastAsia="MS Gothic" w:hAnsi="MS Gothic" w:hint="eastAsia"/>
                    <w:sz w:val="20"/>
                  </w:rPr>
                  <w:t>☐</w:t>
                </w:r>
              </w:p>
            </w:tc>
          </w:sdtContent>
        </w:sdt>
      </w:tr>
    </w:tbl>
    <w:p w14:paraId="3CBBF029" w14:textId="50A2852E" w:rsidR="007C703C" w:rsidRPr="00805291" w:rsidRDefault="007C703C" w:rsidP="00805291">
      <w:pPr>
        <w:rPr>
          <w:sz w:val="20"/>
          <w:szCs w:val="20"/>
        </w:rPr>
      </w:pPr>
    </w:p>
    <w:sectPr w:rsidR="007C703C" w:rsidRPr="00805291" w:rsidSect="001F477E">
      <w:headerReference w:type="default" r:id="rId12"/>
      <w:footerReference w:type="default" r:id="rId13"/>
      <w:headerReference w:type="first" r:id="rId14"/>
      <w:footerReference w:type="firs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72FC3" w14:textId="77777777" w:rsidR="00021165" w:rsidRDefault="00021165" w:rsidP="00805291">
      <w:r>
        <w:separator/>
      </w:r>
    </w:p>
  </w:endnote>
  <w:endnote w:type="continuationSeparator" w:id="0">
    <w:p w14:paraId="4BD46881" w14:textId="77777777" w:rsidR="00021165" w:rsidRDefault="00021165" w:rsidP="0080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800537926"/>
      <w:docPartObj>
        <w:docPartGallery w:val="Page Numbers (Top of Page)"/>
        <w:docPartUnique/>
      </w:docPartObj>
    </w:sdtPr>
    <w:sdtEndPr>
      <w:rPr>
        <w:sz w:val="16"/>
        <w:szCs w:val="16"/>
      </w:rPr>
    </w:sdtEndPr>
    <w:sdtContent>
      <w:sdt>
        <w:sdtPr>
          <w:rPr>
            <w:sz w:val="18"/>
            <w:szCs w:val="18"/>
          </w:rPr>
          <w:id w:val="-1068189332"/>
          <w:docPartObj>
            <w:docPartGallery w:val="Page Numbers (Top of Page)"/>
            <w:docPartUnique/>
          </w:docPartObj>
        </w:sdtPr>
        <w:sdtEndPr>
          <w:rPr>
            <w:sz w:val="16"/>
            <w:szCs w:val="16"/>
          </w:rPr>
        </w:sdtEndPr>
        <w:sdtContent>
          <w:p w14:paraId="09B77BF0" w14:textId="77777777" w:rsidR="00021165" w:rsidRDefault="00021165" w:rsidP="00611FB3">
            <w:pPr>
              <w:pStyle w:val="Fuzeile"/>
              <w:rPr>
                <w:sz w:val="18"/>
                <w:szCs w:val="18"/>
              </w:rPr>
            </w:pPr>
          </w:p>
          <w:p w14:paraId="37EDFFFF" w14:textId="0978F2A7" w:rsidR="00021165" w:rsidRPr="00B72B0F" w:rsidRDefault="00021165" w:rsidP="00611FB3">
            <w:pPr>
              <w:pStyle w:val="Fuzeile"/>
              <w:rPr>
                <w:sz w:val="16"/>
                <w:szCs w:val="16"/>
              </w:rPr>
            </w:pPr>
            <w:r w:rsidRPr="00B72B0F">
              <w:rPr>
                <w:sz w:val="16"/>
                <w:szCs w:val="16"/>
              </w:rPr>
              <w:t>P</w:t>
            </w:r>
            <w:r>
              <w:rPr>
                <w:sz w:val="16"/>
                <w:szCs w:val="16"/>
              </w:rPr>
              <w:t>rojektbeschreibung –</w:t>
            </w:r>
            <w:r w:rsidR="00381B04">
              <w:rPr>
                <w:sz w:val="16"/>
                <w:szCs w:val="16"/>
              </w:rPr>
              <w:t xml:space="preserve"> Partnerschaften für nachhaltige Lösungen mit Subsahara-Afrika, Modul 2: Postgraduale Aus- und Fortbildung – P24 – 12/2019</w:t>
            </w:r>
            <w:r>
              <w:rPr>
                <w:sz w:val="16"/>
                <w:szCs w:val="16"/>
              </w:rPr>
              <w:t xml:space="preserve"> - </w:t>
            </w:r>
            <w:r w:rsidRPr="00B72B0F">
              <w:rPr>
                <w:sz w:val="16"/>
                <w:szCs w:val="16"/>
              </w:rPr>
              <w:t xml:space="preserve">Seite </w:t>
            </w:r>
            <w:r w:rsidRPr="00B72B0F">
              <w:rPr>
                <w:b/>
                <w:bCs/>
                <w:sz w:val="16"/>
                <w:szCs w:val="16"/>
              </w:rPr>
              <w:fldChar w:fldCharType="begin"/>
            </w:r>
            <w:r w:rsidRPr="00B72B0F">
              <w:rPr>
                <w:b/>
                <w:bCs/>
                <w:sz w:val="16"/>
                <w:szCs w:val="16"/>
              </w:rPr>
              <w:instrText>PAGE</w:instrText>
            </w:r>
            <w:r w:rsidRPr="00B72B0F">
              <w:rPr>
                <w:b/>
                <w:bCs/>
                <w:sz w:val="16"/>
                <w:szCs w:val="16"/>
              </w:rPr>
              <w:fldChar w:fldCharType="separate"/>
            </w:r>
            <w:r w:rsidR="006E7971">
              <w:rPr>
                <w:b/>
                <w:bCs/>
                <w:noProof/>
                <w:sz w:val="16"/>
                <w:szCs w:val="16"/>
              </w:rPr>
              <w:t>4</w:t>
            </w:r>
            <w:r w:rsidRPr="00B72B0F">
              <w:rPr>
                <w:b/>
                <w:bCs/>
                <w:sz w:val="16"/>
                <w:szCs w:val="16"/>
              </w:rPr>
              <w:fldChar w:fldCharType="end"/>
            </w:r>
            <w:r w:rsidRPr="00B72B0F">
              <w:rPr>
                <w:sz w:val="16"/>
                <w:szCs w:val="16"/>
              </w:rPr>
              <w:t xml:space="preserve"> von </w:t>
            </w:r>
            <w:r w:rsidRPr="00B72B0F">
              <w:rPr>
                <w:b/>
                <w:bCs/>
                <w:sz w:val="16"/>
                <w:szCs w:val="16"/>
              </w:rPr>
              <w:fldChar w:fldCharType="begin"/>
            </w:r>
            <w:r w:rsidRPr="00B72B0F">
              <w:rPr>
                <w:b/>
                <w:bCs/>
                <w:sz w:val="16"/>
                <w:szCs w:val="16"/>
              </w:rPr>
              <w:instrText>NUMPAGES</w:instrText>
            </w:r>
            <w:r w:rsidRPr="00B72B0F">
              <w:rPr>
                <w:b/>
                <w:bCs/>
                <w:sz w:val="16"/>
                <w:szCs w:val="16"/>
              </w:rPr>
              <w:fldChar w:fldCharType="separate"/>
            </w:r>
            <w:r w:rsidR="006E7971">
              <w:rPr>
                <w:b/>
                <w:bCs/>
                <w:noProof/>
                <w:sz w:val="16"/>
                <w:szCs w:val="16"/>
              </w:rPr>
              <w:t>5</w:t>
            </w:r>
            <w:r w:rsidRPr="00B72B0F">
              <w:rPr>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851056655"/>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43D009D3" w14:textId="77777777" w:rsidR="00021165" w:rsidRDefault="00021165" w:rsidP="008C1320">
            <w:pPr>
              <w:pStyle w:val="Fuzeile"/>
              <w:rPr>
                <w:sz w:val="18"/>
                <w:szCs w:val="18"/>
              </w:rPr>
            </w:pPr>
          </w:p>
          <w:p w14:paraId="6511518D" w14:textId="0226656E" w:rsidR="00021165" w:rsidRPr="00937C6D" w:rsidRDefault="00021165" w:rsidP="008C1320">
            <w:pPr>
              <w:pStyle w:val="Fuzeile"/>
              <w:rPr>
                <w:sz w:val="18"/>
                <w:szCs w:val="18"/>
              </w:rPr>
            </w:pPr>
            <w:r w:rsidRPr="00B72B0F">
              <w:rPr>
                <w:sz w:val="16"/>
                <w:szCs w:val="16"/>
              </w:rPr>
              <w:t>P</w:t>
            </w:r>
            <w:r>
              <w:rPr>
                <w:sz w:val="16"/>
                <w:szCs w:val="16"/>
              </w:rPr>
              <w:t xml:space="preserve">rojektbeschreibung – </w:t>
            </w:r>
            <w:r w:rsidR="00381B04">
              <w:rPr>
                <w:sz w:val="16"/>
                <w:szCs w:val="16"/>
              </w:rPr>
              <w:t>Partnerschaften für nachhaltige Lösungen mit Subsahara-Afrika, Modul 2: Postgraduale Aus- und Fortbildung</w:t>
            </w:r>
            <w:r>
              <w:rPr>
                <w:sz w:val="16"/>
                <w:szCs w:val="16"/>
              </w:rPr>
              <w:t xml:space="preserve"> – P24 </w:t>
            </w:r>
            <w:r w:rsidR="00F77C8E">
              <w:rPr>
                <w:sz w:val="16"/>
                <w:szCs w:val="16"/>
              </w:rPr>
              <w:t>–</w:t>
            </w:r>
            <w:r>
              <w:rPr>
                <w:sz w:val="16"/>
                <w:szCs w:val="16"/>
              </w:rPr>
              <w:t xml:space="preserve"> </w:t>
            </w:r>
            <w:r w:rsidR="00381B04">
              <w:rPr>
                <w:sz w:val="16"/>
                <w:szCs w:val="16"/>
              </w:rPr>
              <w:t>12</w:t>
            </w:r>
            <w:r>
              <w:rPr>
                <w:sz w:val="16"/>
                <w:szCs w:val="16"/>
              </w:rPr>
              <w:t>/20</w:t>
            </w:r>
            <w:r w:rsidR="00381B04">
              <w:rPr>
                <w:sz w:val="16"/>
                <w:szCs w:val="16"/>
              </w:rPr>
              <w:t>19</w:t>
            </w:r>
            <w:r>
              <w:rPr>
                <w:sz w:val="16"/>
                <w:szCs w:val="16"/>
              </w:rPr>
              <w:t xml:space="preserve"> - </w:t>
            </w:r>
            <w:r w:rsidRPr="00B72B0F">
              <w:rPr>
                <w:sz w:val="16"/>
                <w:szCs w:val="16"/>
              </w:rPr>
              <w:t xml:space="preserve">Seite </w:t>
            </w:r>
            <w:r w:rsidRPr="00B72B0F">
              <w:rPr>
                <w:b/>
                <w:bCs/>
                <w:sz w:val="16"/>
                <w:szCs w:val="16"/>
              </w:rPr>
              <w:fldChar w:fldCharType="begin"/>
            </w:r>
            <w:r w:rsidRPr="00B72B0F">
              <w:rPr>
                <w:b/>
                <w:bCs/>
                <w:sz w:val="16"/>
                <w:szCs w:val="16"/>
              </w:rPr>
              <w:instrText>PAGE</w:instrText>
            </w:r>
            <w:r w:rsidRPr="00B72B0F">
              <w:rPr>
                <w:b/>
                <w:bCs/>
                <w:sz w:val="16"/>
                <w:szCs w:val="16"/>
              </w:rPr>
              <w:fldChar w:fldCharType="separate"/>
            </w:r>
            <w:r w:rsidR="006E7971">
              <w:rPr>
                <w:b/>
                <w:bCs/>
                <w:noProof/>
                <w:sz w:val="16"/>
                <w:szCs w:val="16"/>
              </w:rPr>
              <w:t>1</w:t>
            </w:r>
            <w:r w:rsidRPr="00B72B0F">
              <w:rPr>
                <w:b/>
                <w:bCs/>
                <w:sz w:val="16"/>
                <w:szCs w:val="16"/>
              </w:rPr>
              <w:fldChar w:fldCharType="end"/>
            </w:r>
            <w:r w:rsidRPr="00B72B0F">
              <w:rPr>
                <w:sz w:val="16"/>
                <w:szCs w:val="16"/>
              </w:rPr>
              <w:t xml:space="preserve"> von </w:t>
            </w:r>
            <w:r w:rsidRPr="00B72B0F">
              <w:rPr>
                <w:b/>
                <w:bCs/>
                <w:sz w:val="16"/>
                <w:szCs w:val="16"/>
              </w:rPr>
              <w:fldChar w:fldCharType="begin"/>
            </w:r>
            <w:r w:rsidRPr="00B72B0F">
              <w:rPr>
                <w:b/>
                <w:bCs/>
                <w:sz w:val="16"/>
                <w:szCs w:val="16"/>
              </w:rPr>
              <w:instrText>NUMPAGES</w:instrText>
            </w:r>
            <w:r w:rsidRPr="00B72B0F">
              <w:rPr>
                <w:b/>
                <w:bCs/>
                <w:sz w:val="16"/>
                <w:szCs w:val="16"/>
              </w:rPr>
              <w:fldChar w:fldCharType="separate"/>
            </w:r>
            <w:r w:rsidR="006E7971">
              <w:rPr>
                <w:b/>
                <w:bCs/>
                <w:noProof/>
                <w:sz w:val="16"/>
                <w:szCs w:val="16"/>
              </w:rPr>
              <w:t>5</w:t>
            </w:r>
            <w:r w:rsidRPr="00B72B0F">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45A9A" w14:textId="77777777" w:rsidR="00021165" w:rsidRDefault="00021165" w:rsidP="00805291">
      <w:r>
        <w:separator/>
      </w:r>
    </w:p>
  </w:footnote>
  <w:footnote w:type="continuationSeparator" w:id="0">
    <w:p w14:paraId="0D6D5560" w14:textId="77777777" w:rsidR="00021165" w:rsidRDefault="00021165" w:rsidP="00805291">
      <w:r>
        <w:continuationSeparator/>
      </w:r>
    </w:p>
  </w:footnote>
  <w:footnote w:id="1">
    <w:p w14:paraId="7B172DB9" w14:textId="167758C6" w:rsidR="00021165" w:rsidRPr="005119C9" w:rsidRDefault="00021165">
      <w:pPr>
        <w:pStyle w:val="Funotentext"/>
      </w:pPr>
      <w:r>
        <w:rPr>
          <w:rStyle w:val="Funotenzeichen"/>
        </w:rPr>
        <w:footnoteRef/>
      </w:r>
      <w:r>
        <w:t xml:space="preserve"> Die übergeordneten Ziele sind maximal anzustrebende Programmziele, die nicht zwangsläufig alle in</w:t>
      </w:r>
      <w:r>
        <w:rPr>
          <w:color w:val="FF0000"/>
        </w:rPr>
        <w:t xml:space="preserve"> </w:t>
      </w:r>
      <w:r w:rsidRPr="005119C9">
        <w:t xml:space="preserve">gleichem Maße in einem Projekt zum Tragen kommen müssen. In Ansätzen erfüllt werden müssen im Vorhaben jedoch alle </w:t>
      </w:r>
      <w:r w:rsidR="005C670D">
        <w:t>fünf</w:t>
      </w:r>
      <w:r w:rsidR="00BB1232">
        <w:t xml:space="preserve"> </w:t>
      </w:r>
      <w:r w:rsidRPr="005119C9">
        <w:t>genannten Zielsetzungen.</w:t>
      </w:r>
    </w:p>
    <w:p w14:paraId="3A1569A2" w14:textId="77777777" w:rsidR="00021165" w:rsidRDefault="00021165">
      <w:pPr>
        <w:pStyle w:val="Funotentext"/>
      </w:pPr>
    </w:p>
  </w:footnote>
  <w:footnote w:id="2">
    <w:p w14:paraId="12102AD7" w14:textId="0C23097E" w:rsidR="00021165" w:rsidRDefault="00021165">
      <w:pPr>
        <w:pStyle w:val="Funotentext"/>
      </w:pPr>
      <w:r>
        <w:rPr>
          <w:rStyle w:val="Funotenzeichen"/>
        </w:rPr>
        <w:footnoteRef/>
      </w:r>
      <w:r>
        <w:t xml:space="preserve"> </w:t>
      </w:r>
      <w:r w:rsidRPr="00486944">
        <w:t>Die Regeln guter wissenschaftlicher Praxis sind ausführlich wiedergegeben in der Denkschrift „Sicherung guter wissenschaftlicher Praxis“ (WILEY-VCH Verlag) und in den Verwendungsrichtlinien für Sachbeihilfen – DFG-Vordrucke 2.01 bzw. 2.02 – (s. DFG-Web-Site: http://www.dfg.de – Rubrik „Antragstellung“). Diese Fassung basiert auf den Vorschlägen der internationalen Kommission „Selbstkontrolle in der Wissenschaft“ und entspricht einem Beschluss, den die DFG Mitgliederversammlung vom 17. Juni 1998 in Absti</w:t>
      </w:r>
      <w:r>
        <w:t xml:space="preserve">mmung mit der HRK gefasst hat.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ACACD" w14:textId="77777777" w:rsidR="00021165" w:rsidRPr="00911C71" w:rsidRDefault="00021165" w:rsidP="00911C71">
    <w:pPr>
      <w:jc w:val="right"/>
      <w:rPr>
        <w:rFonts w:eastAsia="Times New Roman" w:cs="MS Gothic"/>
        <w:b/>
        <w:color w:val="000000"/>
        <w:sz w:val="18"/>
        <w:szCs w:val="20"/>
        <w:lang w:eastAsia="de-DE"/>
      </w:rPr>
    </w:pPr>
    <w:r w:rsidRPr="00911C71">
      <w:rPr>
        <w:rFonts w:eastAsia="Times New Roman" w:cs="MS Gothic"/>
        <w:b/>
        <w:color w:val="808080"/>
        <w:sz w:val="18"/>
        <w:szCs w:val="20"/>
        <w:lang w:eastAsia="de-DE"/>
      </w:rPr>
      <w:t>DAAD</w:t>
    </w:r>
    <w:r w:rsidRPr="00911C71">
      <w:rPr>
        <w:rFonts w:eastAsia="Times New Roman" w:cs="MS Gothic"/>
        <w:b/>
        <w:color w:val="000000"/>
        <w:sz w:val="18"/>
        <w:szCs w:val="20"/>
        <w:lang w:eastAsia="de-DE"/>
      </w:rPr>
      <w:t xml:space="preserve"> </w:t>
    </w:r>
  </w:p>
  <w:p w14:paraId="31A2EE9E" w14:textId="77777777" w:rsidR="00021165" w:rsidRPr="00911C71" w:rsidRDefault="00021165" w:rsidP="00911C71">
    <w:pPr>
      <w:jc w:val="right"/>
      <w:rPr>
        <w:rFonts w:eastAsia="Times New Roman" w:cs="MS Gothic"/>
        <w:color w:val="000000"/>
        <w:sz w:val="18"/>
        <w:szCs w:val="18"/>
        <w:lang w:eastAsia="de-DE"/>
      </w:rPr>
    </w:pPr>
    <w:r w:rsidRPr="00911C71">
      <w:rPr>
        <w:rFonts w:eastAsia="Times New Roman" w:cs="MS Gothic"/>
        <w:color w:val="000000"/>
        <w:sz w:val="18"/>
        <w:szCs w:val="20"/>
        <w:lang w:eastAsia="de-DE"/>
      </w:rPr>
      <w:t>Projektbeschreibung</w:t>
    </w:r>
    <w:r w:rsidR="008D4675">
      <w:rPr>
        <w:rFonts w:eastAsia="Times New Roman" w:cs="MS Gothic"/>
        <w:color w:val="000000"/>
        <w:sz w:val="18"/>
        <w:szCs w:val="18"/>
        <w:lang w:eastAsia="de-DE"/>
      </w:rPr>
      <w:pict w14:anchorId="0FE4B1EC">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0D5CC" w14:textId="77777777" w:rsidR="00021165" w:rsidRDefault="00021165">
    <w:pPr>
      <w:pStyle w:val="Kopfzeile"/>
    </w:pPr>
  </w:p>
  <w:p w14:paraId="70EA03F7" w14:textId="499ED862" w:rsidR="00021165" w:rsidRPr="00B72B0F" w:rsidRDefault="00021165" w:rsidP="00BA2CC6">
    <w:pPr>
      <w:pStyle w:val="Kopfzeile"/>
      <w:tabs>
        <w:tab w:val="clear" w:pos="4536"/>
        <w:tab w:val="clear" w:pos="9072"/>
        <w:tab w:val="left" w:pos="3585"/>
      </w:tabs>
      <w:rPr>
        <w:sz w:val="16"/>
        <w:szCs w:val="16"/>
      </w:rPr>
    </w:pPr>
    <w:r>
      <w:rPr>
        <w:noProof/>
        <w:lang w:eastAsia="de-DE"/>
      </w:rPr>
      <w:drawing>
        <wp:anchor distT="0" distB="0" distL="114300" distR="114300" simplePos="0" relativeHeight="251659264" behindDoc="0" locked="0" layoutInCell="1" allowOverlap="1" wp14:anchorId="538A749D" wp14:editId="01A888A0">
          <wp:simplePos x="0" y="0"/>
          <wp:positionH relativeFrom="margin">
            <wp:align>right</wp:align>
          </wp:positionH>
          <wp:positionV relativeFrom="page">
            <wp:posOffset>325120</wp:posOffset>
          </wp:positionV>
          <wp:extent cx="4612640" cy="3302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AD_Logo-Supplement_eng_blue_rgb.png"/>
                  <pic:cNvPicPr/>
                </pic:nvPicPr>
                <pic:blipFill>
                  <a:blip r:embed="rId1">
                    <a:extLst>
                      <a:ext uri="{28A0092B-C50C-407E-A947-70E740481C1C}">
                        <a14:useLocalDpi xmlns:a14="http://schemas.microsoft.com/office/drawing/2010/main" val="0"/>
                      </a:ext>
                    </a:extLst>
                  </a:blip>
                  <a:stretch>
                    <a:fillRect/>
                  </a:stretch>
                </pic:blipFill>
                <pic:spPr>
                  <a:xfrm>
                    <a:off x="0" y="0"/>
                    <a:ext cx="4612640" cy="330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EA3"/>
    <w:multiLevelType w:val="hybridMultilevel"/>
    <w:tmpl w:val="C2C45D9E"/>
    <w:lvl w:ilvl="0" w:tplc="04070001">
      <w:start w:val="1"/>
      <w:numFmt w:val="bullet"/>
      <w:lvlText w:val=""/>
      <w:lvlJc w:val="left"/>
      <w:pPr>
        <w:ind w:left="360" w:hanging="360"/>
      </w:pPr>
      <w:rPr>
        <w:rFonts w:ascii="Symbol" w:hAnsi="Symbol" w:hint="default"/>
        <w:i w:val="0"/>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06656F7"/>
    <w:multiLevelType w:val="hybridMultilevel"/>
    <w:tmpl w:val="306C2E1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47E6AF6"/>
    <w:multiLevelType w:val="hybridMultilevel"/>
    <w:tmpl w:val="36A0F35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4" w15:restartNumberingAfterBreak="0">
    <w:nsid w:val="3BD52D8C"/>
    <w:multiLevelType w:val="multilevel"/>
    <w:tmpl w:val="1B20FD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D6B48BF"/>
    <w:multiLevelType w:val="hybridMultilevel"/>
    <w:tmpl w:val="F3C4285E"/>
    <w:lvl w:ilvl="0" w:tplc="04070001">
      <w:start w:val="1"/>
      <w:numFmt w:val="bullet"/>
      <w:lvlText w:val=""/>
      <w:lvlJc w:val="left"/>
      <w:pPr>
        <w:ind w:left="360" w:hanging="360"/>
      </w:pPr>
      <w:rPr>
        <w:rFonts w:ascii="Symbol" w:hAnsi="Symbol"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6" w15:restartNumberingAfterBreak="0">
    <w:nsid w:val="4DCF3549"/>
    <w:multiLevelType w:val="hybridMultilevel"/>
    <w:tmpl w:val="B93A8362"/>
    <w:lvl w:ilvl="0" w:tplc="04070019">
      <w:start w:val="2"/>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1F52F06"/>
    <w:multiLevelType w:val="hybridMultilevel"/>
    <w:tmpl w:val="026C22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B2B184B"/>
    <w:multiLevelType w:val="hybridMultilevel"/>
    <w:tmpl w:val="09B2618A"/>
    <w:lvl w:ilvl="0" w:tplc="04070019">
      <w:start w:val="2"/>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6C315E0A"/>
    <w:multiLevelType w:val="hybridMultilevel"/>
    <w:tmpl w:val="243A1246"/>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4"/>
  </w:num>
  <w:num w:numId="2">
    <w:abstractNumId w:val="9"/>
  </w:num>
  <w:num w:numId="3">
    <w:abstractNumId w:val="8"/>
  </w:num>
  <w:num w:numId="4">
    <w:abstractNumId w:val="6"/>
  </w:num>
  <w:num w:numId="5">
    <w:abstractNumId w:val="2"/>
  </w:num>
  <w:num w:numId="6">
    <w:abstractNumId w:val="3"/>
  </w:num>
  <w:num w:numId="7">
    <w:abstractNumId w:val="11"/>
  </w:num>
  <w:num w:numId="8">
    <w:abstractNumId w:val="10"/>
  </w:num>
  <w:num w:numId="9">
    <w:abstractNumId w:val="7"/>
  </w:num>
  <w:num w:numId="10">
    <w:abstractNumId w:val="5"/>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1679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A7C"/>
    <w:rsid w:val="00000243"/>
    <w:rsid w:val="000023B1"/>
    <w:rsid w:val="00003B44"/>
    <w:rsid w:val="0000590F"/>
    <w:rsid w:val="00007C74"/>
    <w:rsid w:val="00016ABB"/>
    <w:rsid w:val="00021165"/>
    <w:rsid w:val="000238E0"/>
    <w:rsid w:val="00032AFA"/>
    <w:rsid w:val="0003483B"/>
    <w:rsid w:val="00041917"/>
    <w:rsid w:val="000440DB"/>
    <w:rsid w:val="000468F1"/>
    <w:rsid w:val="00050754"/>
    <w:rsid w:val="00075CA3"/>
    <w:rsid w:val="00083727"/>
    <w:rsid w:val="000847D5"/>
    <w:rsid w:val="0009104D"/>
    <w:rsid w:val="00094545"/>
    <w:rsid w:val="000B4BAB"/>
    <w:rsid w:val="000B5002"/>
    <w:rsid w:val="000D2EC7"/>
    <w:rsid w:val="000F49C8"/>
    <w:rsid w:val="000F4BBF"/>
    <w:rsid w:val="00111356"/>
    <w:rsid w:val="00111716"/>
    <w:rsid w:val="001150FB"/>
    <w:rsid w:val="00120172"/>
    <w:rsid w:val="00125003"/>
    <w:rsid w:val="00125335"/>
    <w:rsid w:val="001328CE"/>
    <w:rsid w:val="00133510"/>
    <w:rsid w:val="00134F03"/>
    <w:rsid w:val="0013658F"/>
    <w:rsid w:val="00140A20"/>
    <w:rsid w:val="00142BCA"/>
    <w:rsid w:val="00144F12"/>
    <w:rsid w:val="00146C7E"/>
    <w:rsid w:val="0016555E"/>
    <w:rsid w:val="00183C71"/>
    <w:rsid w:val="00190F11"/>
    <w:rsid w:val="00195479"/>
    <w:rsid w:val="00195DC0"/>
    <w:rsid w:val="0019622E"/>
    <w:rsid w:val="001B1A76"/>
    <w:rsid w:val="001B340F"/>
    <w:rsid w:val="001C2901"/>
    <w:rsid w:val="001C6D42"/>
    <w:rsid w:val="001D18FA"/>
    <w:rsid w:val="001D74E6"/>
    <w:rsid w:val="001E2DFB"/>
    <w:rsid w:val="001E4A74"/>
    <w:rsid w:val="001E74A4"/>
    <w:rsid w:val="001F2B93"/>
    <w:rsid w:val="001F477E"/>
    <w:rsid w:val="0020467D"/>
    <w:rsid w:val="00210293"/>
    <w:rsid w:val="00220D1A"/>
    <w:rsid w:val="00220DA5"/>
    <w:rsid w:val="00220DE1"/>
    <w:rsid w:val="00234CD3"/>
    <w:rsid w:val="00236FEB"/>
    <w:rsid w:val="00245E35"/>
    <w:rsid w:val="00246CE4"/>
    <w:rsid w:val="00251C90"/>
    <w:rsid w:val="00253032"/>
    <w:rsid w:val="002546BB"/>
    <w:rsid w:val="00255036"/>
    <w:rsid w:val="00256EA5"/>
    <w:rsid w:val="002668B9"/>
    <w:rsid w:val="00275910"/>
    <w:rsid w:val="002A54D1"/>
    <w:rsid w:val="002A5ACC"/>
    <w:rsid w:val="002D24DE"/>
    <w:rsid w:val="002D7BF5"/>
    <w:rsid w:val="002E0051"/>
    <w:rsid w:val="002E7ED8"/>
    <w:rsid w:val="002F0546"/>
    <w:rsid w:val="002F7453"/>
    <w:rsid w:val="00300CD3"/>
    <w:rsid w:val="003012F6"/>
    <w:rsid w:val="0030346A"/>
    <w:rsid w:val="00303736"/>
    <w:rsid w:val="003060C9"/>
    <w:rsid w:val="003175FF"/>
    <w:rsid w:val="00320582"/>
    <w:rsid w:val="00321EA9"/>
    <w:rsid w:val="003222FC"/>
    <w:rsid w:val="00327E10"/>
    <w:rsid w:val="003304C3"/>
    <w:rsid w:val="003345E4"/>
    <w:rsid w:val="00334DF9"/>
    <w:rsid w:val="0034435A"/>
    <w:rsid w:val="0034740C"/>
    <w:rsid w:val="00350D02"/>
    <w:rsid w:val="00355FAD"/>
    <w:rsid w:val="00356AF1"/>
    <w:rsid w:val="00366858"/>
    <w:rsid w:val="00376DF4"/>
    <w:rsid w:val="00377C7A"/>
    <w:rsid w:val="00381B04"/>
    <w:rsid w:val="00397207"/>
    <w:rsid w:val="003A4D76"/>
    <w:rsid w:val="003A56E7"/>
    <w:rsid w:val="003A7C3F"/>
    <w:rsid w:val="003B450E"/>
    <w:rsid w:val="003B5A7A"/>
    <w:rsid w:val="003C050C"/>
    <w:rsid w:val="003C3ED0"/>
    <w:rsid w:val="003C5FA1"/>
    <w:rsid w:val="003D39F6"/>
    <w:rsid w:val="003D50F6"/>
    <w:rsid w:val="003E0908"/>
    <w:rsid w:val="003E67CB"/>
    <w:rsid w:val="003F625F"/>
    <w:rsid w:val="00406096"/>
    <w:rsid w:val="00407FBE"/>
    <w:rsid w:val="00417894"/>
    <w:rsid w:val="00422561"/>
    <w:rsid w:val="00431C08"/>
    <w:rsid w:val="0043326B"/>
    <w:rsid w:val="00437BBC"/>
    <w:rsid w:val="00447C83"/>
    <w:rsid w:val="00452396"/>
    <w:rsid w:val="00454ECB"/>
    <w:rsid w:val="00455885"/>
    <w:rsid w:val="0046047A"/>
    <w:rsid w:val="00462D8B"/>
    <w:rsid w:val="00463ADD"/>
    <w:rsid w:val="00465A40"/>
    <w:rsid w:val="004815B1"/>
    <w:rsid w:val="004857D2"/>
    <w:rsid w:val="004859EF"/>
    <w:rsid w:val="00486944"/>
    <w:rsid w:val="004B686B"/>
    <w:rsid w:val="004C68FF"/>
    <w:rsid w:val="004D121C"/>
    <w:rsid w:val="004D181B"/>
    <w:rsid w:val="004D3E8C"/>
    <w:rsid w:val="004D551C"/>
    <w:rsid w:val="004D58F4"/>
    <w:rsid w:val="004D7CA2"/>
    <w:rsid w:val="004E1F8D"/>
    <w:rsid w:val="004E4FAF"/>
    <w:rsid w:val="004F2C8C"/>
    <w:rsid w:val="004F320E"/>
    <w:rsid w:val="00500EB9"/>
    <w:rsid w:val="005075E8"/>
    <w:rsid w:val="00510D87"/>
    <w:rsid w:val="005119C9"/>
    <w:rsid w:val="005156F1"/>
    <w:rsid w:val="00517E83"/>
    <w:rsid w:val="005232EC"/>
    <w:rsid w:val="00527E23"/>
    <w:rsid w:val="00531369"/>
    <w:rsid w:val="00534E8D"/>
    <w:rsid w:val="00537237"/>
    <w:rsid w:val="0055154C"/>
    <w:rsid w:val="00560F01"/>
    <w:rsid w:val="00567F95"/>
    <w:rsid w:val="005B181E"/>
    <w:rsid w:val="005B24E1"/>
    <w:rsid w:val="005B4F42"/>
    <w:rsid w:val="005C0C8D"/>
    <w:rsid w:val="005C47C3"/>
    <w:rsid w:val="005C59C9"/>
    <w:rsid w:val="005C670D"/>
    <w:rsid w:val="005E2950"/>
    <w:rsid w:val="005E6A3A"/>
    <w:rsid w:val="005F2B4C"/>
    <w:rsid w:val="005F3403"/>
    <w:rsid w:val="00601D89"/>
    <w:rsid w:val="00611FB3"/>
    <w:rsid w:val="0062014A"/>
    <w:rsid w:val="00622FA0"/>
    <w:rsid w:val="00655C92"/>
    <w:rsid w:val="00664F18"/>
    <w:rsid w:val="00671398"/>
    <w:rsid w:val="00671686"/>
    <w:rsid w:val="006824C0"/>
    <w:rsid w:val="0069236E"/>
    <w:rsid w:val="00694C88"/>
    <w:rsid w:val="00696FF7"/>
    <w:rsid w:val="006A330A"/>
    <w:rsid w:val="006A353D"/>
    <w:rsid w:val="006B035C"/>
    <w:rsid w:val="006B1CF9"/>
    <w:rsid w:val="006B1DF8"/>
    <w:rsid w:val="006C456D"/>
    <w:rsid w:val="006D05F6"/>
    <w:rsid w:val="006D2378"/>
    <w:rsid w:val="006D61CD"/>
    <w:rsid w:val="006E7971"/>
    <w:rsid w:val="0070773A"/>
    <w:rsid w:val="00711489"/>
    <w:rsid w:val="00711CF1"/>
    <w:rsid w:val="00711EC9"/>
    <w:rsid w:val="00714B99"/>
    <w:rsid w:val="007161FD"/>
    <w:rsid w:val="00722933"/>
    <w:rsid w:val="00746178"/>
    <w:rsid w:val="00752963"/>
    <w:rsid w:val="00752F16"/>
    <w:rsid w:val="00753033"/>
    <w:rsid w:val="0077086B"/>
    <w:rsid w:val="00771481"/>
    <w:rsid w:val="00773B2B"/>
    <w:rsid w:val="00773E87"/>
    <w:rsid w:val="007811E6"/>
    <w:rsid w:val="007829A0"/>
    <w:rsid w:val="00792112"/>
    <w:rsid w:val="00795768"/>
    <w:rsid w:val="00796BB2"/>
    <w:rsid w:val="00796E9E"/>
    <w:rsid w:val="007A1BD3"/>
    <w:rsid w:val="007A3ED3"/>
    <w:rsid w:val="007B3A16"/>
    <w:rsid w:val="007C703C"/>
    <w:rsid w:val="007E1A20"/>
    <w:rsid w:val="007E5986"/>
    <w:rsid w:val="007F2D7D"/>
    <w:rsid w:val="007F3307"/>
    <w:rsid w:val="00805291"/>
    <w:rsid w:val="00814F3D"/>
    <w:rsid w:val="008318A8"/>
    <w:rsid w:val="008340F9"/>
    <w:rsid w:val="00834B11"/>
    <w:rsid w:val="00837E2F"/>
    <w:rsid w:val="00841BD6"/>
    <w:rsid w:val="00842875"/>
    <w:rsid w:val="008429D3"/>
    <w:rsid w:val="0087261B"/>
    <w:rsid w:val="00896C31"/>
    <w:rsid w:val="00897318"/>
    <w:rsid w:val="008A5BED"/>
    <w:rsid w:val="008B0AEA"/>
    <w:rsid w:val="008B512C"/>
    <w:rsid w:val="008C01AE"/>
    <w:rsid w:val="008C1320"/>
    <w:rsid w:val="008C6001"/>
    <w:rsid w:val="008D1563"/>
    <w:rsid w:val="008D2767"/>
    <w:rsid w:val="008D429C"/>
    <w:rsid w:val="008D4675"/>
    <w:rsid w:val="008D6DB7"/>
    <w:rsid w:val="008E78A0"/>
    <w:rsid w:val="008F6560"/>
    <w:rsid w:val="008F7326"/>
    <w:rsid w:val="00911C71"/>
    <w:rsid w:val="00912B1B"/>
    <w:rsid w:val="0092306A"/>
    <w:rsid w:val="00926E97"/>
    <w:rsid w:val="00933060"/>
    <w:rsid w:val="00933F4C"/>
    <w:rsid w:val="00937C6D"/>
    <w:rsid w:val="009447EB"/>
    <w:rsid w:val="00953511"/>
    <w:rsid w:val="0095381D"/>
    <w:rsid w:val="00957433"/>
    <w:rsid w:val="00961AFA"/>
    <w:rsid w:val="00966074"/>
    <w:rsid w:val="00972A7B"/>
    <w:rsid w:val="009741D0"/>
    <w:rsid w:val="009768F6"/>
    <w:rsid w:val="00981870"/>
    <w:rsid w:val="0098434D"/>
    <w:rsid w:val="009929DD"/>
    <w:rsid w:val="00994764"/>
    <w:rsid w:val="009A6509"/>
    <w:rsid w:val="009B10A4"/>
    <w:rsid w:val="009B339A"/>
    <w:rsid w:val="009C46D8"/>
    <w:rsid w:val="009C5FC5"/>
    <w:rsid w:val="009D245A"/>
    <w:rsid w:val="009D7021"/>
    <w:rsid w:val="009E124F"/>
    <w:rsid w:val="009F7AF3"/>
    <w:rsid w:val="00A03FDB"/>
    <w:rsid w:val="00A06D62"/>
    <w:rsid w:val="00A07EF7"/>
    <w:rsid w:val="00A329AC"/>
    <w:rsid w:val="00A32A7C"/>
    <w:rsid w:val="00A42AD1"/>
    <w:rsid w:val="00A462A4"/>
    <w:rsid w:val="00A5043F"/>
    <w:rsid w:val="00A5430A"/>
    <w:rsid w:val="00A6506F"/>
    <w:rsid w:val="00A86EB3"/>
    <w:rsid w:val="00A943E0"/>
    <w:rsid w:val="00A96E95"/>
    <w:rsid w:val="00AA1EA1"/>
    <w:rsid w:val="00AA287A"/>
    <w:rsid w:val="00AA7587"/>
    <w:rsid w:val="00AC6064"/>
    <w:rsid w:val="00AC7905"/>
    <w:rsid w:val="00AD086E"/>
    <w:rsid w:val="00AE2F2C"/>
    <w:rsid w:val="00AE78FE"/>
    <w:rsid w:val="00B03765"/>
    <w:rsid w:val="00B1477F"/>
    <w:rsid w:val="00B14BEA"/>
    <w:rsid w:val="00B16CEE"/>
    <w:rsid w:val="00B272A1"/>
    <w:rsid w:val="00B315FA"/>
    <w:rsid w:val="00B328BA"/>
    <w:rsid w:val="00B35BA1"/>
    <w:rsid w:val="00B36138"/>
    <w:rsid w:val="00B37135"/>
    <w:rsid w:val="00B42887"/>
    <w:rsid w:val="00B42B4F"/>
    <w:rsid w:val="00B4632A"/>
    <w:rsid w:val="00B46362"/>
    <w:rsid w:val="00B54235"/>
    <w:rsid w:val="00B60018"/>
    <w:rsid w:val="00B60E37"/>
    <w:rsid w:val="00B617A3"/>
    <w:rsid w:val="00B63452"/>
    <w:rsid w:val="00B70D01"/>
    <w:rsid w:val="00B72B0F"/>
    <w:rsid w:val="00B76BF4"/>
    <w:rsid w:val="00B77FA5"/>
    <w:rsid w:val="00B82EB6"/>
    <w:rsid w:val="00B85937"/>
    <w:rsid w:val="00B86C44"/>
    <w:rsid w:val="00B86FBA"/>
    <w:rsid w:val="00B91594"/>
    <w:rsid w:val="00BA0CC4"/>
    <w:rsid w:val="00BA2CC6"/>
    <w:rsid w:val="00BA3D01"/>
    <w:rsid w:val="00BA3D07"/>
    <w:rsid w:val="00BA6AF8"/>
    <w:rsid w:val="00BB1232"/>
    <w:rsid w:val="00BB133C"/>
    <w:rsid w:val="00BC7B88"/>
    <w:rsid w:val="00BD0DAD"/>
    <w:rsid w:val="00BD1C5F"/>
    <w:rsid w:val="00BD28E2"/>
    <w:rsid w:val="00BD4EC9"/>
    <w:rsid w:val="00BD7FA3"/>
    <w:rsid w:val="00BE0146"/>
    <w:rsid w:val="00BE44D0"/>
    <w:rsid w:val="00BF3F8C"/>
    <w:rsid w:val="00C03A63"/>
    <w:rsid w:val="00C05F3A"/>
    <w:rsid w:val="00C1025B"/>
    <w:rsid w:val="00C10486"/>
    <w:rsid w:val="00C12BE1"/>
    <w:rsid w:val="00C132C1"/>
    <w:rsid w:val="00C3254C"/>
    <w:rsid w:val="00C32662"/>
    <w:rsid w:val="00C43180"/>
    <w:rsid w:val="00C4517B"/>
    <w:rsid w:val="00C474F1"/>
    <w:rsid w:val="00C540AD"/>
    <w:rsid w:val="00C54616"/>
    <w:rsid w:val="00C5718C"/>
    <w:rsid w:val="00C57D3E"/>
    <w:rsid w:val="00C61023"/>
    <w:rsid w:val="00C63C28"/>
    <w:rsid w:val="00C64AA6"/>
    <w:rsid w:val="00C67190"/>
    <w:rsid w:val="00C76AD9"/>
    <w:rsid w:val="00C831DD"/>
    <w:rsid w:val="00C90848"/>
    <w:rsid w:val="00C96795"/>
    <w:rsid w:val="00CA0D83"/>
    <w:rsid w:val="00CA333A"/>
    <w:rsid w:val="00CB3FE3"/>
    <w:rsid w:val="00CB6BB6"/>
    <w:rsid w:val="00CC25C5"/>
    <w:rsid w:val="00CD4E91"/>
    <w:rsid w:val="00CE5940"/>
    <w:rsid w:val="00CF6694"/>
    <w:rsid w:val="00D12777"/>
    <w:rsid w:val="00D47ECE"/>
    <w:rsid w:val="00D60F41"/>
    <w:rsid w:val="00D727DE"/>
    <w:rsid w:val="00D83DD1"/>
    <w:rsid w:val="00D969C6"/>
    <w:rsid w:val="00D97444"/>
    <w:rsid w:val="00DA162E"/>
    <w:rsid w:val="00DB3E8F"/>
    <w:rsid w:val="00DC3863"/>
    <w:rsid w:val="00DD1CDC"/>
    <w:rsid w:val="00DE457C"/>
    <w:rsid w:val="00DE5124"/>
    <w:rsid w:val="00DF49FF"/>
    <w:rsid w:val="00DF54BC"/>
    <w:rsid w:val="00DF79BA"/>
    <w:rsid w:val="00E07029"/>
    <w:rsid w:val="00E11D39"/>
    <w:rsid w:val="00E158FF"/>
    <w:rsid w:val="00E2619F"/>
    <w:rsid w:val="00E300A6"/>
    <w:rsid w:val="00E43910"/>
    <w:rsid w:val="00E449B4"/>
    <w:rsid w:val="00E61822"/>
    <w:rsid w:val="00E6760E"/>
    <w:rsid w:val="00E67818"/>
    <w:rsid w:val="00E679DD"/>
    <w:rsid w:val="00E81015"/>
    <w:rsid w:val="00E83319"/>
    <w:rsid w:val="00E94417"/>
    <w:rsid w:val="00EA6C7B"/>
    <w:rsid w:val="00EC715C"/>
    <w:rsid w:val="00ED454D"/>
    <w:rsid w:val="00ED75BB"/>
    <w:rsid w:val="00EE4FEB"/>
    <w:rsid w:val="00EE75B9"/>
    <w:rsid w:val="00EF0B24"/>
    <w:rsid w:val="00F111A7"/>
    <w:rsid w:val="00F132F9"/>
    <w:rsid w:val="00F13955"/>
    <w:rsid w:val="00F15619"/>
    <w:rsid w:val="00F25422"/>
    <w:rsid w:val="00F2611A"/>
    <w:rsid w:val="00F44D37"/>
    <w:rsid w:val="00F5268A"/>
    <w:rsid w:val="00F55ACB"/>
    <w:rsid w:val="00F63122"/>
    <w:rsid w:val="00F77C8E"/>
    <w:rsid w:val="00F82AA8"/>
    <w:rsid w:val="00FC35DE"/>
    <w:rsid w:val="00FE502A"/>
    <w:rsid w:val="00FF66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67938"/>
    <o:shapelayout v:ext="edit">
      <o:idmap v:ext="edit" data="1"/>
    </o:shapelayout>
  </w:shapeDefaults>
  <w:decimalSymbol w:val=","/>
  <w:listSeparator w:val=";"/>
  <w14:docId w14:val="2FCE8994"/>
  <w15:chartTrackingRefBased/>
  <w15:docId w15:val="{95678605-AACF-4382-9F28-022AE66C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E4A7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32A7C"/>
    <w:pPr>
      <w:spacing w:after="0" w:line="240" w:lineRule="auto"/>
    </w:pPr>
    <w:rPr>
      <w:rFonts w:eastAsia="Times New Roman"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32A7C"/>
    <w:rPr>
      <w:color w:val="808080"/>
    </w:rPr>
  </w:style>
  <w:style w:type="character" w:customStyle="1" w:styleId="Formatvorlage11">
    <w:name w:val="Formatvorlage11"/>
    <w:basedOn w:val="Absatz-Standardschriftart"/>
    <w:uiPriority w:val="1"/>
    <w:rsid w:val="00A32A7C"/>
    <w:rPr>
      <w:rFonts w:ascii="Arial" w:hAnsi="Arial"/>
      <w:b/>
      <w:sz w:val="22"/>
    </w:rPr>
  </w:style>
  <w:style w:type="paragraph" w:styleId="Kopfzeile">
    <w:name w:val="header"/>
    <w:basedOn w:val="Standard"/>
    <w:link w:val="KopfzeileZchn"/>
    <w:uiPriority w:val="99"/>
    <w:unhideWhenUsed/>
    <w:rsid w:val="00805291"/>
    <w:pPr>
      <w:tabs>
        <w:tab w:val="center" w:pos="4536"/>
        <w:tab w:val="right" w:pos="9072"/>
      </w:tabs>
    </w:pPr>
  </w:style>
  <w:style w:type="character" w:customStyle="1" w:styleId="KopfzeileZchn">
    <w:name w:val="Kopfzeile Zchn"/>
    <w:basedOn w:val="Absatz-Standardschriftart"/>
    <w:link w:val="Kopfzeile"/>
    <w:uiPriority w:val="99"/>
    <w:rsid w:val="00805291"/>
  </w:style>
  <w:style w:type="paragraph" w:styleId="Fuzeile">
    <w:name w:val="footer"/>
    <w:basedOn w:val="Standard"/>
    <w:link w:val="FuzeileZchn"/>
    <w:uiPriority w:val="99"/>
    <w:unhideWhenUsed/>
    <w:rsid w:val="00805291"/>
    <w:pPr>
      <w:tabs>
        <w:tab w:val="center" w:pos="4536"/>
        <w:tab w:val="right" w:pos="9072"/>
      </w:tabs>
    </w:pPr>
  </w:style>
  <w:style w:type="character" w:customStyle="1" w:styleId="FuzeileZchn">
    <w:name w:val="Fußzeile Zchn"/>
    <w:basedOn w:val="Absatz-Standardschriftart"/>
    <w:link w:val="Fuzeile"/>
    <w:uiPriority w:val="99"/>
    <w:rsid w:val="00805291"/>
  </w:style>
  <w:style w:type="character" w:customStyle="1" w:styleId="Formatvorlage18">
    <w:name w:val="Formatvorlage18"/>
    <w:basedOn w:val="Absatz-Standardschriftart"/>
    <w:uiPriority w:val="1"/>
    <w:rsid w:val="00622FA0"/>
    <w:rPr>
      <w:rFonts w:asciiTheme="minorHAnsi" w:hAnsiTheme="minorHAnsi"/>
      <w:b w:val="0"/>
      <w:sz w:val="20"/>
    </w:rPr>
  </w:style>
  <w:style w:type="character" w:customStyle="1" w:styleId="Formatvorlage1">
    <w:name w:val="Formatvorlage1"/>
    <w:basedOn w:val="Absatz-Standardschriftart"/>
    <w:uiPriority w:val="1"/>
    <w:rsid w:val="0095381D"/>
    <w:rPr>
      <w:rFonts w:ascii="Arial" w:hAnsi="Arial"/>
      <w:color w:val="000000" w:themeColor="text1"/>
      <w:sz w:val="20"/>
    </w:rPr>
  </w:style>
  <w:style w:type="character" w:customStyle="1" w:styleId="Formatvorlage2">
    <w:name w:val="Formatvorlage2"/>
    <w:basedOn w:val="Absatz-Standardschriftart"/>
    <w:uiPriority w:val="1"/>
    <w:rsid w:val="0095381D"/>
    <w:rPr>
      <w:rFonts w:ascii="Arial" w:hAnsi="Arial"/>
      <w:sz w:val="20"/>
    </w:rPr>
  </w:style>
  <w:style w:type="paragraph" w:styleId="Sprechblasentext">
    <w:name w:val="Balloon Text"/>
    <w:basedOn w:val="Standard"/>
    <w:link w:val="SprechblasentextZchn"/>
    <w:uiPriority w:val="99"/>
    <w:semiHidden/>
    <w:unhideWhenUsed/>
    <w:rsid w:val="009B10A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10A4"/>
    <w:rPr>
      <w:rFonts w:ascii="Segoe UI" w:hAnsi="Segoe UI" w:cs="Segoe UI"/>
      <w:sz w:val="18"/>
      <w:szCs w:val="18"/>
    </w:rPr>
  </w:style>
  <w:style w:type="character" w:styleId="Kommentarzeichen">
    <w:name w:val="annotation reference"/>
    <w:basedOn w:val="Absatz-Standardschriftart"/>
    <w:uiPriority w:val="99"/>
    <w:semiHidden/>
    <w:unhideWhenUsed/>
    <w:rsid w:val="00994764"/>
    <w:rPr>
      <w:sz w:val="16"/>
      <w:szCs w:val="16"/>
    </w:rPr>
  </w:style>
  <w:style w:type="paragraph" w:styleId="Kommentartext">
    <w:name w:val="annotation text"/>
    <w:basedOn w:val="Standard"/>
    <w:link w:val="KommentartextZchn"/>
    <w:uiPriority w:val="99"/>
    <w:unhideWhenUsed/>
    <w:rsid w:val="00994764"/>
    <w:rPr>
      <w:sz w:val="20"/>
      <w:szCs w:val="20"/>
    </w:rPr>
  </w:style>
  <w:style w:type="character" w:customStyle="1" w:styleId="KommentartextZchn">
    <w:name w:val="Kommentartext Zchn"/>
    <w:basedOn w:val="Absatz-Standardschriftart"/>
    <w:link w:val="Kommentartext"/>
    <w:uiPriority w:val="99"/>
    <w:rsid w:val="00994764"/>
    <w:rPr>
      <w:sz w:val="20"/>
      <w:szCs w:val="20"/>
    </w:rPr>
  </w:style>
  <w:style w:type="paragraph" w:styleId="Kommentarthema">
    <w:name w:val="annotation subject"/>
    <w:basedOn w:val="Kommentartext"/>
    <w:next w:val="Kommentartext"/>
    <w:link w:val="KommentarthemaZchn"/>
    <w:uiPriority w:val="99"/>
    <w:semiHidden/>
    <w:unhideWhenUsed/>
    <w:rsid w:val="00994764"/>
    <w:rPr>
      <w:b/>
      <w:bCs/>
    </w:rPr>
  </w:style>
  <w:style w:type="character" w:customStyle="1" w:styleId="KommentarthemaZchn">
    <w:name w:val="Kommentarthema Zchn"/>
    <w:basedOn w:val="KommentartextZchn"/>
    <w:link w:val="Kommentarthema"/>
    <w:uiPriority w:val="99"/>
    <w:semiHidden/>
    <w:rsid w:val="00994764"/>
    <w:rPr>
      <w:b/>
      <w:bCs/>
      <w:sz w:val="20"/>
      <w:szCs w:val="20"/>
    </w:rPr>
  </w:style>
  <w:style w:type="character" w:customStyle="1" w:styleId="Formatvorlage3">
    <w:name w:val="Formatvorlage3"/>
    <w:basedOn w:val="Absatz-Standardschriftart"/>
    <w:uiPriority w:val="1"/>
    <w:rsid w:val="00560F01"/>
    <w:rPr>
      <w:rFonts w:ascii="Arial" w:hAnsi="Arial"/>
      <w:b/>
      <w:sz w:val="22"/>
    </w:rPr>
  </w:style>
  <w:style w:type="character" w:customStyle="1" w:styleId="Formatvorlage4">
    <w:name w:val="Formatvorlage4"/>
    <w:basedOn w:val="Absatz-Standardschriftart"/>
    <w:uiPriority w:val="1"/>
    <w:rsid w:val="009D245A"/>
    <w:rPr>
      <w:rFonts w:ascii="Arial" w:hAnsi="Arial"/>
      <w:b/>
      <w:sz w:val="20"/>
    </w:rPr>
  </w:style>
  <w:style w:type="paragraph" w:styleId="berarbeitung">
    <w:name w:val="Revision"/>
    <w:hidden/>
    <w:uiPriority w:val="99"/>
    <w:semiHidden/>
    <w:rsid w:val="00834B11"/>
    <w:pPr>
      <w:spacing w:after="0" w:line="240" w:lineRule="auto"/>
    </w:pPr>
  </w:style>
  <w:style w:type="paragraph" w:styleId="Funotentext">
    <w:name w:val="footnote text"/>
    <w:basedOn w:val="Standard"/>
    <w:link w:val="FunotentextZchn"/>
    <w:uiPriority w:val="99"/>
    <w:semiHidden/>
    <w:unhideWhenUsed/>
    <w:rsid w:val="00B63452"/>
    <w:rPr>
      <w:sz w:val="20"/>
      <w:szCs w:val="20"/>
    </w:rPr>
  </w:style>
  <w:style w:type="character" w:customStyle="1" w:styleId="FunotentextZchn">
    <w:name w:val="Fußnotentext Zchn"/>
    <w:basedOn w:val="Absatz-Standardschriftart"/>
    <w:link w:val="Funotentext"/>
    <w:uiPriority w:val="99"/>
    <w:semiHidden/>
    <w:rsid w:val="00B63452"/>
    <w:rPr>
      <w:sz w:val="20"/>
      <w:szCs w:val="20"/>
    </w:rPr>
  </w:style>
  <w:style w:type="character" w:styleId="Funotenzeichen">
    <w:name w:val="footnote reference"/>
    <w:basedOn w:val="Absatz-Standardschriftart"/>
    <w:uiPriority w:val="99"/>
    <w:semiHidden/>
    <w:unhideWhenUsed/>
    <w:rsid w:val="00B63452"/>
    <w:rPr>
      <w:vertAlign w:val="superscript"/>
    </w:rPr>
  </w:style>
  <w:style w:type="paragraph" w:styleId="Listenabsatz">
    <w:name w:val="List Paragraph"/>
    <w:basedOn w:val="Standard"/>
    <w:uiPriority w:val="34"/>
    <w:qFormat/>
    <w:rsid w:val="004F320E"/>
    <w:pPr>
      <w:ind w:left="720"/>
      <w:contextualSpacing/>
    </w:pPr>
  </w:style>
  <w:style w:type="character" w:customStyle="1" w:styleId="Formatvorlage5">
    <w:name w:val="Formatvorlage5"/>
    <w:basedOn w:val="Absatz-Standardschriftart"/>
    <w:uiPriority w:val="1"/>
    <w:rsid w:val="009A6509"/>
    <w:rPr>
      <w:rFonts w:ascii="Arial" w:hAnsi="Arial"/>
      <w:sz w:val="20"/>
    </w:rPr>
  </w:style>
  <w:style w:type="character" w:customStyle="1" w:styleId="Formatvorlage6">
    <w:name w:val="Formatvorlage6"/>
    <w:basedOn w:val="Absatz-Standardschriftart"/>
    <w:uiPriority w:val="1"/>
    <w:rsid w:val="009A6509"/>
    <w:rPr>
      <w:rFonts w:ascii="Arial" w:hAnsi="Arial"/>
      <w:sz w:val="20"/>
    </w:rPr>
  </w:style>
  <w:style w:type="character" w:customStyle="1" w:styleId="Formatvorlage7">
    <w:name w:val="Formatvorlage7"/>
    <w:basedOn w:val="Absatz-Standardschriftart"/>
    <w:uiPriority w:val="1"/>
    <w:rsid w:val="000B4BAB"/>
    <w:rPr>
      <w:rFonts w:ascii="Arial" w:hAnsi="Arial"/>
      <w:b/>
      <w:sz w:val="20"/>
    </w:rPr>
  </w:style>
  <w:style w:type="character" w:styleId="Hyperlink">
    <w:name w:val="Hyperlink"/>
    <w:basedOn w:val="Absatz-Standardschriftart"/>
    <w:rsid w:val="00BB133C"/>
    <w:rPr>
      <w:rFonts w:ascii="Arial" w:hAnsi="Arial" w:cs="Arial"/>
      <w:dstrike w:val="0"/>
      <w:color w:val="1177A4"/>
      <w:u w:val="none"/>
      <w:effect w:val="none"/>
    </w:rPr>
  </w:style>
  <w:style w:type="character" w:customStyle="1" w:styleId="Formatvorlage8">
    <w:name w:val="Formatvorlage8"/>
    <w:basedOn w:val="Absatz-Standardschriftart"/>
    <w:uiPriority w:val="1"/>
    <w:rsid w:val="00B46362"/>
    <w:rPr>
      <w:rFonts w:ascii="Arial" w:hAnsi="Arial"/>
      <w:sz w:val="20"/>
    </w:rPr>
  </w:style>
  <w:style w:type="character" w:customStyle="1" w:styleId="Formatvorlage9">
    <w:name w:val="Formatvorlage9"/>
    <w:basedOn w:val="Absatz-Standardschriftart"/>
    <w:uiPriority w:val="1"/>
    <w:rsid w:val="000847D5"/>
    <w:rPr>
      <w:rFonts w:ascii="Arial" w:hAnsi="Arial"/>
      <w:sz w:val="20"/>
    </w:rPr>
  </w:style>
  <w:style w:type="table" w:customStyle="1" w:styleId="Tabellenraster1">
    <w:name w:val="Tabellenraster1"/>
    <w:basedOn w:val="NormaleTabelle"/>
    <w:next w:val="Tabellenraster"/>
    <w:rsid w:val="00B42B4F"/>
    <w:pPr>
      <w:spacing w:after="0" w:line="240" w:lineRule="auto"/>
    </w:pPr>
    <w:rPr>
      <w:rFonts w:eastAsia="Times New Roman"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A3D07"/>
    <w:rPr>
      <w:rFonts w:ascii="Times New Roman" w:hAnsi="Times New Roman" w:cs="Times New Roman"/>
      <w:sz w:val="24"/>
      <w:szCs w:val="24"/>
    </w:rPr>
  </w:style>
  <w:style w:type="character" w:customStyle="1" w:styleId="Formatvorlage10">
    <w:name w:val="Formatvorlage10"/>
    <w:basedOn w:val="Absatz-Standardschriftart"/>
    <w:uiPriority w:val="1"/>
    <w:rsid w:val="00447C83"/>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00438">
      <w:bodyDiv w:val="1"/>
      <w:marLeft w:val="0"/>
      <w:marRight w:val="0"/>
      <w:marTop w:val="0"/>
      <w:marBottom w:val="0"/>
      <w:divBdr>
        <w:top w:val="none" w:sz="0" w:space="0" w:color="auto"/>
        <w:left w:val="none" w:sz="0" w:space="0" w:color="auto"/>
        <w:bottom w:val="none" w:sz="0" w:space="0" w:color="auto"/>
        <w:right w:val="none" w:sz="0" w:space="0" w:color="auto"/>
      </w:divBdr>
    </w:div>
    <w:div w:id="648366776">
      <w:bodyDiv w:val="1"/>
      <w:marLeft w:val="0"/>
      <w:marRight w:val="0"/>
      <w:marTop w:val="0"/>
      <w:marBottom w:val="0"/>
      <w:divBdr>
        <w:top w:val="none" w:sz="0" w:space="0" w:color="auto"/>
        <w:left w:val="none" w:sz="0" w:space="0" w:color="auto"/>
        <w:bottom w:val="none" w:sz="0" w:space="0" w:color="auto"/>
        <w:right w:val="none" w:sz="0" w:space="0" w:color="auto"/>
      </w:divBdr>
    </w:div>
    <w:div w:id="649751520">
      <w:bodyDiv w:val="1"/>
      <w:marLeft w:val="0"/>
      <w:marRight w:val="0"/>
      <w:marTop w:val="0"/>
      <w:marBottom w:val="0"/>
      <w:divBdr>
        <w:top w:val="none" w:sz="0" w:space="0" w:color="auto"/>
        <w:left w:val="none" w:sz="0" w:space="0" w:color="auto"/>
        <w:bottom w:val="none" w:sz="0" w:space="0" w:color="auto"/>
        <w:right w:val="none" w:sz="0" w:space="0" w:color="auto"/>
      </w:divBdr>
    </w:div>
    <w:div w:id="819619628">
      <w:bodyDiv w:val="1"/>
      <w:marLeft w:val="0"/>
      <w:marRight w:val="0"/>
      <w:marTop w:val="0"/>
      <w:marBottom w:val="0"/>
      <w:divBdr>
        <w:top w:val="none" w:sz="0" w:space="0" w:color="auto"/>
        <w:left w:val="none" w:sz="0" w:space="0" w:color="auto"/>
        <w:bottom w:val="none" w:sz="0" w:space="0" w:color="auto"/>
        <w:right w:val="none" w:sz="0" w:space="0" w:color="auto"/>
      </w:divBdr>
    </w:div>
    <w:div w:id="1301695068">
      <w:bodyDiv w:val="1"/>
      <w:marLeft w:val="0"/>
      <w:marRight w:val="0"/>
      <w:marTop w:val="0"/>
      <w:marBottom w:val="0"/>
      <w:divBdr>
        <w:top w:val="none" w:sz="0" w:space="0" w:color="auto"/>
        <w:left w:val="none" w:sz="0" w:space="0" w:color="auto"/>
        <w:bottom w:val="none" w:sz="0" w:space="0" w:color="auto"/>
        <w:right w:val="none" w:sz="0" w:space="0" w:color="auto"/>
      </w:divBdr>
    </w:div>
    <w:div w:id="1364745877">
      <w:bodyDiv w:val="1"/>
      <w:marLeft w:val="0"/>
      <w:marRight w:val="0"/>
      <w:marTop w:val="0"/>
      <w:marBottom w:val="0"/>
      <w:divBdr>
        <w:top w:val="none" w:sz="0" w:space="0" w:color="auto"/>
        <w:left w:val="none" w:sz="0" w:space="0" w:color="auto"/>
        <w:bottom w:val="none" w:sz="0" w:space="0" w:color="auto"/>
        <w:right w:val="none" w:sz="0" w:space="0" w:color="auto"/>
      </w:divBdr>
    </w:div>
    <w:div w:id="1531215820">
      <w:bodyDiv w:val="1"/>
      <w:marLeft w:val="0"/>
      <w:marRight w:val="0"/>
      <w:marTop w:val="0"/>
      <w:marBottom w:val="0"/>
      <w:divBdr>
        <w:top w:val="none" w:sz="0" w:space="0" w:color="auto"/>
        <w:left w:val="none" w:sz="0" w:space="0" w:color="auto"/>
        <w:bottom w:val="none" w:sz="0" w:space="0" w:color="auto"/>
        <w:right w:val="none" w:sz="0" w:space="0" w:color="auto"/>
      </w:divBdr>
    </w:div>
    <w:div w:id="1616987131">
      <w:bodyDiv w:val="1"/>
      <w:marLeft w:val="0"/>
      <w:marRight w:val="0"/>
      <w:marTop w:val="0"/>
      <w:marBottom w:val="0"/>
      <w:divBdr>
        <w:top w:val="none" w:sz="0" w:space="0" w:color="auto"/>
        <w:left w:val="none" w:sz="0" w:space="0" w:color="auto"/>
        <w:bottom w:val="none" w:sz="0" w:space="0" w:color="auto"/>
        <w:right w:val="none" w:sz="0" w:space="0" w:color="auto"/>
      </w:divBdr>
    </w:div>
    <w:div w:id="2106530230">
      <w:bodyDiv w:val="1"/>
      <w:marLeft w:val="0"/>
      <w:marRight w:val="0"/>
      <w:marTop w:val="0"/>
      <w:marBottom w:val="0"/>
      <w:divBdr>
        <w:top w:val="none" w:sz="0" w:space="0" w:color="auto"/>
        <w:left w:val="none" w:sz="0" w:space="0" w:color="auto"/>
        <w:bottom w:val="none" w:sz="0" w:space="0" w:color="auto"/>
        <w:right w:val="none" w:sz="0" w:space="0" w:color="auto"/>
      </w:divBdr>
    </w:div>
    <w:div w:id="213301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883B2EAF004923B3695B165BF53616"/>
        <w:category>
          <w:name w:val="Allgemein"/>
          <w:gallery w:val="placeholder"/>
        </w:category>
        <w:types>
          <w:type w:val="bbPlcHdr"/>
        </w:types>
        <w:behaviors>
          <w:behavior w:val="content"/>
        </w:behaviors>
        <w:guid w:val="{E087BA74-5EBF-407E-8484-FE2E7BA6D1B2}"/>
      </w:docPartPr>
      <w:docPartBody>
        <w:p w:rsidR="0057013E" w:rsidRDefault="00317B57" w:rsidP="00317B57">
          <w:pPr>
            <w:pStyle w:val="00883B2EAF004923B3695B165BF536167"/>
          </w:pPr>
          <w:r w:rsidRPr="007E5986">
            <w:rPr>
              <w:color w:val="808080"/>
              <w:sz w:val="20"/>
            </w:rPr>
            <w:t>Bitte angeben</w:t>
          </w:r>
        </w:p>
      </w:docPartBody>
    </w:docPart>
    <w:docPart>
      <w:docPartPr>
        <w:name w:val="2EE6C26C30BB41A3AE869F7141B4B910"/>
        <w:category>
          <w:name w:val="Allgemein"/>
          <w:gallery w:val="placeholder"/>
        </w:category>
        <w:types>
          <w:type w:val="bbPlcHdr"/>
        </w:types>
        <w:behaviors>
          <w:behavior w:val="content"/>
        </w:behaviors>
        <w:guid w:val="{5BF1FC97-3539-4BBD-916F-1C115D25969A}"/>
      </w:docPartPr>
      <w:docPartBody>
        <w:p w:rsidR="0057013E" w:rsidRDefault="00317B57" w:rsidP="00317B57">
          <w:pPr>
            <w:pStyle w:val="2EE6C26C30BB41A3AE869F7141B4B9103"/>
          </w:pPr>
          <w:r w:rsidRPr="007E5986">
            <w:rPr>
              <w:color w:val="808080"/>
              <w:sz w:val="20"/>
            </w:rPr>
            <w:t>Bitte angeben</w:t>
          </w:r>
        </w:p>
      </w:docPartBody>
    </w:docPart>
    <w:docPart>
      <w:docPartPr>
        <w:name w:val="C4927CE3C7704BB4AEE92570FA1B0151"/>
        <w:category>
          <w:name w:val="Allgemein"/>
          <w:gallery w:val="placeholder"/>
        </w:category>
        <w:types>
          <w:type w:val="bbPlcHdr"/>
        </w:types>
        <w:behaviors>
          <w:behavior w:val="content"/>
        </w:behaviors>
        <w:guid w:val="{D5F37CA8-17D9-4642-B376-4F6D00AE8B8E}"/>
      </w:docPartPr>
      <w:docPartBody>
        <w:p w:rsidR="0057013E" w:rsidRDefault="00317B57" w:rsidP="00317B57">
          <w:pPr>
            <w:pStyle w:val="C4927CE3C7704BB4AEE92570FA1B01513"/>
          </w:pPr>
          <w:r w:rsidRPr="007E5986">
            <w:rPr>
              <w:color w:val="808080"/>
              <w:sz w:val="20"/>
            </w:rPr>
            <w:t>Bitte angeben</w:t>
          </w:r>
        </w:p>
      </w:docPartBody>
    </w:docPart>
    <w:docPart>
      <w:docPartPr>
        <w:name w:val="4F6BBD512910413E9AE7891BB152752E"/>
        <w:category>
          <w:name w:val="Allgemein"/>
          <w:gallery w:val="placeholder"/>
        </w:category>
        <w:types>
          <w:type w:val="bbPlcHdr"/>
        </w:types>
        <w:behaviors>
          <w:behavior w:val="content"/>
        </w:behaviors>
        <w:guid w:val="{54A29121-E608-4F2E-8E6A-EB74773CFE0F}"/>
      </w:docPartPr>
      <w:docPartBody>
        <w:p w:rsidR="0057013E" w:rsidRDefault="00317B57" w:rsidP="00317B57">
          <w:pPr>
            <w:pStyle w:val="4F6BBD512910413E9AE7891BB152752E3"/>
          </w:pPr>
          <w:r w:rsidRPr="007E5986">
            <w:rPr>
              <w:color w:val="808080"/>
              <w:sz w:val="20"/>
            </w:rPr>
            <w:t>Bitte angeben</w:t>
          </w:r>
          <w:r>
            <w:rPr>
              <w:color w:val="808080"/>
              <w:sz w:val="20"/>
            </w:rPr>
            <w:t xml:space="preserve"> (MM/JJJJ)</w:t>
          </w:r>
        </w:p>
      </w:docPartBody>
    </w:docPart>
    <w:docPart>
      <w:docPartPr>
        <w:name w:val="905DD0D0489B4E92BD2B3D59C0BEC3AE"/>
        <w:category>
          <w:name w:val="Allgemein"/>
          <w:gallery w:val="placeholder"/>
        </w:category>
        <w:types>
          <w:type w:val="bbPlcHdr"/>
        </w:types>
        <w:behaviors>
          <w:behavior w:val="content"/>
        </w:behaviors>
        <w:guid w:val="{128EB737-19A4-4065-BDEF-5B9200A1CF90}"/>
      </w:docPartPr>
      <w:docPartBody>
        <w:p w:rsidR="0057013E" w:rsidRDefault="00317B57" w:rsidP="00317B57">
          <w:pPr>
            <w:pStyle w:val="905DD0D0489B4E92BD2B3D59C0BEC3AE3"/>
          </w:pPr>
          <w:r w:rsidRPr="007E5986">
            <w:rPr>
              <w:color w:val="808080"/>
              <w:sz w:val="20"/>
            </w:rPr>
            <w:t>Bitte angeben</w:t>
          </w:r>
          <w:r>
            <w:rPr>
              <w:color w:val="808080"/>
              <w:sz w:val="20"/>
            </w:rPr>
            <w:t xml:space="preserve"> (MM/JJJJ)</w:t>
          </w:r>
        </w:p>
      </w:docPartBody>
    </w:docPart>
    <w:docPart>
      <w:docPartPr>
        <w:name w:val="D061534478414DC49EE810ACE4755CE0"/>
        <w:category>
          <w:name w:val="Allgemein"/>
          <w:gallery w:val="placeholder"/>
        </w:category>
        <w:types>
          <w:type w:val="bbPlcHdr"/>
        </w:types>
        <w:behaviors>
          <w:behavior w:val="content"/>
        </w:behaviors>
        <w:guid w:val="{D7C99DEE-B865-4027-B537-C8B6B1A56C0F}"/>
      </w:docPartPr>
      <w:docPartBody>
        <w:p w:rsidR="0057013E" w:rsidRDefault="00317B57" w:rsidP="00317B57">
          <w:pPr>
            <w:pStyle w:val="D061534478414DC49EE810ACE4755CE02"/>
          </w:pPr>
          <w:r w:rsidRPr="007E5986">
            <w:rPr>
              <w:color w:val="808080"/>
              <w:sz w:val="20"/>
            </w:rPr>
            <w:t>Bitte angeben</w:t>
          </w:r>
        </w:p>
      </w:docPartBody>
    </w:docPart>
    <w:docPart>
      <w:docPartPr>
        <w:name w:val="120AFFBD7F814DFEBBA1FEC02958DBA5"/>
        <w:category>
          <w:name w:val="Allgemein"/>
          <w:gallery w:val="placeholder"/>
        </w:category>
        <w:types>
          <w:type w:val="bbPlcHdr"/>
        </w:types>
        <w:behaviors>
          <w:behavior w:val="content"/>
        </w:behaviors>
        <w:guid w:val="{B12463A2-07FE-4BCE-A5AE-9AD28EC4B80C}"/>
      </w:docPartPr>
      <w:docPartBody>
        <w:p w:rsidR="0057013E" w:rsidRDefault="00317B57" w:rsidP="00317B57">
          <w:pPr>
            <w:pStyle w:val="120AFFBD7F814DFEBBA1FEC02958DBA52"/>
          </w:pPr>
          <w:r w:rsidRPr="007E5986">
            <w:rPr>
              <w:color w:val="808080"/>
              <w:sz w:val="20"/>
            </w:rPr>
            <w:t>Bitte angeben</w:t>
          </w:r>
        </w:p>
      </w:docPartBody>
    </w:docPart>
    <w:docPart>
      <w:docPartPr>
        <w:name w:val="05325EB149FD498DB2EE6FAC984E0329"/>
        <w:category>
          <w:name w:val="Allgemein"/>
          <w:gallery w:val="placeholder"/>
        </w:category>
        <w:types>
          <w:type w:val="bbPlcHdr"/>
        </w:types>
        <w:behaviors>
          <w:behavior w:val="content"/>
        </w:behaviors>
        <w:guid w:val="{4BA16F4F-A2F9-4BD1-9911-92DBFD5475FD}"/>
      </w:docPartPr>
      <w:docPartBody>
        <w:p w:rsidR="0057013E" w:rsidRDefault="00317B57" w:rsidP="00317B57">
          <w:pPr>
            <w:pStyle w:val="05325EB149FD498DB2EE6FAC984E03292"/>
          </w:pPr>
          <w:r w:rsidRPr="007E5986">
            <w:rPr>
              <w:color w:val="808080"/>
              <w:sz w:val="20"/>
            </w:rPr>
            <w:t>Bitte angeben</w:t>
          </w:r>
        </w:p>
      </w:docPartBody>
    </w:docPart>
    <w:docPart>
      <w:docPartPr>
        <w:name w:val="C9839E21ED6841EC9B3241A7C0CB74F3"/>
        <w:category>
          <w:name w:val="Allgemein"/>
          <w:gallery w:val="placeholder"/>
        </w:category>
        <w:types>
          <w:type w:val="bbPlcHdr"/>
        </w:types>
        <w:behaviors>
          <w:behavior w:val="content"/>
        </w:behaviors>
        <w:guid w:val="{B451E8DD-6629-43E9-B4A3-4F1D43C14A1F}"/>
      </w:docPartPr>
      <w:docPartBody>
        <w:p w:rsidR="0057013E" w:rsidRDefault="00317B57" w:rsidP="00317B57">
          <w:pPr>
            <w:pStyle w:val="C9839E21ED6841EC9B3241A7C0CB74F32"/>
          </w:pPr>
          <w:r w:rsidRPr="007E5986">
            <w:rPr>
              <w:color w:val="808080"/>
              <w:sz w:val="20"/>
            </w:rPr>
            <w:t>Bitte angeben</w:t>
          </w:r>
        </w:p>
      </w:docPartBody>
    </w:docPart>
    <w:docPart>
      <w:docPartPr>
        <w:name w:val="DA47DF7FB87D4F9E818864956450295A"/>
        <w:category>
          <w:name w:val="Allgemein"/>
          <w:gallery w:val="placeholder"/>
        </w:category>
        <w:types>
          <w:type w:val="bbPlcHdr"/>
        </w:types>
        <w:behaviors>
          <w:behavior w:val="content"/>
        </w:behaviors>
        <w:guid w:val="{6A12E335-5B98-47F8-BEC0-16FCE621DA0C}"/>
      </w:docPartPr>
      <w:docPartBody>
        <w:p w:rsidR="0057013E" w:rsidRDefault="00317B57" w:rsidP="00317B57">
          <w:pPr>
            <w:pStyle w:val="DA47DF7FB87D4F9E818864956450295A2"/>
          </w:pPr>
          <w:r w:rsidRPr="007E5986">
            <w:rPr>
              <w:color w:val="808080"/>
              <w:sz w:val="20"/>
            </w:rPr>
            <w:t>Bitte angeben</w:t>
          </w:r>
        </w:p>
      </w:docPartBody>
    </w:docPart>
    <w:docPart>
      <w:docPartPr>
        <w:name w:val="94DFD5F79479428DB561821DD3B3D894"/>
        <w:category>
          <w:name w:val="Allgemein"/>
          <w:gallery w:val="placeholder"/>
        </w:category>
        <w:types>
          <w:type w:val="bbPlcHdr"/>
        </w:types>
        <w:behaviors>
          <w:behavior w:val="content"/>
        </w:behaviors>
        <w:guid w:val="{17F3D1F4-DD33-4E6B-AD5C-C98C71999192}"/>
      </w:docPartPr>
      <w:docPartBody>
        <w:p w:rsidR="0057013E" w:rsidRDefault="00317B57" w:rsidP="00317B57">
          <w:pPr>
            <w:pStyle w:val="94DFD5F79479428DB561821DD3B3D8942"/>
          </w:pPr>
          <w:r w:rsidRPr="007E5986">
            <w:rPr>
              <w:color w:val="808080"/>
              <w:sz w:val="20"/>
            </w:rPr>
            <w:t>Bitte angeben</w:t>
          </w:r>
        </w:p>
      </w:docPartBody>
    </w:docPart>
    <w:docPart>
      <w:docPartPr>
        <w:name w:val="D7807E51A50C494D873F3D5DE14B0665"/>
        <w:category>
          <w:name w:val="Allgemein"/>
          <w:gallery w:val="placeholder"/>
        </w:category>
        <w:types>
          <w:type w:val="bbPlcHdr"/>
        </w:types>
        <w:behaviors>
          <w:behavior w:val="content"/>
        </w:behaviors>
        <w:guid w:val="{A1F70895-CE8C-4180-BF48-D4E51A266D4F}"/>
      </w:docPartPr>
      <w:docPartBody>
        <w:p w:rsidR="0057013E" w:rsidRDefault="00317B57" w:rsidP="00317B57">
          <w:pPr>
            <w:pStyle w:val="D7807E51A50C494D873F3D5DE14B06652"/>
          </w:pPr>
          <w:r w:rsidRPr="007E5986">
            <w:rPr>
              <w:color w:val="808080"/>
              <w:sz w:val="20"/>
            </w:rPr>
            <w:t>Bitte angeben</w:t>
          </w:r>
        </w:p>
      </w:docPartBody>
    </w:docPart>
    <w:docPart>
      <w:docPartPr>
        <w:name w:val="7F7E72745FDE4C2AAF4D2F0292F9F400"/>
        <w:category>
          <w:name w:val="Allgemein"/>
          <w:gallery w:val="placeholder"/>
        </w:category>
        <w:types>
          <w:type w:val="bbPlcHdr"/>
        </w:types>
        <w:behaviors>
          <w:behavior w:val="content"/>
        </w:behaviors>
        <w:guid w:val="{393FC581-1CFC-441F-8918-03EEE55E94AB}"/>
      </w:docPartPr>
      <w:docPartBody>
        <w:p w:rsidR="0057013E" w:rsidRDefault="00317B57" w:rsidP="00317B57">
          <w:pPr>
            <w:pStyle w:val="7F7E72745FDE4C2AAF4D2F0292F9F4002"/>
          </w:pPr>
          <w:r w:rsidRPr="007E5986">
            <w:rPr>
              <w:color w:val="808080"/>
              <w:sz w:val="20"/>
            </w:rPr>
            <w:t>Bitte angeben</w:t>
          </w:r>
        </w:p>
      </w:docPartBody>
    </w:docPart>
    <w:docPart>
      <w:docPartPr>
        <w:name w:val="4B12FC4C47C5496585DCD341AE6E6EC1"/>
        <w:category>
          <w:name w:val="Allgemein"/>
          <w:gallery w:val="placeholder"/>
        </w:category>
        <w:types>
          <w:type w:val="bbPlcHdr"/>
        </w:types>
        <w:behaviors>
          <w:behavior w:val="content"/>
        </w:behaviors>
        <w:guid w:val="{41478B35-0F5A-4C0C-AE62-B82A9C9FD941}"/>
      </w:docPartPr>
      <w:docPartBody>
        <w:p w:rsidR="0057013E" w:rsidRDefault="00317B57" w:rsidP="00317B57">
          <w:pPr>
            <w:pStyle w:val="4B12FC4C47C5496585DCD341AE6E6EC12"/>
          </w:pPr>
          <w:r w:rsidRPr="007E5986">
            <w:rPr>
              <w:color w:val="808080"/>
              <w:sz w:val="20"/>
            </w:rPr>
            <w:t>Bitte angeben</w:t>
          </w:r>
        </w:p>
      </w:docPartBody>
    </w:docPart>
    <w:docPart>
      <w:docPartPr>
        <w:name w:val="CE0ECED24AF74A24B5A118EF8A0A1C8B"/>
        <w:category>
          <w:name w:val="Allgemein"/>
          <w:gallery w:val="placeholder"/>
        </w:category>
        <w:types>
          <w:type w:val="bbPlcHdr"/>
        </w:types>
        <w:behaviors>
          <w:behavior w:val="content"/>
        </w:behaviors>
        <w:guid w:val="{AD8EB968-00AB-43D8-B8DC-5CF8487A7A01}"/>
      </w:docPartPr>
      <w:docPartBody>
        <w:p w:rsidR="0057013E" w:rsidRDefault="00317B57" w:rsidP="00317B57">
          <w:pPr>
            <w:pStyle w:val="CE0ECED24AF74A24B5A118EF8A0A1C8B2"/>
          </w:pPr>
          <w:r w:rsidRPr="007E5986">
            <w:rPr>
              <w:color w:val="808080"/>
              <w:sz w:val="20"/>
            </w:rPr>
            <w:t>Bitte angeben</w:t>
          </w:r>
        </w:p>
      </w:docPartBody>
    </w:docPart>
    <w:docPart>
      <w:docPartPr>
        <w:name w:val="2A6A8EB9998244D6A2A1E764DABC55D3"/>
        <w:category>
          <w:name w:val="Allgemein"/>
          <w:gallery w:val="placeholder"/>
        </w:category>
        <w:types>
          <w:type w:val="bbPlcHdr"/>
        </w:types>
        <w:behaviors>
          <w:behavior w:val="content"/>
        </w:behaviors>
        <w:guid w:val="{4D3E263E-3BE6-47E5-AD93-31396D858A8D}"/>
      </w:docPartPr>
      <w:docPartBody>
        <w:p w:rsidR="0057013E" w:rsidRDefault="00317B57" w:rsidP="00317B57">
          <w:pPr>
            <w:pStyle w:val="2A6A8EB9998244D6A2A1E764DABC55D32"/>
          </w:pPr>
          <w:r w:rsidRPr="007E5986">
            <w:rPr>
              <w:color w:val="808080"/>
              <w:sz w:val="20"/>
            </w:rPr>
            <w:t>Bitte angeben</w:t>
          </w:r>
        </w:p>
      </w:docPartBody>
    </w:docPart>
    <w:docPart>
      <w:docPartPr>
        <w:name w:val="E3092F3ACCDC4222AF415D52550CAEDA"/>
        <w:category>
          <w:name w:val="Allgemein"/>
          <w:gallery w:val="placeholder"/>
        </w:category>
        <w:types>
          <w:type w:val="bbPlcHdr"/>
        </w:types>
        <w:behaviors>
          <w:behavior w:val="content"/>
        </w:behaviors>
        <w:guid w:val="{A7C46954-6C5E-47DA-9F77-BCF57A898B6E}"/>
      </w:docPartPr>
      <w:docPartBody>
        <w:p w:rsidR="0057013E" w:rsidRDefault="00317B57" w:rsidP="00317B57">
          <w:pPr>
            <w:pStyle w:val="E3092F3ACCDC4222AF415D52550CAEDA2"/>
          </w:pPr>
          <w:r w:rsidRPr="007E5986">
            <w:rPr>
              <w:color w:val="808080"/>
              <w:sz w:val="20"/>
            </w:rPr>
            <w:t>Bitte angeben</w:t>
          </w:r>
        </w:p>
      </w:docPartBody>
    </w:docPart>
    <w:docPart>
      <w:docPartPr>
        <w:name w:val="4F3E43537B054088A532781E773B21C2"/>
        <w:category>
          <w:name w:val="Allgemein"/>
          <w:gallery w:val="placeholder"/>
        </w:category>
        <w:types>
          <w:type w:val="bbPlcHdr"/>
        </w:types>
        <w:behaviors>
          <w:behavior w:val="content"/>
        </w:behaviors>
        <w:guid w:val="{2A30A561-D353-409D-8B9F-2E32DA44F56D}"/>
      </w:docPartPr>
      <w:docPartBody>
        <w:p w:rsidR="00555798" w:rsidRDefault="00317B57" w:rsidP="00317B57">
          <w:pPr>
            <w:pStyle w:val="4F3E43537B054088A532781E773B21C22"/>
          </w:pPr>
          <w:r w:rsidRPr="007E5986">
            <w:rPr>
              <w:color w:val="808080"/>
              <w:sz w:val="20"/>
            </w:rPr>
            <w:t>Bitte angeben</w:t>
          </w:r>
        </w:p>
      </w:docPartBody>
    </w:docPart>
    <w:docPart>
      <w:docPartPr>
        <w:name w:val="88F7D2ECE4F84539849332B5C6F836D8"/>
        <w:category>
          <w:name w:val="Allgemein"/>
          <w:gallery w:val="placeholder"/>
        </w:category>
        <w:types>
          <w:type w:val="bbPlcHdr"/>
        </w:types>
        <w:behaviors>
          <w:behavior w:val="content"/>
        </w:behaviors>
        <w:guid w:val="{BEC20737-B421-45B3-ABD0-359F73C2292C}"/>
      </w:docPartPr>
      <w:docPartBody>
        <w:p w:rsidR="00555798" w:rsidRDefault="00317B57" w:rsidP="00317B57">
          <w:pPr>
            <w:pStyle w:val="88F7D2ECE4F84539849332B5C6F836D82"/>
          </w:pPr>
          <w:r w:rsidRPr="007E5986">
            <w:rPr>
              <w:color w:val="808080"/>
              <w:sz w:val="20"/>
            </w:rPr>
            <w:t>Bitte angeben</w:t>
          </w:r>
        </w:p>
      </w:docPartBody>
    </w:docPart>
    <w:docPart>
      <w:docPartPr>
        <w:name w:val="EA9E5B9C003243649BE4D450E6EBA17D"/>
        <w:category>
          <w:name w:val="Allgemein"/>
          <w:gallery w:val="placeholder"/>
        </w:category>
        <w:types>
          <w:type w:val="bbPlcHdr"/>
        </w:types>
        <w:behaviors>
          <w:behavior w:val="content"/>
        </w:behaviors>
        <w:guid w:val="{B2CE54C0-983C-4AB3-BA59-E29588C7E1D0}"/>
      </w:docPartPr>
      <w:docPartBody>
        <w:p w:rsidR="00DB2520" w:rsidRDefault="00317B57" w:rsidP="00317B57">
          <w:pPr>
            <w:pStyle w:val="EA9E5B9C003243649BE4D450E6EBA17D2"/>
          </w:pPr>
          <w:r w:rsidRPr="007E5986">
            <w:rPr>
              <w:color w:val="808080"/>
              <w:sz w:val="20"/>
            </w:rPr>
            <w:t>Bitte angeben</w:t>
          </w:r>
        </w:p>
      </w:docPartBody>
    </w:docPart>
    <w:docPart>
      <w:docPartPr>
        <w:name w:val="53E489DACDD54BAF8E46A58495A9DE3D"/>
        <w:category>
          <w:name w:val="Allgemein"/>
          <w:gallery w:val="placeholder"/>
        </w:category>
        <w:types>
          <w:type w:val="bbPlcHdr"/>
        </w:types>
        <w:behaviors>
          <w:behavior w:val="content"/>
        </w:behaviors>
        <w:guid w:val="{767B02B6-355B-4173-A03D-BDD2B36ECBCF}"/>
      </w:docPartPr>
      <w:docPartBody>
        <w:p w:rsidR="00DB2520" w:rsidRDefault="00317B57" w:rsidP="00317B57">
          <w:pPr>
            <w:pStyle w:val="53E489DACDD54BAF8E46A58495A9DE3D2"/>
          </w:pPr>
          <w:r w:rsidRPr="007E5986">
            <w:rPr>
              <w:color w:val="808080"/>
              <w:sz w:val="20"/>
            </w:rPr>
            <w:t>Bitte angeben</w:t>
          </w:r>
        </w:p>
      </w:docPartBody>
    </w:docPart>
    <w:docPart>
      <w:docPartPr>
        <w:name w:val="EC73F002EFF34AD397576140F130CF10"/>
        <w:category>
          <w:name w:val="Allgemein"/>
          <w:gallery w:val="placeholder"/>
        </w:category>
        <w:types>
          <w:type w:val="bbPlcHdr"/>
        </w:types>
        <w:behaviors>
          <w:behavior w:val="content"/>
        </w:behaviors>
        <w:guid w:val="{C7663B77-E64A-4068-9F07-8CE42A45A67F}"/>
      </w:docPartPr>
      <w:docPartBody>
        <w:p w:rsidR="002C0285" w:rsidRDefault="00317B57" w:rsidP="00317B57">
          <w:pPr>
            <w:pStyle w:val="EC73F002EFF34AD397576140F130CF102"/>
          </w:pPr>
          <w:r w:rsidRPr="007E5986">
            <w:rPr>
              <w:color w:val="808080"/>
              <w:sz w:val="20"/>
            </w:rPr>
            <w:t>Bitte angeben</w:t>
          </w:r>
        </w:p>
      </w:docPartBody>
    </w:docPart>
    <w:docPart>
      <w:docPartPr>
        <w:name w:val="8EF5BF48BEF64B65B454F78E95B0DAA4"/>
        <w:category>
          <w:name w:val="Allgemein"/>
          <w:gallery w:val="placeholder"/>
        </w:category>
        <w:types>
          <w:type w:val="bbPlcHdr"/>
        </w:types>
        <w:behaviors>
          <w:behavior w:val="content"/>
        </w:behaviors>
        <w:guid w:val="{88A31315-E9EB-4844-A559-F29E21589B2E}"/>
      </w:docPartPr>
      <w:docPartBody>
        <w:p w:rsidR="002C0285" w:rsidRDefault="00317B57" w:rsidP="00317B57">
          <w:pPr>
            <w:pStyle w:val="8EF5BF48BEF64B65B454F78E95B0DAA42"/>
          </w:pPr>
          <w:r w:rsidRPr="007E5986">
            <w:rPr>
              <w:color w:val="808080"/>
              <w:sz w:val="20"/>
            </w:rPr>
            <w:t>Bitte angeben</w:t>
          </w:r>
        </w:p>
      </w:docPartBody>
    </w:docPart>
    <w:docPart>
      <w:docPartPr>
        <w:name w:val="BA8FB08AD7264105A895BD30C71B9ED8"/>
        <w:category>
          <w:name w:val="Allgemein"/>
          <w:gallery w:val="placeholder"/>
        </w:category>
        <w:types>
          <w:type w:val="bbPlcHdr"/>
        </w:types>
        <w:behaviors>
          <w:behavior w:val="content"/>
        </w:behaviors>
        <w:guid w:val="{EF4B0F51-5DA3-45B9-8505-5AF9A50B3B45}"/>
      </w:docPartPr>
      <w:docPartBody>
        <w:p w:rsidR="007869FD" w:rsidRDefault="00317B57" w:rsidP="00317B57">
          <w:pPr>
            <w:pStyle w:val="BA8FB08AD7264105A895BD30C71B9ED82"/>
          </w:pPr>
          <w:r w:rsidRPr="00B240E7">
            <w:rPr>
              <w:color w:val="808080"/>
              <w:sz w:val="20"/>
            </w:rPr>
            <w:t>Bitte angeben</w:t>
          </w:r>
        </w:p>
      </w:docPartBody>
    </w:docPart>
    <w:docPart>
      <w:docPartPr>
        <w:name w:val="4CDC1293FAFD4687B5DF09A121ADF326"/>
        <w:category>
          <w:name w:val="Allgemein"/>
          <w:gallery w:val="placeholder"/>
        </w:category>
        <w:types>
          <w:type w:val="bbPlcHdr"/>
        </w:types>
        <w:behaviors>
          <w:behavior w:val="content"/>
        </w:behaviors>
        <w:guid w:val="{00B90B41-B45D-4AD8-AF23-BD31BDAC752F}"/>
      </w:docPartPr>
      <w:docPartBody>
        <w:p w:rsidR="007869FD" w:rsidRDefault="00317B57" w:rsidP="00317B57">
          <w:pPr>
            <w:pStyle w:val="4CDC1293FAFD4687B5DF09A121ADF3262"/>
          </w:pPr>
          <w:r w:rsidRPr="00B240E7">
            <w:rPr>
              <w:color w:val="808080"/>
              <w:sz w:val="20"/>
            </w:rPr>
            <w:t>Bitte angeben</w:t>
          </w:r>
        </w:p>
      </w:docPartBody>
    </w:docPart>
    <w:docPart>
      <w:docPartPr>
        <w:name w:val="62AAF7D677984DA980917EC11C771997"/>
        <w:category>
          <w:name w:val="Allgemein"/>
          <w:gallery w:val="placeholder"/>
        </w:category>
        <w:types>
          <w:type w:val="bbPlcHdr"/>
        </w:types>
        <w:behaviors>
          <w:behavior w:val="content"/>
        </w:behaviors>
        <w:guid w:val="{54782F6C-8567-472F-BBFC-D564D3614987}"/>
      </w:docPartPr>
      <w:docPartBody>
        <w:p w:rsidR="007869FD" w:rsidRDefault="00317B57" w:rsidP="00317B57">
          <w:pPr>
            <w:pStyle w:val="62AAF7D677984DA980917EC11C7719972"/>
          </w:pPr>
          <w:r w:rsidRPr="00B240E7">
            <w:rPr>
              <w:color w:val="808080"/>
              <w:sz w:val="20"/>
            </w:rPr>
            <w:t>Bitte angeben</w:t>
          </w:r>
        </w:p>
      </w:docPartBody>
    </w:docPart>
    <w:docPart>
      <w:docPartPr>
        <w:name w:val="1B87C0C4A40148D1B34C400D6E68727C"/>
        <w:category>
          <w:name w:val="Allgemein"/>
          <w:gallery w:val="placeholder"/>
        </w:category>
        <w:types>
          <w:type w:val="bbPlcHdr"/>
        </w:types>
        <w:behaviors>
          <w:behavior w:val="content"/>
        </w:behaviors>
        <w:guid w:val="{24A546D7-3537-4923-9334-67981B599F1F}"/>
      </w:docPartPr>
      <w:docPartBody>
        <w:p w:rsidR="007869FD" w:rsidRDefault="00317B57" w:rsidP="00317B57">
          <w:pPr>
            <w:pStyle w:val="1B87C0C4A40148D1B34C400D6E68727C2"/>
          </w:pPr>
          <w:r w:rsidRPr="00B240E7">
            <w:rPr>
              <w:color w:val="808080"/>
              <w:sz w:val="20"/>
            </w:rPr>
            <w:t>Bitte angeben</w:t>
          </w:r>
        </w:p>
      </w:docPartBody>
    </w:docPart>
    <w:docPart>
      <w:docPartPr>
        <w:name w:val="97120FAF6A7E44F1AF4C55AE1CBCEBB6"/>
        <w:category>
          <w:name w:val="Allgemein"/>
          <w:gallery w:val="placeholder"/>
        </w:category>
        <w:types>
          <w:type w:val="bbPlcHdr"/>
        </w:types>
        <w:behaviors>
          <w:behavior w:val="content"/>
        </w:behaviors>
        <w:guid w:val="{A24BD35C-9C67-4639-AEE7-A711FB4A0924}"/>
      </w:docPartPr>
      <w:docPartBody>
        <w:p w:rsidR="007869FD" w:rsidRDefault="00317B57" w:rsidP="00317B57">
          <w:pPr>
            <w:pStyle w:val="97120FAF6A7E44F1AF4C55AE1CBCEBB62"/>
          </w:pPr>
          <w:r w:rsidRPr="00B240E7">
            <w:rPr>
              <w:color w:val="808080"/>
              <w:sz w:val="20"/>
            </w:rPr>
            <w:t>Bitte angeben</w:t>
          </w:r>
        </w:p>
      </w:docPartBody>
    </w:docPart>
    <w:docPart>
      <w:docPartPr>
        <w:name w:val="5E2622519013403FA70B4AAB6E09F42D"/>
        <w:category>
          <w:name w:val="Allgemein"/>
          <w:gallery w:val="placeholder"/>
        </w:category>
        <w:types>
          <w:type w:val="bbPlcHdr"/>
        </w:types>
        <w:behaviors>
          <w:behavior w:val="content"/>
        </w:behaviors>
        <w:guid w:val="{126AD1B3-022D-4872-BEB0-420E30BC682B}"/>
      </w:docPartPr>
      <w:docPartBody>
        <w:p w:rsidR="007869FD" w:rsidRDefault="00317B57" w:rsidP="00317B57">
          <w:pPr>
            <w:pStyle w:val="5E2622519013403FA70B4AAB6E09F42D2"/>
          </w:pPr>
          <w:r w:rsidRPr="00B240E7">
            <w:rPr>
              <w:color w:val="808080"/>
              <w:sz w:val="20"/>
            </w:rPr>
            <w:t>Bitte angeben</w:t>
          </w:r>
        </w:p>
      </w:docPartBody>
    </w:docPart>
    <w:docPart>
      <w:docPartPr>
        <w:name w:val="91B418165C3B408DBCE64FFFEA3F46CC"/>
        <w:category>
          <w:name w:val="Allgemein"/>
          <w:gallery w:val="placeholder"/>
        </w:category>
        <w:types>
          <w:type w:val="bbPlcHdr"/>
        </w:types>
        <w:behaviors>
          <w:behavior w:val="content"/>
        </w:behaviors>
        <w:guid w:val="{FF995DCD-9E84-4CF3-9728-AB392B4D10AA}"/>
      </w:docPartPr>
      <w:docPartBody>
        <w:p w:rsidR="007869FD" w:rsidRDefault="00317B57" w:rsidP="00317B57">
          <w:pPr>
            <w:pStyle w:val="91B418165C3B408DBCE64FFFEA3F46CC2"/>
          </w:pPr>
          <w:r w:rsidRPr="00B240E7">
            <w:rPr>
              <w:color w:val="808080"/>
              <w:sz w:val="20"/>
            </w:rPr>
            <w:t>Bitte angeben</w:t>
          </w:r>
        </w:p>
      </w:docPartBody>
    </w:docPart>
    <w:docPart>
      <w:docPartPr>
        <w:name w:val="AD724B7F5A464F8F8122BF886E671DE5"/>
        <w:category>
          <w:name w:val="Allgemein"/>
          <w:gallery w:val="placeholder"/>
        </w:category>
        <w:types>
          <w:type w:val="bbPlcHdr"/>
        </w:types>
        <w:behaviors>
          <w:behavior w:val="content"/>
        </w:behaviors>
        <w:guid w:val="{36F87027-6F31-4429-9B4F-CA1C88B16747}"/>
      </w:docPartPr>
      <w:docPartBody>
        <w:p w:rsidR="007869FD" w:rsidRDefault="00317B57" w:rsidP="00317B57">
          <w:pPr>
            <w:pStyle w:val="AD724B7F5A464F8F8122BF886E671DE52"/>
          </w:pPr>
          <w:r w:rsidRPr="00B240E7">
            <w:rPr>
              <w:color w:val="808080"/>
              <w:sz w:val="20"/>
            </w:rPr>
            <w:t>Bitte angeben</w:t>
          </w:r>
        </w:p>
      </w:docPartBody>
    </w:docPart>
    <w:docPart>
      <w:docPartPr>
        <w:name w:val="A0D0BD5E8EBD45FC8A7D9E2CFEE29CE7"/>
        <w:category>
          <w:name w:val="Allgemein"/>
          <w:gallery w:val="placeholder"/>
        </w:category>
        <w:types>
          <w:type w:val="bbPlcHdr"/>
        </w:types>
        <w:behaviors>
          <w:behavior w:val="content"/>
        </w:behaviors>
        <w:guid w:val="{F93C1525-361B-49E8-B2BD-5E81E7FE5446}"/>
      </w:docPartPr>
      <w:docPartBody>
        <w:p w:rsidR="007869FD" w:rsidRDefault="00317B57" w:rsidP="00317B57">
          <w:pPr>
            <w:pStyle w:val="A0D0BD5E8EBD45FC8A7D9E2CFEE29CE72"/>
          </w:pPr>
          <w:r w:rsidRPr="00B240E7">
            <w:rPr>
              <w:color w:val="808080"/>
              <w:sz w:val="20"/>
            </w:rPr>
            <w:t>Bitte angeben</w:t>
          </w:r>
        </w:p>
      </w:docPartBody>
    </w:docPart>
    <w:docPart>
      <w:docPartPr>
        <w:name w:val="A44256EAC526437283F4AC8F3F9B325F"/>
        <w:category>
          <w:name w:val="Allgemein"/>
          <w:gallery w:val="placeholder"/>
        </w:category>
        <w:types>
          <w:type w:val="bbPlcHdr"/>
        </w:types>
        <w:behaviors>
          <w:behavior w:val="content"/>
        </w:behaviors>
        <w:guid w:val="{3C55E95B-5E61-454B-BF73-20DAB5A4A65C}"/>
      </w:docPartPr>
      <w:docPartBody>
        <w:p w:rsidR="007869FD" w:rsidRDefault="00317B57" w:rsidP="00317B57">
          <w:pPr>
            <w:pStyle w:val="A44256EAC526437283F4AC8F3F9B325F2"/>
          </w:pPr>
          <w:r w:rsidRPr="00B240E7">
            <w:rPr>
              <w:color w:val="808080"/>
              <w:sz w:val="20"/>
            </w:rPr>
            <w:t>Bitte angeben</w:t>
          </w:r>
        </w:p>
      </w:docPartBody>
    </w:docPart>
    <w:docPart>
      <w:docPartPr>
        <w:name w:val="4AC8DB7C8C09440481DB171AEC3AFE84"/>
        <w:category>
          <w:name w:val="Allgemein"/>
          <w:gallery w:val="placeholder"/>
        </w:category>
        <w:types>
          <w:type w:val="bbPlcHdr"/>
        </w:types>
        <w:behaviors>
          <w:behavior w:val="content"/>
        </w:behaviors>
        <w:guid w:val="{5549BE54-174E-4BEE-A64F-A47D41B66105}"/>
      </w:docPartPr>
      <w:docPartBody>
        <w:p w:rsidR="007869FD" w:rsidRDefault="00317B57" w:rsidP="00317B57">
          <w:pPr>
            <w:pStyle w:val="4AC8DB7C8C09440481DB171AEC3AFE842"/>
          </w:pPr>
          <w:r w:rsidRPr="00B240E7">
            <w:rPr>
              <w:color w:val="808080"/>
              <w:sz w:val="20"/>
            </w:rPr>
            <w:t>Bitte angeben</w:t>
          </w:r>
        </w:p>
      </w:docPartBody>
    </w:docPart>
    <w:docPart>
      <w:docPartPr>
        <w:name w:val="A32F632B6EFA4F0782DF109C310CFE34"/>
        <w:category>
          <w:name w:val="Allgemein"/>
          <w:gallery w:val="placeholder"/>
        </w:category>
        <w:types>
          <w:type w:val="bbPlcHdr"/>
        </w:types>
        <w:behaviors>
          <w:behavior w:val="content"/>
        </w:behaviors>
        <w:guid w:val="{7FFD8DC2-C0B8-4E5C-8CD3-C21AF70E7F4A}"/>
      </w:docPartPr>
      <w:docPartBody>
        <w:p w:rsidR="007869FD" w:rsidRDefault="00317B57" w:rsidP="00317B57">
          <w:pPr>
            <w:pStyle w:val="A32F632B6EFA4F0782DF109C310CFE342"/>
          </w:pPr>
          <w:r w:rsidRPr="00B240E7">
            <w:rPr>
              <w:color w:val="808080"/>
              <w:sz w:val="20"/>
            </w:rPr>
            <w:t>Bitte angeben</w:t>
          </w:r>
        </w:p>
      </w:docPartBody>
    </w:docPart>
    <w:docPart>
      <w:docPartPr>
        <w:name w:val="A8DDBC82D4BC407EB0600AFBE4C99CEF"/>
        <w:category>
          <w:name w:val="Allgemein"/>
          <w:gallery w:val="placeholder"/>
        </w:category>
        <w:types>
          <w:type w:val="bbPlcHdr"/>
        </w:types>
        <w:behaviors>
          <w:behavior w:val="content"/>
        </w:behaviors>
        <w:guid w:val="{A8D9AB9E-A6B6-41B7-9ACC-5CD9FE18CB60}"/>
      </w:docPartPr>
      <w:docPartBody>
        <w:p w:rsidR="007869FD" w:rsidRDefault="00317B57" w:rsidP="00317B57">
          <w:pPr>
            <w:pStyle w:val="A8DDBC82D4BC407EB0600AFBE4C99CEF2"/>
          </w:pPr>
          <w:r w:rsidRPr="00B240E7">
            <w:rPr>
              <w:color w:val="808080"/>
              <w:sz w:val="20"/>
            </w:rPr>
            <w:t>Bitte angeben</w:t>
          </w:r>
        </w:p>
      </w:docPartBody>
    </w:docPart>
    <w:docPart>
      <w:docPartPr>
        <w:name w:val="A3A5DD0C088041649679086E26A49308"/>
        <w:category>
          <w:name w:val="Allgemein"/>
          <w:gallery w:val="placeholder"/>
        </w:category>
        <w:types>
          <w:type w:val="bbPlcHdr"/>
        </w:types>
        <w:behaviors>
          <w:behavior w:val="content"/>
        </w:behaviors>
        <w:guid w:val="{4E388F8E-FE57-4A4E-8D04-3EC59A92208A}"/>
      </w:docPartPr>
      <w:docPartBody>
        <w:p w:rsidR="007869FD" w:rsidRDefault="00317B57" w:rsidP="00317B57">
          <w:pPr>
            <w:pStyle w:val="A3A5DD0C088041649679086E26A493082"/>
          </w:pPr>
          <w:r w:rsidRPr="00B240E7">
            <w:rPr>
              <w:color w:val="808080"/>
              <w:sz w:val="20"/>
            </w:rPr>
            <w:t>Bitte angeben</w:t>
          </w:r>
        </w:p>
      </w:docPartBody>
    </w:docPart>
    <w:docPart>
      <w:docPartPr>
        <w:name w:val="45C7CC68BD7941CE97D01D63BD1A89EF"/>
        <w:category>
          <w:name w:val="Allgemein"/>
          <w:gallery w:val="placeholder"/>
        </w:category>
        <w:types>
          <w:type w:val="bbPlcHdr"/>
        </w:types>
        <w:behaviors>
          <w:behavior w:val="content"/>
        </w:behaviors>
        <w:guid w:val="{A5FD6F74-1C79-44C1-AA3B-925FE0B92DA7}"/>
      </w:docPartPr>
      <w:docPartBody>
        <w:p w:rsidR="00221D81" w:rsidRDefault="00317B57" w:rsidP="00317B57">
          <w:pPr>
            <w:pStyle w:val="45C7CC68BD7941CE97D01D63BD1A89EF1"/>
          </w:pPr>
          <w:r w:rsidRPr="007E5986">
            <w:rPr>
              <w:color w:val="808080"/>
              <w:sz w:val="20"/>
            </w:rPr>
            <w:t>Bitte angeben</w:t>
          </w:r>
        </w:p>
      </w:docPartBody>
    </w:docPart>
    <w:docPart>
      <w:docPartPr>
        <w:name w:val="435E0C068DB74013856701E02FE68049"/>
        <w:category>
          <w:name w:val="Allgemein"/>
          <w:gallery w:val="placeholder"/>
        </w:category>
        <w:types>
          <w:type w:val="bbPlcHdr"/>
        </w:types>
        <w:behaviors>
          <w:behavior w:val="content"/>
        </w:behaviors>
        <w:guid w:val="{D6BCE152-9073-4662-AC7D-702F55DAEB6F}"/>
      </w:docPartPr>
      <w:docPartBody>
        <w:p w:rsidR="00221D81" w:rsidRDefault="00317B57" w:rsidP="00317B57">
          <w:pPr>
            <w:pStyle w:val="435E0C068DB74013856701E02FE680491"/>
          </w:pPr>
          <w:r w:rsidRPr="007E5986">
            <w:rPr>
              <w:color w:val="808080"/>
              <w:sz w:val="20"/>
            </w:rPr>
            <w:t>Bitte angeben</w:t>
          </w:r>
        </w:p>
      </w:docPartBody>
    </w:docPart>
    <w:docPart>
      <w:docPartPr>
        <w:name w:val="CBC355F28E70454185EDDDEE1A1D7B2D"/>
        <w:category>
          <w:name w:val="Allgemein"/>
          <w:gallery w:val="placeholder"/>
        </w:category>
        <w:types>
          <w:type w:val="bbPlcHdr"/>
        </w:types>
        <w:behaviors>
          <w:behavior w:val="content"/>
        </w:behaviors>
        <w:guid w:val="{07542177-BCCD-4EAF-808E-DD2390AE4C08}"/>
      </w:docPartPr>
      <w:docPartBody>
        <w:p w:rsidR="000C4210" w:rsidRDefault="006950DF" w:rsidP="006950DF">
          <w:pPr>
            <w:pStyle w:val="CBC355F28E70454185EDDDEE1A1D7B2D"/>
          </w:pPr>
          <w:r w:rsidRPr="007E5986">
            <w:rPr>
              <w:color w:val="808080"/>
              <w:sz w:val="20"/>
            </w:rPr>
            <w:t>Bitte angeben</w:t>
          </w:r>
        </w:p>
      </w:docPartBody>
    </w:docPart>
    <w:docPart>
      <w:docPartPr>
        <w:name w:val="43F4666A963C45F2A979E0D8DF57E36D"/>
        <w:category>
          <w:name w:val="Allgemein"/>
          <w:gallery w:val="placeholder"/>
        </w:category>
        <w:types>
          <w:type w:val="bbPlcHdr"/>
        </w:types>
        <w:behaviors>
          <w:behavior w:val="content"/>
        </w:behaviors>
        <w:guid w:val="{72944547-42BC-4CB1-B845-F10BE59FC856}"/>
      </w:docPartPr>
      <w:docPartBody>
        <w:p w:rsidR="001A7523" w:rsidRDefault="001A7523" w:rsidP="001A7523">
          <w:pPr>
            <w:pStyle w:val="43F4666A963C45F2A979E0D8DF57E36D"/>
          </w:pPr>
          <w:r w:rsidRPr="007E5986">
            <w:rPr>
              <w:color w:val="808080"/>
              <w:sz w:val="20"/>
            </w:rPr>
            <w:t>Bitte angeben</w:t>
          </w:r>
        </w:p>
      </w:docPartBody>
    </w:docPart>
    <w:docPart>
      <w:docPartPr>
        <w:name w:val="0353D16F8F964DC483DAC5DEAAA32E4F"/>
        <w:category>
          <w:name w:val="Allgemein"/>
          <w:gallery w:val="placeholder"/>
        </w:category>
        <w:types>
          <w:type w:val="bbPlcHdr"/>
        </w:types>
        <w:behaviors>
          <w:behavior w:val="content"/>
        </w:behaviors>
        <w:guid w:val="{1E1938CE-4672-4E10-B8E6-39CA73FE8B31}"/>
      </w:docPartPr>
      <w:docPartBody>
        <w:p w:rsidR="006872F8" w:rsidRDefault="001A7523" w:rsidP="001A7523">
          <w:pPr>
            <w:pStyle w:val="0353D16F8F964DC483DAC5DEAAA32E4F"/>
          </w:pPr>
          <w:r w:rsidRPr="007E5986">
            <w:rPr>
              <w:color w:val="808080"/>
              <w:sz w:val="20"/>
            </w:rPr>
            <w:t>Bitte angeben</w:t>
          </w:r>
        </w:p>
      </w:docPartBody>
    </w:docPart>
    <w:docPart>
      <w:docPartPr>
        <w:name w:val="717FF255020F47DDADE761B482AC8EE1"/>
        <w:category>
          <w:name w:val="Allgemein"/>
          <w:gallery w:val="placeholder"/>
        </w:category>
        <w:types>
          <w:type w:val="bbPlcHdr"/>
        </w:types>
        <w:behaviors>
          <w:behavior w:val="content"/>
        </w:behaviors>
        <w:guid w:val="{82CF3FB7-9DF6-4B44-9724-F210040689A8}"/>
      </w:docPartPr>
      <w:docPartBody>
        <w:p w:rsidR="00A64A37" w:rsidRDefault="00C7779F" w:rsidP="00C7779F">
          <w:pPr>
            <w:pStyle w:val="717FF255020F47DDADE761B482AC8EE1"/>
          </w:pPr>
          <w:r w:rsidRPr="007E5986">
            <w:rPr>
              <w:color w:val="808080"/>
              <w:sz w:val="20"/>
            </w:rPr>
            <w:t>Bitte angeben</w:t>
          </w:r>
        </w:p>
      </w:docPartBody>
    </w:docPart>
    <w:docPart>
      <w:docPartPr>
        <w:name w:val="2E5B5659F5A14386971019FDB88293B6"/>
        <w:category>
          <w:name w:val="Allgemein"/>
          <w:gallery w:val="placeholder"/>
        </w:category>
        <w:types>
          <w:type w:val="bbPlcHdr"/>
        </w:types>
        <w:behaviors>
          <w:behavior w:val="content"/>
        </w:behaviors>
        <w:guid w:val="{482D5AB5-7BB5-4DA0-9085-281A59A1DCC6}"/>
      </w:docPartPr>
      <w:docPartBody>
        <w:p w:rsidR="00A64A37" w:rsidRDefault="00C7779F" w:rsidP="00C7779F">
          <w:pPr>
            <w:pStyle w:val="2E5B5659F5A14386971019FDB88293B6"/>
          </w:pPr>
          <w:r w:rsidRPr="007E5986">
            <w:rPr>
              <w:color w:val="808080"/>
              <w:sz w:val="20"/>
            </w:rPr>
            <w:t>Bitte angeben</w:t>
          </w:r>
        </w:p>
      </w:docPartBody>
    </w:docPart>
    <w:docPart>
      <w:docPartPr>
        <w:name w:val="D334CBA6E75040F6820A015275720825"/>
        <w:category>
          <w:name w:val="Allgemein"/>
          <w:gallery w:val="placeholder"/>
        </w:category>
        <w:types>
          <w:type w:val="bbPlcHdr"/>
        </w:types>
        <w:behaviors>
          <w:behavior w:val="content"/>
        </w:behaviors>
        <w:guid w:val="{FF23724C-84CF-4708-8E97-A6471C120713}"/>
      </w:docPartPr>
      <w:docPartBody>
        <w:p w:rsidR="00FC6C2B" w:rsidRDefault="00AE0256" w:rsidP="00AE0256">
          <w:pPr>
            <w:pStyle w:val="D334CBA6E75040F6820A015275720825"/>
          </w:pPr>
          <w:r w:rsidRPr="007E5986">
            <w:rPr>
              <w:color w:val="808080"/>
              <w:sz w:val="20"/>
            </w:rPr>
            <w:t>Bitte angeben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9FD"/>
    <w:rsid w:val="000158F0"/>
    <w:rsid w:val="00052405"/>
    <w:rsid w:val="000C4210"/>
    <w:rsid w:val="000C636E"/>
    <w:rsid w:val="000F6D1B"/>
    <w:rsid w:val="00125779"/>
    <w:rsid w:val="001A7523"/>
    <w:rsid w:val="001F6C0E"/>
    <w:rsid w:val="00221D81"/>
    <w:rsid w:val="002469FD"/>
    <w:rsid w:val="00266A9B"/>
    <w:rsid w:val="002C0285"/>
    <w:rsid w:val="00317B57"/>
    <w:rsid w:val="003C0BC8"/>
    <w:rsid w:val="00401FC5"/>
    <w:rsid w:val="00404869"/>
    <w:rsid w:val="00476698"/>
    <w:rsid w:val="00476E5B"/>
    <w:rsid w:val="00555798"/>
    <w:rsid w:val="005562DB"/>
    <w:rsid w:val="0057013E"/>
    <w:rsid w:val="00632AC0"/>
    <w:rsid w:val="006872F8"/>
    <w:rsid w:val="006950DF"/>
    <w:rsid w:val="006D773A"/>
    <w:rsid w:val="007869FD"/>
    <w:rsid w:val="007A7C9B"/>
    <w:rsid w:val="007E214D"/>
    <w:rsid w:val="0096610C"/>
    <w:rsid w:val="009B4B68"/>
    <w:rsid w:val="00A64A37"/>
    <w:rsid w:val="00AE0256"/>
    <w:rsid w:val="00B62C37"/>
    <w:rsid w:val="00BB00AB"/>
    <w:rsid w:val="00BB4F37"/>
    <w:rsid w:val="00BD7838"/>
    <w:rsid w:val="00BF67C5"/>
    <w:rsid w:val="00C1751D"/>
    <w:rsid w:val="00C7779F"/>
    <w:rsid w:val="00CE7C2C"/>
    <w:rsid w:val="00DB2520"/>
    <w:rsid w:val="00E3129C"/>
    <w:rsid w:val="00EB7C41"/>
    <w:rsid w:val="00EC7F4A"/>
    <w:rsid w:val="00F27E89"/>
    <w:rsid w:val="00F37070"/>
    <w:rsid w:val="00FC6C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D392059CC374691A52FB8A21D1EDA17">
    <w:name w:val="3D392059CC374691A52FB8A21D1EDA17"/>
    <w:rsid w:val="002469FD"/>
  </w:style>
  <w:style w:type="character" w:styleId="Platzhaltertext">
    <w:name w:val="Placeholder Text"/>
    <w:basedOn w:val="Absatz-Standardschriftart"/>
    <w:uiPriority w:val="99"/>
    <w:semiHidden/>
    <w:rsid w:val="00317B57"/>
    <w:rPr>
      <w:color w:val="808080"/>
    </w:rPr>
  </w:style>
  <w:style w:type="paragraph" w:customStyle="1" w:styleId="D5060176062C416688A8BECB5073FF0D">
    <w:name w:val="D5060176062C416688A8BECB5073FF0D"/>
    <w:rsid w:val="002469FD"/>
  </w:style>
  <w:style w:type="paragraph" w:customStyle="1" w:styleId="4C0F431DE22F4D1E87780D7B31578C75">
    <w:name w:val="4C0F431DE22F4D1E87780D7B31578C75"/>
    <w:rsid w:val="002469FD"/>
  </w:style>
  <w:style w:type="paragraph" w:customStyle="1" w:styleId="96655950961F4E07A42FDA4A1E0A0C88">
    <w:name w:val="96655950961F4E07A42FDA4A1E0A0C88"/>
    <w:rsid w:val="002469FD"/>
  </w:style>
  <w:style w:type="paragraph" w:customStyle="1" w:styleId="1C1F909FC5E14705A7490F5C70A6717F">
    <w:name w:val="1C1F909FC5E14705A7490F5C70A6717F"/>
    <w:rsid w:val="002469FD"/>
  </w:style>
  <w:style w:type="paragraph" w:customStyle="1" w:styleId="6F1336DC59A64BA78D6AAEFBA59B6428">
    <w:name w:val="6F1336DC59A64BA78D6AAEFBA59B6428"/>
    <w:rsid w:val="002469FD"/>
  </w:style>
  <w:style w:type="paragraph" w:customStyle="1" w:styleId="B79F4D411A7A4DFFA00C9A4BFA45BCC9">
    <w:name w:val="B79F4D411A7A4DFFA00C9A4BFA45BCC9"/>
    <w:rsid w:val="002469FD"/>
  </w:style>
  <w:style w:type="paragraph" w:customStyle="1" w:styleId="3AEDB383ACC54414851BD30C23D334B5">
    <w:name w:val="3AEDB383ACC54414851BD30C23D334B5"/>
    <w:rsid w:val="002469FD"/>
  </w:style>
  <w:style w:type="paragraph" w:customStyle="1" w:styleId="B83B12BC40BE4D9397207060B80EF69E">
    <w:name w:val="B83B12BC40BE4D9397207060B80EF69E"/>
    <w:rsid w:val="002469FD"/>
  </w:style>
  <w:style w:type="paragraph" w:customStyle="1" w:styleId="255A7F8E0142409E8075122797FD341C">
    <w:name w:val="255A7F8E0142409E8075122797FD341C"/>
    <w:rsid w:val="002469FD"/>
  </w:style>
  <w:style w:type="paragraph" w:customStyle="1" w:styleId="A9B536EC310744FBBF0A7AB5FFEE47CF">
    <w:name w:val="A9B536EC310744FBBF0A7AB5FFEE47CF"/>
    <w:rsid w:val="002469FD"/>
  </w:style>
  <w:style w:type="paragraph" w:customStyle="1" w:styleId="2ACD49F62CD84D60BEDBDE0CC9EDF43E">
    <w:name w:val="2ACD49F62CD84D60BEDBDE0CC9EDF43E"/>
    <w:rsid w:val="002469FD"/>
  </w:style>
  <w:style w:type="paragraph" w:customStyle="1" w:styleId="68644283215C45CEA8BB175FFB24F7D5">
    <w:name w:val="68644283215C45CEA8BB175FFB24F7D5"/>
    <w:rsid w:val="002469FD"/>
  </w:style>
  <w:style w:type="paragraph" w:customStyle="1" w:styleId="678F22459A8C49A58CCF0BD95617B5D5">
    <w:name w:val="678F22459A8C49A58CCF0BD95617B5D5"/>
    <w:rsid w:val="002469FD"/>
  </w:style>
  <w:style w:type="paragraph" w:customStyle="1" w:styleId="275239EF7F7C43A8B53B7489C72C519B">
    <w:name w:val="275239EF7F7C43A8B53B7489C72C519B"/>
    <w:rsid w:val="002469FD"/>
  </w:style>
  <w:style w:type="paragraph" w:customStyle="1" w:styleId="20C886E9D5054BBFB1D400F1A7FB35EA">
    <w:name w:val="20C886E9D5054BBFB1D400F1A7FB35EA"/>
    <w:rsid w:val="002469FD"/>
  </w:style>
  <w:style w:type="paragraph" w:customStyle="1" w:styleId="A4281510B609464A91DC057D35EABF87">
    <w:name w:val="A4281510B609464A91DC057D35EABF87"/>
    <w:rsid w:val="002469FD"/>
  </w:style>
  <w:style w:type="paragraph" w:customStyle="1" w:styleId="D9187E45566D4D13BBBD8346EE78C6D8">
    <w:name w:val="D9187E45566D4D13BBBD8346EE78C6D8"/>
    <w:rsid w:val="002469FD"/>
  </w:style>
  <w:style w:type="paragraph" w:customStyle="1" w:styleId="4676D85A434E47EF82733908826A7085">
    <w:name w:val="4676D85A434E47EF82733908826A7085"/>
    <w:rsid w:val="002469FD"/>
  </w:style>
  <w:style w:type="paragraph" w:customStyle="1" w:styleId="C412571E278D40FAB20745A31038ACFC">
    <w:name w:val="C412571E278D40FAB20745A31038ACFC"/>
    <w:rsid w:val="002469FD"/>
  </w:style>
  <w:style w:type="paragraph" w:customStyle="1" w:styleId="E86B430C600E4923B0FB83822AFEF4D4">
    <w:name w:val="E86B430C600E4923B0FB83822AFEF4D4"/>
    <w:rsid w:val="002469FD"/>
  </w:style>
  <w:style w:type="paragraph" w:customStyle="1" w:styleId="1C5C87A4F5FD4A05BD50D8940316A93C">
    <w:name w:val="1C5C87A4F5FD4A05BD50D8940316A93C"/>
    <w:rsid w:val="002469FD"/>
  </w:style>
  <w:style w:type="paragraph" w:customStyle="1" w:styleId="79CE818FC37943E18465ADB68692E916">
    <w:name w:val="79CE818FC37943E18465ADB68692E916"/>
    <w:rsid w:val="002469FD"/>
  </w:style>
  <w:style w:type="paragraph" w:customStyle="1" w:styleId="2293401B4AD84F19B2BD35FA61859361">
    <w:name w:val="2293401B4AD84F19B2BD35FA61859361"/>
    <w:rsid w:val="002469FD"/>
  </w:style>
  <w:style w:type="paragraph" w:customStyle="1" w:styleId="BA445D2EED2D4CC498C52B1024F6F9F2">
    <w:name w:val="BA445D2EED2D4CC498C52B1024F6F9F2"/>
    <w:rsid w:val="002469FD"/>
  </w:style>
  <w:style w:type="paragraph" w:customStyle="1" w:styleId="B7D9D439404843759038837729829C85">
    <w:name w:val="B7D9D439404843759038837729829C85"/>
    <w:rsid w:val="002469FD"/>
  </w:style>
  <w:style w:type="paragraph" w:customStyle="1" w:styleId="F8CE211302F7431D82A3E12EE7A360C9">
    <w:name w:val="F8CE211302F7431D82A3E12EE7A360C9"/>
    <w:rsid w:val="002469FD"/>
  </w:style>
  <w:style w:type="paragraph" w:customStyle="1" w:styleId="1D5C110A592B452D82135495FB8FD5F6">
    <w:name w:val="1D5C110A592B452D82135495FB8FD5F6"/>
    <w:rsid w:val="002469FD"/>
  </w:style>
  <w:style w:type="paragraph" w:customStyle="1" w:styleId="1C376DD79AC840CABC671BC7EB24C1AE">
    <w:name w:val="1C376DD79AC840CABC671BC7EB24C1AE"/>
    <w:rsid w:val="002469FD"/>
  </w:style>
  <w:style w:type="paragraph" w:customStyle="1" w:styleId="1784CAA8C3BC4BBF97E241B625740D8E">
    <w:name w:val="1784CAA8C3BC4BBF97E241B625740D8E"/>
    <w:rsid w:val="002469FD"/>
  </w:style>
  <w:style w:type="paragraph" w:customStyle="1" w:styleId="2A2D6F1879EF4BF79C9395AEEC3C0FD2">
    <w:name w:val="2A2D6F1879EF4BF79C9395AEEC3C0FD2"/>
    <w:rsid w:val="002469FD"/>
  </w:style>
  <w:style w:type="paragraph" w:customStyle="1" w:styleId="474DBDFDC3FC4CC6B53AC5A26F120584">
    <w:name w:val="474DBDFDC3FC4CC6B53AC5A26F120584"/>
    <w:rsid w:val="002469FD"/>
  </w:style>
  <w:style w:type="paragraph" w:customStyle="1" w:styleId="B37FAEF15AD047048F891BEC661FC395">
    <w:name w:val="B37FAEF15AD047048F891BEC661FC395"/>
    <w:rsid w:val="002469FD"/>
  </w:style>
  <w:style w:type="paragraph" w:customStyle="1" w:styleId="CFB5F9E770F24BBEA4F3013F9D8D7533">
    <w:name w:val="CFB5F9E770F24BBEA4F3013F9D8D7533"/>
    <w:rsid w:val="002469FD"/>
  </w:style>
  <w:style w:type="paragraph" w:customStyle="1" w:styleId="9D81D5B8D2134BFFA607B6906E2B691F">
    <w:name w:val="9D81D5B8D2134BFFA607B6906E2B691F"/>
    <w:rsid w:val="002469FD"/>
  </w:style>
  <w:style w:type="paragraph" w:customStyle="1" w:styleId="46E8FE4B88C546498307C4021A26B3AA">
    <w:name w:val="46E8FE4B88C546498307C4021A26B3AA"/>
    <w:rsid w:val="002469FD"/>
  </w:style>
  <w:style w:type="paragraph" w:customStyle="1" w:styleId="CF72E1D18EB442D58C6310ABBC5FDC21">
    <w:name w:val="CF72E1D18EB442D58C6310ABBC5FDC21"/>
    <w:rsid w:val="002469FD"/>
  </w:style>
  <w:style w:type="paragraph" w:customStyle="1" w:styleId="F1B6278FD15A4B4D9251451239E722E4">
    <w:name w:val="F1B6278FD15A4B4D9251451239E722E4"/>
    <w:rsid w:val="002469FD"/>
  </w:style>
  <w:style w:type="paragraph" w:customStyle="1" w:styleId="B7C14E76608847BE864A03739EE28071">
    <w:name w:val="B7C14E76608847BE864A03739EE28071"/>
    <w:rsid w:val="002469FD"/>
  </w:style>
  <w:style w:type="paragraph" w:customStyle="1" w:styleId="FAA12E871BC646A29DA4AE2E9C073D92">
    <w:name w:val="FAA12E871BC646A29DA4AE2E9C073D92"/>
    <w:rsid w:val="002469FD"/>
  </w:style>
  <w:style w:type="paragraph" w:customStyle="1" w:styleId="29F2BDCC170244208C4E455CBA9E3C52">
    <w:name w:val="29F2BDCC170244208C4E455CBA9E3C52"/>
    <w:rsid w:val="002469FD"/>
  </w:style>
  <w:style w:type="paragraph" w:customStyle="1" w:styleId="3AF731C55CC745C3AA130DE88CFAA954">
    <w:name w:val="3AF731C55CC745C3AA130DE88CFAA954"/>
    <w:rsid w:val="002469FD"/>
  </w:style>
  <w:style w:type="paragraph" w:customStyle="1" w:styleId="562FB4877EB941D59CBD742F00A74ACD">
    <w:name w:val="562FB4877EB941D59CBD742F00A74ACD"/>
    <w:rsid w:val="002469FD"/>
  </w:style>
  <w:style w:type="paragraph" w:customStyle="1" w:styleId="0339B79323C84DFAA9535436AF569161">
    <w:name w:val="0339B79323C84DFAA9535436AF569161"/>
    <w:rsid w:val="002469FD"/>
  </w:style>
  <w:style w:type="paragraph" w:customStyle="1" w:styleId="9ED69D1F7032474C91875BE0FCBEFFAB">
    <w:name w:val="9ED69D1F7032474C91875BE0FCBEFFAB"/>
    <w:rsid w:val="002469FD"/>
  </w:style>
  <w:style w:type="paragraph" w:customStyle="1" w:styleId="B0382A33F62249E9BDAC433A32450781">
    <w:name w:val="B0382A33F62249E9BDAC433A32450781"/>
    <w:rsid w:val="002469FD"/>
  </w:style>
  <w:style w:type="paragraph" w:customStyle="1" w:styleId="5C21CA6898314C18B80949C45911D1CB">
    <w:name w:val="5C21CA6898314C18B80949C45911D1CB"/>
    <w:rsid w:val="002469FD"/>
  </w:style>
  <w:style w:type="paragraph" w:customStyle="1" w:styleId="CF799D9217584383A265A97BB53B1EE4">
    <w:name w:val="CF799D9217584383A265A97BB53B1EE4"/>
    <w:rsid w:val="002469FD"/>
  </w:style>
  <w:style w:type="paragraph" w:customStyle="1" w:styleId="92CAAEF20442406C93BAF8C94322E561">
    <w:name w:val="92CAAEF20442406C93BAF8C94322E561"/>
    <w:rsid w:val="002469FD"/>
  </w:style>
  <w:style w:type="paragraph" w:customStyle="1" w:styleId="9BE465B82B5A43779561DA8308F64ABB">
    <w:name w:val="9BE465B82B5A43779561DA8308F64ABB"/>
    <w:rsid w:val="002469FD"/>
  </w:style>
  <w:style w:type="paragraph" w:customStyle="1" w:styleId="CA20DA245B154205A94BF55B0D085452">
    <w:name w:val="CA20DA245B154205A94BF55B0D085452"/>
    <w:rsid w:val="002469FD"/>
  </w:style>
  <w:style w:type="paragraph" w:customStyle="1" w:styleId="4389B43BF6214527999FC6A0B71AD7AE">
    <w:name w:val="4389B43BF6214527999FC6A0B71AD7AE"/>
    <w:rsid w:val="002469FD"/>
  </w:style>
  <w:style w:type="paragraph" w:customStyle="1" w:styleId="35F3126A46304E6FA482613ACC0194C8">
    <w:name w:val="35F3126A46304E6FA482613ACC0194C8"/>
    <w:rsid w:val="002469FD"/>
  </w:style>
  <w:style w:type="paragraph" w:customStyle="1" w:styleId="A1D61056B6184574AF0D173E0F8874F9">
    <w:name w:val="A1D61056B6184574AF0D173E0F8874F9"/>
    <w:rsid w:val="002469FD"/>
  </w:style>
  <w:style w:type="paragraph" w:customStyle="1" w:styleId="24962AE2DE464CA6A24DF89A63F673AC">
    <w:name w:val="24962AE2DE464CA6A24DF89A63F673AC"/>
    <w:rsid w:val="002469FD"/>
  </w:style>
  <w:style w:type="paragraph" w:customStyle="1" w:styleId="73C16BD036CD421BA2736E299FB3B479">
    <w:name w:val="73C16BD036CD421BA2736E299FB3B479"/>
    <w:rsid w:val="002469FD"/>
  </w:style>
  <w:style w:type="paragraph" w:customStyle="1" w:styleId="82EF39A921D84502845710CE56F9E317">
    <w:name w:val="82EF39A921D84502845710CE56F9E317"/>
    <w:rsid w:val="002469FD"/>
  </w:style>
  <w:style w:type="paragraph" w:customStyle="1" w:styleId="E12CCC54710C40D6BAFC33B8CE88BC00">
    <w:name w:val="E12CCC54710C40D6BAFC33B8CE88BC00"/>
    <w:rsid w:val="002469FD"/>
  </w:style>
  <w:style w:type="paragraph" w:customStyle="1" w:styleId="12A704CAACFD47A5AF924662E9AC1FD1">
    <w:name w:val="12A704CAACFD47A5AF924662E9AC1FD1"/>
    <w:rsid w:val="002469FD"/>
  </w:style>
  <w:style w:type="paragraph" w:customStyle="1" w:styleId="A33A7E78A243485A8FFAEE02ACAE789E">
    <w:name w:val="A33A7E78A243485A8FFAEE02ACAE789E"/>
    <w:rsid w:val="002469FD"/>
  </w:style>
  <w:style w:type="paragraph" w:customStyle="1" w:styleId="FD7C8A9A68A34845A3D7441DF3B7B864">
    <w:name w:val="FD7C8A9A68A34845A3D7441DF3B7B864"/>
    <w:rsid w:val="002469FD"/>
  </w:style>
  <w:style w:type="paragraph" w:customStyle="1" w:styleId="BB6157054313469BAD8FD3DE6D5AD099">
    <w:name w:val="BB6157054313469BAD8FD3DE6D5AD099"/>
    <w:rsid w:val="002469FD"/>
  </w:style>
  <w:style w:type="paragraph" w:customStyle="1" w:styleId="3D53AF54315D42C1A0CEE4AE4D5255CB">
    <w:name w:val="3D53AF54315D42C1A0CEE4AE4D5255CB"/>
    <w:rsid w:val="002469FD"/>
  </w:style>
  <w:style w:type="paragraph" w:customStyle="1" w:styleId="608C93C885684F20B66DD3154B8B763C">
    <w:name w:val="608C93C885684F20B66DD3154B8B763C"/>
    <w:rsid w:val="002469FD"/>
  </w:style>
  <w:style w:type="paragraph" w:customStyle="1" w:styleId="AAB92EFB53074F94AFDDAB879D76C49C">
    <w:name w:val="AAB92EFB53074F94AFDDAB879D76C49C"/>
    <w:rsid w:val="002469FD"/>
  </w:style>
  <w:style w:type="paragraph" w:customStyle="1" w:styleId="BE947AC90C40441FA66C52100BA1C7BD">
    <w:name w:val="BE947AC90C40441FA66C52100BA1C7BD"/>
    <w:rsid w:val="002469FD"/>
  </w:style>
  <w:style w:type="paragraph" w:customStyle="1" w:styleId="579EF8BF3D644EE6A681444EB14AA103">
    <w:name w:val="579EF8BF3D644EE6A681444EB14AA103"/>
    <w:rsid w:val="002469FD"/>
  </w:style>
  <w:style w:type="paragraph" w:customStyle="1" w:styleId="78E290F8C8634BC0B8474D216D588E88">
    <w:name w:val="78E290F8C8634BC0B8474D216D588E88"/>
    <w:rsid w:val="002469FD"/>
  </w:style>
  <w:style w:type="paragraph" w:customStyle="1" w:styleId="3CACEE368311415A9C224191B6994A85">
    <w:name w:val="3CACEE368311415A9C224191B6994A85"/>
    <w:rsid w:val="002469FD"/>
  </w:style>
  <w:style w:type="paragraph" w:customStyle="1" w:styleId="4063C7E6738A4100A07967254551A93B">
    <w:name w:val="4063C7E6738A4100A07967254551A93B"/>
    <w:rsid w:val="002469FD"/>
  </w:style>
  <w:style w:type="paragraph" w:customStyle="1" w:styleId="D4B230210C1A426FB0BB5ED1E23F6CAE">
    <w:name w:val="D4B230210C1A426FB0BB5ED1E23F6CAE"/>
    <w:rsid w:val="002469FD"/>
  </w:style>
  <w:style w:type="paragraph" w:customStyle="1" w:styleId="295713130C7E4D53BB239CECC2921CFD">
    <w:name w:val="295713130C7E4D53BB239CECC2921CFD"/>
    <w:rsid w:val="002469FD"/>
  </w:style>
  <w:style w:type="paragraph" w:customStyle="1" w:styleId="754307076D524F8D9078792BE4E5211A">
    <w:name w:val="754307076D524F8D9078792BE4E5211A"/>
    <w:rsid w:val="002469FD"/>
  </w:style>
  <w:style w:type="paragraph" w:customStyle="1" w:styleId="69A28EFBCFEA4936A04C811165A3E3B4">
    <w:name w:val="69A28EFBCFEA4936A04C811165A3E3B4"/>
    <w:rsid w:val="002469FD"/>
  </w:style>
  <w:style w:type="paragraph" w:customStyle="1" w:styleId="C556E1280C0A43BD8009ECAD3A152CF5">
    <w:name w:val="C556E1280C0A43BD8009ECAD3A152CF5"/>
    <w:rsid w:val="002469FD"/>
  </w:style>
  <w:style w:type="paragraph" w:customStyle="1" w:styleId="F0CCB7BA0CA440558A6CA4AEE6CBF62A">
    <w:name w:val="F0CCB7BA0CA440558A6CA4AEE6CBF62A"/>
    <w:rsid w:val="002469FD"/>
  </w:style>
  <w:style w:type="paragraph" w:customStyle="1" w:styleId="BF915D31866043E69206F77D34F31F13">
    <w:name w:val="BF915D31866043E69206F77D34F31F13"/>
    <w:rsid w:val="002469FD"/>
  </w:style>
  <w:style w:type="paragraph" w:customStyle="1" w:styleId="0343D19B5AA54798B216F340E421FB44">
    <w:name w:val="0343D19B5AA54798B216F340E421FB44"/>
    <w:rsid w:val="002469FD"/>
  </w:style>
  <w:style w:type="paragraph" w:customStyle="1" w:styleId="BE6A82C9153D4C1498A717DC94BE07F7">
    <w:name w:val="BE6A82C9153D4C1498A717DC94BE07F7"/>
    <w:rsid w:val="002469FD"/>
  </w:style>
  <w:style w:type="paragraph" w:customStyle="1" w:styleId="F8D14E945E134E3AA2A489A80C3B077F">
    <w:name w:val="F8D14E945E134E3AA2A489A80C3B077F"/>
    <w:rsid w:val="002469FD"/>
  </w:style>
  <w:style w:type="paragraph" w:customStyle="1" w:styleId="4B99B7BD6FAB4F99ACB713F73CF09FE6">
    <w:name w:val="4B99B7BD6FAB4F99ACB713F73CF09FE6"/>
    <w:rsid w:val="002469FD"/>
  </w:style>
  <w:style w:type="paragraph" w:customStyle="1" w:styleId="319AB23A864545209383E62C7A697C6D">
    <w:name w:val="319AB23A864545209383E62C7A697C6D"/>
    <w:rsid w:val="002469FD"/>
  </w:style>
  <w:style w:type="paragraph" w:customStyle="1" w:styleId="EE6059B7BC58483589E6658F78BCB604">
    <w:name w:val="EE6059B7BC58483589E6658F78BCB604"/>
    <w:rsid w:val="002469FD"/>
  </w:style>
  <w:style w:type="paragraph" w:customStyle="1" w:styleId="CE199EE3D56442D691457E56998C6108">
    <w:name w:val="CE199EE3D56442D691457E56998C6108"/>
    <w:rsid w:val="002469FD"/>
  </w:style>
  <w:style w:type="paragraph" w:customStyle="1" w:styleId="0A1DEAA8C1FC46E0B9B872531FABAEE9">
    <w:name w:val="0A1DEAA8C1FC46E0B9B872531FABAEE9"/>
    <w:rsid w:val="002469FD"/>
  </w:style>
  <w:style w:type="paragraph" w:customStyle="1" w:styleId="94519022A18A4A7187A2C2704423065D">
    <w:name w:val="94519022A18A4A7187A2C2704423065D"/>
    <w:rsid w:val="002469FD"/>
  </w:style>
  <w:style w:type="paragraph" w:customStyle="1" w:styleId="3F55CDC0EF26460F896DD4E5D084CA78">
    <w:name w:val="3F55CDC0EF26460F896DD4E5D084CA78"/>
    <w:rsid w:val="002469FD"/>
  </w:style>
  <w:style w:type="paragraph" w:customStyle="1" w:styleId="9361E4CCCB7C4B7887AFB70E88A55EAC">
    <w:name w:val="9361E4CCCB7C4B7887AFB70E88A55EAC"/>
    <w:rsid w:val="002469FD"/>
  </w:style>
  <w:style w:type="paragraph" w:customStyle="1" w:styleId="79C2CF1FB50047F1AAF7BC914C18E3C0">
    <w:name w:val="79C2CF1FB50047F1AAF7BC914C18E3C0"/>
    <w:rsid w:val="002469FD"/>
  </w:style>
  <w:style w:type="paragraph" w:customStyle="1" w:styleId="17834604D43B4006BD638040A6904EF5">
    <w:name w:val="17834604D43B4006BD638040A6904EF5"/>
    <w:rsid w:val="002469FD"/>
  </w:style>
  <w:style w:type="paragraph" w:customStyle="1" w:styleId="87230C2E50A64345BBA69BB90E84B124">
    <w:name w:val="87230C2E50A64345BBA69BB90E84B124"/>
    <w:rsid w:val="002469FD"/>
  </w:style>
  <w:style w:type="paragraph" w:customStyle="1" w:styleId="EA07C46D7A694E47B90B6134F77E7CF0">
    <w:name w:val="EA07C46D7A694E47B90B6134F77E7CF0"/>
    <w:rsid w:val="002469FD"/>
  </w:style>
  <w:style w:type="paragraph" w:customStyle="1" w:styleId="57E86A821E394EBD815E32E4DC2B340D">
    <w:name w:val="57E86A821E394EBD815E32E4DC2B340D"/>
    <w:rsid w:val="002469FD"/>
  </w:style>
  <w:style w:type="paragraph" w:customStyle="1" w:styleId="D4A859793FCB450B88FC789AA79BECC0">
    <w:name w:val="D4A859793FCB450B88FC789AA79BECC0"/>
    <w:rsid w:val="002469FD"/>
  </w:style>
  <w:style w:type="paragraph" w:customStyle="1" w:styleId="D771F4EE140E4E55AE452F9936CD71A1">
    <w:name w:val="D771F4EE140E4E55AE452F9936CD71A1"/>
    <w:rsid w:val="002469FD"/>
  </w:style>
  <w:style w:type="paragraph" w:customStyle="1" w:styleId="CCD5D2D50181478AAEA5AF7F4306F6BE">
    <w:name w:val="CCD5D2D50181478AAEA5AF7F4306F6BE"/>
    <w:rsid w:val="002469FD"/>
  </w:style>
  <w:style w:type="paragraph" w:customStyle="1" w:styleId="C62CEB3A231847B28ED9AF9020DC2395">
    <w:name w:val="C62CEB3A231847B28ED9AF9020DC2395"/>
    <w:rsid w:val="002469FD"/>
  </w:style>
  <w:style w:type="paragraph" w:customStyle="1" w:styleId="D2847D83E946442D8E3B1CEAF2002AB9">
    <w:name w:val="D2847D83E946442D8E3B1CEAF2002AB9"/>
    <w:rsid w:val="002469FD"/>
  </w:style>
  <w:style w:type="paragraph" w:customStyle="1" w:styleId="8F60C2FE23C3434DBAC524967329841C">
    <w:name w:val="8F60C2FE23C3434DBAC524967329841C"/>
    <w:rsid w:val="002469FD"/>
  </w:style>
  <w:style w:type="paragraph" w:customStyle="1" w:styleId="72AF152B52A54B1A96B83B3E41528AC9">
    <w:name w:val="72AF152B52A54B1A96B83B3E41528AC9"/>
    <w:rsid w:val="002469FD"/>
  </w:style>
  <w:style w:type="paragraph" w:customStyle="1" w:styleId="F02D1E4D4920447EA732548727C35FF0">
    <w:name w:val="F02D1E4D4920447EA732548727C35FF0"/>
    <w:rsid w:val="002469FD"/>
  </w:style>
  <w:style w:type="paragraph" w:customStyle="1" w:styleId="A352B0FA2EB047A19146581963094026">
    <w:name w:val="A352B0FA2EB047A19146581963094026"/>
    <w:rsid w:val="002469FD"/>
  </w:style>
  <w:style w:type="paragraph" w:customStyle="1" w:styleId="BE063273385C462D81FACE02D8B99781">
    <w:name w:val="BE063273385C462D81FACE02D8B99781"/>
    <w:rsid w:val="002469FD"/>
  </w:style>
  <w:style w:type="paragraph" w:customStyle="1" w:styleId="A293D7D7CD5D4D5587E660EDA205F291">
    <w:name w:val="A293D7D7CD5D4D5587E660EDA205F291"/>
    <w:rsid w:val="002469FD"/>
  </w:style>
  <w:style w:type="paragraph" w:customStyle="1" w:styleId="10A7E480159247E6BE0F1EACC30950CF">
    <w:name w:val="10A7E480159247E6BE0F1EACC30950CF"/>
    <w:rsid w:val="002469FD"/>
  </w:style>
  <w:style w:type="paragraph" w:customStyle="1" w:styleId="FABC3828588B461D86D2DD0934BB392D">
    <w:name w:val="FABC3828588B461D86D2DD0934BB392D"/>
    <w:rsid w:val="002469FD"/>
  </w:style>
  <w:style w:type="paragraph" w:customStyle="1" w:styleId="35FE966E5BAC4CE6B6676B39AD746C79">
    <w:name w:val="35FE966E5BAC4CE6B6676B39AD746C79"/>
    <w:rsid w:val="002469FD"/>
  </w:style>
  <w:style w:type="paragraph" w:customStyle="1" w:styleId="009529834B0A444CB1B9FC6389CA3A75">
    <w:name w:val="009529834B0A444CB1B9FC6389CA3A75"/>
    <w:rsid w:val="002469FD"/>
  </w:style>
  <w:style w:type="paragraph" w:customStyle="1" w:styleId="95E1A6D1C4FA4891860FA4221DE005B9">
    <w:name w:val="95E1A6D1C4FA4891860FA4221DE005B9"/>
    <w:rsid w:val="002469FD"/>
  </w:style>
  <w:style w:type="paragraph" w:customStyle="1" w:styleId="3A6193F8871844A7B1A964E2E200EDF5">
    <w:name w:val="3A6193F8871844A7B1A964E2E200EDF5"/>
    <w:rsid w:val="002469FD"/>
  </w:style>
  <w:style w:type="paragraph" w:customStyle="1" w:styleId="EFD56260DAED494D98A8833DE13C4763">
    <w:name w:val="EFD56260DAED494D98A8833DE13C4763"/>
    <w:rsid w:val="002469FD"/>
  </w:style>
  <w:style w:type="paragraph" w:customStyle="1" w:styleId="AB5AD4B11E1544AA9BFB8E40B6C33922">
    <w:name w:val="AB5AD4B11E1544AA9BFB8E40B6C33922"/>
    <w:rsid w:val="002469FD"/>
  </w:style>
  <w:style w:type="paragraph" w:customStyle="1" w:styleId="48D30DC8030B4511AFC0E7E3C85F3A55">
    <w:name w:val="48D30DC8030B4511AFC0E7E3C85F3A55"/>
    <w:rsid w:val="002469FD"/>
  </w:style>
  <w:style w:type="paragraph" w:customStyle="1" w:styleId="73969361A0494EA99D6C24AF61CCC481">
    <w:name w:val="73969361A0494EA99D6C24AF61CCC481"/>
    <w:rsid w:val="002469FD"/>
  </w:style>
  <w:style w:type="paragraph" w:customStyle="1" w:styleId="C24FB8DD4EF14D1883BCBD7B9F2CB045">
    <w:name w:val="C24FB8DD4EF14D1883BCBD7B9F2CB045"/>
    <w:rsid w:val="002469FD"/>
  </w:style>
  <w:style w:type="paragraph" w:customStyle="1" w:styleId="2A485D0F1DF343A080AF18BD9871BE9E">
    <w:name w:val="2A485D0F1DF343A080AF18BD9871BE9E"/>
    <w:rsid w:val="002469FD"/>
  </w:style>
  <w:style w:type="paragraph" w:customStyle="1" w:styleId="EC93AD0BF44741A8B9F66A12C3906AA5">
    <w:name w:val="EC93AD0BF44741A8B9F66A12C3906AA5"/>
    <w:rsid w:val="002469FD"/>
  </w:style>
  <w:style w:type="paragraph" w:customStyle="1" w:styleId="106E73EB7DBC4576A7C7ED283BE38E1C">
    <w:name w:val="106E73EB7DBC4576A7C7ED283BE38E1C"/>
    <w:rsid w:val="002469FD"/>
  </w:style>
  <w:style w:type="paragraph" w:customStyle="1" w:styleId="2349E000BD3748A9B3B60348CEF64E66">
    <w:name w:val="2349E000BD3748A9B3B60348CEF64E66"/>
    <w:rsid w:val="002469FD"/>
  </w:style>
  <w:style w:type="paragraph" w:customStyle="1" w:styleId="B1A5709334494BF9B659E967695AD1E0">
    <w:name w:val="B1A5709334494BF9B659E967695AD1E0"/>
    <w:rsid w:val="002469FD"/>
  </w:style>
  <w:style w:type="paragraph" w:customStyle="1" w:styleId="86ADDF54F2484496A69F43F537079F6A">
    <w:name w:val="86ADDF54F2484496A69F43F537079F6A"/>
    <w:rsid w:val="002469FD"/>
  </w:style>
  <w:style w:type="paragraph" w:customStyle="1" w:styleId="5C126317746943FF8BC99DF0F8CE7A10">
    <w:name w:val="5C126317746943FF8BC99DF0F8CE7A10"/>
    <w:rsid w:val="002469FD"/>
  </w:style>
  <w:style w:type="paragraph" w:customStyle="1" w:styleId="5502FB10AD6044E0A8A5752E2DA24834">
    <w:name w:val="5502FB10AD6044E0A8A5752E2DA24834"/>
    <w:rsid w:val="002469FD"/>
  </w:style>
  <w:style w:type="paragraph" w:customStyle="1" w:styleId="D754F1F4FD2445A797C06ED7D8755555">
    <w:name w:val="D754F1F4FD2445A797C06ED7D8755555"/>
    <w:rsid w:val="002469FD"/>
  </w:style>
  <w:style w:type="paragraph" w:customStyle="1" w:styleId="36B6DFECB56045BCAA5A0D85B6B45C2A">
    <w:name w:val="36B6DFECB56045BCAA5A0D85B6B45C2A"/>
    <w:rsid w:val="002469FD"/>
  </w:style>
  <w:style w:type="paragraph" w:customStyle="1" w:styleId="AC23FC78DA7F4BC2B3D0C9BEADD15BD8">
    <w:name w:val="AC23FC78DA7F4BC2B3D0C9BEADD15BD8"/>
    <w:rsid w:val="002469FD"/>
  </w:style>
  <w:style w:type="paragraph" w:customStyle="1" w:styleId="10641312301044FCA430787E9B58DF72">
    <w:name w:val="10641312301044FCA430787E9B58DF72"/>
    <w:rsid w:val="002469FD"/>
  </w:style>
  <w:style w:type="paragraph" w:customStyle="1" w:styleId="5833AAED3F814D8FA11E5139E8327008">
    <w:name w:val="5833AAED3F814D8FA11E5139E8327008"/>
    <w:rsid w:val="002469FD"/>
  </w:style>
  <w:style w:type="paragraph" w:customStyle="1" w:styleId="1331043E608B4C9D99AF1AC31C654566">
    <w:name w:val="1331043E608B4C9D99AF1AC31C654566"/>
    <w:rsid w:val="002469FD"/>
  </w:style>
  <w:style w:type="paragraph" w:customStyle="1" w:styleId="87E13603A1F94543896A48C18DF60E14">
    <w:name w:val="87E13603A1F94543896A48C18DF60E14"/>
    <w:rsid w:val="002469FD"/>
  </w:style>
  <w:style w:type="paragraph" w:customStyle="1" w:styleId="CD11A1B5ADA84DF8A479CFD514A36C89">
    <w:name w:val="CD11A1B5ADA84DF8A479CFD514A36C89"/>
    <w:rsid w:val="002469FD"/>
  </w:style>
  <w:style w:type="paragraph" w:customStyle="1" w:styleId="102CEA9185FF49FD837B7054BFB390AC">
    <w:name w:val="102CEA9185FF49FD837B7054BFB390AC"/>
    <w:rsid w:val="002469FD"/>
  </w:style>
  <w:style w:type="paragraph" w:customStyle="1" w:styleId="CF3220FF232B463299484C2FE42DF1C6">
    <w:name w:val="CF3220FF232B463299484C2FE42DF1C6"/>
    <w:rsid w:val="002469FD"/>
  </w:style>
  <w:style w:type="paragraph" w:customStyle="1" w:styleId="515798C36D9941C39283A10099993AB3">
    <w:name w:val="515798C36D9941C39283A10099993AB3"/>
    <w:rsid w:val="002469FD"/>
  </w:style>
  <w:style w:type="paragraph" w:customStyle="1" w:styleId="5AD8D4754AD14498832E508BC26646A2">
    <w:name w:val="5AD8D4754AD14498832E508BC26646A2"/>
    <w:rsid w:val="002469FD"/>
  </w:style>
  <w:style w:type="paragraph" w:customStyle="1" w:styleId="FED4A00DE4E044A2BFF5924C217EE2D8">
    <w:name w:val="FED4A00DE4E044A2BFF5924C217EE2D8"/>
    <w:rsid w:val="002469FD"/>
  </w:style>
  <w:style w:type="paragraph" w:customStyle="1" w:styleId="7540D917335F4A38B20D14C20F2FC027">
    <w:name w:val="7540D917335F4A38B20D14C20F2FC027"/>
    <w:rsid w:val="002469FD"/>
  </w:style>
  <w:style w:type="paragraph" w:customStyle="1" w:styleId="C2E7D20F0CD143179B7CB17638A9FDCF">
    <w:name w:val="C2E7D20F0CD143179B7CB17638A9FDCF"/>
    <w:rsid w:val="002469FD"/>
  </w:style>
  <w:style w:type="paragraph" w:customStyle="1" w:styleId="D82C202187364472B70B9F5B1C4986F9">
    <w:name w:val="D82C202187364472B70B9F5B1C4986F9"/>
    <w:rsid w:val="002469FD"/>
  </w:style>
  <w:style w:type="paragraph" w:customStyle="1" w:styleId="F25729DD8C1E4EBCB699978D2A868B9A">
    <w:name w:val="F25729DD8C1E4EBCB699978D2A868B9A"/>
    <w:rsid w:val="002469FD"/>
  </w:style>
  <w:style w:type="paragraph" w:customStyle="1" w:styleId="84797A45F03A4E508101B70C24B8D0F3">
    <w:name w:val="84797A45F03A4E508101B70C24B8D0F3"/>
    <w:rsid w:val="002469FD"/>
  </w:style>
  <w:style w:type="paragraph" w:customStyle="1" w:styleId="66098BCD38A0489BA57633B75F381C8C">
    <w:name w:val="66098BCD38A0489BA57633B75F381C8C"/>
    <w:rsid w:val="002469FD"/>
  </w:style>
  <w:style w:type="paragraph" w:customStyle="1" w:styleId="B9A8855028C14E3A86D388749A034E61">
    <w:name w:val="B9A8855028C14E3A86D388749A034E61"/>
    <w:rsid w:val="002469FD"/>
  </w:style>
  <w:style w:type="paragraph" w:customStyle="1" w:styleId="1DF570A831A44AB7BF8731CB78DF4F88">
    <w:name w:val="1DF570A831A44AB7BF8731CB78DF4F88"/>
    <w:rsid w:val="002469FD"/>
  </w:style>
  <w:style w:type="paragraph" w:customStyle="1" w:styleId="5727941EB9AD42DCB72A91667D9A8C56">
    <w:name w:val="5727941EB9AD42DCB72A91667D9A8C56"/>
    <w:rsid w:val="002469FD"/>
  </w:style>
  <w:style w:type="paragraph" w:customStyle="1" w:styleId="86117C22352A45579E692C9927FCDFFD">
    <w:name w:val="86117C22352A45579E692C9927FCDFFD"/>
    <w:rsid w:val="002469FD"/>
  </w:style>
  <w:style w:type="paragraph" w:customStyle="1" w:styleId="B8C7FBE19E5246DCB5329C5D642727EB">
    <w:name w:val="B8C7FBE19E5246DCB5329C5D642727EB"/>
    <w:rsid w:val="002469FD"/>
  </w:style>
  <w:style w:type="paragraph" w:customStyle="1" w:styleId="B8F9BEB8339949F0A92C6EC1DFFF2F45">
    <w:name w:val="B8F9BEB8339949F0A92C6EC1DFFF2F45"/>
    <w:rsid w:val="002469FD"/>
  </w:style>
  <w:style w:type="paragraph" w:customStyle="1" w:styleId="079FFD9A4AC2494FBC8B4BDCA8C1DDFE">
    <w:name w:val="079FFD9A4AC2494FBC8B4BDCA8C1DDFE"/>
    <w:rsid w:val="002469FD"/>
  </w:style>
  <w:style w:type="paragraph" w:customStyle="1" w:styleId="2D2E47324CFF4B6297DA3C7EE7478EE9">
    <w:name w:val="2D2E47324CFF4B6297DA3C7EE7478EE9"/>
    <w:rsid w:val="002469FD"/>
  </w:style>
  <w:style w:type="paragraph" w:customStyle="1" w:styleId="13FFA178C9004D68BA7B7E0E094DD9EC">
    <w:name w:val="13FFA178C9004D68BA7B7E0E094DD9EC"/>
    <w:rsid w:val="002469FD"/>
  </w:style>
  <w:style w:type="paragraph" w:customStyle="1" w:styleId="451BD8D73A3940EBA47904581A025816">
    <w:name w:val="451BD8D73A3940EBA47904581A025816"/>
    <w:rsid w:val="002469FD"/>
  </w:style>
  <w:style w:type="paragraph" w:customStyle="1" w:styleId="0C1EC050E4914556BCB31F6CC224BA4B">
    <w:name w:val="0C1EC050E4914556BCB31F6CC224BA4B"/>
    <w:rsid w:val="002469FD"/>
  </w:style>
  <w:style w:type="paragraph" w:customStyle="1" w:styleId="B512732FA3914C6F8336FEF41526E9BB">
    <w:name w:val="B512732FA3914C6F8336FEF41526E9BB"/>
    <w:rsid w:val="002469FD"/>
  </w:style>
  <w:style w:type="paragraph" w:customStyle="1" w:styleId="D6FF9891E09F4F46A0CA31F51A3159F9">
    <w:name w:val="D6FF9891E09F4F46A0CA31F51A3159F9"/>
    <w:rsid w:val="002469FD"/>
  </w:style>
  <w:style w:type="paragraph" w:customStyle="1" w:styleId="6875153C103A40F6BEB88296C76E05E8">
    <w:name w:val="6875153C103A40F6BEB88296C76E05E8"/>
    <w:rsid w:val="002469FD"/>
  </w:style>
  <w:style w:type="paragraph" w:customStyle="1" w:styleId="AF122AEE470F49478876EE09C8E88905">
    <w:name w:val="AF122AEE470F49478876EE09C8E88905"/>
    <w:rsid w:val="002469FD"/>
  </w:style>
  <w:style w:type="paragraph" w:customStyle="1" w:styleId="96F2FE889C2D465F911B3BAED1F6C456">
    <w:name w:val="96F2FE889C2D465F911B3BAED1F6C456"/>
    <w:rsid w:val="002469FD"/>
  </w:style>
  <w:style w:type="paragraph" w:customStyle="1" w:styleId="C080F164709141F3ADA8FDC7F489AD2D">
    <w:name w:val="C080F164709141F3ADA8FDC7F489AD2D"/>
    <w:rsid w:val="002469FD"/>
  </w:style>
  <w:style w:type="paragraph" w:customStyle="1" w:styleId="19AD4C6C10BB4B32B2520C1B0F173991">
    <w:name w:val="19AD4C6C10BB4B32B2520C1B0F173991"/>
    <w:rsid w:val="002469FD"/>
  </w:style>
  <w:style w:type="paragraph" w:customStyle="1" w:styleId="FBC440FEC5F3418CBCBA19642E8CD548">
    <w:name w:val="FBC440FEC5F3418CBCBA19642E8CD548"/>
    <w:rsid w:val="002469FD"/>
  </w:style>
  <w:style w:type="paragraph" w:customStyle="1" w:styleId="1178076DF4D5411AA35A51EB5C0CEDE4">
    <w:name w:val="1178076DF4D5411AA35A51EB5C0CEDE4"/>
    <w:rsid w:val="002469FD"/>
  </w:style>
  <w:style w:type="paragraph" w:customStyle="1" w:styleId="0C5731456D954B6D8893D46F54933DC9">
    <w:name w:val="0C5731456D954B6D8893D46F54933DC9"/>
    <w:rsid w:val="002469FD"/>
  </w:style>
  <w:style w:type="paragraph" w:customStyle="1" w:styleId="5DFF62306B214A478B154B5343CFF7CE">
    <w:name w:val="5DFF62306B214A478B154B5343CFF7CE"/>
    <w:rsid w:val="00F37070"/>
  </w:style>
  <w:style w:type="paragraph" w:customStyle="1" w:styleId="7F62A428EACE47C0A3C21FC29E780275">
    <w:name w:val="7F62A428EACE47C0A3C21FC29E780275"/>
    <w:rsid w:val="00F37070"/>
  </w:style>
  <w:style w:type="paragraph" w:customStyle="1" w:styleId="7DFB214029484C14A98D51E42C64F73A">
    <w:name w:val="7DFB214029484C14A98D51E42C64F73A"/>
    <w:rsid w:val="00F37070"/>
  </w:style>
  <w:style w:type="paragraph" w:customStyle="1" w:styleId="A8087A57C9DB4F02829472949384B3BF">
    <w:name w:val="A8087A57C9DB4F02829472949384B3BF"/>
    <w:rsid w:val="00F37070"/>
  </w:style>
  <w:style w:type="paragraph" w:customStyle="1" w:styleId="54C0052FE0E54A77AEE5D959B3D2AB31">
    <w:name w:val="54C0052FE0E54A77AEE5D959B3D2AB31"/>
    <w:rsid w:val="00F37070"/>
  </w:style>
  <w:style w:type="paragraph" w:customStyle="1" w:styleId="67AE0039472F452DB218BE5224DD4B7B">
    <w:name w:val="67AE0039472F452DB218BE5224DD4B7B"/>
    <w:rsid w:val="00F37070"/>
  </w:style>
  <w:style w:type="paragraph" w:customStyle="1" w:styleId="F968E626FA2746698233C09A8A591564">
    <w:name w:val="F968E626FA2746698233C09A8A591564"/>
    <w:rsid w:val="00F37070"/>
  </w:style>
  <w:style w:type="paragraph" w:customStyle="1" w:styleId="305CCC0E10194BDFA31EA8938BF5F027">
    <w:name w:val="305CCC0E10194BDFA31EA8938BF5F027"/>
    <w:rsid w:val="00F37070"/>
  </w:style>
  <w:style w:type="paragraph" w:customStyle="1" w:styleId="A5876AB4A13749929851F9DDD6CDD355">
    <w:name w:val="A5876AB4A13749929851F9DDD6CDD355"/>
    <w:rsid w:val="00F37070"/>
  </w:style>
  <w:style w:type="paragraph" w:customStyle="1" w:styleId="C9ABE7CB3EA841C5974A7E79BAF0DC19">
    <w:name w:val="C9ABE7CB3EA841C5974A7E79BAF0DC19"/>
    <w:rsid w:val="00F37070"/>
  </w:style>
  <w:style w:type="paragraph" w:customStyle="1" w:styleId="5B5C8FB4371A4487AB2282F0295979D4">
    <w:name w:val="5B5C8FB4371A4487AB2282F0295979D4"/>
    <w:rsid w:val="00F37070"/>
  </w:style>
  <w:style w:type="paragraph" w:customStyle="1" w:styleId="F25A3454D46A4C8F98D95F4595909C12">
    <w:name w:val="F25A3454D46A4C8F98D95F4595909C12"/>
    <w:rsid w:val="00F37070"/>
  </w:style>
  <w:style w:type="paragraph" w:customStyle="1" w:styleId="311BF7E923194E539B0193C106B4FA90">
    <w:name w:val="311BF7E923194E539B0193C106B4FA90"/>
    <w:rsid w:val="00F37070"/>
  </w:style>
  <w:style w:type="paragraph" w:customStyle="1" w:styleId="F2DB48A9C6ED4142B611E88E5DFC6644">
    <w:name w:val="F2DB48A9C6ED4142B611E88E5DFC6644"/>
    <w:rsid w:val="00F37070"/>
  </w:style>
  <w:style w:type="paragraph" w:customStyle="1" w:styleId="C0A79678DE774901BABD3FEF6D79DD01">
    <w:name w:val="C0A79678DE774901BABD3FEF6D79DD01"/>
    <w:rsid w:val="00F37070"/>
  </w:style>
  <w:style w:type="paragraph" w:customStyle="1" w:styleId="74753B378AEF4DECBCE9F386DE31D5E3">
    <w:name w:val="74753B378AEF4DECBCE9F386DE31D5E3"/>
    <w:rsid w:val="00F37070"/>
  </w:style>
  <w:style w:type="paragraph" w:customStyle="1" w:styleId="E0AB0D3ED06640EFAD678E66132D2726">
    <w:name w:val="E0AB0D3ED06640EFAD678E66132D2726"/>
    <w:rsid w:val="00F37070"/>
  </w:style>
  <w:style w:type="paragraph" w:customStyle="1" w:styleId="7B2BFD21E1314E8887C9B8EDA284E482">
    <w:name w:val="7B2BFD21E1314E8887C9B8EDA284E482"/>
    <w:rsid w:val="00F37070"/>
  </w:style>
  <w:style w:type="paragraph" w:customStyle="1" w:styleId="DE9A0172B71E4252B5A6DAFA6D23B3B1">
    <w:name w:val="DE9A0172B71E4252B5A6DAFA6D23B3B1"/>
    <w:rsid w:val="00F37070"/>
  </w:style>
  <w:style w:type="paragraph" w:customStyle="1" w:styleId="3A8CC817255F4F58A7CD7DABCEE1EA07">
    <w:name w:val="3A8CC817255F4F58A7CD7DABCEE1EA07"/>
    <w:rsid w:val="00F37070"/>
  </w:style>
  <w:style w:type="paragraph" w:customStyle="1" w:styleId="75D0F76F61114DF78FB88C9AADB14ECD">
    <w:name w:val="75D0F76F61114DF78FB88C9AADB14ECD"/>
    <w:rsid w:val="00F37070"/>
  </w:style>
  <w:style w:type="paragraph" w:customStyle="1" w:styleId="46C8E03E3DBD483A9D85250E05908E3D">
    <w:name w:val="46C8E03E3DBD483A9D85250E05908E3D"/>
    <w:rsid w:val="00F37070"/>
  </w:style>
  <w:style w:type="paragraph" w:customStyle="1" w:styleId="356D10B1C03D453C9C09B7BD46F5AAE9">
    <w:name w:val="356D10B1C03D453C9C09B7BD46F5AAE9"/>
    <w:rsid w:val="00F37070"/>
  </w:style>
  <w:style w:type="paragraph" w:customStyle="1" w:styleId="69663BB231CC482F822F7E05DB10A807">
    <w:name w:val="69663BB231CC482F822F7E05DB10A807"/>
    <w:rsid w:val="00F37070"/>
  </w:style>
  <w:style w:type="paragraph" w:customStyle="1" w:styleId="B2EEB463EB8F4770B2817BD7683EFB32">
    <w:name w:val="B2EEB463EB8F4770B2817BD7683EFB32"/>
    <w:rsid w:val="00F37070"/>
  </w:style>
  <w:style w:type="paragraph" w:customStyle="1" w:styleId="564B82015F9F41BFB7E89A3498B2A716">
    <w:name w:val="564B82015F9F41BFB7E89A3498B2A716"/>
    <w:rsid w:val="00F37070"/>
  </w:style>
  <w:style w:type="paragraph" w:customStyle="1" w:styleId="A8F07746633F481A9C4DB8A2293BC539">
    <w:name w:val="A8F07746633F481A9C4DB8A2293BC539"/>
    <w:rsid w:val="00F37070"/>
  </w:style>
  <w:style w:type="paragraph" w:customStyle="1" w:styleId="2397D6DABDF3493883704239842B0C26">
    <w:name w:val="2397D6DABDF3493883704239842B0C26"/>
    <w:rsid w:val="00F37070"/>
  </w:style>
  <w:style w:type="paragraph" w:customStyle="1" w:styleId="E0E22B2F656E49A5A8669C38C64BCF79">
    <w:name w:val="E0E22B2F656E49A5A8669C38C64BCF79"/>
    <w:rsid w:val="00F37070"/>
  </w:style>
  <w:style w:type="paragraph" w:customStyle="1" w:styleId="DEF8A0FDE56647DEA1E612216B00960A">
    <w:name w:val="DEF8A0FDE56647DEA1E612216B00960A"/>
    <w:rsid w:val="00F37070"/>
  </w:style>
  <w:style w:type="paragraph" w:customStyle="1" w:styleId="8BE1BF5720CB4E428F283FC415B0C803">
    <w:name w:val="8BE1BF5720CB4E428F283FC415B0C803"/>
    <w:rsid w:val="00F37070"/>
  </w:style>
  <w:style w:type="paragraph" w:customStyle="1" w:styleId="4F363D16F8D74090BF4ED6DCBB75F2EC">
    <w:name w:val="4F363D16F8D74090BF4ED6DCBB75F2EC"/>
    <w:rsid w:val="00F37070"/>
  </w:style>
  <w:style w:type="paragraph" w:customStyle="1" w:styleId="1C3A7375A54A4B6AB9EF7ACD44D616AD">
    <w:name w:val="1C3A7375A54A4B6AB9EF7ACD44D616AD"/>
    <w:rsid w:val="00F37070"/>
  </w:style>
  <w:style w:type="paragraph" w:customStyle="1" w:styleId="A99762C2BBDA4366AB5DBAFCE5FDAD33">
    <w:name w:val="A99762C2BBDA4366AB5DBAFCE5FDAD33"/>
    <w:rsid w:val="00F37070"/>
  </w:style>
  <w:style w:type="paragraph" w:customStyle="1" w:styleId="A1851A1115E7499C9CDDA559173809AC">
    <w:name w:val="A1851A1115E7499C9CDDA559173809AC"/>
    <w:rsid w:val="00F37070"/>
  </w:style>
  <w:style w:type="paragraph" w:customStyle="1" w:styleId="682BEE3E3F6A4F2581E31AEF6C4F059A">
    <w:name w:val="682BEE3E3F6A4F2581E31AEF6C4F059A"/>
    <w:rsid w:val="00F37070"/>
  </w:style>
  <w:style w:type="paragraph" w:customStyle="1" w:styleId="4C9B897D8BEC4D11AE6C8C1BA118254A">
    <w:name w:val="4C9B897D8BEC4D11AE6C8C1BA118254A"/>
    <w:rsid w:val="00F37070"/>
  </w:style>
  <w:style w:type="paragraph" w:customStyle="1" w:styleId="2ED3A410A0C8424095BD16AA2F4E7720">
    <w:name w:val="2ED3A410A0C8424095BD16AA2F4E7720"/>
    <w:rsid w:val="00F37070"/>
  </w:style>
  <w:style w:type="paragraph" w:customStyle="1" w:styleId="5B1A8CF712474BE2A9CCF663D22C8F87">
    <w:name w:val="5B1A8CF712474BE2A9CCF663D22C8F87"/>
    <w:rsid w:val="00F37070"/>
  </w:style>
  <w:style w:type="paragraph" w:customStyle="1" w:styleId="690486A2C471419C9D1A47301F0A0778">
    <w:name w:val="690486A2C471419C9D1A47301F0A0778"/>
    <w:rsid w:val="00F37070"/>
  </w:style>
  <w:style w:type="paragraph" w:customStyle="1" w:styleId="6F26290390284E839E3B2723735DF2E8">
    <w:name w:val="6F26290390284E839E3B2723735DF2E8"/>
    <w:rsid w:val="00F37070"/>
  </w:style>
  <w:style w:type="paragraph" w:customStyle="1" w:styleId="1B42BE06905D4289B1847CC47C239E6C">
    <w:name w:val="1B42BE06905D4289B1847CC47C239E6C"/>
    <w:rsid w:val="00F37070"/>
  </w:style>
  <w:style w:type="paragraph" w:customStyle="1" w:styleId="02D213855D864069BF062BCB677C1E12">
    <w:name w:val="02D213855D864069BF062BCB677C1E12"/>
    <w:rsid w:val="00F37070"/>
  </w:style>
  <w:style w:type="paragraph" w:customStyle="1" w:styleId="91E365713C6E40129359C8FBE02D3EF5">
    <w:name w:val="91E365713C6E40129359C8FBE02D3EF5"/>
    <w:rsid w:val="00F37070"/>
  </w:style>
  <w:style w:type="paragraph" w:customStyle="1" w:styleId="D86E1F71B92E47E8802C17E21CABF321">
    <w:name w:val="D86E1F71B92E47E8802C17E21CABF321"/>
    <w:rsid w:val="00F37070"/>
  </w:style>
  <w:style w:type="paragraph" w:customStyle="1" w:styleId="89A98D8E4CC94D6598867DE396ABC763">
    <w:name w:val="89A98D8E4CC94D6598867DE396ABC763"/>
    <w:rsid w:val="00F37070"/>
  </w:style>
  <w:style w:type="paragraph" w:customStyle="1" w:styleId="A33BDBD19127471B81B1DAB01DB29BC7">
    <w:name w:val="A33BDBD19127471B81B1DAB01DB29BC7"/>
    <w:rsid w:val="00F37070"/>
  </w:style>
  <w:style w:type="paragraph" w:customStyle="1" w:styleId="6AE969E49D06440E808D77CE1DA889AE">
    <w:name w:val="6AE969E49D06440E808D77CE1DA889AE"/>
    <w:rsid w:val="00F37070"/>
  </w:style>
  <w:style w:type="paragraph" w:customStyle="1" w:styleId="D6CECCC3925F4A68B1835C681B8150A5">
    <w:name w:val="D6CECCC3925F4A68B1835C681B8150A5"/>
    <w:rsid w:val="00F37070"/>
  </w:style>
  <w:style w:type="paragraph" w:customStyle="1" w:styleId="7ADF524EBC234CDD98D618098F3B414F">
    <w:name w:val="7ADF524EBC234CDD98D618098F3B414F"/>
    <w:rsid w:val="00F37070"/>
  </w:style>
  <w:style w:type="paragraph" w:customStyle="1" w:styleId="AE35F8AB88214A2DA912F2A48F018C37">
    <w:name w:val="AE35F8AB88214A2DA912F2A48F018C37"/>
    <w:rsid w:val="00F37070"/>
  </w:style>
  <w:style w:type="paragraph" w:customStyle="1" w:styleId="C81370BE3DA140A897469D2109D35F54">
    <w:name w:val="C81370BE3DA140A897469D2109D35F54"/>
    <w:rsid w:val="00F37070"/>
  </w:style>
  <w:style w:type="paragraph" w:customStyle="1" w:styleId="F5DE88023DFD4A0C8B30BCCA10944643">
    <w:name w:val="F5DE88023DFD4A0C8B30BCCA10944643"/>
    <w:rsid w:val="00F37070"/>
  </w:style>
  <w:style w:type="paragraph" w:customStyle="1" w:styleId="3E6124BDEBFB4E0BB573CF1EC01B38AB">
    <w:name w:val="3E6124BDEBFB4E0BB573CF1EC01B38AB"/>
    <w:rsid w:val="00F37070"/>
  </w:style>
  <w:style w:type="paragraph" w:customStyle="1" w:styleId="6DFB0AF8F34A4C43A070E732A64051FA">
    <w:name w:val="6DFB0AF8F34A4C43A070E732A64051FA"/>
    <w:rsid w:val="005562DB"/>
  </w:style>
  <w:style w:type="paragraph" w:customStyle="1" w:styleId="46BC51EB46DB4BAF8BAA06EBE982D48F">
    <w:name w:val="46BC51EB46DB4BAF8BAA06EBE982D48F"/>
    <w:rsid w:val="005562DB"/>
  </w:style>
  <w:style w:type="paragraph" w:customStyle="1" w:styleId="56EBB75A66294575A0A83B095E6B31DA">
    <w:name w:val="56EBB75A66294575A0A83B095E6B31DA"/>
    <w:rsid w:val="005562DB"/>
  </w:style>
  <w:style w:type="paragraph" w:customStyle="1" w:styleId="DE38632BE5974929941FA15B0ACDD298">
    <w:name w:val="DE38632BE5974929941FA15B0ACDD298"/>
    <w:rsid w:val="005562DB"/>
  </w:style>
  <w:style w:type="paragraph" w:customStyle="1" w:styleId="CB16BCE7A97B4754B24A7B8C6175765B">
    <w:name w:val="CB16BCE7A97B4754B24A7B8C6175765B"/>
    <w:rsid w:val="005562DB"/>
  </w:style>
  <w:style w:type="paragraph" w:customStyle="1" w:styleId="DDC504914DE444CDAA8BF0C15FCDFDD1">
    <w:name w:val="DDC504914DE444CDAA8BF0C15FCDFDD1"/>
    <w:rsid w:val="005562DB"/>
  </w:style>
  <w:style w:type="paragraph" w:customStyle="1" w:styleId="F2FA8F7ED01D4E79A074F89471214A47">
    <w:name w:val="F2FA8F7ED01D4E79A074F89471214A47"/>
    <w:rsid w:val="005562DB"/>
  </w:style>
  <w:style w:type="paragraph" w:customStyle="1" w:styleId="4175DCDB2BAE483F8453E57B3463F298">
    <w:name w:val="4175DCDB2BAE483F8453E57B3463F298"/>
    <w:rsid w:val="005562DB"/>
  </w:style>
  <w:style w:type="paragraph" w:customStyle="1" w:styleId="F2FA8F7ED01D4E79A074F89471214A471">
    <w:name w:val="F2FA8F7ED01D4E79A074F89471214A471"/>
    <w:rsid w:val="005562DB"/>
    <w:pPr>
      <w:spacing w:after="0" w:line="240" w:lineRule="auto"/>
    </w:pPr>
    <w:rPr>
      <w:rFonts w:ascii="Arial" w:eastAsiaTheme="minorHAnsi" w:hAnsi="Arial" w:cs="Arial"/>
      <w:lang w:eastAsia="en-US"/>
    </w:rPr>
  </w:style>
  <w:style w:type="paragraph" w:customStyle="1" w:styleId="4175DCDB2BAE483F8453E57B3463F2981">
    <w:name w:val="4175DCDB2BAE483F8453E57B3463F2981"/>
    <w:rsid w:val="005562DB"/>
    <w:pPr>
      <w:spacing w:after="0" w:line="240" w:lineRule="auto"/>
    </w:pPr>
    <w:rPr>
      <w:rFonts w:ascii="Arial" w:eastAsiaTheme="minorHAnsi" w:hAnsi="Arial" w:cs="Arial"/>
      <w:lang w:eastAsia="en-US"/>
    </w:rPr>
  </w:style>
  <w:style w:type="paragraph" w:customStyle="1" w:styleId="10A7E480159247E6BE0F1EACC30950CF1">
    <w:name w:val="10A7E480159247E6BE0F1EACC30950CF1"/>
    <w:rsid w:val="005562DB"/>
    <w:pPr>
      <w:spacing w:after="0" w:line="240" w:lineRule="auto"/>
    </w:pPr>
    <w:rPr>
      <w:rFonts w:ascii="Arial" w:eastAsiaTheme="minorHAnsi" w:hAnsi="Arial" w:cs="Arial"/>
      <w:lang w:eastAsia="en-US"/>
    </w:rPr>
  </w:style>
  <w:style w:type="paragraph" w:customStyle="1" w:styleId="FABC3828588B461D86D2DD0934BB392D1">
    <w:name w:val="FABC3828588B461D86D2DD0934BB392D1"/>
    <w:rsid w:val="005562DB"/>
    <w:pPr>
      <w:spacing w:after="0" w:line="240" w:lineRule="auto"/>
    </w:pPr>
    <w:rPr>
      <w:rFonts w:ascii="Arial" w:eastAsiaTheme="minorHAnsi" w:hAnsi="Arial" w:cs="Arial"/>
      <w:lang w:eastAsia="en-US"/>
    </w:rPr>
  </w:style>
  <w:style w:type="paragraph" w:customStyle="1" w:styleId="35FE966E5BAC4CE6B6676B39AD746C791">
    <w:name w:val="35FE966E5BAC4CE6B6676B39AD746C791"/>
    <w:rsid w:val="005562DB"/>
    <w:pPr>
      <w:spacing w:after="0" w:line="240" w:lineRule="auto"/>
    </w:pPr>
    <w:rPr>
      <w:rFonts w:ascii="Arial" w:eastAsiaTheme="minorHAnsi" w:hAnsi="Arial" w:cs="Arial"/>
      <w:lang w:eastAsia="en-US"/>
    </w:rPr>
  </w:style>
  <w:style w:type="paragraph" w:customStyle="1" w:styleId="009529834B0A444CB1B9FC6389CA3A751">
    <w:name w:val="009529834B0A444CB1B9FC6389CA3A751"/>
    <w:rsid w:val="005562DB"/>
    <w:pPr>
      <w:spacing w:after="0" w:line="240" w:lineRule="auto"/>
    </w:pPr>
    <w:rPr>
      <w:rFonts w:ascii="Arial" w:eastAsiaTheme="minorHAnsi" w:hAnsi="Arial" w:cs="Arial"/>
      <w:lang w:eastAsia="en-US"/>
    </w:rPr>
  </w:style>
  <w:style w:type="paragraph" w:customStyle="1" w:styleId="95E1A6D1C4FA4891860FA4221DE005B91">
    <w:name w:val="95E1A6D1C4FA4891860FA4221DE005B91"/>
    <w:rsid w:val="005562DB"/>
    <w:pPr>
      <w:spacing w:after="0" w:line="240" w:lineRule="auto"/>
    </w:pPr>
    <w:rPr>
      <w:rFonts w:ascii="Arial" w:eastAsiaTheme="minorHAnsi" w:hAnsi="Arial" w:cs="Arial"/>
      <w:lang w:eastAsia="en-US"/>
    </w:rPr>
  </w:style>
  <w:style w:type="paragraph" w:customStyle="1" w:styleId="F5DE88023DFD4A0C8B30BCCA109446431">
    <w:name w:val="F5DE88023DFD4A0C8B30BCCA109446431"/>
    <w:rsid w:val="005562DB"/>
    <w:pPr>
      <w:spacing w:after="0" w:line="240" w:lineRule="auto"/>
    </w:pPr>
    <w:rPr>
      <w:rFonts w:ascii="Arial" w:eastAsiaTheme="minorHAnsi" w:hAnsi="Arial" w:cs="Arial"/>
      <w:lang w:eastAsia="en-US"/>
    </w:rPr>
  </w:style>
  <w:style w:type="paragraph" w:customStyle="1" w:styleId="3E6124BDEBFB4E0BB573CF1EC01B38AB1">
    <w:name w:val="3E6124BDEBFB4E0BB573CF1EC01B38AB1"/>
    <w:rsid w:val="005562DB"/>
    <w:pPr>
      <w:spacing w:after="0" w:line="240" w:lineRule="auto"/>
    </w:pPr>
    <w:rPr>
      <w:rFonts w:ascii="Arial" w:eastAsiaTheme="minorHAnsi" w:hAnsi="Arial" w:cs="Arial"/>
      <w:lang w:eastAsia="en-US"/>
    </w:rPr>
  </w:style>
  <w:style w:type="paragraph" w:customStyle="1" w:styleId="C24FB8DD4EF14D1883BCBD7B9F2CB0451">
    <w:name w:val="C24FB8DD4EF14D1883BCBD7B9F2CB0451"/>
    <w:rsid w:val="005562DB"/>
    <w:pPr>
      <w:spacing w:after="0" w:line="240" w:lineRule="auto"/>
    </w:pPr>
    <w:rPr>
      <w:rFonts w:ascii="Arial" w:eastAsiaTheme="minorHAnsi" w:hAnsi="Arial" w:cs="Arial"/>
      <w:lang w:eastAsia="en-US"/>
    </w:rPr>
  </w:style>
  <w:style w:type="paragraph" w:customStyle="1" w:styleId="2A485D0F1DF343A080AF18BD9871BE9E1">
    <w:name w:val="2A485D0F1DF343A080AF18BD9871BE9E1"/>
    <w:rsid w:val="005562DB"/>
    <w:pPr>
      <w:spacing w:after="0" w:line="240" w:lineRule="auto"/>
    </w:pPr>
    <w:rPr>
      <w:rFonts w:ascii="Arial" w:eastAsiaTheme="minorHAnsi" w:hAnsi="Arial" w:cs="Arial"/>
      <w:lang w:eastAsia="en-US"/>
    </w:rPr>
  </w:style>
  <w:style w:type="paragraph" w:customStyle="1" w:styleId="EC93AD0BF44741A8B9F66A12C3906AA51">
    <w:name w:val="EC93AD0BF44741A8B9F66A12C3906AA51"/>
    <w:rsid w:val="005562DB"/>
    <w:pPr>
      <w:spacing w:after="0" w:line="240" w:lineRule="auto"/>
    </w:pPr>
    <w:rPr>
      <w:rFonts w:ascii="Arial" w:eastAsiaTheme="minorHAnsi" w:hAnsi="Arial" w:cs="Arial"/>
      <w:lang w:eastAsia="en-US"/>
    </w:rPr>
  </w:style>
  <w:style w:type="paragraph" w:customStyle="1" w:styleId="106E73EB7DBC4576A7C7ED283BE38E1C1">
    <w:name w:val="106E73EB7DBC4576A7C7ED283BE38E1C1"/>
    <w:rsid w:val="005562DB"/>
    <w:pPr>
      <w:spacing w:after="0" w:line="240" w:lineRule="auto"/>
    </w:pPr>
    <w:rPr>
      <w:rFonts w:ascii="Arial" w:eastAsiaTheme="minorHAnsi" w:hAnsi="Arial" w:cs="Arial"/>
      <w:lang w:eastAsia="en-US"/>
    </w:rPr>
  </w:style>
  <w:style w:type="paragraph" w:customStyle="1" w:styleId="2349E000BD3748A9B3B60348CEF64E661">
    <w:name w:val="2349E000BD3748A9B3B60348CEF64E661"/>
    <w:rsid w:val="005562DB"/>
    <w:pPr>
      <w:spacing w:after="0" w:line="240" w:lineRule="auto"/>
    </w:pPr>
    <w:rPr>
      <w:rFonts w:ascii="Arial" w:eastAsiaTheme="minorHAnsi" w:hAnsi="Arial" w:cs="Arial"/>
      <w:lang w:eastAsia="en-US"/>
    </w:rPr>
  </w:style>
  <w:style w:type="paragraph" w:customStyle="1" w:styleId="B1A5709334494BF9B659E967695AD1E01">
    <w:name w:val="B1A5709334494BF9B659E967695AD1E01"/>
    <w:rsid w:val="005562DB"/>
    <w:pPr>
      <w:spacing w:after="0" w:line="240" w:lineRule="auto"/>
    </w:pPr>
    <w:rPr>
      <w:rFonts w:ascii="Arial" w:eastAsiaTheme="minorHAnsi" w:hAnsi="Arial" w:cs="Arial"/>
      <w:lang w:eastAsia="en-US"/>
    </w:rPr>
  </w:style>
  <w:style w:type="paragraph" w:customStyle="1" w:styleId="86ADDF54F2484496A69F43F537079F6A1">
    <w:name w:val="86ADDF54F2484496A69F43F537079F6A1"/>
    <w:rsid w:val="005562DB"/>
    <w:pPr>
      <w:spacing w:after="0" w:line="240" w:lineRule="auto"/>
    </w:pPr>
    <w:rPr>
      <w:rFonts w:ascii="Arial" w:eastAsiaTheme="minorHAnsi" w:hAnsi="Arial" w:cs="Arial"/>
      <w:lang w:eastAsia="en-US"/>
    </w:rPr>
  </w:style>
  <w:style w:type="paragraph" w:customStyle="1" w:styleId="5C126317746943FF8BC99DF0F8CE7A101">
    <w:name w:val="5C126317746943FF8BC99DF0F8CE7A101"/>
    <w:rsid w:val="005562DB"/>
    <w:pPr>
      <w:spacing w:after="0" w:line="240" w:lineRule="auto"/>
    </w:pPr>
    <w:rPr>
      <w:rFonts w:ascii="Arial" w:eastAsiaTheme="minorHAnsi" w:hAnsi="Arial" w:cs="Arial"/>
      <w:lang w:eastAsia="en-US"/>
    </w:rPr>
  </w:style>
  <w:style w:type="paragraph" w:customStyle="1" w:styleId="5502FB10AD6044E0A8A5752E2DA248341">
    <w:name w:val="5502FB10AD6044E0A8A5752E2DA248341"/>
    <w:rsid w:val="005562DB"/>
    <w:pPr>
      <w:spacing w:after="0" w:line="240" w:lineRule="auto"/>
    </w:pPr>
    <w:rPr>
      <w:rFonts w:ascii="Arial" w:eastAsiaTheme="minorHAnsi" w:hAnsi="Arial" w:cs="Arial"/>
      <w:lang w:eastAsia="en-US"/>
    </w:rPr>
  </w:style>
  <w:style w:type="paragraph" w:customStyle="1" w:styleId="D754F1F4FD2445A797C06ED7D87555551">
    <w:name w:val="D754F1F4FD2445A797C06ED7D87555551"/>
    <w:rsid w:val="005562DB"/>
    <w:pPr>
      <w:spacing w:after="0" w:line="240" w:lineRule="auto"/>
    </w:pPr>
    <w:rPr>
      <w:rFonts w:ascii="Arial" w:eastAsiaTheme="minorHAnsi" w:hAnsi="Arial" w:cs="Arial"/>
      <w:lang w:eastAsia="en-US"/>
    </w:rPr>
  </w:style>
  <w:style w:type="paragraph" w:customStyle="1" w:styleId="36B6DFECB56045BCAA5A0D85B6B45C2A1">
    <w:name w:val="36B6DFECB56045BCAA5A0D85B6B45C2A1"/>
    <w:rsid w:val="005562DB"/>
    <w:pPr>
      <w:spacing w:after="0" w:line="240" w:lineRule="auto"/>
    </w:pPr>
    <w:rPr>
      <w:rFonts w:ascii="Arial" w:eastAsiaTheme="minorHAnsi" w:hAnsi="Arial" w:cs="Arial"/>
      <w:lang w:eastAsia="en-US"/>
    </w:rPr>
  </w:style>
  <w:style w:type="paragraph" w:customStyle="1" w:styleId="AC23FC78DA7F4BC2B3D0C9BEADD15BD81">
    <w:name w:val="AC23FC78DA7F4BC2B3D0C9BEADD15BD81"/>
    <w:rsid w:val="005562DB"/>
    <w:pPr>
      <w:spacing w:after="0" w:line="240" w:lineRule="auto"/>
    </w:pPr>
    <w:rPr>
      <w:rFonts w:ascii="Arial" w:eastAsiaTheme="minorHAnsi" w:hAnsi="Arial" w:cs="Arial"/>
      <w:lang w:eastAsia="en-US"/>
    </w:rPr>
  </w:style>
  <w:style w:type="paragraph" w:customStyle="1" w:styleId="10641312301044FCA430787E9B58DF721">
    <w:name w:val="10641312301044FCA430787E9B58DF721"/>
    <w:rsid w:val="005562DB"/>
    <w:pPr>
      <w:spacing w:after="0" w:line="240" w:lineRule="auto"/>
    </w:pPr>
    <w:rPr>
      <w:rFonts w:ascii="Arial" w:eastAsiaTheme="minorHAnsi" w:hAnsi="Arial" w:cs="Arial"/>
      <w:lang w:eastAsia="en-US"/>
    </w:rPr>
  </w:style>
  <w:style w:type="paragraph" w:customStyle="1" w:styleId="5833AAED3F814D8FA11E5139E83270081">
    <w:name w:val="5833AAED3F814D8FA11E5139E83270081"/>
    <w:rsid w:val="005562DB"/>
    <w:pPr>
      <w:spacing w:after="0" w:line="240" w:lineRule="auto"/>
    </w:pPr>
    <w:rPr>
      <w:rFonts w:ascii="Arial" w:eastAsiaTheme="minorHAnsi" w:hAnsi="Arial" w:cs="Arial"/>
      <w:lang w:eastAsia="en-US"/>
    </w:rPr>
  </w:style>
  <w:style w:type="paragraph" w:customStyle="1" w:styleId="1331043E608B4C9D99AF1AC31C6545661">
    <w:name w:val="1331043E608B4C9D99AF1AC31C6545661"/>
    <w:rsid w:val="005562DB"/>
    <w:pPr>
      <w:spacing w:after="0" w:line="240" w:lineRule="auto"/>
    </w:pPr>
    <w:rPr>
      <w:rFonts w:ascii="Arial" w:eastAsiaTheme="minorHAnsi" w:hAnsi="Arial" w:cs="Arial"/>
      <w:lang w:eastAsia="en-US"/>
    </w:rPr>
  </w:style>
  <w:style w:type="paragraph" w:customStyle="1" w:styleId="87E13603A1F94543896A48C18DF60E141">
    <w:name w:val="87E13603A1F94543896A48C18DF60E141"/>
    <w:rsid w:val="005562DB"/>
    <w:pPr>
      <w:spacing w:after="0" w:line="240" w:lineRule="auto"/>
    </w:pPr>
    <w:rPr>
      <w:rFonts w:ascii="Arial" w:eastAsiaTheme="minorHAnsi" w:hAnsi="Arial" w:cs="Arial"/>
      <w:lang w:eastAsia="en-US"/>
    </w:rPr>
  </w:style>
  <w:style w:type="paragraph" w:customStyle="1" w:styleId="CD11A1B5ADA84DF8A479CFD514A36C891">
    <w:name w:val="CD11A1B5ADA84DF8A479CFD514A36C891"/>
    <w:rsid w:val="005562DB"/>
    <w:pPr>
      <w:spacing w:after="0" w:line="240" w:lineRule="auto"/>
    </w:pPr>
    <w:rPr>
      <w:rFonts w:ascii="Arial" w:eastAsiaTheme="minorHAnsi" w:hAnsi="Arial" w:cs="Arial"/>
      <w:lang w:eastAsia="en-US"/>
    </w:rPr>
  </w:style>
  <w:style w:type="paragraph" w:customStyle="1" w:styleId="102CEA9185FF49FD837B7054BFB390AC1">
    <w:name w:val="102CEA9185FF49FD837B7054BFB390AC1"/>
    <w:rsid w:val="005562DB"/>
    <w:pPr>
      <w:spacing w:after="0" w:line="240" w:lineRule="auto"/>
    </w:pPr>
    <w:rPr>
      <w:rFonts w:ascii="Arial" w:eastAsiaTheme="minorHAnsi" w:hAnsi="Arial" w:cs="Arial"/>
      <w:lang w:eastAsia="en-US"/>
    </w:rPr>
  </w:style>
  <w:style w:type="paragraph" w:customStyle="1" w:styleId="CF3220FF232B463299484C2FE42DF1C61">
    <w:name w:val="CF3220FF232B463299484C2FE42DF1C61"/>
    <w:rsid w:val="005562DB"/>
    <w:pPr>
      <w:spacing w:after="0" w:line="240" w:lineRule="auto"/>
    </w:pPr>
    <w:rPr>
      <w:rFonts w:ascii="Arial" w:eastAsiaTheme="minorHAnsi" w:hAnsi="Arial" w:cs="Arial"/>
      <w:lang w:eastAsia="en-US"/>
    </w:rPr>
  </w:style>
  <w:style w:type="paragraph" w:customStyle="1" w:styleId="515798C36D9941C39283A10099993AB31">
    <w:name w:val="515798C36D9941C39283A10099993AB31"/>
    <w:rsid w:val="005562DB"/>
    <w:pPr>
      <w:spacing w:after="0" w:line="240" w:lineRule="auto"/>
    </w:pPr>
    <w:rPr>
      <w:rFonts w:ascii="Arial" w:eastAsiaTheme="minorHAnsi" w:hAnsi="Arial" w:cs="Arial"/>
      <w:lang w:eastAsia="en-US"/>
    </w:rPr>
  </w:style>
  <w:style w:type="paragraph" w:customStyle="1" w:styleId="5AD8D4754AD14498832E508BC26646A21">
    <w:name w:val="5AD8D4754AD14498832E508BC26646A21"/>
    <w:rsid w:val="005562DB"/>
    <w:pPr>
      <w:spacing w:after="0" w:line="240" w:lineRule="auto"/>
    </w:pPr>
    <w:rPr>
      <w:rFonts w:ascii="Arial" w:eastAsiaTheme="minorHAnsi" w:hAnsi="Arial" w:cs="Arial"/>
      <w:lang w:eastAsia="en-US"/>
    </w:rPr>
  </w:style>
  <w:style w:type="paragraph" w:customStyle="1" w:styleId="FED4A00DE4E044A2BFF5924C217EE2D81">
    <w:name w:val="FED4A00DE4E044A2BFF5924C217EE2D81"/>
    <w:rsid w:val="005562DB"/>
    <w:pPr>
      <w:spacing w:after="0" w:line="240" w:lineRule="auto"/>
    </w:pPr>
    <w:rPr>
      <w:rFonts w:ascii="Arial" w:eastAsiaTheme="minorHAnsi" w:hAnsi="Arial" w:cs="Arial"/>
      <w:lang w:eastAsia="en-US"/>
    </w:rPr>
  </w:style>
  <w:style w:type="paragraph" w:customStyle="1" w:styleId="7540D917335F4A38B20D14C20F2FC0271">
    <w:name w:val="7540D917335F4A38B20D14C20F2FC0271"/>
    <w:rsid w:val="005562DB"/>
    <w:pPr>
      <w:spacing w:after="0" w:line="240" w:lineRule="auto"/>
    </w:pPr>
    <w:rPr>
      <w:rFonts w:ascii="Arial" w:eastAsiaTheme="minorHAnsi" w:hAnsi="Arial" w:cs="Arial"/>
      <w:lang w:eastAsia="en-US"/>
    </w:rPr>
  </w:style>
  <w:style w:type="paragraph" w:customStyle="1" w:styleId="6DFB0AF8F34A4C43A070E732A64051FA1">
    <w:name w:val="6DFB0AF8F34A4C43A070E732A64051FA1"/>
    <w:rsid w:val="005562DB"/>
    <w:pPr>
      <w:spacing w:after="0" w:line="240" w:lineRule="auto"/>
    </w:pPr>
    <w:rPr>
      <w:rFonts w:ascii="Arial" w:eastAsiaTheme="minorHAnsi" w:hAnsi="Arial" w:cs="Arial"/>
      <w:lang w:eastAsia="en-US"/>
    </w:rPr>
  </w:style>
  <w:style w:type="paragraph" w:customStyle="1" w:styleId="079FFD9A4AC2494FBC8B4BDCA8C1DDFE1">
    <w:name w:val="079FFD9A4AC2494FBC8B4BDCA8C1DDFE1"/>
    <w:rsid w:val="005562DB"/>
    <w:pPr>
      <w:spacing w:after="0" w:line="240" w:lineRule="auto"/>
    </w:pPr>
    <w:rPr>
      <w:rFonts w:ascii="Arial" w:eastAsiaTheme="minorHAnsi" w:hAnsi="Arial" w:cs="Arial"/>
      <w:lang w:eastAsia="en-US"/>
    </w:rPr>
  </w:style>
  <w:style w:type="paragraph" w:customStyle="1" w:styleId="46BC51EB46DB4BAF8BAA06EBE982D48F1">
    <w:name w:val="46BC51EB46DB4BAF8BAA06EBE982D48F1"/>
    <w:rsid w:val="005562DB"/>
    <w:pPr>
      <w:spacing w:after="0" w:line="240" w:lineRule="auto"/>
    </w:pPr>
    <w:rPr>
      <w:rFonts w:ascii="Arial" w:eastAsiaTheme="minorHAnsi" w:hAnsi="Arial" w:cs="Arial"/>
      <w:lang w:eastAsia="en-US"/>
    </w:rPr>
  </w:style>
  <w:style w:type="paragraph" w:customStyle="1" w:styleId="13FFA178C9004D68BA7B7E0E094DD9EC1">
    <w:name w:val="13FFA178C9004D68BA7B7E0E094DD9EC1"/>
    <w:rsid w:val="005562DB"/>
    <w:pPr>
      <w:spacing w:after="0" w:line="240" w:lineRule="auto"/>
    </w:pPr>
    <w:rPr>
      <w:rFonts w:ascii="Arial" w:eastAsiaTheme="minorHAnsi" w:hAnsi="Arial" w:cs="Arial"/>
      <w:lang w:eastAsia="en-US"/>
    </w:rPr>
  </w:style>
  <w:style w:type="paragraph" w:customStyle="1" w:styleId="56EBB75A66294575A0A83B095E6B31DA1">
    <w:name w:val="56EBB75A66294575A0A83B095E6B31DA1"/>
    <w:rsid w:val="005562DB"/>
    <w:pPr>
      <w:spacing w:after="0" w:line="240" w:lineRule="auto"/>
    </w:pPr>
    <w:rPr>
      <w:rFonts w:ascii="Arial" w:eastAsiaTheme="minorHAnsi" w:hAnsi="Arial" w:cs="Arial"/>
      <w:lang w:eastAsia="en-US"/>
    </w:rPr>
  </w:style>
  <w:style w:type="paragraph" w:customStyle="1" w:styleId="0C1EC050E4914556BCB31F6CC224BA4B1">
    <w:name w:val="0C1EC050E4914556BCB31F6CC224BA4B1"/>
    <w:rsid w:val="005562DB"/>
    <w:pPr>
      <w:spacing w:after="0" w:line="240" w:lineRule="auto"/>
    </w:pPr>
    <w:rPr>
      <w:rFonts w:ascii="Arial" w:eastAsiaTheme="minorHAnsi" w:hAnsi="Arial" w:cs="Arial"/>
      <w:lang w:eastAsia="en-US"/>
    </w:rPr>
  </w:style>
  <w:style w:type="paragraph" w:customStyle="1" w:styleId="DE38632BE5974929941FA15B0ACDD2981">
    <w:name w:val="DE38632BE5974929941FA15B0ACDD2981"/>
    <w:rsid w:val="005562DB"/>
    <w:pPr>
      <w:spacing w:after="0" w:line="240" w:lineRule="auto"/>
    </w:pPr>
    <w:rPr>
      <w:rFonts w:ascii="Arial" w:eastAsiaTheme="minorHAnsi" w:hAnsi="Arial" w:cs="Arial"/>
      <w:lang w:eastAsia="en-US"/>
    </w:rPr>
  </w:style>
  <w:style w:type="paragraph" w:customStyle="1" w:styleId="D6FF9891E09F4F46A0CA31F51A3159F91">
    <w:name w:val="D6FF9891E09F4F46A0CA31F51A3159F91"/>
    <w:rsid w:val="005562DB"/>
    <w:pPr>
      <w:spacing w:after="0" w:line="240" w:lineRule="auto"/>
    </w:pPr>
    <w:rPr>
      <w:rFonts w:ascii="Arial" w:eastAsiaTheme="minorHAnsi" w:hAnsi="Arial" w:cs="Arial"/>
      <w:lang w:eastAsia="en-US"/>
    </w:rPr>
  </w:style>
  <w:style w:type="paragraph" w:customStyle="1" w:styleId="CB16BCE7A97B4754B24A7B8C6175765B1">
    <w:name w:val="CB16BCE7A97B4754B24A7B8C6175765B1"/>
    <w:rsid w:val="005562DB"/>
    <w:pPr>
      <w:spacing w:after="0" w:line="240" w:lineRule="auto"/>
    </w:pPr>
    <w:rPr>
      <w:rFonts w:ascii="Arial" w:eastAsiaTheme="minorHAnsi" w:hAnsi="Arial" w:cs="Arial"/>
      <w:lang w:eastAsia="en-US"/>
    </w:rPr>
  </w:style>
  <w:style w:type="paragraph" w:customStyle="1" w:styleId="AF122AEE470F49478876EE09C8E889051">
    <w:name w:val="AF122AEE470F49478876EE09C8E889051"/>
    <w:rsid w:val="005562DB"/>
    <w:pPr>
      <w:spacing w:after="0" w:line="240" w:lineRule="auto"/>
    </w:pPr>
    <w:rPr>
      <w:rFonts w:ascii="Arial" w:eastAsiaTheme="minorHAnsi" w:hAnsi="Arial" w:cs="Arial"/>
      <w:lang w:eastAsia="en-US"/>
    </w:rPr>
  </w:style>
  <w:style w:type="paragraph" w:customStyle="1" w:styleId="96F2FE889C2D465F911B3BAED1F6C4561">
    <w:name w:val="96F2FE889C2D465F911B3BAED1F6C4561"/>
    <w:rsid w:val="005562DB"/>
    <w:pPr>
      <w:spacing w:after="0" w:line="240" w:lineRule="auto"/>
    </w:pPr>
    <w:rPr>
      <w:rFonts w:ascii="Arial" w:eastAsiaTheme="minorHAnsi" w:hAnsi="Arial" w:cs="Arial"/>
      <w:lang w:eastAsia="en-US"/>
    </w:rPr>
  </w:style>
  <w:style w:type="paragraph" w:customStyle="1" w:styleId="C080F164709141F3ADA8FDC7F489AD2D1">
    <w:name w:val="C080F164709141F3ADA8FDC7F489AD2D1"/>
    <w:rsid w:val="005562DB"/>
    <w:pPr>
      <w:spacing w:after="0" w:line="240" w:lineRule="auto"/>
    </w:pPr>
    <w:rPr>
      <w:rFonts w:ascii="Arial" w:eastAsiaTheme="minorHAnsi" w:hAnsi="Arial" w:cs="Arial"/>
      <w:lang w:eastAsia="en-US"/>
    </w:rPr>
  </w:style>
  <w:style w:type="paragraph" w:customStyle="1" w:styleId="19AD4C6C10BB4B32B2520C1B0F1739911">
    <w:name w:val="19AD4C6C10BB4B32B2520C1B0F1739911"/>
    <w:rsid w:val="005562DB"/>
    <w:pPr>
      <w:spacing w:after="0" w:line="240" w:lineRule="auto"/>
    </w:pPr>
    <w:rPr>
      <w:rFonts w:ascii="Arial" w:eastAsiaTheme="minorHAnsi" w:hAnsi="Arial" w:cs="Arial"/>
      <w:lang w:eastAsia="en-US"/>
    </w:rPr>
  </w:style>
  <w:style w:type="paragraph" w:customStyle="1" w:styleId="FBC440FEC5F3418CBCBA19642E8CD5481">
    <w:name w:val="FBC440FEC5F3418CBCBA19642E8CD5481"/>
    <w:rsid w:val="005562DB"/>
    <w:pPr>
      <w:spacing w:after="0" w:line="240" w:lineRule="auto"/>
    </w:pPr>
    <w:rPr>
      <w:rFonts w:ascii="Arial" w:eastAsiaTheme="minorHAnsi" w:hAnsi="Arial" w:cs="Arial"/>
      <w:lang w:eastAsia="en-US"/>
    </w:rPr>
  </w:style>
  <w:style w:type="paragraph" w:customStyle="1" w:styleId="1178076DF4D5411AA35A51EB5C0CEDE41">
    <w:name w:val="1178076DF4D5411AA35A51EB5C0CEDE41"/>
    <w:rsid w:val="005562DB"/>
    <w:pPr>
      <w:spacing w:after="0" w:line="240" w:lineRule="auto"/>
    </w:pPr>
    <w:rPr>
      <w:rFonts w:ascii="Arial" w:eastAsiaTheme="minorHAnsi" w:hAnsi="Arial" w:cs="Arial"/>
      <w:lang w:eastAsia="en-US"/>
    </w:rPr>
  </w:style>
  <w:style w:type="paragraph" w:customStyle="1" w:styleId="0C5731456D954B6D8893D46F54933DC91">
    <w:name w:val="0C5731456D954B6D8893D46F54933DC91"/>
    <w:rsid w:val="005562DB"/>
    <w:pPr>
      <w:spacing w:after="0" w:line="240" w:lineRule="auto"/>
    </w:pPr>
    <w:rPr>
      <w:rFonts w:ascii="Arial" w:eastAsiaTheme="minorHAnsi" w:hAnsi="Arial" w:cs="Arial"/>
      <w:lang w:eastAsia="en-US"/>
    </w:rPr>
  </w:style>
  <w:style w:type="paragraph" w:customStyle="1" w:styleId="DD60079DF86F48D5886C377D8E084C72">
    <w:name w:val="DD60079DF86F48D5886C377D8E084C72"/>
    <w:rsid w:val="005562DB"/>
  </w:style>
  <w:style w:type="paragraph" w:customStyle="1" w:styleId="0C65C9F43CC34FCCBF44A1C08A30D056">
    <w:name w:val="0C65C9F43CC34FCCBF44A1C08A30D056"/>
    <w:rsid w:val="005562DB"/>
  </w:style>
  <w:style w:type="paragraph" w:customStyle="1" w:styleId="F2FA8F7ED01D4E79A074F89471214A472">
    <w:name w:val="F2FA8F7ED01D4E79A074F89471214A472"/>
    <w:rsid w:val="005562DB"/>
    <w:pPr>
      <w:spacing w:after="0" w:line="240" w:lineRule="auto"/>
    </w:pPr>
    <w:rPr>
      <w:rFonts w:ascii="Arial" w:eastAsiaTheme="minorHAnsi" w:hAnsi="Arial" w:cs="Arial"/>
      <w:lang w:eastAsia="en-US"/>
    </w:rPr>
  </w:style>
  <w:style w:type="paragraph" w:customStyle="1" w:styleId="4175DCDB2BAE483F8453E57B3463F2982">
    <w:name w:val="4175DCDB2BAE483F8453E57B3463F2982"/>
    <w:rsid w:val="005562DB"/>
    <w:pPr>
      <w:spacing w:after="0" w:line="240" w:lineRule="auto"/>
    </w:pPr>
    <w:rPr>
      <w:rFonts w:ascii="Arial" w:eastAsiaTheme="minorHAnsi" w:hAnsi="Arial" w:cs="Arial"/>
      <w:lang w:eastAsia="en-US"/>
    </w:rPr>
  </w:style>
  <w:style w:type="paragraph" w:customStyle="1" w:styleId="DD60079DF86F48D5886C377D8E084C721">
    <w:name w:val="DD60079DF86F48D5886C377D8E084C721"/>
    <w:rsid w:val="005562DB"/>
    <w:pPr>
      <w:spacing w:after="0" w:line="240" w:lineRule="auto"/>
    </w:pPr>
    <w:rPr>
      <w:rFonts w:ascii="Arial" w:eastAsiaTheme="minorHAnsi" w:hAnsi="Arial" w:cs="Arial"/>
      <w:lang w:eastAsia="en-US"/>
    </w:rPr>
  </w:style>
  <w:style w:type="paragraph" w:customStyle="1" w:styleId="0C65C9F43CC34FCCBF44A1C08A30D0561">
    <w:name w:val="0C65C9F43CC34FCCBF44A1C08A30D0561"/>
    <w:rsid w:val="005562DB"/>
    <w:pPr>
      <w:spacing w:after="0" w:line="240" w:lineRule="auto"/>
    </w:pPr>
    <w:rPr>
      <w:rFonts w:ascii="Arial" w:eastAsiaTheme="minorHAnsi" w:hAnsi="Arial" w:cs="Arial"/>
      <w:lang w:eastAsia="en-US"/>
    </w:rPr>
  </w:style>
  <w:style w:type="paragraph" w:customStyle="1" w:styleId="E0F13CDC9D6C48D491D0C484A150252A">
    <w:name w:val="E0F13CDC9D6C48D491D0C484A150252A"/>
    <w:rsid w:val="005562DB"/>
    <w:pPr>
      <w:spacing w:after="0" w:line="240" w:lineRule="auto"/>
    </w:pPr>
    <w:rPr>
      <w:rFonts w:ascii="Arial" w:eastAsiaTheme="minorHAnsi" w:hAnsi="Arial" w:cs="Arial"/>
      <w:lang w:eastAsia="en-US"/>
    </w:rPr>
  </w:style>
  <w:style w:type="paragraph" w:customStyle="1" w:styleId="009529834B0A444CB1B9FC6389CA3A752">
    <w:name w:val="009529834B0A444CB1B9FC6389CA3A752"/>
    <w:rsid w:val="005562DB"/>
    <w:pPr>
      <w:spacing w:after="0" w:line="240" w:lineRule="auto"/>
    </w:pPr>
    <w:rPr>
      <w:rFonts w:ascii="Arial" w:eastAsiaTheme="minorHAnsi" w:hAnsi="Arial" w:cs="Arial"/>
      <w:lang w:eastAsia="en-US"/>
    </w:rPr>
  </w:style>
  <w:style w:type="paragraph" w:customStyle="1" w:styleId="95E1A6D1C4FA4891860FA4221DE005B92">
    <w:name w:val="95E1A6D1C4FA4891860FA4221DE005B92"/>
    <w:rsid w:val="005562DB"/>
    <w:pPr>
      <w:spacing w:after="0" w:line="240" w:lineRule="auto"/>
    </w:pPr>
    <w:rPr>
      <w:rFonts w:ascii="Arial" w:eastAsiaTheme="minorHAnsi" w:hAnsi="Arial" w:cs="Arial"/>
      <w:lang w:eastAsia="en-US"/>
    </w:rPr>
  </w:style>
  <w:style w:type="paragraph" w:customStyle="1" w:styleId="F5DE88023DFD4A0C8B30BCCA109446432">
    <w:name w:val="F5DE88023DFD4A0C8B30BCCA109446432"/>
    <w:rsid w:val="005562DB"/>
    <w:pPr>
      <w:spacing w:after="0" w:line="240" w:lineRule="auto"/>
    </w:pPr>
    <w:rPr>
      <w:rFonts w:ascii="Arial" w:eastAsiaTheme="minorHAnsi" w:hAnsi="Arial" w:cs="Arial"/>
      <w:lang w:eastAsia="en-US"/>
    </w:rPr>
  </w:style>
  <w:style w:type="paragraph" w:customStyle="1" w:styleId="3E6124BDEBFB4E0BB573CF1EC01B38AB2">
    <w:name w:val="3E6124BDEBFB4E0BB573CF1EC01B38AB2"/>
    <w:rsid w:val="005562DB"/>
    <w:pPr>
      <w:spacing w:after="0" w:line="240" w:lineRule="auto"/>
    </w:pPr>
    <w:rPr>
      <w:rFonts w:ascii="Arial" w:eastAsiaTheme="minorHAnsi" w:hAnsi="Arial" w:cs="Arial"/>
      <w:lang w:eastAsia="en-US"/>
    </w:rPr>
  </w:style>
  <w:style w:type="paragraph" w:customStyle="1" w:styleId="C24FB8DD4EF14D1883BCBD7B9F2CB0452">
    <w:name w:val="C24FB8DD4EF14D1883BCBD7B9F2CB0452"/>
    <w:rsid w:val="005562DB"/>
    <w:pPr>
      <w:spacing w:after="0" w:line="240" w:lineRule="auto"/>
    </w:pPr>
    <w:rPr>
      <w:rFonts w:ascii="Arial" w:eastAsiaTheme="minorHAnsi" w:hAnsi="Arial" w:cs="Arial"/>
      <w:lang w:eastAsia="en-US"/>
    </w:rPr>
  </w:style>
  <w:style w:type="paragraph" w:customStyle="1" w:styleId="2A485D0F1DF343A080AF18BD9871BE9E2">
    <w:name w:val="2A485D0F1DF343A080AF18BD9871BE9E2"/>
    <w:rsid w:val="005562DB"/>
    <w:pPr>
      <w:spacing w:after="0" w:line="240" w:lineRule="auto"/>
    </w:pPr>
    <w:rPr>
      <w:rFonts w:ascii="Arial" w:eastAsiaTheme="minorHAnsi" w:hAnsi="Arial" w:cs="Arial"/>
      <w:lang w:eastAsia="en-US"/>
    </w:rPr>
  </w:style>
  <w:style w:type="paragraph" w:customStyle="1" w:styleId="EC93AD0BF44741A8B9F66A12C3906AA52">
    <w:name w:val="EC93AD0BF44741A8B9F66A12C3906AA52"/>
    <w:rsid w:val="005562DB"/>
    <w:pPr>
      <w:spacing w:after="0" w:line="240" w:lineRule="auto"/>
    </w:pPr>
    <w:rPr>
      <w:rFonts w:ascii="Arial" w:eastAsiaTheme="minorHAnsi" w:hAnsi="Arial" w:cs="Arial"/>
      <w:lang w:eastAsia="en-US"/>
    </w:rPr>
  </w:style>
  <w:style w:type="paragraph" w:customStyle="1" w:styleId="106E73EB7DBC4576A7C7ED283BE38E1C2">
    <w:name w:val="106E73EB7DBC4576A7C7ED283BE38E1C2"/>
    <w:rsid w:val="005562DB"/>
    <w:pPr>
      <w:spacing w:after="0" w:line="240" w:lineRule="auto"/>
    </w:pPr>
    <w:rPr>
      <w:rFonts w:ascii="Arial" w:eastAsiaTheme="minorHAnsi" w:hAnsi="Arial" w:cs="Arial"/>
      <w:lang w:eastAsia="en-US"/>
    </w:rPr>
  </w:style>
  <w:style w:type="paragraph" w:customStyle="1" w:styleId="2349E000BD3748A9B3B60348CEF64E662">
    <w:name w:val="2349E000BD3748A9B3B60348CEF64E662"/>
    <w:rsid w:val="005562DB"/>
    <w:pPr>
      <w:spacing w:after="0" w:line="240" w:lineRule="auto"/>
    </w:pPr>
    <w:rPr>
      <w:rFonts w:ascii="Arial" w:eastAsiaTheme="minorHAnsi" w:hAnsi="Arial" w:cs="Arial"/>
      <w:lang w:eastAsia="en-US"/>
    </w:rPr>
  </w:style>
  <w:style w:type="paragraph" w:customStyle="1" w:styleId="B1A5709334494BF9B659E967695AD1E02">
    <w:name w:val="B1A5709334494BF9B659E967695AD1E02"/>
    <w:rsid w:val="005562DB"/>
    <w:pPr>
      <w:spacing w:after="0" w:line="240" w:lineRule="auto"/>
    </w:pPr>
    <w:rPr>
      <w:rFonts w:ascii="Arial" w:eastAsiaTheme="minorHAnsi" w:hAnsi="Arial" w:cs="Arial"/>
      <w:lang w:eastAsia="en-US"/>
    </w:rPr>
  </w:style>
  <w:style w:type="paragraph" w:customStyle="1" w:styleId="86ADDF54F2484496A69F43F537079F6A2">
    <w:name w:val="86ADDF54F2484496A69F43F537079F6A2"/>
    <w:rsid w:val="005562DB"/>
    <w:pPr>
      <w:spacing w:after="0" w:line="240" w:lineRule="auto"/>
    </w:pPr>
    <w:rPr>
      <w:rFonts w:ascii="Arial" w:eastAsiaTheme="minorHAnsi" w:hAnsi="Arial" w:cs="Arial"/>
      <w:lang w:eastAsia="en-US"/>
    </w:rPr>
  </w:style>
  <w:style w:type="paragraph" w:customStyle="1" w:styleId="5C126317746943FF8BC99DF0F8CE7A102">
    <w:name w:val="5C126317746943FF8BC99DF0F8CE7A102"/>
    <w:rsid w:val="005562DB"/>
    <w:pPr>
      <w:spacing w:after="0" w:line="240" w:lineRule="auto"/>
    </w:pPr>
    <w:rPr>
      <w:rFonts w:ascii="Arial" w:eastAsiaTheme="minorHAnsi" w:hAnsi="Arial" w:cs="Arial"/>
      <w:lang w:eastAsia="en-US"/>
    </w:rPr>
  </w:style>
  <w:style w:type="paragraph" w:customStyle="1" w:styleId="5502FB10AD6044E0A8A5752E2DA248342">
    <w:name w:val="5502FB10AD6044E0A8A5752E2DA248342"/>
    <w:rsid w:val="005562DB"/>
    <w:pPr>
      <w:spacing w:after="0" w:line="240" w:lineRule="auto"/>
    </w:pPr>
    <w:rPr>
      <w:rFonts w:ascii="Arial" w:eastAsiaTheme="minorHAnsi" w:hAnsi="Arial" w:cs="Arial"/>
      <w:lang w:eastAsia="en-US"/>
    </w:rPr>
  </w:style>
  <w:style w:type="paragraph" w:customStyle="1" w:styleId="D754F1F4FD2445A797C06ED7D87555552">
    <w:name w:val="D754F1F4FD2445A797C06ED7D87555552"/>
    <w:rsid w:val="005562DB"/>
    <w:pPr>
      <w:spacing w:after="0" w:line="240" w:lineRule="auto"/>
    </w:pPr>
    <w:rPr>
      <w:rFonts w:ascii="Arial" w:eastAsiaTheme="minorHAnsi" w:hAnsi="Arial" w:cs="Arial"/>
      <w:lang w:eastAsia="en-US"/>
    </w:rPr>
  </w:style>
  <w:style w:type="paragraph" w:customStyle="1" w:styleId="36B6DFECB56045BCAA5A0D85B6B45C2A2">
    <w:name w:val="36B6DFECB56045BCAA5A0D85B6B45C2A2"/>
    <w:rsid w:val="005562DB"/>
    <w:pPr>
      <w:spacing w:after="0" w:line="240" w:lineRule="auto"/>
    </w:pPr>
    <w:rPr>
      <w:rFonts w:ascii="Arial" w:eastAsiaTheme="minorHAnsi" w:hAnsi="Arial" w:cs="Arial"/>
      <w:lang w:eastAsia="en-US"/>
    </w:rPr>
  </w:style>
  <w:style w:type="paragraph" w:customStyle="1" w:styleId="AC23FC78DA7F4BC2B3D0C9BEADD15BD82">
    <w:name w:val="AC23FC78DA7F4BC2B3D0C9BEADD15BD82"/>
    <w:rsid w:val="005562DB"/>
    <w:pPr>
      <w:spacing w:after="0" w:line="240" w:lineRule="auto"/>
    </w:pPr>
    <w:rPr>
      <w:rFonts w:ascii="Arial" w:eastAsiaTheme="minorHAnsi" w:hAnsi="Arial" w:cs="Arial"/>
      <w:lang w:eastAsia="en-US"/>
    </w:rPr>
  </w:style>
  <w:style w:type="paragraph" w:customStyle="1" w:styleId="10641312301044FCA430787E9B58DF722">
    <w:name w:val="10641312301044FCA430787E9B58DF722"/>
    <w:rsid w:val="005562DB"/>
    <w:pPr>
      <w:spacing w:after="0" w:line="240" w:lineRule="auto"/>
    </w:pPr>
    <w:rPr>
      <w:rFonts w:ascii="Arial" w:eastAsiaTheme="minorHAnsi" w:hAnsi="Arial" w:cs="Arial"/>
      <w:lang w:eastAsia="en-US"/>
    </w:rPr>
  </w:style>
  <w:style w:type="paragraph" w:customStyle="1" w:styleId="5833AAED3F814D8FA11E5139E83270082">
    <w:name w:val="5833AAED3F814D8FA11E5139E83270082"/>
    <w:rsid w:val="005562DB"/>
    <w:pPr>
      <w:spacing w:after="0" w:line="240" w:lineRule="auto"/>
    </w:pPr>
    <w:rPr>
      <w:rFonts w:ascii="Arial" w:eastAsiaTheme="minorHAnsi" w:hAnsi="Arial" w:cs="Arial"/>
      <w:lang w:eastAsia="en-US"/>
    </w:rPr>
  </w:style>
  <w:style w:type="paragraph" w:customStyle="1" w:styleId="1331043E608B4C9D99AF1AC31C6545662">
    <w:name w:val="1331043E608B4C9D99AF1AC31C6545662"/>
    <w:rsid w:val="005562DB"/>
    <w:pPr>
      <w:spacing w:after="0" w:line="240" w:lineRule="auto"/>
    </w:pPr>
    <w:rPr>
      <w:rFonts w:ascii="Arial" w:eastAsiaTheme="minorHAnsi" w:hAnsi="Arial" w:cs="Arial"/>
      <w:lang w:eastAsia="en-US"/>
    </w:rPr>
  </w:style>
  <w:style w:type="paragraph" w:customStyle="1" w:styleId="87E13603A1F94543896A48C18DF60E142">
    <w:name w:val="87E13603A1F94543896A48C18DF60E142"/>
    <w:rsid w:val="005562DB"/>
    <w:pPr>
      <w:spacing w:after="0" w:line="240" w:lineRule="auto"/>
    </w:pPr>
    <w:rPr>
      <w:rFonts w:ascii="Arial" w:eastAsiaTheme="minorHAnsi" w:hAnsi="Arial" w:cs="Arial"/>
      <w:lang w:eastAsia="en-US"/>
    </w:rPr>
  </w:style>
  <w:style w:type="paragraph" w:customStyle="1" w:styleId="CD11A1B5ADA84DF8A479CFD514A36C892">
    <w:name w:val="CD11A1B5ADA84DF8A479CFD514A36C892"/>
    <w:rsid w:val="005562DB"/>
    <w:pPr>
      <w:spacing w:after="0" w:line="240" w:lineRule="auto"/>
    </w:pPr>
    <w:rPr>
      <w:rFonts w:ascii="Arial" w:eastAsiaTheme="minorHAnsi" w:hAnsi="Arial" w:cs="Arial"/>
      <w:lang w:eastAsia="en-US"/>
    </w:rPr>
  </w:style>
  <w:style w:type="paragraph" w:customStyle="1" w:styleId="102CEA9185FF49FD837B7054BFB390AC2">
    <w:name w:val="102CEA9185FF49FD837B7054BFB390AC2"/>
    <w:rsid w:val="005562DB"/>
    <w:pPr>
      <w:spacing w:after="0" w:line="240" w:lineRule="auto"/>
    </w:pPr>
    <w:rPr>
      <w:rFonts w:ascii="Arial" w:eastAsiaTheme="minorHAnsi" w:hAnsi="Arial" w:cs="Arial"/>
      <w:lang w:eastAsia="en-US"/>
    </w:rPr>
  </w:style>
  <w:style w:type="paragraph" w:customStyle="1" w:styleId="CF3220FF232B463299484C2FE42DF1C62">
    <w:name w:val="CF3220FF232B463299484C2FE42DF1C62"/>
    <w:rsid w:val="005562DB"/>
    <w:pPr>
      <w:spacing w:after="0" w:line="240" w:lineRule="auto"/>
    </w:pPr>
    <w:rPr>
      <w:rFonts w:ascii="Arial" w:eastAsiaTheme="minorHAnsi" w:hAnsi="Arial" w:cs="Arial"/>
      <w:lang w:eastAsia="en-US"/>
    </w:rPr>
  </w:style>
  <w:style w:type="paragraph" w:customStyle="1" w:styleId="515798C36D9941C39283A10099993AB32">
    <w:name w:val="515798C36D9941C39283A10099993AB32"/>
    <w:rsid w:val="005562DB"/>
    <w:pPr>
      <w:spacing w:after="0" w:line="240" w:lineRule="auto"/>
    </w:pPr>
    <w:rPr>
      <w:rFonts w:ascii="Arial" w:eastAsiaTheme="minorHAnsi" w:hAnsi="Arial" w:cs="Arial"/>
      <w:lang w:eastAsia="en-US"/>
    </w:rPr>
  </w:style>
  <w:style w:type="paragraph" w:customStyle="1" w:styleId="5AD8D4754AD14498832E508BC26646A22">
    <w:name w:val="5AD8D4754AD14498832E508BC26646A22"/>
    <w:rsid w:val="005562DB"/>
    <w:pPr>
      <w:spacing w:after="0" w:line="240" w:lineRule="auto"/>
    </w:pPr>
    <w:rPr>
      <w:rFonts w:ascii="Arial" w:eastAsiaTheme="minorHAnsi" w:hAnsi="Arial" w:cs="Arial"/>
      <w:lang w:eastAsia="en-US"/>
    </w:rPr>
  </w:style>
  <w:style w:type="paragraph" w:customStyle="1" w:styleId="FED4A00DE4E044A2BFF5924C217EE2D82">
    <w:name w:val="FED4A00DE4E044A2BFF5924C217EE2D82"/>
    <w:rsid w:val="005562DB"/>
    <w:pPr>
      <w:spacing w:after="0" w:line="240" w:lineRule="auto"/>
    </w:pPr>
    <w:rPr>
      <w:rFonts w:ascii="Arial" w:eastAsiaTheme="minorHAnsi" w:hAnsi="Arial" w:cs="Arial"/>
      <w:lang w:eastAsia="en-US"/>
    </w:rPr>
  </w:style>
  <w:style w:type="paragraph" w:customStyle="1" w:styleId="7540D917335F4A38B20D14C20F2FC0272">
    <w:name w:val="7540D917335F4A38B20D14C20F2FC0272"/>
    <w:rsid w:val="005562DB"/>
    <w:pPr>
      <w:spacing w:after="0" w:line="240" w:lineRule="auto"/>
    </w:pPr>
    <w:rPr>
      <w:rFonts w:ascii="Arial" w:eastAsiaTheme="minorHAnsi" w:hAnsi="Arial" w:cs="Arial"/>
      <w:lang w:eastAsia="en-US"/>
    </w:rPr>
  </w:style>
  <w:style w:type="paragraph" w:customStyle="1" w:styleId="6DFB0AF8F34A4C43A070E732A64051FA2">
    <w:name w:val="6DFB0AF8F34A4C43A070E732A64051FA2"/>
    <w:rsid w:val="005562DB"/>
    <w:pPr>
      <w:spacing w:after="0" w:line="240" w:lineRule="auto"/>
    </w:pPr>
    <w:rPr>
      <w:rFonts w:ascii="Arial" w:eastAsiaTheme="minorHAnsi" w:hAnsi="Arial" w:cs="Arial"/>
      <w:lang w:eastAsia="en-US"/>
    </w:rPr>
  </w:style>
  <w:style w:type="paragraph" w:customStyle="1" w:styleId="079FFD9A4AC2494FBC8B4BDCA8C1DDFE2">
    <w:name w:val="079FFD9A4AC2494FBC8B4BDCA8C1DDFE2"/>
    <w:rsid w:val="005562DB"/>
    <w:pPr>
      <w:spacing w:after="0" w:line="240" w:lineRule="auto"/>
    </w:pPr>
    <w:rPr>
      <w:rFonts w:ascii="Arial" w:eastAsiaTheme="minorHAnsi" w:hAnsi="Arial" w:cs="Arial"/>
      <w:lang w:eastAsia="en-US"/>
    </w:rPr>
  </w:style>
  <w:style w:type="paragraph" w:customStyle="1" w:styleId="46BC51EB46DB4BAF8BAA06EBE982D48F2">
    <w:name w:val="46BC51EB46DB4BAF8BAA06EBE982D48F2"/>
    <w:rsid w:val="005562DB"/>
    <w:pPr>
      <w:spacing w:after="0" w:line="240" w:lineRule="auto"/>
    </w:pPr>
    <w:rPr>
      <w:rFonts w:ascii="Arial" w:eastAsiaTheme="minorHAnsi" w:hAnsi="Arial" w:cs="Arial"/>
      <w:lang w:eastAsia="en-US"/>
    </w:rPr>
  </w:style>
  <w:style w:type="paragraph" w:customStyle="1" w:styleId="13FFA178C9004D68BA7B7E0E094DD9EC2">
    <w:name w:val="13FFA178C9004D68BA7B7E0E094DD9EC2"/>
    <w:rsid w:val="005562DB"/>
    <w:pPr>
      <w:spacing w:after="0" w:line="240" w:lineRule="auto"/>
    </w:pPr>
    <w:rPr>
      <w:rFonts w:ascii="Arial" w:eastAsiaTheme="minorHAnsi" w:hAnsi="Arial" w:cs="Arial"/>
      <w:lang w:eastAsia="en-US"/>
    </w:rPr>
  </w:style>
  <w:style w:type="paragraph" w:customStyle="1" w:styleId="56EBB75A66294575A0A83B095E6B31DA2">
    <w:name w:val="56EBB75A66294575A0A83B095E6B31DA2"/>
    <w:rsid w:val="005562DB"/>
    <w:pPr>
      <w:spacing w:after="0" w:line="240" w:lineRule="auto"/>
    </w:pPr>
    <w:rPr>
      <w:rFonts w:ascii="Arial" w:eastAsiaTheme="minorHAnsi" w:hAnsi="Arial" w:cs="Arial"/>
      <w:lang w:eastAsia="en-US"/>
    </w:rPr>
  </w:style>
  <w:style w:type="paragraph" w:customStyle="1" w:styleId="0C1EC050E4914556BCB31F6CC224BA4B2">
    <w:name w:val="0C1EC050E4914556BCB31F6CC224BA4B2"/>
    <w:rsid w:val="005562DB"/>
    <w:pPr>
      <w:spacing w:after="0" w:line="240" w:lineRule="auto"/>
    </w:pPr>
    <w:rPr>
      <w:rFonts w:ascii="Arial" w:eastAsiaTheme="minorHAnsi" w:hAnsi="Arial" w:cs="Arial"/>
      <w:lang w:eastAsia="en-US"/>
    </w:rPr>
  </w:style>
  <w:style w:type="paragraph" w:customStyle="1" w:styleId="DE38632BE5974929941FA15B0ACDD2982">
    <w:name w:val="DE38632BE5974929941FA15B0ACDD2982"/>
    <w:rsid w:val="005562DB"/>
    <w:pPr>
      <w:spacing w:after="0" w:line="240" w:lineRule="auto"/>
    </w:pPr>
    <w:rPr>
      <w:rFonts w:ascii="Arial" w:eastAsiaTheme="minorHAnsi" w:hAnsi="Arial" w:cs="Arial"/>
      <w:lang w:eastAsia="en-US"/>
    </w:rPr>
  </w:style>
  <w:style w:type="paragraph" w:customStyle="1" w:styleId="D6FF9891E09F4F46A0CA31F51A3159F92">
    <w:name w:val="D6FF9891E09F4F46A0CA31F51A3159F92"/>
    <w:rsid w:val="005562DB"/>
    <w:pPr>
      <w:spacing w:after="0" w:line="240" w:lineRule="auto"/>
    </w:pPr>
    <w:rPr>
      <w:rFonts w:ascii="Arial" w:eastAsiaTheme="minorHAnsi" w:hAnsi="Arial" w:cs="Arial"/>
      <w:lang w:eastAsia="en-US"/>
    </w:rPr>
  </w:style>
  <w:style w:type="paragraph" w:customStyle="1" w:styleId="CB16BCE7A97B4754B24A7B8C6175765B2">
    <w:name w:val="CB16BCE7A97B4754B24A7B8C6175765B2"/>
    <w:rsid w:val="005562DB"/>
    <w:pPr>
      <w:spacing w:after="0" w:line="240" w:lineRule="auto"/>
    </w:pPr>
    <w:rPr>
      <w:rFonts w:ascii="Arial" w:eastAsiaTheme="minorHAnsi" w:hAnsi="Arial" w:cs="Arial"/>
      <w:lang w:eastAsia="en-US"/>
    </w:rPr>
  </w:style>
  <w:style w:type="paragraph" w:customStyle="1" w:styleId="AF122AEE470F49478876EE09C8E889052">
    <w:name w:val="AF122AEE470F49478876EE09C8E889052"/>
    <w:rsid w:val="005562DB"/>
    <w:pPr>
      <w:spacing w:after="0" w:line="240" w:lineRule="auto"/>
    </w:pPr>
    <w:rPr>
      <w:rFonts w:ascii="Arial" w:eastAsiaTheme="minorHAnsi" w:hAnsi="Arial" w:cs="Arial"/>
      <w:lang w:eastAsia="en-US"/>
    </w:rPr>
  </w:style>
  <w:style w:type="paragraph" w:customStyle="1" w:styleId="96F2FE889C2D465F911B3BAED1F6C4562">
    <w:name w:val="96F2FE889C2D465F911B3BAED1F6C4562"/>
    <w:rsid w:val="005562DB"/>
    <w:pPr>
      <w:spacing w:after="0" w:line="240" w:lineRule="auto"/>
    </w:pPr>
    <w:rPr>
      <w:rFonts w:ascii="Arial" w:eastAsiaTheme="minorHAnsi" w:hAnsi="Arial" w:cs="Arial"/>
      <w:lang w:eastAsia="en-US"/>
    </w:rPr>
  </w:style>
  <w:style w:type="paragraph" w:customStyle="1" w:styleId="C080F164709141F3ADA8FDC7F489AD2D2">
    <w:name w:val="C080F164709141F3ADA8FDC7F489AD2D2"/>
    <w:rsid w:val="005562DB"/>
    <w:pPr>
      <w:spacing w:after="0" w:line="240" w:lineRule="auto"/>
    </w:pPr>
    <w:rPr>
      <w:rFonts w:ascii="Arial" w:eastAsiaTheme="minorHAnsi" w:hAnsi="Arial" w:cs="Arial"/>
      <w:lang w:eastAsia="en-US"/>
    </w:rPr>
  </w:style>
  <w:style w:type="paragraph" w:customStyle="1" w:styleId="19AD4C6C10BB4B32B2520C1B0F1739912">
    <w:name w:val="19AD4C6C10BB4B32B2520C1B0F1739912"/>
    <w:rsid w:val="005562DB"/>
    <w:pPr>
      <w:spacing w:after="0" w:line="240" w:lineRule="auto"/>
    </w:pPr>
    <w:rPr>
      <w:rFonts w:ascii="Arial" w:eastAsiaTheme="minorHAnsi" w:hAnsi="Arial" w:cs="Arial"/>
      <w:lang w:eastAsia="en-US"/>
    </w:rPr>
  </w:style>
  <w:style w:type="paragraph" w:customStyle="1" w:styleId="FBC440FEC5F3418CBCBA19642E8CD5482">
    <w:name w:val="FBC440FEC5F3418CBCBA19642E8CD5482"/>
    <w:rsid w:val="005562DB"/>
    <w:pPr>
      <w:spacing w:after="0" w:line="240" w:lineRule="auto"/>
    </w:pPr>
    <w:rPr>
      <w:rFonts w:ascii="Arial" w:eastAsiaTheme="minorHAnsi" w:hAnsi="Arial" w:cs="Arial"/>
      <w:lang w:eastAsia="en-US"/>
    </w:rPr>
  </w:style>
  <w:style w:type="paragraph" w:customStyle="1" w:styleId="1178076DF4D5411AA35A51EB5C0CEDE42">
    <w:name w:val="1178076DF4D5411AA35A51EB5C0CEDE42"/>
    <w:rsid w:val="005562DB"/>
    <w:pPr>
      <w:spacing w:after="0" w:line="240" w:lineRule="auto"/>
    </w:pPr>
    <w:rPr>
      <w:rFonts w:ascii="Arial" w:eastAsiaTheme="minorHAnsi" w:hAnsi="Arial" w:cs="Arial"/>
      <w:lang w:eastAsia="en-US"/>
    </w:rPr>
  </w:style>
  <w:style w:type="paragraph" w:customStyle="1" w:styleId="0C5731456D954B6D8893D46F54933DC92">
    <w:name w:val="0C5731456D954B6D8893D46F54933DC92"/>
    <w:rsid w:val="005562DB"/>
    <w:pPr>
      <w:spacing w:after="0" w:line="240" w:lineRule="auto"/>
    </w:pPr>
    <w:rPr>
      <w:rFonts w:ascii="Arial" w:eastAsiaTheme="minorHAnsi" w:hAnsi="Arial" w:cs="Arial"/>
      <w:lang w:eastAsia="en-US"/>
    </w:rPr>
  </w:style>
  <w:style w:type="paragraph" w:customStyle="1" w:styleId="F2FA8F7ED01D4E79A074F89471214A473">
    <w:name w:val="F2FA8F7ED01D4E79A074F89471214A473"/>
    <w:rsid w:val="005562DB"/>
    <w:pPr>
      <w:spacing w:after="0" w:line="240" w:lineRule="auto"/>
    </w:pPr>
    <w:rPr>
      <w:rFonts w:ascii="Arial" w:eastAsiaTheme="minorHAnsi" w:hAnsi="Arial" w:cs="Arial"/>
      <w:lang w:eastAsia="en-US"/>
    </w:rPr>
  </w:style>
  <w:style w:type="paragraph" w:customStyle="1" w:styleId="4175DCDB2BAE483F8453E57B3463F2983">
    <w:name w:val="4175DCDB2BAE483F8453E57B3463F2983"/>
    <w:rsid w:val="005562DB"/>
    <w:pPr>
      <w:spacing w:after="0" w:line="240" w:lineRule="auto"/>
    </w:pPr>
    <w:rPr>
      <w:rFonts w:ascii="Arial" w:eastAsiaTheme="minorHAnsi" w:hAnsi="Arial" w:cs="Arial"/>
      <w:lang w:eastAsia="en-US"/>
    </w:rPr>
  </w:style>
  <w:style w:type="paragraph" w:customStyle="1" w:styleId="DD60079DF86F48D5886C377D8E084C722">
    <w:name w:val="DD60079DF86F48D5886C377D8E084C722"/>
    <w:rsid w:val="005562DB"/>
    <w:pPr>
      <w:spacing w:after="0" w:line="240" w:lineRule="auto"/>
    </w:pPr>
    <w:rPr>
      <w:rFonts w:ascii="Arial" w:eastAsiaTheme="minorHAnsi" w:hAnsi="Arial" w:cs="Arial"/>
      <w:lang w:eastAsia="en-US"/>
    </w:rPr>
  </w:style>
  <w:style w:type="paragraph" w:customStyle="1" w:styleId="0C65C9F43CC34FCCBF44A1C08A30D0562">
    <w:name w:val="0C65C9F43CC34FCCBF44A1C08A30D0562"/>
    <w:rsid w:val="005562DB"/>
    <w:pPr>
      <w:spacing w:after="0" w:line="240" w:lineRule="auto"/>
    </w:pPr>
    <w:rPr>
      <w:rFonts w:ascii="Arial" w:eastAsiaTheme="minorHAnsi" w:hAnsi="Arial" w:cs="Arial"/>
      <w:lang w:eastAsia="en-US"/>
    </w:rPr>
  </w:style>
  <w:style w:type="paragraph" w:customStyle="1" w:styleId="E0F13CDC9D6C48D491D0C484A150252A1">
    <w:name w:val="E0F13CDC9D6C48D491D0C484A150252A1"/>
    <w:rsid w:val="005562DB"/>
    <w:pPr>
      <w:spacing w:after="0" w:line="240" w:lineRule="auto"/>
    </w:pPr>
    <w:rPr>
      <w:rFonts w:ascii="Arial" w:eastAsiaTheme="minorHAnsi" w:hAnsi="Arial" w:cs="Arial"/>
      <w:lang w:eastAsia="en-US"/>
    </w:rPr>
  </w:style>
  <w:style w:type="paragraph" w:customStyle="1" w:styleId="009529834B0A444CB1B9FC6389CA3A753">
    <w:name w:val="009529834B0A444CB1B9FC6389CA3A753"/>
    <w:rsid w:val="005562DB"/>
    <w:pPr>
      <w:spacing w:after="0" w:line="240" w:lineRule="auto"/>
    </w:pPr>
    <w:rPr>
      <w:rFonts w:ascii="Arial" w:eastAsiaTheme="minorHAnsi" w:hAnsi="Arial" w:cs="Arial"/>
      <w:lang w:eastAsia="en-US"/>
    </w:rPr>
  </w:style>
  <w:style w:type="paragraph" w:customStyle="1" w:styleId="95E1A6D1C4FA4891860FA4221DE005B93">
    <w:name w:val="95E1A6D1C4FA4891860FA4221DE005B93"/>
    <w:rsid w:val="005562DB"/>
    <w:pPr>
      <w:spacing w:after="0" w:line="240" w:lineRule="auto"/>
    </w:pPr>
    <w:rPr>
      <w:rFonts w:ascii="Arial" w:eastAsiaTheme="minorHAnsi" w:hAnsi="Arial" w:cs="Arial"/>
      <w:lang w:eastAsia="en-US"/>
    </w:rPr>
  </w:style>
  <w:style w:type="paragraph" w:customStyle="1" w:styleId="F5DE88023DFD4A0C8B30BCCA109446433">
    <w:name w:val="F5DE88023DFD4A0C8B30BCCA109446433"/>
    <w:rsid w:val="005562DB"/>
    <w:pPr>
      <w:spacing w:after="0" w:line="240" w:lineRule="auto"/>
    </w:pPr>
    <w:rPr>
      <w:rFonts w:ascii="Arial" w:eastAsiaTheme="minorHAnsi" w:hAnsi="Arial" w:cs="Arial"/>
      <w:lang w:eastAsia="en-US"/>
    </w:rPr>
  </w:style>
  <w:style w:type="paragraph" w:customStyle="1" w:styleId="3E6124BDEBFB4E0BB573CF1EC01B38AB3">
    <w:name w:val="3E6124BDEBFB4E0BB573CF1EC01B38AB3"/>
    <w:rsid w:val="005562DB"/>
    <w:pPr>
      <w:spacing w:after="0" w:line="240" w:lineRule="auto"/>
    </w:pPr>
    <w:rPr>
      <w:rFonts w:ascii="Arial" w:eastAsiaTheme="minorHAnsi" w:hAnsi="Arial" w:cs="Arial"/>
      <w:lang w:eastAsia="en-US"/>
    </w:rPr>
  </w:style>
  <w:style w:type="paragraph" w:customStyle="1" w:styleId="C24FB8DD4EF14D1883BCBD7B9F2CB0453">
    <w:name w:val="C24FB8DD4EF14D1883BCBD7B9F2CB0453"/>
    <w:rsid w:val="005562DB"/>
    <w:pPr>
      <w:spacing w:after="0" w:line="240" w:lineRule="auto"/>
    </w:pPr>
    <w:rPr>
      <w:rFonts w:ascii="Arial" w:eastAsiaTheme="minorHAnsi" w:hAnsi="Arial" w:cs="Arial"/>
      <w:lang w:eastAsia="en-US"/>
    </w:rPr>
  </w:style>
  <w:style w:type="paragraph" w:customStyle="1" w:styleId="2A485D0F1DF343A080AF18BD9871BE9E3">
    <w:name w:val="2A485D0F1DF343A080AF18BD9871BE9E3"/>
    <w:rsid w:val="005562DB"/>
    <w:pPr>
      <w:spacing w:after="0" w:line="240" w:lineRule="auto"/>
    </w:pPr>
    <w:rPr>
      <w:rFonts w:ascii="Arial" w:eastAsiaTheme="minorHAnsi" w:hAnsi="Arial" w:cs="Arial"/>
      <w:lang w:eastAsia="en-US"/>
    </w:rPr>
  </w:style>
  <w:style w:type="paragraph" w:customStyle="1" w:styleId="EC93AD0BF44741A8B9F66A12C3906AA53">
    <w:name w:val="EC93AD0BF44741A8B9F66A12C3906AA53"/>
    <w:rsid w:val="005562DB"/>
    <w:pPr>
      <w:spacing w:after="0" w:line="240" w:lineRule="auto"/>
    </w:pPr>
    <w:rPr>
      <w:rFonts w:ascii="Arial" w:eastAsiaTheme="minorHAnsi" w:hAnsi="Arial" w:cs="Arial"/>
      <w:lang w:eastAsia="en-US"/>
    </w:rPr>
  </w:style>
  <w:style w:type="paragraph" w:customStyle="1" w:styleId="106E73EB7DBC4576A7C7ED283BE38E1C3">
    <w:name w:val="106E73EB7DBC4576A7C7ED283BE38E1C3"/>
    <w:rsid w:val="005562DB"/>
    <w:pPr>
      <w:spacing w:after="0" w:line="240" w:lineRule="auto"/>
    </w:pPr>
    <w:rPr>
      <w:rFonts w:ascii="Arial" w:eastAsiaTheme="minorHAnsi" w:hAnsi="Arial" w:cs="Arial"/>
      <w:lang w:eastAsia="en-US"/>
    </w:rPr>
  </w:style>
  <w:style w:type="paragraph" w:customStyle="1" w:styleId="2349E000BD3748A9B3B60348CEF64E663">
    <w:name w:val="2349E000BD3748A9B3B60348CEF64E663"/>
    <w:rsid w:val="005562DB"/>
    <w:pPr>
      <w:spacing w:after="0" w:line="240" w:lineRule="auto"/>
    </w:pPr>
    <w:rPr>
      <w:rFonts w:ascii="Arial" w:eastAsiaTheme="minorHAnsi" w:hAnsi="Arial" w:cs="Arial"/>
      <w:lang w:eastAsia="en-US"/>
    </w:rPr>
  </w:style>
  <w:style w:type="paragraph" w:customStyle="1" w:styleId="B1A5709334494BF9B659E967695AD1E03">
    <w:name w:val="B1A5709334494BF9B659E967695AD1E03"/>
    <w:rsid w:val="005562DB"/>
    <w:pPr>
      <w:spacing w:after="0" w:line="240" w:lineRule="auto"/>
    </w:pPr>
    <w:rPr>
      <w:rFonts w:ascii="Arial" w:eastAsiaTheme="minorHAnsi" w:hAnsi="Arial" w:cs="Arial"/>
      <w:lang w:eastAsia="en-US"/>
    </w:rPr>
  </w:style>
  <w:style w:type="paragraph" w:customStyle="1" w:styleId="86ADDF54F2484496A69F43F537079F6A3">
    <w:name w:val="86ADDF54F2484496A69F43F537079F6A3"/>
    <w:rsid w:val="005562DB"/>
    <w:pPr>
      <w:spacing w:after="0" w:line="240" w:lineRule="auto"/>
    </w:pPr>
    <w:rPr>
      <w:rFonts w:ascii="Arial" w:eastAsiaTheme="minorHAnsi" w:hAnsi="Arial" w:cs="Arial"/>
      <w:lang w:eastAsia="en-US"/>
    </w:rPr>
  </w:style>
  <w:style w:type="paragraph" w:customStyle="1" w:styleId="5C126317746943FF8BC99DF0F8CE7A103">
    <w:name w:val="5C126317746943FF8BC99DF0F8CE7A103"/>
    <w:rsid w:val="005562DB"/>
    <w:pPr>
      <w:spacing w:after="0" w:line="240" w:lineRule="auto"/>
    </w:pPr>
    <w:rPr>
      <w:rFonts w:ascii="Arial" w:eastAsiaTheme="minorHAnsi" w:hAnsi="Arial" w:cs="Arial"/>
      <w:lang w:eastAsia="en-US"/>
    </w:rPr>
  </w:style>
  <w:style w:type="paragraph" w:customStyle="1" w:styleId="5502FB10AD6044E0A8A5752E2DA248343">
    <w:name w:val="5502FB10AD6044E0A8A5752E2DA248343"/>
    <w:rsid w:val="005562DB"/>
    <w:pPr>
      <w:spacing w:after="0" w:line="240" w:lineRule="auto"/>
    </w:pPr>
    <w:rPr>
      <w:rFonts w:ascii="Arial" w:eastAsiaTheme="minorHAnsi" w:hAnsi="Arial" w:cs="Arial"/>
      <w:lang w:eastAsia="en-US"/>
    </w:rPr>
  </w:style>
  <w:style w:type="paragraph" w:customStyle="1" w:styleId="D754F1F4FD2445A797C06ED7D87555553">
    <w:name w:val="D754F1F4FD2445A797C06ED7D87555553"/>
    <w:rsid w:val="005562DB"/>
    <w:pPr>
      <w:spacing w:after="0" w:line="240" w:lineRule="auto"/>
    </w:pPr>
    <w:rPr>
      <w:rFonts w:ascii="Arial" w:eastAsiaTheme="minorHAnsi" w:hAnsi="Arial" w:cs="Arial"/>
      <w:lang w:eastAsia="en-US"/>
    </w:rPr>
  </w:style>
  <w:style w:type="paragraph" w:customStyle="1" w:styleId="36B6DFECB56045BCAA5A0D85B6B45C2A3">
    <w:name w:val="36B6DFECB56045BCAA5A0D85B6B45C2A3"/>
    <w:rsid w:val="005562DB"/>
    <w:pPr>
      <w:spacing w:after="0" w:line="240" w:lineRule="auto"/>
    </w:pPr>
    <w:rPr>
      <w:rFonts w:ascii="Arial" w:eastAsiaTheme="minorHAnsi" w:hAnsi="Arial" w:cs="Arial"/>
      <w:lang w:eastAsia="en-US"/>
    </w:rPr>
  </w:style>
  <w:style w:type="paragraph" w:customStyle="1" w:styleId="AC23FC78DA7F4BC2B3D0C9BEADD15BD83">
    <w:name w:val="AC23FC78DA7F4BC2B3D0C9BEADD15BD83"/>
    <w:rsid w:val="005562DB"/>
    <w:pPr>
      <w:spacing w:after="0" w:line="240" w:lineRule="auto"/>
    </w:pPr>
    <w:rPr>
      <w:rFonts w:ascii="Arial" w:eastAsiaTheme="minorHAnsi" w:hAnsi="Arial" w:cs="Arial"/>
      <w:lang w:eastAsia="en-US"/>
    </w:rPr>
  </w:style>
  <w:style w:type="paragraph" w:customStyle="1" w:styleId="10641312301044FCA430787E9B58DF723">
    <w:name w:val="10641312301044FCA430787E9B58DF723"/>
    <w:rsid w:val="005562DB"/>
    <w:pPr>
      <w:spacing w:after="0" w:line="240" w:lineRule="auto"/>
    </w:pPr>
    <w:rPr>
      <w:rFonts w:ascii="Arial" w:eastAsiaTheme="minorHAnsi" w:hAnsi="Arial" w:cs="Arial"/>
      <w:lang w:eastAsia="en-US"/>
    </w:rPr>
  </w:style>
  <w:style w:type="paragraph" w:customStyle="1" w:styleId="5833AAED3F814D8FA11E5139E83270083">
    <w:name w:val="5833AAED3F814D8FA11E5139E83270083"/>
    <w:rsid w:val="005562DB"/>
    <w:pPr>
      <w:spacing w:after="0" w:line="240" w:lineRule="auto"/>
    </w:pPr>
    <w:rPr>
      <w:rFonts w:ascii="Arial" w:eastAsiaTheme="minorHAnsi" w:hAnsi="Arial" w:cs="Arial"/>
      <w:lang w:eastAsia="en-US"/>
    </w:rPr>
  </w:style>
  <w:style w:type="paragraph" w:customStyle="1" w:styleId="1331043E608B4C9D99AF1AC31C6545663">
    <w:name w:val="1331043E608B4C9D99AF1AC31C6545663"/>
    <w:rsid w:val="005562DB"/>
    <w:pPr>
      <w:spacing w:after="0" w:line="240" w:lineRule="auto"/>
    </w:pPr>
    <w:rPr>
      <w:rFonts w:ascii="Arial" w:eastAsiaTheme="minorHAnsi" w:hAnsi="Arial" w:cs="Arial"/>
      <w:lang w:eastAsia="en-US"/>
    </w:rPr>
  </w:style>
  <w:style w:type="paragraph" w:customStyle="1" w:styleId="87E13603A1F94543896A48C18DF60E143">
    <w:name w:val="87E13603A1F94543896A48C18DF60E143"/>
    <w:rsid w:val="005562DB"/>
    <w:pPr>
      <w:spacing w:after="0" w:line="240" w:lineRule="auto"/>
    </w:pPr>
    <w:rPr>
      <w:rFonts w:ascii="Arial" w:eastAsiaTheme="minorHAnsi" w:hAnsi="Arial" w:cs="Arial"/>
      <w:lang w:eastAsia="en-US"/>
    </w:rPr>
  </w:style>
  <w:style w:type="paragraph" w:customStyle="1" w:styleId="CD11A1B5ADA84DF8A479CFD514A36C893">
    <w:name w:val="CD11A1B5ADA84DF8A479CFD514A36C893"/>
    <w:rsid w:val="005562DB"/>
    <w:pPr>
      <w:spacing w:after="0" w:line="240" w:lineRule="auto"/>
    </w:pPr>
    <w:rPr>
      <w:rFonts w:ascii="Arial" w:eastAsiaTheme="minorHAnsi" w:hAnsi="Arial" w:cs="Arial"/>
      <w:lang w:eastAsia="en-US"/>
    </w:rPr>
  </w:style>
  <w:style w:type="paragraph" w:customStyle="1" w:styleId="102CEA9185FF49FD837B7054BFB390AC3">
    <w:name w:val="102CEA9185FF49FD837B7054BFB390AC3"/>
    <w:rsid w:val="005562DB"/>
    <w:pPr>
      <w:spacing w:after="0" w:line="240" w:lineRule="auto"/>
    </w:pPr>
    <w:rPr>
      <w:rFonts w:ascii="Arial" w:eastAsiaTheme="minorHAnsi" w:hAnsi="Arial" w:cs="Arial"/>
      <w:lang w:eastAsia="en-US"/>
    </w:rPr>
  </w:style>
  <w:style w:type="paragraph" w:customStyle="1" w:styleId="CF3220FF232B463299484C2FE42DF1C63">
    <w:name w:val="CF3220FF232B463299484C2FE42DF1C63"/>
    <w:rsid w:val="005562DB"/>
    <w:pPr>
      <w:spacing w:after="0" w:line="240" w:lineRule="auto"/>
    </w:pPr>
    <w:rPr>
      <w:rFonts w:ascii="Arial" w:eastAsiaTheme="minorHAnsi" w:hAnsi="Arial" w:cs="Arial"/>
      <w:lang w:eastAsia="en-US"/>
    </w:rPr>
  </w:style>
  <w:style w:type="paragraph" w:customStyle="1" w:styleId="515798C36D9941C39283A10099993AB33">
    <w:name w:val="515798C36D9941C39283A10099993AB33"/>
    <w:rsid w:val="005562DB"/>
    <w:pPr>
      <w:spacing w:after="0" w:line="240" w:lineRule="auto"/>
    </w:pPr>
    <w:rPr>
      <w:rFonts w:ascii="Arial" w:eastAsiaTheme="minorHAnsi" w:hAnsi="Arial" w:cs="Arial"/>
      <w:lang w:eastAsia="en-US"/>
    </w:rPr>
  </w:style>
  <w:style w:type="paragraph" w:customStyle="1" w:styleId="5AD8D4754AD14498832E508BC26646A23">
    <w:name w:val="5AD8D4754AD14498832E508BC26646A23"/>
    <w:rsid w:val="005562DB"/>
    <w:pPr>
      <w:spacing w:after="0" w:line="240" w:lineRule="auto"/>
    </w:pPr>
    <w:rPr>
      <w:rFonts w:ascii="Arial" w:eastAsiaTheme="minorHAnsi" w:hAnsi="Arial" w:cs="Arial"/>
      <w:lang w:eastAsia="en-US"/>
    </w:rPr>
  </w:style>
  <w:style w:type="paragraph" w:customStyle="1" w:styleId="FED4A00DE4E044A2BFF5924C217EE2D83">
    <w:name w:val="FED4A00DE4E044A2BFF5924C217EE2D83"/>
    <w:rsid w:val="005562DB"/>
    <w:pPr>
      <w:spacing w:after="0" w:line="240" w:lineRule="auto"/>
    </w:pPr>
    <w:rPr>
      <w:rFonts w:ascii="Arial" w:eastAsiaTheme="minorHAnsi" w:hAnsi="Arial" w:cs="Arial"/>
      <w:lang w:eastAsia="en-US"/>
    </w:rPr>
  </w:style>
  <w:style w:type="paragraph" w:customStyle="1" w:styleId="7540D917335F4A38B20D14C20F2FC0273">
    <w:name w:val="7540D917335F4A38B20D14C20F2FC0273"/>
    <w:rsid w:val="005562DB"/>
    <w:pPr>
      <w:spacing w:after="0" w:line="240" w:lineRule="auto"/>
    </w:pPr>
    <w:rPr>
      <w:rFonts w:ascii="Arial" w:eastAsiaTheme="minorHAnsi" w:hAnsi="Arial" w:cs="Arial"/>
      <w:lang w:eastAsia="en-US"/>
    </w:rPr>
  </w:style>
  <w:style w:type="paragraph" w:customStyle="1" w:styleId="6DFB0AF8F34A4C43A070E732A64051FA3">
    <w:name w:val="6DFB0AF8F34A4C43A070E732A64051FA3"/>
    <w:rsid w:val="005562DB"/>
    <w:pPr>
      <w:spacing w:after="0" w:line="240" w:lineRule="auto"/>
    </w:pPr>
    <w:rPr>
      <w:rFonts w:ascii="Arial" w:eastAsiaTheme="minorHAnsi" w:hAnsi="Arial" w:cs="Arial"/>
      <w:lang w:eastAsia="en-US"/>
    </w:rPr>
  </w:style>
  <w:style w:type="paragraph" w:customStyle="1" w:styleId="079FFD9A4AC2494FBC8B4BDCA8C1DDFE3">
    <w:name w:val="079FFD9A4AC2494FBC8B4BDCA8C1DDFE3"/>
    <w:rsid w:val="005562DB"/>
    <w:pPr>
      <w:spacing w:after="0" w:line="240" w:lineRule="auto"/>
    </w:pPr>
    <w:rPr>
      <w:rFonts w:ascii="Arial" w:eastAsiaTheme="minorHAnsi" w:hAnsi="Arial" w:cs="Arial"/>
      <w:lang w:eastAsia="en-US"/>
    </w:rPr>
  </w:style>
  <w:style w:type="paragraph" w:customStyle="1" w:styleId="46BC51EB46DB4BAF8BAA06EBE982D48F3">
    <w:name w:val="46BC51EB46DB4BAF8BAA06EBE982D48F3"/>
    <w:rsid w:val="005562DB"/>
    <w:pPr>
      <w:spacing w:after="0" w:line="240" w:lineRule="auto"/>
    </w:pPr>
    <w:rPr>
      <w:rFonts w:ascii="Arial" w:eastAsiaTheme="minorHAnsi" w:hAnsi="Arial" w:cs="Arial"/>
      <w:lang w:eastAsia="en-US"/>
    </w:rPr>
  </w:style>
  <w:style w:type="paragraph" w:customStyle="1" w:styleId="13FFA178C9004D68BA7B7E0E094DD9EC3">
    <w:name w:val="13FFA178C9004D68BA7B7E0E094DD9EC3"/>
    <w:rsid w:val="005562DB"/>
    <w:pPr>
      <w:spacing w:after="0" w:line="240" w:lineRule="auto"/>
    </w:pPr>
    <w:rPr>
      <w:rFonts w:ascii="Arial" w:eastAsiaTheme="minorHAnsi" w:hAnsi="Arial" w:cs="Arial"/>
      <w:lang w:eastAsia="en-US"/>
    </w:rPr>
  </w:style>
  <w:style w:type="paragraph" w:customStyle="1" w:styleId="56EBB75A66294575A0A83B095E6B31DA3">
    <w:name w:val="56EBB75A66294575A0A83B095E6B31DA3"/>
    <w:rsid w:val="005562DB"/>
    <w:pPr>
      <w:spacing w:after="0" w:line="240" w:lineRule="auto"/>
    </w:pPr>
    <w:rPr>
      <w:rFonts w:ascii="Arial" w:eastAsiaTheme="minorHAnsi" w:hAnsi="Arial" w:cs="Arial"/>
      <w:lang w:eastAsia="en-US"/>
    </w:rPr>
  </w:style>
  <w:style w:type="paragraph" w:customStyle="1" w:styleId="0C1EC050E4914556BCB31F6CC224BA4B3">
    <w:name w:val="0C1EC050E4914556BCB31F6CC224BA4B3"/>
    <w:rsid w:val="005562DB"/>
    <w:pPr>
      <w:spacing w:after="0" w:line="240" w:lineRule="auto"/>
    </w:pPr>
    <w:rPr>
      <w:rFonts w:ascii="Arial" w:eastAsiaTheme="minorHAnsi" w:hAnsi="Arial" w:cs="Arial"/>
      <w:lang w:eastAsia="en-US"/>
    </w:rPr>
  </w:style>
  <w:style w:type="paragraph" w:customStyle="1" w:styleId="DE38632BE5974929941FA15B0ACDD2983">
    <w:name w:val="DE38632BE5974929941FA15B0ACDD2983"/>
    <w:rsid w:val="005562DB"/>
    <w:pPr>
      <w:spacing w:after="0" w:line="240" w:lineRule="auto"/>
    </w:pPr>
    <w:rPr>
      <w:rFonts w:ascii="Arial" w:eastAsiaTheme="minorHAnsi" w:hAnsi="Arial" w:cs="Arial"/>
      <w:lang w:eastAsia="en-US"/>
    </w:rPr>
  </w:style>
  <w:style w:type="paragraph" w:customStyle="1" w:styleId="D6FF9891E09F4F46A0CA31F51A3159F93">
    <w:name w:val="D6FF9891E09F4F46A0CA31F51A3159F93"/>
    <w:rsid w:val="005562DB"/>
    <w:pPr>
      <w:spacing w:after="0" w:line="240" w:lineRule="auto"/>
    </w:pPr>
    <w:rPr>
      <w:rFonts w:ascii="Arial" w:eastAsiaTheme="minorHAnsi" w:hAnsi="Arial" w:cs="Arial"/>
      <w:lang w:eastAsia="en-US"/>
    </w:rPr>
  </w:style>
  <w:style w:type="paragraph" w:customStyle="1" w:styleId="CB16BCE7A97B4754B24A7B8C6175765B3">
    <w:name w:val="CB16BCE7A97B4754B24A7B8C6175765B3"/>
    <w:rsid w:val="005562DB"/>
    <w:pPr>
      <w:spacing w:after="0" w:line="240" w:lineRule="auto"/>
    </w:pPr>
    <w:rPr>
      <w:rFonts w:ascii="Arial" w:eastAsiaTheme="minorHAnsi" w:hAnsi="Arial" w:cs="Arial"/>
      <w:lang w:eastAsia="en-US"/>
    </w:rPr>
  </w:style>
  <w:style w:type="paragraph" w:customStyle="1" w:styleId="AF122AEE470F49478876EE09C8E889053">
    <w:name w:val="AF122AEE470F49478876EE09C8E889053"/>
    <w:rsid w:val="005562DB"/>
    <w:pPr>
      <w:spacing w:after="0" w:line="240" w:lineRule="auto"/>
    </w:pPr>
    <w:rPr>
      <w:rFonts w:ascii="Arial" w:eastAsiaTheme="minorHAnsi" w:hAnsi="Arial" w:cs="Arial"/>
      <w:lang w:eastAsia="en-US"/>
    </w:rPr>
  </w:style>
  <w:style w:type="paragraph" w:customStyle="1" w:styleId="96F2FE889C2D465F911B3BAED1F6C4563">
    <w:name w:val="96F2FE889C2D465F911B3BAED1F6C4563"/>
    <w:rsid w:val="005562DB"/>
    <w:pPr>
      <w:spacing w:after="0" w:line="240" w:lineRule="auto"/>
    </w:pPr>
    <w:rPr>
      <w:rFonts w:ascii="Arial" w:eastAsiaTheme="minorHAnsi" w:hAnsi="Arial" w:cs="Arial"/>
      <w:lang w:eastAsia="en-US"/>
    </w:rPr>
  </w:style>
  <w:style w:type="paragraph" w:customStyle="1" w:styleId="C080F164709141F3ADA8FDC7F489AD2D3">
    <w:name w:val="C080F164709141F3ADA8FDC7F489AD2D3"/>
    <w:rsid w:val="005562DB"/>
    <w:pPr>
      <w:spacing w:after="0" w:line="240" w:lineRule="auto"/>
    </w:pPr>
    <w:rPr>
      <w:rFonts w:ascii="Arial" w:eastAsiaTheme="minorHAnsi" w:hAnsi="Arial" w:cs="Arial"/>
      <w:lang w:eastAsia="en-US"/>
    </w:rPr>
  </w:style>
  <w:style w:type="paragraph" w:customStyle="1" w:styleId="19AD4C6C10BB4B32B2520C1B0F1739913">
    <w:name w:val="19AD4C6C10BB4B32B2520C1B0F1739913"/>
    <w:rsid w:val="005562DB"/>
    <w:pPr>
      <w:spacing w:after="0" w:line="240" w:lineRule="auto"/>
    </w:pPr>
    <w:rPr>
      <w:rFonts w:ascii="Arial" w:eastAsiaTheme="minorHAnsi" w:hAnsi="Arial" w:cs="Arial"/>
      <w:lang w:eastAsia="en-US"/>
    </w:rPr>
  </w:style>
  <w:style w:type="paragraph" w:customStyle="1" w:styleId="FBC440FEC5F3418CBCBA19642E8CD5483">
    <w:name w:val="FBC440FEC5F3418CBCBA19642E8CD5483"/>
    <w:rsid w:val="005562DB"/>
    <w:pPr>
      <w:spacing w:after="0" w:line="240" w:lineRule="auto"/>
    </w:pPr>
    <w:rPr>
      <w:rFonts w:ascii="Arial" w:eastAsiaTheme="minorHAnsi" w:hAnsi="Arial" w:cs="Arial"/>
      <w:lang w:eastAsia="en-US"/>
    </w:rPr>
  </w:style>
  <w:style w:type="paragraph" w:customStyle="1" w:styleId="1178076DF4D5411AA35A51EB5C0CEDE43">
    <w:name w:val="1178076DF4D5411AA35A51EB5C0CEDE43"/>
    <w:rsid w:val="005562DB"/>
    <w:pPr>
      <w:spacing w:after="0" w:line="240" w:lineRule="auto"/>
    </w:pPr>
    <w:rPr>
      <w:rFonts w:ascii="Arial" w:eastAsiaTheme="minorHAnsi" w:hAnsi="Arial" w:cs="Arial"/>
      <w:lang w:eastAsia="en-US"/>
    </w:rPr>
  </w:style>
  <w:style w:type="paragraph" w:customStyle="1" w:styleId="0C5731456D954B6D8893D46F54933DC93">
    <w:name w:val="0C5731456D954B6D8893D46F54933DC93"/>
    <w:rsid w:val="005562DB"/>
    <w:pPr>
      <w:spacing w:after="0" w:line="240" w:lineRule="auto"/>
    </w:pPr>
    <w:rPr>
      <w:rFonts w:ascii="Arial" w:eastAsiaTheme="minorHAnsi" w:hAnsi="Arial" w:cs="Arial"/>
      <w:lang w:eastAsia="en-US"/>
    </w:rPr>
  </w:style>
  <w:style w:type="paragraph" w:customStyle="1" w:styleId="939C03A78D2E45E2BD1A25C257FF3E38">
    <w:name w:val="939C03A78D2E45E2BD1A25C257FF3E38"/>
    <w:rsid w:val="005562DB"/>
  </w:style>
  <w:style w:type="paragraph" w:customStyle="1" w:styleId="03C7DB609FC74210BEB78011E46BEC82">
    <w:name w:val="03C7DB609FC74210BEB78011E46BEC82"/>
    <w:rsid w:val="005562DB"/>
  </w:style>
  <w:style w:type="paragraph" w:customStyle="1" w:styleId="3FC4ECBD659F4301AF1645AD4AA343EA">
    <w:name w:val="3FC4ECBD659F4301AF1645AD4AA343EA"/>
    <w:rsid w:val="005562DB"/>
  </w:style>
  <w:style w:type="paragraph" w:customStyle="1" w:styleId="773FF01A4653481394A47F901E7CE47F">
    <w:name w:val="773FF01A4653481394A47F901E7CE47F"/>
    <w:rsid w:val="005562DB"/>
  </w:style>
  <w:style w:type="paragraph" w:customStyle="1" w:styleId="6D95FBB67A2243D8AB746B8611295A9E">
    <w:name w:val="6D95FBB67A2243D8AB746B8611295A9E"/>
    <w:rsid w:val="005562DB"/>
  </w:style>
  <w:style w:type="paragraph" w:customStyle="1" w:styleId="CBA6C4D90C1944049EAB3DF3F40E558E">
    <w:name w:val="CBA6C4D90C1944049EAB3DF3F40E558E"/>
    <w:rsid w:val="005562DB"/>
  </w:style>
  <w:style w:type="paragraph" w:customStyle="1" w:styleId="5EB5ED5EDDB449738F73DB2C29952721">
    <w:name w:val="5EB5ED5EDDB449738F73DB2C29952721"/>
    <w:rsid w:val="005562DB"/>
  </w:style>
  <w:style w:type="paragraph" w:customStyle="1" w:styleId="D1CA52A28A214BE9A8BBC44F3A2F31D7">
    <w:name w:val="D1CA52A28A214BE9A8BBC44F3A2F31D7"/>
    <w:rsid w:val="005562DB"/>
  </w:style>
  <w:style w:type="paragraph" w:customStyle="1" w:styleId="AE2EF9A43FF644DE879997C89612DEE4">
    <w:name w:val="AE2EF9A43FF644DE879997C89612DEE4"/>
    <w:rsid w:val="005562DB"/>
  </w:style>
  <w:style w:type="paragraph" w:customStyle="1" w:styleId="CA7B4BE4A824486B92DACB94ACA7E98B">
    <w:name w:val="CA7B4BE4A824486B92DACB94ACA7E98B"/>
    <w:rsid w:val="005562DB"/>
  </w:style>
  <w:style w:type="paragraph" w:customStyle="1" w:styleId="793E2FCC10614AB99274F84C72F818C1">
    <w:name w:val="793E2FCC10614AB99274F84C72F818C1"/>
    <w:rsid w:val="005562DB"/>
  </w:style>
  <w:style w:type="paragraph" w:customStyle="1" w:styleId="414E885B505D48A5AF679DDAFD3B81E4">
    <w:name w:val="414E885B505D48A5AF679DDAFD3B81E4"/>
    <w:rsid w:val="005562DB"/>
  </w:style>
  <w:style w:type="paragraph" w:customStyle="1" w:styleId="C66DF4637A814B7FAB4B555BFD32A44A">
    <w:name w:val="C66DF4637A814B7FAB4B555BFD32A44A"/>
    <w:rsid w:val="005562DB"/>
  </w:style>
  <w:style w:type="paragraph" w:customStyle="1" w:styleId="32F410A955DA453D89281BF08083FDA5">
    <w:name w:val="32F410A955DA453D89281BF08083FDA5"/>
    <w:rsid w:val="005562DB"/>
  </w:style>
  <w:style w:type="paragraph" w:customStyle="1" w:styleId="E198CA43978742F4AA5C0723FBB7C873">
    <w:name w:val="E198CA43978742F4AA5C0723FBB7C873"/>
    <w:rsid w:val="005562DB"/>
  </w:style>
  <w:style w:type="paragraph" w:customStyle="1" w:styleId="DF6943455CD84CBF97BDFF91F92796FE">
    <w:name w:val="DF6943455CD84CBF97BDFF91F92796FE"/>
    <w:rsid w:val="005562DB"/>
  </w:style>
  <w:style w:type="paragraph" w:customStyle="1" w:styleId="5862A7F80DF24595AC79BA787F0E0FD3">
    <w:name w:val="5862A7F80DF24595AC79BA787F0E0FD3"/>
    <w:rsid w:val="005562DB"/>
  </w:style>
  <w:style w:type="paragraph" w:customStyle="1" w:styleId="D0EF2843E7254042AD78A546DA1E7884">
    <w:name w:val="D0EF2843E7254042AD78A546DA1E7884"/>
    <w:rsid w:val="005562DB"/>
  </w:style>
  <w:style w:type="paragraph" w:customStyle="1" w:styleId="E2D67C857A8842548C906901050713FD">
    <w:name w:val="E2D67C857A8842548C906901050713FD"/>
    <w:rsid w:val="005562DB"/>
  </w:style>
  <w:style w:type="paragraph" w:customStyle="1" w:styleId="01CB294788264C6FAB2D39FC1B3179C9">
    <w:name w:val="01CB294788264C6FAB2D39FC1B3179C9"/>
    <w:rsid w:val="005562DB"/>
  </w:style>
  <w:style w:type="paragraph" w:customStyle="1" w:styleId="8331E44A24664DD3A895733F7E2029DB">
    <w:name w:val="8331E44A24664DD3A895733F7E2029DB"/>
    <w:rsid w:val="005562DB"/>
  </w:style>
  <w:style w:type="paragraph" w:customStyle="1" w:styleId="F9173920F7BF4ACFB388248A00FE4231">
    <w:name w:val="F9173920F7BF4ACFB388248A00FE4231"/>
    <w:rsid w:val="005562DB"/>
  </w:style>
  <w:style w:type="paragraph" w:customStyle="1" w:styleId="CDB666CD0D034B82A23D99C7321ED8E0">
    <w:name w:val="CDB666CD0D034B82A23D99C7321ED8E0"/>
    <w:rsid w:val="005562DB"/>
  </w:style>
  <w:style w:type="paragraph" w:customStyle="1" w:styleId="B6017CB7EDE64ABDB8B8F71D400F2B40">
    <w:name w:val="B6017CB7EDE64ABDB8B8F71D400F2B40"/>
    <w:rsid w:val="005562DB"/>
  </w:style>
  <w:style w:type="paragraph" w:customStyle="1" w:styleId="9F4A9D4816BD42F19F57B23363BCF067">
    <w:name w:val="9F4A9D4816BD42F19F57B23363BCF067"/>
    <w:rsid w:val="005562DB"/>
  </w:style>
  <w:style w:type="paragraph" w:customStyle="1" w:styleId="7A92F262640A4E36B99223D990CC4482">
    <w:name w:val="7A92F262640A4E36B99223D990CC4482"/>
    <w:rsid w:val="005562DB"/>
  </w:style>
  <w:style w:type="paragraph" w:customStyle="1" w:styleId="6EB228EEBE7E49B7B4C6DD1DECF08401">
    <w:name w:val="6EB228EEBE7E49B7B4C6DD1DECF08401"/>
    <w:rsid w:val="005562DB"/>
  </w:style>
  <w:style w:type="paragraph" w:customStyle="1" w:styleId="A1ADED6E49E745CE87D7B50165EF6BEE">
    <w:name w:val="A1ADED6E49E745CE87D7B50165EF6BEE"/>
    <w:rsid w:val="005562DB"/>
  </w:style>
  <w:style w:type="paragraph" w:customStyle="1" w:styleId="675695B9F7244BFB8F75E747BE24633C">
    <w:name w:val="675695B9F7244BFB8F75E747BE24633C"/>
    <w:rsid w:val="005562DB"/>
  </w:style>
  <w:style w:type="paragraph" w:customStyle="1" w:styleId="E701585BB1B0421C8D614E8EE7BB39B3">
    <w:name w:val="E701585BB1B0421C8D614E8EE7BB39B3"/>
    <w:rsid w:val="005562DB"/>
  </w:style>
  <w:style w:type="paragraph" w:customStyle="1" w:styleId="82F2D36694AD4578AD44FF18C40AC97E">
    <w:name w:val="82F2D36694AD4578AD44FF18C40AC97E"/>
    <w:rsid w:val="005562DB"/>
  </w:style>
  <w:style w:type="paragraph" w:customStyle="1" w:styleId="EFF3CD4A25ED4769B1A89E2847FE7461">
    <w:name w:val="EFF3CD4A25ED4769B1A89E2847FE7461"/>
    <w:rsid w:val="005562DB"/>
  </w:style>
  <w:style w:type="paragraph" w:customStyle="1" w:styleId="A4504498B48449679634EC6398C9CAD9">
    <w:name w:val="A4504498B48449679634EC6398C9CAD9"/>
    <w:rsid w:val="005562DB"/>
  </w:style>
  <w:style w:type="paragraph" w:customStyle="1" w:styleId="77B816FF5FB347619EE9616514F38FEE">
    <w:name w:val="77B816FF5FB347619EE9616514F38FEE"/>
    <w:rsid w:val="005562DB"/>
  </w:style>
  <w:style w:type="paragraph" w:customStyle="1" w:styleId="F2FA8F7ED01D4E79A074F89471214A474">
    <w:name w:val="F2FA8F7ED01D4E79A074F89471214A474"/>
    <w:rsid w:val="00C1751D"/>
    <w:pPr>
      <w:spacing w:after="0" w:line="240" w:lineRule="auto"/>
    </w:pPr>
    <w:rPr>
      <w:rFonts w:ascii="Arial" w:eastAsiaTheme="minorHAnsi" w:hAnsi="Arial" w:cs="Arial"/>
      <w:lang w:eastAsia="en-US"/>
    </w:rPr>
  </w:style>
  <w:style w:type="paragraph" w:customStyle="1" w:styleId="4175DCDB2BAE483F8453E57B3463F2984">
    <w:name w:val="4175DCDB2BAE483F8453E57B3463F2984"/>
    <w:rsid w:val="00C1751D"/>
    <w:pPr>
      <w:spacing w:after="0" w:line="240" w:lineRule="auto"/>
    </w:pPr>
    <w:rPr>
      <w:rFonts w:ascii="Arial" w:eastAsiaTheme="minorHAnsi" w:hAnsi="Arial" w:cs="Arial"/>
      <w:lang w:eastAsia="en-US"/>
    </w:rPr>
  </w:style>
  <w:style w:type="paragraph" w:customStyle="1" w:styleId="DD60079DF86F48D5886C377D8E084C723">
    <w:name w:val="DD60079DF86F48D5886C377D8E084C723"/>
    <w:rsid w:val="00C1751D"/>
    <w:pPr>
      <w:spacing w:after="0" w:line="240" w:lineRule="auto"/>
    </w:pPr>
    <w:rPr>
      <w:rFonts w:ascii="Arial" w:eastAsiaTheme="minorHAnsi" w:hAnsi="Arial" w:cs="Arial"/>
      <w:lang w:eastAsia="en-US"/>
    </w:rPr>
  </w:style>
  <w:style w:type="paragraph" w:customStyle="1" w:styleId="0C65C9F43CC34FCCBF44A1C08A30D0563">
    <w:name w:val="0C65C9F43CC34FCCBF44A1C08A30D0563"/>
    <w:rsid w:val="00C1751D"/>
    <w:pPr>
      <w:spacing w:after="0" w:line="240" w:lineRule="auto"/>
    </w:pPr>
    <w:rPr>
      <w:rFonts w:ascii="Arial" w:eastAsiaTheme="minorHAnsi" w:hAnsi="Arial" w:cs="Arial"/>
      <w:lang w:eastAsia="en-US"/>
    </w:rPr>
  </w:style>
  <w:style w:type="paragraph" w:customStyle="1" w:styleId="E0F13CDC9D6C48D491D0C484A150252A2">
    <w:name w:val="E0F13CDC9D6C48D491D0C484A150252A2"/>
    <w:rsid w:val="00C1751D"/>
    <w:pPr>
      <w:spacing w:after="0" w:line="240" w:lineRule="auto"/>
    </w:pPr>
    <w:rPr>
      <w:rFonts w:ascii="Arial" w:eastAsiaTheme="minorHAnsi" w:hAnsi="Arial" w:cs="Arial"/>
      <w:lang w:eastAsia="en-US"/>
    </w:rPr>
  </w:style>
  <w:style w:type="paragraph" w:customStyle="1" w:styleId="939C03A78D2E45E2BD1A25C257FF3E381">
    <w:name w:val="939C03A78D2E45E2BD1A25C257FF3E381"/>
    <w:rsid w:val="00C1751D"/>
    <w:pPr>
      <w:spacing w:after="0" w:line="240" w:lineRule="auto"/>
    </w:pPr>
    <w:rPr>
      <w:rFonts w:ascii="Arial" w:eastAsiaTheme="minorHAnsi" w:hAnsi="Arial" w:cs="Arial"/>
      <w:lang w:eastAsia="en-US"/>
    </w:rPr>
  </w:style>
  <w:style w:type="paragraph" w:customStyle="1" w:styleId="03C7DB609FC74210BEB78011E46BEC821">
    <w:name w:val="03C7DB609FC74210BEB78011E46BEC821"/>
    <w:rsid w:val="00C1751D"/>
    <w:pPr>
      <w:spacing w:after="0" w:line="240" w:lineRule="auto"/>
    </w:pPr>
    <w:rPr>
      <w:rFonts w:ascii="Arial" w:eastAsiaTheme="minorHAnsi" w:hAnsi="Arial" w:cs="Arial"/>
      <w:lang w:eastAsia="en-US"/>
    </w:rPr>
  </w:style>
  <w:style w:type="paragraph" w:customStyle="1" w:styleId="F5DE88023DFD4A0C8B30BCCA109446434">
    <w:name w:val="F5DE88023DFD4A0C8B30BCCA109446434"/>
    <w:rsid w:val="00C1751D"/>
    <w:pPr>
      <w:spacing w:after="0" w:line="240" w:lineRule="auto"/>
    </w:pPr>
    <w:rPr>
      <w:rFonts w:ascii="Arial" w:eastAsiaTheme="minorHAnsi" w:hAnsi="Arial" w:cs="Arial"/>
      <w:lang w:eastAsia="en-US"/>
    </w:rPr>
  </w:style>
  <w:style w:type="paragraph" w:customStyle="1" w:styleId="3FC4ECBD659F4301AF1645AD4AA343EA1">
    <w:name w:val="3FC4ECBD659F4301AF1645AD4AA343EA1"/>
    <w:rsid w:val="00C1751D"/>
    <w:pPr>
      <w:spacing w:after="0" w:line="240" w:lineRule="auto"/>
    </w:pPr>
    <w:rPr>
      <w:rFonts w:ascii="Arial" w:eastAsiaTheme="minorHAnsi" w:hAnsi="Arial" w:cs="Arial"/>
      <w:lang w:eastAsia="en-US"/>
    </w:rPr>
  </w:style>
  <w:style w:type="paragraph" w:customStyle="1" w:styleId="773FF01A4653481394A47F901E7CE47F1">
    <w:name w:val="773FF01A4653481394A47F901E7CE47F1"/>
    <w:rsid w:val="00C1751D"/>
    <w:pPr>
      <w:spacing w:after="0" w:line="240" w:lineRule="auto"/>
    </w:pPr>
    <w:rPr>
      <w:rFonts w:ascii="Arial" w:eastAsiaTheme="minorHAnsi" w:hAnsi="Arial" w:cs="Arial"/>
      <w:lang w:eastAsia="en-US"/>
    </w:rPr>
  </w:style>
  <w:style w:type="paragraph" w:customStyle="1" w:styleId="6D95FBB67A2243D8AB746B8611295A9E1">
    <w:name w:val="6D95FBB67A2243D8AB746B8611295A9E1"/>
    <w:rsid w:val="00C1751D"/>
    <w:pPr>
      <w:spacing w:after="0" w:line="240" w:lineRule="auto"/>
    </w:pPr>
    <w:rPr>
      <w:rFonts w:ascii="Arial" w:eastAsiaTheme="minorHAnsi" w:hAnsi="Arial" w:cs="Arial"/>
      <w:lang w:eastAsia="en-US"/>
    </w:rPr>
  </w:style>
  <w:style w:type="paragraph" w:customStyle="1" w:styleId="CBA6C4D90C1944049EAB3DF3F40E558E1">
    <w:name w:val="CBA6C4D90C1944049EAB3DF3F40E558E1"/>
    <w:rsid w:val="00C1751D"/>
    <w:pPr>
      <w:spacing w:after="0" w:line="240" w:lineRule="auto"/>
    </w:pPr>
    <w:rPr>
      <w:rFonts w:ascii="Arial" w:eastAsiaTheme="minorHAnsi" w:hAnsi="Arial" w:cs="Arial"/>
      <w:lang w:eastAsia="en-US"/>
    </w:rPr>
  </w:style>
  <w:style w:type="paragraph" w:customStyle="1" w:styleId="5EB5ED5EDDB449738F73DB2C299527211">
    <w:name w:val="5EB5ED5EDDB449738F73DB2C299527211"/>
    <w:rsid w:val="00C1751D"/>
    <w:pPr>
      <w:spacing w:after="0" w:line="240" w:lineRule="auto"/>
    </w:pPr>
    <w:rPr>
      <w:rFonts w:ascii="Arial" w:eastAsiaTheme="minorHAnsi" w:hAnsi="Arial" w:cs="Arial"/>
      <w:lang w:eastAsia="en-US"/>
    </w:rPr>
  </w:style>
  <w:style w:type="paragraph" w:customStyle="1" w:styleId="D1CA52A28A214BE9A8BBC44F3A2F31D71">
    <w:name w:val="D1CA52A28A214BE9A8BBC44F3A2F31D71"/>
    <w:rsid w:val="00C1751D"/>
    <w:pPr>
      <w:spacing w:after="0" w:line="240" w:lineRule="auto"/>
    </w:pPr>
    <w:rPr>
      <w:rFonts w:ascii="Arial" w:eastAsiaTheme="minorHAnsi" w:hAnsi="Arial" w:cs="Arial"/>
      <w:lang w:eastAsia="en-US"/>
    </w:rPr>
  </w:style>
  <w:style w:type="paragraph" w:customStyle="1" w:styleId="AE2EF9A43FF644DE879997C89612DEE41">
    <w:name w:val="AE2EF9A43FF644DE879997C89612DEE41"/>
    <w:rsid w:val="00C1751D"/>
    <w:pPr>
      <w:spacing w:after="0" w:line="240" w:lineRule="auto"/>
    </w:pPr>
    <w:rPr>
      <w:rFonts w:ascii="Arial" w:eastAsiaTheme="minorHAnsi" w:hAnsi="Arial" w:cs="Arial"/>
      <w:lang w:eastAsia="en-US"/>
    </w:rPr>
  </w:style>
  <w:style w:type="paragraph" w:customStyle="1" w:styleId="CA7B4BE4A824486B92DACB94ACA7E98B1">
    <w:name w:val="CA7B4BE4A824486B92DACB94ACA7E98B1"/>
    <w:rsid w:val="00C1751D"/>
    <w:pPr>
      <w:spacing w:after="0" w:line="240" w:lineRule="auto"/>
    </w:pPr>
    <w:rPr>
      <w:rFonts w:ascii="Arial" w:eastAsiaTheme="minorHAnsi" w:hAnsi="Arial" w:cs="Arial"/>
      <w:lang w:eastAsia="en-US"/>
    </w:rPr>
  </w:style>
  <w:style w:type="paragraph" w:customStyle="1" w:styleId="793E2FCC10614AB99274F84C72F818C11">
    <w:name w:val="793E2FCC10614AB99274F84C72F818C11"/>
    <w:rsid w:val="00C1751D"/>
    <w:pPr>
      <w:spacing w:after="0" w:line="240" w:lineRule="auto"/>
    </w:pPr>
    <w:rPr>
      <w:rFonts w:ascii="Arial" w:eastAsiaTheme="minorHAnsi" w:hAnsi="Arial" w:cs="Arial"/>
      <w:lang w:eastAsia="en-US"/>
    </w:rPr>
  </w:style>
  <w:style w:type="paragraph" w:customStyle="1" w:styleId="414E885B505D48A5AF679DDAFD3B81E41">
    <w:name w:val="414E885B505D48A5AF679DDAFD3B81E41"/>
    <w:rsid w:val="00C1751D"/>
    <w:pPr>
      <w:spacing w:after="0" w:line="240" w:lineRule="auto"/>
    </w:pPr>
    <w:rPr>
      <w:rFonts w:ascii="Arial" w:eastAsiaTheme="minorHAnsi" w:hAnsi="Arial" w:cs="Arial"/>
      <w:lang w:eastAsia="en-US"/>
    </w:rPr>
  </w:style>
  <w:style w:type="paragraph" w:customStyle="1" w:styleId="C66DF4637A814B7FAB4B555BFD32A44A1">
    <w:name w:val="C66DF4637A814B7FAB4B555BFD32A44A1"/>
    <w:rsid w:val="00C1751D"/>
    <w:pPr>
      <w:spacing w:after="0" w:line="240" w:lineRule="auto"/>
    </w:pPr>
    <w:rPr>
      <w:rFonts w:ascii="Arial" w:eastAsiaTheme="minorHAnsi" w:hAnsi="Arial" w:cs="Arial"/>
      <w:lang w:eastAsia="en-US"/>
    </w:rPr>
  </w:style>
  <w:style w:type="paragraph" w:customStyle="1" w:styleId="32F410A955DA453D89281BF08083FDA51">
    <w:name w:val="32F410A955DA453D89281BF08083FDA51"/>
    <w:rsid w:val="00C1751D"/>
    <w:pPr>
      <w:spacing w:after="0" w:line="240" w:lineRule="auto"/>
    </w:pPr>
    <w:rPr>
      <w:rFonts w:ascii="Arial" w:eastAsiaTheme="minorHAnsi" w:hAnsi="Arial" w:cs="Arial"/>
      <w:lang w:eastAsia="en-US"/>
    </w:rPr>
  </w:style>
  <w:style w:type="paragraph" w:customStyle="1" w:styleId="E198CA43978742F4AA5C0723FBB7C8731">
    <w:name w:val="E198CA43978742F4AA5C0723FBB7C8731"/>
    <w:rsid w:val="00C1751D"/>
    <w:pPr>
      <w:spacing w:after="0" w:line="240" w:lineRule="auto"/>
    </w:pPr>
    <w:rPr>
      <w:rFonts w:ascii="Arial" w:eastAsiaTheme="minorHAnsi" w:hAnsi="Arial" w:cs="Arial"/>
      <w:lang w:eastAsia="en-US"/>
    </w:rPr>
  </w:style>
  <w:style w:type="paragraph" w:customStyle="1" w:styleId="DF6943455CD84CBF97BDFF91F92796FE1">
    <w:name w:val="DF6943455CD84CBF97BDFF91F92796FE1"/>
    <w:rsid w:val="00C1751D"/>
    <w:pPr>
      <w:spacing w:after="0" w:line="240" w:lineRule="auto"/>
    </w:pPr>
    <w:rPr>
      <w:rFonts w:ascii="Arial" w:eastAsiaTheme="minorHAnsi" w:hAnsi="Arial" w:cs="Arial"/>
      <w:lang w:eastAsia="en-US"/>
    </w:rPr>
  </w:style>
  <w:style w:type="paragraph" w:customStyle="1" w:styleId="5862A7F80DF24595AC79BA787F0E0FD31">
    <w:name w:val="5862A7F80DF24595AC79BA787F0E0FD31"/>
    <w:rsid w:val="00C1751D"/>
    <w:pPr>
      <w:spacing w:after="0" w:line="240" w:lineRule="auto"/>
    </w:pPr>
    <w:rPr>
      <w:rFonts w:ascii="Arial" w:eastAsiaTheme="minorHAnsi" w:hAnsi="Arial" w:cs="Arial"/>
      <w:lang w:eastAsia="en-US"/>
    </w:rPr>
  </w:style>
  <w:style w:type="paragraph" w:customStyle="1" w:styleId="D0EF2843E7254042AD78A546DA1E78841">
    <w:name w:val="D0EF2843E7254042AD78A546DA1E78841"/>
    <w:rsid w:val="00C1751D"/>
    <w:pPr>
      <w:spacing w:after="0" w:line="240" w:lineRule="auto"/>
    </w:pPr>
    <w:rPr>
      <w:rFonts w:ascii="Arial" w:eastAsiaTheme="minorHAnsi" w:hAnsi="Arial" w:cs="Arial"/>
      <w:lang w:eastAsia="en-US"/>
    </w:rPr>
  </w:style>
  <w:style w:type="paragraph" w:customStyle="1" w:styleId="E2D67C857A8842548C906901050713FD1">
    <w:name w:val="E2D67C857A8842548C906901050713FD1"/>
    <w:rsid w:val="00C1751D"/>
    <w:pPr>
      <w:spacing w:after="0" w:line="240" w:lineRule="auto"/>
    </w:pPr>
    <w:rPr>
      <w:rFonts w:ascii="Arial" w:eastAsiaTheme="minorHAnsi" w:hAnsi="Arial" w:cs="Arial"/>
      <w:lang w:eastAsia="en-US"/>
    </w:rPr>
  </w:style>
  <w:style w:type="paragraph" w:customStyle="1" w:styleId="01CB294788264C6FAB2D39FC1B3179C91">
    <w:name w:val="01CB294788264C6FAB2D39FC1B3179C91"/>
    <w:rsid w:val="00C1751D"/>
    <w:pPr>
      <w:spacing w:after="0" w:line="240" w:lineRule="auto"/>
    </w:pPr>
    <w:rPr>
      <w:rFonts w:ascii="Arial" w:eastAsiaTheme="minorHAnsi" w:hAnsi="Arial" w:cs="Arial"/>
      <w:lang w:eastAsia="en-US"/>
    </w:rPr>
  </w:style>
  <w:style w:type="paragraph" w:customStyle="1" w:styleId="8331E44A24664DD3A895733F7E2029DB1">
    <w:name w:val="8331E44A24664DD3A895733F7E2029DB1"/>
    <w:rsid w:val="00C1751D"/>
    <w:pPr>
      <w:spacing w:after="0" w:line="240" w:lineRule="auto"/>
    </w:pPr>
    <w:rPr>
      <w:rFonts w:ascii="Arial" w:eastAsiaTheme="minorHAnsi" w:hAnsi="Arial" w:cs="Arial"/>
      <w:lang w:eastAsia="en-US"/>
    </w:rPr>
  </w:style>
  <w:style w:type="paragraph" w:customStyle="1" w:styleId="F9173920F7BF4ACFB388248A00FE42311">
    <w:name w:val="F9173920F7BF4ACFB388248A00FE42311"/>
    <w:rsid w:val="00C1751D"/>
    <w:pPr>
      <w:spacing w:after="0" w:line="240" w:lineRule="auto"/>
    </w:pPr>
    <w:rPr>
      <w:rFonts w:ascii="Arial" w:eastAsiaTheme="minorHAnsi" w:hAnsi="Arial" w:cs="Arial"/>
      <w:lang w:eastAsia="en-US"/>
    </w:rPr>
  </w:style>
  <w:style w:type="paragraph" w:customStyle="1" w:styleId="CDB666CD0D034B82A23D99C7321ED8E01">
    <w:name w:val="CDB666CD0D034B82A23D99C7321ED8E01"/>
    <w:rsid w:val="00C1751D"/>
    <w:pPr>
      <w:spacing w:after="0" w:line="240" w:lineRule="auto"/>
    </w:pPr>
    <w:rPr>
      <w:rFonts w:ascii="Arial" w:eastAsiaTheme="minorHAnsi" w:hAnsi="Arial" w:cs="Arial"/>
      <w:lang w:eastAsia="en-US"/>
    </w:rPr>
  </w:style>
  <w:style w:type="paragraph" w:customStyle="1" w:styleId="6DFB0AF8F34A4C43A070E732A64051FA4">
    <w:name w:val="6DFB0AF8F34A4C43A070E732A64051FA4"/>
    <w:rsid w:val="00C1751D"/>
    <w:pPr>
      <w:spacing w:after="0" w:line="240" w:lineRule="auto"/>
    </w:pPr>
    <w:rPr>
      <w:rFonts w:ascii="Arial" w:eastAsiaTheme="minorHAnsi" w:hAnsi="Arial" w:cs="Arial"/>
      <w:lang w:eastAsia="en-US"/>
    </w:rPr>
  </w:style>
  <w:style w:type="paragraph" w:customStyle="1" w:styleId="9F4A9D4816BD42F19F57B23363BCF0671">
    <w:name w:val="9F4A9D4816BD42F19F57B23363BCF0671"/>
    <w:rsid w:val="00C1751D"/>
    <w:pPr>
      <w:spacing w:after="0" w:line="240" w:lineRule="auto"/>
    </w:pPr>
    <w:rPr>
      <w:rFonts w:ascii="Arial" w:eastAsiaTheme="minorHAnsi" w:hAnsi="Arial" w:cs="Arial"/>
      <w:lang w:eastAsia="en-US"/>
    </w:rPr>
  </w:style>
  <w:style w:type="paragraph" w:customStyle="1" w:styleId="46BC51EB46DB4BAF8BAA06EBE982D48F4">
    <w:name w:val="46BC51EB46DB4BAF8BAA06EBE982D48F4"/>
    <w:rsid w:val="00C1751D"/>
    <w:pPr>
      <w:spacing w:after="0" w:line="240" w:lineRule="auto"/>
    </w:pPr>
    <w:rPr>
      <w:rFonts w:ascii="Arial" w:eastAsiaTheme="minorHAnsi" w:hAnsi="Arial" w:cs="Arial"/>
      <w:lang w:eastAsia="en-US"/>
    </w:rPr>
  </w:style>
  <w:style w:type="paragraph" w:customStyle="1" w:styleId="7A92F262640A4E36B99223D990CC44821">
    <w:name w:val="7A92F262640A4E36B99223D990CC44821"/>
    <w:rsid w:val="00C1751D"/>
    <w:pPr>
      <w:spacing w:after="0" w:line="240" w:lineRule="auto"/>
    </w:pPr>
    <w:rPr>
      <w:rFonts w:ascii="Arial" w:eastAsiaTheme="minorHAnsi" w:hAnsi="Arial" w:cs="Arial"/>
      <w:lang w:eastAsia="en-US"/>
    </w:rPr>
  </w:style>
  <w:style w:type="paragraph" w:customStyle="1" w:styleId="56EBB75A66294575A0A83B095E6B31DA4">
    <w:name w:val="56EBB75A66294575A0A83B095E6B31DA4"/>
    <w:rsid w:val="00C1751D"/>
    <w:pPr>
      <w:spacing w:after="0" w:line="240" w:lineRule="auto"/>
    </w:pPr>
    <w:rPr>
      <w:rFonts w:ascii="Arial" w:eastAsiaTheme="minorHAnsi" w:hAnsi="Arial" w:cs="Arial"/>
      <w:lang w:eastAsia="en-US"/>
    </w:rPr>
  </w:style>
  <w:style w:type="paragraph" w:customStyle="1" w:styleId="6EB228EEBE7E49B7B4C6DD1DECF084011">
    <w:name w:val="6EB228EEBE7E49B7B4C6DD1DECF084011"/>
    <w:rsid w:val="00C1751D"/>
    <w:pPr>
      <w:spacing w:after="0" w:line="240" w:lineRule="auto"/>
    </w:pPr>
    <w:rPr>
      <w:rFonts w:ascii="Arial" w:eastAsiaTheme="minorHAnsi" w:hAnsi="Arial" w:cs="Arial"/>
      <w:lang w:eastAsia="en-US"/>
    </w:rPr>
  </w:style>
  <w:style w:type="paragraph" w:customStyle="1" w:styleId="DE38632BE5974929941FA15B0ACDD2984">
    <w:name w:val="DE38632BE5974929941FA15B0ACDD2984"/>
    <w:rsid w:val="00C1751D"/>
    <w:pPr>
      <w:spacing w:after="0" w:line="240" w:lineRule="auto"/>
    </w:pPr>
    <w:rPr>
      <w:rFonts w:ascii="Arial" w:eastAsiaTheme="minorHAnsi" w:hAnsi="Arial" w:cs="Arial"/>
      <w:lang w:eastAsia="en-US"/>
    </w:rPr>
  </w:style>
  <w:style w:type="paragraph" w:customStyle="1" w:styleId="A1ADED6E49E745CE87D7B50165EF6BEE1">
    <w:name w:val="A1ADED6E49E745CE87D7B50165EF6BEE1"/>
    <w:rsid w:val="00C1751D"/>
    <w:pPr>
      <w:spacing w:after="0" w:line="240" w:lineRule="auto"/>
    </w:pPr>
    <w:rPr>
      <w:rFonts w:ascii="Arial" w:eastAsiaTheme="minorHAnsi" w:hAnsi="Arial" w:cs="Arial"/>
      <w:lang w:eastAsia="en-US"/>
    </w:rPr>
  </w:style>
  <w:style w:type="paragraph" w:customStyle="1" w:styleId="CB16BCE7A97B4754B24A7B8C6175765B4">
    <w:name w:val="CB16BCE7A97B4754B24A7B8C6175765B4"/>
    <w:rsid w:val="00C1751D"/>
    <w:pPr>
      <w:spacing w:after="0" w:line="240" w:lineRule="auto"/>
    </w:pPr>
    <w:rPr>
      <w:rFonts w:ascii="Arial" w:eastAsiaTheme="minorHAnsi" w:hAnsi="Arial" w:cs="Arial"/>
      <w:lang w:eastAsia="en-US"/>
    </w:rPr>
  </w:style>
  <w:style w:type="paragraph" w:customStyle="1" w:styleId="675695B9F7244BFB8F75E747BE24633C1">
    <w:name w:val="675695B9F7244BFB8F75E747BE24633C1"/>
    <w:rsid w:val="00C1751D"/>
    <w:pPr>
      <w:spacing w:after="0" w:line="240" w:lineRule="auto"/>
    </w:pPr>
    <w:rPr>
      <w:rFonts w:ascii="Arial" w:eastAsiaTheme="minorHAnsi" w:hAnsi="Arial" w:cs="Arial"/>
      <w:lang w:eastAsia="en-US"/>
    </w:rPr>
  </w:style>
  <w:style w:type="paragraph" w:customStyle="1" w:styleId="96F2FE889C2D465F911B3BAED1F6C4564">
    <w:name w:val="96F2FE889C2D465F911B3BAED1F6C4564"/>
    <w:rsid w:val="00C1751D"/>
    <w:pPr>
      <w:spacing w:after="0" w:line="240" w:lineRule="auto"/>
    </w:pPr>
    <w:rPr>
      <w:rFonts w:ascii="Arial" w:eastAsiaTheme="minorHAnsi" w:hAnsi="Arial" w:cs="Arial"/>
      <w:lang w:eastAsia="en-US"/>
    </w:rPr>
  </w:style>
  <w:style w:type="paragraph" w:customStyle="1" w:styleId="E701585BB1B0421C8D614E8EE7BB39B31">
    <w:name w:val="E701585BB1B0421C8D614E8EE7BB39B31"/>
    <w:rsid w:val="00C1751D"/>
    <w:pPr>
      <w:spacing w:after="0" w:line="240" w:lineRule="auto"/>
    </w:pPr>
    <w:rPr>
      <w:rFonts w:ascii="Arial" w:eastAsiaTheme="minorHAnsi" w:hAnsi="Arial" w:cs="Arial"/>
      <w:lang w:eastAsia="en-US"/>
    </w:rPr>
  </w:style>
  <w:style w:type="paragraph" w:customStyle="1" w:styleId="82F2D36694AD4578AD44FF18C40AC97E1">
    <w:name w:val="82F2D36694AD4578AD44FF18C40AC97E1"/>
    <w:rsid w:val="00C1751D"/>
    <w:pPr>
      <w:spacing w:after="0" w:line="240" w:lineRule="auto"/>
    </w:pPr>
    <w:rPr>
      <w:rFonts w:ascii="Arial" w:eastAsiaTheme="minorHAnsi" w:hAnsi="Arial" w:cs="Arial"/>
      <w:lang w:eastAsia="en-US"/>
    </w:rPr>
  </w:style>
  <w:style w:type="paragraph" w:customStyle="1" w:styleId="EFF3CD4A25ED4769B1A89E2847FE74611">
    <w:name w:val="EFF3CD4A25ED4769B1A89E2847FE74611"/>
    <w:rsid w:val="00C1751D"/>
    <w:pPr>
      <w:spacing w:after="0" w:line="240" w:lineRule="auto"/>
    </w:pPr>
    <w:rPr>
      <w:rFonts w:ascii="Arial" w:eastAsiaTheme="minorHAnsi" w:hAnsi="Arial" w:cs="Arial"/>
      <w:lang w:eastAsia="en-US"/>
    </w:rPr>
  </w:style>
  <w:style w:type="paragraph" w:customStyle="1" w:styleId="A4504498B48449679634EC6398C9CAD91">
    <w:name w:val="A4504498B48449679634EC6398C9CAD91"/>
    <w:rsid w:val="00C1751D"/>
    <w:pPr>
      <w:spacing w:after="0" w:line="240" w:lineRule="auto"/>
    </w:pPr>
    <w:rPr>
      <w:rFonts w:ascii="Arial" w:eastAsiaTheme="minorHAnsi" w:hAnsi="Arial" w:cs="Arial"/>
      <w:lang w:eastAsia="en-US"/>
    </w:rPr>
  </w:style>
  <w:style w:type="paragraph" w:customStyle="1" w:styleId="77B816FF5FB347619EE9616514F38FEE1">
    <w:name w:val="77B816FF5FB347619EE9616514F38FEE1"/>
    <w:rsid w:val="00C1751D"/>
    <w:pPr>
      <w:spacing w:after="0" w:line="240" w:lineRule="auto"/>
    </w:pPr>
    <w:rPr>
      <w:rFonts w:ascii="Arial" w:eastAsiaTheme="minorHAnsi" w:hAnsi="Arial" w:cs="Arial"/>
      <w:lang w:eastAsia="en-US"/>
    </w:rPr>
  </w:style>
  <w:style w:type="paragraph" w:customStyle="1" w:styleId="F2FA8F7ED01D4E79A074F89471214A475">
    <w:name w:val="F2FA8F7ED01D4E79A074F89471214A475"/>
    <w:rsid w:val="00C1751D"/>
    <w:pPr>
      <w:spacing w:after="0" w:line="240" w:lineRule="auto"/>
    </w:pPr>
    <w:rPr>
      <w:rFonts w:ascii="Arial" w:eastAsiaTheme="minorHAnsi" w:hAnsi="Arial" w:cs="Arial"/>
      <w:lang w:eastAsia="en-US"/>
    </w:rPr>
  </w:style>
  <w:style w:type="paragraph" w:customStyle="1" w:styleId="4175DCDB2BAE483F8453E57B3463F2985">
    <w:name w:val="4175DCDB2BAE483F8453E57B3463F2985"/>
    <w:rsid w:val="00C1751D"/>
    <w:pPr>
      <w:spacing w:after="0" w:line="240" w:lineRule="auto"/>
    </w:pPr>
    <w:rPr>
      <w:rFonts w:ascii="Arial" w:eastAsiaTheme="minorHAnsi" w:hAnsi="Arial" w:cs="Arial"/>
      <w:lang w:eastAsia="en-US"/>
    </w:rPr>
  </w:style>
  <w:style w:type="paragraph" w:customStyle="1" w:styleId="DD60079DF86F48D5886C377D8E084C724">
    <w:name w:val="DD60079DF86F48D5886C377D8E084C724"/>
    <w:rsid w:val="00C1751D"/>
    <w:pPr>
      <w:spacing w:after="0" w:line="240" w:lineRule="auto"/>
    </w:pPr>
    <w:rPr>
      <w:rFonts w:ascii="Arial" w:eastAsiaTheme="minorHAnsi" w:hAnsi="Arial" w:cs="Arial"/>
      <w:lang w:eastAsia="en-US"/>
    </w:rPr>
  </w:style>
  <w:style w:type="paragraph" w:customStyle="1" w:styleId="0C65C9F43CC34FCCBF44A1C08A30D0564">
    <w:name w:val="0C65C9F43CC34FCCBF44A1C08A30D0564"/>
    <w:rsid w:val="00C1751D"/>
    <w:pPr>
      <w:spacing w:after="0" w:line="240" w:lineRule="auto"/>
    </w:pPr>
    <w:rPr>
      <w:rFonts w:ascii="Arial" w:eastAsiaTheme="minorHAnsi" w:hAnsi="Arial" w:cs="Arial"/>
      <w:lang w:eastAsia="en-US"/>
    </w:rPr>
  </w:style>
  <w:style w:type="paragraph" w:customStyle="1" w:styleId="E0F13CDC9D6C48D491D0C484A150252A3">
    <w:name w:val="E0F13CDC9D6C48D491D0C484A150252A3"/>
    <w:rsid w:val="00C1751D"/>
    <w:pPr>
      <w:spacing w:after="0" w:line="240" w:lineRule="auto"/>
    </w:pPr>
    <w:rPr>
      <w:rFonts w:ascii="Arial" w:eastAsiaTheme="minorHAnsi" w:hAnsi="Arial" w:cs="Arial"/>
      <w:lang w:eastAsia="en-US"/>
    </w:rPr>
  </w:style>
  <w:style w:type="paragraph" w:customStyle="1" w:styleId="939C03A78D2E45E2BD1A25C257FF3E382">
    <w:name w:val="939C03A78D2E45E2BD1A25C257FF3E382"/>
    <w:rsid w:val="00C1751D"/>
    <w:pPr>
      <w:spacing w:after="0" w:line="240" w:lineRule="auto"/>
    </w:pPr>
    <w:rPr>
      <w:rFonts w:ascii="Arial" w:eastAsiaTheme="minorHAnsi" w:hAnsi="Arial" w:cs="Arial"/>
      <w:lang w:eastAsia="en-US"/>
    </w:rPr>
  </w:style>
  <w:style w:type="paragraph" w:customStyle="1" w:styleId="03C7DB609FC74210BEB78011E46BEC822">
    <w:name w:val="03C7DB609FC74210BEB78011E46BEC822"/>
    <w:rsid w:val="00C1751D"/>
    <w:pPr>
      <w:spacing w:after="0" w:line="240" w:lineRule="auto"/>
    </w:pPr>
    <w:rPr>
      <w:rFonts w:ascii="Arial" w:eastAsiaTheme="minorHAnsi" w:hAnsi="Arial" w:cs="Arial"/>
      <w:lang w:eastAsia="en-US"/>
    </w:rPr>
  </w:style>
  <w:style w:type="paragraph" w:customStyle="1" w:styleId="F5DE88023DFD4A0C8B30BCCA109446435">
    <w:name w:val="F5DE88023DFD4A0C8B30BCCA109446435"/>
    <w:rsid w:val="00C1751D"/>
    <w:pPr>
      <w:spacing w:after="0" w:line="240" w:lineRule="auto"/>
    </w:pPr>
    <w:rPr>
      <w:rFonts w:ascii="Arial" w:eastAsiaTheme="minorHAnsi" w:hAnsi="Arial" w:cs="Arial"/>
      <w:lang w:eastAsia="en-US"/>
    </w:rPr>
  </w:style>
  <w:style w:type="paragraph" w:customStyle="1" w:styleId="3FC4ECBD659F4301AF1645AD4AA343EA2">
    <w:name w:val="3FC4ECBD659F4301AF1645AD4AA343EA2"/>
    <w:rsid w:val="00C1751D"/>
    <w:pPr>
      <w:spacing w:after="0" w:line="240" w:lineRule="auto"/>
    </w:pPr>
    <w:rPr>
      <w:rFonts w:ascii="Arial" w:eastAsiaTheme="minorHAnsi" w:hAnsi="Arial" w:cs="Arial"/>
      <w:lang w:eastAsia="en-US"/>
    </w:rPr>
  </w:style>
  <w:style w:type="paragraph" w:customStyle="1" w:styleId="773FF01A4653481394A47F901E7CE47F2">
    <w:name w:val="773FF01A4653481394A47F901E7CE47F2"/>
    <w:rsid w:val="00C1751D"/>
    <w:pPr>
      <w:spacing w:after="0" w:line="240" w:lineRule="auto"/>
    </w:pPr>
    <w:rPr>
      <w:rFonts w:ascii="Arial" w:eastAsiaTheme="minorHAnsi" w:hAnsi="Arial" w:cs="Arial"/>
      <w:lang w:eastAsia="en-US"/>
    </w:rPr>
  </w:style>
  <w:style w:type="paragraph" w:customStyle="1" w:styleId="6D95FBB67A2243D8AB746B8611295A9E2">
    <w:name w:val="6D95FBB67A2243D8AB746B8611295A9E2"/>
    <w:rsid w:val="00C1751D"/>
    <w:pPr>
      <w:spacing w:after="0" w:line="240" w:lineRule="auto"/>
    </w:pPr>
    <w:rPr>
      <w:rFonts w:ascii="Arial" w:eastAsiaTheme="minorHAnsi" w:hAnsi="Arial" w:cs="Arial"/>
      <w:lang w:eastAsia="en-US"/>
    </w:rPr>
  </w:style>
  <w:style w:type="paragraph" w:customStyle="1" w:styleId="CBA6C4D90C1944049EAB3DF3F40E558E2">
    <w:name w:val="CBA6C4D90C1944049EAB3DF3F40E558E2"/>
    <w:rsid w:val="00C1751D"/>
    <w:pPr>
      <w:spacing w:after="0" w:line="240" w:lineRule="auto"/>
    </w:pPr>
    <w:rPr>
      <w:rFonts w:ascii="Arial" w:eastAsiaTheme="minorHAnsi" w:hAnsi="Arial" w:cs="Arial"/>
      <w:lang w:eastAsia="en-US"/>
    </w:rPr>
  </w:style>
  <w:style w:type="paragraph" w:customStyle="1" w:styleId="5EB5ED5EDDB449738F73DB2C299527212">
    <w:name w:val="5EB5ED5EDDB449738F73DB2C299527212"/>
    <w:rsid w:val="00C1751D"/>
    <w:pPr>
      <w:spacing w:after="0" w:line="240" w:lineRule="auto"/>
    </w:pPr>
    <w:rPr>
      <w:rFonts w:ascii="Arial" w:eastAsiaTheme="minorHAnsi" w:hAnsi="Arial" w:cs="Arial"/>
      <w:lang w:eastAsia="en-US"/>
    </w:rPr>
  </w:style>
  <w:style w:type="paragraph" w:customStyle="1" w:styleId="D1CA52A28A214BE9A8BBC44F3A2F31D72">
    <w:name w:val="D1CA52A28A214BE9A8BBC44F3A2F31D72"/>
    <w:rsid w:val="00C1751D"/>
    <w:pPr>
      <w:spacing w:after="0" w:line="240" w:lineRule="auto"/>
    </w:pPr>
    <w:rPr>
      <w:rFonts w:ascii="Arial" w:eastAsiaTheme="minorHAnsi" w:hAnsi="Arial" w:cs="Arial"/>
      <w:lang w:eastAsia="en-US"/>
    </w:rPr>
  </w:style>
  <w:style w:type="paragraph" w:customStyle="1" w:styleId="AE2EF9A43FF644DE879997C89612DEE42">
    <w:name w:val="AE2EF9A43FF644DE879997C89612DEE42"/>
    <w:rsid w:val="00C1751D"/>
    <w:pPr>
      <w:spacing w:after="0" w:line="240" w:lineRule="auto"/>
    </w:pPr>
    <w:rPr>
      <w:rFonts w:ascii="Arial" w:eastAsiaTheme="minorHAnsi" w:hAnsi="Arial" w:cs="Arial"/>
      <w:lang w:eastAsia="en-US"/>
    </w:rPr>
  </w:style>
  <w:style w:type="paragraph" w:customStyle="1" w:styleId="CA7B4BE4A824486B92DACB94ACA7E98B2">
    <w:name w:val="CA7B4BE4A824486B92DACB94ACA7E98B2"/>
    <w:rsid w:val="00C1751D"/>
    <w:pPr>
      <w:spacing w:after="0" w:line="240" w:lineRule="auto"/>
    </w:pPr>
    <w:rPr>
      <w:rFonts w:ascii="Arial" w:eastAsiaTheme="minorHAnsi" w:hAnsi="Arial" w:cs="Arial"/>
      <w:lang w:eastAsia="en-US"/>
    </w:rPr>
  </w:style>
  <w:style w:type="paragraph" w:customStyle="1" w:styleId="793E2FCC10614AB99274F84C72F818C12">
    <w:name w:val="793E2FCC10614AB99274F84C72F818C12"/>
    <w:rsid w:val="00C1751D"/>
    <w:pPr>
      <w:spacing w:after="0" w:line="240" w:lineRule="auto"/>
    </w:pPr>
    <w:rPr>
      <w:rFonts w:ascii="Arial" w:eastAsiaTheme="minorHAnsi" w:hAnsi="Arial" w:cs="Arial"/>
      <w:lang w:eastAsia="en-US"/>
    </w:rPr>
  </w:style>
  <w:style w:type="paragraph" w:customStyle="1" w:styleId="414E885B505D48A5AF679DDAFD3B81E42">
    <w:name w:val="414E885B505D48A5AF679DDAFD3B81E42"/>
    <w:rsid w:val="00C1751D"/>
    <w:pPr>
      <w:spacing w:after="0" w:line="240" w:lineRule="auto"/>
    </w:pPr>
    <w:rPr>
      <w:rFonts w:ascii="Arial" w:eastAsiaTheme="minorHAnsi" w:hAnsi="Arial" w:cs="Arial"/>
      <w:lang w:eastAsia="en-US"/>
    </w:rPr>
  </w:style>
  <w:style w:type="paragraph" w:customStyle="1" w:styleId="C66DF4637A814B7FAB4B555BFD32A44A2">
    <w:name w:val="C66DF4637A814B7FAB4B555BFD32A44A2"/>
    <w:rsid w:val="00C1751D"/>
    <w:pPr>
      <w:spacing w:after="0" w:line="240" w:lineRule="auto"/>
    </w:pPr>
    <w:rPr>
      <w:rFonts w:ascii="Arial" w:eastAsiaTheme="minorHAnsi" w:hAnsi="Arial" w:cs="Arial"/>
      <w:lang w:eastAsia="en-US"/>
    </w:rPr>
  </w:style>
  <w:style w:type="paragraph" w:customStyle="1" w:styleId="32F410A955DA453D89281BF08083FDA52">
    <w:name w:val="32F410A955DA453D89281BF08083FDA52"/>
    <w:rsid w:val="00C1751D"/>
    <w:pPr>
      <w:spacing w:after="0" w:line="240" w:lineRule="auto"/>
    </w:pPr>
    <w:rPr>
      <w:rFonts w:ascii="Arial" w:eastAsiaTheme="minorHAnsi" w:hAnsi="Arial" w:cs="Arial"/>
      <w:lang w:eastAsia="en-US"/>
    </w:rPr>
  </w:style>
  <w:style w:type="paragraph" w:customStyle="1" w:styleId="E198CA43978742F4AA5C0723FBB7C8732">
    <w:name w:val="E198CA43978742F4AA5C0723FBB7C8732"/>
    <w:rsid w:val="00C1751D"/>
    <w:pPr>
      <w:spacing w:after="0" w:line="240" w:lineRule="auto"/>
    </w:pPr>
    <w:rPr>
      <w:rFonts w:ascii="Arial" w:eastAsiaTheme="minorHAnsi" w:hAnsi="Arial" w:cs="Arial"/>
      <w:lang w:eastAsia="en-US"/>
    </w:rPr>
  </w:style>
  <w:style w:type="paragraph" w:customStyle="1" w:styleId="DF6943455CD84CBF97BDFF91F92796FE2">
    <w:name w:val="DF6943455CD84CBF97BDFF91F92796FE2"/>
    <w:rsid w:val="00C1751D"/>
    <w:pPr>
      <w:spacing w:after="0" w:line="240" w:lineRule="auto"/>
    </w:pPr>
    <w:rPr>
      <w:rFonts w:ascii="Arial" w:eastAsiaTheme="minorHAnsi" w:hAnsi="Arial" w:cs="Arial"/>
      <w:lang w:eastAsia="en-US"/>
    </w:rPr>
  </w:style>
  <w:style w:type="paragraph" w:customStyle="1" w:styleId="5862A7F80DF24595AC79BA787F0E0FD32">
    <w:name w:val="5862A7F80DF24595AC79BA787F0E0FD32"/>
    <w:rsid w:val="00C1751D"/>
    <w:pPr>
      <w:spacing w:after="0" w:line="240" w:lineRule="auto"/>
    </w:pPr>
    <w:rPr>
      <w:rFonts w:ascii="Arial" w:eastAsiaTheme="minorHAnsi" w:hAnsi="Arial" w:cs="Arial"/>
      <w:lang w:eastAsia="en-US"/>
    </w:rPr>
  </w:style>
  <w:style w:type="paragraph" w:customStyle="1" w:styleId="D0EF2843E7254042AD78A546DA1E78842">
    <w:name w:val="D0EF2843E7254042AD78A546DA1E78842"/>
    <w:rsid w:val="00C1751D"/>
    <w:pPr>
      <w:spacing w:after="0" w:line="240" w:lineRule="auto"/>
    </w:pPr>
    <w:rPr>
      <w:rFonts w:ascii="Arial" w:eastAsiaTheme="minorHAnsi" w:hAnsi="Arial" w:cs="Arial"/>
      <w:lang w:eastAsia="en-US"/>
    </w:rPr>
  </w:style>
  <w:style w:type="paragraph" w:customStyle="1" w:styleId="E2D67C857A8842548C906901050713FD2">
    <w:name w:val="E2D67C857A8842548C906901050713FD2"/>
    <w:rsid w:val="00C1751D"/>
    <w:pPr>
      <w:spacing w:after="0" w:line="240" w:lineRule="auto"/>
    </w:pPr>
    <w:rPr>
      <w:rFonts w:ascii="Arial" w:eastAsiaTheme="minorHAnsi" w:hAnsi="Arial" w:cs="Arial"/>
      <w:lang w:eastAsia="en-US"/>
    </w:rPr>
  </w:style>
  <w:style w:type="paragraph" w:customStyle="1" w:styleId="01CB294788264C6FAB2D39FC1B3179C92">
    <w:name w:val="01CB294788264C6FAB2D39FC1B3179C92"/>
    <w:rsid w:val="00C1751D"/>
    <w:pPr>
      <w:spacing w:after="0" w:line="240" w:lineRule="auto"/>
    </w:pPr>
    <w:rPr>
      <w:rFonts w:ascii="Arial" w:eastAsiaTheme="minorHAnsi" w:hAnsi="Arial" w:cs="Arial"/>
      <w:lang w:eastAsia="en-US"/>
    </w:rPr>
  </w:style>
  <w:style w:type="paragraph" w:customStyle="1" w:styleId="8331E44A24664DD3A895733F7E2029DB2">
    <w:name w:val="8331E44A24664DD3A895733F7E2029DB2"/>
    <w:rsid w:val="00C1751D"/>
    <w:pPr>
      <w:spacing w:after="0" w:line="240" w:lineRule="auto"/>
    </w:pPr>
    <w:rPr>
      <w:rFonts w:ascii="Arial" w:eastAsiaTheme="minorHAnsi" w:hAnsi="Arial" w:cs="Arial"/>
      <w:lang w:eastAsia="en-US"/>
    </w:rPr>
  </w:style>
  <w:style w:type="paragraph" w:customStyle="1" w:styleId="F9173920F7BF4ACFB388248A00FE42312">
    <w:name w:val="F9173920F7BF4ACFB388248A00FE42312"/>
    <w:rsid w:val="00C1751D"/>
    <w:pPr>
      <w:spacing w:after="0" w:line="240" w:lineRule="auto"/>
    </w:pPr>
    <w:rPr>
      <w:rFonts w:ascii="Arial" w:eastAsiaTheme="minorHAnsi" w:hAnsi="Arial" w:cs="Arial"/>
      <w:lang w:eastAsia="en-US"/>
    </w:rPr>
  </w:style>
  <w:style w:type="paragraph" w:customStyle="1" w:styleId="CDB666CD0D034B82A23D99C7321ED8E02">
    <w:name w:val="CDB666CD0D034B82A23D99C7321ED8E02"/>
    <w:rsid w:val="00C1751D"/>
    <w:pPr>
      <w:spacing w:after="0" w:line="240" w:lineRule="auto"/>
    </w:pPr>
    <w:rPr>
      <w:rFonts w:ascii="Arial" w:eastAsiaTheme="minorHAnsi" w:hAnsi="Arial" w:cs="Arial"/>
      <w:lang w:eastAsia="en-US"/>
    </w:rPr>
  </w:style>
  <w:style w:type="paragraph" w:customStyle="1" w:styleId="6DFB0AF8F34A4C43A070E732A64051FA5">
    <w:name w:val="6DFB0AF8F34A4C43A070E732A64051FA5"/>
    <w:rsid w:val="00C1751D"/>
    <w:pPr>
      <w:spacing w:after="0" w:line="240" w:lineRule="auto"/>
    </w:pPr>
    <w:rPr>
      <w:rFonts w:ascii="Arial" w:eastAsiaTheme="minorHAnsi" w:hAnsi="Arial" w:cs="Arial"/>
      <w:lang w:eastAsia="en-US"/>
    </w:rPr>
  </w:style>
  <w:style w:type="paragraph" w:customStyle="1" w:styleId="9F4A9D4816BD42F19F57B23363BCF0672">
    <w:name w:val="9F4A9D4816BD42F19F57B23363BCF0672"/>
    <w:rsid w:val="00C1751D"/>
    <w:pPr>
      <w:spacing w:after="0" w:line="240" w:lineRule="auto"/>
    </w:pPr>
    <w:rPr>
      <w:rFonts w:ascii="Arial" w:eastAsiaTheme="minorHAnsi" w:hAnsi="Arial" w:cs="Arial"/>
      <w:lang w:eastAsia="en-US"/>
    </w:rPr>
  </w:style>
  <w:style w:type="paragraph" w:customStyle="1" w:styleId="46BC51EB46DB4BAF8BAA06EBE982D48F5">
    <w:name w:val="46BC51EB46DB4BAF8BAA06EBE982D48F5"/>
    <w:rsid w:val="00C1751D"/>
    <w:pPr>
      <w:spacing w:after="0" w:line="240" w:lineRule="auto"/>
    </w:pPr>
    <w:rPr>
      <w:rFonts w:ascii="Arial" w:eastAsiaTheme="minorHAnsi" w:hAnsi="Arial" w:cs="Arial"/>
      <w:lang w:eastAsia="en-US"/>
    </w:rPr>
  </w:style>
  <w:style w:type="paragraph" w:customStyle="1" w:styleId="7A92F262640A4E36B99223D990CC44822">
    <w:name w:val="7A92F262640A4E36B99223D990CC44822"/>
    <w:rsid w:val="00C1751D"/>
    <w:pPr>
      <w:spacing w:after="0" w:line="240" w:lineRule="auto"/>
    </w:pPr>
    <w:rPr>
      <w:rFonts w:ascii="Arial" w:eastAsiaTheme="minorHAnsi" w:hAnsi="Arial" w:cs="Arial"/>
      <w:lang w:eastAsia="en-US"/>
    </w:rPr>
  </w:style>
  <w:style w:type="paragraph" w:customStyle="1" w:styleId="56EBB75A66294575A0A83B095E6B31DA5">
    <w:name w:val="56EBB75A66294575A0A83B095E6B31DA5"/>
    <w:rsid w:val="00C1751D"/>
    <w:pPr>
      <w:spacing w:after="0" w:line="240" w:lineRule="auto"/>
    </w:pPr>
    <w:rPr>
      <w:rFonts w:ascii="Arial" w:eastAsiaTheme="minorHAnsi" w:hAnsi="Arial" w:cs="Arial"/>
      <w:lang w:eastAsia="en-US"/>
    </w:rPr>
  </w:style>
  <w:style w:type="paragraph" w:customStyle="1" w:styleId="6EB228EEBE7E49B7B4C6DD1DECF084012">
    <w:name w:val="6EB228EEBE7E49B7B4C6DD1DECF084012"/>
    <w:rsid w:val="00C1751D"/>
    <w:pPr>
      <w:spacing w:after="0" w:line="240" w:lineRule="auto"/>
    </w:pPr>
    <w:rPr>
      <w:rFonts w:ascii="Arial" w:eastAsiaTheme="minorHAnsi" w:hAnsi="Arial" w:cs="Arial"/>
      <w:lang w:eastAsia="en-US"/>
    </w:rPr>
  </w:style>
  <w:style w:type="paragraph" w:customStyle="1" w:styleId="DE38632BE5974929941FA15B0ACDD2985">
    <w:name w:val="DE38632BE5974929941FA15B0ACDD2985"/>
    <w:rsid w:val="00C1751D"/>
    <w:pPr>
      <w:spacing w:after="0" w:line="240" w:lineRule="auto"/>
    </w:pPr>
    <w:rPr>
      <w:rFonts w:ascii="Arial" w:eastAsiaTheme="minorHAnsi" w:hAnsi="Arial" w:cs="Arial"/>
      <w:lang w:eastAsia="en-US"/>
    </w:rPr>
  </w:style>
  <w:style w:type="paragraph" w:customStyle="1" w:styleId="A1ADED6E49E745CE87D7B50165EF6BEE2">
    <w:name w:val="A1ADED6E49E745CE87D7B50165EF6BEE2"/>
    <w:rsid w:val="00C1751D"/>
    <w:pPr>
      <w:spacing w:after="0" w:line="240" w:lineRule="auto"/>
    </w:pPr>
    <w:rPr>
      <w:rFonts w:ascii="Arial" w:eastAsiaTheme="minorHAnsi" w:hAnsi="Arial" w:cs="Arial"/>
      <w:lang w:eastAsia="en-US"/>
    </w:rPr>
  </w:style>
  <w:style w:type="paragraph" w:customStyle="1" w:styleId="CB16BCE7A97B4754B24A7B8C6175765B5">
    <w:name w:val="CB16BCE7A97B4754B24A7B8C6175765B5"/>
    <w:rsid w:val="00C1751D"/>
    <w:pPr>
      <w:spacing w:after="0" w:line="240" w:lineRule="auto"/>
    </w:pPr>
    <w:rPr>
      <w:rFonts w:ascii="Arial" w:eastAsiaTheme="minorHAnsi" w:hAnsi="Arial" w:cs="Arial"/>
      <w:lang w:eastAsia="en-US"/>
    </w:rPr>
  </w:style>
  <w:style w:type="paragraph" w:customStyle="1" w:styleId="675695B9F7244BFB8F75E747BE24633C2">
    <w:name w:val="675695B9F7244BFB8F75E747BE24633C2"/>
    <w:rsid w:val="00C1751D"/>
    <w:pPr>
      <w:spacing w:after="0" w:line="240" w:lineRule="auto"/>
    </w:pPr>
    <w:rPr>
      <w:rFonts w:ascii="Arial" w:eastAsiaTheme="minorHAnsi" w:hAnsi="Arial" w:cs="Arial"/>
      <w:lang w:eastAsia="en-US"/>
    </w:rPr>
  </w:style>
  <w:style w:type="paragraph" w:customStyle="1" w:styleId="96F2FE889C2D465F911B3BAED1F6C4565">
    <w:name w:val="96F2FE889C2D465F911B3BAED1F6C4565"/>
    <w:rsid w:val="00C1751D"/>
    <w:pPr>
      <w:spacing w:after="0" w:line="240" w:lineRule="auto"/>
    </w:pPr>
    <w:rPr>
      <w:rFonts w:ascii="Arial" w:eastAsiaTheme="minorHAnsi" w:hAnsi="Arial" w:cs="Arial"/>
      <w:lang w:eastAsia="en-US"/>
    </w:rPr>
  </w:style>
  <w:style w:type="paragraph" w:customStyle="1" w:styleId="E701585BB1B0421C8D614E8EE7BB39B32">
    <w:name w:val="E701585BB1B0421C8D614E8EE7BB39B32"/>
    <w:rsid w:val="00C1751D"/>
    <w:pPr>
      <w:spacing w:after="0" w:line="240" w:lineRule="auto"/>
    </w:pPr>
    <w:rPr>
      <w:rFonts w:ascii="Arial" w:eastAsiaTheme="minorHAnsi" w:hAnsi="Arial" w:cs="Arial"/>
      <w:lang w:eastAsia="en-US"/>
    </w:rPr>
  </w:style>
  <w:style w:type="paragraph" w:customStyle="1" w:styleId="82F2D36694AD4578AD44FF18C40AC97E2">
    <w:name w:val="82F2D36694AD4578AD44FF18C40AC97E2"/>
    <w:rsid w:val="00C1751D"/>
    <w:pPr>
      <w:spacing w:after="0" w:line="240" w:lineRule="auto"/>
    </w:pPr>
    <w:rPr>
      <w:rFonts w:ascii="Arial" w:eastAsiaTheme="minorHAnsi" w:hAnsi="Arial" w:cs="Arial"/>
      <w:lang w:eastAsia="en-US"/>
    </w:rPr>
  </w:style>
  <w:style w:type="paragraph" w:customStyle="1" w:styleId="EFF3CD4A25ED4769B1A89E2847FE74612">
    <w:name w:val="EFF3CD4A25ED4769B1A89E2847FE74612"/>
    <w:rsid w:val="00C1751D"/>
    <w:pPr>
      <w:spacing w:after="0" w:line="240" w:lineRule="auto"/>
    </w:pPr>
    <w:rPr>
      <w:rFonts w:ascii="Arial" w:eastAsiaTheme="minorHAnsi" w:hAnsi="Arial" w:cs="Arial"/>
      <w:lang w:eastAsia="en-US"/>
    </w:rPr>
  </w:style>
  <w:style w:type="paragraph" w:customStyle="1" w:styleId="A4504498B48449679634EC6398C9CAD92">
    <w:name w:val="A4504498B48449679634EC6398C9CAD92"/>
    <w:rsid w:val="00C1751D"/>
    <w:pPr>
      <w:spacing w:after="0" w:line="240" w:lineRule="auto"/>
    </w:pPr>
    <w:rPr>
      <w:rFonts w:ascii="Arial" w:eastAsiaTheme="minorHAnsi" w:hAnsi="Arial" w:cs="Arial"/>
      <w:lang w:eastAsia="en-US"/>
    </w:rPr>
  </w:style>
  <w:style w:type="paragraph" w:customStyle="1" w:styleId="77B816FF5FB347619EE9616514F38FEE2">
    <w:name w:val="77B816FF5FB347619EE9616514F38FEE2"/>
    <w:rsid w:val="00C1751D"/>
    <w:pPr>
      <w:spacing w:after="0" w:line="240" w:lineRule="auto"/>
    </w:pPr>
    <w:rPr>
      <w:rFonts w:ascii="Arial" w:eastAsiaTheme="minorHAnsi" w:hAnsi="Arial" w:cs="Arial"/>
      <w:lang w:eastAsia="en-US"/>
    </w:rPr>
  </w:style>
  <w:style w:type="paragraph" w:customStyle="1" w:styleId="F2FA8F7ED01D4E79A074F89471214A476">
    <w:name w:val="F2FA8F7ED01D4E79A074F89471214A476"/>
    <w:rsid w:val="00052405"/>
    <w:pPr>
      <w:spacing w:after="0" w:line="240" w:lineRule="auto"/>
    </w:pPr>
    <w:rPr>
      <w:rFonts w:ascii="Arial" w:eastAsiaTheme="minorHAnsi" w:hAnsi="Arial" w:cs="Arial"/>
      <w:lang w:eastAsia="en-US"/>
    </w:rPr>
  </w:style>
  <w:style w:type="paragraph" w:customStyle="1" w:styleId="4175DCDB2BAE483F8453E57B3463F2986">
    <w:name w:val="4175DCDB2BAE483F8453E57B3463F2986"/>
    <w:rsid w:val="00052405"/>
    <w:pPr>
      <w:spacing w:after="0" w:line="240" w:lineRule="auto"/>
    </w:pPr>
    <w:rPr>
      <w:rFonts w:ascii="Arial" w:eastAsiaTheme="minorHAnsi" w:hAnsi="Arial" w:cs="Arial"/>
      <w:lang w:eastAsia="en-US"/>
    </w:rPr>
  </w:style>
  <w:style w:type="paragraph" w:customStyle="1" w:styleId="DD60079DF86F48D5886C377D8E084C725">
    <w:name w:val="DD60079DF86F48D5886C377D8E084C725"/>
    <w:rsid w:val="00052405"/>
    <w:pPr>
      <w:spacing w:after="0" w:line="240" w:lineRule="auto"/>
    </w:pPr>
    <w:rPr>
      <w:rFonts w:ascii="Arial" w:eastAsiaTheme="minorHAnsi" w:hAnsi="Arial" w:cs="Arial"/>
      <w:lang w:eastAsia="en-US"/>
    </w:rPr>
  </w:style>
  <w:style w:type="paragraph" w:customStyle="1" w:styleId="0C65C9F43CC34FCCBF44A1C08A30D0565">
    <w:name w:val="0C65C9F43CC34FCCBF44A1C08A30D0565"/>
    <w:rsid w:val="00052405"/>
    <w:pPr>
      <w:spacing w:after="0" w:line="240" w:lineRule="auto"/>
    </w:pPr>
    <w:rPr>
      <w:rFonts w:ascii="Arial" w:eastAsiaTheme="minorHAnsi" w:hAnsi="Arial" w:cs="Arial"/>
      <w:lang w:eastAsia="en-US"/>
    </w:rPr>
  </w:style>
  <w:style w:type="paragraph" w:customStyle="1" w:styleId="E0F13CDC9D6C48D491D0C484A150252A4">
    <w:name w:val="E0F13CDC9D6C48D491D0C484A150252A4"/>
    <w:rsid w:val="00052405"/>
    <w:pPr>
      <w:spacing w:after="0" w:line="240" w:lineRule="auto"/>
    </w:pPr>
    <w:rPr>
      <w:rFonts w:ascii="Arial" w:eastAsiaTheme="minorHAnsi" w:hAnsi="Arial" w:cs="Arial"/>
      <w:lang w:eastAsia="en-US"/>
    </w:rPr>
  </w:style>
  <w:style w:type="paragraph" w:customStyle="1" w:styleId="939C03A78D2E45E2BD1A25C257FF3E383">
    <w:name w:val="939C03A78D2E45E2BD1A25C257FF3E383"/>
    <w:rsid w:val="00052405"/>
    <w:pPr>
      <w:spacing w:after="0" w:line="240" w:lineRule="auto"/>
    </w:pPr>
    <w:rPr>
      <w:rFonts w:ascii="Arial" w:eastAsiaTheme="minorHAnsi" w:hAnsi="Arial" w:cs="Arial"/>
      <w:lang w:eastAsia="en-US"/>
    </w:rPr>
  </w:style>
  <w:style w:type="paragraph" w:customStyle="1" w:styleId="03C7DB609FC74210BEB78011E46BEC823">
    <w:name w:val="03C7DB609FC74210BEB78011E46BEC823"/>
    <w:rsid w:val="00052405"/>
    <w:pPr>
      <w:spacing w:after="0" w:line="240" w:lineRule="auto"/>
    </w:pPr>
    <w:rPr>
      <w:rFonts w:ascii="Arial" w:eastAsiaTheme="minorHAnsi" w:hAnsi="Arial" w:cs="Arial"/>
      <w:lang w:eastAsia="en-US"/>
    </w:rPr>
  </w:style>
  <w:style w:type="paragraph" w:customStyle="1" w:styleId="F5DE88023DFD4A0C8B30BCCA109446436">
    <w:name w:val="F5DE88023DFD4A0C8B30BCCA109446436"/>
    <w:rsid w:val="00052405"/>
    <w:pPr>
      <w:spacing w:after="0" w:line="240" w:lineRule="auto"/>
    </w:pPr>
    <w:rPr>
      <w:rFonts w:ascii="Arial" w:eastAsiaTheme="minorHAnsi" w:hAnsi="Arial" w:cs="Arial"/>
      <w:lang w:eastAsia="en-US"/>
    </w:rPr>
  </w:style>
  <w:style w:type="paragraph" w:customStyle="1" w:styleId="3FC4ECBD659F4301AF1645AD4AA343EA3">
    <w:name w:val="3FC4ECBD659F4301AF1645AD4AA343EA3"/>
    <w:rsid w:val="00052405"/>
    <w:pPr>
      <w:spacing w:after="0" w:line="240" w:lineRule="auto"/>
    </w:pPr>
    <w:rPr>
      <w:rFonts w:ascii="Arial" w:eastAsiaTheme="minorHAnsi" w:hAnsi="Arial" w:cs="Arial"/>
      <w:lang w:eastAsia="en-US"/>
    </w:rPr>
  </w:style>
  <w:style w:type="paragraph" w:customStyle="1" w:styleId="773FF01A4653481394A47F901E7CE47F3">
    <w:name w:val="773FF01A4653481394A47F901E7CE47F3"/>
    <w:rsid w:val="00052405"/>
    <w:pPr>
      <w:spacing w:after="0" w:line="240" w:lineRule="auto"/>
    </w:pPr>
    <w:rPr>
      <w:rFonts w:ascii="Arial" w:eastAsiaTheme="minorHAnsi" w:hAnsi="Arial" w:cs="Arial"/>
      <w:lang w:eastAsia="en-US"/>
    </w:rPr>
  </w:style>
  <w:style w:type="paragraph" w:customStyle="1" w:styleId="6D95FBB67A2243D8AB746B8611295A9E3">
    <w:name w:val="6D95FBB67A2243D8AB746B8611295A9E3"/>
    <w:rsid w:val="00052405"/>
    <w:pPr>
      <w:spacing w:after="0" w:line="240" w:lineRule="auto"/>
    </w:pPr>
    <w:rPr>
      <w:rFonts w:ascii="Arial" w:eastAsiaTheme="minorHAnsi" w:hAnsi="Arial" w:cs="Arial"/>
      <w:lang w:eastAsia="en-US"/>
    </w:rPr>
  </w:style>
  <w:style w:type="paragraph" w:customStyle="1" w:styleId="CBA6C4D90C1944049EAB3DF3F40E558E3">
    <w:name w:val="CBA6C4D90C1944049EAB3DF3F40E558E3"/>
    <w:rsid w:val="00052405"/>
    <w:pPr>
      <w:spacing w:after="0" w:line="240" w:lineRule="auto"/>
    </w:pPr>
    <w:rPr>
      <w:rFonts w:ascii="Arial" w:eastAsiaTheme="minorHAnsi" w:hAnsi="Arial" w:cs="Arial"/>
      <w:lang w:eastAsia="en-US"/>
    </w:rPr>
  </w:style>
  <w:style w:type="paragraph" w:customStyle="1" w:styleId="5EB5ED5EDDB449738F73DB2C299527213">
    <w:name w:val="5EB5ED5EDDB449738F73DB2C299527213"/>
    <w:rsid w:val="00052405"/>
    <w:pPr>
      <w:spacing w:after="0" w:line="240" w:lineRule="auto"/>
    </w:pPr>
    <w:rPr>
      <w:rFonts w:ascii="Arial" w:eastAsiaTheme="minorHAnsi" w:hAnsi="Arial" w:cs="Arial"/>
      <w:lang w:eastAsia="en-US"/>
    </w:rPr>
  </w:style>
  <w:style w:type="paragraph" w:customStyle="1" w:styleId="D1CA52A28A214BE9A8BBC44F3A2F31D73">
    <w:name w:val="D1CA52A28A214BE9A8BBC44F3A2F31D73"/>
    <w:rsid w:val="00052405"/>
    <w:pPr>
      <w:spacing w:after="0" w:line="240" w:lineRule="auto"/>
    </w:pPr>
    <w:rPr>
      <w:rFonts w:ascii="Arial" w:eastAsiaTheme="minorHAnsi" w:hAnsi="Arial" w:cs="Arial"/>
      <w:lang w:eastAsia="en-US"/>
    </w:rPr>
  </w:style>
  <w:style w:type="paragraph" w:customStyle="1" w:styleId="AE2EF9A43FF644DE879997C89612DEE43">
    <w:name w:val="AE2EF9A43FF644DE879997C89612DEE43"/>
    <w:rsid w:val="00052405"/>
    <w:pPr>
      <w:spacing w:after="0" w:line="240" w:lineRule="auto"/>
    </w:pPr>
    <w:rPr>
      <w:rFonts w:ascii="Arial" w:eastAsiaTheme="minorHAnsi" w:hAnsi="Arial" w:cs="Arial"/>
      <w:lang w:eastAsia="en-US"/>
    </w:rPr>
  </w:style>
  <w:style w:type="paragraph" w:customStyle="1" w:styleId="CA7B4BE4A824486B92DACB94ACA7E98B3">
    <w:name w:val="CA7B4BE4A824486B92DACB94ACA7E98B3"/>
    <w:rsid w:val="00052405"/>
    <w:pPr>
      <w:spacing w:after="0" w:line="240" w:lineRule="auto"/>
    </w:pPr>
    <w:rPr>
      <w:rFonts w:ascii="Arial" w:eastAsiaTheme="minorHAnsi" w:hAnsi="Arial" w:cs="Arial"/>
      <w:lang w:eastAsia="en-US"/>
    </w:rPr>
  </w:style>
  <w:style w:type="paragraph" w:customStyle="1" w:styleId="793E2FCC10614AB99274F84C72F818C13">
    <w:name w:val="793E2FCC10614AB99274F84C72F818C13"/>
    <w:rsid w:val="00052405"/>
    <w:pPr>
      <w:spacing w:after="0" w:line="240" w:lineRule="auto"/>
    </w:pPr>
    <w:rPr>
      <w:rFonts w:ascii="Arial" w:eastAsiaTheme="minorHAnsi" w:hAnsi="Arial" w:cs="Arial"/>
      <w:lang w:eastAsia="en-US"/>
    </w:rPr>
  </w:style>
  <w:style w:type="paragraph" w:customStyle="1" w:styleId="414E885B505D48A5AF679DDAFD3B81E43">
    <w:name w:val="414E885B505D48A5AF679DDAFD3B81E43"/>
    <w:rsid w:val="00052405"/>
    <w:pPr>
      <w:spacing w:after="0" w:line="240" w:lineRule="auto"/>
    </w:pPr>
    <w:rPr>
      <w:rFonts w:ascii="Arial" w:eastAsiaTheme="minorHAnsi" w:hAnsi="Arial" w:cs="Arial"/>
      <w:lang w:eastAsia="en-US"/>
    </w:rPr>
  </w:style>
  <w:style w:type="paragraph" w:customStyle="1" w:styleId="C66DF4637A814B7FAB4B555BFD32A44A3">
    <w:name w:val="C66DF4637A814B7FAB4B555BFD32A44A3"/>
    <w:rsid w:val="00052405"/>
    <w:pPr>
      <w:spacing w:after="0" w:line="240" w:lineRule="auto"/>
    </w:pPr>
    <w:rPr>
      <w:rFonts w:ascii="Arial" w:eastAsiaTheme="minorHAnsi" w:hAnsi="Arial" w:cs="Arial"/>
      <w:lang w:eastAsia="en-US"/>
    </w:rPr>
  </w:style>
  <w:style w:type="paragraph" w:customStyle="1" w:styleId="32F410A955DA453D89281BF08083FDA53">
    <w:name w:val="32F410A955DA453D89281BF08083FDA53"/>
    <w:rsid w:val="00052405"/>
    <w:pPr>
      <w:spacing w:after="0" w:line="240" w:lineRule="auto"/>
    </w:pPr>
    <w:rPr>
      <w:rFonts w:ascii="Arial" w:eastAsiaTheme="minorHAnsi" w:hAnsi="Arial" w:cs="Arial"/>
      <w:lang w:eastAsia="en-US"/>
    </w:rPr>
  </w:style>
  <w:style w:type="paragraph" w:customStyle="1" w:styleId="E198CA43978742F4AA5C0723FBB7C8733">
    <w:name w:val="E198CA43978742F4AA5C0723FBB7C8733"/>
    <w:rsid w:val="00052405"/>
    <w:pPr>
      <w:spacing w:after="0" w:line="240" w:lineRule="auto"/>
    </w:pPr>
    <w:rPr>
      <w:rFonts w:ascii="Arial" w:eastAsiaTheme="minorHAnsi" w:hAnsi="Arial" w:cs="Arial"/>
      <w:lang w:eastAsia="en-US"/>
    </w:rPr>
  </w:style>
  <w:style w:type="paragraph" w:customStyle="1" w:styleId="DF6943455CD84CBF97BDFF91F92796FE3">
    <w:name w:val="DF6943455CD84CBF97BDFF91F92796FE3"/>
    <w:rsid w:val="00052405"/>
    <w:pPr>
      <w:spacing w:after="0" w:line="240" w:lineRule="auto"/>
    </w:pPr>
    <w:rPr>
      <w:rFonts w:ascii="Arial" w:eastAsiaTheme="minorHAnsi" w:hAnsi="Arial" w:cs="Arial"/>
      <w:lang w:eastAsia="en-US"/>
    </w:rPr>
  </w:style>
  <w:style w:type="paragraph" w:customStyle="1" w:styleId="5862A7F80DF24595AC79BA787F0E0FD33">
    <w:name w:val="5862A7F80DF24595AC79BA787F0E0FD33"/>
    <w:rsid w:val="00052405"/>
    <w:pPr>
      <w:spacing w:after="0" w:line="240" w:lineRule="auto"/>
    </w:pPr>
    <w:rPr>
      <w:rFonts w:ascii="Arial" w:eastAsiaTheme="minorHAnsi" w:hAnsi="Arial" w:cs="Arial"/>
      <w:lang w:eastAsia="en-US"/>
    </w:rPr>
  </w:style>
  <w:style w:type="paragraph" w:customStyle="1" w:styleId="D0EF2843E7254042AD78A546DA1E78843">
    <w:name w:val="D0EF2843E7254042AD78A546DA1E78843"/>
    <w:rsid w:val="00052405"/>
    <w:pPr>
      <w:spacing w:after="0" w:line="240" w:lineRule="auto"/>
    </w:pPr>
    <w:rPr>
      <w:rFonts w:ascii="Arial" w:eastAsiaTheme="minorHAnsi" w:hAnsi="Arial" w:cs="Arial"/>
      <w:lang w:eastAsia="en-US"/>
    </w:rPr>
  </w:style>
  <w:style w:type="paragraph" w:customStyle="1" w:styleId="E2D67C857A8842548C906901050713FD3">
    <w:name w:val="E2D67C857A8842548C906901050713FD3"/>
    <w:rsid w:val="00052405"/>
    <w:pPr>
      <w:spacing w:after="0" w:line="240" w:lineRule="auto"/>
    </w:pPr>
    <w:rPr>
      <w:rFonts w:ascii="Arial" w:eastAsiaTheme="minorHAnsi" w:hAnsi="Arial" w:cs="Arial"/>
      <w:lang w:eastAsia="en-US"/>
    </w:rPr>
  </w:style>
  <w:style w:type="paragraph" w:customStyle="1" w:styleId="01CB294788264C6FAB2D39FC1B3179C93">
    <w:name w:val="01CB294788264C6FAB2D39FC1B3179C93"/>
    <w:rsid w:val="00052405"/>
    <w:pPr>
      <w:spacing w:after="0" w:line="240" w:lineRule="auto"/>
    </w:pPr>
    <w:rPr>
      <w:rFonts w:ascii="Arial" w:eastAsiaTheme="minorHAnsi" w:hAnsi="Arial" w:cs="Arial"/>
      <w:lang w:eastAsia="en-US"/>
    </w:rPr>
  </w:style>
  <w:style w:type="paragraph" w:customStyle="1" w:styleId="8331E44A24664DD3A895733F7E2029DB3">
    <w:name w:val="8331E44A24664DD3A895733F7E2029DB3"/>
    <w:rsid w:val="00052405"/>
    <w:pPr>
      <w:spacing w:after="0" w:line="240" w:lineRule="auto"/>
    </w:pPr>
    <w:rPr>
      <w:rFonts w:ascii="Arial" w:eastAsiaTheme="minorHAnsi" w:hAnsi="Arial" w:cs="Arial"/>
      <w:lang w:eastAsia="en-US"/>
    </w:rPr>
  </w:style>
  <w:style w:type="paragraph" w:customStyle="1" w:styleId="F9173920F7BF4ACFB388248A00FE42313">
    <w:name w:val="F9173920F7BF4ACFB388248A00FE42313"/>
    <w:rsid w:val="00052405"/>
    <w:pPr>
      <w:spacing w:after="0" w:line="240" w:lineRule="auto"/>
    </w:pPr>
    <w:rPr>
      <w:rFonts w:ascii="Arial" w:eastAsiaTheme="minorHAnsi" w:hAnsi="Arial" w:cs="Arial"/>
      <w:lang w:eastAsia="en-US"/>
    </w:rPr>
  </w:style>
  <w:style w:type="paragraph" w:customStyle="1" w:styleId="CDB666CD0D034B82A23D99C7321ED8E03">
    <w:name w:val="CDB666CD0D034B82A23D99C7321ED8E03"/>
    <w:rsid w:val="00052405"/>
    <w:pPr>
      <w:spacing w:after="0" w:line="240" w:lineRule="auto"/>
    </w:pPr>
    <w:rPr>
      <w:rFonts w:ascii="Arial" w:eastAsiaTheme="minorHAnsi" w:hAnsi="Arial" w:cs="Arial"/>
      <w:lang w:eastAsia="en-US"/>
    </w:rPr>
  </w:style>
  <w:style w:type="paragraph" w:customStyle="1" w:styleId="6DFB0AF8F34A4C43A070E732A64051FA6">
    <w:name w:val="6DFB0AF8F34A4C43A070E732A64051FA6"/>
    <w:rsid w:val="00052405"/>
    <w:pPr>
      <w:spacing w:after="0" w:line="240" w:lineRule="auto"/>
    </w:pPr>
    <w:rPr>
      <w:rFonts w:ascii="Arial" w:eastAsiaTheme="minorHAnsi" w:hAnsi="Arial" w:cs="Arial"/>
      <w:lang w:eastAsia="en-US"/>
    </w:rPr>
  </w:style>
  <w:style w:type="paragraph" w:customStyle="1" w:styleId="9F4A9D4816BD42F19F57B23363BCF0673">
    <w:name w:val="9F4A9D4816BD42F19F57B23363BCF0673"/>
    <w:rsid w:val="00052405"/>
    <w:pPr>
      <w:spacing w:after="0" w:line="240" w:lineRule="auto"/>
    </w:pPr>
    <w:rPr>
      <w:rFonts w:ascii="Arial" w:eastAsiaTheme="minorHAnsi" w:hAnsi="Arial" w:cs="Arial"/>
      <w:lang w:eastAsia="en-US"/>
    </w:rPr>
  </w:style>
  <w:style w:type="paragraph" w:customStyle="1" w:styleId="46BC51EB46DB4BAF8BAA06EBE982D48F6">
    <w:name w:val="46BC51EB46DB4BAF8BAA06EBE982D48F6"/>
    <w:rsid w:val="00052405"/>
    <w:pPr>
      <w:spacing w:after="0" w:line="240" w:lineRule="auto"/>
    </w:pPr>
    <w:rPr>
      <w:rFonts w:ascii="Arial" w:eastAsiaTheme="minorHAnsi" w:hAnsi="Arial" w:cs="Arial"/>
      <w:lang w:eastAsia="en-US"/>
    </w:rPr>
  </w:style>
  <w:style w:type="paragraph" w:customStyle="1" w:styleId="7A92F262640A4E36B99223D990CC44823">
    <w:name w:val="7A92F262640A4E36B99223D990CC44823"/>
    <w:rsid w:val="00052405"/>
    <w:pPr>
      <w:spacing w:after="0" w:line="240" w:lineRule="auto"/>
    </w:pPr>
    <w:rPr>
      <w:rFonts w:ascii="Arial" w:eastAsiaTheme="minorHAnsi" w:hAnsi="Arial" w:cs="Arial"/>
      <w:lang w:eastAsia="en-US"/>
    </w:rPr>
  </w:style>
  <w:style w:type="paragraph" w:customStyle="1" w:styleId="56EBB75A66294575A0A83B095E6B31DA6">
    <w:name w:val="56EBB75A66294575A0A83B095E6B31DA6"/>
    <w:rsid w:val="00052405"/>
    <w:pPr>
      <w:spacing w:after="0" w:line="240" w:lineRule="auto"/>
    </w:pPr>
    <w:rPr>
      <w:rFonts w:ascii="Arial" w:eastAsiaTheme="minorHAnsi" w:hAnsi="Arial" w:cs="Arial"/>
      <w:lang w:eastAsia="en-US"/>
    </w:rPr>
  </w:style>
  <w:style w:type="paragraph" w:customStyle="1" w:styleId="6EB228EEBE7E49B7B4C6DD1DECF084013">
    <w:name w:val="6EB228EEBE7E49B7B4C6DD1DECF084013"/>
    <w:rsid w:val="00052405"/>
    <w:pPr>
      <w:spacing w:after="0" w:line="240" w:lineRule="auto"/>
    </w:pPr>
    <w:rPr>
      <w:rFonts w:ascii="Arial" w:eastAsiaTheme="minorHAnsi" w:hAnsi="Arial" w:cs="Arial"/>
      <w:lang w:eastAsia="en-US"/>
    </w:rPr>
  </w:style>
  <w:style w:type="paragraph" w:customStyle="1" w:styleId="DE38632BE5974929941FA15B0ACDD2986">
    <w:name w:val="DE38632BE5974929941FA15B0ACDD2986"/>
    <w:rsid w:val="00052405"/>
    <w:pPr>
      <w:spacing w:after="0" w:line="240" w:lineRule="auto"/>
    </w:pPr>
    <w:rPr>
      <w:rFonts w:ascii="Arial" w:eastAsiaTheme="minorHAnsi" w:hAnsi="Arial" w:cs="Arial"/>
      <w:lang w:eastAsia="en-US"/>
    </w:rPr>
  </w:style>
  <w:style w:type="paragraph" w:customStyle="1" w:styleId="A1ADED6E49E745CE87D7B50165EF6BEE3">
    <w:name w:val="A1ADED6E49E745CE87D7B50165EF6BEE3"/>
    <w:rsid w:val="00052405"/>
    <w:pPr>
      <w:spacing w:after="0" w:line="240" w:lineRule="auto"/>
    </w:pPr>
    <w:rPr>
      <w:rFonts w:ascii="Arial" w:eastAsiaTheme="minorHAnsi" w:hAnsi="Arial" w:cs="Arial"/>
      <w:lang w:eastAsia="en-US"/>
    </w:rPr>
  </w:style>
  <w:style w:type="paragraph" w:customStyle="1" w:styleId="CB16BCE7A97B4754B24A7B8C6175765B6">
    <w:name w:val="CB16BCE7A97B4754B24A7B8C6175765B6"/>
    <w:rsid w:val="00052405"/>
    <w:pPr>
      <w:spacing w:after="0" w:line="240" w:lineRule="auto"/>
    </w:pPr>
    <w:rPr>
      <w:rFonts w:ascii="Arial" w:eastAsiaTheme="minorHAnsi" w:hAnsi="Arial" w:cs="Arial"/>
      <w:lang w:eastAsia="en-US"/>
    </w:rPr>
  </w:style>
  <w:style w:type="paragraph" w:customStyle="1" w:styleId="675695B9F7244BFB8F75E747BE24633C3">
    <w:name w:val="675695B9F7244BFB8F75E747BE24633C3"/>
    <w:rsid w:val="00052405"/>
    <w:pPr>
      <w:spacing w:after="0" w:line="240" w:lineRule="auto"/>
    </w:pPr>
    <w:rPr>
      <w:rFonts w:ascii="Arial" w:eastAsiaTheme="minorHAnsi" w:hAnsi="Arial" w:cs="Arial"/>
      <w:lang w:eastAsia="en-US"/>
    </w:rPr>
  </w:style>
  <w:style w:type="paragraph" w:customStyle="1" w:styleId="96F2FE889C2D465F911B3BAED1F6C4566">
    <w:name w:val="96F2FE889C2D465F911B3BAED1F6C4566"/>
    <w:rsid w:val="00052405"/>
    <w:pPr>
      <w:spacing w:after="0" w:line="240" w:lineRule="auto"/>
    </w:pPr>
    <w:rPr>
      <w:rFonts w:ascii="Arial" w:eastAsiaTheme="minorHAnsi" w:hAnsi="Arial" w:cs="Arial"/>
      <w:lang w:eastAsia="en-US"/>
    </w:rPr>
  </w:style>
  <w:style w:type="paragraph" w:customStyle="1" w:styleId="E701585BB1B0421C8D614E8EE7BB39B33">
    <w:name w:val="E701585BB1B0421C8D614E8EE7BB39B33"/>
    <w:rsid w:val="00052405"/>
    <w:pPr>
      <w:spacing w:after="0" w:line="240" w:lineRule="auto"/>
    </w:pPr>
    <w:rPr>
      <w:rFonts w:ascii="Arial" w:eastAsiaTheme="minorHAnsi" w:hAnsi="Arial" w:cs="Arial"/>
      <w:lang w:eastAsia="en-US"/>
    </w:rPr>
  </w:style>
  <w:style w:type="paragraph" w:customStyle="1" w:styleId="82F2D36694AD4578AD44FF18C40AC97E3">
    <w:name w:val="82F2D36694AD4578AD44FF18C40AC97E3"/>
    <w:rsid w:val="00052405"/>
    <w:pPr>
      <w:spacing w:after="0" w:line="240" w:lineRule="auto"/>
    </w:pPr>
    <w:rPr>
      <w:rFonts w:ascii="Arial" w:eastAsiaTheme="minorHAnsi" w:hAnsi="Arial" w:cs="Arial"/>
      <w:lang w:eastAsia="en-US"/>
    </w:rPr>
  </w:style>
  <w:style w:type="paragraph" w:customStyle="1" w:styleId="EFF3CD4A25ED4769B1A89E2847FE74613">
    <w:name w:val="EFF3CD4A25ED4769B1A89E2847FE74613"/>
    <w:rsid w:val="00052405"/>
    <w:pPr>
      <w:spacing w:after="0" w:line="240" w:lineRule="auto"/>
    </w:pPr>
    <w:rPr>
      <w:rFonts w:ascii="Arial" w:eastAsiaTheme="minorHAnsi" w:hAnsi="Arial" w:cs="Arial"/>
      <w:lang w:eastAsia="en-US"/>
    </w:rPr>
  </w:style>
  <w:style w:type="paragraph" w:customStyle="1" w:styleId="A4504498B48449679634EC6398C9CAD93">
    <w:name w:val="A4504498B48449679634EC6398C9CAD93"/>
    <w:rsid w:val="00052405"/>
    <w:pPr>
      <w:spacing w:after="0" w:line="240" w:lineRule="auto"/>
    </w:pPr>
    <w:rPr>
      <w:rFonts w:ascii="Arial" w:eastAsiaTheme="minorHAnsi" w:hAnsi="Arial" w:cs="Arial"/>
      <w:lang w:eastAsia="en-US"/>
    </w:rPr>
  </w:style>
  <w:style w:type="paragraph" w:customStyle="1" w:styleId="77B816FF5FB347619EE9616514F38FEE3">
    <w:name w:val="77B816FF5FB347619EE9616514F38FEE3"/>
    <w:rsid w:val="00052405"/>
    <w:pPr>
      <w:spacing w:after="0" w:line="240" w:lineRule="auto"/>
    </w:pPr>
    <w:rPr>
      <w:rFonts w:ascii="Arial" w:eastAsiaTheme="minorHAnsi" w:hAnsi="Arial" w:cs="Arial"/>
      <w:lang w:eastAsia="en-US"/>
    </w:rPr>
  </w:style>
  <w:style w:type="paragraph" w:customStyle="1" w:styleId="F2FA8F7ED01D4E79A074F89471214A477">
    <w:name w:val="F2FA8F7ED01D4E79A074F89471214A477"/>
    <w:rsid w:val="00052405"/>
    <w:pPr>
      <w:spacing w:after="0" w:line="240" w:lineRule="auto"/>
    </w:pPr>
    <w:rPr>
      <w:rFonts w:ascii="Arial" w:eastAsiaTheme="minorHAnsi" w:hAnsi="Arial" w:cs="Arial"/>
      <w:lang w:eastAsia="en-US"/>
    </w:rPr>
  </w:style>
  <w:style w:type="paragraph" w:customStyle="1" w:styleId="4175DCDB2BAE483F8453E57B3463F2987">
    <w:name w:val="4175DCDB2BAE483F8453E57B3463F2987"/>
    <w:rsid w:val="00052405"/>
    <w:pPr>
      <w:spacing w:after="0" w:line="240" w:lineRule="auto"/>
    </w:pPr>
    <w:rPr>
      <w:rFonts w:ascii="Arial" w:eastAsiaTheme="minorHAnsi" w:hAnsi="Arial" w:cs="Arial"/>
      <w:lang w:eastAsia="en-US"/>
    </w:rPr>
  </w:style>
  <w:style w:type="paragraph" w:customStyle="1" w:styleId="DD60079DF86F48D5886C377D8E084C726">
    <w:name w:val="DD60079DF86F48D5886C377D8E084C726"/>
    <w:rsid w:val="00052405"/>
    <w:pPr>
      <w:spacing w:after="0" w:line="240" w:lineRule="auto"/>
    </w:pPr>
    <w:rPr>
      <w:rFonts w:ascii="Arial" w:eastAsiaTheme="minorHAnsi" w:hAnsi="Arial" w:cs="Arial"/>
      <w:lang w:eastAsia="en-US"/>
    </w:rPr>
  </w:style>
  <w:style w:type="paragraph" w:customStyle="1" w:styleId="0C65C9F43CC34FCCBF44A1C08A30D0566">
    <w:name w:val="0C65C9F43CC34FCCBF44A1C08A30D0566"/>
    <w:rsid w:val="00052405"/>
    <w:pPr>
      <w:spacing w:after="0" w:line="240" w:lineRule="auto"/>
    </w:pPr>
    <w:rPr>
      <w:rFonts w:ascii="Arial" w:eastAsiaTheme="minorHAnsi" w:hAnsi="Arial" w:cs="Arial"/>
      <w:lang w:eastAsia="en-US"/>
    </w:rPr>
  </w:style>
  <w:style w:type="paragraph" w:customStyle="1" w:styleId="E0F13CDC9D6C48D491D0C484A150252A5">
    <w:name w:val="E0F13CDC9D6C48D491D0C484A150252A5"/>
    <w:rsid w:val="00052405"/>
    <w:pPr>
      <w:spacing w:after="0" w:line="240" w:lineRule="auto"/>
    </w:pPr>
    <w:rPr>
      <w:rFonts w:ascii="Arial" w:eastAsiaTheme="minorHAnsi" w:hAnsi="Arial" w:cs="Arial"/>
      <w:lang w:eastAsia="en-US"/>
    </w:rPr>
  </w:style>
  <w:style w:type="paragraph" w:customStyle="1" w:styleId="939C03A78D2E45E2BD1A25C257FF3E384">
    <w:name w:val="939C03A78D2E45E2BD1A25C257FF3E384"/>
    <w:rsid w:val="00052405"/>
    <w:pPr>
      <w:spacing w:after="0" w:line="240" w:lineRule="auto"/>
    </w:pPr>
    <w:rPr>
      <w:rFonts w:ascii="Arial" w:eastAsiaTheme="minorHAnsi" w:hAnsi="Arial" w:cs="Arial"/>
      <w:lang w:eastAsia="en-US"/>
    </w:rPr>
  </w:style>
  <w:style w:type="paragraph" w:customStyle="1" w:styleId="03C7DB609FC74210BEB78011E46BEC824">
    <w:name w:val="03C7DB609FC74210BEB78011E46BEC824"/>
    <w:rsid w:val="00052405"/>
    <w:pPr>
      <w:spacing w:after="0" w:line="240" w:lineRule="auto"/>
    </w:pPr>
    <w:rPr>
      <w:rFonts w:ascii="Arial" w:eastAsiaTheme="minorHAnsi" w:hAnsi="Arial" w:cs="Arial"/>
      <w:lang w:eastAsia="en-US"/>
    </w:rPr>
  </w:style>
  <w:style w:type="paragraph" w:customStyle="1" w:styleId="F5DE88023DFD4A0C8B30BCCA109446437">
    <w:name w:val="F5DE88023DFD4A0C8B30BCCA109446437"/>
    <w:rsid w:val="00052405"/>
    <w:pPr>
      <w:spacing w:after="0" w:line="240" w:lineRule="auto"/>
    </w:pPr>
    <w:rPr>
      <w:rFonts w:ascii="Arial" w:eastAsiaTheme="minorHAnsi" w:hAnsi="Arial" w:cs="Arial"/>
      <w:lang w:eastAsia="en-US"/>
    </w:rPr>
  </w:style>
  <w:style w:type="paragraph" w:customStyle="1" w:styleId="3FC4ECBD659F4301AF1645AD4AA343EA4">
    <w:name w:val="3FC4ECBD659F4301AF1645AD4AA343EA4"/>
    <w:rsid w:val="00052405"/>
    <w:pPr>
      <w:spacing w:after="0" w:line="240" w:lineRule="auto"/>
    </w:pPr>
    <w:rPr>
      <w:rFonts w:ascii="Arial" w:eastAsiaTheme="minorHAnsi" w:hAnsi="Arial" w:cs="Arial"/>
      <w:lang w:eastAsia="en-US"/>
    </w:rPr>
  </w:style>
  <w:style w:type="paragraph" w:customStyle="1" w:styleId="773FF01A4653481394A47F901E7CE47F4">
    <w:name w:val="773FF01A4653481394A47F901E7CE47F4"/>
    <w:rsid w:val="00052405"/>
    <w:pPr>
      <w:spacing w:after="0" w:line="240" w:lineRule="auto"/>
    </w:pPr>
    <w:rPr>
      <w:rFonts w:ascii="Arial" w:eastAsiaTheme="minorHAnsi" w:hAnsi="Arial" w:cs="Arial"/>
      <w:lang w:eastAsia="en-US"/>
    </w:rPr>
  </w:style>
  <w:style w:type="paragraph" w:customStyle="1" w:styleId="6D95FBB67A2243D8AB746B8611295A9E4">
    <w:name w:val="6D95FBB67A2243D8AB746B8611295A9E4"/>
    <w:rsid w:val="00052405"/>
    <w:pPr>
      <w:spacing w:after="0" w:line="240" w:lineRule="auto"/>
    </w:pPr>
    <w:rPr>
      <w:rFonts w:ascii="Arial" w:eastAsiaTheme="minorHAnsi" w:hAnsi="Arial" w:cs="Arial"/>
      <w:lang w:eastAsia="en-US"/>
    </w:rPr>
  </w:style>
  <w:style w:type="paragraph" w:customStyle="1" w:styleId="CBA6C4D90C1944049EAB3DF3F40E558E4">
    <w:name w:val="CBA6C4D90C1944049EAB3DF3F40E558E4"/>
    <w:rsid w:val="00052405"/>
    <w:pPr>
      <w:spacing w:after="0" w:line="240" w:lineRule="auto"/>
    </w:pPr>
    <w:rPr>
      <w:rFonts w:ascii="Arial" w:eastAsiaTheme="minorHAnsi" w:hAnsi="Arial" w:cs="Arial"/>
      <w:lang w:eastAsia="en-US"/>
    </w:rPr>
  </w:style>
  <w:style w:type="paragraph" w:customStyle="1" w:styleId="5EB5ED5EDDB449738F73DB2C299527214">
    <w:name w:val="5EB5ED5EDDB449738F73DB2C299527214"/>
    <w:rsid w:val="00052405"/>
    <w:pPr>
      <w:spacing w:after="0" w:line="240" w:lineRule="auto"/>
    </w:pPr>
    <w:rPr>
      <w:rFonts w:ascii="Arial" w:eastAsiaTheme="minorHAnsi" w:hAnsi="Arial" w:cs="Arial"/>
      <w:lang w:eastAsia="en-US"/>
    </w:rPr>
  </w:style>
  <w:style w:type="paragraph" w:customStyle="1" w:styleId="D1CA52A28A214BE9A8BBC44F3A2F31D74">
    <w:name w:val="D1CA52A28A214BE9A8BBC44F3A2F31D74"/>
    <w:rsid w:val="00052405"/>
    <w:pPr>
      <w:spacing w:after="0" w:line="240" w:lineRule="auto"/>
    </w:pPr>
    <w:rPr>
      <w:rFonts w:ascii="Arial" w:eastAsiaTheme="minorHAnsi" w:hAnsi="Arial" w:cs="Arial"/>
      <w:lang w:eastAsia="en-US"/>
    </w:rPr>
  </w:style>
  <w:style w:type="paragraph" w:customStyle="1" w:styleId="AE2EF9A43FF644DE879997C89612DEE44">
    <w:name w:val="AE2EF9A43FF644DE879997C89612DEE44"/>
    <w:rsid w:val="00052405"/>
    <w:pPr>
      <w:spacing w:after="0" w:line="240" w:lineRule="auto"/>
    </w:pPr>
    <w:rPr>
      <w:rFonts w:ascii="Arial" w:eastAsiaTheme="minorHAnsi" w:hAnsi="Arial" w:cs="Arial"/>
      <w:lang w:eastAsia="en-US"/>
    </w:rPr>
  </w:style>
  <w:style w:type="paragraph" w:customStyle="1" w:styleId="CA7B4BE4A824486B92DACB94ACA7E98B4">
    <w:name w:val="CA7B4BE4A824486B92DACB94ACA7E98B4"/>
    <w:rsid w:val="00052405"/>
    <w:pPr>
      <w:spacing w:after="0" w:line="240" w:lineRule="auto"/>
    </w:pPr>
    <w:rPr>
      <w:rFonts w:ascii="Arial" w:eastAsiaTheme="minorHAnsi" w:hAnsi="Arial" w:cs="Arial"/>
      <w:lang w:eastAsia="en-US"/>
    </w:rPr>
  </w:style>
  <w:style w:type="paragraph" w:customStyle="1" w:styleId="793E2FCC10614AB99274F84C72F818C14">
    <w:name w:val="793E2FCC10614AB99274F84C72F818C14"/>
    <w:rsid w:val="00052405"/>
    <w:pPr>
      <w:spacing w:after="0" w:line="240" w:lineRule="auto"/>
    </w:pPr>
    <w:rPr>
      <w:rFonts w:ascii="Arial" w:eastAsiaTheme="minorHAnsi" w:hAnsi="Arial" w:cs="Arial"/>
      <w:lang w:eastAsia="en-US"/>
    </w:rPr>
  </w:style>
  <w:style w:type="paragraph" w:customStyle="1" w:styleId="414E885B505D48A5AF679DDAFD3B81E44">
    <w:name w:val="414E885B505D48A5AF679DDAFD3B81E44"/>
    <w:rsid w:val="00052405"/>
    <w:pPr>
      <w:spacing w:after="0" w:line="240" w:lineRule="auto"/>
    </w:pPr>
    <w:rPr>
      <w:rFonts w:ascii="Arial" w:eastAsiaTheme="minorHAnsi" w:hAnsi="Arial" w:cs="Arial"/>
      <w:lang w:eastAsia="en-US"/>
    </w:rPr>
  </w:style>
  <w:style w:type="paragraph" w:customStyle="1" w:styleId="C66DF4637A814B7FAB4B555BFD32A44A4">
    <w:name w:val="C66DF4637A814B7FAB4B555BFD32A44A4"/>
    <w:rsid w:val="00052405"/>
    <w:pPr>
      <w:spacing w:after="0" w:line="240" w:lineRule="auto"/>
    </w:pPr>
    <w:rPr>
      <w:rFonts w:ascii="Arial" w:eastAsiaTheme="minorHAnsi" w:hAnsi="Arial" w:cs="Arial"/>
      <w:lang w:eastAsia="en-US"/>
    </w:rPr>
  </w:style>
  <w:style w:type="paragraph" w:customStyle="1" w:styleId="32F410A955DA453D89281BF08083FDA54">
    <w:name w:val="32F410A955DA453D89281BF08083FDA54"/>
    <w:rsid w:val="00052405"/>
    <w:pPr>
      <w:spacing w:after="0" w:line="240" w:lineRule="auto"/>
    </w:pPr>
    <w:rPr>
      <w:rFonts w:ascii="Arial" w:eastAsiaTheme="minorHAnsi" w:hAnsi="Arial" w:cs="Arial"/>
      <w:lang w:eastAsia="en-US"/>
    </w:rPr>
  </w:style>
  <w:style w:type="paragraph" w:customStyle="1" w:styleId="E198CA43978742F4AA5C0723FBB7C8734">
    <w:name w:val="E198CA43978742F4AA5C0723FBB7C8734"/>
    <w:rsid w:val="00052405"/>
    <w:pPr>
      <w:spacing w:after="0" w:line="240" w:lineRule="auto"/>
    </w:pPr>
    <w:rPr>
      <w:rFonts w:ascii="Arial" w:eastAsiaTheme="minorHAnsi" w:hAnsi="Arial" w:cs="Arial"/>
      <w:lang w:eastAsia="en-US"/>
    </w:rPr>
  </w:style>
  <w:style w:type="paragraph" w:customStyle="1" w:styleId="DF6943455CD84CBF97BDFF91F92796FE4">
    <w:name w:val="DF6943455CD84CBF97BDFF91F92796FE4"/>
    <w:rsid w:val="00052405"/>
    <w:pPr>
      <w:spacing w:after="0" w:line="240" w:lineRule="auto"/>
    </w:pPr>
    <w:rPr>
      <w:rFonts w:ascii="Arial" w:eastAsiaTheme="minorHAnsi" w:hAnsi="Arial" w:cs="Arial"/>
      <w:lang w:eastAsia="en-US"/>
    </w:rPr>
  </w:style>
  <w:style w:type="paragraph" w:customStyle="1" w:styleId="5862A7F80DF24595AC79BA787F0E0FD34">
    <w:name w:val="5862A7F80DF24595AC79BA787F0E0FD34"/>
    <w:rsid w:val="00052405"/>
    <w:pPr>
      <w:spacing w:after="0" w:line="240" w:lineRule="auto"/>
    </w:pPr>
    <w:rPr>
      <w:rFonts w:ascii="Arial" w:eastAsiaTheme="minorHAnsi" w:hAnsi="Arial" w:cs="Arial"/>
      <w:lang w:eastAsia="en-US"/>
    </w:rPr>
  </w:style>
  <w:style w:type="paragraph" w:customStyle="1" w:styleId="D0EF2843E7254042AD78A546DA1E78844">
    <w:name w:val="D0EF2843E7254042AD78A546DA1E78844"/>
    <w:rsid w:val="00052405"/>
    <w:pPr>
      <w:spacing w:after="0" w:line="240" w:lineRule="auto"/>
    </w:pPr>
    <w:rPr>
      <w:rFonts w:ascii="Arial" w:eastAsiaTheme="minorHAnsi" w:hAnsi="Arial" w:cs="Arial"/>
      <w:lang w:eastAsia="en-US"/>
    </w:rPr>
  </w:style>
  <w:style w:type="paragraph" w:customStyle="1" w:styleId="E2D67C857A8842548C906901050713FD4">
    <w:name w:val="E2D67C857A8842548C906901050713FD4"/>
    <w:rsid w:val="00052405"/>
    <w:pPr>
      <w:spacing w:after="0" w:line="240" w:lineRule="auto"/>
    </w:pPr>
    <w:rPr>
      <w:rFonts w:ascii="Arial" w:eastAsiaTheme="minorHAnsi" w:hAnsi="Arial" w:cs="Arial"/>
      <w:lang w:eastAsia="en-US"/>
    </w:rPr>
  </w:style>
  <w:style w:type="paragraph" w:customStyle="1" w:styleId="01CB294788264C6FAB2D39FC1B3179C94">
    <w:name w:val="01CB294788264C6FAB2D39FC1B3179C94"/>
    <w:rsid w:val="00052405"/>
    <w:pPr>
      <w:spacing w:after="0" w:line="240" w:lineRule="auto"/>
    </w:pPr>
    <w:rPr>
      <w:rFonts w:ascii="Arial" w:eastAsiaTheme="minorHAnsi" w:hAnsi="Arial" w:cs="Arial"/>
      <w:lang w:eastAsia="en-US"/>
    </w:rPr>
  </w:style>
  <w:style w:type="paragraph" w:customStyle="1" w:styleId="8331E44A24664DD3A895733F7E2029DB4">
    <w:name w:val="8331E44A24664DD3A895733F7E2029DB4"/>
    <w:rsid w:val="00052405"/>
    <w:pPr>
      <w:spacing w:after="0" w:line="240" w:lineRule="auto"/>
    </w:pPr>
    <w:rPr>
      <w:rFonts w:ascii="Arial" w:eastAsiaTheme="minorHAnsi" w:hAnsi="Arial" w:cs="Arial"/>
      <w:lang w:eastAsia="en-US"/>
    </w:rPr>
  </w:style>
  <w:style w:type="paragraph" w:customStyle="1" w:styleId="F9173920F7BF4ACFB388248A00FE42314">
    <w:name w:val="F9173920F7BF4ACFB388248A00FE42314"/>
    <w:rsid w:val="00052405"/>
    <w:pPr>
      <w:spacing w:after="0" w:line="240" w:lineRule="auto"/>
    </w:pPr>
    <w:rPr>
      <w:rFonts w:ascii="Arial" w:eastAsiaTheme="minorHAnsi" w:hAnsi="Arial" w:cs="Arial"/>
      <w:lang w:eastAsia="en-US"/>
    </w:rPr>
  </w:style>
  <w:style w:type="paragraph" w:customStyle="1" w:styleId="CDB666CD0D034B82A23D99C7321ED8E04">
    <w:name w:val="CDB666CD0D034B82A23D99C7321ED8E04"/>
    <w:rsid w:val="00052405"/>
    <w:pPr>
      <w:spacing w:after="0" w:line="240" w:lineRule="auto"/>
    </w:pPr>
    <w:rPr>
      <w:rFonts w:ascii="Arial" w:eastAsiaTheme="minorHAnsi" w:hAnsi="Arial" w:cs="Arial"/>
      <w:lang w:eastAsia="en-US"/>
    </w:rPr>
  </w:style>
  <w:style w:type="paragraph" w:customStyle="1" w:styleId="6DFB0AF8F34A4C43A070E732A64051FA7">
    <w:name w:val="6DFB0AF8F34A4C43A070E732A64051FA7"/>
    <w:rsid w:val="00052405"/>
    <w:pPr>
      <w:spacing w:after="0" w:line="240" w:lineRule="auto"/>
    </w:pPr>
    <w:rPr>
      <w:rFonts w:ascii="Arial" w:eastAsiaTheme="minorHAnsi" w:hAnsi="Arial" w:cs="Arial"/>
      <w:lang w:eastAsia="en-US"/>
    </w:rPr>
  </w:style>
  <w:style w:type="paragraph" w:customStyle="1" w:styleId="9F4A9D4816BD42F19F57B23363BCF0674">
    <w:name w:val="9F4A9D4816BD42F19F57B23363BCF0674"/>
    <w:rsid w:val="00052405"/>
    <w:pPr>
      <w:spacing w:after="0" w:line="240" w:lineRule="auto"/>
    </w:pPr>
    <w:rPr>
      <w:rFonts w:ascii="Arial" w:eastAsiaTheme="minorHAnsi" w:hAnsi="Arial" w:cs="Arial"/>
      <w:lang w:eastAsia="en-US"/>
    </w:rPr>
  </w:style>
  <w:style w:type="paragraph" w:customStyle="1" w:styleId="46BC51EB46DB4BAF8BAA06EBE982D48F7">
    <w:name w:val="46BC51EB46DB4BAF8BAA06EBE982D48F7"/>
    <w:rsid w:val="00052405"/>
    <w:pPr>
      <w:spacing w:after="0" w:line="240" w:lineRule="auto"/>
    </w:pPr>
    <w:rPr>
      <w:rFonts w:ascii="Arial" w:eastAsiaTheme="minorHAnsi" w:hAnsi="Arial" w:cs="Arial"/>
      <w:lang w:eastAsia="en-US"/>
    </w:rPr>
  </w:style>
  <w:style w:type="paragraph" w:customStyle="1" w:styleId="7A92F262640A4E36B99223D990CC44824">
    <w:name w:val="7A92F262640A4E36B99223D990CC44824"/>
    <w:rsid w:val="00052405"/>
    <w:pPr>
      <w:spacing w:after="0" w:line="240" w:lineRule="auto"/>
    </w:pPr>
    <w:rPr>
      <w:rFonts w:ascii="Arial" w:eastAsiaTheme="minorHAnsi" w:hAnsi="Arial" w:cs="Arial"/>
      <w:lang w:eastAsia="en-US"/>
    </w:rPr>
  </w:style>
  <w:style w:type="paragraph" w:customStyle="1" w:styleId="56EBB75A66294575A0A83B095E6B31DA7">
    <w:name w:val="56EBB75A66294575A0A83B095E6B31DA7"/>
    <w:rsid w:val="00052405"/>
    <w:pPr>
      <w:spacing w:after="0" w:line="240" w:lineRule="auto"/>
    </w:pPr>
    <w:rPr>
      <w:rFonts w:ascii="Arial" w:eastAsiaTheme="minorHAnsi" w:hAnsi="Arial" w:cs="Arial"/>
      <w:lang w:eastAsia="en-US"/>
    </w:rPr>
  </w:style>
  <w:style w:type="paragraph" w:customStyle="1" w:styleId="6EB228EEBE7E49B7B4C6DD1DECF084014">
    <w:name w:val="6EB228EEBE7E49B7B4C6DD1DECF084014"/>
    <w:rsid w:val="00052405"/>
    <w:pPr>
      <w:spacing w:after="0" w:line="240" w:lineRule="auto"/>
    </w:pPr>
    <w:rPr>
      <w:rFonts w:ascii="Arial" w:eastAsiaTheme="minorHAnsi" w:hAnsi="Arial" w:cs="Arial"/>
      <w:lang w:eastAsia="en-US"/>
    </w:rPr>
  </w:style>
  <w:style w:type="paragraph" w:customStyle="1" w:styleId="DE38632BE5974929941FA15B0ACDD2987">
    <w:name w:val="DE38632BE5974929941FA15B0ACDD2987"/>
    <w:rsid w:val="00052405"/>
    <w:pPr>
      <w:spacing w:after="0" w:line="240" w:lineRule="auto"/>
    </w:pPr>
    <w:rPr>
      <w:rFonts w:ascii="Arial" w:eastAsiaTheme="minorHAnsi" w:hAnsi="Arial" w:cs="Arial"/>
      <w:lang w:eastAsia="en-US"/>
    </w:rPr>
  </w:style>
  <w:style w:type="paragraph" w:customStyle="1" w:styleId="A1ADED6E49E745CE87D7B50165EF6BEE4">
    <w:name w:val="A1ADED6E49E745CE87D7B50165EF6BEE4"/>
    <w:rsid w:val="00052405"/>
    <w:pPr>
      <w:spacing w:after="0" w:line="240" w:lineRule="auto"/>
    </w:pPr>
    <w:rPr>
      <w:rFonts w:ascii="Arial" w:eastAsiaTheme="minorHAnsi" w:hAnsi="Arial" w:cs="Arial"/>
      <w:lang w:eastAsia="en-US"/>
    </w:rPr>
  </w:style>
  <w:style w:type="paragraph" w:customStyle="1" w:styleId="CB16BCE7A97B4754B24A7B8C6175765B7">
    <w:name w:val="CB16BCE7A97B4754B24A7B8C6175765B7"/>
    <w:rsid w:val="00052405"/>
    <w:pPr>
      <w:spacing w:after="0" w:line="240" w:lineRule="auto"/>
    </w:pPr>
    <w:rPr>
      <w:rFonts w:ascii="Arial" w:eastAsiaTheme="minorHAnsi" w:hAnsi="Arial" w:cs="Arial"/>
      <w:lang w:eastAsia="en-US"/>
    </w:rPr>
  </w:style>
  <w:style w:type="paragraph" w:customStyle="1" w:styleId="675695B9F7244BFB8F75E747BE24633C4">
    <w:name w:val="675695B9F7244BFB8F75E747BE24633C4"/>
    <w:rsid w:val="00052405"/>
    <w:pPr>
      <w:spacing w:after="0" w:line="240" w:lineRule="auto"/>
    </w:pPr>
    <w:rPr>
      <w:rFonts w:ascii="Arial" w:eastAsiaTheme="minorHAnsi" w:hAnsi="Arial" w:cs="Arial"/>
      <w:lang w:eastAsia="en-US"/>
    </w:rPr>
  </w:style>
  <w:style w:type="paragraph" w:customStyle="1" w:styleId="96F2FE889C2D465F911B3BAED1F6C4567">
    <w:name w:val="96F2FE889C2D465F911B3BAED1F6C4567"/>
    <w:rsid w:val="00052405"/>
    <w:pPr>
      <w:spacing w:after="0" w:line="240" w:lineRule="auto"/>
    </w:pPr>
    <w:rPr>
      <w:rFonts w:ascii="Arial" w:eastAsiaTheme="minorHAnsi" w:hAnsi="Arial" w:cs="Arial"/>
      <w:lang w:eastAsia="en-US"/>
    </w:rPr>
  </w:style>
  <w:style w:type="paragraph" w:customStyle="1" w:styleId="E701585BB1B0421C8D614E8EE7BB39B34">
    <w:name w:val="E701585BB1B0421C8D614E8EE7BB39B34"/>
    <w:rsid w:val="00052405"/>
    <w:pPr>
      <w:spacing w:after="0" w:line="240" w:lineRule="auto"/>
    </w:pPr>
    <w:rPr>
      <w:rFonts w:ascii="Arial" w:eastAsiaTheme="minorHAnsi" w:hAnsi="Arial" w:cs="Arial"/>
      <w:lang w:eastAsia="en-US"/>
    </w:rPr>
  </w:style>
  <w:style w:type="paragraph" w:customStyle="1" w:styleId="82F2D36694AD4578AD44FF18C40AC97E4">
    <w:name w:val="82F2D36694AD4578AD44FF18C40AC97E4"/>
    <w:rsid w:val="00052405"/>
    <w:pPr>
      <w:spacing w:after="0" w:line="240" w:lineRule="auto"/>
    </w:pPr>
    <w:rPr>
      <w:rFonts w:ascii="Arial" w:eastAsiaTheme="minorHAnsi" w:hAnsi="Arial" w:cs="Arial"/>
      <w:lang w:eastAsia="en-US"/>
    </w:rPr>
  </w:style>
  <w:style w:type="paragraph" w:customStyle="1" w:styleId="EFF3CD4A25ED4769B1A89E2847FE74614">
    <w:name w:val="EFF3CD4A25ED4769B1A89E2847FE74614"/>
    <w:rsid w:val="00052405"/>
    <w:pPr>
      <w:spacing w:after="0" w:line="240" w:lineRule="auto"/>
    </w:pPr>
    <w:rPr>
      <w:rFonts w:ascii="Arial" w:eastAsiaTheme="minorHAnsi" w:hAnsi="Arial" w:cs="Arial"/>
      <w:lang w:eastAsia="en-US"/>
    </w:rPr>
  </w:style>
  <w:style w:type="paragraph" w:customStyle="1" w:styleId="A4504498B48449679634EC6398C9CAD94">
    <w:name w:val="A4504498B48449679634EC6398C9CAD94"/>
    <w:rsid w:val="00052405"/>
    <w:pPr>
      <w:spacing w:after="0" w:line="240" w:lineRule="auto"/>
    </w:pPr>
    <w:rPr>
      <w:rFonts w:ascii="Arial" w:eastAsiaTheme="minorHAnsi" w:hAnsi="Arial" w:cs="Arial"/>
      <w:lang w:eastAsia="en-US"/>
    </w:rPr>
  </w:style>
  <w:style w:type="paragraph" w:customStyle="1" w:styleId="77B816FF5FB347619EE9616514F38FEE4">
    <w:name w:val="77B816FF5FB347619EE9616514F38FEE4"/>
    <w:rsid w:val="00052405"/>
    <w:pPr>
      <w:spacing w:after="0" w:line="240" w:lineRule="auto"/>
    </w:pPr>
    <w:rPr>
      <w:rFonts w:ascii="Arial" w:eastAsiaTheme="minorHAnsi" w:hAnsi="Arial" w:cs="Arial"/>
      <w:lang w:eastAsia="en-US"/>
    </w:rPr>
  </w:style>
  <w:style w:type="paragraph" w:customStyle="1" w:styleId="F2FA8F7ED01D4E79A074F89471214A478">
    <w:name w:val="F2FA8F7ED01D4E79A074F89471214A478"/>
    <w:rsid w:val="00052405"/>
    <w:pPr>
      <w:spacing w:after="0" w:line="240" w:lineRule="auto"/>
    </w:pPr>
    <w:rPr>
      <w:rFonts w:ascii="Arial" w:eastAsiaTheme="minorHAnsi" w:hAnsi="Arial" w:cs="Arial"/>
      <w:lang w:eastAsia="en-US"/>
    </w:rPr>
  </w:style>
  <w:style w:type="paragraph" w:customStyle="1" w:styleId="4175DCDB2BAE483F8453E57B3463F2988">
    <w:name w:val="4175DCDB2BAE483F8453E57B3463F2988"/>
    <w:rsid w:val="00052405"/>
    <w:pPr>
      <w:spacing w:after="0" w:line="240" w:lineRule="auto"/>
    </w:pPr>
    <w:rPr>
      <w:rFonts w:ascii="Arial" w:eastAsiaTheme="minorHAnsi" w:hAnsi="Arial" w:cs="Arial"/>
      <w:lang w:eastAsia="en-US"/>
    </w:rPr>
  </w:style>
  <w:style w:type="paragraph" w:customStyle="1" w:styleId="DD60079DF86F48D5886C377D8E084C727">
    <w:name w:val="DD60079DF86F48D5886C377D8E084C727"/>
    <w:rsid w:val="00052405"/>
    <w:pPr>
      <w:spacing w:after="0" w:line="240" w:lineRule="auto"/>
    </w:pPr>
    <w:rPr>
      <w:rFonts w:ascii="Arial" w:eastAsiaTheme="minorHAnsi" w:hAnsi="Arial" w:cs="Arial"/>
      <w:lang w:eastAsia="en-US"/>
    </w:rPr>
  </w:style>
  <w:style w:type="paragraph" w:customStyle="1" w:styleId="0C65C9F43CC34FCCBF44A1C08A30D0567">
    <w:name w:val="0C65C9F43CC34FCCBF44A1C08A30D0567"/>
    <w:rsid w:val="00052405"/>
    <w:pPr>
      <w:spacing w:after="0" w:line="240" w:lineRule="auto"/>
    </w:pPr>
    <w:rPr>
      <w:rFonts w:ascii="Arial" w:eastAsiaTheme="minorHAnsi" w:hAnsi="Arial" w:cs="Arial"/>
      <w:lang w:eastAsia="en-US"/>
    </w:rPr>
  </w:style>
  <w:style w:type="paragraph" w:customStyle="1" w:styleId="E0F13CDC9D6C48D491D0C484A150252A6">
    <w:name w:val="E0F13CDC9D6C48D491D0C484A150252A6"/>
    <w:rsid w:val="00052405"/>
    <w:pPr>
      <w:spacing w:after="0" w:line="240" w:lineRule="auto"/>
    </w:pPr>
    <w:rPr>
      <w:rFonts w:ascii="Arial" w:eastAsiaTheme="minorHAnsi" w:hAnsi="Arial" w:cs="Arial"/>
      <w:lang w:eastAsia="en-US"/>
    </w:rPr>
  </w:style>
  <w:style w:type="paragraph" w:customStyle="1" w:styleId="939C03A78D2E45E2BD1A25C257FF3E385">
    <w:name w:val="939C03A78D2E45E2BD1A25C257FF3E385"/>
    <w:rsid w:val="00052405"/>
    <w:pPr>
      <w:spacing w:after="0" w:line="240" w:lineRule="auto"/>
    </w:pPr>
    <w:rPr>
      <w:rFonts w:ascii="Arial" w:eastAsiaTheme="minorHAnsi" w:hAnsi="Arial" w:cs="Arial"/>
      <w:lang w:eastAsia="en-US"/>
    </w:rPr>
  </w:style>
  <w:style w:type="paragraph" w:customStyle="1" w:styleId="03C7DB609FC74210BEB78011E46BEC825">
    <w:name w:val="03C7DB609FC74210BEB78011E46BEC825"/>
    <w:rsid w:val="00052405"/>
    <w:pPr>
      <w:spacing w:after="0" w:line="240" w:lineRule="auto"/>
    </w:pPr>
    <w:rPr>
      <w:rFonts w:ascii="Arial" w:eastAsiaTheme="minorHAnsi" w:hAnsi="Arial" w:cs="Arial"/>
      <w:lang w:eastAsia="en-US"/>
    </w:rPr>
  </w:style>
  <w:style w:type="paragraph" w:customStyle="1" w:styleId="F5DE88023DFD4A0C8B30BCCA109446438">
    <w:name w:val="F5DE88023DFD4A0C8B30BCCA109446438"/>
    <w:rsid w:val="00052405"/>
    <w:pPr>
      <w:spacing w:after="0" w:line="240" w:lineRule="auto"/>
    </w:pPr>
    <w:rPr>
      <w:rFonts w:ascii="Arial" w:eastAsiaTheme="minorHAnsi" w:hAnsi="Arial" w:cs="Arial"/>
      <w:lang w:eastAsia="en-US"/>
    </w:rPr>
  </w:style>
  <w:style w:type="paragraph" w:customStyle="1" w:styleId="3FC4ECBD659F4301AF1645AD4AA343EA5">
    <w:name w:val="3FC4ECBD659F4301AF1645AD4AA343EA5"/>
    <w:rsid w:val="00052405"/>
    <w:pPr>
      <w:spacing w:after="0" w:line="240" w:lineRule="auto"/>
    </w:pPr>
    <w:rPr>
      <w:rFonts w:ascii="Arial" w:eastAsiaTheme="minorHAnsi" w:hAnsi="Arial" w:cs="Arial"/>
      <w:lang w:eastAsia="en-US"/>
    </w:rPr>
  </w:style>
  <w:style w:type="paragraph" w:customStyle="1" w:styleId="773FF01A4653481394A47F901E7CE47F5">
    <w:name w:val="773FF01A4653481394A47F901E7CE47F5"/>
    <w:rsid w:val="00052405"/>
    <w:pPr>
      <w:spacing w:after="0" w:line="240" w:lineRule="auto"/>
    </w:pPr>
    <w:rPr>
      <w:rFonts w:ascii="Arial" w:eastAsiaTheme="minorHAnsi" w:hAnsi="Arial" w:cs="Arial"/>
      <w:lang w:eastAsia="en-US"/>
    </w:rPr>
  </w:style>
  <w:style w:type="paragraph" w:customStyle="1" w:styleId="6D95FBB67A2243D8AB746B8611295A9E5">
    <w:name w:val="6D95FBB67A2243D8AB746B8611295A9E5"/>
    <w:rsid w:val="00052405"/>
    <w:pPr>
      <w:spacing w:after="0" w:line="240" w:lineRule="auto"/>
    </w:pPr>
    <w:rPr>
      <w:rFonts w:ascii="Arial" w:eastAsiaTheme="minorHAnsi" w:hAnsi="Arial" w:cs="Arial"/>
      <w:lang w:eastAsia="en-US"/>
    </w:rPr>
  </w:style>
  <w:style w:type="paragraph" w:customStyle="1" w:styleId="CBA6C4D90C1944049EAB3DF3F40E558E5">
    <w:name w:val="CBA6C4D90C1944049EAB3DF3F40E558E5"/>
    <w:rsid w:val="00052405"/>
    <w:pPr>
      <w:spacing w:after="0" w:line="240" w:lineRule="auto"/>
    </w:pPr>
    <w:rPr>
      <w:rFonts w:ascii="Arial" w:eastAsiaTheme="minorHAnsi" w:hAnsi="Arial" w:cs="Arial"/>
      <w:lang w:eastAsia="en-US"/>
    </w:rPr>
  </w:style>
  <w:style w:type="paragraph" w:customStyle="1" w:styleId="5EB5ED5EDDB449738F73DB2C299527215">
    <w:name w:val="5EB5ED5EDDB449738F73DB2C299527215"/>
    <w:rsid w:val="00052405"/>
    <w:pPr>
      <w:spacing w:after="0" w:line="240" w:lineRule="auto"/>
    </w:pPr>
    <w:rPr>
      <w:rFonts w:ascii="Arial" w:eastAsiaTheme="minorHAnsi" w:hAnsi="Arial" w:cs="Arial"/>
      <w:lang w:eastAsia="en-US"/>
    </w:rPr>
  </w:style>
  <w:style w:type="paragraph" w:customStyle="1" w:styleId="D1CA52A28A214BE9A8BBC44F3A2F31D75">
    <w:name w:val="D1CA52A28A214BE9A8BBC44F3A2F31D75"/>
    <w:rsid w:val="00052405"/>
    <w:pPr>
      <w:spacing w:after="0" w:line="240" w:lineRule="auto"/>
    </w:pPr>
    <w:rPr>
      <w:rFonts w:ascii="Arial" w:eastAsiaTheme="minorHAnsi" w:hAnsi="Arial" w:cs="Arial"/>
      <w:lang w:eastAsia="en-US"/>
    </w:rPr>
  </w:style>
  <w:style w:type="paragraph" w:customStyle="1" w:styleId="AE2EF9A43FF644DE879997C89612DEE45">
    <w:name w:val="AE2EF9A43FF644DE879997C89612DEE45"/>
    <w:rsid w:val="00052405"/>
    <w:pPr>
      <w:spacing w:after="0" w:line="240" w:lineRule="auto"/>
    </w:pPr>
    <w:rPr>
      <w:rFonts w:ascii="Arial" w:eastAsiaTheme="minorHAnsi" w:hAnsi="Arial" w:cs="Arial"/>
      <w:lang w:eastAsia="en-US"/>
    </w:rPr>
  </w:style>
  <w:style w:type="paragraph" w:customStyle="1" w:styleId="CA7B4BE4A824486B92DACB94ACA7E98B5">
    <w:name w:val="CA7B4BE4A824486B92DACB94ACA7E98B5"/>
    <w:rsid w:val="00052405"/>
    <w:pPr>
      <w:spacing w:after="0" w:line="240" w:lineRule="auto"/>
    </w:pPr>
    <w:rPr>
      <w:rFonts w:ascii="Arial" w:eastAsiaTheme="minorHAnsi" w:hAnsi="Arial" w:cs="Arial"/>
      <w:lang w:eastAsia="en-US"/>
    </w:rPr>
  </w:style>
  <w:style w:type="paragraph" w:customStyle="1" w:styleId="793E2FCC10614AB99274F84C72F818C15">
    <w:name w:val="793E2FCC10614AB99274F84C72F818C15"/>
    <w:rsid w:val="00052405"/>
    <w:pPr>
      <w:spacing w:after="0" w:line="240" w:lineRule="auto"/>
    </w:pPr>
    <w:rPr>
      <w:rFonts w:ascii="Arial" w:eastAsiaTheme="minorHAnsi" w:hAnsi="Arial" w:cs="Arial"/>
      <w:lang w:eastAsia="en-US"/>
    </w:rPr>
  </w:style>
  <w:style w:type="paragraph" w:customStyle="1" w:styleId="414E885B505D48A5AF679DDAFD3B81E45">
    <w:name w:val="414E885B505D48A5AF679DDAFD3B81E45"/>
    <w:rsid w:val="00052405"/>
    <w:pPr>
      <w:spacing w:after="0" w:line="240" w:lineRule="auto"/>
    </w:pPr>
    <w:rPr>
      <w:rFonts w:ascii="Arial" w:eastAsiaTheme="minorHAnsi" w:hAnsi="Arial" w:cs="Arial"/>
      <w:lang w:eastAsia="en-US"/>
    </w:rPr>
  </w:style>
  <w:style w:type="paragraph" w:customStyle="1" w:styleId="C66DF4637A814B7FAB4B555BFD32A44A5">
    <w:name w:val="C66DF4637A814B7FAB4B555BFD32A44A5"/>
    <w:rsid w:val="00052405"/>
    <w:pPr>
      <w:spacing w:after="0" w:line="240" w:lineRule="auto"/>
    </w:pPr>
    <w:rPr>
      <w:rFonts w:ascii="Arial" w:eastAsiaTheme="minorHAnsi" w:hAnsi="Arial" w:cs="Arial"/>
      <w:lang w:eastAsia="en-US"/>
    </w:rPr>
  </w:style>
  <w:style w:type="paragraph" w:customStyle="1" w:styleId="32F410A955DA453D89281BF08083FDA55">
    <w:name w:val="32F410A955DA453D89281BF08083FDA55"/>
    <w:rsid w:val="00052405"/>
    <w:pPr>
      <w:spacing w:after="0" w:line="240" w:lineRule="auto"/>
    </w:pPr>
    <w:rPr>
      <w:rFonts w:ascii="Arial" w:eastAsiaTheme="minorHAnsi" w:hAnsi="Arial" w:cs="Arial"/>
      <w:lang w:eastAsia="en-US"/>
    </w:rPr>
  </w:style>
  <w:style w:type="paragraph" w:customStyle="1" w:styleId="E198CA43978742F4AA5C0723FBB7C8735">
    <w:name w:val="E198CA43978742F4AA5C0723FBB7C8735"/>
    <w:rsid w:val="00052405"/>
    <w:pPr>
      <w:spacing w:after="0" w:line="240" w:lineRule="auto"/>
    </w:pPr>
    <w:rPr>
      <w:rFonts w:ascii="Arial" w:eastAsiaTheme="minorHAnsi" w:hAnsi="Arial" w:cs="Arial"/>
      <w:lang w:eastAsia="en-US"/>
    </w:rPr>
  </w:style>
  <w:style w:type="paragraph" w:customStyle="1" w:styleId="DF6943455CD84CBF97BDFF91F92796FE5">
    <w:name w:val="DF6943455CD84CBF97BDFF91F92796FE5"/>
    <w:rsid w:val="00052405"/>
    <w:pPr>
      <w:spacing w:after="0" w:line="240" w:lineRule="auto"/>
    </w:pPr>
    <w:rPr>
      <w:rFonts w:ascii="Arial" w:eastAsiaTheme="minorHAnsi" w:hAnsi="Arial" w:cs="Arial"/>
      <w:lang w:eastAsia="en-US"/>
    </w:rPr>
  </w:style>
  <w:style w:type="paragraph" w:customStyle="1" w:styleId="5862A7F80DF24595AC79BA787F0E0FD35">
    <w:name w:val="5862A7F80DF24595AC79BA787F0E0FD35"/>
    <w:rsid w:val="00052405"/>
    <w:pPr>
      <w:spacing w:after="0" w:line="240" w:lineRule="auto"/>
    </w:pPr>
    <w:rPr>
      <w:rFonts w:ascii="Arial" w:eastAsiaTheme="minorHAnsi" w:hAnsi="Arial" w:cs="Arial"/>
      <w:lang w:eastAsia="en-US"/>
    </w:rPr>
  </w:style>
  <w:style w:type="paragraph" w:customStyle="1" w:styleId="D0EF2843E7254042AD78A546DA1E78845">
    <w:name w:val="D0EF2843E7254042AD78A546DA1E78845"/>
    <w:rsid w:val="00052405"/>
    <w:pPr>
      <w:spacing w:after="0" w:line="240" w:lineRule="auto"/>
    </w:pPr>
    <w:rPr>
      <w:rFonts w:ascii="Arial" w:eastAsiaTheme="minorHAnsi" w:hAnsi="Arial" w:cs="Arial"/>
      <w:lang w:eastAsia="en-US"/>
    </w:rPr>
  </w:style>
  <w:style w:type="paragraph" w:customStyle="1" w:styleId="E2D67C857A8842548C906901050713FD5">
    <w:name w:val="E2D67C857A8842548C906901050713FD5"/>
    <w:rsid w:val="00052405"/>
    <w:pPr>
      <w:spacing w:after="0" w:line="240" w:lineRule="auto"/>
    </w:pPr>
    <w:rPr>
      <w:rFonts w:ascii="Arial" w:eastAsiaTheme="minorHAnsi" w:hAnsi="Arial" w:cs="Arial"/>
      <w:lang w:eastAsia="en-US"/>
    </w:rPr>
  </w:style>
  <w:style w:type="paragraph" w:customStyle="1" w:styleId="01CB294788264C6FAB2D39FC1B3179C95">
    <w:name w:val="01CB294788264C6FAB2D39FC1B3179C95"/>
    <w:rsid w:val="00052405"/>
    <w:pPr>
      <w:spacing w:after="0" w:line="240" w:lineRule="auto"/>
    </w:pPr>
    <w:rPr>
      <w:rFonts w:ascii="Arial" w:eastAsiaTheme="minorHAnsi" w:hAnsi="Arial" w:cs="Arial"/>
      <w:lang w:eastAsia="en-US"/>
    </w:rPr>
  </w:style>
  <w:style w:type="paragraph" w:customStyle="1" w:styleId="8331E44A24664DD3A895733F7E2029DB5">
    <w:name w:val="8331E44A24664DD3A895733F7E2029DB5"/>
    <w:rsid w:val="00052405"/>
    <w:pPr>
      <w:spacing w:after="0" w:line="240" w:lineRule="auto"/>
    </w:pPr>
    <w:rPr>
      <w:rFonts w:ascii="Arial" w:eastAsiaTheme="minorHAnsi" w:hAnsi="Arial" w:cs="Arial"/>
      <w:lang w:eastAsia="en-US"/>
    </w:rPr>
  </w:style>
  <w:style w:type="paragraph" w:customStyle="1" w:styleId="F9173920F7BF4ACFB388248A00FE42315">
    <w:name w:val="F9173920F7BF4ACFB388248A00FE42315"/>
    <w:rsid w:val="00052405"/>
    <w:pPr>
      <w:spacing w:after="0" w:line="240" w:lineRule="auto"/>
    </w:pPr>
    <w:rPr>
      <w:rFonts w:ascii="Arial" w:eastAsiaTheme="minorHAnsi" w:hAnsi="Arial" w:cs="Arial"/>
      <w:lang w:eastAsia="en-US"/>
    </w:rPr>
  </w:style>
  <w:style w:type="paragraph" w:customStyle="1" w:styleId="CDB666CD0D034B82A23D99C7321ED8E05">
    <w:name w:val="CDB666CD0D034B82A23D99C7321ED8E05"/>
    <w:rsid w:val="00052405"/>
    <w:pPr>
      <w:spacing w:after="0" w:line="240" w:lineRule="auto"/>
    </w:pPr>
    <w:rPr>
      <w:rFonts w:ascii="Arial" w:eastAsiaTheme="minorHAnsi" w:hAnsi="Arial" w:cs="Arial"/>
      <w:lang w:eastAsia="en-US"/>
    </w:rPr>
  </w:style>
  <w:style w:type="paragraph" w:customStyle="1" w:styleId="6DFB0AF8F34A4C43A070E732A64051FA8">
    <w:name w:val="6DFB0AF8F34A4C43A070E732A64051FA8"/>
    <w:rsid w:val="00052405"/>
    <w:pPr>
      <w:spacing w:after="0" w:line="240" w:lineRule="auto"/>
    </w:pPr>
    <w:rPr>
      <w:rFonts w:ascii="Arial" w:eastAsiaTheme="minorHAnsi" w:hAnsi="Arial" w:cs="Arial"/>
      <w:lang w:eastAsia="en-US"/>
    </w:rPr>
  </w:style>
  <w:style w:type="paragraph" w:customStyle="1" w:styleId="9F4A9D4816BD42F19F57B23363BCF0675">
    <w:name w:val="9F4A9D4816BD42F19F57B23363BCF0675"/>
    <w:rsid w:val="00052405"/>
    <w:pPr>
      <w:spacing w:after="0" w:line="240" w:lineRule="auto"/>
    </w:pPr>
    <w:rPr>
      <w:rFonts w:ascii="Arial" w:eastAsiaTheme="minorHAnsi" w:hAnsi="Arial" w:cs="Arial"/>
      <w:lang w:eastAsia="en-US"/>
    </w:rPr>
  </w:style>
  <w:style w:type="paragraph" w:customStyle="1" w:styleId="46BC51EB46DB4BAF8BAA06EBE982D48F8">
    <w:name w:val="46BC51EB46DB4BAF8BAA06EBE982D48F8"/>
    <w:rsid w:val="00052405"/>
    <w:pPr>
      <w:spacing w:after="0" w:line="240" w:lineRule="auto"/>
    </w:pPr>
    <w:rPr>
      <w:rFonts w:ascii="Arial" w:eastAsiaTheme="minorHAnsi" w:hAnsi="Arial" w:cs="Arial"/>
      <w:lang w:eastAsia="en-US"/>
    </w:rPr>
  </w:style>
  <w:style w:type="paragraph" w:customStyle="1" w:styleId="7A92F262640A4E36B99223D990CC44825">
    <w:name w:val="7A92F262640A4E36B99223D990CC44825"/>
    <w:rsid w:val="00052405"/>
    <w:pPr>
      <w:spacing w:after="0" w:line="240" w:lineRule="auto"/>
    </w:pPr>
    <w:rPr>
      <w:rFonts w:ascii="Arial" w:eastAsiaTheme="minorHAnsi" w:hAnsi="Arial" w:cs="Arial"/>
      <w:lang w:eastAsia="en-US"/>
    </w:rPr>
  </w:style>
  <w:style w:type="paragraph" w:customStyle="1" w:styleId="56EBB75A66294575A0A83B095E6B31DA8">
    <w:name w:val="56EBB75A66294575A0A83B095E6B31DA8"/>
    <w:rsid w:val="00052405"/>
    <w:pPr>
      <w:spacing w:after="0" w:line="240" w:lineRule="auto"/>
    </w:pPr>
    <w:rPr>
      <w:rFonts w:ascii="Arial" w:eastAsiaTheme="minorHAnsi" w:hAnsi="Arial" w:cs="Arial"/>
      <w:lang w:eastAsia="en-US"/>
    </w:rPr>
  </w:style>
  <w:style w:type="paragraph" w:customStyle="1" w:styleId="6EB228EEBE7E49B7B4C6DD1DECF084015">
    <w:name w:val="6EB228EEBE7E49B7B4C6DD1DECF084015"/>
    <w:rsid w:val="00052405"/>
    <w:pPr>
      <w:spacing w:after="0" w:line="240" w:lineRule="auto"/>
    </w:pPr>
    <w:rPr>
      <w:rFonts w:ascii="Arial" w:eastAsiaTheme="minorHAnsi" w:hAnsi="Arial" w:cs="Arial"/>
      <w:lang w:eastAsia="en-US"/>
    </w:rPr>
  </w:style>
  <w:style w:type="paragraph" w:customStyle="1" w:styleId="DE38632BE5974929941FA15B0ACDD2988">
    <w:name w:val="DE38632BE5974929941FA15B0ACDD2988"/>
    <w:rsid w:val="00052405"/>
    <w:pPr>
      <w:spacing w:after="0" w:line="240" w:lineRule="auto"/>
    </w:pPr>
    <w:rPr>
      <w:rFonts w:ascii="Arial" w:eastAsiaTheme="minorHAnsi" w:hAnsi="Arial" w:cs="Arial"/>
      <w:lang w:eastAsia="en-US"/>
    </w:rPr>
  </w:style>
  <w:style w:type="paragraph" w:customStyle="1" w:styleId="A1ADED6E49E745CE87D7B50165EF6BEE5">
    <w:name w:val="A1ADED6E49E745CE87D7B50165EF6BEE5"/>
    <w:rsid w:val="00052405"/>
    <w:pPr>
      <w:spacing w:after="0" w:line="240" w:lineRule="auto"/>
    </w:pPr>
    <w:rPr>
      <w:rFonts w:ascii="Arial" w:eastAsiaTheme="minorHAnsi" w:hAnsi="Arial" w:cs="Arial"/>
      <w:lang w:eastAsia="en-US"/>
    </w:rPr>
  </w:style>
  <w:style w:type="paragraph" w:customStyle="1" w:styleId="CB16BCE7A97B4754B24A7B8C6175765B8">
    <w:name w:val="CB16BCE7A97B4754B24A7B8C6175765B8"/>
    <w:rsid w:val="00052405"/>
    <w:pPr>
      <w:spacing w:after="0" w:line="240" w:lineRule="auto"/>
    </w:pPr>
    <w:rPr>
      <w:rFonts w:ascii="Arial" w:eastAsiaTheme="minorHAnsi" w:hAnsi="Arial" w:cs="Arial"/>
      <w:lang w:eastAsia="en-US"/>
    </w:rPr>
  </w:style>
  <w:style w:type="paragraph" w:customStyle="1" w:styleId="675695B9F7244BFB8F75E747BE24633C5">
    <w:name w:val="675695B9F7244BFB8F75E747BE24633C5"/>
    <w:rsid w:val="00052405"/>
    <w:pPr>
      <w:spacing w:after="0" w:line="240" w:lineRule="auto"/>
    </w:pPr>
    <w:rPr>
      <w:rFonts w:ascii="Arial" w:eastAsiaTheme="minorHAnsi" w:hAnsi="Arial" w:cs="Arial"/>
      <w:lang w:eastAsia="en-US"/>
    </w:rPr>
  </w:style>
  <w:style w:type="paragraph" w:customStyle="1" w:styleId="96F2FE889C2D465F911B3BAED1F6C4568">
    <w:name w:val="96F2FE889C2D465F911B3BAED1F6C4568"/>
    <w:rsid w:val="00052405"/>
    <w:pPr>
      <w:spacing w:after="0" w:line="240" w:lineRule="auto"/>
    </w:pPr>
    <w:rPr>
      <w:rFonts w:ascii="Arial" w:eastAsiaTheme="minorHAnsi" w:hAnsi="Arial" w:cs="Arial"/>
      <w:lang w:eastAsia="en-US"/>
    </w:rPr>
  </w:style>
  <w:style w:type="paragraph" w:customStyle="1" w:styleId="E701585BB1B0421C8D614E8EE7BB39B35">
    <w:name w:val="E701585BB1B0421C8D614E8EE7BB39B35"/>
    <w:rsid w:val="00052405"/>
    <w:pPr>
      <w:spacing w:after="0" w:line="240" w:lineRule="auto"/>
    </w:pPr>
    <w:rPr>
      <w:rFonts w:ascii="Arial" w:eastAsiaTheme="minorHAnsi" w:hAnsi="Arial" w:cs="Arial"/>
      <w:lang w:eastAsia="en-US"/>
    </w:rPr>
  </w:style>
  <w:style w:type="paragraph" w:customStyle="1" w:styleId="82F2D36694AD4578AD44FF18C40AC97E5">
    <w:name w:val="82F2D36694AD4578AD44FF18C40AC97E5"/>
    <w:rsid w:val="00052405"/>
    <w:pPr>
      <w:spacing w:after="0" w:line="240" w:lineRule="auto"/>
    </w:pPr>
    <w:rPr>
      <w:rFonts w:ascii="Arial" w:eastAsiaTheme="minorHAnsi" w:hAnsi="Arial" w:cs="Arial"/>
      <w:lang w:eastAsia="en-US"/>
    </w:rPr>
  </w:style>
  <w:style w:type="paragraph" w:customStyle="1" w:styleId="EFF3CD4A25ED4769B1A89E2847FE74615">
    <w:name w:val="EFF3CD4A25ED4769B1A89E2847FE74615"/>
    <w:rsid w:val="00052405"/>
    <w:pPr>
      <w:spacing w:after="0" w:line="240" w:lineRule="auto"/>
    </w:pPr>
    <w:rPr>
      <w:rFonts w:ascii="Arial" w:eastAsiaTheme="minorHAnsi" w:hAnsi="Arial" w:cs="Arial"/>
      <w:lang w:eastAsia="en-US"/>
    </w:rPr>
  </w:style>
  <w:style w:type="paragraph" w:customStyle="1" w:styleId="A4504498B48449679634EC6398C9CAD95">
    <w:name w:val="A4504498B48449679634EC6398C9CAD95"/>
    <w:rsid w:val="00052405"/>
    <w:pPr>
      <w:spacing w:after="0" w:line="240" w:lineRule="auto"/>
    </w:pPr>
    <w:rPr>
      <w:rFonts w:ascii="Arial" w:eastAsiaTheme="minorHAnsi" w:hAnsi="Arial" w:cs="Arial"/>
      <w:lang w:eastAsia="en-US"/>
    </w:rPr>
  </w:style>
  <w:style w:type="paragraph" w:customStyle="1" w:styleId="77B816FF5FB347619EE9616514F38FEE5">
    <w:name w:val="77B816FF5FB347619EE9616514F38FEE5"/>
    <w:rsid w:val="00052405"/>
    <w:pPr>
      <w:spacing w:after="0" w:line="240" w:lineRule="auto"/>
    </w:pPr>
    <w:rPr>
      <w:rFonts w:ascii="Arial" w:eastAsiaTheme="minorHAnsi" w:hAnsi="Arial" w:cs="Arial"/>
      <w:lang w:eastAsia="en-US"/>
    </w:rPr>
  </w:style>
  <w:style w:type="paragraph" w:customStyle="1" w:styleId="F2FA8F7ED01D4E79A074F89471214A479">
    <w:name w:val="F2FA8F7ED01D4E79A074F89471214A479"/>
    <w:rsid w:val="00052405"/>
    <w:pPr>
      <w:spacing w:after="0" w:line="240" w:lineRule="auto"/>
    </w:pPr>
    <w:rPr>
      <w:rFonts w:ascii="Arial" w:eastAsiaTheme="minorHAnsi" w:hAnsi="Arial" w:cs="Arial"/>
      <w:lang w:eastAsia="en-US"/>
    </w:rPr>
  </w:style>
  <w:style w:type="paragraph" w:customStyle="1" w:styleId="4175DCDB2BAE483F8453E57B3463F2989">
    <w:name w:val="4175DCDB2BAE483F8453E57B3463F2989"/>
    <w:rsid w:val="00052405"/>
    <w:pPr>
      <w:spacing w:after="0" w:line="240" w:lineRule="auto"/>
    </w:pPr>
    <w:rPr>
      <w:rFonts w:ascii="Arial" w:eastAsiaTheme="minorHAnsi" w:hAnsi="Arial" w:cs="Arial"/>
      <w:lang w:eastAsia="en-US"/>
    </w:rPr>
  </w:style>
  <w:style w:type="paragraph" w:customStyle="1" w:styleId="DD60079DF86F48D5886C377D8E084C728">
    <w:name w:val="DD60079DF86F48D5886C377D8E084C728"/>
    <w:rsid w:val="00052405"/>
    <w:pPr>
      <w:spacing w:after="0" w:line="240" w:lineRule="auto"/>
    </w:pPr>
    <w:rPr>
      <w:rFonts w:ascii="Arial" w:eastAsiaTheme="minorHAnsi" w:hAnsi="Arial" w:cs="Arial"/>
      <w:lang w:eastAsia="en-US"/>
    </w:rPr>
  </w:style>
  <w:style w:type="paragraph" w:customStyle="1" w:styleId="0C65C9F43CC34FCCBF44A1C08A30D0568">
    <w:name w:val="0C65C9F43CC34FCCBF44A1C08A30D0568"/>
    <w:rsid w:val="00052405"/>
    <w:pPr>
      <w:spacing w:after="0" w:line="240" w:lineRule="auto"/>
    </w:pPr>
    <w:rPr>
      <w:rFonts w:ascii="Arial" w:eastAsiaTheme="minorHAnsi" w:hAnsi="Arial" w:cs="Arial"/>
      <w:lang w:eastAsia="en-US"/>
    </w:rPr>
  </w:style>
  <w:style w:type="paragraph" w:customStyle="1" w:styleId="E0F13CDC9D6C48D491D0C484A150252A7">
    <w:name w:val="E0F13CDC9D6C48D491D0C484A150252A7"/>
    <w:rsid w:val="00052405"/>
    <w:pPr>
      <w:spacing w:after="0" w:line="240" w:lineRule="auto"/>
    </w:pPr>
    <w:rPr>
      <w:rFonts w:ascii="Arial" w:eastAsiaTheme="minorHAnsi" w:hAnsi="Arial" w:cs="Arial"/>
      <w:lang w:eastAsia="en-US"/>
    </w:rPr>
  </w:style>
  <w:style w:type="paragraph" w:customStyle="1" w:styleId="939C03A78D2E45E2BD1A25C257FF3E386">
    <w:name w:val="939C03A78D2E45E2BD1A25C257FF3E386"/>
    <w:rsid w:val="00052405"/>
    <w:pPr>
      <w:spacing w:after="0" w:line="240" w:lineRule="auto"/>
    </w:pPr>
    <w:rPr>
      <w:rFonts w:ascii="Arial" w:eastAsiaTheme="minorHAnsi" w:hAnsi="Arial" w:cs="Arial"/>
      <w:lang w:eastAsia="en-US"/>
    </w:rPr>
  </w:style>
  <w:style w:type="paragraph" w:customStyle="1" w:styleId="03C7DB609FC74210BEB78011E46BEC826">
    <w:name w:val="03C7DB609FC74210BEB78011E46BEC826"/>
    <w:rsid w:val="00052405"/>
    <w:pPr>
      <w:spacing w:after="0" w:line="240" w:lineRule="auto"/>
    </w:pPr>
    <w:rPr>
      <w:rFonts w:ascii="Arial" w:eastAsiaTheme="minorHAnsi" w:hAnsi="Arial" w:cs="Arial"/>
      <w:lang w:eastAsia="en-US"/>
    </w:rPr>
  </w:style>
  <w:style w:type="paragraph" w:customStyle="1" w:styleId="3FC4ECBD659F4301AF1645AD4AA343EA6">
    <w:name w:val="3FC4ECBD659F4301AF1645AD4AA343EA6"/>
    <w:rsid w:val="00052405"/>
    <w:pPr>
      <w:spacing w:after="0" w:line="240" w:lineRule="auto"/>
    </w:pPr>
    <w:rPr>
      <w:rFonts w:ascii="Arial" w:eastAsiaTheme="minorHAnsi" w:hAnsi="Arial" w:cs="Arial"/>
      <w:lang w:eastAsia="en-US"/>
    </w:rPr>
  </w:style>
  <w:style w:type="paragraph" w:customStyle="1" w:styleId="773FF01A4653481394A47F901E7CE47F6">
    <w:name w:val="773FF01A4653481394A47F901E7CE47F6"/>
    <w:rsid w:val="00052405"/>
    <w:pPr>
      <w:spacing w:after="0" w:line="240" w:lineRule="auto"/>
    </w:pPr>
    <w:rPr>
      <w:rFonts w:ascii="Arial" w:eastAsiaTheme="minorHAnsi" w:hAnsi="Arial" w:cs="Arial"/>
      <w:lang w:eastAsia="en-US"/>
    </w:rPr>
  </w:style>
  <w:style w:type="paragraph" w:customStyle="1" w:styleId="6D95FBB67A2243D8AB746B8611295A9E6">
    <w:name w:val="6D95FBB67A2243D8AB746B8611295A9E6"/>
    <w:rsid w:val="00052405"/>
    <w:pPr>
      <w:spacing w:after="0" w:line="240" w:lineRule="auto"/>
    </w:pPr>
    <w:rPr>
      <w:rFonts w:ascii="Arial" w:eastAsiaTheme="minorHAnsi" w:hAnsi="Arial" w:cs="Arial"/>
      <w:lang w:eastAsia="en-US"/>
    </w:rPr>
  </w:style>
  <w:style w:type="paragraph" w:customStyle="1" w:styleId="CBA6C4D90C1944049EAB3DF3F40E558E6">
    <w:name w:val="CBA6C4D90C1944049EAB3DF3F40E558E6"/>
    <w:rsid w:val="00052405"/>
    <w:pPr>
      <w:spacing w:after="0" w:line="240" w:lineRule="auto"/>
    </w:pPr>
    <w:rPr>
      <w:rFonts w:ascii="Arial" w:eastAsiaTheme="minorHAnsi" w:hAnsi="Arial" w:cs="Arial"/>
      <w:lang w:eastAsia="en-US"/>
    </w:rPr>
  </w:style>
  <w:style w:type="paragraph" w:customStyle="1" w:styleId="5EB5ED5EDDB449738F73DB2C299527216">
    <w:name w:val="5EB5ED5EDDB449738F73DB2C299527216"/>
    <w:rsid w:val="00052405"/>
    <w:pPr>
      <w:spacing w:after="0" w:line="240" w:lineRule="auto"/>
    </w:pPr>
    <w:rPr>
      <w:rFonts w:ascii="Arial" w:eastAsiaTheme="minorHAnsi" w:hAnsi="Arial" w:cs="Arial"/>
      <w:lang w:eastAsia="en-US"/>
    </w:rPr>
  </w:style>
  <w:style w:type="paragraph" w:customStyle="1" w:styleId="D1CA52A28A214BE9A8BBC44F3A2F31D76">
    <w:name w:val="D1CA52A28A214BE9A8BBC44F3A2F31D76"/>
    <w:rsid w:val="00052405"/>
    <w:pPr>
      <w:spacing w:after="0" w:line="240" w:lineRule="auto"/>
    </w:pPr>
    <w:rPr>
      <w:rFonts w:ascii="Arial" w:eastAsiaTheme="minorHAnsi" w:hAnsi="Arial" w:cs="Arial"/>
      <w:lang w:eastAsia="en-US"/>
    </w:rPr>
  </w:style>
  <w:style w:type="paragraph" w:customStyle="1" w:styleId="AE2EF9A43FF644DE879997C89612DEE46">
    <w:name w:val="AE2EF9A43FF644DE879997C89612DEE46"/>
    <w:rsid w:val="00052405"/>
    <w:pPr>
      <w:spacing w:after="0" w:line="240" w:lineRule="auto"/>
    </w:pPr>
    <w:rPr>
      <w:rFonts w:ascii="Arial" w:eastAsiaTheme="minorHAnsi" w:hAnsi="Arial" w:cs="Arial"/>
      <w:lang w:eastAsia="en-US"/>
    </w:rPr>
  </w:style>
  <w:style w:type="paragraph" w:customStyle="1" w:styleId="CA7B4BE4A824486B92DACB94ACA7E98B6">
    <w:name w:val="CA7B4BE4A824486B92DACB94ACA7E98B6"/>
    <w:rsid w:val="00052405"/>
    <w:pPr>
      <w:spacing w:after="0" w:line="240" w:lineRule="auto"/>
    </w:pPr>
    <w:rPr>
      <w:rFonts w:ascii="Arial" w:eastAsiaTheme="minorHAnsi" w:hAnsi="Arial" w:cs="Arial"/>
      <w:lang w:eastAsia="en-US"/>
    </w:rPr>
  </w:style>
  <w:style w:type="paragraph" w:customStyle="1" w:styleId="793E2FCC10614AB99274F84C72F818C16">
    <w:name w:val="793E2FCC10614AB99274F84C72F818C16"/>
    <w:rsid w:val="00052405"/>
    <w:pPr>
      <w:spacing w:after="0" w:line="240" w:lineRule="auto"/>
    </w:pPr>
    <w:rPr>
      <w:rFonts w:ascii="Arial" w:eastAsiaTheme="minorHAnsi" w:hAnsi="Arial" w:cs="Arial"/>
      <w:lang w:eastAsia="en-US"/>
    </w:rPr>
  </w:style>
  <w:style w:type="paragraph" w:customStyle="1" w:styleId="414E885B505D48A5AF679DDAFD3B81E46">
    <w:name w:val="414E885B505D48A5AF679DDAFD3B81E46"/>
    <w:rsid w:val="00052405"/>
    <w:pPr>
      <w:spacing w:after="0" w:line="240" w:lineRule="auto"/>
    </w:pPr>
    <w:rPr>
      <w:rFonts w:ascii="Arial" w:eastAsiaTheme="minorHAnsi" w:hAnsi="Arial" w:cs="Arial"/>
      <w:lang w:eastAsia="en-US"/>
    </w:rPr>
  </w:style>
  <w:style w:type="paragraph" w:customStyle="1" w:styleId="C66DF4637A814B7FAB4B555BFD32A44A6">
    <w:name w:val="C66DF4637A814B7FAB4B555BFD32A44A6"/>
    <w:rsid w:val="00052405"/>
    <w:pPr>
      <w:spacing w:after="0" w:line="240" w:lineRule="auto"/>
    </w:pPr>
    <w:rPr>
      <w:rFonts w:ascii="Arial" w:eastAsiaTheme="minorHAnsi" w:hAnsi="Arial" w:cs="Arial"/>
      <w:lang w:eastAsia="en-US"/>
    </w:rPr>
  </w:style>
  <w:style w:type="paragraph" w:customStyle="1" w:styleId="32F410A955DA453D89281BF08083FDA56">
    <w:name w:val="32F410A955DA453D89281BF08083FDA56"/>
    <w:rsid w:val="00052405"/>
    <w:pPr>
      <w:spacing w:after="0" w:line="240" w:lineRule="auto"/>
    </w:pPr>
    <w:rPr>
      <w:rFonts w:ascii="Arial" w:eastAsiaTheme="minorHAnsi" w:hAnsi="Arial" w:cs="Arial"/>
      <w:lang w:eastAsia="en-US"/>
    </w:rPr>
  </w:style>
  <w:style w:type="paragraph" w:customStyle="1" w:styleId="E198CA43978742F4AA5C0723FBB7C8736">
    <w:name w:val="E198CA43978742F4AA5C0723FBB7C8736"/>
    <w:rsid w:val="00052405"/>
    <w:pPr>
      <w:spacing w:after="0" w:line="240" w:lineRule="auto"/>
    </w:pPr>
    <w:rPr>
      <w:rFonts w:ascii="Arial" w:eastAsiaTheme="minorHAnsi" w:hAnsi="Arial" w:cs="Arial"/>
      <w:lang w:eastAsia="en-US"/>
    </w:rPr>
  </w:style>
  <w:style w:type="paragraph" w:customStyle="1" w:styleId="DF6943455CD84CBF97BDFF91F92796FE6">
    <w:name w:val="DF6943455CD84CBF97BDFF91F92796FE6"/>
    <w:rsid w:val="00052405"/>
    <w:pPr>
      <w:spacing w:after="0" w:line="240" w:lineRule="auto"/>
    </w:pPr>
    <w:rPr>
      <w:rFonts w:ascii="Arial" w:eastAsiaTheme="minorHAnsi" w:hAnsi="Arial" w:cs="Arial"/>
      <w:lang w:eastAsia="en-US"/>
    </w:rPr>
  </w:style>
  <w:style w:type="paragraph" w:customStyle="1" w:styleId="5862A7F80DF24595AC79BA787F0E0FD36">
    <w:name w:val="5862A7F80DF24595AC79BA787F0E0FD36"/>
    <w:rsid w:val="00052405"/>
    <w:pPr>
      <w:spacing w:after="0" w:line="240" w:lineRule="auto"/>
    </w:pPr>
    <w:rPr>
      <w:rFonts w:ascii="Arial" w:eastAsiaTheme="minorHAnsi" w:hAnsi="Arial" w:cs="Arial"/>
      <w:lang w:eastAsia="en-US"/>
    </w:rPr>
  </w:style>
  <w:style w:type="paragraph" w:customStyle="1" w:styleId="D0EF2843E7254042AD78A546DA1E78846">
    <w:name w:val="D0EF2843E7254042AD78A546DA1E78846"/>
    <w:rsid w:val="00052405"/>
    <w:pPr>
      <w:spacing w:after="0" w:line="240" w:lineRule="auto"/>
    </w:pPr>
    <w:rPr>
      <w:rFonts w:ascii="Arial" w:eastAsiaTheme="minorHAnsi" w:hAnsi="Arial" w:cs="Arial"/>
      <w:lang w:eastAsia="en-US"/>
    </w:rPr>
  </w:style>
  <w:style w:type="paragraph" w:customStyle="1" w:styleId="E2D67C857A8842548C906901050713FD6">
    <w:name w:val="E2D67C857A8842548C906901050713FD6"/>
    <w:rsid w:val="00052405"/>
    <w:pPr>
      <w:spacing w:after="0" w:line="240" w:lineRule="auto"/>
    </w:pPr>
    <w:rPr>
      <w:rFonts w:ascii="Arial" w:eastAsiaTheme="minorHAnsi" w:hAnsi="Arial" w:cs="Arial"/>
      <w:lang w:eastAsia="en-US"/>
    </w:rPr>
  </w:style>
  <w:style w:type="paragraph" w:customStyle="1" w:styleId="01CB294788264C6FAB2D39FC1B3179C96">
    <w:name w:val="01CB294788264C6FAB2D39FC1B3179C96"/>
    <w:rsid w:val="00052405"/>
    <w:pPr>
      <w:spacing w:after="0" w:line="240" w:lineRule="auto"/>
    </w:pPr>
    <w:rPr>
      <w:rFonts w:ascii="Arial" w:eastAsiaTheme="minorHAnsi" w:hAnsi="Arial" w:cs="Arial"/>
      <w:lang w:eastAsia="en-US"/>
    </w:rPr>
  </w:style>
  <w:style w:type="paragraph" w:customStyle="1" w:styleId="8331E44A24664DD3A895733F7E2029DB6">
    <w:name w:val="8331E44A24664DD3A895733F7E2029DB6"/>
    <w:rsid w:val="00052405"/>
    <w:pPr>
      <w:spacing w:after="0" w:line="240" w:lineRule="auto"/>
    </w:pPr>
    <w:rPr>
      <w:rFonts w:ascii="Arial" w:eastAsiaTheme="minorHAnsi" w:hAnsi="Arial" w:cs="Arial"/>
      <w:lang w:eastAsia="en-US"/>
    </w:rPr>
  </w:style>
  <w:style w:type="paragraph" w:customStyle="1" w:styleId="F9173920F7BF4ACFB388248A00FE42316">
    <w:name w:val="F9173920F7BF4ACFB388248A00FE42316"/>
    <w:rsid w:val="00052405"/>
    <w:pPr>
      <w:spacing w:after="0" w:line="240" w:lineRule="auto"/>
    </w:pPr>
    <w:rPr>
      <w:rFonts w:ascii="Arial" w:eastAsiaTheme="minorHAnsi" w:hAnsi="Arial" w:cs="Arial"/>
      <w:lang w:eastAsia="en-US"/>
    </w:rPr>
  </w:style>
  <w:style w:type="paragraph" w:customStyle="1" w:styleId="CDB666CD0D034B82A23D99C7321ED8E06">
    <w:name w:val="CDB666CD0D034B82A23D99C7321ED8E06"/>
    <w:rsid w:val="00052405"/>
    <w:pPr>
      <w:spacing w:after="0" w:line="240" w:lineRule="auto"/>
    </w:pPr>
    <w:rPr>
      <w:rFonts w:ascii="Arial" w:eastAsiaTheme="minorHAnsi" w:hAnsi="Arial" w:cs="Arial"/>
      <w:lang w:eastAsia="en-US"/>
    </w:rPr>
  </w:style>
  <w:style w:type="paragraph" w:customStyle="1" w:styleId="6DFB0AF8F34A4C43A070E732A64051FA9">
    <w:name w:val="6DFB0AF8F34A4C43A070E732A64051FA9"/>
    <w:rsid w:val="00052405"/>
    <w:pPr>
      <w:spacing w:after="0" w:line="240" w:lineRule="auto"/>
    </w:pPr>
    <w:rPr>
      <w:rFonts w:ascii="Arial" w:eastAsiaTheme="minorHAnsi" w:hAnsi="Arial" w:cs="Arial"/>
      <w:lang w:eastAsia="en-US"/>
    </w:rPr>
  </w:style>
  <w:style w:type="paragraph" w:customStyle="1" w:styleId="9F4A9D4816BD42F19F57B23363BCF0676">
    <w:name w:val="9F4A9D4816BD42F19F57B23363BCF0676"/>
    <w:rsid w:val="00052405"/>
    <w:pPr>
      <w:spacing w:after="0" w:line="240" w:lineRule="auto"/>
    </w:pPr>
    <w:rPr>
      <w:rFonts w:ascii="Arial" w:eastAsiaTheme="minorHAnsi" w:hAnsi="Arial" w:cs="Arial"/>
      <w:lang w:eastAsia="en-US"/>
    </w:rPr>
  </w:style>
  <w:style w:type="paragraph" w:customStyle="1" w:styleId="46BC51EB46DB4BAF8BAA06EBE982D48F9">
    <w:name w:val="46BC51EB46DB4BAF8BAA06EBE982D48F9"/>
    <w:rsid w:val="00052405"/>
    <w:pPr>
      <w:spacing w:after="0" w:line="240" w:lineRule="auto"/>
    </w:pPr>
    <w:rPr>
      <w:rFonts w:ascii="Arial" w:eastAsiaTheme="minorHAnsi" w:hAnsi="Arial" w:cs="Arial"/>
      <w:lang w:eastAsia="en-US"/>
    </w:rPr>
  </w:style>
  <w:style w:type="paragraph" w:customStyle="1" w:styleId="7A92F262640A4E36B99223D990CC44826">
    <w:name w:val="7A92F262640A4E36B99223D990CC44826"/>
    <w:rsid w:val="00052405"/>
    <w:pPr>
      <w:spacing w:after="0" w:line="240" w:lineRule="auto"/>
    </w:pPr>
    <w:rPr>
      <w:rFonts w:ascii="Arial" w:eastAsiaTheme="minorHAnsi" w:hAnsi="Arial" w:cs="Arial"/>
      <w:lang w:eastAsia="en-US"/>
    </w:rPr>
  </w:style>
  <w:style w:type="paragraph" w:customStyle="1" w:styleId="56EBB75A66294575A0A83B095E6B31DA9">
    <w:name w:val="56EBB75A66294575A0A83B095E6B31DA9"/>
    <w:rsid w:val="00052405"/>
    <w:pPr>
      <w:spacing w:after="0" w:line="240" w:lineRule="auto"/>
    </w:pPr>
    <w:rPr>
      <w:rFonts w:ascii="Arial" w:eastAsiaTheme="minorHAnsi" w:hAnsi="Arial" w:cs="Arial"/>
      <w:lang w:eastAsia="en-US"/>
    </w:rPr>
  </w:style>
  <w:style w:type="paragraph" w:customStyle="1" w:styleId="6EB228EEBE7E49B7B4C6DD1DECF084016">
    <w:name w:val="6EB228EEBE7E49B7B4C6DD1DECF084016"/>
    <w:rsid w:val="00052405"/>
    <w:pPr>
      <w:spacing w:after="0" w:line="240" w:lineRule="auto"/>
    </w:pPr>
    <w:rPr>
      <w:rFonts w:ascii="Arial" w:eastAsiaTheme="minorHAnsi" w:hAnsi="Arial" w:cs="Arial"/>
      <w:lang w:eastAsia="en-US"/>
    </w:rPr>
  </w:style>
  <w:style w:type="paragraph" w:customStyle="1" w:styleId="DE38632BE5974929941FA15B0ACDD2989">
    <w:name w:val="DE38632BE5974929941FA15B0ACDD2989"/>
    <w:rsid w:val="00052405"/>
    <w:pPr>
      <w:spacing w:after="0" w:line="240" w:lineRule="auto"/>
    </w:pPr>
    <w:rPr>
      <w:rFonts w:ascii="Arial" w:eastAsiaTheme="minorHAnsi" w:hAnsi="Arial" w:cs="Arial"/>
      <w:lang w:eastAsia="en-US"/>
    </w:rPr>
  </w:style>
  <w:style w:type="paragraph" w:customStyle="1" w:styleId="A1ADED6E49E745CE87D7B50165EF6BEE6">
    <w:name w:val="A1ADED6E49E745CE87D7B50165EF6BEE6"/>
    <w:rsid w:val="00052405"/>
    <w:pPr>
      <w:spacing w:after="0" w:line="240" w:lineRule="auto"/>
    </w:pPr>
    <w:rPr>
      <w:rFonts w:ascii="Arial" w:eastAsiaTheme="minorHAnsi" w:hAnsi="Arial" w:cs="Arial"/>
      <w:lang w:eastAsia="en-US"/>
    </w:rPr>
  </w:style>
  <w:style w:type="paragraph" w:customStyle="1" w:styleId="CB16BCE7A97B4754B24A7B8C6175765B9">
    <w:name w:val="CB16BCE7A97B4754B24A7B8C6175765B9"/>
    <w:rsid w:val="00052405"/>
    <w:pPr>
      <w:spacing w:after="0" w:line="240" w:lineRule="auto"/>
    </w:pPr>
    <w:rPr>
      <w:rFonts w:ascii="Arial" w:eastAsiaTheme="minorHAnsi" w:hAnsi="Arial" w:cs="Arial"/>
      <w:lang w:eastAsia="en-US"/>
    </w:rPr>
  </w:style>
  <w:style w:type="paragraph" w:customStyle="1" w:styleId="675695B9F7244BFB8F75E747BE24633C6">
    <w:name w:val="675695B9F7244BFB8F75E747BE24633C6"/>
    <w:rsid w:val="00052405"/>
    <w:pPr>
      <w:spacing w:after="0" w:line="240" w:lineRule="auto"/>
    </w:pPr>
    <w:rPr>
      <w:rFonts w:ascii="Arial" w:eastAsiaTheme="minorHAnsi" w:hAnsi="Arial" w:cs="Arial"/>
      <w:lang w:eastAsia="en-US"/>
    </w:rPr>
  </w:style>
  <w:style w:type="paragraph" w:customStyle="1" w:styleId="96F2FE889C2D465F911B3BAED1F6C4569">
    <w:name w:val="96F2FE889C2D465F911B3BAED1F6C4569"/>
    <w:rsid w:val="00052405"/>
    <w:pPr>
      <w:spacing w:after="0" w:line="240" w:lineRule="auto"/>
    </w:pPr>
    <w:rPr>
      <w:rFonts w:ascii="Arial" w:eastAsiaTheme="minorHAnsi" w:hAnsi="Arial" w:cs="Arial"/>
      <w:lang w:eastAsia="en-US"/>
    </w:rPr>
  </w:style>
  <w:style w:type="paragraph" w:customStyle="1" w:styleId="E701585BB1B0421C8D614E8EE7BB39B36">
    <w:name w:val="E701585BB1B0421C8D614E8EE7BB39B36"/>
    <w:rsid w:val="00052405"/>
    <w:pPr>
      <w:spacing w:after="0" w:line="240" w:lineRule="auto"/>
    </w:pPr>
    <w:rPr>
      <w:rFonts w:ascii="Arial" w:eastAsiaTheme="minorHAnsi" w:hAnsi="Arial" w:cs="Arial"/>
      <w:lang w:eastAsia="en-US"/>
    </w:rPr>
  </w:style>
  <w:style w:type="paragraph" w:customStyle="1" w:styleId="82F2D36694AD4578AD44FF18C40AC97E6">
    <w:name w:val="82F2D36694AD4578AD44FF18C40AC97E6"/>
    <w:rsid w:val="00052405"/>
    <w:pPr>
      <w:spacing w:after="0" w:line="240" w:lineRule="auto"/>
    </w:pPr>
    <w:rPr>
      <w:rFonts w:ascii="Arial" w:eastAsiaTheme="minorHAnsi" w:hAnsi="Arial" w:cs="Arial"/>
      <w:lang w:eastAsia="en-US"/>
    </w:rPr>
  </w:style>
  <w:style w:type="paragraph" w:customStyle="1" w:styleId="EFF3CD4A25ED4769B1A89E2847FE74616">
    <w:name w:val="EFF3CD4A25ED4769B1A89E2847FE74616"/>
    <w:rsid w:val="00052405"/>
    <w:pPr>
      <w:spacing w:after="0" w:line="240" w:lineRule="auto"/>
    </w:pPr>
    <w:rPr>
      <w:rFonts w:ascii="Arial" w:eastAsiaTheme="minorHAnsi" w:hAnsi="Arial" w:cs="Arial"/>
      <w:lang w:eastAsia="en-US"/>
    </w:rPr>
  </w:style>
  <w:style w:type="paragraph" w:customStyle="1" w:styleId="A4504498B48449679634EC6398C9CAD96">
    <w:name w:val="A4504498B48449679634EC6398C9CAD96"/>
    <w:rsid w:val="00052405"/>
    <w:pPr>
      <w:spacing w:after="0" w:line="240" w:lineRule="auto"/>
    </w:pPr>
    <w:rPr>
      <w:rFonts w:ascii="Arial" w:eastAsiaTheme="minorHAnsi" w:hAnsi="Arial" w:cs="Arial"/>
      <w:lang w:eastAsia="en-US"/>
    </w:rPr>
  </w:style>
  <w:style w:type="paragraph" w:customStyle="1" w:styleId="77B816FF5FB347619EE9616514F38FEE6">
    <w:name w:val="77B816FF5FB347619EE9616514F38FEE6"/>
    <w:rsid w:val="00052405"/>
    <w:pPr>
      <w:spacing w:after="0" w:line="240" w:lineRule="auto"/>
    </w:pPr>
    <w:rPr>
      <w:rFonts w:ascii="Arial" w:eastAsiaTheme="minorHAnsi" w:hAnsi="Arial" w:cs="Arial"/>
      <w:lang w:eastAsia="en-US"/>
    </w:rPr>
  </w:style>
  <w:style w:type="paragraph" w:customStyle="1" w:styleId="F2FA8F7ED01D4E79A074F89471214A4710">
    <w:name w:val="F2FA8F7ED01D4E79A074F89471214A4710"/>
    <w:rsid w:val="00052405"/>
    <w:pPr>
      <w:spacing w:after="0" w:line="240" w:lineRule="auto"/>
    </w:pPr>
    <w:rPr>
      <w:rFonts w:ascii="Arial" w:eastAsiaTheme="minorHAnsi" w:hAnsi="Arial" w:cs="Arial"/>
      <w:lang w:eastAsia="en-US"/>
    </w:rPr>
  </w:style>
  <w:style w:type="paragraph" w:customStyle="1" w:styleId="4175DCDB2BAE483F8453E57B3463F29810">
    <w:name w:val="4175DCDB2BAE483F8453E57B3463F29810"/>
    <w:rsid w:val="00052405"/>
    <w:pPr>
      <w:spacing w:after="0" w:line="240" w:lineRule="auto"/>
    </w:pPr>
    <w:rPr>
      <w:rFonts w:ascii="Arial" w:eastAsiaTheme="minorHAnsi" w:hAnsi="Arial" w:cs="Arial"/>
      <w:lang w:eastAsia="en-US"/>
    </w:rPr>
  </w:style>
  <w:style w:type="paragraph" w:customStyle="1" w:styleId="DD60079DF86F48D5886C377D8E084C729">
    <w:name w:val="DD60079DF86F48D5886C377D8E084C729"/>
    <w:rsid w:val="00052405"/>
    <w:pPr>
      <w:spacing w:after="0" w:line="240" w:lineRule="auto"/>
    </w:pPr>
    <w:rPr>
      <w:rFonts w:ascii="Arial" w:eastAsiaTheme="minorHAnsi" w:hAnsi="Arial" w:cs="Arial"/>
      <w:lang w:eastAsia="en-US"/>
    </w:rPr>
  </w:style>
  <w:style w:type="paragraph" w:customStyle="1" w:styleId="0C65C9F43CC34FCCBF44A1C08A30D0569">
    <w:name w:val="0C65C9F43CC34FCCBF44A1C08A30D0569"/>
    <w:rsid w:val="00052405"/>
    <w:pPr>
      <w:spacing w:after="0" w:line="240" w:lineRule="auto"/>
    </w:pPr>
    <w:rPr>
      <w:rFonts w:ascii="Arial" w:eastAsiaTheme="minorHAnsi" w:hAnsi="Arial" w:cs="Arial"/>
      <w:lang w:eastAsia="en-US"/>
    </w:rPr>
  </w:style>
  <w:style w:type="paragraph" w:customStyle="1" w:styleId="E0F13CDC9D6C48D491D0C484A150252A8">
    <w:name w:val="E0F13CDC9D6C48D491D0C484A150252A8"/>
    <w:rsid w:val="00052405"/>
    <w:pPr>
      <w:spacing w:after="0" w:line="240" w:lineRule="auto"/>
    </w:pPr>
    <w:rPr>
      <w:rFonts w:ascii="Arial" w:eastAsiaTheme="minorHAnsi" w:hAnsi="Arial" w:cs="Arial"/>
      <w:lang w:eastAsia="en-US"/>
    </w:rPr>
  </w:style>
  <w:style w:type="paragraph" w:customStyle="1" w:styleId="939C03A78D2E45E2BD1A25C257FF3E387">
    <w:name w:val="939C03A78D2E45E2BD1A25C257FF3E387"/>
    <w:rsid w:val="00052405"/>
    <w:pPr>
      <w:spacing w:after="0" w:line="240" w:lineRule="auto"/>
    </w:pPr>
    <w:rPr>
      <w:rFonts w:ascii="Arial" w:eastAsiaTheme="minorHAnsi" w:hAnsi="Arial" w:cs="Arial"/>
      <w:lang w:eastAsia="en-US"/>
    </w:rPr>
  </w:style>
  <w:style w:type="paragraph" w:customStyle="1" w:styleId="03C7DB609FC74210BEB78011E46BEC827">
    <w:name w:val="03C7DB609FC74210BEB78011E46BEC827"/>
    <w:rsid w:val="00052405"/>
    <w:pPr>
      <w:spacing w:after="0" w:line="240" w:lineRule="auto"/>
    </w:pPr>
    <w:rPr>
      <w:rFonts w:ascii="Arial" w:eastAsiaTheme="minorHAnsi" w:hAnsi="Arial" w:cs="Arial"/>
      <w:lang w:eastAsia="en-US"/>
    </w:rPr>
  </w:style>
  <w:style w:type="paragraph" w:customStyle="1" w:styleId="3FC4ECBD659F4301AF1645AD4AA343EA7">
    <w:name w:val="3FC4ECBD659F4301AF1645AD4AA343EA7"/>
    <w:rsid w:val="00052405"/>
    <w:pPr>
      <w:spacing w:after="0" w:line="240" w:lineRule="auto"/>
    </w:pPr>
    <w:rPr>
      <w:rFonts w:ascii="Arial" w:eastAsiaTheme="minorHAnsi" w:hAnsi="Arial" w:cs="Arial"/>
      <w:lang w:eastAsia="en-US"/>
    </w:rPr>
  </w:style>
  <w:style w:type="paragraph" w:customStyle="1" w:styleId="773FF01A4653481394A47F901E7CE47F7">
    <w:name w:val="773FF01A4653481394A47F901E7CE47F7"/>
    <w:rsid w:val="00052405"/>
    <w:pPr>
      <w:spacing w:after="0" w:line="240" w:lineRule="auto"/>
    </w:pPr>
    <w:rPr>
      <w:rFonts w:ascii="Arial" w:eastAsiaTheme="minorHAnsi" w:hAnsi="Arial" w:cs="Arial"/>
      <w:lang w:eastAsia="en-US"/>
    </w:rPr>
  </w:style>
  <w:style w:type="paragraph" w:customStyle="1" w:styleId="6D95FBB67A2243D8AB746B8611295A9E7">
    <w:name w:val="6D95FBB67A2243D8AB746B8611295A9E7"/>
    <w:rsid w:val="00052405"/>
    <w:pPr>
      <w:spacing w:after="0" w:line="240" w:lineRule="auto"/>
    </w:pPr>
    <w:rPr>
      <w:rFonts w:ascii="Arial" w:eastAsiaTheme="minorHAnsi" w:hAnsi="Arial" w:cs="Arial"/>
      <w:lang w:eastAsia="en-US"/>
    </w:rPr>
  </w:style>
  <w:style w:type="paragraph" w:customStyle="1" w:styleId="CBA6C4D90C1944049EAB3DF3F40E558E7">
    <w:name w:val="CBA6C4D90C1944049EAB3DF3F40E558E7"/>
    <w:rsid w:val="00052405"/>
    <w:pPr>
      <w:spacing w:after="0" w:line="240" w:lineRule="auto"/>
    </w:pPr>
    <w:rPr>
      <w:rFonts w:ascii="Arial" w:eastAsiaTheme="minorHAnsi" w:hAnsi="Arial" w:cs="Arial"/>
      <w:lang w:eastAsia="en-US"/>
    </w:rPr>
  </w:style>
  <w:style w:type="paragraph" w:customStyle="1" w:styleId="5EB5ED5EDDB449738F73DB2C299527217">
    <w:name w:val="5EB5ED5EDDB449738F73DB2C299527217"/>
    <w:rsid w:val="00052405"/>
    <w:pPr>
      <w:spacing w:after="0" w:line="240" w:lineRule="auto"/>
    </w:pPr>
    <w:rPr>
      <w:rFonts w:ascii="Arial" w:eastAsiaTheme="minorHAnsi" w:hAnsi="Arial" w:cs="Arial"/>
      <w:lang w:eastAsia="en-US"/>
    </w:rPr>
  </w:style>
  <w:style w:type="paragraph" w:customStyle="1" w:styleId="D1CA52A28A214BE9A8BBC44F3A2F31D77">
    <w:name w:val="D1CA52A28A214BE9A8BBC44F3A2F31D77"/>
    <w:rsid w:val="00052405"/>
    <w:pPr>
      <w:spacing w:after="0" w:line="240" w:lineRule="auto"/>
    </w:pPr>
    <w:rPr>
      <w:rFonts w:ascii="Arial" w:eastAsiaTheme="minorHAnsi" w:hAnsi="Arial" w:cs="Arial"/>
      <w:lang w:eastAsia="en-US"/>
    </w:rPr>
  </w:style>
  <w:style w:type="paragraph" w:customStyle="1" w:styleId="AE2EF9A43FF644DE879997C89612DEE47">
    <w:name w:val="AE2EF9A43FF644DE879997C89612DEE47"/>
    <w:rsid w:val="00052405"/>
    <w:pPr>
      <w:spacing w:after="0" w:line="240" w:lineRule="auto"/>
    </w:pPr>
    <w:rPr>
      <w:rFonts w:ascii="Arial" w:eastAsiaTheme="minorHAnsi" w:hAnsi="Arial" w:cs="Arial"/>
      <w:lang w:eastAsia="en-US"/>
    </w:rPr>
  </w:style>
  <w:style w:type="paragraph" w:customStyle="1" w:styleId="CA7B4BE4A824486B92DACB94ACA7E98B7">
    <w:name w:val="CA7B4BE4A824486B92DACB94ACA7E98B7"/>
    <w:rsid w:val="00052405"/>
    <w:pPr>
      <w:spacing w:after="0" w:line="240" w:lineRule="auto"/>
    </w:pPr>
    <w:rPr>
      <w:rFonts w:ascii="Arial" w:eastAsiaTheme="minorHAnsi" w:hAnsi="Arial" w:cs="Arial"/>
      <w:lang w:eastAsia="en-US"/>
    </w:rPr>
  </w:style>
  <w:style w:type="paragraph" w:customStyle="1" w:styleId="793E2FCC10614AB99274F84C72F818C17">
    <w:name w:val="793E2FCC10614AB99274F84C72F818C17"/>
    <w:rsid w:val="00052405"/>
    <w:pPr>
      <w:spacing w:after="0" w:line="240" w:lineRule="auto"/>
    </w:pPr>
    <w:rPr>
      <w:rFonts w:ascii="Arial" w:eastAsiaTheme="minorHAnsi" w:hAnsi="Arial" w:cs="Arial"/>
      <w:lang w:eastAsia="en-US"/>
    </w:rPr>
  </w:style>
  <w:style w:type="paragraph" w:customStyle="1" w:styleId="414E885B505D48A5AF679DDAFD3B81E47">
    <w:name w:val="414E885B505D48A5AF679DDAFD3B81E47"/>
    <w:rsid w:val="00052405"/>
    <w:pPr>
      <w:spacing w:after="0" w:line="240" w:lineRule="auto"/>
    </w:pPr>
    <w:rPr>
      <w:rFonts w:ascii="Arial" w:eastAsiaTheme="minorHAnsi" w:hAnsi="Arial" w:cs="Arial"/>
      <w:lang w:eastAsia="en-US"/>
    </w:rPr>
  </w:style>
  <w:style w:type="paragraph" w:customStyle="1" w:styleId="C66DF4637A814B7FAB4B555BFD32A44A7">
    <w:name w:val="C66DF4637A814B7FAB4B555BFD32A44A7"/>
    <w:rsid w:val="00052405"/>
    <w:pPr>
      <w:spacing w:after="0" w:line="240" w:lineRule="auto"/>
    </w:pPr>
    <w:rPr>
      <w:rFonts w:ascii="Arial" w:eastAsiaTheme="minorHAnsi" w:hAnsi="Arial" w:cs="Arial"/>
      <w:lang w:eastAsia="en-US"/>
    </w:rPr>
  </w:style>
  <w:style w:type="paragraph" w:customStyle="1" w:styleId="32F410A955DA453D89281BF08083FDA57">
    <w:name w:val="32F410A955DA453D89281BF08083FDA57"/>
    <w:rsid w:val="00052405"/>
    <w:pPr>
      <w:spacing w:after="0" w:line="240" w:lineRule="auto"/>
    </w:pPr>
    <w:rPr>
      <w:rFonts w:ascii="Arial" w:eastAsiaTheme="minorHAnsi" w:hAnsi="Arial" w:cs="Arial"/>
      <w:lang w:eastAsia="en-US"/>
    </w:rPr>
  </w:style>
  <w:style w:type="paragraph" w:customStyle="1" w:styleId="E198CA43978742F4AA5C0723FBB7C8737">
    <w:name w:val="E198CA43978742F4AA5C0723FBB7C8737"/>
    <w:rsid w:val="00052405"/>
    <w:pPr>
      <w:spacing w:after="0" w:line="240" w:lineRule="auto"/>
    </w:pPr>
    <w:rPr>
      <w:rFonts w:ascii="Arial" w:eastAsiaTheme="minorHAnsi" w:hAnsi="Arial" w:cs="Arial"/>
      <w:lang w:eastAsia="en-US"/>
    </w:rPr>
  </w:style>
  <w:style w:type="paragraph" w:customStyle="1" w:styleId="DF6943455CD84CBF97BDFF91F92796FE7">
    <w:name w:val="DF6943455CD84CBF97BDFF91F92796FE7"/>
    <w:rsid w:val="00052405"/>
    <w:pPr>
      <w:spacing w:after="0" w:line="240" w:lineRule="auto"/>
    </w:pPr>
    <w:rPr>
      <w:rFonts w:ascii="Arial" w:eastAsiaTheme="minorHAnsi" w:hAnsi="Arial" w:cs="Arial"/>
      <w:lang w:eastAsia="en-US"/>
    </w:rPr>
  </w:style>
  <w:style w:type="paragraph" w:customStyle="1" w:styleId="5862A7F80DF24595AC79BA787F0E0FD37">
    <w:name w:val="5862A7F80DF24595AC79BA787F0E0FD37"/>
    <w:rsid w:val="00052405"/>
    <w:pPr>
      <w:spacing w:after="0" w:line="240" w:lineRule="auto"/>
    </w:pPr>
    <w:rPr>
      <w:rFonts w:ascii="Arial" w:eastAsiaTheme="minorHAnsi" w:hAnsi="Arial" w:cs="Arial"/>
      <w:lang w:eastAsia="en-US"/>
    </w:rPr>
  </w:style>
  <w:style w:type="paragraph" w:customStyle="1" w:styleId="D0EF2843E7254042AD78A546DA1E78847">
    <w:name w:val="D0EF2843E7254042AD78A546DA1E78847"/>
    <w:rsid w:val="00052405"/>
    <w:pPr>
      <w:spacing w:after="0" w:line="240" w:lineRule="auto"/>
    </w:pPr>
    <w:rPr>
      <w:rFonts w:ascii="Arial" w:eastAsiaTheme="minorHAnsi" w:hAnsi="Arial" w:cs="Arial"/>
      <w:lang w:eastAsia="en-US"/>
    </w:rPr>
  </w:style>
  <w:style w:type="paragraph" w:customStyle="1" w:styleId="E2D67C857A8842548C906901050713FD7">
    <w:name w:val="E2D67C857A8842548C906901050713FD7"/>
    <w:rsid w:val="00052405"/>
    <w:pPr>
      <w:spacing w:after="0" w:line="240" w:lineRule="auto"/>
    </w:pPr>
    <w:rPr>
      <w:rFonts w:ascii="Arial" w:eastAsiaTheme="minorHAnsi" w:hAnsi="Arial" w:cs="Arial"/>
      <w:lang w:eastAsia="en-US"/>
    </w:rPr>
  </w:style>
  <w:style w:type="paragraph" w:customStyle="1" w:styleId="01CB294788264C6FAB2D39FC1B3179C97">
    <w:name w:val="01CB294788264C6FAB2D39FC1B3179C97"/>
    <w:rsid w:val="00052405"/>
    <w:pPr>
      <w:spacing w:after="0" w:line="240" w:lineRule="auto"/>
    </w:pPr>
    <w:rPr>
      <w:rFonts w:ascii="Arial" w:eastAsiaTheme="minorHAnsi" w:hAnsi="Arial" w:cs="Arial"/>
      <w:lang w:eastAsia="en-US"/>
    </w:rPr>
  </w:style>
  <w:style w:type="paragraph" w:customStyle="1" w:styleId="8331E44A24664DD3A895733F7E2029DB7">
    <w:name w:val="8331E44A24664DD3A895733F7E2029DB7"/>
    <w:rsid w:val="00052405"/>
    <w:pPr>
      <w:spacing w:after="0" w:line="240" w:lineRule="auto"/>
    </w:pPr>
    <w:rPr>
      <w:rFonts w:ascii="Arial" w:eastAsiaTheme="minorHAnsi" w:hAnsi="Arial" w:cs="Arial"/>
      <w:lang w:eastAsia="en-US"/>
    </w:rPr>
  </w:style>
  <w:style w:type="paragraph" w:customStyle="1" w:styleId="F9173920F7BF4ACFB388248A00FE42317">
    <w:name w:val="F9173920F7BF4ACFB388248A00FE42317"/>
    <w:rsid w:val="00052405"/>
    <w:pPr>
      <w:spacing w:after="0" w:line="240" w:lineRule="auto"/>
    </w:pPr>
    <w:rPr>
      <w:rFonts w:ascii="Arial" w:eastAsiaTheme="minorHAnsi" w:hAnsi="Arial" w:cs="Arial"/>
      <w:lang w:eastAsia="en-US"/>
    </w:rPr>
  </w:style>
  <w:style w:type="paragraph" w:customStyle="1" w:styleId="CDB666CD0D034B82A23D99C7321ED8E07">
    <w:name w:val="CDB666CD0D034B82A23D99C7321ED8E07"/>
    <w:rsid w:val="00052405"/>
    <w:pPr>
      <w:spacing w:after="0" w:line="240" w:lineRule="auto"/>
    </w:pPr>
    <w:rPr>
      <w:rFonts w:ascii="Arial" w:eastAsiaTheme="minorHAnsi" w:hAnsi="Arial" w:cs="Arial"/>
      <w:lang w:eastAsia="en-US"/>
    </w:rPr>
  </w:style>
  <w:style w:type="paragraph" w:customStyle="1" w:styleId="6DFB0AF8F34A4C43A070E732A64051FA10">
    <w:name w:val="6DFB0AF8F34A4C43A070E732A64051FA10"/>
    <w:rsid w:val="00052405"/>
    <w:pPr>
      <w:spacing w:after="0" w:line="240" w:lineRule="auto"/>
    </w:pPr>
    <w:rPr>
      <w:rFonts w:ascii="Arial" w:eastAsiaTheme="minorHAnsi" w:hAnsi="Arial" w:cs="Arial"/>
      <w:lang w:eastAsia="en-US"/>
    </w:rPr>
  </w:style>
  <w:style w:type="paragraph" w:customStyle="1" w:styleId="9F4A9D4816BD42F19F57B23363BCF0677">
    <w:name w:val="9F4A9D4816BD42F19F57B23363BCF0677"/>
    <w:rsid w:val="00052405"/>
    <w:pPr>
      <w:spacing w:after="0" w:line="240" w:lineRule="auto"/>
    </w:pPr>
    <w:rPr>
      <w:rFonts w:ascii="Arial" w:eastAsiaTheme="minorHAnsi" w:hAnsi="Arial" w:cs="Arial"/>
      <w:lang w:eastAsia="en-US"/>
    </w:rPr>
  </w:style>
  <w:style w:type="paragraph" w:customStyle="1" w:styleId="46BC51EB46DB4BAF8BAA06EBE982D48F10">
    <w:name w:val="46BC51EB46DB4BAF8BAA06EBE982D48F10"/>
    <w:rsid w:val="00052405"/>
    <w:pPr>
      <w:spacing w:after="0" w:line="240" w:lineRule="auto"/>
    </w:pPr>
    <w:rPr>
      <w:rFonts w:ascii="Arial" w:eastAsiaTheme="minorHAnsi" w:hAnsi="Arial" w:cs="Arial"/>
      <w:lang w:eastAsia="en-US"/>
    </w:rPr>
  </w:style>
  <w:style w:type="paragraph" w:customStyle="1" w:styleId="7A92F262640A4E36B99223D990CC44827">
    <w:name w:val="7A92F262640A4E36B99223D990CC44827"/>
    <w:rsid w:val="00052405"/>
    <w:pPr>
      <w:spacing w:after="0" w:line="240" w:lineRule="auto"/>
    </w:pPr>
    <w:rPr>
      <w:rFonts w:ascii="Arial" w:eastAsiaTheme="minorHAnsi" w:hAnsi="Arial" w:cs="Arial"/>
      <w:lang w:eastAsia="en-US"/>
    </w:rPr>
  </w:style>
  <w:style w:type="paragraph" w:customStyle="1" w:styleId="56EBB75A66294575A0A83B095E6B31DA10">
    <w:name w:val="56EBB75A66294575A0A83B095E6B31DA10"/>
    <w:rsid w:val="00052405"/>
    <w:pPr>
      <w:spacing w:after="0" w:line="240" w:lineRule="auto"/>
    </w:pPr>
    <w:rPr>
      <w:rFonts w:ascii="Arial" w:eastAsiaTheme="minorHAnsi" w:hAnsi="Arial" w:cs="Arial"/>
      <w:lang w:eastAsia="en-US"/>
    </w:rPr>
  </w:style>
  <w:style w:type="paragraph" w:customStyle="1" w:styleId="6EB228EEBE7E49B7B4C6DD1DECF084017">
    <w:name w:val="6EB228EEBE7E49B7B4C6DD1DECF084017"/>
    <w:rsid w:val="00052405"/>
    <w:pPr>
      <w:spacing w:after="0" w:line="240" w:lineRule="auto"/>
    </w:pPr>
    <w:rPr>
      <w:rFonts w:ascii="Arial" w:eastAsiaTheme="minorHAnsi" w:hAnsi="Arial" w:cs="Arial"/>
      <w:lang w:eastAsia="en-US"/>
    </w:rPr>
  </w:style>
  <w:style w:type="paragraph" w:customStyle="1" w:styleId="DE38632BE5974929941FA15B0ACDD29810">
    <w:name w:val="DE38632BE5974929941FA15B0ACDD29810"/>
    <w:rsid w:val="00052405"/>
    <w:pPr>
      <w:spacing w:after="0" w:line="240" w:lineRule="auto"/>
    </w:pPr>
    <w:rPr>
      <w:rFonts w:ascii="Arial" w:eastAsiaTheme="minorHAnsi" w:hAnsi="Arial" w:cs="Arial"/>
      <w:lang w:eastAsia="en-US"/>
    </w:rPr>
  </w:style>
  <w:style w:type="paragraph" w:customStyle="1" w:styleId="A1ADED6E49E745CE87D7B50165EF6BEE7">
    <w:name w:val="A1ADED6E49E745CE87D7B50165EF6BEE7"/>
    <w:rsid w:val="00052405"/>
    <w:pPr>
      <w:spacing w:after="0" w:line="240" w:lineRule="auto"/>
    </w:pPr>
    <w:rPr>
      <w:rFonts w:ascii="Arial" w:eastAsiaTheme="minorHAnsi" w:hAnsi="Arial" w:cs="Arial"/>
      <w:lang w:eastAsia="en-US"/>
    </w:rPr>
  </w:style>
  <w:style w:type="paragraph" w:customStyle="1" w:styleId="CB16BCE7A97B4754B24A7B8C6175765B10">
    <w:name w:val="CB16BCE7A97B4754B24A7B8C6175765B10"/>
    <w:rsid w:val="00052405"/>
    <w:pPr>
      <w:spacing w:after="0" w:line="240" w:lineRule="auto"/>
    </w:pPr>
    <w:rPr>
      <w:rFonts w:ascii="Arial" w:eastAsiaTheme="minorHAnsi" w:hAnsi="Arial" w:cs="Arial"/>
      <w:lang w:eastAsia="en-US"/>
    </w:rPr>
  </w:style>
  <w:style w:type="paragraph" w:customStyle="1" w:styleId="675695B9F7244BFB8F75E747BE24633C7">
    <w:name w:val="675695B9F7244BFB8F75E747BE24633C7"/>
    <w:rsid w:val="00052405"/>
    <w:pPr>
      <w:spacing w:after="0" w:line="240" w:lineRule="auto"/>
    </w:pPr>
    <w:rPr>
      <w:rFonts w:ascii="Arial" w:eastAsiaTheme="minorHAnsi" w:hAnsi="Arial" w:cs="Arial"/>
      <w:lang w:eastAsia="en-US"/>
    </w:rPr>
  </w:style>
  <w:style w:type="paragraph" w:customStyle="1" w:styleId="96F2FE889C2D465F911B3BAED1F6C45610">
    <w:name w:val="96F2FE889C2D465F911B3BAED1F6C45610"/>
    <w:rsid w:val="00052405"/>
    <w:pPr>
      <w:spacing w:after="0" w:line="240" w:lineRule="auto"/>
    </w:pPr>
    <w:rPr>
      <w:rFonts w:ascii="Arial" w:eastAsiaTheme="minorHAnsi" w:hAnsi="Arial" w:cs="Arial"/>
      <w:lang w:eastAsia="en-US"/>
    </w:rPr>
  </w:style>
  <w:style w:type="paragraph" w:customStyle="1" w:styleId="E701585BB1B0421C8D614E8EE7BB39B37">
    <w:name w:val="E701585BB1B0421C8D614E8EE7BB39B37"/>
    <w:rsid w:val="00052405"/>
    <w:pPr>
      <w:spacing w:after="0" w:line="240" w:lineRule="auto"/>
    </w:pPr>
    <w:rPr>
      <w:rFonts w:ascii="Arial" w:eastAsiaTheme="minorHAnsi" w:hAnsi="Arial" w:cs="Arial"/>
      <w:lang w:eastAsia="en-US"/>
    </w:rPr>
  </w:style>
  <w:style w:type="paragraph" w:customStyle="1" w:styleId="82F2D36694AD4578AD44FF18C40AC97E7">
    <w:name w:val="82F2D36694AD4578AD44FF18C40AC97E7"/>
    <w:rsid w:val="00052405"/>
    <w:pPr>
      <w:spacing w:after="0" w:line="240" w:lineRule="auto"/>
    </w:pPr>
    <w:rPr>
      <w:rFonts w:ascii="Arial" w:eastAsiaTheme="minorHAnsi" w:hAnsi="Arial" w:cs="Arial"/>
      <w:lang w:eastAsia="en-US"/>
    </w:rPr>
  </w:style>
  <w:style w:type="paragraph" w:customStyle="1" w:styleId="EFF3CD4A25ED4769B1A89E2847FE74617">
    <w:name w:val="EFF3CD4A25ED4769B1A89E2847FE74617"/>
    <w:rsid w:val="00052405"/>
    <w:pPr>
      <w:spacing w:after="0" w:line="240" w:lineRule="auto"/>
    </w:pPr>
    <w:rPr>
      <w:rFonts w:ascii="Arial" w:eastAsiaTheme="minorHAnsi" w:hAnsi="Arial" w:cs="Arial"/>
      <w:lang w:eastAsia="en-US"/>
    </w:rPr>
  </w:style>
  <w:style w:type="paragraph" w:customStyle="1" w:styleId="A4504498B48449679634EC6398C9CAD97">
    <w:name w:val="A4504498B48449679634EC6398C9CAD97"/>
    <w:rsid w:val="00052405"/>
    <w:pPr>
      <w:spacing w:after="0" w:line="240" w:lineRule="auto"/>
    </w:pPr>
    <w:rPr>
      <w:rFonts w:ascii="Arial" w:eastAsiaTheme="minorHAnsi" w:hAnsi="Arial" w:cs="Arial"/>
      <w:lang w:eastAsia="en-US"/>
    </w:rPr>
  </w:style>
  <w:style w:type="paragraph" w:customStyle="1" w:styleId="77B816FF5FB347619EE9616514F38FEE7">
    <w:name w:val="77B816FF5FB347619EE9616514F38FEE7"/>
    <w:rsid w:val="00052405"/>
    <w:pPr>
      <w:spacing w:after="0" w:line="240" w:lineRule="auto"/>
    </w:pPr>
    <w:rPr>
      <w:rFonts w:ascii="Arial" w:eastAsiaTheme="minorHAnsi" w:hAnsi="Arial" w:cs="Arial"/>
      <w:lang w:eastAsia="en-US"/>
    </w:rPr>
  </w:style>
  <w:style w:type="paragraph" w:customStyle="1" w:styleId="F2FA8F7ED01D4E79A074F89471214A4711">
    <w:name w:val="F2FA8F7ED01D4E79A074F89471214A4711"/>
    <w:rsid w:val="000158F0"/>
    <w:pPr>
      <w:spacing w:after="0" w:line="240" w:lineRule="auto"/>
    </w:pPr>
    <w:rPr>
      <w:rFonts w:ascii="Arial" w:eastAsiaTheme="minorHAnsi" w:hAnsi="Arial" w:cs="Arial"/>
      <w:lang w:eastAsia="en-US"/>
    </w:rPr>
  </w:style>
  <w:style w:type="paragraph" w:customStyle="1" w:styleId="4175DCDB2BAE483F8453E57B3463F29811">
    <w:name w:val="4175DCDB2BAE483F8453E57B3463F29811"/>
    <w:rsid w:val="000158F0"/>
    <w:pPr>
      <w:spacing w:after="0" w:line="240" w:lineRule="auto"/>
    </w:pPr>
    <w:rPr>
      <w:rFonts w:ascii="Arial" w:eastAsiaTheme="minorHAnsi" w:hAnsi="Arial" w:cs="Arial"/>
      <w:lang w:eastAsia="en-US"/>
    </w:rPr>
  </w:style>
  <w:style w:type="paragraph" w:customStyle="1" w:styleId="DD60079DF86F48D5886C377D8E084C7210">
    <w:name w:val="DD60079DF86F48D5886C377D8E084C7210"/>
    <w:rsid w:val="000158F0"/>
    <w:pPr>
      <w:spacing w:after="0" w:line="240" w:lineRule="auto"/>
    </w:pPr>
    <w:rPr>
      <w:rFonts w:ascii="Arial" w:eastAsiaTheme="minorHAnsi" w:hAnsi="Arial" w:cs="Arial"/>
      <w:lang w:eastAsia="en-US"/>
    </w:rPr>
  </w:style>
  <w:style w:type="paragraph" w:customStyle="1" w:styleId="0C65C9F43CC34FCCBF44A1C08A30D05610">
    <w:name w:val="0C65C9F43CC34FCCBF44A1C08A30D05610"/>
    <w:rsid w:val="000158F0"/>
    <w:pPr>
      <w:spacing w:after="0" w:line="240" w:lineRule="auto"/>
    </w:pPr>
    <w:rPr>
      <w:rFonts w:ascii="Arial" w:eastAsiaTheme="minorHAnsi" w:hAnsi="Arial" w:cs="Arial"/>
      <w:lang w:eastAsia="en-US"/>
    </w:rPr>
  </w:style>
  <w:style w:type="paragraph" w:customStyle="1" w:styleId="E0F13CDC9D6C48D491D0C484A150252A9">
    <w:name w:val="E0F13CDC9D6C48D491D0C484A150252A9"/>
    <w:rsid w:val="000158F0"/>
    <w:pPr>
      <w:spacing w:after="0" w:line="240" w:lineRule="auto"/>
    </w:pPr>
    <w:rPr>
      <w:rFonts w:ascii="Arial" w:eastAsiaTheme="minorHAnsi" w:hAnsi="Arial" w:cs="Arial"/>
      <w:lang w:eastAsia="en-US"/>
    </w:rPr>
  </w:style>
  <w:style w:type="paragraph" w:customStyle="1" w:styleId="939C03A78D2E45E2BD1A25C257FF3E388">
    <w:name w:val="939C03A78D2E45E2BD1A25C257FF3E388"/>
    <w:rsid w:val="000158F0"/>
    <w:pPr>
      <w:spacing w:after="0" w:line="240" w:lineRule="auto"/>
    </w:pPr>
    <w:rPr>
      <w:rFonts w:ascii="Arial" w:eastAsiaTheme="minorHAnsi" w:hAnsi="Arial" w:cs="Arial"/>
      <w:lang w:eastAsia="en-US"/>
    </w:rPr>
  </w:style>
  <w:style w:type="paragraph" w:customStyle="1" w:styleId="03C7DB609FC74210BEB78011E46BEC828">
    <w:name w:val="03C7DB609FC74210BEB78011E46BEC828"/>
    <w:rsid w:val="000158F0"/>
    <w:pPr>
      <w:spacing w:after="0" w:line="240" w:lineRule="auto"/>
    </w:pPr>
    <w:rPr>
      <w:rFonts w:ascii="Arial" w:eastAsiaTheme="minorHAnsi" w:hAnsi="Arial" w:cs="Arial"/>
      <w:lang w:eastAsia="en-US"/>
    </w:rPr>
  </w:style>
  <w:style w:type="paragraph" w:customStyle="1" w:styleId="3FC4ECBD659F4301AF1645AD4AA343EA8">
    <w:name w:val="3FC4ECBD659F4301AF1645AD4AA343EA8"/>
    <w:rsid w:val="000158F0"/>
    <w:pPr>
      <w:spacing w:after="0" w:line="240" w:lineRule="auto"/>
    </w:pPr>
    <w:rPr>
      <w:rFonts w:ascii="Arial" w:eastAsiaTheme="minorHAnsi" w:hAnsi="Arial" w:cs="Arial"/>
      <w:lang w:eastAsia="en-US"/>
    </w:rPr>
  </w:style>
  <w:style w:type="paragraph" w:customStyle="1" w:styleId="773FF01A4653481394A47F901E7CE47F8">
    <w:name w:val="773FF01A4653481394A47F901E7CE47F8"/>
    <w:rsid w:val="000158F0"/>
    <w:pPr>
      <w:spacing w:after="0" w:line="240" w:lineRule="auto"/>
    </w:pPr>
    <w:rPr>
      <w:rFonts w:ascii="Arial" w:eastAsiaTheme="minorHAnsi" w:hAnsi="Arial" w:cs="Arial"/>
      <w:lang w:eastAsia="en-US"/>
    </w:rPr>
  </w:style>
  <w:style w:type="paragraph" w:customStyle="1" w:styleId="6D95FBB67A2243D8AB746B8611295A9E8">
    <w:name w:val="6D95FBB67A2243D8AB746B8611295A9E8"/>
    <w:rsid w:val="000158F0"/>
    <w:pPr>
      <w:spacing w:after="0" w:line="240" w:lineRule="auto"/>
    </w:pPr>
    <w:rPr>
      <w:rFonts w:ascii="Arial" w:eastAsiaTheme="minorHAnsi" w:hAnsi="Arial" w:cs="Arial"/>
      <w:lang w:eastAsia="en-US"/>
    </w:rPr>
  </w:style>
  <w:style w:type="paragraph" w:customStyle="1" w:styleId="CBA6C4D90C1944049EAB3DF3F40E558E8">
    <w:name w:val="CBA6C4D90C1944049EAB3DF3F40E558E8"/>
    <w:rsid w:val="000158F0"/>
    <w:pPr>
      <w:spacing w:after="0" w:line="240" w:lineRule="auto"/>
    </w:pPr>
    <w:rPr>
      <w:rFonts w:ascii="Arial" w:eastAsiaTheme="minorHAnsi" w:hAnsi="Arial" w:cs="Arial"/>
      <w:lang w:eastAsia="en-US"/>
    </w:rPr>
  </w:style>
  <w:style w:type="paragraph" w:customStyle="1" w:styleId="5EB5ED5EDDB449738F73DB2C299527218">
    <w:name w:val="5EB5ED5EDDB449738F73DB2C299527218"/>
    <w:rsid w:val="000158F0"/>
    <w:pPr>
      <w:spacing w:after="0" w:line="240" w:lineRule="auto"/>
    </w:pPr>
    <w:rPr>
      <w:rFonts w:ascii="Arial" w:eastAsiaTheme="minorHAnsi" w:hAnsi="Arial" w:cs="Arial"/>
      <w:lang w:eastAsia="en-US"/>
    </w:rPr>
  </w:style>
  <w:style w:type="paragraph" w:customStyle="1" w:styleId="D1CA52A28A214BE9A8BBC44F3A2F31D78">
    <w:name w:val="D1CA52A28A214BE9A8BBC44F3A2F31D78"/>
    <w:rsid w:val="000158F0"/>
    <w:pPr>
      <w:spacing w:after="0" w:line="240" w:lineRule="auto"/>
    </w:pPr>
    <w:rPr>
      <w:rFonts w:ascii="Arial" w:eastAsiaTheme="minorHAnsi" w:hAnsi="Arial" w:cs="Arial"/>
      <w:lang w:eastAsia="en-US"/>
    </w:rPr>
  </w:style>
  <w:style w:type="paragraph" w:customStyle="1" w:styleId="AE2EF9A43FF644DE879997C89612DEE48">
    <w:name w:val="AE2EF9A43FF644DE879997C89612DEE48"/>
    <w:rsid w:val="000158F0"/>
    <w:pPr>
      <w:spacing w:after="0" w:line="240" w:lineRule="auto"/>
    </w:pPr>
    <w:rPr>
      <w:rFonts w:ascii="Arial" w:eastAsiaTheme="minorHAnsi" w:hAnsi="Arial" w:cs="Arial"/>
      <w:lang w:eastAsia="en-US"/>
    </w:rPr>
  </w:style>
  <w:style w:type="paragraph" w:customStyle="1" w:styleId="CA7B4BE4A824486B92DACB94ACA7E98B8">
    <w:name w:val="CA7B4BE4A824486B92DACB94ACA7E98B8"/>
    <w:rsid w:val="000158F0"/>
    <w:pPr>
      <w:spacing w:after="0" w:line="240" w:lineRule="auto"/>
    </w:pPr>
    <w:rPr>
      <w:rFonts w:ascii="Arial" w:eastAsiaTheme="minorHAnsi" w:hAnsi="Arial" w:cs="Arial"/>
      <w:lang w:eastAsia="en-US"/>
    </w:rPr>
  </w:style>
  <w:style w:type="paragraph" w:customStyle="1" w:styleId="793E2FCC10614AB99274F84C72F818C18">
    <w:name w:val="793E2FCC10614AB99274F84C72F818C18"/>
    <w:rsid w:val="000158F0"/>
    <w:pPr>
      <w:spacing w:after="0" w:line="240" w:lineRule="auto"/>
    </w:pPr>
    <w:rPr>
      <w:rFonts w:ascii="Arial" w:eastAsiaTheme="minorHAnsi" w:hAnsi="Arial" w:cs="Arial"/>
      <w:lang w:eastAsia="en-US"/>
    </w:rPr>
  </w:style>
  <w:style w:type="paragraph" w:customStyle="1" w:styleId="414E885B505D48A5AF679DDAFD3B81E48">
    <w:name w:val="414E885B505D48A5AF679DDAFD3B81E48"/>
    <w:rsid w:val="000158F0"/>
    <w:pPr>
      <w:spacing w:after="0" w:line="240" w:lineRule="auto"/>
    </w:pPr>
    <w:rPr>
      <w:rFonts w:ascii="Arial" w:eastAsiaTheme="minorHAnsi" w:hAnsi="Arial" w:cs="Arial"/>
      <w:lang w:eastAsia="en-US"/>
    </w:rPr>
  </w:style>
  <w:style w:type="paragraph" w:customStyle="1" w:styleId="C66DF4637A814B7FAB4B555BFD32A44A8">
    <w:name w:val="C66DF4637A814B7FAB4B555BFD32A44A8"/>
    <w:rsid w:val="000158F0"/>
    <w:pPr>
      <w:spacing w:after="0" w:line="240" w:lineRule="auto"/>
    </w:pPr>
    <w:rPr>
      <w:rFonts w:ascii="Arial" w:eastAsiaTheme="minorHAnsi" w:hAnsi="Arial" w:cs="Arial"/>
      <w:lang w:eastAsia="en-US"/>
    </w:rPr>
  </w:style>
  <w:style w:type="paragraph" w:customStyle="1" w:styleId="32F410A955DA453D89281BF08083FDA58">
    <w:name w:val="32F410A955DA453D89281BF08083FDA58"/>
    <w:rsid w:val="000158F0"/>
    <w:pPr>
      <w:spacing w:after="0" w:line="240" w:lineRule="auto"/>
    </w:pPr>
    <w:rPr>
      <w:rFonts w:ascii="Arial" w:eastAsiaTheme="minorHAnsi" w:hAnsi="Arial" w:cs="Arial"/>
      <w:lang w:eastAsia="en-US"/>
    </w:rPr>
  </w:style>
  <w:style w:type="paragraph" w:customStyle="1" w:styleId="E198CA43978742F4AA5C0723FBB7C8738">
    <w:name w:val="E198CA43978742F4AA5C0723FBB7C8738"/>
    <w:rsid w:val="000158F0"/>
    <w:pPr>
      <w:spacing w:after="0" w:line="240" w:lineRule="auto"/>
    </w:pPr>
    <w:rPr>
      <w:rFonts w:ascii="Arial" w:eastAsiaTheme="minorHAnsi" w:hAnsi="Arial" w:cs="Arial"/>
      <w:lang w:eastAsia="en-US"/>
    </w:rPr>
  </w:style>
  <w:style w:type="paragraph" w:customStyle="1" w:styleId="DF6943455CD84CBF97BDFF91F92796FE8">
    <w:name w:val="DF6943455CD84CBF97BDFF91F92796FE8"/>
    <w:rsid w:val="000158F0"/>
    <w:pPr>
      <w:spacing w:after="0" w:line="240" w:lineRule="auto"/>
    </w:pPr>
    <w:rPr>
      <w:rFonts w:ascii="Arial" w:eastAsiaTheme="minorHAnsi" w:hAnsi="Arial" w:cs="Arial"/>
      <w:lang w:eastAsia="en-US"/>
    </w:rPr>
  </w:style>
  <w:style w:type="paragraph" w:customStyle="1" w:styleId="5862A7F80DF24595AC79BA787F0E0FD38">
    <w:name w:val="5862A7F80DF24595AC79BA787F0E0FD38"/>
    <w:rsid w:val="000158F0"/>
    <w:pPr>
      <w:spacing w:after="0" w:line="240" w:lineRule="auto"/>
    </w:pPr>
    <w:rPr>
      <w:rFonts w:ascii="Arial" w:eastAsiaTheme="minorHAnsi" w:hAnsi="Arial" w:cs="Arial"/>
      <w:lang w:eastAsia="en-US"/>
    </w:rPr>
  </w:style>
  <w:style w:type="paragraph" w:customStyle="1" w:styleId="D0EF2843E7254042AD78A546DA1E78848">
    <w:name w:val="D0EF2843E7254042AD78A546DA1E78848"/>
    <w:rsid w:val="000158F0"/>
    <w:pPr>
      <w:spacing w:after="0" w:line="240" w:lineRule="auto"/>
    </w:pPr>
    <w:rPr>
      <w:rFonts w:ascii="Arial" w:eastAsiaTheme="minorHAnsi" w:hAnsi="Arial" w:cs="Arial"/>
      <w:lang w:eastAsia="en-US"/>
    </w:rPr>
  </w:style>
  <w:style w:type="paragraph" w:customStyle="1" w:styleId="E2D67C857A8842548C906901050713FD8">
    <w:name w:val="E2D67C857A8842548C906901050713FD8"/>
    <w:rsid w:val="000158F0"/>
    <w:pPr>
      <w:spacing w:after="0" w:line="240" w:lineRule="auto"/>
    </w:pPr>
    <w:rPr>
      <w:rFonts w:ascii="Arial" w:eastAsiaTheme="minorHAnsi" w:hAnsi="Arial" w:cs="Arial"/>
      <w:lang w:eastAsia="en-US"/>
    </w:rPr>
  </w:style>
  <w:style w:type="paragraph" w:customStyle="1" w:styleId="01CB294788264C6FAB2D39FC1B3179C98">
    <w:name w:val="01CB294788264C6FAB2D39FC1B3179C98"/>
    <w:rsid w:val="000158F0"/>
    <w:pPr>
      <w:spacing w:after="0" w:line="240" w:lineRule="auto"/>
    </w:pPr>
    <w:rPr>
      <w:rFonts w:ascii="Arial" w:eastAsiaTheme="minorHAnsi" w:hAnsi="Arial" w:cs="Arial"/>
      <w:lang w:eastAsia="en-US"/>
    </w:rPr>
  </w:style>
  <w:style w:type="paragraph" w:customStyle="1" w:styleId="8331E44A24664DD3A895733F7E2029DB8">
    <w:name w:val="8331E44A24664DD3A895733F7E2029DB8"/>
    <w:rsid w:val="000158F0"/>
    <w:pPr>
      <w:spacing w:after="0" w:line="240" w:lineRule="auto"/>
    </w:pPr>
    <w:rPr>
      <w:rFonts w:ascii="Arial" w:eastAsiaTheme="minorHAnsi" w:hAnsi="Arial" w:cs="Arial"/>
      <w:lang w:eastAsia="en-US"/>
    </w:rPr>
  </w:style>
  <w:style w:type="paragraph" w:customStyle="1" w:styleId="F9173920F7BF4ACFB388248A00FE42318">
    <w:name w:val="F9173920F7BF4ACFB388248A00FE42318"/>
    <w:rsid w:val="000158F0"/>
    <w:pPr>
      <w:spacing w:after="0" w:line="240" w:lineRule="auto"/>
    </w:pPr>
    <w:rPr>
      <w:rFonts w:ascii="Arial" w:eastAsiaTheme="minorHAnsi" w:hAnsi="Arial" w:cs="Arial"/>
      <w:lang w:eastAsia="en-US"/>
    </w:rPr>
  </w:style>
  <w:style w:type="paragraph" w:customStyle="1" w:styleId="CDB666CD0D034B82A23D99C7321ED8E08">
    <w:name w:val="CDB666CD0D034B82A23D99C7321ED8E08"/>
    <w:rsid w:val="000158F0"/>
    <w:pPr>
      <w:spacing w:after="0" w:line="240" w:lineRule="auto"/>
    </w:pPr>
    <w:rPr>
      <w:rFonts w:ascii="Arial" w:eastAsiaTheme="minorHAnsi" w:hAnsi="Arial" w:cs="Arial"/>
      <w:lang w:eastAsia="en-US"/>
    </w:rPr>
  </w:style>
  <w:style w:type="paragraph" w:customStyle="1" w:styleId="6DFB0AF8F34A4C43A070E732A64051FA11">
    <w:name w:val="6DFB0AF8F34A4C43A070E732A64051FA11"/>
    <w:rsid w:val="000158F0"/>
    <w:pPr>
      <w:spacing w:after="0" w:line="240" w:lineRule="auto"/>
    </w:pPr>
    <w:rPr>
      <w:rFonts w:ascii="Arial" w:eastAsiaTheme="minorHAnsi" w:hAnsi="Arial" w:cs="Arial"/>
      <w:lang w:eastAsia="en-US"/>
    </w:rPr>
  </w:style>
  <w:style w:type="paragraph" w:customStyle="1" w:styleId="9F4A9D4816BD42F19F57B23363BCF0678">
    <w:name w:val="9F4A9D4816BD42F19F57B23363BCF0678"/>
    <w:rsid w:val="000158F0"/>
    <w:pPr>
      <w:spacing w:after="0" w:line="240" w:lineRule="auto"/>
    </w:pPr>
    <w:rPr>
      <w:rFonts w:ascii="Arial" w:eastAsiaTheme="minorHAnsi" w:hAnsi="Arial" w:cs="Arial"/>
      <w:lang w:eastAsia="en-US"/>
    </w:rPr>
  </w:style>
  <w:style w:type="paragraph" w:customStyle="1" w:styleId="46BC51EB46DB4BAF8BAA06EBE982D48F11">
    <w:name w:val="46BC51EB46DB4BAF8BAA06EBE982D48F11"/>
    <w:rsid w:val="000158F0"/>
    <w:pPr>
      <w:spacing w:after="0" w:line="240" w:lineRule="auto"/>
    </w:pPr>
    <w:rPr>
      <w:rFonts w:ascii="Arial" w:eastAsiaTheme="minorHAnsi" w:hAnsi="Arial" w:cs="Arial"/>
      <w:lang w:eastAsia="en-US"/>
    </w:rPr>
  </w:style>
  <w:style w:type="paragraph" w:customStyle="1" w:styleId="7A92F262640A4E36B99223D990CC44828">
    <w:name w:val="7A92F262640A4E36B99223D990CC44828"/>
    <w:rsid w:val="000158F0"/>
    <w:pPr>
      <w:spacing w:after="0" w:line="240" w:lineRule="auto"/>
    </w:pPr>
    <w:rPr>
      <w:rFonts w:ascii="Arial" w:eastAsiaTheme="minorHAnsi" w:hAnsi="Arial" w:cs="Arial"/>
      <w:lang w:eastAsia="en-US"/>
    </w:rPr>
  </w:style>
  <w:style w:type="paragraph" w:customStyle="1" w:styleId="56EBB75A66294575A0A83B095E6B31DA11">
    <w:name w:val="56EBB75A66294575A0A83B095E6B31DA11"/>
    <w:rsid w:val="000158F0"/>
    <w:pPr>
      <w:spacing w:after="0" w:line="240" w:lineRule="auto"/>
    </w:pPr>
    <w:rPr>
      <w:rFonts w:ascii="Arial" w:eastAsiaTheme="minorHAnsi" w:hAnsi="Arial" w:cs="Arial"/>
      <w:lang w:eastAsia="en-US"/>
    </w:rPr>
  </w:style>
  <w:style w:type="paragraph" w:customStyle="1" w:styleId="6EB228EEBE7E49B7B4C6DD1DECF084018">
    <w:name w:val="6EB228EEBE7E49B7B4C6DD1DECF084018"/>
    <w:rsid w:val="000158F0"/>
    <w:pPr>
      <w:spacing w:after="0" w:line="240" w:lineRule="auto"/>
    </w:pPr>
    <w:rPr>
      <w:rFonts w:ascii="Arial" w:eastAsiaTheme="minorHAnsi" w:hAnsi="Arial" w:cs="Arial"/>
      <w:lang w:eastAsia="en-US"/>
    </w:rPr>
  </w:style>
  <w:style w:type="paragraph" w:customStyle="1" w:styleId="DE38632BE5974929941FA15B0ACDD29811">
    <w:name w:val="DE38632BE5974929941FA15B0ACDD29811"/>
    <w:rsid w:val="000158F0"/>
    <w:pPr>
      <w:spacing w:after="0" w:line="240" w:lineRule="auto"/>
    </w:pPr>
    <w:rPr>
      <w:rFonts w:ascii="Arial" w:eastAsiaTheme="minorHAnsi" w:hAnsi="Arial" w:cs="Arial"/>
      <w:lang w:eastAsia="en-US"/>
    </w:rPr>
  </w:style>
  <w:style w:type="paragraph" w:customStyle="1" w:styleId="A1ADED6E49E745CE87D7B50165EF6BEE8">
    <w:name w:val="A1ADED6E49E745CE87D7B50165EF6BEE8"/>
    <w:rsid w:val="000158F0"/>
    <w:pPr>
      <w:spacing w:after="0" w:line="240" w:lineRule="auto"/>
    </w:pPr>
    <w:rPr>
      <w:rFonts w:ascii="Arial" w:eastAsiaTheme="minorHAnsi" w:hAnsi="Arial" w:cs="Arial"/>
      <w:lang w:eastAsia="en-US"/>
    </w:rPr>
  </w:style>
  <w:style w:type="paragraph" w:customStyle="1" w:styleId="CB16BCE7A97B4754B24A7B8C6175765B11">
    <w:name w:val="CB16BCE7A97B4754B24A7B8C6175765B11"/>
    <w:rsid w:val="000158F0"/>
    <w:pPr>
      <w:spacing w:after="0" w:line="240" w:lineRule="auto"/>
    </w:pPr>
    <w:rPr>
      <w:rFonts w:ascii="Arial" w:eastAsiaTheme="minorHAnsi" w:hAnsi="Arial" w:cs="Arial"/>
      <w:lang w:eastAsia="en-US"/>
    </w:rPr>
  </w:style>
  <w:style w:type="paragraph" w:customStyle="1" w:styleId="675695B9F7244BFB8F75E747BE24633C8">
    <w:name w:val="675695B9F7244BFB8F75E747BE24633C8"/>
    <w:rsid w:val="000158F0"/>
    <w:pPr>
      <w:spacing w:after="0" w:line="240" w:lineRule="auto"/>
    </w:pPr>
    <w:rPr>
      <w:rFonts w:ascii="Arial" w:eastAsiaTheme="minorHAnsi" w:hAnsi="Arial" w:cs="Arial"/>
      <w:lang w:eastAsia="en-US"/>
    </w:rPr>
  </w:style>
  <w:style w:type="paragraph" w:customStyle="1" w:styleId="E701585BB1B0421C8D614E8EE7BB39B38">
    <w:name w:val="E701585BB1B0421C8D614E8EE7BB39B38"/>
    <w:rsid w:val="000158F0"/>
    <w:pPr>
      <w:spacing w:after="0" w:line="240" w:lineRule="auto"/>
    </w:pPr>
    <w:rPr>
      <w:rFonts w:ascii="Arial" w:eastAsiaTheme="minorHAnsi" w:hAnsi="Arial" w:cs="Arial"/>
      <w:lang w:eastAsia="en-US"/>
    </w:rPr>
  </w:style>
  <w:style w:type="paragraph" w:customStyle="1" w:styleId="82F2D36694AD4578AD44FF18C40AC97E8">
    <w:name w:val="82F2D36694AD4578AD44FF18C40AC97E8"/>
    <w:rsid w:val="000158F0"/>
    <w:pPr>
      <w:spacing w:after="0" w:line="240" w:lineRule="auto"/>
    </w:pPr>
    <w:rPr>
      <w:rFonts w:ascii="Arial" w:eastAsiaTheme="minorHAnsi" w:hAnsi="Arial" w:cs="Arial"/>
      <w:lang w:eastAsia="en-US"/>
    </w:rPr>
  </w:style>
  <w:style w:type="paragraph" w:customStyle="1" w:styleId="EFF3CD4A25ED4769B1A89E2847FE74618">
    <w:name w:val="EFF3CD4A25ED4769B1A89E2847FE74618"/>
    <w:rsid w:val="000158F0"/>
    <w:pPr>
      <w:spacing w:after="0" w:line="240" w:lineRule="auto"/>
    </w:pPr>
    <w:rPr>
      <w:rFonts w:ascii="Arial" w:eastAsiaTheme="minorHAnsi" w:hAnsi="Arial" w:cs="Arial"/>
      <w:lang w:eastAsia="en-US"/>
    </w:rPr>
  </w:style>
  <w:style w:type="paragraph" w:customStyle="1" w:styleId="A4504498B48449679634EC6398C9CAD98">
    <w:name w:val="A4504498B48449679634EC6398C9CAD98"/>
    <w:rsid w:val="000158F0"/>
    <w:pPr>
      <w:spacing w:after="0" w:line="240" w:lineRule="auto"/>
    </w:pPr>
    <w:rPr>
      <w:rFonts w:ascii="Arial" w:eastAsiaTheme="minorHAnsi" w:hAnsi="Arial" w:cs="Arial"/>
      <w:lang w:eastAsia="en-US"/>
    </w:rPr>
  </w:style>
  <w:style w:type="paragraph" w:customStyle="1" w:styleId="77B816FF5FB347619EE9616514F38FEE8">
    <w:name w:val="77B816FF5FB347619EE9616514F38FEE8"/>
    <w:rsid w:val="000158F0"/>
    <w:pPr>
      <w:spacing w:after="0" w:line="240" w:lineRule="auto"/>
    </w:pPr>
    <w:rPr>
      <w:rFonts w:ascii="Arial" w:eastAsiaTheme="minorHAnsi" w:hAnsi="Arial" w:cs="Arial"/>
      <w:lang w:eastAsia="en-US"/>
    </w:rPr>
  </w:style>
  <w:style w:type="paragraph" w:customStyle="1" w:styleId="28A6A475CC984D438FB1ABBD14C156B4">
    <w:name w:val="28A6A475CC984D438FB1ABBD14C156B4"/>
    <w:rsid w:val="0096610C"/>
  </w:style>
  <w:style w:type="paragraph" w:customStyle="1" w:styleId="F2FA8F7ED01D4E79A074F89471214A4712">
    <w:name w:val="F2FA8F7ED01D4E79A074F89471214A4712"/>
    <w:rsid w:val="0096610C"/>
    <w:pPr>
      <w:spacing w:after="0" w:line="240" w:lineRule="auto"/>
    </w:pPr>
    <w:rPr>
      <w:rFonts w:ascii="Arial" w:eastAsiaTheme="minorHAnsi" w:hAnsi="Arial" w:cs="Arial"/>
      <w:lang w:eastAsia="en-US"/>
    </w:rPr>
  </w:style>
  <w:style w:type="paragraph" w:customStyle="1" w:styleId="4175DCDB2BAE483F8453E57B3463F29812">
    <w:name w:val="4175DCDB2BAE483F8453E57B3463F29812"/>
    <w:rsid w:val="0096610C"/>
    <w:pPr>
      <w:spacing w:after="0" w:line="240" w:lineRule="auto"/>
    </w:pPr>
    <w:rPr>
      <w:rFonts w:ascii="Arial" w:eastAsiaTheme="minorHAnsi" w:hAnsi="Arial" w:cs="Arial"/>
      <w:lang w:eastAsia="en-US"/>
    </w:rPr>
  </w:style>
  <w:style w:type="paragraph" w:customStyle="1" w:styleId="DD60079DF86F48D5886C377D8E084C7211">
    <w:name w:val="DD60079DF86F48D5886C377D8E084C7211"/>
    <w:rsid w:val="0096610C"/>
    <w:pPr>
      <w:spacing w:after="0" w:line="240" w:lineRule="auto"/>
    </w:pPr>
    <w:rPr>
      <w:rFonts w:ascii="Arial" w:eastAsiaTheme="minorHAnsi" w:hAnsi="Arial" w:cs="Arial"/>
      <w:lang w:eastAsia="en-US"/>
    </w:rPr>
  </w:style>
  <w:style w:type="paragraph" w:customStyle="1" w:styleId="0C65C9F43CC34FCCBF44A1C08A30D05611">
    <w:name w:val="0C65C9F43CC34FCCBF44A1C08A30D05611"/>
    <w:rsid w:val="0096610C"/>
    <w:pPr>
      <w:spacing w:after="0" w:line="240" w:lineRule="auto"/>
    </w:pPr>
    <w:rPr>
      <w:rFonts w:ascii="Arial" w:eastAsiaTheme="minorHAnsi" w:hAnsi="Arial" w:cs="Arial"/>
      <w:lang w:eastAsia="en-US"/>
    </w:rPr>
  </w:style>
  <w:style w:type="paragraph" w:customStyle="1" w:styleId="E0F13CDC9D6C48D491D0C484A150252A10">
    <w:name w:val="E0F13CDC9D6C48D491D0C484A150252A10"/>
    <w:rsid w:val="0096610C"/>
    <w:pPr>
      <w:spacing w:after="0" w:line="240" w:lineRule="auto"/>
    </w:pPr>
    <w:rPr>
      <w:rFonts w:ascii="Arial" w:eastAsiaTheme="minorHAnsi" w:hAnsi="Arial" w:cs="Arial"/>
      <w:lang w:eastAsia="en-US"/>
    </w:rPr>
  </w:style>
  <w:style w:type="paragraph" w:customStyle="1" w:styleId="939C03A78D2E45E2BD1A25C257FF3E389">
    <w:name w:val="939C03A78D2E45E2BD1A25C257FF3E389"/>
    <w:rsid w:val="0096610C"/>
    <w:pPr>
      <w:spacing w:after="0" w:line="240" w:lineRule="auto"/>
    </w:pPr>
    <w:rPr>
      <w:rFonts w:ascii="Arial" w:eastAsiaTheme="minorHAnsi" w:hAnsi="Arial" w:cs="Arial"/>
      <w:lang w:eastAsia="en-US"/>
    </w:rPr>
  </w:style>
  <w:style w:type="paragraph" w:customStyle="1" w:styleId="03C7DB609FC74210BEB78011E46BEC829">
    <w:name w:val="03C7DB609FC74210BEB78011E46BEC829"/>
    <w:rsid w:val="0096610C"/>
    <w:pPr>
      <w:spacing w:after="0" w:line="240" w:lineRule="auto"/>
    </w:pPr>
    <w:rPr>
      <w:rFonts w:ascii="Arial" w:eastAsiaTheme="minorHAnsi" w:hAnsi="Arial" w:cs="Arial"/>
      <w:lang w:eastAsia="en-US"/>
    </w:rPr>
  </w:style>
  <w:style w:type="paragraph" w:customStyle="1" w:styleId="3FC4ECBD659F4301AF1645AD4AA343EA9">
    <w:name w:val="3FC4ECBD659F4301AF1645AD4AA343EA9"/>
    <w:rsid w:val="0096610C"/>
    <w:pPr>
      <w:spacing w:after="0" w:line="240" w:lineRule="auto"/>
    </w:pPr>
    <w:rPr>
      <w:rFonts w:ascii="Arial" w:eastAsiaTheme="minorHAnsi" w:hAnsi="Arial" w:cs="Arial"/>
      <w:lang w:eastAsia="en-US"/>
    </w:rPr>
  </w:style>
  <w:style w:type="paragraph" w:customStyle="1" w:styleId="773FF01A4653481394A47F901E7CE47F9">
    <w:name w:val="773FF01A4653481394A47F901E7CE47F9"/>
    <w:rsid w:val="0096610C"/>
    <w:pPr>
      <w:spacing w:after="0" w:line="240" w:lineRule="auto"/>
    </w:pPr>
    <w:rPr>
      <w:rFonts w:ascii="Arial" w:eastAsiaTheme="minorHAnsi" w:hAnsi="Arial" w:cs="Arial"/>
      <w:lang w:eastAsia="en-US"/>
    </w:rPr>
  </w:style>
  <w:style w:type="paragraph" w:customStyle="1" w:styleId="6D95FBB67A2243D8AB746B8611295A9E9">
    <w:name w:val="6D95FBB67A2243D8AB746B8611295A9E9"/>
    <w:rsid w:val="0096610C"/>
    <w:pPr>
      <w:spacing w:after="0" w:line="240" w:lineRule="auto"/>
    </w:pPr>
    <w:rPr>
      <w:rFonts w:ascii="Arial" w:eastAsiaTheme="minorHAnsi" w:hAnsi="Arial" w:cs="Arial"/>
      <w:lang w:eastAsia="en-US"/>
    </w:rPr>
  </w:style>
  <w:style w:type="paragraph" w:customStyle="1" w:styleId="CBA6C4D90C1944049EAB3DF3F40E558E9">
    <w:name w:val="CBA6C4D90C1944049EAB3DF3F40E558E9"/>
    <w:rsid w:val="0096610C"/>
    <w:pPr>
      <w:spacing w:after="0" w:line="240" w:lineRule="auto"/>
    </w:pPr>
    <w:rPr>
      <w:rFonts w:ascii="Arial" w:eastAsiaTheme="minorHAnsi" w:hAnsi="Arial" w:cs="Arial"/>
      <w:lang w:eastAsia="en-US"/>
    </w:rPr>
  </w:style>
  <w:style w:type="paragraph" w:customStyle="1" w:styleId="5EB5ED5EDDB449738F73DB2C299527219">
    <w:name w:val="5EB5ED5EDDB449738F73DB2C299527219"/>
    <w:rsid w:val="0096610C"/>
    <w:pPr>
      <w:spacing w:after="0" w:line="240" w:lineRule="auto"/>
    </w:pPr>
    <w:rPr>
      <w:rFonts w:ascii="Arial" w:eastAsiaTheme="minorHAnsi" w:hAnsi="Arial" w:cs="Arial"/>
      <w:lang w:eastAsia="en-US"/>
    </w:rPr>
  </w:style>
  <w:style w:type="paragraph" w:customStyle="1" w:styleId="D1CA52A28A214BE9A8BBC44F3A2F31D79">
    <w:name w:val="D1CA52A28A214BE9A8BBC44F3A2F31D79"/>
    <w:rsid w:val="0096610C"/>
    <w:pPr>
      <w:spacing w:after="0" w:line="240" w:lineRule="auto"/>
    </w:pPr>
    <w:rPr>
      <w:rFonts w:ascii="Arial" w:eastAsiaTheme="minorHAnsi" w:hAnsi="Arial" w:cs="Arial"/>
      <w:lang w:eastAsia="en-US"/>
    </w:rPr>
  </w:style>
  <w:style w:type="paragraph" w:customStyle="1" w:styleId="AE2EF9A43FF644DE879997C89612DEE49">
    <w:name w:val="AE2EF9A43FF644DE879997C89612DEE49"/>
    <w:rsid w:val="0096610C"/>
    <w:pPr>
      <w:spacing w:after="0" w:line="240" w:lineRule="auto"/>
    </w:pPr>
    <w:rPr>
      <w:rFonts w:ascii="Arial" w:eastAsiaTheme="minorHAnsi" w:hAnsi="Arial" w:cs="Arial"/>
      <w:lang w:eastAsia="en-US"/>
    </w:rPr>
  </w:style>
  <w:style w:type="paragraph" w:customStyle="1" w:styleId="CA7B4BE4A824486B92DACB94ACA7E98B9">
    <w:name w:val="CA7B4BE4A824486B92DACB94ACA7E98B9"/>
    <w:rsid w:val="0096610C"/>
    <w:pPr>
      <w:spacing w:after="0" w:line="240" w:lineRule="auto"/>
    </w:pPr>
    <w:rPr>
      <w:rFonts w:ascii="Arial" w:eastAsiaTheme="minorHAnsi" w:hAnsi="Arial" w:cs="Arial"/>
      <w:lang w:eastAsia="en-US"/>
    </w:rPr>
  </w:style>
  <w:style w:type="paragraph" w:customStyle="1" w:styleId="793E2FCC10614AB99274F84C72F818C19">
    <w:name w:val="793E2FCC10614AB99274F84C72F818C19"/>
    <w:rsid w:val="0096610C"/>
    <w:pPr>
      <w:spacing w:after="0" w:line="240" w:lineRule="auto"/>
    </w:pPr>
    <w:rPr>
      <w:rFonts w:ascii="Arial" w:eastAsiaTheme="minorHAnsi" w:hAnsi="Arial" w:cs="Arial"/>
      <w:lang w:eastAsia="en-US"/>
    </w:rPr>
  </w:style>
  <w:style w:type="paragraph" w:customStyle="1" w:styleId="414E885B505D48A5AF679DDAFD3B81E49">
    <w:name w:val="414E885B505D48A5AF679DDAFD3B81E49"/>
    <w:rsid w:val="0096610C"/>
    <w:pPr>
      <w:spacing w:after="0" w:line="240" w:lineRule="auto"/>
    </w:pPr>
    <w:rPr>
      <w:rFonts w:ascii="Arial" w:eastAsiaTheme="minorHAnsi" w:hAnsi="Arial" w:cs="Arial"/>
      <w:lang w:eastAsia="en-US"/>
    </w:rPr>
  </w:style>
  <w:style w:type="paragraph" w:customStyle="1" w:styleId="C66DF4637A814B7FAB4B555BFD32A44A9">
    <w:name w:val="C66DF4637A814B7FAB4B555BFD32A44A9"/>
    <w:rsid w:val="0096610C"/>
    <w:pPr>
      <w:spacing w:after="0" w:line="240" w:lineRule="auto"/>
    </w:pPr>
    <w:rPr>
      <w:rFonts w:ascii="Arial" w:eastAsiaTheme="minorHAnsi" w:hAnsi="Arial" w:cs="Arial"/>
      <w:lang w:eastAsia="en-US"/>
    </w:rPr>
  </w:style>
  <w:style w:type="paragraph" w:customStyle="1" w:styleId="32F410A955DA453D89281BF08083FDA59">
    <w:name w:val="32F410A955DA453D89281BF08083FDA59"/>
    <w:rsid w:val="0096610C"/>
    <w:pPr>
      <w:spacing w:after="0" w:line="240" w:lineRule="auto"/>
    </w:pPr>
    <w:rPr>
      <w:rFonts w:ascii="Arial" w:eastAsiaTheme="minorHAnsi" w:hAnsi="Arial" w:cs="Arial"/>
      <w:lang w:eastAsia="en-US"/>
    </w:rPr>
  </w:style>
  <w:style w:type="paragraph" w:customStyle="1" w:styleId="E198CA43978742F4AA5C0723FBB7C8739">
    <w:name w:val="E198CA43978742F4AA5C0723FBB7C8739"/>
    <w:rsid w:val="0096610C"/>
    <w:pPr>
      <w:spacing w:after="0" w:line="240" w:lineRule="auto"/>
    </w:pPr>
    <w:rPr>
      <w:rFonts w:ascii="Arial" w:eastAsiaTheme="minorHAnsi" w:hAnsi="Arial" w:cs="Arial"/>
      <w:lang w:eastAsia="en-US"/>
    </w:rPr>
  </w:style>
  <w:style w:type="paragraph" w:customStyle="1" w:styleId="DF6943455CD84CBF97BDFF91F92796FE9">
    <w:name w:val="DF6943455CD84CBF97BDFF91F92796FE9"/>
    <w:rsid w:val="0096610C"/>
    <w:pPr>
      <w:spacing w:after="0" w:line="240" w:lineRule="auto"/>
    </w:pPr>
    <w:rPr>
      <w:rFonts w:ascii="Arial" w:eastAsiaTheme="minorHAnsi" w:hAnsi="Arial" w:cs="Arial"/>
      <w:lang w:eastAsia="en-US"/>
    </w:rPr>
  </w:style>
  <w:style w:type="paragraph" w:customStyle="1" w:styleId="5862A7F80DF24595AC79BA787F0E0FD39">
    <w:name w:val="5862A7F80DF24595AC79BA787F0E0FD39"/>
    <w:rsid w:val="0096610C"/>
    <w:pPr>
      <w:spacing w:after="0" w:line="240" w:lineRule="auto"/>
    </w:pPr>
    <w:rPr>
      <w:rFonts w:ascii="Arial" w:eastAsiaTheme="minorHAnsi" w:hAnsi="Arial" w:cs="Arial"/>
      <w:lang w:eastAsia="en-US"/>
    </w:rPr>
  </w:style>
  <w:style w:type="paragraph" w:customStyle="1" w:styleId="D0EF2843E7254042AD78A546DA1E78849">
    <w:name w:val="D0EF2843E7254042AD78A546DA1E78849"/>
    <w:rsid w:val="0096610C"/>
    <w:pPr>
      <w:spacing w:after="0" w:line="240" w:lineRule="auto"/>
    </w:pPr>
    <w:rPr>
      <w:rFonts w:ascii="Arial" w:eastAsiaTheme="minorHAnsi" w:hAnsi="Arial" w:cs="Arial"/>
      <w:lang w:eastAsia="en-US"/>
    </w:rPr>
  </w:style>
  <w:style w:type="paragraph" w:customStyle="1" w:styleId="E2D67C857A8842548C906901050713FD9">
    <w:name w:val="E2D67C857A8842548C906901050713FD9"/>
    <w:rsid w:val="0096610C"/>
    <w:pPr>
      <w:spacing w:after="0" w:line="240" w:lineRule="auto"/>
    </w:pPr>
    <w:rPr>
      <w:rFonts w:ascii="Arial" w:eastAsiaTheme="minorHAnsi" w:hAnsi="Arial" w:cs="Arial"/>
      <w:lang w:eastAsia="en-US"/>
    </w:rPr>
  </w:style>
  <w:style w:type="paragraph" w:customStyle="1" w:styleId="01CB294788264C6FAB2D39FC1B3179C99">
    <w:name w:val="01CB294788264C6FAB2D39FC1B3179C99"/>
    <w:rsid w:val="0096610C"/>
    <w:pPr>
      <w:spacing w:after="0" w:line="240" w:lineRule="auto"/>
    </w:pPr>
    <w:rPr>
      <w:rFonts w:ascii="Arial" w:eastAsiaTheme="minorHAnsi" w:hAnsi="Arial" w:cs="Arial"/>
      <w:lang w:eastAsia="en-US"/>
    </w:rPr>
  </w:style>
  <w:style w:type="paragraph" w:customStyle="1" w:styleId="8331E44A24664DD3A895733F7E2029DB9">
    <w:name w:val="8331E44A24664DD3A895733F7E2029DB9"/>
    <w:rsid w:val="0096610C"/>
    <w:pPr>
      <w:spacing w:after="0" w:line="240" w:lineRule="auto"/>
    </w:pPr>
    <w:rPr>
      <w:rFonts w:ascii="Arial" w:eastAsiaTheme="minorHAnsi" w:hAnsi="Arial" w:cs="Arial"/>
      <w:lang w:eastAsia="en-US"/>
    </w:rPr>
  </w:style>
  <w:style w:type="paragraph" w:customStyle="1" w:styleId="F9173920F7BF4ACFB388248A00FE42319">
    <w:name w:val="F9173920F7BF4ACFB388248A00FE42319"/>
    <w:rsid w:val="0096610C"/>
    <w:pPr>
      <w:spacing w:after="0" w:line="240" w:lineRule="auto"/>
    </w:pPr>
    <w:rPr>
      <w:rFonts w:ascii="Arial" w:eastAsiaTheme="minorHAnsi" w:hAnsi="Arial" w:cs="Arial"/>
      <w:lang w:eastAsia="en-US"/>
    </w:rPr>
  </w:style>
  <w:style w:type="paragraph" w:customStyle="1" w:styleId="CDB666CD0D034B82A23D99C7321ED8E09">
    <w:name w:val="CDB666CD0D034B82A23D99C7321ED8E09"/>
    <w:rsid w:val="0096610C"/>
    <w:pPr>
      <w:spacing w:after="0" w:line="240" w:lineRule="auto"/>
    </w:pPr>
    <w:rPr>
      <w:rFonts w:ascii="Arial" w:eastAsiaTheme="minorHAnsi" w:hAnsi="Arial" w:cs="Arial"/>
      <w:lang w:eastAsia="en-US"/>
    </w:rPr>
  </w:style>
  <w:style w:type="paragraph" w:customStyle="1" w:styleId="6DFB0AF8F34A4C43A070E732A64051FA12">
    <w:name w:val="6DFB0AF8F34A4C43A070E732A64051FA12"/>
    <w:rsid w:val="0096610C"/>
    <w:pPr>
      <w:spacing w:after="0" w:line="240" w:lineRule="auto"/>
    </w:pPr>
    <w:rPr>
      <w:rFonts w:ascii="Arial" w:eastAsiaTheme="minorHAnsi" w:hAnsi="Arial" w:cs="Arial"/>
      <w:lang w:eastAsia="en-US"/>
    </w:rPr>
  </w:style>
  <w:style w:type="paragraph" w:customStyle="1" w:styleId="9F4A9D4816BD42F19F57B23363BCF0679">
    <w:name w:val="9F4A9D4816BD42F19F57B23363BCF0679"/>
    <w:rsid w:val="0096610C"/>
    <w:pPr>
      <w:spacing w:after="0" w:line="240" w:lineRule="auto"/>
    </w:pPr>
    <w:rPr>
      <w:rFonts w:ascii="Arial" w:eastAsiaTheme="minorHAnsi" w:hAnsi="Arial" w:cs="Arial"/>
      <w:lang w:eastAsia="en-US"/>
    </w:rPr>
  </w:style>
  <w:style w:type="paragraph" w:customStyle="1" w:styleId="46BC51EB46DB4BAF8BAA06EBE982D48F12">
    <w:name w:val="46BC51EB46DB4BAF8BAA06EBE982D48F12"/>
    <w:rsid w:val="0096610C"/>
    <w:pPr>
      <w:spacing w:after="0" w:line="240" w:lineRule="auto"/>
    </w:pPr>
    <w:rPr>
      <w:rFonts w:ascii="Arial" w:eastAsiaTheme="minorHAnsi" w:hAnsi="Arial" w:cs="Arial"/>
      <w:lang w:eastAsia="en-US"/>
    </w:rPr>
  </w:style>
  <w:style w:type="paragraph" w:customStyle="1" w:styleId="7A92F262640A4E36B99223D990CC44829">
    <w:name w:val="7A92F262640A4E36B99223D990CC44829"/>
    <w:rsid w:val="0096610C"/>
    <w:pPr>
      <w:spacing w:after="0" w:line="240" w:lineRule="auto"/>
    </w:pPr>
    <w:rPr>
      <w:rFonts w:ascii="Arial" w:eastAsiaTheme="minorHAnsi" w:hAnsi="Arial" w:cs="Arial"/>
      <w:lang w:eastAsia="en-US"/>
    </w:rPr>
  </w:style>
  <w:style w:type="paragraph" w:customStyle="1" w:styleId="56EBB75A66294575A0A83B095E6B31DA12">
    <w:name w:val="56EBB75A66294575A0A83B095E6B31DA12"/>
    <w:rsid w:val="0096610C"/>
    <w:pPr>
      <w:spacing w:after="0" w:line="240" w:lineRule="auto"/>
    </w:pPr>
    <w:rPr>
      <w:rFonts w:ascii="Arial" w:eastAsiaTheme="minorHAnsi" w:hAnsi="Arial" w:cs="Arial"/>
      <w:lang w:eastAsia="en-US"/>
    </w:rPr>
  </w:style>
  <w:style w:type="paragraph" w:customStyle="1" w:styleId="6EB228EEBE7E49B7B4C6DD1DECF084019">
    <w:name w:val="6EB228EEBE7E49B7B4C6DD1DECF084019"/>
    <w:rsid w:val="0096610C"/>
    <w:pPr>
      <w:spacing w:after="0" w:line="240" w:lineRule="auto"/>
    </w:pPr>
    <w:rPr>
      <w:rFonts w:ascii="Arial" w:eastAsiaTheme="minorHAnsi" w:hAnsi="Arial" w:cs="Arial"/>
      <w:lang w:eastAsia="en-US"/>
    </w:rPr>
  </w:style>
  <w:style w:type="paragraph" w:customStyle="1" w:styleId="DE38632BE5974929941FA15B0ACDD29812">
    <w:name w:val="DE38632BE5974929941FA15B0ACDD29812"/>
    <w:rsid w:val="0096610C"/>
    <w:pPr>
      <w:spacing w:after="0" w:line="240" w:lineRule="auto"/>
    </w:pPr>
    <w:rPr>
      <w:rFonts w:ascii="Arial" w:eastAsiaTheme="minorHAnsi" w:hAnsi="Arial" w:cs="Arial"/>
      <w:lang w:eastAsia="en-US"/>
    </w:rPr>
  </w:style>
  <w:style w:type="paragraph" w:customStyle="1" w:styleId="A1ADED6E49E745CE87D7B50165EF6BEE9">
    <w:name w:val="A1ADED6E49E745CE87D7B50165EF6BEE9"/>
    <w:rsid w:val="0096610C"/>
    <w:pPr>
      <w:spacing w:after="0" w:line="240" w:lineRule="auto"/>
    </w:pPr>
    <w:rPr>
      <w:rFonts w:ascii="Arial" w:eastAsiaTheme="minorHAnsi" w:hAnsi="Arial" w:cs="Arial"/>
      <w:lang w:eastAsia="en-US"/>
    </w:rPr>
  </w:style>
  <w:style w:type="paragraph" w:customStyle="1" w:styleId="CB16BCE7A97B4754B24A7B8C6175765B12">
    <w:name w:val="CB16BCE7A97B4754B24A7B8C6175765B12"/>
    <w:rsid w:val="0096610C"/>
    <w:pPr>
      <w:spacing w:after="0" w:line="240" w:lineRule="auto"/>
    </w:pPr>
    <w:rPr>
      <w:rFonts w:ascii="Arial" w:eastAsiaTheme="minorHAnsi" w:hAnsi="Arial" w:cs="Arial"/>
      <w:lang w:eastAsia="en-US"/>
    </w:rPr>
  </w:style>
  <w:style w:type="paragraph" w:customStyle="1" w:styleId="675695B9F7244BFB8F75E747BE24633C9">
    <w:name w:val="675695B9F7244BFB8F75E747BE24633C9"/>
    <w:rsid w:val="0096610C"/>
    <w:pPr>
      <w:spacing w:after="0" w:line="240" w:lineRule="auto"/>
    </w:pPr>
    <w:rPr>
      <w:rFonts w:ascii="Arial" w:eastAsiaTheme="minorHAnsi" w:hAnsi="Arial" w:cs="Arial"/>
      <w:lang w:eastAsia="en-US"/>
    </w:rPr>
  </w:style>
  <w:style w:type="paragraph" w:customStyle="1" w:styleId="28A6A475CC984D438FB1ABBD14C156B41">
    <w:name w:val="28A6A475CC984D438FB1ABBD14C156B41"/>
    <w:rsid w:val="0096610C"/>
    <w:pPr>
      <w:spacing w:after="0" w:line="240" w:lineRule="auto"/>
    </w:pPr>
    <w:rPr>
      <w:rFonts w:ascii="Arial" w:eastAsiaTheme="minorHAnsi" w:hAnsi="Arial" w:cs="Arial"/>
      <w:lang w:eastAsia="en-US"/>
    </w:rPr>
  </w:style>
  <w:style w:type="paragraph" w:customStyle="1" w:styleId="E701585BB1B0421C8D614E8EE7BB39B39">
    <w:name w:val="E701585BB1B0421C8D614E8EE7BB39B39"/>
    <w:rsid w:val="0096610C"/>
    <w:pPr>
      <w:spacing w:after="0" w:line="240" w:lineRule="auto"/>
    </w:pPr>
    <w:rPr>
      <w:rFonts w:ascii="Arial" w:eastAsiaTheme="minorHAnsi" w:hAnsi="Arial" w:cs="Arial"/>
      <w:lang w:eastAsia="en-US"/>
    </w:rPr>
  </w:style>
  <w:style w:type="paragraph" w:customStyle="1" w:styleId="82F2D36694AD4578AD44FF18C40AC97E9">
    <w:name w:val="82F2D36694AD4578AD44FF18C40AC97E9"/>
    <w:rsid w:val="0096610C"/>
    <w:pPr>
      <w:spacing w:after="0" w:line="240" w:lineRule="auto"/>
    </w:pPr>
    <w:rPr>
      <w:rFonts w:ascii="Arial" w:eastAsiaTheme="minorHAnsi" w:hAnsi="Arial" w:cs="Arial"/>
      <w:lang w:eastAsia="en-US"/>
    </w:rPr>
  </w:style>
  <w:style w:type="paragraph" w:customStyle="1" w:styleId="EFF3CD4A25ED4769B1A89E2847FE74619">
    <w:name w:val="EFF3CD4A25ED4769B1A89E2847FE74619"/>
    <w:rsid w:val="0096610C"/>
    <w:pPr>
      <w:spacing w:after="0" w:line="240" w:lineRule="auto"/>
    </w:pPr>
    <w:rPr>
      <w:rFonts w:ascii="Arial" w:eastAsiaTheme="minorHAnsi" w:hAnsi="Arial" w:cs="Arial"/>
      <w:lang w:eastAsia="en-US"/>
    </w:rPr>
  </w:style>
  <w:style w:type="paragraph" w:customStyle="1" w:styleId="A4504498B48449679634EC6398C9CAD99">
    <w:name w:val="A4504498B48449679634EC6398C9CAD99"/>
    <w:rsid w:val="0096610C"/>
    <w:pPr>
      <w:spacing w:after="0" w:line="240" w:lineRule="auto"/>
    </w:pPr>
    <w:rPr>
      <w:rFonts w:ascii="Arial" w:eastAsiaTheme="minorHAnsi" w:hAnsi="Arial" w:cs="Arial"/>
      <w:lang w:eastAsia="en-US"/>
    </w:rPr>
  </w:style>
  <w:style w:type="paragraph" w:customStyle="1" w:styleId="77B816FF5FB347619EE9616514F38FEE9">
    <w:name w:val="77B816FF5FB347619EE9616514F38FEE9"/>
    <w:rsid w:val="0096610C"/>
    <w:pPr>
      <w:spacing w:after="0" w:line="240" w:lineRule="auto"/>
    </w:pPr>
    <w:rPr>
      <w:rFonts w:ascii="Arial" w:eastAsiaTheme="minorHAnsi" w:hAnsi="Arial" w:cs="Arial"/>
      <w:lang w:eastAsia="en-US"/>
    </w:rPr>
  </w:style>
  <w:style w:type="paragraph" w:customStyle="1" w:styleId="D02F27E318CD42D68A96BC462CA4B6C9">
    <w:name w:val="D02F27E318CD42D68A96BC462CA4B6C9"/>
    <w:rsid w:val="0096610C"/>
  </w:style>
  <w:style w:type="paragraph" w:customStyle="1" w:styleId="D63360E7A97C448A8D1B3E408769EEFD">
    <w:name w:val="D63360E7A97C448A8D1B3E408769EEFD"/>
    <w:rsid w:val="0096610C"/>
  </w:style>
  <w:style w:type="paragraph" w:customStyle="1" w:styleId="9259A48AB8D64C4FB6463AD8D5B35F47">
    <w:name w:val="9259A48AB8D64C4FB6463AD8D5B35F47"/>
    <w:rsid w:val="0096610C"/>
  </w:style>
  <w:style w:type="paragraph" w:customStyle="1" w:styleId="F2FA8F7ED01D4E79A074F89471214A4713">
    <w:name w:val="F2FA8F7ED01D4E79A074F89471214A4713"/>
    <w:rsid w:val="003C0BC8"/>
    <w:pPr>
      <w:spacing w:after="0" w:line="240" w:lineRule="auto"/>
    </w:pPr>
    <w:rPr>
      <w:rFonts w:ascii="Arial" w:eastAsiaTheme="minorHAnsi" w:hAnsi="Arial" w:cs="Arial"/>
      <w:lang w:eastAsia="en-US"/>
    </w:rPr>
  </w:style>
  <w:style w:type="paragraph" w:customStyle="1" w:styleId="4175DCDB2BAE483F8453E57B3463F29813">
    <w:name w:val="4175DCDB2BAE483F8453E57B3463F29813"/>
    <w:rsid w:val="003C0BC8"/>
    <w:pPr>
      <w:spacing w:after="0" w:line="240" w:lineRule="auto"/>
    </w:pPr>
    <w:rPr>
      <w:rFonts w:ascii="Arial" w:eastAsiaTheme="minorHAnsi" w:hAnsi="Arial" w:cs="Arial"/>
      <w:lang w:eastAsia="en-US"/>
    </w:rPr>
  </w:style>
  <w:style w:type="paragraph" w:customStyle="1" w:styleId="DD60079DF86F48D5886C377D8E084C7212">
    <w:name w:val="DD60079DF86F48D5886C377D8E084C7212"/>
    <w:rsid w:val="003C0BC8"/>
    <w:pPr>
      <w:spacing w:after="0" w:line="240" w:lineRule="auto"/>
    </w:pPr>
    <w:rPr>
      <w:rFonts w:ascii="Arial" w:eastAsiaTheme="minorHAnsi" w:hAnsi="Arial" w:cs="Arial"/>
      <w:lang w:eastAsia="en-US"/>
    </w:rPr>
  </w:style>
  <w:style w:type="paragraph" w:customStyle="1" w:styleId="0C65C9F43CC34FCCBF44A1C08A30D05612">
    <w:name w:val="0C65C9F43CC34FCCBF44A1C08A30D05612"/>
    <w:rsid w:val="003C0BC8"/>
    <w:pPr>
      <w:spacing w:after="0" w:line="240" w:lineRule="auto"/>
    </w:pPr>
    <w:rPr>
      <w:rFonts w:ascii="Arial" w:eastAsiaTheme="minorHAnsi" w:hAnsi="Arial" w:cs="Arial"/>
      <w:lang w:eastAsia="en-US"/>
    </w:rPr>
  </w:style>
  <w:style w:type="paragraph" w:customStyle="1" w:styleId="E0F13CDC9D6C48D491D0C484A150252A11">
    <w:name w:val="E0F13CDC9D6C48D491D0C484A150252A11"/>
    <w:rsid w:val="003C0BC8"/>
    <w:pPr>
      <w:spacing w:after="0" w:line="240" w:lineRule="auto"/>
    </w:pPr>
    <w:rPr>
      <w:rFonts w:ascii="Arial" w:eastAsiaTheme="minorHAnsi" w:hAnsi="Arial" w:cs="Arial"/>
      <w:lang w:eastAsia="en-US"/>
    </w:rPr>
  </w:style>
  <w:style w:type="paragraph" w:customStyle="1" w:styleId="939C03A78D2E45E2BD1A25C257FF3E3810">
    <w:name w:val="939C03A78D2E45E2BD1A25C257FF3E3810"/>
    <w:rsid w:val="003C0BC8"/>
    <w:pPr>
      <w:spacing w:after="0" w:line="240" w:lineRule="auto"/>
    </w:pPr>
    <w:rPr>
      <w:rFonts w:ascii="Arial" w:eastAsiaTheme="minorHAnsi" w:hAnsi="Arial" w:cs="Arial"/>
      <w:lang w:eastAsia="en-US"/>
    </w:rPr>
  </w:style>
  <w:style w:type="paragraph" w:customStyle="1" w:styleId="03C7DB609FC74210BEB78011E46BEC8210">
    <w:name w:val="03C7DB609FC74210BEB78011E46BEC8210"/>
    <w:rsid w:val="003C0BC8"/>
    <w:pPr>
      <w:spacing w:after="0" w:line="240" w:lineRule="auto"/>
    </w:pPr>
    <w:rPr>
      <w:rFonts w:ascii="Arial" w:eastAsiaTheme="minorHAnsi" w:hAnsi="Arial" w:cs="Arial"/>
      <w:lang w:eastAsia="en-US"/>
    </w:rPr>
  </w:style>
  <w:style w:type="paragraph" w:customStyle="1" w:styleId="3FC4ECBD659F4301AF1645AD4AA343EA10">
    <w:name w:val="3FC4ECBD659F4301AF1645AD4AA343EA10"/>
    <w:rsid w:val="003C0BC8"/>
    <w:pPr>
      <w:spacing w:after="0" w:line="240" w:lineRule="auto"/>
    </w:pPr>
    <w:rPr>
      <w:rFonts w:ascii="Arial" w:eastAsiaTheme="minorHAnsi" w:hAnsi="Arial" w:cs="Arial"/>
      <w:lang w:eastAsia="en-US"/>
    </w:rPr>
  </w:style>
  <w:style w:type="paragraph" w:customStyle="1" w:styleId="773FF01A4653481394A47F901E7CE47F10">
    <w:name w:val="773FF01A4653481394A47F901E7CE47F10"/>
    <w:rsid w:val="003C0BC8"/>
    <w:pPr>
      <w:spacing w:after="0" w:line="240" w:lineRule="auto"/>
    </w:pPr>
    <w:rPr>
      <w:rFonts w:ascii="Arial" w:eastAsiaTheme="minorHAnsi" w:hAnsi="Arial" w:cs="Arial"/>
      <w:lang w:eastAsia="en-US"/>
    </w:rPr>
  </w:style>
  <w:style w:type="paragraph" w:customStyle="1" w:styleId="6D95FBB67A2243D8AB746B8611295A9E10">
    <w:name w:val="6D95FBB67A2243D8AB746B8611295A9E10"/>
    <w:rsid w:val="003C0BC8"/>
    <w:pPr>
      <w:spacing w:after="0" w:line="240" w:lineRule="auto"/>
    </w:pPr>
    <w:rPr>
      <w:rFonts w:ascii="Arial" w:eastAsiaTheme="minorHAnsi" w:hAnsi="Arial" w:cs="Arial"/>
      <w:lang w:eastAsia="en-US"/>
    </w:rPr>
  </w:style>
  <w:style w:type="paragraph" w:customStyle="1" w:styleId="CBA6C4D90C1944049EAB3DF3F40E558E10">
    <w:name w:val="CBA6C4D90C1944049EAB3DF3F40E558E10"/>
    <w:rsid w:val="003C0BC8"/>
    <w:pPr>
      <w:spacing w:after="0" w:line="240" w:lineRule="auto"/>
    </w:pPr>
    <w:rPr>
      <w:rFonts w:ascii="Arial" w:eastAsiaTheme="minorHAnsi" w:hAnsi="Arial" w:cs="Arial"/>
      <w:lang w:eastAsia="en-US"/>
    </w:rPr>
  </w:style>
  <w:style w:type="paragraph" w:customStyle="1" w:styleId="5EB5ED5EDDB449738F73DB2C2995272110">
    <w:name w:val="5EB5ED5EDDB449738F73DB2C2995272110"/>
    <w:rsid w:val="003C0BC8"/>
    <w:pPr>
      <w:spacing w:after="0" w:line="240" w:lineRule="auto"/>
    </w:pPr>
    <w:rPr>
      <w:rFonts w:ascii="Arial" w:eastAsiaTheme="minorHAnsi" w:hAnsi="Arial" w:cs="Arial"/>
      <w:lang w:eastAsia="en-US"/>
    </w:rPr>
  </w:style>
  <w:style w:type="paragraph" w:customStyle="1" w:styleId="D1CA52A28A214BE9A8BBC44F3A2F31D710">
    <w:name w:val="D1CA52A28A214BE9A8BBC44F3A2F31D710"/>
    <w:rsid w:val="003C0BC8"/>
    <w:pPr>
      <w:spacing w:after="0" w:line="240" w:lineRule="auto"/>
    </w:pPr>
    <w:rPr>
      <w:rFonts w:ascii="Arial" w:eastAsiaTheme="minorHAnsi" w:hAnsi="Arial" w:cs="Arial"/>
      <w:lang w:eastAsia="en-US"/>
    </w:rPr>
  </w:style>
  <w:style w:type="paragraph" w:customStyle="1" w:styleId="AE2EF9A43FF644DE879997C89612DEE410">
    <w:name w:val="AE2EF9A43FF644DE879997C89612DEE410"/>
    <w:rsid w:val="003C0BC8"/>
    <w:pPr>
      <w:spacing w:after="0" w:line="240" w:lineRule="auto"/>
    </w:pPr>
    <w:rPr>
      <w:rFonts w:ascii="Arial" w:eastAsiaTheme="minorHAnsi" w:hAnsi="Arial" w:cs="Arial"/>
      <w:lang w:eastAsia="en-US"/>
    </w:rPr>
  </w:style>
  <w:style w:type="paragraph" w:customStyle="1" w:styleId="CA7B4BE4A824486B92DACB94ACA7E98B10">
    <w:name w:val="CA7B4BE4A824486B92DACB94ACA7E98B10"/>
    <w:rsid w:val="003C0BC8"/>
    <w:pPr>
      <w:spacing w:after="0" w:line="240" w:lineRule="auto"/>
    </w:pPr>
    <w:rPr>
      <w:rFonts w:ascii="Arial" w:eastAsiaTheme="minorHAnsi" w:hAnsi="Arial" w:cs="Arial"/>
      <w:lang w:eastAsia="en-US"/>
    </w:rPr>
  </w:style>
  <w:style w:type="paragraph" w:customStyle="1" w:styleId="793E2FCC10614AB99274F84C72F818C110">
    <w:name w:val="793E2FCC10614AB99274F84C72F818C110"/>
    <w:rsid w:val="003C0BC8"/>
    <w:pPr>
      <w:spacing w:after="0" w:line="240" w:lineRule="auto"/>
    </w:pPr>
    <w:rPr>
      <w:rFonts w:ascii="Arial" w:eastAsiaTheme="minorHAnsi" w:hAnsi="Arial" w:cs="Arial"/>
      <w:lang w:eastAsia="en-US"/>
    </w:rPr>
  </w:style>
  <w:style w:type="paragraph" w:customStyle="1" w:styleId="414E885B505D48A5AF679DDAFD3B81E410">
    <w:name w:val="414E885B505D48A5AF679DDAFD3B81E410"/>
    <w:rsid w:val="003C0BC8"/>
    <w:pPr>
      <w:spacing w:after="0" w:line="240" w:lineRule="auto"/>
    </w:pPr>
    <w:rPr>
      <w:rFonts w:ascii="Arial" w:eastAsiaTheme="minorHAnsi" w:hAnsi="Arial" w:cs="Arial"/>
      <w:lang w:eastAsia="en-US"/>
    </w:rPr>
  </w:style>
  <w:style w:type="paragraph" w:customStyle="1" w:styleId="C66DF4637A814B7FAB4B555BFD32A44A10">
    <w:name w:val="C66DF4637A814B7FAB4B555BFD32A44A10"/>
    <w:rsid w:val="003C0BC8"/>
    <w:pPr>
      <w:spacing w:after="0" w:line="240" w:lineRule="auto"/>
    </w:pPr>
    <w:rPr>
      <w:rFonts w:ascii="Arial" w:eastAsiaTheme="minorHAnsi" w:hAnsi="Arial" w:cs="Arial"/>
      <w:lang w:eastAsia="en-US"/>
    </w:rPr>
  </w:style>
  <w:style w:type="paragraph" w:customStyle="1" w:styleId="32F410A955DA453D89281BF08083FDA510">
    <w:name w:val="32F410A955DA453D89281BF08083FDA510"/>
    <w:rsid w:val="003C0BC8"/>
    <w:pPr>
      <w:spacing w:after="0" w:line="240" w:lineRule="auto"/>
    </w:pPr>
    <w:rPr>
      <w:rFonts w:ascii="Arial" w:eastAsiaTheme="minorHAnsi" w:hAnsi="Arial" w:cs="Arial"/>
      <w:lang w:eastAsia="en-US"/>
    </w:rPr>
  </w:style>
  <w:style w:type="paragraph" w:customStyle="1" w:styleId="E198CA43978742F4AA5C0723FBB7C87310">
    <w:name w:val="E198CA43978742F4AA5C0723FBB7C87310"/>
    <w:rsid w:val="003C0BC8"/>
    <w:pPr>
      <w:spacing w:after="0" w:line="240" w:lineRule="auto"/>
    </w:pPr>
    <w:rPr>
      <w:rFonts w:ascii="Arial" w:eastAsiaTheme="minorHAnsi" w:hAnsi="Arial" w:cs="Arial"/>
      <w:lang w:eastAsia="en-US"/>
    </w:rPr>
  </w:style>
  <w:style w:type="paragraph" w:customStyle="1" w:styleId="DF6943455CD84CBF97BDFF91F92796FE10">
    <w:name w:val="DF6943455CD84CBF97BDFF91F92796FE10"/>
    <w:rsid w:val="003C0BC8"/>
    <w:pPr>
      <w:spacing w:after="0" w:line="240" w:lineRule="auto"/>
    </w:pPr>
    <w:rPr>
      <w:rFonts w:ascii="Arial" w:eastAsiaTheme="minorHAnsi" w:hAnsi="Arial" w:cs="Arial"/>
      <w:lang w:eastAsia="en-US"/>
    </w:rPr>
  </w:style>
  <w:style w:type="paragraph" w:customStyle="1" w:styleId="5862A7F80DF24595AC79BA787F0E0FD310">
    <w:name w:val="5862A7F80DF24595AC79BA787F0E0FD310"/>
    <w:rsid w:val="003C0BC8"/>
    <w:pPr>
      <w:spacing w:after="0" w:line="240" w:lineRule="auto"/>
    </w:pPr>
    <w:rPr>
      <w:rFonts w:ascii="Arial" w:eastAsiaTheme="minorHAnsi" w:hAnsi="Arial" w:cs="Arial"/>
      <w:lang w:eastAsia="en-US"/>
    </w:rPr>
  </w:style>
  <w:style w:type="paragraph" w:customStyle="1" w:styleId="D0EF2843E7254042AD78A546DA1E788410">
    <w:name w:val="D0EF2843E7254042AD78A546DA1E788410"/>
    <w:rsid w:val="003C0BC8"/>
    <w:pPr>
      <w:spacing w:after="0" w:line="240" w:lineRule="auto"/>
    </w:pPr>
    <w:rPr>
      <w:rFonts w:ascii="Arial" w:eastAsiaTheme="minorHAnsi" w:hAnsi="Arial" w:cs="Arial"/>
      <w:lang w:eastAsia="en-US"/>
    </w:rPr>
  </w:style>
  <w:style w:type="paragraph" w:customStyle="1" w:styleId="E2D67C857A8842548C906901050713FD10">
    <w:name w:val="E2D67C857A8842548C906901050713FD10"/>
    <w:rsid w:val="003C0BC8"/>
    <w:pPr>
      <w:spacing w:after="0" w:line="240" w:lineRule="auto"/>
    </w:pPr>
    <w:rPr>
      <w:rFonts w:ascii="Arial" w:eastAsiaTheme="minorHAnsi" w:hAnsi="Arial" w:cs="Arial"/>
      <w:lang w:eastAsia="en-US"/>
    </w:rPr>
  </w:style>
  <w:style w:type="paragraph" w:customStyle="1" w:styleId="01CB294788264C6FAB2D39FC1B3179C910">
    <w:name w:val="01CB294788264C6FAB2D39FC1B3179C910"/>
    <w:rsid w:val="003C0BC8"/>
    <w:pPr>
      <w:spacing w:after="0" w:line="240" w:lineRule="auto"/>
    </w:pPr>
    <w:rPr>
      <w:rFonts w:ascii="Arial" w:eastAsiaTheme="minorHAnsi" w:hAnsi="Arial" w:cs="Arial"/>
      <w:lang w:eastAsia="en-US"/>
    </w:rPr>
  </w:style>
  <w:style w:type="paragraph" w:customStyle="1" w:styleId="8331E44A24664DD3A895733F7E2029DB10">
    <w:name w:val="8331E44A24664DD3A895733F7E2029DB10"/>
    <w:rsid w:val="003C0BC8"/>
    <w:pPr>
      <w:spacing w:after="0" w:line="240" w:lineRule="auto"/>
    </w:pPr>
    <w:rPr>
      <w:rFonts w:ascii="Arial" w:eastAsiaTheme="minorHAnsi" w:hAnsi="Arial" w:cs="Arial"/>
      <w:lang w:eastAsia="en-US"/>
    </w:rPr>
  </w:style>
  <w:style w:type="paragraph" w:customStyle="1" w:styleId="F9173920F7BF4ACFB388248A00FE423110">
    <w:name w:val="F9173920F7BF4ACFB388248A00FE423110"/>
    <w:rsid w:val="003C0BC8"/>
    <w:pPr>
      <w:spacing w:after="0" w:line="240" w:lineRule="auto"/>
    </w:pPr>
    <w:rPr>
      <w:rFonts w:ascii="Arial" w:eastAsiaTheme="minorHAnsi" w:hAnsi="Arial" w:cs="Arial"/>
      <w:lang w:eastAsia="en-US"/>
    </w:rPr>
  </w:style>
  <w:style w:type="paragraph" w:customStyle="1" w:styleId="CDB666CD0D034B82A23D99C7321ED8E010">
    <w:name w:val="CDB666CD0D034B82A23D99C7321ED8E010"/>
    <w:rsid w:val="003C0BC8"/>
    <w:pPr>
      <w:spacing w:after="0" w:line="240" w:lineRule="auto"/>
    </w:pPr>
    <w:rPr>
      <w:rFonts w:ascii="Arial" w:eastAsiaTheme="minorHAnsi" w:hAnsi="Arial" w:cs="Arial"/>
      <w:lang w:eastAsia="en-US"/>
    </w:rPr>
  </w:style>
  <w:style w:type="paragraph" w:customStyle="1" w:styleId="6DFB0AF8F34A4C43A070E732A64051FA13">
    <w:name w:val="6DFB0AF8F34A4C43A070E732A64051FA13"/>
    <w:rsid w:val="003C0BC8"/>
    <w:pPr>
      <w:spacing w:after="0" w:line="240" w:lineRule="auto"/>
    </w:pPr>
    <w:rPr>
      <w:rFonts w:ascii="Arial" w:eastAsiaTheme="minorHAnsi" w:hAnsi="Arial" w:cs="Arial"/>
      <w:lang w:eastAsia="en-US"/>
    </w:rPr>
  </w:style>
  <w:style w:type="paragraph" w:customStyle="1" w:styleId="9F4A9D4816BD42F19F57B23363BCF06710">
    <w:name w:val="9F4A9D4816BD42F19F57B23363BCF06710"/>
    <w:rsid w:val="003C0BC8"/>
    <w:pPr>
      <w:spacing w:after="0" w:line="240" w:lineRule="auto"/>
    </w:pPr>
    <w:rPr>
      <w:rFonts w:ascii="Arial" w:eastAsiaTheme="minorHAnsi" w:hAnsi="Arial" w:cs="Arial"/>
      <w:lang w:eastAsia="en-US"/>
    </w:rPr>
  </w:style>
  <w:style w:type="paragraph" w:customStyle="1" w:styleId="46BC51EB46DB4BAF8BAA06EBE982D48F13">
    <w:name w:val="46BC51EB46DB4BAF8BAA06EBE982D48F13"/>
    <w:rsid w:val="003C0BC8"/>
    <w:pPr>
      <w:spacing w:after="0" w:line="240" w:lineRule="auto"/>
    </w:pPr>
    <w:rPr>
      <w:rFonts w:ascii="Arial" w:eastAsiaTheme="minorHAnsi" w:hAnsi="Arial" w:cs="Arial"/>
      <w:lang w:eastAsia="en-US"/>
    </w:rPr>
  </w:style>
  <w:style w:type="paragraph" w:customStyle="1" w:styleId="7A92F262640A4E36B99223D990CC448210">
    <w:name w:val="7A92F262640A4E36B99223D990CC448210"/>
    <w:rsid w:val="003C0BC8"/>
    <w:pPr>
      <w:spacing w:after="0" w:line="240" w:lineRule="auto"/>
    </w:pPr>
    <w:rPr>
      <w:rFonts w:ascii="Arial" w:eastAsiaTheme="minorHAnsi" w:hAnsi="Arial" w:cs="Arial"/>
      <w:lang w:eastAsia="en-US"/>
    </w:rPr>
  </w:style>
  <w:style w:type="paragraph" w:customStyle="1" w:styleId="56EBB75A66294575A0A83B095E6B31DA13">
    <w:name w:val="56EBB75A66294575A0A83B095E6B31DA13"/>
    <w:rsid w:val="003C0BC8"/>
    <w:pPr>
      <w:spacing w:after="0" w:line="240" w:lineRule="auto"/>
    </w:pPr>
    <w:rPr>
      <w:rFonts w:ascii="Arial" w:eastAsiaTheme="minorHAnsi" w:hAnsi="Arial" w:cs="Arial"/>
      <w:lang w:eastAsia="en-US"/>
    </w:rPr>
  </w:style>
  <w:style w:type="paragraph" w:customStyle="1" w:styleId="6EB228EEBE7E49B7B4C6DD1DECF0840110">
    <w:name w:val="6EB228EEBE7E49B7B4C6DD1DECF0840110"/>
    <w:rsid w:val="003C0BC8"/>
    <w:pPr>
      <w:spacing w:after="0" w:line="240" w:lineRule="auto"/>
    </w:pPr>
    <w:rPr>
      <w:rFonts w:ascii="Arial" w:eastAsiaTheme="minorHAnsi" w:hAnsi="Arial" w:cs="Arial"/>
      <w:lang w:eastAsia="en-US"/>
    </w:rPr>
  </w:style>
  <w:style w:type="paragraph" w:customStyle="1" w:styleId="DE38632BE5974929941FA15B0ACDD29813">
    <w:name w:val="DE38632BE5974929941FA15B0ACDD29813"/>
    <w:rsid w:val="003C0BC8"/>
    <w:pPr>
      <w:spacing w:after="0" w:line="240" w:lineRule="auto"/>
    </w:pPr>
    <w:rPr>
      <w:rFonts w:ascii="Arial" w:eastAsiaTheme="minorHAnsi" w:hAnsi="Arial" w:cs="Arial"/>
      <w:lang w:eastAsia="en-US"/>
    </w:rPr>
  </w:style>
  <w:style w:type="paragraph" w:customStyle="1" w:styleId="A1ADED6E49E745CE87D7B50165EF6BEE10">
    <w:name w:val="A1ADED6E49E745CE87D7B50165EF6BEE10"/>
    <w:rsid w:val="003C0BC8"/>
    <w:pPr>
      <w:spacing w:after="0" w:line="240" w:lineRule="auto"/>
    </w:pPr>
    <w:rPr>
      <w:rFonts w:ascii="Arial" w:eastAsiaTheme="minorHAnsi" w:hAnsi="Arial" w:cs="Arial"/>
      <w:lang w:eastAsia="en-US"/>
    </w:rPr>
  </w:style>
  <w:style w:type="paragraph" w:customStyle="1" w:styleId="CB16BCE7A97B4754B24A7B8C6175765B13">
    <w:name w:val="CB16BCE7A97B4754B24A7B8C6175765B13"/>
    <w:rsid w:val="003C0BC8"/>
    <w:pPr>
      <w:spacing w:after="0" w:line="240" w:lineRule="auto"/>
    </w:pPr>
    <w:rPr>
      <w:rFonts w:ascii="Arial" w:eastAsiaTheme="minorHAnsi" w:hAnsi="Arial" w:cs="Arial"/>
      <w:lang w:eastAsia="en-US"/>
    </w:rPr>
  </w:style>
  <w:style w:type="paragraph" w:customStyle="1" w:styleId="675695B9F7244BFB8F75E747BE24633C10">
    <w:name w:val="675695B9F7244BFB8F75E747BE24633C10"/>
    <w:rsid w:val="003C0BC8"/>
    <w:pPr>
      <w:spacing w:after="0" w:line="240" w:lineRule="auto"/>
    </w:pPr>
    <w:rPr>
      <w:rFonts w:ascii="Arial" w:eastAsiaTheme="minorHAnsi" w:hAnsi="Arial" w:cs="Arial"/>
      <w:lang w:eastAsia="en-US"/>
    </w:rPr>
  </w:style>
  <w:style w:type="paragraph" w:customStyle="1" w:styleId="28A6A475CC984D438FB1ABBD14C156B42">
    <w:name w:val="28A6A475CC984D438FB1ABBD14C156B42"/>
    <w:rsid w:val="003C0BC8"/>
    <w:pPr>
      <w:spacing w:after="0" w:line="240" w:lineRule="auto"/>
    </w:pPr>
    <w:rPr>
      <w:rFonts w:ascii="Arial" w:eastAsiaTheme="minorHAnsi" w:hAnsi="Arial" w:cs="Arial"/>
      <w:lang w:eastAsia="en-US"/>
    </w:rPr>
  </w:style>
  <w:style w:type="paragraph" w:customStyle="1" w:styleId="E701585BB1B0421C8D614E8EE7BB39B310">
    <w:name w:val="E701585BB1B0421C8D614E8EE7BB39B310"/>
    <w:rsid w:val="003C0BC8"/>
    <w:pPr>
      <w:spacing w:after="0" w:line="240" w:lineRule="auto"/>
    </w:pPr>
    <w:rPr>
      <w:rFonts w:ascii="Arial" w:eastAsiaTheme="minorHAnsi" w:hAnsi="Arial" w:cs="Arial"/>
      <w:lang w:eastAsia="en-US"/>
    </w:rPr>
  </w:style>
  <w:style w:type="paragraph" w:customStyle="1" w:styleId="D02F27E318CD42D68A96BC462CA4B6C91">
    <w:name w:val="D02F27E318CD42D68A96BC462CA4B6C91"/>
    <w:rsid w:val="003C0BC8"/>
    <w:pPr>
      <w:spacing w:after="0" w:line="240" w:lineRule="auto"/>
    </w:pPr>
    <w:rPr>
      <w:rFonts w:ascii="Arial" w:eastAsiaTheme="minorHAnsi" w:hAnsi="Arial" w:cs="Arial"/>
      <w:lang w:eastAsia="en-US"/>
    </w:rPr>
  </w:style>
  <w:style w:type="paragraph" w:customStyle="1" w:styleId="D63360E7A97C448A8D1B3E408769EEFD1">
    <w:name w:val="D63360E7A97C448A8D1B3E408769EEFD1"/>
    <w:rsid w:val="003C0BC8"/>
    <w:pPr>
      <w:spacing w:after="0" w:line="240" w:lineRule="auto"/>
    </w:pPr>
    <w:rPr>
      <w:rFonts w:ascii="Arial" w:eastAsiaTheme="minorHAnsi" w:hAnsi="Arial" w:cs="Arial"/>
      <w:lang w:eastAsia="en-US"/>
    </w:rPr>
  </w:style>
  <w:style w:type="paragraph" w:customStyle="1" w:styleId="9259A48AB8D64C4FB6463AD8D5B35F471">
    <w:name w:val="9259A48AB8D64C4FB6463AD8D5B35F471"/>
    <w:rsid w:val="003C0BC8"/>
    <w:pPr>
      <w:spacing w:after="0" w:line="240" w:lineRule="auto"/>
    </w:pPr>
    <w:rPr>
      <w:rFonts w:ascii="Arial" w:eastAsiaTheme="minorHAnsi" w:hAnsi="Arial" w:cs="Arial"/>
      <w:lang w:eastAsia="en-US"/>
    </w:rPr>
  </w:style>
  <w:style w:type="paragraph" w:customStyle="1" w:styleId="F2FA8F7ED01D4E79A074F89471214A4714">
    <w:name w:val="F2FA8F7ED01D4E79A074F89471214A4714"/>
    <w:rsid w:val="003C0BC8"/>
    <w:pPr>
      <w:spacing w:after="0" w:line="240" w:lineRule="auto"/>
    </w:pPr>
    <w:rPr>
      <w:rFonts w:ascii="Arial" w:eastAsiaTheme="minorHAnsi" w:hAnsi="Arial" w:cs="Arial"/>
      <w:lang w:eastAsia="en-US"/>
    </w:rPr>
  </w:style>
  <w:style w:type="paragraph" w:customStyle="1" w:styleId="4175DCDB2BAE483F8453E57B3463F29814">
    <w:name w:val="4175DCDB2BAE483F8453E57B3463F29814"/>
    <w:rsid w:val="003C0BC8"/>
    <w:pPr>
      <w:spacing w:after="0" w:line="240" w:lineRule="auto"/>
    </w:pPr>
    <w:rPr>
      <w:rFonts w:ascii="Arial" w:eastAsiaTheme="minorHAnsi" w:hAnsi="Arial" w:cs="Arial"/>
      <w:lang w:eastAsia="en-US"/>
    </w:rPr>
  </w:style>
  <w:style w:type="paragraph" w:customStyle="1" w:styleId="DD60079DF86F48D5886C377D8E084C7213">
    <w:name w:val="DD60079DF86F48D5886C377D8E084C7213"/>
    <w:rsid w:val="003C0BC8"/>
    <w:pPr>
      <w:spacing w:after="0" w:line="240" w:lineRule="auto"/>
    </w:pPr>
    <w:rPr>
      <w:rFonts w:ascii="Arial" w:eastAsiaTheme="minorHAnsi" w:hAnsi="Arial" w:cs="Arial"/>
      <w:lang w:eastAsia="en-US"/>
    </w:rPr>
  </w:style>
  <w:style w:type="paragraph" w:customStyle="1" w:styleId="0C65C9F43CC34FCCBF44A1C08A30D05613">
    <w:name w:val="0C65C9F43CC34FCCBF44A1C08A30D05613"/>
    <w:rsid w:val="003C0BC8"/>
    <w:pPr>
      <w:spacing w:after="0" w:line="240" w:lineRule="auto"/>
    </w:pPr>
    <w:rPr>
      <w:rFonts w:ascii="Arial" w:eastAsiaTheme="minorHAnsi" w:hAnsi="Arial" w:cs="Arial"/>
      <w:lang w:eastAsia="en-US"/>
    </w:rPr>
  </w:style>
  <w:style w:type="paragraph" w:customStyle="1" w:styleId="E0F13CDC9D6C48D491D0C484A150252A12">
    <w:name w:val="E0F13CDC9D6C48D491D0C484A150252A12"/>
    <w:rsid w:val="003C0BC8"/>
    <w:pPr>
      <w:spacing w:after="0" w:line="240" w:lineRule="auto"/>
    </w:pPr>
    <w:rPr>
      <w:rFonts w:ascii="Arial" w:eastAsiaTheme="minorHAnsi" w:hAnsi="Arial" w:cs="Arial"/>
      <w:lang w:eastAsia="en-US"/>
    </w:rPr>
  </w:style>
  <w:style w:type="paragraph" w:customStyle="1" w:styleId="939C03A78D2E45E2BD1A25C257FF3E3811">
    <w:name w:val="939C03A78D2E45E2BD1A25C257FF3E3811"/>
    <w:rsid w:val="003C0BC8"/>
    <w:pPr>
      <w:spacing w:after="0" w:line="240" w:lineRule="auto"/>
    </w:pPr>
    <w:rPr>
      <w:rFonts w:ascii="Arial" w:eastAsiaTheme="minorHAnsi" w:hAnsi="Arial" w:cs="Arial"/>
      <w:lang w:eastAsia="en-US"/>
    </w:rPr>
  </w:style>
  <w:style w:type="paragraph" w:customStyle="1" w:styleId="03C7DB609FC74210BEB78011E46BEC8211">
    <w:name w:val="03C7DB609FC74210BEB78011E46BEC8211"/>
    <w:rsid w:val="003C0BC8"/>
    <w:pPr>
      <w:spacing w:after="0" w:line="240" w:lineRule="auto"/>
    </w:pPr>
    <w:rPr>
      <w:rFonts w:ascii="Arial" w:eastAsiaTheme="minorHAnsi" w:hAnsi="Arial" w:cs="Arial"/>
      <w:lang w:eastAsia="en-US"/>
    </w:rPr>
  </w:style>
  <w:style w:type="paragraph" w:customStyle="1" w:styleId="3FC4ECBD659F4301AF1645AD4AA343EA11">
    <w:name w:val="3FC4ECBD659F4301AF1645AD4AA343EA11"/>
    <w:rsid w:val="003C0BC8"/>
    <w:pPr>
      <w:spacing w:after="0" w:line="240" w:lineRule="auto"/>
    </w:pPr>
    <w:rPr>
      <w:rFonts w:ascii="Arial" w:eastAsiaTheme="minorHAnsi" w:hAnsi="Arial" w:cs="Arial"/>
      <w:lang w:eastAsia="en-US"/>
    </w:rPr>
  </w:style>
  <w:style w:type="paragraph" w:customStyle="1" w:styleId="773FF01A4653481394A47F901E7CE47F11">
    <w:name w:val="773FF01A4653481394A47F901E7CE47F11"/>
    <w:rsid w:val="003C0BC8"/>
    <w:pPr>
      <w:spacing w:after="0" w:line="240" w:lineRule="auto"/>
    </w:pPr>
    <w:rPr>
      <w:rFonts w:ascii="Arial" w:eastAsiaTheme="minorHAnsi" w:hAnsi="Arial" w:cs="Arial"/>
      <w:lang w:eastAsia="en-US"/>
    </w:rPr>
  </w:style>
  <w:style w:type="paragraph" w:customStyle="1" w:styleId="6D95FBB67A2243D8AB746B8611295A9E11">
    <w:name w:val="6D95FBB67A2243D8AB746B8611295A9E11"/>
    <w:rsid w:val="003C0BC8"/>
    <w:pPr>
      <w:spacing w:after="0" w:line="240" w:lineRule="auto"/>
    </w:pPr>
    <w:rPr>
      <w:rFonts w:ascii="Arial" w:eastAsiaTheme="minorHAnsi" w:hAnsi="Arial" w:cs="Arial"/>
      <w:lang w:eastAsia="en-US"/>
    </w:rPr>
  </w:style>
  <w:style w:type="paragraph" w:customStyle="1" w:styleId="CBA6C4D90C1944049EAB3DF3F40E558E11">
    <w:name w:val="CBA6C4D90C1944049EAB3DF3F40E558E11"/>
    <w:rsid w:val="003C0BC8"/>
    <w:pPr>
      <w:spacing w:after="0" w:line="240" w:lineRule="auto"/>
    </w:pPr>
    <w:rPr>
      <w:rFonts w:ascii="Arial" w:eastAsiaTheme="minorHAnsi" w:hAnsi="Arial" w:cs="Arial"/>
      <w:lang w:eastAsia="en-US"/>
    </w:rPr>
  </w:style>
  <w:style w:type="paragraph" w:customStyle="1" w:styleId="5EB5ED5EDDB449738F73DB2C2995272111">
    <w:name w:val="5EB5ED5EDDB449738F73DB2C2995272111"/>
    <w:rsid w:val="003C0BC8"/>
    <w:pPr>
      <w:spacing w:after="0" w:line="240" w:lineRule="auto"/>
    </w:pPr>
    <w:rPr>
      <w:rFonts w:ascii="Arial" w:eastAsiaTheme="minorHAnsi" w:hAnsi="Arial" w:cs="Arial"/>
      <w:lang w:eastAsia="en-US"/>
    </w:rPr>
  </w:style>
  <w:style w:type="paragraph" w:customStyle="1" w:styleId="D1CA52A28A214BE9A8BBC44F3A2F31D711">
    <w:name w:val="D1CA52A28A214BE9A8BBC44F3A2F31D711"/>
    <w:rsid w:val="003C0BC8"/>
    <w:pPr>
      <w:spacing w:after="0" w:line="240" w:lineRule="auto"/>
    </w:pPr>
    <w:rPr>
      <w:rFonts w:ascii="Arial" w:eastAsiaTheme="minorHAnsi" w:hAnsi="Arial" w:cs="Arial"/>
      <w:lang w:eastAsia="en-US"/>
    </w:rPr>
  </w:style>
  <w:style w:type="paragraph" w:customStyle="1" w:styleId="AE2EF9A43FF644DE879997C89612DEE411">
    <w:name w:val="AE2EF9A43FF644DE879997C89612DEE411"/>
    <w:rsid w:val="003C0BC8"/>
    <w:pPr>
      <w:spacing w:after="0" w:line="240" w:lineRule="auto"/>
    </w:pPr>
    <w:rPr>
      <w:rFonts w:ascii="Arial" w:eastAsiaTheme="minorHAnsi" w:hAnsi="Arial" w:cs="Arial"/>
      <w:lang w:eastAsia="en-US"/>
    </w:rPr>
  </w:style>
  <w:style w:type="paragraph" w:customStyle="1" w:styleId="CA7B4BE4A824486B92DACB94ACA7E98B11">
    <w:name w:val="CA7B4BE4A824486B92DACB94ACA7E98B11"/>
    <w:rsid w:val="003C0BC8"/>
    <w:pPr>
      <w:spacing w:after="0" w:line="240" w:lineRule="auto"/>
    </w:pPr>
    <w:rPr>
      <w:rFonts w:ascii="Arial" w:eastAsiaTheme="minorHAnsi" w:hAnsi="Arial" w:cs="Arial"/>
      <w:lang w:eastAsia="en-US"/>
    </w:rPr>
  </w:style>
  <w:style w:type="paragraph" w:customStyle="1" w:styleId="793E2FCC10614AB99274F84C72F818C111">
    <w:name w:val="793E2FCC10614AB99274F84C72F818C111"/>
    <w:rsid w:val="003C0BC8"/>
    <w:pPr>
      <w:spacing w:after="0" w:line="240" w:lineRule="auto"/>
    </w:pPr>
    <w:rPr>
      <w:rFonts w:ascii="Arial" w:eastAsiaTheme="minorHAnsi" w:hAnsi="Arial" w:cs="Arial"/>
      <w:lang w:eastAsia="en-US"/>
    </w:rPr>
  </w:style>
  <w:style w:type="paragraph" w:customStyle="1" w:styleId="414E885B505D48A5AF679DDAFD3B81E411">
    <w:name w:val="414E885B505D48A5AF679DDAFD3B81E411"/>
    <w:rsid w:val="003C0BC8"/>
    <w:pPr>
      <w:spacing w:after="0" w:line="240" w:lineRule="auto"/>
    </w:pPr>
    <w:rPr>
      <w:rFonts w:ascii="Arial" w:eastAsiaTheme="minorHAnsi" w:hAnsi="Arial" w:cs="Arial"/>
      <w:lang w:eastAsia="en-US"/>
    </w:rPr>
  </w:style>
  <w:style w:type="paragraph" w:customStyle="1" w:styleId="C66DF4637A814B7FAB4B555BFD32A44A11">
    <w:name w:val="C66DF4637A814B7FAB4B555BFD32A44A11"/>
    <w:rsid w:val="003C0BC8"/>
    <w:pPr>
      <w:spacing w:after="0" w:line="240" w:lineRule="auto"/>
    </w:pPr>
    <w:rPr>
      <w:rFonts w:ascii="Arial" w:eastAsiaTheme="minorHAnsi" w:hAnsi="Arial" w:cs="Arial"/>
      <w:lang w:eastAsia="en-US"/>
    </w:rPr>
  </w:style>
  <w:style w:type="paragraph" w:customStyle="1" w:styleId="32F410A955DA453D89281BF08083FDA511">
    <w:name w:val="32F410A955DA453D89281BF08083FDA511"/>
    <w:rsid w:val="003C0BC8"/>
    <w:pPr>
      <w:spacing w:after="0" w:line="240" w:lineRule="auto"/>
    </w:pPr>
    <w:rPr>
      <w:rFonts w:ascii="Arial" w:eastAsiaTheme="minorHAnsi" w:hAnsi="Arial" w:cs="Arial"/>
      <w:lang w:eastAsia="en-US"/>
    </w:rPr>
  </w:style>
  <w:style w:type="paragraph" w:customStyle="1" w:styleId="E198CA43978742F4AA5C0723FBB7C87311">
    <w:name w:val="E198CA43978742F4AA5C0723FBB7C87311"/>
    <w:rsid w:val="003C0BC8"/>
    <w:pPr>
      <w:spacing w:after="0" w:line="240" w:lineRule="auto"/>
    </w:pPr>
    <w:rPr>
      <w:rFonts w:ascii="Arial" w:eastAsiaTheme="minorHAnsi" w:hAnsi="Arial" w:cs="Arial"/>
      <w:lang w:eastAsia="en-US"/>
    </w:rPr>
  </w:style>
  <w:style w:type="paragraph" w:customStyle="1" w:styleId="DF6943455CD84CBF97BDFF91F92796FE11">
    <w:name w:val="DF6943455CD84CBF97BDFF91F92796FE11"/>
    <w:rsid w:val="003C0BC8"/>
    <w:pPr>
      <w:spacing w:after="0" w:line="240" w:lineRule="auto"/>
    </w:pPr>
    <w:rPr>
      <w:rFonts w:ascii="Arial" w:eastAsiaTheme="minorHAnsi" w:hAnsi="Arial" w:cs="Arial"/>
      <w:lang w:eastAsia="en-US"/>
    </w:rPr>
  </w:style>
  <w:style w:type="paragraph" w:customStyle="1" w:styleId="5862A7F80DF24595AC79BA787F0E0FD311">
    <w:name w:val="5862A7F80DF24595AC79BA787F0E0FD311"/>
    <w:rsid w:val="003C0BC8"/>
    <w:pPr>
      <w:spacing w:after="0" w:line="240" w:lineRule="auto"/>
    </w:pPr>
    <w:rPr>
      <w:rFonts w:ascii="Arial" w:eastAsiaTheme="minorHAnsi" w:hAnsi="Arial" w:cs="Arial"/>
      <w:lang w:eastAsia="en-US"/>
    </w:rPr>
  </w:style>
  <w:style w:type="paragraph" w:customStyle="1" w:styleId="D0EF2843E7254042AD78A546DA1E788411">
    <w:name w:val="D0EF2843E7254042AD78A546DA1E788411"/>
    <w:rsid w:val="003C0BC8"/>
    <w:pPr>
      <w:spacing w:after="0" w:line="240" w:lineRule="auto"/>
    </w:pPr>
    <w:rPr>
      <w:rFonts w:ascii="Arial" w:eastAsiaTheme="minorHAnsi" w:hAnsi="Arial" w:cs="Arial"/>
      <w:lang w:eastAsia="en-US"/>
    </w:rPr>
  </w:style>
  <w:style w:type="paragraph" w:customStyle="1" w:styleId="E2D67C857A8842548C906901050713FD11">
    <w:name w:val="E2D67C857A8842548C906901050713FD11"/>
    <w:rsid w:val="003C0BC8"/>
    <w:pPr>
      <w:spacing w:after="0" w:line="240" w:lineRule="auto"/>
    </w:pPr>
    <w:rPr>
      <w:rFonts w:ascii="Arial" w:eastAsiaTheme="minorHAnsi" w:hAnsi="Arial" w:cs="Arial"/>
      <w:lang w:eastAsia="en-US"/>
    </w:rPr>
  </w:style>
  <w:style w:type="paragraph" w:customStyle="1" w:styleId="01CB294788264C6FAB2D39FC1B3179C911">
    <w:name w:val="01CB294788264C6FAB2D39FC1B3179C911"/>
    <w:rsid w:val="003C0BC8"/>
    <w:pPr>
      <w:spacing w:after="0" w:line="240" w:lineRule="auto"/>
    </w:pPr>
    <w:rPr>
      <w:rFonts w:ascii="Arial" w:eastAsiaTheme="minorHAnsi" w:hAnsi="Arial" w:cs="Arial"/>
      <w:lang w:eastAsia="en-US"/>
    </w:rPr>
  </w:style>
  <w:style w:type="paragraph" w:customStyle="1" w:styleId="8331E44A24664DD3A895733F7E2029DB11">
    <w:name w:val="8331E44A24664DD3A895733F7E2029DB11"/>
    <w:rsid w:val="003C0BC8"/>
    <w:pPr>
      <w:spacing w:after="0" w:line="240" w:lineRule="auto"/>
    </w:pPr>
    <w:rPr>
      <w:rFonts w:ascii="Arial" w:eastAsiaTheme="minorHAnsi" w:hAnsi="Arial" w:cs="Arial"/>
      <w:lang w:eastAsia="en-US"/>
    </w:rPr>
  </w:style>
  <w:style w:type="paragraph" w:customStyle="1" w:styleId="F9173920F7BF4ACFB388248A00FE423111">
    <w:name w:val="F9173920F7BF4ACFB388248A00FE423111"/>
    <w:rsid w:val="003C0BC8"/>
    <w:pPr>
      <w:spacing w:after="0" w:line="240" w:lineRule="auto"/>
    </w:pPr>
    <w:rPr>
      <w:rFonts w:ascii="Arial" w:eastAsiaTheme="minorHAnsi" w:hAnsi="Arial" w:cs="Arial"/>
      <w:lang w:eastAsia="en-US"/>
    </w:rPr>
  </w:style>
  <w:style w:type="paragraph" w:customStyle="1" w:styleId="CDB666CD0D034B82A23D99C7321ED8E011">
    <w:name w:val="CDB666CD0D034B82A23D99C7321ED8E011"/>
    <w:rsid w:val="003C0BC8"/>
    <w:pPr>
      <w:spacing w:after="0" w:line="240" w:lineRule="auto"/>
    </w:pPr>
    <w:rPr>
      <w:rFonts w:ascii="Arial" w:eastAsiaTheme="minorHAnsi" w:hAnsi="Arial" w:cs="Arial"/>
      <w:lang w:eastAsia="en-US"/>
    </w:rPr>
  </w:style>
  <w:style w:type="paragraph" w:customStyle="1" w:styleId="6DFB0AF8F34A4C43A070E732A64051FA14">
    <w:name w:val="6DFB0AF8F34A4C43A070E732A64051FA14"/>
    <w:rsid w:val="003C0BC8"/>
    <w:pPr>
      <w:spacing w:after="0" w:line="240" w:lineRule="auto"/>
    </w:pPr>
    <w:rPr>
      <w:rFonts w:ascii="Arial" w:eastAsiaTheme="minorHAnsi" w:hAnsi="Arial" w:cs="Arial"/>
      <w:lang w:eastAsia="en-US"/>
    </w:rPr>
  </w:style>
  <w:style w:type="paragraph" w:customStyle="1" w:styleId="9F4A9D4816BD42F19F57B23363BCF06711">
    <w:name w:val="9F4A9D4816BD42F19F57B23363BCF06711"/>
    <w:rsid w:val="003C0BC8"/>
    <w:pPr>
      <w:spacing w:after="0" w:line="240" w:lineRule="auto"/>
    </w:pPr>
    <w:rPr>
      <w:rFonts w:ascii="Arial" w:eastAsiaTheme="minorHAnsi" w:hAnsi="Arial" w:cs="Arial"/>
      <w:lang w:eastAsia="en-US"/>
    </w:rPr>
  </w:style>
  <w:style w:type="paragraph" w:customStyle="1" w:styleId="46BC51EB46DB4BAF8BAA06EBE982D48F14">
    <w:name w:val="46BC51EB46DB4BAF8BAA06EBE982D48F14"/>
    <w:rsid w:val="003C0BC8"/>
    <w:pPr>
      <w:spacing w:after="0" w:line="240" w:lineRule="auto"/>
    </w:pPr>
    <w:rPr>
      <w:rFonts w:ascii="Arial" w:eastAsiaTheme="minorHAnsi" w:hAnsi="Arial" w:cs="Arial"/>
      <w:lang w:eastAsia="en-US"/>
    </w:rPr>
  </w:style>
  <w:style w:type="paragraph" w:customStyle="1" w:styleId="7A92F262640A4E36B99223D990CC448211">
    <w:name w:val="7A92F262640A4E36B99223D990CC448211"/>
    <w:rsid w:val="003C0BC8"/>
    <w:pPr>
      <w:spacing w:after="0" w:line="240" w:lineRule="auto"/>
    </w:pPr>
    <w:rPr>
      <w:rFonts w:ascii="Arial" w:eastAsiaTheme="minorHAnsi" w:hAnsi="Arial" w:cs="Arial"/>
      <w:lang w:eastAsia="en-US"/>
    </w:rPr>
  </w:style>
  <w:style w:type="paragraph" w:customStyle="1" w:styleId="56EBB75A66294575A0A83B095E6B31DA14">
    <w:name w:val="56EBB75A66294575A0A83B095E6B31DA14"/>
    <w:rsid w:val="003C0BC8"/>
    <w:pPr>
      <w:spacing w:after="0" w:line="240" w:lineRule="auto"/>
    </w:pPr>
    <w:rPr>
      <w:rFonts w:ascii="Arial" w:eastAsiaTheme="minorHAnsi" w:hAnsi="Arial" w:cs="Arial"/>
      <w:lang w:eastAsia="en-US"/>
    </w:rPr>
  </w:style>
  <w:style w:type="paragraph" w:customStyle="1" w:styleId="6EB228EEBE7E49B7B4C6DD1DECF0840111">
    <w:name w:val="6EB228EEBE7E49B7B4C6DD1DECF0840111"/>
    <w:rsid w:val="003C0BC8"/>
    <w:pPr>
      <w:spacing w:after="0" w:line="240" w:lineRule="auto"/>
    </w:pPr>
    <w:rPr>
      <w:rFonts w:ascii="Arial" w:eastAsiaTheme="minorHAnsi" w:hAnsi="Arial" w:cs="Arial"/>
      <w:lang w:eastAsia="en-US"/>
    </w:rPr>
  </w:style>
  <w:style w:type="paragraph" w:customStyle="1" w:styleId="DE38632BE5974929941FA15B0ACDD29814">
    <w:name w:val="DE38632BE5974929941FA15B0ACDD29814"/>
    <w:rsid w:val="003C0BC8"/>
    <w:pPr>
      <w:spacing w:after="0" w:line="240" w:lineRule="auto"/>
    </w:pPr>
    <w:rPr>
      <w:rFonts w:ascii="Arial" w:eastAsiaTheme="minorHAnsi" w:hAnsi="Arial" w:cs="Arial"/>
      <w:lang w:eastAsia="en-US"/>
    </w:rPr>
  </w:style>
  <w:style w:type="paragraph" w:customStyle="1" w:styleId="A1ADED6E49E745CE87D7B50165EF6BEE11">
    <w:name w:val="A1ADED6E49E745CE87D7B50165EF6BEE11"/>
    <w:rsid w:val="003C0BC8"/>
    <w:pPr>
      <w:spacing w:after="0" w:line="240" w:lineRule="auto"/>
    </w:pPr>
    <w:rPr>
      <w:rFonts w:ascii="Arial" w:eastAsiaTheme="minorHAnsi" w:hAnsi="Arial" w:cs="Arial"/>
      <w:lang w:eastAsia="en-US"/>
    </w:rPr>
  </w:style>
  <w:style w:type="paragraph" w:customStyle="1" w:styleId="CB16BCE7A97B4754B24A7B8C6175765B14">
    <w:name w:val="CB16BCE7A97B4754B24A7B8C6175765B14"/>
    <w:rsid w:val="003C0BC8"/>
    <w:pPr>
      <w:spacing w:after="0" w:line="240" w:lineRule="auto"/>
    </w:pPr>
    <w:rPr>
      <w:rFonts w:ascii="Arial" w:eastAsiaTheme="minorHAnsi" w:hAnsi="Arial" w:cs="Arial"/>
      <w:lang w:eastAsia="en-US"/>
    </w:rPr>
  </w:style>
  <w:style w:type="paragraph" w:customStyle="1" w:styleId="675695B9F7244BFB8F75E747BE24633C11">
    <w:name w:val="675695B9F7244BFB8F75E747BE24633C11"/>
    <w:rsid w:val="003C0BC8"/>
    <w:pPr>
      <w:spacing w:after="0" w:line="240" w:lineRule="auto"/>
    </w:pPr>
    <w:rPr>
      <w:rFonts w:ascii="Arial" w:eastAsiaTheme="minorHAnsi" w:hAnsi="Arial" w:cs="Arial"/>
      <w:lang w:eastAsia="en-US"/>
    </w:rPr>
  </w:style>
  <w:style w:type="paragraph" w:customStyle="1" w:styleId="28A6A475CC984D438FB1ABBD14C156B43">
    <w:name w:val="28A6A475CC984D438FB1ABBD14C156B43"/>
    <w:rsid w:val="003C0BC8"/>
    <w:pPr>
      <w:spacing w:after="0" w:line="240" w:lineRule="auto"/>
    </w:pPr>
    <w:rPr>
      <w:rFonts w:ascii="Arial" w:eastAsiaTheme="minorHAnsi" w:hAnsi="Arial" w:cs="Arial"/>
      <w:lang w:eastAsia="en-US"/>
    </w:rPr>
  </w:style>
  <w:style w:type="paragraph" w:customStyle="1" w:styleId="E701585BB1B0421C8D614E8EE7BB39B311">
    <w:name w:val="E701585BB1B0421C8D614E8EE7BB39B311"/>
    <w:rsid w:val="003C0BC8"/>
    <w:pPr>
      <w:spacing w:after="0" w:line="240" w:lineRule="auto"/>
    </w:pPr>
    <w:rPr>
      <w:rFonts w:ascii="Arial" w:eastAsiaTheme="minorHAnsi" w:hAnsi="Arial" w:cs="Arial"/>
      <w:lang w:eastAsia="en-US"/>
    </w:rPr>
  </w:style>
  <w:style w:type="paragraph" w:customStyle="1" w:styleId="D02F27E318CD42D68A96BC462CA4B6C92">
    <w:name w:val="D02F27E318CD42D68A96BC462CA4B6C92"/>
    <w:rsid w:val="003C0BC8"/>
    <w:pPr>
      <w:spacing w:after="0" w:line="240" w:lineRule="auto"/>
    </w:pPr>
    <w:rPr>
      <w:rFonts w:ascii="Arial" w:eastAsiaTheme="minorHAnsi" w:hAnsi="Arial" w:cs="Arial"/>
      <w:lang w:eastAsia="en-US"/>
    </w:rPr>
  </w:style>
  <w:style w:type="paragraph" w:customStyle="1" w:styleId="D63360E7A97C448A8D1B3E408769EEFD2">
    <w:name w:val="D63360E7A97C448A8D1B3E408769EEFD2"/>
    <w:rsid w:val="003C0BC8"/>
    <w:pPr>
      <w:spacing w:after="0" w:line="240" w:lineRule="auto"/>
    </w:pPr>
    <w:rPr>
      <w:rFonts w:ascii="Arial" w:eastAsiaTheme="minorHAnsi" w:hAnsi="Arial" w:cs="Arial"/>
      <w:lang w:eastAsia="en-US"/>
    </w:rPr>
  </w:style>
  <w:style w:type="paragraph" w:customStyle="1" w:styleId="9259A48AB8D64C4FB6463AD8D5B35F472">
    <w:name w:val="9259A48AB8D64C4FB6463AD8D5B35F472"/>
    <w:rsid w:val="003C0BC8"/>
    <w:pPr>
      <w:spacing w:after="0" w:line="240" w:lineRule="auto"/>
    </w:pPr>
    <w:rPr>
      <w:rFonts w:ascii="Arial" w:eastAsiaTheme="minorHAnsi" w:hAnsi="Arial" w:cs="Arial"/>
      <w:lang w:eastAsia="en-US"/>
    </w:rPr>
  </w:style>
  <w:style w:type="paragraph" w:customStyle="1" w:styleId="F2FA8F7ED01D4E79A074F89471214A4715">
    <w:name w:val="F2FA8F7ED01D4E79A074F89471214A4715"/>
    <w:rsid w:val="003C0BC8"/>
    <w:pPr>
      <w:spacing w:after="0" w:line="240" w:lineRule="auto"/>
    </w:pPr>
    <w:rPr>
      <w:rFonts w:ascii="Arial" w:eastAsiaTheme="minorHAnsi" w:hAnsi="Arial" w:cs="Arial"/>
      <w:lang w:eastAsia="en-US"/>
    </w:rPr>
  </w:style>
  <w:style w:type="paragraph" w:customStyle="1" w:styleId="4175DCDB2BAE483F8453E57B3463F29815">
    <w:name w:val="4175DCDB2BAE483F8453E57B3463F29815"/>
    <w:rsid w:val="003C0BC8"/>
    <w:pPr>
      <w:spacing w:after="0" w:line="240" w:lineRule="auto"/>
    </w:pPr>
    <w:rPr>
      <w:rFonts w:ascii="Arial" w:eastAsiaTheme="minorHAnsi" w:hAnsi="Arial" w:cs="Arial"/>
      <w:lang w:eastAsia="en-US"/>
    </w:rPr>
  </w:style>
  <w:style w:type="paragraph" w:customStyle="1" w:styleId="DD60079DF86F48D5886C377D8E084C7214">
    <w:name w:val="DD60079DF86F48D5886C377D8E084C7214"/>
    <w:rsid w:val="003C0BC8"/>
    <w:pPr>
      <w:spacing w:after="0" w:line="240" w:lineRule="auto"/>
    </w:pPr>
    <w:rPr>
      <w:rFonts w:ascii="Arial" w:eastAsiaTheme="minorHAnsi" w:hAnsi="Arial" w:cs="Arial"/>
      <w:lang w:eastAsia="en-US"/>
    </w:rPr>
  </w:style>
  <w:style w:type="paragraph" w:customStyle="1" w:styleId="0C65C9F43CC34FCCBF44A1C08A30D05614">
    <w:name w:val="0C65C9F43CC34FCCBF44A1C08A30D05614"/>
    <w:rsid w:val="003C0BC8"/>
    <w:pPr>
      <w:spacing w:after="0" w:line="240" w:lineRule="auto"/>
    </w:pPr>
    <w:rPr>
      <w:rFonts w:ascii="Arial" w:eastAsiaTheme="minorHAnsi" w:hAnsi="Arial" w:cs="Arial"/>
      <w:lang w:eastAsia="en-US"/>
    </w:rPr>
  </w:style>
  <w:style w:type="paragraph" w:customStyle="1" w:styleId="E0F13CDC9D6C48D491D0C484A150252A13">
    <w:name w:val="E0F13CDC9D6C48D491D0C484A150252A13"/>
    <w:rsid w:val="003C0BC8"/>
    <w:pPr>
      <w:spacing w:after="0" w:line="240" w:lineRule="auto"/>
    </w:pPr>
    <w:rPr>
      <w:rFonts w:ascii="Arial" w:eastAsiaTheme="minorHAnsi" w:hAnsi="Arial" w:cs="Arial"/>
      <w:lang w:eastAsia="en-US"/>
    </w:rPr>
  </w:style>
  <w:style w:type="paragraph" w:customStyle="1" w:styleId="939C03A78D2E45E2BD1A25C257FF3E3812">
    <w:name w:val="939C03A78D2E45E2BD1A25C257FF3E3812"/>
    <w:rsid w:val="003C0BC8"/>
    <w:pPr>
      <w:spacing w:after="0" w:line="240" w:lineRule="auto"/>
    </w:pPr>
    <w:rPr>
      <w:rFonts w:ascii="Arial" w:eastAsiaTheme="minorHAnsi" w:hAnsi="Arial" w:cs="Arial"/>
      <w:lang w:eastAsia="en-US"/>
    </w:rPr>
  </w:style>
  <w:style w:type="paragraph" w:customStyle="1" w:styleId="03C7DB609FC74210BEB78011E46BEC8212">
    <w:name w:val="03C7DB609FC74210BEB78011E46BEC8212"/>
    <w:rsid w:val="003C0BC8"/>
    <w:pPr>
      <w:spacing w:after="0" w:line="240" w:lineRule="auto"/>
    </w:pPr>
    <w:rPr>
      <w:rFonts w:ascii="Arial" w:eastAsiaTheme="minorHAnsi" w:hAnsi="Arial" w:cs="Arial"/>
      <w:lang w:eastAsia="en-US"/>
    </w:rPr>
  </w:style>
  <w:style w:type="paragraph" w:customStyle="1" w:styleId="3FC4ECBD659F4301AF1645AD4AA343EA12">
    <w:name w:val="3FC4ECBD659F4301AF1645AD4AA343EA12"/>
    <w:rsid w:val="003C0BC8"/>
    <w:pPr>
      <w:spacing w:after="0" w:line="240" w:lineRule="auto"/>
    </w:pPr>
    <w:rPr>
      <w:rFonts w:ascii="Arial" w:eastAsiaTheme="minorHAnsi" w:hAnsi="Arial" w:cs="Arial"/>
      <w:lang w:eastAsia="en-US"/>
    </w:rPr>
  </w:style>
  <w:style w:type="paragraph" w:customStyle="1" w:styleId="773FF01A4653481394A47F901E7CE47F12">
    <w:name w:val="773FF01A4653481394A47F901E7CE47F12"/>
    <w:rsid w:val="003C0BC8"/>
    <w:pPr>
      <w:spacing w:after="0" w:line="240" w:lineRule="auto"/>
    </w:pPr>
    <w:rPr>
      <w:rFonts w:ascii="Arial" w:eastAsiaTheme="minorHAnsi" w:hAnsi="Arial" w:cs="Arial"/>
      <w:lang w:eastAsia="en-US"/>
    </w:rPr>
  </w:style>
  <w:style w:type="paragraph" w:customStyle="1" w:styleId="6D95FBB67A2243D8AB746B8611295A9E12">
    <w:name w:val="6D95FBB67A2243D8AB746B8611295A9E12"/>
    <w:rsid w:val="003C0BC8"/>
    <w:pPr>
      <w:spacing w:after="0" w:line="240" w:lineRule="auto"/>
    </w:pPr>
    <w:rPr>
      <w:rFonts w:ascii="Arial" w:eastAsiaTheme="minorHAnsi" w:hAnsi="Arial" w:cs="Arial"/>
      <w:lang w:eastAsia="en-US"/>
    </w:rPr>
  </w:style>
  <w:style w:type="paragraph" w:customStyle="1" w:styleId="CBA6C4D90C1944049EAB3DF3F40E558E12">
    <w:name w:val="CBA6C4D90C1944049EAB3DF3F40E558E12"/>
    <w:rsid w:val="003C0BC8"/>
    <w:pPr>
      <w:spacing w:after="0" w:line="240" w:lineRule="auto"/>
    </w:pPr>
    <w:rPr>
      <w:rFonts w:ascii="Arial" w:eastAsiaTheme="minorHAnsi" w:hAnsi="Arial" w:cs="Arial"/>
      <w:lang w:eastAsia="en-US"/>
    </w:rPr>
  </w:style>
  <w:style w:type="paragraph" w:customStyle="1" w:styleId="5EB5ED5EDDB449738F73DB2C2995272112">
    <w:name w:val="5EB5ED5EDDB449738F73DB2C2995272112"/>
    <w:rsid w:val="003C0BC8"/>
    <w:pPr>
      <w:spacing w:after="0" w:line="240" w:lineRule="auto"/>
    </w:pPr>
    <w:rPr>
      <w:rFonts w:ascii="Arial" w:eastAsiaTheme="minorHAnsi" w:hAnsi="Arial" w:cs="Arial"/>
      <w:lang w:eastAsia="en-US"/>
    </w:rPr>
  </w:style>
  <w:style w:type="paragraph" w:customStyle="1" w:styleId="D1CA52A28A214BE9A8BBC44F3A2F31D712">
    <w:name w:val="D1CA52A28A214BE9A8BBC44F3A2F31D712"/>
    <w:rsid w:val="003C0BC8"/>
    <w:pPr>
      <w:spacing w:after="0" w:line="240" w:lineRule="auto"/>
    </w:pPr>
    <w:rPr>
      <w:rFonts w:ascii="Arial" w:eastAsiaTheme="minorHAnsi" w:hAnsi="Arial" w:cs="Arial"/>
      <w:lang w:eastAsia="en-US"/>
    </w:rPr>
  </w:style>
  <w:style w:type="paragraph" w:customStyle="1" w:styleId="AE2EF9A43FF644DE879997C89612DEE412">
    <w:name w:val="AE2EF9A43FF644DE879997C89612DEE412"/>
    <w:rsid w:val="003C0BC8"/>
    <w:pPr>
      <w:spacing w:after="0" w:line="240" w:lineRule="auto"/>
    </w:pPr>
    <w:rPr>
      <w:rFonts w:ascii="Arial" w:eastAsiaTheme="minorHAnsi" w:hAnsi="Arial" w:cs="Arial"/>
      <w:lang w:eastAsia="en-US"/>
    </w:rPr>
  </w:style>
  <w:style w:type="paragraph" w:customStyle="1" w:styleId="CA7B4BE4A824486B92DACB94ACA7E98B12">
    <w:name w:val="CA7B4BE4A824486B92DACB94ACA7E98B12"/>
    <w:rsid w:val="003C0BC8"/>
    <w:pPr>
      <w:spacing w:after="0" w:line="240" w:lineRule="auto"/>
    </w:pPr>
    <w:rPr>
      <w:rFonts w:ascii="Arial" w:eastAsiaTheme="minorHAnsi" w:hAnsi="Arial" w:cs="Arial"/>
      <w:lang w:eastAsia="en-US"/>
    </w:rPr>
  </w:style>
  <w:style w:type="paragraph" w:customStyle="1" w:styleId="793E2FCC10614AB99274F84C72F818C112">
    <w:name w:val="793E2FCC10614AB99274F84C72F818C112"/>
    <w:rsid w:val="003C0BC8"/>
    <w:pPr>
      <w:spacing w:after="0" w:line="240" w:lineRule="auto"/>
    </w:pPr>
    <w:rPr>
      <w:rFonts w:ascii="Arial" w:eastAsiaTheme="minorHAnsi" w:hAnsi="Arial" w:cs="Arial"/>
      <w:lang w:eastAsia="en-US"/>
    </w:rPr>
  </w:style>
  <w:style w:type="paragraph" w:customStyle="1" w:styleId="414E885B505D48A5AF679DDAFD3B81E412">
    <w:name w:val="414E885B505D48A5AF679DDAFD3B81E412"/>
    <w:rsid w:val="003C0BC8"/>
    <w:pPr>
      <w:spacing w:after="0" w:line="240" w:lineRule="auto"/>
    </w:pPr>
    <w:rPr>
      <w:rFonts w:ascii="Arial" w:eastAsiaTheme="minorHAnsi" w:hAnsi="Arial" w:cs="Arial"/>
      <w:lang w:eastAsia="en-US"/>
    </w:rPr>
  </w:style>
  <w:style w:type="paragraph" w:customStyle="1" w:styleId="C66DF4637A814B7FAB4B555BFD32A44A12">
    <w:name w:val="C66DF4637A814B7FAB4B555BFD32A44A12"/>
    <w:rsid w:val="003C0BC8"/>
    <w:pPr>
      <w:spacing w:after="0" w:line="240" w:lineRule="auto"/>
    </w:pPr>
    <w:rPr>
      <w:rFonts w:ascii="Arial" w:eastAsiaTheme="minorHAnsi" w:hAnsi="Arial" w:cs="Arial"/>
      <w:lang w:eastAsia="en-US"/>
    </w:rPr>
  </w:style>
  <w:style w:type="paragraph" w:customStyle="1" w:styleId="32F410A955DA453D89281BF08083FDA512">
    <w:name w:val="32F410A955DA453D89281BF08083FDA512"/>
    <w:rsid w:val="003C0BC8"/>
    <w:pPr>
      <w:spacing w:after="0" w:line="240" w:lineRule="auto"/>
    </w:pPr>
    <w:rPr>
      <w:rFonts w:ascii="Arial" w:eastAsiaTheme="minorHAnsi" w:hAnsi="Arial" w:cs="Arial"/>
      <w:lang w:eastAsia="en-US"/>
    </w:rPr>
  </w:style>
  <w:style w:type="paragraph" w:customStyle="1" w:styleId="E198CA43978742F4AA5C0723FBB7C87312">
    <w:name w:val="E198CA43978742F4AA5C0723FBB7C87312"/>
    <w:rsid w:val="003C0BC8"/>
    <w:pPr>
      <w:spacing w:after="0" w:line="240" w:lineRule="auto"/>
    </w:pPr>
    <w:rPr>
      <w:rFonts w:ascii="Arial" w:eastAsiaTheme="minorHAnsi" w:hAnsi="Arial" w:cs="Arial"/>
      <w:lang w:eastAsia="en-US"/>
    </w:rPr>
  </w:style>
  <w:style w:type="paragraph" w:customStyle="1" w:styleId="DF6943455CD84CBF97BDFF91F92796FE12">
    <w:name w:val="DF6943455CD84CBF97BDFF91F92796FE12"/>
    <w:rsid w:val="003C0BC8"/>
    <w:pPr>
      <w:spacing w:after="0" w:line="240" w:lineRule="auto"/>
    </w:pPr>
    <w:rPr>
      <w:rFonts w:ascii="Arial" w:eastAsiaTheme="minorHAnsi" w:hAnsi="Arial" w:cs="Arial"/>
      <w:lang w:eastAsia="en-US"/>
    </w:rPr>
  </w:style>
  <w:style w:type="paragraph" w:customStyle="1" w:styleId="5862A7F80DF24595AC79BA787F0E0FD312">
    <w:name w:val="5862A7F80DF24595AC79BA787F0E0FD312"/>
    <w:rsid w:val="003C0BC8"/>
    <w:pPr>
      <w:spacing w:after="0" w:line="240" w:lineRule="auto"/>
    </w:pPr>
    <w:rPr>
      <w:rFonts w:ascii="Arial" w:eastAsiaTheme="minorHAnsi" w:hAnsi="Arial" w:cs="Arial"/>
      <w:lang w:eastAsia="en-US"/>
    </w:rPr>
  </w:style>
  <w:style w:type="paragraph" w:customStyle="1" w:styleId="D0EF2843E7254042AD78A546DA1E788412">
    <w:name w:val="D0EF2843E7254042AD78A546DA1E788412"/>
    <w:rsid w:val="003C0BC8"/>
    <w:pPr>
      <w:spacing w:after="0" w:line="240" w:lineRule="auto"/>
    </w:pPr>
    <w:rPr>
      <w:rFonts w:ascii="Arial" w:eastAsiaTheme="minorHAnsi" w:hAnsi="Arial" w:cs="Arial"/>
      <w:lang w:eastAsia="en-US"/>
    </w:rPr>
  </w:style>
  <w:style w:type="paragraph" w:customStyle="1" w:styleId="E2D67C857A8842548C906901050713FD12">
    <w:name w:val="E2D67C857A8842548C906901050713FD12"/>
    <w:rsid w:val="003C0BC8"/>
    <w:pPr>
      <w:spacing w:after="0" w:line="240" w:lineRule="auto"/>
    </w:pPr>
    <w:rPr>
      <w:rFonts w:ascii="Arial" w:eastAsiaTheme="minorHAnsi" w:hAnsi="Arial" w:cs="Arial"/>
      <w:lang w:eastAsia="en-US"/>
    </w:rPr>
  </w:style>
  <w:style w:type="paragraph" w:customStyle="1" w:styleId="01CB294788264C6FAB2D39FC1B3179C912">
    <w:name w:val="01CB294788264C6FAB2D39FC1B3179C912"/>
    <w:rsid w:val="003C0BC8"/>
    <w:pPr>
      <w:spacing w:after="0" w:line="240" w:lineRule="auto"/>
    </w:pPr>
    <w:rPr>
      <w:rFonts w:ascii="Arial" w:eastAsiaTheme="minorHAnsi" w:hAnsi="Arial" w:cs="Arial"/>
      <w:lang w:eastAsia="en-US"/>
    </w:rPr>
  </w:style>
  <w:style w:type="paragraph" w:customStyle="1" w:styleId="8331E44A24664DD3A895733F7E2029DB12">
    <w:name w:val="8331E44A24664DD3A895733F7E2029DB12"/>
    <w:rsid w:val="003C0BC8"/>
    <w:pPr>
      <w:spacing w:after="0" w:line="240" w:lineRule="auto"/>
    </w:pPr>
    <w:rPr>
      <w:rFonts w:ascii="Arial" w:eastAsiaTheme="minorHAnsi" w:hAnsi="Arial" w:cs="Arial"/>
      <w:lang w:eastAsia="en-US"/>
    </w:rPr>
  </w:style>
  <w:style w:type="paragraph" w:customStyle="1" w:styleId="F9173920F7BF4ACFB388248A00FE423112">
    <w:name w:val="F9173920F7BF4ACFB388248A00FE423112"/>
    <w:rsid w:val="003C0BC8"/>
    <w:pPr>
      <w:spacing w:after="0" w:line="240" w:lineRule="auto"/>
    </w:pPr>
    <w:rPr>
      <w:rFonts w:ascii="Arial" w:eastAsiaTheme="minorHAnsi" w:hAnsi="Arial" w:cs="Arial"/>
      <w:lang w:eastAsia="en-US"/>
    </w:rPr>
  </w:style>
  <w:style w:type="paragraph" w:customStyle="1" w:styleId="CDB666CD0D034B82A23D99C7321ED8E012">
    <w:name w:val="CDB666CD0D034B82A23D99C7321ED8E012"/>
    <w:rsid w:val="003C0BC8"/>
    <w:pPr>
      <w:spacing w:after="0" w:line="240" w:lineRule="auto"/>
    </w:pPr>
    <w:rPr>
      <w:rFonts w:ascii="Arial" w:eastAsiaTheme="minorHAnsi" w:hAnsi="Arial" w:cs="Arial"/>
      <w:lang w:eastAsia="en-US"/>
    </w:rPr>
  </w:style>
  <w:style w:type="paragraph" w:customStyle="1" w:styleId="6DFB0AF8F34A4C43A070E732A64051FA15">
    <w:name w:val="6DFB0AF8F34A4C43A070E732A64051FA15"/>
    <w:rsid w:val="003C0BC8"/>
    <w:pPr>
      <w:spacing w:after="0" w:line="240" w:lineRule="auto"/>
    </w:pPr>
    <w:rPr>
      <w:rFonts w:ascii="Arial" w:eastAsiaTheme="minorHAnsi" w:hAnsi="Arial" w:cs="Arial"/>
      <w:lang w:eastAsia="en-US"/>
    </w:rPr>
  </w:style>
  <w:style w:type="paragraph" w:customStyle="1" w:styleId="9F4A9D4816BD42F19F57B23363BCF06712">
    <w:name w:val="9F4A9D4816BD42F19F57B23363BCF06712"/>
    <w:rsid w:val="003C0BC8"/>
    <w:pPr>
      <w:spacing w:after="0" w:line="240" w:lineRule="auto"/>
    </w:pPr>
    <w:rPr>
      <w:rFonts w:ascii="Arial" w:eastAsiaTheme="minorHAnsi" w:hAnsi="Arial" w:cs="Arial"/>
      <w:lang w:eastAsia="en-US"/>
    </w:rPr>
  </w:style>
  <w:style w:type="paragraph" w:customStyle="1" w:styleId="46BC51EB46DB4BAF8BAA06EBE982D48F15">
    <w:name w:val="46BC51EB46DB4BAF8BAA06EBE982D48F15"/>
    <w:rsid w:val="003C0BC8"/>
    <w:pPr>
      <w:spacing w:after="0" w:line="240" w:lineRule="auto"/>
    </w:pPr>
    <w:rPr>
      <w:rFonts w:ascii="Arial" w:eastAsiaTheme="minorHAnsi" w:hAnsi="Arial" w:cs="Arial"/>
      <w:lang w:eastAsia="en-US"/>
    </w:rPr>
  </w:style>
  <w:style w:type="paragraph" w:customStyle="1" w:styleId="7A92F262640A4E36B99223D990CC448212">
    <w:name w:val="7A92F262640A4E36B99223D990CC448212"/>
    <w:rsid w:val="003C0BC8"/>
    <w:pPr>
      <w:spacing w:after="0" w:line="240" w:lineRule="auto"/>
    </w:pPr>
    <w:rPr>
      <w:rFonts w:ascii="Arial" w:eastAsiaTheme="minorHAnsi" w:hAnsi="Arial" w:cs="Arial"/>
      <w:lang w:eastAsia="en-US"/>
    </w:rPr>
  </w:style>
  <w:style w:type="paragraph" w:customStyle="1" w:styleId="56EBB75A66294575A0A83B095E6B31DA15">
    <w:name w:val="56EBB75A66294575A0A83B095E6B31DA15"/>
    <w:rsid w:val="003C0BC8"/>
    <w:pPr>
      <w:spacing w:after="0" w:line="240" w:lineRule="auto"/>
    </w:pPr>
    <w:rPr>
      <w:rFonts w:ascii="Arial" w:eastAsiaTheme="minorHAnsi" w:hAnsi="Arial" w:cs="Arial"/>
      <w:lang w:eastAsia="en-US"/>
    </w:rPr>
  </w:style>
  <w:style w:type="paragraph" w:customStyle="1" w:styleId="6EB228EEBE7E49B7B4C6DD1DECF0840112">
    <w:name w:val="6EB228EEBE7E49B7B4C6DD1DECF0840112"/>
    <w:rsid w:val="003C0BC8"/>
    <w:pPr>
      <w:spacing w:after="0" w:line="240" w:lineRule="auto"/>
    </w:pPr>
    <w:rPr>
      <w:rFonts w:ascii="Arial" w:eastAsiaTheme="minorHAnsi" w:hAnsi="Arial" w:cs="Arial"/>
      <w:lang w:eastAsia="en-US"/>
    </w:rPr>
  </w:style>
  <w:style w:type="paragraph" w:customStyle="1" w:styleId="DE38632BE5974929941FA15B0ACDD29815">
    <w:name w:val="DE38632BE5974929941FA15B0ACDD29815"/>
    <w:rsid w:val="003C0BC8"/>
    <w:pPr>
      <w:spacing w:after="0" w:line="240" w:lineRule="auto"/>
    </w:pPr>
    <w:rPr>
      <w:rFonts w:ascii="Arial" w:eastAsiaTheme="minorHAnsi" w:hAnsi="Arial" w:cs="Arial"/>
      <w:lang w:eastAsia="en-US"/>
    </w:rPr>
  </w:style>
  <w:style w:type="paragraph" w:customStyle="1" w:styleId="A1ADED6E49E745CE87D7B50165EF6BEE12">
    <w:name w:val="A1ADED6E49E745CE87D7B50165EF6BEE12"/>
    <w:rsid w:val="003C0BC8"/>
    <w:pPr>
      <w:spacing w:after="0" w:line="240" w:lineRule="auto"/>
    </w:pPr>
    <w:rPr>
      <w:rFonts w:ascii="Arial" w:eastAsiaTheme="minorHAnsi" w:hAnsi="Arial" w:cs="Arial"/>
      <w:lang w:eastAsia="en-US"/>
    </w:rPr>
  </w:style>
  <w:style w:type="paragraph" w:customStyle="1" w:styleId="CB16BCE7A97B4754B24A7B8C6175765B15">
    <w:name w:val="CB16BCE7A97B4754B24A7B8C6175765B15"/>
    <w:rsid w:val="003C0BC8"/>
    <w:pPr>
      <w:spacing w:after="0" w:line="240" w:lineRule="auto"/>
    </w:pPr>
    <w:rPr>
      <w:rFonts w:ascii="Arial" w:eastAsiaTheme="minorHAnsi" w:hAnsi="Arial" w:cs="Arial"/>
      <w:lang w:eastAsia="en-US"/>
    </w:rPr>
  </w:style>
  <w:style w:type="paragraph" w:customStyle="1" w:styleId="675695B9F7244BFB8F75E747BE24633C12">
    <w:name w:val="675695B9F7244BFB8F75E747BE24633C12"/>
    <w:rsid w:val="003C0BC8"/>
    <w:pPr>
      <w:spacing w:after="0" w:line="240" w:lineRule="auto"/>
    </w:pPr>
    <w:rPr>
      <w:rFonts w:ascii="Arial" w:eastAsiaTheme="minorHAnsi" w:hAnsi="Arial" w:cs="Arial"/>
      <w:lang w:eastAsia="en-US"/>
    </w:rPr>
  </w:style>
  <w:style w:type="paragraph" w:customStyle="1" w:styleId="28A6A475CC984D438FB1ABBD14C156B44">
    <w:name w:val="28A6A475CC984D438FB1ABBD14C156B44"/>
    <w:rsid w:val="003C0BC8"/>
    <w:pPr>
      <w:spacing w:after="0" w:line="240" w:lineRule="auto"/>
    </w:pPr>
    <w:rPr>
      <w:rFonts w:ascii="Arial" w:eastAsiaTheme="minorHAnsi" w:hAnsi="Arial" w:cs="Arial"/>
      <w:lang w:eastAsia="en-US"/>
    </w:rPr>
  </w:style>
  <w:style w:type="paragraph" w:customStyle="1" w:styleId="E701585BB1B0421C8D614E8EE7BB39B312">
    <w:name w:val="E701585BB1B0421C8D614E8EE7BB39B312"/>
    <w:rsid w:val="003C0BC8"/>
    <w:pPr>
      <w:spacing w:after="0" w:line="240" w:lineRule="auto"/>
    </w:pPr>
    <w:rPr>
      <w:rFonts w:ascii="Arial" w:eastAsiaTheme="minorHAnsi" w:hAnsi="Arial" w:cs="Arial"/>
      <w:lang w:eastAsia="en-US"/>
    </w:rPr>
  </w:style>
  <w:style w:type="paragraph" w:customStyle="1" w:styleId="D02F27E318CD42D68A96BC462CA4B6C93">
    <w:name w:val="D02F27E318CD42D68A96BC462CA4B6C93"/>
    <w:rsid w:val="003C0BC8"/>
    <w:pPr>
      <w:spacing w:after="0" w:line="240" w:lineRule="auto"/>
    </w:pPr>
    <w:rPr>
      <w:rFonts w:ascii="Arial" w:eastAsiaTheme="minorHAnsi" w:hAnsi="Arial" w:cs="Arial"/>
      <w:lang w:eastAsia="en-US"/>
    </w:rPr>
  </w:style>
  <w:style w:type="paragraph" w:customStyle="1" w:styleId="D63360E7A97C448A8D1B3E408769EEFD3">
    <w:name w:val="D63360E7A97C448A8D1B3E408769EEFD3"/>
    <w:rsid w:val="003C0BC8"/>
    <w:pPr>
      <w:spacing w:after="0" w:line="240" w:lineRule="auto"/>
    </w:pPr>
    <w:rPr>
      <w:rFonts w:ascii="Arial" w:eastAsiaTheme="minorHAnsi" w:hAnsi="Arial" w:cs="Arial"/>
      <w:lang w:eastAsia="en-US"/>
    </w:rPr>
  </w:style>
  <w:style w:type="paragraph" w:customStyle="1" w:styleId="9259A48AB8D64C4FB6463AD8D5B35F473">
    <w:name w:val="9259A48AB8D64C4FB6463AD8D5B35F473"/>
    <w:rsid w:val="003C0BC8"/>
    <w:pPr>
      <w:spacing w:after="0" w:line="240" w:lineRule="auto"/>
    </w:pPr>
    <w:rPr>
      <w:rFonts w:ascii="Arial" w:eastAsiaTheme="minorHAnsi" w:hAnsi="Arial" w:cs="Arial"/>
      <w:lang w:eastAsia="en-US"/>
    </w:rPr>
  </w:style>
  <w:style w:type="paragraph" w:customStyle="1" w:styleId="F2FA8F7ED01D4E79A074F89471214A4716">
    <w:name w:val="F2FA8F7ED01D4E79A074F89471214A4716"/>
    <w:rsid w:val="003C0BC8"/>
    <w:pPr>
      <w:spacing w:after="0" w:line="240" w:lineRule="auto"/>
    </w:pPr>
    <w:rPr>
      <w:rFonts w:ascii="Arial" w:eastAsiaTheme="minorHAnsi" w:hAnsi="Arial" w:cs="Arial"/>
      <w:lang w:eastAsia="en-US"/>
    </w:rPr>
  </w:style>
  <w:style w:type="paragraph" w:customStyle="1" w:styleId="4175DCDB2BAE483F8453E57B3463F29816">
    <w:name w:val="4175DCDB2BAE483F8453E57B3463F29816"/>
    <w:rsid w:val="003C0BC8"/>
    <w:pPr>
      <w:spacing w:after="0" w:line="240" w:lineRule="auto"/>
    </w:pPr>
    <w:rPr>
      <w:rFonts w:ascii="Arial" w:eastAsiaTheme="minorHAnsi" w:hAnsi="Arial" w:cs="Arial"/>
      <w:lang w:eastAsia="en-US"/>
    </w:rPr>
  </w:style>
  <w:style w:type="paragraph" w:customStyle="1" w:styleId="DD60079DF86F48D5886C377D8E084C7215">
    <w:name w:val="DD60079DF86F48D5886C377D8E084C7215"/>
    <w:rsid w:val="003C0BC8"/>
    <w:pPr>
      <w:spacing w:after="0" w:line="240" w:lineRule="auto"/>
    </w:pPr>
    <w:rPr>
      <w:rFonts w:ascii="Arial" w:eastAsiaTheme="minorHAnsi" w:hAnsi="Arial" w:cs="Arial"/>
      <w:lang w:eastAsia="en-US"/>
    </w:rPr>
  </w:style>
  <w:style w:type="paragraph" w:customStyle="1" w:styleId="0C65C9F43CC34FCCBF44A1C08A30D05615">
    <w:name w:val="0C65C9F43CC34FCCBF44A1C08A30D05615"/>
    <w:rsid w:val="003C0BC8"/>
    <w:pPr>
      <w:spacing w:after="0" w:line="240" w:lineRule="auto"/>
    </w:pPr>
    <w:rPr>
      <w:rFonts w:ascii="Arial" w:eastAsiaTheme="minorHAnsi" w:hAnsi="Arial" w:cs="Arial"/>
      <w:lang w:eastAsia="en-US"/>
    </w:rPr>
  </w:style>
  <w:style w:type="paragraph" w:customStyle="1" w:styleId="E0F13CDC9D6C48D491D0C484A150252A14">
    <w:name w:val="E0F13CDC9D6C48D491D0C484A150252A14"/>
    <w:rsid w:val="003C0BC8"/>
    <w:pPr>
      <w:spacing w:after="0" w:line="240" w:lineRule="auto"/>
    </w:pPr>
    <w:rPr>
      <w:rFonts w:ascii="Arial" w:eastAsiaTheme="minorHAnsi" w:hAnsi="Arial" w:cs="Arial"/>
      <w:lang w:eastAsia="en-US"/>
    </w:rPr>
  </w:style>
  <w:style w:type="paragraph" w:customStyle="1" w:styleId="939C03A78D2E45E2BD1A25C257FF3E3813">
    <w:name w:val="939C03A78D2E45E2BD1A25C257FF3E3813"/>
    <w:rsid w:val="003C0BC8"/>
    <w:pPr>
      <w:spacing w:after="0" w:line="240" w:lineRule="auto"/>
    </w:pPr>
    <w:rPr>
      <w:rFonts w:ascii="Arial" w:eastAsiaTheme="minorHAnsi" w:hAnsi="Arial" w:cs="Arial"/>
      <w:lang w:eastAsia="en-US"/>
    </w:rPr>
  </w:style>
  <w:style w:type="paragraph" w:customStyle="1" w:styleId="03C7DB609FC74210BEB78011E46BEC8213">
    <w:name w:val="03C7DB609FC74210BEB78011E46BEC8213"/>
    <w:rsid w:val="003C0BC8"/>
    <w:pPr>
      <w:spacing w:after="0" w:line="240" w:lineRule="auto"/>
    </w:pPr>
    <w:rPr>
      <w:rFonts w:ascii="Arial" w:eastAsiaTheme="minorHAnsi" w:hAnsi="Arial" w:cs="Arial"/>
      <w:lang w:eastAsia="en-US"/>
    </w:rPr>
  </w:style>
  <w:style w:type="paragraph" w:customStyle="1" w:styleId="3FC4ECBD659F4301AF1645AD4AA343EA13">
    <w:name w:val="3FC4ECBD659F4301AF1645AD4AA343EA13"/>
    <w:rsid w:val="003C0BC8"/>
    <w:pPr>
      <w:spacing w:after="0" w:line="240" w:lineRule="auto"/>
    </w:pPr>
    <w:rPr>
      <w:rFonts w:ascii="Arial" w:eastAsiaTheme="minorHAnsi" w:hAnsi="Arial" w:cs="Arial"/>
      <w:lang w:eastAsia="en-US"/>
    </w:rPr>
  </w:style>
  <w:style w:type="paragraph" w:customStyle="1" w:styleId="773FF01A4653481394A47F901E7CE47F13">
    <w:name w:val="773FF01A4653481394A47F901E7CE47F13"/>
    <w:rsid w:val="003C0BC8"/>
    <w:pPr>
      <w:spacing w:after="0" w:line="240" w:lineRule="auto"/>
    </w:pPr>
    <w:rPr>
      <w:rFonts w:ascii="Arial" w:eastAsiaTheme="minorHAnsi" w:hAnsi="Arial" w:cs="Arial"/>
      <w:lang w:eastAsia="en-US"/>
    </w:rPr>
  </w:style>
  <w:style w:type="paragraph" w:customStyle="1" w:styleId="6D95FBB67A2243D8AB746B8611295A9E13">
    <w:name w:val="6D95FBB67A2243D8AB746B8611295A9E13"/>
    <w:rsid w:val="003C0BC8"/>
    <w:pPr>
      <w:spacing w:after="0" w:line="240" w:lineRule="auto"/>
    </w:pPr>
    <w:rPr>
      <w:rFonts w:ascii="Arial" w:eastAsiaTheme="minorHAnsi" w:hAnsi="Arial" w:cs="Arial"/>
      <w:lang w:eastAsia="en-US"/>
    </w:rPr>
  </w:style>
  <w:style w:type="paragraph" w:customStyle="1" w:styleId="CBA6C4D90C1944049EAB3DF3F40E558E13">
    <w:name w:val="CBA6C4D90C1944049EAB3DF3F40E558E13"/>
    <w:rsid w:val="003C0BC8"/>
    <w:pPr>
      <w:spacing w:after="0" w:line="240" w:lineRule="auto"/>
    </w:pPr>
    <w:rPr>
      <w:rFonts w:ascii="Arial" w:eastAsiaTheme="minorHAnsi" w:hAnsi="Arial" w:cs="Arial"/>
      <w:lang w:eastAsia="en-US"/>
    </w:rPr>
  </w:style>
  <w:style w:type="paragraph" w:customStyle="1" w:styleId="5EB5ED5EDDB449738F73DB2C2995272113">
    <w:name w:val="5EB5ED5EDDB449738F73DB2C2995272113"/>
    <w:rsid w:val="003C0BC8"/>
    <w:pPr>
      <w:spacing w:after="0" w:line="240" w:lineRule="auto"/>
    </w:pPr>
    <w:rPr>
      <w:rFonts w:ascii="Arial" w:eastAsiaTheme="minorHAnsi" w:hAnsi="Arial" w:cs="Arial"/>
      <w:lang w:eastAsia="en-US"/>
    </w:rPr>
  </w:style>
  <w:style w:type="paragraph" w:customStyle="1" w:styleId="D1CA52A28A214BE9A8BBC44F3A2F31D713">
    <w:name w:val="D1CA52A28A214BE9A8BBC44F3A2F31D713"/>
    <w:rsid w:val="003C0BC8"/>
    <w:pPr>
      <w:spacing w:after="0" w:line="240" w:lineRule="auto"/>
    </w:pPr>
    <w:rPr>
      <w:rFonts w:ascii="Arial" w:eastAsiaTheme="minorHAnsi" w:hAnsi="Arial" w:cs="Arial"/>
      <w:lang w:eastAsia="en-US"/>
    </w:rPr>
  </w:style>
  <w:style w:type="paragraph" w:customStyle="1" w:styleId="AE2EF9A43FF644DE879997C89612DEE413">
    <w:name w:val="AE2EF9A43FF644DE879997C89612DEE413"/>
    <w:rsid w:val="003C0BC8"/>
    <w:pPr>
      <w:spacing w:after="0" w:line="240" w:lineRule="auto"/>
    </w:pPr>
    <w:rPr>
      <w:rFonts w:ascii="Arial" w:eastAsiaTheme="minorHAnsi" w:hAnsi="Arial" w:cs="Arial"/>
      <w:lang w:eastAsia="en-US"/>
    </w:rPr>
  </w:style>
  <w:style w:type="paragraph" w:customStyle="1" w:styleId="CA7B4BE4A824486B92DACB94ACA7E98B13">
    <w:name w:val="CA7B4BE4A824486B92DACB94ACA7E98B13"/>
    <w:rsid w:val="003C0BC8"/>
    <w:pPr>
      <w:spacing w:after="0" w:line="240" w:lineRule="auto"/>
    </w:pPr>
    <w:rPr>
      <w:rFonts w:ascii="Arial" w:eastAsiaTheme="minorHAnsi" w:hAnsi="Arial" w:cs="Arial"/>
      <w:lang w:eastAsia="en-US"/>
    </w:rPr>
  </w:style>
  <w:style w:type="paragraph" w:customStyle="1" w:styleId="793E2FCC10614AB99274F84C72F818C113">
    <w:name w:val="793E2FCC10614AB99274F84C72F818C113"/>
    <w:rsid w:val="003C0BC8"/>
    <w:pPr>
      <w:spacing w:after="0" w:line="240" w:lineRule="auto"/>
    </w:pPr>
    <w:rPr>
      <w:rFonts w:ascii="Arial" w:eastAsiaTheme="minorHAnsi" w:hAnsi="Arial" w:cs="Arial"/>
      <w:lang w:eastAsia="en-US"/>
    </w:rPr>
  </w:style>
  <w:style w:type="paragraph" w:customStyle="1" w:styleId="414E885B505D48A5AF679DDAFD3B81E413">
    <w:name w:val="414E885B505D48A5AF679DDAFD3B81E413"/>
    <w:rsid w:val="003C0BC8"/>
    <w:pPr>
      <w:spacing w:after="0" w:line="240" w:lineRule="auto"/>
    </w:pPr>
    <w:rPr>
      <w:rFonts w:ascii="Arial" w:eastAsiaTheme="minorHAnsi" w:hAnsi="Arial" w:cs="Arial"/>
      <w:lang w:eastAsia="en-US"/>
    </w:rPr>
  </w:style>
  <w:style w:type="paragraph" w:customStyle="1" w:styleId="C66DF4637A814B7FAB4B555BFD32A44A13">
    <w:name w:val="C66DF4637A814B7FAB4B555BFD32A44A13"/>
    <w:rsid w:val="003C0BC8"/>
    <w:pPr>
      <w:spacing w:after="0" w:line="240" w:lineRule="auto"/>
    </w:pPr>
    <w:rPr>
      <w:rFonts w:ascii="Arial" w:eastAsiaTheme="minorHAnsi" w:hAnsi="Arial" w:cs="Arial"/>
      <w:lang w:eastAsia="en-US"/>
    </w:rPr>
  </w:style>
  <w:style w:type="paragraph" w:customStyle="1" w:styleId="32F410A955DA453D89281BF08083FDA513">
    <w:name w:val="32F410A955DA453D89281BF08083FDA513"/>
    <w:rsid w:val="003C0BC8"/>
    <w:pPr>
      <w:spacing w:after="0" w:line="240" w:lineRule="auto"/>
    </w:pPr>
    <w:rPr>
      <w:rFonts w:ascii="Arial" w:eastAsiaTheme="minorHAnsi" w:hAnsi="Arial" w:cs="Arial"/>
      <w:lang w:eastAsia="en-US"/>
    </w:rPr>
  </w:style>
  <w:style w:type="paragraph" w:customStyle="1" w:styleId="E198CA43978742F4AA5C0723FBB7C87313">
    <w:name w:val="E198CA43978742F4AA5C0723FBB7C87313"/>
    <w:rsid w:val="003C0BC8"/>
    <w:pPr>
      <w:spacing w:after="0" w:line="240" w:lineRule="auto"/>
    </w:pPr>
    <w:rPr>
      <w:rFonts w:ascii="Arial" w:eastAsiaTheme="minorHAnsi" w:hAnsi="Arial" w:cs="Arial"/>
      <w:lang w:eastAsia="en-US"/>
    </w:rPr>
  </w:style>
  <w:style w:type="paragraph" w:customStyle="1" w:styleId="DF6943455CD84CBF97BDFF91F92796FE13">
    <w:name w:val="DF6943455CD84CBF97BDFF91F92796FE13"/>
    <w:rsid w:val="003C0BC8"/>
    <w:pPr>
      <w:spacing w:after="0" w:line="240" w:lineRule="auto"/>
    </w:pPr>
    <w:rPr>
      <w:rFonts w:ascii="Arial" w:eastAsiaTheme="minorHAnsi" w:hAnsi="Arial" w:cs="Arial"/>
      <w:lang w:eastAsia="en-US"/>
    </w:rPr>
  </w:style>
  <w:style w:type="paragraph" w:customStyle="1" w:styleId="5862A7F80DF24595AC79BA787F0E0FD313">
    <w:name w:val="5862A7F80DF24595AC79BA787F0E0FD313"/>
    <w:rsid w:val="003C0BC8"/>
    <w:pPr>
      <w:spacing w:after="0" w:line="240" w:lineRule="auto"/>
    </w:pPr>
    <w:rPr>
      <w:rFonts w:ascii="Arial" w:eastAsiaTheme="minorHAnsi" w:hAnsi="Arial" w:cs="Arial"/>
      <w:lang w:eastAsia="en-US"/>
    </w:rPr>
  </w:style>
  <w:style w:type="paragraph" w:customStyle="1" w:styleId="D0EF2843E7254042AD78A546DA1E788413">
    <w:name w:val="D0EF2843E7254042AD78A546DA1E788413"/>
    <w:rsid w:val="003C0BC8"/>
    <w:pPr>
      <w:spacing w:after="0" w:line="240" w:lineRule="auto"/>
    </w:pPr>
    <w:rPr>
      <w:rFonts w:ascii="Arial" w:eastAsiaTheme="minorHAnsi" w:hAnsi="Arial" w:cs="Arial"/>
      <w:lang w:eastAsia="en-US"/>
    </w:rPr>
  </w:style>
  <w:style w:type="paragraph" w:customStyle="1" w:styleId="E2D67C857A8842548C906901050713FD13">
    <w:name w:val="E2D67C857A8842548C906901050713FD13"/>
    <w:rsid w:val="003C0BC8"/>
    <w:pPr>
      <w:spacing w:after="0" w:line="240" w:lineRule="auto"/>
    </w:pPr>
    <w:rPr>
      <w:rFonts w:ascii="Arial" w:eastAsiaTheme="minorHAnsi" w:hAnsi="Arial" w:cs="Arial"/>
      <w:lang w:eastAsia="en-US"/>
    </w:rPr>
  </w:style>
  <w:style w:type="paragraph" w:customStyle="1" w:styleId="01CB294788264C6FAB2D39FC1B3179C913">
    <w:name w:val="01CB294788264C6FAB2D39FC1B3179C913"/>
    <w:rsid w:val="003C0BC8"/>
    <w:pPr>
      <w:spacing w:after="0" w:line="240" w:lineRule="auto"/>
    </w:pPr>
    <w:rPr>
      <w:rFonts w:ascii="Arial" w:eastAsiaTheme="minorHAnsi" w:hAnsi="Arial" w:cs="Arial"/>
      <w:lang w:eastAsia="en-US"/>
    </w:rPr>
  </w:style>
  <w:style w:type="paragraph" w:customStyle="1" w:styleId="8331E44A24664DD3A895733F7E2029DB13">
    <w:name w:val="8331E44A24664DD3A895733F7E2029DB13"/>
    <w:rsid w:val="003C0BC8"/>
    <w:pPr>
      <w:spacing w:after="0" w:line="240" w:lineRule="auto"/>
    </w:pPr>
    <w:rPr>
      <w:rFonts w:ascii="Arial" w:eastAsiaTheme="minorHAnsi" w:hAnsi="Arial" w:cs="Arial"/>
      <w:lang w:eastAsia="en-US"/>
    </w:rPr>
  </w:style>
  <w:style w:type="paragraph" w:customStyle="1" w:styleId="F9173920F7BF4ACFB388248A00FE423113">
    <w:name w:val="F9173920F7BF4ACFB388248A00FE423113"/>
    <w:rsid w:val="003C0BC8"/>
    <w:pPr>
      <w:spacing w:after="0" w:line="240" w:lineRule="auto"/>
    </w:pPr>
    <w:rPr>
      <w:rFonts w:ascii="Arial" w:eastAsiaTheme="minorHAnsi" w:hAnsi="Arial" w:cs="Arial"/>
      <w:lang w:eastAsia="en-US"/>
    </w:rPr>
  </w:style>
  <w:style w:type="paragraph" w:customStyle="1" w:styleId="CDB666CD0D034B82A23D99C7321ED8E013">
    <w:name w:val="CDB666CD0D034B82A23D99C7321ED8E013"/>
    <w:rsid w:val="003C0BC8"/>
    <w:pPr>
      <w:spacing w:after="0" w:line="240" w:lineRule="auto"/>
    </w:pPr>
    <w:rPr>
      <w:rFonts w:ascii="Arial" w:eastAsiaTheme="minorHAnsi" w:hAnsi="Arial" w:cs="Arial"/>
      <w:lang w:eastAsia="en-US"/>
    </w:rPr>
  </w:style>
  <w:style w:type="paragraph" w:customStyle="1" w:styleId="6DFB0AF8F34A4C43A070E732A64051FA16">
    <w:name w:val="6DFB0AF8F34A4C43A070E732A64051FA16"/>
    <w:rsid w:val="003C0BC8"/>
    <w:pPr>
      <w:spacing w:after="0" w:line="240" w:lineRule="auto"/>
    </w:pPr>
    <w:rPr>
      <w:rFonts w:ascii="Arial" w:eastAsiaTheme="minorHAnsi" w:hAnsi="Arial" w:cs="Arial"/>
      <w:lang w:eastAsia="en-US"/>
    </w:rPr>
  </w:style>
  <w:style w:type="paragraph" w:customStyle="1" w:styleId="9F4A9D4816BD42F19F57B23363BCF06713">
    <w:name w:val="9F4A9D4816BD42F19F57B23363BCF06713"/>
    <w:rsid w:val="003C0BC8"/>
    <w:pPr>
      <w:spacing w:after="0" w:line="240" w:lineRule="auto"/>
    </w:pPr>
    <w:rPr>
      <w:rFonts w:ascii="Arial" w:eastAsiaTheme="minorHAnsi" w:hAnsi="Arial" w:cs="Arial"/>
      <w:lang w:eastAsia="en-US"/>
    </w:rPr>
  </w:style>
  <w:style w:type="paragraph" w:customStyle="1" w:styleId="46BC51EB46DB4BAF8BAA06EBE982D48F16">
    <w:name w:val="46BC51EB46DB4BAF8BAA06EBE982D48F16"/>
    <w:rsid w:val="003C0BC8"/>
    <w:pPr>
      <w:spacing w:after="0" w:line="240" w:lineRule="auto"/>
    </w:pPr>
    <w:rPr>
      <w:rFonts w:ascii="Arial" w:eastAsiaTheme="minorHAnsi" w:hAnsi="Arial" w:cs="Arial"/>
      <w:lang w:eastAsia="en-US"/>
    </w:rPr>
  </w:style>
  <w:style w:type="paragraph" w:customStyle="1" w:styleId="7A92F262640A4E36B99223D990CC448213">
    <w:name w:val="7A92F262640A4E36B99223D990CC448213"/>
    <w:rsid w:val="003C0BC8"/>
    <w:pPr>
      <w:spacing w:after="0" w:line="240" w:lineRule="auto"/>
    </w:pPr>
    <w:rPr>
      <w:rFonts w:ascii="Arial" w:eastAsiaTheme="minorHAnsi" w:hAnsi="Arial" w:cs="Arial"/>
      <w:lang w:eastAsia="en-US"/>
    </w:rPr>
  </w:style>
  <w:style w:type="paragraph" w:customStyle="1" w:styleId="56EBB75A66294575A0A83B095E6B31DA16">
    <w:name w:val="56EBB75A66294575A0A83B095E6B31DA16"/>
    <w:rsid w:val="003C0BC8"/>
    <w:pPr>
      <w:spacing w:after="0" w:line="240" w:lineRule="auto"/>
    </w:pPr>
    <w:rPr>
      <w:rFonts w:ascii="Arial" w:eastAsiaTheme="minorHAnsi" w:hAnsi="Arial" w:cs="Arial"/>
      <w:lang w:eastAsia="en-US"/>
    </w:rPr>
  </w:style>
  <w:style w:type="paragraph" w:customStyle="1" w:styleId="6EB228EEBE7E49B7B4C6DD1DECF0840113">
    <w:name w:val="6EB228EEBE7E49B7B4C6DD1DECF0840113"/>
    <w:rsid w:val="003C0BC8"/>
    <w:pPr>
      <w:spacing w:after="0" w:line="240" w:lineRule="auto"/>
    </w:pPr>
    <w:rPr>
      <w:rFonts w:ascii="Arial" w:eastAsiaTheme="minorHAnsi" w:hAnsi="Arial" w:cs="Arial"/>
      <w:lang w:eastAsia="en-US"/>
    </w:rPr>
  </w:style>
  <w:style w:type="paragraph" w:customStyle="1" w:styleId="DE38632BE5974929941FA15B0ACDD29816">
    <w:name w:val="DE38632BE5974929941FA15B0ACDD29816"/>
    <w:rsid w:val="003C0BC8"/>
    <w:pPr>
      <w:spacing w:after="0" w:line="240" w:lineRule="auto"/>
    </w:pPr>
    <w:rPr>
      <w:rFonts w:ascii="Arial" w:eastAsiaTheme="minorHAnsi" w:hAnsi="Arial" w:cs="Arial"/>
      <w:lang w:eastAsia="en-US"/>
    </w:rPr>
  </w:style>
  <w:style w:type="paragraph" w:customStyle="1" w:styleId="A1ADED6E49E745CE87D7B50165EF6BEE13">
    <w:name w:val="A1ADED6E49E745CE87D7B50165EF6BEE13"/>
    <w:rsid w:val="003C0BC8"/>
    <w:pPr>
      <w:spacing w:after="0" w:line="240" w:lineRule="auto"/>
    </w:pPr>
    <w:rPr>
      <w:rFonts w:ascii="Arial" w:eastAsiaTheme="minorHAnsi" w:hAnsi="Arial" w:cs="Arial"/>
      <w:lang w:eastAsia="en-US"/>
    </w:rPr>
  </w:style>
  <w:style w:type="paragraph" w:customStyle="1" w:styleId="CB16BCE7A97B4754B24A7B8C6175765B16">
    <w:name w:val="CB16BCE7A97B4754B24A7B8C6175765B16"/>
    <w:rsid w:val="003C0BC8"/>
    <w:pPr>
      <w:spacing w:after="0" w:line="240" w:lineRule="auto"/>
    </w:pPr>
    <w:rPr>
      <w:rFonts w:ascii="Arial" w:eastAsiaTheme="minorHAnsi" w:hAnsi="Arial" w:cs="Arial"/>
      <w:lang w:eastAsia="en-US"/>
    </w:rPr>
  </w:style>
  <w:style w:type="paragraph" w:customStyle="1" w:styleId="675695B9F7244BFB8F75E747BE24633C13">
    <w:name w:val="675695B9F7244BFB8F75E747BE24633C13"/>
    <w:rsid w:val="003C0BC8"/>
    <w:pPr>
      <w:spacing w:after="0" w:line="240" w:lineRule="auto"/>
    </w:pPr>
    <w:rPr>
      <w:rFonts w:ascii="Arial" w:eastAsiaTheme="minorHAnsi" w:hAnsi="Arial" w:cs="Arial"/>
      <w:lang w:eastAsia="en-US"/>
    </w:rPr>
  </w:style>
  <w:style w:type="paragraph" w:customStyle="1" w:styleId="28A6A475CC984D438FB1ABBD14C156B45">
    <w:name w:val="28A6A475CC984D438FB1ABBD14C156B45"/>
    <w:rsid w:val="003C0BC8"/>
    <w:pPr>
      <w:spacing w:after="0" w:line="240" w:lineRule="auto"/>
    </w:pPr>
    <w:rPr>
      <w:rFonts w:ascii="Arial" w:eastAsiaTheme="minorHAnsi" w:hAnsi="Arial" w:cs="Arial"/>
      <w:lang w:eastAsia="en-US"/>
    </w:rPr>
  </w:style>
  <w:style w:type="paragraph" w:customStyle="1" w:styleId="E701585BB1B0421C8D614E8EE7BB39B313">
    <w:name w:val="E701585BB1B0421C8D614E8EE7BB39B313"/>
    <w:rsid w:val="003C0BC8"/>
    <w:pPr>
      <w:spacing w:after="0" w:line="240" w:lineRule="auto"/>
    </w:pPr>
    <w:rPr>
      <w:rFonts w:ascii="Arial" w:eastAsiaTheme="minorHAnsi" w:hAnsi="Arial" w:cs="Arial"/>
      <w:lang w:eastAsia="en-US"/>
    </w:rPr>
  </w:style>
  <w:style w:type="paragraph" w:customStyle="1" w:styleId="D02F27E318CD42D68A96BC462CA4B6C94">
    <w:name w:val="D02F27E318CD42D68A96BC462CA4B6C94"/>
    <w:rsid w:val="003C0BC8"/>
    <w:pPr>
      <w:spacing w:after="0" w:line="240" w:lineRule="auto"/>
    </w:pPr>
    <w:rPr>
      <w:rFonts w:ascii="Arial" w:eastAsiaTheme="minorHAnsi" w:hAnsi="Arial" w:cs="Arial"/>
      <w:lang w:eastAsia="en-US"/>
    </w:rPr>
  </w:style>
  <w:style w:type="paragraph" w:customStyle="1" w:styleId="D63360E7A97C448A8D1B3E408769EEFD4">
    <w:name w:val="D63360E7A97C448A8D1B3E408769EEFD4"/>
    <w:rsid w:val="003C0BC8"/>
    <w:pPr>
      <w:spacing w:after="0" w:line="240" w:lineRule="auto"/>
    </w:pPr>
    <w:rPr>
      <w:rFonts w:ascii="Arial" w:eastAsiaTheme="minorHAnsi" w:hAnsi="Arial" w:cs="Arial"/>
      <w:lang w:eastAsia="en-US"/>
    </w:rPr>
  </w:style>
  <w:style w:type="paragraph" w:customStyle="1" w:styleId="9259A48AB8D64C4FB6463AD8D5B35F474">
    <w:name w:val="9259A48AB8D64C4FB6463AD8D5B35F474"/>
    <w:rsid w:val="003C0BC8"/>
    <w:pPr>
      <w:spacing w:after="0" w:line="240" w:lineRule="auto"/>
    </w:pPr>
    <w:rPr>
      <w:rFonts w:ascii="Arial" w:eastAsiaTheme="minorHAnsi" w:hAnsi="Arial" w:cs="Arial"/>
      <w:lang w:eastAsia="en-US"/>
    </w:rPr>
  </w:style>
  <w:style w:type="paragraph" w:customStyle="1" w:styleId="F2FA8F7ED01D4E79A074F89471214A4717">
    <w:name w:val="F2FA8F7ED01D4E79A074F89471214A4717"/>
    <w:rsid w:val="003C0BC8"/>
    <w:pPr>
      <w:spacing w:after="0" w:line="240" w:lineRule="auto"/>
    </w:pPr>
    <w:rPr>
      <w:rFonts w:ascii="Arial" w:eastAsiaTheme="minorHAnsi" w:hAnsi="Arial" w:cs="Arial"/>
      <w:lang w:eastAsia="en-US"/>
    </w:rPr>
  </w:style>
  <w:style w:type="paragraph" w:customStyle="1" w:styleId="4175DCDB2BAE483F8453E57B3463F29817">
    <w:name w:val="4175DCDB2BAE483F8453E57B3463F29817"/>
    <w:rsid w:val="003C0BC8"/>
    <w:pPr>
      <w:spacing w:after="0" w:line="240" w:lineRule="auto"/>
    </w:pPr>
    <w:rPr>
      <w:rFonts w:ascii="Arial" w:eastAsiaTheme="minorHAnsi" w:hAnsi="Arial" w:cs="Arial"/>
      <w:lang w:eastAsia="en-US"/>
    </w:rPr>
  </w:style>
  <w:style w:type="paragraph" w:customStyle="1" w:styleId="DD60079DF86F48D5886C377D8E084C7216">
    <w:name w:val="DD60079DF86F48D5886C377D8E084C7216"/>
    <w:rsid w:val="003C0BC8"/>
    <w:pPr>
      <w:spacing w:after="0" w:line="240" w:lineRule="auto"/>
    </w:pPr>
    <w:rPr>
      <w:rFonts w:ascii="Arial" w:eastAsiaTheme="minorHAnsi" w:hAnsi="Arial" w:cs="Arial"/>
      <w:lang w:eastAsia="en-US"/>
    </w:rPr>
  </w:style>
  <w:style w:type="paragraph" w:customStyle="1" w:styleId="0C65C9F43CC34FCCBF44A1C08A30D05616">
    <w:name w:val="0C65C9F43CC34FCCBF44A1C08A30D05616"/>
    <w:rsid w:val="003C0BC8"/>
    <w:pPr>
      <w:spacing w:after="0" w:line="240" w:lineRule="auto"/>
    </w:pPr>
    <w:rPr>
      <w:rFonts w:ascii="Arial" w:eastAsiaTheme="minorHAnsi" w:hAnsi="Arial" w:cs="Arial"/>
      <w:lang w:eastAsia="en-US"/>
    </w:rPr>
  </w:style>
  <w:style w:type="paragraph" w:customStyle="1" w:styleId="E0F13CDC9D6C48D491D0C484A150252A15">
    <w:name w:val="E0F13CDC9D6C48D491D0C484A150252A15"/>
    <w:rsid w:val="003C0BC8"/>
    <w:pPr>
      <w:spacing w:after="0" w:line="240" w:lineRule="auto"/>
    </w:pPr>
    <w:rPr>
      <w:rFonts w:ascii="Arial" w:eastAsiaTheme="minorHAnsi" w:hAnsi="Arial" w:cs="Arial"/>
      <w:lang w:eastAsia="en-US"/>
    </w:rPr>
  </w:style>
  <w:style w:type="paragraph" w:customStyle="1" w:styleId="939C03A78D2E45E2BD1A25C257FF3E3814">
    <w:name w:val="939C03A78D2E45E2BD1A25C257FF3E3814"/>
    <w:rsid w:val="003C0BC8"/>
    <w:pPr>
      <w:spacing w:after="0" w:line="240" w:lineRule="auto"/>
    </w:pPr>
    <w:rPr>
      <w:rFonts w:ascii="Arial" w:eastAsiaTheme="minorHAnsi" w:hAnsi="Arial" w:cs="Arial"/>
      <w:lang w:eastAsia="en-US"/>
    </w:rPr>
  </w:style>
  <w:style w:type="paragraph" w:customStyle="1" w:styleId="03C7DB609FC74210BEB78011E46BEC8214">
    <w:name w:val="03C7DB609FC74210BEB78011E46BEC8214"/>
    <w:rsid w:val="003C0BC8"/>
    <w:pPr>
      <w:spacing w:after="0" w:line="240" w:lineRule="auto"/>
    </w:pPr>
    <w:rPr>
      <w:rFonts w:ascii="Arial" w:eastAsiaTheme="minorHAnsi" w:hAnsi="Arial" w:cs="Arial"/>
      <w:lang w:eastAsia="en-US"/>
    </w:rPr>
  </w:style>
  <w:style w:type="paragraph" w:customStyle="1" w:styleId="3FC4ECBD659F4301AF1645AD4AA343EA14">
    <w:name w:val="3FC4ECBD659F4301AF1645AD4AA343EA14"/>
    <w:rsid w:val="003C0BC8"/>
    <w:pPr>
      <w:spacing w:after="0" w:line="240" w:lineRule="auto"/>
    </w:pPr>
    <w:rPr>
      <w:rFonts w:ascii="Arial" w:eastAsiaTheme="minorHAnsi" w:hAnsi="Arial" w:cs="Arial"/>
      <w:lang w:eastAsia="en-US"/>
    </w:rPr>
  </w:style>
  <w:style w:type="paragraph" w:customStyle="1" w:styleId="773FF01A4653481394A47F901E7CE47F14">
    <w:name w:val="773FF01A4653481394A47F901E7CE47F14"/>
    <w:rsid w:val="003C0BC8"/>
    <w:pPr>
      <w:spacing w:after="0" w:line="240" w:lineRule="auto"/>
    </w:pPr>
    <w:rPr>
      <w:rFonts w:ascii="Arial" w:eastAsiaTheme="minorHAnsi" w:hAnsi="Arial" w:cs="Arial"/>
      <w:lang w:eastAsia="en-US"/>
    </w:rPr>
  </w:style>
  <w:style w:type="paragraph" w:customStyle="1" w:styleId="6D95FBB67A2243D8AB746B8611295A9E14">
    <w:name w:val="6D95FBB67A2243D8AB746B8611295A9E14"/>
    <w:rsid w:val="003C0BC8"/>
    <w:pPr>
      <w:spacing w:after="0" w:line="240" w:lineRule="auto"/>
    </w:pPr>
    <w:rPr>
      <w:rFonts w:ascii="Arial" w:eastAsiaTheme="minorHAnsi" w:hAnsi="Arial" w:cs="Arial"/>
      <w:lang w:eastAsia="en-US"/>
    </w:rPr>
  </w:style>
  <w:style w:type="paragraph" w:customStyle="1" w:styleId="CBA6C4D90C1944049EAB3DF3F40E558E14">
    <w:name w:val="CBA6C4D90C1944049EAB3DF3F40E558E14"/>
    <w:rsid w:val="003C0BC8"/>
    <w:pPr>
      <w:spacing w:after="0" w:line="240" w:lineRule="auto"/>
    </w:pPr>
    <w:rPr>
      <w:rFonts w:ascii="Arial" w:eastAsiaTheme="minorHAnsi" w:hAnsi="Arial" w:cs="Arial"/>
      <w:lang w:eastAsia="en-US"/>
    </w:rPr>
  </w:style>
  <w:style w:type="paragraph" w:customStyle="1" w:styleId="5EB5ED5EDDB449738F73DB2C2995272114">
    <w:name w:val="5EB5ED5EDDB449738F73DB2C2995272114"/>
    <w:rsid w:val="003C0BC8"/>
    <w:pPr>
      <w:spacing w:after="0" w:line="240" w:lineRule="auto"/>
    </w:pPr>
    <w:rPr>
      <w:rFonts w:ascii="Arial" w:eastAsiaTheme="minorHAnsi" w:hAnsi="Arial" w:cs="Arial"/>
      <w:lang w:eastAsia="en-US"/>
    </w:rPr>
  </w:style>
  <w:style w:type="paragraph" w:customStyle="1" w:styleId="D1CA52A28A214BE9A8BBC44F3A2F31D714">
    <w:name w:val="D1CA52A28A214BE9A8BBC44F3A2F31D714"/>
    <w:rsid w:val="003C0BC8"/>
    <w:pPr>
      <w:spacing w:after="0" w:line="240" w:lineRule="auto"/>
    </w:pPr>
    <w:rPr>
      <w:rFonts w:ascii="Arial" w:eastAsiaTheme="minorHAnsi" w:hAnsi="Arial" w:cs="Arial"/>
      <w:lang w:eastAsia="en-US"/>
    </w:rPr>
  </w:style>
  <w:style w:type="paragraph" w:customStyle="1" w:styleId="AE2EF9A43FF644DE879997C89612DEE414">
    <w:name w:val="AE2EF9A43FF644DE879997C89612DEE414"/>
    <w:rsid w:val="003C0BC8"/>
    <w:pPr>
      <w:spacing w:after="0" w:line="240" w:lineRule="auto"/>
    </w:pPr>
    <w:rPr>
      <w:rFonts w:ascii="Arial" w:eastAsiaTheme="minorHAnsi" w:hAnsi="Arial" w:cs="Arial"/>
      <w:lang w:eastAsia="en-US"/>
    </w:rPr>
  </w:style>
  <w:style w:type="paragraph" w:customStyle="1" w:styleId="CA7B4BE4A824486B92DACB94ACA7E98B14">
    <w:name w:val="CA7B4BE4A824486B92DACB94ACA7E98B14"/>
    <w:rsid w:val="003C0BC8"/>
    <w:pPr>
      <w:spacing w:after="0" w:line="240" w:lineRule="auto"/>
    </w:pPr>
    <w:rPr>
      <w:rFonts w:ascii="Arial" w:eastAsiaTheme="minorHAnsi" w:hAnsi="Arial" w:cs="Arial"/>
      <w:lang w:eastAsia="en-US"/>
    </w:rPr>
  </w:style>
  <w:style w:type="paragraph" w:customStyle="1" w:styleId="793E2FCC10614AB99274F84C72F818C114">
    <w:name w:val="793E2FCC10614AB99274F84C72F818C114"/>
    <w:rsid w:val="003C0BC8"/>
    <w:pPr>
      <w:spacing w:after="0" w:line="240" w:lineRule="auto"/>
    </w:pPr>
    <w:rPr>
      <w:rFonts w:ascii="Arial" w:eastAsiaTheme="minorHAnsi" w:hAnsi="Arial" w:cs="Arial"/>
      <w:lang w:eastAsia="en-US"/>
    </w:rPr>
  </w:style>
  <w:style w:type="paragraph" w:customStyle="1" w:styleId="414E885B505D48A5AF679DDAFD3B81E414">
    <w:name w:val="414E885B505D48A5AF679DDAFD3B81E414"/>
    <w:rsid w:val="003C0BC8"/>
    <w:pPr>
      <w:spacing w:after="0" w:line="240" w:lineRule="auto"/>
    </w:pPr>
    <w:rPr>
      <w:rFonts w:ascii="Arial" w:eastAsiaTheme="minorHAnsi" w:hAnsi="Arial" w:cs="Arial"/>
      <w:lang w:eastAsia="en-US"/>
    </w:rPr>
  </w:style>
  <w:style w:type="paragraph" w:customStyle="1" w:styleId="C66DF4637A814B7FAB4B555BFD32A44A14">
    <w:name w:val="C66DF4637A814B7FAB4B555BFD32A44A14"/>
    <w:rsid w:val="003C0BC8"/>
    <w:pPr>
      <w:spacing w:after="0" w:line="240" w:lineRule="auto"/>
    </w:pPr>
    <w:rPr>
      <w:rFonts w:ascii="Arial" w:eastAsiaTheme="minorHAnsi" w:hAnsi="Arial" w:cs="Arial"/>
      <w:lang w:eastAsia="en-US"/>
    </w:rPr>
  </w:style>
  <w:style w:type="paragraph" w:customStyle="1" w:styleId="32F410A955DA453D89281BF08083FDA514">
    <w:name w:val="32F410A955DA453D89281BF08083FDA514"/>
    <w:rsid w:val="003C0BC8"/>
    <w:pPr>
      <w:spacing w:after="0" w:line="240" w:lineRule="auto"/>
    </w:pPr>
    <w:rPr>
      <w:rFonts w:ascii="Arial" w:eastAsiaTheme="minorHAnsi" w:hAnsi="Arial" w:cs="Arial"/>
      <w:lang w:eastAsia="en-US"/>
    </w:rPr>
  </w:style>
  <w:style w:type="paragraph" w:customStyle="1" w:styleId="E198CA43978742F4AA5C0723FBB7C87314">
    <w:name w:val="E198CA43978742F4AA5C0723FBB7C87314"/>
    <w:rsid w:val="003C0BC8"/>
    <w:pPr>
      <w:spacing w:after="0" w:line="240" w:lineRule="auto"/>
    </w:pPr>
    <w:rPr>
      <w:rFonts w:ascii="Arial" w:eastAsiaTheme="minorHAnsi" w:hAnsi="Arial" w:cs="Arial"/>
      <w:lang w:eastAsia="en-US"/>
    </w:rPr>
  </w:style>
  <w:style w:type="paragraph" w:customStyle="1" w:styleId="DF6943455CD84CBF97BDFF91F92796FE14">
    <w:name w:val="DF6943455CD84CBF97BDFF91F92796FE14"/>
    <w:rsid w:val="003C0BC8"/>
    <w:pPr>
      <w:spacing w:after="0" w:line="240" w:lineRule="auto"/>
    </w:pPr>
    <w:rPr>
      <w:rFonts w:ascii="Arial" w:eastAsiaTheme="minorHAnsi" w:hAnsi="Arial" w:cs="Arial"/>
      <w:lang w:eastAsia="en-US"/>
    </w:rPr>
  </w:style>
  <w:style w:type="paragraph" w:customStyle="1" w:styleId="5862A7F80DF24595AC79BA787F0E0FD314">
    <w:name w:val="5862A7F80DF24595AC79BA787F0E0FD314"/>
    <w:rsid w:val="003C0BC8"/>
    <w:pPr>
      <w:spacing w:after="0" w:line="240" w:lineRule="auto"/>
    </w:pPr>
    <w:rPr>
      <w:rFonts w:ascii="Arial" w:eastAsiaTheme="minorHAnsi" w:hAnsi="Arial" w:cs="Arial"/>
      <w:lang w:eastAsia="en-US"/>
    </w:rPr>
  </w:style>
  <w:style w:type="paragraph" w:customStyle="1" w:styleId="D0EF2843E7254042AD78A546DA1E788414">
    <w:name w:val="D0EF2843E7254042AD78A546DA1E788414"/>
    <w:rsid w:val="003C0BC8"/>
    <w:pPr>
      <w:spacing w:after="0" w:line="240" w:lineRule="auto"/>
    </w:pPr>
    <w:rPr>
      <w:rFonts w:ascii="Arial" w:eastAsiaTheme="minorHAnsi" w:hAnsi="Arial" w:cs="Arial"/>
      <w:lang w:eastAsia="en-US"/>
    </w:rPr>
  </w:style>
  <w:style w:type="paragraph" w:customStyle="1" w:styleId="E2D67C857A8842548C906901050713FD14">
    <w:name w:val="E2D67C857A8842548C906901050713FD14"/>
    <w:rsid w:val="003C0BC8"/>
    <w:pPr>
      <w:spacing w:after="0" w:line="240" w:lineRule="auto"/>
    </w:pPr>
    <w:rPr>
      <w:rFonts w:ascii="Arial" w:eastAsiaTheme="minorHAnsi" w:hAnsi="Arial" w:cs="Arial"/>
      <w:lang w:eastAsia="en-US"/>
    </w:rPr>
  </w:style>
  <w:style w:type="paragraph" w:customStyle="1" w:styleId="01CB294788264C6FAB2D39FC1B3179C914">
    <w:name w:val="01CB294788264C6FAB2D39FC1B3179C914"/>
    <w:rsid w:val="003C0BC8"/>
    <w:pPr>
      <w:spacing w:after="0" w:line="240" w:lineRule="auto"/>
    </w:pPr>
    <w:rPr>
      <w:rFonts w:ascii="Arial" w:eastAsiaTheme="minorHAnsi" w:hAnsi="Arial" w:cs="Arial"/>
      <w:lang w:eastAsia="en-US"/>
    </w:rPr>
  </w:style>
  <w:style w:type="paragraph" w:customStyle="1" w:styleId="8331E44A24664DD3A895733F7E2029DB14">
    <w:name w:val="8331E44A24664DD3A895733F7E2029DB14"/>
    <w:rsid w:val="003C0BC8"/>
    <w:pPr>
      <w:spacing w:after="0" w:line="240" w:lineRule="auto"/>
    </w:pPr>
    <w:rPr>
      <w:rFonts w:ascii="Arial" w:eastAsiaTheme="minorHAnsi" w:hAnsi="Arial" w:cs="Arial"/>
      <w:lang w:eastAsia="en-US"/>
    </w:rPr>
  </w:style>
  <w:style w:type="paragraph" w:customStyle="1" w:styleId="F9173920F7BF4ACFB388248A00FE423114">
    <w:name w:val="F9173920F7BF4ACFB388248A00FE423114"/>
    <w:rsid w:val="003C0BC8"/>
    <w:pPr>
      <w:spacing w:after="0" w:line="240" w:lineRule="auto"/>
    </w:pPr>
    <w:rPr>
      <w:rFonts w:ascii="Arial" w:eastAsiaTheme="minorHAnsi" w:hAnsi="Arial" w:cs="Arial"/>
      <w:lang w:eastAsia="en-US"/>
    </w:rPr>
  </w:style>
  <w:style w:type="paragraph" w:customStyle="1" w:styleId="CDB666CD0D034B82A23D99C7321ED8E014">
    <w:name w:val="CDB666CD0D034B82A23D99C7321ED8E014"/>
    <w:rsid w:val="003C0BC8"/>
    <w:pPr>
      <w:spacing w:after="0" w:line="240" w:lineRule="auto"/>
    </w:pPr>
    <w:rPr>
      <w:rFonts w:ascii="Arial" w:eastAsiaTheme="minorHAnsi" w:hAnsi="Arial" w:cs="Arial"/>
      <w:lang w:eastAsia="en-US"/>
    </w:rPr>
  </w:style>
  <w:style w:type="paragraph" w:customStyle="1" w:styleId="6DFB0AF8F34A4C43A070E732A64051FA17">
    <w:name w:val="6DFB0AF8F34A4C43A070E732A64051FA17"/>
    <w:rsid w:val="003C0BC8"/>
    <w:pPr>
      <w:spacing w:after="0" w:line="240" w:lineRule="auto"/>
    </w:pPr>
    <w:rPr>
      <w:rFonts w:ascii="Arial" w:eastAsiaTheme="minorHAnsi" w:hAnsi="Arial" w:cs="Arial"/>
      <w:lang w:eastAsia="en-US"/>
    </w:rPr>
  </w:style>
  <w:style w:type="paragraph" w:customStyle="1" w:styleId="9F4A9D4816BD42F19F57B23363BCF06714">
    <w:name w:val="9F4A9D4816BD42F19F57B23363BCF06714"/>
    <w:rsid w:val="003C0BC8"/>
    <w:pPr>
      <w:spacing w:after="0" w:line="240" w:lineRule="auto"/>
    </w:pPr>
    <w:rPr>
      <w:rFonts w:ascii="Arial" w:eastAsiaTheme="minorHAnsi" w:hAnsi="Arial" w:cs="Arial"/>
      <w:lang w:eastAsia="en-US"/>
    </w:rPr>
  </w:style>
  <w:style w:type="paragraph" w:customStyle="1" w:styleId="46BC51EB46DB4BAF8BAA06EBE982D48F17">
    <w:name w:val="46BC51EB46DB4BAF8BAA06EBE982D48F17"/>
    <w:rsid w:val="003C0BC8"/>
    <w:pPr>
      <w:spacing w:after="0" w:line="240" w:lineRule="auto"/>
    </w:pPr>
    <w:rPr>
      <w:rFonts w:ascii="Arial" w:eastAsiaTheme="minorHAnsi" w:hAnsi="Arial" w:cs="Arial"/>
      <w:lang w:eastAsia="en-US"/>
    </w:rPr>
  </w:style>
  <w:style w:type="paragraph" w:customStyle="1" w:styleId="7A92F262640A4E36B99223D990CC448214">
    <w:name w:val="7A92F262640A4E36B99223D990CC448214"/>
    <w:rsid w:val="003C0BC8"/>
    <w:pPr>
      <w:spacing w:after="0" w:line="240" w:lineRule="auto"/>
    </w:pPr>
    <w:rPr>
      <w:rFonts w:ascii="Arial" w:eastAsiaTheme="minorHAnsi" w:hAnsi="Arial" w:cs="Arial"/>
      <w:lang w:eastAsia="en-US"/>
    </w:rPr>
  </w:style>
  <w:style w:type="paragraph" w:customStyle="1" w:styleId="56EBB75A66294575A0A83B095E6B31DA17">
    <w:name w:val="56EBB75A66294575A0A83B095E6B31DA17"/>
    <w:rsid w:val="003C0BC8"/>
    <w:pPr>
      <w:spacing w:after="0" w:line="240" w:lineRule="auto"/>
    </w:pPr>
    <w:rPr>
      <w:rFonts w:ascii="Arial" w:eastAsiaTheme="minorHAnsi" w:hAnsi="Arial" w:cs="Arial"/>
      <w:lang w:eastAsia="en-US"/>
    </w:rPr>
  </w:style>
  <w:style w:type="paragraph" w:customStyle="1" w:styleId="6EB228EEBE7E49B7B4C6DD1DECF0840114">
    <w:name w:val="6EB228EEBE7E49B7B4C6DD1DECF0840114"/>
    <w:rsid w:val="003C0BC8"/>
    <w:pPr>
      <w:spacing w:after="0" w:line="240" w:lineRule="auto"/>
    </w:pPr>
    <w:rPr>
      <w:rFonts w:ascii="Arial" w:eastAsiaTheme="minorHAnsi" w:hAnsi="Arial" w:cs="Arial"/>
      <w:lang w:eastAsia="en-US"/>
    </w:rPr>
  </w:style>
  <w:style w:type="paragraph" w:customStyle="1" w:styleId="DE38632BE5974929941FA15B0ACDD29817">
    <w:name w:val="DE38632BE5974929941FA15B0ACDD29817"/>
    <w:rsid w:val="003C0BC8"/>
    <w:pPr>
      <w:spacing w:after="0" w:line="240" w:lineRule="auto"/>
    </w:pPr>
    <w:rPr>
      <w:rFonts w:ascii="Arial" w:eastAsiaTheme="minorHAnsi" w:hAnsi="Arial" w:cs="Arial"/>
      <w:lang w:eastAsia="en-US"/>
    </w:rPr>
  </w:style>
  <w:style w:type="paragraph" w:customStyle="1" w:styleId="A1ADED6E49E745CE87D7B50165EF6BEE14">
    <w:name w:val="A1ADED6E49E745CE87D7B50165EF6BEE14"/>
    <w:rsid w:val="003C0BC8"/>
    <w:pPr>
      <w:spacing w:after="0" w:line="240" w:lineRule="auto"/>
    </w:pPr>
    <w:rPr>
      <w:rFonts w:ascii="Arial" w:eastAsiaTheme="minorHAnsi" w:hAnsi="Arial" w:cs="Arial"/>
      <w:lang w:eastAsia="en-US"/>
    </w:rPr>
  </w:style>
  <w:style w:type="paragraph" w:customStyle="1" w:styleId="CB16BCE7A97B4754B24A7B8C6175765B17">
    <w:name w:val="CB16BCE7A97B4754B24A7B8C6175765B17"/>
    <w:rsid w:val="003C0BC8"/>
    <w:pPr>
      <w:spacing w:after="0" w:line="240" w:lineRule="auto"/>
    </w:pPr>
    <w:rPr>
      <w:rFonts w:ascii="Arial" w:eastAsiaTheme="minorHAnsi" w:hAnsi="Arial" w:cs="Arial"/>
      <w:lang w:eastAsia="en-US"/>
    </w:rPr>
  </w:style>
  <w:style w:type="paragraph" w:customStyle="1" w:styleId="675695B9F7244BFB8F75E747BE24633C14">
    <w:name w:val="675695B9F7244BFB8F75E747BE24633C14"/>
    <w:rsid w:val="003C0BC8"/>
    <w:pPr>
      <w:spacing w:after="0" w:line="240" w:lineRule="auto"/>
    </w:pPr>
    <w:rPr>
      <w:rFonts w:ascii="Arial" w:eastAsiaTheme="minorHAnsi" w:hAnsi="Arial" w:cs="Arial"/>
      <w:lang w:eastAsia="en-US"/>
    </w:rPr>
  </w:style>
  <w:style w:type="paragraph" w:customStyle="1" w:styleId="28A6A475CC984D438FB1ABBD14C156B46">
    <w:name w:val="28A6A475CC984D438FB1ABBD14C156B46"/>
    <w:rsid w:val="003C0BC8"/>
    <w:pPr>
      <w:spacing w:after="0" w:line="240" w:lineRule="auto"/>
    </w:pPr>
    <w:rPr>
      <w:rFonts w:ascii="Arial" w:eastAsiaTheme="minorHAnsi" w:hAnsi="Arial" w:cs="Arial"/>
      <w:lang w:eastAsia="en-US"/>
    </w:rPr>
  </w:style>
  <w:style w:type="paragraph" w:customStyle="1" w:styleId="E701585BB1B0421C8D614E8EE7BB39B314">
    <w:name w:val="E701585BB1B0421C8D614E8EE7BB39B314"/>
    <w:rsid w:val="003C0BC8"/>
    <w:pPr>
      <w:spacing w:after="0" w:line="240" w:lineRule="auto"/>
    </w:pPr>
    <w:rPr>
      <w:rFonts w:ascii="Arial" w:eastAsiaTheme="minorHAnsi" w:hAnsi="Arial" w:cs="Arial"/>
      <w:lang w:eastAsia="en-US"/>
    </w:rPr>
  </w:style>
  <w:style w:type="paragraph" w:customStyle="1" w:styleId="D02F27E318CD42D68A96BC462CA4B6C95">
    <w:name w:val="D02F27E318CD42D68A96BC462CA4B6C95"/>
    <w:rsid w:val="003C0BC8"/>
    <w:pPr>
      <w:spacing w:after="0" w:line="240" w:lineRule="auto"/>
    </w:pPr>
    <w:rPr>
      <w:rFonts w:ascii="Arial" w:eastAsiaTheme="minorHAnsi" w:hAnsi="Arial" w:cs="Arial"/>
      <w:lang w:eastAsia="en-US"/>
    </w:rPr>
  </w:style>
  <w:style w:type="paragraph" w:customStyle="1" w:styleId="D63360E7A97C448A8D1B3E408769EEFD5">
    <w:name w:val="D63360E7A97C448A8D1B3E408769EEFD5"/>
    <w:rsid w:val="003C0BC8"/>
    <w:pPr>
      <w:spacing w:after="0" w:line="240" w:lineRule="auto"/>
    </w:pPr>
    <w:rPr>
      <w:rFonts w:ascii="Arial" w:eastAsiaTheme="minorHAnsi" w:hAnsi="Arial" w:cs="Arial"/>
      <w:lang w:eastAsia="en-US"/>
    </w:rPr>
  </w:style>
  <w:style w:type="paragraph" w:customStyle="1" w:styleId="9259A48AB8D64C4FB6463AD8D5B35F475">
    <w:name w:val="9259A48AB8D64C4FB6463AD8D5B35F475"/>
    <w:rsid w:val="003C0BC8"/>
    <w:pPr>
      <w:spacing w:after="0" w:line="240" w:lineRule="auto"/>
    </w:pPr>
    <w:rPr>
      <w:rFonts w:ascii="Arial" w:eastAsiaTheme="minorHAnsi" w:hAnsi="Arial" w:cs="Arial"/>
      <w:lang w:eastAsia="en-US"/>
    </w:rPr>
  </w:style>
  <w:style w:type="paragraph" w:customStyle="1" w:styleId="50A4B2EDBB684BCB8C7C8B6B3F010AB2">
    <w:name w:val="50A4B2EDBB684BCB8C7C8B6B3F010AB2"/>
    <w:rsid w:val="003C0BC8"/>
  </w:style>
  <w:style w:type="paragraph" w:customStyle="1" w:styleId="68A6047A05E4435A9F5E2B4C737D0741">
    <w:name w:val="68A6047A05E4435A9F5E2B4C737D0741"/>
    <w:rsid w:val="00476E5B"/>
  </w:style>
  <w:style w:type="paragraph" w:customStyle="1" w:styleId="D28AF8CA85CF4A10B124C01978D12DAF">
    <w:name w:val="D28AF8CA85CF4A10B124C01978D12DAF"/>
    <w:rsid w:val="00476E5B"/>
  </w:style>
  <w:style w:type="paragraph" w:customStyle="1" w:styleId="C808EB8719C74609A6AF0A4A462989E8">
    <w:name w:val="C808EB8719C74609A6AF0A4A462989E8"/>
    <w:rsid w:val="00476E5B"/>
  </w:style>
  <w:style w:type="paragraph" w:customStyle="1" w:styleId="F2FA8F7ED01D4E79A074F89471214A4718">
    <w:name w:val="F2FA8F7ED01D4E79A074F89471214A4718"/>
    <w:rsid w:val="00404869"/>
    <w:pPr>
      <w:spacing w:after="0" w:line="240" w:lineRule="auto"/>
    </w:pPr>
    <w:rPr>
      <w:rFonts w:ascii="Arial" w:eastAsiaTheme="minorHAnsi" w:hAnsi="Arial" w:cs="Arial"/>
      <w:lang w:eastAsia="en-US"/>
    </w:rPr>
  </w:style>
  <w:style w:type="paragraph" w:customStyle="1" w:styleId="4175DCDB2BAE483F8453E57B3463F29818">
    <w:name w:val="4175DCDB2BAE483F8453E57B3463F29818"/>
    <w:rsid w:val="00404869"/>
    <w:pPr>
      <w:spacing w:after="0" w:line="240" w:lineRule="auto"/>
    </w:pPr>
    <w:rPr>
      <w:rFonts w:ascii="Arial" w:eastAsiaTheme="minorHAnsi" w:hAnsi="Arial" w:cs="Arial"/>
      <w:lang w:eastAsia="en-US"/>
    </w:rPr>
  </w:style>
  <w:style w:type="paragraph" w:customStyle="1" w:styleId="DD60079DF86F48D5886C377D8E084C7217">
    <w:name w:val="DD60079DF86F48D5886C377D8E084C7217"/>
    <w:rsid w:val="00404869"/>
    <w:pPr>
      <w:spacing w:after="0" w:line="240" w:lineRule="auto"/>
    </w:pPr>
    <w:rPr>
      <w:rFonts w:ascii="Arial" w:eastAsiaTheme="minorHAnsi" w:hAnsi="Arial" w:cs="Arial"/>
      <w:lang w:eastAsia="en-US"/>
    </w:rPr>
  </w:style>
  <w:style w:type="paragraph" w:customStyle="1" w:styleId="0C65C9F43CC34FCCBF44A1C08A30D05617">
    <w:name w:val="0C65C9F43CC34FCCBF44A1C08A30D05617"/>
    <w:rsid w:val="00404869"/>
    <w:pPr>
      <w:spacing w:after="0" w:line="240" w:lineRule="auto"/>
    </w:pPr>
    <w:rPr>
      <w:rFonts w:ascii="Arial" w:eastAsiaTheme="minorHAnsi" w:hAnsi="Arial" w:cs="Arial"/>
      <w:lang w:eastAsia="en-US"/>
    </w:rPr>
  </w:style>
  <w:style w:type="paragraph" w:customStyle="1" w:styleId="E0F13CDC9D6C48D491D0C484A150252A16">
    <w:name w:val="E0F13CDC9D6C48D491D0C484A150252A16"/>
    <w:rsid w:val="00404869"/>
    <w:pPr>
      <w:spacing w:after="0" w:line="240" w:lineRule="auto"/>
    </w:pPr>
    <w:rPr>
      <w:rFonts w:ascii="Arial" w:eastAsiaTheme="minorHAnsi" w:hAnsi="Arial" w:cs="Arial"/>
      <w:lang w:eastAsia="en-US"/>
    </w:rPr>
  </w:style>
  <w:style w:type="paragraph" w:customStyle="1" w:styleId="939C03A78D2E45E2BD1A25C257FF3E3815">
    <w:name w:val="939C03A78D2E45E2BD1A25C257FF3E3815"/>
    <w:rsid w:val="00404869"/>
    <w:pPr>
      <w:spacing w:after="0" w:line="240" w:lineRule="auto"/>
    </w:pPr>
    <w:rPr>
      <w:rFonts w:ascii="Arial" w:eastAsiaTheme="minorHAnsi" w:hAnsi="Arial" w:cs="Arial"/>
      <w:lang w:eastAsia="en-US"/>
    </w:rPr>
  </w:style>
  <w:style w:type="paragraph" w:customStyle="1" w:styleId="03C7DB609FC74210BEB78011E46BEC8215">
    <w:name w:val="03C7DB609FC74210BEB78011E46BEC8215"/>
    <w:rsid w:val="00404869"/>
    <w:pPr>
      <w:spacing w:after="0" w:line="240" w:lineRule="auto"/>
    </w:pPr>
    <w:rPr>
      <w:rFonts w:ascii="Arial" w:eastAsiaTheme="minorHAnsi" w:hAnsi="Arial" w:cs="Arial"/>
      <w:lang w:eastAsia="en-US"/>
    </w:rPr>
  </w:style>
  <w:style w:type="paragraph" w:customStyle="1" w:styleId="50A4B2EDBB684BCB8C7C8B6B3F010AB21">
    <w:name w:val="50A4B2EDBB684BCB8C7C8B6B3F010AB21"/>
    <w:rsid w:val="00404869"/>
    <w:pPr>
      <w:spacing w:after="0" w:line="240" w:lineRule="auto"/>
    </w:pPr>
    <w:rPr>
      <w:rFonts w:ascii="Arial" w:eastAsiaTheme="minorHAnsi" w:hAnsi="Arial" w:cs="Arial"/>
      <w:lang w:eastAsia="en-US"/>
    </w:rPr>
  </w:style>
  <w:style w:type="paragraph" w:customStyle="1" w:styleId="3FC4ECBD659F4301AF1645AD4AA343EA15">
    <w:name w:val="3FC4ECBD659F4301AF1645AD4AA343EA15"/>
    <w:rsid w:val="00404869"/>
    <w:pPr>
      <w:spacing w:after="0" w:line="240" w:lineRule="auto"/>
    </w:pPr>
    <w:rPr>
      <w:rFonts w:ascii="Arial" w:eastAsiaTheme="minorHAnsi" w:hAnsi="Arial" w:cs="Arial"/>
      <w:lang w:eastAsia="en-US"/>
    </w:rPr>
  </w:style>
  <w:style w:type="paragraph" w:customStyle="1" w:styleId="C808EB8719C74609A6AF0A4A462989E81">
    <w:name w:val="C808EB8719C74609A6AF0A4A462989E81"/>
    <w:rsid w:val="00404869"/>
    <w:pPr>
      <w:spacing w:after="0" w:line="240" w:lineRule="auto"/>
    </w:pPr>
    <w:rPr>
      <w:rFonts w:ascii="Arial" w:eastAsiaTheme="minorHAnsi" w:hAnsi="Arial" w:cs="Arial"/>
      <w:lang w:eastAsia="en-US"/>
    </w:rPr>
  </w:style>
  <w:style w:type="paragraph" w:customStyle="1" w:styleId="773FF01A4653481394A47F901E7CE47F15">
    <w:name w:val="773FF01A4653481394A47F901E7CE47F15"/>
    <w:rsid w:val="00404869"/>
    <w:pPr>
      <w:spacing w:after="0" w:line="240" w:lineRule="auto"/>
    </w:pPr>
    <w:rPr>
      <w:rFonts w:ascii="Arial" w:eastAsiaTheme="minorHAnsi" w:hAnsi="Arial" w:cs="Arial"/>
      <w:lang w:eastAsia="en-US"/>
    </w:rPr>
  </w:style>
  <w:style w:type="paragraph" w:customStyle="1" w:styleId="6D95FBB67A2243D8AB746B8611295A9E15">
    <w:name w:val="6D95FBB67A2243D8AB746B8611295A9E15"/>
    <w:rsid w:val="00404869"/>
    <w:pPr>
      <w:spacing w:after="0" w:line="240" w:lineRule="auto"/>
    </w:pPr>
    <w:rPr>
      <w:rFonts w:ascii="Arial" w:eastAsiaTheme="minorHAnsi" w:hAnsi="Arial" w:cs="Arial"/>
      <w:lang w:eastAsia="en-US"/>
    </w:rPr>
  </w:style>
  <w:style w:type="paragraph" w:customStyle="1" w:styleId="CBA6C4D90C1944049EAB3DF3F40E558E15">
    <w:name w:val="CBA6C4D90C1944049EAB3DF3F40E558E15"/>
    <w:rsid w:val="00404869"/>
    <w:pPr>
      <w:spacing w:after="0" w:line="240" w:lineRule="auto"/>
    </w:pPr>
    <w:rPr>
      <w:rFonts w:ascii="Arial" w:eastAsiaTheme="minorHAnsi" w:hAnsi="Arial" w:cs="Arial"/>
      <w:lang w:eastAsia="en-US"/>
    </w:rPr>
  </w:style>
  <w:style w:type="paragraph" w:customStyle="1" w:styleId="5EB5ED5EDDB449738F73DB2C2995272115">
    <w:name w:val="5EB5ED5EDDB449738F73DB2C2995272115"/>
    <w:rsid w:val="00404869"/>
    <w:pPr>
      <w:spacing w:after="0" w:line="240" w:lineRule="auto"/>
    </w:pPr>
    <w:rPr>
      <w:rFonts w:ascii="Arial" w:eastAsiaTheme="minorHAnsi" w:hAnsi="Arial" w:cs="Arial"/>
      <w:lang w:eastAsia="en-US"/>
    </w:rPr>
  </w:style>
  <w:style w:type="paragraph" w:customStyle="1" w:styleId="D1CA52A28A214BE9A8BBC44F3A2F31D715">
    <w:name w:val="D1CA52A28A214BE9A8BBC44F3A2F31D715"/>
    <w:rsid w:val="00404869"/>
    <w:pPr>
      <w:spacing w:after="0" w:line="240" w:lineRule="auto"/>
    </w:pPr>
    <w:rPr>
      <w:rFonts w:ascii="Arial" w:eastAsiaTheme="minorHAnsi" w:hAnsi="Arial" w:cs="Arial"/>
      <w:lang w:eastAsia="en-US"/>
    </w:rPr>
  </w:style>
  <w:style w:type="paragraph" w:customStyle="1" w:styleId="AE2EF9A43FF644DE879997C89612DEE415">
    <w:name w:val="AE2EF9A43FF644DE879997C89612DEE415"/>
    <w:rsid w:val="00404869"/>
    <w:pPr>
      <w:spacing w:after="0" w:line="240" w:lineRule="auto"/>
    </w:pPr>
    <w:rPr>
      <w:rFonts w:ascii="Arial" w:eastAsiaTheme="minorHAnsi" w:hAnsi="Arial" w:cs="Arial"/>
      <w:lang w:eastAsia="en-US"/>
    </w:rPr>
  </w:style>
  <w:style w:type="paragraph" w:customStyle="1" w:styleId="CA7B4BE4A824486B92DACB94ACA7E98B15">
    <w:name w:val="CA7B4BE4A824486B92DACB94ACA7E98B15"/>
    <w:rsid w:val="00404869"/>
    <w:pPr>
      <w:spacing w:after="0" w:line="240" w:lineRule="auto"/>
    </w:pPr>
    <w:rPr>
      <w:rFonts w:ascii="Arial" w:eastAsiaTheme="minorHAnsi" w:hAnsi="Arial" w:cs="Arial"/>
      <w:lang w:eastAsia="en-US"/>
    </w:rPr>
  </w:style>
  <w:style w:type="paragraph" w:customStyle="1" w:styleId="793E2FCC10614AB99274F84C72F818C115">
    <w:name w:val="793E2FCC10614AB99274F84C72F818C115"/>
    <w:rsid w:val="00404869"/>
    <w:pPr>
      <w:spacing w:after="0" w:line="240" w:lineRule="auto"/>
    </w:pPr>
    <w:rPr>
      <w:rFonts w:ascii="Arial" w:eastAsiaTheme="minorHAnsi" w:hAnsi="Arial" w:cs="Arial"/>
      <w:lang w:eastAsia="en-US"/>
    </w:rPr>
  </w:style>
  <w:style w:type="paragraph" w:customStyle="1" w:styleId="414E885B505D48A5AF679DDAFD3B81E415">
    <w:name w:val="414E885B505D48A5AF679DDAFD3B81E415"/>
    <w:rsid w:val="00404869"/>
    <w:pPr>
      <w:spacing w:after="0" w:line="240" w:lineRule="auto"/>
    </w:pPr>
    <w:rPr>
      <w:rFonts w:ascii="Arial" w:eastAsiaTheme="minorHAnsi" w:hAnsi="Arial" w:cs="Arial"/>
      <w:lang w:eastAsia="en-US"/>
    </w:rPr>
  </w:style>
  <w:style w:type="paragraph" w:customStyle="1" w:styleId="C66DF4637A814B7FAB4B555BFD32A44A15">
    <w:name w:val="C66DF4637A814B7FAB4B555BFD32A44A15"/>
    <w:rsid w:val="00404869"/>
    <w:pPr>
      <w:spacing w:after="0" w:line="240" w:lineRule="auto"/>
    </w:pPr>
    <w:rPr>
      <w:rFonts w:ascii="Arial" w:eastAsiaTheme="minorHAnsi" w:hAnsi="Arial" w:cs="Arial"/>
      <w:lang w:eastAsia="en-US"/>
    </w:rPr>
  </w:style>
  <w:style w:type="paragraph" w:customStyle="1" w:styleId="32F410A955DA453D89281BF08083FDA515">
    <w:name w:val="32F410A955DA453D89281BF08083FDA515"/>
    <w:rsid w:val="00404869"/>
    <w:pPr>
      <w:spacing w:after="0" w:line="240" w:lineRule="auto"/>
    </w:pPr>
    <w:rPr>
      <w:rFonts w:ascii="Arial" w:eastAsiaTheme="minorHAnsi" w:hAnsi="Arial" w:cs="Arial"/>
      <w:lang w:eastAsia="en-US"/>
    </w:rPr>
  </w:style>
  <w:style w:type="paragraph" w:customStyle="1" w:styleId="E198CA43978742F4AA5C0723FBB7C87315">
    <w:name w:val="E198CA43978742F4AA5C0723FBB7C87315"/>
    <w:rsid w:val="00404869"/>
    <w:pPr>
      <w:spacing w:after="0" w:line="240" w:lineRule="auto"/>
    </w:pPr>
    <w:rPr>
      <w:rFonts w:ascii="Arial" w:eastAsiaTheme="minorHAnsi" w:hAnsi="Arial" w:cs="Arial"/>
      <w:lang w:eastAsia="en-US"/>
    </w:rPr>
  </w:style>
  <w:style w:type="paragraph" w:customStyle="1" w:styleId="DF6943455CD84CBF97BDFF91F92796FE15">
    <w:name w:val="DF6943455CD84CBF97BDFF91F92796FE15"/>
    <w:rsid w:val="00404869"/>
    <w:pPr>
      <w:spacing w:after="0" w:line="240" w:lineRule="auto"/>
    </w:pPr>
    <w:rPr>
      <w:rFonts w:ascii="Arial" w:eastAsiaTheme="minorHAnsi" w:hAnsi="Arial" w:cs="Arial"/>
      <w:lang w:eastAsia="en-US"/>
    </w:rPr>
  </w:style>
  <w:style w:type="paragraph" w:customStyle="1" w:styleId="5862A7F80DF24595AC79BA787F0E0FD315">
    <w:name w:val="5862A7F80DF24595AC79BA787F0E0FD315"/>
    <w:rsid w:val="00404869"/>
    <w:pPr>
      <w:spacing w:after="0" w:line="240" w:lineRule="auto"/>
    </w:pPr>
    <w:rPr>
      <w:rFonts w:ascii="Arial" w:eastAsiaTheme="minorHAnsi" w:hAnsi="Arial" w:cs="Arial"/>
      <w:lang w:eastAsia="en-US"/>
    </w:rPr>
  </w:style>
  <w:style w:type="paragraph" w:customStyle="1" w:styleId="D0EF2843E7254042AD78A546DA1E788415">
    <w:name w:val="D0EF2843E7254042AD78A546DA1E788415"/>
    <w:rsid w:val="00404869"/>
    <w:pPr>
      <w:spacing w:after="0" w:line="240" w:lineRule="auto"/>
    </w:pPr>
    <w:rPr>
      <w:rFonts w:ascii="Arial" w:eastAsiaTheme="minorHAnsi" w:hAnsi="Arial" w:cs="Arial"/>
      <w:lang w:eastAsia="en-US"/>
    </w:rPr>
  </w:style>
  <w:style w:type="paragraph" w:customStyle="1" w:styleId="E2D67C857A8842548C906901050713FD15">
    <w:name w:val="E2D67C857A8842548C906901050713FD15"/>
    <w:rsid w:val="00404869"/>
    <w:pPr>
      <w:spacing w:after="0" w:line="240" w:lineRule="auto"/>
    </w:pPr>
    <w:rPr>
      <w:rFonts w:ascii="Arial" w:eastAsiaTheme="minorHAnsi" w:hAnsi="Arial" w:cs="Arial"/>
      <w:lang w:eastAsia="en-US"/>
    </w:rPr>
  </w:style>
  <w:style w:type="paragraph" w:customStyle="1" w:styleId="01CB294788264C6FAB2D39FC1B3179C915">
    <w:name w:val="01CB294788264C6FAB2D39FC1B3179C915"/>
    <w:rsid w:val="00404869"/>
    <w:pPr>
      <w:spacing w:after="0" w:line="240" w:lineRule="auto"/>
    </w:pPr>
    <w:rPr>
      <w:rFonts w:ascii="Arial" w:eastAsiaTheme="minorHAnsi" w:hAnsi="Arial" w:cs="Arial"/>
      <w:lang w:eastAsia="en-US"/>
    </w:rPr>
  </w:style>
  <w:style w:type="paragraph" w:customStyle="1" w:styleId="8331E44A24664DD3A895733F7E2029DB15">
    <w:name w:val="8331E44A24664DD3A895733F7E2029DB15"/>
    <w:rsid w:val="00404869"/>
    <w:pPr>
      <w:spacing w:after="0" w:line="240" w:lineRule="auto"/>
    </w:pPr>
    <w:rPr>
      <w:rFonts w:ascii="Arial" w:eastAsiaTheme="minorHAnsi" w:hAnsi="Arial" w:cs="Arial"/>
      <w:lang w:eastAsia="en-US"/>
    </w:rPr>
  </w:style>
  <w:style w:type="paragraph" w:customStyle="1" w:styleId="F9173920F7BF4ACFB388248A00FE423115">
    <w:name w:val="F9173920F7BF4ACFB388248A00FE423115"/>
    <w:rsid w:val="00404869"/>
    <w:pPr>
      <w:spacing w:after="0" w:line="240" w:lineRule="auto"/>
    </w:pPr>
    <w:rPr>
      <w:rFonts w:ascii="Arial" w:eastAsiaTheme="minorHAnsi" w:hAnsi="Arial" w:cs="Arial"/>
      <w:lang w:eastAsia="en-US"/>
    </w:rPr>
  </w:style>
  <w:style w:type="paragraph" w:customStyle="1" w:styleId="CDB666CD0D034B82A23D99C7321ED8E015">
    <w:name w:val="CDB666CD0D034B82A23D99C7321ED8E015"/>
    <w:rsid w:val="00404869"/>
    <w:pPr>
      <w:spacing w:after="0" w:line="240" w:lineRule="auto"/>
    </w:pPr>
    <w:rPr>
      <w:rFonts w:ascii="Arial" w:eastAsiaTheme="minorHAnsi" w:hAnsi="Arial" w:cs="Arial"/>
      <w:lang w:eastAsia="en-US"/>
    </w:rPr>
  </w:style>
  <w:style w:type="paragraph" w:customStyle="1" w:styleId="6DFB0AF8F34A4C43A070E732A64051FA18">
    <w:name w:val="6DFB0AF8F34A4C43A070E732A64051FA18"/>
    <w:rsid w:val="00404869"/>
    <w:pPr>
      <w:spacing w:after="0" w:line="240" w:lineRule="auto"/>
    </w:pPr>
    <w:rPr>
      <w:rFonts w:ascii="Arial" w:eastAsiaTheme="minorHAnsi" w:hAnsi="Arial" w:cs="Arial"/>
      <w:lang w:eastAsia="en-US"/>
    </w:rPr>
  </w:style>
  <w:style w:type="paragraph" w:customStyle="1" w:styleId="9F4A9D4816BD42F19F57B23363BCF06715">
    <w:name w:val="9F4A9D4816BD42F19F57B23363BCF06715"/>
    <w:rsid w:val="00404869"/>
    <w:pPr>
      <w:spacing w:after="0" w:line="240" w:lineRule="auto"/>
    </w:pPr>
    <w:rPr>
      <w:rFonts w:ascii="Arial" w:eastAsiaTheme="minorHAnsi" w:hAnsi="Arial" w:cs="Arial"/>
      <w:lang w:eastAsia="en-US"/>
    </w:rPr>
  </w:style>
  <w:style w:type="paragraph" w:customStyle="1" w:styleId="46BC51EB46DB4BAF8BAA06EBE982D48F18">
    <w:name w:val="46BC51EB46DB4BAF8BAA06EBE982D48F18"/>
    <w:rsid w:val="00404869"/>
    <w:pPr>
      <w:spacing w:after="0" w:line="240" w:lineRule="auto"/>
    </w:pPr>
    <w:rPr>
      <w:rFonts w:ascii="Arial" w:eastAsiaTheme="minorHAnsi" w:hAnsi="Arial" w:cs="Arial"/>
      <w:lang w:eastAsia="en-US"/>
    </w:rPr>
  </w:style>
  <w:style w:type="paragraph" w:customStyle="1" w:styleId="7A92F262640A4E36B99223D990CC448215">
    <w:name w:val="7A92F262640A4E36B99223D990CC448215"/>
    <w:rsid w:val="00404869"/>
    <w:pPr>
      <w:spacing w:after="0" w:line="240" w:lineRule="auto"/>
    </w:pPr>
    <w:rPr>
      <w:rFonts w:ascii="Arial" w:eastAsiaTheme="minorHAnsi" w:hAnsi="Arial" w:cs="Arial"/>
      <w:lang w:eastAsia="en-US"/>
    </w:rPr>
  </w:style>
  <w:style w:type="paragraph" w:customStyle="1" w:styleId="56EBB75A66294575A0A83B095E6B31DA18">
    <w:name w:val="56EBB75A66294575A0A83B095E6B31DA18"/>
    <w:rsid w:val="00404869"/>
    <w:pPr>
      <w:spacing w:after="0" w:line="240" w:lineRule="auto"/>
    </w:pPr>
    <w:rPr>
      <w:rFonts w:ascii="Arial" w:eastAsiaTheme="minorHAnsi" w:hAnsi="Arial" w:cs="Arial"/>
      <w:lang w:eastAsia="en-US"/>
    </w:rPr>
  </w:style>
  <w:style w:type="paragraph" w:customStyle="1" w:styleId="6EB228EEBE7E49B7B4C6DD1DECF0840115">
    <w:name w:val="6EB228EEBE7E49B7B4C6DD1DECF0840115"/>
    <w:rsid w:val="00404869"/>
    <w:pPr>
      <w:spacing w:after="0" w:line="240" w:lineRule="auto"/>
    </w:pPr>
    <w:rPr>
      <w:rFonts w:ascii="Arial" w:eastAsiaTheme="minorHAnsi" w:hAnsi="Arial" w:cs="Arial"/>
      <w:lang w:eastAsia="en-US"/>
    </w:rPr>
  </w:style>
  <w:style w:type="paragraph" w:customStyle="1" w:styleId="DE38632BE5974929941FA15B0ACDD29818">
    <w:name w:val="DE38632BE5974929941FA15B0ACDD29818"/>
    <w:rsid w:val="00404869"/>
    <w:pPr>
      <w:spacing w:after="0" w:line="240" w:lineRule="auto"/>
    </w:pPr>
    <w:rPr>
      <w:rFonts w:ascii="Arial" w:eastAsiaTheme="minorHAnsi" w:hAnsi="Arial" w:cs="Arial"/>
      <w:lang w:eastAsia="en-US"/>
    </w:rPr>
  </w:style>
  <w:style w:type="paragraph" w:customStyle="1" w:styleId="A1ADED6E49E745CE87D7B50165EF6BEE15">
    <w:name w:val="A1ADED6E49E745CE87D7B50165EF6BEE15"/>
    <w:rsid w:val="00404869"/>
    <w:pPr>
      <w:spacing w:after="0" w:line="240" w:lineRule="auto"/>
    </w:pPr>
    <w:rPr>
      <w:rFonts w:ascii="Arial" w:eastAsiaTheme="minorHAnsi" w:hAnsi="Arial" w:cs="Arial"/>
      <w:lang w:eastAsia="en-US"/>
    </w:rPr>
  </w:style>
  <w:style w:type="paragraph" w:customStyle="1" w:styleId="CB16BCE7A97B4754B24A7B8C6175765B18">
    <w:name w:val="CB16BCE7A97B4754B24A7B8C6175765B18"/>
    <w:rsid w:val="00404869"/>
    <w:pPr>
      <w:spacing w:after="0" w:line="240" w:lineRule="auto"/>
    </w:pPr>
    <w:rPr>
      <w:rFonts w:ascii="Arial" w:eastAsiaTheme="minorHAnsi" w:hAnsi="Arial" w:cs="Arial"/>
      <w:lang w:eastAsia="en-US"/>
    </w:rPr>
  </w:style>
  <w:style w:type="paragraph" w:customStyle="1" w:styleId="675695B9F7244BFB8F75E747BE24633C15">
    <w:name w:val="675695B9F7244BFB8F75E747BE24633C15"/>
    <w:rsid w:val="00404869"/>
    <w:pPr>
      <w:spacing w:after="0" w:line="240" w:lineRule="auto"/>
    </w:pPr>
    <w:rPr>
      <w:rFonts w:ascii="Arial" w:eastAsiaTheme="minorHAnsi" w:hAnsi="Arial" w:cs="Arial"/>
      <w:lang w:eastAsia="en-US"/>
    </w:rPr>
  </w:style>
  <w:style w:type="paragraph" w:customStyle="1" w:styleId="E701585BB1B0421C8D614E8EE7BB39B315">
    <w:name w:val="E701585BB1B0421C8D614E8EE7BB39B315"/>
    <w:rsid w:val="00404869"/>
    <w:pPr>
      <w:spacing w:after="0" w:line="240" w:lineRule="auto"/>
    </w:pPr>
    <w:rPr>
      <w:rFonts w:ascii="Arial" w:eastAsiaTheme="minorHAnsi" w:hAnsi="Arial" w:cs="Arial"/>
      <w:lang w:eastAsia="en-US"/>
    </w:rPr>
  </w:style>
  <w:style w:type="paragraph" w:customStyle="1" w:styleId="F2FA8F7ED01D4E79A074F89471214A4719">
    <w:name w:val="F2FA8F7ED01D4E79A074F89471214A4719"/>
    <w:rsid w:val="00404869"/>
    <w:pPr>
      <w:spacing w:after="0" w:line="240" w:lineRule="auto"/>
    </w:pPr>
    <w:rPr>
      <w:rFonts w:ascii="Arial" w:eastAsiaTheme="minorHAnsi" w:hAnsi="Arial" w:cs="Arial"/>
      <w:lang w:eastAsia="en-US"/>
    </w:rPr>
  </w:style>
  <w:style w:type="paragraph" w:customStyle="1" w:styleId="4175DCDB2BAE483F8453E57B3463F29819">
    <w:name w:val="4175DCDB2BAE483F8453E57B3463F29819"/>
    <w:rsid w:val="00404869"/>
    <w:pPr>
      <w:spacing w:after="0" w:line="240" w:lineRule="auto"/>
    </w:pPr>
    <w:rPr>
      <w:rFonts w:ascii="Arial" w:eastAsiaTheme="minorHAnsi" w:hAnsi="Arial" w:cs="Arial"/>
      <w:lang w:eastAsia="en-US"/>
    </w:rPr>
  </w:style>
  <w:style w:type="paragraph" w:customStyle="1" w:styleId="DD60079DF86F48D5886C377D8E084C7218">
    <w:name w:val="DD60079DF86F48D5886C377D8E084C7218"/>
    <w:rsid w:val="00404869"/>
    <w:pPr>
      <w:spacing w:after="0" w:line="240" w:lineRule="auto"/>
    </w:pPr>
    <w:rPr>
      <w:rFonts w:ascii="Arial" w:eastAsiaTheme="minorHAnsi" w:hAnsi="Arial" w:cs="Arial"/>
      <w:lang w:eastAsia="en-US"/>
    </w:rPr>
  </w:style>
  <w:style w:type="paragraph" w:customStyle="1" w:styleId="0C65C9F43CC34FCCBF44A1C08A30D05618">
    <w:name w:val="0C65C9F43CC34FCCBF44A1C08A30D05618"/>
    <w:rsid w:val="00404869"/>
    <w:pPr>
      <w:spacing w:after="0" w:line="240" w:lineRule="auto"/>
    </w:pPr>
    <w:rPr>
      <w:rFonts w:ascii="Arial" w:eastAsiaTheme="minorHAnsi" w:hAnsi="Arial" w:cs="Arial"/>
      <w:lang w:eastAsia="en-US"/>
    </w:rPr>
  </w:style>
  <w:style w:type="paragraph" w:customStyle="1" w:styleId="E0F13CDC9D6C48D491D0C484A150252A17">
    <w:name w:val="E0F13CDC9D6C48D491D0C484A150252A17"/>
    <w:rsid w:val="00404869"/>
    <w:pPr>
      <w:spacing w:after="0" w:line="240" w:lineRule="auto"/>
    </w:pPr>
    <w:rPr>
      <w:rFonts w:ascii="Arial" w:eastAsiaTheme="minorHAnsi" w:hAnsi="Arial" w:cs="Arial"/>
      <w:lang w:eastAsia="en-US"/>
    </w:rPr>
  </w:style>
  <w:style w:type="paragraph" w:customStyle="1" w:styleId="939C03A78D2E45E2BD1A25C257FF3E3816">
    <w:name w:val="939C03A78D2E45E2BD1A25C257FF3E3816"/>
    <w:rsid w:val="00404869"/>
    <w:pPr>
      <w:spacing w:after="0" w:line="240" w:lineRule="auto"/>
    </w:pPr>
    <w:rPr>
      <w:rFonts w:ascii="Arial" w:eastAsiaTheme="minorHAnsi" w:hAnsi="Arial" w:cs="Arial"/>
      <w:lang w:eastAsia="en-US"/>
    </w:rPr>
  </w:style>
  <w:style w:type="paragraph" w:customStyle="1" w:styleId="03C7DB609FC74210BEB78011E46BEC8216">
    <w:name w:val="03C7DB609FC74210BEB78011E46BEC8216"/>
    <w:rsid w:val="00404869"/>
    <w:pPr>
      <w:spacing w:after="0" w:line="240" w:lineRule="auto"/>
    </w:pPr>
    <w:rPr>
      <w:rFonts w:ascii="Arial" w:eastAsiaTheme="minorHAnsi" w:hAnsi="Arial" w:cs="Arial"/>
      <w:lang w:eastAsia="en-US"/>
    </w:rPr>
  </w:style>
  <w:style w:type="paragraph" w:customStyle="1" w:styleId="50A4B2EDBB684BCB8C7C8B6B3F010AB22">
    <w:name w:val="50A4B2EDBB684BCB8C7C8B6B3F010AB22"/>
    <w:rsid w:val="00404869"/>
    <w:pPr>
      <w:spacing w:after="0" w:line="240" w:lineRule="auto"/>
    </w:pPr>
    <w:rPr>
      <w:rFonts w:ascii="Arial" w:eastAsiaTheme="minorHAnsi" w:hAnsi="Arial" w:cs="Arial"/>
      <w:lang w:eastAsia="en-US"/>
    </w:rPr>
  </w:style>
  <w:style w:type="paragraph" w:customStyle="1" w:styleId="3FC4ECBD659F4301AF1645AD4AA343EA16">
    <w:name w:val="3FC4ECBD659F4301AF1645AD4AA343EA16"/>
    <w:rsid w:val="00404869"/>
    <w:pPr>
      <w:spacing w:after="0" w:line="240" w:lineRule="auto"/>
    </w:pPr>
    <w:rPr>
      <w:rFonts w:ascii="Arial" w:eastAsiaTheme="minorHAnsi" w:hAnsi="Arial" w:cs="Arial"/>
      <w:lang w:eastAsia="en-US"/>
    </w:rPr>
  </w:style>
  <w:style w:type="paragraph" w:customStyle="1" w:styleId="C808EB8719C74609A6AF0A4A462989E82">
    <w:name w:val="C808EB8719C74609A6AF0A4A462989E82"/>
    <w:rsid w:val="00404869"/>
    <w:pPr>
      <w:spacing w:after="0" w:line="240" w:lineRule="auto"/>
    </w:pPr>
    <w:rPr>
      <w:rFonts w:ascii="Arial" w:eastAsiaTheme="minorHAnsi" w:hAnsi="Arial" w:cs="Arial"/>
      <w:lang w:eastAsia="en-US"/>
    </w:rPr>
  </w:style>
  <w:style w:type="paragraph" w:customStyle="1" w:styleId="773FF01A4653481394A47F901E7CE47F16">
    <w:name w:val="773FF01A4653481394A47F901E7CE47F16"/>
    <w:rsid w:val="00404869"/>
    <w:pPr>
      <w:spacing w:after="0" w:line="240" w:lineRule="auto"/>
    </w:pPr>
    <w:rPr>
      <w:rFonts w:ascii="Arial" w:eastAsiaTheme="minorHAnsi" w:hAnsi="Arial" w:cs="Arial"/>
      <w:lang w:eastAsia="en-US"/>
    </w:rPr>
  </w:style>
  <w:style w:type="paragraph" w:customStyle="1" w:styleId="6D95FBB67A2243D8AB746B8611295A9E16">
    <w:name w:val="6D95FBB67A2243D8AB746B8611295A9E16"/>
    <w:rsid w:val="00404869"/>
    <w:pPr>
      <w:spacing w:after="0" w:line="240" w:lineRule="auto"/>
    </w:pPr>
    <w:rPr>
      <w:rFonts w:ascii="Arial" w:eastAsiaTheme="minorHAnsi" w:hAnsi="Arial" w:cs="Arial"/>
      <w:lang w:eastAsia="en-US"/>
    </w:rPr>
  </w:style>
  <w:style w:type="paragraph" w:customStyle="1" w:styleId="CBA6C4D90C1944049EAB3DF3F40E558E16">
    <w:name w:val="CBA6C4D90C1944049EAB3DF3F40E558E16"/>
    <w:rsid w:val="00404869"/>
    <w:pPr>
      <w:spacing w:after="0" w:line="240" w:lineRule="auto"/>
    </w:pPr>
    <w:rPr>
      <w:rFonts w:ascii="Arial" w:eastAsiaTheme="minorHAnsi" w:hAnsi="Arial" w:cs="Arial"/>
      <w:lang w:eastAsia="en-US"/>
    </w:rPr>
  </w:style>
  <w:style w:type="paragraph" w:customStyle="1" w:styleId="5EB5ED5EDDB449738F73DB2C2995272116">
    <w:name w:val="5EB5ED5EDDB449738F73DB2C2995272116"/>
    <w:rsid w:val="00404869"/>
    <w:pPr>
      <w:spacing w:after="0" w:line="240" w:lineRule="auto"/>
    </w:pPr>
    <w:rPr>
      <w:rFonts w:ascii="Arial" w:eastAsiaTheme="minorHAnsi" w:hAnsi="Arial" w:cs="Arial"/>
      <w:lang w:eastAsia="en-US"/>
    </w:rPr>
  </w:style>
  <w:style w:type="paragraph" w:customStyle="1" w:styleId="D1CA52A28A214BE9A8BBC44F3A2F31D716">
    <w:name w:val="D1CA52A28A214BE9A8BBC44F3A2F31D716"/>
    <w:rsid w:val="00404869"/>
    <w:pPr>
      <w:spacing w:after="0" w:line="240" w:lineRule="auto"/>
    </w:pPr>
    <w:rPr>
      <w:rFonts w:ascii="Arial" w:eastAsiaTheme="minorHAnsi" w:hAnsi="Arial" w:cs="Arial"/>
      <w:lang w:eastAsia="en-US"/>
    </w:rPr>
  </w:style>
  <w:style w:type="paragraph" w:customStyle="1" w:styleId="AE2EF9A43FF644DE879997C89612DEE416">
    <w:name w:val="AE2EF9A43FF644DE879997C89612DEE416"/>
    <w:rsid w:val="00404869"/>
    <w:pPr>
      <w:spacing w:after="0" w:line="240" w:lineRule="auto"/>
    </w:pPr>
    <w:rPr>
      <w:rFonts w:ascii="Arial" w:eastAsiaTheme="minorHAnsi" w:hAnsi="Arial" w:cs="Arial"/>
      <w:lang w:eastAsia="en-US"/>
    </w:rPr>
  </w:style>
  <w:style w:type="paragraph" w:customStyle="1" w:styleId="CA7B4BE4A824486B92DACB94ACA7E98B16">
    <w:name w:val="CA7B4BE4A824486B92DACB94ACA7E98B16"/>
    <w:rsid w:val="00404869"/>
    <w:pPr>
      <w:spacing w:after="0" w:line="240" w:lineRule="auto"/>
    </w:pPr>
    <w:rPr>
      <w:rFonts w:ascii="Arial" w:eastAsiaTheme="minorHAnsi" w:hAnsi="Arial" w:cs="Arial"/>
      <w:lang w:eastAsia="en-US"/>
    </w:rPr>
  </w:style>
  <w:style w:type="paragraph" w:customStyle="1" w:styleId="793E2FCC10614AB99274F84C72F818C116">
    <w:name w:val="793E2FCC10614AB99274F84C72F818C116"/>
    <w:rsid w:val="00404869"/>
    <w:pPr>
      <w:spacing w:after="0" w:line="240" w:lineRule="auto"/>
    </w:pPr>
    <w:rPr>
      <w:rFonts w:ascii="Arial" w:eastAsiaTheme="minorHAnsi" w:hAnsi="Arial" w:cs="Arial"/>
      <w:lang w:eastAsia="en-US"/>
    </w:rPr>
  </w:style>
  <w:style w:type="paragraph" w:customStyle="1" w:styleId="414E885B505D48A5AF679DDAFD3B81E416">
    <w:name w:val="414E885B505D48A5AF679DDAFD3B81E416"/>
    <w:rsid w:val="00404869"/>
    <w:pPr>
      <w:spacing w:after="0" w:line="240" w:lineRule="auto"/>
    </w:pPr>
    <w:rPr>
      <w:rFonts w:ascii="Arial" w:eastAsiaTheme="minorHAnsi" w:hAnsi="Arial" w:cs="Arial"/>
      <w:lang w:eastAsia="en-US"/>
    </w:rPr>
  </w:style>
  <w:style w:type="paragraph" w:customStyle="1" w:styleId="C66DF4637A814B7FAB4B555BFD32A44A16">
    <w:name w:val="C66DF4637A814B7FAB4B555BFD32A44A16"/>
    <w:rsid w:val="00404869"/>
    <w:pPr>
      <w:spacing w:after="0" w:line="240" w:lineRule="auto"/>
    </w:pPr>
    <w:rPr>
      <w:rFonts w:ascii="Arial" w:eastAsiaTheme="minorHAnsi" w:hAnsi="Arial" w:cs="Arial"/>
      <w:lang w:eastAsia="en-US"/>
    </w:rPr>
  </w:style>
  <w:style w:type="paragraph" w:customStyle="1" w:styleId="32F410A955DA453D89281BF08083FDA516">
    <w:name w:val="32F410A955DA453D89281BF08083FDA516"/>
    <w:rsid w:val="00404869"/>
    <w:pPr>
      <w:spacing w:after="0" w:line="240" w:lineRule="auto"/>
    </w:pPr>
    <w:rPr>
      <w:rFonts w:ascii="Arial" w:eastAsiaTheme="minorHAnsi" w:hAnsi="Arial" w:cs="Arial"/>
      <w:lang w:eastAsia="en-US"/>
    </w:rPr>
  </w:style>
  <w:style w:type="paragraph" w:customStyle="1" w:styleId="E198CA43978742F4AA5C0723FBB7C87316">
    <w:name w:val="E198CA43978742F4AA5C0723FBB7C87316"/>
    <w:rsid w:val="00404869"/>
    <w:pPr>
      <w:spacing w:after="0" w:line="240" w:lineRule="auto"/>
    </w:pPr>
    <w:rPr>
      <w:rFonts w:ascii="Arial" w:eastAsiaTheme="minorHAnsi" w:hAnsi="Arial" w:cs="Arial"/>
      <w:lang w:eastAsia="en-US"/>
    </w:rPr>
  </w:style>
  <w:style w:type="paragraph" w:customStyle="1" w:styleId="DF6943455CD84CBF97BDFF91F92796FE16">
    <w:name w:val="DF6943455CD84CBF97BDFF91F92796FE16"/>
    <w:rsid w:val="00404869"/>
    <w:pPr>
      <w:spacing w:after="0" w:line="240" w:lineRule="auto"/>
    </w:pPr>
    <w:rPr>
      <w:rFonts w:ascii="Arial" w:eastAsiaTheme="minorHAnsi" w:hAnsi="Arial" w:cs="Arial"/>
      <w:lang w:eastAsia="en-US"/>
    </w:rPr>
  </w:style>
  <w:style w:type="paragraph" w:customStyle="1" w:styleId="5862A7F80DF24595AC79BA787F0E0FD316">
    <w:name w:val="5862A7F80DF24595AC79BA787F0E0FD316"/>
    <w:rsid w:val="00404869"/>
    <w:pPr>
      <w:spacing w:after="0" w:line="240" w:lineRule="auto"/>
    </w:pPr>
    <w:rPr>
      <w:rFonts w:ascii="Arial" w:eastAsiaTheme="minorHAnsi" w:hAnsi="Arial" w:cs="Arial"/>
      <w:lang w:eastAsia="en-US"/>
    </w:rPr>
  </w:style>
  <w:style w:type="paragraph" w:customStyle="1" w:styleId="D0EF2843E7254042AD78A546DA1E788416">
    <w:name w:val="D0EF2843E7254042AD78A546DA1E788416"/>
    <w:rsid w:val="00404869"/>
    <w:pPr>
      <w:spacing w:after="0" w:line="240" w:lineRule="auto"/>
    </w:pPr>
    <w:rPr>
      <w:rFonts w:ascii="Arial" w:eastAsiaTheme="minorHAnsi" w:hAnsi="Arial" w:cs="Arial"/>
      <w:lang w:eastAsia="en-US"/>
    </w:rPr>
  </w:style>
  <w:style w:type="paragraph" w:customStyle="1" w:styleId="E2D67C857A8842548C906901050713FD16">
    <w:name w:val="E2D67C857A8842548C906901050713FD16"/>
    <w:rsid w:val="00404869"/>
    <w:pPr>
      <w:spacing w:after="0" w:line="240" w:lineRule="auto"/>
    </w:pPr>
    <w:rPr>
      <w:rFonts w:ascii="Arial" w:eastAsiaTheme="minorHAnsi" w:hAnsi="Arial" w:cs="Arial"/>
      <w:lang w:eastAsia="en-US"/>
    </w:rPr>
  </w:style>
  <w:style w:type="paragraph" w:customStyle="1" w:styleId="01CB294788264C6FAB2D39FC1B3179C916">
    <w:name w:val="01CB294788264C6FAB2D39FC1B3179C916"/>
    <w:rsid w:val="00404869"/>
    <w:pPr>
      <w:spacing w:after="0" w:line="240" w:lineRule="auto"/>
    </w:pPr>
    <w:rPr>
      <w:rFonts w:ascii="Arial" w:eastAsiaTheme="minorHAnsi" w:hAnsi="Arial" w:cs="Arial"/>
      <w:lang w:eastAsia="en-US"/>
    </w:rPr>
  </w:style>
  <w:style w:type="paragraph" w:customStyle="1" w:styleId="8331E44A24664DD3A895733F7E2029DB16">
    <w:name w:val="8331E44A24664DD3A895733F7E2029DB16"/>
    <w:rsid w:val="00404869"/>
    <w:pPr>
      <w:spacing w:after="0" w:line="240" w:lineRule="auto"/>
    </w:pPr>
    <w:rPr>
      <w:rFonts w:ascii="Arial" w:eastAsiaTheme="minorHAnsi" w:hAnsi="Arial" w:cs="Arial"/>
      <w:lang w:eastAsia="en-US"/>
    </w:rPr>
  </w:style>
  <w:style w:type="paragraph" w:customStyle="1" w:styleId="F9173920F7BF4ACFB388248A00FE423116">
    <w:name w:val="F9173920F7BF4ACFB388248A00FE423116"/>
    <w:rsid w:val="00404869"/>
    <w:pPr>
      <w:spacing w:after="0" w:line="240" w:lineRule="auto"/>
    </w:pPr>
    <w:rPr>
      <w:rFonts w:ascii="Arial" w:eastAsiaTheme="minorHAnsi" w:hAnsi="Arial" w:cs="Arial"/>
      <w:lang w:eastAsia="en-US"/>
    </w:rPr>
  </w:style>
  <w:style w:type="paragraph" w:customStyle="1" w:styleId="CDB666CD0D034B82A23D99C7321ED8E016">
    <w:name w:val="CDB666CD0D034B82A23D99C7321ED8E016"/>
    <w:rsid w:val="00404869"/>
    <w:pPr>
      <w:spacing w:after="0" w:line="240" w:lineRule="auto"/>
    </w:pPr>
    <w:rPr>
      <w:rFonts w:ascii="Arial" w:eastAsiaTheme="minorHAnsi" w:hAnsi="Arial" w:cs="Arial"/>
      <w:lang w:eastAsia="en-US"/>
    </w:rPr>
  </w:style>
  <w:style w:type="paragraph" w:customStyle="1" w:styleId="6DFB0AF8F34A4C43A070E732A64051FA19">
    <w:name w:val="6DFB0AF8F34A4C43A070E732A64051FA19"/>
    <w:rsid w:val="00404869"/>
    <w:pPr>
      <w:spacing w:after="0" w:line="240" w:lineRule="auto"/>
    </w:pPr>
    <w:rPr>
      <w:rFonts w:ascii="Arial" w:eastAsiaTheme="minorHAnsi" w:hAnsi="Arial" w:cs="Arial"/>
      <w:lang w:eastAsia="en-US"/>
    </w:rPr>
  </w:style>
  <w:style w:type="paragraph" w:customStyle="1" w:styleId="9F4A9D4816BD42F19F57B23363BCF06716">
    <w:name w:val="9F4A9D4816BD42F19F57B23363BCF06716"/>
    <w:rsid w:val="00404869"/>
    <w:pPr>
      <w:spacing w:after="0" w:line="240" w:lineRule="auto"/>
    </w:pPr>
    <w:rPr>
      <w:rFonts w:ascii="Arial" w:eastAsiaTheme="minorHAnsi" w:hAnsi="Arial" w:cs="Arial"/>
      <w:lang w:eastAsia="en-US"/>
    </w:rPr>
  </w:style>
  <w:style w:type="paragraph" w:customStyle="1" w:styleId="46BC51EB46DB4BAF8BAA06EBE982D48F19">
    <w:name w:val="46BC51EB46DB4BAF8BAA06EBE982D48F19"/>
    <w:rsid w:val="00404869"/>
    <w:pPr>
      <w:spacing w:after="0" w:line="240" w:lineRule="auto"/>
    </w:pPr>
    <w:rPr>
      <w:rFonts w:ascii="Arial" w:eastAsiaTheme="minorHAnsi" w:hAnsi="Arial" w:cs="Arial"/>
      <w:lang w:eastAsia="en-US"/>
    </w:rPr>
  </w:style>
  <w:style w:type="paragraph" w:customStyle="1" w:styleId="7A92F262640A4E36B99223D990CC448216">
    <w:name w:val="7A92F262640A4E36B99223D990CC448216"/>
    <w:rsid w:val="00404869"/>
    <w:pPr>
      <w:spacing w:after="0" w:line="240" w:lineRule="auto"/>
    </w:pPr>
    <w:rPr>
      <w:rFonts w:ascii="Arial" w:eastAsiaTheme="minorHAnsi" w:hAnsi="Arial" w:cs="Arial"/>
      <w:lang w:eastAsia="en-US"/>
    </w:rPr>
  </w:style>
  <w:style w:type="paragraph" w:customStyle="1" w:styleId="56EBB75A66294575A0A83B095E6B31DA19">
    <w:name w:val="56EBB75A66294575A0A83B095E6B31DA19"/>
    <w:rsid w:val="00404869"/>
    <w:pPr>
      <w:spacing w:after="0" w:line="240" w:lineRule="auto"/>
    </w:pPr>
    <w:rPr>
      <w:rFonts w:ascii="Arial" w:eastAsiaTheme="minorHAnsi" w:hAnsi="Arial" w:cs="Arial"/>
      <w:lang w:eastAsia="en-US"/>
    </w:rPr>
  </w:style>
  <w:style w:type="paragraph" w:customStyle="1" w:styleId="6EB228EEBE7E49B7B4C6DD1DECF0840116">
    <w:name w:val="6EB228EEBE7E49B7B4C6DD1DECF0840116"/>
    <w:rsid w:val="00404869"/>
    <w:pPr>
      <w:spacing w:after="0" w:line="240" w:lineRule="auto"/>
    </w:pPr>
    <w:rPr>
      <w:rFonts w:ascii="Arial" w:eastAsiaTheme="minorHAnsi" w:hAnsi="Arial" w:cs="Arial"/>
      <w:lang w:eastAsia="en-US"/>
    </w:rPr>
  </w:style>
  <w:style w:type="paragraph" w:customStyle="1" w:styleId="DE38632BE5974929941FA15B0ACDD29819">
    <w:name w:val="DE38632BE5974929941FA15B0ACDD29819"/>
    <w:rsid w:val="00404869"/>
    <w:pPr>
      <w:spacing w:after="0" w:line="240" w:lineRule="auto"/>
    </w:pPr>
    <w:rPr>
      <w:rFonts w:ascii="Arial" w:eastAsiaTheme="minorHAnsi" w:hAnsi="Arial" w:cs="Arial"/>
      <w:lang w:eastAsia="en-US"/>
    </w:rPr>
  </w:style>
  <w:style w:type="paragraph" w:customStyle="1" w:styleId="A1ADED6E49E745CE87D7B50165EF6BEE16">
    <w:name w:val="A1ADED6E49E745CE87D7B50165EF6BEE16"/>
    <w:rsid w:val="00404869"/>
    <w:pPr>
      <w:spacing w:after="0" w:line="240" w:lineRule="auto"/>
    </w:pPr>
    <w:rPr>
      <w:rFonts w:ascii="Arial" w:eastAsiaTheme="minorHAnsi" w:hAnsi="Arial" w:cs="Arial"/>
      <w:lang w:eastAsia="en-US"/>
    </w:rPr>
  </w:style>
  <w:style w:type="paragraph" w:customStyle="1" w:styleId="CB16BCE7A97B4754B24A7B8C6175765B19">
    <w:name w:val="CB16BCE7A97B4754B24A7B8C6175765B19"/>
    <w:rsid w:val="00404869"/>
    <w:pPr>
      <w:spacing w:after="0" w:line="240" w:lineRule="auto"/>
    </w:pPr>
    <w:rPr>
      <w:rFonts w:ascii="Arial" w:eastAsiaTheme="minorHAnsi" w:hAnsi="Arial" w:cs="Arial"/>
      <w:lang w:eastAsia="en-US"/>
    </w:rPr>
  </w:style>
  <w:style w:type="paragraph" w:customStyle="1" w:styleId="675695B9F7244BFB8F75E747BE24633C16">
    <w:name w:val="675695B9F7244BFB8F75E747BE24633C16"/>
    <w:rsid w:val="00404869"/>
    <w:pPr>
      <w:spacing w:after="0" w:line="240" w:lineRule="auto"/>
    </w:pPr>
    <w:rPr>
      <w:rFonts w:ascii="Arial" w:eastAsiaTheme="minorHAnsi" w:hAnsi="Arial" w:cs="Arial"/>
      <w:lang w:eastAsia="en-US"/>
    </w:rPr>
  </w:style>
  <w:style w:type="paragraph" w:customStyle="1" w:styleId="E701585BB1B0421C8D614E8EE7BB39B316">
    <w:name w:val="E701585BB1B0421C8D614E8EE7BB39B316"/>
    <w:rsid w:val="00404869"/>
    <w:pPr>
      <w:spacing w:after="0" w:line="240" w:lineRule="auto"/>
    </w:pPr>
    <w:rPr>
      <w:rFonts w:ascii="Arial" w:eastAsiaTheme="minorHAnsi" w:hAnsi="Arial" w:cs="Arial"/>
      <w:lang w:eastAsia="en-US"/>
    </w:rPr>
  </w:style>
  <w:style w:type="paragraph" w:customStyle="1" w:styleId="F2FA8F7ED01D4E79A074F89471214A4720">
    <w:name w:val="F2FA8F7ED01D4E79A074F89471214A4720"/>
    <w:rsid w:val="00404869"/>
    <w:pPr>
      <w:spacing w:after="0" w:line="240" w:lineRule="auto"/>
    </w:pPr>
    <w:rPr>
      <w:rFonts w:ascii="Arial" w:eastAsiaTheme="minorHAnsi" w:hAnsi="Arial" w:cs="Arial"/>
      <w:lang w:eastAsia="en-US"/>
    </w:rPr>
  </w:style>
  <w:style w:type="paragraph" w:customStyle="1" w:styleId="4175DCDB2BAE483F8453E57B3463F29820">
    <w:name w:val="4175DCDB2BAE483F8453E57B3463F29820"/>
    <w:rsid w:val="00404869"/>
    <w:pPr>
      <w:spacing w:after="0" w:line="240" w:lineRule="auto"/>
    </w:pPr>
    <w:rPr>
      <w:rFonts w:ascii="Arial" w:eastAsiaTheme="minorHAnsi" w:hAnsi="Arial" w:cs="Arial"/>
      <w:lang w:eastAsia="en-US"/>
    </w:rPr>
  </w:style>
  <w:style w:type="paragraph" w:customStyle="1" w:styleId="DD60079DF86F48D5886C377D8E084C7219">
    <w:name w:val="DD60079DF86F48D5886C377D8E084C7219"/>
    <w:rsid w:val="00404869"/>
    <w:pPr>
      <w:spacing w:after="0" w:line="240" w:lineRule="auto"/>
    </w:pPr>
    <w:rPr>
      <w:rFonts w:ascii="Arial" w:eastAsiaTheme="minorHAnsi" w:hAnsi="Arial" w:cs="Arial"/>
      <w:lang w:eastAsia="en-US"/>
    </w:rPr>
  </w:style>
  <w:style w:type="paragraph" w:customStyle="1" w:styleId="0C65C9F43CC34FCCBF44A1C08A30D05619">
    <w:name w:val="0C65C9F43CC34FCCBF44A1C08A30D05619"/>
    <w:rsid w:val="00404869"/>
    <w:pPr>
      <w:spacing w:after="0" w:line="240" w:lineRule="auto"/>
    </w:pPr>
    <w:rPr>
      <w:rFonts w:ascii="Arial" w:eastAsiaTheme="minorHAnsi" w:hAnsi="Arial" w:cs="Arial"/>
      <w:lang w:eastAsia="en-US"/>
    </w:rPr>
  </w:style>
  <w:style w:type="paragraph" w:customStyle="1" w:styleId="E0F13CDC9D6C48D491D0C484A150252A18">
    <w:name w:val="E0F13CDC9D6C48D491D0C484A150252A18"/>
    <w:rsid w:val="00404869"/>
    <w:pPr>
      <w:spacing w:after="0" w:line="240" w:lineRule="auto"/>
    </w:pPr>
    <w:rPr>
      <w:rFonts w:ascii="Arial" w:eastAsiaTheme="minorHAnsi" w:hAnsi="Arial" w:cs="Arial"/>
      <w:lang w:eastAsia="en-US"/>
    </w:rPr>
  </w:style>
  <w:style w:type="paragraph" w:customStyle="1" w:styleId="939C03A78D2E45E2BD1A25C257FF3E3817">
    <w:name w:val="939C03A78D2E45E2BD1A25C257FF3E3817"/>
    <w:rsid w:val="00404869"/>
    <w:pPr>
      <w:spacing w:after="0" w:line="240" w:lineRule="auto"/>
    </w:pPr>
    <w:rPr>
      <w:rFonts w:ascii="Arial" w:eastAsiaTheme="minorHAnsi" w:hAnsi="Arial" w:cs="Arial"/>
      <w:lang w:eastAsia="en-US"/>
    </w:rPr>
  </w:style>
  <w:style w:type="paragraph" w:customStyle="1" w:styleId="03C7DB609FC74210BEB78011E46BEC8217">
    <w:name w:val="03C7DB609FC74210BEB78011E46BEC8217"/>
    <w:rsid w:val="00404869"/>
    <w:pPr>
      <w:spacing w:after="0" w:line="240" w:lineRule="auto"/>
    </w:pPr>
    <w:rPr>
      <w:rFonts w:ascii="Arial" w:eastAsiaTheme="minorHAnsi" w:hAnsi="Arial" w:cs="Arial"/>
      <w:lang w:eastAsia="en-US"/>
    </w:rPr>
  </w:style>
  <w:style w:type="paragraph" w:customStyle="1" w:styleId="50A4B2EDBB684BCB8C7C8B6B3F010AB23">
    <w:name w:val="50A4B2EDBB684BCB8C7C8B6B3F010AB23"/>
    <w:rsid w:val="00404869"/>
    <w:pPr>
      <w:spacing w:after="0" w:line="240" w:lineRule="auto"/>
    </w:pPr>
    <w:rPr>
      <w:rFonts w:ascii="Arial" w:eastAsiaTheme="minorHAnsi" w:hAnsi="Arial" w:cs="Arial"/>
      <w:lang w:eastAsia="en-US"/>
    </w:rPr>
  </w:style>
  <w:style w:type="paragraph" w:customStyle="1" w:styleId="3FC4ECBD659F4301AF1645AD4AA343EA17">
    <w:name w:val="3FC4ECBD659F4301AF1645AD4AA343EA17"/>
    <w:rsid w:val="00404869"/>
    <w:pPr>
      <w:spacing w:after="0" w:line="240" w:lineRule="auto"/>
    </w:pPr>
    <w:rPr>
      <w:rFonts w:ascii="Arial" w:eastAsiaTheme="minorHAnsi" w:hAnsi="Arial" w:cs="Arial"/>
      <w:lang w:eastAsia="en-US"/>
    </w:rPr>
  </w:style>
  <w:style w:type="paragraph" w:customStyle="1" w:styleId="C808EB8719C74609A6AF0A4A462989E83">
    <w:name w:val="C808EB8719C74609A6AF0A4A462989E83"/>
    <w:rsid w:val="00404869"/>
    <w:pPr>
      <w:spacing w:after="0" w:line="240" w:lineRule="auto"/>
    </w:pPr>
    <w:rPr>
      <w:rFonts w:ascii="Arial" w:eastAsiaTheme="minorHAnsi" w:hAnsi="Arial" w:cs="Arial"/>
      <w:lang w:eastAsia="en-US"/>
    </w:rPr>
  </w:style>
  <w:style w:type="paragraph" w:customStyle="1" w:styleId="773FF01A4653481394A47F901E7CE47F17">
    <w:name w:val="773FF01A4653481394A47F901E7CE47F17"/>
    <w:rsid w:val="00404869"/>
    <w:pPr>
      <w:spacing w:after="0" w:line="240" w:lineRule="auto"/>
    </w:pPr>
    <w:rPr>
      <w:rFonts w:ascii="Arial" w:eastAsiaTheme="minorHAnsi" w:hAnsi="Arial" w:cs="Arial"/>
      <w:lang w:eastAsia="en-US"/>
    </w:rPr>
  </w:style>
  <w:style w:type="paragraph" w:customStyle="1" w:styleId="6D95FBB67A2243D8AB746B8611295A9E17">
    <w:name w:val="6D95FBB67A2243D8AB746B8611295A9E17"/>
    <w:rsid w:val="00404869"/>
    <w:pPr>
      <w:spacing w:after="0" w:line="240" w:lineRule="auto"/>
    </w:pPr>
    <w:rPr>
      <w:rFonts w:ascii="Arial" w:eastAsiaTheme="minorHAnsi" w:hAnsi="Arial" w:cs="Arial"/>
      <w:lang w:eastAsia="en-US"/>
    </w:rPr>
  </w:style>
  <w:style w:type="paragraph" w:customStyle="1" w:styleId="CBA6C4D90C1944049EAB3DF3F40E558E17">
    <w:name w:val="CBA6C4D90C1944049EAB3DF3F40E558E17"/>
    <w:rsid w:val="00404869"/>
    <w:pPr>
      <w:spacing w:after="0" w:line="240" w:lineRule="auto"/>
    </w:pPr>
    <w:rPr>
      <w:rFonts w:ascii="Arial" w:eastAsiaTheme="minorHAnsi" w:hAnsi="Arial" w:cs="Arial"/>
      <w:lang w:eastAsia="en-US"/>
    </w:rPr>
  </w:style>
  <w:style w:type="paragraph" w:customStyle="1" w:styleId="5EB5ED5EDDB449738F73DB2C2995272117">
    <w:name w:val="5EB5ED5EDDB449738F73DB2C2995272117"/>
    <w:rsid w:val="00404869"/>
    <w:pPr>
      <w:spacing w:after="0" w:line="240" w:lineRule="auto"/>
    </w:pPr>
    <w:rPr>
      <w:rFonts w:ascii="Arial" w:eastAsiaTheme="minorHAnsi" w:hAnsi="Arial" w:cs="Arial"/>
      <w:lang w:eastAsia="en-US"/>
    </w:rPr>
  </w:style>
  <w:style w:type="paragraph" w:customStyle="1" w:styleId="D1CA52A28A214BE9A8BBC44F3A2F31D717">
    <w:name w:val="D1CA52A28A214BE9A8BBC44F3A2F31D717"/>
    <w:rsid w:val="00404869"/>
    <w:pPr>
      <w:spacing w:after="0" w:line="240" w:lineRule="auto"/>
    </w:pPr>
    <w:rPr>
      <w:rFonts w:ascii="Arial" w:eastAsiaTheme="minorHAnsi" w:hAnsi="Arial" w:cs="Arial"/>
      <w:lang w:eastAsia="en-US"/>
    </w:rPr>
  </w:style>
  <w:style w:type="paragraph" w:customStyle="1" w:styleId="AE2EF9A43FF644DE879997C89612DEE417">
    <w:name w:val="AE2EF9A43FF644DE879997C89612DEE417"/>
    <w:rsid w:val="00404869"/>
    <w:pPr>
      <w:spacing w:after="0" w:line="240" w:lineRule="auto"/>
    </w:pPr>
    <w:rPr>
      <w:rFonts w:ascii="Arial" w:eastAsiaTheme="minorHAnsi" w:hAnsi="Arial" w:cs="Arial"/>
      <w:lang w:eastAsia="en-US"/>
    </w:rPr>
  </w:style>
  <w:style w:type="paragraph" w:customStyle="1" w:styleId="CA7B4BE4A824486B92DACB94ACA7E98B17">
    <w:name w:val="CA7B4BE4A824486B92DACB94ACA7E98B17"/>
    <w:rsid w:val="00404869"/>
    <w:pPr>
      <w:spacing w:after="0" w:line="240" w:lineRule="auto"/>
    </w:pPr>
    <w:rPr>
      <w:rFonts w:ascii="Arial" w:eastAsiaTheme="minorHAnsi" w:hAnsi="Arial" w:cs="Arial"/>
      <w:lang w:eastAsia="en-US"/>
    </w:rPr>
  </w:style>
  <w:style w:type="paragraph" w:customStyle="1" w:styleId="793E2FCC10614AB99274F84C72F818C117">
    <w:name w:val="793E2FCC10614AB99274F84C72F818C117"/>
    <w:rsid w:val="00404869"/>
    <w:pPr>
      <w:spacing w:after="0" w:line="240" w:lineRule="auto"/>
    </w:pPr>
    <w:rPr>
      <w:rFonts w:ascii="Arial" w:eastAsiaTheme="minorHAnsi" w:hAnsi="Arial" w:cs="Arial"/>
      <w:lang w:eastAsia="en-US"/>
    </w:rPr>
  </w:style>
  <w:style w:type="paragraph" w:customStyle="1" w:styleId="414E885B505D48A5AF679DDAFD3B81E417">
    <w:name w:val="414E885B505D48A5AF679DDAFD3B81E417"/>
    <w:rsid w:val="00404869"/>
    <w:pPr>
      <w:spacing w:after="0" w:line="240" w:lineRule="auto"/>
    </w:pPr>
    <w:rPr>
      <w:rFonts w:ascii="Arial" w:eastAsiaTheme="minorHAnsi" w:hAnsi="Arial" w:cs="Arial"/>
      <w:lang w:eastAsia="en-US"/>
    </w:rPr>
  </w:style>
  <w:style w:type="paragraph" w:customStyle="1" w:styleId="C66DF4637A814B7FAB4B555BFD32A44A17">
    <w:name w:val="C66DF4637A814B7FAB4B555BFD32A44A17"/>
    <w:rsid w:val="00404869"/>
    <w:pPr>
      <w:spacing w:after="0" w:line="240" w:lineRule="auto"/>
    </w:pPr>
    <w:rPr>
      <w:rFonts w:ascii="Arial" w:eastAsiaTheme="minorHAnsi" w:hAnsi="Arial" w:cs="Arial"/>
      <w:lang w:eastAsia="en-US"/>
    </w:rPr>
  </w:style>
  <w:style w:type="paragraph" w:customStyle="1" w:styleId="32F410A955DA453D89281BF08083FDA517">
    <w:name w:val="32F410A955DA453D89281BF08083FDA517"/>
    <w:rsid w:val="00404869"/>
    <w:pPr>
      <w:spacing w:after="0" w:line="240" w:lineRule="auto"/>
    </w:pPr>
    <w:rPr>
      <w:rFonts w:ascii="Arial" w:eastAsiaTheme="minorHAnsi" w:hAnsi="Arial" w:cs="Arial"/>
      <w:lang w:eastAsia="en-US"/>
    </w:rPr>
  </w:style>
  <w:style w:type="paragraph" w:customStyle="1" w:styleId="E198CA43978742F4AA5C0723FBB7C87317">
    <w:name w:val="E198CA43978742F4AA5C0723FBB7C87317"/>
    <w:rsid w:val="00404869"/>
    <w:pPr>
      <w:spacing w:after="0" w:line="240" w:lineRule="auto"/>
    </w:pPr>
    <w:rPr>
      <w:rFonts w:ascii="Arial" w:eastAsiaTheme="minorHAnsi" w:hAnsi="Arial" w:cs="Arial"/>
      <w:lang w:eastAsia="en-US"/>
    </w:rPr>
  </w:style>
  <w:style w:type="paragraph" w:customStyle="1" w:styleId="DF6943455CD84CBF97BDFF91F92796FE17">
    <w:name w:val="DF6943455CD84CBF97BDFF91F92796FE17"/>
    <w:rsid w:val="00404869"/>
    <w:pPr>
      <w:spacing w:after="0" w:line="240" w:lineRule="auto"/>
    </w:pPr>
    <w:rPr>
      <w:rFonts w:ascii="Arial" w:eastAsiaTheme="minorHAnsi" w:hAnsi="Arial" w:cs="Arial"/>
      <w:lang w:eastAsia="en-US"/>
    </w:rPr>
  </w:style>
  <w:style w:type="paragraph" w:customStyle="1" w:styleId="5862A7F80DF24595AC79BA787F0E0FD317">
    <w:name w:val="5862A7F80DF24595AC79BA787F0E0FD317"/>
    <w:rsid w:val="00404869"/>
    <w:pPr>
      <w:spacing w:after="0" w:line="240" w:lineRule="auto"/>
    </w:pPr>
    <w:rPr>
      <w:rFonts w:ascii="Arial" w:eastAsiaTheme="minorHAnsi" w:hAnsi="Arial" w:cs="Arial"/>
      <w:lang w:eastAsia="en-US"/>
    </w:rPr>
  </w:style>
  <w:style w:type="paragraph" w:customStyle="1" w:styleId="D0EF2843E7254042AD78A546DA1E788417">
    <w:name w:val="D0EF2843E7254042AD78A546DA1E788417"/>
    <w:rsid w:val="00404869"/>
    <w:pPr>
      <w:spacing w:after="0" w:line="240" w:lineRule="auto"/>
    </w:pPr>
    <w:rPr>
      <w:rFonts w:ascii="Arial" w:eastAsiaTheme="minorHAnsi" w:hAnsi="Arial" w:cs="Arial"/>
      <w:lang w:eastAsia="en-US"/>
    </w:rPr>
  </w:style>
  <w:style w:type="paragraph" w:customStyle="1" w:styleId="E2D67C857A8842548C906901050713FD17">
    <w:name w:val="E2D67C857A8842548C906901050713FD17"/>
    <w:rsid w:val="00404869"/>
    <w:pPr>
      <w:spacing w:after="0" w:line="240" w:lineRule="auto"/>
    </w:pPr>
    <w:rPr>
      <w:rFonts w:ascii="Arial" w:eastAsiaTheme="minorHAnsi" w:hAnsi="Arial" w:cs="Arial"/>
      <w:lang w:eastAsia="en-US"/>
    </w:rPr>
  </w:style>
  <w:style w:type="paragraph" w:customStyle="1" w:styleId="01CB294788264C6FAB2D39FC1B3179C917">
    <w:name w:val="01CB294788264C6FAB2D39FC1B3179C917"/>
    <w:rsid w:val="00404869"/>
    <w:pPr>
      <w:spacing w:after="0" w:line="240" w:lineRule="auto"/>
    </w:pPr>
    <w:rPr>
      <w:rFonts w:ascii="Arial" w:eastAsiaTheme="minorHAnsi" w:hAnsi="Arial" w:cs="Arial"/>
      <w:lang w:eastAsia="en-US"/>
    </w:rPr>
  </w:style>
  <w:style w:type="paragraph" w:customStyle="1" w:styleId="8331E44A24664DD3A895733F7E2029DB17">
    <w:name w:val="8331E44A24664DD3A895733F7E2029DB17"/>
    <w:rsid w:val="00404869"/>
    <w:pPr>
      <w:spacing w:after="0" w:line="240" w:lineRule="auto"/>
    </w:pPr>
    <w:rPr>
      <w:rFonts w:ascii="Arial" w:eastAsiaTheme="minorHAnsi" w:hAnsi="Arial" w:cs="Arial"/>
      <w:lang w:eastAsia="en-US"/>
    </w:rPr>
  </w:style>
  <w:style w:type="paragraph" w:customStyle="1" w:styleId="F9173920F7BF4ACFB388248A00FE423117">
    <w:name w:val="F9173920F7BF4ACFB388248A00FE423117"/>
    <w:rsid w:val="00404869"/>
    <w:pPr>
      <w:spacing w:after="0" w:line="240" w:lineRule="auto"/>
    </w:pPr>
    <w:rPr>
      <w:rFonts w:ascii="Arial" w:eastAsiaTheme="minorHAnsi" w:hAnsi="Arial" w:cs="Arial"/>
      <w:lang w:eastAsia="en-US"/>
    </w:rPr>
  </w:style>
  <w:style w:type="paragraph" w:customStyle="1" w:styleId="CDB666CD0D034B82A23D99C7321ED8E017">
    <w:name w:val="CDB666CD0D034B82A23D99C7321ED8E017"/>
    <w:rsid w:val="00404869"/>
    <w:pPr>
      <w:spacing w:after="0" w:line="240" w:lineRule="auto"/>
    </w:pPr>
    <w:rPr>
      <w:rFonts w:ascii="Arial" w:eastAsiaTheme="minorHAnsi" w:hAnsi="Arial" w:cs="Arial"/>
      <w:lang w:eastAsia="en-US"/>
    </w:rPr>
  </w:style>
  <w:style w:type="paragraph" w:customStyle="1" w:styleId="6DFB0AF8F34A4C43A070E732A64051FA20">
    <w:name w:val="6DFB0AF8F34A4C43A070E732A64051FA20"/>
    <w:rsid w:val="00404869"/>
    <w:pPr>
      <w:spacing w:after="0" w:line="240" w:lineRule="auto"/>
    </w:pPr>
    <w:rPr>
      <w:rFonts w:ascii="Arial" w:eastAsiaTheme="minorHAnsi" w:hAnsi="Arial" w:cs="Arial"/>
      <w:lang w:eastAsia="en-US"/>
    </w:rPr>
  </w:style>
  <w:style w:type="paragraph" w:customStyle="1" w:styleId="9F4A9D4816BD42F19F57B23363BCF06717">
    <w:name w:val="9F4A9D4816BD42F19F57B23363BCF06717"/>
    <w:rsid w:val="00404869"/>
    <w:pPr>
      <w:spacing w:after="0" w:line="240" w:lineRule="auto"/>
    </w:pPr>
    <w:rPr>
      <w:rFonts w:ascii="Arial" w:eastAsiaTheme="minorHAnsi" w:hAnsi="Arial" w:cs="Arial"/>
      <w:lang w:eastAsia="en-US"/>
    </w:rPr>
  </w:style>
  <w:style w:type="paragraph" w:customStyle="1" w:styleId="46BC51EB46DB4BAF8BAA06EBE982D48F20">
    <w:name w:val="46BC51EB46DB4BAF8BAA06EBE982D48F20"/>
    <w:rsid w:val="00404869"/>
    <w:pPr>
      <w:spacing w:after="0" w:line="240" w:lineRule="auto"/>
    </w:pPr>
    <w:rPr>
      <w:rFonts w:ascii="Arial" w:eastAsiaTheme="minorHAnsi" w:hAnsi="Arial" w:cs="Arial"/>
      <w:lang w:eastAsia="en-US"/>
    </w:rPr>
  </w:style>
  <w:style w:type="paragraph" w:customStyle="1" w:styleId="7A92F262640A4E36B99223D990CC448217">
    <w:name w:val="7A92F262640A4E36B99223D990CC448217"/>
    <w:rsid w:val="00404869"/>
    <w:pPr>
      <w:spacing w:after="0" w:line="240" w:lineRule="auto"/>
    </w:pPr>
    <w:rPr>
      <w:rFonts w:ascii="Arial" w:eastAsiaTheme="minorHAnsi" w:hAnsi="Arial" w:cs="Arial"/>
      <w:lang w:eastAsia="en-US"/>
    </w:rPr>
  </w:style>
  <w:style w:type="paragraph" w:customStyle="1" w:styleId="56EBB75A66294575A0A83B095E6B31DA20">
    <w:name w:val="56EBB75A66294575A0A83B095E6B31DA20"/>
    <w:rsid w:val="00404869"/>
    <w:pPr>
      <w:spacing w:after="0" w:line="240" w:lineRule="auto"/>
    </w:pPr>
    <w:rPr>
      <w:rFonts w:ascii="Arial" w:eastAsiaTheme="minorHAnsi" w:hAnsi="Arial" w:cs="Arial"/>
      <w:lang w:eastAsia="en-US"/>
    </w:rPr>
  </w:style>
  <w:style w:type="paragraph" w:customStyle="1" w:styleId="6EB228EEBE7E49B7B4C6DD1DECF0840117">
    <w:name w:val="6EB228EEBE7E49B7B4C6DD1DECF0840117"/>
    <w:rsid w:val="00404869"/>
    <w:pPr>
      <w:spacing w:after="0" w:line="240" w:lineRule="auto"/>
    </w:pPr>
    <w:rPr>
      <w:rFonts w:ascii="Arial" w:eastAsiaTheme="minorHAnsi" w:hAnsi="Arial" w:cs="Arial"/>
      <w:lang w:eastAsia="en-US"/>
    </w:rPr>
  </w:style>
  <w:style w:type="paragraph" w:customStyle="1" w:styleId="DE38632BE5974929941FA15B0ACDD29820">
    <w:name w:val="DE38632BE5974929941FA15B0ACDD29820"/>
    <w:rsid w:val="00404869"/>
    <w:pPr>
      <w:spacing w:after="0" w:line="240" w:lineRule="auto"/>
    </w:pPr>
    <w:rPr>
      <w:rFonts w:ascii="Arial" w:eastAsiaTheme="minorHAnsi" w:hAnsi="Arial" w:cs="Arial"/>
      <w:lang w:eastAsia="en-US"/>
    </w:rPr>
  </w:style>
  <w:style w:type="paragraph" w:customStyle="1" w:styleId="A1ADED6E49E745CE87D7B50165EF6BEE17">
    <w:name w:val="A1ADED6E49E745CE87D7B50165EF6BEE17"/>
    <w:rsid w:val="00404869"/>
    <w:pPr>
      <w:spacing w:after="0" w:line="240" w:lineRule="auto"/>
    </w:pPr>
    <w:rPr>
      <w:rFonts w:ascii="Arial" w:eastAsiaTheme="minorHAnsi" w:hAnsi="Arial" w:cs="Arial"/>
      <w:lang w:eastAsia="en-US"/>
    </w:rPr>
  </w:style>
  <w:style w:type="paragraph" w:customStyle="1" w:styleId="CB16BCE7A97B4754B24A7B8C6175765B20">
    <w:name w:val="CB16BCE7A97B4754B24A7B8C6175765B20"/>
    <w:rsid w:val="00404869"/>
    <w:pPr>
      <w:spacing w:after="0" w:line="240" w:lineRule="auto"/>
    </w:pPr>
    <w:rPr>
      <w:rFonts w:ascii="Arial" w:eastAsiaTheme="minorHAnsi" w:hAnsi="Arial" w:cs="Arial"/>
      <w:lang w:eastAsia="en-US"/>
    </w:rPr>
  </w:style>
  <w:style w:type="paragraph" w:customStyle="1" w:styleId="675695B9F7244BFB8F75E747BE24633C17">
    <w:name w:val="675695B9F7244BFB8F75E747BE24633C17"/>
    <w:rsid w:val="00404869"/>
    <w:pPr>
      <w:spacing w:after="0" w:line="240" w:lineRule="auto"/>
    </w:pPr>
    <w:rPr>
      <w:rFonts w:ascii="Arial" w:eastAsiaTheme="minorHAnsi" w:hAnsi="Arial" w:cs="Arial"/>
      <w:lang w:eastAsia="en-US"/>
    </w:rPr>
  </w:style>
  <w:style w:type="paragraph" w:customStyle="1" w:styleId="E701585BB1B0421C8D614E8EE7BB39B317">
    <w:name w:val="E701585BB1B0421C8D614E8EE7BB39B317"/>
    <w:rsid w:val="00404869"/>
    <w:pPr>
      <w:spacing w:after="0" w:line="240" w:lineRule="auto"/>
    </w:pPr>
    <w:rPr>
      <w:rFonts w:ascii="Arial" w:eastAsiaTheme="minorHAnsi" w:hAnsi="Arial" w:cs="Arial"/>
      <w:lang w:eastAsia="en-US"/>
    </w:rPr>
  </w:style>
  <w:style w:type="paragraph" w:customStyle="1" w:styleId="D28AF8CA85CF4A10B124C01978D12DAF1">
    <w:name w:val="D28AF8CA85CF4A10B124C01978D12DAF1"/>
    <w:rsid w:val="00404869"/>
    <w:pPr>
      <w:spacing w:after="0" w:line="240" w:lineRule="auto"/>
    </w:pPr>
    <w:rPr>
      <w:rFonts w:ascii="Arial" w:eastAsiaTheme="minorHAnsi" w:hAnsi="Arial" w:cs="Arial"/>
      <w:lang w:eastAsia="en-US"/>
    </w:rPr>
  </w:style>
  <w:style w:type="paragraph" w:customStyle="1" w:styleId="D02F27E318CD42D68A96BC462CA4B6C96">
    <w:name w:val="D02F27E318CD42D68A96BC462CA4B6C96"/>
    <w:rsid w:val="00404869"/>
    <w:pPr>
      <w:spacing w:after="0" w:line="240" w:lineRule="auto"/>
    </w:pPr>
    <w:rPr>
      <w:rFonts w:ascii="Arial" w:eastAsiaTheme="minorHAnsi" w:hAnsi="Arial" w:cs="Arial"/>
      <w:lang w:eastAsia="en-US"/>
    </w:rPr>
  </w:style>
  <w:style w:type="paragraph" w:customStyle="1" w:styleId="D63360E7A97C448A8D1B3E408769EEFD6">
    <w:name w:val="D63360E7A97C448A8D1B3E408769EEFD6"/>
    <w:rsid w:val="00404869"/>
    <w:pPr>
      <w:spacing w:after="0" w:line="240" w:lineRule="auto"/>
    </w:pPr>
    <w:rPr>
      <w:rFonts w:ascii="Arial" w:eastAsiaTheme="minorHAnsi" w:hAnsi="Arial" w:cs="Arial"/>
      <w:lang w:eastAsia="en-US"/>
    </w:rPr>
  </w:style>
  <w:style w:type="paragraph" w:customStyle="1" w:styleId="9259A48AB8D64C4FB6463AD8D5B35F476">
    <w:name w:val="9259A48AB8D64C4FB6463AD8D5B35F476"/>
    <w:rsid w:val="00404869"/>
    <w:pPr>
      <w:spacing w:after="0" w:line="240" w:lineRule="auto"/>
    </w:pPr>
    <w:rPr>
      <w:rFonts w:ascii="Arial" w:eastAsiaTheme="minorHAnsi" w:hAnsi="Arial" w:cs="Arial"/>
      <w:lang w:eastAsia="en-US"/>
    </w:rPr>
  </w:style>
  <w:style w:type="paragraph" w:customStyle="1" w:styleId="F2FA8F7ED01D4E79A074F89471214A4721">
    <w:name w:val="F2FA8F7ED01D4E79A074F89471214A4721"/>
    <w:rsid w:val="00404869"/>
    <w:pPr>
      <w:spacing w:after="0" w:line="240" w:lineRule="auto"/>
    </w:pPr>
    <w:rPr>
      <w:rFonts w:ascii="Arial" w:eastAsiaTheme="minorHAnsi" w:hAnsi="Arial" w:cs="Arial"/>
      <w:lang w:eastAsia="en-US"/>
    </w:rPr>
  </w:style>
  <w:style w:type="paragraph" w:customStyle="1" w:styleId="4175DCDB2BAE483F8453E57B3463F29821">
    <w:name w:val="4175DCDB2BAE483F8453E57B3463F29821"/>
    <w:rsid w:val="00404869"/>
    <w:pPr>
      <w:spacing w:after="0" w:line="240" w:lineRule="auto"/>
    </w:pPr>
    <w:rPr>
      <w:rFonts w:ascii="Arial" w:eastAsiaTheme="minorHAnsi" w:hAnsi="Arial" w:cs="Arial"/>
      <w:lang w:eastAsia="en-US"/>
    </w:rPr>
  </w:style>
  <w:style w:type="paragraph" w:customStyle="1" w:styleId="DD60079DF86F48D5886C377D8E084C7220">
    <w:name w:val="DD60079DF86F48D5886C377D8E084C7220"/>
    <w:rsid w:val="00404869"/>
    <w:pPr>
      <w:spacing w:after="0" w:line="240" w:lineRule="auto"/>
    </w:pPr>
    <w:rPr>
      <w:rFonts w:ascii="Arial" w:eastAsiaTheme="minorHAnsi" w:hAnsi="Arial" w:cs="Arial"/>
      <w:lang w:eastAsia="en-US"/>
    </w:rPr>
  </w:style>
  <w:style w:type="paragraph" w:customStyle="1" w:styleId="0C65C9F43CC34FCCBF44A1C08A30D05620">
    <w:name w:val="0C65C9F43CC34FCCBF44A1C08A30D05620"/>
    <w:rsid w:val="00404869"/>
    <w:pPr>
      <w:spacing w:after="0" w:line="240" w:lineRule="auto"/>
    </w:pPr>
    <w:rPr>
      <w:rFonts w:ascii="Arial" w:eastAsiaTheme="minorHAnsi" w:hAnsi="Arial" w:cs="Arial"/>
      <w:lang w:eastAsia="en-US"/>
    </w:rPr>
  </w:style>
  <w:style w:type="paragraph" w:customStyle="1" w:styleId="E0F13CDC9D6C48D491D0C484A150252A19">
    <w:name w:val="E0F13CDC9D6C48D491D0C484A150252A19"/>
    <w:rsid w:val="00404869"/>
    <w:pPr>
      <w:spacing w:after="0" w:line="240" w:lineRule="auto"/>
    </w:pPr>
    <w:rPr>
      <w:rFonts w:ascii="Arial" w:eastAsiaTheme="minorHAnsi" w:hAnsi="Arial" w:cs="Arial"/>
      <w:lang w:eastAsia="en-US"/>
    </w:rPr>
  </w:style>
  <w:style w:type="paragraph" w:customStyle="1" w:styleId="939C03A78D2E45E2BD1A25C257FF3E3818">
    <w:name w:val="939C03A78D2E45E2BD1A25C257FF3E3818"/>
    <w:rsid w:val="00404869"/>
    <w:pPr>
      <w:spacing w:after="0" w:line="240" w:lineRule="auto"/>
    </w:pPr>
    <w:rPr>
      <w:rFonts w:ascii="Arial" w:eastAsiaTheme="minorHAnsi" w:hAnsi="Arial" w:cs="Arial"/>
      <w:lang w:eastAsia="en-US"/>
    </w:rPr>
  </w:style>
  <w:style w:type="paragraph" w:customStyle="1" w:styleId="03C7DB609FC74210BEB78011E46BEC8218">
    <w:name w:val="03C7DB609FC74210BEB78011E46BEC8218"/>
    <w:rsid w:val="00404869"/>
    <w:pPr>
      <w:spacing w:after="0" w:line="240" w:lineRule="auto"/>
    </w:pPr>
    <w:rPr>
      <w:rFonts w:ascii="Arial" w:eastAsiaTheme="minorHAnsi" w:hAnsi="Arial" w:cs="Arial"/>
      <w:lang w:eastAsia="en-US"/>
    </w:rPr>
  </w:style>
  <w:style w:type="paragraph" w:customStyle="1" w:styleId="50A4B2EDBB684BCB8C7C8B6B3F010AB24">
    <w:name w:val="50A4B2EDBB684BCB8C7C8B6B3F010AB24"/>
    <w:rsid w:val="00404869"/>
    <w:pPr>
      <w:spacing w:after="0" w:line="240" w:lineRule="auto"/>
    </w:pPr>
    <w:rPr>
      <w:rFonts w:ascii="Arial" w:eastAsiaTheme="minorHAnsi" w:hAnsi="Arial" w:cs="Arial"/>
      <w:lang w:eastAsia="en-US"/>
    </w:rPr>
  </w:style>
  <w:style w:type="paragraph" w:customStyle="1" w:styleId="3FC4ECBD659F4301AF1645AD4AA343EA18">
    <w:name w:val="3FC4ECBD659F4301AF1645AD4AA343EA18"/>
    <w:rsid w:val="00404869"/>
    <w:pPr>
      <w:spacing w:after="0" w:line="240" w:lineRule="auto"/>
    </w:pPr>
    <w:rPr>
      <w:rFonts w:ascii="Arial" w:eastAsiaTheme="minorHAnsi" w:hAnsi="Arial" w:cs="Arial"/>
      <w:lang w:eastAsia="en-US"/>
    </w:rPr>
  </w:style>
  <w:style w:type="paragraph" w:customStyle="1" w:styleId="C808EB8719C74609A6AF0A4A462989E84">
    <w:name w:val="C808EB8719C74609A6AF0A4A462989E84"/>
    <w:rsid w:val="00404869"/>
    <w:pPr>
      <w:spacing w:after="0" w:line="240" w:lineRule="auto"/>
    </w:pPr>
    <w:rPr>
      <w:rFonts w:ascii="Arial" w:eastAsiaTheme="minorHAnsi" w:hAnsi="Arial" w:cs="Arial"/>
      <w:lang w:eastAsia="en-US"/>
    </w:rPr>
  </w:style>
  <w:style w:type="paragraph" w:customStyle="1" w:styleId="773FF01A4653481394A47F901E7CE47F18">
    <w:name w:val="773FF01A4653481394A47F901E7CE47F18"/>
    <w:rsid w:val="00404869"/>
    <w:pPr>
      <w:spacing w:after="0" w:line="240" w:lineRule="auto"/>
    </w:pPr>
    <w:rPr>
      <w:rFonts w:ascii="Arial" w:eastAsiaTheme="minorHAnsi" w:hAnsi="Arial" w:cs="Arial"/>
      <w:lang w:eastAsia="en-US"/>
    </w:rPr>
  </w:style>
  <w:style w:type="paragraph" w:customStyle="1" w:styleId="6D95FBB67A2243D8AB746B8611295A9E18">
    <w:name w:val="6D95FBB67A2243D8AB746B8611295A9E18"/>
    <w:rsid w:val="00404869"/>
    <w:pPr>
      <w:spacing w:after="0" w:line="240" w:lineRule="auto"/>
    </w:pPr>
    <w:rPr>
      <w:rFonts w:ascii="Arial" w:eastAsiaTheme="minorHAnsi" w:hAnsi="Arial" w:cs="Arial"/>
      <w:lang w:eastAsia="en-US"/>
    </w:rPr>
  </w:style>
  <w:style w:type="paragraph" w:customStyle="1" w:styleId="CBA6C4D90C1944049EAB3DF3F40E558E18">
    <w:name w:val="CBA6C4D90C1944049EAB3DF3F40E558E18"/>
    <w:rsid w:val="00404869"/>
    <w:pPr>
      <w:spacing w:after="0" w:line="240" w:lineRule="auto"/>
    </w:pPr>
    <w:rPr>
      <w:rFonts w:ascii="Arial" w:eastAsiaTheme="minorHAnsi" w:hAnsi="Arial" w:cs="Arial"/>
      <w:lang w:eastAsia="en-US"/>
    </w:rPr>
  </w:style>
  <w:style w:type="paragraph" w:customStyle="1" w:styleId="5EB5ED5EDDB449738F73DB2C2995272118">
    <w:name w:val="5EB5ED5EDDB449738F73DB2C2995272118"/>
    <w:rsid w:val="00404869"/>
    <w:pPr>
      <w:spacing w:after="0" w:line="240" w:lineRule="auto"/>
    </w:pPr>
    <w:rPr>
      <w:rFonts w:ascii="Arial" w:eastAsiaTheme="minorHAnsi" w:hAnsi="Arial" w:cs="Arial"/>
      <w:lang w:eastAsia="en-US"/>
    </w:rPr>
  </w:style>
  <w:style w:type="paragraph" w:customStyle="1" w:styleId="D1CA52A28A214BE9A8BBC44F3A2F31D718">
    <w:name w:val="D1CA52A28A214BE9A8BBC44F3A2F31D718"/>
    <w:rsid w:val="00404869"/>
    <w:pPr>
      <w:spacing w:after="0" w:line="240" w:lineRule="auto"/>
    </w:pPr>
    <w:rPr>
      <w:rFonts w:ascii="Arial" w:eastAsiaTheme="minorHAnsi" w:hAnsi="Arial" w:cs="Arial"/>
      <w:lang w:eastAsia="en-US"/>
    </w:rPr>
  </w:style>
  <w:style w:type="paragraph" w:customStyle="1" w:styleId="AE2EF9A43FF644DE879997C89612DEE418">
    <w:name w:val="AE2EF9A43FF644DE879997C89612DEE418"/>
    <w:rsid w:val="00404869"/>
    <w:pPr>
      <w:spacing w:after="0" w:line="240" w:lineRule="auto"/>
    </w:pPr>
    <w:rPr>
      <w:rFonts w:ascii="Arial" w:eastAsiaTheme="minorHAnsi" w:hAnsi="Arial" w:cs="Arial"/>
      <w:lang w:eastAsia="en-US"/>
    </w:rPr>
  </w:style>
  <w:style w:type="paragraph" w:customStyle="1" w:styleId="CA7B4BE4A824486B92DACB94ACA7E98B18">
    <w:name w:val="CA7B4BE4A824486B92DACB94ACA7E98B18"/>
    <w:rsid w:val="00404869"/>
    <w:pPr>
      <w:spacing w:after="0" w:line="240" w:lineRule="auto"/>
    </w:pPr>
    <w:rPr>
      <w:rFonts w:ascii="Arial" w:eastAsiaTheme="minorHAnsi" w:hAnsi="Arial" w:cs="Arial"/>
      <w:lang w:eastAsia="en-US"/>
    </w:rPr>
  </w:style>
  <w:style w:type="paragraph" w:customStyle="1" w:styleId="793E2FCC10614AB99274F84C72F818C118">
    <w:name w:val="793E2FCC10614AB99274F84C72F818C118"/>
    <w:rsid w:val="00404869"/>
    <w:pPr>
      <w:spacing w:after="0" w:line="240" w:lineRule="auto"/>
    </w:pPr>
    <w:rPr>
      <w:rFonts w:ascii="Arial" w:eastAsiaTheme="minorHAnsi" w:hAnsi="Arial" w:cs="Arial"/>
      <w:lang w:eastAsia="en-US"/>
    </w:rPr>
  </w:style>
  <w:style w:type="paragraph" w:customStyle="1" w:styleId="414E885B505D48A5AF679DDAFD3B81E418">
    <w:name w:val="414E885B505D48A5AF679DDAFD3B81E418"/>
    <w:rsid w:val="00404869"/>
    <w:pPr>
      <w:spacing w:after="0" w:line="240" w:lineRule="auto"/>
    </w:pPr>
    <w:rPr>
      <w:rFonts w:ascii="Arial" w:eastAsiaTheme="minorHAnsi" w:hAnsi="Arial" w:cs="Arial"/>
      <w:lang w:eastAsia="en-US"/>
    </w:rPr>
  </w:style>
  <w:style w:type="paragraph" w:customStyle="1" w:styleId="C66DF4637A814B7FAB4B555BFD32A44A18">
    <w:name w:val="C66DF4637A814B7FAB4B555BFD32A44A18"/>
    <w:rsid w:val="00404869"/>
    <w:pPr>
      <w:spacing w:after="0" w:line="240" w:lineRule="auto"/>
    </w:pPr>
    <w:rPr>
      <w:rFonts w:ascii="Arial" w:eastAsiaTheme="minorHAnsi" w:hAnsi="Arial" w:cs="Arial"/>
      <w:lang w:eastAsia="en-US"/>
    </w:rPr>
  </w:style>
  <w:style w:type="paragraph" w:customStyle="1" w:styleId="32F410A955DA453D89281BF08083FDA518">
    <w:name w:val="32F410A955DA453D89281BF08083FDA518"/>
    <w:rsid w:val="00404869"/>
    <w:pPr>
      <w:spacing w:after="0" w:line="240" w:lineRule="auto"/>
    </w:pPr>
    <w:rPr>
      <w:rFonts w:ascii="Arial" w:eastAsiaTheme="minorHAnsi" w:hAnsi="Arial" w:cs="Arial"/>
      <w:lang w:eastAsia="en-US"/>
    </w:rPr>
  </w:style>
  <w:style w:type="paragraph" w:customStyle="1" w:styleId="E198CA43978742F4AA5C0723FBB7C87318">
    <w:name w:val="E198CA43978742F4AA5C0723FBB7C87318"/>
    <w:rsid w:val="00404869"/>
    <w:pPr>
      <w:spacing w:after="0" w:line="240" w:lineRule="auto"/>
    </w:pPr>
    <w:rPr>
      <w:rFonts w:ascii="Arial" w:eastAsiaTheme="minorHAnsi" w:hAnsi="Arial" w:cs="Arial"/>
      <w:lang w:eastAsia="en-US"/>
    </w:rPr>
  </w:style>
  <w:style w:type="paragraph" w:customStyle="1" w:styleId="DF6943455CD84CBF97BDFF91F92796FE18">
    <w:name w:val="DF6943455CD84CBF97BDFF91F92796FE18"/>
    <w:rsid w:val="00404869"/>
    <w:pPr>
      <w:spacing w:after="0" w:line="240" w:lineRule="auto"/>
    </w:pPr>
    <w:rPr>
      <w:rFonts w:ascii="Arial" w:eastAsiaTheme="minorHAnsi" w:hAnsi="Arial" w:cs="Arial"/>
      <w:lang w:eastAsia="en-US"/>
    </w:rPr>
  </w:style>
  <w:style w:type="paragraph" w:customStyle="1" w:styleId="5862A7F80DF24595AC79BA787F0E0FD318">
    <w:name w:val="5862A7F80DF24595AC79BA787F0E0FD318"/>
    <w:rsid w:val="00404869"/>
    <w:pPr>
      <w:spacing w:after="0" w:line="240" w:lineRule="auto"/>
    </w:pPr>
    <w:rPr>
      <w:rFonts w:ascii="Arial" w:eastAsiaTheme="minorHAnsi" w:hAnsi="Arial" w:cs="Arial"/>
      <w:lang w:eastAsia="en-US"/>
    </w:rPr>
  </w:style>
  <w:style w:type="paragraph" w:customStyle="1" w:styleId="D0EF2843E7254042AD78A546DA1E788418">
    <w:name w:val="D0EF2843E7254042AD78A546DA1E788418"/>
    <w:rsid w:val="00404869"/>
    <w:pPr>
      <w:spacing w:after="0" w:line="240" w:lineRule="auto"/>
    </w:pPr>
    <w:rPr>
      <w:rFonts w:ascii="Arial" w:eastAsiaTheme="minorHAnsi" w:hAnsi="Arial" w:cs="Arial"/>
      <w:lang w:eastAsia="en-US"/>
    </w:rPr>
  </w:style>
  <w:style w:type="paragraph" w:customStyle="1" w:styleId="E2D67C857A8842548C906901050713FD18">
    <w:name w:val="E2D67C857A8842548C906901050713FD18"/>
    <w:rsid w:val="00404869"/>
    <w:pPr>
      <w:spacing w:after="0" w:line="240" w:lineRule="auto"/>
    </w:pPr>
    <w:rPr>
      <w:rFonts w:ascii="Arial" w:eastAsiaTheme="minorHAnsi" w:hAnsi="Arial" w:cs="Arial"/>
      <w:lang w:eastAsia="en-US"/>
    </w:rPr>
  </w:style>
  <w:style w:type="paragraph" w:customStyle="1" w:styleId="01CB294788264C6FAB2D39FC1B3179C918">
    <w:name w:val="01CB294788264C6FAB2D39FC1B3179C918"/>
    <w:rsid w:val="00404869"/>
    <w:pPr>
      <w:spacing w:after="0" w:line="240" w:lineRule="auto"/>
    </w:pPr>
    <w:rPr>
      <w:rFonts w:ascii="Arial" w:eastAsiaTheme="minorHAnsi" w:hAnsi="Arial" w:cs="Arial"/>
      <w:lang w:eastAsia="en-US"/>
    </w:rPr>
  </w:style>
  <w:style w:type="paragraph" w:customStyle="1" w:styleId="8331E44A24664DD3A895733F7E2029DB18">
    <w:name w:val="8331E44A24664DD3A895733F7E2029DB18"/>
    <w:rsid w:val="00404869"/>
    <w:pPr>
      <w:spacing w:after="0" w:line="240" w:lineRule="auto"/>
    </w:pPr>
    <w:rPr>
      <w:rFonts w:ascii="Arial" w:eastAsiaTheme="minorHAnsi" w:hAnsi="Arial" w:cs="Arial"/>
      <w:lang w:eastAsia="en-US"/>
    </w:rPr>
  </w:style>
  <w:style w:type="paragraph" w:customStyle="1" w:styleId="F9173920F7BF4ACFB388248A00FE423118">
    <w:name w:val="F9173920F7BF4ACFB388248A00FE423118"/>
    <w:rsid w:val="00404869"/>
    <w:pPr>
      <w:spacing w:after="0" w:line="240" w:lineRule="auto"/>
    </w:pPr>
    <w:rPr>
      <w:rFonts w:ascii="Arial" w:eastAsiaTheme="minorHAnsi" w:hAnsi="Arial" w:cs="Arial"/>
      <w:lang w:eastAsia="en-US"/>
    </w:rPr>
  </w:style>
  <w:style w:type="paragraph" w:customStyle="1" w:styleId="CDB666CD0D034B82A23D99C7321ED8E018">
    <w:name w:val="CDB666CD0D034B82A23D99C7321ED8E018"/>
    <w:rsid w:val="00404869"/>
    <w:pPr>
      <w:spacing w:after="0" w:line="240" w:lineRule="auto"/>
    </w:pPr>
    <w:rPr>
      <w:rFonts w:ascii="Arial" w:eastAsiaTheme="minorHAnsi" w:hAnsi="Arial" w:cs="Arial"/>
      <w:lang w:eastAsia="en-US"/>
    </w:rPr>
  </w:style>
  <w:style w:type="paragraph" w:customStyle="1" w:styleId="6DFB0AF8F34A4C43A070E732A64051FA21">
    <w:name w:val="6DFB0AF8F34A4C43A070E732A64051FA21"/>
    <w:rsid w:val="00404869"/>
    <w:pPr>
      <w:spacing w:after="0" w:line="240" w:lineRule="auto"/>
    </w:pPr>
    <w:rPr>
      <w:rFonts w:ascii="Arial" w:eastAsiaTheme="minorHAnsi" w:hAnsi="Arial" w:cs="Arial"/>
      <w:lang w:eastAsia="en-US"/>
    </w:rPr>
  </w:style>
  <w:style w:type="paragraph" w:customStyle="1" w:styleId="9F4A9D4816BD42F19F57B23363BCF06718">
    <w:name w:val="9F4A9D4816BD42F19F57B23363BCF06718"/>
    <w:rsid w:val="00404869"/>
    <w:pPr>
      <w:spacing w:after="0" w:line="240" w:lineRule="auto"/>
    </w:pPr>
    <w:rPr>
      <w:rFonts w:ascii="Arial" w:eastAsiaTheme="minorHAnsi" w:hAnsi="Arial" w:cs="Arial"/>
      <w:lang w:eastAsia="en-US"/>
    </w:rPr>
  </w:style>
  <w:style w:type="paragraph" w:customStyle="1" w:styleId="46BC51EB46DB4BAF8BAA06EBE982D48F21">
    <w:name w:val="46BC51EB46DB4BAF8BAA06EBE982D48F21"/>
    <w:rsid w:val="00404869"/>
    <w:pPr>
      <w:spacing w:after="0" w:line="240" w:lineRule="auto"/>
    </w:pPr>
    <w:rPr>
      <w:rFonts w:ascii="Arial" w:eastAsiaTheme="minorHAnsi" w:hAnsi="Arial" w:cs="Arial"/>
      <w:lang w:eastAsia="en-US"/>
    </w:rPr>
  </w:style>
  <w:style w:type="paragraph" w:customStyle="1" w:styleId="7A92F262640A4E36B99223D990CC448218">
    <w:name w:val="7A92F262640A4E36B99223D990CC448218"/>
    <w:rsid w:val="00404869"/>
    <w:pPr>
      <w:spacing w:after="0" w:line="240" w:lineRule="auto"/>
    </w:pPr>
    <w:rPr>
      <w:rFonts w:ascii="Arial" w:eastAsiaTheme="minorHAnsi" w:hAnsi="Arial" w:cs="Arial"/>
      <w:lang w:eastAsia="en-US"/>
    </w:rPr>
  </w:style>
  <w:style w:type="paragraph" w:customStyle="1" w:styleId="56EBB75A66294575A0A83B095E6B31DA21">
    <w:name w:val="56EBB75A66294575A0A83B095E6B31DA21"/>
    <w:rsid w:val="00404869"/>
    <w:pPr>
      <w:spacing w:after="0" w:line="240" w:lineRule="auto"/>
    </w:pPr>
    <w:rPr>
      <w:rFonts w:ascii="Arial" w:eastAsiaTheme="minorHAnsi" w:hAnsi="Arial" w:cs="Arial"/>
      <w:lang w:eastAsia="en-US"/>
    </w:rPr>
  </w:style>
  <w:style w:type="paragraph" w:customStyle="1" w:styleId="6EB228EEBE7E49B7B4C6DD1DECF0840118">
    <w:name w:val="6EB228EEBE7E49B7B4C6DD1DECF0840118"/>
    <w:rsid w:val="00404869"/>
    <w:pPr>
      <w:spacing w:after="0" w:line="240" w:lineRule="auto"/>
    </w:pPr>
    <w:rPr>
      <w:rFonts w:ascii="Arial" w:eastAsiaTheme="minorHAnsi" w:hAnsi="Arial" w:cs="Arial"/>
      <w:lang w:eastAsia="en-US"/>
    </w:rPr>
  </w:style>
  <w:style w:type="paragraph" w:customStyle="1" w:styleId="DE38632BE5974929941FA15B0ACDD29821">
    <w:name w:val="DE38632BE5974929941FA15B0ACDD29821"/>
    <w:rsid w:val="00404869"/>
    <w:pPr>
      <w:spacing w:after="0" w:line="240" w:lineRule="auto"/>
    </w:pPr>
    <w:rPr>
      <w:rFonts w:ascii="Arial" w:eastAsiaTheme="minorHAnsi" w:hAnsi="Arial" w:cs="Arial"/>
      <w:lang w:eastAsia="en-US"/>
    </w:rPr>
  </w:style>
  <w:style w:type="paragraph" w:customStyle="1" w:styleId="A1ADED6E49E745CE87D7B50165EF6BEE18">
    <w:name w:val="A1ADED6E49E745CE87D7B50165EF6BEE18"/>
    <w:rsid w:val="00404869"/>
    <w:pPr>
      <w:spacing w:after="0" w:line="240" w:lineRule="auto"/>
    </w:pPr>
    <w:rPr>
      <w:rFonts w:ascii="Arial" w:eastAsiaTheme="minorHAnsi" w:hAnsi="Arial" w:cs="Arial"/>
      <w:lang w:eastAsia="en-US"/>
    </w:rPr>
  </w:style>
  <w:style w:type="paragraph" w:customStyle="1" w:styleId="CB16BCE7A97B4754B24A7B8C6175765B21">
    <w:name w:val="CB16BCE7A97B4754B24A7B8C6175765B21"/>
    <w:rsid w:val="00404869"/>
    <w:pPr>
      <w:spacing w:after="0" w:line="240" w:lineRule="auto"/>
    </w:pPr>
    <w:rPr>
      <w:rFonts w:ascii="Arial" w:eastAsiaTheme="minorHAnsi" w:hAnsi="Arial" w:cs="Arial"/>
      <w:lang w:eastAsia="en-US"/>
    </w:rPr>
  </w:style>
  <w:style w:type="paragraph" w:customStyle="1" w:styleId="675695B9F7244BFB8F75E747BE24633C18">
    <w:name w:val="675695B9F7244BFB8F75E747BE24633C18"/>
    <w:rsid w:val="00404869"/>
    <w:pPr>
      <w:spacing w:after="0" w:line="240" w:lineRule="auto"/>
    </w:pPr>
    <w:rPr>
      <w:rFonts w:ascii="Arial" w:eastAsiaTheme="minorHAnsi" w:hAnsi="Arial" w:cs="Arial"/>
      <w:lang w:eastAsia="en-US"/>
    </w:rPr>
  </w:style>
  <w:style w:type="paragraph" w:customStyle="1" w:styleId="E701585BB1B0421C8D614E8EE7BB39B318">
    <w:name w:val="E701585BB1B0421C8D614E8EE7BB39B318"/>
    <w:rsid w:val="00404869"/>
    <w:pPr>
      <w:spacing w:after="0" w:line="240" w:lineRule="auto"/>
    </w:pPr>
    <w:rPr>
      <w:rFonts w:ascii="Arial" w:eastAsiaTheme="minorHAnsi" w:hAnsi="Arial" w:cs="Arial"/>
      <w:lang w:eastAsia="en-US"/>
    </w:rPr>
  </w:style>
  <w:style w:type="paragraph" w:customStyle="1" w:styleId="D28AF8CA85CF4A10B124C01978D12DAF2">
    <w:name w:val="D28AF8CA85CF4A10B124C01978D12DAF2"/>
    <w:rsid w:val="00404869"/>
    <w:pPr>
      <w:spacing w:after="0" w:line="240" w:lineRule="auto"/>
    </w:pPr>
    <w:rPr>
      <w:rFonts w:ascii="Arial" w:eastAsiaTheme="minorHAnsi" w:hAnsi="Arial" w:cs="Arial"/>
      <w:lang w:eastAsia="en-US"/>
    </w:rPr>
  </w:style>
  <w:style w:type="paragraph" w:customStyle="1" w:styleId="D02F27E318CD42D68A96BC462CA4B6C97">
    <w:name w:val="D02F27E318CD42D68A96BC462CA4B6C97"/>
    <w:rsid w:val="00404869"/>
    <w:pPr>
      <w:spacing w:after="0" w:line="240" w:lineRule="auto"/>
    </w:pPr>
    <w:rPr>
      <w:rFonts w:ascii="Arial" w:eastAsiaTheme="minorHAnsi" w:hAnsi="Arial" w:cs="Arial"/>
      <w:lang w:eastAsia="en-US"/>
    </w:rPr>
  </w:style>
  <w:style w:type="paragraph" w:customStyle="1" w:styleId="D63360E7A97C448A8D1B3E408769EEFD7">
    <w:name w:val="D63360E7A97C448A8D1B3E408769EEFD7"/>
    <w:rsid w:val="00404869"/>
    <w:pPr>
      <w:spacing w:after="0" w:line="240" w:lineRule="auto"/>
    </w:pPr>
    <w:rPr>
      <w:rFonts w:ascii="Arial" w:eastAsiaTheme="minorHAnsi" w:hAnsi="Arial" w:cs="Arial"/>
      <w:lang w:eastAsia="en-US"/>
    </w:rPr>
  </w:style>
  <w:style w:type="paragraph" w:customStyle="1" w:styleId="9259A48AB8D64C4FB6463AD8D5B35F477">
    <w:name w:val="9259A48AB8D64C4FB6463AD8D5B35F477"/>
    <w:rsid w:val="00404869"/>
    <w:pPr>
      <w:spacing w:after="0" w:line="240" w:lineRule="auto"/>
    </w:pPr>
    <w:rPr>
      <w:rFonts w:ascii="Arial" w:eastAsiaTheme="minorHAnsi" w:hAnsi="Arial" w:cs="Arial"/>
      <w:lang w:eastAsia="en-US"/>
    </w:rPr>
  </w:style>
  <w:style w:type="paragraph" w:customStyle="1" w:styleId="F2FA8F7ED01D4E79A074F89471214A4722">
    <w:name w:val="F2FA8F7ED01D4E79A074F89471214A4722"/>
    <w:rsid w:val="00404869"/>
    <w:pPr>
      <w:spacing w:after="0" w:line="240" w:lineRule="auto"/>
    </w:pPr>
    <w:rPr>
      <w:rFonts w:ascii="Arial" w:eastAsiaTheme="minorHAnsi" w:hAnsi="Arial" w:cs="Arial"/>
      <w:lang w:eastAsia="en-US"/>
    </w:rPr>
  </w:style>
  <w:style w:type="paragraph" w:customStyle="1" w:styleId="4175DCDB2BAE483F8453E57B3463F29822">
    <w:name w:val="4175DCDB2BAE483F8453E57B3463F29822"/>
    <w:rsid w:val="00404869"/>
    <w:pPr>
      <w:spacing w:after="0" w:line="240" w:lineRule="auto"/>
    </w:pPr>
    <w:rPr>
      <w:rFonts w:ascii="Arial" w:eastAsiaTheme="minorHAnsi" w:hAnsi="Arial" w:cs="Arial"/>
      <w:lang w:eastAsia="en-US"/>
    </w:rPr>
  </w:style>
  <w:style w:type="paragraph" w:customStyle="1" w:styleId="DD60079DF86F48D5886C377D8E084C7221">
    <w:name w:val="DD60079DF86F48D5886C377D8E084C7221"/>
    <w:rsid w:val="00404869"/>
    <w:pPr>
      <w:spacing w:after="0" w:line="240" w:lineRule="auto"/>
    </w:pPr>
    <w:rPr>
      <w:rFonts w:ascii="Arial" w:eastAsiaTheme="minorHAnsi" w:hAnsi="Arial" w:cs="Arial"/>
      <w:lang w:eastAsia="en-US"/>
    </w:rPr>
  </w:style>
  <w:style w:type="paragraph" w:customStyle="1" w:styleId="0C65C9F43CC34FCCBF44A1C08A30D05621">
    <w:name w:val="0C65C9F43CC34FCCBF44A1C08A30D05621"/>
    <w:rsid w:val="00404869"/>
    <w:pPr>
      <w:spacing w:after="0" w:line="240" w:lineRule="auto"/>
    </w:pPr>
    <w:rPr>
      <w:rFonts w:ascii="Arial" w:eastAsiaTheme="minorHAnsi" w:hAnsi="Arial" w:cs="Arial"/>
      <w:lang w:eastAsia="en-US"/>
    </w:rPr>
  </w:style>
  <w:style w:type="paragraph" w:customStyle="1" w:styleId="939C03A78D2E45E2BD1A25C257FF3E3819">
    <w:name w:val="939C03A78D2E45E2BD1A25C257FF3E3819"/>
    <w:rsid w:val="00404869"/>
    <w:pPr>
      <w:spacing w:after="0" w:line="240" w:lineRule="auto"/>
    </w:pPr>
    <w:rPr>
      <w:rFonts w:ascii="Arial" w:eastAsiaTheme="minorHAnsi" w:hAnsi="Arial" w:cs="Arial"/>
      <w:lang w:eastAsia="en-US"/>
    </w:rPr>
  </w:style>
  <w:style w:type="paragraph" w:customStyle="1" w:styleId="03C7DB609FC74210BEB78011E46BEC8219">
    <w:name w:val="03C7DB609FC74210BEB78011E46BEC8219"/>
    <w:rsid w:val="00404869"/>
    <w:pPr>
      <w:spacing w:after="0" w:line="240" w:lineRule="auto"/>
    </w:pPr>
    <w:rPr>
      <w:rFonts w:ascii="Arial" w:eastAsiaTheme="minorHAnsi" w:hAnsi="Arial" w:cs="Arial"/>
      <w:lang w:eastAsia="en-US"/>
    </w:rPr>
  </w:style>
  <w:style w:type="paragraph" w:customStyle="1" w:styleId="50A4B2EDBB684BCB8C7C8B6B3F010AB25">
    <w:name w:val="50A4B2EDBB684BCB8C7C8B6B3F010AB25"/>
    <w:rsid w:val="00404869"/>
    <w:pPr>
      <w:spacing w:after="0" w:line="240" w:lineRule="auto"/>
    </w:pPr>
    <w:rPr>
      <w:rFonts w:ascii="Arial" w:eastAsiaTheme="minorHAnsi" w:hAnsi="Arial" w:cs="Arial"/>
      <w:lang w:eastAsia="en-US"/>
    </w:rPr>
  </w:style>
  <w:style w:type="paragraph" w:customStyle="1" w:styleId="3FC4ECBD659F4301AF1645AD4AA343EA19">
    <w:name w:val="3FC4ECBD659F4301AF1645AD4AA343EA19"/>
    <w:rsid w:val="00404869"/>
    <w:pPr>
      <w:spacing w:after="0" w:line="240" w:lineRule="auto"/>
    </w:pPr>
    <w:rPr>
      <w:rFonts w:ascii="Arial" w:eastAsiaTheme="minorHAnsi" w:hAnsi="Arial" w:cs="Arial"/>
      <w:lang w:eastAsia="en-US"/>
    </w:rPr>
  </w:style>
  <w:style w:type="paragraph" w:customStyle="1" w:styleId="C808EB8719C74609A6AF0A4A462989E85">
    <w:name w:val="C808EB8719C74609A6AF0A4A462989E85"/>
    <w:rsid w:val="00404869"/>
    <w:pPr>
      <w:spacing w:after="0" w:line="240" w:lineRule="auto"/>
    </w:pPr>
    <w:rPr>
      <w:rFonts w:ascii="Arial" w:eastAsiaTheme="minorHAnsi" w:hAnsi="Arial" w:cs="Arial"/>
      <w:lang w:eastAsia="en-US"/>
    </w:rPr>
  </w:style>
  <w:style w:type="paragraph" w:customStyle="1" w:styleId="773FF01A4653481394A47F901E7CE47F19">
    <w:name w:val="773FF01A4653481394A47F901E7CE47F19"/>
    <w:rsid w:val="00404869"/>
    <w:pPr>
      <w:spacing w:after="0" w:line="240" w:lineRule="auto"/>
    </w:pPr>
    <w:rPr>
      <w:rFonts w:ascii="Arial" w:eastAsiaTheme="minorHAnsi" w:hAnsi="Arial" w:cs="Arial"/>
      <w:lang w:eastAsia="en-US"/>
    </w:rPr>
  </w:style>
  <w:style w:type="paragraph" w:customStyle="1" w:styleId="6D95FBB67A2243D8AB746B8611295A9E19">
    <w:name w:val="6D95FBB67A2243D8AB746B8611295A9E19"/>
    <w:rsid w:val="00404869"/>
    <w:pPr>
      <w:spacing w:after="0" w:line="240" w:lineRule="auto"/>
    </w:pPr>
    <w:rPr>
      <w:rFonts w:ascii="Arial" w:eastAsiaTheme="minorHAnsi" w:hAnsi="Arial" w:cs="Arial"/>
      <w:lang w:eastAsia="en-US"/>
    </w:rPr>
  </w:style>
  <w:style w:type="paragraph" w:customStyle="1" w:styleId="CBA6C4D90C1944049EAB3DF3F40E558E19">
    <w:name w:val="CBA6C4D90C1944049EAB3DF3F40E558E19"/>
    <w:rsid w:val="00404869"/>
    <w:pPr>
      <w:spacing w:after="0" w:line="240" w:lineRule="auto"/>
    </w:pPr>
    <w:rPr>
      <w:rFonts w:ascii="Arial" w:eastAsiaTheme="minorHAnsi" w:hAnsi="Arial" w:cs="Arial"/>
      <w:lang w:eastAsia="en-US"/>
    </w:rPr>
  </w:style>
  <w:style w:type="paragraph" w:customStyle="1" w:styleId="5EB5ED5EDDB449738F73DB2C2995272119">
    <w:name w:val="5EB5ED5EDDB449738F73DB2C2995272119"/>
    <w:rsid w:val="00404869"/>
    <w:pPr>
      <w:spacing w:after="0" w:line="240" w:lineRule="auto"/>
    </w:pPr>
    <w:rPr>
      <w:rFonts w:ascii="Arial" w:eastAsiaTheme="minorHAnsi" w:hAnsi="Arial" w:cs="Arial"/>
      <w:lang w:eastAsia="en-US"/>
    </w:rPr>
  </w:style>
  <w:style w:type="paragraph" w:customStyle="1" w:styleId="D1CA52A28A214BE9A8BBC44F3A2F31D719">
    <w:name w:val="D1CA52A28A214BE9A8BBC44F3A2F31D719"/>
    <w:rsid w:val="00404869"/>
    <w:pPr>
      <w:spacing w:after="0" w:line="240" w:lineRule="auto"/>
    </w:pPr>
    <w:rPr>
      <w:rFonts w:ascii="Arial" w:eastAsiaTheme="minorHAnsi" w:hAnsi="Arial" w:cs="Arial"/>
      <w:lang w:eastAsia="en-US"/>
    </w:rPr>
  </w:style>
  <w:style w:type="paragraph" w:customStyle="1" w:styleId="AE2EF9A43FF644DE879997C89612DEE419">
    <w:name w:val="AE2EF9A43FF644DE879997C89612DEE419"/>
    <w:rsid w:val="00404869"/>
    <w:pPr>
      <w:spacing w:after="0" w:line="240" w:lineRule="auto"/>
    </w:pPr>
    <w:rPr>
      <w:rFonts w:ascii="Arial" w:eastAsiaTheme="minorHAnsi" w:hAnsi="Arial" w:cs="Arial"/>
      <w:lang w:eastAsia="en-US"/>
    </w:rPr>
  </w:style>
  <w:style w:type="paragraph" w:customStyle="1" w:styleId="CA7B4BE4A824486B92DACB94ACA7E98B19">
    <w:name w:val="CA7B4BE4A824486B92DACB94ACA7E98B19"/>
    <w:rsid w:val="00404869"/>
    <w:pPr>
      <w:spacing w:after="0" w:line="240" w:lineRule="auto"/>
    </w:pPr>
    <w:rPr>
      <w:rFonts w:ascii="Arial" w:eastAsiaTheme="minorHAnsi" w:hAnsi="Arial" w:cs="Arial"/>
      <w:lang w:eastAsia="en-US"/>
    </w:rPr>
  </w:style>
  <w:style w:type="paragraph" w:customStyle="1" w:styleId="793E2FCC10614AB99274F84C72F818C119">
    <w:name w:val="793E2FCC10614AB99274F84C72F818C119"/>
    <w:rsid w:val="00404869"/>
    <w:pPr>
      <w:spacing w:after="0" w:line="240" w:lineRule="auto"/>
    </w:pPr>
    <w:rPr>
      <w:rFonts w:ascii="Arial" w:eastAsiaTheme="minorHAnsi" w:hAnsi="Arial" w:cs="Arial"/>
      <w:lang w:eastAsia="en-US"/>
    </w:rPr>
  </w:style>
  <w:style w:type="paragraph" w:customStyle="1" w:styleId="414E885B505D48A5AF679DDAFD3B81E419">
    <w:name w:val="414E885B505D48A5AF679DDAFD3B81E419"/>
    <w:rsid w:val="00404869"/>
    <w:pPr>
      <w:spacing w:after="0" w:line="240" w:lineRule="auto"/>
    </w:pPr>
    <w:rPr>
      <w:rFonts w:ascii="Arial" w:eastAsiaTheme="minorHAnsi" w:hAnsi="Arial" w:cs="Arial"/>
      <w:lang w:eastAsia="en-US"/>
    </w:rPr>
  </w:style>
  <w:style w:type="paragraph" w:customStyle="1" w:styleId="C66DF4637A814B7FAB4B555BFD32A44A19">
    <w:name w:val="C66DF4637A814B7FAB4B555BFD32A44A19"/>
    <w:rsid w:val="00404869"/>
    <w:pPr>
      <w:spacing w:after="0" w:line="240" w:lineRule="auto"/>
    </w:pPr>
    <w:rPr>
      <w:rFonts w:ascii="Arial" w:eastAsiaTheme="minorHAnsi" w:hAnsi="Arial" w:cs="Arial"/>
      <w:lang w:eastAsia="en-US"/>
    </w:rPr>
  </w:style>
  <w:style w:type="paragraph" w:customStyle="1" w:styleId="32F410A955DA453D89281BF08083FDA519">
    <w:name w:val="32F410A955DA453D89281BF08083FDA519"/>
    <w:rsid w:val="00404869"/>
    <w:pPr>
      <w:spacing w:after="0" w:line="240" w:lineRule="auto"/>
    </w:pPr>
    <w:rPr>
      <w:rFonts w:ascii="Arial" w:eastAsiaTheme="minorHAnsi" w:hAnsi="Arial" w:cs="Arial"/>
      <w:lang w:eastAsia="en-US"/>
    </w:rPr>
  </w:style>
  <w:style w:type="paragraph" w:customStyle="1" w:styleId="E198CA43978742F4AA5C0723FBB7C87319">
    <w:name w:val="E198CA43978742F4AA5C0723FBB7C87319"/>
    <w:rsid w:val="00404869"/>
    <w:pPr>
      <w:spacing w:after="0" w:line="240" w:lineRule="auto"/>
    </w:pPr>
    <w:rPr>
      <w:rFonts w:ascii="Arial" w:eastAsiaTheme="minorHAnsi" w:hAnsi="Arial" w:cs="Arial"/>
      <w:lang w:eastAsia="en-US"/>
    </w:rPr>
  </w:style>
  <w:style w:type="paragraph" w:customStyle="1" w:styleId="DF6943455CD84CBF97BDFF91F92796FE19">
    <w:name w:val="DF6943455CD84CBF97BDFF91F92796FE19"/>
    <w:rsid w:val="00404869"/>
    <w:pPr>
      <w:spacing w:after="0" w:line="240" w:lineRule="auto"/>
    </w:pPr>
    <w:rPr>
      <w:rFonts w:ascii="Arial" w:eastAsiaTheme="minorHAnsi" w:hAnsi="Arial" w:cs="Arial"/>
      <w:lang w:eastAsia="en-US"/>
    </w:rPr>
  </w:style>
  <w:style w:type="paragraph" w:customStyle="1" w:styleId="5862A7F80DF24595AC79BA787F0E0FD319">
    <w:name w:val="5862A7F80DF24595AC79BA787F0E0FD319"/>
    <w:rsid w:val="00404869"/>
    <w:pPr>
      <w:spacing w:after="0" w:line="240" w:lineRule="auto"/>
    </w:pPr>
    <w:rPr>
      <w:rFonts w:ascii="Arial" w:eastAsiaTheme="minorHAnsi" w:hAnsi="Arial" w:cs="Arial"/>
      <w:lang w:eastAsia="en-US"/>
    </w:rPr>
  </w:style>
  <w:style w:type="paragraph" w:customStyle="1" w:styleId="D0EF2843E7254042AD78A546DA1E788419">
    <w:name w:val="D0EF2843E7254042AD78A546DA1E788419"/>
    <w:rsid w:val="00404869"/>
    <w:pPr>
      <w:spacing w:after="0" w:line="240" w:lineRule="auto"/>
    </w:pPr>
    <w:rPr>
      <w:rFonts w:ascii="Arial" w:eastAsiaTheme="minorHAnsi" w:hAnsi="Arial" w:cs="Arial"/>
      <w:lang w:eastAsia="en-US"/>
    </w:rPr>
  </w:style>
  <w:style w:type="paragraph" w:customStyle="1" w:styleId="E2D67C857A8842548C906901050713FD19">
    <w:name w:val="E2D67C857A8842548C906901050713FD19"/>
    <w:rsid w:val="00404869"/>
    <w:pPr>
      <w:spacing w:after="0" w:line="240" w:lineRule="auto"/>
    </w:pPr>
    <w:rPr>
      <w:rFonts w:ascii="Arial" w:eastAsiaTheme="minorHAnsi" w:hAnsi="Arial" w:cs="Arial"/>
      <w:lang w:eastAsia="en-US"/>
    </w:rPr>
  </w:style>
  <w:style w:type="paragraph" w:customStyle="1" w:styleId="01CB294788264C6FAB2D39FC1B3179C919">
    <w:name w:val="01CB294788264C6FAB2D39FC1B3179C919"/>
    <w:rsid w:val="00404869"/>
    <w:pPr>
      <w:spacing w:after="0" w:line="240" w:lineRule="auto"/>
    </w:pPr>
    <w:rPr>
      <w:rFonts w:ascii="Arial" w:eastAsiaTheme="minorHAnsi" w:hAnsi="Arial" w:cs="Arial"/>
      <w:lang w:eastAsia="en-US"/>
    </w:rPr>
  </w:style>
  <w:style w:type="paragraph" w:customStyle="1" w:styleId="8331E44A24664DD3A895733F7E2029DB19">
    <w:name w:val="8331E44A24664DD3A895733F7E2029DB19"/>
    <w:rsid w:val="00404869"/>
    <w:pPr>
      <w:spacing w:after="0" w:line="240" w:lineRule="auto"/>
    </w:pPr>
    <w:rPr>
      <w:rFonts w:ascii="Arial" w:eastAsiaTheme="minorHAnsi" w:hAnsi="Arial" w:cs="Arial"/>
      <w:lang w:eastAsia="en-US"/>
    </w:rPr>
  </w:style>
  <w:style w:type="paragraph" w:customStyle="1" w:styleId="F9173920F7BF4ACFB388248A00FE423119">
    <w:name w:val="F9173920F7BF4ACFB388248A00FE423119"/>
    <w:rsid w:val="00404869"/>
    <w:pPr>
      <w:spacing w:after="0" w:line="240" w:lineRule="auto"/>
    </w:pPr>
    <w:rPr>
      <w:rFonts w:ascii="Arial" w:eastAsiaTheme="minorHAnsi" w:hAnsi="Arial" w:cs="Arial"/>
      <w:lang w:eastAsia="en-US"/>
    </w:rPr>
  </w:style>
  <w:style w:type="paragraph" w:customStyle="1" w:styleId="CDB666CD0D034B82A23D99C7321ED8E019">
    <w:name w:val="CDB666CD0D034B82A23D99C7321ED8E019"/>
    <w:rsid w:val="00404869"/>
    <w:pPr>
      <w:spacing w:after="0" w:line="240" w:lineRule="auto"/>
    </w:pPr>
    <w:rPr>
      <w:rFonts w:ascii="Arial" w:eastAsiaTheme="minorHAnsi" w:hAnsi="Arial" w:cs="Arial"/>
      <w:lang w:eastAsia="en-US"/>
    </w:rPr>
  </w:style>
  <w:style w:type="paragraph" w:customStyle="1" w:styleId="6DFB0AF8F34A4C43A070E732A64051FA22">
    <w:name w:val="6DFB0AF8F34A4C43A070E732A64051FA22"/>
    <w:rsid w:val="00404869"/>
    <w:pPr>
      <w:spacing w:after="0" w:line="240" w:lineRule="auto"/>
    </w:pPr>
    <w:rPr>
      <w:rFonts w:ascii="Arial" w:eastAsiaTheme="minorHAnsi" w:hAnsi="Arial" w:cs="Arial"/>
      <w:lang w:eastAsia="en-US"/>
    </w:rPr>
  </w:style>
  <w:style w:type="paragraph" w:customStyle="1" w:styleId="9F4A9D4816BD42F19F57B23363BCF06719">
    <w:name w:val="9F4A9D4816BD42F19F57B23363BCF06719"/>
    <w:rsid w:val="00404869"/>
    <w:pPr>
      <w:spacing w:after="0" w:line="240" w:lineRule="auto"/>
    </w:pPr>
    <w:rPr>
      <w:rFonts w:ascii="Arial" w:eastAsiaTheme="minorHAnsi" w:hAnsi="Arial" w:cs="Arial"/>
      <w:lang w:eastAsia="en-US"/>
    </w:rPr>
  </w:style>
  <w:style w:type="paragraph" w:customStyle="1" w:styleId="46BC51EB46DB4BAF8BAA06EBE982D48F22">
    <w:name w:val="46BC51EB46DB4BAF8BAA06EBE982D48F22"/>
    <w:rsid w:val="00404869"/>
    <w:pPr>
      <w:spacing w:after="0" w:line="240" w:lineRule="auto"/>
    </w:pPr>
    <w:rPr>
      <w:rFonts w:ascii="Arial" w:eastAsiaTheme="minorHAnsi" w:hAnsi="Arial" w:cs="Arial"/>
      <w:lang w:eastAsia="en-US"/>
    </w:rPr>
  </w:style>
  <w:style w:type="paragraph" w:customStyle="1" w:styleId="7A92F262640A4E36B99223D990CC448219">
    <w:name w:val="7A92F262640A4E36B99223D990CC448219"/>
    <w:rsid w:val="00404869"/>
    <w:pPr>
      <w:spacing w:after="0" w:line="240" w:lineRule="auto"/>
    </w:pPr>
    <w:rPr>
      <w:rFonts w:ascii="Arial" w:eastAsiaTheme="minorHAnsi" w:hAnsi="Arial" w:cs="Arial"/>
      <w:lang w:eastAsia="en-US"/>
    </w:rPr>
  </w:style>
  <w:style w:type="paragraph" w:customStyle="1" w:styleId="56EBB75A66294575A0A83B095E6B31DA22">
    <w:name w:val="56EBB75A66294575A0A83B095E6B31DA22"/>
    <w:rsid w:val="00404869"/>
    <w:pPr>
      <w:spacing w:after="0" w:line="240" w:lineRule="auto"/>
    </w:pPr>
    <w:rPr>
      <w:rFonts w:ascii="Arial" w:eastAsiaTheme="minorHAnsi" w:hAnsi="Arial" w:cs="Arial"/>
      <w:lang w:eastAsia="en-US"/>
    </w:rPr>
  </w:style>
  <w:style w:type="paragraph" w:customStyle="1" w:styleId="6EB228EEBE7E49B7B4C6DD1DECF0840119">
    <w:name w:val="6EB228EEBE7E49B7B4C6DD1DECF0840119"/>
    <w:rsid w:val="00404869"/>
    <w:pPr>
      <w:spacing w:after="0" w:line="240" w:lineRule="auto"/>
    </w:pPr>
    <w:rPr>
      <w:rFonts w:ascii="Arial" w:eastAsiaTheme="minorHAnsi" w:hAnsi="Arial" w:cs="Arial"/>
      <w:lang w:eastAsia="en-US"/>
    </w:rPr>
  </w:style>
  <w:style w:type="paragraph" w:customStyle="1" w:styleId="DE38632BE5974929941FA15B0ACDD29822">
    <w:name w:val="DE38632BE5974929941FA15B0ACDD29822"/>
    <w:rsid w:val="00404869"/>
    <w:pPr>
      <w:spacing w:after="0" w:line="240" w:lineRule="auto"/>
    </w:pPr>
    <w:rPr>
      <w:rFonts w:ascii="Arial" w:eastAsiaTheme="minorHAnsi" w:hAnsi="Arial" w:cs="Arial"/>
      <w:lang w:eastAsia="en-US"/>
    </w:rPr>
  </w:style>
  <w:style w:type="paragraph" w:customStyle="1" w:styleId="A1ADED6E49E745CE87D7B50165EF6BEE19">
    <w:name w:val="A1ADED6E49E745CE87D7B50165EF6BEE19"/>
    <w:rsid w:val="00404869"/>
    <w:pPr>
      <w:spacing w:after="0" w:line="240" w:lineRule="auto"/>
    </w:pPr>
    <w:rPr>
      <w:rFonts w:ascii="Arial" w:eastAsiaTheme="minorHAnsi" w:hAnsi="Arial" w:cs="Arial"/>
      <w:lang w:eastAsia="en-US"/>
    </w:rPr>
  </w:style>
  <w:style w:type="paragraph" w:customStyle="1" w:styleId="CB16BCE7A97B4754B24A7B8C6175765B22">
    <w:name w:val="CB16BCE7A97B4754B24A7B8C6175765B22"/>
    <w:rsid w:val="00404869"/>
    <w:pPr>
      <w:spacing w:after="0" w:line="240" w:lineRule="auto"/>
    </w:pPr>
    <w:rPr>
      <w:rFonts w:ascii="Arial" w:eastAsiaTheme="minorHAnsi" w:hAnsi="Arial" w:cs="Arial"/>
      <w:lang w:eastAsia="en-US"/>
    </w:rPr>
  </w:style>
  <w:style w:type="paragraph" w:customStyle="1" w:styleId="675695B9F7244BFB8F75E747BE24633C19">
    <w:name w:val="675695B9F7244BFB8F75E747BE24633C19"/>
    <w:rsid w:val="00404869"/>
    <w:pPr>
      <w:spacing w:after="0" w:line="240" w:lineRule="auto"/>
    </w:pPr>
    <w:rPr>
      <w:rFonts w:ascii="Arial" w:eastAsiaTheme="minorHAnsi" w:hAnsi="Arial" w:cs="Arial"/>
      <w:lang w:eastAsia="en-US"/>
    </w:rPr>
  </w:style>
  <w:style w:type="paragraph" w:customStyle="1" w:styleId="E701585BB1B0421C8D614E8EE7BB39B319">
    <w:name w:val="E701585BB1B0421C8D614E8EE7BB39B319"/>
    <w:rsid w:val="00404869"/>
    <w:pPr>
      <w:spacing w:after="0" w:line="240" w:lineRule="auto"/>
    </w:pPr>
    <w:rPr>
      <w:rFonts w:ascii="Arial" w:eastAsiaTheme="minorHAnsi" w:hAnsi="Arial" w:cs="Arial"/>
      <w:lang w:eastAsia="en-US"/>
    </w:rPr>
  </w:style>
  <w:style w:type="paragraph" w:customStyle="1" w:styleId="D28AF8CA85CF4A10B124C01978D12DAF3">
    <w:name w:val="D28AF8CA85CF4A10B124C01978D12DAF3"/>
    <w:rsid w:val="00404869"/>
    <w:pPr>
      <w:spacing w:after="0" w:line="240" w:lineRule="auto"/>
    </w:pPr>
    <w:rPr>
      <w:rFonts w:ascii="Arial" w:eastAsiaTheme="minorHAnsi" w:hAnsi="Arial" w:cs="Arial"/>
      <w:lang w:eastAsia="en-US"/>
    </w:rPr>
  </w:style>
  <w:style w:type="paragraph" w:customStyle="1" w:styleId="D02F27E318CD42D68A96BC462CA4B6C98">
    <w:name w:val="D02F27E318CD42D68A96BC462CA4B6C98"/>
    <w:rsid w:val="00404869"/>
    <w:pPr>
      <w:spacing w:after="0" w:line="240" w:lineRule="auto"/>
    </w:pPr>
    <w:rPr>
      <w:rFonts w:ascii="Arial" w:eastAsiaTheme="minorHAnsi" w:hAnsi="Arial" w:cs="Arial"/>
      <w:lang w:eastAsia="en-US"/>
    </w:rPr>
  </w:style>
  <w:style w:type="paragraph" w:customStyle="1" w:styleId="D63360E7A97C448A8D1B3E408769EEFD8">
    <w:name w:val="D63360E7A97C448A8D1B3E408769EEFD8"/>
    <w:rsid w:val="00404869"/>
    <w:pPr>
      <w:spacing w:after="0" w:line="240" w:lineRule="auto"/>
    </w:pPr>
    <w:rPr>
      <w:rFonts w:ascii="Arial" w:eastAsiaTheme="minorHAnsi" w:hAnsi="Arial" w:cs="Arial"/>
      <w:lang w:eastAsia="en-US"/>
    </w:rPr>
  </w:style>
  <w:style w:type="paragraph" w:customStyle="1" w:styleId="9259A48AB8D64C4FB6463AD8D5B35F478">
    <w:name w:val="9259A48AB8D64C4FB6463AD8D5B35F478"/>
    <w:rsid w:val="00404869"/>
    <w:pPr>
      <w:spacing w:after="0" w:line="240" w:lineRule="auto"/>
    </w:pPr>
    <w:rPr>
      <w:rFonts w:ascii="Arial" w:eastAsiaTheme="minorHAnsi" w:hAnsi="Arial" w:cs="Arial"/>
      <w:lang w:eastAsia="en-US"/>
    </w:rPr>
  </w:style>
  <w:style w:type="paragraph" w:customStyle="1" w:styleId="31C6F3FBE54347BBAC648E0429C63D1D">
    <w:name w:val="31C6F3FBE54347BBAC648E0429C63D1D"/>
    <w:rsid w:val="00401FC5"/>
  </w:style>
  <w:style w:type="paragraph" w:customStyle="1" w:styleId="37B745F338B54FB1833A04C9281570BA">
    <w:name w:val="37B745F338B54FB1833A04C9281570BA"/>
    <w:rsid w:val="00401FC5"/>
  </w:style>
  <w:style w:type="paragraph" w:customStyle="1" w:styleId="5B66E86955224CC483E0773AAA1F36C7">
    <w:name w:val="5B66E86955224CC483E0773AAA1F36C7"/>
    <w:rsid w:val="00401FC5"/>
  </w:style>
  <w:style w:type="paragraph" w:customStyle="1" w:styleId="F2FA8F7ED01D4E79A074F89471214A4723">
    <w:name w:val="F2FA8F7ED01D4E79A074F89471214A4723"/>
    <w:rsid w:val="00401FC5"/>
    <w:pPr>
      <w:spacing w:after="0" w:line="240" w:lineRule="auto"/>
    </w:pPr>
    <w:rPr>
      <w:rFonts w:ascii="Arial" w:eastAsiaTheme="minorHAnsi" w:hAnsi="Arial" w:cs="Arial"/>
      <w:lang w:eastAsia="en-US"/>
    </w:rPr>
  </w:style>
  <w:style w:type="paragraph" w:customStyle="1" w:styleId="4175DCDB2BAE483F8453E57B3463F29823">
    <w:name w:val="4175DCDB2BAE483F8453E57B3463F29823"/>
    <w:rsid w:val="00401FC5"/>
    <w:pPr>
      <w:spacing w:after="0" w:line="240" w:lineRule="auto"/>
    </w:pPr>
    <w:rPr>
      <w:rFonts w:ascii="Arial" w:eastAsiaTheme="minorHAnsi" w:hAnsi="Arial" w:cs="Arial"/>
      <w:lang w:eastAsia="en-US"/>
    </w:rPr>
  </w:style>
  <w:style w:type="paragraph" w:customStyle="1" w:styleId="DD60079DF86F48D5886C377D8E084C7222">
    <w:name w:val="DD60079DF86F48D5886C377D8E084C7222"/>
    <w:rsid w:val="00401FC5"/>
    <w:pPr>
      <w:spacing w:after="0" w:line="240" w:lineRule="auto"/>
    </w:pPr>
    <w:rPr>
      <w:rFonts w:ascii="Arial" w:eastAsiaTheme="minorHAnsi" w:hAnsi="Arial" w:cs="Arial"/>
      <w:lang w:eastAsia="en-US"/>
    </w:rPr>
  </w:style>
  <w:style w:type="paragraph" w:customStyle="1" w:styleId="0C65C9F43CC34FCCBF44A1C08A30D05622">
    <w:name w:val="0C65C9F43CC34FCCBF44A1C08A30D05622"/>
    <w:rsid w:val="00401FC5"/>
    <w:pPr>
      <w:spacing w:after="0" w:line="240" w:lineRule="auto"/>
    </w:pPr>
    <w:rPr>
      <w:rFonts w:ascii="Arial" w:eastAsiaTheme="minorHAnsi" w:hAnsi="Arial" w:cs="Arial"/>
      <w:lang w:eastAsia="en-US"/>
    </w:rPr>
  </w:style>
  <w:style w:type="paragraph" w:customStyle="1" w:styleId="939C03A78D2E45E2BD1A25C257FF3E3820">
    <w:name w:val="939C03A78D2E45E2BD1A25C257FF3E3820"/>
    <w:rsid w:val="00401FC5"/>
    <w:pPr>
      <w:spacing w:after="0" w:line="240" w:lineRule="auto"/>
    </w:pPr>
    <w:rPr>
      <w:rFonts w:ascii="Arial" w:eastAsiaTheme="minorHAnsi" w:hAnsi="Arial" w:cs="Arial"/>
      <w:lang w:eastAsia="en-US"/>
    </w:rPr>
  </w:style>
  <w:style w:type="paragraph" w:customStyle="1" w:styleId="03C7DB609FC74210BEB78011E46BEC8220">
    <w:name w:val="03C7DB609FC74210BEB78011E46BEC8220"/>
    <w:rsid w:val="00401FC5"/>
    <w:pPr>
      <w:spacing w:after="0" w:line="240" w:lineRule="auto"/>
    </w:pPr>
    <w:rPr>
      <w:rFonts w:ascii="Arial" w:eastAsiaTheme="minorHAnsi" w:hAnsi="Arial" w:cs="Arial"/>
      <w:lang w:eastAsia="en-US"/>
    </w:rPr>
  </w:style>
  <w:style w:type="paragraph" w:customStyle="1" w:styleId="31C6F3FBE54347BBAC648E0429C63D1D1">
    <w:name w:val="31C6F3FBE54347BBAC648E0429C63D1D1"/>
    <w:rsid w:val="00401FC5"/>
    <w:pPr>
      <w:spacing w:after="0" w:line="240" w:lineRule="auto"/>
    </w:pPr>
    <w:rPr>
      <w:rFonts w:ascii="Arial" w:eastAsiaTheme="minorHAnsi" w:hAnsi="Arial" w:cs="Arial"/>
      <w:lang w:eastAsia="en-US"/>
    </w:rPr>
  </w:style>
  <w:style w:type="paragraph" w:customStyle="1" w:styleId="37B745F338B54FB1833A04C9281570BA1">
    <w:name w:val="37B745F338B54FB1833A04C9281570BA1"/>
    <w:rsid w:val="00401FC5"/>
    <w:pPr>
      <w:spacing w:after="0" w:line="240" w:lineRule="auto"/>
    </w:pPr>
    <w:rPr>
      <w:rFonts w:ascii="Arial" w:eastAsiaTheme="minorHAnsi" w:hAnsi="Arial" w:cs="Arial"/>
      <w:lang w:eastAsia="en-US"/>
    </w:rPr>
  </w:style>
  <w:style w:type="paragraph" w:customStyle="1" w:styleId="5B66E86955224CC483E0773AAA1F36C71">
    <w:name w:val="5B66E86955224CC483E0773AAA1F36C71"/>
    <w:rsid w:val="00401FC5"/>
    <w:pPr>
      <w:spacing w:after="0" w:line="240" w:lineRule="auto"/>
    </w:pPr>
    <w:rPr>
      <w:rFonts w:ascii="Arial" w:eastAsiaTheme="minorHAnsi" w:hAnsi="Arial" w:cs="Arial"/>
      <w:lang w:eastAsia="en-US"/>
    </w:rPr>
  </w:style>
  <w:style w:type="paragraph" w:customStyle="1" w:styleId="3FC4ECBD659F4301AF1645AD4AA343EA20">
    <w:name w:val="3FC4ECBD659F4301AF1645AD4AA343EA20"/>
    <w:rsid w:val="00401FC5"/>
    <w:pPr>
      <w:spacing w:after="0" w:line="240" w:lineRule="auto"/>
    </w:pPr>
    <w:rPr>
      <w:rFonts w:ascii="Arial" w:eastAsiaTheme="minorHAnsi" w:hAnsi="Arial" w:cs="Arial"/>
      <w:lang w:eastAsia="en-US"/>
    </w:rPr>
  </w:style>
  <w:style w:type="paragraph" w:customStyle="1" w:styleId="C808EB8719C74609A6AF0A4A462989E86">
    <w:name w:val="C808EB8719C74609A6AF0A4A462989E86"/>
    <w:rsid w:val="00401FC5"/>
    <w:pPr>
      <w:spacing w:after="0" w:line="240" w:lineRule="auto"/>
    </w:pPr>
    <w:rPr>
      <w:rFonts w:ascii="Arial" w:eastAsiaTheme="minorHAnsi" w:hAnsi="Arial" w:cs="Arial"/>
      <w:lang w:eastAsia="en-US"/>
    </w:rPr>
  </w:style>
  <w:style w:type="paragraph" w:customStyle="1" w:styleId="773FF01A4653481394A47F901E7CE47F20">
    <w:name w:val="773FF01A4653481394A47F901E7CE47F20"/>
    <w:rsid w:val="00401FC5"/>
    <w:pPr>
      <w:spacing w:after="0" w:line="240" w:lineRule="auto"/>
    </w:pPr>
    <w:rPr>
      <w:rFonts w:ascii="Arial" w:eastAsiaTheme="minorHAnsi" w:hAnsi="Arial" w:cs="Arial"/>
      <w:lang w:eastAsia="en-US"/>
    </w:rPr>
  </w:style>
  <w:style w:type="paragraph" w:customStyle="1" w:styleId="6D95FBB67A2243D8AB746B8611295A9E20">
    <w:name w:val="6D95FBB67A2243D8AB746B8611295A9E20"/>
    <w:rsid w:val="00401FC5"/>
    <w:pPr>
      <w:spacing w:after="0" w:line="240" w:lineRule="auto"/>
    </w:pPr>
    <w:rPr>
      <w:rFonts w:ascii="Arial" w:eastAsiaTheme="minorHAnsi" w:hAnsi="Arial" w:cs="Arial"/>
      <w:lang w:eastAsia="en-US"/>
    </w:rPr>
  </w:style>
  <w:style w:type="paragraph" w:customStyle="1" w:styleId="CBA6C4D90C1944049EAB3DF3F40E558E20">
    <w:name w:val="CBA6C4D90C1944049EAB3DF3F40E558E20"/>
    <w:rsid w:val="00401FC5"/>
    <w:pPr>
      <w:spacing w:after="0" w:line="240" w:lineRule="auto"/>
    </w:pPr>
    <w:rPr>
      <w:rFonts w:ascii="Arial" w:eastAsiaTheme="minorHAnsi" w:hAnsi="Arial" w:cs="Arial"/>
      <w:lang w:eastAsia="en-US"/>
    </w:rPr>
  </w:style>
  <w:style w:type="paragraph" w:customStyle="1" w:styleId="5EB5ED5EDDB449738F73DB2C2995272120">
    <w:name w:val="5EB5ED5EDDB449738F73DB2C2995272120"/>
    <w:rsid w:val="00401FC5"/>
    <w:pPr>
      <w:spacing w:after="0" w:line="240" w:lineRule="auto"/>
    </w:pPr>
    <w:rPr>
      <w:rFonts w:ascii="Arial" w:eastAsiaTheme="minorHAnsi" w:hAnsi="Arial" w:cs="Arial"/>
      <w:lang w:eastAsia="en-US"/>
    </w:rPr>
  </w:style>
  <w:style w:type="paragraph" w:customStyle="1" w:styleId="D1CA52A28A214BE9A8BBC44F3A2F31D720">
    <w:name w:val="D1CA52A28A214BE9A8BBC44F3A2F31D720"/>
    <w:rsid w:val="00401FC5"/>
    <w:pPr>
      <w:spacing w:after="0" w:line="240" w:lineRule="auto"/>
    </w:pPr>
    <w:rPr>
      <w:rFonts w:ascii="Arial" w:eastAsiaTheme="minorHAnsi" w:hAnsi="Arial" w:cs="Arial"/>
      <w:lang w:eastAsia="en-US"/>
    </w:rPr>
  </w:style>
  <w:style w:type="paragraph" w:customStyle="1" w:styleId="AE2EF9A43FF644DE879997C89612DEE420">
    <w:name w:val="AE2EF9A43FF644DE879997C89612DEE420"/>
    <w:rsid w:val="00401FC5"/>
    <w:pPr>
      <w:spacing w:after="0" w:line="240" w:lineRule="auto"/>
    </w:pPr>
    <w:rPr>
      <w:rFonts w:ascii="Arial" w:eastAsiaTheme="minorHAnsi" w:hAnsi="Arial" w:cs="Arial"/>
      <w:lang w:eastAsia="en-US"/>
    </w:rPr>
  </w:style>
  <w:style w:type="paragraph" w:customStyle="1" w:styleId="CA7B4BE4A824486B92DACB94ACA7E98B20">
    <w:name w:val="CA7B4BE4A824486B92DACB94ACA7E98B20"/>
    <w:rsid w:val="00401FC5"/>
    <w:pPr>
      <w:spacing w:after="0" w:line="240" w:lineRule="auto"/>
    </w:pPr>
    <w:rPr>
      <w:rFonts w:ascii="Arial" w:eastAsiaTheme="minorHAnsi" w:hAnsi="Arial" w:cs="Arial"/>
      <w:lang w:eastAsia="en-US"/>
    </w:rPr>
  </w:style>
  <w:style w:type="paragraph" w:customStyle="1" w:styleId="793E2FCC10614AB99274F84C72F818C120">
    <w:name w:val="793E2FCC10614AB99274F84C72F818C120"/>
    <w:rsid w:val="00401FC5"/>
    <w:pPr>
      <w:spacing w:after="0" w:line="240" w:lineRule="auto"/>
    </w:pPr>
    <w:rPr>
      <w:rFonts w:ascii="Arial" w:eastAsiaTheme="minorHAnsi" w:hAnsi="Arial" w:cs="Arial"/>
      <w:lang w:eastAsia="en-US"/>
    </w:rPr>
  </w:style>
  <w:style w:type="paragraph" w:customStyle="1" w:styleId="414E885B505D48A5AF679DDAFD3B81E420">
    <w:name w:val="414E885B505D48A5AF679DDAFD3B81E420"/>
    <w:rsid w:val="00401FC5"/>
    <w:pPr>
      <w:spacing w:after="0" w:line="240" w:lineRule="auto"/>
    </w:pPr>
    <w:rPr>
      <w:rFonts w:ascii="Arial" w:eastAsiaTheme="minorHAnsi" w:hAnsi="Arial" w:cs="Arial"/>
      <w:lang w:eastAsia="en-US"/>
    </w:rPr>
  </w:style>
  <w:style w:type="paragraph" w:customStyle="1" w:styleId="C66DF4637A814B7FAB4B555BFD32A44A20">
    <w:name w:val="C66DF4637A814B7FAB4B555BFD32A44A20"/>
    <w:rsid w:val="00401FC5"/>
    <w:pPr>
      <w:spacing w:after="0" w:line="240" w:lineRule="auto"/>
    </w:pPr>
    <w:rPr>
      <w:rFonts w:ascii="Arial" w:eastAsiaTheme="minorHAnsi" w:hAnsi="Arial" w:cs="Arial"/>
      <w:lang w:eastAsia="en-US"/>
    </w:rPr>
  </w:style>
  <w:style w:type="paragraph" w:customStyle="1" w:styleId="32F410A955DA453D89281BF08083FDA520">
    <w:name w:val="32F410A955DA453D89281BF08083FDA520"/>
    <w:rsid w:val="00401FC5"/>
    <w:pPr>
      <w:spacing w:after="0" w:line="240" w:lineRule="auto"/>
    </w:pPr>
    <w:rPr>
      <w:rFonts w:ascii="Arial" w:eastAsiaTheme="minorHAnsi" w:hAnsi="Arial" w:cs="Arial"/>
      <w:lang w:eastAsia="en-US"/>
    </w:rPr>
  </w:style>
  <w:style w:type="paragraph" w:customStyle="1" w:styleId="E198CA43978742F4AA5C0723FBB7C87320">
    <w:name w:val="E198CA43978742F4AA5C0723FBB7C87320"/>
    <w:rsid w:val="00401FC5"/>
    <w:pPr>
      <w:spacing w:after="0" w:line="240" w:lineRule="auto"/>
    </w:pPr>
    <w:rPr>
      <w:rFonts w:ascii="Arial" w:eastAsiaTheme="minorHAnsi" w:hAnsi="Arial" w:cs="Arial"/>
      <w:lang w:eastAsia="en-US"/>
    </w:rPr>
  </w:style>
  <w:style w:type="paragraph" w:customStyle="1" w:styleId="DF6943455CD84CBF97BDFF91F92796FE20">
    <w:name w:val="DF6943455CD84CBF97BDFF91F92796FE20"/>
    <w:rsid w:val="00401FC5"/>
    <w:pPr>
      <w:spacing w:after="0" w:line="240" w:lineRule="auto"/>
    </w:pPr>
    <w:rPr>
      <w:rFonts w:ascii="Arial" w:eastAsiaTheme="minorHAnsi" w:hAnsi="Arial" w:cs="Arial"/>
      <w:lang w:eastAsia="en-US"/>
    </w:rPr>
  </w:style>
  <w:style w:type="paragraph" w:customStyle="1" w:styleId="5862A7F80DF24595AC79BA787F0E0FD320">
    <w:name w:val="5862A7F80DF24595AC79BA787F0E0FD320"/>
    <w:rsid w:val="00401FC5"/>
    <w:pPr>
      <w:spacing w:after="0" w:line="240" w:lineRule="auto"/>
    </w:pPr>
    <w:rPr>
      <w:rFonts w:ascii="Arial" w:eastAsiaTheme="minorHAnsi" w:hAnsi="Arial" w:cs="Arial"/>
      <w:lang w:eastAsia="en-US"/>
    </w:rPr>
  </w:style>
  <w:style w:type="paragraph" w:customStyle="1" w:styleId="D0EF2843E7254042AD78A546DA1E788420">
    <w:name w:val="D0EF2843E7254042AD78A546DA1E788420"/>
    <w:rsid w:val="00401FC5"/>
    <w:pPr>
      <w:spacing w:after="0" w:line="240" w:lineRule="auto"/>
    </w:pPr>
    <w:rPr>
      <w:rFonts w:ascii="Arial" w:eastAsiaTheme="minorHAnsi" w:hAnsi="Arial" w:cs="Arial"/>
      <w:lang w:eastAsia="en-US"/>
    </w:rPr>
  </w:style>
  <w:style w:type="paragraph" w:customStyle="1" w:styleId="E2D67C857A8842548C906901050713FD20">
    <w:name w:val="E2D67C857A8842548C906901050713FD20"/>
    <w:rsid w:val="00401FC5"/>
    <w:pPr>
      <w:spacing w:after="0" w:line="240" w:lineRule="auto"/>
    </w:pPr>
    <w:rPr>
      <w:rFonts w:ascii="Arial" w:eastAsiaTheme="minorHAnsi" w:hAnsi="Arial" w:cs="Arial"/>
      <w:lang w:eastAsia="en-US"/>
    </w:rPr>
  </w:style>
  <w:style w:type="paragraph" w:customStyle="1" w:styleId="01CB294788264C6FAB2D39FC1B3179C920">
    <w:name w:val="01CB294788264C6FAB2D39FC1B3179C920"/>
    <w:rsid w:val="00401FC5"/>
    <w:pPr>
      <w:spacing w:after="0" w:line="240" w:lineRule="auto"/>
    </w:pPr>
    <w:rPr>
      <w:rFonts w:ascii="Arial" w:eastAsiaTheme="minorHAnsi" w:hAnsi="Arial" w:cs="Arial"/>
      <w:lang w:eastAsia="en-US"/>
    </w:rPr>
  </w:style>
  <w:style w:type="paragraph" w:customStyle="1" w:styleId="8331E44A24664DD3A895733F7E2029DB20">
    <w:name w:val="8331E44A24664DD3A895733F7E2029DB20"/>
    <w:rsid w:val="00401FC5"/>
    <w:pPr>
      <w:spacing w:after="0" w:line="240" w:lineRule="auto"/>
    </w:pPr>
    <w:rPr>
      <w:rFonts w:ascii="Arial" w:eastAsiaTheme="minorHAnsi" w:hAnsi="Arial" w:cs="Arial"/>
      <w:lang w:eastAsia="en-US"/>
    </w:rPr>
  </w:style>
  <w:style w:type="paragraph" w:customStyle="1" w:styleId="F9173920F7BF4ACFB388248A00FE423120">
    <w:name w:val="F9173920F7BF4ACFB388248A00FE423120"/>
    <w:rsid w:val="00401FC5"/>
    <w:pPr>
      <w:spacing w:after="0" w:line="240" w:lineRule="auto"/>
    </w:pPr>
    <w:rPr>
      <w:rFonts w:ascii="Arial" w:eastAsiaTheme="minorHAnsi" w:hAnsi="Arial" w:cs="Arial"/>
      <w:lang w:eastAsia="en-US"/>
    </w:rPr>
  </w:style>
  <w:style w:type="paragraph" w:customStyle="1" w:styleId="CDB666CD0D034B82A23D99C7321ED8E020">
    <w:name w:val="CDB666CD0D034B82A23D99C7321ED8E020"/>
    <w:rsid w:val="00401FC5"/>
    <w:pPr>
      <w:spacing w:after="0" w:line="240" w:lineRule="auto"/>
    </w:pPr>
    <w:rPr>
      <w:rFonts w:ascii="Arial" w:eastAsiaTheme="minorHAnsi" w:hAnsi="Arial" w:cs="Arial"/>
      <w:lang w:eastAsia="en-US"/>
    </w:rPr>
  </w:style>
  <w:style w:type="paragraph" w:customStyle="1" w:styleId="6DFB0AF8F34A4C43A070E732A64051FA23">
    <w:name w:val="6DFB0AF8F34A4C43A070E732A64051FA23"/>
    <w:rsid w:val="00401FC5"/>
    <w:pPr>
      <w:spacing w:after="0" w:line="240" w:lineRule="auto"/>
    </w:pPr>
    <w:rPr>
      <w:rFonts w:ascii="Arial" w:eastAsiaTheme="minorHAnsi" w:hAnsi="Arial" w:cs="Arial"/>
      <w:lang w:eastAsia="en-US"/>
    </w:rPr>
  </w:style>
  <w:style w:type="paragraph" w:customStyle="1" w:styleId="9F4A9D4816BD42F19F57B23363BCF06720">
    <w:name w:val="9F4A9D4816BD42F19F57B23363BCF06720"/>
    <w:rsid w:val="00401FC5"/>
    <w:pPr>
      <w:spacing w:after="0" w:line="240" w:lineRule="auto"/>
    </w:pPr>
    <w:rPr>
      <w:rFonts w:ascii="Arial" w:eastAsiaTheme="minorHAnsi" w:hAnsi="Arial" w:cs="Arial"/>
      <w:lang w:eastAsia="en-US"/>
    </w:rPr>
  </w:style>
  <w:style w:type="paragraph" w:customStyle="1" w:styleId="46BC51EB46DB4BAF8BAA06EBE982D48F23">
    <w:name w:val="46BC51EB46DB4BAF8BAA06EBE982D48F23"/>
    <w:rsid w:val="00401FC5"/>
    <w:pPr>
      <w:spacing w:after="0" w:line="240" w:lineRule="auto"/>
    </w:pPr>
    <w:rPr>
      <w:rFonts w:ascii="Arial" w:eastAsiaTheme="minorHAnsi" w:hAnsi="Arial" w:cs="Arial"/>
      <w:lang w:eastAsia="en-US"/>
    </w:rPr>
  </w:style>
  <w:style w:type="paragraph" w:customStyle="1" w:styleId="7A92F262640A4E36B99223D990CC448220">
    <w:name w:val="7A92F262640A4E36B99223D990CC448220"/>
    <w:rsid w:val="00401FC5"/>
    <w:pPr>
      <w:spacing w:after="0" w:line="240" w:lineRule="auto"/>
    </w:pPr>
    <w:rPr>
      <w:rFonts w:ascii="Arial" w:eastAsiaTheme="minorHAnsi" w:hAnsi="Arial" w:cs="Arial"/>
      <w:lang w:eastAsia="en-US"/>
    </w:rPr>
  </w:style>
  <w:style w:type="paragraph" w:customStyle="1" w:styleId="56EBB75A66294575A0A83B095E6B31DA23">
    <w:name w:val="56EBB75A66294575A0A83B095E6B31DA23"/>
    <w:rsid w:val="00401FC5"/>
    <w:pPr>
      <w:spacing w:after="0" w:line="240" w:lineRule="auto"/>
    </w:pPr>
    <w:rPr>
      <w:rFonts w:ascii="Arial" w:eastAsiaTheme="minorHAnsi" w:hAnsi="Arial" w:cs="Arial"/>
      <w:lang w:eastAsia="en-US"/>
    </w:rPr>
  </w:style>
  <w:style w:type="paragraph" w:customStyle="1" w:styleId="6EB228EEBE7E49B7B4C6DD1DECF0840120">
    <w:name w:val="6EB228EEBE7E49B7B4C6DD1DECF0840120"/>
    <w:rsid w:val="00401FC5"/>
    <w:pPr>
      <w:spacing w:after="0" w:line="240" w:lineRule="auto"/>
    </w:pPr>
    <w:rPr>
      <w:rFonts w:ascii="Arial" w:eastAsiaTheme="minorHAnsi" w:hAnsi="Arial" w:cs="Arial"/>
      <w:lang w:eastAsia="en-US"/>
    </w:rPr>
  </w:style>
  <w:style w:type="paragraph" w:customStyle="1" w:styleId="DE38632BE5974929941FA15B0ACDD29823">
    <w:name w:val="DE38632BE5974929941FA15B0ACDD29823"/>
    <w:rsid w:val="00401FC5"/>
    <w:pPr>
      <w:spacing w:after="0" w:line="240" w:lineRule="auto"/>
    </w:pPr>
    <w:rPr>
      <w:rFonts w:ascii="Arial" w:eastAsiaTheme="minorHAnsi" w:hAnsi="Arial" w:cs="Arial"/>
      <w:lang w:eastAsia="en-US"/>
    </w:rPr>
  </w:style>
  <w:style w:type="paragraph" w:customStyle="1" w:styleId="A1ADED6E49E745CE87D7B50165EF6BEE20">
    <w:name w:val="A1ADED6E49E745CE87D7B50165EF6BEE20"/>
    <w:rsid w:val="00401FC5"/>
    <w:pPr>
      <w:spacing w:after="0" w:line="240" w:lineRule="auto"/>
    </w:pPr>
    <w:rPr>
      <w:rFonts w:ascii="Arial" w:eastAsiaTheme="minorHAnsi" w:hAnsi="Arial" w:cs="Arial"/>
      <w:lang w:eastAsia="en-US"/>
    </w:rPr>
  </w:style>
  <w:style w:type="paragraph" w:customStyle="1" w:styleId="CB16BCE7A97B4754B24A7B8C6175765B23">
    <w:name w:val="CB16BCE7A97B4754B24A7B8C6175765B23"/>
    <w:rsid w:val="00401FC5"/>
    <w:pPr>
      <w:spacing w:after="0" w:line="240" w:lineRule="auto"/>
    </w:pPr>
    <w:rPr>
      <w:rFonts w:ascii="Arial" w:eastAsiaTheme="minorHAnsi" w:hAnsi="Arial" w:cs="Arial"/>
      <w:lang w:eastAsia="en-US"/>
    </w:rPr>
  </w:style>
  <w:style w:type="paragraph" w:customStyle="1" w:styleId="675695B9F7244BFB8F75E747BE24633C20">
    <w:name w:val="675695B9F7244BFB8F75E747BE24633C20"/>
    <w:rsid w:val="00401FC5"/>
    <w:pPr>
      <w:spacing w:after="0" w:line="240" w:lineRule="auto"/>
    </w:pPr>
    <w:rPr>
      <w:rFonts w:ascii="Arial" w:eastAsiaTheme="minorHAnsi" w:hAnsi="Arial" w:cs="Arial"/>
      <w:lang w:eastAsia="en-US"/>
    </w:rPr>
  </w:style>
  <w:style w:type="paragraph" w:customStyle="1" w:styleId="E701585BB1B0421C8D614E8EE7BB39B320">
    <w:name w:val="E701585BB1B0421C8D614E8EE7BB39B320"/>
    <w:rsid w:val="00401FC5"/>
    <w:pPr>
      <w:spacing w:after="0" w:line="240" w:lineRule="auto"/>
    </w:pPr>
    <w:rPr>
      <w:rFonts w:ascii="Arial" w:eastAsiaTheme="minorHAnsi" w:hAnsi="Arial" w:cs="Arial"/>
      <w:lang w:eastAsia="en-US"/>
    </w:rPr>
  </w:style>
  <w:style w:type="paragraph" w:customStyle="1" w:styleId="D28AF8CA85CF4A10B124C01978D12DAF4">
    <w:name w:val="D28AF8CA85CF4A10B124C01978D12DAF4"/>
    <w:rsid w:val="00401FC5"/>
    <w:pPr>
      <w:spacing w:after="0" w:line="240" w:lineRule="auto"/>
    </w:pPr>
    <w:rPr>
      <w:rFonts w:ascii="Arial" w:eastAsiaTheme="minorHAnsi" w:hAnsi="Arial" w:cs="Arial"/>
      <w:lang w:eastAsia="en-US"/>
    </w:rPr>
  </w:style>
  <w:style w:type="paragraph" w:customStyle="1" w:styleId="D02F27E318CD42D68A96BC462CA4B6C99">
    <w:name w:val="D02F27E318CD42D68A96BC462CA4B6C99"/>
    <w:rsid w:val="00401FC5"/>
    <w:pPr>
      <w:spacing w:after="0" w:line="240" w:lineRule="auto"/>
    </w:pPr>
    <w:rPr>
      <w:rFonts w:ascii="Arial" w:eastAsiaTheme="minorHAnsi" w:hAnsi="Arial" w:cs="Arial"/>
      <w:lang w:eastAsia="en-US"/>
    </w:rPr>
  </w:style>
  <w:style w:type="paragraph" w:customStyle="1" w:styleId="D63360E7A97C448A8D1B3E408769EEFD9">
    <w:name w:val="D63360E7A97C448A8D1B3E408769EEFD9"/>
    <w:rsid w:val="00401FC5"/>
    <w:pPr>
      <w:spacing w:after="0" w:line="240" w:lineRule="auto"/>
    </w:pPr>
    <w:rPr>
      <w:rFonts w:ascii="Arial" w:eastAsiaTheme="minorHAnsi" w:hAnsi="Arial" w:cs="Arial"/>
      <w:lang w:eastAsia="en-US"/>
    </w:rPr>
  </w:style>
  <w:style w:type="paragraph" w:customStyle="1" w:styleId="9259A48AB8D64C4FB6463AD8D5B35F479">
    <w:name w:val="9259A48AB8D64C4FB6463AD8D5B35F479"/>
    <w:rsid w:val="00401FC5"/>
    <w:pPr>
      <w:spacing w:after="0" w:line="240" w:lineRule="auto"/>
    </w:pPr>
    <w:rPr>
      <w:rFonts w:ascii="Arial" w:eastAsiaTheme="minorHAnsi" w:hAnsi="Arial" w:cs="Arial"/>
      <w:lang w:eastAsia="en-US"/>
    </w:rPr>
  </w:style>
  <w:style w:type="paragraph" w:customStyle="1" w:styleId="F2FA8F7ED01D4E79A074F89471214A4724">
    <w:name w:val="F2FA8F7ED01D4E79A074F89471214A4724"/>
    <w:rsid w:val="00401FC5"/>
    <w:pPr>
      <w:spacing w:after="0" w:line="240" w:lineRule="auto"/>
    </w:pPr>
    <w:rPr>
      <w:rFonts w:ascii="Arial" w:eastAsiaTheme="minorHAnsi" w:hAnsi="Arial" w:cs="Arial"/>
      <w:lang w:eastAsia="en-US"/>
    </w:rPr>
  </w:style>
  <w:style w:type="paragraph" w:customStyle="1" w:styleId="4175DCDB2BAE483F8453E57B3463F29824">
    <w:name w:val="4175DCDB2BAE483F8453E57B3463F29824"/>
    <w:rsid w:val="00401FC5"/>
    <w:pPr>
      <w:spacing w:after="0" w:line="240" w:lineRule="auto"/>
    </w:pPr>
    <w:rPr>
      <w:rFonts w:ascii="Arial" w:eastAsiaTheme="minorHAnsi" w:hAnsi="Arial" w:cs="Arial"/>
      <w:lang w:eastAsia="en-US"/>
    </w:rPr>
  </w:style>
  <w:style w:type="paragraph" w:customStyle="1" w:styleId="DD60079DF86F48D5886C377D8E084C7223">
    <w:name w:val="DD60079DF86F48D5886C377D8E084C7223"/>
    <w:rsid w:val="00401FC5"/>
    <w:pPr>
      <w:spacing w:after="0" w:line="240" w:lineRule="auto"/>
    </w:pPr>
    <w:rPr>
      <w:rFonts w:ascii="Arial" w:eastAsiaTheme="minorHAnsi" w:hAnsi="Arial" w:cs="Arial"/>
      <w:lang w:eastAsia="en-US"/>
    </w:rPr>
  </w:style>
  <w:style w:type="paragraph" w:customStyle="1" w:styleId="0C65C9F43CC34FCCBF44A1C08A30D05623">
    <w:name w:val="0C65C9F43CC34FCCBF44A1C08A30D05623"/>
    <w:rsid w:val="00401FC5"/>
    <w:pPr>
      <w:spacing w:after="0" w:line="240" w:lineRule="auto"/>
    </w:pPr>
    <w:rPr>
      <w:rFonts w:ascii="Arial" w:eastAsiaTheme="minorHAnsi" w:hAnsi="Arial" w:cs="Arial"/>
      <w:lang w:eastAsia="en-US"/>
    </w:rPr>
  </w:style>
  <w:style w:type="paragraph" w:customStyle="1" w:styleId="939C03A78D2E45E2BD1A25C257FF3E3821">
    <w:name w:val="939C03A78D2E45E2BD1A25C257FF3E3821"/>
    <w:rsid w:val="00401FC5"/>
    <w:pPr>
      <w:spacing w:after="0" w:line="240" w:lineRule="auto"/>
    </w:pPr>
    <w:rPr>
      <w:rFonts w:ascii="Arial" w:eastAsiaTheme="minorHAnsi" w:hAnsi="Arial" w:cs="Arial"/>
      <w:lang w:eastAsia="en-US"/>
    </w:rPr>
  </w:style>
  <w:style w:type="paragraph" w:customStyle="1" w:styleId="03C7DB609FC74210BEB78011E46BEC8221">
    <w:name w:val="03C7DB609FC74210BEB78011E46BEC8221"/>
    <w:rsid w:val="00401FC5"/>
    <w:pPr>
      <w:spacing w:after="0" w:line="240" w:lineRule="auto"/>
    </w:pPr>
    <w:rPr>
      <w:rFonts w:ascii="Arial" w:eastAsiaTheme="minorHAnsi" w:hAnsi="Arial" w:cs="Arial"/>
      <w:lang w:eastAsia="en-US"/>
    </w:rPr>
  </w:style>
  <w:style w:type="paragraph" w:customStyle="1" w:styleId="31C6F3FBE54347BBAC648E0429C63D1D2">
    <w:name w:val="31C6F3FBE54347BBAC648E0429C63D1D2"/>
    <w:rsid w:val="00401FC5"/>
    <w:pPr>
      <w:spacing w:after="0" w:line="240" w:lineRule="auto"/>
    </w:pPr>
    <w:rPr>
      <w:rFonts w:ascii="Arial" w:eastAsiaTheme="minorHAnsi" w:hAnsi="Arial" w:cs="Arial"/>
      <w:lang w:eastAsia="en-US"/>
    </w:rPr>
  </w:style>
  <w:style w:type="paragraph" w:customStyle="1" w:styleId="37B745F338B54FB1833A04C9281570BA2">
    <w:name w:val="37B745F338B54FB1833A04C9281570BA2"/>
    <w:rsid w:val="00401FC5"/>
    <w:pPr>
      <w:spacing w:after="0" w:line="240" w:lineRule="auto"/>
    </w:pPr>
    <w:rPr>
      <w:rFonts w:ascii="Arial" w:eastAsiaTheme="minorHAnsi" w:hAnsi="Arial" w:cs="Arial"/>
      <w:lang w:eastAsia="en-US"/>
    </w:rPr>
  </w:style>
  <w:style w:type="paragraph" w:customStyle="1" w:styleId="5B66E86955224CC483E0773AAA1F36C72">
    <w:name w:val="5B66E86955224CC483E0773AAA1F36C72"/>
    <w:rsid w:val="00401FC5"/>
    <w:pPr>
      <w:spacing w:after="0" w:line="240" w:lineRule="auto"/>
    </w:pPr>
    <w:rPr>
      <w:rFonts w:ascii="Arial" w:eastAsiaTheme="minorHAnsi" w:hAnsi="Arial" w:cs="Arial"/>
      <w:lang w:eastAsia="en-US"/>
    </w:rPr>
  </w:style>
  <w:style w:type="paragraph" w:customStyle="1" w:styleId="3FC4ECBD659F4301AF1645AD4AA343EA21">
    <w:name w:val="3FC4ECBD659F4301AF1645AD4AA343EA21"/>
    <w:rsid w:val="00401FC5"/>
    <w:pPr>
      <w:spacing w:after="0" w:line="240" w:lineRule="auto"/>
    </w:pPr>
    <w:rPr>
      <w:rFonts w:ascii="Arial" w:eastAsiaTheme="minorHAnsi" w:hAnsi="Arial" w:cs="Arial"/>
      <w:lang w:eastAsia="en-US"/>
    </w:rPr>
  </w:style>
  <w:style w:type="paragraph" w:customStyle="1" w:styleId="C808EB8719C74609A6AF0A4A462989E87">
    <w:name w:val="C808EB8719C74609A6AF0A4A462989E87"/>
    <w:rsid w:val="00401FC5"/>
    <w:pPr>
      <w:spacing w:after="0" w:line="240" w:lineRule="auto"/>
    </w:pPr>
    <w:rPr>
      <w:rFonts w:ascii="Arial" w:eastAsiaTheme="minorHAnsi" w:hAnsi="Arial" w:cs="Arial"/>
      <w:lang w:eastAsia="en-US"/>
    </w:rPr>
  </w:style>
  <w:style w:type="paragraph" w:customStyle="1" w:styleId="773FF01A4653481394A47F901E7CE47F21">
    <w:name w:val="773FF01A4653481394A47F901E7CE47F21"/>
    <w:rsid w:val="00401FC5"/>
    <w:pPr>
      <w:spacing w:after="0" w:line="240" w:lineRule="auto"/>
    </w:pPr>
    <w:rPr>
      <w:rFonts w:ascii="Arial" w:eastAsiaTheme="minorHAnsi" w:hAnsi="Arial" w:cs="Arial"/>
      <w:lang w:eastAsia="en-US"/>
    </w:rPr>
  </w:style>
  <w:style w:type="paragraph" w:customStyle="1" w:styleId="6D95FBB67A2243D8AB746B8611295A9E21">
    <w:name w:val="6D95FBB67A2243D8AB746B8611295A9E21"/>
    <w:rsid w:val="00401FC5"/>
    <w:pPr>
      <w:spacing w:after="0" w:line="240" w:lineRule="auto"/>
    </w:pPr>
    <w:rPr>
      <w:rFonts w:ascii="Arial" w:eastAsiaTheme="minorHAnsi" w:hAnsi="Arial" w:cs="Arial"/>
      <w:lang w:eastAsia="en-US"/>
    </w:rPr>
  </w:style>
  <w:style w:type="paragraph" w:customStyle="1" w:styleId="CBA6C4D90C1944049EAB3DF3F40E558E21">
    <w:name w:val="CBA6C4D90C1944049EAB3DF3F40E558E21"/>
    <w:rsid w:val="00401FC5"/>
    <w:pPr>
      <w:spacing w:after="0" w:line="240" w:lineRule="auto"/>
    </w:pPr>
    <w:rPr>
      <w:rFonts w:ascii="Arial" w:eastAsiaTheme="minorHAnsi" w:hAnsi="Arial" w:cs="Arial"/>
      <w:lang w:eastAsia="en-US"/>
    </w:rPr>
  </w:style>
  <w:style w:type="paragraph" w:customStyle="1" w:styleId="5EB5ED5EDDB449738F73DB2C2995272121">
    <w:name w:val="5EB5ED5EDDB449738F73DB2C2995272121"/>
    <w:rsid w:val="00401FC5"/>
    <w:pPr>
      <w:spacing w:after="0" w:line="240" w:lineRule="auto"/>
    </w:pPr>
    <w:rPr>
      <w:rFonts w:ascii="Arial" w:eastAsiaTheme="minorHAnsi" w:hAnsi="Arial" w:cs="Arial"/>
      <w:lang w:eastAsia="en-US"/>
    </w:rPr>
  </w:style>
  <w:style w:type="paragraph" w:customStyle="1" w:styleId="D1CA52A28A214BE9A8BBC44F3A2F31D721">
    <w:name w:val="D1CA52A28A214BE9A8BBC44F3A2F31D721"/>
    <w:rsid w:val="00401FC5"/>
    <w:pPr>
      <w:spacing w:after="0" w:line="240" w:lineRule="auto"/>
    </w:pPr>
    <w:rPr>
      <w:rFonts w:ascii="Arial" w:eastAsiaTheme="minorHAnsi" w:hAnsi="Arial" w:cs="Arial"/>
      <w:lang w:eastAsia="en-US"/>
    </w:rPr>
  </w:style>
  <w:style w:type="paragraph" w:customStyle="1" w:styleId="AE2EF9A43FF644DE879997C89612DEE421">
    <w:name w:val="AE2EF9A43FF644DE879997C89612DEE421"/>
    <w:rsid w:val="00401FC5"/>
    <w:pPr>
      <w:spacing w:after="0" w:line="240" w:lineRule="auto"/>
    </w:pPr>
    <w:rPr>
      <w:rFonts w:ascii="Arial" w:eastAsiaTheme="minorHAnsi" w:hAnsi="Arial" w:cs="Arial"/>
      <w:lang w:eastAsia="en-US"/>
    </w:rPr>
  </w:style>
  <w:style w:type="paragraph" w:customStyle="1" w:styleId="CA7B4BE4A824486B92DACB94ACA7E98B21">
    <w:name w:val="CA7B4BE4A824486B92DACB94ACA7E98B21"/>
    <w:rsid w:val="00401FC5"/>
    <w:pPr>
      <w:spacing w:after="0" w:line="240" w:lineRule="auto"/>
    </w:pPr>
    <w:rPr>
      <w:rFonts w:ascii="Arial" w:eastAsiaTheme="minorHAnsi" w:hAnsi="Arial" w:cs="Arial"/>
      <w:lang w:eastAsia="en-US"/>
    </w:rPr>
  </w:style>
  <w:style w:type="paragraph" w:customStyle="1" w:styleId="793E2FCC10614AB99274F84C72F818C121">
    <w:name w:val="793E2FCC10614AB99274F84C72F818C121"/>
    <w:rsid w:val="00401FC5"/>
    <w:pPr>
      <w:spacing w:after="0" w:line="240" w:lineRule="auto"/>
    </w:pPr>
    <w:rPr>
      <w:rFonts w:ascii="Arial" w:eastAsiaTheme="minorHAnsi" w:hAnsi="Arial" w:cs="Arial"/>
      <w:lang w:eastAsia="en-US"/>
    </w:rPr>
  </w:style>
  <w:style w:type="paragraph" w:customStyle="1" w:styleId="414E885B505D48A5AF679DDAFD3B81E421">
    <w:name w:val="414E885B505D48A5AF679DDAFD3B81E421"/>
    <w:rsid w:val="00401FC5"/>
    <w:pPr>
      <w:spacing w:after="0" w:line="240" w:lineRule="auto"/>
    </w:pPr>
    <w:rPr>
      <w:rFonts w:ascii="Arial" w:eastAsiaTheme="minorHAnsi" w:hAnsi="Arial" w:cs="Arial"/>
      <w:lang w:eastAsia="en-US"/>
    </w:rPr>
  </w:style>
  <w:style w:type="paragraph" w:customStyle="1" w:styleId="C66DF4637A814B7FAB4B555BFD32A44A21">
    <w:name w:val="C66DF4637A814B7FAB4B555BFD32A44A21"/>
    <w:rsid w:val="00401FC5"/>
    <w:pPr>
      <w:spacing w:after="0" w:line="240" w:lineRule="auto"/>
    </w:pPr>
    <w:rPr>
      <w:rFonts w:ascii="Arial" w:eastAsiaTheme="minorHAnsi" w:hAnsi="Arial" w:cs="Arial"/>
      <w:lang w:eastAsia="en-US"/>
    </w:rPr>
  </w:style>
  <w:style w:type="paragraph" w:customStyle="1" w:styleId="32F410A955DA453D89281BF08083FDA521">
    <w:name w:val="32F410A955DA453D89281BF08083FDA521"/>
    <w:rsid w:val="00401FC5"/>
    <w:pPr>
      <w:spacing w:after="0" w:line="240" w:lineRule="auto"/>
    </w:pPr>
    <w:rPr>
      <w:rFonts w:ascii="Arial" w:eastAsiaTheme="minorHAnsi" w:hAnsi="Arial" w:cs="Arial"/>
      <w:lang w:eastAsia="en-US"/>
    </w:rPr>
  </w:style>
  <w:style w:type="paragraph" w:customStyle="1" w:styleId="E198CA43978742F4AA5C0723FBB7C87321">
    <w:name w:val="E198CA43978742F4AA5C0723FBB7C87321"/>
    <w:rsid w:val="00401FC5"/>
    <w:pPr>
      <w:spacing w:after="0" w:line="240" w:lineRule="auto"/>
    </w:pPr>
    <w:rPr>
      <w:rFonts w:ascii="Arial" w:eastAsiaTheme="minorHAnsi" w:hAnsi="Arial" w:cs="Arial"/>
      <w:lang w:eastAsia="en-US"/>
    </w:rPr>
  </w:style>
  <w:style w:type="paragraph" w:customStyle="1" w:styleId="DF6943455CD84CBF97BDFF91F92796FE21">
    <w:name w:val="DF6943455CD84CBF97BDFF91F92796FE21"/>
    <w:rsid w:val="00401FC5"/>
    <w:pPr>
      <w:spacing w:after="0" w:line="240" w:lineRule="auto"/>
    </w:pPr>
    <w:rPr>
      <w:rFonts w:ascii="Arial" w:eastAsiaTheme="minorHAnsi" w:hAnsi="Arial" w:cs="Arial"/>
      <w:lang w:eastAsia="en-US"/>
    </w:rPr>
  </w:style>
  <w:style w:type="paragraph" w:customStyle="1" w:styleId="5862A7F80DF24595AC79BA787F0E0FD321">
    <w:name w:val="5862A7F80DF24595AC79BA787F0E0FD321"/>
    <w:rsid w:val="00401FC5"/>
    <w:pPr>
      <w:spacing w:after="0" w:line="240" w:lineRule="auto"/>
    </w:pPr>
    <w:rPr>
      <w:rFonts w:ascii="Arial" w:eastAsiaTheme="minorHAnsi" w:hAnsi="Arial" w:cs="Arial"/>
      <w:lang w:eastAsia="en-US"/>
    </w:rPr>
  </w:style>
  <w:style w:type="paragraph" w:customStyle="1" w:styleId="D0EF2843E7254042AD78A546DA1E788421">
    <w:name w:val="D0EF2843E7254042AD78A546DA1E788421"/>
    <w:rsid w:val="00401FC5"/>
    <w:pPr>
      <w:spacing w:after="0" w:line="240" w:lineRule="auto"/>
    </w:pPr>
    <w:rPr>
      <w:rFonts w:ascii="Arial" w:eastAsiaTheme="minorHAnsi" w:hAnsi="Arial" w:cs="Arial"/>
      <w:lang w:eastAsia="en-US"/>
    </w:rPr>
  </w:style>
  <w:style w:type="paragraph" w:customStyle="1" w:styleId="E2D67C857A8842548C906901050713FD21">
    <w:name w:val="E2D67C857A8842548C906901050713FD21"/>
    <w:rsid w:val="00401FC5"/>
    <w:pPr>
      <w:spacing w:after="0" w:line="240" w:lineRule="auto"/>
    </w:pPr>
    <w:rPr>
      <w:rFonts w:ascii="Arial" w:eastAsiaTheme="minorHAnsi" w:hAnsi="Arial" w:cs="Arial"/>
      <w:lang w:eastAsia="en-US"/>
    </w:rPr>
  </w:style>
  <w:style w:type="paragraph" w:customStyle="1" w:styleId="01CB294788264C6FAB2D39FC1B3179C921">
    <w:name w:val="01CB294788264C6FAB2D39FC1B3179C921"/>
    <w:rsid w:val="00401FC5"/>
    <w:pPr>
      <w:spacing w:after="0" w:line="240" w:lineRule="auto"/>
    </w:pPr>
    <w:rPr>
      <w:rFonts w:ascii="Arial" w:eastAsiaTheme="minorHAnsi" w:hAnsi="Arial" w:cs="Arial"/>
      <w:lang w:eastAsia="en-US"/>
    </w:rPr>
  </w:style>
  <w:style w:type="paragraph" w:customStyle="1" w:styleId="8331E44A24664DD3A895733F7E2029DB21">
    <w:name w:val="8331E44A24664DD3A895733F7E2029DB21"/>
    <w:rsid w:val="00401FC5"/>
    <w:pPr>
      <w:spacing w:after="0" w:line="240" w:lineRule="auto"/>
    </w:pPr>
    <w:rPr>
      <w:rFonts w:ascii="Arial" w:eastAsiaTheme="minorHAnsi" w:hAnsi="Arial" w:cs="Arial"/>
      <w:lang w:eastAsia="en-US"/>
    </w:rPr>
  </w:style>
  <w:style w:type="paragraph" w:customStyle="1" w:styleId="F9173920F7BF4ACFB388248A00FE423121">
    <w:name w:val="F9173920F7BF4ACFB388248A00FE423121"/>
    <w:rsid w:val="00401FC5"/>
    <w:pPr>
      <w:spacing w:after="0" w:line="240" w:lineRule="auto"/>
    </w:pPr>
    <w:rPr>
      <w:rFonts w:ascii="Arial" w:eastAsiaTheme="minorHAnsi" w:hAnsi="Arial" w:cs="Arial"/>
      <w:lang w:eastAsia="en-US"/>
    </w:rPr>
  </w:style>
  <w:style w:type="paragraph" w:customStyle="1" w:styleId="CDB666CD0D034B82A23D99C7321ED8E021">
    <w:name w:val="CDB666CD0D034B82A23D99C7321ED8E021"/>
    <w:rsid w:val="00401FC5"/>
    <w:pPr>
      <w:spacing w:after="0" w:line="240" w:lineRule="auto"/>
    </w:pPr>
    <w:rPr>
      <w:rFonts w:ascii="Arial" w:eastAsiaTheme="minorHAnsi" w:hAnsi="Arial" w:cs="Arial"/>
      <w:lang w:eastAsia="en-US"/>
    </w:rPr>
  </w:style>
  <w:style w:type="paragraph" w:customStyle="1" w:styleId="6DFB0AF8F34A4C43A070E732A64051FA24">
    <w:name w:val="6DFB0AF8F34A4C43A070E732A64051FA24"/>
    <w:rsid w:val="00401FC5"/>
    <w:pPr>
      <w:spacing w:after="0" w:line="240" w:lineRule="auto"/>
    </w:pPr>
    <w:rPr>
      <w:rFonts w:ascii="Arial" w:eastAsiaTheme="minorHAnsi" w:hAnsi="Arial" w:cs="Arial"/>
      <w:lang w:eastAsia="en-US"/>
    </w:rPr>
  </w:style>
  <w:style w:type="paragraph" w:customStyle="1" w:styleId="9F4A9D4816BD42F19F57B23363BCF06721">
    <w:name w:val="9F4A9D4816BD42F19F57B23363BCF06721"/>
    <w:rsid w:val="00401FC5"/>
    <w:pPr>
      <w:spacing w:after="0" w:line="240" w:lineRule="auto"/>
    </w:pPr>
    <w:rPr>
      <w:rFonts w:ascii="Arial" w:eastAsiaTheme="minorHAnsi" w:hAnsi="Arial" w:cs="Arial"/>
      <w:lang w:eastAsia="en-US"/>
    </w:rPr>
  </w:style>
  <w:style w:type="paragraph" w:customStyle="1" w:styleId="46BC51EB46DB4BAF8BAA06EBE982D48F24">
    <w:name w:val="46BC51EB46DB4BAF8BAA06EBE982D48F24"/>
    <w:rsid w:val="00401FC5"/>
    <w:pPr>
      <w:spacing w:after="0" w:line="240" w:lineRule="auto"/>
    </w:pPr>
    <w:rPr>
      <w:rFonts w:ascii="Arial" w:eastAsiaTheme="minorHAnsi" w:hAnsi="Arial" w:cs="Arial"/>
      <w:lang w:eastAsia="en-US"/>
    </w:rPr>
  </w:style>
  <w:style w:type="paragraph" w:customStyle="1" w:styleId="7A92F262640A4E36B99223D990CC448221">
    <w:name w:val="7A92F262640A4E36B99223D990CC448221"/>
    <w:rsid w:val="00401FC5"/>
    <w:pPr>
      <w:spacing w:after="0" w:line="240" w:lineRule="auto"/>
    </w:pPr>
    <w:rPr>
      <w:rFonts w:ascii="Arial" w:eastAsiaTheme="minorHAnsi" w:hAnsi="Arial" w:cs="Arial"/>
      <w:lang w:eastAsia="en-US"/>
    </w:rPr>
  </w:style>
  <w:style w:type="paragraph" w:customStyle="1" w:styleId="56EBB75A66294575A0A83B095E6B31DA24">
    <w:name w:val="56EBB75A66294575A0A83B095E6B31DA24"/>
    <w:rsid w:val="00401FC5"/>
    <w:pPr>
      <w:spacing w:after="0" w:line="240" w:lineRule="auto"/>
    </w:pPr>
    <w:rPr>
      <w:rFonts w:ascii="Arial" w:eastAsiaTheme="minorHAnsi" w:hAnsi="Arial" w:cs="Arial"/>
      <w:lang w:eastAsia="en-US"/>
    </w:rPr>
  </w:style>
  <w:style w:type="paragraph" w:customStyle="1" w:styleId="6EB228EEBE7E49B7B4C6DD1DECF0840121">
    <w:name w:val="6EB228EEBE7E49B7B4C6DD1DECF0840121"/>
    <w:rsid w:val="00401FC5"/>
    <w:pPr>
      <w:spacing w:after="0" w:line="240" w:lineRule="auto"/>
    </w:pPr>
    <w:rPr>
      <w:rFonts w:ascii="Arial" w:eastAsiaTheme="minorHAnsi" w:hAnsi="Arial" w:cs="Arial"/>
      <w:lang w:eastAsia="en-US"/>
    </w:rPr>
  </w:style>
  <w:style w:type="paragraph" w:customStyle="1" w:styleId="DE38632BE5974929941FA15B0ACDD29824">
    <w:name w:val="DE38632BE5974929941FA15B0ACDD29824"/>
    <w:rsid w:val="00401FC5"/>
    <w:pPr>
      <w:spacing w:after="0" w:line="240" w:lineRule="auto"/>
    </w:pPr>
    <w:rPr>
      <w:rFonts w:ascii="Arial" w:eastAsiaTheme="minorHAnsi" w:hAnsi="Arial" w:cs="Arial"/>
      <w:lang w:eastAsia="en-US"/>
    </w:rPr>
  </w:style>
  <w:style w:type="paragraph" w:customStyle="1" w:styleId="A1ADED6E49E745CE87D7B50165EF6BEE21">
    <w:name w:val="A1ADED6E49E745CE87D7B50165EF6BEE21"/>
    <w:rsid w:val="00401FC5"/>
    <w:pPr>
      <w:spacing w:after="0" w:line="240" w:lineRule="auto"/>
    </w:pPr>
    <w:rPr>
      <w:rFonts w:ascii="Arial" w:eastAsiaTheme="minorHAnsi" w:hAnsi="Arial" w:cs="Arial"/>
      <w:lang w:eastAsia="en-US"/>
    </w:rPr>
  </w:style>
  <w:style w:type="paragraph" w:customStyle="1" w:styleId="CB16BCE7A97B4754B24A7B8C6175765B24">
    <w:name w:val="CB16BCE7A97B4754B24A7B8C6175765B24"/>
    <w:rsid w:val="00401FC5"/>
    <w:pPr>
      <w:spacing w:after="0" w:line="240" w:lineRule="auto"/>
    </w:pPr>
    <w:rPr>
      <w:rFonts w:ascii="Arial" w:eastAsiaTheme="minorHAnsi" w:hAnsi="Arial" w:cs="Arial"/>
      <w:lang w:eastAsia="en-US"/>
    </w:rPr>
  </w:style>
  <w:style w:type="paragraph" w:customStyle="1" w:styleId="675695B9F7244BFB8F75E747BE24633C21">
    <w:name w:val="675695B9F7244BFB8F75E747BE24633C21"/>
    <w:rsid w:val="00401FC5"/>
    <w:pPr>
      <w:spacing w:after="0" w:line="240" w:lineRule="auto"/>
    </w:pPr>
    <w:rPr>
      <w:rFonts w:ascii="Arial" w:eastAsiaTheme="minorHAnsi" w:hAnsi="Arial" w:cs="Arial"/>
      <w:lang w:eastAsia="en-US"/>
    </w:rPr>
  </w:style>
  <w:style w:type="paragraph" w:customStyle="1" w:styleId="E701585BB1B0421C8D614E8EE7BB39B321">
    <w:name w:val="E701585BB1B0421C8D614E8EE7BB39B321"/>
    <w:rsid w:val="00401FC5"/>
    <w:pPr>
      <w:spacing w:after="0" w:line="240" w:lineRule="auto"/>
    </w:pPr>
    <w:rPr>
      <w:rFonts w:ascii="Arial" w:eastAsiaTheme="minorHAnsi" w:hAnsi="Arial" w:cs="Arial"/>
      <w:lang w:eastAsia="en-US"/>
    </w:rPr>
  </w:style>
  <w:style w:type="paragraph" w:customStyle="1" w:styleId="D28AF8CA85CF4A10B124C01978D12DAF5">
    <w:name w:val="D28AF8CA85CF4A10B124C01978D12DAF5"/>
    <w:rsid w:val="00401FC5"/>
    <w:pPr>
      <w:spacing w:after="0" w:line="240" w:lineRule="auto"/>
    </w:pPr>
    <w:rPr>
      <w:rFonts w:ascii="Arial" w:eastAsiaTheme="minorHAnsi" w:hAnsi="Arial" w:cs="Arial"/>
      <w:lang w:eastAsia="en-US"/>
    </w:rPr>
  </w:style>
  <w:style w:type="paragraph" w:customStyle="1" w:styleId="D02F27E318CD42D68A96BC462CA4B6C910">
    <w:name w:val="D02F27E318CD42D68A96BC462CA4B6C910"/>
    <w:rsid w:val="00401FC5"/>
    <w:pPr>
      <w:spacing w:after="0" w:line="240" w:lineRule="auto"/>
    </w:pPr>
    <w:rPr>
      <w:rFonts w:ascii="Arial" w:eastAsiaTheme="minorHAnsi" w:hAnsi="Arial" w:cs="Arial"/>
      <w:lang w:eastAsia="en-US"/>
    </w:rPr>
  </w:style>
  <w:style w:type="paragraph" w:customStyle="1" w:styleId="D63360E7A97C448A8D1B3E408769EEFD10">
    <w:name w:val="D63360E7A97C448A8D1B3E408769EEFD10"/>
    <w:rsid w:val="00401FC5"/>
    <w:pPr>
      <w:spacing w:after="0" w:line="240" w:lineRule="auto"/>
    </w:pPr>
    <w:rPr>
      <w:rFonts w:ascii="Arial" w:eastAsiaTheme="minorHAnsi" w:hAnsi="Arial" w:cs="Arial"/>
      <w:lang w:eastAsia="en-US"/>
    </w:rPr>
  </w:style>
  <w:style w:type="paragraph" w:customStyle="1" w:styleId="9259A48AB8D64C4FB6463AD8D5B35F4710">
    <w:name w:val="9259A48AB8D64C4FB6463AD8D5B35F4710"/>
    <w:rsid w:val="00401FC5"/>
    <w:pPr>
      <w:spacing w:after="0" w:line="240" w:lineRule="auto"/>
    </w:pPr>
    <w:rPr>
      <w:rFonts w:ascii="Arial" w:eastAsiaTheme="minorHAnsi" w:hAnsi="Arial" w:cs="Arial"/>
      <w:lang w:eastAsia="en-US"/>
    </w:rPr>
  </w:style>
  <w:style w:type="paragraph" w:customStyle="1" w:styleId="CBEF3915AC394DC294E8E8DE134A6F84">
    <w:name w:val="CBEF3915AC394DC294E8E8DE134A6F84"/>
    <w:rsid w:val="00401FC5"/>
  </w:style>
  <w:style w:type="paragraph" w:customStyle="1" w:styleId="DF5638C8BB554D9C8F109FD34DAE9160">
    <w:name w:val="DF5638C8BB554D9C8F109FD34DAE9160"/>
    <w:rsid w:val="00B62C37"/>
  </w:style>
  <w:style w:type="paragraph" w:customStyle="1" w:styleId="F3E2074C132B42CD9F940B477A0A6004">
    <w:name w:val="F3E2074C132B42CD9F940B477A0A6004"/>
    <w:rsid w:val="00B62C37"/>
  </w:style>
  <w:style w:type="paragraph" w:customStyle="1" w:styleId="F2FA8F7ED01D4E79A074F89471214A4725">
    <w:name w:val="F2FA8F7ED01D4E79A074F89471214A4725"/>
    <w:rsid w:val="00B62C37"/>
    <w:pPr>
      <w:spacing w:after="0" w:line="240" w:lineRule="auto"/>
    </w:pPr>
    <w:rPr>
      <w:rFonts w:ascii="Arial" w:eastAsiaTheme="minorHAnsi" w:hAnsi="Arial" w:cs="Arial"/>
      <w:lang w:eastAsia="en-US"/>
    </w:rPr>
  </w:style>
  <w:style w:type="paragraph" w:customStyle="1" w:styleId="4175DCDB2BAE483F8453E57B3463F29825">
    <w:name w:val="4175DCDB2BAE483F8453E57B3463F29825"/>
    <w:rsid w:val="00B62C37"/>
    <w:pPr>
      <w:spacing w:after="0" w:line="240" w:lineRule="auto"/>
    </w:pPr>
    <w:rPr>
      <w:rFonts w:ascii="Arial" w:eastAsiaTheme="minorHAnsi" w:hAnsi="Arial" w:cs="Arial"/>
      <w:lang w:eastAsia="en-US"/>
    </w:rPr>
  </w:style>
  <w:style w:type="paragraph" w:customStyle="1" w:styleId="DD60079DF86F48D5886C377D8E084C7224">
    <w:name w:val="DD60079DF86F48D5886C377D8E084C7224"/>
    <w:rsid w:val="00B62C37"/>
    <w:pPr>
      <w:spacing w:after="0" w:line="240" w:lineRule="auto"/>
    </w:pPr>
    <w:rPr>
      <w:rFonts w:ascii="Arial" w:eastAsiaTheme="minorHAnsi" w:hAnsi="Arial" w:cs="Arial"/>
      <w:lang w:eastAsia="en-US"/>
    </w:rPr>
  </w:style>
  <w:style w:type="paragraph" w:customStyle="1" w:styleId="0C65C9F43CC34FCCBF44A1C08A30D05624">
    <w:name w:val="0C65C9F43CC34FCCBF44A1C08A30D05624"/>
    <w:rsid w:val="00B62C37"/>
    <w:pPr>
      <w:spacing w:after="0" w:line="240" w:lineRule="auto"/>
    </w:pPr>
    <w:rPr>
      <w:rFonts w:ascii="Arial" w:eastAsiaTheme="minorHAnsi" w:hAnsi="Arial" w:cs="Arial"/>
      <w:lang w:eastAsia="en-US"/>
    </w:rPr>
  </w:style>
  <w:style w:type="paragraph" w:customStyle="1" w:styleId="939C03A78D2E45E2BD1A25C257FF3E3822">
    <w:name w:val="939C03A78D2E45E2BD1A25C257FF3E3822"/>
    <w:rsid w:val="00B62C37"/>
    <w:pPr>
      <w:spacing w:after="0" w:line="240" w:lineRule="auto"/>
    </w:pPr>
    <w:rPr>
      <w:rFonts w:ascii="Arial" w:eastAsiaTheme="minorHAnsi" w:hAnsi="Arial" w:cs="Arial"/>
      <w:lang w:eastAsia="en-US"/>
    </w:rPr>
  </w:style>
  <w:style w:type="paragraph" w:customStyle="1" w:styleId="03C7DB609FC74210BEB78011E46BEC8222">
    <w:name w:val="03C7DB609FC74210BEB78011E46BEC8222"/>
    <w:rsid w:val="00B62C37"/>
    <w:pPr>
      <w:spacing w:after="0" w:line="240" w:lineRule="auto"/>
    </w:pPr>
    <w:rPr>
      <w:rFonts w:ascii="Arial" w:eastAsiaTheme="minorHAnsi" w:hAnsi="Arial" w:cs="Arial"/>
      <w:lang w:eastAsia="en-US"/>
    </w:rPr>
  </w:style>
  <w:style w:type="paragraph" w:customStyle="1" w:styleId="50A4B2EDBB684BCB8C7C8B6B3F010AB26">
    <w:name w:val="50A4B2EDBB684BCB8C7C8B6B3F010AB26"/>
    <w:rsid w:val="00B62C37"/>
    <w:pPr>
      <w:spacing w:after="0" w:line="240" w:lineRule="auto"/>
    </w:pPr>
    <w:rPr>
      <w:rFonts w:ascii="Arial" w:eastAsiaTheme="minorHAnsi" w:hAnsi="Arial" w:cs="Arial"/>
      <w:lang w:eastAsia="en-US"/>
    </w:rPr>
  </w:style>
  <w:style w:type="paragraph" w:customStyle="1" w:styleId="31C6F3FBE54347BBAC648E0429C63D1D3">
    <w:name w:val="31C6F3FBE54347BBAC648E0429C63D1D3"/>
    <w:rsid w:val="00B62C37"/>
    <w:pPr>
      <w:spacing w:after="0" w:line="240" w:lineRule="auto"/>
    </w:pPr>
    <w:rPr>
      <w:rFonts w:ascii="Arial" w:eastAsiaTheme="minorHAnsi" w:hAnsi="Arial" w:cs="Arial"/>
      <w:lang w:eastAsia="en-US"/>
    </w:rPr>
  </w:style>
  <w:style w:type="paragraph" w:customStyle="1" w:styleId="37B745F338B54FB1833A04C9281570BA3">
    <w:name w:val="37B745F338B54FB1833A04C9281570BA3"/>
    <w:rsid w:val="00B62C37"/>
    <w:pPr>
      <w:spacing w:after="0" w:line="240" w:lineRule="auto"/>
    </w:pPr>
    <w:rPr>
      <w:rFonts w:ascii="Arial" w:eastAsiaTheme="minorHAnsi" w:hAnsi="Arial" w:cs="Arial"/>
      <w:lang w:eastAsia="en-US"/>
    </w:rPr>
  </w:style>
  <w:style w:type="paragraph" w:customStyle="1" w:styleId="5B66E86955224CC483E0773AAA1F36C73">
    <w:name w:val="5B66E86955224CC483E0773AAA1F36C73"/>
    <w:rsid w:val="00B62C37"/>
    <w:pPr>
      <w:spacing w:after="0" w:line="240" w:lineRule="auto"/>
    </w:pPr>
    <w:rPr>
      <w:rFonts w:ascii="Arial" w:eastAsiaTheme="minorHAnsi" w:hAnsi="Arial" w:cs="Arial"/>
      <w:lang w:eastAsia="en-US"/>
    </w:rPr>
  </w:style>
  <w:style w:type="paragraph" w:customStyle="1" w:styleId="3FC4ECBD659F4301AF1645AD4AA343EA22">
    <w:name w:val="3FC4ECBD659F4301AF1645AD4AA343EA22"/>
    <w:rsid w:val="00B62C37"/>
    <w:pPr>
      <w:spacing w:after="0" w:line="240" w:lineRule="auto"/>
    </w:pPr>
    <w:rPr>
      <w:rFonts w:ascii="Arial" w:eastAsiaTheme="minorHAnsi" w:hAnsi="Arial" w:cs="Arial"/>
      <w:lang w:eastAsia="en-US"/>
    </w:rPr>
  </w:style>
  <w:style w:type="paragraph" w:customStyle="1" w:styleId="C808EB8719C74609A6AF0A4A462989E88">
    <w:name w:val="C808EB8719C74609A6AF0A4A462989E88"/>
    <w:rsid w:val="00B62C37"/>
    <w:pPr>
      <w:spacing w:after="0" w:line="240" w:lineRule="auto"/>
    </w:pPr>
    <w:rPr>
      <w:rFonts w:ascii="Arial" w:eastAsiaTheme="minorHAnsi" w:hAnsi="Arial" w:cs="Arial"/>
      <w:lang w:eastAsia="en-US"/>
    </w:rPr>
  </w:style>
  <w:style w:type="paragraph" w:customStyle="1" w:styleId="CBEF3915AC394DC294E8E8DE134A6F841">
    <w:name w:val="CBEF3915AC394DC294E8E8DE134A6F841"/>
    <w:rsid w:val="00B62C37"/>
    <w:pPr>
      <w:spacing w:after="0" w:line="240" w:lineRule="auto"/>
    </w:pPr>
    <w:rPr>
      <w:rFonts w:ascii="Arial" w:eastAsiaTheme="minorHAnsi" w:hAnsi="Arial" w:cs="Arial"/>
      <w:lang w:eastAsia="en-US"/>
    </w:rPr>
  </w:style>
  <w:style w:type="paragraph" w:customStyle="1" w:styleId="773FF01A4653481394A47F901E7CE47F22">
    <w:name w:val="773FF01A4653481394A47F901E7CE47F22"/>
    <w:rsid w:val="00B62C37"/>
    <w:pPr>
      <w:spacing w:after="0" w:line="240" w:lineRule="auto"/>
    </w:pPr>
    <w:rPr>
      <w:rFonts w:ascii="Arial" w:eastAsiaTheme="minorHAnsi" w:hAnsi="Arial" w:cs="Arial"/>
      <w:lang w:eastAsia="en-US"/>
    </w:rPr>
  </w:style>
  <w:style w:type="paragraph" w:customStyle="1" w:styleId="6D95FBB67A2243D8AB746B8611295A9E22">
    <w:name w:val="6D95FBB67A2243D8AB746B8611295A9E22"/>
    <w:rsid w:val="00B62C37"/>
    <w:pPr>
      <w:spacing w:after="0" w:line="240" w:lineRule="auto"/>
    </w:pPr>
    <w:rPr>
      <w:rFonts w:ascii="Arial" w:eastAsiaTheme="minorHAnsi" w:hAnsi="Arial" w:cs="Arial"/>
      <w:lang w:eastAsia="en-US"/>
    </w:rPr>
  </w:style>
  <w:style w:type="paragraph" w:customStyle="1" w:styleId="CBA6C4D90C1944049EAB3DF3F40E558E22">
    <w:name w:val="CBA6C4D90C1944049EAB3DF3F40E558E22"/>
    <w:rsid w:val="00B62C37"/>
    <w:pPr>
      <w:spacing w:after="0" w:line="240" w:lineRule="auto"/>
    </w:pPr>
    <w:rPr>
      <w:rFonts w:ascii="Arial" w:eastAsiaTheme="minorHAnsi" w:hAnsi="Arial" w:cs="Arial"/>
      <w:lang w:eastAsia="en-US"/>
    </w:rPr>
  </w:style>
  <w:style w:type="paragraph" w:customStyle="1" w:styleId="5EB5ED5EDDB449738F73DB2C2995272122">
    <w:name w:val="5EB5ED5EDDB449738F73DB2C2995272122"/>
    <w:rsid w:val="00B62C37"/>
    <w:pPr>
      <w:spacing w:after="0" w:line="240" w:lineRule="auto"/>
    </w:pPr>
    <w:rPr>
      <w:rFonts w:ascii="Arial" w:eastAsiaTheme="minorHAnsi" w:hAnsi="Arial" w:cs="Arial"/>
      <w:lang w:eastAsia="en-US"/>
    </w:rPr>
  </w:style>
  <w:style w:type="paragraph" w:customStyle="1" w:styleId="D1CA52A28A214BE9A8BBC44F3A2F31D722">
    <w:name w:val="D1CA52A28A214BE9A8BBC44F3A2F31D722"/>
    <w:rsid w:val="00B62C37"/>
    <w:pPr>
      <w:spacing w:after="0" w:line="240" w:lineRule="auto"/>
    </w:pPr>
    <w:rPr>
      <w:rFonts w:ascii="Arial" w:eastAsiaTheme="minorHAnsi" w:hAnsi="Arial" w:cs="Arial"/>
      <w:lang w:eastAsia="en-US"/>
    </w:rPr>
  </w:style>
  <w:style w:type="paragraph" w:customStyle="1" w:styleId="AE2EF9A43FF644DE879997C89612DEE422">
    <w:name w:val="AE2EF9A43FF644DE879997C89612DEE422"/>
    <w:rsid w:val="00B62C37"/>
    <w:pPr>
      <w:spacing w:after="0" w:line="240" w:lineRule="auto"/>
    </w:pPr>
    <w:rPr>
      <w:rFonts w:ascii="Arial" w:eastAsiaTheme="minorHAnsi" w:hAnsi="Arial" w:cs="Arial"/>
      <w:lang w:eastAsia="en-US"/>
    </w:rPr>
  </w:style>
  <w:style w:type="paragraph" w:customStyle="1" w:styleId="CA7B4BE4A824486B92DACB94ACA7E98B22">
    <w:name w:val="CA7B4BE4A824486B92DACB94ACA7E98B22"/>
    <w:rsid w:val="00B62C37"/>
    <w:pPr>
      <w:spacing w:after="0" w:line="240" w:lineRule="auto"/>
    </w:pPr>
    <w:rPr>
      <w:rFonts w:ascii="Arial" w:eastAsiaTheme="minorHAnsi" w:hAnsi="Arial" w:cs="Arial"/>
      <w:lang w:eastAsia="en-US"/>
    </w:rPr>
  </w:style>
  <w:style w:type="paragraph" w:customStyle="1" w:styleId="793E2FCC10614AB99274F84C72F818C122">
    <w:name w:val="793E2FCC10614AB99274F84C72F818C122"/>
    <w:rsid w:val="00B62C37"/>
    <w:pPr>
      <w:spacing w:after="0" w:line="240" w:lineRule="auto"/>
    </w:pPr>
    <w:rPr>
      <w:rFonts w:ascii="Arial" w:eastAsiaTheme="minorHAnsi" w:hAnsi="Arial" w:cs="Arial"/>
      <w:lang w:eastAsia="en-US"/>
    </w:rPr>
  </w:style>
  <w:style w:type="paragraph" w:customStyle="1" w:styleId="414E885B505D48A5AF679DDAFD3B81E422">
    <w:name w:val="414E885B505D48A5AF679DDAFD3B81E422"/>
    <w:rsid w:val="00B62C37"/>
    <w:pPr>
      <w:spacing w:after="0" w:line="240" w:lineRule="auto"/>
    </w:pPr>
    <w:rPr>
      <w:rFonts w:ascii="Arial" w:eastAsiaTheme="minorHAnsi" w:hAnsi="Arial" w:cs="Arial"/>
      <w:lang w:eastAsia="en-US"/>
    </w:rPr>
  </w:style>
  <w:style w:type="paragraph" w:customStyle="1" w:styleId="C66DF4637A814B7FAB4B555BFD32A44A22">
    <w:name w:val="C66DF4637A814B7FAB4B555BFD32A44A22"/>
    <w:rsid w:val="00B62C37"/>
    <w:pPr>
      <w:spacing w:after="0" w:line="240" w:lineRule="auto"/>
    </w:pPr>
    <w:rPr>
      <w:rFonts w:ascii="Arial" w:eastAsiaTheme="minorHAnsi" w:hAnsi="Arial" w:cs="Arial"/>
      <w:lang w:eastAsia="en-US"/>
    </w:rPr>
  </w:style>
  <w:style w:type="paragraph" w:customStyle="1" w:styleId="32F410A955DA453D89281BF08083FDA522">
    <w:name w:val="32F410A955DA453D89281BF08083FDA522"/>
    <w:rsid w:val="00B62C37"/>
    <w:pPr>
      <w:spacing w:after="0" w:line="240" w:lineRule="auto"/>
    </w:pPr>
    <w:rPr>
      <w:rFonts w:ascii="Arial" w:eastAsiaTheme="minorHAnsi" w:hAnsi="Arial" w:cs="Arial"/>
      <w:lang w:eastAsia="en-US"/>
    </w:rPr>
  </w:style>
  <w:style w:type="paragraph" w:customStyle="1" w:styleId="E198CA43978742F4AA5C0723FBB7C87322">
    <w:name w:val="E198CA43978742F4AA5C0723FBB7C87322"/>
    <w:rsid w:val="00B62C37"/>
    <w:pPr>
      <w:spacing w:after="0" w:line="240" w:lineRule="auto"/>
    </w:pPr>
    <w:rPr>
      <w:rFonts w:ascii="Arial" w:eastAsiaTheme="minorHAnsi" w:hAnsi="Arial" w:cs="Arial"/>
      <w:lang w:eastAsia="en-US"/>
    </w:rPr>
  </w:style>
  <w:style w:type="paragraph" w:customStyle="1" w:styleId="DF6943455CD84CBF97BDFF91F92796FE22">
    <w:name w:val="DF6943455CD84CBF97BDFF91F92796FE22"/>
    <w:rsid w:val="00B62C37"/>
    <w:pPr>
      <w:spacing w:after="0" w:line="240" w:lineRule="auto"/>
    </w:pPr>
    <w:rPr>
      <w:rFonts w:ascii="Arial" w:eastAsiaTheme="minorHAnsi" w:hAnsi="Arial" w:cs="Arial"/>
      <w:lang w:eastAsia="en-US"/>
    </w:rPr>
  </w:style>
  <w:style w:type="paragraph" w:customStyle="1" w:styleId="5862A7F80DF24595AC79BA787F0E0FD322">
    <w:name w:val="5862A7F80DF24595AC79BA787F0E0FD322"/>
    <w:rsid w:val="00B62C37"/>
    <w:pPr>
      <w:spacing w:after="0" w:line="240" w:lineRule="auto"/>
    </w:pPr>
    <w:rPr>
      <w:rFonts w:ascii="Arial" w:eastAsiaTheme="minorHAnsi" w:hAnsi="Arial" w:cs="Arial"/>
      <w:lang w:eastAsia="en-US"/>
    </w:rPr>
  </w:style>
  <w:style w:type="paragraph" w:customStyle="1" w:styleId="D0EF2843E7254042AD78A546DA1E788422">
    <w:name w:val="D0EF2843E7254042AD78A546DA1E788422"/>
    <w:rsid w:val="00B62C37"/>
    <w:pPr>
      <w:spacing w:after="0" w:line="240" w:lineRule="auto"/>
    </w:pPr>
    <w:rPr>
      <w:rFonts w:ascii="Arial" w:eastAsiaTheme="minorHAnsi" w:hAnsi="Arial" w:cs="Arial"/>
      <w:lang w:eastAsia="en-US"/>
    </w:rPr>
  </w:style>
  <w:style w:type="paragraph" w:customStyle="1" w:styleId="E2D67C857A8842548C906901050713FD22">
    <w:name w:val="E2D67C857A8842548C906901050713FD22"/>
    <w:rsid w:val="00B62C37"/>
    <w:pPr>
      <w:spacing w:after="0" w:line="240" w:lineRule="auto"/>
    </w:pPr>
    <w:rPr>
      <w:rFonts w:ascii="Arial" w:eastAsiaTheme="minorHAnsi" w:hAnsi="Arial" w:cs="Arial"/>
      <w:lang w:eastAsia="en-US"/>
    </w:rPr>
  </w:style>
  <w:style w:type="paragraph" w:customStyle="1" w:styleId="01CB294788264C6FAB2D39FC1B3179C922">
    <w:name w:val="01CB294788264C6FAB2D39FC1B3179C922"/>
    <w:rsid w:val="00B62C37"/>
    <w:pPr>
      <w:spacing w:after="0" w:line="240" w:lineRule="auto"/>
    </w:pPr>
    <w:rPr>
      <w:rFonts w:ascii="Arial" w:eastAsiaTheme="minorHAnsi" w:hAnsi="Arial" w:cs="Arial"/>
      <w:lang w:eastAsia="en-US"/>
    </w:rPr>
  </w:style>
  <w:style w:type="paragraph" w:customStyle="1" w:styleId="8331E44A24664DD3A895733F7E2029DB22">
    <w:name w:val="8331E44A24664DD3A895733F7E2029DB22"/>
    <w:rsid w:val="00B62C37"/>
    <w:pPr>
      <w:spacing w:after="0" w:line="240" w:lineRule="auto"/>
    </w:pPr>
    <w:rPr>
      <w:rFonts w:ascii="Arial" w:eastAsiaTheme="minorHAnsi" w:hAnsi="Arial" w:cs="Arial"/>
      <w:lang w:eastAsia="en-US"/>
    </w:rPr>
  </w:style>
  <w:style w:type="paragraph" w:customStyle="1" w:styleId="F9173920F7BF4ACFB388248A00FE423122">
    <w:name w:val="F9173920F7BF4ACFB388248A00FE423122"/>
    <w:rsid w:val="00B62C37"/>
    <w:pPr>
      <w:spacing w:after="0" w:line="240" w:lineRule="auto"/>
    </w:pPr>
    <w:rPr>
      <w:rFonts w:ascii="Arial" w:eastAsiaTheme="minorHAnsi" w:hAnsi="Arial" w:cs="Arial"/>
      <w:lang w:eastAsia="en-US"/>
    </w:rPr>
  </w:style>
  <w:style w:type="paragraph" w:customStyle="1" w:styleId="CDB666CD0D034B82A23D99C7321ED8E022">
    <w:name w:val="CDB666CD0D034B82A23D99C7321ED8E022"/>
    <w:rsid w:val="00B62C37"/>
    <w:pPr>
      <w:spacing w:after="0" w:line="240" w:lineRule="auto"/>
    </w:pPr>
    <w:rPr>
      <w:rFonts w:ascii="Arial" w:eastAsiaTheme="minorHAnsi" w:hAnsi="Arial" w:cs="Arial"/>
      <w:lang w:eastAsia="en-US"/>
    </w:rPr>
  </w:style>
  <w:style w:type="paragraph" w:customStyle="1" w:styleId="6DFB0AF8F34A4C43A070E732A64051FA25">
    <w:name w:val="6DFB0AF8F34A4C43A070E732A64051FA25"/>
    <w:rsid w:val="00B62C37"/>
    <w:pPr>
      <w:spacing w:after="0" w:line="240" w:lineRule="auto"/>
    </w:pPr>
    <w:rPr>
      <w:rFonts w:ascii="Arial" w:eastAsiaTheme="minorHAnsi" w:hAnsi="Arial" w:cs="Arial"/>
      <w:lang w:eastAsia="en-US"/>
    </w:rPr>
  </w:style>
  <w:style w:type="paragraph" w:customStyle="1" w:styleId="9F4A9D4816BD42F19F57B23363BCF06722">
    <w:name w:val="9F4A9D4816BD42F19F57B23363BCF06722"/>
    <w:rsid w:val="00B62C37"/>
    <w:pPr>
      <w:spacing w:after="0" w:line="240" w:lineRule="auto"/>
    </w:pPr>
    <w:rPr>
      <w:rFonts w:ascii="Arial" w:eastAsiaTheme="minorHAnsi" w:hAnsi="Arial" w:cs="Arial"/>
      <w:lang w:eastAsia="en-US"/>
    </w:rPr>
  </w:style>
  <w:style w:type="paragraph" w:customStyle="1" w:styleId="46BC51EB46DB4BAF8BAA06EBE982D48F25">
    <w:name w:val="46BC51EB46DB4BAF8BAA06EBE982D48F25"/>
    <w:rsid w:val="00B62C37"/>
    <w:pPr>
      <w:spacing w:after="0" w:line="240" w:lineRule="auto"/>
    </w:pPr>
    <w:rPr>
      <w:rFonts w:ascii="Arial" w:eastAsiaTheme="minorHAnsi" w:hAnsi="Arial" w:cs="Arial"/>
      <w:lang w:eastAsia="en-US"/>
    </w:rPr>
  </w:style>
  <w:style w:type="paragraph" w:customStyle="1" w:styleId="7A92F262640A4E36B99223D990CC448222">
    <w:name w:val="7A92F262640A4E36B99223D990CC448222"/>
    <w:rsid w:val="00B62C37"/>
    <w:pPr>
      <w:spacing w:after="0" w:line="240" w:lineRule="auto"/>
    </w:pPr>
    <w:rPr>
      <w:rFonts w:ascii="Arial" w:eastAsiaTheme="minorHAnsi" w:hAnsi="Arial" w:cs="Arial"/>
      <w:lang w:eastAsia="en-US"/>
    </w:rPr>
  </w:style>
  <w:style w:type="paragraph" w:customStyle="1" w:styleId="56EBB75A66294575A0A83B095E6B31DA25">
    <w:name w:val="56EBB75A66294575A0A83B095E6B31DA25"/>
    <w:rsid w:val="00B62C37"/>
    <w:pPr>
      <w:spacing w:after="0" w:line="240" w:lineRule="auto"/>
    </w:pPr>
    <w:rPr>
      <w:rFonts w:ascii="Arial" w:eastAsiaTheme="minorHAnsi" w:hAnsi="Arial" w:cs="Arial"/>
      <w:lang w:eastAsia="en-US"/>
    </w:rPr>
  </w:style>
  <w:style w:type="paragraph" w:customStyle="1" w:styleId="6EB228EEBE7E49B7B4C6DD1DECF0840122">
    <w:name w:val="6EB228EEBE7E49B7B4C6DD1DECF0840122"/>
    <w:rsid w:val="00B62C37"/>
    <w:pPr>
      <w:spacing w:after="0" w:line="240" w:lineRule="auto"/>
    </w:pPr>
    <w:rPr>
      <w:rFonts w:ascii="Arial" w:eastAsiaTheme="minorHAnsi" w:hAnsi="Arial" w:cs="Arial"/>
      <w:lang w:eastAsia="en-US"/>
    </w:rPr>
  </w:style>
  <w:style w:type="paragraph" w:customStyle="1" w:styleId="DE38632BE5974929941FA15B0ACDD29825">
    <w:name w:val="DE38632BE5974929941FA15B0ACDD29825"/>
    <w:rsid w:val="00B62C37"/>
    <w:pPr>
      <w:spacing w:after="0" w:line="240" w:lineRule="auto"/>
    </w:pPr>
    <w:rPr>
      <w:rFonts w:ascii="Arial" w:eastAsiaTheme="minorHAnsi" w:hAnsi="Arial" w:cs="Arial"/>
      <w:lang w:eastAsia="en-US"/>
    </w:rPr>
  </w:style>
  <w:style w:type="paragraph" w:customStyle="1" w:styleId="A1ADED6E49E745CE87D7B50165EF6BEE22">
    <w:name w:val="A1ADED6E49E745CE87D7B50165EF6BEE22"/>
    <w:rsid w:val="00B62C37"/>
    <w:pPr>
      <w:spacing w:after="0" w:line="240" w:lineRule="auto"/>
    </w:pPr>
    <w:rPr>
      <w:rFonts w:ascii="Arial" w:eastAsiaTheme="minorHAnsi" w:hAnsi="Arial" w:cs="Arial"/>
      <w:lang w:eastAsia="en-US"/>
    </w:rPr>
  </w:style>
  <w:style w:type="paragraph" w:customStyle="1" w:styleId="CB16BCE7A97B4754B24A7B8C6175765B25">
    <w:name w:val="CB16BCE7A97B4754B24A7B8C6175765B25"/>
    <w:rsid w:val="00B62C37"/>
    <w:pPr>
      <w:spacing w:after="0" w:line="240" w:lineRule="auto"/>
    </w:pPr>
    <w:rPr>
      <w:rFonts w:ascii="Arial" w:eastAsiaTheme="minorHAnsi" w:hAnsi="Arial" w:cs="Arial"/>
      <w:lang w:eastAsia="en-US"/>
    </w:rPr>
  </w:style>
  <w:style w:type="paragraph" w:customStyle="1" w:styleId="675695B9F7244BFB8F75E747BE24633C22">
    <w:name w:val="675695B9F7244BFB8F75E747BE24633C22"/>
    <w:rsid w:val="00B62C37"/>
    <w:pPr>
      <w:spacing w:after="0" w:line="240" w:lineRule="auto"/>
    </w:pPr>
    <w:rPr>
      <w:rFonts w:ascii="Arial" w:eastAsiaTheme="minorHAnsi" w:hAnsi="Arial" w:cs="Arial"/>
      <w:lang w:eastAsia="en-US"/>
    </w:rPr>
  </w:style>
  <w:style w:type="paragraph" w:customStyle="1" w:styleId="E701585BB1B0421C8D614E8EE7BB39B322">
    <w:name w:val="E701585BB1B0421C8D614E8EE7BB39B322"/>
    <w:rsid w:val="00B62C37"/>
    <w:pPr>
      <w:spacing w:after="0" w:line="240" w:lineRule="auto"/>
    </w:pPr>
    <w:rPr>
      <w:rFonts w:ascii="Arial" w:eastAsiaTheme="minorHAnsi" w:hAnsi="Arial" w:cs="Arial"/>
      <w:lang w:eastAsia="en-US"/>
    </w:rPr>
  </w:style>
  <w:style w:type="paragraph" w:customStyle="1" w:styleId="D28AF8CA85CF4A10B124C01978D12DAF6">
    <w:name w:val="D28AF8CA85CF4A10B124C01978D12DAF6"/>
    <w:rsid w:val="00B62C37"/>
    <w:pPr>
      <w:spacing w:after="0" w:line="240" w:lineRule="auto"/>
    </w:pPr>
    <w:rPr>
      <w:rFonts w:ascii="Arial" w:eastAsiaTheme="minorHAnsi" w:hAnsi="Arial" w:cs="Arial"/>
      <w:lang w:eastAsia="en-US"/>
    </w:rPr>
  </w:style>
  <w:style w:type="paragraph" w:customStyle="1" w:styleId="D02F27E318CD42D68A96BC462CA4B6C911">
    <w:name w:val="D02F27E318CD42D68A96BC462CA4B6C911"/>
    <w:rsid w:val="00B62C37"/>
    <w:pPr>
      <w:spacing w:after="0" w:line="240" w:lineRule="auto"/>
    </w:pPr>
    <w:rPr>
      <w:rFonts w:ascii="Arial" w:eastAsiaTheme="minorHAnsi" w:hAnsi="Arial" w:cs="Arial"/>
      <w:lang w:eastAsia="en-US"/>
    </w:rPr>
  </w:style>
  <w:style w:type="paragraph" w:customStyle="1" w:styleId="D63360E7A97C448A8D1B3E408769EEFD11">
    <w:name w:val="D63360E7A97C448A8D1B3E408769EEFD11"/>
    <w:rsid w:val="00B62C37"/>
    <w:pPr>
      <w:spacing w:after="0" w:line="240" w:lineRule="auto"/>
    </w:pPr>
    <w:rPr>
      <w:rFonts w:ascii="Arial" w:eastAsiaTheme="minorHAnsi" w:hAnsi="Arial" w:cs="Arial"/>
      <w:lang w:eastAsia="en-US"/>
    </w:rPr>
  </w:style>
  <w:style w:type="paragraph" w:customStyle="1" w:styleId="9259A48AB8D64C4FB6463AD8D5B35F4711">
    <w:name w:val="9259A48AB8D64C4FB6463AD8D5B35F4711"/>
    <w:rsid w:val="00B62C37"/>
    <w:pPr>
      <w:spacing w:after="0" w:line="240" w:lineRule="auto"/>
    </w:pPr>
    <w:rPr>
      <w:rFonts w:ascii="Arial" w:eastAsiaTheme="minorHAnsi" w:hAnsi="Arial" w:cs="Arial"/>
      <w:lang w:eastAsia="en-US"/>
    </w:rPr>
  </w:style>
  <w:style w:type="paragraph" w:customStyle="1" w:styleId="D9F9B3AADDA340D4B73095BA3F2B4D57">
    <w:name w:val="D9F9B3AADDA340D4B73095BA3F2B4D57"/>
    <w:rsid w:val="00B62C37"/>
  </w:style>
  <w:style w:type="paragraph" w:customStyle="1" w:styleId="D286EE326827442B83B1F50083198F52">
    <w:name w:val="D286EE326827442B83B1F50083198F52"/>
    <w:rsid w:val="00B62C37"/>
  </w:style>
  <w:style w:type="paragraph" w:customStyle="1" w:styleId="B20B5B66F0B84E51B57197C0FC34FAC0">
    <w:name w:val="B20B5B66F0B84E51B57197C0FC34FAC0"/>
    <w:rsid w:val="00B62C37"/>
  </w:style>
  <w:style w:type="paragraph" w:customStyle="1" w:styleId="0ABF6082B8B2444F860AA8C085916E2A">
    <w:name w:val="0ABF6082B8B2444F860AA8C085916E2A"/>
    <w:rsid w:val="00B62C37"/>
  </w:style>
  <w:style w:type="paragraph" w:customStyle="1" w:styleId="9076E71B1B9D48EA83E05439F1ED7152">
    <w:name w:val="9076E71B1B9D48EA83E05439F1ED7152"/>
    <w:rsid w:val="00B62C37"/>
  </w:style>
  <w:style w:type="paragraph" w:customStyle="1" w:styleId="355BE2A6937543639992B6EBF3A9B609">
    <w:name w:val="355BE2A6937543639992B6EBF3A9B609"/>
    <w:rsid w:val="00B62C37"/>
  </w:style>
  <w:style w:type="paragraph" w:customStyle="1" w:styleId="60B460237B8C4D088955B8883D42F467">
    <w:name w:val="60B460237B8C4D088955B8883D42F467"/>
    <w:rsid w:val="00B62C37"/>
  </w:style>
  <w:style w:type="paragraph" w:customStyle="1" w:styleId="BC9B602C76314CB3A91632BC3F09D1FE">
    <w:name w:val="BC9B602C76314CB3A91632BC3F09D1FE"/>
    <w:rsid w:val="00B62C37"/>
  </w:style>
  <w:style w:type="paragraph" w:customStyle="1" w:styleId="BA1C208F2966488A87D678C88A0B574A">
    <w:name w:val="BA1C208F2966488A87D678C88A0B574A"/>
    <w:rsid w:val="00B62C37"/>
  </w:style>
  <w:style w:type="paragraph" w:customStyle="1" w:styleId="1832586AC65B4A10B934A81C18C14E0B">
    <w:name w:val="1832586AC65B4A10B934A81C18C14E0B"/>
    <w:rsid w:val="00B62C37"/>
  </w:style>
  <w:style w:type="paragraph" w:customStyle="1" w:styleId="D435602045F94B04BBDDF8ED3839256A">
    <w:name w:val="D435602045F94B04BBDDF8ED3839256A"/>
    <w:rsid w:val="00B62C37"/>
  </w:style>
  <w:style w:type="paragraph" w:customStyle="1" w:styleId="B137BE56B585469D9E956179BB24DE0C">
    <w:name w:val="B137BE56B585469D9E956179BB24DE0C"/>
    <w:rsid w:val="00B62C37"/>
  </w:style>
  <w:style w:type="paragraph" w:customStyle="1" w:styleId="366196C216BC4C1BB48BF928F12523A6">
    <w:name w:val="366196C216BC4C1BB48BF928F12523A6"/>
    <w:rsid w:val="00B62C37"/>
  </w:style>
  <w:style w:type="paragraph" w:customStyle="1" w:styleId="F77191BF10FC4C4A9B57DCF23C1E02DD">
    <w:name w:val="F77191BF10FC4C4A9B57DCF23C1E02DD"/>
    <w:rsid w:val="00B62C37"/>
  </w:style>
  <w:style w:type="paragraph" w:customStyle="1" w:styleId="0275195144D744C29F1E4EBDE1023893">
    <w:name w:val="0275195144D744C29F1E4EBDE1023893"/>
    <w:rsid w:val="00B62C37"/>
  </w:style>
  <w:style w:type="paragraph" w:customStyle="1" w:styleId="DEF93237623C447A93E53CE1C1010C56">
    <w:name w:val="DEF93237623C447A93E53CE1C1010C56"/>
    <w:rsid w:val="00B62C37"/>
  </w:style>
  <w:style w:type="paragraph" w:customStyle="1" w:styleId="E0280C6FC0E140B59B1A201EF8742A0A">
    <w:name w:val="E0280C6FC0E140B59B1A201EF8742A0A"/>
    <w:rsid w:val="00B62C37"/>
  </w:style>
  <w:style w:type="paragraph" w:customStyle="1" w:styleId="1FB5544A95974EB2B11E3F4D6BD70390">
    <w:name w:val="1FB5544A95974EB2B11E3F4D6BD70390"/>
    <w:rsid w:val="00B62C37"/>
  </w:style>
  <w:style w:type="paragraph" w:customStyle="1" w:styleId="A3F103F7568D48DCA3809160ED2EF0DE">
    <w:name w:val="A3F103F7568D48DCA3809160ED2EF0DE"/>
    <w:rsid w:val="00B62C37"/>
  </w:style>
  <w:style w:type="paragraph" w:customStyle="1" w:styleId="25935EB59718432A94D103EA61D77312">
    <w:name w:val="25935EB59718432A94D103EA61D77312"/>
    <w:rsid w:val="00B62C37"/>
  </w:style>
  <w:style w:type="paragraph" w:customStyle="1" w:styleId="3FEEF1957DAF48519D471E1F22004AB3">
    <w:name w:val="3FEEF1957DAF48519D471E1F22004AB3"/>
    <w:rsid w:val="00B62C37"/>
  </w:style>
  <w:style w:type="paragraph" w:customStyle="1" w:styleId="F2FA8F7ED01D4E79A074F89471214A4726">
    <w:name w:val="F2FA8F7ED01D4E79A074F89471214A4726"/>
    <w:rsid w:val="00125779"/>
    <w:pPr>
      <w:spacing w:after="0" w:line="240" w:lineRule="auto"/>
    </w:pPr>
    <w:rPr>
      <w:rFonts w:ascii="Arial" w:eastAsiaTheme="minorHAnsi" w:hAnsi="Arial" w:cs="Arial"/>
      <w:lang w:eastAsia="en-US"/>
    </w:rPr>
  </w:style>
  <w:style w:type="paragraph" w:customStyle="1" w:styleId="4175DCDB2BAE483F8453E57B3463F29826">
    <w:name w:val="4175DCDB2BAE483F8453E57B3463F29826"/>
    <w:rsid w:val="00125779"/>
    <w:pPr>
      <w:spacing w:after="0" w:line="240" w:lineRule="auto"/>
    </w:pPr>
    <w:rPr>
      <w:rFonts w:ascii="Arial" w:eastAsiaTheme="minorHAnsi" w:hAnsi="Arial" w:cs="Arial"/>
      <w:lang w:eastAsia="en-US"/>
    </w:rPr>
  </w:style>
  <w:style w:type="paragraph" w:customStyle="1" w:styleId="DD60079DF86F48D5886C377D8E084C7225">
    <w:name w:val="DD60079DF86F48D5886C377D8E084C7225"/>
    <w:rsid w:val="00125779"/>
    <w:pPr>
      <w:spacing w:after="0" w:line="240" w:lineRule="auto"/>
    </w:pPr>
    <w:rPr>
      <w:rFonts w:ascii="Arial" w:eastAsiaTheme="minorHAnsi" w:hAnsi="Arial" w:cs="Arial"/>
      <w:lang w:eastAsia="en-US"/>
    </w:rPr>
  </w:style>
  <w:style w:type="paragraph" w:customStyle="1" w:styleId="0C65C9F43CC34FCCBF44A1C08A30D05625">
    <w:name w:val="0C65C9F43CC34FCCBF44A1C08A30D05625"/>
    <w:rsid w:val="00125779"/>
    <w:pPr>
      <w:spacing w:after="0" w:line="240" w:lineRule="auto"/>
    </w:pPr>
    <w:rPr>
      <w:rFonts w:ascii="Arial" w:eastAsiaTheme="minorHAnsi" w:hAnsi="Arial" w:cs="Arial"/>
      <w:lang w:eastAsia="en-US"/>
    </w:rPr>
  </w:style>
  <w:style w:type="paragraph" w:customStyle="1" w:styleId="939C03A78D2E45E2BD1A25C257FF3E3823">
    <w:name w:val="939C03A78D2E45E2BD1A25C257FF3E3823"/>
    <w:rsid w:val="00125779"/>
    <w:pPr>
      <w:spacing w:after="0" w:line="240" w:lineRule="auto"/>
    </w:pPr>
    <w:rPr>
      <w:rFonts w:ascii="Arial" w:eastAsiaTheme="minorHAnsi" w:hAnsi="Arial" w:cs="Arial"/>
      <w:lang w:eastAsia="en-US"/>
    </w:rPr>
  </w:style>
  <w:style w:type="paragraph" w:customStyle="1" w:styleId="03C7DB609FC74210BEB78011E46BEC8223">
    <w:name w:val="03C7DB609FC74210BEB78011E46BEC8223"/>
    <w:rsid w:val="00125779"/>
    <w:pPr>
      <w:spacing w:after="0" w:line="240" w:lineRule="auto"/>
    </w:pPr>
    <w:rPr>
      <w:rFonts w:ascii="Arial" w:eastAsiaTheme="minorHAnsi" w:hAnsi="Arial" w:cs="Arial"/>
      <w:lang w:eastAsia="en-US"/>
    </w:rPr>
  </w:style>
  <w:style w:type="paragraph" w:customStyle="1" w:styleId="50A4B2EDBB684BCB8C7C8B6B3F010AB27">
    <w:name w:val="50A4B2EDBB684BCB8C7C8B6B3F010AB27"/>
    <w:rsid w:val="00125779"/>
    <w:pPr>
      <w:spacing w:after="0" w:line="240" w:lineRule="auto"/>
    </w:pPr>
    <w:rPr>
      <w:rFonts w:ascii="Arial" w:eastAsiaTheme="minorHAnsi" w:hAnsi="Arial" w:cs="Arial"/>
      <w:lang w:eastAsia="en-US"/>
    </w:rPr>
  </w:style>
  <w:style w:type="paragraph" w:customStyle="1" w:styleId="31C6F3FBE54347BBAC648E0429C63D1D4">
    <w:name w:val="31C6F3FBE54347BBAC648E0429C63D1D4"/>
    <w:rsid w:val="00125779"/>
    <w:pPr>
      <w:spacing w:after="0" w:line="240" w:lineRule="auto"/>
    </w:pPr>
    <w:rPr>
      <w:rFonts w:ascii="Arial" w:eastAsiaTheme="minorHAnsi" w:hAnsi="Arial" w:cs="Arial"/>
      <w:lang w:eastAsia="en-US"/>
    </w:rPr>
  </w:style>
  <w:style w:type="paragraph" w:customStyle="1" w:styleId="37B745F338B54FB1833A04C9281570BA4">
    <w:name w:val="37B745F338B54FB1833A04C9281570BA4"/>
    <w:rsid w:val="00125779"/>
    <w:pPr>
      <w:spacing w:after="0" w:line="240" w:lineRule="auto"/>
    </w:pPr>
    <w:rPr>
      <w:rFonts w:ascii="Arial" w:eastAsiaTheme="minorHAnsi" w:hAnsi="Arial" w:cs="Arial"/>
      <w:lang w:eastAsia="en-US"/>
    </w:rPr>
  </w:style>
  <w:style w:type="paragraph" w:customStyle="1" w:styleId="5B66E86955224CC483E0773AAA1F36C74">
    <w:name w:val="5B66E86955224CC483E0773AAA1F36C74"/>
    <w:rsid w:val="00125779"/>
    <w:pPr>
      <w:spacing w:after="0" w:line="240" w:lineRule="auto"/>
    </w:pPr>
    <w:rPr>
      <w:rFonts w:ascii="Arial" w:eastAsiaTheme="minorHAnsi" w:hAnsi="Arial" w:cs="Arial"/>
      <w:lang w:eastAsia="en-US"/>
    </w:rPr>
  </w:style>
  <w:style w:type="paragraph" w:customStyle="1" w:styleId="3FC4ECBD659F4301AF1645AD4AA343EA23">
    <w:name w:val="3FC4ECBD659F4301AF1645AD4AA343EA23"/>
    <w:rsid w:val="00125779"/>
    <w:pPr>
      <w:spacing w:after="0" w:line="240" w:lineRule="auto"/>
    </w:pPr>
    <w:rPr>
      <w:rFonts w:ascii="Arial" w:eastAsiaTheme="minorHAnsi" w:hAnsi="Arial" w:cs="Arial"/>
      <w:lang w:eastAsia="en-US"/>
    </w:rPr>
  </w:style>
  <w:style w:type="paragraph" w:customStyle="1" w:styleId="C808EB8719C74609A6AF0A4A462989E89">
    <w:name w:val="C808EB8719C74609A6AF0A4A462989E89"/>
    <w:rsid w:val="00125779"/>
    <w:pPr>
      <w:spacing w:after="0" w:line="240" w:lineRule="auto"/>
    </w:pPr>
    <w:rPr>
      <w:rFonts w:ascii="Arial" w:eastAsiaTheme="minorHAnsi" w:hAnsi="Arial" w:cs="Arial"/>
      <w:lang w:eastAsia="en-US"/>
    </w:rPr>
  </w:style>
  <w:style w:type="paragraph" w:customStyle="1" w:styleId="CBEF3915AC394DC294E8E8DE134A6F842">
    <w:name w:val="CBEF3915AC394DC294E8E8DE134A6F842"/>
    <w:rsid w:val="00125779"/>
    <w:pPr>
      <w:spacing w:after="0" w:line="240" w:lineRule="auto"/>
    </w:pPr>
    <w:rPr>
      <w:rFonts w:ascii="Arial" w:eastAsiaTheme="minorHAnsi" w:hAnsi="Arial" w:cs="Arial"/>
      <w:lang w:eastAsia="en-US"/>
    </w:rPr>
  </w:style>
  <w:style w:type="paragraph" w:customStyle="1" w:styleId="773FF01A4653481394A47F901E7CE47F23">
    <w:name w:val="773FF01A4653481394A47F901E7CE47F23"/>
    <w:rsid w:val="00125779"/>
    <w:pPr>
      <w:spacing w:after="0" w:line="240" w:lineRule="auto"/>
    </w:pPr>
    <w:rPr>
      <w:rFonts w:ascii="Arial" w:eastAsiaTheme="minorHAnsi" w:hAnsi="Arial" w:cs="Arial"/>
      <w:lang w:eastAsia="en-US"/>
    </w:rPr>
  </w:style>
  <w:style w:type="paragraph" w:customStyle="1" w:styleId="6D95FBB67A2243D8AB746B8611295A9E23">
    <w:name w:val="6D95FBB67A2243D8AB746B8611295A9E23"/>
    <w:rsid w:val="00125779"/>
    <w:pPr>
      <w:spacing w:after="0" w:line="240" w:lineRule="auto"/>
    </w:pPr>
    <w:rPr>
      <w:rFonts w:ascii="Arial" w:eastAsiaTheme="minorHAnsi" w:hAnsi="Arial" w:cs="Arial"/>
      <w:lang w:eastAsia="en-US"/>
    </w:rPr>
  </w:style>
  <w:style w:type="paragraph" w:customStyle="1" w:styleId="CBA6C4D90C1944049EAB3DF3F40E558E23">
    <w:name w:val="CBA6C4D90C1944049EAB3DF3F40E558E23"/>
    <w:rsid w:val="00125779"/>
    <w:pPr>
      <w:spacing w:after="0" w:line="240" w:lineRule="auto"/>
    </w:pPr>
    <w:rPr>
      <w:rFonts w:ascii="Arial" w:eastAsiaTheme="minorHAnsi" w:hAnsi="Arial" w:cs="Arial"/>
      <w:lang w:eastAsia="en-US"/>
    </w:rPr>
  </w:style>
  <w:style w:type="paragraph" w:customStyle="1" w:styleId="5EB5ED5EDDB449738F73DB2C2995272123">
    <w:name w:val="5EB5ED5EDDB449738F73DB2C2995272123"/>
    <w:rsid w:val="00125779"/>
    <w:pPr>
      <w:spacing w:after="0" w:line="240" w:lineRule="auto"/>
    </w:pPr>
    <w:rPr>
      <w:rFonts w:ascii="Arial" w:eastAsiaTheme="minorHAnsi" w:hAnsi="Arial" w:cs="Arial"/>
      <w:lang w:eastAsia="en-US"/>
    </w:rPr>
  </w:style>
  <w:style w:type="paragraph" w:customStyle="1" w:styleId="D1CA52A28A214BE9A8BBC44F3A2F31D723">
    <w:name w:val="D1CA52A28A214BE9A8BBC44F3A2F31D723"/>
    <w:rsid w:val="00125779"/>
    <w:pPr>
      <w:spacing w:after="0" w:line="240" w:lineRule="auto"/>
    </w:pPr>
    <w:rPr>
      <w:rFonts w:ascii="Arial" w:eastAsiaTheme="minorHAnsi" w:hAnsi="Arial" w:cs="Arial"/>
      <w:lang w:eastAsia="en-US"/>
    </w:rPr>
  </w:style>
  <w:style w:type="paragraph" w:customStyle="1" w:styleId="AE2EF9A43FF644DE879997C89612DEE423">
    <w:name w:val="AE2EF9A43FF644DE879997C89612DEE423"/>
    <w:rsid w:val="00125779"/>
    <w:pPr>
      <w:spacing w:after="0" w:line="240" w:lineRule="auto"/>
    </w:pPr>
    <w:rPr>
      <w:rFonts w:ascii="Arial" w:eastAsiaTheme="minorHAnsi" w:hAnsi="Arial" w:cs="Arial"/>
      <w:lang w:eastAsia="en-US"/>
    </w:rPr>
  </w:style>
  <w:style w:type="paragraph" w:customStyle="1" w:styleId="CA7B4BE4A824486B92DACB94ACA7E98B23">
    <w:name w:val="CA7B4BE4A824486B92DACB94ACA7E98B23"/>
    <w:rsid w:val="00125779"/>
    <w:pPr>
      <w:spacing w:after="0" w:line="240" w:lineRule="auto"/>
    </w:pPr>
    <w:rPr>
      <w:rFonts w:ascii="Arial" w:eastAsiaTheme="minorHAnsi" w:hAnsi="Arial" w:cs="Arial"/>
      <w:lang w:eastAsia="en-US"/>
    </w:rPr>
  </w:style>
  <w:style w:type="paragraph" w:customStyle="1" w:styleId="793E2FCC10614AB99274F84C72F818C123">
    <w:name w:val="793E2FCC10614AB99274F84C72F818C123"/>
    <w:rsid w:val="00125779"/>
    <w:pPr>
      <w:spacing w:after="0" w:line="240" w:lineRule="auto"/>
    </w:pPr>
    <w:rPr>
      <w:rFonts w:ascii="Arial" w:eastAsiaTheme="minorHAnsi" w:hAnsi="Arial" w:cs="Arial"/>
      <w:lang w:eastAsia="en-US"/>
    </w:rPr>
  </w:style>
  <w:style w:type="paragraph" w:customStyle="1" w:styleId="414E885B505D48A5AF679DDAFD3B81E423">
    <w:name w:val="414E885B505D48A5AF679DDAFD3B81E423"/>
    <w:rsid w:val="00125779"/>
    <w:pPr>
      <w:spacing w:after="0" w:line="240" w:lineRule="auto"/>
    </w:pPr>
    <w:rPr>
      <w:rFonts w:ascii="Arial" w:eastAsiaTheme="minorHAnsi" w:hAnsi="Arial" w:cs="Arial"/>
      <w:lang w:eastAsia="en-US"/>
    </w:rPr>
  </w:style>
  <w:style w:type="paragraph" w:customStyle="1" w:styleId="C66DF4637A814B7FAB4B555BFD32A44A23">
    <w:name w:val="C66DF4637A814B7FAB4B555BFD32A44A23"/>
    <w:rsid w:val="00125779"/>
    <w:pPr>
      <w:spacing w:after="0" w:line="240" w:lineRule="auto"/>
    </w:pPr>
    <w:rPr>
      <w:rFonts w:ascii="Arial" w:eastAsiaTheme="minorHAnsi" w:hAnsi="Arial" w:cs="Arial"/>
      <w:lang w:eastAsia="en-US"/>
    </w:rPr>
  </w:style>
  <w:style w:type="paragraph" w:customStyle="1" w:styleId="32F410A955DA453D89281BF08083FDA523">
    <w:name w:val="32F410A955DA453D89281BF08083FDA523"/>
    <w:rsid w:val="00125779"/>
    <w:pPr>
      <w:spacing w:after="0" w:line="240" w:lineRule="auto"/>
    </w:pPr>
    <w:rPr>
      <w:rFonts w:ascii="Arial" w:eastAsiaTheme="minorHAnsi" w:hAnsi="Arial" w:cs="Arial"/>
      <w:lang w:eastAsia="en-US"/>
    </w:rPr>
  </w:style>
  <w:style w:type="paragraph" w:customStyle="1" w:styleId="E198CA43978742F4AA5C0723FBB7C87323">
    <w:name w:val="E198CA43978742F4AA5C0723FBB7C87323"/>
    <w:rsid w:val="00125779"/>
    <w:pPr>
      <w:spacing w:after="0" w:line="240" w:lineRule="auto"/>
    </w:pPr>
    <w:rPr>
      <w:rFonts w:ascii="Arial" w:eastAsiaTheme="minorHAnsi" w:hAnsi="Arial" w:cs="Arial"/>
      <w:lang w:eastAsia="en-US"/>
    </w:rPr>
  </w:style>
  <w:style w:type="paragraph" w:customStyle="1" w:styleId="DF6943455CD84CBF97BDFF91F92796FE23">
    <w:name w:val="DF6943455CD84CBF97BDFF91F92796FE23"/>
    <w:rsid w:val="00125779"/>
    <w:pPr>
      <w:spacing w:after="0" w:line="240" w:lineRule="auto"/>
    </w:pPr>
    <w:rPr>
      <w:rFonts w:ascii="Arial" w:eastAsiaTheme="minorHAnsi" w:hAnsi="Arial" w:cs="Arial"/>
      <w:lang w:eastAsia="en-US"/>
    </w:rPr>
  </w:style>
  <w:style w:type="paragraph" w:customStyle="1" w:styleId="5862A7F80DF24595AC79BA787F0E0FD323">
    <w:name w:val="5862A7F80DF24595AC79BA787F0E0FD323"/>
    <w:rsid w:val="00125779"/>
    <w:pPr>
      <w:spacing w:after="0" w:line="240" w:lineRule="auto"/>
    </w:pPr>
    <w:rPr>
      <w:rFonts w:ascii="Arial" w:eastAsiaTheme="minorHAnsi" w:hAnsi="Arial" w:cs="Arial"/>
      <w:lang w:eastAsia="en-US"/>
    </w:rPr>
  </w:style>
  <w:style w:type="paragraph" w:customStyle="1" w:styleId="D0EF2843E7254042AD78A546DA1E788423">
    <w:name w:val="D0EF2843E7254042AD78A546DA1E788423"/>
    <w:rsid w:val="00125779"/>
    <w:pPr>
      <w:spacing w:after="0" w:line="240" w:lineRule="auto"/>
    </w:pPr>
    <w:rPr>
      <w:rFonts w:ascii="Arial" w:eastAsiaTheme="minorHAnsi" w:hAnsi="Arial" w:cs="Arial"/>
      <w:lang w:eastAsia="en-US"/>
    </w:rPr>
  </w:style>
  <w:style w:type="paragraph" w:customStyle="1" w:styleId="E2D67C857A8842548C906901050713FD23">
    <w:name w:val="E2D67C857A8842548C906901050713FD23"/>
    <w:rsid w:val="00125779"/>
    <w:pPr>
      <w:spacing w:after="0" w:line="240" w:lineRule="auto"/>
    </w:pPr>
    <w:rPr>
      <w:rFonts w:ascii="Arial" w:eastAsiaTheme="minorHAnsi" w:hAnsi="Arial" w:cs="Arial"/>
      <w:lang w:eastAsia="en-US"/>
    </w:rPr>
  </w:style>
  <w:style w:type="paragraph" w:customStyle="1" w:styleId="01CB294788264C6FAB2D39FC1B3179C923">
    <w:name w:val="01CB294788264C6FAB2D39FC1B3179C923"/>
    <w:rsid w:val="00125779"/>
    <w:pPr>
      <w:spacing w:after="0" w:line="240" w:lineRule="auto"/>
    </w:pPr>
    <w:rPr>
      <w:rFonts w:ascii="Arial" w:eastAsiaTheme="minorHAnsi" w:hAnsi="Arial" w:cs="Arial"/>
      <w:lang w:eastAsia="en-US"/>
    </w:rPr>
  </w:style>
  <w:style w:type="paragraph" w:customStyle="1" w:styleId="8331E44A24664DD3A895733F7E2029DB23">
    <w:name w:val="8331E44A24664DD3A895733F7E2029DB23"/>
    <w:rsid w:val="00125779"/>
    <w:pPr>
      <w:spacing w:after="0" w:line="240" w:lineRule="auto"/>
    </w:pPr>
    <w:rPr>
      <w:rFonts w:ascii="Arial" w:eastAsiaTheme="minorHAnsi" w:hAnsi="Arial" w:cs="Arial"/>
      <w:lang w:eastAsia="en-US"/>
    </w:rPr>
  </w:style>
  <w:style w:type="paragraph" w:customStyle="1" w:styleId="F9173920F7BF4ACFB388248A00FE423123">
    <w:name w:val="F9173920F7BF4ACFB388248A00FE423123"/>
    <w:rsid w:val="00125779"/>
    <w:pPr>
      <w:spacing w:after="0" w:line="240" w:lineRule="auto"/>
    </w:pPr>
    <w:rPr>
      <w:rFonts w:ascii="Arial" w:eastAsiaTheme="minorHAnsi" w:hAnsi="Arial" w:cs="Arial"/>
      <w:lang w:eastAsia="en-US"/>
    </w:rPr>
  </w:style>
  <w:style w:type="paragraph" w:customStyle="1" w:styleId="CDB666CD0D034B82A23D99C7321ED8E023">
    <w:name w:val="CDB666CD0D034B82A23D99C7321ED8E023"/>
    <w:rsid w:val="00125779"/>
    <w:pPr>
      <w:spacing w:after="0" w:line="240" w:lineRule="auto"/>
    </w:pPr>
    <w:rPr>
      <w:rFonts w:ascii="Arial" w:eastAsiaTheme="minorHAnsi" w:hAnsi="Arial" w:cs="Arial"/>
      <w:lang w:eastAsia="en-US"/>
    </w:rPr>
  </w:style>
  <w:style w:type="paragraph" w:customStyle="1" w:styleId="6DFB0AF8F34A4C43A070E732A64051FA26">
    <w:name w:val="6DFB0AF8F34A4C43A070E732A64051FA26"/>
    <w:rsid w:val="00125779"/>
    <w:pPr>
      <w:spacing w:after="0" w:line="240" w:lineRule="auto"/>
    </w:pPr>
    <w:rPr>
      <w:rFonts w:ascii="Arial" w:eastAsiaTheme="minorHAnsi" w:hAnsi="Arial" w:cs="Arial"/>
      <w:lang w:eastAsia="en-US"/>
    </w:rPr>
  </w:style>
  <w:style w:type="paragraph" w:customStyle="1" w:styleId="9F4A9D4816BD42F19F57B23363BCF06723">
    <w:name w:val="9F4A9D4816BD42F19F57B23363BCF06723"/>
    <w:rsid w:val="00125779"/>
    <w:pPr>
      <w:spacing w:after="0" w:line="240" w:lineRule="auto"/>
    </w:pPr>
    <w:rPr>
      <w:rFonts w:ascii="Arial" w:eastAsiaTheme="minorHAnsi" w:hAnsi="Arial" w:cs="Arial"/>
      <w:lang w:eastAsia="en-US"/>
    </w:rPr>
  </w:style>
  <w:style w:type="paragraph" w:customStyle="1" w:styleId="46BC51EB46DB4BAF8BAA06EBE982D48F26">
    <w:name w:val="46BC51EB46DB4BAF8BAA06EBE982D48F26"/>
    <w:rsid w:val="00125779"/>
    <w:pPr>
      <w:spacing w:after="0" w:line="240" w:lineRule="auto"/>
    </w:pPr>
    <w:rPr>
      <w:rFonts w:ascii="Arial" w:eastAsiaTheme="minorHAnsi" w:hAnsi="Arial" w:cs="Arial"/>
      <w:lang w:eastAsia="en-US"/>
    </w:rPr>
  </w:style>
  <w:style w:type="paragraph" w:customStyle="1" w:styleId="7A92F262640A4E36B99223D990CC448223">
    <w:name w:val="7A92F262640A4E36B99223D990CC448223"/>
    <w:rsid w:val="00125779"/>
    <w:pPr>
      <w:spacing w:after="0" w:line="240" w:lineRule="auto"/>
    </w:pPr>
    <w:rPr>
      <w:rFonts w:ascii="Arial" w:eastAsiaTheme="minorHAnsi" w:hAnsi="Arial" w:cs="Arial"/>
      <w:lang w:eastAsia="en-US"/>
    </w:rPr>
  </w:style>
  <w:style w:type="paragraph" w:customStyle="1" w:styleId="56EBB75A66294575A0A83B095E6B31DA26">
    <w:name w:val="56EBB75A66294575A0A83B095E6B31DA26"/>
    <w:rsid w:val="00125779"/>
    <w:pPr>
      <w:spacing w:after="0" w:line="240" w:lineRule="auto"/>
    </w:pPr>
    <w:rPr>
      <w:rFonts w:ascii="Arial" w:eastAsiaTheme="minorHAnsi" w:hAnsi="Arial" w:cs="Arial"/>
      <w:lang w:eastAsia="en-US"/>
    </w:rPr>
  </w:style>
  <w:style w:type="paragraph" w:customStyle="1" w:styleId="6EB228EEBE7E49B7B4C6DD1DECF0840123">
    <w:name w:val="6EB228EEBE7E49B7B4C6DD1DECF0840123"/>
    <w:rsid w:val="00125779"/>
    <w:pPr>
      <w:spacing w:after="0" w:line="240" w:lineRule="auto"/>
    </w:pPr>
    <w:rPr>
      <w:rFonts w:ascii="Arial" w:eastAsiaTheme="minorHAnsi" w:hAnsi="Arial" w:cs="Arial"/>
      <w:lang w:eastAsia="en-US"/>
    </w:rPr>
  </w:style>
  <w:style w:type="paragraph" w:customStyle="1" w:styleId="DE38632BE5974929941FA15B0ACDD29826">
    <w:name w:val="DE38632BE5974929941FA15B0ACDD29826"/>
    <w:rsid w:val="00125779"/>
    <w:pPr>
      <w:spacing w:after="0" w:line="240" w:lineRule="auto"/>
    </w:pPr>
    <w:rPr>
      <w:rFonts w:ascii="Arial" w:eastAsiaTheme="minorHAnsi" w:hAnsi="Arial" w:cs="Arial"/>
      <w:lang w:eastAsia="en-US"/>
    </w:rPr>
  </w:style>
  <w:style w:type="paragraph" w:customStyle="1" w:styleId="A1ADED6E49E745CE87D7B50165EF6BEE23">
    <w:name w:val="A1ADED6E49E745CE87D7B50165EF6BEE23"/>
    <w:rsid w:val="00125779"/>
    <w:pPr>
      <w:spacing w:after="0" w:line="240" w:lineRule="auto"/>
    </w:pPr>
    <w:rPr>
      <w:rFonts w:ascii="Arial" w:eastAsiaTheme="minorHAnsi" w:hAnsi="Arial" w:cs="Arial"/>
      <w:lang w:eastAsia="en-US"/>
    </w:rPr>
  </w:style>
  <w:style w:type="paragraph" w:customStyle="1" w:styleId="CB16BCE7A97B4754B24A7B8C6175765B26">
    <w:name w:val="CB16BCE7A97B4754B24A7B8C6175765B26"/>
    <w:rsid w:val="00125779"/>
    <w:pPr>
      <w:spacing w:after="0" w:line="240" w:lineRule="auto"/>
    </w:pPr>
    <w:rPr>
      <w:rFonts w:ascii="Arial" w:eastAsiaTheme="minorHAnsi" w:hAnsi="Arial" w:cs="Arial"/>
      <w:lang w:eastAsia="en-US"/>
    </w:rPr>
  </w:style>
  <w:style w:type="paragraph" w:customStyle="1" w:styleId="675695B9F7244BFB8F75E747BE24633C23">
    <w:name w:val="675695B9F7244BFB8F75E747BE24633C23"/>
    <w:rsid w:val="00125779"/>
    <w:pPr>
      <w:spacing w:after="0" w:line="240" w:lineRule="auto"/>
    </w:pPr>
    <w:rPr>
      <w:rFonts w:ascii="Arial" w:eastAsiaTheme="minorHAnsi" w:hAnsi="Arial" w:cs="Arial"/>
      <w:lang w:eastAsia="en-US"/>
    </w:rPr>
  </w:style>
  <w:style w:type="paragraph" w:customStyle="1" w:styleId="E701585BB1B0421C8D614E8EE7BB39B323">
    <w:name w:val="E701585BB1B0421C8D614E8EE7BB39B323"/>
    <w:rsid w:val="00125779"/>
    <w:pPr>
      <w:spacing w:after="0" w:line="240" w:lineRule="auto"/>
    </w:pPr>
    <w:rPr>
      <w:rFonts w:ascii="Arial" w:eastAsiaTheme="minorHAnsi" w:hAnsi="Arial" w:cs="Arial"/>
      <w:lang w:eastAsia="en-US"/>
    </w:rPr>
  </w:style>
  <w:style w:type="paragraph" w:customStyle="1" w:styleId="D28AF8CA85CF4A10B124C01978D12DAF7">
    <w:name w:val="D28AF8CA85CF4A10B124C01978D12DAF7"/>
    <w:rsid w:val="00125779"/>
    <w:pPr>
      <w:spacing w:after="0" w:line="240" w:lineRule="auto"/>
    </w:pPr>
    <w:rPr>
      <w:rFonts w:ascii="Arial" w:eastAsiaTheme="minorHAnsi" w:hAnsi="Arial" w:cs="Arial"/>
      <w:lang w:eastAsia="en-US"/>
    </w:rPr>
  </w:style>
  <w:style w:type="paragraph" w:customStyle="1" w:styleId="D02F27E318CD42D68A96BC462CA4B6C912">
    <w:name w:val="D02F27E318CD42D68A96BC462CA4B6C912"/>
    <w:rsid w:val="00125779"/>
    <w:pPr>
      <w:spacing w:after="0" w:line="240" w:lineRule="auto"/>
    </w:pPr>
    <w:rPr>
      <w:rFonts w:ascii="Arial" w:eastAsiaTheme="minorHAnsi" w:hAnsi="Arial" w:cs="Arial"/>
      <w:lang w:eastAsia="en-US"/>
    </w:rPr>
  </w:style>
  <w:style w:type="paragraph" w:customStyle="1" w:styleId="D63360E7A97C448A8D1B3E408769EEFD12">
    <w:name w:val="D63360E7A97C448A8D1B3E408769EEFD12"/>
    <w:rsid w:val="00125779"/>
    <w:pPr>
      <w:spacing w:after="0" w:line="240" w:lineRule="auto"/>
    </w:pPr>
    <w:rPr>
      <w:rFonts w:ascii="Arial" w:eastAsiaTheme="minorHAnsi" w:hAnsi="Arial" w:cs="Arial"/>
      <w:lang w:eastAsia="en-US"/>
    </w:rPr>
  </w:style>
  <w:style w:type="paragraph" w:customStyle="1" w:styleId="9259A48AB8D64C4FB6463AD8D5B35F4712">
    <w:name w:val="9259A48AB8D64C4FB6463AD8D5B35F4712"/>
    <w:rsid w:val="00125779"/>
    <w:pPr>
      <w:spacing w:after="0" w:line="240" w:lineRule="auto"/>
    </w:pPr>
    <w:rPr>
      <w:rFonts w:ascii="Arial" w:eastAsiaTheme="minorHAnsi" w:hAnsi="Arial" w:cs="Arial"/>
      <w:lang w:eastAsia="en-US"/>
    </w:rPr>
  </w:style>
  <w:style w:type="paragraph" w:customStyle="1" w:styleId="BA1C208F2966488A87D678C88A0B574A1">
    <w:name w:val="BA1C208F2966488A87D678C88A0B574A1"/>
    <w:rsid w:val="00125779"/>
    <w:pPr>
      <w:spacing w:after="0" w:line="240" w:lineRule="auto"/>
    </w:pPr>
    <w:rPr>
      <w:rFonts w:ascii="Arial" w:eastAsiaTheme="minorHAnsi" w:hAnsi="Arial" w:cs="Arial"/>
      <w:lang w:eastAsia="en-US"/>
    </w:rPr>
  </w:style>
  <w:style w:type="paragraph" w:customStyle="1" w:styleId="F2643B6C995A440FB462713AE093CC37">
    <w:name w:val="F2643B6C995A440FB462713AE093CC37"/>
    <w:rsid w:val="00125779"/>
  </w:style>
  <w:style w:type="paragraph" w:customStyle="1" w:styleId="BBE4C5C193B64C1288F05238319FFCCE">
    <w:name w:val="BBE4C5C193B64C1288F05238319FFCCE"/>
    <w:rsid w:val="00125779"/>
  </w:style>
  <w:style w:type="paragraph" w:customStyle="1" w:styleId="F55FBBD917454B8A81089050D133D4A0">
    <w:name w:val="F55FBBD917454B8A81089050D133D4A0"/>
    <w:rsid w:val="00125779"/>
  </w:style>
  <w:style w:type="paragraph" w:customStyle="1" w:styleId="A41B170DFB184BEA971356A838666490">
    <w:name w:val="A41B170DFB184BEA971356A838666490"/>
    <w:rsid w:val="00125779"/>
  </w:style>
  <w:style w:type="paragraph" w:customStyle="1" w:styleId="F68912D0AA784ACEADB5E5504CE8769B">
    <w:name w:val="F68912D0AA784ACEADB5E5504CE8769B"/>
    <w:rsid w:val="00125779"/>
  </w:style>
  <w:style w:type="paragraph" w:customStyle="1" w:styleId="92546BC7B0DE4F9DBC6FD1AD9BCC67BC">
    <w:name w:val="92546BC7B0DE4F9DBC6FD1AD9BCC67BC"/>
    <w:rsid w:val="00125779"/>
  </w:style>
  <w:style w:type="paragraph" w:customStyle="1" w:styleId="EC2A4024B61C46B8AC74D458FB982A39">
    <w:name w:val="EC2A4024B61C46B8AC74D458FB982A39"/>
    <w:rsid w:val="00125779"/>
  </w:style>
  <w:style w:type="paragraph" w:customStyle="1" w:styleId="BE5B34664494433F94B2C8944E703352">
    <w:name w:val="BE5B34664494433F94B2C8944E703352"/>
    <w:rsid w:val="00125779"/>
  </w:style>
  <w:style w:type="paragraph" w:customStyle="1" w:styleId="00883B2EAF004923B3695B165BF53616">
    <w:name w:val="00883B2EAF004923B3695B165BF53616"/>
    <w:rsid w:val="00125779"/>
  </w:style>
  <w:style w:type="paragraph" w:customStyle="1" w:styleId="1AFA31B9E7E64605AC3441B6A5E5C20A">
    <w:name w:val="1AFA31B9E7E64605AC3441B6A5E5C20A"/>
    <w:rsid w:val="00125779"/>
  </w:style>
  <w:style w:type="paragraph" w:customStyle="1" w:styleId="E6A1A04B687948D0991BC6EA4223B95C">
    <w:name w:val="E6A1A04B687948D0991BC6EA4223B95C"/>
    <w:rsid w:val="00125779"/>
  </w:style>
  <w:style w:type="paragraph" w:customStyle="1" w:styleId="9A95C250A8AB40FAB0E79BC79F6C4281">
    <w:name w:val="9A95C250A8AB40FAB0E79BC79F6C4281"/>
    <w:rsid w:val="00125779"/>
  </w:style>
  <w:style w:type="paragraph" w:customStyle="1" w:styleId="A6C3F70B3F2D4FC48F3DBB3C6667D8E5">
    <w:name w:val="A6C3F70B3F2D4FC48F3DBB3C6667D8E5"/>
    <w:rsid w:val="00125779"/>
  </w:style>
  <w:style w:type="paragraph" w:customStyle="1" w:styleId="F2FA8F7ED01D4E79A074F89471214A4727">
    <w:name w:val="F2FA8F7ED01D4E79A074F89471214A4727"/>
    <w:rsid w:val="00125779"/>
    <w:pPr>
      <w:spacing w:after="0" w:line="240" w:lineRule="auto"/>
    </w:pPr>
    <w:rPr>
      <w:rFonts w:ascii="Arial" w:eastAsiaTheme="minorHAnsi" w:hAnsi="Arial" w:cs="Arial"/>
      <w:lang w:eastAsia="en-US"/>
    </w:rPr>
  </w:style>
  <w:style w:type="paragraph" w:customStyle="1" w:styleId="4175DCDB2BAE483F8453E57B3463F29827">
    <w:name w:val="4175DCDB2BAE483F8453E57B3463F29827"/>
    <w:rsid w:val="00125779"/>
    <w:pPr>
      <w:spacing w:after="0" w:line="240" w:lineRule="auto"/>
    </w:pPr>
    <w:rPr>
      <w:rFonts w:ascii="Arial" w:eastAsiaTheme="minorHAnsi" w:hAnsi="Arial" w:cs="Arial"/>
      <w:lang w:eastAsia="en-US"/>
    </w:rPr>
  </w:style>
  <w:style w:type="paragraph" w:customStyle="1" w:styleId="DD60079DF86F48D5886C377D8E084C7226">
    <w:name w:val="DD60079DF86F48D5886C377D8E084C7226"/>
    <w:rsid w:val="00125779"/>
    <w:pPr>
      <w:spacing w:after="0" w:line="240" w:lineRule="auto"/>
    </w:pPr>
    <w:rPr>
      <w:rFonts w:ascii="Arial" w:eastAsiaTheme="minorHAnsi" w:hAnsi="Arial" w:cs="Arial"/>
      <w:lang w:eastAsia="en-US"/>
    </w:rPr>
  </w:style>
  <w:style w:type="paragraph" w:customStyle="1" w:styleId="0C65C9F43CC34FCCBF44A1C08A30D05626">
    <w:name w:val="0C65C9F43CC34FCCBF44A1C08A30D05626"/>
    <w:rsid w:val="00125779"/>
    <w:pPr>
      <w:spacing w:after="0" w:line="240" w:lineRule="auto"/>
    </w:pPr>
    <w:rPr>
      <w:rFonts w:ascii="Arial" w:eastAsiaTheme="minorHAnsi" w:hAnsi="Arial" w:cs="Arial"/>
      <w:lang w:eastAsia="en-US"/>
    </w:rPr>
  </w:style>
  <w:style w:type="paragraph" w:customStyle="1" w:styleId="00883B2EAF004923B3695B165BF536161">
    <w:name w:val="00883B2EAF004923B3695B165BF536161"/>
    <w:rsid w:val="00125779"/>
    <w:pPr>
      <w:spacing w:after="0" w:line="240" w:lineRule="auto"/>
    </w:pPr>
    <w:rPr>
      <w:rFonts w:ascii="Arial" w:eastAsiaTheme="minorHAnsi" w:hAnsi="Arial" w:cs="Arial"/>
      <w:lang w:eastAsia="en-US"/>
    </w:rPr>
  </w:style>
  <w:style w:type="paragraph" w:customStyle="1" w:styleId="1AFA31B9E7E64605AC3441B6A5E5C20A1">
    <w:name w:val="1AFA31B9E7E64605AC3441B6A5E5C20A1"/>
    <w:rsid w:val="00125779"/>
    <w:pPr>
      <w:spacing w:after="0" w:line="240" w:lineRule="auto"/>
    </w:pPr>
    <w:rPr>
      <w:rFonts w:ascii="Arial" w:eastAsiaTheme="minorHAnsi" w:hAnsi="Arial" w:cs="Arial"/>
      <w:lang w:eastAsia="en-US"/>
    </w:rPr>
  </w:style>
  <w:style w:type="paragraph" w:customStyle="1" w:styleId="E6A1A04B687948D0991BC6EA4223B95C1">
    <w:name w:val="E6A1A04B687948D0991BC6EA4223B95C1"/>
    <w:rsid w:val="00125779"/>
    <w:pPr>
      <w:spacing w:after="0" w:line="240" w:lineRule="auto"/>
    </w:pPr>
    <w:rPr>
      <w:rFonts w:ascii="Arial" w:eastAsiaTheme="minorHAnsi" w:hAnsi="Arial" w:cs="Arial"/>
      <w:lang w:eastAsia="en-US"/>
    </w:rPr>
  </w:style>
  <w:style w:type="paragraph" w:customStyle="1" w:styleId="A6C3F70B3F2D4FC48F3DBB3C6667D8E51">
    <w:name w:val="A6C3F70B3F2D4FC48F3DBB3C6667D8E51"/>
    <w:rsid w:val="00125779"/>
    <w:pPr>
      <w:spacing w:after="0" w:line="240" w:lineRule="auto"/>
    </w:pPr>
    <w:rPr>
      <w:rFonts w:ascii="Arial" w:eastAsiaTheme="minorHAnsi" w:hAnsi="Arial" w:cs="Arial"/>
      <w:lang w:eastAsia="en-US"/>
    </w:rPr>
  </w:style>
  <w:style w:type="paragraph" w:customStyle="1" w:styleId="9A95C250A8AB40FAB0E79BC79F6C42811">
    <w:name w:val="9A95C250A8AB40FAB0E79BC79F6C42811"/>
    <w:rsid w:val="00125779"/>
    <w:pPr>
      <w:spacing w:after="0" w:line="240" w:lineRule="auto"/>
    </w:pPr>
    <w:rPr>
      <w:rFonts w:ascii="Arial" w:eastAsiaTheme="minorHAnsi" w:hAnsi="Arial" w:cs="Arial"/>
      <w:lang w:eastAsia="en-US"/>
    </w:rPr>
  </w:style>
  <w:style w:type="paragraph" w:customStyle="1" w:styleId="31C6F3FBE54347BBAC648E0429C63D1D5">
    <w:name w:val="31C6F3FBE54347BBAC648E0429C63D1D5"/>
    <w:rsid w:val="00125779"/>
    <w:pPr>
      <w:spacing w:after="0" w:line="240" w:lineRule="auto"/>
    </w:pPr>
    <w:rPr>
      <w:rFonts w:ascii="Arial" w:eastAsiaTheme="minorHAnsi" w:hAnsi="Arial" w:cs="Arial"/>
      <w:lang w:eastAsia="en-US"/>
    </w:rPr>
  </w:style>
  <w:style w:type="paragraph" w:customStyle="1" w:styleId="37B745F338B54FB1833A04C9281570BA5">
    <w:name w:val="37B745F338B54FB1833A04C9281570BA5"/>
    <w:rsid w:val="00125779"/>
    <w:pPr>
      <w:spacing w:after="0" w:line="240" w:lineRule="auto"/>
    </w:pPr>
    <w:rPr>
      <w:rFonts w:ascii="Arial" w:eastAsiaTheme="minorHAnsi" w:hAnsi="Arial" w:cs="Arial"/>
      <w:lang w:eastAsia="en-US"/>
    </w:rPr>
  </w:style>
  <w:style w:type="paragraph" w:customStyle="1" w:styleId="5B66E86955224CC483E0773AAA1F36C75">
    <w:name w:val="5B66E86955224CC483E0773AAA1F36C75"/>
    <w:rsid w:val="00125779"/>
    <w:pPr>
      <w:spacing w:after="0" w:line="240" w:lineRule="auto"/>
    </w:pPr>
    <w:rPr>
      <w:rFonts w:ascii="Arial" w:eastAsiaTheme="minorHAnsi" w:hAnsi="Arial" w:cs="Arial"/>
      <w:lang w:eastAsia="en-US"/>
    </w:rPr>
  </w:style>
  <w:style w:type="paragraph" w:customStyle="1" w:styleId="3FC4ECBD659F4301AF1645AD4AA343EA24">
    <w:name w:val="3FC4ECBD659F4301AF1645AD4AA343EA24"/>
    <w:rsid w:val="00125779"/>
    <w:pPr>
      <w:spacing w:after="0" w:line="240" w:lineRule="auto"/>
    </w:pPr>
    <w:rPr>
      <w:rFonts w:ascii="Arial" w:eastAsiaTheme="minorHAnsi" w:hAnsi="Arial" w:cs="Arial"/>
      <w:lang w:eastAsia="en-US"/>
    </w:rPr>
  </w:style>
  <w:style w:type="paragraph" w:customStyle="1" w:styleId="C808EB8719C74609A6AF0A4A462989E810">
    <w:name w:val="C808EB8719C74609A6AF0A4A462989E810"/>
    <w:rsid w:val="00125779"/>
    <w:pPr>
      <w:spacing w:after="0" w:line="240" w:lineRule="auto"/>
    </w:pPr>
    <w:rPr>
      <w:rFonts w:ascii="Arial" w:eastAsiaTheme="minorHAnsi" w:hAnsi="Arial" w:cs="Arial"/>
      <w:lang w:eastAsia="en-US"/>
    </w:rPr>
  </w:style>
  <w:style w:type="paragraph" w:customStyle="1" w:styleId="CBEF3915AC394DC294E8E8DE134A6F843">
    <w:name w:val="CBEF3915AC394DC294E8E8DE134A6F843"/>
    <w:rsid w:val="00125779"/>
    <w:pPr>
      <w:spacing w:after="0" w:line="240" w:lineRule="auto"/>
    </w:pPr>
    <w:rPr>
      <w:rFonts w:ascii="Arial" w:eastAsiaTheme="minorHAnsi" w:hAnsi="Arial" w:cs="Arial"/>
      <w:lang w:eastAsia="en-US"/>
    </w:rPr>
  </w:style>
  <w:style w:type="paragraph" w:customStyle="1" w:styleId="773FF01A4653481394A47F901E7CE47F24">
    <w:name w:val="773FF01A4653481394A47F901E7CE47F24"/>
    <w:rsid w:val="00125779"/>
    <w:pPr>
      <w:spacing w:after="0" w:line="240" w:lineRule="auto"/>
    </w:pPr>
    <w:rPr>
      <w:rFonts w:ascii="Arial" w:eastAsiaTheme="minorHAnsi" w:hAnsi="Arial" w:cs="Arial"/>
      <w:lang w:eastAsia="en-US"/>
    </w:rPr>
  </w:style>
  <w:style w:type="paragraph" w:customStyle="1" w:styleId="6D95FBB67A2243D8AB746B8611295A9E24">
    <w:name w:val="6D95FBB67A2243D8AB746B8611295A9E24"/>
    <w:rsid w:val="00125779"/>
    <w:pPr>
      <w:spacing w:after="0" w:line="240" w:lineRule="auto"/>
    </w:pPr>
    <w:rPr>
      <w:rFonts w:ascii="Arial" w:eastAsiaTheme="minorHAnsi" w:hAnsi="Arial" w:cs="Arial"/>
      <w:lang w:eastAsia="en-US"/>
    </w:rPr>
  </w:style>
  <w:style w:type="paragraph" w:customStyle="1" w:styleId="CBA6C4D90C1944049EAB3DF3F40E558E24">
    <w:name w:val="CBA6C4D90C1944049EAB3DF3F40E558E24"/>
    <w:rsid w:val="00125779"/>
    <w:pPr>
      <w:spacing w:after="0" w:line="240" w:lineRule="auto"/>
    </w:pPr>
    <w:rPr>
      <w:rFonts w:ascii="Arial" w:eastAsiaTheme="minorHAnsi" w:hAnsi="Arial" w:cs="Arial"/>
      <w:lang w:eastAsia="en-US"/>
    </w:rPr>
  </w:style>
  <w:style w:type="paragraph" w:customStyle="1" w:styleId="5EB5ED5EDDB449738F73DB2C2995272124">
    <w:name w:val="5EB5ED5EDDB449738F73DB2C2995272124"/>
    <w:rsid w:val="00125779"/>
    <w:pPr>
      <w:spacing w:after="0" w:line="240" w:lineRule="auto"/>
    </w:pPr>
    <w:rPr>
      <w:rFonts w:ascii="Arial" w:eastAsiaTheme="minorHAnsi" w:hAnsi="Arial" w:cs="Arial"/>
      <w:lang w:eastAsia="en-US"/>
    </w:rPr>
  </w:style>
  <w:style w:type="paragraph" w:customStyle="1" w:styleId="D1CA52A28A214BE9A8BBC44F3A2F31D724">
    <w:name w:val="D1CA52A28A214BE9A8BBC44F3A2F31D724"/>
    <w:rsid w:val="00125779"/>
    <w:pPr>
      <w:spacing w:after="0" w:line="240" w:lineRule="auto"/>
    </w:pPr>
    <w:rPr>
      <w:rFonts w:ascii="Arial" w:eastAsiaTheme="minorHAnsi" w:hAnsi="Arial" w:cs="Arial"/>
      <w:lang w:eastAsia="en-US"/>
    </w:rPr>
  </w:style>
  <w:style w:type="paragraph" w:customStyle="1" w:styleId="AE2EF9A43FF644DE879997C89612DEE424">
    <w:name w:val="AE2EF9A43FF644DE879997C89612DEE424"/>
    <w:rsid w:val="00125779"/>
    <w:pPr>
      <w:spacing w:after="0" w:line="240" w:lineRule="auto"/>
    </w:pPr>
    <w:rPr>
      <w:rFonts w:ascii="Arial" w:eastAsiaTheme="minorHAnsi" w:hAnsi="Arial" w:cs="Arial"/>
      <w:lang w:eastAsia="en-US"/>
    </w:rPr>
  </w:style>
  <w:style w:type="paragraph" w:customStyle="1" w:styleId="CA7B4BE4A824486B92DACB94ACA7E98B24">
    <w:name w:val="CA7B4BE4A824486B92DACB94ACA7E98B24"/>
    <w:rsid w:val="00125779"/>
    <w:pPr>
      <w:spacing w:after="0" w:line="240" w:lineRule="auto"/>
    </w:pPr>
    <w:rPr>
      <w:rFonts w:ascii="Arial" w:eastAsiaTheme="minorHAnsi" w:hAnsi="Arial" w:cs="Arial"/>
      <w:lang w:eastAsia="en-US"/>
    </w:rPr>
  </w:style>
  <w:style w:type="paragraph" w:customStyle="1" w:styleId="793E2FCC10614AB99274F84C72F818C124">
    <w:name w:val="793E2FCC10614AB99274F84C72F818C124"/>
    <w:rsid w:val="00125779"/>
    <w:pPr>
      <w:spacing w:after="0" w:line="240" w:lineRule="auto"/>
    </w:pPr>
    <w:rPr>
      <w:rFonts w:ascii="Arial" w:eastAsiaTheme="minorHAnsi" w:hAnsi="Arial" w:cs="Arial"/>
      <w:lang w:eastAsia="en-US"/>
    </w:rPr>
  </w:style>
  <w:style w:type="paragraph" w:customStyle="1" w:styleId="414E885B505D48A5AF679DDAFD3B81E424">
    <w:name w:val="414E885B505D48A5AF679DDAFD3B81E424"/>
    <w:rsid w:val="00125779"/>
    <w:pPr>
      <w:spacing w:after="0" w:line="240" w:lineRule="auto"/>
    </w:pPr>
    <w:rPr>
      <w:rFonts w:ascii="Arial" w:eastAsiaTheme="minorHAnsi" w:hAnsi="Arial" w:cs="Arial"/>
      <w:lang w:eastAsia="en-US"/>
    </w:rPr>
  </w:style>
  <w:style w:type="paragraph" w:customStyle="1" w:styleId="C66DF4637A814B7FAB4B555BFD32A44A24">
    <w:name w:val="C66DF4637A814B7FAB4B555BFD32A44A24"/>
    <w:rsid w:val="00125779"/>
    <w:pPr>
      <w:spacing w:after="0" w:line="240" w:lineRule="auto"/>
    </w:pPr>
    <w:rPr>
      <w:rFonts w:ascii="Arial" w:eastAsiaTheme="minorHAnsi" w:hAnsi="Arial" w:cs="Arial"/>
      <w:lang w:eastAsia="en-US"/>
    </w:rPr>
  </w:style>
  <w:style w:type="paragraph" w:customStyle="1" w:styleId="32F410A955DA453D89281BF08083FDA524">
    <w:name w:val="32F410A955DA453D89281BF08083FDA524"/>
    <w:rsid w:val="00125779"/>
    <w:pPr>
      <w:spacing w:after="0" w:line="240" w:lineRule="auto"/>
    </w:pPr>
    <w:rPr>
      <w:rFonts w:ascii="Arial" w:eastAsiaTheme="minorHAnsi" w:hAnsi="Arial" w:cs="Arial"/>
      <w:lang w:eastAsia="en-US"/>
    </w:rPr>
  </w:style>
  <w:style w:type="paragraph" w:customStyle="1" w:styleId="E198CA43978742F4AA5C0723FBB7C87324">
    <w:name w:val="E198CA43978742F4AA5C0723FBB7C87324"/>
    <w:rsid w:val="00125779"/>
    <w:pPr>
      <w:spacing w:after="0" w:line="240" w:lineRule="auto"/>
    </w:pPr>
    <w:rPr>
      <w:rFonts w:ascii="Arial" w:eastAsiaTheme="minorHAnsi" w:hAnsi="Arial" w:cs="Arial"/>
      <w:lang w:eastAsia="en-US"/>
    </w:rPr>
  </w:style>
  <w:style w:type="paragraph" w:customStyle="1" w:styleId="DF6943455CD84CBF97BDFF91F92796FE24">
    <w:name w:val="DF6943455CD84CBF97BDFF91F92796FE24"/>
    <w:rsid w:val="00125779"/>
    <w:pPr>
      <w:spacing w:after="0" w:line="240" w:lineRule="auto"/>
    </w:pPr>
    <w:rPr>
      <w:rFonts w:ascii="Arial" w:eastAsiaTheme="minorHAnsi" w:hAnsi="Arial" w:cs="Arial"/>
      <w:lang w:eastAsia="en-US"/>
    </w:rPr>
  </w:style>
  <w:style w:type="paragraph" w:customStyle="1" w:styleId="5862A7F80DF24595AC79BA787F0E0FD324">
    <w:name w:val="5862A7F80DF24595AC79BA787F0E0FD324"/>
    <w:rsid w:val="00125779"/>
    <w:pPr>
      <w:spacing w:after="0" w:line="240" w:lineRule="auto"/>
    </w:pPr>
    <w:rPr>
      <w:rFonts w:ascii="Arial" w:eastAsiaTheme="minorHAnsi" w:hAnsi="Arial" w:cs="Arial"/>
      <w:lang w:eastAsia="en-US"/>
    </w:rPr>
  </w:style>
  <w:style w:type="paragraph" w:customStyle="1" w:styleId="D0EF2843E7254042AD78A546DA1E788424">
    <w:name w:val="D0EF2843E7254042AD78A546DA1E788424"/>
    <w:rsid w:val="00125779"/>
    <w:pPr>
      <w:spacing w:after="0" w:line="240" w:lineRule="auto"/>
    </w:pPr>
    <w:rPr>
      <w:rFonts w:ascii="Arial" w:eastAsiaTheme="minorHAnsi" w:hAnsi="Arial" w:cs="Arial"/>
      <w:lang w:eastAsia="en-US"/>
    </w:rPr>
  </w:style>
  <w:style w:type="paragraph" w:customStyle="1" w:styleId="E2D67C857A8842548C906901050713FD24">
    <w:name w:val="E2D67C857A8842548C906901050713FD24"/>
    <w:rsid w:val="00125779"/>
    <w:pPr>
      <w:spacing w:after="0" w:line="240" w:lineRule="auto"/>
    </w:pPr>
    <w:rPr>
      <w:rFonts w:ascii="Arial" w:eastAsiaTheme="minorHAnsi" w:hAnsi="Arial" w:cs="Arial"/>
      <w:lang w:eastAsia="en-US"/>
    </w:rPr>
  </w:style>
  <w:style w:type="paragraph" w:customStyle="1" w:styleId="01CB294788264C6FAB2D39FC1B3179C924">
    <w:name w:val="01CB294788264C6FAB2D39FC1B3179C924"/>
    <w:rsid w:val="00125779"/>
    <w:pPr>
      <w:spacing w:after="0" w:line="240" w:lineRule="auto"/>
    </w:pPr>
    <w:rPr>
      <w:rFonts w:ascii="Arial" w:eastAsiaTheme="minorHAnsi" w:hAnsi="Arial" w:cs="Arial"/>
      <w:lang w:eastAsia="en-US"/>
    </w:rPr>
  </w:style>
  <w:style w:type="paragraph" w:customStyle="1" w:styleId="8331E44A24664DD3A895733F7E2029DB24">
    <w:name w:val="8331E44A24664DD3A895733F7E2029DB24"/>
    <w:rsid w:val="00125779"/>
    <w:pPr>
      <w:spacing w:after="0" w:line="240" w:lineRule="auto"/>
    </w:pPr>
    <w:rPr>
      <w:rFonts w:ascii="Arial" w:eastAsiaTheme="minorHAnsi" w:hAnsi="Arial" w:cs="Arial"/>
      <w:lang w:eastAsia="en-US"/>
    </w:rPr>
  </w:style>
  <w:style w:type="paragraph" w:customStyle="1" w:styleId="F9173920F7BF4ACFB388248A00FE423124">
    <w:name w:val="F9173920F7BF4ACFB388248A00FE423124"/>
    <w:rsid w:val="00125779"/>
    <w:pPr>
      <w:spacing w:after="0" w:line="240" w:lineRule="auto"/>
    </w:pPr>
    <w:rPr>
      <w:rFonts w:ascii="Arial" w:eastAsiaTheme="minorHAnsi" w:hAnsi="Arial" w:cs="Arial"/>
      <w:lang w:eastAsia="en-US"/>
    </w:rPr>
  </w:style>
  <w:style w:type="paragraph" w:customStyle="1" w:styleId="CDB666CD0D034B82A23D99C7321ED8E024">
    <w:name w:val="CDB666CD0D034B82A23D99C7321ED8E024"/>
    <w:rsid w:val="00125779"/>
    <w:pPr>
      <w:spacing w:after="0" w:line="240" w:lineRule="auto"/>
    </w:pPr>
    <w:rPr>
      <w:rFonts w:ascii="Arial" w:eastAsiaTheme="minorHAnsi" w:hAnsi="Arial" w:cs="Arial"/>
      <w:lang w:eastAsia="en-US"/>
    </w:rPr>
  </w:style>
  <w:style w:type="paragraph" w:customStyle="1" w:styleId="6DFB0AF8F34A4C43A070E732A64051FA27">
    <w:name w:val="6DFB0AF8F34A4C43A070E732A64051FA27"/>
    <w:rsid w:val="00125779"/>
    <w:pPr>
      <w:spacing w:after="0" w:line="240" w:lineRule="auto"/>
    </w:pPr>
    <w:rPr>
      <w:rFonts w:ascii="Arial" w:eastAsiaTheme="minorHAnsi" w:hAnsi="Arial" w:cs="Arial"/>
      <w:lang w:eastAsia="en-US"/>
    </w:rPr>
  </w:style>
  <w:style w:type="paragraph" w:customStyle="1" w:styleId="9F4A9D4816BD42F19F57B23363BCF06724">
    <w:name w:val="9F4A9D4816BD42F19F57B23363BCF06724"/>
    <w:rsid w:val="00125779"/>
    <w:pPr>
      <w:spacing w:after="0" w:line="240" w:lineRule="auto"/>
    </w:pPr>
    <w:rPr>
      <w:rFonts w:ascii="Arial" w:eastAsiaTheme="minorHAnsi" w:hAnsi="Arial" w:cs="Arial"/>
      <w:lang w:eastAsia="en-US"/>
    </w:rPr>
  </w:style>
  <w:style w:type="paragraph" w:customStyle="1" w:styleId="46BC51EB46DB4BAF8BAA06EBE982D48F27">
    <w:name w:val="46BC51EB46DB4BAF8BAA06EBE982D48F27"/>
    <w:rsid w:val="00125779"/>
    <w:pPr>
      <w:spacing w:after="0" w:line="240" w:lineRule="auto"/>
    </w:pPr>
    <w:rPr>
      <w:rFonts w:ascii="Arial" w:eastAsiaTheme="minorHAnsi" w:hAnsi="Arial" w:cs="Arial"/>
      <w:lang w:eastAsia="en-US"/>
    </w:rPr>
  </w:style>
  <w:style w:type="paragraph" w:customStyle="1" w:styleId="7A92F262640A4E36B99223D990CC448224">
    <w:name w:val="7A92F262640A4E36B99223D990CC448224"/>
    <w:rsid w:val="00125779"/>
    <w:pPr>
      <w:spacing w:after="0" w:line="240" w:lineRule="auto"/>
    </w:pPr>
    <w:rPr>
      <w:rFonts w:ascii="Arial" w:eastAsiaTheme="minorHAnsi" w:hAnsi="Arial" w:cs="Arial"/>
      <w:lang w:eastAsia="en-US"/>
    </w:rPr>
  </w:style>
  <w:style w:type="paragraph" w:customStyle="1" w:styleId="56EBB75A66294575A0A83B095E6B31DA27">
    <w:name w:val="56EBB75A66294575A0A83B095E6B31DA27"/>
    <w:rsid w:val="00125779"/>
    <w:pPr>
      <w:spacing w:after="0" w:line="240" w:lineRule="auto"/>
    </w:pPr>
    <w:rPr>
      <w:rFonts w:ascii="Arial" w:eastAsiaTheme="minorHAnsi" w:hAnsi="Arial" w:cs="Arial"/>
      <w:lang w:eastAsia="en-US"/>
    </w:rPr>
  </w:style>
  <w:style w:type="paragraph" w:customStyle="1" w:styleId="6EB228EEBE7E49B7B4C6DD1DECF0840124">
    <w:name w:val="6EB228EEBE7E49B7B4C6DD1DECF0840124"/>
    <w:rsid w:val="00125779"/>
    <w:pPr>
      <w:spacing w:after="0" w:line="240" w:lineRule="auto"/>
    </w:pPr>
    <w:rPr>
      <w:rFonts w:ascii="Arial" w:eastAsiaTheme="minorHAnsi" w:hAnsi="Arial" w:cs="Arial"/>
      <w:lang w:eastAsia="en-US"/>
    </w:rPr>
  </w:style>
  <w:style w:type="paragraph" w:customStyle="1" w:styleId="DE38632BE5974929941FA15B0ACDD29827">
    <w:name w:val="DE38632BE5974929941FA15B0ACDD29827"/>
    <w:rsid w:val="00125779"/>
    <w:pPr>
      <w:spacing w:after="0" w:line="240" w:lineRule="auto"/>
    </w:pPr>
    <w:rPr>
      <w:rFonts w:ascii="Arial" w:eastAsiaTheme="minorHAnsi" w:hAnsi="Arial" w:cs="Arial"/>
      <w:lang w:eastAsia="en-US"/>
    </w:rPr>
  </w:style>
  <w:style w:type="paragraph" w:customStyle="1" w:styleId="A1ADED6E49E745CE87D7B50165EF6BEE24">
    <w:name w:val="A1ADED6E49E745CE87D7B50165EF6BEE24"/>
    <w:rsid w:val="00125779"/>
    <w:pPr>
      <w:spacing w:after="0" w:line="240" w:lineRule="auto"/>
    </w:pPr>
    <w:rPr>
      <w:rFonts w:ascii="Arial" w:eastAsiaTheme="minorHAnsi" w:hAnsi="Arial" w:cs="Arial"/>
      <w:lang w:eastAsia="en-US"/>
    </w:rPr>
  </w:style>
  <w:style w:type="paragraph" w:customStyle="1" w:styleId="CB16BCE7A97B4754B24A7B8C6175765B27">
    <w:name w:val="CB16BCE7A97B4754B24A7B8C6175765B27"/>
    <w:rsid w:val="00125779"/>
    <w:pPr>
      <w:spacing w:after="0" w:line="240" w:lineRule="auto"/>
    </w:pPr>
    <w:rPr>
      <w:rFonts w:ascii="Arial" w:eastAsiaTheme="minorHAnsi" w:hAnsi="Arial" w:cs="Arial"/>
      <w:lang w:eastAsia="en-US"/>
    </w:rPr>
  </w:style>
  <w:style w:type="paragraph" w:customStyle="1" w:styleId="675695B9F7244BFB8F75E747BE24633C24">
    <w:name w:val="675695B9F7244BFB8F75E747BE24633C24"/>
    <w:rsid w:val="00125779"/>
    <w:pPr>
      <w:spacing w:after="0" w:line="240" w:lineRule="auto"/>
    </w:pPr>
    <w:rPr>
      <w:rFonts w:ascii="Arial" w:eastAsiaTheme="minorHAnsi" w:hAnsi="Arial" w:cs="Arial"/>
      <w:lang w:eastAsia="en-US"/>
    </w:rPr>
  </w:style>
  <w:style w:type="paragraph" w:customStyle="1" w:styleId="D28AF8CA85CF4A10B124C01978D12DAF8">
    <w:name w:val="D28AF8CA85CF4A10B124C01978D12DAF8"/>
    <w:rsid w:val="00125779"/>
    <w:pPr>
      <w:spacing w:after="0" w:line="240" w:lineRule="auto"/>
    </w:pPr>
    <w:rPr>
      <w:rFonts w:ascii="Arial" w:eastAsiaTheme="minorHAnsi" w:hAnsi="Arial" w:cs="Arial"/>
      <w:lang w:eastAsia="en-US"/>
    </w:rPr>
  </w:style>
  <w:style w:type="paragraph" w:customStyle="1" w:styleId="D02F27E318CD42D68A96BC462CA4B6C913">
    <w:name w:val="D02F27E318CD42D68A96BC462CA4B6C913"/>
    <w:rsid w:val="00125779"/>
    <w:pPr>
      <w:spacing w:after="0" w:line="240" w:lineRule="auto"/>
    </w:pPr>
    <w:rPr>
      <w:rFonts w:ascii="Arial" w:eastAsiaTheme="minorHAnsi" w:hAnsi="Arial" w:cs="Arial"/>
      <w:lang w:eastAsia="en-US"/>
    </w:rPr>
  </w:style>
  <w:style w:type="paragraph" w:customStyle="1" w:styleId="D63360E7A97C448A8D1B3E408769EEFD13">
    <w:name w:val="D63360E7A97C448A8D1B3E408769EEFD13"/>
    <w:rsid w:val="00125779"/>
    <w:pPr>
      <w:spacing w:after="0" w:line="240" w:lineRule="auto"/>
    </w:pPr>
    <w:rPr>
      <w:rFonts w:ascii="Arial" w:eastAsiaTheme="minorHAnsi" w:hAnsi="Arial" w:cs="Arial"/>
      <w:lang w:eastAsia="en-US"/>
    </w:rPr>
  </w:style>
  <w:style w:type="paragraph" w:customStyle="1" w:styleId="9259A48AB8D64C4FB6463AD8D5B35F4713">
    <w:name w:val="9259A48AB8D64C4FB6463AD8D5B35F4713"/>
    <w:rsid w:val="00125779"/>
    <w:pPr>
      <w:spacing w:after="0" w:line="240" w:lineRule="auto"/>
    </w:pPr>
    <w:rPr>
      <w:rFonts w:ascii="Arial" w:eastAsiaTheme="minorHAnsi" w:hAnsi="Arial" w:cs="Arial"/>
      <w:lang w:eastAsia="en-US"/>
    </w:rPr>
  </w:style>
  <w:style w:type="paragraph" w:customStyle="1" w:styleId="BA1C208F2966488A87D678C88A0B574A2">
    <w:name w:val="BA1C208F2966488A87D678C88A0B574A2"/>
    <w:rsid w:val="00125779"/>
    <w:pPr>
      <w:spacing w:after="0" w:line="240" w:lineRule="auto"/>
    </w:pPr>
    <w:rPr>
      <w:rFonts w:ascii="Arial" w:eastAsiaTheme="minorHAnsi" w:hAnsi="Arial" w:cs="Arial"/>
      <w:lang w:eastAsia="en-US"/>
    </w:rPr>
  </w:style>
  <w:style w:type="paragraph" w:customStyle="1" w:styleId="F2643B6C995A440FB462713AE093CC371">
    <w:name w:val="F2643B6C995A440FB462713AE093CC371"/>
    <w:rsid w:val="00125779"/>
    <w:pPr>
      <w:spacing w:after="0" w:line="240" w:lineRule="auto"/>
    </w:pPr>
    <w:rPr>
      <w:rFonts w:ascii="Arial" w:eastAsiaTheme="minorHAnsi" w:hAnsi="Arial" w:cs="Arial"/>
      <w:lang w:eastAsia="en-US"/>
    </w:rPr>
  </w:style>
  <w:style w:type="paragraph" w:customStyle="1" w:styleId="BBE4C5C193B64C1288F05238319FFCCE1">
    <w:name w:val="BBE4C5C193B64C1288F05238319FFCCE1"/>
    <w:rsid w:val="00125779"/>
    <w:pPr>
      <w:spacing w:after="0" w:line="240" w:lineRule="auto"/>
    </w:pPr>
    <w:rPr>
      <w:rFonts w:ascii="Arial" w:eastAsiaTheme="minorHAnsi" w:hAnsi="Arial" w:cs="Arial"/>
      <w:lang w:eastAsia="en-US"/>
    </w:rPr>
  </w:style>
  <w:style w:type="paragraph" w:customStyle="1" w:styleId="F55FBBD917454B8A81089050D133D4A01">
    <w:name w:val="F55FBBD917454B8A81089050D133D4A01"/>
    <w:rsid w:val="00125779"/>
    <w:pPr>
      <w:spacing w:after="0" w:line="240" w:lineRule="auto"/>
    </w:pPr>
    <w:rPr>
      <w:rFonts w:ascii="Arial" w:eastAsiaTheme="minorHAnsi" w:hAnsi="Arial" w:cs="Arial"/>
      <w:lang w:eastAsia="en-US"/>
    </w:rPr>
  </w:style>
  <w:style w:type="paragraph" w:customStyle="1" w:styleId="A41B170DFB184BEA971356A8386664901">
    <w:name w:val="A41B170DFB184BEA971356A8386664901"/>
    <w:rsid w:val="00125779"/>
    <w:pPr>
      <w:spacing w:after="0" w:line="240" w:lineRule="auto"/>
    </w:pPr>
    <w:rPr>
      <w:rFonts w:ascii="Arial" w:eastAsiaTheme="minorHAnsi" w:hAnsi="Arial" w:cs="Arial"/>
      <w:lang w:eastAsia="en-US"/>
    </w:rPr>
  </w:style>
  <w:style w:type="paragraph" w:customStyle="1" w:styleId="F68912D0AA784ACEADB5E5504CE8769B1">
    <w:name w:val="F68912D0AA784ACEADB5E5504CE8769B1"/>
    <w:rsid w:val="00125779"/>
    <w:pPr>
      <w:spacing w:after="0" w:line="240" w:lineRule="auto"/>
    </w:pPr>
    <w:rPr>
      <w:rFonts w:ascii="Arial" w:eastAsiaTheme="minorHAnsi" w:hAnsi="Arial" w:cs="Arial"/>
      <w:lang w:eastAsia="en-US"/>
    </w:rPr>
  </w:style>
  <w:style w:type="paragraph" w:customStyle="1" w:styleId="92546BC7B0DE4F9DBC6FD1AD9BCC67BC1">
    <w:name w:val="92546BC7B0DE4F9DBC6FD1AD9BCC67BC1"/>
    <w:rsid w:val="00125779"/>
    <w:pPr>
      <w:spacing w:after="0" w:line="240" w:lineRule="auto"/>
    </w:pPr>
    <w:rPr>
      <w:rFonts w:ascii="Arial" w:eastAsiaTheme="minorHAnsi" w:hAnsi="Arial" w:cs="Arial"/>
      <w:lang w:eastAsia="en-US"/>
    </w:rPr>
  </w:style>
  <w:style w:type="paragraph" w:customStyle="1" w:styleId="C9505F10F0144071B4E25593E9455DBF">
    <w:name w:val="C9505F10F0144071B4E25593E9455DBF"/>
    <w:rsid w:val="00125779"/>
  </w:style>
  <w:style w:type="paragraph" w:customStyle="1" w:styleId="CC7B507FC98344E0989F0CC36D0D90CF">
    <w:name w:val="CC7B507FC98344E0989F0CC36D0D90CF"/>
    <w:rsid w:val="00125779"/>
  </w:style>
  <w:style w:type="paragraph" w:customStyle="1" w:styleId="34CBDDBB59CB43BCACD8E042ACA4035F">
    <w:name w:val="34CBDDBB59CB43BCACD8E042ACA4035F"/>
    <w:rsid w:val="00125779"/>
  </w:style>
  <w:style w:type="paragraph" w:customStyle="1" w:styleId="2B7C90B7AAEE4FDA985966F93E3F8AE9">
    <w:name w:val="2B7C90B7AAEE4FDA985966F93E3F8AE9"/>
    <w:rsid w:val="00125779"/>
  </w:style>
  <w:style w:type="paragraph" w:customStyle="1" w:styleId="D65387C27C9F48ECBD052E638C3F700B">
    <w:name w:val="D65387C27C9F48ECBD052E638C3F700B"/>
    <w:rsid w:val="00125779"/>
  </w:style>
  <w:style w:type="paragraph" w:customStyle="1" w:styleId="F31274562D8F4C9CB2542C973B766962">
    <w:name w:val="F31274562D8F4C9CB2542C973B766962"/>
    <w:rsid w:val="00125779"/>
  </w:style>
  <w:style w:type="paragraph" w:customStyle="1" w:styleId="14B50754FB554B51B0852E191C4F966D">
    <w:name w:val="14B50754FB554B51B0852E191C4F966D"/>
    <w:rsid w:val="00125779"/>
  </w:style>
  <w:style w:type="paragraph" w:customStyle="1" w:styleId="F2FA8F7ED01D4E79A074F89471214A4728">
    <w:name w:val="F2FA8F7ED01D4E79A074F89471214A4728"/>
    <w:rsid w:val="00125779"/>
    <w:pPr>
      <w:spacing w:after="0" w:line="240" w:lineRule="auto"/>
    </w:pPr>
    <w:rPr>
      <w:rFonts w:ascii="Arial" w:eastAsiaTheme="minorHAnsi" w:hAnsi="Arial" w:cs="Arial"/>
      <w:lang w:eastAsia="en-US"/>
    </w:rPr>
  </w:style>
  <w:style w:type="paragraph" w:customStyle="1" w:styleId="4175DCDB2BAE483F8453E57B3463F29828">
    <w:name w:val="4175DCDB2BAE483F8453E57B3463F29828"/>
    <w:rsid w:val="00125779"/>
    <w:pPr>
      <w:spacing w:after="0" w:line="240" w:lineRule="auto"/>
    </w:pPr>
    <w:rPr>
      <w:rFonts w:ascii="Arial" w:eastAsiaTheme="minorHAnsi" w:hAnsi="Arial" w:cs="Arial"/>
      <w:lang w:eastAsia="en-US"/>
    </w:rPr>
  </w:style>
  <w:style w:type="paragraph" w:customStyle="1" w:styleId="DD60079DF86F48D5886C377D8E084C7227">
    <w:name w:val="DD60079DF86F48D5886C377D8E084C7227"/>
    <w:rsid w:val="00125779"/>
    <w:pPr>
      <w:spacing w:after="0" w:line="240" w:lineRule="auto"/>
    </w:pPr>
    <w:rPr>
      <w:rFonts w:ascii="Arial" w:eastAsiaTheme="minorHAnsi" w:hAnsi="Arial" w:cs="Arial"/>
      <w:lang w:eastAsia="en-US"/>
    </w:rPr>
  </w:style>
  <w:style w:type="paragraph" w:customStyle="1" w:styleId="0C65C9F43CC34FCCBF44A1C08A30D05627">
    <w:name w:val="0C65C9F43CC34FCCBF44A1C08A30D05627"/>
    <w:rsid w:val="00125779"/>
    <w:pPr>
      <w:spacing w:after="0" w:line="240" w:lineRule="auto"/>
    </w:pPr>
    <w:rPr>
      <w:rFonts w:ascii="Arial" w:eastAsiaTheme="minorHAnsi" w:hAnsi="Arial" w:cs="Arial"/>
      <w:lang w:eastAsia="en-US"/>
    </w:rPr>
  </w:style>
  <w:style w:type="paragraph" w:customStyle="1" w:styleId="00883B2EAF004923B3695B165BF536162">
    <w:name w:val="00883B2EAF004923B3695B165BF536162"/>
    <w:rsid w:val="00125779"/>
    <w:pPr>
      <w:spacing w:after="0" w:line="240" w:lineRule="auto"/>
    </w:pPr>
    <w:rPr>
      <w:rFonts w:ascii="Arial" w:eastAsiaTheme="minorHAnsi" w:hAnsi="Arial" w:cs="Arial"/>
      <w:lang w:eastAsia="en-US"/>
    </w:rPr>
  </w:style>
  <w:style w:type="paragraph" w:customStyle="1" w:styleId="1AFA31B9E7E64605AC3441B6A5E5C20A2">
    <w:name w:val="1AFA31B9E7E64605AC3441B6A5E5C20A2"/>
    <w:rsid w:val="00125779"/>
    <w:pPr>
      <w:spacing w:after="0" w:line="240" w:lineRule="auto"/>
    </w:pPr>
    <w:rPr>
      <w:rFonts w:ascii="Arial" w:eastAsiaTheme="minorHAnsi" w:hAnsi="Arial" w:cs="Arial"/>
      <w:lang w:eastAsia="en-US"/>
    </w:rPr>
  </w:style>
  <w:style w:type="paragraph" w:customStyle="1" w:styleId="E6A1A04B687948D0991BC6EA4223B95C2">
    <w:name w:val="E6A1A04B687948D0991BC6EA4223B95C2"/>
    <w:rsid w:val="00125779"/>
    <w:pPr>
      <w:spacing w:after="0" w:line="240" w:lineRule="auto"/>
    </w:pPr>
    <w:rPr>
      <w:rFonts w:ascii="Arial" w:eastAsiaTheme="minorHAnsi" w:hAnsi="Arial" w:cs="Arial"/>
      <w:lang w:eastAsia="en-US"/>
    </w:rPr>
  </w:style>
  <w:style w:type="paragraph" w:customStyle="1" w:styleId="A6C3F70B3F2D4FC48F3DBB3C6667D8E52">
    <w:name w:val="A6C3F70B3F2D4FC48F3DBB3C6667D8E52"/>
    <w:rsid w:val="00125779"/>
    <w:pPr>
      <w:spacing w:after="0" w:line="240" w:lineRule="auto"/>
    </w:pPr>
    <w:rPr>
      <w:rFonts w:ascii="Arial" w:eastAsiaTheme="minorHAnsi" w:hAnsi="Arial" w:cs="Arial"/>
      <w:lang w:eastAsia="en-US"/>
    </w:rPr>
  </w:style>
  <w:style w:type="paragraph" w:customStyle="1" w:styleId="9A95C250A8AB40FAB0E79BC79F6C42812">
    <w:name w:val="9A95C250A8AB40FAB0E79BC79F6C42812"/>
    <w:rsid w:val="00125779"/>
    <w:pPr>
      <w:spacing w:after="0" w:line="240" w:lineRule="auto"/>
    </w:pPr>
    <w:rPr>
      <w:rFonts w:ascii="Arial" w:eastAsiaTheme="minorHAnsi" w:hAnsi="Arial" w:cs="Arial"/>
      <w:lang w:eastAsia="en-US"/>
    </w:rPr>
  </w:style>
  <w:style w:type="paragraph" w:customStyle="1" w:styleId="CC7B507FC98344E0989F0CC36D0D90CF1">
    <w:name w:val="CC7B507FC98344E0989F0CC36D0D90CF1"/>
    <w:rsid w:val="00125779"/>
    <w:pPr>
      <w:spacing w:after="0" w:line="240" w:lineRule="auto"/>
    </w:pPr>
    <w:rPr>
      <w:rFonts w:ascii="Arial" w:eastAsiaTheme="minorHAnsi" w:hAnsi="Arial" w:cs="Arial"/>
      <w:lang w:eastAsia="en-US"/>
    </w:rPr>
  </w:style>
  <w:style w:type="paragraph" w:customStyle="1" w:styleId="34CBDDBB59CB43BCACD8E042ACA4035F1">
    <w:name w:val="34CBDDBB59CB43BCACD8E042ACA4035F1"/>
    <w:rsid w:val="00125779"/>
    <w:pPr>
      <w:spacing w:after="0" w:line="240" w:lineRule="auto"/>
    </w:pPr>
    <w:rPr>
      <w:rFonts w:ascii="Arial" w:eastAsiaTheme="minorHAnsi" w:hAnsi="Arial" w:cs="Arial"/>
      <w:lang w:eastAsia="en-US"/>
    </w:rPr>
  </w:style>
  <w:style w:type="paragraph" w:customStyle="1" w:styleId="D65387C27C9F48ECBD052E638C3F700B1">
    <w:name w:val="D65387C27C9F48ECBD052E638C3F700B1"/>
    <w:rsid w:val="00125779"/>
    <w:pPr>
      <w:spacing w:after="0" w:line="240" w:lineRule="auto"/>
    </w:pPr>
    <w:rPr>
      <w:rFonts w:ascii="Arial" w:eastAsiaTheme="minorHAnsi" w:hAnsi="Arial" w:cs="Arial"/>
      <w:lang w:eastAsia="en-US"/>
    </w:rPr>
  </w:style>
  <w:style w:type="paragraph" w:customStyle="1" w:styleId="14B50754FB554B51B0852E191C4F966D1">
    <w:name w:val="14B50754FB554B51B0852E191C4F966D1"/>
    <w:rsid w:val="00125779"/>
    <w:pPr>
      <w:spacing w:after="0" w:line="240" w:lineRule="auto"/>
    </w:pPr>
    <w:rPr>
      <w:rFonts w:ascii="Arial" w:eastAsiaTheme="minorHAnsi" w:hAnsi="Arial" w:cs="Arial"/>
      <w:lang w:eastAsia="en-US"/>
    </w:rPr>
  </w:style>
  <w:style w:type="paragraph" w:customStyle="1" w:styleId="C808EB8719C74609A6AF0A4A462989E811">
    <w:name w:val="C808EB8719C74609A6AF0A4A462989E811"/>
    <w:rsid w:val="00125779"/>
    <w:pPr>
      <w:spacing w:after="0" w:line="240" w:lineRule="auto"/>
    </w:pPr>
    <w:rPr>
      <w:rFonts w:ascii="Arial" w:eastAsiaTheme="minorHAnsi" w:hAnsi="Arial" w:cs="Arial"/>
      <w:lang w:eastAsia="en-US"/>
    </w:rPr>
  </w:style>
  <w:style w:type="paragraph" w:customStyle="1" w:styleId="CBEF3915AC394DC294E8E8DE134A6F844">
    <w:name w:val="CBEF3915AC394DC294E8E8DE134A6F844"/>
    <w:rsid w:val="00125779"/>
    <w:pPr>
      <w:spacing w:after="0" w:line="240" w:lineRule="auto"/>
    </w:pPr>
    <w:rPr>
      <w:rFonts w:ascii="Arial" w:eastAsiaTheme="minorHAnsi" w:hAnsi="Arial" w:cs="Arial"/>
      <w:lang w:eastAsia="en-US"/>
    </w:rPr>
  </w:style>
  <w:style w:type="paragraph" w:customStyle="1" w:styleId="773FF01A4653481394A47F901E7CE47F25">
    <w:name w:val="773FF01A4653481394A47F901E7CE47F25"/>
    <w:rsid w:val="00125779"/>
    <w:pPr>
      <w:spacing w:after="0" w:line="240" w:lineRule="auto"/>
    </w:pPr>
    <w:rPr>
      <w:rFonts w:ascii="Arial" w:eastAsiaTheme="minorHAnsi" w:hAnsi="Arial" w:cs="Arial"/>
      <w:lang w:eastAsia="en-US"/>
    </w:rPr>
  </w:style>
  <w:style w:type="paragraph" w:customStyle="1" w:styleId="6D95FBB67A2243D8AB746B8611295A9E25">
    <w:name w:val="6D95FBB67A2243D8AB746B8611295A9E25"/>
    <w:rsid w:val="00125779"/>
    <w:pPr>
      <w:spacing w:after="0" w:line="240" w:lineRule="auto"/>
    </w:pPr>
    <w:rPr>
      <w:rFonts w:ascii="Arial" w:eastAsiaTheme="minorHAnsi" w:hAnsi="Arial" w:cs="Arial"/>
      <w:lang w:eastAsia="en-US"/>
    </w:rPr>
  </w:style>
  <w:style w:type="paragraph" w:customStyle="1" w:styleId="CBA6C4D90C1944049EAB3DF3F40E558E25">
    <w:name w:val="CBA6C4D90C1944049EAB3DF3F40E558E25"/>
    <w:rsid w:val="00125779"/>
    <w:pPr>
      <w:spacing w:after="0" w:line="240" w:lineRule="auto"/>
    </w:pPr>
    <w:rPr>
      <w:rFonts w:ascii="Arial" w:eastAsiaTheme="minorHAnsi" w:hAnsi="Arial" w:cs="Arial"/>
      <w:lang w:eastAsia="en-US"/>
    </w:rPr>
  </w:style>
  <w:style w:type="paragraph" w:customStyle="1" w:styleId="5EB5ED5EDDB449738F73DB2C2995272125">
    <w:name w:val="5EB5ED5EDDB449738F73DB2C2995272125"/>
    <w:rsid w:val="00125779"/>
    <w:pPr>
      <w:spacing w:after="0" w:line="240" w:lineRule="auto"/>
    </w:pPr>
    <w:rPr>
      <w:rFonts w:ascii="Arial" w:eastAsiaTheme="minorHAnsi" w:hAnsi="Arial" w:cs="Arial"/>
      <w:lang w:eastAsia="en-US"/>
    </w:rPr>
  </w:style>
  <w:style w:type="paragraph" w:customStyle="1" w:styleId="D1CA52A28A214BE9A8BBC44F3A2F31D725">
    <w:name w:val="D1CA52A28A214BE9A8BBC44F3A2F31D725"/>
    <w:rsid w:val="00125779"/>
    <w:pPr>
      <w:spacing w:after="0" w:line="240" w:lineRule="auto"/>
    </w:pPr>
    <w:rPr>
      <w:rFonts w:ascii="Arial" w:eastAsiaTheme="minorHAnsi" w:hAnsi="Arial" w:cs="Arial"/>
      <w:lang w:eastAsia="en-US"/>
    </w:rPr>
  </w:style>
  <w:style w:type="paragraph" w:customStyle="1" w:styleId="AE2EF9A43FF644DE879997C89612DEE425">
    <w:name w:val="AE2EF9A43FF644DE879997C89612DEE425"/>
    <w:rsid w:val="00125779"/>
    <w:pPr>
      <w:spacing w:after="0" w:line="240" w:lineRule="auto"/>
    </w:pPr>
    <w:rPr>
      <w:rFonts w:ascii="Arial" w:eastAsiaTheme="minorHAnsi" w:hAnsi="Arial" w:cs="Arial"/>
      <w:lang w:eastAsia="en-US"/>
    </w:rPr>
  </w:style>
  <w:style w:type="paragraph" w:customStyle="1" w:styleId="CA7B4BE4A824486B92DACB94ACA7E98B25">
    <w:name w:val="CA7B4BE4A824486B92DACB94ACA7E98B25"/>
    <w:rsid w:val="00125779"/>
    <w:pPr>
      <w:spacing w:after="0" w:line="240" w:lineRule="auto"/>
    </w:pPr>
    <w:rPr>
      <w:rFonts w:ascii="Arial" w:eastAsiaTheme="minorHAnsi" w:hAnsi="Arial" w:cs="Arial"/>
      <w:lang w:eastAsia="en-US"/>
    </w:rPr>
  </w:style>
  <w:style w:type="paragraph" w:customStyle="1" w:styleId="793E2FCC10614AB99274F84C72F818C125">
    <w:name w:val="793E2FCC10614AB99274F84C72F818C125"/>
    <w:rsid w:val="00125779"/>
    <w:pPr>
      <w:spacing w:after="0" w:line="240" w:lineRule="auto"/>
    </w:pPr>
    <w:rPr>
      <w:rFonts w:ascii="Arial" w:eastAsiaTheme="minorHAnsi" w:hAnsi="Arial" w:cs="Arial"/>
      <w:lang w:eastAsia="en-US"/>
    </w:rPr>
  </w:style>
  <w:style w:type="paragraph" w:customStyle="1" w:styleId="414E885B505D48A5AF679DDAFD3B81E425">
    <w:name w:val="414E885B505D48A5AF679DDAFD3B81E425"/>
    <w:rsid w:val="00125779"/>
    <w:pPr>
      <w:spacing w:after="0" w:line="240" w:lineRule="auto"/>
    </w:pPr>
    <w:rPr>
      <w:rFonts w:ascii="Arial" w:eastAsiaTheme="minorHAnsi" w:hAnsi="Arial" w:cs="Arial"/>
      <w:lang w:eastAsia="en-US"/>
    </w:rPr>
  </w:style>
  <w:style w:type="paragraph" w:customStyle="1" w:styleId="C66DF4637A814B7FAB4B555BFD32A44A25">
    <w:name w:val="C66DF4637A814B7FAB4B555BFD32A44A25"/>
    <w:rsid w:val="00125779"/>
    <w:pPr>
      <w:spacing w:after="0" w:line="240" w:lineRule="auto"/>
    </w:pPr>
    <w:rPr>
      <w:rFonts w:ascii="Arial" w:eastAsiaTheme="minorHAnsi" w:hAnsi="Arial" w:cs="Arial"/>
      <w:lang w:eastAsia="en-US"/>
    </w:rPr>
  </w:style>
  <w:style w:type="paragraph" w:customStyle="1" w:styleId="32F410A955DA453D89281BF08083FDA525">
    <w:name w:val="32F410A955DA453D89281BF08083FDA525"/>
    <w:rsid w:val="00125779"/>
    <w:pPr>
      <w:spacing w:after="0" w:line="240" w:lineRule="auto"/>
    </w:pPr>
    <w:rPr>
      <w:rFonts w:ascii="Arial" w:eastAsiaTheme="minorHAnsi" w:hAnsi="Arial" w:cs="Arial"/>
      <w:lang w:eastAsia="en-US"/>
    </w:rPr>
  </w:style>
  <w:style w:type="paragraph" w:customStyle="1" w:styleId="E198CA43978742F4AA5C0723FBB7C87325">
    <w:name w:val="E198CA43978742F4AA5C0723FBB7C87325"/>
    <w:rsid w:val="00125779"/>
    <w:pPr>
      <w:spacing w:after="0" w:line="240" w:lineRule="auto"/>
    </w:pPr>
    <w:rPr>
      <w:rFonts w:ascii="Arial" w:eastAsiaTheme="minorHAnsi" w:hAnsi="Arial" w:cs="Arial"/>
      <w:lang w:eastAsia="en-US"/>
    </w:rPr>
  </w:style>
  <w:style w:type="paragraph" w:customStyle="1" w:styleId="DF6943455CD84CBF97BDFF91F92796FE25">
    <w:name w:val="DF6943455CD84CBF97BDFF91F92796FE25"/>
    <w:rsid w:val="00125779"/>
    <w:pPr>
      <w:spacing w:after="0" w:line="240" w:lineRule="auto"/>
    </w:pPr>
    <w:rPr>
      <w:rFonts w:ascii="Arial" w:eastAsiaTheme="minorHAnsi" w:hAnsi="Arial" w:cs="Arial"/>
      <w:lang w:eastAsia="en-US"/>
    </w:rPr>
  </w:style>
  <w:style w:type="paragraph" w:customStyle="1" w:styleId="5862A7F80DF24595AC79BA787F0E0FD325">
    <w:name w:val="5862A7F80DF24595AC79BA787F0E0FD325"/>
    <w:rsid w:val="00125779"/>
    <w:pPr>
      <w:spacing w:after="0" w:line="240" w:lineRule="auto"/>
    </w:pPr>
    <w:rPr>
      <w:rFonts w:ascii="Arial" w:eastAsiaTheme="minorHAnsi" w:hAnsi="Arial" w:cs="Arial"/>
      <w:lang w:eastAsia="en-US"/>
    </w:rPr>
  </w:style>
  <w:style w:type="paragraph" w:customStyle="1" w:styleId="D0EF2843E7254042AD78A546DA1E788425">
    <w:name w:val="D0EF2843E7254042AD78A546DA1E788425"/>
    <w:rsid w:val="00125779"/>
    <w:pPr>
      <w:spacing w:after="0" w:line="240" w:lineRule="auto"/>
    </w:pPr>
    <w:rPr>
      <w:rFonts w:ascii="Arial" w:eastAsiaTheme="minorHAnsi" w:hAnsi="Arial" w:cs="Arial"/>
      <w:lang w:eastAsia="en-US"/>
    </w:rPr>
  </w:style>
  <w:style w:type="paragraph" w:customStyle="1" w:styleId="E2D67C857A8842548C906901050713FD25">
    <w:name w:val="E2D67C857A8842548C906901050713FD25"/>
    <w:rsid w:val="00125779"/>
    <w:pPr>
      <w:spacing w:after="0" w:line="240" w:lineRule="auto"/>
    </w:pPr>
    <w:rPr>
      <w:rFonts w:ascii="Arial" w:eastAsiaTheme="minorHAnsi" w:hAnsi="Arial" w:cs="Arial"/>
      <w:lang w:eastAsia="en-US"/>
    </w:rPr>
  </w:style>
  <w:style w:type="paragraph" w:customStyle="1" w:styleId="01CB294788264C6FAB2D39FC1B3179C925">
    <w:name w:val="01CB294788264C6FAB2D39FC1B3179C925"/>
    <w:rsid w:val="00125779"/>
    <w:pPr>
      <w:spacing w:after="0" w:line="240" w:lineRule="auto"/>
    </w:pPr>
    <w:rPr>
      <w:rFonts w:ascii="Arial" w:eastAsiaTheme="minorHAnsi" w:hAnsi="Arial" w:cs="Arial"/>
      <w:lang w:eastAsia="en-US"/>
    </w:rPr>
  </w:style>
  <w:style w:type="paragraph" w:customStyle="1" w:styleId="8331E44A24664DD3A895733F7E2029DB25">
    <w:name w:val="8331E44A24664DD3A895733F7E2029DB25"/>
    <w:rsid w:val="00125779"/>
    <w:pPr>
      <w:spacing w:after="0" w:line="240" w:lineRule="auto"/>
    </w:pPr>
    <w:rPr>
      <w:rFonts w:ascii="Arial" w:eastAsiaTheme="minorHAnsi" w:hAnsi="Arial" w:cs="Arial"/>
      <w:lang w:eastAsia="en-US"/>
    </w:rPr>
  </w:style>
  <w:style w:type="paragraph" w:customStyle="1" w:styleId="F9173920F7BF4ACFB388248A00FE423125">
    <w:name w:val="F9173920F7BF4ACFB388248A00FE423125"/>
    <w:rsid w:val="00125779"/>
    <w:pPr>
      <w:spacing w:after="0" w:line="240" w:lineRule="auto"/>
    </w:pPr>
    <w:rPr>
      <w:rFonts w:ascii="Arial" w:eastAsiaTheme="minorHAnsi" w:hAnsi="Arial" w:cs="Arial"/>
      <w:lang w:eastAsia="en-US"/>
    </w:rPr>
  </w:style>
  <w:style w:type="paragraph" w:customStyle="1" w:styleId="CDB666CD0D034B82A23D99C7321ED8E025">
    <w:name w:val="CDB666CD0D034B82A23D99C7321ED8E025"/>
    <w:rsid w:val="00125779"/>
    <w:pPr>
      <w:spacing w:after="0" w:line="240" w:lineRule="auto"/>
    </w:pPr>
    <w:rPr>
      <w:rFonts w:ascii="Arial" w:eastAsiaTheme="minorHAnsi" w:hAnsi="Arial" w:cs="Arial"/>
      <w:lang w:eastAsia="en-US"/>
    </w:rPr>
  </w:style>
  <w:style w:type="paragraph" w:customStyle="1" w:styleId="6DFB0AF8F34A4C43A070E732A64051FA28">
    <w:name w:val="6DFB0AF8F34A4C43A070E732A64051FA28"/>
    <w:rsid w:val="00125779"/>
    <w:pPr>
      <w:spacing w:after="0" w:line="240" w:lineRule="auto"/>
    </w:pPr>
    <w:rPr>
      <w:rFonts w:ascii="Arial" w:eastAsiaTheme="minorHAnsi" w:hAnsi="Arial" w:cs="Arial"/>
      <w:lang w:eastAsia="en-US"/>
    </w:rPr>
  </w:style>
  <w:style w:type="paragraph" w:customStyle="1" w:styleId="9F4A9D4816BD42F19F57B23363BCF06725">
    <w:name w:val="9F4A9D4816BD42F19F57B23363BCF06725"/>
    <w:rsid w:val="00125779"/>
    <w:pPr>
      <w:spacing w:after="0" w:line="240" w:lineRule="auto"/>
    </w:pPr>
    <w:rPr>
      <w:rFonts w:ascii="Arial" w:eastAsiaTheme="minorHAnsi" w:hAnsi="Arial" w:cs="Arial"/>
      <w:lang w:eastAsia="en-US"/>
    </w:rPr>
  </w:style>
  <w:style w:type="paragraph" w:customStyle="1" w:styleId="46BC51EB46DB4BAF8BAA06EBE982D48F28">
    <w:name w:val="46BC51EB46DB4BAF8BAA06EBE982D48F28"/>
    <w:rsid w:val="00125779"/>
    <w:pPr>
      <w:spacing w:after="0" w:line="240" w:lineRule="auto"/>
    </w:pPr>
    <w:rPr>
      <w:rFonts w:ascii="Arial" w:eastAsiaTheme="minorHAnsi" w:hAnsi="Arial" w:cs="Arial"/>
      <w:lang w:eastAsia="en-US"/>
    </w:rPr>
  </w:style>
  <w:style w:type="paragraph" w:customStyle="1" w:styleId="7A92F262640A4E36B99223D990CC448225">
    <w:name w:val="7A92F262640A4E36B99223D990CC448225"/>
    <w:rsid w:val="00125779"/>
    <w:pPr>
      <w:spacing w:after="0" w:line="240" w:lineRule="auto"/>
    </w:pPr>
    <w:rPr>
      <w:rFonts w:ascii="Arial" w:eastAsiaTheme="minorHAnsi" w:hAnsi="Arial" w:cs="Arial"/>
      <w:lang w:eastAsia="en-US"/>
    </w:rPr>
  </w:style>
  <w:style w:type="paragraph" w:customStyle="1" w:styleId="56EBB75A66294575A0A83B095E6B31DA28">
    <w:name w:val="56EBB75A66294575A0A83B095E6B31DA28"/>
    <w:rsid w:val="00125779"/>
    <w:pPr>
      <w:spacing w:after="0" w:line="240" w:lineRule="auto"/>
    </w:pPr>
    <w:rPr>
      <w:rFonts w:ascii="Arial" w:eastAsiaTheme="minorHAnsi" w:hAnsi="Arial" w:cs="Arial"/>
      <w:lang w:eastAsia="en-US"/>
    </w:rPr>
  </w:style>
  <w:style w:type="paragraph" w:customStyle="1" w:styleId="6EB228EEBE7E49B7B4C6DD1DECF0840125">
    <w:name w:val="6EB228EEBE7E49B7B4C6DD1DECF0840125"/>
    <w:rsid w:val="00125779"/>
    <w:pPr>
      <w:spacing w:after="0" w:line="240" w:lineRule="auto"/>
    </w:pPr>
    <w:rPr>
      <w:rFonts w:ascii="Arial" w:eastAsiaTheme="minorHAnsi" w:hAnsi="Arial" w:cs="Arial"/>
      <w:lang w:eastAsia="en-US"/>
    </w:rPr>
  </w:style>
  <w:style w:type="paragraph" w:customStyle="1" w:styleId="DE38632BE5974929941FA15B0ACDD29828">
    <w:name w:val="DE38632BE5974929941FA15B0ACDD29828"/>
    <w:rsid w:val="00125779"/>
    <w:pPr>
      <w:spacing w:after="0" w:line="240" w:lineRule="auto"/>
    </w:pPr>
    <w:rPr>
      <w:rFonts w:ascii="Arial" w:eastAsiaTheme="minorHAnsi" w:hAnsi="Arial" w:cs="Arial"/>
      <w:lang w:eastAsia="en-US"/>
    </w:rPr>
  </w:style>
  <w:style w:type="paragraph" w:customStyle="1" w:styleId="A1ADED6E49E745CE87D7B50165EF6BEE25">
    <w:name w:val="A1ADED6E49E745CE87D7B50165EF6BEE25"/>
    <w:rsid w:val="00125779"/>
    <w:pPr>
      <w:spacing w:after="0" w:line="240" w:lineRule="auto"/>
    </w:pPr>
    <w:rPr>
      <w:rFonts w:ascii="Arial" w:eastAsiaTheme="minorHAnsi" w:hAnsi="Arial" w:cs="Arial"/>
      <w:lang w:eastAsia="en-US"/>
    </w:rPr>
  </w:style>
  <w:style w:type="paragraph" w:customStyle="1" w:styleId="CB16BCE7A97B4754B24A7B8C6175765B28">
    <w:name w:val="CB16BCE7A97B4754B24A7B8C6175765B28"/>
    <w:rsid w:val="00125779"/>
    <w:pPr>
      <w:spacing w:after="0" w:line="240" w:lineRule="auto"/>
    </w:pPr>
    <w:rPr>
      <w:rFonts w:ascii="Arial" w:eastAsiaTheme="minorHAnsi" w:hAnsi="Arial" w:cs="Arial"/>
      <w:lang w:eastAsia="en-US"/>
    </w:rPr>
  </w:style>
  <w:style w:type="paragraph" w:customStyle="1" w:styleId="675695B9F7244BFB8F75E747BE24633C25">
    <w:name w:val="675695B9F7244BFB8F75E747BE24633C25"/>
    <w:rsid w:val="00125779"/>
    <w:pPr>
      <w:spacing w:after="0" w:line="240" w:lineRule="auto"/>
    </w:pPr>
    <w:rPr>
      <w:rFonts w:ascii="Arial" w:eastAsiaTheme="minorHAnsi" w:hAnsi="Arial" w:cs="Arial"/>
      <w:lang w:eastAsia="en-US"/>
    </w:rPr>
  </w:style>
  <w:style w:type="paragraph" w:customStyle="1" w:styleId="D28AF8CA85CF4A10B124C01978D12DAF9">
    <w:name w:val="D28AF8CA85CF4A10B124C01978D12DAF9"/>
    <w:rsid w:val="00125779"/>
    <w:pPr>
      <w:spacing w:after="0" w:line="240" w:lineRule="auto"/>
    </w:pPr>
    <w:rPr>
      <w:rFonts w:ascii="Arial" w:eastAsiaTheme="minorHAnsi" w:hAnsi="Arial" w:cs="Arial"/>
      <w:lang w:eastAsia="en-US"/>
    </w:rPr>
  </w:style>
  <w:style w:type="paragraph" w:customStyle="1" w:styleId="D02F27E318CD42D68A96BC462CA4B6C914">
    <w:name w:val="D02F27E318CD42D68A96BC462CA4B6C914"/>
    <w:rsid w:val="00125779"/>
    <w:pPr>
      <w:spacing w:after="0" w:line="240" w:lineRule="auto"/>
    </w:pPr>
    <w:rPr>
      <w:rFonts w:ascii="Arial" w:eastAsiaTheme="minorHAnsi" w:hAnsi="Arial" w:cs="Arial"/>
      <w:lang w:eastAsia="en-US"/>
    </w:rPr>
  </w:style>
  <w:style w:type="paragraph" w:customStyle="1" w:styleId="D63360E7A97C448A8D1B3E408769EEFD14">
    <w:name w:val="D63360E7A97C448A8D1B3E408769EEFD14"/>
    <w:rsid w:val="00125779"/>
    <w:pPr>
      <w:spacing w:after="0" w:line="240" w:lineRule="auto"/>
    </w:pPr>
    <w:rPr>
      <w:rFonts w:ascii="Arial" w:eastAsiaTheme="minorHAnsi" w:hAnsi="Arial" w:cs="Arial"/>
      <w:lang w:eastAsia="en-US"/>
    </w:rPr>
  </w:style>
  <w:style w:type="paragraph" w:customStyle="1" w:styleId="9259A48AB8D64C4FB6463AD8D5B35F4714">
    <w:name w:val="9259A48AB8D64C4FB6463AD8D5B35F4714"/>
    <w:rsid w:val="00125779"/>
    <w:pPr>
      <w:spacing w:after="0" w:line="240" w:lineRule="auto"/>
    </w:pPr>
    <w:rPr>
      <w:rFonts w:ascii="Arial" w:eastAsiaTheme="minorHAnsi" w:hAnsi="Arial" w:cs="Arial"/>
      <w:lang w:eastAsia="en-US"/>
    </w:rPr>
  </w:style>
  <w:style w:type="paragraph" w:customStyle="1" w:styleId="BA1C208F2966488A87D678C88A0B574A3">
    <w:name w:val="BA1C208F2966488A87D678C88A0B574A3"/>
    <w:rsid w:val="00125779"/>
    <w:pPr>
      <w:spacing w:after="0" w:line="240" w:lineRule="auto"/>
    </w:pPr>
    <w:rPr>
      <w:rFonts w:ascii="Arial" w:eastAsiaTheme="minorHAnsi" w:hAnsi="Arial" w:cs="Arial"/>
      <w:lang w:eastAsia="en-US"/>
    </w:rPr>
  </w:style>
  <w:style w:type="paragraph" w:customStyle="1" w:styleId="F2643B6C995A440FB462713AE093CC372">
    <w:name w:val="F2643B6C995A440FB462713AE093CC372"/>
    <w:rsid w:val="00125779"/>
    <w:pPr>
      <w:spacing w:after="0" w:line="240" w:lineRule="auto"/>
    </w:pPr>
    <w:rPr>
      <w:rFonts w:ascii="Arial" w:eastAsiaTheme="minorHAnsi" w:hAnsi="Arial" w:cs="Arial"/>
      <w:lang w:eastAsia="en-US"/>
    </w:rPr>
  </w:style>
  <w:style w:type="paragraph" w:customStyle="1" w:styleId="BBE4C5C193B64C1288F05238319FFCCE2">
    <w:name w:val="BBE4C5C193B64C1288F05238319FFCCE2"/>
    <w:rsid w:val="00125779"/>
    <w:pPr>
      <w:spacing w:after="0" w:line="240" w:lineRule="auto"/>
    </w:pPr>
    <w:rPr>
      <w:rFonts w:ascii="Arial" w:eastAsiaTheme="minorHAnsi" w:hAnsi="Arial" w:cs="Arial"/>
      <w:lang w:eastAsia="en-US"/>
    </w:rPr>
  </w:style>
  <w:style w:type="paragraph" w:customStyle="1" w:styleId="F55FBBD917454B8A81089050D133D4A02">
    <w:name w:val="F55FBBD917454B8A81089050D133D4A02"/>
    <w:rsid w:val="00125779"/>
    <w:pPr>
      <w:spacing w:after="0" w:line="240" w:lineRule="auto"/>
    </w:pPr>
    <w:rPr>
      <w:rFonts w:ascii="Arial" w:eastAsiaTheme="minorHAnsi" w:hAnsi="Arial" w:cs="Arial"/>
      <w:lang w:eastAsia="en-US"/>
    </w:rPr>
  </w:style>
  <w:style w:type="paragraph" w:customStyle="1" w:styleId="A41B170DFB184BEA971356A8386664902">
    <w:name w:val="A41B170DFB184BEA971356A8386664902"/>
    <w:rsid w:val="00125779"/>
    <w:pPr>
      <w:spacing w:after="0" w:line="240" w:lineRule="auto"/>
    </w:pPr>
    <w:rPr>
      <w:rFonts w:ascii="Arial" w:eastAsiaTheme="minorHAnsi" w:hAnsi="Arial" w:cs="Arial"/>
      <w:lang w:eastAsia="en-US"/>
    </w:rPr>
  </w:style>
  <w:style w:type="paragraph" w:customStyle="1" w:styleId="F68912D0AA784ACEADB5E5504CE8769B2">
    <w:name w:val="F68912D0AA784ACEADB5E5504CE8769B2"/>
    <w:rsid w:val="00125779"/>
    <w:pPr>
      <w:spacing w:after="0" w:line="240" w:lineRule="auto"/>
    </w:pPr>
    <w:rPr>
      <w:rFonts w:ascii="Arial" w:eastAsiaTheme="minorHAnsi" w:hAnsi="Arial" w:cs="Arial"/>
      <w:lang w:eastAsia="en-US"/>
    </w:rPr>
  </w:style>
  <w:style w:type="paragraph" w:customStyle="1" w:styleId="92546BC7B0DE4F9DBC6FD1AD9BCC67BC2">
    <w:name w:val="92546BC7B0DE4F9DBC6FD1AD9BCC67BC2"/>
    <w:rsid w:val="00125779"/>
    <w:pPr>
      <w:spacing w:after="0" w:line="240" w:lineRule="auto"/>
    </w:pPr>
    <w:rPr>
      <w:rFonts w:ascii="Arial" w:eastAsiaTheme="minorHAnsi" w:hAnsi="Arial" w:cs="Arial"/>
      <w:lang w:eastAsia="en-US"/>
    </w:rPr>
  </w:style>
  <w:style w:type="paragraph" w:customStyle="1" w:styleId="01AE696044CF4E91872B3E5C743D6C41">
    <w:name w:val="01AE696044CF4E91872B3E5C743D6C41"/>
    <w:rsid w:val="00125779"/>
  </w:style>
  <w:style w:type="paragraph" w:customStyle="1" w:styleId="331518C606044D9597B87B3B81A4255C">
    <w:name w:val="331518C606044D9597B87B3B81A4255C"/>
    <w:rsid w:val="00125779"/>
  </w:style>
  <w:style w:type="paragraph" w:customStyle="1" w:styleId="4CDBAD4D30DB440197506DE728868E58">
    <w:name w:val="4CDBAD4D30DB440197506DE728868E58"/>
    <w:rsid w:val="00125779"/>
  </w:style>
  <w:style w:type="paragraph" w:customStyle="1" w:styleId="F8E190DEF5A746C6869CB8F03CB20851">
    <w:name w:val="F8E190DEF5A746C6869CB8F03CB20851"/>
    <w:rsid w:val="00125779"/>
  </w:style>
  <w:style w:type="paragraph" w:customStyle="1" w:styleId="C4C6A23EDB5C43A88A3C872ACA797C20">
    <w:name w:val="C4C6A23EDB5C43A88A3C872ACA797C20"/>
    <w:rsid w:val="00125779"/>
  </w:style>
  <w:style w:type="paragraph" w:customStyle="1" w:styleId="0DC4999C22184E459F3E3E9E6CDB7409">
    <w:name w:val="0DC4999C22184E459F3E3E9E6CDB7409"/>
    <w:rsid w:val="00125779"/>
  </w:style>
  <w:style w:type="paragraph" w:customStyle="1" w:styleId="42375FDB80CE457F923AE3C93992F647">
    <w:name w:val="42375FDB80CE457F923AE3C93992F647"/>
    <w:rsid w:val="00125779"/>
  </w:style>
  <w:style w:type="paragraph" w:customStyle="1" w:styleId="7A8F80BEE53C465785DB9E9974C831B9">
    <w:name w:val="7A8F80BEE53C465785DB9E9974C831B9"/>
    <w:rsid w:val="00125779"/>
  </w:style>
  <w:style w:type="paragraph" w:customStyle="1" w:styleId="3DD12C71256147E3AD81ADF519B0B0B7">
    <w:name w:val="3DD12C71256147E3AD81ADF519B0B0B7"/>
    <w:rsid w:val="00125779"/>
  </w:style>
  <w:style w:type="paragraph" w:customStyle="1" w:styleId="2C405E876D9C4EA9B6201540663676CD">
    <w:name w:val="2C405E876D9C4EA9B6201540663676CD"/>
    <w:rsid w:val="00125779"/>
  </w:style>
  <w:style w:type="paragraph" w:customStyle="1" w:styleId="B84CA6304EF94475ACC69D2E1004F7A2">
    <w:name w:val="B84CA6304EF94475ACC69D2E1004F7A2"/>
    <w:rsid w:val="00125779"/>
  </w:style>
  <w:style w:type="paragraph" w:customStyle="1" w:styleId="47D5092F6AB74E619E8E01C38BF8DFBB">
    <w:name w:val="47D5092F6AB74E619E8E01C38BF8DFBB"/>
    <w:rsid w:val="00125779"/>
  </w:style>
  <w:style w:type="paragraph" w:customStyle="1" w:styleId="099D14F2B1AC4B36A5435D8F275D3CE2">
    <w:name w:val="099D14F2B1AC4B36A5435D8F275D3CE2"/>
    <w:rsid w:val="00125779"/>
  </w:style>
  <w:style w:type="paragraph" w:customStyle="1" w:styleId="07F39CE19CB94702A8FFF995BDE60DF7">
    <w:name w:val="07F39CE19CB94702A8FFF995BDE60DF7"/>
    <w:rsid w:val="00125779"/>
  </w:style>
  <w:style w:type="paragraph" w:customStyle="1" w:styleId="FB063CD74E544F8AB136B0BDFAB7B7FF">
    <w:name w:val="FB063CD74E544F8AB136B0BDFAB7B7FF"/>
    <w:rsid w:val="00125779"/>
  </w:style>
  <w:style w:type="paragraph" w:customStyle="1" w:styleId="0D080E99FF554A968908867136571F2D">
    <w:name w:val="0D080E99FF554A968908867136571F2D"/>
    <w:rsid w:val="00125779"/>
  </w:style>
  <w:style w:type="paragraph" w:customStyle="1" w:styleId="C7B643BECFA140F4A425FFC518A15F79">
    <w:name w:val="C7B643BECFA140F4A425FFC518A15F79"/>
    <w:rsid w:val="00125779"/>
  </w:style>
  <w:style w:type="paragraph" w:customStyle="1" w:styleId="FF77BE88D5014B628E2BFC6B5F6142D6">
    <w:name w:val="FF77BE88D5014B628E2BFC6B5F6142D6"/>
    <w:rsid w:val="00125779"/>
  </w:style>
  <w:style w:type="paragraph" w:customStyle="1" w:styleId="945C0B5FDBBD470989D6E8B10101F30A">
    <w:name w:val="945C0B5FDBBD470989D6E8B10101F30A"/>
    <w:rsid w:val="00125779"/>
  </w:style>
  <w:style w:type="paragraph" w:customStyle="1" w:styleId="735802FBD6B7486B849EAA788B002FAE">
    <w:name w:val="735802FBD6B7486B849EAA788B002FAE"/>
    <w:rsid w:val="00125779"/>
  </w:style>
  <w:style w:type="paragraph" w:customStyle="1" w:styleId="F82B02656364438BB6FBCB553A25C409">
    <w:name w:val="F82B02656364438BB6FBCB553A25C409"/>
    <w:rsid w:val="00125779"/>
  </w:style>
  <w:style w:type="paragraph" w:customStyle="1" w:styleId="4F6EE262E85E4B419286DEC3D99CA872">
    <w:name w:val="4F6EE262E85E4B419286DEC3D99CA872"/>
    <w:rsid w:val="00125779"/>
  </w:style>
  <w:style w:type="paragraph" w:customStyle="1" w:styleId="65A476A607ED4F649B8F64B45AA579AD">
    <w:name w:val="65A476A607ED4F649B8F64B45AA579AD"/>
    <w:rsid w:val="00125779"/>
  </w:style>
  <w:style w:type="paragraph" w:customStyle="1" w:styleId="F2FA8F7ED01D4E79A074F89471214A4729">
    <w:name w:val="F2FA8F7ED01D4E79A074F89471214A4729"/>
    <w:rsid w:val="00125779"/>
    <w:pPr>
      <w:spacing w:after="0" w:line="240" w:lineRule="auto"/>
    </w:pPr>
    <w:rPr>
      <w:rFonts w:ascii="Arial" w:eastAsiaTheme="minorHAnsi" w:hAnsi="Arial" w:cs="Arial"/>
      <w:lang w:eastAsia="en-US"/>
    </w:rPr>
  </w:style>
  <w:style w:type="paragraph" w:customStyle="1" w:styleId="4175DCDB2BAE483F8453E57B3463F29829">
    <w:name w:val="4175DCDB2BAE483F8453E57B3463F29829"/>
    <w:rsid w:val="00125779"/>
    <w:pPr>
      <w:spacing w:after="0" w:line="240" w:lineRule="auto"/>
    </w:pPr>
    <w:rPr>
      <w:rFonts w:ascii="Arial" w:eastAsiaTheme="minorHAnsi" w:hAnsi="Arial" w:cs="Arial"/>
      <w:lang w:eastAsia="en-US"/>
    </w:rPr>
  </w:style>
  <w:style w:type="paragraph" w:customStyle="1" w:styleId="DD60079DF86F48D5886C377D8E084C7228">
    <w:name w:val="DD60079DF86F48D5886C377D8E084C7228"/>
    <w:rsid w:val="00125779"/>
    <w:pPr>
      <w:spacing w:after="0" w:line="240" w:lineRule="auto"/>
    </w:pPr>
    <w:rPr>
      <w:rFonts w:ascii="Arial" w:eastAsiaTheme="minorHAnsi" w:hAnsi="Arial" w:cs="Arial"/>
      <w:lang w:eastAsia="en-US"/>
    </w:rPr>
  </w:style>
  <w:style w:type="paragraph" w:customStyle="1" w:styleId="0C65C9F43CC34FCCBF44A1C08A30D05628">
    <w:name w:val="0C65C9F43CC34FCCBF44A1C08A30D05628"/>
    <w:rsid w:val="00125779"/>
    <w:pPr>
      <w:spacing w:after="0" w:line="240" w:lineRule="auto"/>
    </w:pPr>
    <w:rPr>
      <w:rFonts w:ascii="Arial" w:eastAsiaTheme="minorHAnsi" w:hAnsi="Arial" w:cs="Arial"/>
      <w:lang w:eastAsia="en-US"/>
    </w:rPr>
  </w:style>
  <w:style w:type="paragraph" w:customStyle="1" w:styleId="00883B2EAF004923B3695B165BF536163">
    <w:name w:val="00883B2EAF004923B3695B165BF536163"/>
    <w:rsid w:val="00125779"/>
    <w:pPr>
      <w:spacing w:after="0" w:line="240" w:lineRule="auto"/>
    </w:pPr>
    <w:rPr>
      <w:rFonts w:ascii="Arial" w:eastAsiaTheme="minorHAnsi" w:hAnsi="Arial" w:cs="Arial"/>
      <w:lang w:eastAsia="en-US"/>
    </w:rPr>
  </w:style>
  <w:style w:type="paragraph" w:customStyle="1" w:styleId="1AFA31B9E7E64605AC3441B6A5E5C20A3">
    <w:name w:val="1AFA31B9E7E64605AC3441B6A5E5C20A3"/>
    <w:rsid w:val="00125779"/>
    <w:pPr>
      <w:spacing w:after="0" w:line="240" w:lineRule="auto"/>
    </w:pPr>
    <w:rPr>
      <w:rFonts w:ascii="Arial" w:eastAsiaTheme="minorHAnsi" w:hAnsi="Arial" w:cs="Arial"/>
      <w:lang w:eastAsia="en-US"/>
    </w:rPr>
  </w:style>
  <w:style w:type="paragraph" w:customStyle="1" w:styleId="E6A1A04B687948D0991BC6EA4223B95C3">
    <w:name w:val="E6A1A04B687948D0991BC6EA4223B95C3"/>
    <w:rsid w:val="00125779"/>
    <w:pPr>
      <w:spacing w:after="0" w:line="240" w:lineRule="auto"/>
    </w:pPr>
    <w:rPr>
      <w:rFonts w:ascii="Arial" w:eastAsiaTheme="minorHAnsi" w:hAnsi="Arial" w:cs="Arial"/>
      <w:lang w:eastAsia="en-US"/>
    </w:rPr>
  </w:style>
  <w:style w:type="paragraph" w:customStyle="1" w:styleId="A6C3F70B3F2D4FC48F3DBB3C6667D8E53">
    <w:name w:val="A6C3F70B3F2D4FC48F3DBB3C6667D8E53"/>
    <w:rsid w:val="00125779"/>
    <w:pPr>
      <w:spacing w:after="0" w:line="240" w:lineRule="auto"/>
    </w:pPr>
    <w:rPr>
      <w:rFonts w:ascii="Arial" w:eastAsiaTheme="minorHAnsi" w:hAnsi="Arial" w:cs="Arial"/>
      <w:lang w:eastAsia="en-US"/>
    </w:rPr>
  </w:style>
  <w:style w:type="paragraph" w:customStyle="1" w:styleId="9A95C250A8AB40FAB0E79BC79F6C42813">
    <w:name w:val="9A95C250A8AB40FAB0E79BC79F6C42813"/>
    <w:rsid w:val="00125779"/>
    <w:pPr>
      <w:spacing w:after="0" w:line="240" w:lineRule="auto"/>
    </w:pPr>
    <w:rPr>
      <w:rFonts w:ascii="Arial" w:eastAsiaTheme="minorHAnsi" w:hAnsi="Arial" w:cs="Arial"/>
      <w:lang w:eastAsia="en-US"/>
    </w:rPr>
  </w:style>
  <w:style w:type="paragraph" w:customStyle="1" w:styleId="CC7B507FC98344E0989F0CC36D0D90CF2">
    <w:name w:val="CC7B507FC98344E0989F0CC36D0D90CF2"/>
    <w:rsid w:val="00125779"/>
    <w:pPr>
      <w:spacing w:after="0" w:line="240" w:lineRule="auto"/>
    </w:pPr>
    <w:rPr>
      <w:rFonts w:ascii="Arial" w:eastAsiaTheme="minorHAnsi" w:hAnsi="Arial" w:cs="Arial"/>
      <w:lang w:eastAsia="en-US"/>
    </w:rPr>
  </w:style>
  <w:style w:type="paragraph" w:customStyle="1" w:styleId="34CBDDBB59CB43BCACD8E042ACA4035F2">
    <w:name w:val="34CBDDBB59CB43BCACD8E042ACA4035F2"/>
    <w:rsid w:val="00125779"/>
    <w:pPr>
      <w:spacing w:after="0" w:line="240" w:lineRule="auto"/>
    </w:pPr>
    <w:rPr>
      <w:rFonts w:ascii="Arial" w:eastAsiaTheme="minorHAnsi" w:hAnsi="Arial" w:cs="Arial"/>
      <w:lang w:eastAsia="en-US"/>
    </w:rPr>
  </w:style>
  <w:style w:type="paragraph" w:customStyle="1" w:styleId="D65387C27C9F48ECBD052E638C3F700B2">
    <w:name w:val="D65387C27C9F48ECBD052E638C3F700B2"/>
    <w:rsid w:val="00125779"/>
    <w:pPr>
      <w:spacing w:after="0" w:line="240" w:lineRule="auto"/>
    </w:pPr>
    <w:rPr>
      <w:rFonts w:ascii="Arial" w:eastAsiaTheme="minorHAnsi" w:hAnsi="Arial" w:cs="Arial"/>
      <w:lang w:eastAsia="en-US"/>
    </w:rPr>
  </w:style>
  <w:style w:type="paragraph" w:customStyle="1" w:styleId="14B50754FB554B51B0852E191C4F966D2">
    <w:name w:val="14B50754FB554B51B0852E191C4F966D2"/>
    <w:rsid w:val="00125779"/>
    <w:pPr>
      <w:spacing w:after="0" w:line="240" w:lineRule="auto"/>
    </w:pPr>
    <w:rPr>
      <w:rFonts w:ascii="Arial" w:eastAsiaTheme="minorHAnsi" w:hAnsi="Arial" w:cs="Arial"/>
      <w:lang w:eastAsia="en-US"/>
    </w:rPr>
  </w:style>
  <w:style w:type="paragraph" w:customStyle="1" w:styleId="01AE696044CF4E91872B3E5C743D6C411">
    <w:name w:val="01AE696044CF4E91872B3E5C743D6C411"/>
    <w:rsid w:val="00125779"/>
    <w:pPr>
      <w:spacing w:after="0" w:line="240" w:lineRule="auto"/>
    </w:pPr>
    <w:rPr>
      <w:rFonts w:ascii="Arial" w:eastAsiaTheme="minorHAnsi" w:hAnsi="Arial" w:cs="Arial"/>
      <w:lang w:eastAsia="en-US"/>
    </w:rPr>
  </w:style>
  <w:style w:type="paragraph" w:customStyle="1" w:styleId="331518C606044D9597B87B3B81A4255C1">
    <w:name w:val="331518C606044D9597B87B3B81A4255C1"/>
    <w:rsid w:val="00125779"/>
    <w:pPr>
      <w:spacing w:after="0" w:line="240" w:lineRule="auto"/>
    </w:pPr>
    <w:rPr>
      <w:rFonts w:ascii="Arial" w:eastAsiaTheme="minorHAnsi" w:hAnsi="Arial" w:cs="Arial"/>
      <w:lang w:eastAsia="en-US"/>
    </w:rPr>
  </w:style>
  <w:style w:type="paragraph" w:customStyle="1" w:styleId="4CDBAD4D30DB440197506DE728868E581">
    <w:name w:val="4CDBAD4D30DB440197506DE728868E581"/>
    <w:rsid w:val="00125779"/>
    <w:pPr>
      <w:spacing w:after="0" w:line="240" w:lineRule="auto"/>
    </w:pPr>
    <w:rPr>
      <w:rFonts w:ascii="Arial" w:eastAsiaTheme="minorHAnsi" w:hAnsi="Arial" w:cs="Arial"/>
      <w:lang w:eastAsia="en-US"/>
    </w:rPr>
  </w:style>
  <w:style w:type="paragraph" w:customStyle="1" w:styleId="F8E190DEF5A746C6869CB8F03CB208511">
    <w:name w:val="F8E190DEF5A746C6869CB8F03CB208511"/>
    <w:rsid w:val="00125779"/>
    <w:pPr>
      <w:spacing w:after="0" w:line="240" w:lineRule="auto"/>
    </w:pPr>
    <w:rPr>
      <w:rFonts w:ascii="Arial" w:eastAsiaTheme="minorHAnsi" w:hAnsi="Arial" w:cs="Arial"/>
      <w:lang w:eastAsia="en-US"/>
    </w:rPr>
  </w:style>
  <w:style w:type="paragraph" w:customStyle="1" w:styleId="C4C6A23EDB5C43A88A3C872ACA797C201">
    <w:name w:val="C4C6A23EDB5C43A88A3C872ACA797C201"/>
    <w:rsid w:val="00125779"/>
    <w:pPr>
      <w:spacing w:after="0" w:line="240" w:lineRule="auto"/>
    </w:pPr>
    <w:rPr>
      <w:rFonts w:ascii="Arial" w:eastAsiaTheme="minorHAnsi" w:hAnsi="Arial" w:cs="Arial"/>
      <w:lang w:eastAsia="en-US"/>
    </w:rPr>
  </w:style>
  <w:style w:type="paragraph" w:customStyle="1" w:styleId="0DC4999C22184E459F3E3E9E6CDB74091">
    <w:name w:val="0DC4999C22184E459F3E3E9E6CDB74091"/>
    <w:rsid w:val="00125779"/>
    <w:pPr>
      <w:spacing w:after="0" w:line="240" w:lineRule="auto"/>
    </w:pPr>
    <w:rPr>
      <w:rFonts w:ascii="Arial" w:eastAsiaTheme="minorHAnsi" w:hAnsi="Arial" w:cs="Arial"/>
      <w:lang w:eastAsia="en-US"/>
    </w:rPr>
  </w:style>
  <w:style w:type="paragraph" w:customStyle="1" w:styleId="42375FDB80CE457F923AE3C93992F6471">
    <w:name w:val="42375FDB80CE457F923AE3C93992F6471"/>
    <w:rsid w:val="00125779"/>
    <w:pPr>
      <w:spacing w:after="0" w:line="240" w:lineRule="auto"/>
    </w:pPr>
    <w:rPr>
      <w:rFonts w:ascii="Arial" w:eastAsiaTheme="minorHAnsi" w:hAnsi="Arial" w:cs="Arial"/>
      <w:lang w:eastAsia="en-US"/>
    </w:rPr>
  </w:style>
  <w:style w:type="paragraph" w:customStyle="1" w:styleId="7A8F80BEE53C465785DB9E9974C831B91">
    <w:name w:val="7A8F80BEE53C465785DB9E9974C831B91"/>
    <w:rsid w:val="00125779"/>
    <w:pPr>
      <w:spacing w:after="0" w:line="240" w:lineRule="auto"/>
    </w:pPr>
    <w:rPr>
      <w:rFonts w:ascii="Arial" w:eastAsiaTheme="minorHAnsi" w:hAnsi="Arial" w:cs="Arial"/>
      <w:lang w:eastAsia="en-US"/>
    </w:rPr>
  </w:style>
  <w:style w:type="paragraph" w:customStyle="1" w:styleId="3DD12C71256147E3AD81ADF519B0B0B71">
    <w:name w:val="3DD12C71256147E3AD81ADF519B0B0B71"/>
    <w:rsid w:val="00125779"/>
    <w:pPr>
      <w:spacing w:after="0" w:line="240" w:lineRule="auto"/>
    </w:pPr>
    <w:rPr>
      <w:rFonts w:ascii="Arial" w:eastAsiaTheme="minorHAnsi" w:hAnsi="Arial" w:cs="Arial"/>
      <w:lang w:eastAsia="en-US"/>
    </w:rPr>
  </w:style>
  <w:style w:type="paragraph" w:customStyle="1" w:styleId="2C405E876D9C4EA9B6201540663676CD1">
    <w:name w:val="2C405E876D9C4EA9B6201540663676CD1"/>
    <w:rsid w:val="00125779"/>
    <w:pPr>
      <w:spacing w:after="0" w:line="240" w:lineRule="auto"/>
    </w:pPr>
    <w:rPr>
      <w:rFonts w:ascii="Arial" w:eastAsiaTheme="minorHAnsi" w:hAnsi="Arial" w:cs="Arial"/>
      <w:lang w:eastAsia="en-US"/>
    </w:rPr>
  </w:style>
  <w:style w:type="paragraph" w:customStyle="1" w:styleId="B84CA6304EF94475ACC69D2E1004F7A21">
    <w:name w:val="B84CA6304EF94475ACC69D2E1004F7A21"/>
    <w:rsid w:val="00125779"/>
    <w:pPr>
      <w:spacing w:after="0" w:line="240" w:lineRule="auto"/>
    </w:pPr>
    <w:rPr>
      <w:rFonts w:ascii="Arial" w:eastAsiaTheme="minorHAnsi" w:hAnsi="Arial" w:cs="Arial"/>
      <w:lang w:eastAsia="en-US"/>
    </w:rPr>
  </w:style>
  <w:style w:type="paragraph" w:customStyle="1" w:styleId="47D5092F6AB74E619E8E01C38BF8DFBB1">
    <w:name w:val="47D5092F6AB74E619E8E01C38BF8DFBB1"/>
    <w:rsid w:val="00125779"/>
    <w:pPr>
      <w:spacing w:after="0" w:line="240" w:lineRule="auto"/>
    </w:pPr>
    <w:rPr>
      <w:rFonts w:ascii="Arial" w:eastAsiaTheme="minorHAnsi" w:hAnsi="Arial" w:cs="Arial"/>
      <w:lang w:eastAsia="en-US"/>
    </w:rPr>
  </w:style>
  <w:style w:type="paragraph" w:customStyle="1" w:styleId="099D14F2B1AC4B36A5435D8F275D3CE21">
    <w:name w:val="099D14F2B1AC4B36A5435D8F275D3CE21"/>
    <w:rsid w:val="00125779"/>
    <w:pPr>
      <w:spacing w:after="0" w:line="240" w:lineRule="auto"/>
    </w:pPr>
    <w:rPr>
      <w:rFonts w:ascii="Arial" w:eastAsiaTheme="minorHAnsi" w:hAnsi="Arial" w:cs="Arial"/>
      <w:lang w:eastAsia="en-US"/>
    </w:rPr>
  </w:style>
  <w:style w:type="paragraph" w:customStyle="1" w:styleId="07F39CE19CB94702A8FFF995BDE60DF71">
    <w:name w:val="07F39CE19CB94702A8FFF995BDE60DF71"/>
    <w:rsid w:val="00125779"/>
    <w:pPr>
      <w:spacing w:after="0" w:line="240" w:lineRule="auto"/>
    </w:pPr>
    <w:rPr>
      <w:rFonts w:ascii="Arial" w:eastAsiaTheme="minorHAnsi" w:hAnsi="Arial" w:cs="Arial"/>
      <w:lang w:eastAsia="en-US"/>
    </w:rPr>
  </w:style>
  <w:style w:type="paragraph" w:customStyle="1" w:styleId="FB063CD74E544F8AB136B0BDFAB7B7FF1">
    <w:name w:val="FB063CD74E544F8AB136B0BDFAB7B7FF1"/>
    <w:rsid w:val="00125779"/>
    <w:pPr>
      <w:spacing w:after="0" w:line="240" w:lineRule="auto"/>
    </w:pPr>
    <w:rPr>
      <w:rFonts w:ascii="Arial" w:eastAsiaTheme="minorHAnsi" w:hAnsi="Arial" w:cs="Arial"/>
      <w:lang w:eastAsia="en-US"/>
    </w:rPr>
  </w:style>
  <w:style w:type="paragraph" w:customStyle="1" w:styleId="FF77BE88D5014B628E2BFC6B5F6142D61">
    <w:name w:val="FF77BE88D5014B628E2BFC6B5F6142D61"/>
    <w:rsid w:val="00125779"/>
    <w:pPr>
      <w:spacing w:after="0" w:line="240" w:lineRule="auto"/>
    </w:pPr>
    <w:rPr>
      <w:rFonts w:ascii="Arial" w:eastAsiaTheme="minorHAnsi" w:hAnsi="Arial" w:cs="Arial"/>
      <w:lang w:eastAsia="en-US"/>
    </w:rPr>
  </w:style>
  <w:style w:type="paragraph" w:customStyle="1" w:styleId="0D080E99FF554A968908867136571F2D1">
    <w:name w:val="0D080E99FF554A968908867136571F2D1"/>
    <w:rsid w:val="00125779"/>
    <w:pPr>
      <w:spacing w:after="0" w:line="240" w:lineRule="auto"/>
    </w:pPr>
    <w:rPr>
      <w:rFonts w:ascii="Arial" w:eastAsiaTheme="minorHAnsi" w:hAnsi="Arial" w:cs="Arial"/>
      <w:lang w:eastAsia="en-US"/>
    </w:rPr>
  </w:style>
  <w:style w:type="paragraph" w:customStyle="1" w:styleId="945C0B5FDBBD470989D6E8B10101F30A1">
    <w:name w:val="945C0B5FDBBD470989D6E8B10101F30A1"/>
    <w:rsid w:val="00125779"/>
    <w:pPr>
      <w:spacing w:after="0" w:line="240" w:lineRule="auto"/>
    </w:pPr>
    <w:rPr>
      <w:rFonts w:ascii="Arial" w:eastAsiaTheme="minorHAnsi" w:hAnsi="Arial" w:cs="Arial"/>
      <w:lang w:eastAsia="en-US"/>
    </w:rPr>
  </w:style>
  <w:style w:type="paragraph" w:customStyle="1" w:styleId="C7B643BECFA140F4A425FFC518A15F791">
    <w:name w:val="C7B643BECFA140F4A425FFC518A15F791"/>
    <w:rsid w:val="00125779"/>
    <w:pPr>
      <w:spacing w:after="0" w:line="240" w:lineRule="auto"/>
    </w:pPr>
    <w:rPr>
      <w:rFonts w:ascii="Arial" w:eastAsiaTheme="minorHAnsi" w:hAnsi="Arial" w:cs="Arial"/>
      <w:lang w:eastAsia="en-US"/>
    </w:rPr>
  </w:style>
  <w:style w:type="paragraph" w:customStyle="1" w:styleId="735802FBD6B7486B849EAA788B002FAE1">
    <w:name w:val="735802FBD6B7486B849EAA788B002FAE1"/>
    <w:rsid w:val="00125779"/>
    <w:pPr>
      <w:spacing w:after="0" w:line="240" w:lineRule="auto"/>
    </w:pPr>
    <w:rPr>
      <w:rFonts w:ascii="Arial" w:eastAsiaTheme="minorHAnsi" w:hAnsi="Arial" w:cs="Arial"/>
      <w:lang w:eastAsia="en-US"/>
    </w:rPr>
  </w:style>
  <w:style w:type="paragraph" w:customStyle="1" w:styleId="F82B02656364438BB6FBCB553A25C4091">
    <w:name w:val="F82B02656364438BB6FBCB553A25C4091"/>
    <w:rsid w:val="00125779"/>
    <w:pPr>
      <w:spacing w:after="0" w:line="240" w:lineRule="auto"/>
    </w:pPr>
    <w:rPr>
      <w:rFonts w:ascii="Arial" w:eastAsiaTheme="minorHAnsi" w:hAnsi="Arial" w:cs="Arial"/>
      <w:lang w:eastAsia="en-US"/>
    </w:rPr>
  </w:style>
  <w:style w:type="paragraph" w:customStyle="1" w:styleId="4F6EE262E85E4B419286DEC3D99CA8721">
    <w:name w:val="4F6EE262E85E4B419286DEC3D99CA8721"/>
    <w:rsid w:val="00125779"/>
    <w:pPr>
      <w:spacing w:after="0" w:line="240" w:lineRule="auto"/>
    </w:pPr>
    <w:rPr>
      <w:rFonts w:ascii="Arial" w:eastAsiaTheme="minorHAnsi" w:hAnsi="Arial" w:cs="Arial"/>
      <w:lang w:eastAsia="en-US"/>
    </w:rPr>
  </w:style>
  <w:style w:type="paragraph" w:customStyle="1" w:styleId="65A476A607ED4F649B8F64B45AA579AD1">
    <w:name w:val="65A476A607ED4F649B8F64B45AA579AD1"/>
    <w:rsid w:val="00125779"/>
    <w:pPr>
      <w:spacing w:after="0" w:line="240" w:lineRule="auto"/>
    </w:pPr>
    <w:rPr>
      <w:rFonts w:ascii="Arial" w:eastAsiaTheme="minorHAnsi" w:hAnsi="Arial" w:cs="Arial"/>
      <w:lang w:eastAsia="en-US"/>
    </w:rPr>
  </w:style>
  <w:style w:type="paragraph" w:customStyle="1" w:styleId="DF6943455CD84CBF97BDFF91F92796FE26">
    <w:name w:val="DF6943455CD84CBF97BDFF91F92796FE26"/>
    <w:rsid w:val="00125779"/>
    <w:pPr>
      <w:spacing w:after="0" w:line="240" w:lineRule="auto"/>
    </w:pPr>
    <w:rPr>
      <w:rFonts w:ascii="Arial" w:eastAsiaTheme="minorHAnsi" w:hAnsi="Arial" w:cs="Arial"/>
      <w:lang w:eastAsia="en-US"/>
    </w:rPr>
  </w:style>
  <w:style w:type="paragraph" w:customStyle="1" w:styleId="5862A7F80DF24595AC79BA787F0E0FD326">
    <w:name w:val="5862A7F80DF24595AC79BA787F0E0FD326"/>
    <w:rsid w:val="00125779"/>
    <w:pPr>
      <w:spacing w:after="0" w:line="240" w:lineRule="auto"/>
    </w:pPr>
    <w:rPr>
      <w:rFonts w:ascii="Arial" w:eastAsiaTheme="minorHAnsi" w:hAnsi="Arial" w:cs="Arial"/>
      <w:lang w:eastAsia="en-US"/>
    </w:rPr>
  </w:style>
  <w:style w:type="paragraph" w:customStyle="1" w:styleId="D0EF2843E7254042AD78A546DA1E788426">
    <w:name w:val="D0EF2843E7254042AD78A546DA1E788426"/>
    <w:rsid w:val="00125779"/>
    <w:pPr>
      <w:spacing w:after="0" w:line="240" w:lineRule="auto"/>
    </w:pPr>
    <w:rPr>
      <w:rFonts w:ascii="Arial" w:eastAsiaTheme="minorHAnsi" w:hAnsi="Arial" w:cs="Arial"/>
      <w:lang w:eastAsia="en-US"/>
    </w:rPr>
  </w:style>
  <w:style w:type="paragraph" w:customStyle="1" w:styleId="E2D67C857A8842548C906901050713FD26">
    <w:name w:val="E2D67C857A8842548C906901050713FD26"/>
    <w:rsid w:val="00125779"/>
    <w:pPr>
      <w:spacing w:after="0" w:line="240" w:lineRule="auto"/>
    </w:pPr>
    <w:rPr>
      <w:rFonts w:ascii="Arial" w:eastAsiaTheme="minorHAnsi" w:hAnsi="Arial" w:cs="Arial"/>
      <w:lang w:eastAsia="en-US"/>
    </w:rPr>
  </w:style>
  <w:style w:type="paragraph" w:customStyle="1" w:styleId="01CB294788264C6FAB2D39FC1B3179C926">
    <w:name w:val="01CB294788264C6FAB2D39FC1B3179C926"/>
    <w:rsid w:val="00125779"/>
    <w:pPr>
      <w:spacing w:after="0" w:line="240" w:lineRule="auto"/>
    </w:pPr>
    <w:rPr>
      <w:rFonts w:ascii="Arial" w:eastAsiaTheme="minorHAnsi" w:hAnsi="Arial" w:cs="Arial"/>
      <w:lang w:eastAsia="en-US"/>
    </w:rPr>
  </w:style>
  <w:style w:type="paragraph" w:customStyle="1" w:styleId="8331E44A24664DD3A895733F7E2029DB26">
    <w:name w:val="8331E44A24664DD3A895733F7E2029DB26"/>
    <w:rsid w:val="00125779"/>
    <w:pPr>
      <w:spacing w:after="0" w:line="240" w:lineRule="auto"/>
    </w:pPr>
    <w:rPr>
      <w:rFonts w:ascii="Arial" w:eastAsiaTheme="minorHAnsi" w:hAnsi="Arial" w:cs="Arial"/>
      <w:lang w:eastAsia="en-US"/>
    </w:rPr>
  </w:style>
  <w:style w:type="paragraph" w:customStyle="1" w:styleId="F9173920F7BF4ACFB388248A00FE423126">
    <w:name w:val="F9173920F7BF4ACFB388248A00FE423126"/>
    <w:rsid w:val="00125779"/>
    <w:pPr>
      <w:spacing w:after="0" w:line="240" w:lineRule="auto"/>
    </w:pPr>
    <w:rPr>
      <w:rFonts w:ascii="Arial" w:eastAsiaTheme="minorHAnsi" w:hAnsi="Arial" w:cs="Arial"/>
      <w:lang w:eastAsia="en-US"/>
    </w:rPr>
  </w:style>
  <w:style w:type="paragraph" w:customStyle="1" w:styleId="CDB666CD0D034B82A23D99C7321ED8E026">
    <w:name w:val="CDB666CD0D034B82A23D99C7321ED8E026"/>
    <w:rsid w:val="00125779"/>
    <w:pPr>
      <w:spacing w:after="0" w:line="240" w:lineRule="auto"/>
    </w:pPr>
    <w:rPr>
      <w:rFonts w:ascii="Arial" w:eastAsiaTheme="minorHAnsi" w:hAnsi="Arial" w:cs="Arial"/>
      <w:lang w:eastAsia="en-US"/>
    </w:rPr>
  </w:style>
  <w:style w:type="paragraph" w:customStyle="1" w:styleId="6DFB0AF8F34A4C43A070E732A64051FA29">
    <w:name w:val="6DFB0AF8F34A4C43A070E732A64051FA29"/>
    <w:rsid w:val="00125779"/>
    <w:pPr>
      <w:spacing w:after="0" w:line="240" w:lineRule="auto"/>
    </w:pPr>
    <w:rPr>
      <w:rFonts w:ascii="Arial" w:eastAsiaTheme="minorHAnsi" w:hAnsi="Arial" w:cs="Arial"/>
      <w:lang w:eastAsia="en-US"/>
    </w:rPr>
  </w:style>
  <w:style w:type="paragraph" w:customStyle="1" w:styleId="9F4A9D4816BD42F19F57B23363BCF06726">
    <w:name w:val="9F4A9D4816BD42F19F57B23363BCF06726"/>
    <w:rsid w:val="00125779"/>
    <w:pPr>
      <w:spacing w:after="0" w:line="240" w:lineRule="auto"/>
    </w:pPr>
    <w:rPr>
      <w:rFonts w:ascii="Arial" w:eastAsiaTheme="minorHAnsi" w:hAnsi="Arial" w:cs="Arial"/>
      <w:lang w:eastAsia="en-US"/>
    </w:rPr>
  </w:style>
  <w:style w:type="paragraph" w:customStyle="1" w:styleId="46BC51EB46DB4BAF8BAA06EBE982D48F29">
    <w:name w:val="46BC51EB46DB4BAF8BAA06EBE982D48F29"/>
    <w:rsid w:val="00125779"/>
    <w:pPr>
      <w:spacing w:after="0" w:line="240" w:lineRule="auto"/>
    </w:pPr>
    <w:rPr>
      <w:rFonts w:ascii="Arial" w:eastAsiaTheme="minorHAnsi" w:hAnsi="Arial" w:cs="Arial"/>
      <w:lang w:eastAsia="en-US"/>
    </w:rPr>
  </w:style>
  <w:style w:type="paragraph" w:customStyle="1" w:styleId="7A92F262640A4E36B99223D990CC448226">
    <w:name w:val="7A92F262640A4E36B99223D990CC448226"/>
    <w:rsid w:val="00125779"/>
    <w:pPr>
      <w:spacing w:after="0" w:line="240" w:lineRule="auto"/>
    </w:pPr>
    <w:rPr>
      <w:rFonts w:ascii="Arial" w:eastAsiaTheme="minorHAnsi" w:hAnsi="Arial" w:cs="Arial"/>
      <w:lang w:eastAsia="en-US"/>
    </w:rPr>
  </w:style>
  <w:style w:type="paragraph" w:customStyle="1" w:styleId="56EBB75A66294575A0A83B095E6B31DA29">
    <w:name w:val="56EBB75A66294575A0A83B095E6B31DA29"/>
    <w:rsid w:val="00125779"/>
    <w:pPr>
      <w:spacing w:after="0" w:line="240" w:lineRule="auto"/>
    </w:pPr>
    <w:rPr>
      <w:rFonts w:ascii="Arial" w:eastAsiaTheme="minorHAnsi" w:hAnsi="Arial" w:cs="Arial"/>
      <w:lang w:eastAsia="en-US"/>
    </w:rPr>
  </w:style>
  <w:style w:type="paragraph" w:customStyle="1" w:styleId="6EB228EEBE7E49B7B4C6DD1DECF0840126">
    <w:name w:val="6EB228EEBE7E49B7B4C6DD1DECF0840126"/>
    <w:rsid w:val="00125779"/>
    <w:pPr>
      <w:spacing w:after="0" w:line="240" w:lineRule="auto"/>
    </w:pPr>
    <w:rPr>
      <w:rFonts w:ascii="Arial" w:eastAsiaTheme="minorHAnsi" w:hAnsi="Arial" w:cs="Arial"/>
      <w:lang w:eastAsia="en-US"/>
    </w:rPr>
  </w:style>
  <w:style w:type="paragraph" w:customStyle="1" w:styleId="DE38632BE5974929941FA15B0ACDD29829">
    <w:name w:val="DE38632BE5974929941FA15B0ACDD29829"/>
    <w:rsid w:val="00125779"/>
    <w:pPr>
      <w:spacing w:after="0" w:line="240" w:lineRule="auto"/>
    </w:pPr>
    <w:rPr>
      <w:rFonts w:ascii="Arial" w:eastAsiaTheme="minorHAnsi" w:hAnsi="Arial" w:cs="Arial"/>
      <w:lang w:eastAsia="en-US"/>
    </w:rPr>
  </w:style>
  <w:style w:type="paragraph" w:customStyle="1" w:styleId="A1ADED6E49E745CE87D7B50165EF6BEE26">
    <w:name w:val="A1ADED6E49E745CE87D7B50165EF6BEE26"/>
    <w:rsid w:val="00125779"/>
    <w:pPr>
      <w:spacing w:after="0" w:line="240" w:lineRule="auto"/>
    </w:pPr>
    <w:rPr>
      <w:rFonts w:ascii="Arial" w:eastAsiaTheme="minorHAnsi" w:hAnsi="Arial" w:cs="Arial"/>
      <w:lang w:eastAsia="en-US"/>
    </w:rPr>
  </w:style>
  <w:style w:type="paragraph" w:customStyle="1" w:styleId="CB16BCE7A97B4754B24A7B8C6175765B29">
    <w:name w:val="CB16BCE7A97B4754B24A7B8C6175765B29"/>
    <w:rsid w:val="00125779"/>
    <w:pPr>
      <w:spacing w:after="0" w:line="240" w:lineRule="auto"/>
    </w:pPr>
    <w:rPr>
      <w:rFonts w:ascii="Arial" w:eastAsiaTheme="minorHAnsi" w:hAnsi="Arial" w:cs="Arial"/>
      <w:lang w:eastAsia="en-US"/>
    </w:rPr>
  </w:style>
  <w:style w:type="paragraph" w:customStyle="1" w:styleId="675695B9F7244BFB8F75E747BE24633C26">
    <w:name w:val="675695B9F7244BFB8F75E747BE24633C26"/>
    <w:rsid w:val="00125779"/>
    <w:pPr>
      <w:spacing w:after="0" w:line="240" w:lineRule="auto"/>
    </w:pPr>
    <w:rPr>
      <w:rFonts w:ascii="Arial" w:eastAsiaTheme="minorHAnsi" w:hAnsi="Arial" w:cs="Arial"/>
      <w:lang w:eastAsia="en-US"/>
    </w:rPr>
  </w:style>
  <w:style w:type="paragraph" w:customStyle="1" w:styleId="D28AF8CA85CF4A10B124C01978D12DAF10">
    <w:name w:val="D28AF8CA85CF4A10B124C01978D12DAF10"/>
    <w:rsid w:val="00125779"/>
    <w:pPr>
      <w:spacing w:after="0" w:line="240" w:lineRule="auto"/>
    </w:pPr>
    <w:rPr>
      <w:rFonts w:ascii="Arial" w:eastAsiaTheme="minorHAnsi" w:hAnsi="Arial" w:cs="Arial"/>
      <w:lang w:eastAsia="en-US"/>
    </w:rPr>
  </w:style>
  <w:style w:type="paragraph" w:customStyle="1" w:styleId="D02F27E318CD42D68A96BC462CA4B6C915">
    <w:name w:val="D02F27E318CD42D68A96BC462CA4B6C915"/>
    <w:rsid w:val="00125779"/>
    <w:pPr>
      <w:spacing w:after="0" w:line="240" w:lineRule="auto"/>
    </w:pPr>
    <w:rPr>
      <w:rFonts w:ascii="Arial" w:eastAsiaTheme="minorHAnsi" w:hAnsi="Arial" w:cs="Arial"/>
      <w:lang w:eastAsia="en-US"/>
    </w:rPr>
  </w:style>
  <w:style w:type="paragraph" w:customStyle="1" w:styleId="D63360E7A97C448A8D1B3E408769EEFD15">
    <w:name w:val="D63360E7A97C448A8D1B3E408769EEFD15"/>
    <w:rsid w:val="00125779"/>
    <w:pPr>
      <w:spacing w:after="0" w:line="240" w:lineRule="auto"/>
    </w:pPr>
    <w:rPr>
      <w:rFonts w:ascii="Arial" w:eastAsiaTheme="minorHAnsi" w:hAnsi="Arial" w:cs="Arial"/>
      <w:lang w:eastAsia="en-US"/>
    </w:rPr>
  </w:style>
  <w:style w:type="paragraph" w:customStyle="1" w:styleId="9259A48AB8D64C4FB6463AD8D5B35F4715">
    <w:name w:val="9259A48AB8D64C4FB6463AD8D5B35F4715"/>
    <w:rsid w:val="00125779"/>
    <w:pPr>
      <w:spacing w:after="0" w:line="240" w:lineRule="auto"/>
    </w:pPr>
    <w:rPr>
      <w:rFonts w:ascii="Arial" w:eastAsiaTheme="minorHAnsi" w:hAnsi="Arial" w:cs="Arial"/>
      <w:lang w:eastAsia="en-US"/>
    </w:rPr>
  </w:style>
  <w:style w:type="paragraph" w:customStyle="1" w:styleId="BA1C208F2966488A87D678C88A0B574A4">
    <w:name w:val="BA1C208F2966488A87D678C88A0B574A4"/>
    <w:rsid w:val="00125779"/>
    <w:pPr>
      <w:spacing w:after="0" w:line="240" w:lineRule="auto"/>
    </w:pPr>
    <w:rPr>
      <w:rFonts w:ascii="Arial" w:eastAsiaTheme="minorHAnsi" w:hAnsi="Arial" w:cs="Arial"/>
      <w:lang w:eastAsia="en-US"/>
    </w:rPr>
  </w:style>
  <w:style w:type="paragraph" w:customStyle="1" w:styleId="F2643B6C995A440FB462713AE093CC373">
    <w:name w:val="F2643B6C995A440FB462713AE093CC373"/>
    <w:rsid w:val="00125779"/>
    <w:pPr>
      <w:spacing w:after="0" w:line="240" w:lineRule="auto"/>
    </w:pPr>
    <w:rPr>
      <w:rFonts w:ascii="Arial" w:eastAsiaTheme="minorHAnsi" w:hAnsi="Arial" w:cs="Arial"/>
      <w:lang w:eastAsia="en-US"/>
    </w:rPr>
  </w:style>
  <w:style w:type="paragraph" w:customStyle="1" w:styleId="BBE4C5C193B64C1288F05238319FFCCE3">
    <w:name w:val="BBE4C5C193B64C1288F05238319FFCCE3"/>
    <w:rsid w:val="00125779"/>
    <w:pPr>
      <w:spacing w:after="0" w:line="240" w:lineRule="auto"/>
    </w:pPr>
    <w:rPr>
      <w:rFonts w:ascii="Arial" w:eastAsiaTheme="minorHAnsi" w:hAnsi="Arial" w:cs="Arial"/>
      <w:lang w:eastAsia="en-US"/>
    </w:rPr>
  </w:style>
  <w:style w:type="paragraph" w:customStyle="1" w:styleId="F55FBBD917454B8A81089050D133D4A03">
    <w:name w:val="F55FBBD917454B8A81089050D133D4A03"/>
    <w:rsid w:val="00125779"/>
    <w:pPr>
      <w:spacing w:after="0" w:line="240" w:lineRule="auto"/>
    </w:pPr>
    <w:rPr>
      <w:rFonts w:ascii="Arial" w:eastAsiaTheme="minorHAnsi" w:hAnsi="Arial" w:cs="Arial"/>
      <w:lang w:eastAsia="en-US"/>
    </w:rPr>
  </w:style>
  <w:style w:type="paragraph" w:customStyle="1" w:styleId="A41B170DFB184BEA971356A8386664903">
    <w:name w:val="A41B170DFB184BEA971356A8386664903"/>
    <w:rsid w:val="00125779"/>
    <w:pPr>
      <w:spacing w:after="0" w:line="240" w:lineRule="auto"/>
    </w:pPr>
    <w:rPr>
      <w:rFonts w:ascii="Arial" w:eastAsiaTheme="minorHAnsi" w:hAnsi="Arial" w:cs="Arial"/>
      <w:lang w:eastAsia="en-US"/>
    </w:rPr>
  </w:style>
  <w:style w:type="paragraph" w:customStyle="1" w:styleId="F68912D0AA784ACEADB5E5504CE8769B3">
    <w:name w:val="F68912D0AA784ACEADB5E5504CE8769B3"/>
    <w:rsid w:val="00125779"/>
    <w:pPr>
      <w:spacing w:after="0" w:line="240" w:lineRule="auto"/>
    </w:pPr>
    <w:rPr>
      <w:rFonts w:ascii="Arial" w:eastAsiaTheme="minorHAnsi" w:hAnsi="Arial" w:cs="Arial"/>
      <w:lang w:eastAsia="en-US"/>
    </w:rPr>
  </w:style>
  <w:style w:type="paragraph" w:customStyle="1" w:styleId="92546BC7B0DE4F9DBC6FD1AD9BCC67BC3">
    <w:name w:val="92546BC7B0DE4F9DBC6FD1AD9BCC67BC3"/>
    <w:rsid w:val="00125779"/>
    <w:pPr>
      <w:spacing w:after="0" w:line="240" w:lineRule="auto"/>
    </w:pPr>
    <w:rPr>
      <w:rFonts w:ascii="Arial" w:eastAsiaTheme="minorHAnsi" w:hAnsi="Arial" w:cs="Arial"/>
      <w:lang w:eastAsia="en-US"/>
    </w:rPr>
  </w:style>
  <w:style w:type="paragraph" w:customStyle="1" w:styleId="F2FA8F7ED01D4E79A074F89471214A4730">
    <w:name w:val="F2FA8F7ED01D4E79A074F89471214A4730"/>
    <w:rsid w:val="00125779"/>
    <w:rPr>
      <w:rFonts w:ascii="Arial" w:eastAsiaTheme="minorHAnsi" w:hAnsi="Arial" w:cs="Arial"/>
      <w:lang w:eastAsia="en-US"/>
    </w:rPr>
  </w:style>
  <w:style w:type="paragraph" w:customStyle="1" w:styleId="4175DCDB2BAE483F8453E57B3463F29830">
    <w:name w:val="4175DCDB2BAE483F8453E57B3463F29830"/>
    <w:rsid w:val="00125779"/>
    <w:rPr>
      <w:rFonts w:ascii="Arial" w:eastAsiaTheme="minorHAnsi" w:hAnsi="Arial" w:cs="Arial"/>
      <w:lang w:eastAsia="en-US"/>
    </w:rPr>
  </w:style>
  <w:style w:type="paragraph" w:customStyle="1" w:styleId="DD60079DF86F48D5886C377D8E084C7229">
    <w:name w:val="DD60079DF86F48D5886C377D8E084C7229"/>
    <w:rsid w:val="00125779"/>
    <w:rPr>
      <w:rFonts w:ascii="Arial" w:eastAsiaTheme="minorHAnsi" w:hAnsi="Arial" w:cs="Arial"/>
      <w:lang w:eastAsia="en-US"/>
    </w:rPr>
  </w:style>
  <w:style w:type="paragraph" w:customStyle="1" w:styleId="0C65C9F43CC34FCCBF44A1C08A30D05629">
    <w:name w:val="0C65C9F43CC34FCCBF44A1C08A30D05629"/>
    <w:rsid w:val="00125779"/>
    <w:rPr>
      <w:rFonts w:ascii="Arial" w:eastAsiaTheme="minorHAnsi" w:hAnsi="Arial" w:cs="Arial"/>
      <w:lang w:eastAsia="en-US"/>
    </w:rPr>
  </w:style>
  <w:style w:type="paragraph" w:customStyle="1" w:styleId="00883B2EAF004923B3695B165BF536164">
    <w:name w:val="00883B2EAF004923B3695B165BF536164"/>
    <w:rsid w:val="00125779"/>
    <w:rPr>
      <w:rFonts w:ascii="Arial" w:eastAsiaTheme="minorHAnsi" w:hAnsi="Arial" w:cs="Arial"/>
      <w:lang w:eastAsia="en-US"/>
    </w:rPr>
  </w:style>
  <w:style w:type="paragraph" w:customStyle="1" w:styleId="1AFA31B9E7E64605AC3441B6A5E5C20A4">
    <w:name w:val="1AFA31B9E7E64605AC3441B6A5E5C20A4"/>
    <w:rsid w:val="00125779"/>
    <w:rPr>
      <w:rFonts w:ascii="Arial" w:eastAsiaTheme="minorHAnsi" w:hAnsi="Arial" w:cs="Arial"/>
      <w:lang w:eastAsia="en-US"/>
    </w:rPr>
  </w:style>
  <w:style w:type="paragraph" w:customStyle="1" w:styleId="E6A1A04B687948D0991BC6EA4223B95C4">
    <w:name w:val="E6A1A04B687948D0991BC6EA4223B95C4"/>
    <w:rsid w:val="00125779"/>
    <w:rPr>
      <w:rFonts w:ascii="Arial" w:eastAsiaTheme="minorHAnsi" w:hAnsi="Arial" w:cs="Arial"/>
      <w:lang w:eastAsia="en-US"/>
    </w:rPr>
  </w:style>
  <w:style w:type="paragraph" w:customStyle="1" w:styleId="A6C3F70B3F2D4FC48F3DBB3C6667D8E54">
    <w:name w:val="A6C3F70B3F2D4FC48F3DBB3C6667D8E54"/>
    <w:rsid w:val="00125779"/>
    <w:rPr>
      <w:rFonts w:ascii="Arial" w:eastAsiaTheme="minorHAnsi" w:hAnsi="Arial" w:cs="Arial"/>
      <w:lang w:eastAsia="en-US"/>
    </w:rPr>
  </w:style>
  <w:style w:type="paragraph" w:customStyle="1" w:styleId="9A95C250A8AB40FAB0E79BC79F6C42814">
    <w:name w:val="9A95C250A8AB40FAB0E79BC79F6C42814"/>
    <w:rsid w:val="00125779"/>
    <w:rPr>
      <w:rFonts w:ascii="Arial" w:eastAsiaTheme="minorHAnsi" w:hAnsi="Arial" w:cs="Arial"/>
      <w:lang w:eastAsia="en-US"/>
    </w:rPr>
  </w:style>
  <w:style w:type="paragraph" w:customStyle="1" w:styleId="CC7B507FC98344E0989F0CC36D0D90CF3">
    <w:name w:val="CC7B507FC98344E0989F0CC36D0D90CF3"/>
    <w:rsid w:val="00125779"/>
    <w:rPr>
      <w:rFonts w:ascii="Arial" w:eastAsiaTheme="minorHAnsi" w:hAnsi="Arial" w:cs="Arial"/>
      <w:lang w:eastAsia="en-US"/>
    </w:rPr>
  </w:style>
  <w:style w:type="paragraph" w:customStyle="1" w:styleId="34CBDDBB59CB43BCACD8E042ACA4035F3">
    <w:name w:val="34CBDDBB59CB43BCACD8E042ACA4035F3"/>
    <w:rsid w:val="00125779"/>
    <w:rPr>
      <w:rFonts w:ascii="Arial" w:eastAsiaTheme="minorHAnsi" w:hAnsi="Arial" w:cs="Arial"/>
      <w:lang w:eastAsia="en-US"/>
    </w:rPr>
  </w:style>
  <w:style w:type="paragraph" w:customStyle="1" w:styleId="D65387C27C9F48ECBD052E638C3F700B3">
    <w:name w:val="D65387C27C9F48ECBD052E638C3F700B3"/>
    <w:rsid w:val="00125779"/>
    <w:rPr>
      <w:rFonts w:ascii="Arial" w:eastAsiaTheme="minorHAnsi" w:hAnsi="Arial" w:cs="Arial"/>
      <w:lang w:eastAsia="en-US"/>
    </w:rPr>
  </w:style>
  <w:style w:type="paragraph" w:customStyle="1" w:styleId="14B50754FB554B51B0852E191C4F966D3">
    <w:name w:val="14B50754FB554B51B0852E191C4F966D3"/>
    <w:rsid w:val="00125779"/>
    <w:rPr>
      <w:rFonts w:ascii="Arial" w:eastAsiaTheme="minorHAnsi" w:hAnsi="Arial" w:cs="Arial"/>
      <w:lang w:eastAsia="en-US"/>
    </w:rPr>
  </w:style>
  <w:style w:type="paragraph" w:customStyle="1" w:styleId="01AE696044CF4E91872B3E5C743D6C412">
    <w:name w:val="01AE696044CF4E91872B3E5C743D6C412"/>
    <w:rsid w:val="00125779"/>
    <w:rPr>
      <w:rFonts w:ascii="Arial" w:eastAsiaTheme="minorHAnsi" w:hAnsi="Arial" w:cs="Arial"/>
      <w:lang w:eastAsia="en-US"/>
    </w:rPr>
  </w:style>
  <w:style w:type="paragraph" w:customStyle="1" w:styleId="331518C606044D9597B87B3B81A4255C2">
    <w:name w:val="331518C606044D9597B87B3B81A4255C2"/>
    <w:rsid w:val="00125779"/>
    <w:rPr>
      <w:rFonts w:ascii="Arial" w:eastAsiaTheme="minorHAnsi" w:hAnsi="Arial" w:cs="Arial"/>
      <w:lang w:eastAsia="en-US"/>
    </w:rPr>
  </w:style>
  <w:style w:type="paragraph" w:customStyle="1" w:styleId="4CDBAD4D30DB440197506DE728868E582">
    <w:name w:val="4CDBAD4D30DB440197506DE728868E582"/>
    <w:rsid w:val="00125779"/>
    <w:rPr>
      <w:rFonts w:ascii="Arial" w:eastAsiaTheme="minorHAnsi" w:hAnsi="Arial" w:cs="Arial"/>
      <w:lang w:eastAsia="en-US"/>
    </w:rPr>
  </w:style>
  <w:style w:type="paragraph" w:customStyle="1" w:styleId="F8E190DEF5A746C6869CB8F03CB208512">
    <w:name w:val="F8E190DEF5A746C6869CB8F03CB208512"/>
    <w:rsid w:val="00125779"/>
    <w:rPr>
      <w:rFonts w:ascii="Arial" w:eastAsiaTheme="minorHAnsi" w:hAnsi="Arial" w:cs="Arial"/>
      <w:lang w:eastAsia="en-US"/>
    </w:rPr>
  </w:style>
  <w:style w:type="paragraph" w:customStyle="1" w:styleId="C4C6A23EDB5C43A88A3C872ACA797C202">
    <w:name w:val="C4C6A23EDB5C43A88A3C872ACA797C202"/>
    <w:rsid w:val="00125779"/>
    <w:rPr>
      <w:rFonts w:ascii="Arial" w:eastAsiaTheme="minorHAnsi" w:hAnsi="Arial" w:cs="Arial"/>
      <w:lang w:eastAsia="en-US"/>
    </w:rPr>
  </w:style>
  <w:style w:type="paragraph" w:customStyle="1" w:styleId="0DC4999C22184E459F3E3E9E6CDB74092">
    <w:name w:val="0DC4999C22184E459F3E3E9E6CDB74092"/>
    <w:rsid w:val="00125779"/>
    <w:rPr>
      <w:rFonts w:ascii="Arial" w:eastAsiaTheme="minorHAnsi" w:hAnsi="Arial" w:cs="Arial"/>
      <w:lang w:eastAsia="en-US"/>
    </w:rPr>
  </w:style>
  <w:style w:type="paragraph" w:customStyle="1" w:styleId="42375FDB80CE457F923AE3C93992F6472">
    <w:name w:val="42375FDB80CE457F923AE3C93992F6472"/>
    <w:rsid w:val="00125779"/>
    <w:rPr>
      <w:rFonts w:ascii="Arial" w:eastAsiaTheme="minorHAnsi" w:hAnsi="Arial" w:cs="Arial"/>
      <w:lang w:eastAsia="en-US"/>
    </w:rPr>
  </w:style>
  <w:style w:type="paragraph" w:customStyle="1" w:styleId="7A8F80BEE53C465785DB9E9974C831B92">
    <w:name w:val="7A8F80BEE53C465785DB9E9974C831B92"/>
    <w:rsid w:val="00125779"/>
    <w:rPr>
      <w:rFonts w:ascii="Arial" w:eastAsiaTheme="minorHAnsi" w:hAnsi="Arial" w:cs="Arial"/>
      <w:lang w:eastAsia="en-US"/>
    </w:rPr>
  </w:style>
  <w:style w:type="paragraph" w:customStyle="1" w:styleId="3DD12C71256147E3AD81ADF519B0B0B72">
    <w:name w:val="3DD12C71256147E3AD81ADF519B0B0B72"/>
    <w:rsid w:val="00125779"/>
    <w:rPr>
      <w:rFonts w:ascii="Arial" w:eastAsiaTheme="minorHAnsi" w:hAnsi="Arial" w:cs="Arial"/>
      <w:lang w:eastAsia="en-US"/>
    </w:rPr>
  </w:style>
  <w:style w:type="paragraph" w:customStyle="1" w:styleId="2C405E876D9C4EA9B6201540663676CD2">
    <w:name w:val="2C405E876D9C4EA9B6201540663676CD2"/>
    <w:rsid w:val="00125779"/>
    <w:rPr>
      <w:rFonts w:ascii="Arial" w:eastAsiaTheme="minorHAnsi" w:hAnsi="Arial" w:cs="Arial"/>
      <w:lang w:eastAsia="en-US"/>
    </w:rPr>
  </w:style>
  <w:style w:type="paragraph" w:customStyle="1" w:styleId="B84CA6304EF94475ACC69D2E1004F7A22">
    <w:name w:val="B84CA6304EF94475ACC69D2E1004F7A22"/>
    <w:rsid w:val="00125779"/>
    <w:rPr>
      <w:rFonts w:ascii="Arial" w:eastAsiaTheme="minorHAnsi" w:hAnsi="Arial" w:cs="Arial"/>
      <w:lang w:eastAsia="en-US"/>
    </w:rPr>
  </w:style>
  <w:style w:type="paragraph" w:customStyle="1" w:styleId="47D5092F6AB74E619E8E01C38BF8DFBB2">
    <w:name w:val="47D5092F6AB74E619E8E01C38BF8DFBB2"/>
    <w:rsid w:val="00125779"/>
    <w:rPr>
      <w:rFonts w:ascii="Arial" w:eastAsiaTheme="minorHAnsi" w:hAnsi="Arial" w:cs="Arial"/>
      <w:lang w:eastAsia="en-US"/>
    </w:rPr>
  </w:style>
  <w:style w:type="paragraph" w:customStyle="1" w:styleId="099D14F2B1AC4B36A5435D8F275D3CE22">
    <w:name w:val="099D14F2B1AC4B36A5435D8F275D3CE22"/>
    <w:rsid w:val="00125779"/>
    <w:rPr>
      <w:rFonts w:ascii="Arial" w:eastAsiaTheme="minorHAnsi" w:hAnsi="Arial" w:cs="Arial"/>
      <w:lang w:eastAsia="en-US"/>
    </w:rPr>
  </w:style>
  <w:style w:type="paragraph" w:customStyle="1" w:styleId="07F39CE19CB94702A8FFF995BDE60DF72">
    <w:name w:val="07F39CE19CB94702A8FFF995BDE60DF72"/>
    <w:rsid w:val="00125779"/>
    <w:rPr>
      <w:rFonts w:ascii="Arial" w:eastAsiaTheme="minorHAnsi" w:hAnsi="Arial" w:cs="Arial"/>
      <w:lang w:eastAsia="en-US"/>
    </w:rPr>
  </w:style>
  <w:style w:type="paragraph" w:customStyle="1" w:styleId="FB063CD74E544F8AB136B0BDFAB7B7FF2">
    <w:name w:val="FB063CD74E544F8AB136B0BDFAB7B7FF2"/>
    <w:rsid w:val="00125779"/>
    <w:rPr>
      <w:rFonts w:ascii="Arial" w:eastAsiaTheme="minorHAnsi" w:hAnsi="Arial" w:cs="Arial"/>
      <w:lang w:eastAsia="en-US"/>
    </w:rPr>
  </w:style>
  <w:style w:type="paragraph" w:customStyle="1" w:styleId="FF77BE88D5014B628E2BFC6B5F6142D62">
    <w:name w:val="FF77BE88D5014B628E2BFC6B5F6142D62"/>
    <w:rsid w:val="00125779"/>
    <w:rPr>
      <w:rFonts w:ascii="Arial" w:eastAsiaTheme="minorHAnsi" w:hAnsi="Arial" w:cs="Arial"/>
      <w:lang w:eastAsia="en-US"/>
    </w:rPr>
  </w:style>
  <w:style w:type="paragraph" w:customStyle="1" w:styleId="0D080E99FF554A968908867136571F2D2">
    <w:name w:val="0D080E99FF554A968908867136571F2D2"/>
    <w:rsid w:val="00125779"/>
    <w:rPr>
      <w:rFonts w:ascii="Arial" w:eastAsiaTheme="minorHAnsi" w:hAnsi="Arial" w:cs="Arial"/>
      <w:lang w:eastAsia="en-US"/>
    </w:rPr>
  </w:style>
  <w:style w:type="paragraph" w:customStyle="1" w:styleId="945C0B5FDBBD470989D6E8B10101F30A2">
    <w:name w:val="945C0B5FDBBD470989D6E8B10101F30A2"/>
    <w:rsid w:val="00125779"/>
    <w:rPr>
      <w:rFonts w:ascii="Arial" w:eastAsiaTheme="minorHAnsi" w:hAnsi="Arial" w:cs="Arial"/>
      <w:lang w:eastAsia="en-US"/>
    </w:rPr>
  </w:style>
  <w:style w:type="paragraph" w:customStyle="1" w:styleId="C7B643BECFA140F4A425FFC518A15F792">
    <w:name w:val="C7B643BECFA140F4A425FFC518A15F792"/>
    <w:rsid w:val="00125779"/>
    <w:rPr>
      <w:rFonts w:ascii="Arial" w:eastAsiaTheme="minorHAnsi" w:hAnsi="Arial" w:cs="Arial"/>
      <w:lang w:eastAsia="en-US"/>
    </w:rPr>
  </w:style>
  <w:style w:type="paragraph" w:customStyle="1" w:styleId="735802FBD6B7486B849EAA788B002FAE2">
    <w:name w:val="735802FBD6B7486B849EAA788B002FAE2"/>
    <w:rsid w:val="00125779"/>
    <w:rPr>
      <w:rFonts w:ascii="Arial" w:eastAsiaTheme="minorHAnsi" w:hAnsi="Arial" w:cs="Arial"/>
      <w:lang w:eastAsia="en-US"/>
    </w:rPr>
  </w:style>
  <w:style w:type="paragraph" w:customStyle="1" w:styleId="F82B02656364438BB6FBCB553A25C4092">
    <w:name w:val="F82B02656364438BB6FBCB553A25C4092"/>
    <w:rsid w:val="00125779"/>
    <w:rPr>
      <w:rFonts w:ascii="Arial" w:eastAsiaTheme="minorHAnsi" w:hAnsi="Arial" w:cs="Arial"/>
      <w:lang w:eastAsia="en-US"/>
    </w:rPr>
  </w:style>
  <w:style w:type="paragraph" w:customStyle="1" w:styleId="4F6EE262E85E4B419286DEC3D99CA8722">
    <w:name w:val="4F6EE262E85E4B419286DEC3D99CA8722"/>
    <w:rsid w:val="00125779"/>
    <w:rPr>
      <w:rFonts w:ascii="Arial" w:eastAsiaTheme="minorHAnsi" w:hAnsi="Arial" w:cs="Arial"/>
      <w:lang w:eastAsia="en-US"/>
    </w:rPr>
  </w:style>
  <w:style w:type="paragraph" w:customStyle="1" w:styleId="65A476A607ED4F649B8F64B45AA579AD2">
    <w:name w:val="65A476A607ED4F649B8F64B45AA579AD2"/>
    <w:rsid w:val="00125779"/>
    <w:rPr>
      <w:rFonts w:ascii="Arial" w:eastAsiaTheme="minorHAnsi" w:hAnsi="Arial" w:cs="Arial"/>
      <w:lang w:eastAsia="en-US"/>
    </w:rPr>
  </w:style>
  <w:style w:type="paragraph" w:customStyle="1" w:styleId="DF6943455CD84CBF97BDFF91F92796FE27">
    <w:name w:val="DF6943455CD84CBF97BDFF91F92796FE27"/>
    <w:rsid w:val="00125779"/>
    <w:rPr>
      <w:rFonts w:ascii="Arial" w:eastAsiaTheme="minorHAnsi" w:hAnsi="Arial" w:cs="Arial"/>
      <w:lang w:eastAsia="en-US"/>
    </w:rPr>
  </w:style>
  <w:style w:type="paragraph" w:customStyle="1" w:styleId="5862A7F80DF24595AC79BA787F0E0FD327">
    <w:name w:val="5862A7F80DF24595AC79BA787F0E0FD327"/>
    <w:rsid w:val="00125779"/>
    <w:rPr>
      <w:rFonts w:ascii="Arial" w:eastAsiaTheme="minorHAnsi" w:hAnsi="Arial" w:cs="Arial"/>
      <w:lang w:eastAsia="en-US"/>
    </w:rPr>
  </w:style>
  <w:style w:type="paragraph" w:customStyle="1" w:styleId="D0EF2843E7254042AD78A546DA1E788427">
    <w:name w:val="D0EF2843E7254042AD78A546DA1E788427"/>
    <w:rsid w:val="00125779"/>
    <w:rPr>
      <w:rFonts w:ascii="Arial" w:eastAsiaTheme="minorHAnsi" w:hAnsi="Arial" w:cs="Arial"/>
      <w:lang w:eastAsia="en-US"/>
    </w:rPr>
  </w:style>
  <w:style w:type="paragraph" w:customStyle="1" w:styleId="E2D67C857A8842548C906901050713FD27">
    <w:name w:val="E2D67C857A8842548C906901050713FD27"/>
    <w:rsid w:val="00125779"/>
    <w:rPr>
      <w:rFonts w:ascii="Arial" w:eastAsiaTheme="minorHAnsi" w:hAnsi="Arial" w:cs="Arial"/>
      <w:lang w:eastAsia="en-US"/>
    </w:rPr>
  </w:style>
  <w:style w:type="paragraph" w:customStyle="1" w:styleId="01CB294788264C6FAB2D39FC1B3179C927">
    <w:name w:val="01CB294788264C6FAB2D39FC1B3179C927"/>
    <w:rsid w:val="00125779"/>
    <w:rPr>
      <w:rFonts w:ascii="Arial" w:eastAsiaTheme="minorHAnsi" w:hAnsi="Arial" w:cs="Arial"/>
      <w:lang w:eastAsia="en-US"/>
    </w:rPr>
  </w:style>
  <w:style w:type="paragraph" w:customStyle="1" w:styleId="8331E44A24664DD3A895733F7E2029DB27">
    <w:name w:val="8331E44A24664DD3A895733F7E2029DB27"/>
    <w:rsid w:val="00125779"/>
    <w:rPr>
      <w:rFonts w:ascii="Arial" w:eastAsiaTheme="minorHAnsi" w:hAnsi="Arial" w:cs="Arial"/>
      <w:lang w:eastAsia="en-US"/>
    </w:rPr>
  </w:style>
  <w:style w:type="paragraph" w:customStyle="1" w:styleId="F9173920F7BF4ACFB388248A00FE423127">
    <w:name w:val="F9173920F7BF4ACFB388248A00FE423127"/>
    <w:rsid w:val="00125779"/>
    <w:rPr>
      <w:rFonts w:ascii="Arial" w:eastAsiaTheme="minorHAnsi" w:hAnsi="Arial" w:cs="Arial"/>
      <w:lang w:eastAsia="en-US"/>
    </w:rPr>
  </w:style>
  <w:style w:type="paragraph" w:customStyle="1" w:styleId="CDB666CD0D034B82A23D99C7321ED8E027">
    <w:name w:val="CDB666CD0D034B82A23D99C7321ED8E027"/>
    <w:rsid w:val="00125779"/>
    <w:rPr>
      <w:rFonts w:ascii="Arial" w:eastAsiaTheme="minorHAnsi" w:hAnsi="Arial" w:cs="Arial"/>
      <w:lang w:eastAsia="en-US"/>
    </w:rPr>
  </w:style>
  <w:style w:type="paragraph" w:customStyle="1" w:styleId="6DFB0AF8F34A4C43A070E732A64051FA30">
    <w:name w:val="6DFB0AF8F34A4C43A070E732A64051FA30"/>
    <w:rsid w:val="00125779"/>
    <w:rPr>
      <w:rFonts w:ascii="Arial" w:eastAsiaTheme="minorHAnsi" w:hAnsi="Arial" w:cs="Arial"/>
      <w:lang w:eastAsia="en-US"/>
    </w:rPr>
  </w:style>
  <w:style w:type="paragraph" w:customStyle="1" w:styleId="9F4A9D4816BD42F19F57B23363BCF06727">
    <w:name w:val="9F4A9D4816BD42F19F57B23363BCF06727"/>
    <w:rsid w:val="00125779"/>
    <w:rPr>
      <w:rFonts w:ascii="Arial" w:eastAsiaTheme="minorHAnsi" w:hAnsi="Arial" w:cs="Arial"/>
      <w:lang w:eastAsia="en-US"/>
    </w:rPr>
  </w:style>
  <w:style w:type="paragraph" w:customStyle="1" w:styleId="46BC51EB46DB4BAF8BAA06EBE982D48F30">
    <w:name w:val="46BC51EB46DB4BAF8BAA06EBE982D48F30"/>
    <w:rsid w:val="00125779"/>
    <w:rPr>
      <w:rFonts w:ascii="Arial" w:eastAsiaTheme="minorHAnsi" w:hAnsi="Arial" w:cs="Arial"/>
      <w:lang w:eastAsia="en-US"/>
    </w:rPr>
  </w:style>
  <w:style w:type="paragraph" w:customStyle="1" w:styleId="7A92F262640A4E36B99223D990CC448227">
    <w:name w:val="7A92F262640A4E36B99223D990CC448227"/>
    <w:rsid w:val="00125779"/>
    <w:rPr>
      <w:rFonts w:ascii="Arial" w:eastAsiaTheme="minorHAnsi" w:hAnsi="Arial" w:cs="Arial"/>
      <w:lang w:eastAsia="en-US"/>
    </w:rPr>
  </w:style>
  <w:style w:type="paragraph" w:customStyle="1" w:styleId="56EBB75A66294575A0A83B095E6B31DA30">
    <w:name w:val="56EBB75A66294575A0A83B095E6B31DA30"/>
    <w:rsid w:val="00125779"/>
    <w:rPr>
      <w:rFonts w:ascii="Arial" w:eastAsiaTheme="minorHAnsi" w:hAnsi="Arial" w:cs="Arial"/>
      <w:lang w:eastAsia="en-US"/>
    </w:rPr>
  </w:style>
  <w:style w:type="paragraph" w:customStyle="1" w:styleId="6EB228EEBE7E49B7B4C6DD1DECF0840127">
    <w:name w:val="6EB228EEBE7E49B7B4C6DD1DECF0840127"/>
    <w:rsid w:val="00125779"/>
    <w:rPr>
      <w:rFonts w:ascii="Arial" w:eastAsiaTheme="minorHAnsi" w:hAnsi="Arial" w:cs="Arial"/>
      <w:lang w:eastAsia="en-US"/>
    </w:rPr>
  </w:style>
  <w:style w:type="paragraph" w:customStyle="1" w:styleId="DE38632BE5974929941FA15B0ACDD29830">
    <w:name w:val="DE38632BE5974929941FA15B0ACDD29830"/>
    <w:rsid w:val="00125779"/>
    <w:rPr>
      <w:rFonts w:ascii="Arial" w:eastAsiaTheme="minorHAnsi" w:hAnsi="Arial" w:cs="Arial"/>
      <w:lang w:eastAsia="en-US"/>
    </w:rPr>
  </w:style>
  <w:style w:type="paragraph" w:customStyle="1" w:styleId="A1ADED6E49E745CE87D7B50165EF6BEE27">
    <w:name w:val="A1ADED6E49E745CE87D7B50165EF6BEE27"/>
    <w:rsid w:val="00125779"/>
    <w:rPr>
      <w:rFonts w:ascii="Arial" w:eastAsiaTheme="minorHAnsi" w:hAnsi="Arial" w:cs="Arial"/>
      <w:lang w:eastAsia="en-US"/>
    </w:rPr>
  </w:style>
  <w:style w:type="paragraph" w:customStyle="1" w:styleId="CB16BCE7A97B4754B24A7B8C6175765B30">
    <w:name w:val="CB16BCE7A97B4754B24A7B8C6175765B30"/>
    <w:rsid w:val="00125779"/>
    <w:rPr>
      <w:rFonts w:ascii="Arial" w:eastAsiaTheme="minorHAnsi" w:hAnsi="Arial" w:cs="Arial"/>
      <w:lang w:eastAsia="en-US"/>
    </w:rPr>
  </w:style>
  <w:style w:type="paragraph" w:customStyle="1" w:styleId="675695B9F7244BFB8F75E747BE24633C27">
    <w:name w:val="675695B9F7244BFB8F75E747BE24633C27"/>
    <w:rsid w:val="00125779"/>
    <w:rPr>
      <w:rFonts w:ascii="Arial" w:eastAsiaTheme="minorHAnsi" w:hAnsi="Arial" w:cs="Arial"/>
      <w:lang w:eastAsia="en-US"/>
    </w:rPr>
  </w:style>
  <w:style w:type="paragraph" w:customStyle="1" w:styleId="D28AF8CA85CF4A10B124C01978D12DAF11">
    <w:name w:val="D28AF8CA85CF4A10B124C01978D12DAF11"/>
    <w:rsid w:val="00125779"/>
    <w:rPr>
      <w:rFonts w:ascii="Arial" w:eastAsiaTheme="minorHAnsi" w:hAnsi="Arial" w:cs="Arial"/>
      <w:lang w:eastAsia="en-US"/>
    </w:rPr>
  </w:style>
  <w:style w:type="paragraph" w:customStyle="1" w:styleId="D02F27E318CD42D68A96BC462CA4B6C916">
    <w:name w:val="D02F27E318CD42D68A96BC462CA4B6C916"/>
    <w:rsid w:val="00125779"/>
    <w:rPr>
      <w:rFonts w:ascii="Arial" w:eastAsiaTheme="minorHAnsi" w:hAnsi="Arial" w:cs="Arial"/>
      <w:lang w:eastAsia="en-US"/>
    </w:rPr>
  </w:style>
  <w:style w:type="paragraph" w:customStyle="1" w:styleId="D63360E7A97C448A8D1B3E408769EEFD16">
    <w:name w:val="D63360E7A97C448A8D1B3E408769EEFD16"/>
    <w:rsid w:val="00125779"/>
    <w:rPr>
      <w:rFonts w:ascii="Arial" w:eastAsiaTheme="minorHAnsi" w:hAnsi="Arial" w:cs="Arial"/>
      <w:lang w:eastAsia="en-US"/>
    </w:rPr>
  </w:style>
  <w:style w:type="paragraph" w:customStyle="1" w:styleId="9259A48AB8D64C4FB6463AD8D5B35F4716">
    <w:name w:val="9259A48AB8D64C4FB6463AD8D5B35F4716"/>
    <w:rsid w:val="00125779"/>
    <w:rPr>
      <w:rFonts w:ascii="Arial" w:eastAsiaTheme="minorHAnsi" w:hAnsi="Arial" w:cs="Arial"/>
      <w:lang w:eastAsia="en-US"/>
    </w:rPr>
  </w:style>
  <w:style w:type="paragraph" w:customStyle="1" w:styleId="BA1C208F2966488A87D678C88A0B574A5">
    <w:name w:val="BA1C208F2966488A87D678C88A0B574A5"/>
    <w:rsid w:val="00125779"/>
    <w:rPr>
      <w:rFonts w:ascii="Arial" w:eastAsiaTheme="minorHAnsi" w:hAnsi="Arial" w:cs="Arial"/>
      <w:lang w:eastAsia="en-US"/>
    </w:rPr>
  </w:style>
  <w:style w:type="paragraph" w:customStyle="1" w:styleId="F2643B6C995A440FB462713AE093CC374">
    <w:name w:val="F2643B6C995A440FB462713AE093CC374"/>
    <w:rsid w:val="00125779"/>
    <w:rPr>
      <w:rFonts w:ascii="Arial" w:eastAsiaTheme="minorHAnsi" w:hAnsi="Arial" w:cs="Arial"/>
      <w:lang w:eastAsia="en-US"/>
    </w:rPr>
  </w:style>
  <w:style w:type="paragraph" w:customStyle="1" w:styleId="BBE4C5C193B64C1288F05238319FFCCE4">
    <w:name w:val="BBE4C5C193B64C1288F05238319FFCCE4"/>
    <w:rsid w:val="00125779"/>
    <w:rPr>
      <w:rFonts w:ascii="Arial" w:eastAsiaTheme="minorHAnsi" w:hAnsi="Arial" w:cs="Arial"/>
      <w:lang w:eastAsia="en-US"/>
    </w:rPr>
  </w:style>
  <w:style w:type="paragraph" w:customStyle="1" w:styleId="F55FBBD917454B8A81089050D133D4A04">
    <w:name w:val="F55FBBD917454B8A81089050D133D4A04"/>
    <w:rsid w:val="00125779"/>
    <w:rPr>
      <w:rFonts w:ascii="Arial" w:eastAsiaTheme="minorHAnsi" w:hAnsi="Arial" w:cs="Arial"/>
      <w:lang w:eastAsia="en-US"/>
    </w:rPr>
  </w:style>
  <w:style w:type="paragraph" w:customStyle="1" w:styleId="A41B170DFB184BEA971356A8386664904">
    <w:name w:val="A41B170DFB184BEA971356A8386664904"/>
    <w:rsid w:val="00125779"/>
    <w:rPr>
      <w:rFonts w:ascii="Arial" w:eastAsiaTheme="minorHAnsi" w:hAnsi="Arial" w:cs="Arial"/>
      <w:lang w:eastAsia="en-US"/>
    </w:rPr>
  </w:style>
  <w:style w:type="paragraph" w:customStyle="1" w:styleId="F68912D0AA784ACEADB5E5504CE8769B4">
    <w:name w:val="F68912D0AA784ACEADB5E5504CE8769B4"/>
    <w:rsid w:val="00125779"/>
    <w:rPr>
      <w:rFonts w:ascii="Arial" w:eastAsiaTheme="minorHAnsi" w:hAnsi="Arial" w:cs="Arial"/>
      <w:lang w:eastAsia="en-US"/>
    </w:rPr>
  </w:style>
  <w:style w:type="paragraph" w:customStyle="1" w:styleId="92546BC7B0DE4F9DBC6FD1AD9BCC67BC4">
    <w:name w:val="92546BC7B0DE4F9DBC6FD1AD9BCC67BC4"/>
    <w:rsid w:val="00125779"/>
    <w:rPr>
      <w:rFonts w:ascii="Arial" w:eastAsiaTheme="minorHAnsi" w:hAnsi="Arial" w:cs="Arial"/>
      <w:lang w:eastAsia="en-US"/>
    </w:rPr>
  </w:style>
  <w:style w:type="paragraph" w:customStyle="1" w:styleId="2EE6C26C30BB41A3AE869F7141B4B910">
    <w:name w:val="2EE6C26C30BB41A3AE869F7141B4B910"/>
    <w:rsid w:val="00125779"/>
  </w:style>
  <w:style w:type="paragraph" w:customStyle="1" w:styleId="C4927CE3C7704BB4AEE92570FA1B0151">
    <w:name w:val="C4927CE3C7704BB4AEE92570FA1B0151"/>
    <w:rsid w:val="00125779"/>
  </w:style>
  <w:style w:type="paragraph" w:customStyle="1" w:styleId="45FE7187FD864706BB64E0AED29F899F">
    <w:name w:val="45FE7187FD864706BB64E0AED29F899F"/>
    <w:rsid w:val="00125779"/>
  </w:style>
  <w:style w:type="paragraph" w:customStyle="1" w:styleId="4F6BBD512910413E9AE7891BB152752E">
    <w:name w:val="4F6BBD512910413E9AE7891BB152752E"/>
    <w:rsid w:val="00125779"/>
  </w:style>
  <w:style w:type="paragraph" w:customStyle="1" w:styleId="905DD0D0489B4E92BD2B3D59C0BEC3AE">
    <w:name w:val="905DD0D0489B4E92BD2B3D59C0BEC3AE"/>
    <w:rsid w:val="00125779"/>
  </w:style>
  <w:style w:type="paragraph" w:customStyle="1" w:styleId="F2FA8F7ED01D4E79A074F89471214A4731">
    <w:name w:val="F2FA8F7ED01D4E79A074F89471214A4731"/>
    <w:rsid w:val="00125779"/>
    <w:rPr>
      <w:rFonts w:ascii="Arial" w:eastAsiaTheme="minorHAnsi" w:hAnsi="Arial" w:cs="Arial"/>
      <w:lang w:eastAsia="en-US"/>
    </w:rPr>
  </w:style>
  <w:style w:type="paragraph" w:customStyle="1" w:styleId="4175DCDB2BAE483F8453E57B3463F29831">
    <w:name w:val="4175DCDB2BAE483F8453E57B3463F29831"/>
    <w:rsid w:val="00125779"/>
    <w:rPr>
      <w:rFonts w:ascii="Arial" w:eastAsiaTheme="minorHAnsi" w:hAnsi="Arial" w:cs="Arial"/>
      <w:lang w:eastAsia="en-US"/>
    </w:rPr>
  </w:style>
  <w:style w:type="paragraph" w:customStyle="1" w:styleId="DD60079DF86F48D5886C377D8E084C7230">
    <w:name w:val="DD60079DF86F48D5886C377D8E084C7230"/>
    <w:rsid w:val="00125779"/>
    <w:rPr>
      <w:rFonts w:ascii="Arial" w:eastAsiaTheme="minorHAnsi" w:hAnsi="Arial" w:cs="Arial"/>
      <w:lang w:eastAsia="en-US"/>
    </w:rPr>
  </w:style>
  <w:style w:type="paragraph" w:customStyle="1" w:styleId="0C65C9F43CC34FCCBF44A1C08A30D05630">
    <w:name w:val="0C65C9F43CC34FCCBF44A1C08A30D05630"/>
    <w:rsid w:val="00125779"/>
    <w:rPr>
      <w:rFonts w:ascii="Arial" w:eastAsiaTheme="minorHAnsi" w:hAnsi="Arial" w:cs="Arial"/>
      <w:lang w:eastAsia="en-US"/>
    </w:rPr>
  </w:style>
  <w:style w:type="paragraph" w:customStyle="1" w:styleId="00883B2EAF004923B3695B165BF536165">
    <w:name w:val="00883B2EAF004923B3695B165BF536165"/>
    <w:rsid w:val="00125779"/>
    <w:rPr>
      <w:rFonts w:ascii="Arial" w:eastAsiaTheme="minorHAnsi" w:hAnsi="Arial" w:cs="Arial"/>
      <w:lang w:eastAsia="en-US"/>
    </w:rPr>
  </w:style>
  <w:style w:type="paragraph" w:customStyle="1" w:styleId="2EE6C26C30BB41A3AE869F7141B4B9101">
    <w:name w:val="2EE6C26C30BB41A3AE869F7141B4B9101"/>
    <w:rsid w:val="00125779"/>
    <w:rPr>
      <w:rFonts w:ascii="Arial" w:eastAsiaTheme="minorHAnsi" w:hAnsi="Arial" w:cs="Arial"/>
      <w:lang w:eastAsia="en-US"/>
    </w:rPr>
  </w:style>
  <w:style w:type="paragraph" w:customStyle="1" w:styleId="C4927CE3C7704BB4AEE92570FA1B01511">
    <w:name w:val="C4927CE3C7704BB4AEE92570FA1B01511"/>
    <w:rsid w:val="00125779"/>
    <w:rPr>
      <w:rFonts w:ascii="Arial" w:eastAsiaTheme="minorHAnsi" w:hAnsi="Arial" w:cs="Arial"/>
      <w:lang w:eastAsia="en-US"/>
    </w:rPr>
  </w:style>
  <w:style w:type="paragraph" w:customStyle="1" w:styleId="4F6BBD512910413E9AE7891BB152752E1">
    <w:name w:val="4F6BBD512910413E9AE7891BB152752E1"/>
    <w:rsid w:val="00125779"/>
    <w:rPr>
      <w:rFonts w:ascii="Arial" w:eastAsiaTheme="minorHAnsi" w:hAnsi="Arial" w:cs="Arial"/>
      <w:lang w:eastAsia="en-US"/>
    </w:rPr>
  </w:style>
  <w:style w:type="paragraph" w:customStyle="1" w:styleId="905DD0D0489B4E92BD2B3D59C0BEC3AE1">
    <w:name w:val="905DD0D0489B4E92BD2B3D59C0BEC3AE1"/>
    <w:rsid w:val="00125779"/>
    <w:rPr>
      <w:rFonts w:ascii="Arial" w:eastAsiaTheme="minorHAnsi" w:hAnsi="Arial" w:cs="Arial"/>
      <w:lang w:eastAsia="en-US"/>
    </w:rPr>
  </w:style>
  <w:style w:type="paragraph" w:customStyle="1" w:styleId="45FE7187FD864706BB64E0AED29F899F1">
    <w:name w:val="45FE7187FD864706BB64E0AED29F899F1"/>
    <w:rsid w:val="00125779"/>
    <w:rPr>
      <w:rFonts w:ascii="Arial" w:eastAsiaTheme="minorHAnsi" w:hAnsi="Arial" w:cs="Arial"/>
      <w:lang w:eastAsia="en-US"/>
    </w:rPr>
  </w:style>
  <w:style w:type="paragraph" w:customStyle="1" w:styleId="34CBDDBB59CB43BCACD8E042ACA4035F4">
    <w:name w:val="34CBDDBB59CB43BCACD8E042ACA4035F4"/>
    <w:rsid w:val="00125779"/>
    <w:rPr>
      <w:rFonts w:ascii="Arial" w:eastAsiaTheme="minorHAnsi" w:hAnsi="Arial" w:cs="Arial"/>
      <w:lang w:eastAsia="en-US"/>
    </w:rPr>
  </w:style>
  <w:style w:type="paragraph" w:customStyle="1" w:styleId="D65387C27C9F48ECBD052E638C3F700B4">
    <w:name w:val="D65387C27C9F48ECBD052E638C3F700B4"/>
    <w:rsid w:val="00125779"/>
    <w:rPr>
      <w:rFonts w:ascii="Arial" w:eastAsiaTheme="minorHAnsi" w:hAnsi="Arial" w:cs="Arial"/>
      <w:lang w:eastAsia="en-US"/>
    </w:rPr>
  </w:style>
  <w:style w:type="paragraph" w:customStyle="1" w:styleId="14B50754FB554B51B0852E191C4F966D4">
    <w:name w:val="14B50754FB554B51B0852E191C4F966D4"/>
    <w:rsid w:val="00125779"/>
    <w:rPr>
      <w:rFonts w:ascii="Arial" w:eastAsiaTheme="minorHAnsi" w:hAnsi="Arial" w:cs="Arial"/>
      <w:lang w:eastAsia="en-US"/>
    </w:rPr>
  </w:style>
  <w:style w:type="paragraph" w:customStyle="1" w:styleId="01AE696044CF4E91872B3E5C743D6C413">
    <w:name w:val="01AE696044CF4E91872B3E5C743D6C413"/>
    <w:rsid w:val="00125779"/>
    <w:rPr>
      <w:rFonts w:ascii="Arial" w:eastAsiaTheme="minorHAnsi" w:hAnsi="Arial" w:cs="Arial"/>
      <w:lang w:eastAsia="en-US"/>
    </w:rPr>
  </w:style>
  <w:style w:type="paragraph" w:customStyle="1" w:styleId="331518C606044D9597B87B3B81A4255C3">
    <w:name w:val="331518C606044D9597B87B3B81A4255C3"/>
    <w:rsid w:val="00125779"/>
    <w:rPr>
      <w:rFonts w:ascii="Arial" w:eastAsiaTheme="minorHAnsi" w:hAnsi="Arial" w:cs="Arial"/>
      <w:lang w:eastAsia="en-US"/>
    </w:rPr>
  </w:style>
  <w:style w:type="paragraph" w:customStyle="1" w:styleId="4CDBAD4D30DB440197506DE728868E583">
    <w:name w:val="4CDBAD4D30DB440197506DE728868E583"/>
    <w:rsid w:val="00125779"/>
    <w:rPr>
      <w:rFonts w:ascii="Arial" w:eastAsiaTheme="minorHAnsi" w:hAnsi="Arial" w:cs="Arial"/>
      <w:lang w:eastAsia="en-US"/>
    </w:rPr>
  </w:style>
  <w:style w:type="paragraph" w:customStyle="1" w:styleId="F8E190DEF5A746C6869CB8F03CB208513">
    <w:name w:val="F8E190DEF5A746C6869CB8F03CB208513"/>
    <w:rsid w:val="00125779"/>
    <w:rPr>
      <w:rFonts w:ascii="Arial" w:eastAsiaTheme="minorHAnsi" w:hAnsi="Arial" w:cs="Arial"/>
      <w:lang w:eastAsia="en-US"/>
    </w:rPr>
  </w:style>
  <w:style w:type="paragraph" w:customStyle="1" w:styleId="C4C6A23EDB5C43A88A3C872ACA797C203">
    <w:name w:val="C4C6A23EDB5C43A88A3C872ACA797C203"/>
    <w:rsid w:val="00125779"/>
    <w:rPr>
      <w:rFonts w:ascii="Arial" w:eastAsiaTheme="minorHAnsi" w:hAnsi="Arial" w:cs="Arial"/>
      <w:lang w:eastAsia="en-US"/>
    </w:rPr>
  </w:style>
  <w:style w:type="paragraph" w:customStyle="1" w:styleId="0DC4999C22184E459F3E3E9E6CDB74093">
    <w:name w:val="0DC4999C22184E459F3E3E9E6CDB74093"/>
    <w:rsid w:val="00125779"/>
    <w:rPr>
      <w:rFonts w:ascii="Arial" w:eastAsiaTheme="minorHAnsi" w:hAnsi="Arial" w:cs="Arial"/>
      <w:lang w:eastAsia="en-US"/>
    </w:rPr>
  </w:style>
  <w:style w:type="paragraph" w:customStyle="1" w:styleId="42375FDB80CE457F923AE3C93992F6473">
    <w:name w:val="42375FDB80CE457F923AE3C93992F6473"/>
    <w:rsid w:val="00125779"/>
    <w:rPr>
      <w:rFonts w:ascii="Arial" w:eastAsiaTheme="minorHAnsi" w:hAnsi="Arial" w:cs="Arial"/>
      <w:lang w:eastAsia="en-US"/>
    </w:rPr>
  </w:style>
  <w:style w:type="paragraph" w:customStyle="1" w:styleId="7A8F80BEE53C465785DB9E9974C831B93">
    <w:name w:val="7A8F80BEE53C465785DB9E9974C831B93"/>
    <w:rsid w:val="00125779"/>
    <w:rPr>
      <w:rFonts w:ascii="Arial" w:eastAsiaTheme="minorHAnsi" w:hAnsi="Arial" w:cs="Arial"/>
      <w:lang w:eastAsia="en-US"/>
    </w:rPr>
  </w:style>
  <w:style w:type="paragraph" w:customStyle="1" w:styleId="3DD12C71256147E3AD81ADF519B0B0B73">
    <w:name w:val="3DD12C71256147E3AD81ADF519B0B0B73"/>
    <w:rsid w:val="00125779"/>
    <w:rPr>
      <w:rFonts w:ascii="Arial" w:eastAsiaTheme="minorHAnsi" w:hAnsi="Arial" w:cs="Arial"/>
      <w:lang w:eastAsia="en-US"/>
    </w:rPr>
  </w:style>
  <w:style w:type="paragraph" w:customStyle="1" w:styleId="2C405E876D9C4EA9B6201540663676CD3">
    <w:name w:val="2C405E876D9C4EA9B6201540663676CD3"/>
    <w:rsid w:val="00125779"/>
    <w:rPr>
      <w:rFonts w:ascii="Arial" w:eastAsiaTheme="minorHAnsi" w:hAnsi="Arial" w:cs="Arial"/>
      <w:lang w:eastAsia="en-US"/>
    </w:rPr>
  </w:style>
  <w:style w:type="paragraph" w:customStyle="1" w:styleId="B84CA6304EF94475ACC69D2E1004F7A23">
    <w:name w:val="B84CA6304EF94475ACC69D2E1004F7A23"/>
    <w:rsid w:val="00125779"/>
    <w:rPr>
      <w:rFonts w:ascii="Arial" w:eastAsiaTheme="minorHAnsi" w:hAnsi="Arial" w:cs="Arial"/>
      <w:lang w:eastAsia="en-US"/>
    </w:rPr>
  </w:style>
  <w:style w:type="paragraph" w:customStyle="1" w:styleId="47D5092F6AB74E619E8E01C38BF8DFBB3">
    <w:name w:val="47D5092F6AB74E619E8E01C38BF8DFBB3"/>
    <w:rsid w:val="00125779"/>
    <w:rPr>
      <w:rFonts w:ascii="Arial" w:eastAsiaTheme="minorHAnsi" w:hAnsi="Arial" w:cs="Arial"/>
      <w:lang w:eastAsia="en-US"/>
    </w:rPr>
  </w:style>
  <w:style w:type="paragraph" w:customStyle="1" w:styleId="099D14F2B1AC4B36A5435D8F275D3CE23">
    <w:name w:val="099D14F2B1AC4B36A5435D8F275D3CE23"/>
    <w:rsid w:val="00125779"/>
    <w:rPr>
      <w:rFonts w:ascii="Arial" w:eastAsiaTheme="minorHAnsi" w:hAnsi="Arial" w:cs="Arial"/>
      <w:lang w:eastAsia="en-US"/>
    </w:rPr>
  </w:style>
  <w:style w:type="paragraph" w:customStyle="1" w:styleId="07F39CE19CB94702A8FFF995BDE60DF73">
    <w:name w:val="07F39CE19CB94702A8FFF995BDE60DF73"/>
    <w:rsid w:val="00125779"/>
    <w:rPr>
      <w:rFonts w:ascii="Arial" w:eastAsiaTheme="minorHAnsi" w:hAnsi="Arial" w:cs="Arial"/>
      <w:lang w:eastAsia="en-US"/>
    </w:rPr>
  </w:style>
  <w:style w:type="paragraph" w:customStyle="1" w:styleId="FB063CD74E544F8AB136B0BDFAB7B7FF3">
    <w:name w:val="FB063CD74E544F8AB136B0BDFAB7B7FF3"/>
    <w:rsid w:val="00125779"/>
    <w:rPr>
      <w:rFonts w:ascii="Arial" w:eastAsiaTheme="minorHAnsi" w:hAnsi="Arial" w:cs="Arial"/>
      <w:lang w:eastAsia="en-US"/>
    </w:rPr>
  </w:style>
  <w:style w:type="paragraph" w:customStyle="1" w:styleId="FF77BE88D5014B628E2BFC6B5F6142D63">
    <w:name w:val="FF77BE88D5014B628E2BFC6B5F6142D63"/>
    <w:rsid w:val="00125779"/>
    <w:rPr>
      <w:rFonts w:ascii="Arial" w:eastAsiaTheme="minorHAnsi" w:hAnsi="Arial" w:cs="Arial"/>
      <w:lang w:eastAsia="en-US"/>
    </w:rPr>
  </w:style>
  <w:style w:type="paragraph" w:customStyle="1" w:styleId="0D080E99FF554A968908867136571F2D3">
    <w:name w:val="0D080E99FF554A968908867136571F2D3"/>
    <w:rsid w:val="00125779"/>
    <w:rPr>
      <w:rFonts w:ascii="Arial" w:eastAsiaTheme="minorHAnsi" w:hAnsi="Arial" w:cs="Arial"/>
      <w:lang w:eastAsia="en-US"/>
    </w:rPr>
  </w:style>
  <w:style w:type="paragraph" w:customStyle="1" w:styleId="945C0B5FDBBD470989D6E8B10101F30A3">
    <w:name w:val="945C0B5FDBBD470989D6E8B10101F30A3"/>
    <w:rsid w:val="00125779"/>
    <w:rPr>
      <w:rFonts w:ascii="Arial" w:eastAsiaTheme="minorHAnsi" w:hAnsi="Arial" w:cs="Arial"/>
      <w:lang w:eastAsia="en-US"/>
    </w:rPr>
  </w:style>
  <w:style w:type="paragraph" w:customStyle="1" w:styleId="C7B643BECFA140F4A425FFC518A15F793">
    <w:name w:val="C7B643BECFA140F4A425FFC518A15F793"/>
    <w:rsid w:val="00125779"/>
    <w:rPr>
      <w:rFonts w:ascii="Arial" w:eastAsiaTheme="minorHAnsi" w:hAnsi="Arial" w:cs="Arial"/>
      <w:lang w:eastAsia="en-US"/>
    </w:rPr>
  </w:style>
  <w:style w:type="paragraph" w:customStyle="1" w:styleId="735802FBD6B7486B849EAA788B002FAE3">
    <w:name w:val="735802FBD6B7486B849EAA788B002FAE3"/>
    <w:rsid w:val="00125779"/>
    <w:rPr>
      <w:rFonts w:ascii="Arial" w:eastAsiaTheme="minorHAnsi" w:hAnsi="Arial" w:cs="Arial"/>
      <w:lang w:eastAsia="en-US"/>
    </w:rPr>
  </w:style>
  <w:style w:type="paragraph" w:customStyle="1" w:styleId="F82B02656364438BB6FBCB553A25C4093">
    <w:name w:val="F82B02656364438BB6FBCB553A25C4093"/>
    <w:rsid w:val="00125779"/>
    <w:rPr>
      <w:rFonts w:ascii="Arial" w:eastAsiaTheme="minorHAnsi" w:hAnsi="Arial" w:cs="Arial"/>
      <w:lang w:eastAsia="en-US"/>
    </w:rPr>
  </w:style>
  <w:style w:type="paragraph" w:customStyle="1" w:styleId="4F6EE262E85E4B419286DEC3D99CA8723">
    <w:name w:val="4F6EE262E85E4B419286DEC3D99CA8723"/>
    <w:rsid w:val="00125779"/>
    <w:rPr>
      <w:rFonts w:ascii="Arial" w:eastAsiaTheme="minorHAnsi" w:hAnsi="Arial" w:cs="Arial"/>
      <w:lang w:eastAsia="en-US"/>
    </w:rPr>
  </w:style>
  <w:style w:type="paragraph" w:customStyle="1" w:styleId="65A476A607ED4F649B8F64B45AA579AD3">
    <w:name w:val="65A476A607ED4F649B8F64B45AA579AD3"/>
    <w:rsid w:val="00125779"/>
    <w:rPr>
      <w:rFonts w:ascii="Arial" w:eastAsiaTheme="minorHAnsi" w:hAnsi="Arial" w:cs="Arial"/>
      <w:lang w:eastAsia="en-US"/>
    </w:rPr>
  </w:style>
  <w:style w:type="paragraph" w:customStyle="1" w:styleId="DF6943455CD84CBF97BDFF91F92796FE28">
    <w:name w:val="DF6943455CD84CBF97BDFF91F92796FE28"/>
    <w:rsid w:val="00125779"/>
    <w:rPr>
      <w:rFonts w:ascii="Arial" w:eastAsiaTheme="minorHAnsi" w:hAnsi="Arial" w:cs="Arial"/>
      <w:lang w:eastAsia="en-US"/>
    </w:rPr>
  </w:style>
  <w:style w:type="paragraph" w:customStyle="1" w:styleId="5862A7F80DF24595AC79BA787F0E0FD328">
    <w:name w:val="5862A7F80DF24595AC79BA787F0E0FD328"/>
    <w:rsid w:val="00125779"/>
    <w:rPr>
      <w:rFonts w:ascii="Arial" w:eastAsiaTheme="minorHAnsi" w:hAnsi="Arial" w:cs="Arial"/>
      <w:lang w:eastAsia="en-US"/>
    </w:rPr>
  </w:style>
  <w:style w:type="paragraph" w:customStyle="1" w:styleId="D0EF2843E7254042AD78A546DA1E788428">
    <w:name w:val="D0EF2843E7254042AD78A546DA1E788428"/>
    <w:rsid w:val="00125779"/>
    <w:rPr>
      <w:rFonts w:ascii="Arial" w:eastAsiaTheme="minorHAnsi" w:hAnsi="Arial" w:cs="Arial"/>
      <w:lang w:eastAsia="en-US"/>
    </w:rPr>
  </w:style>
  <w:style w:type="paragraph" w:customStyle="1" w:styleId="E2D67C857A8842548C906901050713FD28">
    <w:name w:val="E2D67C857A8842548C906901050713FD28"/>
    <w:rsid w:val="00125779"/>
    <w:rPr>
      <w:rFonts w:ascii="Arial" w:eastAsiaTheme="minorHAnsi" w:hAnsi="Arial" w:cs="Arial"/>
      <w:lang w:eastAsia="en-US"/>
    </w:rPr>
  </w:style>
  <w:style w:type="paragraph" w:customStyle="1" w:styleId="01CB294788264C6FAB2D39FC1B3179C928">
    <w:name w:val="01CB294788264C6FAB2D39FC1B3179C928"/>
    <w:rsid w:val="00125779"/>
    <w:rPr>
      <w:rFonts w:ascii="Arial" w:eastAsiaTheme="minorHAnsi" w:hAnsi="Arial" w:cs="Arial"/>
      <w:lang w:eastAsia="en-US"/>
    </w:rPr>
  </w:style>
  <w:style w:type="paragraph" w:customStyle="1" w:styleId="8331E44A24664DD3A895733F7E2029DB28">
    <w:name w:val="8331E44A24664DD3A895733F7E2029DB28"/>
    <w:rsid w:val="00125779"/>
    <w:rPr>
      <w:rFonts w:ascii="Arial" w:eastAsiaTheme="minorHAnsi" w:hAnsi="Arial" w:cs="Arial"/>
      <w:lang w:eastAsia="en-US"/>
    </w:rPr>
  </w:style>
  <w:style w:type="paragraph" w:customStyle="1" w:styleId="F9173920F7BF4ACFB388248A00FE423128">
    <w:name w:val="F9173920F7BF4ACFB388248A00FE423128"/>
    <w:rsid w:val="00125779"/>
    <w:rPr>
      <w:rFonts w:ascii="Arial" w:eastAsiaTheme="minorHAnsi" w:hAnsi="Arial" w:cs="Arial"/>
      <w:lang w:eastAsia="en-US"/>
    </w:rPr>
  </w:style>
  <w:style w:type="paragraph" w:customStyle="1" w:styleId="CDB666CD0D034B82A23D99C7321ED8E028">
    <w:name w:val="CDB666CD0D034B82A23D99C7321ED8E028"/>
    <w:rsid w:val="00125779"/>
    <w:rPr>
      <w:rFonts w:ascii="Arial" w:eastAsiaTheme="minorHAnsi" w:hAnsi="Arial" w:cs="Arial"/>
      <w:lang w:eastAsia="en-US"/>
    </w:rPr>
  </w:style>
  <w:style w:type="paragraph" w:customStyle="1" w:styleId="6DFB0AF8F34A4C43A070E732A64051FA31">
    <w:name w:val="6DFB0AF8F34A4C43A070E732A64051FA31"/>
    <w:rsid w:val="00125779"/>
    <w:rPr>
      <w:rFonts w:ascii="Arial" w:eastAsiaTheme="minorHAnsi" w:hAnsi="Arial" w:cs="Arial"/>
      <w:lang w:eastAsia="en-US"/>
    </w:rPr>
  </w:style>
  <w:style w:type="paragraph" w:customStyle="1" w:styleId="9F4A9D4816BD42F19F57B23363BCF06728">
    <w:name w:val="9F4A9D4816BD42F19F57B23363BCF06728"/>
    <w:rsid w:val="00125779"/>
    <w:rPr>
      <w:rFonts w:ascii="Arial" w:eastAsiaTheme="minorHAnsi" w:hAnsi="Arial" w:cs="Arial"/>
      <w:lang w:eastAsia="en-US"/>
    </w:rPr>
  </w:style>
  <w:style w:type="paragraph" w:customStyle="1" w:styleId="46BC51EB46DB4BAF8BAA06EBE982D48F31">
    <w:name w:val="46BC51EB46DB4BAF8BAA06EBE982D48F31"/>
    <w:rsid w:val="00125779"/>
    <w:rPr>
      <w:rFonts w:ascii="Arial" w:eastAsiaTheme="minorHAnsi" w:hAnsi="Arial" w:cs="Arial"/>
      <w:lang w:eastAsia="en-US"/>
    </w:rPr>
  </w:style>
  <w:style w:type="paragraph" w:customStyle="1" w:styleId="7A92F262640A4E36B99223D990CC448228">
    <w:name w:val="7A92F262640A4E36B99223D990CC448228"/>
    <w:rsid w:val="00125779"/>
    <w:rPr>
      <w:rFonts w:ascii="Arial" w:eastAsiaTheme="minorHAnsi" w:hAnsi="Arial" w:cs="Arial"/>
      <w:lang w:eastAsia="en-US"/>
    </w:rPr>
  </w:style>
  <w:style w:type="paragraph" w:customStyle="1" w:styleId="56EBB75A66294575A0A83B095E6B31DA31">
    <w:name w:val="56EBB75A66294575A0A83B095E6B31DA31"/>
    <w:rsid w:val="00125779"/>
    <w:rPr>
      <w:rFonts w:ascii="Arial" w:eastAsiaTheme="minorHAnsi" w:hAnsi="Arial" w:cs="Arial"/>
      <w:lang w:eastAsia="en-US"/>
    </w:rPr>
  </w:style>
  <w:style w:type="paragraph" w:customStyle="1" w:styleId="6EB228EEBE7E49B7B4C6DD1DECF0840128">
    <w:name w:val="6EB228EEBE7E49B7B4C6DD1DECF0840128"/>
    <w:rsid w:val="00125779"/>
    <w:rPr>
      <w:rFonts w:ascii="Arial" w:eastAsiaTheme="minorHAnsi" w:hAnsi="Arial" w:cs="Arial"/>
      <w:lang w:eastAsia="en-US"/>
    </w:rPr>
  </w:style>
  <w:style w:type="paragraph" w:customStyle="1" w:styleId="DE38632BE5974929941FA15B0ACDD29831">
    <w:name w:val="DE38632BE5974929941FA15B0ACDD29831"/>
    <w:rsid w:val="00125779"/>
    <w:rPr>
      <w:rFonts w:ascii="Arial" w:eastAsiaTheme="minorHAnsi" w:hAnsi="Arial" w:cs="Arial"/>
      <w:lang w:eastAsia="en-US"/>
    </w:rPr>
  </w:style>
  <w:style w:type="paragraph" w:customStyle="1" w:styleId="A1ADED6E49E745CE87D7B50165EF6BEE28">
    <w:name w:val="A1ADED6E49E745CE87D7B50165EF6BEE28"/>
    <w:rsid w:val="00125779"/>
    <w:rPr>
      <w:rFonts w:ascii="Arial" w:eastAsiaTheme="minorHAnsi" w:hAnsi="Arial" w:cs="Arial"/>
      <w:lang w:eastAsia="en-US"/>
    </w:rPr>
  </w:style>
  <w:style w:type="paragraph" w:customStyle="1" w:styleId="CB16BCE7A97B4754B24A7B8C6175765B31">
    <w:name w:val="CB16BCE7A97B4754B24A7B8C6175765B31"/>
    <w:rsid w:val="00125779"/>
    <w:rPr>
      <w:rFonts w:ascii="Arial" w:eastAsiaTheme="minorHAnsi" w:hAnsi="Arial" w:cs="Arial"/>
      <w:lang w:eastAsia="en-US"/>
    </w:rPr>
  </w:style>
  <w:style w:type="paragraph" w:customStyle="1" w:styleId="675695B9F7244BFB8F75E747BE24633C28">
    <w:name w:val="675695B9F7244BFB8F75E747BE24633C28"/>
    <w:rsid w:val="00125779"/>
    <w:rPr>
      <w:rFonts w:ascii="Arial" w:eastAsiaTheme="minorHAnsi" w:hAnsi="Arial" w:cs="Arial"/>
      <w:lang w:eastAsia="en-US"/>
    </w:rPr>
  </w:style>
  <w:style w:type="paragraph" w:customStyle="1" w:styleId="D28AF8CA85CF4A10B124C01978D12DAF12">
    <w:name w:val="D28AF8CA85CF4A10B124C01978D12DAF12"/>
    <w:rsid w:val="00125779"/>
    <w:rPr>
      <w:rFonts w:ascii="Arial" w:eastAsiaTheme="minorHAnsi" w:hAnsi="Arial" w:cs="Arial"/>
      <w:lang w:eastAsia="en-US"/>
    </w:rPr>
  </w:style>
  <w:style w:type="paragraph" w:customStyle="1" w:styleId="D02F27E318CD42D68A96BC462CA4B6C917">
    <w:name w:val="D02F27E318CD42D68A96BC462CA4B6C917"/>
    <w:rsid w:val="00125779"/>
    <w:rPr>
      <w:rFonts w:ascii="Arial" w:eastAsiaTheme="minorHAnsi" w:hAnsi="Arial" w:cs="Arial"/>
      <w:lang w:eastAsia="en-US"/>
    </w:rPr>
  </w:style>
  <w:style w:type="paragraph" w:customStyle="1" w:styleId="D63360E7A97C448A8D1B3E408769EEFD17">
    <w:name w:val="D63360E7A97C448A8D1B3E408769EEFD17"/>
    <w:rsid w:val="00125779"/>
    <w:rPr>
      <w:rFonts w:ascii="Arial" w:eastAsiaTheme="minorHAnsi" w:hAnsi="Arial" w:cs="Arial"/>
      <w:lang w:eastAsia="en-US"/>
    </w:rPr>
  </w:style>
  <w:style w:type="paragraph" w:customStyle="1" w:styleId="9259A48AB8D64C4FB6463AD8D5B35F4717">
    <w:name w:val="9259A48AB8D64C4FB6463AD8D5B35F4717"/>
    <w:rsid w:val="00125779"/>
    <w:rPr>
      <w:rFonts w:ascii="Arial" w:eastAsiaTheme="minorHAnsi" w:hAnsi="Arial" w:cs="Arial"/>
      <w:lang w:eastAsia="en-US"/>
    </w:rPr>
  </w:style>
  <w:style w:type="paragraph" w:customStyle="1" w:styleId="BA1C208F2966488A87D678C88A0B574A6">
    <w:name w:val="BA1C208F2966488A87D678C88A0B574A6"/>
    <w:rsid w:val="00125779"/>
    <w:rPr>
      <w:rFonts w:ascii="Arial" w:eastAsiaTheme="minorHAnsi" w:hAnsi="Arial" w:cs="Arial"/>
      <w:lang w:eastAsia="en-US"/>
    </w:rPr>
  </w:style>
  <w:style w:type="paragraph" w:customStyle="1" w:styleId="F2643B6C995A440FB462713AE093CC375">
    <w:name w:val="F2643B6C995A440FB462713AE093CC375"/>
    <w:rsid w:val="00125779"/>
    <w:rPr>
      <w:rFonts w:ascii="Arial" w:eastAsiaTheme="minorHAnsi" w:hAnsi="Arial" w:cs="Arial"/>
      <w:lang w:eastAsia="en-US"/>
    </w:rPr>
  </w:style>
  <w:style w:type="paragraph" w:customStyle="1" w:styleId="BBE4C5C193B64C1288F05238319FFCCE5">
    <w:name w:val="BBE4C5C193B64C1288F05238319FFCCE5"/>
    <w:rsid w:val="00125779"/>
    <w:rPr>
      <w:rFonts w:ascii="Arial" w:eastAsiaTheme="minorHAnsi" w:hAnsi="Arial" w:cs="Arial"/>
      <w:lang w:eastAsia="en-US"/>
    </w:rPr>
  </w:style>
  <w:style w:type="paragraph" w:customStyle="1" w:styleId="F55FBBD917454B8A81089050D133D4A05">
    <w:name w:val="F55FBBD917454B8A81089050D133D4A05"/>
    <w:rsid w:val="00125779"/>
    <w:rPr>
      <w:rFonts w:ascii="Arial" w:eastAsiaTheme="minorHAnsi" w:hAnsi="Arial" w:cs="Arial"/>
      <w:lang w:eastAsia="en-US"/>
    </w:rPr>
  </w:style>
  <w:style w:type="paragraph" w:customStyle="1" w:styleId="A41B170DFB184BEA971356A8386664905">
    <w:name w:val="A41B170DFB184BEA971356A8386664905"/>
    <w:rsid w:val="00125779"/>
    <w:rPr>
      <w:rFonts w:ascii="Arial" w:eastAsiaTheme="minorHAnsi" w:hAnsi="Arial" w:cs="Arial"/>
      <w:lang w:eastAsia="en-US"/>
    </w:rPr>
  </w:style>
  <w:style w:type="paragraph" w:customStyle="1" w:styleId="F68912D0AA784ACEADB5E5504CE8769B5">
    <w:name w:val="F68912D0AA784ACEADB5E5504CE8769B5"/>
    <w:rsid w:val="00125779"/>
    <w:rPr>
      <w:rFonts w:ascii="Arial" w:eastAsiaTheme="minorHAnsi" w:hAnsi="Arial" w:cs="Arial"/>
      <w:lang w:eastAsia="en-US"/>
    </w:rPr>
  </w:style>
  <w:style w:type="paragraph" w:customStyle="1" w:styleId="92546BC7B0DE4F9DBC6FD1AD9BCC67BC5">
    <w:name w:val="92546BC7B0DE4F9DBC6FD1AD9BCC67BC5"/>
    <w:rsid w:val="00125779"/>
    <w:rPr>
      <w:rFonts w:ascii="Arial" w:eastAsiaTheme="minorHAnsi" w:hAnsi="Arial" w:cs="Arial"/>
      <w:lang w:eastAsia="en-US"/>
    </w:rPr>
  </w:style>
  <w:style w:type="paragraph" w:customStyle="1" w:styleId="A2D59D6E2ABE44C787B9200B2176F582">
    <w:name w:val="A2D59D6E2ABE44C787B9200B2176F582"/>
    <w:rsid w:val="00125779"/>
  </w:style>
  <w:style w:type="paragraph" w:customStyle="1" w:styleId="A46D715B4D114A4BB8CF740A5A2744BF">
    <w:name w:val="A46D715B4D114A4BB8CF740A5A2744BF"/>
    <w:rsid w:val="00125779"/>
  </w:style>
  <w:style w:type="paragraph" w:customStyle="1" w:styleId="C99A3337E5E945079A474B2E08A4FD4E">
    <w:name w:val="C99A3337E5E945079A474B2E08A4FD4E"/>
    <w:rsid w:val="00125779"/>
  </w:style>
  <w:style w:type="paragraph" w:customStyle="1" w:styleId="A1896F6C813B41E3A4E57E891E78B3F9">
    <w:name w:val="A1896F6C813B41E3A4E57E891E78B3F9"/>
    <w:rsid w:val="00125779"/>
  </w:style>
  <w:style w:type="paragraph" w:customStyle="1" w:styleId="94A47FC8829E4FA09ABAA9E295FD06BE">
    <w:name w:val="94A47FC8829E4FA09ABAA9E295FD06BE"/>
    <w:rsid w:val="00125779"/>
  </w:style>
  <w:style w:type="paragraph" w:customStyle="1" w:styleId="35C558E7361B41F4A6B12F84AA5F0C6C">
    <w:name w:val="35C558E7361B41F4A6B12F84AA5F0C6C"/>
    <w:rsid w:val="00125779"/>
  </w:style>
  <w:style w:type="paragraph" w:customStyle="1" w:styleId="2C995BD50BED4A99BF5B3AFE92BDCFE2">
    <w:name w:val="2C995BD50BED4A99BF5B3AFE92BDCFE2"/>
    <w:rsid w:val="00125779"/>
  </w:style>
  <w:style w:type="paragraph" w:customStyle="1" w:styleId="60335E363E0849C787A73D070FDF540B">
    <w:name w:val="60335E363E0849C787A73D070FDF540B"/>
    <w:rsid w:val="00125779"/>
  </w:style>
  <w:style w:type="paragraph" w:customStyle="1" w:styleId="D061534478414DC49EE810ACE4755CE0">
    <w:name w:val="D061534478414DC49EE810ACE4755CE0"/>
    <w:rsid w:val="00125779"/>
  </w:style>
  <w:style w:type="paragraph" w:customStyle="1" w:styleId="754B5439AFA6428382A278D0151D21AC">
    <w:name w:val="754B5439AFA6428382A278D0151D21AC"/>
    <w:rsid w:val="00125779"/>
  </w:style>
  <w:style w:type="paragraph" w:customStyle="1" w:styleId="120AFFBD7F814DFEBBA1FEC02958DBA5">
    <w:name w:val="120AFFBD7F814DFEBBA1FEC02958DBA5"/>
    <w:rsid w:val="00125779"/>
  </w:style>
  <w:style w:type="paragraph" w:customStyle="1" w:styleId="05325EB149FD498DB2EE6FAC984E0329">
    <w:name w:val="05325EB149FD498DB2EE6FAC984E0329"/>
    <w:rsid w:val="00125779"/>
  </w:style>
  <w:style w:type="paragraph" w:customStyle="1" w:styleId="38334F211C8F458BAA82B6672DFFF11E">
    <w:name w:val="38334F211C8F458BAA82B6672DFFF11E"/>
    <w:rsid w:val="00125779"/>
  </w:style>
  <w:style w:type="paragraph" w:customStyle="1" w:styleId="C9839E21ED6841EC9B3241A7C0CB74F3">
    <w:name w:val="C9839E21ED6841EC9B3241A7C0CB74F3"/>
    <w:rsid w:val="00125779"/>
  </w:style>
  <w:style w:type="paragraph" w:customStyle="1" w:styleId="DA47DF7FB87D4F9E818864956450295A">
    <w:name w:val="DA47DF7FB87D4F9E818864956450295A"/>
    <w:rsid w:val="00125779"/>
  </w:style>
  <w:style w:type="paragraph" w:customStyle="1" w:styleId="281D483DDB6D4F2388020FDFA8A4ECA2">
    <w:name w:val="281D483DDB6D4F2388020FDFA8A4ECA2"/>
    <w:rsid w:val="00125779"/>
  </w:style>
  <w:style w:type="paragraph" w:customStyle="1" w:styleId="6F14E87AC12046BEBC75787B82BC1836">
    <w:name w:val="6F14E87AC12046BEBC75787B82BC1836"/>
    <w:rsid w:val="00125779"/>
  </w:style>
  <w:style w:type="paragraph" w:customStyle="1" w:styleId="57B31A20FCEC4AAFAA79D7C1E471F058">
    <w:name w:val="57B31A20FCEC4AAFAA79D7C1E471F058"/>
    <w:rsid w:val="00125779"/>
  </w:style>
  <w:style w:type="paragraph" w:customStyle="1" w:styleId="1BBF1DF7053A4D1D8656656554FACB0A">
    <w:name w:val="1BBF1DF7053A4D1D8656656554FACB0A"/>
    <w:rsid w:val="00125779"/>
  </w:style>
  <w:style w:type="paragraph" w:customStyle="1" w:styleId="39BA3FF6366C400F9F1BA35C86122501">
    <w:name w:val="39BA3FF6366C400F9F1BA35C86122501"/>
    <w:rsid w:val="00125779"/>
  </w:style>
  <w:style w:type="paragraph" w:customStyle="1" w:styleId="94DFD5F79479428DB561821DD3B3D894">
    <w:name w:val="94DFD5F79479428DB561821DD3B3D894"/>
    <w:rsid w:val="00125779"/>
  </w:style>
  <w:style w:type="paragraph" w:customStyle="1" w:styleId="D7807E51A50C494D873F3D5DE14B0665">
    <w:name w:val="D7807E51A50C494D873F3D5DE14B0665"/>
    <w:rsid w:val="00125779"/>
  </w:style>
  <w:style w:type="paragraph" w:customStyle="1" w:styleId="69110D93D1A642149A671C6AE1AD44DF">
    <w:name w:val="69110D93D1A642149A671C6AE1AD44DF"/>
    <w:rsid w:val="00125779"/>
  </w:style>
  <w:style w:type="paragraph" w:customStyle="1" w:styleId="7F7E72745FDE4C2AAF4D2F0292F9F400">
    <w:name w:val="7F7E72745FDE4C2AAF4D2F0292F9F400"/>
    <w:rsid w:val="00125779"/>
  </w:style>
  <w:style w:type="paragraph" w:customStyle="1" w:styleId="4B12FC4C47C5496585DCD341AE6E6EC1">
    <w:name w:val="4B12FC4C47C5496585DCD341AE6E6EC1"/>
    <w:rsid w:val="00125779"/>
  </w:style>
  <w:style w:type="paragraph" w:customStyle="1" w:styleId="0CF4BB8DD6DA41CC9E0C70E6395DCF8E">
    <w:name w:val="0CF4BB8DD6DA41CC9E0C70E6395DCF8E"/>
    <w:rsid w:val="00125779"/>
  </w:style>
  <w:style w:type="paragraph" w:customStyle="1" w:styleId="39ADE234E65842A58356E769060CB8F3">
    <w:name w:val="39ADE234E65842A58356E769060CB8F3"/>
    <w:rsid w:val="00125779"/>
  </w:style>
  <w:style w:type="paragraph" w:customStyle="1" w:styleId="199F72B2A314494E8299E5CCCCC59008">
    <w:name w:val="199F72B2A314494E8299E5CCCCC59008"/>
    <w:rsid w:val="00125779"/>
  </w:style>
  <w:style w:type="paragraph" w:customStyle="1" w:styleId="11B66A64064B4A3C986AA749FBD9541F">
    <w:name w:val="11B66A64064B4A3C986AA749FBD9541F"/>
    <w:rsid w:val="00125779"/>
  </w:style>
  <w:style w:type="paragraph" w:customStyle="1" w:styleId="23B824F04A644C389CD6EEF9BEED8F87">
    <w:name w:val="23B824F04A644C389CD6EEF9BEED8F87"/>
    <w:rsid w:val="00125779"/>
  </w:style>
  <w:style w:type="paragraph" w:customStyle="1" w:styleId="D918FA33DD7042E3B6BD70CBD5300547">
    <w:name w:val="D918FA33DD7042E3B6BD70CBD5300547"/>
    <w:rsid w:val="00125779"/>
  </w:style>
  <w:style w:type="paragraph" w:customStyle="1" w:styleId="89DD6A92C01D4D378D4DCD8CDFA925BD">
    <w:name w:val="89DD6A92C01D4D378D4DCD8CDFA925BD"/>
    <w:rsid w:val="00125779"/>
  </w:style>
  <w:style w:type="paragraph" w:customStyle="1" w:styleId="8EF1FD10BEC740CAAA3995DBCC283A2E">
    <w:name w:val="8EF1FD10BEC740CAAA3995DBCC283A2E"/>
    <w:rsid w:val="00125779"/>
  </w:style>
  <w:style w:type="paragraph" w:customStyle="1" w:styleId="019C5A49D549414B9CAE12AA3E97F644">
    <w:name w:val="019C5A49D549414B9CAE12AA3E97F644"/>
    <w:rsid w:val="00125779"/>
  </w:style>
  <w:style w:type="paragraph" w:customStyle="1" w:styleId="80C0E783DCF74B469A50FD472CE67950">
    <w:name w:val="80C0E783DCF74B469A50FD472CE67950"/>
    <w:rsid w:val="00125779"/>
  </w:style>
  <w:style w:type="paragraph" w:customStyle="1" w:styleId="B69649DFCD1F47E199E9599557AAA9EA">
    <w:name w:val="B69649DFCD1F47E199E9599557AAA9EA"/>
    <w:rsid w:val="00125779"/>
  </w:style>
  <w:style w:type="paragraph" w:customStyle="1" w:styleId="D588E4ABF0194751925425ACC926ED63">
    <w:name w:val="D588E4ABF0194751925425ACC926ED63"/>
    <w:rsid w:val="00125779"/>
  </w:style>
  <w:style w:type="paragraph" w:customStyle="1" w:styleId="EF23310B66914541ACCC50FC466809DB">
    <w:name w:val="EF23310B66914541ACCC50FC466809DB"/>
    <w:rsid w:val="00125779"/>
  </w:style>
  <w:style w:type="paragraph" w:customStyle="1" w:styleId="C7AF45786E3C444A906ED5E7E966DFA0">
    <w:name w:val="C7AF45786E3C444A906ED5E7E966DFA0"/>
    <w:rsid w:val="00125779"/>
  </w:style>
  <w:style w:type="paragraph" w:customStyle="1" w:styleId="32C1540E0F0A4E46822D8B14DEAC59AA">
    <w:name w:val="32C1540E0F0A4E46822D8B14DEAC59AA"/>
    <w:rsid w:val="00125779"/>
  </w:style>
  <w:style w:type="paragraph" w:customStyle="1" w:styleId="CE0ECED24AF74A24B5A118EF8A0A1C8B">
    <w:name w:val="CE0ECED24AF74A24B5A118EF8A0A1C8B"/>
    <w:rsid w:val="00125779"/>
  </w:style>
  <w:style w:type="paragraph" w:customStyle="1" w:styleId="2A6A8EB9998244D6A2A1E764DABC55D3">
    <w:name w:val="2A6A8EB9998244D6A2A1E764DABC55D3"/>
    <w:rsid w:val="00125779"/>
  </w:style>
  <w:style w:type="paragraph" w:customStyle="1" w:styleId="E3092F3ACCDC4222AF415D52550CAEDA">
    <w:name w:val="E3092F3ACCDC4222AF415D52550CAEDA"/>
    <w:rsid w:val="00125779"/>
  </w:style>
  <w:style w:type="paragraph" w:customStyle="1" w:styleId="4108657B07AE4F0AABA353083B0CAAE2">
    <w:name w:val="4108657B07AE4F0AABA353083B0CAAE2"/>
    <w:rsid w:val="00125779"/>
  </w:style>
  <w:style w:type="paragraph" w:customStyle="1" w:styleId="53F37534F55F4C4B93DFA0266124F601">
    <w:name w:val="53F37534F55F4C4B93DFA0266124F601"/>
    <w:rsid w:val="00125779"/>
  </w:style>
  <w:style w:type="paragraph" w:customStyle="1" w:styleId="02AEFDD924D044FEB1F0C5FACADFA276">
    <w:name w:val="02AEFDD924D044FEB1F0C5FACADFA276"/>
    <w:rsid w:val="00125779"/>
  </w:style>
  <w:style w:type="paragraph" w:customStyle="1" w:styleId="6056501DEA7845ABBA8F1C7244D37312">
    <w:name w:val="6056501DEA7845ABBA8F1C7244D37312"/>
    <w:rsid w:val="00125779"/>
  </w:style>
  <w:style w:type="paragraph" w:customStyle="1" w:styleId="74FA64BD75AB44AFA86453EAEC37FD27">
    <w:name w:val="74FA64BD75AB44AFA86453EAEC37FD27"/>
    <w:rsid w:val="00125779"/>
  </w:style>
  <w:style w:type="paragraph" w:customStyle="1" w:styleId="7D0D0AE73BDD41A5BA77A123918A4A84">
    <w:name w:val="7D0D0AE73BDD41A5BA77A123918A4A84"/>
    <w:rsid w:val="00125779"/>
  </w:style>
  <w:style w:type="paragraph" w:customStyle="1" w:styleId="93C7B20A85554EBD825E2929B4DE45A4">
    <w:name w:val="93C7B20A85554EBD825E2929B4DE45A4"/>
    <w:rsid w:val="00125779"/>
  </w:style>
  <w:style w:type="paragraph" w:customStyle="1" w:styleId="0C803D79DE8C403A9520CF2BABBBDAAD">
    <w:name w:val="0C803D79DE8C403A9520CF2BABBBDAAD"/>
    <w:rsid w:val="00125779"/>
  </w:style>
  <w:style w:type="paragraph" w:customStyle="1" w:styleId="D454620462BB4F5F9D240DE5B1B8F201">
    <w:name w:val="D454620462BB4F5F9D240DE5B1B8F201"/>
    <w:rsid w:val="00125779"/>
  </w:style>
  <w:style w:type="paragraph" w:customStyle="1" w:styleId="7A4C1FD115904C0E81B52E22F6A56AD8">
    <w:name w:val="7A4C1FD115904C0E81B52E22F6A56AD8"/>
    <w:rsid w:val="0057013E"/>
  </w:style>
  <w:style w:type="paragraph" w:customStyle="1" w:styleId="90D02A38A5B94BD6A31381DD4AAAC809">
    <w:name w:val="90D02A38A5B94BD6A31381DD4AAAC809"/>
    <w:rsid w:val="00E3129C"/>
  </w:style>
  <w:style w:type="paragraph" w:customStyle="1" w:styleId="3F51819511464F058769C3B373E30109">
    <w:name w:val="3F51819511464F058769C3B373E30109"/>
    <w:rsid w:val="000F6D1B"/>
  </w:style>
  <w:style w:type="paragraph" w:customStyle="1" w:styleId="B44E3669D60545E29135D427AAE19432">
    <w:name w:val="B44E3669D60545E29135D427AAE19432"/>
    <w:rsid w:val="000F6D1B"/>
  </w:style>
  <w:style w:type="paragraph" w:customStyle="1" w:styleId="FD610D54577E44D9BBA04050183B297B">
    <w:name w:val="FD610D54577E44D9BBA04050183B297B"/>
    <w:rsid w:val="000F6D1B"/>
  </w:style>
  <w:style w:type="paragraph" w:customStyle="1" w:styleId="E91FC49C2B2F4933B0AF179402F942FC">
    <w:name w:val="E91FC49C2B2F4933B0AF179402F942FC"/>
    <w:rsid w:val="000F6D1B"/>
  </w:style>
  <w:style w:type="paragraph" w:customStyle="1" w:styleId="E203C5537D3A4C208793E4EB6E360C5C">
    <w:name w:val="E203C5537D3A4C208793E4EB6E360C5C"/>
    <w:rsid w:val="000F6D1B"/>
  </w:style>
  <w:style w:type="paragraph" w:customStyle="1" w:styleId="E604BAF56A3540AC850D72316CE62679">
    <w:name w:val="E604BAF56A3540AC850D72316CE62679"/>
    <w:rsid w:val="000F6D1B"/>
  </w:style>
  <w:style w:type="paragraph" w:customStyle="1" w:styleId="AF001282DA1C45BD94F0012744EE720D">
    <w:name w:val="AF001282DA1C45BD94F0012744EE720D"/>
    <w:rsid w:val="000F6D1B"/>
  </w:style>
  <w:style w:type="paragraph" w:customStyle="1" w:styleId="744FD758754044E98BCF6AE5A1989EB1">
    <w:name w:val="744FD758754044E98BCF6AE5A1989EB1"/>
    <w:rsid w:val="000F6D1B"/>
  </w:style>
  <w:style w:type="paragraph" w:customStyle="1" w:styleId="33550025C059465BAA87B621F3D209E2">
    <w:name w:val="33550025C059465BAA87B621F3D209E2"/>
    <w:rsid w:val="000F6D1B"/>
  </w:style>
  <w:style w:type="paragraph" w:customStyle="1" w:styleId="CB66112C8AE0420D8016E6CC6DFF0203">
    <w:name w:val="CB66112C8AE0420D8016E6CC6DFF0203"/>
    <w:rsid w:val="000F6D1B"/>
  </w:style>
  <w:style w:type="paragraph" w:customStyle="1" w:styleId="968677CE103441718E47BF7642572684">
    <w:name w:val="968677CE103441718E47BF7642572684"/>
    <w:rsid w:val="000F6D1B"/>
  </w:style>
  <w:style w:type="paragraph" w:customStyle="1" w:styleId="11B4051B16694F49B03C3ECAAF830576">
    <w:name w:val="11B4051B16694F49B03C3ECAAF830576"/>
    <w:rsid w:val="000F6D1B"/>
  </w:style>
  <w:style w:type="paragraph" w:customStyle="1" w:styleId="A6E6E4E32F7349D8B9C2413CEE318AA7">
    <w:name w:val="A6E6E4E32F7349D8B9C2413CEE318AA7"/>
    <w:rsid w:val="007E214D"/>
  </w:style>
  <w:style w:type="paragraph" w:customStyle="1" w:styleId="626C8993292A498598AA2301129CE0E6">
    <w:name w:val="626C8993292A498598AA2301129CE0E6"/>
    <w:rsid w:val="000C636E"/>
  </w:style>
  <w:style w:type="paragraph" w:customStyle="1" w:styleId="8A33A11D70D949F6B3B4B5B4D6BDB031">
    <w:name w:val="8A33A11D70D949F6B3B4B5B4D6BDB031"/>
    <w:rsid w:val="000C636E"/>
  </w:style>
  <w:style w:type="paragraph" w:customStyle="1" w:styleId="D0A570A2FB1B4DFA9C48560343DE4F3C">
    <w:name w:val="D0A570A2FB1B4DFA9C48560343DE4F3C"/>
    <w:rsid w:val="000C636E"/>
  </w:style>
  <w:style w:type="paragraph" w:customStyle="1" w:styleId="C02A45F06366433FBBD16B7B0C9812ED">
    <w:name w:val="C02A45F06366433FBBD16B7B0C9812ED"/>
    <w:rsid w:val="000C636E"/>
  </w:style>
  <w:style w:type="paragraph" w:customStyle="1" w:styleId="D65AEA2AF0CB4FDBA693118ACFCAEEFF">
    <w:name w:val="D65AEA2AF0CB4FDBA693118ACFCAEEFF"/>
    <w:rsid w:val="000C636E"/>
  </w:style>
  <w:style w:type="paragraph" w:customStyle="1" w:styleId="814EA4E543D445F9B86C4C95489E1643">
    <w:name w:val="814EA4E543D445F9B86C4C95489E1643"/>
    <w:rsid w:val="000C636E"/>
  </w:style>
  <w:style w:type="paragraph" w:customStyle="1" w:styleId="0891AA1CD9CF439AB60E3673A467183A">
    <w:name w:val="0891AA1CD9CF439AB60E3673A467183A"/>
    <w:rsid w:val="00CE7C2C"/>
  </w:style>
  <w:style w:type="paragraph" w:customStyle="1" w:styleId="1E60CAAF07134F148F3D324553A08285">
    <w:name w:val="1E60CAAF07134F148F3D324553A08285"/>
    <w:rsid w:val="006D773A"/>
  </w:style>
  <w:style w:type="paragraph" w:customStyle="1" w:styleId="71D8C7A962AC4D24A54AE32AA53B2AC7">
    <w:name w:val="71D8C7A962AC4D24A54AE32AA53B2AC7"/>
    <w:rsid w:val="006D773A"/>
  </w:style>
  <w:style w:type="paragraph" w:customStyle="1" w:styleId="2D801B09D8AE46278F52378F9801FB4A">
    <w:name w:val="2D801B09D8AE46278F52378F9801FB4A"/>
    <w:rsid w:val="006D773A"/>
  </w:style>
  <w:style w:type="paragraph" w:customStyle="1" w:styleId="214314E2D85B44E489328ABBB99AE836">
    <w:name w:val="214314E2D85B44E489328ABBB99AE836"/>
    <w:rsid w:val="006D773A"/>
  </w:style>
  <w:style w:type="paragraph" w:customStyle="1" w:styleId="328BCEEDD838452E8166B271A29CD11C">
    <w:name w:val="328BCEEDD838452E8166B271A29CD11C"/>
    <w:rsid w:val="006D773A"/>
  </w:style>
  <w:style w:type="paragraph" w:customStyle="1" w:styleId="5986D4CA1B4C4D8D8AD0FD7A3090A5D6">
    <w:name w:val="5986D4CA1B4C4D8D8AD0FD7A3090A5D6"/>
    <w:rsid w:val="006D773A"/>
  </w:style>
  <w:style w:type="paragraph" w:customStyle="1" w:styleId="462C47B33C6949C5AACAC6FE66BBE6F5">
    <w:name w:val="462C47B33C6949C5AACAC6FE66BBE6F5"/>
    <w:rsid w:val="006D773A"/>
  </w:style>
  <w:style w:type="paragraph" w:customStyle="1" w:styleId="36F6376354B94132A27B3CAF581783AC">
    <w:name w:val="36F6376354B94132A27B3CAF581783AC"/>
    <w:rsid w:val="006D773A"/>
  </w:style>
  <w:style w:type="paragraph" w:customStyle="1" w:styleId="67372B0498814E9693171337957A2B52">
    <w:name w:val="67372B0498814E9693171337957A2B52"/>
    <w:rsid w:val="006D773A"/>
  </w:style>
  <w:style w:type="paragraph" w:customStyle="1" w:styleId="4C356A19009648AEB1CE4CF5EB0CE7A3">
    <w:name w:val="4C356A19009648AEB1CE4CF5EB0CE7A3"/>
    <w:rsid w:val="006D773A"/>
  </w:style>
  <w:style w:type="paragraph" w:customStyle="1" w:styleId="EB44C981DBED4F0983B6432605E4C525">
    <w:name w:val="EB44C981DBED4F0983B6432605E4C525"/>
    <w:rsid w:val="006D773A"/>
  </w:style>
  <w:style w:type="paragraph" w:customStyle="1" w:styleId="D79E235ED4904D7EB6C3368E1171AA77">
    <w:name w:val="D79E235ED4904D7EB6C3368E1171AA77"/>
    <w:rsid w:val="006D773A"/>
  </w:style>
  <w:style w:type="paragraph" w:customStyle="1" w:styleId="BAC27722743E4A44A8396177E330D7D2">
    <w:name w:val="BAC27722743E4A44A8396177E330D7D2"/>
    <w:rsid w:val="006D773A"/>
  </w:style>
  <w:style w:type="paragraph" w:customStyle="1" w:styleId="A0E5F55347FC448B9BB2243A73883FA7">
    <w:name w:val="A0E5F55347FC448B9BB2243A73883FA7"/>
    <w:rsid w:val="006D773A"/>
  </w:style>
  <w:style w:type="paragraph" w:customStyle="1" w:styleId="ABA9A3E86BD44A09B4C94F71784E5B2E">
    <w:name w:val="ABA9A3E86BD44A09B4C94F71784E5B2E"/>
    <w:rsid w:val="006D773A"/>
  </w:style>
  <w:style w:type="paragraph" w:customStyle="1" w:styleId="80BED4BC1C9949C585CCE6BA418A3352">
    <w:name w:val="80BED4BC1C9949C585CCE6BA418A3352"/>
    <w:rsid w:val="006D773A"/>
  </w:style>
  <w:style w:type="paragraph" w:customStyle="1" w:styleId="6148A720C4E247728A616338EE14AA85">
    <w:name w:val="6148A720C4E247728A616338EE14AA85"/>
    <w:rsid w:val="006D773A"/>
  </w:style>
  <w:style w:type="paragraph" w:customStyle="1" w:styleId="9CBE9E7FE95C4D638EB03E99A2960C0C">
    <w:name w:val="9CBE9E7FE95C4D638EB03E99A2960C0C"/>
    <w:rsid w:val="006D773A"/>
  </w:style>
  <w:style w:type="paragraph" w:customStyle="1" w:styleId="A12E11647168424C85D8EF1F32501BFE">
    <w:name w:val="A12E11647168424C85D8EF1F32501BFE"/>
    <w:rsid w:val="006D773A"/>
  </w:style>
  <w:style w:type="paragraph" w:customStyle="1" w:styleId="DB2231884A764A5CA87D2FC438EA7D2A">
    <w:name w:val="DB2231884A764A5CA87D2FC438EA7D2A"/>
    <w:rsid w:val="006D773A"/>
  </w:style>
  <w:style w:type="paragraph" w:customStyle="1" w:styleId="4D6EE913B49943C18D9447250141B1CC">
    <w:name w:val="4D6EE913B49943C18D9447250141B1CC"/>
    <w:rsid w:val="00EC7F4A"/>
  </w:style>
  <w:style w:type="paragraph" w:customStyle="1" w:styleId="4F3E43537B054088A532781E773B21C2">
    <w:name w:val="4F3E43537B054088A532781E773B21C2"/>
    <w:rsid w:val="00EC7F4A"/>
  </w:style>
  <w:style w:type="paragraph" w:customStyle="1" w:styleId="8F2BCB6A9E2C4B72A488F1B7C4655A0A">
    <w:name w:val="8F2BCB6A9E2C4B72A488F1B7C4655A0A"/>
    <w:rsid w:val="00EC7F4A"/>
  </w:style>
  <w:style w:type="paragraph" w:customStyle="1" w:styleId="88F7D2ECE4F84539849332B5C6F836D8">
    <w:name w:val="88F7D2ECE4F84539849332B5C6F836D8"/>
    <w:rsid w:val="00EC7F4A"/>
  </w:style>
  <w:style w:type="paragraph" w:customStyle="1" w:styleId="A83A55383B0F43BAA3254E293AFAF328">
    <w:name w:val="A83A55383B0F43BAA3254E293AFAF328"/>
    <w:rsid w:val="00EC7F4A"/>
  </w:style>
  <w:style w:type="paragraph" w:customStyle="1" w:styleId="07ED9A1157804B78BCC2861F35AF050A">
    <w:name w:val="07ED9A1157804B78BCC2861F35AF050A"/>
    <w:rsid w:val="00555798"/>
  </w:style>
  <w:style w:type="paragraph" w:customStyle="1" w:styleId="EEDE84E05377469291DA095A55DDACA3">
    <w:name w:val="EEDE84E05377469291DA095A55DDACA3"/>
    <w:rsid w:val="00555798"/>
  </w:style>
  <w:style w:type="paragraph" w:customStyle="1" w:styleId="F5BB150CF3DD4539A41E75F21E6384B3">
    <w:name w:val="F5BB150CF3DD4539A41E75F21E6384B3"/>
    <w:rsid w:val="00555798"/>
  </w:style>
  <w:style w:type="paragraph" w:customStyle="1" w:styleId="C2A396346DF54321BC61BC317EC82509">
    <w:name w:val="C2A396346DF54321BC61BC317EC82509"/>
    <w:rsid w:val="00555798"/>
  </w:style>
  <w:style w:type="paragraph" w:customStyle="1" w:styleId="E8411694720B4F1EA84711DA9998CBE9">
    <w:name w:val="E8411694720B4F1EA84711DA9998CBE9"/>
    <w:rsid w:val="00555798"/>
  </w:style>
  <w:style w:type="paragraph" w:customStyle="1" w:styleId="EA9E5B9C003243649BE4D450E6EBA17D">
    <w:name w:val="EA9E5B9C003243649BE4D450E6EBA17D"/>
    <w:rsid w:val="00555798"/>
  </w:style>
  <w:style w:type="paragraph" w:customStyle="1" w:styleId="53E489DACDD54BAF8E46A58495A9DE3D">
    <w:name w:val="53E489DACDD54BAF8E46A58495A9DE3D"/>
    <w:rsid w:val="00555798"/>
  </w:style>
  <w:style w:type="paragraph" w:customStyle="1" w:styleId="4B2F29351B854CC98869B13033D138EE">
    <w:name w:val="4B2F29351B854CC98869B13033D138EE"/>
    <w:rsid w:val="00F27E89"/>
  </w:style>
  <w:style w:type="paragraph" w:customStyle="1" w:styleId="E45415942D8D461C8EA13228D985E2C3">
    <w:name w:val="E45415942D8D461C8EA13228D985E2C3"/>
    <w:rsid w:val="00F27E89"/>
  </w:style>
  <w:style w:type="paragraph" w:customStyle="1" w:styleId="0612B3C9F37248F1AC09807A1173BA5E">
    <w:name w:val="0612B3C9F37248F1AC09807A1173BA5E"/>
    <w:rsid w:val="00F27E89"/>
  </w:style>
  <w:style w:type="paragraph" w:customStyle="1" w:styleId="C44B56D96CB248DA89910A5284F9D610">
    <w:name w:val="C44B56D96CB248DA89910A5284F9D610"/>
    <w:rsid w:val="00F27E89"/>
  </w:style>
  <w:style w:type="paragraph" w:customStyle="1" w:styleId="40343DBE6FAF42ED90C73CF91F52F9C5">
    <w:name w:val="40343DBE6FAF42ED90C73CF91F52F9C5"/>
    <w:rsid w:val="00F27E89"/>
  </w:style>
  <w:style w:type="paragraph" w:customStyle="1" w:styleId="84EBC8CFF4F3419DB7A8C2405CB7D360">
    <w:name w:val="84EBC8CFF4F3419DB7A8C2405CB7D360"/>
    <w:rsid w:val="00F27E89"/>
  </w:style>
  <w:style w:type="paragraph" w:customStyle="1" w:styleId="9DDEB87B77A04579A7AD530FA9EE2289">
    <w:name w:val="9DDEB87B77A04579A7AD530FA9EE2289"/>
    <w:rsid w:val="00F27E89"/>
  </w:style>
  <w:style w:type="paragraph" w:customStyle="1" w:styleId="D9FDF63F498047D39A33097D7AC1A8B5">
    <w:name w:val="D9FDF63F498047D39A33097D7AC1A8B5"/>
    <w:rsid w:val="00F27E89"/>
  </w:style>
  <w:style w:type="paragraph" w:customStyle="1" w:styleId="BEA2AF40B16042CD9C59A76EB33750D2">
    <w:name w:val="BEA2AF40B16042CD9C59A76EB33750D2"/>
    <w:rsid w:val="00F27E89"/>
  </w:style>
  <w:style w:type="paragraph" w:customStyle="1" w:styleId="73E87B82E82444628AF00D109AD3B59D">
    <w:name w:val="73E87B82E82444628AF00D109AD3B59D"/>
    <w:rsid w:val="00F27E89"/>
  </w:style>
  <w:style w:type="paragraph" w:customStyle="1" w:styleId="F0A15437C39A45EF963326F5608367A8">
    <w:name w:val="F0A15437C39A45EF963326F5608367A8"/>
    <w:rsid w:val="00F27E89"/>
  </w:style>
  <w:style w:type="paragraph" w:customStyle="1" w:styleId="F485B7CF97044773A03D580F9ECE5585">
    <w:name w:val="F485B7CF97044773A03D580F9ECE5585"/>
    <w:rsid w:val="00F27E89"/>
  </w:style>
  <w:style w:type="paragraph" w:customStyle="1" w:styleId="5932B32010EF4E7A877776A35089113B">
    <w:name w:val="5932B32010EF4E7A877776A35089113B"/>
    <w:rsid w:val="00F27E89"/>
  </w:style>
  <w:style w:type="paragraph" w:customStyle="1" w:styleId="114D6F86FB054FB1B7162252168AB45A">
    <w:name w:val="114D6F86FB054FB1B7162252168AB45A"/>
    <w:rsid w:val="00F27E89"/>
  </w:style>
  <w:style w:type="paragraph" w:customStyle="1" w:styleId="3E72F56A2FFF409598237804C7CA0A60">
    <w:name w:val="3E72F56A2FFF409598237804C7CA0A60"/>
    <w:rsid w:val="00F27E89"/>
  </w:style>
  <w:style w:type="paragraph" w:customStyle="1" w:styleId="13057CB5ABBB4EFFABC537EA41B77B99">
    <w:name w:val="13057CB5ABBB4EFFABC537EA41B77B99"/>
    <w:rsid w:val="00F27E89"/>
  </w:style>
  <w:style w:type="paragraph" w:customStyle="1" w:styleId="7DC7D3996A904003ACD63E3212D125F1">
    <w:name w:val="7DC7D3996A904003ACD63E3212D125F1"/>
    <w:rsid w:val="00F27E89"/>
  </w:style>
  <w:style w:type="paragraph" w:customStyle="1" w:styleId="C7857F333DBB4A629C6B492940B705B3">
    <w:name w:val="C7857F333DBB4A629C6B492940B705B3"/>
    <w:rsid w:val="00F27E89"/>
  </w:style>
  <w:style w:type="paragraph" w:customStyle="1" w:styleId="26F20F315A9D47F5B2B485CFBB08D81E">
    <w:name w:val="26F20F315A9D47F5B2B485CFBB08D81E"/>
    <w:rsid w:val="00F27E89"/>
  </w:style>
  <w:style w:type="paragraph" w:customStyle="1" w:styleId="E742504D45284180A578EBABC0A12EDE">
    <w:name w:val="E742504D45284180A578EBABC0A12EDE"/>
    <w:rsid w:val="00F27E89"/>
  </w:style>
  <w:style w:type="paragraph" w:customStyle="1" w:styleId="EF0B11B4DF244B1E93D086C2AB0C3AC2">
    <w:name w:val="EF0B11B4DF244B1E93D086C2AB0C3AC2"/>
    <w:rsid w:val="00F27E89"/>
  </w:style>
  <w:style w:type="paragraph" w:customStyle="1" w:styleId="E7D185EDCA3F430D8C0BF2E36F5D682A">
    <w:name w:val="E7D185EDCA3F430D8C0BF2E36F5D682A"/>
    <w:rsid w:val="00F27E89"/>
  </w:style>
  <w:style w:type="paragraph" w:customStyle="1" w:styleId="02E5001DFF9D46038F176537169046FC">
    <w:name w:val="02E5001DFF9D46038F176537169046FC"/>
    <w:rsid w:val="00F27E89"/>
  </w:style>
  <w:style w:type="paragraph" w:customStyle="1" w:styleId="913DC945A0FF45DD929611B8FB79316E">
    <w:name w:val="913DC945A0FF45DD929611B8FB79316E"/>
    <w:rsid w:val="00F27E89"/>
  </w:style>
  <w:style w:type="paragraph" w:customStyle="1" w:styleId="9A864829C6A44537AB12973A957E35A4">
    <w:name w:val="9A864829C6A44537AB12973A957E35A4"/>
    <w:rsid w:val="00F27E89"/>
  </w:style>
  <w:style w:type="paragraph" w:customStyle="1" w:styleId="B23C10EB80344A7888FF4FD36DC184DD">
    <w:name w:val="B23C10EB80344A7888FF4FD36DC184DD"/>
    <w:rsid w:val="00F27E89"/>
  </w:style>
  <w:style w:type="paragraph" w:customStyle="1" w:styleId="52FD76ED2650470BBBBF3958792487E0">
    <w:name w:val="52FD76ED2650470BBBBF3958792487E0"/>
    <w:rsid w:val="00F27E89"/>
  </w:style>
  <w:style w:type="paragraph" w:customStyle="1" w:styleId="B800728E18AF4E1B811EE795A51C7F0C">
    <w:name w:val="B800728E18AF4E1B811EE795A51C7F0C"/>
    <w:rsid w:val="00F27E89"/>
  </w:style>
  <w:style w:type="paragraph" w:customStyle="1" w:styleId="571DCF44EAB746118D8504F0CDCB5D6D">
    <w:name w:val="571DCF44EAB746118D8504F0CDCB5D6D"/>
    <w:rsid w:val="00F27E89"/>
  </w:style>
  <w:style w:type="paragraph" w:customStyle="1" w:styleId="2E897B6ABB89424483D3D99335F90F39">
    <w:name w:val="2E897B6ABB89424483D3D99335F90F39"/>
    <w:rsid w:val="00F27E89"/>
  </w:style>
  <w:style w:type="paragraph" w:customStyle="1" w:styleId="E69B3329AB7744798B40DCDE78A6C549">
    <w:name w:val="E69B3329AB7744798B40DCDE78A6C549"/>
    <w:rsid w:val="00F27E89"/>
  </w:style>
  <w:style w:type="paragraph" w:customStyle="1" w:styleId="8D23F9E5B0E249B684984294E1FAC6C9">
    <w:name w:val="8D23F9E5B0E249B684984294E1FAC6C9"/>
    <w:rsid w:val="00F27E89"/>
  </w:style>
  <w:style w:type="paragraph" w:customStyle="1" w:styleId="69E05508AE53489AB17F82816E4E5A79">
    <w:name w:val="69E05508AE53489AB17F82816E4E5A79"/>
    <w:rsid w:val="00F27E89"/>
  </w:style>
  <w:style w:type="paragraph" w:customStyle="1" w:styleId="5332BF8002CC425F85094438E2133E89">
    <w:name w:val="5332BF8002CC425F85094438E2133E89"/>
    <w:rsid w:val="00F27E89"/>
  </w:style>
  <w:style w:type="paragraph" w:customStyle="1" w:styleId="8AD067FA0A1D4615A0D4BEBBF8F04B53">
    <w:name w:val="8AD067FA0A1D4615A0D4BEBBF8F04B53"/>
    <w:rsid w:val="00F27E89"/>
  </w:style>
  <w:style w:type="paragraph" w:customStyle="1" w:styleId="8C71FD46D2004E9E973683A153B4B1AA">
    <w:name w:val="8C71FD46D2004E9E973683A153B4B1AA"/>
    <w:rsid w:val="00F27E89"/>
  </w:style>
  <w:style w:type="paragraph" w:customStyle="1" w:styleId="3757AE940EE34F6AB0881AE9692130C5">
    <w:name w:val="3757AE940EE34F6AB0881AE9692130C5"/>
    <w:rsid w:val="00F27E89"/>
  </w:style>
  <w:style w:type="paragraph" w:customStyle="1" w:styleId="84D7B7103A5348EA9B0F7C238D007FB6">
    <w:name w:val="84D7B7103A5348EA9B0F7C238D007FB6"/>
    <w:rsid w:val="00F27E89"/>
  </w:style>
  <w:style w:type="paragraph" w:customStyle="1" w:styleId="CE65993B277C4BCBB0F8F9FCCDD9C01A">
    <w:name w:val="CE65993B277C4BCBB0F8F9FCCDD9C01A"/>
    <w:rsid w:val="00F27E89"/>
  </w:style>
  <w:style w:type="paragraph" w:customStyle="1" w:styleId="D3B2AF09F1C04BDCA8F76B9EC9281F2F">
    <w:name w:val="D3B2AF09F1C04BDCA8F76B9EC9281F2F"/>
    <w:rsid w:val="00F27E89"/>
  </w:style>
  <w:style w:type="paragraph" w:customStyle="1" w:styleId="853F69289DA844B282B7859390BA430F">
    <w:name w:val="853F69289DA844B282B7859390BA430F"/>
    <w:rsid w:val="00F27E89"/>
  </w:style>
  <w:style w:type="paragraph" w:customStyle="1" w:styleId="BCB36B48129B43DBAF3463D8AF3A014F">
    <w:name w:val="BCB36B48129B43DBAF3463D8AF3A014F"/>
    <w:rsid w:val="00F27E89"/>
  </w:style>
  <w:style w:type="paragraph" w:customStyle="1" w:styleId="0952C0E662C1474F8809EF4011FB4B48">
    <w:name w:val="0952C0E662C1474F8809EF4011FB4B48"/>
    <w:rsid w:val="00F27E89"/>
  </w:style>
  <w:style w:type="paragraph" w:customStyle="1" w:styleId="FB76A80957034E2A93A860BCDDBE4371">
    <w:name w:val="FB76A80957034E2A93A860BCDDBE4371"/>
    <w:rsid w:val="00F27E89"/>
  </w:style>
  <w:style w:type="paragraph" w:customStyle="1" w:styleId="09B2CD8064EB4EB8883AB461F9394B0C">
    <w:name w:val="09B2CD8064EB4EB8883AB461F9394B0C"/>
    <w:rsid w:val="00F27E89"/>
  </w:style>
  <w:style w:type="paragraph" w:customStyle="1" w:styleId="D4A367C4AFB14EDC9840231ADEBE1CF4">
    <w:name w:val="D4A367C4AFB14EDC9840231ADEBE1CF4"/>
    <w:rsid w:val="00F27E89"/>
  </w:style>
  <w:style w:type="paragraph" w:customStyle="1" w:styleId="F9A3EC1D46864B8B8A18EF4E98F696BD">
    <w:name w:val="F9A3EC1D46864B8B8A18EF4E98F696BD"/>
    <w:rsid w:val="00F27E89"/>
  </w:style>
  <w:style w:type="paragraph" w:customStyle="1" w:styleId="78D5B469EEBC462696DC18CEC57F4E86">
    <w:name w:val="78D5B469EEBC462696DC18CEC57F4E86"/>
    <w:rsid w:val="00F27E89"/>
  </w:style>
  <w:style w:type="paragraph" w:customStyle="1" w:styleId="F1C4E771D5D041629A3FB1FE156C539B">
    <w:name w:val="F1C4E771D5D041629A3FB1FE156C539B"/>
    <w:rsid w:val="00F27E89"/>
  </w:style>
  <w:style w:type="paragraph" w:customStyle="1" w:styleId="DE4F27AA29FC426E9F505246BA2C3E5F">
    <w:name w:val="DE4F27AA29FC426E9F505246BA2C3E5F"/>
    <w:rsid w:val="00F27E89"/>
  </w:style>
  <w:style w:type="paragraph" w:customStyle="1" w:styleId="69B95FD89C504683A2169A1FB3C326BD">
    <w:name w:val="69B95FD89C504683A2169A1FB3C326BD"/>
    <w:rsid w:val="00F27E89"/>
  </w:style>
  <w:style w:type="paragraph" w:customStyle="1" w:styleId="E156C65C9440493D9A11C9F8ACF65293">
    <w:name w:val="E156C65C9440493D9A11C9F8ACF65293"/>
    <w:rsid w:val="00F27E89"/>
  </w:style>
  <w:style w:type="paragraph" w:customStyle="1" w:styleId="F6F5133B916146B4963A55F57DB9280B">
    <w:name w:val="F6F5133B916146B4963A55F57DB9280B"/>
    <w:rsid w:val="00F27E89"/>
  </w:style>
  <w:style w:type="paragraph" w:customStyle="1" w:styleId="0CA26582465343729B397AFE4D331BE8">
    <w:name w:val="0CA26582465343729B397AFE4D331BE8"/>
    <w:rsid w:val="00F27E89"/>
  </w:style>
  <w:style w:type="paragraph" w:customStyle="1" w:styleId="29F3C01DD87448F8B5DA3E78A981195E">
    <w:name w:val="29F3C01DD87448F8B5DA3E78A981195E"/>
    <w:rsid w:val="00F27E89"/>
  </w:style>
  <w:style w:type="paragraph" w:customStyle="1" w:styleId="E6DE30B7EBAE4968935F1D21976394EB">
    <w:name w:val="E6DE30B7EBAE4968935F1D21976394EB"/>
    <w:rsid w:val="00F27E89"/>
  </w:style>
  <w:style w:type="paragraph" w:customStyle="1" w:styleId="5A667E007DE74C299F7A3832E5303697">
    <w:name w:val="5A667E007DE74C299F7A3832E5303697"/>
    <w:rsid w:val="00F27E89"/>
  </w:style>
  <w:style w:type="paragraph" w:customStyle="1" w:styleId="E25B65EC2B28490C813789788368038B">
    <w:name w:val="E25B65EC2B28490C813789788368038B"/>
    <w:rsid w:val="00F27E89"/>
  </w:style>
  <w:style w:type="paragraph" w:customStyle="1" w:styleId="46FB928DF8B145CE91BD64DA324BB2B8">
    <w:name w:val="46FB928DF8B145CE91BD64DA324BB2B8"/>
    <w:rsid w:val="00F27E89"/>
  </w:style>
  <w:style w:type="paragraph" w:customStyle="1" w:styleId="6B4F3AC4B0454D8DA1BC6BD9D483EC54">
    <w:name w:val="6B4F3AC4B0454D8DA1BC6BD9D483EC54"/>
    <w:rsid w:val="00F27E89"/>
  </w:style>
  <w:style w:type="paragraph" w:customStyle="1" w:styleId="59A9C0F9791E4A6ABB2D720D45CCA8DC">
    <w:name w:val="59A9C0F9791E4A6ABB2D720D45CCA8DC"/>
    <w:rsid w:val="00F27E89"/>
  </w:style>
  <w:style w:type="paragraph" w:customStyle="1" w:styleId="5F56C6BD753F4F7CA163EC2CC7BB1D7B">
    <w:name w:val="5F56C6BD753F4F7CA163EC2CC7BB1D7B"/>
    <w:rsid w:val="00F27E89"/>
  </w:style>
  <w:style w:type="paragraph" w:customStyle="1" w:styleId="82AC08A5A3464211A57A89A0950DBCE7">
    <w:name w:val="82AC08A5A3464211A57A89A0950DBCE7"/>
    <w:rsid w:val="00F27E89"/>
  </w:style>
  <w:style w:type="paragraph" w:customStyle="1" w:styleId="D253B50C50DF44DBA56301FADB46B2BA">
    <w:name w:val="D253B50C50DF44DBA56301FADB46B2BA"/>
    <w:rsid w:val="00F27E89"/>
  </w:style>
  <w:style w:type="paragraph" w:customStyle="1" w:styleId="63258ECDDB0141B5AFA8EF9C13DE03F1">
    <w:name w:val="63258ECDDB0141B5AFA8EF9C13DE03F1"/>
    <w:rsid w:val="002C0285"/>
  </w:style>
  <w:style w:type="paragraph" w:customStyle="1" w:styleId="EC73F002EFF34AD397576140F130CF10">
    <w:name w:val="EC73F002EFF34AD397576140F130CF10"/>
    <w:rsid w:val="002C0285"/>
  </w:style>
  <w:style w:type="paragraph" w:customStyle="1" w:styleId="1A14F4E337E64B00BA143BE66A9E0B6D">
    <w:name w:val="1A14F4E337E64B00BA143BE66A9E0B6D"/>
    <w:rsid w:val="002C0285"/>
  </w:style>
  <w:style w:type="paragraph" w:customStyle="1" w:styleId="8EF5BF48BEF64B65B454F78E95B0DAA4">
    <w:name w:val="8EF5BF48BEF64B65B454F78E95B0DAA4"/>
    <w:rsid w:val="002C0285"/>
  </w:style>
  <w:style w:type="paragraph" w:customStyle="1" w:styleId="8D699AC16C944A428E5D68FF4F8E3CC8">
    <w:name w:val="8D699AC16C944A428E5D68FF4F8E3CC8"/>
    <w:rsid w:val="002C0285"/>
  </w:style>
  <w:style w:type="paragraph" w:customStyle="1" w:styleId="27ED50EF538E405DB22B53D0EDDE5FD1">
    <w:name w:val="27ED50EF538E405DB22B53D0EDDE5FD1"/>
    <w:rsid w:val="002C0285"/>
  </w:style>
  <w:style w:type="paragraph" w:customStyle="1" w:styleId="AF1D615ADF794A01BFE5E880E8A8A2DC">
    <w:name w:val="AF1D615ADF794A01BFE5E880E8A8A2DC"/>
    <w:rsid w:val="002C0285"/>
  </w:style>
  <w:style w:type="paragraph" w:customStyle="1" w:styleId="19192D4D3D3840AB972C37851D644280">
    <w:name w:val="19192D4D3D3840AB972C37851D644280"/>
    <w:rsid w:val="002C0285"/>
  </w:style>
  <w:style w:type="paragraph" w:customStyle="1" w:styleId="CEEBDD7D20764D02B3FE944BAB8A1CE9">
    <w:name w:val="CEEBDD7D20764D02B3FE944BAB8A1CE9"/>
    <w:rsid w:val="002C0285"/>
  </w:style>
  <w:style w:type="paragraph" w:customStyle="1" w:styleId="EAE2EE2742704B4C9C8B5B2DD3D7F021">
    <w:name w:val="EAE2EE2742704B4C9C8B5B2DD3D7F021"/>
    <w:rsid w:val="002C0285"/>
  </w:style>
  <w:style w:type="paragraph" w:customStyle="1" w:styleId="77E05B8391C04185BFCAF72432AC1A19">
    <w:name w:val="77E05B8391C04185BFCAF72432AC1A19"/>
    <w:rsid w:val="002C0285"/>
  </w:style>
  <w:style w:type="paragraph" w:customStyle="1" w:styleId="236A14FF765E4E6F89CAD93CEE330CDB">
    <w:name w:val="236A14FF765E4E6F89CAD93CEE330CDB"/>
    <w:rsid w:val="002C0285"/>
  </w:style>
  <w:style w:type="paragraph" w:customStyle="1" w:styleId="F72DB97FCF1543728A14CD4A32165336">
    <w:name w:val="F72DB97FCF1543728A14CD4A32165336"/>
    <w:rsid w:val="002C0285"/>
  </w:style>
  <w:style w:type="paragraph" w:customStyle="1" w:styleId="0F0D790DD28F49D5B71302BD73478279">
    <w:name w:val="0F0D790DD28F49D5B71302BD73478279"/>
    <w:rsid w:val="002C0285"/>
  </w:style>
  <w:style w:type="paragraph" w:customStyle="1" w:styleId="571AEFA0E0404B46934BE4793E096FF0">
    <w:name w:val="571AEFA0E0404B46934BE4793E096FF0"/>
    <w:rsid w:val="002C0285"/>
  </w:style>
  <w:style w:type="paragraph" w:customStyle="1" w:styleId="0973C9EF721F477C8852644F209A41B6">
    <w:name w:val="0973C9EF721F477C8852644F209A41B6"/>
    <w:rsid w:val="002C0285"/>
  </w:style>
  <w:style w:type="paragraph" w:customStyle="1" w:styleId="9F79DD8A3BE64BF797541FC70AE4F064">
    <w:name w:val="9F79DD8A3BE64BF797541FC70AE4F064"/>
    <w:rsid w:val="002C0285"/>
  </w:style>
  <w:style w:type="paragraph" w:customStyle="1" w:styleId="5E22B37F03274E2FB74F097EC9F64473">
    <w:name w:val="5E22B37F03274E2FB74F097EC9F64473"/>
    <w:rsid w:val="002C0285"/>
  </w:style>
  <w:style w:type="paragraph" w:customStyle="1" w:styleId="C6D10F81869441229E1EF97846E070C7">
    <w:name w:val="C6D10F81869441229E1EF97846E070C7"/>
    <w:rsid w:val="002C0285"/>
  </w:style>
  <w:style w:type="paragraph" w:customStyle="1" w:styleId="0BC9A52F39734878A87F1F2EEA5FA5AA">
    <w:name w:val="0BC9A52F39734878A87F1F2EEA5FA5AA"/>
    <w:rsid w:val="002C0285"/>
  </w:style>
  <w:style w:type="paragraph" w:customStyle="1" w:styleId="98D7575A7BDA49628280057A7A92C570">
    <w:name w:val="98D7575A7BDA49628280057A7A92C570"/>
    <w:rsid w:val="002C0285"/>
  </w:style>
  <w:style w:type="paragraph" w:customStyle="1" w:styleId="2CB1912080FA451CA13AD2B63C50ECAD">
    <w:name w:val="2CB1912080FA451CA13AD2B63C50ECAD"/>
    <w:rsid w:val="002C0285"/>
  </w:style>
  <w:style w:type="paragraph" w:customStyle="1" w:styleId="89B8817D3D944EB399836B90EA3B34CD">
    <w:name w:val="89B8817D3D944EB399836B90EA3B34CD"/>
    <w:rsid w:val="002C0285"/>
  </w:style>
  <w:style w:type="paragraph" w:customStyle="1" w:styleId="39A7A1FF213E49CE8906E03CDD9C838F">
    <w:name w:val="39A7A1FF213E49CE8906E03CDD9C838F"/>
    <w:rsid w:val="002C0285"/>
  </w:style>
  <w:style w:type="paragraph" w:customStyle="1" w:styleId="030C408C87F844A69B093950BB88B289">
    <w:name w:val="030C408C87F844A69B093950BB88B289"/>
    <w:rsid w:val="002C0285"/>
  </w:style>
  <w:style w:type="paragraph" w:customStyle="1" w:styleId="CA1A4430C7044F98B9DE7A4E34D8808D">
    <w:name w:val="CA1A4430C7044F98B9DE7A4E34D8808D"/>
    <w:rsid w:val="002C0285"/>
  </w:style>
  <w:style w:type="paragraph" w:customStyle="1" w:styleId="5808D8B2BF744A33B30E1E0AC593C43E">
    <w:name w:val="5808D8B2BF744A33B30E1E0AC593C43E"/>
    <w:rsid w:val="002C0285"/>
  </w:style>
  <w:style w:type="paragraph" w:customStyle="1" w:styleId="B4A8CDFAB45C4CC18B3BFC032AEF5ED8">
    <w:name w:val="B4A8CDFAB45C4CC18B3BFC032AEF5ED8"/>
    <w:rsid w:val="002C0285"/>
  </w:style>
  <w:style w:type="paragraph" w:customStyle="1" w:styleId="F836E89FBDC148ADB1453CFDA188CA87">
    <w:name w:val="F836E89FBDC148ADB1453CFDA188CA87"/>
    <w:rsid w:val="002C0285"/>
  </w:style>
  <w:style w:type="paragraph" w:customStyle="1" w:styleId="19EC534628DB42BF98115099EFFAF92B">
    <w:name w:val="19EC534628DB42BF98115099EFFAF92B"/>
    <w:rsid w:val="002C0285"/>
  </w:style>
  <w:style w:type="paragraph" w:customStyle="1" w:styleId="A79642C9DBB64DBE8401D86EEB4CE081">
    <w:name w:val="A79642C9DBB64DBE8401D86EEB4CE081"/>
    <w:rsid w:val="002C0285"/>
  </w:style>
  <w:style w:type="paragraph" w:customStyle="1" w:styleId="BF0956CD1505401E810AFFE1B5864129">
    <w:name w:val="BF0956CD1505401E810AFFE1B5864129"/>
    <w:rsid w:val="002C0285"/>
  </w:style>
  <w:style w:type="paragraph" w:customStyle="1" w:styleId="FD7D49C03A4744678267579E97E8BE37">
    <w:name w:val="FD7D49C03A4744678267579E97E8BE37"/>
    <w:rsid w:val="002C0285"/>
  </w:style>
  <w:style w:type="paragraph" w:customStyle="1" w:styleId="E187A3B0E5B543BAA84CFB7E17948672">
    <w:name w:val="E187A3B0E5B543BAA84CFB7E17948672"/>
    <w:rsid w:val="002C0285"/>
  </w:style>
  <w:style w:type="paragraph" w:customStyle="1" w:styleId="097048ABA6BB417390CE03F41155083A">
    <w:name w:val="097048ABA6BB417390CE03F41155083A"/>
    <w:rsid w:val="002C0285"/>
  </w:style>
  <w:style w:type="paragraph" w:customStyle="1" w:styleId="C0E724EB3C0D48509796081CD54C3B8C">
    <w:name w:val="C0E724EB3C0D48509796081CD54C3B8C"/>
    <w:rsid w:val="002C0285"/>
  </w:style>
  <w:style w:type="paragraph" w:customStyle="1" w:styleId="2F6EC650EB4C40F5A92EA15C28150123">
    <w:name w:val="2F6EC650EB4C40F5A92EA15C28150123"/>
    <w:rsid w:val="002C0285"/>
  </w:style>
  <w:style w:type="paragraph" w:customStyle="1" w:styleId="14D0D5E2D4FB4DD8A2096D63C2BCB19A">
    <w:name w:val="14D0D5E2D4FB4DD8A2096D63C2BCB19A"/>
    <w:rsid w:val="002C0285"/>
  </w:style>
  <w:style w:type="paragraph" w:customStyle="1" w:styleId="FDBD9C04D37E437392AD0325469E2F3E">
    <w:name w:val="FDBD9C04D37E437392AD0325469E2F3E"/>
    <w:rsid w:val="002C0285"/>
  </w:style>
  <w:style w:type="paragraph" w:customStyle="1" w:styleId="8EC206771C884FDB8CE68DADF0D4F534">
    <w:name w:val="8EC206771C884FDB8CE68DADF0D4F534"/>
    <w:rsid w:val="002C0285"/>
  </w:style>
  <w:style w:type="paragraph" w:customStyle="1" w:styleId="A5F692AC33524A5DBA5174AECC540CCE">
    <w:name w:val="A5F692AC33524A5DBA5174AECC540CCE"/>
    <w:rsid w:val="002C0285"/>
  </w:style>
  <w:style w:type="paragraph" w:customStyle="1" w:styleId="65DE7B1C454545C1BFDE170EE2687A38">
    <w:name w:val="65DE7B1C454545C1BFDE170EE2687A38"/>
    <w:rsid w:val="002C0285"/>
  </w:style>
  <w:style w:type="paragraph" w:customStyle="1" w:styleId="9A5776BC152F482F8222FF9ED0BF4EE2">
    <w:name w:val="9A5776BC152F482F8222FF9ED0BF4EE2"/>
    <w:rsid w:val="002C0285"/>
  </w:style>
  <w:style w:type="paragraph" w:customStyle="1" w:styleId="D6D19BF10D8A40E5A85D167F757F3B8B">
    <w:name w:val="D6D19BF10D8A40E5A85D167F757F3B8B"/>
    <w:rsid w:val="002C0285"/>
  </w:style>
  <w:style w:type="paragraph" w:customStyle="1" w:styleId="197C3A23E05843DEB13C074FDF568965">
    <w:name w:val="197C3A23E05843DEB13C074FDF568965"/>
    <w:rsid w:val="002C0285"/>
  </w:style>
  <w:style w:type="paragraph" w:customStyle="1" w:styleId="3DB1523817044F3A8D8DC1F350334C1F">
    <w:name w:val="3DB1523817044F3A8D8DC1F350334C1F"/>
    <w:rsid w:val="002C0285"/>
  </w:style>
  <w:style w:type="paragraph" w:customStyle="1" w:styleId="DB57BA0DCC624890947E8385237C13D9">
    <w:name w:val="DB57BA0DCC624890947E8385237C13D9"/>
    <w:rsid w:val="002C0285"/>
  </w:style>
  <w:style w:type="paragraph" w:customStyle="1" w:styleId="DCD6FE0B3F374D30B050E33EA0F26EC5">
    <w:name w:val="DCD6FE0B3F374D30B050E33EA0F26EC5"/>
    <w:rsid w:val="002C0285"/>
  </w:style>
  <w:style w:type="paragraph" w:customStyle="1" w:styleId="0494FFF2FCEF492FBB94F81685460E66">
    <w:name w:val="0494FFF2FCEF492FBB94F81685460E66"/>
    <w:rsid w:val="002C0285"/>
  </w:style>
  <w:style w:type="paragraph" w:customStyle="1" w:styleId="70E9C6C57FD54625B49CD4BB612B545B">
    <w:name w:val="70E9C6C57FD54625B49CD4BB612B545B"/>
    <w:rsid w:val="002C0285"/>
  </w:style>
  <w:style w:type="paragraph" w:customStyle="1" w:styleId="2568A4C191C74C239C612993E96C2060">
    <w:name w:val="2568A4C191C74C239C612993E96C2060"/>
    <w:rsid w:val="002C0285"/>
  </w:style>
  <w:style w:type="paragraph" w:customStyle="1" w:styleId="7A98EAA0F71F4857B6627546F9928EC5">
    <w:name w:val="7A98EAA0F71F4857B6627546F9928EC5"/>
    <w:rsid w:val="002C0285"/>
  </w:style>
  <w:style w:type="paragraph" w:customStyle="1" w:styleId="4353161D83EE415AAC815473E3D3C917">
    <w:name w:val="4353161D83EE415AAC815473E3D3C917"/>
    <w:rsid w:val="002C0285"/>
  </w:style>
  <w:style w:type="paragraph" w:customStyle="1" w:styleId="635CDBAE517A438B90168226E3502858">
    <w:name w:val="635CDBAE517A438B90168226E3502858"/>
    <w:rsid w:val="002C0285"/>
  </w:style>
  <w:style w:type="paragraph" w:customStyle="1" w:styleId="46F2813BB9824528B3FA271CC202A809">
    <w:name w:val="46F2813BB9824528B3FA271CC202A809"/>
    <w:rsid w:val="002C0285"/>
  </w:style>
  <w:style w:type="paragraph" w:customStyle="1" w:styleId="F9F1AC82B5E247E4A8C0750A0D7218ED">
    <w:name w:val="F9F1AC82B5E247E4A8C0750A0D7218ED"/>
    <w:rsid w:val="002C0285"/>
  </w:style>
  <w:style w:type="paragraph" w:customStyle="1" w:styleId="B5F08F9036224C04B759A54F21C5634D">
    <w:name w:val="B5F08F9036224C04B759A54F21C5634D"/>
    <w:rsid w:val="002C0285"/>
  </w:style>
  <w:style w:type="paragraph" w:customStyle="1" w:styleId="F3588F8CEA1349CBBC2003903EBC5509">
    <w:name w:val="F3588F8CEA1349CBBC2003903EBC5509"/>
    <w:rsid w:val="002C0285"/>
  </w:style>
  <w:style w:type="paragraph" w:customStyle="1" w:styleId="83337A42BAF04B878902C62D59901C14">
    <w:name w:val="83337A42BAF04B878902C62D59901C14"/>
    <w:rsid w:val="002C0285"/>
  </w:style>
  <w:style w:type="paragraph" w:customStyle="1" w:styleId="9E8EC40D7F4144DBA00C62DE57559B24">
    <w:name w:val="9E8EC40D7F4144DBA00C62DE57559B24"/>
    <w:rsid w:val="002C0285"/>
  </w:style>
  <w:style w:type="paragraph" w:customStyle="1" w:styleId="E1BFC503B6F54A9094E1D7C2D4F6C001">
    <w:name w:val="E1BFC503B6F54A9094E1D7C2D4F6C001"/>
    <w:rsid w:val="002C0285"/>
  </w:style>
  <w:style w:type="paragraph" w:customStyle="1" w:styleId="8F41EA1537A94645A80F106703275E69">
    <w:name w:val="8F41EA1537A94645A80F106703275E69"/>
    <w:rsid w:val="002C0285"/>
  </w:style>
  <w:style w:type="paragraph" w:customStyle="1" w:styleId="0AF4EB26907A4925A1B6BA3A1F1F0C8C">
    <w:name w:val="0AF4EB26907A4925A1B6BA3A1F1F0C8C"/>
    <w:rsid w:val="002C0285"/>
  </w:style>
  <w:style w:type="paragraph" w:customStyle="1" w:styleId="4C0AE9D1B150439B957374F474F12027">
    <w:name w:val="4C0AE9D1B150439B957374F474F12027"/>
    <w:rsid w:val="002C0285"/>
  </w:style>
  <w:style w:type="paragraph" w:customStyle="1" w:styleId="5CE3178B56FA4256A0B792EC7E407D71">
    <w:name w:val="5CE3178B56FA4256A0B792EC7E407D71"/>
    <w:rsid w:val="002C0285"/>
  </w:style>
  <w:style w:type="paragraph" w:customStyle="1" w:styleId="41628B12D7DA41668D4AFA71D1A1E098">
    <w:name w:val="41628B12D7DA41668D4AFA71D1A1E098"/>
    <w:rsid w:val="002C0285"/>
  </w:style>
  <w:style w:type="paragraph" w:customStyle="1" w:styleId="3EF0013FE6994F558D403917017D40C7">
    <w:name w:val="3EF0013FE6994F558D403917017D40C7"/>
    <w:rsid w:val="002C0285"/>
  </w:style>
  <w:style w:type="paragraph" w:customStyle="1" w:styleId="C8184D21C90D44A6A1E0C18D85C79E4A">
    <w:name w:val="C8184D21C90D44A6A1E0C18D85C79E4A"/>
    <w:rsid w:val="002C0285"/>
  </w:style>
  <w:style w:type="paragraph" w:customStyle="1" w:styleId="77829F9BF73D4834AB6D393DB3F766B7">
    <w:name w:val="77829F9BF73D4834AB6D393DB3F766B7"/>
    <w:rsid w:val="002C0285"/>
  </w:style>
  <w:style w:type="paragraph" w:customStyle="1" w:styleId="36ECAE70F5494A22BA6D98F6035DBA9C">
    <w:name w:val="36ECAE70F5494A22BA6D98F6035DBA9C"/>
    <w:rsid w:val="002C0285"/>
  </w:style>
  <w:style w:type="paragraph" w:customStyle="1" w:styleId="ABB1C191B4B04D52A37F049D6F14A7D6">
    <w:name w:val="ABB1C191B4B04D52A37F049D6F14A7D6"/>
    <w:rsid w:val="002C0285"/>
  </w:style>
  <w:style w:type="paragraph" w:customStyle="1" w:styleId="4BA441C381D74EFD93627DBA44767FFA">
    <w:name w:val="4BA441C381D74EFD93627DBA44767FFA"/>
    <w:rsid w:val="002C0285"/>
  </w:style>
  <w:style w:type="paragraph" w:customStyle="1" w:styleId="DE62ABEA1F4A49B38C62D1B630066734">
    <w:name w:val="DE62ABEA1F4A49B38C62D1B630066734"/>
    <w:rsid w:val="002C0285"/>
  </w:style>
  <w:style w:type="paragraph" w:customStyle="1" w:styleId="6EEC719C34E746F6A65B0CBB380FDF3D">
    <w:name w:val="6EEC719C34E746F6A65B0CBB380FDF3D"/>
    <w:rsid w:val="002C0285"/>
  </w:style>
  <w:style w:type="paragraph" w:customStyle="1" w:styleId="B55577A4411340F780D0BF3BD8F11E72">
    <w:name w:val="B55577A4411340F780D0BF3BD8F11E72"/>
    <w:rsid w:val="002C0285"/>
  </w:style>
  <w:style w:type="paragraph" w:customStyle="1" w:styleId="D071F35FEA4C466FAA754E0748E2DE18">
    <w:name w:val="D071F35FEA4C466FAA754E0748E2DE18"/>
    <w:rsid w:val="002C0285"/>
  </w:style>
  <w:style w:type="paragraph" w:customStyle="1" w:styleId="DF19648D06694D2F8C348430DE3BBA26">
    <w:name w:val="DF19648D06694D2F8C348430DE3BBA26"/>
    <w:rsid w:val="002C0285"/>
  </w:style>
  <w:style w:type="paragraph" w:customStyle="1" w:styleId="B34495094A9943BFBA7B0ED087765C8E">
    <w:name w:val="B34495094A9943BFBA7B0ED087765C8E"/>
    <w:rsid w:val="002C0285"/>
  </w:style>
  <w:style w:type="paragraph" w:customStyle="1" w:styleId="F5FC22015AF74C62BE5F35ED45FCF5A6">
    <w:name w:val="F5FC22015AF74C62BE5F35ED45FCF5A6"/>
    <w:rsid w:val="002C0285"/>
  </w:style>
  <w:style w:type="paragraph" w:customStyle="1" w:styleId="580CA93F45ED4D578D7892BA405B7843">
    <w:name w:val="580CA93F45ED4D578D7892BA405B7843"/>
    <w:rsid w:val="002C0285"/>
  </w:style>
  <w:style w:type="paragraph" w:customStyle="1" w:styleId="B347CA733C9E493A8BD976B36F06F2B4">
    <w:name w:val="B347CA733C9E493A8BD976B36F06F2B4"/>
    <w:rsid w:val="002C0285"/>
  </w:style>
  <w:style w:type="paragraph" w:customStyle="1" w:styleId="571CD3A1FBD240A4BF7F083AAFD62C03">
    <w:name w:val="571CD3A1FBD240A4BF7F083AAFD62C03"/>
    <w:rsid w:val="002C0285"/>
  </w:style>
  <w:style w:type="paragraph" w:customStyle="1" w:styleId="0523F71E49554E758995AA47FE32F71D">
    <w:name w:val="0523F71E49554E758995AA47FE32F71D"/>
    <w:rsid w:val="002C0285"/>
  </w:style>
  <w:style w:type="paragraph" w:customStyle="1" w:styleId="DC8FA4AB3C644CDC98D093D5361477A2">
    <w:name w:val="DC8FA4AB3C644CDC98D093D5361477A2"/>
    <w:rsid w:val="002C0285"/>
  </w:style>
  <w:style w:type="paragraph" w:customStyle="1" w:styleId="9FA66B1333204A42B60EAA1C1876F5EA">
    <w:name w:val="9FA66B1333204A42B60EAA1C1876F5EA"/>
    <w:rsid w:val="002C0285"/>
  </w:style>
  <w:style w:type="paragraph" w:customStyle="1" w:styleId="AF384407F1184506907C110A438E4C39">
    <w:name w:val="AF384407F1184506907C110A438E4C39"/>
    <w:rsid w:val="002C0285"/>
  </w:style>
  <w:style w:type="paragraph" w:customStyle="1" w:styleId="BA4752FED11B474A929A85568E633601">
    <w:name w:val="BA4752FED11B474A929A85568E633601"/>
    <w:rsid w:val="002C0285"/>
  </w:style>
  <w:style w:type="paragraph" w:customStyle="1" w:styleId="2E6B85C2093C4A8D9D8331AD76A89088">
    <w:name w:val="2E6B85C2093C4A8D9D8331AD76A89088"/>
    <w:rsid w:val="002C0285"/>
  </w:style>
  <w:style w:type="paragraph" w:customStyle="1" w:styleId="80415134B7DD4272B0D0FBC8307187B0">
    <w:name w:val="80415134B7DD4272B0D0FBC8307187B0"/>
    <w:rsid w:val="002C0285"/>
  </w:style>
  <w:style w:type="paragraph" w:customStyle="1" w:styleId="98C9903F1DD145848023802B46617776">
    <w:name w:val="98C9903F1DD145848023802B46617776"/>
    <w:rsid w:val="002C0285"/>
  </w:style>
  <w:style w:type="paragraph" w:customStyle="1" w:styleId="F9408323C6FB472A90AF60E82B64805E">
    <w:name w:val="F9408323C6FB472A90AF60E82B64805E"/>
    <w:rsid w:val="002C0285"/>
  </w:style>
  <w:style w:type="paragraph" w:customStyle="1" w:styleId="04A950B77AC64F0992CB657CFFB5A83C">
    <w:name w:val="04A950B77AC64F0992CB657CFFB5A83C"/>
    <w:rsid w:val="002C0285"/>
  </w:style>
  <w:style w:type="paragraph" w:customStyle="1" w:styleId="A13E3DBD386F400EAAA09055A3DFE49D">
    <w:name w:val="A13E3DBD386F400EAAA09055A3DFE49D"/>
    <w:rsid w:val="002C0285"/>
  </w:style>
  <w:style w:type="paragraph" w:customStyle="1" w:styleId="9D150A8EFD604AADA704E20985AC7FE9">
    <w:name w:val="9D150A8EFD604AADA704E20985AC7FE9"/>
    <w:rsid w:val="002C0285"/>
  </w:style>
  <w:style w:type="paragraph" w:customStyle="1" w:styleId="472065FA60B14D198460DE3620402357">
    <w:name w:val="472065FA60B14D198460DE3620402357"/>
    <w:rsid w:val="002C0285"/>
  </w:style>
  <w:style w:type="paragraph" w:customStyle="1" w:styleId="8292B01C34644823B35777C0B4449982">
    <w:name w:val="8292B01C34644823B35777C0B4449982"/>
    <w:rsid w:val="002C0285"/>
  </w:style>
  <w:style w:type="paragraph" w:customStyle="1" w:styleId="EBA41E78757F49F7A3FEE8F2361E2E90">
    <w:name w:val="EBA41E78757F49F7A3FEE8F2361E2E90"/>
    <w:rsid w:val="002C0285"/>
  </w:style>
  <w:style w:type="paragraph" w:customStyle="1" w:styleId="4D4CE8C7B2244150BD292AD87106BFE6">
    <w:name w:val="4D4CE8C7B2244150BD292AD87106BFE6"/>
    <w:rsid w:val="002C0285"/>
  </w:style>
  <w:style w:type="paragraph" w:customStyle="1" w:styleId="AC17092F1D9B4BC9B232B18BB71C5E8D">
    <w:name w:val="AC17092F1D9B4BC9B232B18BB71C5E8D"/>
    <w:rsid w:val="002C0285"/>
  </w:style>
  <w:style w:type="paragraph" w:customStyle="1" w:styleId="4FE943FD1ADB431A8ADAA8AB20177EA0">
    <w:name w:val="4FE943FD1ADB431A8ADAA8AB20177EA0"/>
    <w:rsid w:val="002C0285"/>
  </w:style>
  <w:style w:type="paragraph" w:customStyle="1" w:styleId="59C9672307B74748B49A552F589D2FC9">
    <w:name w:val="59C9672307B74748B49A552F589D2FC9"/>
    <w:rsid w:val="002C0285"/>
  </w:style>
  <w:style w:type="paragraph" w:customStyle="1" w:styleId="9A50FD8B2F5A40FB82E17287D4002116">
    <w:name w:val="9A50FD8B2F5A40FB82E17287D4002116"/>
    <w:rsid w:val="002C0285"/>
  </w:style>
  <w:style w:type="paragraph" w:customStyle="1" w:styleId="65F18411F2CD48189EE6408C8DD906C3">
    <w:name w:val="65F18411F2CD48189EE6408C8DD906C3"/>
    <w:rsid w:val="007A7C9B"/>
  </w:style>
  <w:style w:type="paragraph" w:customStyle="1" w:styleId="87CE1D1B952240FD9CD9161C54E63BED">
    <w:name w:val="87CE1D1B952240FD9CD9161C54E63BED"/>
    <w:rsid w:val="007A7C9B"/>
  </w:style>
  <w:style w:type="paragraph" w:customStyle="1" w:styleId="FBED587BA32A4170BEE35F1C70585944">
    <w:name w:val="FBED587BA32A4170BEE35F1C70585944"/>
    <w:rsid w:val="007A7C9B"/>
  </w:style>
  <w:style w:type="paragraph" w:customStyle="1" w:styleId="E176556388214FFF9DBEACBDDFA217F3">
    <w:name w:val="E176556388214FFF9DBEACBDDFA217F3"/>
    <w:rsid w:val="007A7C9B"/>
  </w:style>
  <w:style w:type="paragraph" w:customStyle="1" w:styleId="D400B28532DB43C1A753BE4F5BCCBCA0">
    <w:name w:val="D400B28532DB43C1A753BE4F5BCCBCA0"/>
    <w:rsid w:val="007A7C9B"/>
  </w:style>
  <w:style w:type="paragraph" w:customStyle="1" w:styleId="DBD59028E6004CAB8D6BE5954FDFB219">
    <w:name w:val="DBD59028E6004CAB8D6BE5954FDFB219"/>
    <w:rsid w:val="007A7C9B"/>
  </w:style>
  <w:style w:type="paragraph" w:customStyle="1" w:styleId="D1D40B0E46884394BED8E172E6E90721">
    <w:name w:val="D1D40B0E46884394BED8E172E6E90721"/>
    <w:rsid w:val="007A7C9B"/>
  </w:style>
  <w:style w:type="paragraph" w:customStyle="1" w:styleId="1D70652ECBE048B4A4106268E44E6531">
    <w:name w:val="1D70652ECBE048B4A4106268E44E6531"/>
    <w:rsid w:val="007A7C9B"/>
  </w:style>
  <w:style w:type="paragraph" w:customStyle="1" w:styleId="99141423C7C64011BE3C4ECFB3967958">
    <w:name w:val="99141423C7C64011BE3C4ECFB3967958"/>
    <w:rsid w:val="007A7C9B"/>
  </w:style>
  <w:style w:type="paragraph" w:customStyle="1" w:styleId="783112417F2F436D8D04E158547FE781">
    <w:name w:val="783112417F2F436D8D04E158547FE781"/>
    <w:rsid w:val="007A7C9B"/>
  </w:style>
  <w:style w:type="paragraph" w:customStyle="1" w:styleId="1A473205DCBE424E84D5721E731C8CF5">
    <w:name w:val="1A473205DCBE424E84D5721E731C8CF5"/>
    <w:rsid w:val="007A7C9B"/>
  </w:style>
  <w:style w:type="paragraph" w:customStyle="1" w:styleId="92DC24FAF83C458EB4902044C70B23C3">
    <w:name w:val="92DC24FAF83C458EB4902044C70B23C3"/>
    <w:rsid w:val="007A7C9B"/>
  </w:style>
  <w:style w:type="paragraph" w:customStyle="1" w:styleId="915230049C75478C8899C2346F4B15BC">
    <w:name w:val="915230049C75478C8899C2346F4B15BC"/>
    <w:rsid w:val="007A7C9B"/>
  </w:style>
  <w:style w:type="paragraph" w:customStyle="1" w:styleId="463428268C6E4E4D9584FE4F6D2E25E9">
    <w:name w:val="463428268C6E4E4D9584FE4F6D2E25E9"/>
    <w:rsid w:val="007A7C9B"/>
  </w:style>
  <w:style w:type="paragraph" w:customStyle="1" w:styleId="19FEED05040743B9865314249D1DD2C4">
    <w:name w:val="19FEED05040743B9865314249D1DD2C4"/>
    <w:rsid w:val="007A7C9B"/>
  </w:style>
  <w:style w:type="paragraph" w:customStyle="1" w:styleId="9849DA9ED72F408693C0CBCD489DE17E">
    <w:name w:val="9849DA9ED72F408693C0CBCD489DE17E"/>
    <w:rsid w:val="007A7C9B"/>
  </w:style>
  <w:style w:type="paragraph" w:customStyle="1" w:styleId="95FFF753509242788E4D1997ADBE9285">
    <w:name w:val="95FFF753509242788E4D1997ADBE9285"/>
    <w:rsid w:val="007A7C9B"/>
  </w:style>
  <w:style w:type="paragraph" w:customStyle="1" w:styleId="CC4AA1FE8B704F539BC850BC1900116C">
    <w:name w:val="CC4AA1FE8B704F539BC850BC1900116C"/>
    <w:rsid w:val="007A7C9B"/>
  </w:style>
  <w:style w:type="paragraph" w:customStyle="1" w:styleId="5DD6E0584C0A462CBA04AF6164856E6E">
    <w:name w:val="5DD6E0584C0A462CBA04AF6164856E6E"/>
    <w:rsid w:val="007A7C9B"/>
  </w:style>
  <w:style w:type="paragraph" w:customStyle="1" w:styleId="AF077A9D81924A8F90F4DF473B3F2813">
    <w:name w:val="AF077A9D81924A8F90F4DF473B3F2813"/>
    <w:rsid w:val="007A7C9B"/>
  </w:style>
  <w:style w:type="paragraph" w:customStyle="1" w:styleId="76BE9E2936854E03AC9C1AAB6618C002">
    <w:name w:val="76BE9E2936854E03AC9C1AAB6618C002"/>
    <w:rsid w:val="007A7C9B"/>
  </w:style>
  <w:style w:type="paragraph" w:customStyle="1" w:styleId="B030CA609974480F976A66C31247F350">
    <w:name w:val="B030CA609974480F976A66C31247F350"/>
    <w:rsid w:val="007A7C9B"/>
  </w:style>
  <w:style w:type="paragraph" w:customStyle="1" w:styleId="C2DB5E748F24492B963CA6C05F86E52C">
    <w:name w:val="C2DB5E748F24492B963CA6C05F86E52C"/>
    <w:rsid w:val="007A7C9B"/>
  </w:style>
  <w:style w:type="paragraph" w:customStyle="1" w:styleId="CBFAE1BEFFC5447B8BFFF420D55F3DAF">
    <w:name w:val="CBFAE1BEFFC5447B8BFFF420D55F3DAF"/>
    <w:rsid w:val="007A7C9B"/>
  </w:style>
  <w:style w:type="paragraph" w:customStyle="1" w:styleId="D1F8975195E142EAAEDBC746F158EF7B">
    <w:name w:val="D1F8975195E142EAAEDBC746F158EF7B"/>
    <w:rsid w:val="007A7C9B"/>
  </w:style>
  <w:style w:type="paragraph" w:customStyle="1" w:styleId="BA8FB08AD7264105A895BD30C71B9ED8">
    <w:name w:val="BA8FB08AD7264105A895BD30C71B9ED8"/>
    <w:rsid w:val="00BB4F37"/>
  </w:style>
  <w:style w:type="paragraph" w:customStyle="1" w:styleId="4CDC1293FAFD4687B5DF09A121ADF326">
    <w:name w:val="4CDC1293FAFD4687B5DF09A121ADF326"/>
    <w:rsid w:val="00BB4F37"/>
  </w:style>
  <w:style w:type="paragraph" w:customStyle="1" w:styleId="62AAF7D677984DA980917EC11C771997">
    <w:name w:val="62AAF7D677984DA980917EC11C771997"/>
    <w:rsid w:val="00BB4F37"/>
  </w:style>
  <w:style w:type="paragraph" w:customStyle="1" w:styleId="1B87C0C4A40148D1B34C400D6E68727C">
    <w:name w:val="1B87C0C4A40148D1B34C400D6E68727C"/>
    <w:rsid w:val="00BB4F37"/>
  </w:style>
  <w:style w:type="paragraph" w:customStyle="1" w:styleId="97120FAF6A7E44F1AF4C55AE1CBCEBB6">
    <w:name w:val="97120FAF6A7E44F1AF4C55AE1CBCEBB6"/>
    <w:rsid w:val="00BB4F37"/>
  </w:style>
  <w:style w:type="paragraph" w:customStyle="1" w:styleId="5E2622519013403FA70B4AAB6E09F42D">
    <w:name w:val="5E2622519013403FA70B4AAB6E09F42D"/>
    <w:rsid w:val="00BB4F37"/>
  </w:style>
  <w:style w:type="paragraph" w:customStyle="1" w:styleId="91B418165C3B408DBCE64FFFEA3F46CC">
    <w:name w:val="91B418165C3B408DBCE64FFFEA3F46CC"/>
    <w:rsid w:val="00BB4F37"/>
  </w:style>
  <w:style w:type="paragraph" w:customStyle="1" w:styleId="AD724B7F5A464F8F8122BF886E671DE5">
    <w:name w:val="AD724B7F5A464F8F8122BF886E671DE5"/>
    <w:rsid w:val="00BB4F37"/>
  </w:style>
  <w:style w:type="paragraph" w:customStyle="1" w:styleId="A0D0BD5E8EBD45FC8A7D9E2CFEE29CE7">
    <w:name w:val="A0D0BD5E8EBD45FC8A7D9E2CFEE29CE7"/>
    <w:rsid w:val="00BB4F37"/>
  </w:style>
  <w:style w:type="paragraph" w:customStyle="1" w:styleId="A44256EAC526437283F4AC8F3F9B325F">
    <w:name w:val="A44256EAC526437283F4AC8F3F9B325F"/>
    <w:rsid w:val="00BB4F37"/>
  </w:style>
  <w:style w:type="paragraph" w:customStyle="1" w:styleId="4AC8DB7C8C09440481DB171AEC3AFE84">
    <w:name w:val="4AC8DB7C8C09440481DB171AEC3AFE84"/>
    <w:rsid w:val="00BB4F37"/>
  </w:style>
  <w:style w:type="paragraph" w:customStyle="1" w:styleId="A32F632B6EFA4F0782DF109C310CFE34">
    <w:name w:val="A32F632B6EFA4F0782DF109C310CFE34"/>
    <w:rsid w:val="00BB4F37"/>
  </w:style>
  <w:style w:type="paragraph" w:customStyle="1" w:styleId="A8DDBC82D4BC407EB0600AFBE4C99CEF">
    <w:name w:val="A8DDBC82D4BC407EB0600AFBE4C99CEF"/>
    <w:rsid w:val="00BB4F37"/>
  </w:style>
  <w:style w:type="paragraph" w:customStyle="1" w:styleId="A3A5DD0C088041649679086E26A49308">
    <w:name w:val="A3A5DD0C088041649679086E26A49308"/>
    <w:rsid w:val="00BB4F37"/>
  </w:style>
  <w:style w:type="paragraph" w:customStyle="1" w:styleId="F6C1AC20F622479EB5DEB86D175FD1D4">
    <w:name w:val="F6C1AC20F622479EB5DEB86D175FD1D4"/>
    <w:rsid w:val="00BF67C5"/>
    <w:rPr>
      <w:rFonts w:ascii="Arial" w:eastAsiaTheme="minorHAnsi" w:hAnsi="Arial" w:cs="Arial"/>
      <w:lang w:eastAsia="en-US"/>
    </w:rPr>
  </w:style>
  <w:style w:type="paragraph" w:customStyle="1" w:styleId="00883B2EAF004923B3695B165BF536166">
    <w:name w:val="00883B2EAF004923B3695B165BF536166"/>
    <w:rsid w:val="00BF67C5"/>
    <w:rPr>
      <w:rFonts w:ascii="Arial" w:eastAsiaTheme="minorHAnsi" w:hAnsi="Arial" w:cs="Arial"/>
      <w:lang w:eastAsia="en-US"/>
    </w:rPr>
  </w:style>
  <w:style w:type="paragraph" w:customStyle="1" w:styleId="2EE6C26C30BB41A3AE869F7141B4B9102">
    <w:name w:val="2EE6C26C30BB41A3AE869F7141B4B9102"/>
    <w:rsid w:val="00BF67C5"/>
    <w:rPr>
      <w:rFonts w:ascii="Arial" w:eastAsiaTheme="minorHAnsi" w:hAnsi="Arial" w:cs="Arial"/>
      <w:lang w:eastAsia="en-US"/>
    </w:rPr>
  </w:style>
  <w:style w:type="paragraph" w:customStyle="1" w:styleId="C4927CE3C7704BB4AEE92570FA1B01512">
    <w:name w:val="C4927CE3C7704BB4AEE92570FA1B01512"/>
    <w:rsid w:val="00BF67C5"/>
    <w:rPr>
      <w:rFonts w:ascii="Arial" w:eastAsiaTheme="minorHAnsi" w:hAnsi="Arial" w:cs="Arial"/>
      <w:lang w:eastAsia="en-US"/>
    </w:rPr>
  </w:style>
  <w:style w:type="paragraph" w:customStyle="1" w:styleId="4F6BBD512910413E9AE7891BB152752E2">
    <w:name w:val="4F6BBD512910413E9AE7891BB152752E2"/>
    <w:rsid w:val="00BF67C5"/>
    <w:rPr>
      <w:rFonts w:ascii="Arial" w:eastAsiaTheme="minorHAnsi" w:hAnsi="Arial" w:cs="Arial"/>
      <w:lang w:eastAsia="en-US"/>
    </w:rPr>
  </w:style>
  <w:style w:type="paragraph" w:customStyle="1" w:styleId="905DD0D0489B4E92BD2B3D59C0BEC3AE2">
    <w:name w:val="905DD0D0489B4E92BD2B3D59C0BEC3AE2"/>
    <w:rsid w:val="00BF67C5"/>
    <w:rPr>
      <w:rFonts w:ascii="Arial" w:eastAsiaTheme="minorHAnsi" w:hAnsi="Arial" w:cs="Arial"/>
      <w:lang w:eastAsia="en-US"/>
    </w:rPr>
  </w:style>
  <w:style w:type="paragraph" w:customStyle="1" w:styleId="A2D59D6E2ABE44C787B9200B2176F5821">
    <w:name w:val="A2D59D6E2ABE44C787B9200B2176F5821"/>
    <w:rsid w:val="00BF67C5"/>
    <w:rPr>
      <w:rFonts w:ascii="Arial" w:eastAsiaTheme="minorHAnsi" w:hAnsi="Arial" w:cs="Arial"/>
      <w:lang w:eastAsia="en-US"/>
    </w:rPr>
  </w:style>
  <w:style w:type="paragraph" w:customStyle="1" w:styleId="C99A3337E5E945079A474B2E08A4FD4E1">
    <w:name w:val="C99A3337E5E945079A474B2E08A4FD4E1"/>
    <w:rsid w:val="00BF67C5"/>
    <w:rPr>
      <w:rFonts w:ascii="Arial" w:eastAsiaTheme="minorHAnsi" w:hAnsi="Arial" w:cs="Arial"/>
      <w:lang w:eastAsia="en-US"/>
    </w:rPr>
  </w:style>
  <w:style w:type="paragraph" w:customStyle="1" w:styleId="94A47FC8829E4FA09ABAA9E295FD06BE1">
    <w:name w:val="94A47FC8829E4FA09ABAA9E295FD06BE1"/>
    <w:rsid w:val="00BF67C5"/>
    <w:rPr>
      <w:rFonts w:ascii="Arial" w:eastAsiaTheme="minorHAnsi" w:hAnsi="Arial" w:cs="Arial"/>
      <w:lang w:eastAsia="en-US"/>
    </w:rPr>
  </w:style>
  <w:style w:type="paragraph" w:customStyle="1" w:styleId="35C558E7361B41F4A6B12F84AA5F0C6C1">
    <w:name w:val="35C558E7361B41F4A6B12F84AA5F0C6C1"/>
    <w:rsid w:val="00BF67C5"/>
    <w:rPr>
      <w:rFonts w:ascii="Arial" w:eastAsiaTheme="minorHAnsi" w:hAnsi="Arial" w:cs="Arial"/>
      <w:lang w:eastAsia="en-US"/>
    </w:rPr>
  </w:style>
  <w:style w:type="paragraph" w:customStyle="1" w:styleId="E8411694720B4F1EA84711DA9998CBE91">
    <w:name w:val="E8411694720B4F1EA84711DA9998CBE91"/>
    <w:rsid w:val="00BF67C5"/>
    <w:rPr>
      <w:rFonts w:ascii="Arial" w:eastAsiaTheme="minorHAnsi" w:hAnsi="Arial" w:cs="Arial"/>
      <w:lang w:eastAsia="en-US"/>
    </w:rPr>
  </w:style>
  <w:style w:type="paragraph" w:customStyle="1" w:styleId="60335E363E0849C787A73D070FDF540B1">
    <w:name w:val="60335E363E0849C787A73D070FDF540B1"/>
    <w:rsid w:val="00BF67C5"/>
    <w:rPr>
      <w:rFonts w:ascii="Arial" w:eastAsiaTheme="minorHAnsi" w:hAnsi="Arial" w:cs="Arial"/>
      <w:lang w:eastAsia="en-US"/>
    </w:rPr>
  </w:style>
  <w:style w:type="paragraph" w:customStyle="1" w:styleId="D061534478414DC49EE810ACE4755CE01">
    <w:name w:val="D061534478414DC49EE810ACE4755CE01"/>
    <w:rsid w:val="00BF67C5"/>
    <w:rPr>
      <w:rFonts w:ascii="Arial" w:eastAsiaTheme="minorHAnsi" w:hAnsi="Arial" w:cs="Arial"/>
      <w:lang w:eastAsia="en-US"/>
    </w:rPr>
  </w:style>
  <w:style w:type="paragraph" w:customStyle="1" w:styleId="120AFFBD7F814DFEBBA1FEC02958DBA51">
    <w:name w:val="120AFFBD7F814DFEBBA1FEC02958DBA51"/>
    <w:rsid w:val="00BF67C5"/>
    <w:rPr>
      <w:rFonts w:ascii="Arial" w:eastAsiaTheme="minorHAnsi" w:hAnsi="Arial" w:cs="Arial"/>
      <w:lang w:eastAsia="en-US"/>
    </w:rPr>
  </w:style>
  <w:style w:type="paragraph" w:customStyle="1" w:styleId="05325EB149FD498DB2EE6FAC984E03291">
    <w:name w:val="05325EB149FD498DB2EE6FAC984E03291"/>
    <w:rsid w:val="00BF67C5"/>
    <w:rPr>
      <w:rFonts w:ascii="Arial" w:eastAsiaTheme="minorHAnsi" w:hAnsi="Arial" w:cs="Arial"/>
      <w:lang w:eastAsia="en-US"/>
    </w:rPr>
  </w:style>
  <w:style w:type="paragraph" w:customStyle="1" w:styleId="C9839E21ED6841EC9B3241A7C0CB74F31">
    <w:name w:val="C9839E21ED6841EC9B3241A7C0CB74F31"/>
    <w:rsid w:val="00BF67C5"/>
    <w:rPr>
      <w:rFonts w:ascii="Arial" w:eastAsiaTheme="minorHAnsi" w:hAnsi="Arial" w:cs="Arial"/>
      <w:lang w:eastAsia="en-US"/>
    </w:rPr>
  </w:style>
  <w:style w:type="paragraph" w:customStyle="1" w:styleId="DA47DF7FB87D4F9E818864956450295A1">
    <w:name w:val="DA47DF7FB87D4F9E818864956450295A1"/>
    <w:rsid w:val="00BF67C5"/>
    <w:rPr>
      <w:rFonts w:ascii="Arial" w:eastAsiaTheme="minorHAnsi" w:hAnsi="Arial" w:cs="Arial"/>
      <w:lang w:eastAsia="en-US"/>
    </w:rPr>
  </w:style>
  <w:style w:type="paragraph" w:customStyle="1" w:styleId="63258ECDDB0141B5AFA8EF9C13DE03F11">
    <w:name w:val="63258ECDDB0141B5AFA8EF9C13DE03F11"/>
    <w:rsid w:val="00BF67C5"/>
    <w:rPr>
      <w:rFonts w:ascii="Arial" w:eastAsiaTheme="minorHAnsi" w:hAnsi="Arial" w:cs="Arial"/>
      <w:lang w:eastAsia="en-US"/>
    </w:rPr>
  </w:style>
  <w:style w:type="paragraph" w:customStyle="1" w:styleId="EC73F002EFF34AD397576140F130CF101">
    <w:name w:val="EC73F002EFF34AD397576140F130CF101"/>
    <w:rsid w:val="00BF67C5"/>
    <w:rPr>
      <w:rFonts w:ascii="Arial" w:eastAsiaTheme="minorHAnsi" w:hAnsi="Arial" w:cs="Arial"/>
      <w:lang w:eastAsia="en-US"/>
    </w:rPr>
  </w:style>
  <w:style w:type="paragraph" w:customStyle="1" w:styleId="1A14F4E337E64B00BA143BE66A9E0B6D1">
    <w:name w:val="1A14F4E337E64B00BA143BE66A9E0B6D1"/>
    <w:rsid w:val="00BF67C5"/>
    <w:rPr>
      <w:rFonts w:ascii="Arial" w:eastAsiaTheme="minorHAnsi" w:hAnsi="Arial" w:cs="Arial"/>
      <w:lang w:eastAsia="en-US"/>
    </w:rPr>
  </w:style>
  <w:style w:type="paragraph" w:customStyle="1" w:styleId="8EF5BF48BEF64B65B454F78E95B0DAA41">
    <w:name w:val="8EF5BF48BEF64B65B454F78E95B0DAA41"/>
    <w:rsid w:val="00BF67C5"/>
    <w:rPr>
      <w:rFonts w:ascii="Arial" w:eastAsiaTheme="minorHAnsi" w:hAnsi="Arial" w:cs="Arial"/>
      <w:lang w:eastAsia="en-US"/>
    </w:rPr>
  </w:style>
  <w:style w:type="paragraph" w:customStyle="1" w:styleId="8D699AC16C944A428E5D68FF4F8E3CC81">
    <w:name w:val="8D699AC16C944A428E5D68FF4F8E3CC81"/>
    <w:rsid w:val="00BF67C5"/>
    <w:rPr>
      <w:rFonts w:ascii="Arial" w:eastAsiaTheme="minorHAnsi" w:hAnsi="Arial" w:cs="Arial"/>
      <w:lang w:eastAsia="en-US"/>
    </w:rPr>
  </w:style>
  <w:style w:type="paragraph" w:customStyle="1" w:styleId="27ED50EF538E405DB22B53D0EDDE5FD11">
    <w:name w:val="27ED50EF538E405DB22B53D0EDDE5FD11"/>
    <w:rsid w:val="00BF67C5"/>
    <w:rPr>
      <w:rFonts w:ascii="Arial" w:eastAsiaTheme="minorHAnsi" w:hAnsi="Arial" w:cs="Arial"/>
      <w:lang w:eastAsia="en-US"/>
    </w:rPr>
  </w:style>
  <w:style w:type="paragraph" w:customStyle="1" w:styleId="AF1D615ADF794A01BFE5E880E8A8A2DC1">
    <w:name w:val="AF1D615ADF794A01BFE5E880E8A8A2DC1"/>
    <w:rsid w:val="00BF67C5"/>
    <w:rPr>
      <w:rFonts w:ascii="Arial" w:eastAsiaTheme="minorHAnsi" w:hAnsi="Arial" w:cs="Arial"/>
      <w:lang w:eastAsia="en-US"/>
    </w:rPr>
  </w:style>
  <w:style w:type="paragraph" w:customStyle="1" w:styleId="19192D4D3D3840AB972C37851D6442801">
    <w:name w:val="19192D4D3D3840AB972C37851D6442801"/>
    <w:rsid w:val="00BF67C5"/>
    <w:rPr>
      <w:rFonts w:ascii="Arial" w:eastAsiaTheme="minorHAnsi" w:hAnsi="Arial" w:cs="Arial"/>
      <w:lang w:eastAsia="en-US"/>
    </w:rPr>
  </w:style>
  <w:style w:type="paragraph" w:customStyle="1" w:styleId="CEEBDD7D20764D02B3FE944BAB8A1CE91">
    <w:name w:val="CEEBDD7D20764D02B3FE944BAB8A1CE91"/>
    <w:rsid w:val="00BF67C5"/>
    <w:rPr>
      <w:rFonts w:ascii="Arial" w:eastAsiaTheme="minorHAnsi" w:hAnsi="Arial" w:cs="Arial"/>
      <w:lang w:eastAsia="en-US"/>
    </w:rPr>
  </w:style>
  <w:style w:type="paragraph" w:customStyle="1" w:styleId="EAE2EE2742704B4C9C8B5B2DD3D7F0211">
    <w:name w:val="EAE2EE2742704B4C9C8B5B2DD3D7F0211"/>
    <w:rsid w:val="00BF67C5"/>
    <w:rPr>
      <w:rFonts w:ascii="Arial" w:eastAsiaTheme="minorHAnsi" w:hAnsi="Arial" w:cs="Arial"/>
      <w:lang w:eastAsia="en-US"/>
    </w:rPr>
  </w:style>
  <w:style w:type="paragraph" w:customStyle="1" w:styleId="77E05B8391C04185BFCAF72432AC1A191">
    <w:name w:val="77E05B8391C04185BFCAF72432AC1A191"/>
    <w:rsid w:val="00BF67C5"/>
    <w:rPr>
      <w:rFonts w:ascii="Arial" w:eastAsiaTheme="minorHAnsi" w:hAnsi="Arial" w:cs="Arial"/>
      <w:lang w:eastAsia="en-US"/>
    </w:rPr>
  </w:style>
  <w:style w:type="paragraph" w:customStyle="1" w:styleId="236A14FF765E4E6F89CAD93CEE330CDB1">
    <w:name w:val="236A14FF765E4E6F89CAD93CEE330CDB1"/>
    <w:rsid w:val="00BF67C5"/>
    <w:rPr>
      <w:rFonts w:ascii="Arial" w:eastAsiaTheme="minorHAnsi" w:hAnsi="Arial" w:cs="Arial"/>
      <w:lang w:eastAsia="en-US"/>
    </w:rPr>
  </w:style>
  <w:style w:type="paragraph" w:customStyle="1" w:styleId="F72DB97FCF1543728A14CD4A321653361">
    <w:name w:val="F72DB97FCF1543728A14CD4A321653361"/>
    <w:rsid w:val="00BF67C5"/>
    <w:rPr>
      <w:rFonts w:ascii="Arial" w:eastAsiaTheme="minorHAnsi" w:hAnsi="Arial" w:cs="Arial"/>
      <w:lang w:eastAsia="en-US"/>
    </w:rPr>
  </w:style>
  <w:style w:type="paragraph" w:customStyle="1" w:styleId="0F0D790DD28F49D5B71302BD734782791">
    <w:name w:val="0F0D790DD28F49D5B71302BD734782791"/>
    <w:rsid w:val="00BF67C5"/>
    <w:rPr>
      <w:rFonts w:ascii="Arial" w:eastAsiaTheme="minorHAnsi" w:hAnsi="Arial" w:cs="Arial"/>
      <w:lang w:eastAsia="en-US"/>
    </w:rPr>
  </w:style>
  <w:style w:type="paragraph" w:customStyle="1" w:styleId="EA9E5B9C003243649BE4D450E6EBA17D1">
    <w:name w:val="EA9E5B9C003243649BE4D450E6EBA17D1"/>
    <w:rsid w:val="00BF67C5"/>
    <w:rPr>
      <w:rFonts w:ascii="Arial" w:eastAsiaTheme="minorHAnsi" w:hAnsi="Arial" w:cs="Arial"/>
      <w:lang w:eastAsia="en-US"/>
    </w:rPr>
  </w:style>
  <w:style w:type="paragraph" w:customStyle="1" w:styleId="53E489DACDD54BAF8E46A58495A9DE3D1">
    <w:name w:val="53E489DACDD54BAF8E46A58495A9DE3D1"/>
    <w:rsid w:val="00BF67C5"/>
    <w:rPr>
      <w:rFonts w:ascii="Arial" w:eastAsiaTheme="minorHAnsi" w:hAnsi="Arial" w:cs="Arial"/>
      <w:lang w:eastAsia="en-US"/>
    </w:rPr>
  </w:style>
  <w:style w:type="paragraph" w:customStyle="1" w:styleId="94DFD5F79479428DB561821DD3B3D8941">
    <w:name w:val="94DFD5F79479428DB561821DD3B3D8941"/>
    <w:rsid w:val="00BF67C5"/>
    <w:rPr>
      <w:rFonts w:ascii="Arial" w:eastAsiaTheme="minorHAnsi" w:hAnsi="Arial" w:cs="Arial"/>
      <w:lang w:eastAsia="en-US"/>
    </w:rPr>
  </w:style>
  <w:style w:type="paragraph" w:customStyle="1" w:styleId="7F7E72745FDE4C2AAF4D2F0292F9F4001">
    <w:name w:val="7F7E72745FDE4C2AAF4D2F0292F9F4001"/>
    <w:rsid w:val="00BF67C5"/>
    <w:rPr>
      <w:rFonts w:ascii="Arial" w:eastAsiaTheme="minorHAnsi" w:hAnsi="Arial" w:cs="Arial"/>
      <w:lang w:eastAsia="en-US"/>
    </w:rPr>
  </w:style>
  <w:style w:type="paragraph" w:customStyle="1" w:styleId="D7807E51A50C494D873F3D5DE14B06651">
    <w:name w:val="D7807E51A50C494D873F3D5DE14B06651"/>
    <w:rsid w:val="00BF67C5"/>
    <w:rPr>
      <w:rFonts w:ascii="Arial" w:eastAsiaTheme="minorHAnsi" w:hAnsi="Arial" w:cs="Arial"/>
      <w:lang w:eastAsia="en-US"/>
    </w:rPr>
  </w:style>
  <w:style w:type="paragraph" w:customStyle="1" w:styleId="4B12FC4C47C5496585DCD341AE6E6EC11">
    <w:name w:val="4B12FC4C47C5496585DCD341AE6E6EC11"/>
    <w:rsid w:val="00BF67C5"/>
    <w:rPr>
      <w:rFonts w:ascii="Arial" w:eastAsiaTheme="minorHAnsi" w:hAnsi="Arial" w:cs="Arial"/>
      <w:lang w:eastAsia="en-US"/>
    </w:rPr>
  </w:style>
  <w:style w:type="paragraph" w:customStyle="1" w:styleId="BA8FB08AD7264105A895BD30C71B9ED81">
    <w:name w:val="BA8FB08AD7264105A895BD30C71B9ED81"/>
    <w:rsid w:val="00BF67C5"/>
    <w:rPr>
      <w:rFonts w:ascii="Arial" w:eastAsiaTheme="minorHAnsi" w:hAnsi="Arial" w:cs="Arial"/>
      <w:lang w:eastAsia="en-US"/>
    </w:rPr>
  </w:style>
  <w:style w:type="paragraph" w:customStyle="1" w:styleId="4CDC1293FAFD4687B5DF09A121ADF3261">
    <w:name w:val="4CDC1293FAFD4687B5DF09A121ADF3261"/>
    <w:rsid w:val="00BF67C5"/>
    <w:rPr>
      <w:rFonts w:ascii="Arial" w:eastAsiaTheme="minorHAnsi" w:hAnsi="Arial" w:cs="Arial"/>
      <w:lang w:eastAsia="en-US"/>
    </w:rPr>
  </w:style>
  <w:style w:type="paragraph" w:customStyle="1" w:styleId="62AAF7D677984DA980917EC11C7719971">
    <w:name w:val="62AAF7D677984DA980917EC11C7719971"/>
    <w:rsid w:val="00BF67C5"/>
    <w:rPr>
      <w:rFonts w:ascii="Arial" w:eastAsiaTheme="minorHAnsi" w:hAnsi="Arial" w:cs="Arial"/>
      <w:lang w:eastAsia="en-US"/>
    </w:rPr>
  </w:style>
  <w:style w:type="paragraph" w:customStyle="1" w:styleId="1B87C0C4A40148D1B34C400D6E68727C1">
    <w:name w:val="1B87C0C4A40148D1B34C400D6E68727C1"/>
    <w:rsid w:val="00BF67C5"/>
    <w:rPr>
      <w:rFonts w:ascii="Arial" w:eastAsiaTheme="minorHAnsi" w:hAnsi="Arial" w:cs="Arial"/>
      <w:lang w:eastAsia="en-US"/>
    </w:rPr>
  </w:style>
  <w:style w:type="paragraph" w:customStyle="1" w:styleId="97120FAF6A7E44F1AF4C55AE1CBCEBB61">
    <w:name w:val="97120FAF6A7E44F1AF4C55AE1CBCEBB61"/>
    <w:rsid w:val="00BF67C5"/>
    <w:rPr>
      <w:rFonts w:ascii="Arial" w:eastAsiaTheme="minorHAnsi" w:hAnsi="Arial" w:cs="Arial"/>
      <w:lang w:eastAsia="en-US"/>
    </w:rPr>
  </w:style>
  <w:style w:type="paragraph" w:customStyle="1" w:styleId="5E2622519013403FA70B4AAB6E09F42D1">
    <w:name w:val="5E2622519013403FA70B4AAB6E09F42D1"/>
    <w:rsid w:val="00BF67C5"/>
    <w:rPr>
      <w:rFonts w:ascii="Arial" w:eastAsiaTheme="minorHAnsi" w:hAnsi="Arial" w:cs="Arial"/>
      <w:lang w:eastAsia="en-US"/>
    </w:rPr>
  </w:style>
  <w:style w:type="paragraph" w:customStyle="1" w:styleId="91B418165C3B408DBCE64FFFEA3F46CC1">
    <w:name w:val="91B418165C3B408DBCE64FFFEA3F46CC1"/>
    <w:rsid w:val="00BF67C5"/>
    <w:rPr>
      <w:rFonts w:ascii="Arial" w:eastAsiaTheme="minorHAnsi" w:hAnsi="Arial" w:cs="Arial"/>
      <w:lang w:eastAsia="en-US"/>
    </w:rPr>
  </w:style>
  <w:style w:type="paragraph" w:customStyle="1" w:styleId="AD724B7F5A464F8F8122BF886E671DE51">
    <w:name w:val="AD724B7F5A464F8F8122BF886E671DE51"/>
    <w:rsid w:val="00BF67C5"/>
    <w:rPr>
      <w:rFonts w:ascii="Arial" w:eastAsiaTheme="minorHAnsi" w:hAnsi="Arial" w:cs="Arial"/>
      <w:lang w:eastAsia="en-US"/>
    </w:rPr>
  </w:style>
  <w:style w:type="paragraph" w:customStyle="1" w:styleId="A0D0BD5E8EBD45FC8A7D9E2CFEE29CE71">
    <w:name w:val="A0D0BD5E8EBD45FC8A7D9E2CFEE29CE71"/>
    <w:rsid w:val="00BF67C5"/>
    <w:rPr>
      <w:rFonts w:ascii="Arial" w:eastAsiaTheme="minorHAnsi" w:hAnsi="Arial" w:cs="Arial"/>
      <w:lang w:eastAsia="en-US"/>
    </w:rPr>
  </w:style>
  <w:style w:type="paragraph" w:customStyle="1" w:styleId="A44256EAC526437283F4AC8F3F9B325F1">
    <w:name w:val="A44256EAC526437283F4AC8F3F9B325F1"/>
    <w:rsid w:val="00BF67C5"/>
    <w:rPr>
      <w:rFonts w:ascii="Arial" w:eastAsiaTheme="minorHAnsi" w:hAnsi="Arial" w:cs="Arial"/>
      <w:lang w:eastAsia="en-US"/>
    </w:rPr>
  </w:style>
  <w:style w:type="paragraph" w:customStyle="1" w:styleId="4AC8DB7C8C09440481DB171AEC3AFE841">
    <w:name w:val="4AC8DB7C8C09440481DB171AEC3AFE841"/>
    <w:rsid w:val="00BF67C5"/>
    <w:rPr>
      <w:rFonts w:ascii="Arial" w:eastAsiaTheme="minorHAnsi" w:hAnsi="Arial" w:cs="Arial"/>
      <w:lang w:eastAsia="en-US"/>
    </w:rPr>
  </w:style>
  <w:style w:type="paragraph" w:customStyle="1" w:styleId="A32F632B6EFA4F0782DF109C310CFE341">
    <w:name w:val="A32F632B6EFA4F0782DF109C310CFE341"/>
    <w:rsid w:val="00BF67C5"/>
    <w:rPr>
      <w:rFonts w:ascii="Arial" w:eastAsiaTheme="minorHAnsi" w:hAnsi="Arial" w:cs="Arial"/>
      <w:lang w:eastAsia="en-US"/>
    </w:rPr>
  </w:style>
  <w:style w:type="paragraph" w:customStyle="1" w:styleId="A8DDBC82D4BC407EB0600AFBE4C99CEF1">
    <w:name w:val="A8DDBC82D4BC407EB0600AFBE4C99CEF1"/>
    <w:rsid w:val="00BF67C5"/>
    <w:rPr>
      <w:rFonts w:ascii="Arial" w:eastAsiaTheme="minorHAnsi" w:hAnsi="Arial" w:cs="Arial"/>
      <w:lang w:eastAsia="en-US"/>
    </w:rPr>
  </w:style>
  <w:style w:type="paragraph" w:customStyle="1" w:styleId="A3A5DD0C088041649679086E26A493081">
    <w:name w:val="A3A5DD0C088041649679086E26A493081"/>
    <w:rsid w:val="00BF67C5"/>
    <w:rPr>
      <w:rFonts w:ascii="Arial" w:eastAsiaTheme="minorHAnsi" w:hAnsi="Arial" w:cs="Arial"/>
      <w:lang w:eastAsia="en-US"/>
    </w:rPr>
  </w:style>
  <w:style w:type="paragraph" w:customStyle="1" w:styleId="913DC945A0FF45DD929611B8FB79316E1">
    <w:name w:val="913DC945A0FF45DD929611B8FB79316E1"/>
    <w:rsid w:val="00BF67C5"/>
    <w:rPr>
      <w:rFonts w:ascii="Arial" w:eastAsiaTheme="minorHAnsi" w:hAnsi="Arial" w:cs="Arial"/>
      <w:lang w:eastAsia="en-US"/>
    </w:rPr>
  </w:style>
  <w:style w:type="paragraph" w:customStyle="1" w:styleId="9A864829C6A44537AB12973A957E35A41">
    <w:name w:val="9A864829C6A44537AB12973A957E35A41"/>
    <w:rsid w:val="00BF67C5"/>
    <w:rPr>
      <w:rFonts w:ascii="Arial" w:eastAsiaTheme="minorHAnsi" w:hAnsi="Arial" w:cs="Arial"/>
      <w:lang w:eastAsia="en-US"/>
    </w:rPr>
  </w:style>
  <w:style w:type="paragraph" w:customStyle="1" w:styleId="B23C10EB80344A7888FF4FD36DC184DD1">
    <w:name w:val="B23C10EB80344A7888FF4FD36DC184DD1"/>
    <w:rsid w:val="00BF67C5"/>
    <w:rPr>
      <w:rFonts w:ascii="Arial" w:eastAsiaTheme="minorHAnsi" w:hAnsi="Arial" w:cs="Arial"/>
      <w:lang w:eastAsia="en-US"/>
    </w:rPr>
  </w:style>
  <w:style w:type="paragraph" w:customStyle="1" w:styleId="52FD76ED2650470BBBBF3958792487E01">
    <w:name w:val="52FD76ED2650470BBBBF3958792487E01"/>
    <w:rsid w:val="00BF67C5"/>
    <w:rPr>
      <w:rFonts w:ascii="Arial" w:eastAsiaTheme="minorHAnsi" w:hAnsi="Arial" w:cs="Arial"/>
      <w:lang w:eastAsia="en-US"/>
    </w:rPr>
  </w:style>
  <w:style w:type="paragraph" w:customStyle="1" w:styleId="B800728E18AF4E1B811EE795A51C7F0C1">
    <w:name w:val="B800728E18AF4E1B811EE795A51C7F0C1"/>
    <w:rsid w:val="00BF67C5"/>
    <w:rPr>
      <w:rFonts w:ascii="Arial" w:eastAsiaTheme="minorHAnsi" w:hAnsi="Arial" w:cs="Arial"/>
      <w:lang w:eastAsia="en-US"/>
    </w:rPr>
  </w:style>
  <w:style w:type="paragraph" w:customStyle="1" w:styleId="571DCF44EAB746118D8504F0CDCB5D6D1">
    <w:name w:val="571DCF44EAB746118D8504F0CDCB5D6D1"/>
    <w:rsid w:val="00BF67C5"/>
    <w:rPr>
      <w:rFonts w:ascii="Arial" w:eastAsiaTheme="minorHAnsi" w:hAnsi="Arial" w:cs="Arial"/>
      <w:lang w:eastAsia="en-US"/>
    </w:rPr>
  </w:style>
  <w:style w:type="paragraph" w:customStyle="1" w:styleId="2E897B6ABB89424483D3D99335F90F391">
    <w:name w:val="2E897B6ABB89424483D3D99335F90F391"/>
    <w:rsid w:val="00BF67C5"/>
    <w:rPr>
      <w:rFonts w:ascii="Arial" w:eastAsiaTheme="minorHAnsi" w:hAnsi="Arial" w:cs="Arial"/>
      <w:lang w:eastAsia="en-US"/>
    </w:rPr>
  </w:style>
  <w:style w:type="paragraph" w:customStyle="1" w:styleId="E69B3329AB7744798B40DCDE78A6C5491">
    <w:name w:val="E69B3329AB7744798B40DCDE78A6C5491"/>
    <w:rsid w:val="00BF67C5"/>
    <w:rPr>
      <w:rFonts w:ascii="Arial" w:eastAsiaTheme="minorHAnsi" w:hAnsi="Arial" w:cs="Arial"/>
      <w:lang w:eastAsia="en-US"/>
    </w:rPr>
  </w:style>
  <w:style w:type="paragraph" w:customStyle="1" w:styleId="8D23F9E5B0E249B684984294E1FAC6C91">
    <w:name w:val="8D23F9E5B0E249B684984294E1FAC6C91"/>
    <w:rsid w:val="00BF67C5"/>
    <w:rPr>
      <w:rFonts w:ascii="Arial" w:eastAsiaTheme="minorHAnsi" w:hAnsi="Arial" w:cs="Arial"/>
      <w:lang w:eastAsia="en-US"/>
    </w:rPr>
  </w:style>
  <w:style w:type="paragraph" w:customStyle="1" w:styleId="69E05508AE53489AB17F82816E4E5A791">
    <w:name w:val="69E05508AE53489AB17F82816E4E5A791"/>
    <w:rsid w:val="00BF67C5"/>
    <w:rPr>
      <w:rFonts w:ascii="Arial" w:eastAsiaTheme="minorHAnsi" w:hAnsi="Arial" w:cs="Arial"/>
      <w:lang w:eastAsia="en-US"/>
    </w:rPr>
  </w:style>
  <w:style w:type="paragraph" w:customStyle="1" w:styleId="5332BF8002CC425F85094438E2133E891">
    <w:name w:val="5332BF8002CC425F85094438E2133E891"/>
    <w:rsid w:val="00BF67C5"/>
    <w:rPr>
      <w:rFonts w:ascii="Arial" w:eastAsiaTheme="minorHAnsi" w:hAnsi="Arial" w:cs="Arial"/>
      <w:lang w:eastAsia="en-US"/>
    </w:rPr>
  </w:style>
  <w:style w:type="paragraph" w:customStyle="1" w:styleId="8AD067FA0A1D4615A0D4BEBBF8F04B531">
    <w:name w:val="8AD067FA0A1D4615A0D4BEBBF8F04B531"/>
    <w:rsid w:val="00BF67C5"/>
    <w:rPr>
      <w:rFonts w:ascii="Arial" w:eastAsiaTheme="minorHAnsi" w:hAnsi="Arial" w:cs="Arial"/>
      <w:lang w:eastAsia="en-US"/>
    </w:rPr>
  </w:style>
  <w:style w:type="paragraph" w:customStyle="1" w:styleId="8C71FD46D2004E9E973683A153B4B1AA1">
    <w:name w:val="8C71FD46D2004E9E973683A153B4B1AA1"/>
    <w:rsid w:val="00BF67C5"/>
    <w:rPr>
      <w:rFonts w:ascii="Arial" w:eastAsiaTheme="minorHAnsi" w:hAnsi="Arial" w:cs="Arial"/>
      <w:lang w:eastAsia="en-US"/>
    </w:rPr>
  </w:style>
  <w:style w:type="paragraph" w:customStyle="1" w:styleId="3757AE940EE34F6AB0881AE9692130C51">
    <w:name w:val="3757AE940EE34F6AB0881AE9692130C51"/>
    <w:rsid w:val="00BF67C5"/>
    <w:rPr>
      <w:rFonts w:ascii="Arial" w:eastAsiaTheme="minorHAnsi" w:hAnsi="Arial" w:cs="Arial"/>
      <w:lang w:eastAsia="en-US"/>
    </w:rPr>
  </w:style>
  <w:style w:type="paragraph" w:customStyle="1" w:styleId="84D7B7103A5348EA9B0F7C238D007FB61">
    <w:name w:val="84D7B7103A5348EA9B0F7C238D007FB61"/>
    <w:rsid w:val="00BF67C5"/>
    <w:rPr>
      <w:rFonts w:ascii="Arial" w:eastAsiaTheme="minorHAnsi" w:hAnsi="Arial" w:cs="Arial"/>
      <w:lang w:eastAsia="en-US"/>
    </w:rPr>
  </w:style>
  <w:style w:type="paragraph" w:customStyle="1" w:styleId="CE65993B277C4BCBB0F8F9FCCDD9C01A1">
    <w:name w:val="CE65993B277C4BCBB0F8F9FCCDD9C01A1"/>
    <w:rsid w:val="00BF67C5"/>
    <w:rPr>
      <w:rFonts w:ascii="Arial" w:eastAsiaTheme="minorHAnsi" w:hAnsi="Arial" w:cs="Arial"/>
      <w:lang w:eastAsia="en-US"/>
    </w:rPr>
  </w:style>
  <w:style w:type="paragraph" w:customStyle="1" w:styleId="D3B2AF09F1C04BDCA8F76B9EC9281F2F1">
    <w:name w:val="D3B2AF09F1C04BDCA8F76B9EC9281F2F1"/>
    <w:rsid w:val="00BF67C5"/>
    <w:rPr>
      <w:rFonts w:ascii="Arial" w:eastAsiaTheme="minorHAnsi" w:hAnsi="Arial" w:cs="Arial"/>
      <w:lang w:eastAsia="en-US"/>
    </w:rPr>
  </w:style>
  <w:style w:type="paragraph" w:customStyle="1" w:styleId="853F69289DA844B282B7859390BA430F1">
    <w:name w:val="853F69289DA844B282B7859390BA430F1"/>
    <w:rsid w:val="00BF67C5"/>
    <w:rPr>
      <w:rFonts w:ascii="Arial" w:eastAsiaTheme="minorHAnsi" w:hAnsi="Arial" w:cs="Arial"/>
      <w:lang w:eastAsia="en-US"/>
    </w:rPr>
  </w:style>
  <w:style w:type="paragraph" w:customStyle="1" w:styleId="BCB36B48129B43DBAF3463D8AF3A014F1">
    <w:name w:val="BCB36B48129B43DBAF3463D8AF3A014F1"/>
    <w:rsid w:val="00BF67C5"/>
    <w:rPr>
      <w:rFonts w:ascii="Arial" w:eastAsiaTheme="minorHAnsi" w:hAnsi="Arial" w:cs="Arial"/>
      <w:lang w:eastAsia="en-US"/>
    </w:rPr>
  </w:style>
  <w:style w:type="paragraph" w:customStyle="1" w:styleId="0952C0E662C1474F8809EF4011FB4B481">
    <w:name w:val="0952C0E662C1474F8809EF4011FB4B481"/>
    <w:rsid w:val="00BF67C5"/>
    <w:rPr>
      <w:rFonts w:ascii="Arial" w:eastAsiaTheme="minorHAnsi" w:hAnsi="Arial" w:cs="Arial"/>
      <w:lang w:eastAsia="en-US"/>
    </w:rPr>
  </w:style>
  <w:style w:type="paragraph" w:customStyle="1" w:styleId="65DE7B1C454545C1BFDE170EE2687A381">
    <w:name w:val="65DE7B1C454545C1BFDE170EE2687A381"/>
    <w:rsid w:val="00BF67C5"/>
    <w:rPr>
      <w:rFonts w:ascii="Arial" w:eastAsiaTheme="minorHAnsi" w:hAnsi="Arial" w:cs="Arial"/>
      <w:lang w:eastAsia="en-US"/>
    </w:rPr>
  </w:style>
  <w:style w:type="paragraph" w:customStyle="1" w:styleId="9A5776BC152F482F8222FF9ED0BF4EE21">
    <w:name w:val="9A5776BC152F482F8222FF9ED0BF4EE21"/>
    <w:rsid w:val="00BF67C5"/>
    <w:rPr>
      <w:rFonts w:ascii="Arial" w:eastAsiaTheme="minorHAnsi" w:hAnsi="Arial" w:cs="Arial"/>
      <w:lang w:eastAsia="en-US"/>
    </w:rPr>
  </w:style>
  <w:style w:type="paragraph" w:customStyle="1" w:styleId="D6D19BF10D8A40E5A85D167F757F3B8B1">
    <w:name w:val="D6D19BF10D8A40E5A85D167F757F3B8B1"/>
    <w:rsid w:val="00BF67C5"/>
    <w:rPr>
      <w:rFonts w:ascii="Arial" w:eastAsiaTheme="minorHAnsi" w:hAnsi="Arial" w:cs="Arial"/>
      <w:lang w:eastAsia="en-US"/>
    </w:rPr>
  </w:style>
  <w:style w:type="paragraph" w:customStyle="1" w:styleId="197C3A23E05843DEB13C074FDF5689651">
    <w:name w:val="197C3A23E05843DEB13C074FDF5689651"/>
    <w:rsid w:val="00BF67C5"/>
    <w:rPr>
      <w:rFonts w:ascii="Arial" w:eastAsiaTheme="minorHAnsi" w:hAnsi="Arial" w:cs="Arial"/>
      <w:lang w:eastAsia="en-US"/>
    </w:rPr>
  </w:style>
  <w:style w:type="paragraph" w:customStyle="1" w:styleId="3DB1523817044F3A8D8DC1F350334C1F1">
    <w:name w:val="3DB1523817044F3A8D8DC1F350334C1F1"/>
    <w:rsid w:val="00BF67C5"/>
    <w:rPr>
      <w:rFonts w:ascii="Arial" w:eastAsiaTheme="minorHAnsi" w:hAnsi="Arial" w:cs="Arial"/>
      <w:lang w:eastAsia="en-US"/>
    </w:rPr>
  </w:style>
  <w:style w:type="paragraph" w:customStyle="1" w:styleId="DB57BA0DCC624890947E8385237C13D91">
    <w:name w:val="DB57BA0DCC624890947E8385237C13D91"/>
    <w:rsid w:val="00BF67C5"/>
    <w:rPr>
      <w:rFonts w:ascii="Arial" w:eastAsiaTheme="minorHAnsi" w:hAnsi="Arial" w:cs="Arial"/>
      <w:lang w:eastAsia="en-US"/>
    </w:rPr>
  </w:style>
  <w:style w:type="paragraph" w:customStyle="1" w:styleId="DCD6FE0B3F374D30B050E33EA0F26EC51">
    <w:name w:val="DCD6FE0B3F374D30B050E33EA0F26EC51"/>
    <w:rsid w:val="00BF67C5"/>
    <w:rPr>
      <w:rFonts w:ascii="Arial" w:eastAsiaTheme="minorHAnsi" w:hAnsi="Arial" w:cs="Arial"/>
      <w:lang w:eastAsia="en-US"/>
    </w:rPr>
  </w:style>
  <w:style w:type="paragraph" w:customStyle="1" w:styleId="0494FFF2FCEF492FBB94F81685460E661">
    <w:name w:val="0494FFF2FCEF492FBB94F81685460E661"/>
    <w:rsid w:val="00BF67C5"/>
    <w:rPr>
      <w:rFonts w:ascii="Arial" w:eastAsiaTheme="minorHAnsi" w:hAnsi="Arial" w:cs="Arial"/>
      <w:lang w:eastAsia="en-US"/>
    </w:rPr>
  </w:style>
  <w:style w:type="paragraph" w:customStyle="1" w:styleId="70E9C6C57FD54625B49CD4BB612B545B1">
    <w:name w:val="70E9C6C57FD54625B49CD4BB612B545B1"/>
    <w:rsid w:val="00BF67C5"/>
    <w:rPr>
      <w:rFonts w:ascii="Arial" w:eastAsiaTheme="minorHAnsi" w:hAnsi="Arial" w:cs="Arial"/>
      <w:lang w:eastAsia="en-US"/>
    </w:rPr>
  </w:style>
  <w:style w:type="paragraph" w:customStyle="1" w:styleId="2568A4C191C74C239C612993E96C20601">
    <w:name w:val="2568A4C191C74C239C612993E96C20601"/>
    <w:rsid w:val="00BF67C5"/>
    <w:rPr>
      <w:rFonts w:ascii="Arial" w:eastAsiaTheme="minorHAnsi" w:hAnsi="Arial" w:cs="Arial"/>
      <w:lang w:eastAsia="en-US"/>
    </w:rPr>
  </w:style>
  <w:style w:type="paragraph" w:customStyle="1" w:styleId="7A98EAA0F71F4857B6627546F9928EC51">
    <w:name w:val="7A98EAA0F71F4857B6627546F9928EC51"/>
    <w:rsid w:val="00BF67C5"/>
    <w:rPr>
      <w:rFonts w:ascii="Arial" w:eastAsiaTheme="minorHAnsi" w:hAnsi="Arial" w:cs="Arial"/>
      <w:lang w:eastAsia="en-US"/>
    </w:rPr>
  </w:style>
  <w:style w:type="paragraph" w:customStyle="1" w:styleId="4353161D83EE415AAC815473E3D3C9171">
    <w:name w:val="4353161D83EE415AAC815473E3D3C9171"/>
    <w:rsid w:val="00BF67C5"/>
    <w:rPr>
      <w:rFonts w:ascii="Arial" w:eastAsiaTheme="minorHAnsi" w:hAnsi="Arial" w:cs="Arial"/>
      <w:lang w:eastAsia="en-US"/>
    </w:rPr>
  </w:style>
  <w:style w:type="paragraph" w:customStyle="1" w:styleId="635CDBAE517A438B90168226E35028581">
    <w:name w:val="635CDBAE517A438B90168226E35028581"/>
    <w:rsid w:val="00BF67C5"/>
    <w:rPr>
      <w:rFonts w:ascii="Arial" w:eastAsiaTheme="minorHAnsi" w:hAnsi="Arial" w:cs="Arial"/>
      <w:lang w:eastAsia="en-US"/>
    </w:rPr>
  </w:style>
  <w:style w:type="paragraph" w:customStyle="1" w:styleId="46F2813BB9824528B3FA271CC202A8091">
    <w:name w:val="46F2813BB9824528B3FA271CC202A8091"/>
    <w:rsid w:val="00BF67C5"/>
    <w:rPr>
      <w:rFonts w:ascii="Arial" w:eastAsiaTheme="minorHAnsi" w:hAnsi="Arial" w:cs="Arial"/>
      <w:lang w:eastAsia="en-US"/>
    </w:rPr>
  </w:style>
  <w:style w:type="paragraph" w:customStyle="1" w:styleId="F9F1AC82B5E247E4A8C0750A0D7218ED1">
    <w:name w:val="F9F1AC82B5E247E4A8C0750A0D7218ED1"/>
    <w:rsid w:val="00BF67C5"/>
    <w:rPr>
      <w:rFonts w:ascii="Arial" w:eastAsiaTheme="minorHAnsi" w:hAnsi="Arial" w:cs="Arial"/>
      <w:lang w:eastAsia="en-US"/>
    </w:rPr>
  </w:style>
  <w:style w:type="paragraph" w:customStyle="1" w:styleId="B5F08F9036224C04B759A54F21C5634D1">
    <w:name w:val="B5F08F9036224C04B759A54F21C5634D1"/>
    <w:rsid w:val="00BF67C5"/>
    <w:rPr>
      <w:rFonts w:ascii="Arial" w:eastAsiaTheme="minorHAnsi" w:hAnsi="Arial" w:cs="Arial"/>
      <w:lang w:eastAsia="en-US"/>
    </w:rPr>
  </w:style>
  <w:style w:type="paragraph" w:customStyle="1" w:styleId="F3588F8CEA1349CBBC2003903EBC55091">
    <w:name w:val="F3588F8CEA1349CBBC2003903EBC55091"/>
    <w:rsid w:val="00BF67C5"/>
    <w:rPr>
      <w:rFonts w:ascii="Arial" w:eastAsiaTheme="minorHAnsi" w:hAnsi="Arial" w:cs="Arial"/>
      <w:lang w:eastAsia="en-US"/>
    </w:rPr>
  </w:style>
  <w:style w:type="paragraph" w:customStyle="1" w:styleId="83337A42BAF04B878902C62D59901C141">
    <w:name w:val="83337A42BAF04B878902C62D59901C141"/>
    <w:rsid w:val="00BF67C5"/>
    <w:rPr>
      <w:rFonts w:ascii="Arial" w:eastAsiaTheme="minorHAnsi" w:hAnsi="Arial" w:cs="Arial"/>
      <w:lang w:eastAsia="en-US"/>
    </w:rPr>
  </w:style>
  <w:style w:type="paragraph" w:customStyle="1" w:styleId="9E8EC40D7F4144DBA00C62DE57559B241">
    <w:name w:val="9E8EC40D7F4144DBA00C62DE57559B241"/>
    <w:rsid w:val="00BF67C5"/>
    <w:rPr>
      <w:rFonts w:ascii="Arial" w:eastAsiaTheme="minorHAnsi" w:hAnsi="Arial" w:cs="Arial"/>
      <w:lang w:eastAsia="en-US"/>
    </w:rPr>
  </w:style>
  <w:style w:type="paragraph" w:customStyle="1" w:styleId="E1BFC503B6F54A9094E1D7C2D4F6C0011">
    <w:name w:val="E1BFC503B6F54A9094E1D7C2D4F6C0011"/>
    <w:rsid w:val="00BF67C5"/>
    <w:rPr>
      <w:rFonts w:ascii="Arial" w:eastAsiaTheme="minorHAnsi" w:hAnsi="Arial" w:cs="Arial"/>
      <w:lang w:eastAsia="en-US"/>
    </w:rPr>
  </w:style>
  <w:style w:type="paragraph" w:customStyle="1" w:styleId="8F41EA1537A94645A80F106703275E691">
    <w:name w:val="8F41EA1537A94645A80F106703275E691"/>
    <w:rsid w:val="00BF67C5"/>
    <w:rPr>
      <w:rFonts w:ascii="Arial" w:eastAsiaTheme="minorHAnsi" w:hAnsi="Arial" w:cs="Arial"/>
      <w:lang w:eastAsia="en-US"/>
    </w:rPr>
  </w:style>
  <w:style w:type="paragraph" w:customStyle="1" w:styleId="0AF4EB26907A4925A1B6BA3A1F1F0C8C1">
    <w:name w:val="0AF4EB26907A4925A1B6BA3A1F1F0C8C1"/>
    <w:rsid w:val="00BF67C5"/>
    <w:rPr>
      <w:rFonts w:ascii="Arial" w:eastAsiaTheme="minorHAnsi" w:hAnsi="Arial" w:cs="Arial"/>
      <w:lang w:eastAsia="en-US"/>
    </w:rPr>
  </w:style>
  <w:style w:type="paragraph" w:customStyle="1" w:styleId="4C0AE9D1B150439B957374F474F120271">
    <w:name w:val="4C0AE9D1B150439B957374F474F120271"/>
    <w:rsid w:val="00BF67C5"/>
    <w:rPr>
      <w:rFonts w:ascii="Arial" w:eastAsiaTheme="minorHAnsi" w:hAnsi="Arial" w:cs="Arial"/>
      <w:lang w:eastAsia="en-US"/>
    </w:rPr>
  </w:style>
  <w:style w:type="paragraph" w:customStyle="1" w:styleId="5CE3178B56FA4256A0B792EC7E407D711">
    <w:name w:val="5CE3178B56FA4256A0B792EC7E407D711"/>
    <w:rsid w:val="00BF67C5"/>
    <w:rPr>
      <w:rFonts w:ascii="Arial" w:eastAsiaTheme="minorHAnsi" w:hAnsi="Arial" w:cs="Arial"/>
      <w:lang w:eastAsia="en-US"/>
    </w:rPr>
  </w:style>
  <w:style w:type="paragraph" w:customStyle="1" w:styleId="41628B12D7DA41668D4AFA71D1A1E0981">
    <w:name w:val="41628B12D7DA41668D4AFA71D1A1E0981"/>
    <w:rsid w:val="00BF67C5"/>
    <w:rPr>
      <w:rFonts w:ascii="Arial" w:eastAsiaTheme="minorHAnsi" w:hAnsi="Arial" w:cs="Arial"/>
      <w:lang w:eastAsia="en-US"/>
    </w:rPr>
  </w:style>
  <w:style w:type="paragraph" w:customStyle="1" w:styleId="3EF0013FE6994F558D403917017D40C71">
    <w:name w:val="3EF0013FE6994F558D403917017D40C71"/>
    <w:rsid w:val="00BF67C5"/>
    <w:rPr>
      <w:rFonts w:ascii="Arial" w:eastAsiaTheme="minorHAnsi" w:hAnsi="Arial" w:cs="Arial"/>
      <w:lang w:eastAsia="en-US"/>
    </w:rPr>
  </w:style>
  <w:style w:type="paragraph" w:customStyle="1" w:styleId="C8184D21C90D44A6A1E0C18D85C79E4A1">
    <w:name w:val="C8184D21C90D44A6A1E0C18D85C79E4A1"/>
    <w:rsid w:val="00BF67C5"/>
    <w:rPr>
      <w:rFonts w:ascii="Arial" w:eastAsiaTheme="minorHAnsi" w:hAnsi="Arial" w:cs="Arial"/>
      <w:lang w:eastAsia="en-US"/>
    </w:rPr>
  </w:style>
  <w:style w:type="paragraph" w:customStyle="1" w:styleId="77829F9BF73D4834AB6D393DB3F766B71">
    <w:name w:val="77829F9BF73D4834AB6D393DB3F766B71"/>
    <w:rsid w:val="00BF67C5"/>
    <w:rPr>
      <w:rFonts w:ascii="Arial" w:eastAsiaTheme="minorHAnsi" w:hAnsi="Arial" w:cs="Arial"/>
      <w:lang w:eastAsia="en-US"/>
    </w:rPr>
  </w:style>
  <w:style w:type="paragraph" w:customStyle="1" w:styleId="36ECAE70F5494A22BA6D98F6035DBA9C1">
    <w:name w:val="36ECAE70F5494A22BA6D98F6035DBA9C1"/>
    <w:rsid w:val="00BF67C5"/>
    <w:rPr>
      <w:rFonts w:ascii="Arial" w:eastAsiaTheme="minorHAnsi" w:hAnsi="Arial" w:cs="Arial"/>
      <w:lang w:eastAsia="en-US"/>
    </w:rPr>
  </w:style>
  <w:style w:type="paragraph" w:customStyle="1" w:styleId="ABB1C191B4B04D52A37F049D6F14A7D61">
    <w:name w:val="ABB1C191B4B04D52A37F049D6F14A7D61"/>
    <w:rsid w:val="00BF67C5"/>
    <w:rPr>
      <w:rFonts w:ascii="Arial" w:eastAsiaTheme="minorHAnsi" w:hAnsi="Arial" w:cs="Arial"/>
      <w:lang w:eastAsia="en-US"/>
    </w:rPr>
  </w:style>
  <w:style w:type="paragraph" w:customStyle="1" w:styleId="09B2CD8064EB4EB8883AB461F9394B0C1">
    <w:name w:val="09B2CD8064EB4EB8883AB461F9394B0C1"/>
    <w:rsid w:val="00BF67C5"/>
    <w:rPr>
      <w:rFonts w:ascii="Arial" w:eastAsiaTheme="minorHAnsi" w:hAnsi="Arial" w:cs="Arial"/>
      <w:lang w:eastAsia="en-US"/>
    </w:rPr>
  </w:style>
  <w:style w:type="paragraph" w:customStyle="1" w:styleId="D4A367C4AFB14EDC9840231ADEBE1CF41">
    <w:name w:val="D4A367C4AFB14EDC9840231ADEBE1CF41"/>
    <w:rsid w:val="00BF67C5"/>
    <w:rPr>
      <w:rFonts w:ascii="Arial" w:eastAsiaTheme="minorHAnsi" w:hAnsi="Arial" w:cs="Arial"/>
      <w:lang w:eastAsia="en-US"/>
    </w:rPr>
  </w:style>
  <w:style w:type="paragraph" w:customStyle="1" w:styleId="F9A3EC1D46864B8B8A18EF4E98F696BD1">
    <w:name w:val="F9A3EC1D46864B8B8A18EF4E98F696BD1"/>
    <w:rsid w:val="00BF67C5"/>
    <w:rPr>
      <w:rFonts w:ascii="Arial" w:eastAsiaTheme="minorHAnsi" w:hAnsi="Arial" w:cs="Arial"/>
      <w:lang w:eastAsia="en-US"/>
    </w:rPr>
  </w:style>
  <w:style w:type="paragraph" w:customStyle="1" w:styleId="78D5B469EEBC462696DC18CEC57F4E861">
    <w:name w:val="78D5B469EEBC462696DC18CEC57F4E861"/>
    <w:rsid w:val="00BF67C5"/>
    <w:rPr>
      <w:rFonts w:ascii="Arial" w:eastAsiaTheme="minorHAnsi" w:hAnsi="Arial" w:cs="Arial"/>
      <w:lang w:eastAsia="en-US"/>
    </w:rPr>
  </w:style>
  <w:style w:type="paragraph" w:customStyle="1" w:styleId="F1C4E771D5D041629A3FB1FE156C539B1">
    <w:name w:val="F1C4E771D5D041629A3FB1FE156C539B1"/>
    <w:rsid w:val="00BF67C5"/>
    <w:rPr>
      <w:rFonts w:ascii="Arial" w:eastAsiaTheme="minorHAnsi" w:hAnsi="Arial" w:cs="Arial"/>
      <w:lang w:eastAsia="en-US"/>
    </w:rPr>
  </w:style>
  <w:style w:type="paragraph" w:customStyle="1" w:styleId="DE4F27AA29FC426E9F505246BA2C3E5F1">
    <w:name w:val="DE4F27AA29FC426E9F505246BA2C3E5F1"/>
    <w:rsid w:val="00BF67C5"/>
    <w:rPr>
      <w:rFonts w:ascii="Arial" w:eastAsiaTheme="minorHAnsi" w:hAnsi="Arial" w:cs="Arial"/>
      <w:lang w:eastAsia="en-US"/>
    </w:rPr>
  </w:style>
  <w:style w:type="paragraph" w:customStyle="1" w:styleId="69B95FD89C504683A2169A1FB3C326BD1">
    <w:name w:val="69B95FD89C504683A2169A1FB3C326BD1"/>
    <w:rsid w:val="00BF67C5"/>
    <w:rPr>
      <w:rFonts w:ascii="Arial" w:eastAsiaTheme="minorHAnsi" w:hAnsi="Arial" w:cs="Arial"/>
      <w:lang w:eastAsia="en-US"/>
    </w:rPr>
  </w:style>
  <w:style w:type="paragraph" w:customStyle="1" w:styleId="E156C65C9440493D9A11C9F8ACF652931">
    <w:name w:val="E156C65C9440493D9A11C9F8ACF652931"/>
    <w:rsid w:val="00BF67C5"/>
    <w:rPr>
      <w:rFonts w:ascii="Arial" w:eastAsiaTheme="minorHAnsi" w:hAnsi="Arial" w:cs="Arial"/>
      <w:lang w:eastAsia="en-US"/>
    </w:rPr>
  </w:style>
  <w:style w:type="paragraph" w:customStyle="1" w:styleId="F6F5133B916146B4963A55F57DB9280B1">
    <w:name w:val="F6F5133B916146B4963A55F57DB9280B1"/>
    <w:rsid w:val="00BF67C5"/>
    <w:rPr>
      <w:rFonts w:ascii="Arial" w:eastAsiaTheme="minorHAnsi" w:hAnsi="Arial" w:cs="Arial"/>
      <w:lang w:eastAsia="en-US"/>
    </w:rPr>
  </w:style>
  <w:style w:type="paragraph" w:customStyle="1" w:styleId="0CA26582465343729B397AFE4D331BE81">
    <w:name w:val="0CA26582465343729B397AFE4D331BE81"/>
    <w:rsid w:val="00BF67C5"/>
    <w:rPr>
      <w:rFonts w:ascii="Arial" w:eastAsiaTheme="minorHAnsi" w:hAnsi="Arial" w:cs="Arial"/>
      <w:lang w:eastAsia="en-US"/>
    </w:rPr>
  </w:style>
  <w:style w:type="paragraph" w:customStyle="1" w:styleId="29F3C01DD87448F8B5DA3E78A981195E1">
    <w:name w:val="29F3C01DD87448F8B5DA3E78A981195E1"/>
    <w:rsid w:val="00BF67C5"/>
    <w:rPr>
      <w:rFonts w:ascii="Arial" w:eastAsiaTheme="minorHAnsi" w:hAnsi="Arial" w:cs="Arial"/>
      <w:lang w:eastAsia="en-US"/>
    </w:rPr>
  </w:style>
  <w:style w:type="paragraph" w:customStyle="1" w:styleId="E6DE30B7EBAE4968935F1D21976394EB1">
    <w:name w:val="E6DE30B7EBAE4968935F1D21976394EB1"/>
    <w:rsid w:val="00BF67C5"/>
    <w:rPr>
      <w:rFonts w:ascii="Arial" w:eastAsiaTheme="minorHAnsi" w:hAnsi="Arial" w:cs="Arial"/>
      <w:lang w:eastAsia="en-US"/>
    </w:rPr>
  </w:style>
  <w:style w:type="paragraph" w:customStyle="1" w:styleId="5A667E007DE74C299F7A3832E53036971">
    <w:name w:val="5A667E007DE74C299F7A3832E53036971"/>
    <w:rsid w:val="00BF67C5"/>
    <w:rPr>
      <w:rFonts w:ascii="Arial" w:eastAsiaTheme="minorHAnsi" w:hAnsi="Arial" w:cs="Arial"/>
      <w:lang w:eastAsia="en-US"/>
    </w:rPr>
  </w:style>
  <w:style w:type="paragraph" w:customStyle="1" w:styleId="E25B65EC2B28490C813789788368038B1">
    <w:name w:val="E25B65EC2B28490C813789788368038B1"/>
    <w:rsid w:val="00BF67C5"/>
    <w:rPr>
      <w:rFonts w:ascii="Arial" w:eastAsiaTheme="minorHAnsi" w:hAnsi="Arial" w:cs="Arial"/>
      <w:lang w:eastAsia="en-US"/>
    </w:rPr>
  </w:style>
  <w:style w:type="paragraph" w:customStyle="1" w:styleId="46FB928DF8B145CE91BD64DA324BB2B81">
    <w:name w:val="46FB928DF8B145CE91BD64DA324BB2B81"/>
    <w:rsid w:val="00BF67C5"/>
    <w:rPr>
      <w:rFonts w:ascii="Arial" w:eastAsiaTheme="minorHAnsi" w:hAnsi="Arial" w:cs="Arial"/>
      <w:lang w:eastAsia="en-US"/>
    </w:rPr>
  </w:style>
  <w:style w:type="paragraph" w:customStyle="1" w:styleId="6B4F3AC4B0454D8DA1BC6BD9D483EC541">
    <w:name w:val="6B4F3AC4B0454D8DA1BC6BD9D483EC541"/>
    <w:rsid w:val="00BF67C5"/>
    <w:rPr>
      <w:rFonts w:ascii="Arial" w:eastAsiaTheme="minorHAnsi" w:hAnsi="Arial" w:cs="Arial"/>
      <w:lang w:eastAsia="en-US"/>
    </w:rPr>
  </w:style>
  <w:style w:type="paragraph" w:customStyle="1" w:styleId="59A9C0F9791E4A6ABB2D720D45CCA8DC1">
    <w:name w:val="59A9C0F9791E4A6ABB2D720D45CCA8DC1"/>
    <w:rsid w:val="00BF67C5"/>
    <w:rPr>
      <w:rFonts w:ascii="Arial" w:eastAsiaTheme="minorHAnsi" w:hAnsi="Arial" w:cs="Arial"/>
      <w:lang w:eastAsia="en-US"/>
    </w:rPr>
  </w:style>
  <w:style w:type="paragraph" w:customStyle="1" w:styleId="5F56C6BD753F4F7CA163EC2CC7BB1D7B1">
    <w:name w:val="5F56C6BD753F4F7CA163EC2CC7BB1D7B1"/>
    <w:rsid w:val="00BF67C5"/>
    <w:rPr>
      <w:rFonts w:ascii="Arial" w:eastAsiaTheme="minorHAnsi" w:hAnsi="Arial" w:cs="Arial"/>
      <w:lang w:eastAsia="en-US"/>
    </w:rPr>
  </w:style>
  <w:style w:type="paragraph" w:customStyle="1" w:styleId="82AC08A5A3464211A57A89A0950DBCE71">
    <w:name w:val="82AC08A5A3464211A57A89A0950DBCE71"/>
    <w:rsid w:val="00BF67C5"/>
    <w:rPr>
      <w:rFonts w:ascii="Arial" w:eastAsiaTheme="minorHAnsi" w:hAnsi="Arial" w:cs="Arial"/>
      <w:lang w:eastAsia="en-US"/>
    </w:rPr>
  </w:style>
  <w:style w:type="paragraph" w:customStyle="1" w:styleId="D253B50C50DF44DBA56301FADB46B2BA1">
    <w:name w:val="D253B50C50DF44DBA56301FADB46B2BA1"/>
    <w:rsid w:val="00BF67C5"/>
    <w:rPr>
      <w:rFonts w:ascii="Arial" w:eastAsiaTheme="minorHAnsi" w:hAnsi="Arial" w:cs="Arial"/>
      <w:lang w:eastAsia="en-US"/>
    </w:rPr>
  </w:style>
  <w:style w:type="paragraph" w:customStyle="1" w:styleId="4BA441C381D74EFD93627DBA44767FFA1">
    <w:name w:val="4BA441C381D74EFD93627DBA44767FFA1"/>
    <w:rsid w:val="00BF67C5"/>
    <w:rPr>
      <w:rFonts w:ascii="Arial" w:eastAsiaTheme="minorHAnsi" w:hAnsi="Arial" w:cs="Arial"/>
      <w:lang w:eastAsia="en-US"/>
    </w:rPr>
  </w:style>
  <w:style w:type="paragraph" w:customStyle="1" w:styleId="DE62ABEA1F4A49B38C62D1B6300667341">
    <w:name w:val="DE62ABEA1F4A49B38C62D1B6300667341"/>
    <w:rsid w:val="00BF67C5"/>
    <w:rPr>
      <w:rFonts w:ascii="Arial" w:eastAsiaTheme="minorHAnsi" w:hAnsi="Arial" w:cs="Arial"/>
      <w:lang w:eastAsia="en-US"/>
    </w:rPr>
  </w:style>
  <w:style w:type="paragraph" w:customStyle="1" w:styleId="6EEC719C34E746F6A65B0CBB380FDF3D1">
    <w:name w:val="6EEC719C34E746F6A65B0CBB380FDF3D1"/>
    <w:rsid w:val="00BF67C5"/>
    <w:rPr>
      <w:rFonts w:ascii="Arial" w:eastAsiaTheme="minorHAnsi" w:hAnsi="Arial" w:cs="Arial"/>
      <w:lang w:eastAsia="en-US"/>
    </w:rPr>
  </w:style>
  <w:style w:type="paragraph" w:customStyle="1" w:styleId="B55577A4411340F780D0BF3BD8F11E721">
    <w:name w:val="B55577A4411340F780D0BF3BD8F11E721"/>
    <w:rsid w:val="00BF67C5"/>
    <w:rPr>
      <w:rFonts w:ascii="Arial" w:eastAsiaTheme="minorHAnsi" w:hAnsi="Arial" w:cs="Arial"/>
      <w:lang w:eastAsia="en-US"/>
    </w:rPr>
  </w:style>
  <w:style w:type="paragraph" w:customStyle="1" w:styleId="D071F35FEA4C466FAA754E0748E2DE181">
    <w:name w:val="D071F35FEA4C466FAA754E0748E2DE181"/>
    <w:rsid w:val="00BF67C5"/>
    <w:rPr>
      <w:rFonts w:ascii="Arial" w:eastAsiaTheme="minorHAnsi" w:hAnsi="Arial" w:cs="Arial"/>
      <w:lang w:eastAsia="en-US"/>
    </w:rPr>
  </w:style>
  <w:style w:type="paragraph" w:customStyle="1" w:styleId="DF19648D06694D2F8C348430DE3BBA261">
    <w:name w:val="DF19648D06694D2F8C348430DE3BBA261"/>
    <w:rsid w:val="00BF67C5"/>
    <w:rPr>
      <w:rFonts w:ascii="Arial" w:eastAsiaTheme="minorHAnsi" w:hAnsi="Arial" w:cs="Arial"/>
      <w:lang w:eastAsia="en-US"/>
    </w:rPr>
  </w:style>
  <w:style w:type="paragraph" w:customStyle="1" w:styleId="B34495094A9943BFBA7B0ED087765C8E1">
    <w:name w:val="B34495094A9943BFBA7B0ED087765C8E1"/>
    <w:rsid w:val="00BF67C5"/>
    <w:rPr>
      <w:rFonts w:ascii="Arial" w:eastAsiaTheme="minorHAnsi" w:hAnsi="Arial" w:cs="Arial"/>
      <w:lang w:eastAsia="en-US"/>
    </w:rPr>
  </w:style>
  <w:style w:type="paragraph" w:customStyle="1" w:styleId="F5FC22015AF74C62BE5F35ED45FCF5A61">
    <w:name w:val="F5FC22015AF74C62BE5F35ED45FCF5A61"/>
    <w:rsid w:val="00BF67C5"/>
    <w:rPr>
      <w:rFonts w:ascii="Arial" w:eastAsiaTheme="minorHAnsi" w:hAnsi="Arial" w:cs="Arial"/>
      <w:lang w:eastAsia="en-US"/>
    </w:rPr>
  </w:style>
  <w:style w:type="paragraph" w:customStyle="1" w:styleId="580CA93F45ED4D578D7892BA405B78431">
    <w:name w:val="580CA93F45ED4D578D7892BA405B78431"/>
    <w:rsid w:val="00BF67C5"/>
    <w:rPr>
      <w:rFonts w:ascii="Arial" w:eastAsiaTheme="minorHAnsi" w:hAnsi="Arial" w:cs="Arial"/>
      <w:lang w:eastAsia="en-US"/>
    </w:rPr>
  </w:style>
  <w:style w:type="paragraph" w:customStyle="1" w:styleId="B347CA733C9E493A8BD976B36F06F2B41">
    <w:name w:val="B347CA733C9E493A8BD976B36F06F2B41"/>
    <w:rsid w:val="00BF67C5"/>
    <w:rPr>
      <w:rFonts w:ascii="Arial" w:eastAsiaTheme="minorHAnsi" w:hAnsi="Arial" w:cs="Arial"/>
      <w:lang w:eastAsia="en-US"/>
    </w:rPr>
  </w:style>
  <w:style w:type="paragraph" w:customStyle="1" w:styleId="571CD3A1FBD240A4BF7F083AAFD62C031">
    <w:name w:val="571CD3A1FBD240A4BF7F083AAFD62C031"/>
    <w:rsid w:val="00BF67C5"/>
    <w:rPr>
      <w:rFonts w:ascii="Arial" w:eastAsiaTheme="minorHAnsi" w:hAnsi="Arial" w:cs="Arial"/>
      <w:lang w:eastAsia="en-US"/>
    </w:rPr>
  </w:style>
  <w:style w:type="paragraph" w:customStyle="1" w:styleId="0523F71E49554E758995AA47FE32F71D1">
    <w:name w:val="0523F71E49554E758995AA47FE32F71D1"/>
    <w:rsid w:val="00BF67C5"/>
    <w:rPr>
      <w:rFonts w:ascii="Arial" w:eastAsiaTheme="minorHAnsi" w:hAnsi="Arial" w:cs="Arial"/>
      <w:lang w:eastAsia="en-US"/>
    </w:rPr>
  </w:style>
  <w:style w:type="paragraph" w:customStyle="1" w:styleId="DC8FA4AB3C644CDC98D093D5361477A21">
    <w:name w:val="DC8FA4AB3C644CDC98D093D5361477A21"/>
    <w:rsid w:val="00BF67C5"/>
    <w:rPr>
      <w:rFonts w:ascii="Arial" w:eastAsiaTheme="minorHAnsi" w:hAnsi="Arial" w:cs="Arial"/>
      <w:lang w:eastAsia="en-US"/>
    </w:rPr>
  </w:style>
  <w:style w:type="paragraph" w:customStyle="1" w:styleId="9FA66B1333204A42B60EAA1C1876F5EA1">
    <w:name w:val="9FA66B1333204A42B60EAA1C1876F5EA1"/>
    <w:rsid w:val="00BF67C5"/>
    <w:rPr>
      <w:rFonts w:ascii="Arial" w:eastAsiaTheme="minorHAnsi" w:hAnsi="Arial" w:cs="Arial"/>
      <w:lang w:eastAsia="en-US"/>
    </w:rPr>
  </w:style>
  <w:style w:type="paragraph" w:customStyle="1" w:styleId="AF384407F1184506907C110A438E4C391">
    <w:name w:val="AF384407F1184506907C110A438E4C391"/>
    <w:rsid w:val="00BF67C5"/>
    <w:rPr>
      <w:rFonts w:ascii="Arial" w:eastAsiaTheme="minorHAnsi" w:hAnsi="Arial" w:cs="Arial"/>
      <w:lang w:eastAsia="en-US"/>
    </w:rPr>
  </w:style>
  <w:style w:type="paragraph" w:customStyle="1" w:styleId="BA4752FED11B474A929A85568E6336011">
    <w:name w:val="BA4752FED11B474A929A85568E6336011"/>
    <w:rsid w:val="00BF67C5"/>
    <w:rPr>
      <w:rFonts w:ascii="Arial" w:eastAsiaTheme="minorHAnsi" w:hAnsi="Arial" w:cs="Arial"/>
      <w:lang w:eastAsia="en-US"/>
    </w:rPr>
  </w:style>
  <w:style w:type="paragraph" w:customStyle="1" w:styleId="2E6B85C2093C4A8D9D8331AD76A890881">
    <w:name w:val="2E6B85C2093C4A8D9D8331AD76A890881"/>
    <w:rsid w:val="00BF67C5"/>
    <w:rPr>
      <w:rFonts w:ascii="Arial" w:eastAsiaTheme="minorHAnsi" w:hAnsi="Arial" w:cs="Arial"/>
      <w:lang w:eastAsia="en-US"/>
    </w:rPr>
  </w:style>
  <w:style w:type="paragraph" w:customStyle="1" w:styleId="80415134B7DD4272B0D0FBC8307187B01">
    <w:name w:val="80415134B7DD4272B0D0FBC8307187B01"/>
    <w:rsid w:val="00BF67C5"/>
    <w:rPr>
      <w:rFonts w:ascii="Arial" w:eastAsiaTheme="minorHAnsi" w:hAnsi="Arial" w:cs="Arial"/>
      <w:lang w:eastAsia="en-US"/>
    </w:rPr>
  </w:style>
  <w:style w:type="paragraph" w:customStyle="1" w:styleId="98C9903F1DD145848023802B466177761">
    <w:name w:val="98C9903F1DD145848023802B466177761"/>
    <w:rsid w:val="00BF67C5"/>
    <w:rPr>
      <w:rFonts w:ascii="Arial" w:eastAsiaTheme="minorHAnsi" w:hAnsi="Arial" w:cs="Arial"/>
      <w:lang w:eastAsia="en-US"/>
    </w:rPr>
  </w:style>
  <w:style w:type="paragraph" w:customStyle="1" w:styleId="F9408323C6FB472A90AF60E82B64805E1">
    <w:name w:val="F9408323C6FB472A90AF60E82B64805E1"/>
    <w:rsid w:val="00BF67C5"/>
    <w:rPr>
      <w:rFonts w:ascii="Arial" w:eastAsiaTheme="minorHAnsi" w:hAnsi="Arial" w:cs="Arial"/>
      <w:lang w:eastAsia="en-US"/>
    </w:rPr>
  </w:style>
  <w:style w:type="paragraph" w:customStyle="1" w:styleId="04A950B77AC64F0992CB657CFFB5A83C1">
    <w:name w:val="04A950B77AC64F0992CB657CFFB5A83C1"/>
    <w:rsid w:val="00BF67C5"/>
    <w:rPr>
      <w:rFonts w:ascii="Arial" w:eastAsiaTheme="minorHAnsi" w:hAnsi="Arial" w:cs="Arial"/>
      <w:lang w:eastAsia="en-US"/>
    </w:rPr>
  </w:style>
  <w:style w:type="paragraph" w:customStyle="1" w:styleId="A13E3DBD386F400EAAA09055A3DFE49D1">
    <w:name w:val="A13E3DBD386F400EAAA09055A3DFE49D1"/>
    <w:rsid w:val="00BF67C5"/>
    <w:rPr>
      <w:rFonts w:ascii="Arial" w:eastAsiaTheme="minorHAnsi" w:hAnsi="Arial" w:cs="Arial"/>
      <w:lang w:eastAsia="en-US"/>
    </w:rPr>
  </w:style>
  <w:style w:type="paragraph" w:customStyle="1" w:styleId="9D150A8EFD604AADA704E20985AC7FE91">
    <w:name w:val="9D150A8EFD604AADA704E20985AC7FE91"/>
    <w:rsid w:val="00BF67C5"/>
    <w:rPr>
      <w:rFonts w:ascii="Arial" w:eastAsiaTheme="minorHAnsi" w:hAnsi="Arial" w:cs="Arial"/>
      <w:lang w:eastAsia="en-US"/>
    </w:rPr>
  </w:style>
  <w:style w:type="paragraph" w:customStyle="1" w:styleId="472065FA60B14D198460DE36204023571">
    <w:name w:val="472065FA60B14D198460DE36204023571"/>
    <w:rsid w:val="00BF67C5"/>
    <w:rPr>
      <w:rFonts w:ascii="Arial" w:eastAsiaTheme="minorHAnsi" w:hAnsi="Arial" w:cs="Arial"/>
      <w:lang w:eastAsia="en-US"/>
    </w:rPr>
  </w:style>
  <w:style w:type="paragraph" w:customStyle="1" w:styleId="8292B01C34644823B35777C0B44499821">
    <w:name w:val="8292B01C34644823B35777C0B44499821"/>
    <w:rsid w:val="00BF67C5"/>
    <w:rPr>
      <w:rFonts w:ascii="Arial" w:eastAsiaTheme="minorHAnsi" w:hAnsi="Arial" w:cs="Arial"/>
      <w:lang w:eastAsia="en-US"/>
    </w:rPr>
  </w:style>
  <w:style w:type="paragraph" w:customStyle="1" w:styleId="EBA41E78757F49F7A3FEE8F2361E2E901">
    <w:name w:val="EBA41E78757F49F7A3FEE8F2361E2E901"/>
    <w:rsid w:val="00BF67C5"/>
    <w:rPr>
      <w:rFonts w:ascii="Arial" w:eastAsiaTheme="minorHAnsi" w:hAnsi="Arial" w:cs="Arial"/>
      <w:lang w:eastAsia="en-US"/>
    </w:rPr>
  </w:style>
  <w:style w:type="paragraph" w:customStyle="1" w:styleId="4D4CE8C7B2244150BD292AD87106BFE61">
    <w:name w:val="4D4CE8C7B2244150BD292AD87106BFE61"/>
    <w:rsid w:val="00BF67C5"/>
    <w:rPr>
      <w:rFonts w:ascii="Arial" w:eastAsiaTheme="minorHAnsi" w:hAnsi="Arial" w:cs="Arial"/>
      <w:lang w:eastAsia="en-US"/>
    </w:rPr>
  </w:style>
  <w:style w:type="paragraph" w:customStyle="1" w:styleId="AC17092F1D9B4BC9B232B18BB71C5E8D1">
    <w:name w:val="AC17092F1D9B4BC9B232B18BB71C5E8D1"/>
    <w:rsid w:val="00BF67C5"/>
    <w:rPr>
      <w:rFonts w:ascii="Arial" w:eastAsiaTheme="minorHAnsi" w:hAnsi="Arial" w:cs="Arial"/>
      <w:lang w:eastAsia="en-US"/>
    </w:rPr>
  </w:style>
  <w:style w:type="paragraph" w:customStyle="1" w:styleId="4FE943FD1ADB431A8ADAA8AB20177EA01">
    <w:name w:val="4FE943FD1ADB431A8ADAA8AB20177EA01"/>
    <w:rsid w:val="00BF67C5"/>
    <w:rPr>
      <w:rFonts w:ascii="Arial" w:eastAsiaTheme="minorHAnsi" w:hAnsi="Arial" w:cs="Arial"/>
      <w:lang w:eastAsia="en-US"/>
    </w:rPr>
  </w:style>
  <w:style w:type="paragraph" w:customStyle="1" w:styleId="59C9672307B74748B49A552F589D2FC91">
    <w:name w:val="59C9672307B74748B49A552F589D2FC91"/>
    <w:rsid w:val="00BF67C5"/>
    <w:rPr>
      <w:rFonts w:ascii="Arial" w:eastAsiaTheme="minorHAnsi" w:hAnsi="Arial" w:cs="Arial"/>
      <w:lang w:eastAsia="en-US"/>
    </w:rPr>
  </w:style>
  <w:style w:type="paragraph" w:customStyle="1" w:styleId="CE0ECED24AF74A24B5A118EF8A0A1C8B1">
    <w:name w:val="CE0ECED24AF74A24B5A118EF8A0A1C8B1"/>
    <w:rsid w:val="00BF67C5"/>
    <w:rPr>
      <w:rFonts w:ascii="Arial" w:eastAsiaTheme="minorHAnsi" w:hAnsi="Arial" w:cs="Arial"/>
      <w:lang w:eastAsia="en-US"/>
    </w:rPr>
  </w:style>
  <w:style w:type="paragraph" w:customStyle="1" w:styleId="2A6A8EB9998244D6A2A1E764DABC55D31">
    <w:name w:val="2A6A8EB9998244D6A2A1E764DABC55D31"/>
    <w:rsid w:val="00BF67C5"/>
    <w:rPr>
      <w:rFonts w:ascii="Arial" w:eastAsiaTheme="minorHAnsi" w:hAnsi="Arial" w:cs="Arial"/>
      <w:lang w:eastAsia="en-US"/>
    </w:rPr>
  </w:style>
  <w:style w:type="paragraph" w:customStyle="1" w:styleId="E3092F3ACCDC4222AF415D52550CAEDA1">
    <w:name w:val="E3092F3ACCDC4222AF415D52550CAEDA1"/>
    <w:rsid w:val="00BF67C5"/>
    <w:rPr>
      <w:rFonts w:ascii="Arial" w:eastAsiaTheme="minorHAnsi" w:hAnsi="Arial" w:cs="Arial"/>
      <w:lang w:eastAsia="en-US"/>
    </w:rPr>
  </w:style>
  <w:style w:type="paragraph" w:customStyle="1" w:styleId="4108657B07AE4F0AABA353083B0CAAE21">
    <w:name w:val="4108657B07AE4F0AABA353083B0CAAE21"/>
    <w:rsid w:val="00BF67C5"/>
    <w:rPr>
      <w:rFonts w:ascii="Arial" w:eastAsiaTheme="minorHAnsi" w:hAnsi="Arial" w:cs="Arial"/>
      <w:lang w:eastAsia="en-US"/>
    </w:rPr>
  </w:style>
  <w:style w:type="paragraph" w:customStyle="1" w:styleId="53F37534F55F4C4B93DFA0266124F6011">
    <w:name w:val="53F37534F55F4C4B93DFA0266124F6011"/>
    <w:rsid w:val="00BF67C5"/>
    <w:rPr>
      <w:rFonts w:ascii="Arial" w:eastAsiaTheme="minorHAnsi" w:hAnsi="Arial" w:cs="Arial"/>
      <w:lang w:eastAsia="en-US"/>
    </w:rPr>
  </w:style>
  <w:style w:type="paragraph" w:customStyle="1" w:styleId="33550025C059465BAA87B621F3D209E21">
    <w:name w:val="33550025C059465BAA87B621F3D209E21"/>
    <w:rsid w:val="00BF67C5"/>
    <w:rPr>
      <w:rFonts w:ascii="Arial" w:eastAsiaTheme="minorHAnsi" w:hAnsi="Arial" w:cs="Arial"/>
      <w:lang w:eastAsia="en-US"/>
    </w:rPr>
  </w:style>
  <w:style w:type="paragraph" w:customStyle="1" w:styleId="CB66112C8AE0420D8016E6CC6DFF02031">
    <w:name w:val="CB66112C8AE0420D8016E6CC6DFF02031"/>
    <w:rsid w:val="00BF67C5"/>
    <w:rPr>
      <w:rFonts w:ascii="Arial" w:eastAsiaTheme="minorHAnsi" w:hAnsi="Arial" w:cs="Arial"/>
      <w:lang w:eastAsia="en-US"/>
    </w:rPr>
  </w:style>
  <w:style w:type="paragraph" w:customStyle="1" w:styleId="968677CE103441718E47BF76425726841">
    <w:name w:val="968677CE103441718E47BF76425726841"/>
    <w:rsid w:val="00BF67C5"/>
    <w:rPr>
      <w:rFonts w:ascii="Arial" w:eastAsiaTheme="minorHAnsi" w:hAnsi="Arial" w:cs="Arial"/>
      <w:lang w:eastAsia="en-US"/>
    </w:rPr>
  </w:style>
  <w:style w:type="paragraph" w:customStyle="1" w:styleId="11B4051B16694F49B03C3ECAAF8305761">
    <w:name w:val="11B4051B16694F49B03C3ECAAF8305761"/>
    <w:rsid w:val="00BF67C5"/>
    <w:rPr>
      <w:rFonts w:ascii="Arial" w:eastAsiaTheme="minorHAnsi" w:hAnsi="Arial" w:cs="Arial"/>
      <w:lang w:eastAsia="en-US"/>
    </w:rPr>
  </w:style>
  <w:style w:type="paragraph" w:customStyle="1" w:styleId="02AEFDD924D044FEB1F0C5FACADFA2761">
    <w:name w:val="02AEFDD924D044FEB1F0C5FACADFA2761"/>
    <w:rsid w:val="00BF67C5"/>
    <w:rPr>
      <w:rFonts w:ascii="Arial" w:eastAsiaTheme="minorHAnsi" w:hAnsi="Arial" w:cs="Arial"/>
      <w:lang w:eastAsia="en-US"/>
    </w:rPr>
  </w:style>
  <w:style w:type="paragraph" w:customStyle="1" w:styleId="4F3E43537B054088A532781E773B21C21">
    <w:name w:val="4F3E43537B054088A532781E773B21C21"/>
    <w:rsid w:val="00BF67C5"/>
    <w:rPr>
      <w:rFonts w:ascii="Arial" w:eastAsiaTheme="minorHAnsi" w:hAnsi="Arial" w:cs="Arial"/>
      <w:lang w:eastAsia="en-US"/>
    </w:rPr>
  </w:style>
  <w:style w:type="paragraph" w:customStyle="1" w:styleId="88F7D2ECE4F84539849332B5C6F836D81">
    <w:name w:val="88F7D2ECE4F84539849332B5C6F836D81"/>
    <w:rsid w:val="00BF67C5"/>
    <w:rPr>
      <w:rFonts w:ascii="Arial" w:eastAsiaTheme="minorHAnsi" w:hAnsi="Arial" w:cs="Arial"/>
      <w:lang w:eastAsia="en-US"/>
    </w:rPr>
  </w:style>
  <w:style w:type="paragraph" w:customStyle="1" w:styleId="A6E6E4E32F7349D8B9C2413CEE318AA71">
    <w:name w:val="A6E6E4E32F7349D8B9C2413CEE318AA71"/>
    <w:rsid w:val="00BF67C5"/>
    <w:rPr>
      <w:rFonts w:ascii="Arial" w:eastAsiaTheme="minorHAnsi" w:hAnsi="Arial" w:cs="Arial"/>
      <w:lang w:eastAsia="en-US"/>
    </w:rPr>
  </w:style>
  <w:style w:type="paragraph" w:customStyle="1" w:styleId="47C2AF8F275B473F9406413867461741">
    <w:name w:val="47C2AF8F275B473F9406413867461741"/>
    <w:rsid w:val="00BF67C5"/>
  </w:style>
  <w:style w:type="paragraph" w:customStyle="1" w:styleId="C9ADC2221F24437693DA5BB5B31B819B">
    <w:name w:val="C9ADC2221F24437693DA5BB5B31B819B"/>
    <w:rsid w:val="00BF67C5"/>
  </w:style>
  <w:style w:type="paragraph" w:customStyle="1" w:styleId="9E8CAFBC20384A90A6CFEEA31E1F1B9A">
    <w:name w:val="9E8CAFBC20384A90A6CFEEA31E1F1B9A"/>
    <w:rsid w:val="00BF67C5"/>
  </w:style>
  <w:style w:type="paragraph" w:customStyle="1" w:styleId="04549E14C5B44EF5961099CA4BE6F6EA">
    <w:name w:val="04549E14C5B44EF5961099CA4BE6F6EA"/>
    <w:rsid w:val="00BF67C5"/>
  </w:style>
  <w:style w:type="paragraph" w:customStyle="1" w:styleId="45C7CC68BD7941CE97D01D63BD1A89EF">
    <w:name w:val="45C7CC68BD7941CE97D01D63BD1A89EF"/>
    <w:rsid w:val="00BF67C5"/>
  </w:style>
  <w:style w:type="paragraph" w:customStyle="1" w:styleId="435E0C068DB74013856701E02FE68049">
    <w:name w:val="435E0C068DB74013856701E02FE68049"/>
    <w:rsid w:val="00BF67C5"/>
  </w:style>
  <w:style w:type="paragraph" w:customStyle="1" w:styleId="2B9168AF59234E7199A03F63E562AF85">
    <w:name w:val="2B9168AF59234E7199A03F63E562AF85"/>
    <w:rsid w:val="00BF67C5"/>
  </w:style>
  <w:style w:type="paragraph" w:customStyle="1" w:styleId="B98FD8772F034168B7BCA1D6F2DBA442">
    <w:name w:val="B98FD8772F034168B7BCA1D6F2DBA442"/>
    <w:rsid w:val="00221D81"/>
  </w:style>
  <w:style w:type="paragraph" w:customStyle="1" w:styleId="CC7B64F4950C419184CE4679CDD64193">
    <w:name w:val="CC7B64F4950C419184CE4679CDD64193"/>
    <w:rsid w:val="00221D81"/>
  </w:style>
  <w:style w:type="paragraph" w:customStyle="1" w:styleId="A83CE961146A4BD7A1539BF18B6AFDDE">
    <w:name w:val="A83CE961146A4BD7A1539BF18B6AFDDE"/>
    <w:rsid w:val="00221D81"/>
  </w:style>
  <w:style w:type="paragraph" w:customStyle="1" w:styleId="D51437A8182A400DA1BD97A65E6FD351">
    <w:name w:val="D51437A8182A400DA1BD97A65E6FD351"/>
    <w:rsid w:val="00221D81"/>
  </w:style>
  <w:style w:type="paragraph" w:customStyle="1" w:styleId="234A6A5B61EC462E879E177EDA151C04">
    <w:name w:val="234A6A5B61EC462E879E177EDA151C04"/>
    <w:rsid w:val="00221D81"/>
  </w:style>
  <w:style w:type="paragraph" w:customStyle="1" w:styleId="E8ADB2685EA644279BA4F021587C006E">
    <w:name w:val="E8ADB2685EA644279BA4F021587C006E"/>
    <w:rsid w:val="00221D81"/>
  </w:style>
  <w:style w:type="paragraph" w:customStyle="1" w:styleId="18B58DFBA29B454D9B05D96888247273">
    <w:name w:val="18B58DFBA29B454D9B05D96888247273"/>
    <w:rsid w:val="00221D81"/>
  </w:style>
  <w:style w:type="paragraph" w:customStyle="1" w:styleId="B0ED726231B54E9B85AE32F602705ABA">
    <w:name w:val="B0ED726231B54E9B85AE32F602705ABA"/>
    <w:rsid w:val="00221D81"/>
  </w:style>
  <w:style w:type="paragraph" w:customStyle="1" w:styleId="F6C1AC20F622479EB5DEB86D175FD1D41">
    <w:name w:val="F6C1AC20F622479EB5DEB86D175FD1D41"/>
    <w:rsid w:val="00317B57"/>
    <w:rPr>
      <w:rFonts w:ascii="Arial" w:eastAsiaTheme="minorHAnsi" w:hAnsi="Arial" w:cs="Arial"/>
      <w:lang w:eastAsia="en-US"/>
    </w:rPr>
  </w:style>
  <w:style w:type="paragraph" w:customStyle="1" w:styleId="00883B2EAF004923B3695B165BF536167">
    <w:name w:val="00883B2EAF004923B3695B165BF536167"/>
    <w:rsid w:val="00317B57"/>
    <w:rPr>
      <w:rFonts w:ascii="Arial" w:eastAsiaTheme="minorHAnsi" w:hAnsi="Arial" w:cs="Arial"/>
      <w:lang w:eastAsia="en-US"/>
    </w:rPr>
  </w:style>
  <w:style w:type="paragraph" w:customStyle="1" w:styleId="2EE6C26C30BB41A3AE869F7141B4B9103">
    <w:name w:val="2EE6C26C30BB41A3AE869F7141B4B9103"/>
    <w:rsid w:val="00317B57"/>
    <w:rPr>
      <w:rFonts w:ascii="Arial" w:eastAsiaTheme="minorHAnsi" w:hAnsi="Arial" w:cs="Arial"/>
      <w:lang w:eastAsia="en-US"/>
    </w:rPr>
  </w:style>
  <w:style w:type="paragraph" w:customStyle="1" w:styleId="C4927CE3C7704BB4AEE92570FA1B01513">
    <w:name w:val="C4927CE3C7704BB4AEE92570FA1B01513"/>
    <w:rsid w:val="00317B57"/>
    <w:rPr>
      <w:rFonts w:ascii="Arial" w:eastAsiaTheme="minorHAnsi" w:hAnsi="Arial" w:cs="Arial"/>
      <w:lang w:eastAsia="en-US"/>
    </w:rPr>
  </w:style>
  <w:style w:type="paragraph" w:customStyle="1" w:styleId="435E0C068DB74013856701E02FE680491">
    <w:name w:val="435E0C068DB74013856701E02FE680491"/>
    <w:rsid w:val="00317B57"/>
    <w:rPr>
      <w:rFonts w:ascii="Arial" w:eastAsiaTheme="minorHAnsi" w:hAnsi="Arial" w:cs="Arial"/>
      <w:lang w:eastAsia="en-US"/>
    </w:rPr>
  </w:style>
  <w:style w:type="paragraph" w:customStyle="1" w:styleId="4F6BBD512910413E9AE7891BB152752E3">
    <w:name w:val="4F6BBD512910413E9AE7891BB152752E3"/>
    <w:rsid w:val="00317B57"/>
    <w:rPr>
      <w:rFonts w:ascii="Arial" w:eastAsiaTheme="minorHAnsi" w:hAnsi="Arial" w:cs="Arial"/>
      <w:lang w:eastAsia="en-US"/>
    </w:rPr>
  </w:style>
  <w:style w:type="paragraph" w:customStyle="1" w:styleId="905DD0D0489B4E92BD2B3D59C0BEC3AE3">
    <w:name w:val="905DD0D0489B4E92BD2B3D59C0BEC3AE3"/>
    <w:rsid w:val="00317B57"/>
    <w:rPr>
      <w:rFonts w:ascii="Arial" w:eastAsiaTheme="minorHAnsi" w:hAnsi="Arial" w:cs="Arial"/>
      <w:lang w:eastAsia="en-US"/>
    </w:rPr>
  </w:style>
  <w:style w:type="paragraph" w:customStyle="1" w:styleId="A2D59D6E2ABE44C787B9200B2176F5822">
    <w:name w:val="A2D59D6E2ABE44C787B9200B2176F5822"/>
    <w:rsid w:val="00317B57"/>
    <w:rPr>
      <w:rFonts w:ascii="Arial" w:eastAsiaTheme="minorHAnsi" w:hAnsi="Arial" w:cs="Arial"/>
      <w:lang w:eastAsia="en-US"/>
    </w:rPr>
  </w:style>
  <w:style w:type="paragraph" w:customStyle="1" w:styleId="2B9168AF59234E7199A03F63E562AF851">
    <w:name w:val="2B9168AF59234E7199A03F63E562AF851"/>
    <w:rsid w:val="00317B57"/>
    <w:rPr>
      <w:rFonts w:ascii="Arial" w:eastAsiaTheme="minorHAnsi" w:hAnsi="Arial" w:cs="Arial"/>
      <w:lang w:eastAsia="en-US"/>
    </w:rPr>
  </w:style>
  <w:style w:type="paragraph" w:customStyle="1" w:styleId="C99A3337E5E945079A474B2E08A4FD4E2">
    <w:name w:val="C99A3337E5E945079A474B2E08A4FD4E2"/>
    <w:rsid w:val="00317B57"/>
    <w:rPr>
      <w:rFonts w:ascii="Arial" w:eastAsiaTheme="minorHAnsi" w:hAnsi="Arial" w:cs="Arial"/>
      <w:lang w:eastAsia="en-US"/>
    </w:rPr>
  </w:style>
  <w:style w:type="paragraph" w:customStyle="1" w:styleId="94A47FC8829E4FA09ABAA9E295FD06BE2">
    <w:name w:val="94A47FC8829E4FA09ABAA9E295FD06BE2"/>
    <w:rsid w:val="00317B57"/>
    <w:rPr>
      <w:rFonts w:ascii="Arial" w:eastAsiaTheme="minorHAnsi" w:hAnsi="Arial" w:cs="Arial"/>
      <w:lang w:eastAsia="en-US"/>
    </w:rPr>
  </w:style>
  <w:style w:type="paragraph" w:customStyle="1" w:styleId="35C558E7361B41F4A6B12F84AA5F0C6C2">
    <w:name w:val="35C558E7361B41F4A6B12F84AA5F0C6C2"/>
    <w:rsid w:val="00317B57"/>
    <w:rPr>
      <w:rFonts w:ascii="Arial" w:eastAsiaTheme="minorHAnsi" w:hAnsi="Arial" w:cs="Arial"/>
      <w:lang w:eastAsia="en-US"/>
    </w:rPr>
  </w:style>
  <w:style w:type="paragraph" w:customStyle="1" w:styleId="E8411694720B4F1EA84711DA9998CBE92">
    <w:name w:val="E8411694720B4F1EA84711DA9998CBE92"/>
    <w:rsid w:val="00317B57"/>
    <w:rPr>
      <w:rFonts w:ascii="Arial" w:eastAsiaTheme="minorHAnsi" w:hAnsi="Arial" w:cs="Arial"/>
      <w:lang w:eastAsia="en-US"/>
    </w:rPr>
  </w:style>
  <w:style w:type="paragraph" w:customStyle="1" w:styleId="60335E363E0849C787A73D070FDF540B2">
    <w:name w:val="60335E363E0849C787A73D070FDF540B2"/>
    <w:rsid w:val="00317B57"/>
    <w:rPr>
      <w:rFonts w:ascii="Arial" w:eastAsiaTheme="minorHAnsi" w:hAnsi="Arial" w:cs="Arial"/>
      <w:lang w:eastAsia="en-US"/>
    </w:rPr>
  </w:style>
  <w:style w:type="paragraph" w:customStyle="1" w:styleId="D061534478414DC49EE810ACE4755CE02">
    <w:name w:val="D061534478414DC49EE810ACE4755CE02"/>
    <w:rsid w:val="00317B57"/>
    <w:rPr>
      <w:rFonts w:ascii="Arial" w:eastAsiaTheme="minorHAnsi" w:hAnsi="Arial" w:cs="Arial"/>
      <w:lang w:eastAsia="en-US"/>
    </w:rPr>
  </w:style>
  <w:style w:type="paragraph" w:customStyle="1" w:styleId="120AFFBD7F814DFEBBA1FEC02958DBA52">
    <w:name w:val="120AFFBD7F814DFEBBA1FEC02958DBA52"/>
    <w:rsid w:val="00317B57"/>
    <w:rPr>
      <w:rFonts w:ascii="Arial" w:eastAsiaTheme="minorHAnsi" w:hAnsi="Arial" w:cs="Arial"/>
      <w:lang w:eastAsia="en-US"/>
    </w:rPr>
  </w:style>
  <w:style w:type="paragraph" w:customStyle="1" w:styleId="05325EB149FD498DB2EE6FAC984E03292">
    <w:name w:val="05325EB149FD498DB2EE6FAC984E03292"/>
    <w:rsid w:val="00317B57"/>
    <w:rPr>
      <w:rFonts w:ascii="Arial" w:eastAsiaTheme="minorHAnsi" w:hAnsi="Arial" w:cs="Arial"/>
      <w:lang w:eastAsia="en-US"/>
    </w:rPr>
  </w:style>
  <w:style w:type="paragraph" w:customStyle="1" w:styleId="C9839E21ED6841EC9B3241A7C0CB74F32">
    <w:name w:val="C9839E21ED6841EC9B3241A7C0CB74F32"/>
    <w:rsid w:val="00317B57"/>
    <w:rPr>
      <w:rFonts w:ascii="Arial" w:eastAsiaTheme="minorHAnsi" w:hAnsi="Arial" w:cs="Arial"/>
      <w:lang w:eastAsia="en-US"/>
    </w:rPr>
  </w:style>
  <w:style w:type="paragraph" w:customStyle="1" w:styleId="DA47DF7FB87D4F9E818864956450295A2">
    <w:name w:val="DA47DF7FB87D4F9E818864956450295A2"/>
    <w:rsid w:val="00317B57"/>
    <w:rPr>
      <w:rFonts w:ascii="Arial" w:eastAsiaTheme="minorHAnsi" w:hAnsi="Arial" w:cs="Arial"/>
      <w:lang w:eastAsia="en-US"/>
    </w:rPr>
  </w:style>
  <w:style w:type="paragraph" w:customStyle="1" w:styleId="63258ECDDB0141B5AFA8EF9C13DE03F12">
    <w:name w:val="63258ECDDB0141B5AFA8EF9C13DE03F12"/>
    <w:rsid w:val="00317B57"/>
    <w:rPr>
      <w:rFonts w:ascii="Arial" w:eastAsiaTheme="minorHAnsi" w:hAnsi="Arial" w:cs="Arial"/>
      <w:lang w:eastAsia="en-US"/>
    </w:rPr>
  </w:style>
  <w:style w:type="paragraph" w:customStyle="1" w:styleId="EC73F002EFF34AD397576140F130CF102">
    <w:name w:val="EC73F002EFF34AD397576140F130CF102"/>
    <w:rsid w:val="00317B57"/>
    <w:rPr>
      <w:rFonts w:ascii="Arial" w:eastAsiaTheme="minorHAnsi" w:hAnsi="Arial" w:cs="Arial"/>
      <w:lang w:eastAsia="en-US"/>
    </w:rPr>
  </w:style>
  <w:style w:type="paragraph" w:customStyle="1" w:styleId="1A14F4E337E64B00BA143BE66A9E0B6D2">
    <w:name w:val="1A14F4E337E64B00BA143BE66A9E0B6D2"/>
    <w:rsid w:val="00317B57"/>
    <w:rPr>
      <w:rFonts w:ascii="Arial" w:eastAsiaTheme="minorHAnsi" w:hAnsi="Arial" w:cs="Arial"/>
      <w:lang w:eastAsia="en-US"/>
    </w:rPr>
  </w:style>
  <w:style w:type="paragraph" w:customStyle="1" w:styleId="8EF5BF48BEF64B65B454F78E95B0DAA42">
    <w:name w:val="8EF5BF48BEF64B65B454F78E95B0DAA42"/>
    <w:rsid w:val="00317B57"/>
    <w:rPr>
      <w:rFonts w:ascii="Arial" w:eastAsiaTheme="minorHAnsi" w:hAnsi="Arial" w:cs="Arial"/>
      <w:lang w:eastAsia="en-US"/>
    </w:rPr>
  </w:style>
  <w:style w:type="paragraph" w:customStyle="1" w:styleId="8D699AC16C944A428E5D68FF4F8E3CC82">
    <w:name w:val="8D699AC16C944A428E5D68FF4F8E3CC82"/>
    <w:rsid w:val="00317B57"/>
    <w:rPr>
      <w:rFonts w:ascii="Arial" w:eastAsiaTheme="minorHAnsi" w:hAnsi="Arial" w:cs="Arial"/>
      <w:lang w:eastAsia="en-US"/>
    </w:rPr>
  </w:style>
  <w:style w:type="paragraph" w:customStyle="1" w:styleId="27ED50EF538E405DB22B53D0EDDE5FD12">
    <w:name w:val="27ED50EF538E405DB22B53D0EDDE5FD12"/>
    <w:rsid w:val="00317B57"/>
    <w:rPr>
      <w:rFonts w:ascii="Arial" w:eastAsiaTheme="minorHAnsi" w:hAnsi="Arial" w:cs="Arial"/>
      <w:lang w:eastAsia="en-US"/>
    </w:rPr>
  </w:style>
  <w:style w:type="paragraph" w:customStyle="1" w:styleId="AF1D615ADF794A01BFE5E880E8A8A2DC2">
    <w:name w:val="AF1D615ADF794A01BFE5E880E8A8A2DC2"/>
    <w:rsid w:val="00317B57"/>
    <w:rPr>
      <w:rFonts w:ascii="Arial" w:eastAsiaTheme="minorHAnsi" w:hAnsi="Arial" w:cs="Arial"/>
      <w:lang w:eastAsia="en-US"/>
    </w:rPr>
  </w:style>
  <w:style w:type="paragraph" w:customStyle="1" w:styleId="19192D4D3D3840AB972C37851D6442802">
    <w:name w:val="19192D4D3D3840AB972C37851D6442802"/>
    <w:rsid w:val="00317B57"/>
    <w:rPr>
      <w:rFonts w:ascii="Arial" w:eastAsiaTheme="minorHAnsi" w:hAnsi="Arial" w:cs="Arial"/>
      <w:lang w:eastAsia="en-US"/>
    </w:rPr>
  </w:style>
  <w:style w:type="paragraph" w:customStyle="1" w:styleId="CEEBDD7D20764D02B3FE944BAB8A1CE92">
    <w:name w:val="CEEBDD7D20764D02B3FE944BAB8A1CE92"/>
    <w:rsid w:val="00317B57"/>
    <w:rPr>
      <w:rFonts w:ascii="Arial" w:eastAsiaTheme="minorHAnsi" w:hAnsi="Arial" w:cs="Arial"/>
      <w:lang w:eastAsia="en-US"/>
    </w:rPr>
  </w:style>
  <w:style w:type="paragraph" w:customStyle="1" w:styleId="EAE2EE2742704B4C9C8B5B2DD3D7F0212">
    <w:name w:val="EAE2EE2742704B4C9C8B5B2DD3D7F0212"/>
    <w:rsid w:val="00317B57"/>
    <w:rPr>
      <w:rFonts w:ascii="Arial" w:eastAsiaTheme="minorHAnsi" w:hAnsi="Arial" w:cs="Arial"/>
      <w:lang w:eastAsia="en-US"/>
    </w:rPr>
  </w:style>
  <w:style w:type="paragraph" w:customStyle="1" w:styleId="77E05B8391C04185BFCAF72432AC1A192">
    <w:name w:val="77E05B8391C04185BFCAF72432AC1A192"/>
    <w:rsid w:val="00317B57"/>
    <w:rPr>
      <w:rFonts w:ascii="Arial" w:eastAsiaTheme="minorHAnsi" w:hAnsi="Arial" w:cs="Arial"/>
      <w:lang w:eastAsia="en-US"/>
    </w:rPr>
  </w:style>
  <w:style w:type="paragraph" w:customStyle="1" w:styleId="236A14FF765E4E6F89CAD93CEE330CDB2">
    <w:name w:val="236A14FF765E4E6F89CAD93CEE330CDB2"/>
    <w:rsid w:val="00317B57"/>
    <w:rPr>
      <w:rFonts w:ascii="Arial" w:eastAsiaTheme="minorHAnsi" w:hAnsi="Arial" w:cs="Arial"/>
      <w:lang w:eastAsia="en-US"/>
    </w:rPr>
  </w:style>
  <w:style w:type="paragraph" w:customStyle="1" w:styleId="F72DB97FCF1543728A14CD4A321653362">
    <w:name w:val="F72DB97FCF1543728A14CD4A321653362"/>
    <w:rsid w:val="00317B57"/>
    <w:rPr>
      <w:rFonts w:ascii="Arial" w:eastAsiaTheme="minorHAnsi" w:hAnsi="Arial" w:cs="Arial"/>
      <w:lang w:eastAsia="en-US"/>
    </w:rPr>
  </w:style>
  <w:style w:type="paragraph" w:customStyle="1" w:styleId="0F0D790DD28F49D5B71302BD734782792">
    <w:name w:val="0F0D790DD28F49D5B71302BD734782792"/>
    <w:rsid w:val="00317B57"/>
    <w:rPr>
      <w:rFonts w:ascii="Arial" w:eastAsiaTheme="minorHAnsi" w:hAnsi="Arial" w:cs="Arial"/>
      <w:lang w:eastAsia="en-US"/>
    </w:rPr>
  </w:style>
  <w:style w:type="paragraph" w:customStyle="1" w:styleId="EA9E5B9C003243649BE4D450E6EBA17D2">
    <w:name w:val="EA9E5B9C003243649BE4D450E6EBA17D2"/>
    <w:rsid w:val="00317B57"/>
    <w:rPr>
      <w:rFonts w:ascii="Arial" w:eastAsiaTheme="minorHAnsi" w:hAnsi="Arial" w:cs="Arial"/>
      <w:lang w:eastAsia="en-US"/>
    </w:rPr>
  </w:style>
  <w:style w:type="paragraph" w:customStyle="1" w:styleId="53E489DACDD54BAF8E46A58495A9DE3D2">
    <w:name w:val="53E489DACDD54BAF8E46A58495A9DE3D2"/>
    <w:rsid w:val="00317B57"/>
    <w:rPr>
      <w:rFonts w:ascii="Arial" w:eastAsiaTheme="minorHAnsi" w:hAnsi="Arial" w:cs="Arial"/>
      <w:lang w:eastAsia="en-US"/>
    </w:rPr>
  </w:style>
  <w:style w:type="paragraph" w:customStyle="1" w:styleId="94DFD5F79479428DB561821DD3B3D8942">
    <w:name w:val="94DFD5F79479428DB561821DD3B3D8942"/>
    <w:rsid w:val="00317B57"/>
    <w:rPr>
      <w:rFonts w:ascii="Arial" w:eastAsiaTheme="minorHAnsi" w:hAnsi="Arial" w:cs="Arial"/>
      <w:lang w:eastAsia="en-US"/>
    </w:rPr>
  </w:style>
  <w:style w:type="paragraph" w:customStyle="1" w:styleId="7F7E72745FDE4C2AAF4D2F0292F9F4002">
    <w:name w:val="7F7E72745FDE4C2AAF4D2F0292F9F4002"/>
    <w:rsid w:val="00317B57"/>
    <w:rPr>
      <w:rFonts w:ascii="Arial" w:eastAsiaTheme="minorHAnsi" w:hAnsi="Arial" w:cs="Arial"/>
      <w:lang w:eastAsia="en-US"/>
    </w:rPr>
  </w:style>
  <w:style w:type="paragraph" w:customStyle="1" w:styleId="D7807E51A50C494D873F3D5DE14B06652">
    <w:name w:val="D7807E51A50C494D873F3D5DE14B06652"/>
    <w:rsid w:val="00317B57"/>
    <w:rPr>
      <w:rFonts w:ascii="Arial" w:eastAsiaTheme="minorHAnsi" w:hAnsi="Arial" w:cs="Arial"/>
      <w:lang w:eastAsia="en-US"/>
    </w:rPr>
  </w:style>
  <w:style w:type="paragraph" w:customStyle="1" w:styleId="4B12FC4C47C5496585DCD341AE6E6EC12">
    <w:name w:val="4B12FC4C47C5496585DCD341AE6E6EC12"/>
    <w:rsid w:val="00317B57"/>
    <w:rPr>
      <w:rFonts w:ascii="Arial" w:eastAsiaTheme="minorHAnsi" w:hAnsi="Arial" w:cs="Arial"/>
      <w:lang w:eastAsia="en-US"/>
    </w:rPr>
  </w:style>
  <w:style w:type="paragraph" w:customStyle="1" w:styleId="BA8FB08AD7264105A895BD30C71B9ED82">
    <w:name w:val="BA8FB08AD7264105A895BD30C71B9ED82"/>
    <w:rsid w:val="00317B57"/>
    <w:rPr>
      <w:rFonts w:ascii="Arial" w:eastAsiaTheme="minorHAnsi" w:hAnsi="Arial" w:cs="Arial"/>
      <w:lang w:eastAsia="en-US"/>
    </w:rPr>
  </w:style>
  <w:style w:type="paragraph" w:customStyle="1" w:styleId="4CDC1293FAFD4687B5DF09A121ADF3262">
    <w:name w:val="4CDC1293FAFD4687B5DF09A121ADF3262"/>
    <w:rsid w:val="00317B57"/>
    <w:rPr>
      <w:rFonts w:ascii="Arial" w:eastAsiaTheme="minorHAnsi" w:hAnsi="Arial" w:cs="Arial"/>
      <w:lang w:eastAsia="en-US"/>
    </w:rPr>
  </w:style>
  <w:style w:type="paragraph" w:customStyle="1" w:styleId="62AAF7D677984DA980917EC11C7719972">
    <w:name w:val="62AAF7D677984DA980917EC11C7719972"/>
    <w:rsid w:val="00317B57"/>
    <w:rPr>
      <w:rFonts w:ascii="Arial" w:eastAsiaTheme="minorHAnsi" w:hAnsi="Arial" w:cs="Arial"/>
      <w:lang w:eastAsia="en-US"/>
    </w:rPr>
  </w:style>
  <w:style w:type="paragraph" w:customStyle="1" w:styleId="1B87C0C4A40148D1B34C400D6E68727C2">
    <w:name w:val="1B87C0C4A40148D1B34C400D6E68727C2"/>
    <w:rsid w:val="00317B57"/>
    <w:rPr>
      <w:rFonts w:ascii="Arial" w:eastAsiaTheme="minorHAnsi" w:hAnsi="Arial" w:cs="Arial"/>
      <w:lang w:eastAsia="en-US"/>
    </w:rPr>
  </w:style>
  <w:style w:type="paragraph" w:customStyle="1" w:styleId="97120FAF6A7E44F1AF4C55AE1CBCEBB62">
    <w:name w:val="97120FAF6A7E44F1AF4C55AE1CBCEBB62"/>
    <w:rsid w:val="00317B57"/>
    <w:rPr>
      <w:rFonts w:ascii="Arial" w:eastAsiaTheme="minorHAnsi" w:hAnsi="Arial" w:cs="Arial"/>
      <w:lang w:eastAsia="en-US"/>
    </w:rPr>
  </w:style>
  <w:style w:type="paragraph" w:customStyle="1" w:styleId="5E2622519013403FA70B4AAB6E09F42D2">
    <w:name w:val="5E2622519013403FA70B4AAB6E09F42D2"/>
    <w:rsid w:val="00317B57"/>
    <w:rPr>
      <w:rFonts w:ascii="Arial" w:eastAsiaTheme="minorHAnsi" w:hAnsi="Arial" w:cs="Arial"/>
      <w:lang w:eastAsia="en-US"/>
    </w:rPr>
  </w:style>
  <w:style w:type="paragraph" w:customStyle="1" w:styleId="91B418165C3B408DBCE64FFFEA3F46CC2">
    <w:name w:val="91B418165C3B408DBCE64FFFEA3F46CC2"/>
    <w:rsid w:val="00317B57"/>
    <w:rPr>
      <w:rFonts w:ascii="Arial" w:eastAsiaTheme="minorHAnsi" w:hAnsi="Arial" w:cs="Arial"/>
      <w:lang w:eastAsia="en-US"/>
    </w:rPr>
  </w:style>
  <w:style w:type="paragraph" w:customStyle="1" w:styleId="AD724B7F5A464F8F8122BF886E671DE52">
    <w:name w:val="AD724B7F5A464F8F8122BF886E671DE52"/>
    <w:rsid w:val="00317B57"/>
    <w:rPr>
      <w:rFonts w:ascii="Arial" w:eastAsiaTheme="minorHAnsi" w:hAnsi="Arial" w:cs="Arial"/>
      <w:lang w:eastAsia="en-US"/>
    </w:rPr>
  </w:style>
  <w:style w:type="paragraph" w:customStyle="1" w:styleId="A0D0BD5E8EBD45FC8A7D9E2CFEE29CE72">
    <w:name w:val="A0D0BD5E8EBD45FC8A7D9E2CFEE29CE72"/>
    <w:rsid w:val="00317B57"/>
    <w:rPr>
      <w:rFonts w:ascii="Arial" w:eastAsiaTheme="minorHAnsi" w:hAnsi="Arial" w:cs="Arial"/>
      <w:lang w:eastAsia="en-US"/>
    </w:rPr>
  </w:style>
  <w:style w:type="paragraph" w:customStyle="1" w:styleId="A44256EAC526437283F4AC8F3F9B325F2">
    <w:name w:val="A44256EAC526437283F4AC8F3F9B325F2"/>
    <w:rsid w:val="00317B57"/>
    <w:rPr>
      <w:rFonts w:ascii="Arial" w:eastAsiaTheme="minorHAnsi" w:hAnsi="Arial" w:cs="Arial"/>
      <w:lang w:eastAsia="en-US"/>
    </w:rPr>
  </w:style>
  <w:style w:type="paragraph" w:customStyle="1" w:styleId="4AC8DB7C8C09440481DB171AEC3AFE842">
    <w:name w:val="4AC8DB7C8C09440481DB171AEC3AFE842"/>
    <w:rsid w:val="00317B57"/>
    <w:rPr>
      <w:rFonts w:ascii="Arial" w:eastAsiaTheme="minorHAnsi" w:hAnsi="Arial" w:cs="Arial"/>
      <w:lang w:eastAsia="en-US"/>
    </w:rPr>
  </w:style>
  <w:style w:type="paragraph" w:customStyle="1" w:styleId="A32F632B6EFA4F0782DF109C310CFE342">
    <w:name w:val="A32F632B6EFA4F0782DF109C310CFE342"/>
    <w:rsid w:val="00317B57"/>
    <w:rPr>
      <w:rFonts w:ascii="Arial" w:eastAsiaTheme="minorHAnsi" w:hAnsi="Arial" w:cs="Arial"/>
      <w:lang w:eastAsia="en-US"/>
    </w:rPr>
  </w:style>
  <w:style w:type="paragraph" w:customStyle="1" w:styleId="A8DDBC82D4BC407EB0600AFBE4C99CEF2">
    <w:name w:val="A8DDBC82D4BC407EB0600AFBE4C99CEF2"/>
    <w:rsid w:val="00317B57"/>
    <w:rPr>
      <w:rFonts w:ascii="Arial" w:eastAsiaTheme="minorHAnsi" w:hAnsi="Arial" w:cs="Arial"/>
      <w:lang w:eastAsia="en-US"/>
    </w:rPr>
  </w:style>
  <w:style w:type="paragraph" w:customStyle="1" w:styleId="A3A5DD0C088041649679086E26A493082">
    <w:name w:val="A3A5DD0C088041649679086E26A493082"/>
    <w:rsid w:val="00317B57"/>
    <w:rPr>
      <w:rFonts w:ascii="Arial" w:eastAsiaTheme="minorHAnsi" w:hAnsi="Arial" w:cs="Arial"/>
      <w:lang w:eastAsia="en-US"/>
    </w:rPr>
  </w:style>
  <w:style w:type="paragraph" w:customStyle="1" w:styleId="913DC945A0FF45DD929611B8FB79316E2">
    <w:name w:val="913DC945A0FF45DD929611B8FB79316E2"/>
    <w:rsid w:val="00317B57"/>
    <w:rPr>
      <w:rFonts w:ascii="Arial" w:eastAsiaTheme="minorHAnsi" w:hAnsi="Arial" w:cs="Arial"/>
      <w:lang w:eastAsia="en-US"/>
    </w:rPr>
  </w:style>
  <w:style w:type="paragraph" w:customStyle="1" w:styleId="9A864829C6A44537AB12973A957E35A42">
    <w:name w:val="9A864829C6A44537AB12973A957E35A42"/>
    <w:rsid w:val="00317B57"/>
    <w:rPr>
      <w:rFonts w:ascii="Arial" w:eastAsiaTheme="minorHAnsi" w:hAnsi="Arial" w:cs="Arial"/>
      <w:lang w:eastAsia="en-US"/>
    </w:rPr>
  </w:style>
  <w:style w:type="paragraph" w:customStyle="1" w:styleId="B23C10EB80344A7888FF4FD36DC184DD2">
    <w:name w:val="B23C10EB80344A7888FF4FD36DC184DD2"/>
    <w:rsid w:val="00317B57"/>
    <w:rPr>
      <w:rFonts w:ascii="Arial" w:eastAsiaTheme="minorHAnsi" w:hAnsi="Arial" w:cs="Arial"/>
      <w:lang w:eastAsia="en-US"/>
    </w:rPr>
  </w:style>
  <w:style w:type="paragraph" w:customStyle="1" w:styleId="52FD76ED2650470BBBBF3958792487E02">
    <w:name w:val="52FD76ED2650470BBBBF3958792487E02"/>
    <w:rsid w:val="00317B57"/>
    <w:rPr>
      <w:rFonts w:ascii="Arial" w:eastAsiaTheme="minorHAnsi" w:hAnsi="Arial" w:cs="Arial"/>
      <w:lang w:eastAsia="en-US"/>
    </w:rPr>
  </w:style>
  <w:style w:type="paragraph" w:customStyle="1" w:styleId="B800728E18AF4E1B811EE795A51C7F0C2">
    <w:name w:val="B800728E18AF4E1B811EE795A51C7F0C2"/>
    <w:rsid w:val="00317B57"/>
    <w:rPr>
      <w:rFonts w:ascii="Arial" w:eastAsiaTheme="minorHAnsi" w:hAnsi="Arial" w:cs="Arial"/>
      <w:lang w:eastAsia="en-US"/>
    </w:rPr>
  </w:style>
  <w:style w:type="paragraph" w:customStyle="1" w:styleId="571DCF44EAB746118D8504F0CDCB5D6D2">
    <w:name w:val="571DCF44EAB746118D8504F0CDCB5D6D2"/>
    <w:rsid w:val="00317B57"/>
    <w:rPr>
      <w:rFonts w:ascii="Arial" w:eastAsiaTheme="minorHAnsi" w:hAnsi="Arial" w:cs="Arial"/>
      <w:lang w:eastAsia="en-US"/>
    </w:rPr>
  </w:style>
  <w:style w:type="paragraph" w:customStyle="1" w:styleId="2E897B6ABB89424483D3D99335F90F392">
    <w:name w:val="2E897B6ABB89424483D3D99335F90F392"/>
    <w:rsid w:val="00317B57"/>
    <w:rPr>
      <w:rFonts w:ascii="Arial" w:eastAsiaTheme="minorHAnsi" w:hAnsi="Arial" w:cs="Arial"/>
      <w:lang w:eastAsia="en-US"/>
    </w:rPr>
  </w:style>
  <w:style w:type="paragraph" w:customStyle="1" w:styleId="E69B3329AB7744798B40DCDE78A6C5492">
    <w:name w:val="E69B3329AB7744798B40DCDE78A6C5492"/>
    <w:rsid w:val="00317B57"/>
    <w:rPr>
      <w:rFonts w:ascii="Arial" w:eastAsiaTheme="minorHAnsi" w:hAnsi="Arial" w:cs="Arial"/>
      <w:lang w:eastAsia="en-US"/>
    </w:rPr>
  </w:style>
  <w:style w:type="paragraph" w:customStyle="1" w:styleId="8D23F9E5B0E249B684984294E1FAC6C92">
    <w:name w:val="8D23F9E5B0E249B684984294E1FAC6C92"/>
    <w:rsid w:val="00317B57"/>
    <w:rPr>
      <w:rFonts w:ascii="Arial" w:eastAsiaTheme="minorHAnsi" w:hAnsi="Arial" w:cs="Arial"/>
      <w:lang w:eastAsia="en-US"/>
    </w:rPr>
  </w:style>
  <w:style w:type="paragraph" w:customStyle="1" w:styleId="69E05508AE53489AB17F82816E4E5A792">
    <w:name w:val="69E05508AE53489AB17F82816E4E5A792"/>
    <w:rsid w:val="00317B57"/>
    <w:rPr>
      <w:rFonts w:ascii="Arial" w:eastAsiaTheme="minorHAnsi" w:hAnsi="Arial" w:cs="Arial"/>
      <w:lang w:eastAsia="en-US"/>
    </w:rPr>
  </w:style>
  <w:style w:type="paragraph" w:customStyle="1" w:styleId="5332BF8002CC425F85094438E2133E892">
    <w:name w:val="5332BF8002CC425F85094438E2133E892"/>
    <w:rsid w:val="00317B57"/>
    <w:rPr>
      <w:rFonts w:ascii="Arial" w:eastAsiaTheme="minorHAnsi" w:hAnsi="Arial" w:cs="Arial"/>
      <w:lang w:eastAsia="en-US"/>
    </w:rPr>
  </w:style>
  <w:style w:type="paragraph" w:customStyle="1" w:styleId="8AD067FA0A1D4615A0D4BEBBF8F04B532">
    <w:name w:val="8AD067FA0A1D4615A0D4BEBBF8F04B532"/>
    <w:rsid w:val="00317B57"/>
    <w:rPr>
      <w:rFonts w:ascii="Arial" w:eastAsiaTheme="minorHAnsi" w:hAnsi="Arial" w:cs="Arial"/>
      <w:lang w:eastAsia="en-US"/>
    </w:rPr>
  </w:style>
  <w:style w:type="paragraph" w:customStyle="1" w:styleId="8C71FD46D2004E9E973683A153B4B1AA2">
    <w:name w:val="8C71FD46D2004E9E973683A153B4B1AA2"/>
    <w:rsid w:val="00317B57"/>
    <w:rPr>
      <w:rFonts w:ascii="Arial" w:eastAsiaTheme="minorHAnsi" w:hAnsi="Arial" w:cs="Arial"/>
      <w:lang w:eastAsia="en-US"/>
    </w:rPr>
  </w:style>
  <w:style w:type="paragraph" w:customStyle="1" w:styleId="3757AE940EE34F6AB0881AE9692130C52">
    <w:name w:val="3757AE940EE34F6AB0881AE9692130C52"/>
    <w:rsid w:val="00317B57"/>
    <w:rPr>
      <w:rFonts w:ascii="Arial" w:eastAsiaTheme="minorHAnsi" w:hAnsi="Arial" w:cs="Arial"/>
      <w:lang w:eastAsia="en-US"/>
    </w:rPr>
  </w:style>
  <w:style w:type="paragraph" w:customStyle="1" w:styleId="84D7B7103A5348EA9B0F7C238D007FB62">
    <w:name w:val="84D7B7103A5348EA9B0F7C238D007FB62"/>
    <w:rsid w:val="00317B57"/>
    <w:rPr>
      <w:rFonts w:ascii="Arial" w:eastAsiaTheme="minorHAnsi" w:hAnsi="Arial" w:cs="Arial"/>
      <w:lang w:eastAsia="en-US"/>
    </w:rPr>
  </w:style>
  <w:style w:type="paragraph" w:customStyle="1" w:styleId="CE65993B277C4BCBB0F8F9FCCDD9C01A2">
    <w:name w:val="CE65993B277C4BCBB0F8F9FCCDD9C01A2"/>
    <w:rsid w:val="00317B57"/>
    <w:rPr>
      <w:rFonts w:ascii="Arial" w:eastAsiaTheme="minorHAnsi" w:hAnsi="Arial" w:cs="Arial"/>
      <w:lang w:eastAsia="en-US"/>
    </w:rPr>
  </w:style>
  <w:style w:type="paragraph" w:customStyle="1" w:styleId="D3B2AF09F1C04BDCA8F76B9EC9281F2F2">
    <w:name w:val="D3B2AF09F1C04BDCA8F76B9EC9281F2F2"/>
    <w:rsid w:val="00317B57"/>
    <w:rPr>
      <w:rFonts w:ascii="Arial" w:eastAsiaTheme="minorHAnsi" w:hAnsi="Arial" w:cs="Arial"/>
      <w:lang w:eastAsia="en-US"/>
    </w:rPr>
  </w:style>
  <w:style w:type="paragraph" w:customStyle="1" w:styleId="853F69289DA844B282B7859390BA430F2">
    <w:name w:val="853F69289DA844B282B7859390BA430F2"/>
    <w:rsid w:val="00317B57"/>
    <w:rPr>
      <w:rFonts w:ascii="Arial" w:eastAsiaTheme="minorHAnsi" w:hAnsi="Arial" w:cs="Arial"/>
      <w:lang w:eastAsia="en-US"/>
    </w:rPr>
  </w:style>
  <w:style w:type="paragraph" w:customStyle="1" w:styleId="BCB36B48129B43DBAF3463D8AF3A014F2">
    <w:name w:val="BCB36B48129B43DBAF3463D8AF3A014F2"/>
    <w:rsid w:val="00317B57"/>
    <w:rPr>
      <w:rFonts w:ascii="Arial" w:eastAsiaTheme="minorHAnsi" w:hAnsi="Arial" w:cs="Arial"/>
      <w:lang w:eastAsia="en-US"/>
    </w:rPr>
  </w:style>
  <w:style w:type="paragraph" w:customStyle="1" w:styleId="0952C0E662C1474F8809EF4011FB4B482">
    <w:name w:val="0952C0E662C1474F8809EF4011FB4B482"/>
    <w:rsid w:val="00317B57"/>
    <w:rPr>
      <w:rFonts w:ascii="Arial" w:eastAsiaTheme="minorHAnsi" w:hAnsi="Arial" w:cs="Arial"/>
      <w:lang w:eastAsia="en-US"/>
    </w:rPr>
  </w:style>
  <w:style w:type="paragraph" w:customStyle="1" w:styleId="65DE7B1C454545C1BFDE170EE2687A382">
    <w:name w:val="65DE7B1C454545C1BFDE170EE2687A382"/>
    <w:rsid w:val="00317B57"/>
    <w:rPr>
      <w:rFonts w:ascii="Arial" w:eastAsiaTheme="minorHAnsi" w:hAnsi="Arial" w:cs="Arial"/>
      <w:lang w:eastAsia="en-US"/>
    </w:rPr>
  </w:style>
  <w:style w:type="paragraph" w:customStyle="1" w:styleId="9A5776BC152F482F8222FF9ED0BF4EE22">
    <w:name w:val="9A5776BC152F482F8222FF9ED0BF4EE22"/>
    <w:rsid w:val="00317B57"/>
    <w:rPr>
      <w:rFonts w:ascii="Arial" w:eastAsiaTheme="minorHAnsi" w:hAnsi="Arial" w:cs="Arial"/>
      <w:lang w:eastAsia="en-US"/>
    </w:rPr>
  </w:style>
  <w:style w:type="paragraph" w:customStyle="1" w:styleId="D6D19BF10D8A40E5A85D167F757F3B8B2">
    <w:name w:val="D6D19BF10D8A40E5A85D167F757F3B8B2"/>
    <w:rsid w:val="00317B57"/>
    <w:rPr>
      <w:rFonts w:ascii="Arial" w:eastAsiaTheme="minorHAnsi" w:hAnsi="Arial" w:cs="Arial"/>
      <w:lang w:eastAsia="en-US"/>
    </w:rPr>
  </w:style>
  <w:style w:type="paragraph" w:customStyle="1" w:styleId="197C3A23E05843DEB13C074FDF5689652">
    <w:name w:val="197C3A23E05843DEB13C074FDF5689652"/>
    <w:rsid w:val="00317B57"/>
    <w:rPr>
      <w:rFonts w:ascii="Arial" w:eastAsiaTheme="minorHAnsi" w:hAnsi="Arial" w:cs="Arial"/>
      <w:lang w:eastAsia="en-US"/>
    </w:rPr>
  </w:style>
  <w:style w:type="paragraph" w:customStyle="1" w:styleId="3DB1523817044F3A8D8DC1F350334C1F2">
    <w:name w:val="3DB1523817044F3A8D8DC1F350334C1F2"/>
    <w:rsid w:val="00317B57"/>
    <w:rPr>
      <w:rFonts w:ascii="Arial" w:eastAsiaTheme="minorHAnsi" w:hAnsi="Arial" w:cs="Arial"/>
      <w:lang w:eastAsia="en-US"/>
    </w:rPr>
  </w:style>
  <w:style w:type="paragraph" w:customStyle="1" w:styleId="DB57BA0DCC624890947E8385237C13D92">
    <w:name w:val="DB57BA0DCC624890947E8385237C13D92"/>
    <w:rsid w:val="00317B57"/>
    <w:rPr>
      <w:rFonts w:ascii="Arial" w:eastAsiaTheme="minorHAnsi" w:hAnsi="Arial" w:cs="Arial"/>
      <w:lang w:eastAsia="en-US"/>
    </w:rPr>
  </w:style>
  <w:style w:type="paragraph" w:customStyle="1" w:styleId="DCD6FE0B3F374D30B050E33EA0F26EC52">
    <w:name w:val="DCD6FE0B3F374D30B050E33EA0F26EC52"/>
    <w:rsid w:val="00317B57"/>
    <w:rPr>
      <w:rFonts w:ascii="Arial" w:eastAsiaTheme="minorHAnsi" w:hAnsi="Arial" w:cs="Arial"/>
      <w:lang w:eastAsia="en-US"/>
    </w:rPr>
  </w:style>
  <w:style w:type="paragraph" w:customStyle="1" w:styleId="0494FFF2FCEF492FBB94F81685460E662">
    <w:name w:val="0494FFF2FCEF492FBB94F81685460E662"/>
    <w:rsid w:val="00317B57"/>
    <w:rPr>
      <w:rFonts w:ascii="Arial" w:eastAsiaTheme="minorHAnsi" w:hAnsi="Arial" w:cs="Arial"/>
      <w:lang w:eastAsia="en-US"/>
    </w:rPr>
  </w:style>
  <w:style w:type="paragraph" w:customStyle="1" w:styleId="70E9C6C57FD54625B49CD4BB612B545B2">
    <w:name w:val="70E9C6C57FD54625B49CD4BB612B545B2"/>
    <w:rsid w:val="00317B57"/>
    <w:rPr>
      <w:rFonts w:ascii="Arial" w:eastAsiaTheme="minorHAnsi" w:hAnsi="Arial" w:cs="Arial"/>
      <w:lang w:eastAsia="en-US"/>
    </w:rPr>
  </w:style>
  <w:style w:type="paragraph" w:customStyle="1" w:styleId="2568A4C191C74C239C612993E96C20602">
    <w:name w:val="2568A4C191C74C239C612993E96C20602"/>
    <w:rsid w:val="00317B57"/>
    <w:rPr>
      <w:rFonts w:ascii="Arial" w:eastAsiaTheme="minorHAnsi" w:hAnsi="Arial" w:cs="Arial"/>
      <w:lang w:eastAsia="en-US"/>
    </w:rPr>
  </w:style>
  <w:style w:type="paragraph" w:customStyle="1" w:styleId="7A98EAA0F71F4857B6627546F9928EC52">
    <w:name w:val="7A98EAA0F71F4857B6627546F9928EC52"/>
    <w:rsid w:val="00317B57"/>
    <w:rPr>
      <w:rFonts w:ascii="Arial" w:eastAsiaTheme="minorHAnsi" w:hAnsi="Arial" w:cs="Arial"/>
      <w:lang w:eastAsia="en-US"/>
    </w:rPr>
  </w:style>
  <w:style w:type="paragraph" w:customStyle="1" w:styleId="4353161D83EE415AAC815473E3D3C9172">
    <w:name w:val="4353161D83EE415AAC815473E3D3C9172"/>
    <w:rsid w:val="00317B57"/>
    <w:rPr>
      <w:rFonts w:ascii="Arial" w:eastAsiaTheme="minorHAnsi" w:hAnsi="Arial" w:cs="Arial"/>
      <w:lang w:eastAsia="en-US"/>
    </w:rPr>
  </w:style>
  <w:style w:type="paragraph" w:customStyle="1" w:styleId="635CDBAE517A438B90168226E35028582">
    <w:name w:val="635CDBAE517A438B90168226E35028582"/>
    <w:rsid w:val="00317B57"/>
    <w:rPr>
      <w:rFonts w:ascii="Arial" w:eastAsiaTheme="minorHAnsi" w:hAnsi="Arial" w:cs="Arial"/>
      <w:lang w:eastAsia="en-US"/>
    </w:rPr>
  </w:style>
  <w:style w:type="paragraph" w:customStyle="1" w:styleId="46F2813BB9824528B3FA271CC202A8092">
    <w:name w:val="46F2813BB9824528B3FA271CC202A8092"/>
    <w:rsid w:val="00317B57"/>
    <w:rPr>
      <w:rFonts w:ascii="Arial" w:eastAsiaTheme="minorHAnsi" w:hAnsi="Arial" w:cs="Arial"/>
      <w:lang w:eastAsia="en-US"/>
    </w:rPr>
  </w:style>
  <w:style w:type="paragraph" w:customStyle="1" w:styleId="F9F1AC82B5E247E4A8C0750A0D7218ED2">
    <w:name w:val="F9F1AC82B5E247E4A8C0750A0D7218ED2"/>
    <w:rsid w:val="00317B57"/>
    <w:rPr>
      <w:rFonts w:ascii="Arial" w:eastAsiaTheme="minorHAnsi" w:hAnsi="Arial" w:cs="Arial"/>
      <w:lang w:eastAsia="en-US"/>
    </w:rPr>
  </w:style>
  <w:style w:type="paragraph" w:customStyle="1" w:styleId="B5F08F9036224C04B759A54F21C5634D2">
    <w:name w:val="B5F08F9036224C04B759A54F21C5634D2"/>
    <w:rsid w:val="00317B57"/>
    <w:rPr>
      <w:rFonts w:ascii="Arial" w:eastAsiaTheme="minorHAnsi" w:hAnsi="Arial" w:cs="Arial"/>
      <w:lang w:eastAsia="en-US"/>
    </w:rPr>
  </w:style>
  <w:style w:type="paragraph" w:customStyle="1" w:styleId="F3588F8CEA1349CBBC2003903EBC55092">
    <w:name w:val="F3588F8CEA1349CBBC2003903EBC55092"/>
    <w:rsid w:val="00317B57"/>
    <w:rPr>
      <w:rFonts w:ascii="Arial" w:eastAsiaTheme="minorHAnsi" w:hAnsi="Arial" w:cs="Arial"/>
      <w:lang w:eastAsia="en-US"/>
    </w:rPr>
  </w:style>
  <w:style w:type="paragraph" w:customStyle="1" w:styleId="83337A42BAF04B878902C62D59901C142">
    <w:name w:val="83337A42BAF04B878902C62D59901C142"/>
    <w:rsid w:val="00317B57"/>
    <w:rPr>
      <w:rFonts w:ascii="Arial" w:eastAsiaTheme="minorHAnsi" w:hAnsi="Arial" w:cs="Arial"/>
      <w:lang w:eastAsia="en-US"/>
    </w:rPr>
  </w:style>
  <w:style w:type="paragraph" w:customStyle="1" w:styleId="9E8EC40D7F4144DBA00C62DE57559B242">
    <w:name w:val="9E8EC40D7F4144DBA00C62DE57559B242"/>
    <w:rsid w:val="00317B57"/>
    <w:rPr>
      <w:rFonts w:ascii="Arial" w:eastAsiaTheme="minorHAnsi" w:hAnsi="Arial" w:cs="Arial"/>
      <w:lang w:eastAsia="en-US"/>
    </w:rPr>
  </w:style>
  <w:style w:type="paragraph" w:customStyle="1" w:styleId="E1BFC503B6F54A9094E1D7C2D4F6C0012">
    <w:name w:val="E1BFC503B6F54A9094E1D7C2D4F6C0012"/>
    <w:rsid w:val="00317B57"/>
    <w:rPr>
      <w:rFonts w:ascii="Arial" w:eastAsiaTheme="minorHAnsi" w:hAnsi="Arial" w:cs="Arial"/>
      <w:lang w:eastAsia="en-US"/>
    </w:rPr>
  </w:style>
  <w:style w:type="paragraph" w:customStyle="1" w:styleId="8F41EA1537A94645A80F106703275E692">
    <w:name w:val="8F41EA1537A94645A80F106703275E692"/>
    <w:rsid w:val="00317B57"/>
    <w:rPr>
      <w:rFonts w:ascii="Arial" w:eastAsiaTheme="minorHAnsi" w:hAnsi="Arial" w:cs="Arial"/>
      <w:lang w:eastAsia="en-US"/>
    </w:rPr>
  </w:style>
  <w:style w:type="paragraph" w:customStyle="1" w:styleId="0AF4EB26907A4925A1B6BA3A1F1F0C8C2">
    <w:name w:val="0AF4EB26907A4925A1B6BA3A1F1F0C8C2"/>
    <w:rsid w:val="00317B57"/>
    <w:rPr>
      <w:rFonts w:ascii="Arial" w:eastAsiaTheme="minorHAnsi" w:hAnsi="Arial" w:cs="Arial"/>
      <w:lang w:eastAsia="en-US"/>
    </w:rPr>
  </w:style>
  <w:style w:type="paragraph" w:customStyle="1" w:styleId="4C0AE9D1B150439B957374F474F120272">
    <w:name w:val="4C0AE9D1B150439B957374F474F120272"/>
    <w:rsid w:val="00317B57"/>
    <w:rPr>
      <w:rFonts w:ascii="Arial" w:eastAsiaTheme="minorHAnsi" w:hAnsi="Arial" w:cs="Arial"/>
      <w:lang w:eastAsia="en-US"/>
    </w:rPr>
  </w:style>
  <w:style w:type="paragraph" w:customStyle="1" w:styleId="5CE3178B56FA4256A0B792EC7E407D712">
    <w:name w:val="5CE3178B56FA4256A0B792EC7E407D712"/>
    <w:rsid w:val="00317B57"/>
    <w:rPr>
      <w:rFonts w:ascii="Arial" w:eastAsiaTheme="minorHAnsi" w:hAnsi="Arial" w:cs="Arial"/>
      <w:lang w:eastAsia="en-US"/>
    </w:rPr>
  </w:style>
  <w:style w:type="paragraph" w:customStyle="1" w:styleId="41628B12D7DA41668D4AFA71D1A1E0982">
    <w:name w:val="41628B12D7DA41668D4AFA71D1A1E0982"/>
    <w:rsid w:val="00317B57"/>
    <w:rPr>
      <w:rFonts w:ascii="Arial" w:eastAsiaTheme="minorHAnsi" w:hAnsi="Arial" w:cs="Arial"/>
      <w:lang w:eastAsia="en-US"/>
    </w:rPr>
  </w:style>
  <w:style w:type="paragraph" w:customStyle="1" w:styleId="3EF0013FE6994F558D403917017D40C72">
    <w:name w:val="3EF0013FE6994F558D403917017D40C72"/>
    <w:rsid w:val="00317B57"/>
    <w:rPr>
      <w:rFonts w:ascii="Arial" w:eastAsiaTheme="minorHAnsi" w:hAnsi="Arial" w:cs="Arial"/>
      <w:lang w:eastAsia="en-US"/>
    </w:rPr>
  </w:style>
  <w:style w:type="paragraph" w:customStyle="1" w:styleId="C8184D21C90D44A6A1E0C18D85C79E4A2">
    <w:name w:val="C8184D21C90D44A6A1E0C18D85C79E4A2"/>
    <w:rsid w:val="00317B57"/>
    <w:rPr>
      <w:rFonts w:ascii="Arial" w:eastAsiaTheme="minorHAnsi" w:hAnsi="Arial" w:cs="Arial"/>
      <w:lang w:eastAsia="en-US"/>
    </w:rPr>
  </w:style>
  <w:style w:type="paragraph" w:customStyle="1" w:styleId="77829F9BF73D4834AB6D393DB3F766B72">
    <w:name w:val="77829F9BF73D4834AB6D393DB3F766B72"/>
    <w:rsid w:val="00317B57"/>
    <w:rPr>
      <w:rFonts w:ascii="Arial" w:eastAsiaTheme="minorHAnsi" w:hAnsi="Arial" w:cs="Arial"/>
      <w:lang w:eastAsia="en-US"/>
    </w:rPr>
  </w:style>
  <w:style w:type="paragraph" w:customStyle="1" w:styleId="36ECAE70F5494A22BA6D98F6035DBA9C2">
    <w:name w:val="36ECAE70F5494A22BA6D98F6035DBA9C2"/>
    <w:rsid w:val="00317B57"/>
    <w:rPr>
      <w:rFonts w:ascii="Arial" w:eastAsiaTheme="minorHAnsi" w:hAnsi="Arial" w:cs="Arial"/>
      <w:lang w:eastAsia="en-US"/>
    </w:rPr>
  </w:style>
  <w:style w:type="paragraph" w:customStyle="1" w:styleId="ABB1C191B4B04D52A37F049D6F14A7D62">
    <w:name w:val="ABB1C191B4B04D52A37F049D6F14A7D62"/>
    <w:rsid w:val="00317B57"/>
    <w:rPr>
      <w:rFonts w:ascii="Arial" w:eastAsiaTheme="minorHAnsi" w:hAnsi="Arial" w:cs="Arial"/>
      <w:lang w:eastAsia="en-US"/>
    </w:rPr>
  </w:style>
  <w:style w:type="paragraph" w:customStyle="1" w:styleId="09B2CD8064EB4EB8883AB461F9394B0C2">
    <w:name w:val="09B2CD8064EB4EB8883AB461F9394B0C2"/>
    <w:rsid w:val="00317B57"/>
    <w:rPr>
      <w:rFonts w:ascii="Arial" w:eastAsiaTheme="minorHAnsi" w:hAnsi="Arial" w:cs="Arial"/>
      <w:lang w:eastAsia="en-US"/>
    </w:rPr>
  </w:style>
  <w:style w:type="paragraph" w:customStyle="1" w:styleId="D4A367C4AFB14EDC9840231ADEBE1CF42">
    <w:name w:val="D4A367C4AFB14EDC9840231ADEBE1CF42"/>
    <w:rsid w:val="00317B57"/>
    <w:rPr>
      <w:rFonts w:ascii="Arial" w:eastAsiaTheme="minorHAnsi" w:hAnsi="Arial" w:cs="Arial"/>
      <w:lang w:eastAsia="en-US"/>
    </w:rPr>
  </w:style>
  <w:style w:type="paragraph" w:customStyle="1" w:styleId="F9A3EC1D46864B8B8A18EF4E98F696BD2">
    <w:name w:val="F9A3EC1D46864B8B8A18EF4E98F696BD2"/>
    <w:rsid w:val="00317B57"/>
    <w:rPr>
      <w:rFonts w:ascii="Arial" w:eastAsiaTheme="minorHAnsi" w:hAnsi="Arial" w:cs="Arial"/>
      <w:lang w:eastAsia="en-US"/>
    </w:rPr>
  </w:style>
  <w:style w:type="paragraph" w:customStyle="1" w:styleId="78D5B469EEBC462696DC18CEC57F4E862">
    <w:name w:val="78D5B469EEBC462696DC18CEC57F4E862"/>
    <w:rsid w:val="00317B57"/>
    <w:rPr>
      <w:rFonts w:ascii="Arial" w:eastAsiaTheme="minorHAnsi" w:hAnsi="Arial" w:cs="Arial"/>
      <w:lang w:eastAsia="en-US"/>
    </w:rPr>
  </w:style>
  <w:style w:type="paragraph" w:customStyle="1" w:styleId="F1C4E771D5D041629A3FB1FE156C539B2">
    <w:name w:val="F1C4E771D5D041629A3FB1FE156C539B2"/>
    <w:rsid w:val="00317B57"/>
    <w:rPr>
      <w:rFonts w:ascii="Arial" w:eastAsiaTheme="minorHAnsi" w:hAnsi="Arial" w:cs="Arial"/>
      <w:lang w:eastAsia="en-US"/>
    </w:rPr>
  </w:style>
  <w:style w:type="paragraph" w:customStyle="1" w:styleId="DE4F27AA29FC426E9F505246BA2C3E5F2">
    <w:name w:val="DE4F27AA29FC426E9F505246BA2C3E5F2"/>
    <w:rsid w:val="00317B57"/>
    <w:rPr>
      <w:rFonts w:ascii="Arial" w:eastAsiaTheme="minorHAnsi" w:hAnsi="Arial" w:cs="Arial"/>
      <w:lang w:eastAsia="en-US"/>
    </w:rPr>
  </w:style>
  <w:style w:type="paragraph" w:customStyle="1" w:styleId="69B95FD89C504683A2169A1FB3C326BD2">
    <w:name w:val="69B95FD89C504683A2169A1FB3C326BD2"/>
    <w:rsid w:val="00317B57"/>
    <w:rPr>
      <w:rFonts w:ascii="Arial" w:eastAsiaTheme="minorHAnsi" w:hAnsi="Arial" w:cs="Arial"/>
      <w:lang w:eastAsia="en-US"/>
    </w:rPr>
  </w:style>
  <w:style w:type="paragraph" w:customStyle="1" w:styleId="E156C65C9440493D9A11C9F8ACF652932">
    <w:name w:val="E156C65C9440493D9A11C9F8ACF652932"/>
    <w:rsid w:val="00317B57"/>
    <w:rPr>
      <w:rFonts w:ascii="Arial" w:eastAsiaTheme="minorHAnsi" w:hAnsi="Arial" w:cs="Arial"/>
      <w:lang w:eastAsia="en-US"/>
    </w:rPr>
  </w:style>
  <w:style w:type="paragraph" w:customStyle="1" w:styleId="F6F5133B916146B4963A55F57DB9280B2">
    <w:name w:val="F6F5133B916146B4963A55F57DB9280B2"/>
    <w:rsid w:val="00317B57"/>
    <w:rPr>
      <w:rFonts w:ascii="Arial" w:eastAsiaTheme="minorHAnsi" w:hAnsi="Arial" w:cs="Arial"/>
      <w:lang w:eastAsia="en-US"/>
    </w:rPr>
  </w:style>
  <w:style w:type="paragraph" w:customStyle="1" w:styleId="0CA26582465343729B397AFE4D331BE82">
    <w:name w:val="0CA26582465343729B397AFE4D331BE82"/>
    <w:rsid w:val="00317B57"/>
    <w:rPr>
      <w:rFonts w:ascii="Arial" w:eastAsiaTheme="minorHAnsi" w:hAnsi="Arial" w:cs="Arial"/>
      <w:lang w:eastAsia="en-US"/>
    </w:rPr>
  </w:style>
  <w:style w:type="paragraph" w:customStyle="1" w:styleId="29F3C01DD87448F8B5DA3E78A981195E2">
    <w:name w:val="29F3C01DD87448F8B5DA3E78A981195E2"/>
    <w:rsid w:val="00317B57"/>
    <w:rPr>
      <w:rFonts w:ascii="Arial" w:eastAsiaTheme="minorHAnsi" w:hAnsi="Arial" w:cs="Arial"/>
      <w:lang w:eastAsia="en-US"/>
    </w:rPr>
  </w:style>
  <w:style w:type="paragraph" w:customStyle="1" w:styleId="E6DE30B7EBAE4968935F1D21976394EB2">
    <w:name w:val="E6DE30B7EBAE4968935F1D21976394EB2"/>
    <w:rsid w:val="00317B57"/>
    <w:rPr>
      <w:rFonts w:ascii="Arial" w:eastAsiaTheme="minorHAnsi" w:hAnsi="Arial" w:cs="Arial"/>
      <w:lang w:eastAsia="en-US"/>
    </w:rPr>
  </w:style>
  <w:style w:type="paragraph" w:customStyle="1" w:styleId="5A667E007DE74C299F7A3832E53036972">
    <w:name w:val="5A667E007DE74C299F7A3832E53036972"/>
    <w:rsid w:val="00317B57"/>
    <w:rPr>
      <w:rFonts w:ascii="Arial" w:eastAsiaTheme="minorHAnsi" w:hAnsi="Arial" w:cs="Arial"/>
      <w:lang w:eastAsia="en-US"/>
    </w:rPr>
  </w:style>
  <w:style w:type="paragraph" w:customStyle="1" w:styleId="E25B65EC2B28490C813789788368038B2">
    <w:name w:val="E25B65EC2B28490C813789788368038B2"/>
    <w:rsid w:val="00317B57"/>
    <w:rPr>
      <w:rFonts w:ascii="Arial" w:eastAsiaTheme="minorHAnsi" w:hAnsi="Arial" w:cs="Arial"/>
      <w:lang w:eastAsia="en-US"/>
    </w:rPr>
  </w:style>
  <w:style w:type="paragraph" w:customStyle="1" w:styleId="46FB928DF8B145CE91BD64DA324BB2B82">
    <w:name w:val="46FB928DF8B145CE91BD64DA324BB2B82"/>
    <w:rsid w:val="00317B57"/>
    <w:rPr>
      <w:rFonts w:ascii="Arial" w:eastAsiaTheme="minorHAnsi" w:hAnsi="Arial" w:cs="Arial"/>
      <w:lang w:eastAsia="en-US"/>
    </w:rPr>
  </w:style>
  <w:style w:type="paragraph" w:customStyle="1" w:styleId="6B4F3AC4B0454D8DA1BC6BD9D483EC542">
    <w:name w:val="6B4F3AC4B0454D8DA1BC6BD9D483EC542"/>
    <w:rsid w:val="00317B57"/>
    <w:rPr>
      <w:rFonts w:ascii="Arial" w:eastAsiaTheme="minorHAnsi" w:hAnsi="Arial" w:cs="Arial"/>
      <w:lang w:eastAsia="en-US"/>
    </w:rPr>
  </w:style>
  <w:style w:type="paragraph" w:customStyle="1" w:styleId="59A9C0F9791E4A6ABB2D720D45CCA8DC2">
    <w:name w:val="59A9C0F9791E4A6ABB2D720D45CCA8DC2"/>
    <w:rsid w:val="00317B57"/>
    <w:rPr>
      <w:rFonts w:ascii="Arial" w:eastAsiaTheme="minorHAnsi" w:hAnsi="Arial" w:cs="Arial"/>
      <w:lang w:eastAsia="en-US"/>
    </w:rPr>
  </w:style>
  <w:style w:type="paragraph" w:customStyle="1" w:styleId="5F56C6BD753F4F7CA163EC2CC7BB1D7B2">
    <w:name w:val="5F56C6BD753F4F7CA163EC2CC7BB1D7B2"/>
    <w:rsid w:val="00317B57"/>
    <w:rPr>
      <w:rFonts w:ascii="Arial" w:eastAsiaTheme="minorHAnsi" w:hAnsi="Arial" w:cs="Arial"/>
      <w:lang w:eastAsia="en-US"/>
    </w:rPr>
  </w:style>
  <w:style w:type="paragraph" w:customStyle="1" w:styleId="82AC08A5A3464211A57A89A0950DBCE72">
    <w:name w:val="82AC08A5A3464211A57A89A0950DBCE72"/>
    <w:rsid w:val="00317B57"/>
    <w:rPr>
      <w:rFonts w:ascii="Arial" w:eastAsiaTheme="minorHAnsi" w:hAnsi="Arial" w:cs="Arial"/>
      <w:lang w:eastAsia="en-US"/>
    </w:rPr>
  </w:style>
  <w:style w:type="paragraph" w:customStyle="1" w:styleId="D253B50C50DF44DBA56301FADB46B2BA2">
    <w:name w:val="D253B50C50DF44DBA56301FADB46B2BA2"/>
    <w:rsid w:val="00317B57"/>
    <w:rPr>
      <w:rFonts w:ascii="Arial" w:eastAsiaTheme="minorHAnsi" w:hAnsi="Arial" w:cs="Arial"/>
      <w:lang w:eastAsia="en-US"/>
    </w:rPr>
  </w:style>
  <w:style w:type="paragraph" w:customStyle="1" w:styleId="4BA441C381D74EFD93627DBA44767FFA2">
    <w:name w:val="4BA441C381D74EFD93627DBA44767FFA2"/>
    <w:rsid w:val="00317B57"/>
    <w:rPr>
      <w:rFonts w:ascii="Arial" w:eastAsiaTheme="minorHAnsi" w:hAnsi="Arial" w:cs="Arial"/>
      <w:lang w:eastAsia="en-US"/>
    </w:rPr>
  </w:style>
  <w:style w:type="paragraph" w:customStyle="1" w:styleId="DE62ABEA1F4A49B38C62D1B6300667342">
    <w:name w:val="DE62ABEA1F4A49B38C62D1B6300667342"/>
    <w:rsid w:val="00317B57"/>
    <w:rPr>
      <w:rFonts w:ascii="Arial" w:eastAsiaTheme="minorHAnsi" w:hAnsi="Arial" w:cs="Arial"/>
      <w:lang w:eastAsia="en-US"/>
    </w:rPr>
  </w:style>
  <w:style w:type="paragraph" w:customStyle="1" w:styleId="6EEC719C34E746F6A65B0CBB380FDF3D2">
    <w:name w:val="6EEC719C34E746F6A65B0CBB380FDF3D2"/>
    <w:rsid w:val="00317B57"/>
    <w:rPr>
      <w:rFonts w:ascii="Arial" w:eastAsiaTheme="minorHAnsi" w:hAnsi="Arial" w:cs="Arial"/>
      <w:lang w:eastAsia="en-US"/>
    </w:rPr>
  </w:style>
  <w:style w:type="paragraph" w:customStyle="1" w:styleId="B55577A4411340F780D0BF3BD8F11E722">
    <w:name w:val="B55577A4411340F780D0BF3BD8F11E722"/>
    <w:rsid w:val="00317B57"/>
    <w:rPr>
      <w:rFonts w:ascii="Arial" w:eastAsiaTheme="minorHAnsi" w:hAnsi="Arial" w:cs="Arial"/>
      <w:lang w:eastAsia="en-US"/>
    </w:rPr>
  </w:style>
  <w:style w:type="paragraph" w:customStyle="1" w:styleId="D071F35FEA4C466FAA754E0748E2DE182">
    <w:name w:val="D071F35FEA4C466FAA754E0748E2DE182"/>
    <w:rsid w:val="00317B57"/>
    <w:rPr>
      <w:rFonts w:ascii="Arial" w:eastAsiaTheme="minorHAnsi" w:hAnsi="Arial" w:cs="Arial"/>
      <w:lang w:eastAsia="en-US"/>
    </w:rPr>
  </w:style>
  <w:style w:type="paragraph" w:customStyle="1" w:styleId="DF19648D06694D2F8C348430DE3BBA262">
    <w:name w:val="DF19648D06694D2F8C348430DE3BBA262"/>
    <w:rsid w:val="00317B57"/>
    <w:rPr>
      <w:rFonts w:ascii="Arial" w:eastAsiaTheme="minorHAnsi" w:hAnsi="Arial" w:cs="Arial"/>
      <w:lang w:eastAsia="en-US"/>
    </w:rPr>
  </w:style>
  <w:style w:type="paragraph" w:customStyle="1" w:styleId="B34495094A9943BFBA7B0ED087765C8E2">
    <w:name w:val="B34495094A9943BFBA7B0ED087765C8E2"/>
    <w:rsid w:val="00317B57"/>
    <w:rPr>
      <w:rFonts w:ascii="Arial" w:eastAsiaTheme="minorHAnsi" w:hAnsi="Arial" w:cs="Arial"/>
      <w:lang w:eastAsia="en-US"/>
    </w:rPr>
  </w:style>
  <w:style w:type="paragraph" w:customStyle="1" w:styleId="F5FC22015AF74C62BE5F35ED45FCF5A62">
    <w:name w:val="F5FC22015AF74C62BE5F35ED45FCF5A62"/>
    <w:rsid w:val="00317B57"/>
    <w:rPr>
      <w:rFonts w:ascii="Arial" w:eastAsiaTheme="minorHAnsi" w:hAnsi="Arial" w:cs="Arial"/>
      <w:lang w:eastAsia="en-US"/>
    </w:rPr>
  </w:style>
  <w:style w:type="paragraph" w:customStyle="1" w:styleId="580CA93F45ED4D578D7892BA405B78432">
    <w:name w:val="580CA93F45ED4D578D7892BA405B78432"/>
    <w:rsid w:val="00317B57"/>
    <w:rPr>
      <w:rFonts w:ascii="Arial" w:eastAsiaTheme="minorHAnsi" w:hAnsi="Arial" w:cs="Arial"/>
      <w:lang w:eastAsia="en-US"/>
    </w:rPr>
  </w:style>
  <w:style w:type="paragraph" w:customStyle="1" w:styleId="B347CA733C9E493A8BD976B36F06F2B42">
    <w:name w:val="B347CA733C9E493A8BD976B36F06F2B42"/>
    <w:rsid w:val="00317B57"/>
    <w:rPr>
      <w:rFonts w:ascii="Arial" w:eastAsiaTheme="minorHAnsi" w:hAnsi="Arial" w:cs="Arial"/>
      <w:lang w:eastAsia="en-US"/>
    </w:rPr>
  </w:style>
  <w:style w:type="paragraph" w:customStyle="1" w:styleId="571CD3A1FBD240A4BF7F083AAFD62C032">
    <w:name w:val="571CD3A1FBD240A4BF7F083AAFD62C032"/>
    <w:rsid w:val="00317B57"/>
    <w:rPr>
      <w:rFonts w:ascii="Arial" w:eastAsiaTheme="minorHAnsi" w:hAnsi="Arial" w:cs="Arial"/>
      <w:lang w:eastAsia="en-US"/>
    </w:rPr>
  </w:style>
  <w:style w:type="paragraph" w:customStyle="1" w:styleId="0523F71E49554E758995AA47FE32F71D2">
    <w:name w:val="0523F71E49554E758995AA47FE32F71D2"/>
    <w:rsid w:val="00317B57"/>
    <w:rPr>
      <w:rFonts w:ascii="Arial" w:eastAsiaTheme="minorHAnsi" w:hAnsi="Arial" w:cs="Arial"/>
      <w:lang w:eastAsia="en-US"/>
    </w:rPr>
  </w:style>
  <w:style w:type="paragraph" w:customStyle="1" w:styleId="DC8FA4AB3C644CDC98D093D5361477A22">
    <w:name w:val="DC8FA4AB3C644CDC98D093D5361477A22"/>
    <w:rsid w:val="00317B57"/>
    <w:rPr>
      <w:rFonts w:ascii="Arial" w:eastAsiaTheme="minorHAnsi" w:hAnsi="Arial" w:cs="Arial"/>
      <w:lang w:eastAsia="en-US"/>
    </w:rPr>
  </w:style>
  <w:style w:type="paragraph" w:customStyle="1" w:styleId="9FA66B1333204A42B60EAA1C1876F5EA2">
    <w:name w:val="9FA66B1333204A42B60EAA1C1876F5EA2"/>
    <w:rsid w:val="00317B57"/>
    <w:rPr>
      <w:rFonts w:ascii="Arial" w:eastAsiaTheme="minorHAnsi" w:hAnsi="Arial" w:cs="Arial"/>
      <w:lang w:eastAsia="en-US"/>
    </w:rPr>
  </w:style>
  <w:style w:type="paragraph" w:customStyle="1" w:styleId="AF384407F1184506907C110A438E4C392">
    <w:name w:val="AF384407F1184506907C110A438E4C392"/>
    <w:rsid w:val="00317B57"/>
    <w:rPr>
      <w:rFonts w:ascii="Arial" w:eastAsiaTheme="minorHAnsi" w:hAnsi="Arial" w:cs="Arial"/>
      <w:lang w:eastAsia="en-US"/>
    </w:rPr>
  </w:style>
  <w:style w:type="paragraph" w:customStyle="1" w:styleId="BA4752FED11B474A929A85568E6336012">
    <w:name w:val="BA4752FED11B474A929A85568E6336012"/>
    <w:rsid w:val="00317B57"/>
    <w:rPr>
      <w:rFonts w:ascii="Arial" w:eastAsiaTheme="minorHAnsi" w:hAnsi="Arial" w:cs="Arial"/>
      <w:lang w:eastAsia="en-US"/>
    </w:rPr>
  </w:style>
  <w:style w:type="paragraph" w:customStyle="1" w:styleId="2E6B85C2093C4A8D9D8331AD76A890882">
    <w:name w:val="2E6B85C2093C4A8D9D8331AD76A890882"/>
    <w:rsid w:val="00317B57"/>
    <w:rPr>
      <w:rFonts w:ascii="Arial" w:eastAsiaTheme="minorHAnsi" w:hAnsi="Arial" w:cs="Arial"/>
      <w:lang w:eastAsia="en-US"/>
    </w:rPr>
  </w:style>
  <w:style w:type="paragraph" w:customStyle="1" w:styleId="80415134B7DD4272B0D0FBC8307187B02">
    <w:name w:val="80415134B7DD4272B0D0FBC8307187B02"/>
    <w:rsid w:val="00317B57"/>
    <w:rPr>
      <w:rFonts w:ascii="Arial" w:eastAsiaTheme="minorHAnsi" w:hAnsi="Arial" w:cs="Arial"/>
      <w:lang w:eastAsia="en-US"/>
    </w:rPr>
  </w:style>
  <w:style w:type="paragraph" w:customStyle="1" w:styleId="98C9903F1DD145848023802B466177762">
    <w:name w:val="98C9903F1DD145848023802B466177762"/>
    <w:rsid w:val="00317B57"/>
    <w:rPr>
      <w:rFonts w:ascii="Arial" w:eastAsiaTheme="minorHAnsi" w:hAnsi="Arial" w:cs="Arial"/>
      <w:lang w:eastAsia="en-US"/>
    </w:rPr>
  </w:style>
  <w:style w:type="paragraph" w:customStyle="1" w:styleId="F9408323C6FB472A90AF60E82B64805E2">
    <w:name w:val="F9408323C6FB472A90AF60E82B64805E2"/>
    <w:rsid w:val="00317B57"/>
    <w:rPr>
      <w:rFonts w:ascii="Arial" w:eastAsiaTheme="minorHAnsi" w:hAnsi="Arial" w:cs="Arial"/>
      <w:lang w:eastAsia="en-US"/>
    </w:rPr>
  </w:style>
  <w:style w:type="paragraph" w:customStyle="1" w:styleId="04A950B77AC64F0992CB657CFFB5A83C2">
    <w:name w:val="04A950B77AC64F0992CB657CFFB5A83C2"/>
    <w:rsid w:val="00317B57"/>
    <w:rPr>
      <w:rFonts w:ascii="Arial" w:eastAsiaTheme="minorHAnsi" w:hAnsi="Arial" w:cs="Arial"/>
      <w:lang w:eastAsia="en-US"/>
    </w:rPr>
  </w:style>
  <w:style w:type="paragraph" w:customStyle="1" w:styleId="A13E3DBD386F400EAAA09055A3DFE49D2">
    <w:name w:val="A13E3DBD386F400EAAA09055A3DFE49D2"/>
    <w:rsid w:val="00317B57"/>
    <w:rPr>
      <w:rFonts w:ascii="Arial" w:eastAsiaTheme="minorHAnsi" w:hAnsi="Arial" w:cs="Arial"/>
      <w:lang w:eastAsia="en-US"/>
    </w:rPr>
  </w:style>
  <w:style w:type="paragraph" w:customStyle="1" w:styleId="9D150A8EFD604AADA704E20985AC7FE92">
    <w:name w:val="9D150A8EFD604AADA704E20985AC7FE92"/>
    <w:rsid w:val="00317B57"/>
    <w:rPr>
      <w:rFonts w:ascii="Arial" w:eastAsiaTheme="minorHAnsi" w:hAnsi="Arial" w:cs="Arial"/>
      <w:lang w:eastAsia="en-US"/>
    </w:rPr>
  </w:style>
  <w:style w:type="paragraph" w:customStyle="1" w:styleId="472065FA60B14D198460DE36204023572">
    <w:name w:val="472065FA60B14D198460DE36204023572"/>
    <w:rsid w:val="00317B57"/>
    <w:rPr>
      <w:rFonts w:ascii="Arial" w:eastAsiaTheme="minorHAnsi" w:hAnsi="Arial" w:cs="Arial"/>
      <w:lang w:eastAsia="en-US"/>
    </w:rPr>
  </w:style>
  <w:style w:type="paragraph" w:customStyle="1" w:styleId="8292B01C34644823B35777C0B44499822">
    <w:name w:val="8292B01C34644823B35777C0B44499822"/>
    <w:rsid w:val="00317B57"/>
    <w:rPr>
      <w:rFonts w:ascii="Arial" w:eastAsiaTheme="minorHAnsi" w:hAnsi="Arial" w:cs="Arial"/>
      <w:lang w:eastAsia="en-US"/>
    </w:rPr>
  </w:style>
  <w:style w:type="paragraph" w:customStyle="1" w:styleId="EBA41E78757F49F7A3FEE8F2361E2E902">
    <w:name w:val="EBA41E78757F49F7A3FEE8F2361E2E902"/>
    <w:rsid w:val="00317B57"/>
    <w:rPr>
      <w:rFonts w:ascii="Arial" w:eastAsiaTheme="minorHAnsi" w:hAnsi="Arial" w:cs="Arial"/>
      <w:lang w:eastAsia="en-US"/>
    </w:rPr>
  </w:style>
  <w:style w:type="paragraph" w:customStyle="1" w:styleId="4D4CE8C7B2244150BD292AD87106BFE62">
    <w:name w:val="4D4CE8C7B2244150BD292AD87106BFE62"/>
    <w:rsid w:val="00317B57"/>
    <w:rPr>
      <w:rFonts w:ascii="Arial" w:eastAsiaTheme="minorHAnsi" w:hAnsi="Arial" w:cs="Arial"/>
      <w:lang w:eastAsia="en-US"/>
    </w:rPr>
  </w:style>
  <w:style w:type="paragraph" w:customStyle="1" w:styleId="AC17092F1D9B4BC9B232B18BB71C5E8D2">
    <w:name w:val="AC17092F1D9B4BC9B232B18BB71C5E8D2"/>
    <w:rsid w:val="00317B57"/>
    <w:rPr>
      <w:rFonts w:ascii="Arial" w:eastAsiaTheme="minorHAnsi" w:hAnsi="Arial" w:cs="Arial"/>
      <w:lang w:eastAsia="en-US"/>
    </w:rPr>
  </w:style>
  <w:style w:type="paragraph" w:customStyle="1" w:styleId="4FE943FD1ADB431A8ADAA8AB20177EA02">
    <w:name w:val="4FE943FD1ADB431A8ADAA8AB20177EA02"/>
    <w:rsid w:val="00317B57"/>
    <w:rPr>
      <w:rFonts w:ascii="Arial" w:eastAsiaTheme="minorHAnsi" w:hAnsi="Arial" w:cs="Arial"/>
      <w:lang w:eastAsia="en-US"/>
    </w:rPr>
  </w:style>
  <w:style w:type="paragraph" w:customStyle="1" w:styleId="59C9672307B74748B49A552F589D2FC92">
    <w:name w:val="59C9672307B74748B49A552F589D2FC92"/>
    <w:rsid w:val="00317B57"/>
    <w:rPr>
      <w:rFonts w:ascii="Arial" w:eastAsiaTheme="minorHAnsi" w:hAnsi="Arial" w:cs="Arial"/>
      <w:lang w:eastAsia="en-US"/>
    </w:rPr>
  </w:style>
  <w:style w:type="paragraph" w:customStyle="1" w:styleId="CE0ECED24AF74A24B5A118EF8A0A1C8B2">
    <w:name w:val="CE0ECED24AF74A24B5A118EF8A0A1C8B2"/>
    <w:rsid w:val="00317B57"/>
    <w:rPr>
      <w:rFonts w:ascii="Arial" w:eastAsiaTheme="minorHAnsi" w:hAnsi="Arial" w:cs="Arial"/>
      <w:lang w:eastAsia="en-US"/>
    </w:rPr>
  </w:style>
  <w:style w:type="paragraph" w:customStyle="1" w:styleId="2A6A8EB9998244D6A2A1E764DABC55D32">
    <w:name w:val="2A6A8EB9998244D6A2A1E764DABC55D32"/>
    <w:rsid w:val="00317B57"/>
    <w:rPr>
      <w:rFonts w:ascii="Arial" w:eastAsiaTheme="minorHAnsi" w:hAnsi="Arial" w:cs="Arial"/>
      <w:lang w:eastAsia="en-US"/>
    </w:rPr>
  </w:style>
  <w:style w:type="paragraph" w:customStyle="1" w:styleId="E3092F3ACCDC4222AF415D52550CAEDA2">
    <w:name w:val="E3092F3ACCDC4222AF415D52550CAEDA2"/>
    <w:rsid w:val="00317B57"/>
    <w:rPr>
      <w:rFonts w:ascii="Arial" w:eastAsiaTheme="minorHAnsi" w:hAnsi="Arial" w:cs="Arial"/>
      <w:lang w:eastAsia="en-US"/>
    </w:rPr>
  </w:style>
  <w:style w:type="paragraph" w:customStyle="1" w:styleId="4108657B07AE4F0AABA353083B0CAAE22">
    <w:name w:val="4108657B07AE4F0AABA353083B0CAAE22"/>
    <w:rsid w:val="00317B57"/>
    <w:rPr>
      <w:rFonts w:ascii="Arial" w:eastAsiaTheme="minorHAnsi" w:hAnsi="Arial" w:cs="Arial"/>
      <w:lang w:eastAsia="en-US"/>
    </w:rPr>
  </w:style>
  <w:style w:type="paragraph" w:customStyle="1" w:styleId="53F37534F55F4C4B93DFA0266124F6012">
    <w:name w:val="53F37534F55F4C4B93DFA0266124F6012"/>
    <w:rsid w:val="00317B57"/>
    <w:rPr>
      <w:rFonts w:ascii="Arial" w:eastAsiaTheme="minorHAnsi" w:hAnsi="Arial" w:cs="Arial"/>
      <w:lang w:eastAsia="en-US"/>
    </w:rPr>
  </w:style>
  <w:style w:type="paragraph" w:customStyle="1" w:styleId="47C2AF8F275B473F94064138674617411">
    <w:name w:val="47C2AF8F275B473F94064138674617411"/>
    <w:rsid w:val="00317B57"/>
    <w:rPr>
      <w:rFonts w:ascii="Arial" w:eastAsiaTheme="minorHAnsi" w:hAnsi="Arial" w:cs="Arial"/>
      <w:lang w:eastAsia="en-US"/>
    </w:rPr>
  </w:style>
  <w:style w:type="paragraph" w:customStyle="1" w:styleId="C9ADC2221F24437693DA5BB5B31B819B1">
    <w:name w:val="C9ADC2221F24437693DA5BB5B31B819B1"/>
    <w:rsid w:val="00317B57"/>
    <w:rPr>
      <w:rFonts w:ascii="Arial" w:eastAsiaTheme="minorHAnsi" w:hAnsi="Arial" w:cs="Arial"/>
      <w:lang w:eastAsia="en-US"/>
    </w:rPr>
  </w:style>
  <w:style w:type="paragraph" w:customStyle="1" w:styleId="9E8CAFBC20384A90A6CFEEA31E1F1B9A1">
    <w:name w:val="9E8CAFBC20384A90A6CFEEA31E1F1B9A1"/>
    <w:rsid w:val="00317B57"/>
    <w:rPr>
      <w:rFonts w:ascii="Arial" w:eastAsiaTheme="minorHAnsi" w:hAnsi="Arial" w:cs="Arial"/>
      <w:lang w:eastAsia="en-US"/>
    </w:rPr>
  </w:style>
  <w:style w:type="paragraph" w:customStyle="1" w:styleId="04549E14C5B44EF5961099CA4BE6F6EA1">
    <w:name w:val="04549E14C5B44EF5961099CA4BE6F6EA1"/>
    <w:rsid w:val="00317B57"/>
    <w:rPr>
      <w:rFonts w:ascii="Arial" w:eastAsiaTheme="minorHAnsi" w:hAnsi="Arial" w:cs="Arial"/>
      <w:lang w:eastAsia="en-US"/>
    </w:rPr>
  </w:style>
  <w:style w:type="paragraph" w:customStyle="1" w:styleId="02AEFDD924D044FEB1F0C5FACADFA2762">
    <w:name w:val="02AEFDD924D044FEB1F0C5FACADFA2762"/>
    <w:rsid w:val="00317B57"/>
    <w:rPr>
      <w:rFonts w:ascii="Arial" w:eastAsiaTheme="minorHAnsi" w:hAnsi="Arial" w:cs="Arial"/>
      <w:lang w:eastAsia="en-US"/>
    </w:rPr>
  </w:style>
  <w:style w:type="paragraph" w:customStyle="1" w:styleId="4F3E43537B054088A532781E773B21C22">
    <w:name w:val="4F3E43537B054088A532781E773B21C22"/>
    <w:rsid w:val="00317B57"/>
    <w:rPr>
      <w:rFonts w:ascii="Arial" w:eastAsiaTheme="minorHAnsi" w:hAnsi="Arial" w:cs="Arial"/>
      <w:lang w:eastAsia="en-US"/>
    </w:rPr>
  </w:style>
  <w:style w:type="paragraph" w:customStyle="1" w:styleId="88F7D2ECE4F84539849332B5C6F836D82">
    <w:name w:val="88F7D2ECE4F84539849332B5C6F836D82"/>
    <w:rsid w:val="00317B57"/>
    <w:rPr>
      <w:rFonts w:ascii="Arial" w:eastAsiaTheme="minorHAnsi" w:hAnsi="Arial" w:cs="Arial"/>
      <w:lang w:eastAsia="en-US"/>
    </w:rPr>
  </w:style>
  <w:style w:type="paragraph" w:customStyle="1" w:styleId="45C7CC68BD7941CE97D01D63BD1A89EF1">
    <w:name w:val="45C7CC68BD7941CE97D01D63BD1A89EF1"/>
    <w:rsid w:val="00317B57"/>
    <w:rPr>
      <w:rFonts w:ascii="Arial" w:eastAsiaTheme="minorHAnsi" w:hAnsi="Arial" w:cs="Arial"/>
      <w:lang w:eastAsia="en-US"/>
    </w:rPr>
  </w:style>
  <w:style w:type="paragraph" w:customStyle="1" w:styleId="CBC355F28E70454185EDDDEE1A1D7B2D">
    <w:name w:val="CBC355F28E70454185EDDDEE1A1D7B2D"/>
    <w:rsid w:val="006950DF"/>
  </w:style>
  <w:style w:type="paragraph" w:customStyle="1" w:styleId="43F4666A963C45F2A979E0D8DF57E36D">
    <w:name w:val="43F4666A963C45F2A979E0D8DF57E36D"/>
    <w:rsid w:val="001A7523"/>
  </w:style>
  <w:style w:type="paragraph" w:customStyle="1" w:styleId="6CC902E169F64A3685CB01E80B89A5F8">
    <w:name w:val="6CC902E169F64A3685CB01E80B89A5F8"/>
    <w:rsid w:val="001A7523"/>
  </w:style>
  <w:style w:type="paragraph" w:customStyle="1" w:styleId="0353D16F8F964DC483DAC5DEAAA32E4F">
    <w:name w:val="0353D16F8F964DC483DAC5DEAAA32E4F"/>
    <w:rsid w:val="001A7523"/>
  </w:style>
  <w:style w:type="paragraph" w:customStyle="1" w:styleId="0C90C673126C4851857343B56B7DEFF2">
    <w:name w:val="0C90C673126C4851857343B56B7DEFF2"/>
    <w:rsid w:val="00C7779F"/>
  </w:style>
  <w:style w:type="paragraph" w:customStyle="1" w:styleId="717FF255020F47DDADE761B482AC8EE1">
    <w:name w:val="717FF255020F47DDADE761B482AC8EE1"/>
    <w:rsid w:val="00C7779F"/>
  </w:style>
  <w:style w:type="paragraph" w:customStyle="1" w:styleId="63BCE077BE234A6B9353DAB96CDEE41B">
    <w:name w:val="63BCE077BE234A6B9353DAB96CDEE41B"/>
    <w:rsid w:val="00C7779F"/>
  </w:style>
  <w:style w:type="paragraph" w:customStyle="1" w:styleId="2CCFE9FF7CAE4236A425A0DFD6FA8B89">
    <w:name w:val="2CCFE9FF7CAE4236A425A0DFD6FA8B89"/>
    <w:rsid w:val="00C7779F"/>
  </w:style>
  <w:style w:type="paragraph" w:customStyle="1" w:styleId="2E5B5659F5A14386971019FDB88293B6">
    <w:name w:val="2E5B5659F5A14386971019FDB88293B6"/>
    <w:rsid w:val="00C7779F"/>
  </w:style>
  <w:style w:type="paragraph" w:customStyle="1" w:styleId="D334CBA6E75040F6820A015275720825">
    <w:name w:val="D334CBA6E75040F6820A015275720825"/>
    <w:rsid w:val="00AE02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amraum Dokument" ma:contentTypeID="0x010100E4FBDAA17A2CBC4B9B1375BFF31C984700C01D59A128C89748A55F9A2B8EF771DC" ma:contentTypeVersion="19" ma:contentTypeDescription="" ma:contentTypeScope="" ma:versionID="449fe34a37615473f3b71d3922be6bc1">
  <xsd:schema xmlns:xsd="http://www.w3.org/2001/XMLSchema" xmlns:xs="http://www.w3.org/2001/XMLSchema" xmlns:p="http://schemas.microsoft.com/office/2006/metadata/properties" xmlns:ns2="145de765-d54b-4b65-981d-9bbc827d75dc" xmlns:ns3="ea5a1da5-c417-4833-a3cb-9b22ee1f48f3" targetNamespace="http://schemas.microsoft.com/office/2006/metadata/properties" ma:root="true" ma:fieldsID="b5f4380f88d6e12a54ae99527a8da2b1" ns2:_="" ns3:_="">
    <xsd:import namespace="145de765-d54b-4b65-981d-9bbc827d75dc"/>
    <xsd:import namespace="ea5a1da5-c417-4833-a3cb-9b22ee1f48f3"/>
    <xsd:element name="properties">
      <xsd:complexType>
        <xsd:sequence>
          <xsd:element name="documentManagement">
            <xsd:complexType>
              <xsd:all>
                <xsd:element ref="ns3:Thema" minOccurs="0"/>
                <xsd:element ref="ns2:k697fa2864d74460947fb416b72dadb7" minOccurs="0"/>
                <xsd:element ref="ns2:TaxCatchAll" minOccurs="0"/>
                <xsd:element ref="ns2:TaxCatchAllLabel" minOccurs="0"/>
                <xsd:element ref="ns2:n6493351ff504e28865d8ace5d5fa8e9" minOccurs="0"/>
                <xsd:element ref="ns2:pef9ba7e73a94cb092954f9b7c963d6a" minOccurs="0"/>
                <xsd:element ref="ns2:je2dc85e8ec1464dac9fa76d5e817221" minOccurs="0"/>
                <xsd:element ref="ns2:gfda4ab821ca4d9599a7270cac9d4e3f"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de765-d54b-4b65-981d-9bbc827d75dc" elementFormDefault="qualified">
    <xsd:import namespace="http://schemas.microsoft.com/office/2006/documentManagement/types"/>
    <xsd:import namespace="http://schemas.microsoft.com/office/infopath/2007/PartnerControls"/>
    <xsd:element name="k697fa2864d74460947fb416b72dadb7" ma:index="8" nillable="true" ma:taxonomy="true" ma:internalName="k697fa2864d74460947fb416b72dadb7" ma:taxonomyFieldName="Dokumentart" ma:displayName="Dokumentenart" ma:readOnly="false" ma:fieldId="{4697fa28-64d7-4460-947f-b416b72dadb7}" ma:sspId="a001fbed-1328-4d18-8512-813304929403" ma:termSetId="09a3c5c6-f1e5-427b-a7d0-4017eaa56902"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75c49cfe-64b8-447a-aa18-b73308075391}" ma:internalName="TaxCatchAll" ma:readOnly="false" ma:showField="CatchAllData" ma:web="f3e4bba7-8ccd-4117-9de7-b299f2efd3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5c49cfe-64b8-447a-aa18-b73308075391}" ma:internalName="TaxCatchAllLabel" ma:readOnly="false" ma:showField="CatchAllDataLabel" ma:web="f3e4bba7-8ccd-4117-9de7-b299f2efd3bc">
      <xsd:complexType>
        <xsd:complexContent>
          <xsd:extension base="dms:MultiChoiceLookup">
            <xsd:sequence>
              <xsd:element name="Value" type="dms:Lookup" maxOccurs="unbounded" minOccurs="0" nillable="true"/>
            </xsd:sequence>
          </xsd:extension>
        </xsd:complexContent>
      </xsd:complexType>
    </xsd:element>
    <xsd:element name="n6493351ff504e28865d8ace5d5fa8e9" ma:index="12" nillable="true" ma:taxonomy="true" ma:internalName="n6493351ff504e28865d8ace5d5fa8e9" ma:taxonomyFieldName="Region" ma:displayName="Region" ma:readOnly="false" ma:fieldId="{76493351-ff50-4e28-865d-8ace5d5fa8e9}" ma:sspId="a001fbed-1328-4d18-8512-813304929403" ma:termSetId="2dd28b12-2ea9-410d-a463-659697b2fa13" ma:anchorId="00000000-0000-0000-0000-000000000000" ma:open="false" ma:isKeyword="false">
      <xsd:complexType>
        <xsd:sequence>
          <xsd:element ref="pc:Terms" minOccurs="0" maxOccurs="1"/>
        </xsd:sequence>
      </xsd:complexType>
    </xsd:element>
    <xsd:element name="pef9ba7e73a94cb092954f9b7c963d6a" ma:index="14" nillable="true" ma:taxonomy="true" ma:internalName="pef9ba7e73a94cb092954f9b7c963d6a" ma:taxonomyFieldName="Land" ma:displayName="Land" ma:readOnly="false" ma:fieldId="{9ef9ba7e-73a9-4cb0-9295-4f9b7c963d6a}" ma:sspId="a001fbed-1328-4d18-8512-813304929403" ma:termSetId="2cf56dbb-c2cf-40ad-bbff-ba9a00c8aac7" ma:anchorId="00000000-0000-0000-0000-000000000000" ma:open="false" ma:isKeyword="false">
      <xsd:complexType>
        <xsd:sequence>
          <xsd:element ref="pc:Terms" minOccurs="0" maxOccurs="1"/>
        </xsd:sequence>
      </xsd:complexType>
    </xsd:element>
    <xsd:element name="je2dc85e8ec1464dac9fa76d5e817221" ma:index="16" nillable="true" ma:taxonomy="true" ma:internalName="je2dc85e8ec1464dac9fa76d5e817221" ma:taxonomyFieldName="Jahr" ma:displayName="Jahr" ma:readOnly="false" ma:fieldId="{3e2dc85e-8ec1-464d-ac9f-a76d5e817221}" ma:sspId="a001fbed-1328-4d18-8512-813304929403" ma:termSetId="c0216836-b53e-4686-b1b4-1cb95f88171b" ma:anchorId="00000000-0000-0000-0000-000000000000" ma:open="false" ma:isKeyword="false">
      <xsd:complexType>
        <xsd:sequence>
          <xsd:element ref="pc:Terms" minOccurs="0" maxOccurs="1"/>
        </xsd:sequence>
      </xsd:complexType>
    </xsd:element>
    <xsd:element name="gfda4ab821ca4d9599a7270cac9d4e3f" ma:index="18" nillable="true" ma:taxonomy="true" ma:internalName="gfda4ab821ca4d9599a7270cac9d4e3f" ma:taxonomyFieldName="Organisationseinheit" ma:displayName="Organisationseinheit" ma:readOnly="false" ma:fieldId="{0fda4ab8-21ca-4d95-99a7-270cac9d4e3f}" ma:sspId="a001fbed-1328-4d18-8512-813304929403" ma:termSetId="a7b363d6-599c-4a51-acd5-38faaba6fb9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5a1da5-c417-4833-a3cb-9b22ee1f48f3" elementFormDefault="qualified">
    <xsd:import namespace="http://schemas.microsoft.com/office/2006/documentManagement/types"/>
    <xsd:import namespace="http://schemas.microsoft.com/office/infopath/2007/PartnerControls"/>
    <xsd:element name="Thema" ma:index="4" nillable="true" ma:displayName="Thema" ma:list="{2eb9363a-d254-4c42-9ff5-d21edfbcb86e}" ma:internalName="Thema" ma:readOnly="false" ma:showField="Title">
      <xsd:simpleType>
        <xsd:restriction base="dms:Lookup"/>
      </xsd:simpleType>
    </xsd:element>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001fbed-1328-4d18-8512-813304929403" ContentTypeId="0x010100E4FBDAA17A2CBC4B9B1375BFF31C9847"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fda4ab821ca4d9599a7270cac9d4e3f xmlns="145de765-d54b-4b65-981d-9bbc827d75dc">
      <Terms xmlns="http://schemas.microsoft.com/office/infopath/2007/PartnerControls"/>
    </gfda4ab821ca4d9599a7270cac9d4e3f>
    <pef9ba7e73a94cb092954f9b7c963d6a xmlns="145de765-d54b-4b65-981d-9bbc827d75dc">
      <Terms xmlns="http://schemas.microsoft.com/office/infopath/2007/PartnerControls"/>
    </pef9ba7e73a94cb092954f9b7c963d6a>
    <Thema xmlns="ea5a1da5-c417-4833-a3cb-9b22ee1f48f3" xsi:nil="true"/>
    <je2dc85e8ec1464dac9fa76d5e817221 xmlns="145de765-d54b-4b65-981d-9bbc827d75dc">
      <Terms xmlns="http://schemas.microsoft.com/office/infopath/2007/PartnerControls"/>
    </je2dc85e8ec1464dac9fa76d5e817221>
    <TaxCatchAllLabel xmlns="145de765-d54b-4b65-981d-9bbc827d75dc"/>
    <k697fa2864d74460947fb416b72dadb7 xmlns="145de765-d54b-4b65-981d-9bbc827d75dc">
      <Terms xmlns="http://schemas.microsoft.com/office/infopath/2007/PartnerControls"/>
    </k697fa2864d74460947fb416b72dadb7>
    <n6493351ff504e28865d8ace5d5fa8e9 xmlns="145de765-d54b-4b65-981d-9bbc827d75dc">
      <Terms xmlns="http://schemas.microsoft.com/office/infopath/2007/PartnerControls"/>
    </n6493351ff504e28865d8ace5d5fa8e9>
    <TaxCatchAll xmlns="145de765-d54b-4b65-981d-9bbc827d75dc"/>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C90C4-A709-4DB2-8DB6-3EEE3A3FF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de765-d54b-4b65-981d-9bbc827d75dc"/>
    <ds:schemaRef ds:uri="ea5a1da5-c417-4833-a3cb-9b22ee1f4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B70D4B-52D9-4093-862F-6AEEFDD95F5C}">
  <ds:schemaRefs>
    <ds:schemaRef ds:uri="Microsoft.SharePoint.Taxonomy.ContentTypeSync"/>
  </ds:schemaRefs>
</ds:datastoreItem>
</file>

<file path=customXml/itemProps3.xml><?xml version="1.0" encoding="utf-8"?>
<ds:datastoreItem xmlns:ds="http://schemas.openxmlformats.org/officeDocument/2006/customXml" ds:itemID="{7B07892C-86A5-45E8-9A42-09CE1C271BD3}">
  <ds:schemaRefs>
    <ds:schemaRef ds:uri="http://schemas.microsoft.com/sharepoint/v3/contenttype/forms"/>
  </ds:schemaRefs>
</ds:datastoreItem>
</file>

<file path=customXml/itemProps4.xml><?xml version="1.0" encoding="utf-8"?>
<ds:datastoreItem xmlns:ds="http://schemas.openxmlformats.org/officeDocument/2006/customXml" ds:itemID="{91207082-E7FF-4B18-BE84-A0BDF88C8D4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a5a1da5-c417-4833-a3cb-9b22ee1f48f3"/>
    <ds:schemaRef ds:uri="145de765-d54b-4b65-981d-9bbc827d75dc"/>
    <ds:schemaRef ds:uri="http://www.w3.org/XML/1998/namespace"/>
    <ds:schemaRef ds:uri="http://purl.org/dc/dcmitype/"/>
  </ds:schemaRefs>
</ds:datastoreItem>
</file>

<file path=customXml/itemProps5.xml><?xml version="1.0" encoding="utf-8"?>
<ds:datastoreItem xmlns:ds="http://schemas.openxmlformats.org/officeDocument/2006/customXml" ds:itemID="{7AB78A94-7747-4A7B-ADEB-5DBD386D4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18A249F2.dotm</Template>
  <TotalTime>0</TotalTime>
  <Pages>5</Pages>
  <Words>925</Words>
  <Characters>5828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Grau</dc:creator>
  <cp:keywords/>
  <dc:description/>
  <cp:lastModifiedBy>Karin Essig</cp:lastModifiedBy>
  <cp:revision>17</cp:revision>
  <cp:lastPrinted>2019-12-13T13:05:00Z</cp:lastPrinted>
  <dcterms:created xsi:type="dcterms:W3CDTF">2018-09-13T14:35:00Z</dcterms:created>
  <dcterms:modified xsi:type="dcterms:W3CDTF">2019-12-13T13:07:00Z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0x010100E4FBDAA17A2CBC4B9B1375BFF31C984700C01D59A128C89748A55F9A2B8EF771DC</vt:lpwstr>
  </property>
  <property fmtid="{D5CDD505-2E9C-101B-9397-08002B2CF9AE}" pid="3" name="Dokumentart">
    <vt:lpwstr/>
  </property>
  <property fmtid="{D5CDD505-2E9C-101B-9397-08002B2CF9AE}" pid="4" name="Region">
    <vt:lpwstr/>
  </property>
  <property fmtid="{D5CDD505-2E9C-101B-9397-08002B2CF9AE}" pid="5" name="Land">
    <vt:lpwstr/>
  </property>
  <property fmtid="{D5CDD505-2E9C-101B-9397-08002B2CF9AE}" pid="6" name="Organisationseinheit">
    <vt:lpwstr/>
  </property>
  <property fmtid="{D5CDD505-2E9C-101B-9397-08002B2CF9AE}" pid="7" name="Jahr">
    <vt:lpwstr/>
  </property>
</Properties>
</file>