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4331" w14:textId="076ACBDD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5B2157" w:rsidRPr="00220DA5" w14:paraId="2D8978FE" w14:textId="77777777" w:rsidTr="00E66EA8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55ADB" w14:textId="77777777" w:rsidR="005B2157" w:rsidRPr="009514C5" w:rsidRDefault="005B215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B639E" w14:textId="3791578D" w:rsidR="005B2157" w:rsidRPr="009514C5" w:rsidRDefault="00AD0AA2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AD0AA2">
              <w:rPr>
                <w:rFonts w:eastAsiaTheme="majorEastAsia"/>
                <w:b/>
                <w:sz w:val="22"/>
                <w:szCs w:val="22"/>
              </w:rPr>
              <w:t>Partnerschaften für nachhaltige Lösungen mit Subsahara-Afrika</w:t>
            </w:r>
            <w:r w:rsidR="005631BF">
              <w:rPr>
                <w:rFonts w:eastAsiaTheme="majorEastAsia"/>
                <w:b/>
                <w:sz w:val="22"/>
                <w:szCs w:val="22"/>
              </w:rPr>
              <w:t xml:space="preserve"> 2021-2024, Modul 2</w:t>
            </w:r>
            <w:r w:rsidRPr="00AD0AA2">
              <w:rPr>
                <w:rFonts w:eastAsiaTheme="majorEastAsia"/>
                <w:b/>
                <w:sz w:val="22"/>
                <w:szCs w:val="22"/>
              </w:rPr>
              <w:t xml:space="preserve">: </w:t>
            </w:r>
            <w:r w:rsidR="005631BF">
              <w:rPr>
                <w:rFonts w:eastAsiaTheme="majorEastAsia"/>
                <w:b/>
                <w:sz w:val="22"/>
                <w:szCs w:val="22"/>
              </w:rPr>
              <w:t>P</w:t>
            </w:r>
            <w:r w:rsidRPr="00AD0AA2">
              <w:rPr>
                <w:rFonts w:eastAsiaTheme="majorEastAsia"/>
                <w:b/>
                <w:sz w:val="22"/>
                <w:szCs w:val="22"/>
              </w:rPr>
              <w:t>ostgraduale Aus- und Fortbildung</w:t>
            </w:r>
          </w:p>
        </w:tc>
      </w:tr>
    </w:tbl>
    <w:p w14:paraId="7A5660F4" w14:textId="6C94CC24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6"/>
        <w:gridCol w:w="6081"/>
      </w:tblGrid>
      <w:tr w:rsidR="003C2DA2" w:rsidRPr="00634378" w14:paraId="702BDE21" w14:textId="77777777" w:rsidTr="009514C5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14:paraId="386FD29B" w14:textId="77777777" w:rsidR="003C2DA2" w:rsidRDefault="003C2DA2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 w:rsidRPr="00A7151F">
              <w:rPr>
                <w:b/>
                <w:sz w:val="36"/>
                <w:szCs w:val="36"/>
                <w:u w:val="single"/>
              </w:rPr>
              <w:t>Sachbericht</w:t>
            </w:r>
            <w:r w:rsidR="000F25BF" w:rsidRPr="00A7151F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14:paraId="2E578F94" w14:textId="47014D2D" w:rsidR="009514C5" w:rsidRPr="005B58AB" w:rsidRDefault="009514C5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8F0C44" w:rsidRPr="005B58AB" w14:paraId="6DC2F999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1CDAE" w14:textId="5788F8A5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2A8F2A" w14:textId="2C5B22FC" w:rsidR="008F0C44" w:rsidRPr="005B58AB" w:rsidRDefault="000F2D4B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D75E7899D78142AAAE1926B9BC6FA5F0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232ACD" w:rsidRPr="00232ACD">
              <w:rPr>
                <w:rStyle w:val="Formatvorlage15"/>
                <w:b w:val="0"/>
                <w:sz w:val="30"/>
                <w:szCs w:val="30"/>
              </w:rPr>
              <w:t>*</w:t>
            </w:r>
          </w:p>
        </w:tc>
      </w:tr>
      <w:tr w:rsidR="008F0C44" w:rsidRPr="005B58AB" w14:paraId="7B3C24F5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FF419" w14:textId="020F3AB6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645C77" w14:textId="1D4C133D" w:rsidR="008F0C44" w:rsidRPr="005B58AB" w:rsidRDefault="000F2D4B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52A08A420D464342A384F20F31042EFE"/>
                </w:placeholder>
                <w:showingPlcHdr/>
              </w:sdtPr>
              <w:sdtEndPr/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A63D6" w:rsidRPr="00121CD6" w14:paraId="2AD4F7FB" w14:textId="77777777" w:rsidTr="00F02313">
        <w:trPr>
          <w:trHeight w:val="158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58A31AE" w14:textId="33BA0251" w:rsidR="00A26C3F" w:rsidRDefault="008F0C44" w:rsidP="005B58A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290DF58" w14:textId="4F60AF5F" w:rsidR="00A26C3F" w:rsidRPr="00232ACD" w:rsidRDefault="00A26C3F" w:rsidP="00232ACD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>nach Ablauf eines Haushaltsjahres</w:t>
            </w:r>
            <w:r w:rsidR="00F80FE9">
              <w:rPr>
                <w:i/>
                <w:sz w:val="20"/>
              </w:rPr>
              <w:t xml:space="preserve">; Verwendungsnachweis nach </w:t>
            </w:r>
            <w:r w:rsidR="005E7E39">
              <w:rPr>
                <w:i/>
                <w:sz w:val="20"/>
              </w:rPr>
              <w:t xml:space="preserve">Erfüllung des Zuwendungszwecks. </w:t>
            </w:r>
          </w:p>
        </w:tc>
      </w:tr>
      <w:tr w:rsidR="00103EFD" w:rsidRPr="00A32A7C" w14:paraId="669F9F12" w14:textId="77777777" w:rsidTr="00BA5D7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F106D4" w14:textId="77777777" w:rsidR="00103EFD" w:rsidRPr="00A32A7C" w:rsidRDefault="00103EFD" w:rsidP="000C34A6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9E4EF2" w:rsidRPr="00A32A7C" w14:paraId="61FA506F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D177FD5" w14:textId="3349D2FD" w:rsidR="009E4EF2" w:rsidRDefault="009E4EF2" w:rsidP="000C34A6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gridSpan w:val="2"/>
            <w:vAlign w:val="center"/>
          </w:tcPr>
          <w:p w14:paraId="524F0A58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6B2551D5084D48CFB67CA4C2EF8569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398FF016" w14:textId="5CBC0B53" w:rsidR="009E4EF2" w:rsidRPr="00535912" w:rsidRDefault="005E7E39" w:rsidP="005E7E39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 w:rsidR="008B699E"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7CB8898B40A54292BC023292EAC653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545777" w:rsidRPr="00A32A7C" w14:paraId="37205B56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7334A408" w14:textId="77777777" w:rsidR="00545777" w:rsidRPr="00AB35B6" w:rsidRDefault="00545777" w:rsidP="000C34A6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E966B73D9C874762B7168872C3248A5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4585BFEA" w14:textId="6D75CC88" w:rsidR="00545777" w:rsidRPr="00AB35B6" w:rsidRDefault="002B67D1" w:rsidP="000C34A6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45777" w:rsidRPr="00A32A7C" w14:paraId="4E23AD69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F5CB839" w14:textId="77777777" w:rsidR="00545777" w:rsidRPr="00A32A7C" w:rsidRDefault="00545777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04335E311578446EB9DA65CA8DAC3EE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53145592" w14:textId="71B7DE51" w:rsidR="00545777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38DB5E71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49C07A26" w14:textId="6EF72406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26E945F86F6C4A96B5A41E3FBC89B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781AD7F2" w14:textId="51BC89EE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15D8924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52C2F4E2" w14:textId="77777777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61B34F0A5FFC4A568236DFAC3B4816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1C396828" w14:textId="6A808B30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53AF6" w:rsidRPr="00A32A7C" w14:paraId="0D537EBD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00B2C9D3" w14:textId="56DDC343" w:rsidR="00853AF6" w:rsidRPr="00A32A7C" w:rsidRDefault="00853AF6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Partnerhochschule:</w:t>
            </w:r>
          </w:p>
        </w:tc>
        <w:sdt>
          <w:sdtPr>
            <w:rPr>
              <w:rStyle w:val="Formatvorlage9"/>
            </w:rPr>
            <w:id w:val="-1675412002"/>
            <w:placeholder>
              <w:docPart w:val="A60C4FA4BB2B40D0A9FAD66CB19977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65F5448B" w14:textId="5E600FDA" w:rsidR="00853AF6" w:rsidRDefault="00116FC1" w:rsidP="000C34A6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53AF6" w:rsidRPr="00A32A7C" w14:paraId="75BF6A5A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1766E3AF" w14:textId="63A9401D" w:rsidR="00853AF6" w:rsidRDefault="00853AF6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Fachrichtung:</w:t>
            </w:r>
          </w:p>
        </w:tc>
        <w:sdt>
          <w:sdtPr>
            <w:rPr>
              <w:rStyle w:val="Formatvorlage9"/>
            </w:rPr>
            <w:id w:val="530928614"/>
            <w:placeholder>
              <w:docPart w:val="1B200734AA86441C8E619E4D18131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61397EB9" w14:textId="75D8EBDD" w:rsidR="00853AF6" w:rsidRDefault="00116FC1" w:rsidP="000C34A6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8A84F13" w14:textId="77777777" w:rsidTr="00AA17BC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B33A66B" w14:textId="69C7F5D4" w:rsidR="00A32A7C" w:rsidRPr="00A32A7C" w:rsidRDefault="002B1639" w:rsidP="000C34A6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="00A32A7C" w:rsidRPr="00A32A7C">
              <w:rPr>
                <w:sz w:val="20"/>
              </w:rPr>
              <w:t xml:space="preserve"> Förderzeitraum</w:t>
            </w:r>
            <w:r w:rsidR="00061933"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7841CA2" w14:textId="079D63D5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1616CD">
              <w:rPr>
                <w:sz w:val="20"/>
              </w:rPr>
              <w:t>on: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B28A346F79884F5398A9AEEDF4E89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24B2A74" w14:textId="50A39083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1616CD">
              <w:rPr>
                <w:sz w:val="20"/>
              </w:rPr>
              <w:t>is:</w:t>
            </w:r>
            <w:r w:rsidR="00A32A7C"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358303B1474F43BDB81099309E97CC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  <w:bookmarkEnd w:id="0"/>
    </w:tbl>
    <w:p w14:paraId="40550A23" w14:textId="2AF87CB5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B1639" w:rsidRPr="001616CD" w14:paraId="6C24809F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28AA93" w14:textId="2DB36A7E" w:rsidR="002B1639" w:rsidRPr="001616CD" w:rsidRDefault="00AB35B6" w:rsidP="000C34A6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Kurze Zusammenfassung des Projekt</w:t>
            </w:r>
            <w:r w:rsidR="00D108E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1616CD" w:rsidRPr="00A32A7C" w14:paraId="494C6511" w14:textId="77777777" w:rsidTr="00BA5D7F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F674EF1" w14:textId="1C253458" w:rsidR="00634378" w:rsidRPr="00634378" w:rsidRDefault="00561E28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 </w:t>
            </w:r>
            <w:r w:rsidR="00AF54D5">
              <w:rPr>
                <w:rFonts w:eastAsiaTheme="majorEastAsia"/>
                <w:sz w:val="20"/>
              </w:rPr>
              <w:t xml:space="preserve">Berichten </w:t>
            </w:r>
            <w:r w:rsidR="001616CD">
              <w:rPr>
                <w:rFonts w:eastAsiaTheme="majorEastAsia"/>
                <w:sz w:val="20"/>
              </w:rPr>
              <w:t>Sie</w:t>
            </w:r>
            <w:r w:rsidR="00AF54D5">
              <w:rPr>
                <w:rFonts w:eastAsiaTheme="majorEastAsia"/>
                <w:sz w:val="20"/>
              </w:rPr>
              <w:t xml:space="preserve"> bitte</w:t>
            </w:r>
            <w:r w:rsidR="001616CD"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sz w:val="20"/>
              </w:rPr>
              <w:t>über die</w:t>
            </w:r>
            <w:r w:rsidR="00250E71">
              <w:rPr>
                <w:rFonts w:eastAsiaTheme="majorEastAsia"/>
                <w:sz w:val="20"/>
              </w:rPr>
              <w:t xml:space="preserve"> </w:t>
            </w:r>
            <w:r w:rsidR="001616CD">
              <w:rPr>
                <w:rFonts w:eastAsiaTheme="majorEastAsia"/>
                <w:sz w:val="20"/>
              </w:rPr>
              <w:t xml:space="preserve">Durchführung </w:t>
            </w:r>
            <w:r w:rsidR="00250E71">
              <w:rPr>
                <w:rFonts w:eastAsiaTheme="majorEastAsia"/>
                <w:sz w:val="20"/>
              </w:rPr>
              <w:t>des Projektes</w:t>
            </w:r>
            <w:r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b/>
                <w:sz w:val="20"/>
              </w:rPr>
              <w:t>für diesen</w:t>
            </w:r>
            <w:r w:rsidR="00AF54D5" w:rsidRPr="00E24244">
              <w:rPr>
                <w:rFonts w:eastAsiaTheme="majorEastAsia"/>
                <w:b/>
                <w:sz w:val="20"/>
              </w:rPr>
              <w:t xml:space="preserve"> Berichtszeitraum</w:t>
            </w:r>
            <w:r>
              <w:rPr>
                <w:rFonts w:eastAsiaTheme="majorEastAsia"/>
                <w:sz w:val="20"/>
              </w:rPr>
              <w:t xml:space="preserve"> </w:t>
            </w:r>
            <w:r w:rsidR="000E06F0" w:rsidRPr="001C2901">
              <w:rPr>
                <w:i/>
                <w:sz w:val="20"/>
              </w:rPr>
              <w:t xml:space="preserve">(max. </w:t>
            </w:r>
            <w:r w:rsidR="003331FD">
              <w:rPr>
                <w:i/>
                <w:sz w:val="20"/>
              </w:rPr>
              <w:t>5</w:t>
            </w:r>
            <w:r w:rsidR="000E06F0">
              <w:rPr>
                <w:i/>
                <w:sz w:val="20"/>
              </w:rPr>
              <w:t xml:space="preserve"> DIN A4-Seite</w:t>
            </w:r>
            <w:r w:rsidR="003331FD">
              <w:rPr>
                <w:i/>
                <w:sz w:val="20"/>
              </w:rPr>
              <w:t>n</w:t>
            </w:r>
            <w:r w:rsidR="000E06F0">
              <w:rPr>
                <w:i/>
                <w:sz w:val="20"/>
              </w:rPr>
              <w:t>).</w:t>
            </w:r>
          </w:p>
        </w:tc>
      </w:tr>
      <w:tr w:rsidR="002B1639" w:rsidRPr="00FD43A4" w14:paraId="6CBFDEA0" w14:textId="77777777" w:rsidTr="00AA17BC">
        <w:trPr>
          <w:trHeight w:val="567"/>
        </w:trPr>
        <w:sdt>
          <w:sdtPr>
            <w:rPr>
              <w:rStyle w:val="Formatvorlage9"/>
            </w:rPr>
            <w:id w:val="-183752430"/>
            <w:placeholder>
              <w:docPart w:val="59E2A22E31B9430E82F66A453A0F4F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866D9D8" w14:textId="727885B4" w:rsidR="002B1639" w:rsidRPr="00FD43A4" w:rsidRDefault="000E06F0" w:rsidP="000C34A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ABF6399" w14:textId="44F77D09" w:rsidR="000E06F0" w:rsidRDefault="000E06F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A32A7C" w:rsidRPr="001616CD" w14:paraId="34B44034" w14:textId="77777777" w:rsidTr="00BA5D7F">
        <w:trPr>
          <w:trHeight w:val="567"/>
        </w:trPr>
        <w:tc>
          <w:tcPr>
            <w:tcW w:w="5000" w:type="pct"/>
            <w:gridSpan w:val="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BBE7B1" w14:textId="0DC24B0E" w:rsidR="00A32A7C" w:rsidRPr="001616CD" w:rsidRDefault="002B1639" w:rsidP="000C34A6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 w:rsidR="00061933"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9C2F16" w:rsidRPr="001616CD" w14:paraId="050A8135" w14:textId="77777777" w:rsidTr="00BA5D7F">
        <w:trPr>
          <w:trHeight w:val="850"/>
        </w:trPr>
        <w:tc>
          <w:tcPr>
            <w:tcW w:w="5000" w:type="pct"/>
            <w:gridSpan w:val="9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65DD00" w14:textId="4F944C0B" w:rsidR="00F24C6F" w:rsidRPr="00463F08" w:rsidRDefault="00463F08" w:rsidP="00D41FE1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lastRenderedPageBreak/>
              <w:t xml:space="preserve">Bitte </w:t>
            </w:r>
            <w:r w:rsidR="00584967">
              <w:rPr>
                <w:rFonts w:eastAsiaTheme="majorEastAsia"/>
                <w:sz w:val="20"/>
              </w:rPr>
              <w:t xml:space="preserve">beziehen </w:t>
            </w:r>
            <w:r>
              <w:rPr>
                <w:rFonts w:eastAsiaTheme="majorEastAsia"/>
                <w:sz w:val="20"/>
              </w:rPr>
              <w:t>Sie sich</w:t>
            </w:r>
            <w:r w:rsidR="00584967">
              <w:rPr>
                <w:rFonts w:eastAsiaTheme="majorEastAsia"/>
                <w:sz w:val="20"/>
              </w:rPr>
              <w:t xml:space="preserve"> bei den folgenden Fragen</w:t>
            </w:r>
            <w:r w:rsidR="00F46923">
              <w:rPr>
                <w:rFonts w:eastAsiaTheme="majorEastAsia"/>
                <w:sz w:val="20"/>
              </w:rPr>
              <w:t xml:space="preserve"> auf die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CA79B5">
              <w:rPr>
                <w:rFonts w:eastAsiaTheme="majorEastAsia"/>
                <w:sz w:val="20"/>
              </w:rPr>
              <w:t xml:space="preserve">bewilligten </w:t>
            </w:r>
            <w:r w:rsidR="00337CCD">
              <w:rPr>
                <w:rFonts w:eastAsiaTheme="majorEastAsia"/>
                <w:sz w:val="20"/>
              </w:rPr>
              <w:t>Indikatoren zur Zielerreichung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(</w:t>
            </w:r>
            <w:r w:rsidR="00584967">
              <w:rPr>
                <w:rFonts w:eastAsiaTheme="majorEastAsia"/>
                <w:sz w:val="20"/>
              </w:rPr>
              <w:t>gemäß</w:t>
            </w:r>
            <w:r w:rsidR="00E67B05">
              <w:rPr>
                <w:rFonts w:eastAsiaTheme="majorEastAsia"/>
                <w:sz w:val="20"/>
              </w:rPr>
              <w:t xml:space="preserve"> ursprünglicher</w:t>
            </w:r>
            <w:r w:rsidR="00584967">
              <w:rPr>
                <w:rFonts w:eastAsiaTheme="majorEastAsia"/>
                <w:sz w:val="20"/>
              </w:rPr>
              <w:t xml:space="preserve"> Projektbeschreibung bzw.</w:t>
            </w:r>
            <w:r w:rsidR="00E67B05">
              <w:rPr>
                <w:rFonts w:eastAsiaTheme="majorEastAsia"/>
                <w:sz w:val="20"/>
              </w:rPr>
              <w:t xml:space="preserve"> innerhalb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der Projektdurchführung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 xml:space="preserve">nachträglich </w:t>
            </w:r>
            <w:r w:rsidR="00584967">
              <w:rPr>
                <w:rFonts w:eastAsiaTheme="majorEastAsia"/>
                <w:sz w:val="20"/>
              </w:rPr>
              <w:t>bewilligt</w:t>
            </w:r>
            <w:r w:rsidR="00E67B05">
              <w:rPr>
                <w:rFonts w:eastAsiaTheme="majorEastAsia"/>
                <w:sz w:val="20"/>
              </w:rPr>
              <w:t>)</w:t>
            </w:r>
            <w:r>
              <w:rPr>
                <w:rFonts w:eastAsiaTheme="majorEastAsia"/>
                <w:sz w:val="20"/>
              </w:rPr>
              <w:t>.</w:t>
            </w:r>
          </w:p>
          <w:p w14:paraId="655141D3" w14:textId="77777777" w:rsidR="00F24C6F" w:rsidRPr="00463F08" w:rsidRDefault="00F24C6F" w:rsidP="00D41FE1">
            <w:pPr>
              <w:spacing w:before="60"/>
              <w:rPr>
                <w:rFonts w:eastAsiaTheme="majorEastAsia"/>
                <w:sz w:val="20"/>
              </w:rPr>
            </w:pPr>
          </w:p>
          <w:p w14:paraId="0A0F70C6" w14:textId="67A2A2ED" w:rsidR="00D41FE1" w:rsidRDefault="00D41FE1" w:rsidP="00D41FE1">
            <w:pPr>
              <w:spacing w:before="60"/>
              <w:rPr>
                <w:rFonts w:eastAsiaTheme="majorEastAsia"/>
                <w:sz w:val="20"/>
              </w:rPr>
            </w:pPr>
            <w:r w:rsidRPr="009C2F16">
              <w:rPr>
                <w:rFonts w:eastAsiaTheme="majorEastAsia"/>
                <w:b/>
                <w:sz w:val="20"/>
              </w:rPr>
              <w:t>Hinweis:</w:t>
            </w:r>
            <w:r>
              <w:rPr>
                <w:rFonts w:eastAsiaTheme="majorEastAsia"/>
                <w:sz w:val="20"/>
              </w:rPr>
              <w:t xml:space="preserve"> </w:t>
            </w:r>
          </w:p>
          <w:p w14:paraId="09B1CCCD" w14:textId="3190538F" w:rsidR="009C2F16" w:rsidRPr="009C2F16" w:rsidRDefault="00D41FE1" w:rsidP="00D41FE1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Wenn Sie zusätzliche Tabellenzeilen benötigen</w:t>
            </w:r>
            <w:r w:rsidRPr="001B1F2B">
              <w:rPr>
                <w:rFonts w:eastAsiaTheme="majorEastAsia"/>
                <w:sz w:val="20"/>
              </w:rPr>
              <w:t xml:space="preserve">, reichen Sie bitte </w:t>
            </w:r>
            <w:r>
              <w:rPr>
                <w:rFonts w:eastAsiaTheme="majorEastAsia"/>
                <w:sz w:val="20"/>
              </w:rPr>
              <w:t>eine</w:t>
            </w:r>
            <w:r w:rsidRPr="001B1F2B">
              <w:rPr>
                <w:rFonts w:eastAsiaTheme="majorEastAsia"/>
                <w:sz w:val="20"/>
              </w:rPr>
              <w:t xml:space="preserve"> separate Anlage zum Sachbericht </w:t>
            </w:r>
            <w:r w:rsidR="00757888">
              <w:rPr>
                <w:rFonts w:eastAsiaTheme="majorEastAsia"/>
                <w:sz w:val="20"/>
              </w:rPr>
              <w:t>nach dem vorgegebenen Format</w:t>
            </w:r>
            <w:r w:rsidRPr="001B1F2B">
              <w:rPr>
                <w:rFonts w:eastAsiaTheme="majorEastAsia"/>
                <w:sz w:val="20"/>
              </w:rPr>
              <w:t xml:space="preserve"> über das DAAD-Portal ein.</w:t>
            </w:r>
          </w:p>
        </w:tc>
      </w:tr>
      <w:tr w:rsidR="002B1639" w:rsidRPr="002B1639" w14:paraId="4B7E02FC" w14:textId="77777777" w:rsidTr="009C2F16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7F0C4549" w14:textId="6EE0AC80" w:rsidR="00D75DDC" w:rsidRPr="002B1639" w:rsidRDefault="00337CCD" w:rsidP="000C34A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Ziel</w:t>
            </w:r>
            <w:r w:rsidR="002B1639" w:rsidRPr="00D75DDC">
              <w:rPr>
                <w:rFonts w:cs="Arial"/>
                <w:b/>
                <w:sz w:val="20"/>
              </w:rPr>
              <w:t xml:space="preserve"> 1:</w:t>
            </w:r>
          </w:p>
        </w:tc>
        <w:tc>
          <w:tcPr>
            <w:tcW w:w="3594" w:type="pct"/>
            <w:gridSpan w:val="8"/>
            <w:shd w:val="clear" w:color="auto" w:fill="auto"/>
            <w:vAlign w:val="center"/>
          </w:tcPr>
          <w:p w14:paraId="5D908D19" w14:textId="77777777" w:rsidR="00337CCD" w:rsidRDefault="00337CCD" w:rsidP="000C34A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Verwertung der Ergebnisse aus dem Ausbildungsmodul, </w:t>
            </w:r>
          </w:p>
          <w:p w14:paraId="14CB04A6" w14:textId="66DD84BC" w:rsidR="002B1639" w:rsidRPr="002B1639" w:rsidRDefault="00337CCD" w:rsidP="000C34A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z.B. Curricula-Entwicklung: gemeinsam entwickelte Ausbildungsangebote und Curricula oder Anpassung existierender Curricula</w:t>
            </w:r>
          </w:p>
        </w:tc>
      </w:tr>
      <w:tr w:rsidR="00337CCD" w:rsidRPr="002B1639" w14:paraId="20E621EE" w14:textId="77777777" w:rsidTr="009C2F16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6CD1992A" w14:textId="308175E2" w:rsidR="00337CCD" w:rsidRDefault="00337CCD" w:rsidP="000C34A6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Maßnahmen:</w:t>
            </w:r>
          </w:p>
        </w:tc>
        <w:tc>
          <w:tcPr>
            <w:tcW w:w="3594" w:type="pct"/>
            <w:gridSpan w:val="8"/>
            <w:shd w:val="clear" w:color="auto" w:fill="auto"/>
            <w:vAlign w:val="center"/>
          </w:tcPr>
          <w:p w14:paraId="3FEDCD34" w14:textId="77777777" w:rsidR="00337CCD" w:rsidRDefault="00337CCD" w:rsidP="000C34A6">
            <w:pPr>
              <w:spacing w:before="60"/>
              <w:rPr>
                <w:rStyle w:val="Formatvorlage24"/>
              </w:rPr>
            </w:pPr>
          </w:p>
        </w:tc>
      </w:tr>
      <w:tr w:rsidR="003D2781" w:rsidRPr="002B1639" w14:paraId="232709FF" w14:textId="77777777" w:rsidTr="00D75DDC">
        <w:trPr>
          <w:trHeight w:val="567"/>
        </w:trPr>
        <w:tc>
          <w:tcPr>
            <w:tcW w:w="1406" w:type="pct"/>
            <w:vAlign w:val="center"/>
          </w:tcPr>
          <w:p w14:paraId="082718CF" w14:textId="3DE148E9" w:rsidR="003D2781" w:rsidRPr="00D75DDC" w:rsidRDefault="003D2781" w:rsidP="000C34A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 w:rsidR="00D75DDC"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45A6F904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CC303B0116F54A448D26F34AE51C356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EEF734C" w14:textId="1E4408DC" w:rsidR="003D2781" w:rsidRDefault="005E7E39" w:rsidP="005E7E39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8A2669062DC94FEFA95F9CA4A419832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E67B05" w:rsidRPr="002B1639" w14:paraId="5A1A2121" w14:textId="77777777" w:rsidTr="00D75DDC">
        <w:trPr>
          <w:trHeight w:val="567"/>
        </w:trPr>
        <w:tc>
          <w:tcPr>
            <w:tcW w:w="1406" w:type="pct"/>
            <w:vAlign w:val="center"/>
          </w:tcPr>
          <w:p w14:paraId="1EFCAE0F" w14:textId="785FDA55" w:rsidR="00E67B05" w:rsidRPr="00D75DDC" w:rsidRDefault="00E67B05" w:rsidP="000C34A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472FE2F563904BA7B80541FA04F3B3A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5EAE26FA" w14:textId="687B1665" w:rsidR="00E67B05" w:rsidRDefault="00E67B05" w:rsidP="000C34A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66417" w:rsidRPr="002B1639" w14:paraId="4607FA5A" w14:textId="77777777" w:rsidTr="00D75DDC">
        <w:trPr>
          <w:trHeight w:val="737"/>
        </w:trPr>
        <w:tc>
          <w:tcPr>
            <w:tcW w:w="1406" w:type="pct"/>
            <w:vAlign w:val="center"/>
          </w:tcPr>
          <w:p w14:paraId="4BE2C236" w14:textId="743A1C93" w:rsidR="003A57D3" w:rsidRPr="00D75DDC" w:rsidRDefault="008A581E" w:rsidP="005E7E3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 w:rsidR="00CA79B5"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55417CC3" w14:textId="77777777" w:rsidR="008A581E" w:rsidRPr="002B1639" w:rsidRDefault="008A581E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201926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4C5C3B4D" w14:textId="77777777" w:rsidR="008A581E" w:rsidRPr="002B1639" w:rsidRDefault="008A581E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095BD97C" w14:textId="77777777" w:rsidR="008A581E" w:rsidRPr="002B1639" w:rsidRDefault="008A581E" w:rsidP="008B699E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201198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23B31BBA" w14:textId="77777777" w:rsidR="008A581E" w:rsidRPr="002B1639" w:rsidRDefault="008A581E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293B7275" w14:textId="77777777" w:rsidR="008A581E" w:rsidRPr="002B1639" w:rsidRDefault="008A581E" w:rsidP="008B699E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20329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68A2BBB5" w14:textId="77777777" w:rsidR="008A581E" w:rsidRPr="002B1639" w:rsidRDefault="008A581E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1639" w:rsidRPr="002B1639" w14:paraId="3779DA8D" w14:textId="77777777" w:rsidTr="00E66EA8">
        <w:trPr>
          <w:trHeight w:val="2098"/>
        </w:trPr>
        <w:tc>
          <w:tcPr>
            <w:tcW w:w="1406" w:type="pct"/>
            <w:vAlign w:val="center"/>
          </w:tcPr>
          <w:p w14:paraId="3B1C223E" w14:textId="6CBD5FBA" w:rsidR="002B1639" w:rsidRPr="002B1639" w:rsidRDefault="002B1639" w:rsidP="000C34A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="003A57D3"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 w:rsidR="004A159B">
              <w:rPr>
                <w:sz w:val="20"/>
              </w:rPr>
              <w:t>“</w:t>
            </w:r>
            <w:proofErr w:type="gramStart"/>
            <w:r w:rsidR="004A159B">
              <w:rPr>
                <w:sz w:val="20"/>
              </w:rPr>
              <w:t>/</w:t>
            </w:r>
            <w:r w:rsidR="00E66EA8" w:rsidRPr="00D75DDC">
              <w:rPr>
                <w:sz w:val="20"/>
              </w:rPr>
              <w:t>„</w:t>
            </w:r>
            <w:proofErr w:type="gramEnd"/>
            <w:r w:rsidR="00E66EA8" w:rsidRPr="00D75DDC">
              <w:rPr>
                <w:sz w:val="20"/>
              </w:rPr>
              <w:t>nein“</w:t>
            </w:r>
            <w:r w:rsidR="00E66EA8" w:rsidRPr="003A57D3">
              <w:rPr>
                <w:rFonts w:cs="Arial"/>
                <w:sz w:val="20"/>
              </w:rPr>
              <w:t>:</w:t>
            </w:r>
          </w:p>
          <w:p w14:paraId="415A6C4E" w14:textId="1E97CA29" w:rsidR="002B1639" w:rsidRPr="002B1639" w:rsidRDefault="002B1639" w:rsidP="000C34A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 w:rsidR="00D75DDC"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 w:rsidR="00CA79B5">
              <w:rPr>
                <w:rFonts w:cs="Arial"/>
                <w:sz w:val="20"/>
              </w:rPr>
              <w:t xml:space="preserve">bzw. den </w:t>
            </w:r>
            <w:r w:rsidR="00896917">
              <w:rPr>
                <w:rFonts w:cs="Arial"/>
                <w:sz w:val="20"/>
              </w:rPr>
              <w:t>nachträglich</w:t>
            </w:r>
            <w:r w:rsidR="00CA79B5">
              <w:rPr>
                <w:rFonts w:cs="Arial"/>
                <w:sz w:val="20"/>
              </w:rPr>
              <w:t xml:space="preserve"> bewilligten Maßnahmen </w:t>
            </w:r>
            <w:r w:rsidR="00891F03">
              <w:rPr>
                <w:rFonts w:cs="Arial"/>
                <w:sz w:val="20"/>
              </w:rPr>
              <w:t>bitte</w:t>
            </w:r>
            <w:r w:rsidR="00061933"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="005D59F9">
              <w:rPr>
                <w:rFonts w:cs="Arial"/>
                <w:sz w:val="20"/>
              </w:rPr>
              <w:t xml:space="preserve">diese </w:t>
            </w:r>
            <w:r w:rsidR="005D59F9" w:rsidRPr="005D59F9">
              <w:rPr>
                <w:rFonts w:cs="Arial"/>
                <w:b/>
                <w:sz w:val="20"/>
              </w:rPr>
              <w:t>ausführlich</w:t>
            </w:r>
            <w:r w:rsidR="005D59F9"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 w:rsidR="00891F03">
              <w:rPr>
                <w:rFonts w:cs="Arial"/>
                <w:sz w:val="20"/>
              </w:rPr>
              <w:t>:</w:t>
            </w:r>
          </w:p>
          <w:p w14:paraId="44F9C6A0" w14:textId="64CFC5A1" w:rsidR="00D75DDC" w:rsidRPr="002B1639" w:rsidRDefault="002B1639" w:rsidP="000C34A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136379171"/>
            <w:placeholder>
              <w:docPart w:val="A8D8BCA48F2C45638E47E21D6697C4B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3D45BD3E" w14:textId="717DCFB7" w:rsidR="002B1639" w:rsidRPr="002B1639" w:rsidRDefault="000E06F0" w:rsidP="000C34A6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66417" w:rsidRPr="002B1639" w14:paraId="4FB9AADC" w14:textId="77777777" w:rsidTr="00E66EA8">
        <w:trPr>
          <w:trHeight w:val="1474"/>
        </w:trPr>
        <w:tc>
          <w:tcPr>
            <w:tcW w:w="1406" w:type="pct"/>
            <w:vAlign w:val="center"/>
          </w:tcPr>
          <w:p w14:paraId="781D0A1A" w14:textId="5959983F" w:rsidR="00E66EA8" w:rsidRPr="003A57D3" w:rsidRDefault="00D66417" w:rsidP="000C34A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0D197392" w14:textId="77777777" w:rsidR="002B1639" w:rsidRPr="002B1639" w:rsidRDefault="002B1639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128245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24735FB6" w14:textId="77777777" w:rsidR="002B1639" w:rsidRPr="002B1639" w:rsidRDefault="002B1639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792BA161" w14:textId="77777777" w:rsidR="002B1639" w:rsidRPr="002B1639" w:rsidRDefault="002B1639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53412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19DB0565" w14:textId="77777777" w:rsidR="002B1639" w:rsidRPr="002B1639" w:rsidRDefault="002B1639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026AB09D" w14:textId="77777777" w:rsidR="002B1639" w:rsidRPr="002B1639" w:rsidRDefault="002B1639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73656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52061DFF" w14:textId="77777777" w:rsidR="002B1639" w:rsidRPr="002B1639" w:rsidRDefault="002B1639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B1639" w:rsidRPr="002B1639" w14:paraId="36220D28" w14:textId="77777777" w:rsidTr="000E449E">
        <w:trPr>
          <w:trHeight w:val="1247"/>
        </w:trPr>
        <w:tc>
          <w:tcPr>
            <w:tcW w:w="1406" w:type="pct"/>
            <w:vAlign w:val="center"/>
          </w:tcPr>
          <w:p w14:paraId="20DCA7FE" w14:textId="3C40813E" w:rsidR="002B1639" w:rsidRPr="002B1639" w:rsidRDefault="002B1639" w:rsidP="00891F0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="00D75DDC">
              <w:rPr>
                <w:sz w:val="20"/>
              </w:rPr>
              <w:t>„teilweise“</w:t>
            </w:r>
            <w:proofErr w:type="gramStart"/>
            <w:r w:rsidR="00D75DDC">
              <w:rPr>
                <w:sz w:val="20"/>
              </w:rPr>
              <w:t>/</w:t>
            </w:r>
            <w:r w:rsidR="003A57D3" w:rsidRPr="00D75DDC">
              <w:rPr>
                <w:sz w:val="20"/>
              </w:rPr>
              <w:t>„</w:t>
            </w:r>
            <w:proofErr w:type="gramEnd"/>
            <w:r w:rsidR="003A57D3"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4C258E98" w14:textId="1BEFBB2B" w:rsidR="003A57D3" w:rsidRPr="002B1639" w:rsidRDefault="002B1639" w:rsidP="002766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 w:rsidR="00061933">
              <w:rPr>
                <w:rFonts w:cs="Arial"/>
                <w:sz w:val="20"/>
              </w:rPr>
              <w:t xml:space="preserve"> </w:t>
            </w:r>
            <w:r w:rsidR="00891F03">
              <w:rPr>
                <w:rFonts w:cs="Arial"/>
                <w:sz w:val="20"/>
              </w:rPr>
              <w:t xml:space="preserve">bitte </w:t>
            </w:r>
            <w:r w:rsidRPr="002B1639">
              <w:rPr>
                <w:rFonts w:cs="Arial"/>
                <w:sz w:val="20"/>
              </w:rPr>
              <w:t>erläutern und begründen</w:t>
            </w:r>
            <w:r w:rsidR="00891F03"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811943960"/>
            <w:placeholder>
              <w:docPart w:val="841FDEF591414800A85D891978F275C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57DC3675" w14:textId="5B0C422A" w:rsidR="002B1639" w:rsidRPr="002B1639" w:rsidRDefault="000E06F0" w:rsidP="000C34A6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5361234" w14:textId="40268806" w:rsidR="00357A91" w:rsidRDefault="00357A91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D75DDC" w:rsidRPr="002B1639" w14:paraId="260850E1" w14:textId="77777777" w:rsidTr="009C2F16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76EEF309" w14:textId="6DA62247" w:rsidR="00D75DDC" w:rsidRPr="002B1639" w:rsidRDefault="00337CCD" w:rsidP="00344190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Ziel</w:t>
            </w:r>
            <w:r w:rsidR="00D75DDC">
              <w:rPr>
                <w:rFonts w:cs="Arial"/>
                <w:b/>
                <w:sz w:val="20"/>
              </w:rPr>
              <w:t xml:space="preserve"> 2</w:t>
            </w:r>
            <w:r w:rsidR="00D75DDC"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957451037"/>
            <w:placeholder>
              <w:docPart w:val="EC354FD05B794C36BE5299BA8973919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403103045"/>
                <w:placeholder>
                  <w:docPart w:val="30B03589DDDE4748B7633E7D02D24ECC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594" w:type="pct"/>
                    <w:gridSpan w:val="8"/>
                    <w:shd w:val="clear" w:color="auto" w:fill="auto"/>
                    <w:vAlign w:val="center"/>
                  </w:tcPr>
                  <w:p w14:paraId="47EE8F9D" w14:textId="189CF721" w:rsidR="00D75DDC" w:rsidRPr="002B1639" w:rsidRDefault="00337CCD" w:rsidP="00344190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 xml:space="preserve">Entwicklung von Qualitätsstandards in der </w:t>
                    </w:r>
                    <w:r w:rsidR="005631BF">
                      <w:rPr>
                        <w:rStyle w:val="Formatvorlage24"/>
                      </w:rPr>
                      <w:t xml:space="preserve">Forschung und </w:t>
                    </w:r>
                    <w:r>
                      <w:rPr>
                        <w:rStyle w:val="Formatvorlage24"/>
                      </w:rPr>
                      <w:t>Ausbildung</w:t>
                    </w:r>
                  </w:p>
                </w:tc>
              </w:sdtContent>
            </w:sdt>
          </w:sdtContent>
        </w:sdt>
      </w:tr>
      <w:tr w:rsidR="00337CCD" w14:paraId="622F0E3F" w14:textId="77777777" w:rsidTr="00344190">
        <w:trPr>
          <w:trHeight w:val="567"/>
        </w:trPr>
        <w:tc>
          <w:tcPr>
            <w:tcW w:w="1406" w:type="pct"/>
            <w:vAlign w:val="center"/>
          </w:tcPr>
          <w:p w14:paraId="65763A3A" w14:textId="44BA1B7B" w:rsidR="00337CCD" w:rsidRPr="00D75DDC" w:rsidRDefault="00337CCD" w:rsidP="0034419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Maßnahmen:</w:t>
            </w:r>
          </w:p>
        </w:tc>
        <w:tc>
          <w:tcPr>
            <w:tcW w:w="3594" w:type="pct"/>
            <w:gridSpan w:val="8"/>
            <w:vAlign w:val="center"/>
          </w:tcPr>
          <w:p w14:paraId="03A4BE8E" w14:textId="77777777" w:rsidR="00337CCD" w:rsidRDefault="00337CCD" w:rsidP="005E7E39">
            <w:pPr>
              <w:spacing w:before="60" w:after="160" w:line="259" w:lineRule="auto"/>
              <w:rPr>
                <w:sz w:val="20"/>
              </w:rPr>
            </w:pPr>
          </w:p>
        </w:tc>
      </w:tr>
      <w:tr w:rsidR="00D75DDC" w14:paraId="339156DE" w14:textId="77777777" w:rsidTr="00344190">
        <w:trPr>
          <w:trHeight w:val="567"/>
        </w:trPr>
        <w:tc>
          <w:tcPr>
            <w:tcW w:w="1406" w:type="pct"/>
            <w:vAlign w:val="center"/>
          </w:tcPr>
          <w:p w14:paraId="28138F39" w14:textId="77777777" w:rsidR="00D75DDC" w:rsidRPr="00D75DDC" w:rsidRDefault="00D75DDC" w:rsidP="00344190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40922AB2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339342608"/>
                <w:placeholder>
                  <w:docPart w:val="500E11DA91C54EB19FBD690F614F9B0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16A3C20" w14:textId="51FE0A36" w:rsidR="00D75DDC" w:rsidRDefault="005E7E39" w:rsidP="005E7E39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="008B699E">
              <w:rPr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023294266"/>
                <w:placeholder>
                  <w:docPart w:val="7FD75973FE1142A3BC8F4A07AE596FF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DE2D25" w14:paraId="0E58DCC6" w14:textId="77777777" w:rsidTr="00106B0F">
        <w:trPr>
          <w:trHeight w:val="567"/>
        </w:trPr>
        <w:tc>
          <w:tcPr>
            <w:tcW w:w="1406" w:type="pct"/>
            <w:vAlign w:val="center"/>
          </w:tcPr>
          <w:p w14:paraId="31D67A63" w14:textId="77777777" w:rsidR="00DE2D25" w:rsidRPr="00D75DDC" w:rsidRDefault="00DE2D25" w:rsidP="00106B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280834543"/>
            <w:placeholder>
              <w:docPart w:val="11884DC785E848E2978376672CB810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0C21F8F7" w14:textId="77777777" w:rsidR="00DE2D25" w:rsidRDefault="00DE2D25" w:rsidP="00106B0F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5DDC" w:rsidRPr="002B1639" w14:paraId="078C42E9" w14:textId="77777777" w:rsidTr="00344190">
        <w:trPr>
          <w:trHeight w:val="737"/>
        </w:trPr>
        <w:tc>
          <w:tcPr>
            <w:tcW w:w="1406" w:type="pct"/>
            <w:vAlign w:val="center"/>
          </w:tcPr>
          <w:p w14:paraId="2AA56978" w14:textId="279F276D" w:rsidR="00D75DDC" w:rsidRPr="00D75DDC" w:rsidRDefault="00D75DDC" w:rsidP="00344190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lastRenderedPageBreak/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 w:rsidR="00CA79B5">
              <w:rPr>
                <w:rFonts w:cs="Arial"/>
                <w:sz w:val="20"/>
              </w:rPr>
              <w:t>bewilligt</w:t>
            </w:r>
            <w:r w:rsidR="00CA79B5"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26CBDE1D" w14:textId="77777777" w:rsidR="00D75DDC" w:rsidRPr="002B1639" w:rsidRDefault="00D75DDC" w:rsidP="005E7E39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210561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7614B6E1" w14:textId="77777777" w:rsidR="00D75DDC" w:rsidRPr="002B1639" w:rsidRDefault="00D75DDC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13B8C65C" w14:textId="77777777" w:rsidR="00D75DDC" w:rsidRPr="002B1639" w:rsidRDefault="00D75DDC" w:rsidP="008B699E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110641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329E6B33" w14:textId="77777777" w:rsidR="00D75DDC" w:rsidRPr="002B1639" w:rsidRDefault="00D75DDC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02834AB7" w14:textId="77777777" w:rsidR="00D75DDC" w:rsidRPr="002B1639" w:rsidRDefault="00D75DDC" w:rsidP="008B699E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71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01D5F107" w14:textId="77777777" w:rsidR="00D75DDC" w:rsidRPr="002B1639" w:rsidRDefault="00D75DDC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DDC" w:rsidRPr="002B1639" w14:paraId="0C751A77" w14:textId="77777777" w:rsidTr="000E449E">
        <w:trPr>
          <w:trHeight w:val="2098"/>
        </w:trPr>
        <w:tc>
          <w:tcPr>
            <w:tcW w:w="1406" w:type="pct"/>
            <w:vAlign w:val="center"/>
          </w:tcPr>
          <w:p w14:paraId="5ACAF222" w14:textId="77777777" w:rsidR="000E449E" w:rsidRPr="002B1639" w:rsidRDefault="000E449E" w:rsidP="000E449E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</w:p>
          <w:p w14:paraId="36B7F657" w14:textId="119793EF" w:rsidR="000E449E" w:rsidRPr="002B1639" w:rsidRDefault="000E449E" w:rsidP="000E449E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 w:rsidR="00CA79B5">
              <w:rPr>
                <w:rFonts w:cs="Arial"/>
                <w:sz w:val="20"/>
              </w:rPr>
              <w:t xml:space="preserve">bzw. den zuletzt bewilligten Maßnahmen </w:t>
            </w:r>
            <w:r>
              <w:rPr>
                <w:rFonts w:cs="Arial"/>
                <w:sz w:val="20"/>
              </w:rPr>
              <w:t xml:space="preserve">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="005D59F9">
              <w:rPr>
                <w:rFonts w:cs="Arial"/>
                <w:sz w:val="20"/>
              </w:rPr>
              <w:t xml:space="preserve">diese </w:t>
            </w:r>
            <w:r w:rsidR="005D59F9" w:rsidRPr="005D59F9">
              <w:rPr>
                <w:rFonts w:cs="Arial"/>
                <w:b/>
                <w:sz w:val="20"/>
              </w:rPr>
              <w:t>ausführlich</w:t>
            </w:r>
            <w:r w:rsidR="005D59F9"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>:</w:t>
            </w:r>
          </w:p>
          <w:p w14:paraId="6C5DB7DA" w14:textId="4A724856" w:rsidR="00D75DDC" w:rsidRPr="002B1639" w:rsidRDefault="000E449E" w:rsidP="000E449E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152503784"/>
            <w:placeholder>
              <w:docPart w:val="9495540D39844DD6809D73E36D3F745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626309A0" w14:textId="77777777" w:rsidR="00D75DDC" w:rsidRPr="002B1639" w:rsidRDefault="00D75DDC" w:rsidP="00344190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5DDC" w:rsidRPr="002B1639" w14:paraId="2B80795E" w14:textId="77777777" w:rsidTr="000E449E">
        <w:trPr>
          <w:trHeight w:val="1474"/>
        </w:trPr>
        <w:tc>
          <w:tcPr>
            <w:tcW w:w="1406" w:type="pct"/>
            <w:vAlign w:val="center"/>
          </w:tcPr>
          <w:p w14:paraId="71800B53" w14:textId="6E3C124C" w:rsidR="00D75DDC" w:rsidRPr="003A57D3" w:rsidRDefault="00D75DDC" w:rsidP="00344190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583F5F05" w14:textId="77777777" w:rsidR="00D75DDC" w:rsidRPr="002B1639" w:rsidRDefault="00D75DDC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58746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122D2400" w14:textId="77777777" w:rsidR="00D75DDC" w:rsidRPr="002B1639" w:rsidRDefault="00D75DDC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68CADE07" w14:textId="77777777" w:rsidR="00D75DDC" w:rsidRPr="002B1639" w:rsidRDefault="00D75DDC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71088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49B49E11" w14:textId="77777777" w:rsidR="00D75DDC" w:rsidRPr="002B1639" w:rsidRDefault="00D75DDC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3120BEC1" w14:textId="77777777" w:rsidR="00D75DDC" w:rsidRPr="002B1639" w:rsidRDefault="00D75DDC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155907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5042BE04" w14:textId="77777777" w:rsidR="00D75DDC" w:rsidRPr="002B1639" w:rsidRDefault="00D75DDC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75DDC" w:rsidRPr="002B1639" w14:paraId="1D4C6A21" w14:textId="77777777" w:rsidTr="000E449E">
        <w:trPr>
          <w:trHeight w:val="1247"/>
        </w:trPr>
        <w:tc>
          <w:tcPr>
            <w:tcW w:w="1406" w:type="pct"/>
            <w:vAlign w:val="center"/>
          </w:tcPr>
          <w:p w14:paraId="7ABCE3C9" w14:textId="7DB75F92" w:rsidR="00D75DDC" w:rsidRPr="002B1639" w:rsidRDefault="00D75DDC" w:rsidP="00344190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0E8F826C" w14:textId="45B4731B" w:rsidR="00D75DDC" w:rsidRPr="002B1639" w:rsidRDefault="00D75DDC" w:rsidP="00344190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385710103"/>
            <w:placeholder>
              <w:docPart w:val="C606429F9D5B43D8B4BBA44E9CA5C4B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328B190A" w14:textId="77777777" w:rsidR="00D75DDC" w:rsidRPr="002B1639" w:rsidRDefault="00D75DDC" w:rsidP="00344190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303697E" w14:textId="0CAA7838" w:rsidR="004E59E6" w:rsidRDefault="004E59E6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7437A0" w:rsidRPr="002B1639" w14:paraId="5DE5FC45" w14:textId="77777777" w:rsidTr="00463F08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34A0D6EC" w14:textId="0197C06E" w:rsidR="007437A0" w:rsidRPr="002B1639" w:rsidRDefault="00337CCD" w:rsidP="00463F08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Ziel</w:t>
            </w:r>
            <w:r w:rsidR="007437A0">
              <w:rPr>
                <w:rFonts w:cs="Arial"/>
                <w:b/>
                <w:sz w:val="20"/>
              </w:rPr>
              <w:t xml:space="preserve"> 3</w:t>
            </w:r>
            <w:r w:rsidR="007437A0" w:rsidRPr="00D75DDC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594" w:type="pct"/>
            <w:gridSpan w:val="8"/>
            <w:shd w:val="clear" w:color="auto" w:fill="auto"/>
            <w:vAlign w:val="center"/>
          </w:tcPr>
          <w:p w14:paraId="1961F44D" w14:textId="20D4CA3E" w:rsidR="007437A0" w:rsidRPr="002B1639" w:rsidRDefault="00337CCD" w:rsidP="00463F08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Gemeinsam betreute Master- und aus der Graduiertenausbildung hervorgegangene Doktorarbeiten</w:t>
            </w:r>
          </w:p>
        </w:tc>
      </w:tr>
      <w:tr w:rsidR="00337CCD" w:rsidRPr="002B1639" w14:paraId="5D33656A" w14:textId="77777777" w:rsidTr="00463F08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36B008D0" w14:textId="5C99DDB1" w:rsidR="00337CCD" w:rsidRDefault="00337CCD" w:rsidP="00463F08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Maßnahmen:</w:t>
            </w:r>
          </w:p>
        </w:tc>
        <w:tc>
          <w:tcPr>
            <w:tcW w:w="3594" w:type="pct"/>
            <w:gridSpan w:val="8"/>
            <w:shd w:val="clear" w:color="auto" w:fill="auto"/>
            <w:vAlign w:val="center"/>
          </w:tcPr>
          <w:p w14:paraId="1A4ED44E" w14:textId="77777777" w:rsidR="00337CCD" w:rsidRDefault="00337CCD" w:rsidP="00463F08">
            <w:pPr>
              <w:spacing w:before="60"/>
              <w:rPr>
                <w:b/>
                <w:sz w:val="20"/>
              </w:rPr>
            </w:pPr>
          </w:p>
        </w:tc>
      </w:tr>
      <w:tr w:rsidR="007437A0" w14:paraId="164DA371" w14:textId="77777777" w:rsidTr="00463F08">
        <w:trPr>
          <w:trHeight w:val="567"/>
        </w:trPr>
        <w:tc>
          <w:tcPr>
            <w:tcW w:w="1406" w:type="pct"/>
            <w:vAlign w:val="center"/>
          </w:tcPr>
          <w:p w14:paraId="5B0BDC26" w14:textId="77777777" w:rsidR="007437A0" w:rsidRPr="00D75DDC" w:rsidRDefault="007437A0" w:rsidP="00463F08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6AA2D822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667474450"/>
                <w:placeholder>
                  <w:docPart w:val="47421AA21EA848AF9E313CAFD3ABF43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1098C06" w14:textId="443BB58C" w:rsidR="007437A0" w:rsidRDefault="005E7E39" w:rsidP="005E7E39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83521086"/>
                <w:placeholder>
                  <w:docPart w:val="BBB5A4DC9FAF426587F31EBDD4D7773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DE2D25" w14:paraId="0A8EAA81" w14:textId="77777777" w:rsidTr="00106B0F">
        <w:trPr>
          <w:trHeight w:val="567"/>
        </w:trPr>
        <w:tc>
          <w:tcPr>
            <w:tcW w:w="1406" w:type="pct"/>
            <w:vAlign w:val="center"/>
          </w:tcPr>
          <w:p w14:paraId="7C6C9F34" w14:textId="77777777" w:rsidR="00DE2D25" w:rsidRPr="00D75DDC" w:rsidRDefault="00DE2D25" w:rsidP="00106B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551264203"/>
            <w:placeholder>
              <w:docPart w:val="E29255A0D02F487FAFD189C87E2464E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6E248852" w14:textId="77777777" w:rsidR="00DE2D25" w:rsidRDefault="00DE2D25" w:rsidP="00106B0F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437A0" w:rsidRPr="002B1639" w14:paraId="4B475366" w14:textId="77777777" w:rsidTr="00463F08">
        <w:trPr>
          <w:trHeight w:val="737"/>
        </w:trPr>
        <w:tc>
          <w:tcPr>
            <w:tcW w:w="1406" w:type="pct"/>
            <w:vAlign w:val="center"/>
          </w:tcPr>
          <w:p w14:paraId="3B83D0D6" w14:textId="436EDF3E" w:rsidR="007437A0" w:rsidRPr="00D75DDC" w:rsidRDefault="007437A0" w:rsidP="00463F0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 w:rsidR="00CA79B5"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4AEF70B7" w14:textId="77777777" w:rsidR="007437A0" w:rsidRPr="002B1639" w:rsidRDefault="007437A0" w:rsidP="005E7E39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70147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5EC4078D" w14:textId="77777777" w:rsidR="007437A0" w:rsidRPr="002B1639" w:rsidRDefault="007437A0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21629BB8" w14:textId="77777777" w:rsidR="007437A0" w:rsidRPr="002B1639" w:rsidRDefault="007437A0" w:rsidP="008B699E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166353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5EFCA01C" w14:textId="77777777" w:rsidR="007437A0" w:rsidRPr="002B1639" w:rsidRDefault="007437A0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1C9729D7" w14:textId="77777777" w:rsidR="007437A0" w:rsidRPr="002B1639" w:rsidRDefault="007437A0" w:rsidP="008B699E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127613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6E2CE482" w14:textId="77777777" w:rsidR="007437A0" w:rsidRPr="002B1639" w:rsidRDefault="007437A0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7A0" w:rsidRPr="002B1639" w14:paraId="54A51FE2" w14:textId="77777777" w:rsidTr="00463F08">
        <w:trPr>
          <w:trHeight w:val="2098"/>
        </w:trPr>
        <w:tc>
          <w:tcPr>
            <w:tcW w:w="1406" w:type="pct"/>
            <w:vAlign w:val="center"/>
          </w:tcPr>
          <w:p w14:paraId="0A5759C8" w14:textId="77777777" w:rsidR="007437A0" w:rsidRPr="002B1639" w:rsidRDefault="007437A0" w:rsidP="00463F0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</w:p>
          <w:p w14:paraId="541C0C72" w14:textId="2354FB51" w:rsidR="007437A0" w:rsidRPr="002B1639" w:rsidRDefault="007437A0" w:rsidP="00463F0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 w:rsidR="00CA79B5">
              <w:rPr>
                <w:rFonts w:cs="Arial"/>
                <w:sz w:val="20"/>
              </w:rPr>
              <w:t xml:space="preserve">bzw. den zuletzt bewilligten Maßnahmen </w:t>
            </w:r>
            <w:r>
              <w:rPr>
                <w:rFonts w:cs="Arial"/>
                <w:sz w:val="20"/>
              </w:rPr>
              <w:t xml:space="preserve">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="005D59F9">
              <w:rPr>
                <w:rFonts w:cs="Arial"/>
                <w:sz w:val="20"/>
              </w:rPr>
              <w:t xml:space="preserve">diese </w:t>
            </w:r>
            <w:r w:rsidR="005D59F9" w:rsidRPr="005D59F9">
              <w:rPr>
                <w:rFonts w:cs="Arial"/>
                <w:b/>
                <w:sz w:val="20"/>
              </w:rPr>
              <w:t>ausführlich</w:t>
            </w:r>
            <w:r w:rsidR="005D59F9"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>:</w:t>
            </w:r>
          </w:p>
          <w:p w14:paraId="5316537F" w14:textId="77777777" w:rsidR="007437A0" w:rsidRPr="002B1639" w:rsidRDefault="007437A0" w:rsidP="00463F0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1744752707"/>
            <w:placeholder>
              <w:docPart w:val="425A178554244ADA9861556B0DD7B8E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1A8E0010" w14:textId="77777777" w:rsidR="007437A0" w:rsidRPr="002B1639" w:rsidRDefault="007437A0" w:rsidP="00463F0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437A0" w:rsidRPr="002B1639" w14:paraId="1B2B6A74" w14:textId="77777777" w:rsidTr="00463F08">
        <w:trPr>
          <w:trHeight w:val="1474"/>
        </w:trPr>
        <w:tc>
          <w:tcPr>
            <w:tcW w:w="1406" w:type="pct"/>
            <w:vAlign w:val="center"/>
          </w:tcPr>
          <w:p w14:paraId="5DC4F22C" w14:textId="77777777" w:rsidR="007437A0" w:rsidRPr="003A57D3" w:rsidRDefault="007437A0" w:rsidP="00463F0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678B705A" w14:textId="77777777" w:rsidR="007437A0" w:rsidRPr="002B1639" w:rsidRDefault="007437A0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1054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6B621BE3" w14:textId="77777777" w:rsidR="007437A0" w:rsidRPr="002B1639" w:rsidRDefault="007437A0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2DD4C296" w14:textId="77777777" w:rsidR="007437A0" w:rsidRPr="002B1639" w:rsidRDefault="007437A0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3655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5639B65A" w14:textId="77777777" w:rsidR="007437A0" w:rsidRPr="002B1639" w:rsidRDefault="007437A0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7F158DEE" w14:textId="77777777" w:rsidR="007437A0" w:rsidRPr="002B1639" w:rsidRDefault="007437A0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113476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78F2F199" w14:textId="77777777" w:rsidR="007437A0" w:rsidRPr="002B1639" w:rsidRDefault="007437A0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37A0" w:rsidRPr="002B1639" w14:paraId="412F558F" w14:textId="77777777" w:rsidTr="00463F08">
        <w:trPr>
          <w:trHeight w:val="1247"/>
        </w:trPr>
        <w:tc>
          <w:tcPr>
            <w:tcW w:w="1406" w:type="pct"/>
            <w:vAlign w:val="center"/>
          </w:tcPr>
          <w:p w14:paraId="6B9F9EF5" w14:textId="77777777" w:rsidR="007437A0" w:rsidRPr="002B1639" w:rsidRDefault="007437A0" w:rsidP="00463F0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65A20D65" w14:textId="4071EDF1" w:rsidR="007437A0" w:rsidRPr="002B1639" w:rsidRDefault="007437A0" w:rsidP="00463F0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49071289"/>
            <w:placeholder>
              <w:docPart w:val="FB06AF13C1DD48A194134D5B778C60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14E8C737" w14:textId="77777777" w:rsidR="007437A0" w:rsidRPr="002B1639" w:rsidRDefault="007437A0" w:rsidP="00463F0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2D2AC60" w14:textId="2778E074" w:rsidR="007437A0" w:rsidRDefault="007437A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3017D8" w:rsidRPr="002B1639" w14:paraId="122DBE57" w14:textId="77777777" w:rsidTr="00463F08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6ADACCA0" w14:textId="0F6A1DE0" w:rsidR="003017D8" w:rsidRPr="002B1639" w:rsidRDefault="00337CCD" w:rsidP="003017D8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Ziel</w:t>
            </w:r>
            <w:r w:rsidR="003017D8">
              <w:rPr>
                <w:rFonts w:cs="Arial"/>
                <w:b/>
                <w:sz w:val="20"/>
              </w:rPr>
              <w:t xml:space="preserve"> 4</w:t>
            </w:r>
            <w:r w:rsidR="003017D8" w:rsidRPr="00D75DDC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594" w:type="pct"/>
            <w:gridSpan w:val="8"/>
            <w:shd w:val="clear" w:color="auto" w:fill="auto"/>
            <w:vAlign w:val="center"/>
          </w:tcPr>
          <w:p w14:paraId="66E8F5E2" w14:textId="2FDE5E73" w:rsidR="003017D8" w:rsidRPr="002B1639" w:rsidRDefault="00237A5D" w:rsidP="003017D8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Gemeinsam durchgeführte Fortbildungsmaßnahmen</w:t>
            </w:r>
          </w:p>
        </w:tc>
      </w:tr>
      <w:tr w:rsidR="00237A5D" w:rsidRPr="002B1639" w14:paraId="56178DBF" w14:textId="77777777" w:rsidTr="00463F08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57731362" w14:textId="413F0132" w:rsidR="00237A5D" w:rsidRDefault="00237A5D" w:rsidP="003017D8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Maßnahmen:</w:t>
            </w:r>
          </w:p>
        </w:tc>
        <w:tc>
          <w:tcPr>
            <w:tcW w:w="3594" w:type="pct"/>
            <w:gridSpan w:val="8"/>
            <w:shd w:val="clear" w:color="auto" w:fill="auto"/>
            <w:vAlign w:val="center"/>
          </w:tcPr>
          <w:p w14:paraId="74BB7229" w14:textId="77777777" w:rsidR="00237A5D" w:rsidRDefault="00237A5D" w:rsidP="003017D8">
            <w:pPr>
              <w:spacing w:before="60"/>
              <w:rPr>
                <w:b/>
                <w:sz w:val="20"/>
              </w:rPr>
            </w:pPr>
          </w:p>
        </w:tc>
      </w:tr>
      <w:tr w:rsidR="003017D8" w14:paraId="11A7AEFC" w14:textId="77777777" w:rsidTr="00463F08">
        <w:trPr>
          <w:trHeight w:val="567"/>
        </w:trPr>
        <w:tc>
          <w:tcPr>
            <w:tcW w:w="1406" w:type="pct"/>
            <w:vAlign w:val="center"/>
          </w:tcPr>
          <w:p w14:paraId="7FEBBDE8" w14:textId="77777777" w:rsidR="003017D8" w:rsidRPr="00D75DDC" w:rsidRDefault="003017D8" w:rsidP="003017D8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72BD7FB3" w14:textId="77777777" w:rsidR="003017D8" w:rsidRPr="00A32A7C" w:rsidRDefault="003017D8" w:rsidP="003017D8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71121374"/>
                <w:placeholder>
                  <w:docPart w:val="517FF40F04F34E879D1101961EF080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1E1773A" w14:textId="01C879DF" w:rsidR="003017D8" w:rsidRDefault="003017D8" w:rsidP="003017D8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634020725"/>
                <w:placeholder>
                  <w:docPart w:val="BAB44064E1454BD39495B5F7D4A731C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3017D8" w14:paraId="34F7CF94" w14:textId="77777777" w:rsidTr="00463F08">
        <w:trPr>
          <w:trHeight w:val="567"/>
        </w:trPr>
        <w:tc>
          <w:tcPr>
            <w:tcW w:w="1406" w:type="pct"/>
            <w:vAlign w:val="center"/>
          </w:tcPr>
          <w:p w14:paraId="5B8D2734" w14:textId="20FD332C" w:rsidR="003017D8" w:rsidRPr="00D75DDC" w:rsidRDefault="003017D8" w:rsidP="003017D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47426174"/>
            <w:placeholder>
              <w:docPart w:val="6E4CBB839FBD4A6888E3A86ADDA21B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5125DF64" w14:textId="34D89AF3" w:rsidR="003017D8" w:rsidRDefault="003017D8" w:rsidP="003017D8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017D8" w:rsidRPr="002B1639" w14:paraId="0AC2D491" w14:textId="77777777" w:rsidTr="00463F08">
        <w:trPr>
          <w:trHeight w:val="737"/>
        </w:trPr>
        <w:tc>
          <w:tcPr>
            <w:tcW w:w="1406" w:type="pct"/>
            <w:vAlign w:val="center"/>
          </w:tcPr>
          <w:p w14:paraId="68F0B4E3" w14:textId="5784B23D" w:rsidR="003017D8" w:rsidRPr="00D75DDC" w:rsidRDefault="003017D8" w:rsidP="003017D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75586345" w14:textId="77777777" w:rsidR="003017D8" w:rsidRPr="002B1639" w:rsidRDefault="003017D8" w:rsidP="003017D8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20835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5AE5431A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284C3229" w14:textId="77777777" w:rsidR="003017D8" w:rsidRPr="002B1639" w:rsidRDefault="003017D8" w:rsidP="003017D8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4588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0E2D1016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71CED084" w14:textId="77777777" w:rsidR="003017D8" w:rsidRPr="002B1639" w:rsidRDefault="003017D8" w:rsidP="003017D8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181151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26223E75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17D8" w:rsidRPr="002B1639" w14:paraId="7F0F190F" w14:textId="77777777" w:rsidTr="00463F08">
        <w:trPr>
          <w:trHeight w:val="2098"/>
        </w:trPr>
        <w:tc>
          <w:tcPr>
            <w:tcW w:w="1406" w:type="pct"/>
            <w:vAlign w:val="center"/>
          </w:tcPr>
          <w:p w14:paraId="6F616BC8" w14:textId="77777777" w:rsidR="003017D8" w:rsidRPr="002B1639" w:rsidRDefault="003017D8" w:rsidP="003017D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</w:p>
          <w:p w14:paraId="0770BED6" w14:textId="22B62B6C" w:rsidR="003017D8" w:rsidRPr="002B1639" w:rsidRDefault="003017D8" w:rsidP="003017D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zuletzt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>:</w:t>
            </w:r>
          </w:p>
          <w:p w14:paraId="0B55CFDE" w14:textId="77777777" w:rsidR="003017D8" w:rsidRPr="002B1639" w:rsidRDefault="003017D8" w:rsidP="003017D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-2099471047"/>
            <w:placeholder>
              <w:docPart w:val="2DF0732ABEC84E0B8F6E776A2BAE7B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bookmarkStart w:id="1" w:name="_GoBack" w:displacedByCustomXml="prev"/>
            <w:tc>
              <w:tcPr>
                <w:tcW w:w="3594" w:type="pct"/>
                <w:gridSpan w:val="8"/>
                <w:vAlign w:val="center"/>
              </w:tcPr>
              <w:p w14:paraId="76142CFF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  <w:bookmarkEnd w:id="1" w:displacedByCustomXml="next"/>
          </w:sdtContent>
        </w:sdt>
      </w:tr>
      <w:tr w:rsidR="003017D8" w:rsidRPr="002B1639" w14:paraId="4CF4E99C" w14:textId="77777777" w:rsidTr="00463F08">
        <w:trPr>
          <w:trHeight w:val="1474"/>
        </w:trPr>
        <w:tc>
          <w:tcPr>
            <w:tcW w:w="1406" w:type="pct"/>
            <w:vAlign w:val="center"/>
          </w:tcPr>
          <w:p w14:paraId="01416058" w14:textId="77777777" w:rsidR="003017D8" w:rsidRPr="003A57D3" w:rsidRDefault="003017D8" w:rsidP="003017D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4419C83D" w14:textId="77777777" w:rsidR="003017D8" w:rsidRPr="002B1639" w:rsidRDefault="003017D8" w:rsidP="003017D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46743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2C23B5D0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7102AFD8" w14:textId="77777777" w:rsidR="003017D8" w:rsidRPr="002B1639" w:rsidRDefault="003017D8" w:rsidP="003017D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114435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0F20F605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7E8ADDBA" w14:textId="77777777" w:rsidR="003017D8" w:rsidRPr="002B1639" w:rsidRDefault="003017D8" w:rsidP="003017D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110809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30692673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17D8" w:rsidRPr="002B1639" w14:paraId="20DA0236" w14:textId="77777777" w:rsidTr="00463F08">
        <w:trPr>
          <w:trHeight w:val="1247"/>
        </w:trPr>
        <w:tc>
          <w:tcPr>
            <w:tcW w:w="1406" w:type="pct"/>
            <w:vAlign w:val="center"/>
          </w:tcPr>
          <w:p w14:paraId="6AB2EBB9" w14:textId="77777777" w:rsidR="003017D8" w:rsidRPr="002B1639" w:rsidRDefault="003017D8" w:rsidP="003017D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6D0A012E" w14:textId="422AC4E7" w:rsidR="003017D8" w:rsidRPr="002B1639" w:rsidRDefault="003017D8" w:rsidP="003017D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506980787"/>
            <w:placeholder>
              <w:docPart w:val="FEBDC02D91CB491EA37B832F8629B50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33DC2DE9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5D70313" w14:textId="4070CE6A" w:rsidR="00E84EAF" w:rsidRDefault="00E84EAF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BA265E" w:rsidRPr="002B1639" w14:paraId="07FF123B" w14:textId="77777777" w:rsidTr="00106B0F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5B002A0C" w14:textId="4C75C276" w:rsidR="00BA265E" w:rsidRPr="002B1639" w:rsidRDefault="00237A5D" w:rsidP="00106B0F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Ziel</w:t>
            </w:r>
            <w:r w:rsidR="00BA265E">
              <w:rPr>
                <w:rFonts w:cs="Arial"/>
                <w:b/>
                <w:sz w:val="20"/>
              </w:rPr>
              <w:t xml:space="preserve"> 5</w:t>
            </w:r>
            <w:r w:rsidR="00BA265E"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37580230"/>
            <w:placeholder>
              <w:docPart w:val="D8BC12A0AE83443889279333B67BEC88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4" w:type="pct"/>
                <w:gridSpan w:val="8"/>
                <w:shd w:val="clear" w:color="auto" w:fill="auto"/>
                <w:vAlign w:val="center"/>
              </w:tcPr>
              <w:p w14:paraId="305A01AD" w14:textId="4B0A5BA0" w:rsidR="00BA265E" w:rsidRPr="002B1639" w:rsidRDefault="00237A5D" w:rsidP="00106B0F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>
                  <w:rPr>
                    <w:rStyle w:val="Formatvorlage24"/>
                  </w:rPr>
                  <w:t>Nachhaltige Vernetzung von Akteuren aus Politik, Wirtschaft und Nichtregierungsorganisationen</w:t>
                </w:r>
              </w:p>
            </w:tc>
          </w:sdtContent>
        </w:sdt>
      </w:tr>
      <w:tr w:rsidR="00237A5D" w14:paraId="325BBB1F" w14:textId="77777777" w:rsidTr="00106B0F">
        <w:trPr>
          <w:trHeight w:val="567"/>
        </w:trPr>
        <w:tc>
          <w:tcPr>
            <w:tcW w:w="1406" w:type="pct"/>
            <w:vAlign w:val="center"/>
          </w:tcPr>
          <w:p w14:paraId="0A2686C8" w14:textId="1191CD6C" w:rsidR="00237A5D" w:rsidRPr="00D75DDC" w:rsidRDefault="00237A5D" w:rsidP="00106B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Maßnahmen:</w:t>
            </w:r>
          </w:p>
        </w:tc>
        <w:tc>
          <w:tcPr>
            <w:tcW w:w="3594" w:type="pct"/>
            <w:gridSpan w:val="8"/>
            <w:vAlign w:val="center"/>
          </w:tcPr>
          <w:p w14:paraId="030D5AA9" w14:textId="77777777" w:rsidR="00237A5D" w:rsidRDefault="00237A5D" w:rsidP="00106B0F">
            <w:pPr>
              <w:spacing w:before="60" w:after="160" w:line="259" w:lineRule="auto"/>
              <w:rPr>
                <w:sz w:val="20"/>
              </w:rPr>
            </w:pPr>
          </w:p>
        </w:tc>
      </w:tr>
      <w:tr w:rsidR="00BA265E" w14:paraId="14983C6A" w14:textId="77777777" w:rsidTr="00106B0F">
        <w:trPr>
          <w:trHeight w:val="567"/>
        </w:trPr>
        <w:tc>
          <w:tcPr>
            <w:tcW w:w="1406" w:type="pct"/>
            <w:vAlign w:val="center"/>
          </w:tcPr>
          <w:p w14:paraId="5F6B26BE" w14:textId="77777777" w:rsidR="00BA265E" w:rsidRPr="00D75DDC" w:rsidRDefault="00BA265E" w:rsidP="00106B0F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2CBA218A" w14:textId="77777777" w:rsidR="00BA265E" w:rsidRPr="00A32A7C" w:rsidRDefault="00BA265E" w:rsidP="00106B0F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3746346"/>
                <w:placeholder>
                  <w:docPart w:val="D034F4EF63FF4FFC8E32B6B508484AC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BA56ECA" w14:textId="77777777" w:rsidR="00BA265E" w:rsidRDefault="00BA265E" w:rsidP="00106B0F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589470539"/>
                <w:placeholder>
                  <w:docPart w:val="9C5ED8DD7B2941B4966B85B6AEF7937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BA265E" w14:paraId="5129DB8A" w14:textId="77777777" w:rsidTr="00106B0F">
        <w:trPr>
          <w:trHeight w:val="567"/>
        </w:trPr>
        <w:tc>
          <w:tcPr>
            <w:tcW w:w="1406" w:type="pct"/>
            <w:vAlign w:val="center"/>
          </w:tcPr>
          <w:p w14:paraId="2F5259E5" w14:textId="77777777" w:rsidR="00BA265E" w:rsidRPr="00D75DDC" w:rsidRDefault="00BA265E" w:rsidP="00106B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027634434"/>
            <w:placeholder>
              <w:docPart w:val="0164C8A9EBD84198ADB856817679E6C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054F6031" w14:textId="77777777" w:rsidR="00BA265E" w:rsidRDefault="00BA265E" w:rsidP="00106B0F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A265E" w:rsidRPr="002B1639" w14:paraId="4DA7D145" w14:textId="77777777" w:rsidTr="00106B0F">
        <w:trPr>
          <w:trHeight w:val="737"/>
        </w:trPr>
        <w:tc>
          <w:tcPr>
            <w:tcW w:w="1406" w:type="pct"/>
            <w:vAlign w:val="center"/>
          </w:tcPr>
          <w:p w14:paraId="4DD82F9F" w14:textId="77777777" w:rsidR="00BA265E" w:rsidRPr="00D75DDC" w:rsidRDefault="00BA265E" w:rsidP="00106B0F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79A7D594" w14:textId="77777777" w:rsidR="00BA265E" w:rsidRPr="002B1639" w:rsidRDefault="00BA265E" w:rsidP="00106B0F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157442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36B98168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05A64954" w14:textId="77777777" w:rsidR="00BA265E" w:rsidRPr="002B1639" w:rsidRDefault="00BA265E" w:rsidP="00106B0F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140943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5757C71F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5D7EE586" w14:textId="77777777" w:rsidR="00BA265E" w:rsidRPr="002B1639" w:rsidRDefault="00BA265E" w:rsidP="00106B0F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73455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683829C8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65E" w:rsidRPr="002B1639" w14:paraId="2D1E0166" w14:textId="77777777" w:rsidTr="00E84EAF">
        <w:trPr>
          <w:trHeight w:val="2098"/>
        </w:trPr>
        <w:tc>
          <w:tcPr>
            <w:tcW w:w="1406" w:type="pct"/>
            <w:vAlign w:val="center"/>
          </w:tcPr>
          <w:p w14:paraId="3A142852" w14:textId="77777777" w:rsidR="00BA265E" w:rsidRPr="002B1639" w:rsidRDefault="00BA265E" w:rsidP="00106B0F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</w:p>
          <w:p w14:paraId="75C296CC" w14:textId="77777777" w:rsidR="00E84EAF" w:rsidRDefault="00BA265E" w:rsidP="00106B0F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zuletzt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>:</w:t>
            </w:r>
          </w:p>
          <w:p w14:paraId="0207CED6" w14:textId="2534CDA9" w:rsidR="00BA265E" w:rsidRPr="002B1639" w:rsidRDefault="00BA265E" w:rsidP="00106B0F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-1626990944"/>
            <w:placeholder>
              <w:docPart w:val="C91C8FAAEE1B44E988C3FC8A84033FC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00969D52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A265E" w:rsidRPr="002B1639" w14:paraId="0B2DFE01" w14:textId="77777777" w:rsidTr="00106B0F">
        <w:trPr>
          <w:trHeight w:val="1474"/>
        </w:trPr>
        <w:tc>
          <w:tcPr>
            <w:tcW w:w="1406" w:type="pct"/>
            <w:vAlign w:val="center"/>
          </w:tcPr>
          <w:p w14:paraId="73286FC7" w14:textId="77777777" w:rsidR="00BA265E" w:rsidRPr="003A57D3" w:rsidRDefault="00BA265E" w:rsidP="00106B0F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71550828" w14:textId="77777777" w:rsidR="00BA265E" w:rsidRPr="002B1639" w:rsidRDefault="00BA265E" w:rsidP="00106B0F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140278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6626ED7A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7E714067" w14:textId="77777777" w:rsidR="00BA265E" w:rsidRPr="002B1639" w:rsidRDefault="00BA265E" w:rsidP="00106B0F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213906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59C09C83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4D413969" w14:textId="77777777" w:rsidR="00BA265E" w:rsidRPr="002B1639" w:rsidRDefault="00BA265E" w:rsidP="00106B0F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19423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5A445998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265E" w:rsidRPr="002B1639" w14:paraId="2ED646EE" w14:textId="77777777" w:rsidTr="00106B0F">
        <w:trPr>
          <w:trHeight w:val="1247"/>
        </w:trPr>
        <w:tc>
          <w:tcPr>
            <w:tcW w:w="1406" w:type="pct"/>
            <w:vAlign w:val="center"/>
          </w:tcPr>
          <w:p w14:paraId="7E762169" w14:textId="77777777" w:rsidR="00BA265E" w:rsidRPr="002B1639" w:rsidRDefault="00BA265E" w:rsidP="00106B0F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14ECAA10" w14:textId="77777777" w:rsidR="00BA265E" w:rsidRPr="002B1639" w:rsidRDefault="00BA265E" w:rsidP="00106B0F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037504985"/>
            <w:placeholder>
              <w:docPart w:val="3903B16C860A416CA7D7C1744FD7CAA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5644F776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01BFD2F" w14:textId="22DCE03B" w:rsidR="00BA265E" w:rsidRDefault="00BA265E" w:rsidP="000C34A6">
      <w:pPr>
        <w:spacing w:before="60" w:after="120" w:line="259" w:lineRule="auto"/>
      </w:pPr>
    </w:p>
    <w:p w14:paraId="13F7FFE8" w14:textId="158B141B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974"/>
      </w:tblGrid>
      <w:tr w:rsidR="00101DE7" w:rsidRPr="005F001A" w14:paraId="4BDFC06E" w14:textId="77777777" w:rsidTr="002C479C">
        <w:trPr>
          <w:trHeight w:val="103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8A06216" w14:textId="32B09240" w:rsidR="00101DE7" w:rsidRPr="005F001A" w:rsidRDefault="00101DE7" w:rsidP="00101DE7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 xml:space="preserve">Zeit- und </w:t>
            </w:r>
            <w:r w:rsidR="002172B9">
              <w:rPr>
                <w:b/>
                <w:sz w:val="22"/>
                <w:szCs w:val="22"/>
              </w:rPr>
              <w:t>Veranstaltungs</w:t>
            </w:r>
            <w:r>
              <w:rPr>
                <w:b/>
                <w:sz w:val="22"/>
                <w:szCs w:val="22"/>
              </w:rPr>
              <w:t>plan</w:t>
            </w:r>
          </w:p>
        </w:tc>
      </w:tr>
      <w:tr w:rsidR="00101DE7" w:rsidRPr="005F001A" w14:paraId="58C7B392" w14:textId="77777777" w:rsidTr="005F001A">
        <w:trPr>
          <w:trHeight w:val="1033"/>
        </w:trPr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76EAEB" w14:textId="03038360" w:rsidR="00101DE7" w:rsidRPr="005F001A" w:rsidRDefault="00101DE7" w:rsidP="00101DE7">
            <w:pPr>
              <w:rPr>
                <w:rFonts w:eastAsiaTheme="majorEastAsia"/>
                <w:sz w:val="20"/>
              </w:rPr>
            </w:pPr>
            <w:bookmarkStart w:id="2" w:name="_Hlk500931780"/>
            <w:r w:rsidRPr="005F001A">
              <w:rPr>
                <w:rFonts w:eastAsiaTheme="majorEastAsia"/>
                <w:sz w:val="20"/>
              </w:rPr>
              <w:t xml:space="preserve">Der Zeit- und </w:t>
            </w:r>
            <w:r w:rsidR="002439EE">
              <w:rPr>
                <w:rFonts w:eastAsiaTheme="majorEastAsia"/>
                <w:sz w:val="20"/>
              </w:rPr>
              <w:t>Veranstaltungs</w:t>
            </w:r>
            <w:r w:rsidRPr="005F001A">
              <w:rPr>
                <w:rFonts w:eastAsiaTheme="majorEastAsia"/>
                <w:sz w:val="20"/>
              </w:rPr>
              <w:t>plan dient als Hilfestellung für ein möglichst konkrete</w:t>
            </w:r>
            <w:r w:rsidR="00AD0AA2">
              <w:rPr>
                <w:rFonts w:eastAsiaTheme="majorEastAsia"/>
                <w:sz w:val="20"/>
              </w:rPr>
              <w:t>s</w:t>
            </w:r>
            <w:r w:rsidRPr="005F001A">
              <w:rPr>
                <w:rFonts w:eastAsiaTheme="majorEastAsia"/>
                <w:sz w:val="20"/>
              </w:rPr>
              <w:t xml:space="preserve"> </w:t>
            </w:r>
            <w:r w:rsidR="00AD0AA2">
              <w:rPr>
                <w:rFonts w:eastAsiaTheme="majorEastAsia"/>
                <w:sz w:val="20"/>
              </w:rPr>
              <w:t>Monitori</w:t>
            </w:r>
            <w:r w:rsidRPr="005F001A">
              <w:rPr>
                <w:rFonts w:eastAsiaTheme="majorEastAsia"/>
                <w:sz w:val="20"/>
              </w:rPr>
              <w:t>ng. Änderungen, wie z.B. Themenwechsel aufgrund eines Dozentenausfalls, müssen im Sachbericht zum Zwischennachweis begründet werden.</w:t>
            </w:r>
          </w:p>
          <w:p w14:paraId="531EF58A" w14:textId="77777777" w:rsidR="00101DE7" w:rsidRPr="005F001A" w:rsidRDefault="00101DE7" w:rsidP="00101DE7">
            <w:pPr>
              <w:rPr>
                <w:rFonts w:eastAsiaTheme="majorEastAsia"/>
                <w:sz w:val="20"/>
              </w:rPr>
            </w:pPr>
            <w:r w:rsidRPr="005F001A">
              <w:rPr>
                <w:rFonts w:eastAsiaTheme="majorEastAsia"/>
                <w:sz w:val="20"/>
              </w:rPr>
              <w:t>Änderungen, die eine wesentliche Abweichung der Zielbeschreibung zur Folge haben, müssen mit dem DAAD vorher abgestimmt werden.</w:t>
            </w:r>
          </w:p>
          <w:p w14:paraId="65BE8380" w14:textId="11BF10D8" w:rsidR="00101DE7" w:rsidRPr="005F001A" w:rsidRDefault="00101DE7" w:rsidP="00101DE7">
            <w:pPr>
              <w:rPr>
                <w:rFonts w:eastAsiaTheme="majorEastAsia"/>
                <w:sz w:val="20"/>
              </w:rPr>
            </w:pPr>
            <w:r w:rsidRPr="005F001A">
              <w:rPr>
                <w:rFonts w:eastAsiaTheme="majorEastAsia"/>
                <w:sz w:val="20"/>
              </w:rPr>
              <w:t xml:space="preserve">Bitte chronologisch aufführen. </w:t>
            </w:r>
            <w:bookmarkEnd w:id="2"/>
          </w:p>
        </w:tc>
      </w:tr>
      <w:tr w:rsidR="00101DE7" w:rsidRPr="005F001A" w14:paraId="69C0E70C" w14:textId="77777777" w:rsidTr="005F001A">
        <w:trPr>
          <w:trHeight w:val="567"/>
        </w:trPr>
        <w:tc>
          <w:tcPr>
            <w:tcW w:w="3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040BB5D" w14:textId="4B06AC03" w:rsidR="00101DE7" w:rsidRPr="005F001A" w:rsidRDefault="002439EE" w:rsidP="00101D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Veranstaltung</w:t>
            </w:r>
            <w:r w:rsidR="00101DE7" w:rsidRPr="005F001A">
              <w:rPr>
                <w:b/>
                <w:sz w:val="20"/>
              </w:rPr>
              <w:t>/Teilnehmer</w:t>
            </w:r>
          </w:p>
        </w:tc>
        <w:tc>
          <w:tcPr>
            <w:tcW w:w="10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6091A9" w14:textId="77777777" w:rsidR="00101DE7" w:rsidRPr="005F001A" w:rsidRDefault="00101DE7" w:rsidP="00101DE7">
            <w:pPr>
              <w:rPr>
                <w:b/>
                <w:sz w:val="20"/>
              </w:rPr>
            </w:pPr>
            <w:r w:rsidRPr="005F001A">
              <w:rPr>
                <w:b/>
                <w:sz w:val="20"/>
              </w:rPr>
              <w:t>Ort/Zeitraum</w:t>
            </w:r>
          </w:p>
        </w:tc>
      </w:tr>
      <w:tr w:rsidR="00101DE7" w:rsidRPr="005F001A" w14:paraId="29AD5C74" w14:textId="77777777" w:rsidTr="005F001A">
        <w:trPr>
          <w:trHeight w:val="397"/>
        </w:trPr>
        <w:sdt>
          <w:sdtPr>
            <w:rPr>
              <w:sz w:val="20"/>
            </w:rPr>
            <w:id w:val="555666800"/>
            <w:placeholder>
              <w:docPart w:val="9E4721ED9D5E4174AA5FF65E48871AE1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286C99BE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953465084"/>
            <w:placeholder>
              <w:docPart w:val="9FD284D1029F4ABE97FD075A6E73C48F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6952D474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65B3A0A0" w14:textId="77777777" w:rsidTr="005F001A">
        <w:trPr>
          <w:trHeight w:val="397"/>
        </w:trPr>
        <w:sdt>
          <w:sdtPr>
            <w:rPr>
              <w:sz w:val="20"/>
            </w:rPr>
            <w:id w:val="723953094"/>
            <w:placeholder>
              <w:docPart w:val="D8C710D11423451891EDBAFA2106421C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  <w:vAlign w:val="center"/>
              </w:tcPr>
              <w:p w14:paraId="7AC0A0B5" w14:textId="77777777" w:rsidR="00101DE7" w:rsidRPr="005F001A" w:rsidRDefault="00101DE7" w:rsidP="00101DE7">
                <w:pPr>
                  <w:rPr>
                    <w:b/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459995613"/>
            <w:placeholder>
              <w:docPart w:val="47023AFF4C1440DCBEE433C8B882895F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  <w:vAlign w:val="center"/>
              </w:tcPr>
              <w:p w14:paraId="4AE24666" w14:textId="77777777" w:rsidR="00101DE7" w:rsidRPr="005F001A" w:rsidRDefault="00101DE7" w:rsidP="00101DE7">
                <w:pPr>
                  <w:rPr>
                    <w:b/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793AC2A7" w14:textId="77777777" w:rsidTr="005F001A">
        <w:trPr>
          <w:trHeight w:val="397"/>
        </w:trPr>
        <w:sdt>
          <w:sdtPr>
            <w:rPr>
              <w:sz w:val="20"/>
            </w:rPr>
            <w:id w:val="449903260"/>
            <w:placeholder>
              <w:docPart w:val="5F7057A7EF0C4864A966A71FB3E02342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  <w:vAlign w:val="center"/>
              </w:tcPr>
              <w:p w14:paraId="372617B5" w14:textId="77777777" w:rsidR="00101DE7" w:rsidRPr="005F001A" w:rsidRDefault="00101DE7" w:rsidP="00101DE7">
                <w:pPr>
                  <w:rPr>
                    <w:b/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1343367785"/>
            <w:placeholder>
              <w:docPart w:val="D1BC14C31F314735BC2C96BF2D391CC7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  <w:vAlign w:val="center"/>
              </w:tcPr>
              <w:p w14:paraId="4B683EB7" w14:textId="77777777" w:rsidR="00101DE7" w:rsidRPr="005F001A" w:rsidRDefault="00101DE7" w:rsidP="00101DE7">
                <w:pPr>
                  <w:rPr>
                    <w:b/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3A17BEEB" w14:textId="77777777" w:rsidTr="005F001A">
        <w:trPr>
          <w:trHeight w:val="397"/>
        </w:trPr>
        <w:sdt>
          <w:sdtPr>
            <w:rPr>
              <w:sz w:val="20"/>
            </w:rPr>
            <w:id w:val="-589923841"/>
            <w:placeholder>
              <w:docPart w:val="EE8B2885BFD44263BBCF02ED5D9FF900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5E4A6824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1134136052"/>
            <w:placeholder>
              <w:docPart w:val="F591016AC5FC4A6FAB9B03863E1D1B45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678A276F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48599FB2" w14:textId="77777777" w:rsidTr="005F001A">
        <w:trPr>
          <w:trHeight w:val="397"/>
        </w:trPr>
        <w:sdt>
          <w:sdtPr>
            <w:rPr>
              <w:sz w:val="20"/>
            </w:rPr>
            <w:id w:val="907267511"/>
            <w:placeholder>
              <w:docPart w:val="4000ACEFE6FA4C528CE4C556A544797A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3C03FEEF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691982512"/>
            <w:placeholder>
              <w:docPart w:val="FAF5720315A44198933D4F8ACFA85D4C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0057EE32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4BA0537B" w14:textId="77777777" w:rsidTr="005F001A">
        <w:trPr>
          <w:trHeight w:val="397"/>
        </w:trPr>
        <w:sdt>
          <w:sdtPr>
            <w:rPr>
              <w:sz w:val="20"/>
            </w:rPr>
            <w:id w:val="701751006"/>
            <w:placeholder>
              <w:docPart w:val="A5B7521D5C664245A0020686C017F054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31505DF6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275797062"/>
            <w:placeholder>
              <w:docPart w:val="6C223D8E1AB44437BAC7791D3BDA806E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7331769D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3B947185" w14:textId="77777777" w:rsidTr="005F001A">
        <w:trPr>
          <w:trHeight w:val="397"/>
        </w:trPr>
        <w:sdt>
          <w:sdtPr>
            <w:rPr>
              <w:sz w:val="20"/>
            </w:rPr>
            <w:id w:val="335967017"/>
            <w:placeholder>
              <w:docPart w:val="8C319D0381734DB5AC106AEF971EB66A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60AF65A1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222375989"/>
            <w:placeholder>
              <w:docPart w:val="4A30A3F14E93451CAA8F772B3ED9C89C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43DACA6C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34061C69" w14:textId="77777777" w:rsidTr="005F001A">
        <w:trPr>
          <w:trHeight w:val="397"/>
        </w:trPr>
        <w:sdt>
          <w:sdtPr>
            <w:rPr>
              <w:sz w:val="20"/>
            </w:rPr>
            <w:id w:val="-1050302210"/>
            <w:placeholder>
              <w:docPart w:val="34EDE7C99102490E898A85F33FDF79AC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48D3BE74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2074576281"/>
            <w:placeholder>
              <w:docPart w:val="D80EAE5DE7E74B579967073346E77A2A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7E3E3863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0EB54E2B" w14:textId="77777777" w:rsidTr="005F001A">
        <w:trPr>
          <w:trHeight w:val="397"/>
        </w:trPr>
        <w:sdt>
          <w:sdtPr>
            <w:rPr>
              <w:sz w:val="20"/>
            </w:rPr>
            <w:id w:val="717857453"/>
            <w:placeholder>
              <w:docPart w:val="C5186C34FBBB495B93F48FAD05F14CC7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697CB817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036275303"/>
            <w:placeholder>
              <w:docPart w:val="CC5D1496969340F5A4B9468A50C608C6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70AF4349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1324858C" w14:textId="77777777" w:rsidTr="005F001A">
        <w:trPr>
          <w:trHeight w:val="397"/>
        </w:trPr>
        <w:sdt>
          <w:sdtPr>
            <w:rPr>
              <w:sz w:val="20"/>
            </w:rPr>
            <w:id w:val="-262454124"/>
            <w:placeholder>
              <w:docPart w:val="741E53A821AF4C80811CD3C8FB26ACC0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5C848AD5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746081217"/>
            <w:placeholder>
              <w:docPart w:val="3991C4B5667C4048A0779943E5E9AEC6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63CEE498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38EFA4C" w14:textId="6445D50B" w:rsidR="005F001A" w:rsidRDefault="005F001A" w:rsidP="000C34A6">
      <w:pPr>
        <w:spacing w:before="60" w:after="120" w:line="259" w:lineRule="auto"/>
      </w:pPr>
    </w:p>
    <w:p w14:paraId="660AF5F7" w14:textId="7B5E6CEB" w:rsidR="005F001A" w:rsidRDefault="005F001A" w:rsidP="000C34A6">
      <w:pPr>
        <w:spacing w:before="60" w:after="120" w:line="259" w:lineRule="auto"/>
      </w:pPr>
    </w:p>
    <w:p w14:paraId="70855F57" w14:textId="122EACB5" w:rsidR="005F001A" w:rsidRDefault="005F001A" w:rsidP="000C34A6">
      <w:pPr>
        <w:spacing w:before="60" w:after="120" w:line="259" w:lineRule="auto"/>
      </w:pPr>
    </w:p>
    <w:p w14:paraId="66640F8C" w14:textId="77777777" w:rsidR="005F001A" w:rsidRDefault="005F001A" w:rsidP="000C34A6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C711C2" w:rsidRPr="00805291" w14:paraId="3221B925" w14:textId="77777777" w:rsidTr="00FC14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15DF3C" w14:textId="10824DF3" w:rsidR="00C711C2" w:rsidRPr="00805291" w:rsidRDefault="00A70E18" w:rsidP="00FC14E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 xml:space="preserve">Weitere </w:t>
            </w:r>
            <w:r w:rsidR="00B76D63">
              <w:rPr>
                <w:b/>
                <w:sz w:val="22"/>
                <w:szCs w:val="22"/>
              </w:rPr>
              <w:t xml:space="preserve">wichtige </w:t>
            </w:r>
            <w:r>
              <w:rPr>
                <w:b/>
                <w:sz w:val="22"/>
                <w:szCs w:val="22"/>
              </w:rPr>
              <w:t>Ausgabepositionen</w:t>
            </w:r>
          </w:p>
        </w:tc>
      </w:tr>
      <w:tr w:rsidR="00A70E18" w:rsidRPr="0036002E" w14:paraId="70F15706" w14:textId="77777777" w:rsidTr="00FC14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76C44" w14:textId="56349F77" w:rsidR="00A70E18" w:rsidRDefault="001D7C2F" w:rsidP="00FC14EC">
            <w:pPr>
              <w:spacing w:before="60" w:after="160" w:line="259" w:lineRule="auto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</w:rPr>
              <w:t>Erläutern Sie bitte weitere</w:t>
            </w:r>
            <w:r>
              <w:rPr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C711C2" w:rsidRPr="0036002E" w14:paraId="07F754E9" w14:textId="77777777" w:rsidTr="00FC14EC">
        <w:trPr>
          <w:trHeight w:val="567"/>
        </w:trPr>
        <w:sdt>
          <w:sdtPr>
            <w:rPr>
              <w:rStyle w:val="Formatvorlage9"/>
            </w:rPr>
            <w:id w:val="-1590774435"/>
            <w:placeholder>
              <w:docPart w:val="E1508D40325A421BB8D56F0425B122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BECE25" w14:textId="77777777" w:rsidR="00C711C2" w:rsidRPr="0036002E" w:rsidRDefault="00C711C2" w:rsidP="00FC14E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6E510C1A" w14:textId="77777777" w:rsidR="00BA265E" w:rsidRDefault="00BA265E" w:rsidP="000C34A6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417"/>
        <w:gridCol w:w="1134"/>
        <w:gridCol w:w="1276"/>
        <w:gridCol w:w="709"/>
        <w:gridCol w:w="1275"/>
      </w:tblGrid>
      <w:tr w:rsidR="00C83D13" w:rsidRPr="001616CD" w14:paraId="5484AA7A" w14:textId="77777777" w:rsidTr="00FB30D7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54B27891" w14:textId="77777777" w:rsidR="00F02313" w:rsidRDefault="00C83D13" w:rsidP="00FB30D7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>s Projekts</w:t>
            </w:r>
            <w:r w:rsidR="00B138E6">
              <w:rPr>
                <w:b/>
                <w:sz w:val="22"/>
                <w:szCs w:val="22"/>
              </w:rPr>
              <w:t xml:space="preserve"> </w:t>
            </w:r>
          </w:p>
          <w:p w14:paraId="528507AF" w14:textId="382A9568" w:rsidR="00C83D13" w:rsidRPr="001616CD" w:rsidRDefault="00B138E6" w:rsidP="00FB30D7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B77230">
              <w:rPr>
                <w:b/>
                <w:sz w:val="22"/>
                <w:szCs w:val="22"/>
              </w:rPr>
              <w:t xml:space="preserve">nur auszufüllen, wenn </w:t>
            </w:r>
            <w:r w:rsidR="00783A30">
              <w:rPr>
                <w:b/>
                <w:sz w:val="22"/>
                <w:szCs w:val="22"/>
              </w:rPr>
              <w:t>der Bewilligungszeitraum mehr als ein Haushaltsjahr beträgt</w:t>
            </w:r>
            <w:r>
              <w:rPr>
                <w:b/>
                <w:sz w:val="22"/>
                <w:szCs w:val="22"/>
              </w:rPr>
              <w:t>)</w:t>
            </w:r>
            <w:r w:rsidR="00C83D13">
              <w:rPr>
                <w:b/>
                <w:sz w:val="22"/>
                <w:szCs w:val="22"/>
              </w:rPr>
              <w:t xml:space="preserve"> </w:t>
            </w:r>
          </w:p>
        </w:tc>
      </w:tr>
      <w:bookmarkEnd w:id="4"/>
      <w:tr w:rsidR="00C83D13" w:rsidRPr="0036002E" w14:paraId="2C8311FF" w14:textId="77777777" w:rsidTr="00FB30D7">
        <w:trPr>
          <w:trHeight w:val="1134"/>
        </w:trPr>
        <w:tc>
          <w:tcPr>
            <w:tcW w:w="2552" w:type="dxa"/>
            <w:vAlign w:val="center"/>
          </w:tcPr>
          <w:p w14:paraId="008CE55D" w14:textId="77003E0A" w:rsidR="00C83D13" w:rsidRPr="0036002E" w:rsidRDefault="00CA79B5" w:rsidP="00FB30D7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Gehen Sie</w:t>
            </w:r>
            <w:r w:rsidR="00C83D13"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="00C83D13" w:rsidRPr="0036002E">
              <w:rPr>
                <w:rFonts w:cs="Arial"/>
                <w:sz w:val="20"/>
              </w:rPr>
              <w:t xml:space="preserve">, dass die </w:t>
            </w:r>
            <w:r w:rsidR="00C83D13">
              <w:rPr>
                <w:rFonts w:cs="Arial"/>
                <w:sz w:val="20"/>
              </w:rPr>
              <w:t xml:space="preserve">über den gesamten Bewilligungszeitraum </w:t>
            </w:r>
            <w:r w:rsidR="00C83D13"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="00C83D13" w:rsidRPr="0036002E">
              <w:rPr>
                <w:rFonts w:cs="Arial"/>
                <w:sz w:val="20"/>
              </w:rPr>
              <w:t>erreicht werden?</w:t>
            </w:r>
          </w:p>
        </w:tc>
        <w:tc>
          <w:tcPr>
            <w:tcW w:w="709" w:type="dxa"/>
            <w:vAlign w:val="center"/>
          </w:tcPr>
          <w:p w14:paraId="3847C87F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9"/>
              <w:rFonts w:ascii="Arial" w:hAnsi="Arial"/>
            </w:rPr>
            <w:id w:val="159737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417" w:type="dxa"/>
                <w:vAlign w:val="center"/>
              </w:tcPr>
              <w:p w14:paraId="34E39451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19BDC71D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9"/>
              <w:rFonts w:ascii="Arial" w:hAnsi="Arial"/>
            </w:rPr>
            <w:id w:val="-3119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276" w:type="dxa"/>
                <w:vAlign w:val="center"/>
              </w:tcPr>
              <w:p w14:paraId="208C554A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42B0C2BD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9"/>
              <w:rFonts w:ascii="Arial" w:hAnsi="Arial"/>
            </w:rPr>
            <w:id w:val="3685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275" w:type="dxa"/>
                <w:vAlign w:val="center"/>
              </w:tcPr>
              <w:p w14:paraId="122B91BF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83D13" w:rsidRPr="0036002E" w14:paraId="69EBB3FC" w14:textId="77777777" w:rsidTr="00E5568D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14:paraId="3B5633A9" w14:textId="57235A14" w:rsidR="00C83D13" w:rsidRPr="00E5568D" w:rsidRDefault="00E5568D" w:rsidP="00E5568D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821320483"/>
            <w:placeholder>
              <w:docPart w:val="E4ECCCF7B976478098F89DE0A8FD14D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520" w:type="dxa"/>
                <w:gridSpan w:val="6"/>
                <w:vAlign w:val="center"/>
              </w:tcPr>
              <w:p w14:paraId="7508B3EE" w14:textId="77777777" w:rsidR="00C83D13" w:rsidRPr="0036002E" w:rsidRDefault="00C83D13" w:rsidP="00FB30D7">
                <w:pPr>
                  <w:spacing w:before="60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CB913B6" w14:textId="52F97438" w:rsidR="00C83D13" w:rsidRDefault="00C83D13" w:rsidP="000C34A6">
      <w:pPr>
        <w:spacing w:before="60" w:after="120" w:line="259" w:lineRule="auto"/>
      </w:pPr>
    </w:p>
    <w:p w14:paraId="46EC7045" w14:textId="77777777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936236" w:rsidRPr="00805291" w14:paraId="6EADA898" w14:textId="77777777" w:rsidTr="00FB30D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7369C6" w14:textId="56CB6871" w:rsidR="00936236" w:rsidRPr="00805291" w:rsidRDefault="00936236" w:rsidP="00FB30D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936236" w:rsidRPr="00805291" w14:paraId="374413CC" w14:textId="77777777" w:rsidTr="00FB30D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9BCFE" w14:textId="77777777" w:rsidR="00936236" w:rsidRPr="00805291" w:rsidRDefault="00936236" w:rsidP="00FB30D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AA17BC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Nehmen Sie bitte Stellung zu den nachfolgenden Punkten.</w:t>
            </w:r>
          </w:p>
        </w:tc>
      </w:tr>
      <w:tr w:rsidR="00936236" w:rsidRPr="00805291" w14:paraId="3D0000B8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49B84370" w14:textId="3413FBB0" w:rsidR="00936236" w:rsidRPr="00805291" w:rsidRDefault="00237A5D" w:rsidP="00C56E5C">
            <w:pPr>
              <w:spacing w:after="120"/>
              <w:jc w:val="both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Gemeinsame Publikationen</w:t>
            </w:r>
            <w:r w:rsidR="00C56E5C" w:rsidRPr="00C8311C">
              <w:rPr>
                <w:rFonts w:cs="Arial"/>
                <w:bCs/>
                <w:sz w:val="20"/>
                <w:szCs w:val="22"/>
              </w:rPr>
              <w:t xml:space="preserve"> </w:t>
            </w:r>
          </w:p>
        </w:tc>
      </w:tr>
      <w:tr w:rsidR="00936236" w:rsidRPr="00805291" w14:paraId="5F28D85F" w14:textId="77777777" w:rsidTr="00FC14EC">
        <w:trPr>
          <w:trHeight w:val="567"/>
        </w:trPr>
        <w:sdt>
          <w:sdtPr>
            <w:rPr>
              <w:rStyle w:val="Formatvorlage9"/>
            </w:rPr>
            <w:id w:val="1982574886"/>
            <w:placeholder>
              <w:docPart w:val="A95A40225A47467A89AA076B32CF01AD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428754D" w14:textId="77777777" w:rsidR="00936236" w:rsidRPr="00805291" w:rsidRDefault="00936236" w:rsidP="00FB30D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295A2C1" w14:textId="553D54CE" w:rsidR="00A416A8" w:rsidRDefault="00A416A8" w:rsidP="000C34A6">
      <w:pPr>
        <w:spacing w:before="60" w:after="120" w:line="259" w:lineRule="auto"/>
      </w:pPr>
    </w:p>
    <w:p w14:paraId="2B37F4B7" w14:textId="734CF12D" w:rsidR="00203748" w:rsidRDefault="00203748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BA5D7F" w:rsidRPr="00805291" w14:paraId="69DE5BCE" w14:textId="77777777" w:rsidTr="005017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11C5CE" w14:textId="77777777" w:rsidR="00BA5D7F" w:rsidRPr="00805291" w:rsidRDefault="00BA5D7F" w:rsidP="00463F08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BA5D7F" w:rsidRPr="00805291" w14:paraId="2964383F" w14:textId="77777777" w:rsidTr="005017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4E43A" w14:textId="1D092D86" w:rsidR="00BA5D7F" w:rsidRPr="00805291" w:rsidRDefault="007A3C0D" w:rsidP="00463F08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Projekt, die Sie als relevant ansehen, können Sie hier anführen, wie bspw.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</w:t>
            </w:r>
          </w:p>
        </w:tc>
      </w:tr>
      <w:tr w:rsidR="00BA5D7F" w:rsidRPr="00805291" w14:paraId="069EA73D" w14:textId="77777777" w:rsidTr="005017EC">
        <w:trPr>
          <w:trHeight w:val="567"/>
        </w:trPr>
        <w:sdt>
          <w:sdtPr>
            <w:rPr>
              <w:rStyle w:val="Formatvorlage9"/>
            </w:rPr>
            <w:id w:val="-889492762"/>
            <w:placeholder>
              <w:docPart w:val="6E49A3548613497FB3431B15FCA746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CEA50D" w14:textId="77777777" w:rsidR="00BA5D7F" w:rsidRPr="00805291" w:rsidRDefault="00BA5D7F" w:rsidP="00463F08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7D3F6F6" w14:textId="55324E1C" w:rsidR="00BA5D7F" w:rsidRDefault="00BA5D7F" w:rsidP="000C34A6">
      <w:pPr>
        <w:spacing w:before="60" w:after="120" w:line="259" w:lineRule="auto"/>
      </w:pPr>
    </w:p>
    <w:sectPr w:rsidR="00BA5D7F" w:rsidSect="001F47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337CCD" w:rsidRDefault="00337CCD" w:rsidP="00805291">
      <w:r>
        <w:separator/>
      </w:r>
    </w:p>
  </w:endnote>
  <w:endnote w:type="continuationSeparator" w:id="0">
    <w:p w14:paraId="25FAC699" w14:textId="77777777" w:rsidR="00337CCD" w:rsidRDefault="00337CC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18681" w14:textId="77777777" w:rsidR="00337CCD" w:rsidRDefault="00337C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118F9564" w:rsidR="00337CCD" w:rsidRPr="00823196" w:rsidRDefault="00337CCD" w:rsidP="00823196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Partnerschaften für nachhaltige Lösungen - P24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068189332"/>
              <w:docPartObj>
                <w:docPartGallery w:val="Page Numbers (Top of Page)"/>
                <w:docPartUnique/>
              </w:docPartObj>
            </w:sdtPr>
            <w:sdtEndPr/>
            <w:sdtContent>
              <w:p w14:paraId="6C814C5E" w14:textId="48744973" w:rsidR="00337CCD" w:rsidRPr="00823196" w:rsidRDefault="00337CCD" w:rsidP="00823196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Sachbericht</w:t>
                </w:r>
                <w:r w:rsidRPr="00992290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– </w:t>
                </w:r>
                <w:bookmarkStart w:id="5" w:name="_Hlk521490586"/>
                <w:r>
                  <w:rPr>
                    <w:sz w:val="16"/>
                    <w:szCs w:val="16"/>
                  </w:rPr>
                  <w:t>Partnerschaften für nachhaltige Lösungen P24</w:t>
                </w:r>
                <w:r>
                  <w:rPr>
                    <w:sz w:val="16"/>
                    <w:szCs w:val="16"/>
                  </w:rPr>
                  <w:tab/>
                </w:r>
                <w:bookmarkEnd w:id="5"/>
                <w:r>
                  <w:rPr>
                    <w:sz w:val="16"/>
                    <w:szCs w:val="16"/>
                  </w:rPr>
                  <w:tab/>
                  <w:t xml:space="preserve"> </w:t>
                </w:r>
                <w:r w:rsidRPr="00823196">
                  <w:rPr>
                    <w:sz w:val="16"/>
                    <w:szCs w:val="16"/>
                  </w:rPr>
                  <w:t xml:space="preserve">Seite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823196">
                  <w:rPr>
                    <w:sz w:val="16"/>
                    <w:szCs w:val="16"/>
                  </w:rPr>
                  <w:t xml:space="preserve"> von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16"/>
                    <w:szCs w:val="16"/>
                  </w:rPr>
                  <w:t>9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  <w:p w14:paraId="375BB0EE" w14:textId="12F3CEFB" w:rsidR="00337CCD" w:rsidRPr="00937C6D" w:rsidRDefault="000F2D4B" w:rsidP="00937C6D">
            <w:pPr>
              <w:pStyle w:val="Fuzeile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337CCD" w:rsidRDefault="00337CCD" w:rsidP="00805291">
      <w:r>
        <w:separator/>
      </w:r>
    </w:p>
  </w:footnote>
  <w:footnote w:type="continuationSeparator" w:id="0">
    <w:p w14:paraId="621C8D38" w14:textId="77777777" w:rsidR="00337CCD" w:rsidRDefault="00337CCD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F3C2" w14:textId="77777777" w:rsidR="00337CCD" w:rsidRDefault="00337C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14121EE4" w:rsidR="00337CCD" w:rsidRPr="00135E0A" w:rsidRDefault="00337CCD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337CCD" w:rsidRPr="00135E0A" w:rsidRDefault="00337CCD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0F2D4B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71BC" w14:textId="05BA266F" w:rsidR="00337CCD" w:rsidRDefault="00337CCD">
    <w:pPr>
      <w:pStyle w:val="Kopfzeile"/>
    </w:pPr>
  </w:p>
  <w:p w14:paraId="75CECCE7" w14:textId="74EFE356" w:rsidR="00337CCD" w:rsidRDefault="00337CC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315E0A"/>
    <w:multiLevelType w:val="hybridMultilevel"/>
    <w:tmpl w:val="243A124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7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9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10E5"/>
    <w:rsid w:val="00015C34"/>
    <w:rsid w:val="00016ABB"/>
    <w:rsid w:val="000224CF"/>
    <w:rsid w:val="00041BCE"/>
    <w:rsid w:val="00061933"/>
    <w:rsid w:val="000724ED"/>
    <w:rsid w:val="0009445C"/>
    <w:rsid w:val="000C10D6"/>
    <w:rsid w:val="000C34A6"/>
    <w:rsid w:val="000D51DA"/>
    <w:rsid w:val="000E06F0"/>
    <w:rsid w:val="000E449E"/>
    <w:rsid w:val="000F25BF"/>
    <w:rsid w:val="000F2D4B"/>
    <w:rsid w:val="00101DE7"/>
    <w:rsid w:val="00103EFD"/>
    <w:rsid w:val="00106B0F"/>
    <w:rsid w:val="00111716"/>
    <w:rsid w:val="00116FC1"/>
    <w:rsid w:val="00121CD6"/>
    <w:rsid w:val="00135E0A"/>
    <w:rsid w:val="00155E75"/>
    <w:rsid w:val="00156AB4"/>
    <w:rsid w:val="001616CD"/>
    <w:rsid w:val="00170FE1"/>
    <w:rsid w:val="00190D4E"/>
    <w:rsid w:val="00190F11"/>
    <w:rsid w:val="00193FF2"/>
    <w:rsid w:val="001A3A9B"/>
    <w:rsid w:val="001B1F2B"/>
    <w:rsid w:val="001B605B"/>
    <w:rsid w:val="001D7C2F"/>
    <w:rsid w:val="001F0B85"/>
    <w:rsid w:val="001F1754"/>
    <w:rsid w:val="001F477E"/>
    <w:rsid w:val="00203748"/>
    <w:rsid w:val="002077D9"/>
    <w:rsid w:val="00210C4C"/>
    <w:rsid w:val="002172B9"/>
    <w:rsid w:val="00220DA5"/>
    <w:rsid w:val="002246D1"/>
    <w:rsid w:val="00230D0E"/>
    <w:rsid w:val="00232ACD"/>
    <w:rsid w:val="00232D0E"/>
    <w:rsid w:val="00237A5D"/>
    <w:rsid w:val="002439EE"/>
    <w:rsid w:val="00250E71"/>
    <w:rsid w:val="00251591"/>
    <w:rsid w:val="00261316"/>
    <w:rsid w:val="0026259C"/>
    <w:rsid w:val="002666D0"/>
    <w:rsid w:val="0027563A"/>
    <w:rsid w:val="00276616"/>
    <w:rsid w:val="00277C23"/>
    <w:rsid w:val="0028220C"/>
    <w:rsid w:val="002970BD"/>
    <w:rsid w:val="002B1639"/>
    <w:rsid w:val="002B67D1"/>
    <w:rsid w:val="002C2EDC"/>
    <w:rsid w:val="002C479C"/>
    <w:rsid w:val="002C6815"/>
    <w:rsid w:val="002E6526"/>
    <w:rsid w:val="002F14D4"/>
    <w:rsid w:val="003017D8"/>
    <w:rsid w:val="00306AB7"/>
    <w:rsid w:val="00315DEE"/>
    <w:rsid w:val="0032347F"/>
    <w:rsid w:val="003331FD"/>
    <w:rsid w:val="00333EEF"/>
    <w:rsid w:val="00334128"/>
    <w:rsid w:val="00337CCD"/>
    <w:rsid w:val="003425A5"/>
    <w:rsid w:val="00344190"/>
    <w:rsid w:val="00357A91"/>
    <w:rsid w:val="0036002E"/>
    <w:rsid w:val="00367993"/>
    <w:rsid w:val="003714EB"/>
    <w:rsid w:val="003778D1"/>
    <w:rsid w:val="00387E65"/>
    <w:rsid w:val="003A0FFA"/>
    <w:rsid w:val="003A57D3"/>
    <w:rsid w:val="003C2DA2"/>
    <w:rsid w:val="003C6D03"/>
    <w:rsid w:val="003D2781"/>
    <w:rsid w:val="003D7338"/>
    <w:rsid w:val="003F247C"/>
    <w:rsid w:val="00463F08"/>
    <w:rsid w:val="00466FC0"/>
    <w:rsid w:val="00470020"/>
    <w:rsid w:val="00497748"/>
    <w:rsid w:val="004A159B"/>
    <w:rsid w:val="004B0153"/>
    <w:rsid w:val="004B17BF"/>
    <w:rsid w:val="004C666B"/>
    <w:rsid w:val="004D3E8C"/>
    <w:rsid w:val="004E59E6"/>
    <w:rsid w:val="005017EC"/>
    <w:rsid w:val="005237EA"/>
    <w:rsid w:val="00530C89"/>
    <w:rsid w:val="00534E6B"/>
    <w:rsid w:val="00535912"/>
    <w:rsid w:val="005425FB"/>
    <w:rsid w:val="00545777"/>
    <w:rsid w:val="0055064C"/>
    <w:rsid w:val="005551B1"/>
    <w:rsid w:val="00561E28"/>
    <w:rsid w:val="005631BF"/>
    <w:rsid w:val="0057511C"/>
    <w:rsid w:val="00584967"/>
    <w:rsid w:val="005A6679"/>
    <w:rsid w:val="005B2157"/>
    <w:rsid w:val="005B58AB"/>
    <w:rsid w:val="005D5630"/>
    <w:rsid w:val="005D59F9"/>
    <w:rsid w:val="005E76E5"/>
    <w:rsid w:val="005E7E39"/>
    <w:rsid w:val="005F001A"/>
    <w:rsid w:val="0060061E"/>
    <w:rsid w:val="00605B8F"/>
    <w:rsid w:val="00622FA0"/>
    <w:rsid w:val="00634378"/>
    <w:rsid w:val="00653791"/>
    <w:rsid w:val="006765FF"/>
    <w:rsid w:val="00694825"/>
    <w:rsid w:val="006A05EC"/>
    <w:rsid w:val="006A3543"/>
    <w:rsid w:val="006A6853"/>
    <w:rsid w:val="006B3838"/>
    <w:rsid w:val="006B7787"/>
    <w:rsid w:val="006C13A3"/>
    <w:rsid w:val="006C49EA"/>
    <w:rsid w:val="006E3505"/>
    <w:rsid w:val="00704A88"/>
    <w:rsid w:val="007437A0"/>
    <w:rsid w:val="00757888"/>
    <w:rsid w:val="00765ADA"/>
    <w:rsid w:val="00766C05"/>
    <w:rsid w:val="00783A30"/>
    <w:rsid w:val="0079148D"/>
    <w:rsid w:val="00791F03"/>
    <w:rsid w:val="007A3C0D"/>
    <w:rsid w:val="007A63D6"/>
    <w:rsid w:val="007D3C5A"/>
    <w:rsid w:val="008015C9"/>
    <w:rsid w:val="00805291"/>
    <w:rsid w:val="0081256B"/>
    <w:rsid w:val="00823196"/>
    <w:rsid w:val="00825260"/>
    <w:rsid w:val="00832ADA"/>
    <w:rsid w:val="008374FC"/>
    <w:rsid w:val="00853AF6"/>
    <w:rsid w:val="00855190"/>
    <w:rsid w:val="0085538E"/>
    <w:rsid w:val="00863172"/>
    <w:rsid w:val="0087348F"/>
    <w:rsid w:val="00891F03"/>
    <w:rsid w:val="00893447"/>
    <w:rsid w:val="00893621"/>
    <w:rsid w:val="00895990"/>
    <w:rsid w:val="00896917"/>
    <w:rsid w:val="008A0FD8"/>
    <w:rsid w:val="008A22C2"/>
    <w:rsid w:val="008A581E"/>
    <w:rsid w:val="008B66EE"/>
    <w:rsid w:val="008B699E"/>
    <w:rsid w:val="008C0C56"/>
    <w:rsid w:val="008C3BC0"/>
    <w:rsid w:val="008D58B8"/>
    <w:rsid w:val="008F0575"/>
    <w:rsid w:val="008F0C44"/>
    <w:rsid w:val="008F521D"/>
    <w:rsid w:val="00936236"/>
    <w:rsid w:val="00937C6D"/>
    <w:rsid w:val="009514C5"/>
    <w:rsid w:val="00954971"/>
    <w:rsid w:val="00956752"/>
    <w:rsid w:val="00963AFA"/>
    <w:rsid w:val="00966074"/>
    <w:rsid w:val="00970736"/>
    <w:rsid w:val="00975272"/>
    <w:rsid w:val="00981179"/>
    <w:rsid w:val="00981FE6"/>
    <w:rsid w:val="009860CD"/>
    <w:rsid w:val="009A086B"/>
    <w:rsid w:val="009B1C05"/>
    <w:rsid w:val="009C2F16"/>
    <w:rsid w:val="009C6E5C"/>
    <w:rsid w:val="009D206F"/>
    <w:rsid w:val="009D52FD"/>
    <w:rsid w:val="009E135E"/>
    <w:rsid w:val="009E4EF2"/>
    <w:rsid w:val="009E6D61"/>
    <w:rsid w:val="009E7675"/>
    <w:rsid w:val="009F3C7C"/>
    <w:rsid w:val="00A01B30"/>
    <w:rsid w:val="00A12166"/>
    <w:rsid w:val="00A13097"/>
    <w:rsid w:val="00A26C3E"/>
    <w:rsid w:val="00A26C3F"/>
    <w:rsid w:val="00A32A7C"/>
    <w:rsid w:val="00A3560D"/>
    <w:rsid w:val="00A36C0A"/>
    <w:rsid w:val="00A416A8"/>
    <w:rsid w:val="00A70E18"/>
    <w:rsid w:val="00A7151F"/>
    <w:rsid w:val="00A74F6B"/>
    <w:rsid w:val="00A943E0"/>
    <w:rsid w:val="00A95859"/>
    <w:rsid w:val="00AA17BC"/>
    <w:rsid w:val="00AA788A"/>
    <w:rsid w:val="00AB35B6"/>
    <w:rsid w:val="00AC1202"/>
    <w:rsid w:val="00AD0AA2"/>
    <w:rsid w:val="00AF54D5"/>
    <w:rsid w:val="00B0498B"/>
    <w:rsid w:val="00B122E6"/>
    <w:rsid w:val="00B133B3"/>
    <w:rsid w:val="00B138E6"/>
    <w:rsid w:val="00B23260"/>
    <w:rsid w:val="00B264C8"/>
    <w:rsid w:val="00B327F0"/>
    <w:rsid w:val="00B37732"/>
    <w:rsid w:val="00B6637E"/>
    <w:rsid w:val="00B76D63"/>
    <w:rsid w:val="00B77230"/>
    <w:rsid w:val="00BA106C"/>
    <w:rsid w:val="00BA265E"/>
    <w:rsid w:val="00BA5D7F"/>
    <w:rsid w:val="00BB3D55"/>
    <w:rsid w:val="00BB6017"/>
    <w:rsid w:val="00BC041C"/>
    <w:rsid w:val="00BD1848"/>
    <w:rsid w:val="00BD1E56"/>
    <w:rsid w:val="00BE41D6"/>
    <w:rsid w:val="00BF3F8C"/>
    <w:rsid w:val="00BF448E"/>
    <w:rsid w:val="00BF7DC7"/>
    <w:rsid w:val="00C1339C"/>
    <w:rsid w:val="00C1746A"/>
    <w:rsid w:val="00C37C51"/>
    <w:rsid w:val="00C56E5C"/>
    <w:rsid w:val="00C67190"/>
    <w:rsid w:val="00C708B0"/>
    <w:rsid w:val="00C711C2"/>
    <w:rsid w:val="00C81A71"/>
    <w:rsid w:val="00C8311C"/>
    <w:rsid w:val="00C83D13"/>
    <w:rsid w:val="00C845B7"/>
    <w:rsid w:val="00CA79B5"/>
    <w:rsid w:val="00CB1295"/>
    <w:rsid w:val="00CE063D"/>
    <w:rsid w:val="00CE0D21"/>
    <w:rsid w:val="00D06F0E"/>
    <w:rsid w:val="00D108E6"/>
    <w:rsid w:val="00D117C7"/>
    <w:rsid w:val="00D41FE1"/>
    <w:rsid w:val="00D50BC4"/>
    <w:rsid w:val="00D66417"/>
    <w:rsid w:val="00D70265"/>
    <w:rsid w:val="00D75DDC"/>
    <w:rsid w:val="00DD66D3"/>
    <w:rsid w:val="00DE2D25"/>
    <w:rsid w:val="00DE5CEA"/>
    <w:rsid w:val="00DF4CCC"/>
    <w:rsid w:val="00DF5674"/>
    <w:rsid w:val="00E07EDE"/>
    <w:rsid w:val="00E1421D"/>
    <w:rsid w:val="00E24244"/>
    <w:rsid w:val="00E31503"/>
    <w:rsid w:val="00E32D87"/>
    <w:rsid w:val="00E338BF"/>
    <w:rsid w:val="00E445FD"/>
    <w:rsid w:val="00E51760"/>
    <w:rsid w:val="00E524C7"/>
    <w:rsid w:val="00E5568D"/>
    <w:rsid w:val="00E56A97"/>
    <w:rsid w:val="00E57E0F"/>
    <w:rsid w:val="00E602C4"/>
    <w:rsid w:val="00E66045"/>
    <w:rsid w:val="00E66EA8"/>
    <w:rsid w:val="00E67818"/>
    <w:rsid w:val="00E67B05"/>
    <w:rsid w:val="00E71859"/>
    <w:rsid w:val="00E77C1C"/>
    <w:rsid w:val="00E84EAF"/>
    <w:rsid w:val="00E87762"/>
    <w:rsid w:val="00E90763"/>
    <w:rsid w:val="00E912AD"/>
    <w:rsid w:val="00E95F84"/>
    <w:rsid w:val="00EB22D9"/>
    <w:rsid w:val="00EC0661"/>
    <w:rsid w:val="00ED3813"/>
    <w:rsid w:val="00EE4FEB"/>
    <w:rsid w:val="00F00AD6"/>
    <w:rsid w:val="00F02313"/>
    <w:rsid w:val="00F0636B"/>
    <w:rsid w:val="00F24C6F"/>
    <w:rsid w:val="00F41DC5"/>
    <w:rsid w:val="00F46923"/>
    <w:rsid w:val="00F73BD4"/>
    <w:rsid w:val="00F80FE9"/>
    <w:rsid w:val="00F84D2E"/>
    <w:rsid w:val="00F910C3"/>
    <w:rsid w:val="00F92D39"/>
    <w:rsid w:val="00F93629"/>
    <w:rsid w:val="00F9741F"/>
    <w:rsid w:val="00F9779B"/>
    <w:rsid w:val="00FB30D7"/>
    <w:rsid w:val="00FC09A0"/>
    <w:rsid w:val="00FC14EC"/>
    <w:rsid w:val="00FC5508"/>
    <w:rsid w:val="00FD3BBA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B133B3"/>
    <w:pPr>
      <w:keepNext/>
      <w:numPr>
        <w:numId w:val="16"/>
      </w:numPr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33B3"/>
    <w:pPr>
      <w:keepNext/>
      <w:numPr>
        <w:numId w:val="18"/>
      </w:numPr>
      <w:outlineLvl w:val="1"/>
    </w:pPr>
    <w:rPr>
      <w:rFonts w:ascii="Univers" w:eastAsia="Times New Roman" w:hAnsi="Univers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133B3"/>
    <w:pPr>
      <w:keepNext/>
      <w:jc w:val="center"/>
      <w:outlineLvl w:val="2"/>
    </w:pPr>
    <w:rPr>
      <w:rFonts w:eastAsia="Times New Roman" w:cs="Times New Roman"/>
      <w:b/>
      <w:spacing w:val="30"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133B3"/>
    <w:pPr>
      <w:keepNext/>
      <w:spacing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5291"/>
  </w:style>
  <w:style w:type="paragraph" w:styleId="Fuzeile">
    <w:name w:val="footer"/>
    <w:basedOn w:val="Standard"/>
    <w:link w:val="Fu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8C3BC0"/>
    <w:rPr>
      <w:rFonts w:ascii="Arial" w:hAnsi="Arial"/>
      <w:b/>
      <w:sz w:val="20"/>
    </w:rPr>
  </w:style>
  <w:style w:type="character" w:customStyle="1" w:styleId="Formatvorlage9">
    <w:name w:val="Formatvorlage9"/>
    <w:basedOn w:val="Absatz-Standardschriftart"/>
    <w:uiPriority w:val="1"/>
    <w:rsid w:val="000E06F0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190D4E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9A086B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121CD6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333EEF"/>
    <w:rPr>
      <w:rFonts w:ascii="Arial" w:hAnsi="Arial"/>
      <w:b/>
      <w:sz w:val="36"/>
    </w:rPr>
  </w:style>
  <w:style w:type="character" w:customStyle="1" w:styleId="Formatvorlage15">
    <w:name w:val="Formatvorlage15"/>
    <w:basedOn w:val="Absatz-Standardschriftart"/>
    <w:uiPriority w:val="1"/>
    <w:rsid w:val="00333EEF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A3560D"/>
    <w:pPr>
      <w:spacing w:after="0" w:line="240" w:lineRule="auto"/>
    </w:pPr>
  </w:style>
  <w:style w:type="character" w:customStyle="1" w:styleId="Formatvorlage20">
    <w:name w:val="Formatvorlage20"/>
    <w:basedOn w:val="Absatz-Standardschriftart"/>
    <w:uiPriority w:val="1"/>
    <w:rsid w:val="002B67D1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D75DD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825260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14EC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A70E18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133B3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133B3"/>
    <w:rPr>
      <w:rFonts w:ascii="Univers" w:eastAsia="Times New Roman" w:hAnsi="Univers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133B3"/>
    <w:rPr>
      <w:rFonts w:eastAsia="Times New Roman" w:cs="Times New Roman"/>
      <w:b/>
      <w:spacing w:val="30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133B3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customStyle="1" w:styleId="msonormal0">
    <w:name w:val="msonormal"/>
    <w:basedOn w:val="Standard"/>
    <w:rsid w:val="00B13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B133B3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133B3"/>
    <w:rPr>
      <w:rFonts w:eastAsia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133B3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133B3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B133B3"/>
    <w:pPr>
      <w:ind w:right="-212"/>
    </w:pPr>
    <w:rPr>
      <w:rFonts w:ascii="Univers" w:eastAsia="Times New Roman" w:hAnsi="Univer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133B3"/>
    <w:rPr>
      <w:rFonts w:ascii="Univers" w:eastAsia="Times New Roman" w:hAnsi="Univer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B133B3"/>
    <w:pPr>
      <w:jc w:val="center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133B3"/>
    <w:rPr>
      <w:rFonts w:ascii="Univers" w:eastAsia="Times New Roman" w:hAnsi="Univers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B1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335E311578446EB9DA65CA8DAC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EC99-5386-42C5-A0DF-829AABBDAB13}"/>
      </w:docPartPr>
      <w:docPartBody>
        <w:p w:rsidR="00F72E14" w:rsidRDefault="00E8343C" w:rsidP="00E8343C">
          <w:pPr>
            <w:pStyle w:val="04335E311578446EB9DA65CA8DAC3EE2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E945F86F6C4A96B5A41E3FBC89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359F-C1D3-42B4-8F06-A3B7B916E955}"/>
      </w:docPartPr>
      <w:docPartBody>
        <w:p w:rsidR="00F72E14" w:rsidRDefault="00E8343C" w:rsidP="00E8343C">
          <w:pPr>
            <w:pStyle w:val="26E945F86F6C4A96B5A41E3FBC89BE4E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B34F0A5FFC4A568236DFAC3B48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D41F-3B62-43CF-B8DB-C17A239479B9}"/>
      </w:docPartPr>
      <w:docPartBody>
        <w:p w:rsidR="00F72E14" w:rsidRDefault="00E8343C" w:rsidP="00E8343C">
          <w:pPr>
            <w:pStyle w:val="61B34F0A5FFC4A568236DFAC3B481693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E2A22E31B9430E82F66A453A0F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AC6D3-94C8-4ABA-B90B-BC600D31DDCC}"/>
      </w:docPartPr>
      <w:docPartBody>
        <w:p w:rsidR="00F72E14" w:rsidRDefault="00E8343C" w:rsidP="00E8343C">
          <w:pPr>
            <w:pStyle w:val="59E2A22E31B9430E82F66A453A0F4F81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8D8BCA48F2C45638E47E21D6697C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0BD5F-5959-441C-B1B9-99D68BCE5F0F}"/>
      </w:docPartPr>
      <w:docPartBody>
        <w:p w:rsidR="00F72E14" w:rsidRDefault="00E8343C" w:rsidP="00E8343C">
          <w:pPr>
            <w:pStyle w:val="A8D8BCA48F2C45638E47E21D6697C4B63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1FDEF591414800A85D891978F27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E12AF-DFB6-4B29-B67A-66C84DE9ABF4}"/>
      </w:docPartPr>
      <w:docPartBody>
        <w:p w:rsidR="00F72E14" w:rsidRDefault="00E8343C" w:rsidP="00E8343C">
          <w:pPr>
            <w:pStyle w:val="841FDEF591414800A85D891978F275C73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66B73D9C874762B7168872C324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B66D-99BF-454F-BB8E-7672B919014A}"/>
      </w:docPartPr>
      <w:docPartBody>
        <w:p w:rsidR="00B240A6" w:rsidRDefault="00E8343C" w:rsidP="00E8343C">
          <w:pPr>
            <w:pStyle w:val="E966B73D9C874762B7168872C3248A5110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E1508D40325A421BB8D56F0425B12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3B3E-3FA0-4CD8-A19D-570527616CD8}"/>
      </w:docPartPr>
      <w:docPartBody>
        <w:p w:rsidR="00046F30" w:rsidRDefault="00E8343C" w:rsidP="00E8343C">
          <w:pPr>
            <w:pStyle w:val="E1508D40325A421BB8D56F0425B122A35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5E7899D78142AAAE1926B9BC6F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CC6AC-69F6-4A7C-BDE7-47108626BFFD}"/>
      </w:docPartPr>
      <w:docPartBody>
        <w:p w:rsidR="002D1EF5" w:rsidRDefault="00E8343C" w:rsidP="00E8343C">
          <w:pPr>
            <w:pStyle w:val="D75E7899D78142AAAE1926B9BC6FA5F09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52A08A420D464342A384F20F3104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765-5E1A-4180-ACFA-BE4227E17991}"/>
      </w:docPartPr>
      <w:docPartBody>
        <w:p w:rsidR="002D1EF5" w:rsidRDefault="00E8343C" w:rsidP="00E8343C">
          <w:pPr>
            <w:pStyle w:val="52A08A420D464342A384F20F31042EFE9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9495540D39844DD6809D73E36D3F7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EC299-3C6D-48AF-97CE-F244708FFA24}"/>
      </w:docPartPr>
      <w:docPartBody>
        <w:p w:rsidR="002D1EF5" w:rsidRDefault="00E8343C" w:rsidP="00E8343C">
          <w:pPr>
            <w:pStyle w:val="9495540D39844DD6809D73E36D3F7451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606429F9D5B43D8B4BBA44E9CA5C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32217-78AA-465A-9332-BA9170FAA50C}"/>
      </w:docPartPr>
      <w:docPartBody>
        <w:p w:rsidR="002D1EF5" w:rsidRDefault="00E8343C" w:rsidP="00E8343C">
          <w:pPr>
            <w:pStyle w:val="C606429F9D5B43D8B4BBA44E9CA5C4BB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9A3548613497FB3431B15FCA7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07EA-7FF5-4C15-A2A4-635E3193D56C}"/>
      </w:docPartPr>
      <w:docPartBody>
        <w:p w:rsidR="00D83B42" w:rsidRDefault="00E8343C" w:rsidP="00E8343C">
          <w:pPr>
            <w:pStyle w:val="6E49A3548613497FB3431B15FCA746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5A178554244ADA9861556B0DD7B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E30DA-0B15-4BEB-8183-94729A4C4392}"/>
      </w:docPartPr>
      <w:docPartBody>
        <w:p w:rsidR="00D83B42" w:rsidRDefault="00E8343C" w:rsidP="00E8343C">
          <w:pPr>
            <w:pStyle w:val="425A178554244ADA9861556B0DD7B8E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06AF13C1DD48A194134D5B778C6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2DB2B-7245-40C8-A23A-30A67E663DEC}"/>
      </w:docPartPr>
      <w:docPartBody>
        <w:p w:rsidR="00D83B42" w:rsidRDefault="00E8343C" w:rsidP="00E8343C">
          <w:pPr>
            <w:pStyle w:val="FB06AF13C1DD48A194134D5B778C606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5A40225A47467A89AA076B32CF0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1AB8A-89EE-4515-B9A4-520ACD57FB5D}"/>
      </w:docPartPr>
      <w:docPartBody>
        <w:p w:rsidR="00E14120" w:rsidRDefault="00E8343C" w:rsidP="00E8343C">
          <w:pPr>
            <w:pStyle w:val="A95A40225A47467A89AA076B32CF01A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4ECCCF7B976478098F89DE0A8FD1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5C582-F385-4CCC-9840-7EE2132F3C14}"/>
      </w:docPartPr>
      <w:docPartBody>
        <w:p w:rsidR="00E14120" w:rsidRDefault="00E8343C" w:rsidP="00E8343C">
          <w:pPr>
            <w:pStyle w:val="E4ECCCF7B976478098F89DE0A8FD14D53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8A346F79884F5398A9AEEDF4E8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2740-2388-4CC2-A760-E08745EDB410}"/>
      </w:docPartPr>
      <w:docPartBody>
        <w:p w:rsidR="003D7DF5" w:rsidRDefault="00E8343C" w:rsidP="00E8343C">
          <w:pPr>
            <w:pStyle w:val="B28A346F79884F5398A9AEEDF4E8995C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58303B1474F43BDB81099309E97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2B40-7F70-49D3-8A81-97B4F6C51D86}"/>
      </w:docPartPr>
      <w:docPartBody>
        <w:p w:rsidR="003D7DF5" w:rsidRDefault="00E8343C" w:rsidP="00E8343C">
          <w:pPr>
            <w:pStyle w:val="358303B1474F43BDB81099309E97CCB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C354FD05B794C36BE5299BA89739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C381F-878B-4D60-A1FF-111E68A0401A}"/>
      </w:docPartPr>
      <w:docPartBody>
        <w:p w:rsidR="008D617D" w:rsidRDefault="00E8343C" w:rsidP="00E8343C">
          <w:pPr>
            <w:pStyle w:val="EC354FD05B794C36BE5299BA89739199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2FE2F563904BA7B80541FA04F3B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D69F7-4DAA-48C8-8BF1-E48BACD03FBC}"/>
      </w:docPartPr>
      <w:docPartBody>
        <w:p w:rsidR="00B62083" w:rsidRDefault="00E8343C" w:rsidP="00E8343C">
          <w:pPr>
            <w:pStyle w:val="472FE2F563904BA7B80541FA04F3B3A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1884DC785E848E2978376672CB81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FC1FF-A799-4307-9F34-561C381055F2}"/>
      </w:docPartPr>
      <w:docPartBody>
        <w:p w:rsidR="00E8343C" w:rsidRDefault="00E8343C" w:rsidP="00E8343C">
          <w:pPr>
            <w:pStyle w:val="11884DC785E848E2978376672CB8102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29255A0D02F487FAFD189C87E246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EF78B-DF8F-42D4-A650-6D18EAE88564}"/>
      </w:docPartPr>
      <w:docPartBody>
        <w:p w:rsidR="00E8343C" w:rsidRDefault="00E8343C" w:rsidP="00E8343C">
          <w:pPr>
            <w:pStyle w:val="E29255A0D02F487FAFD189C87E2464E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B2551D5084D48CFB67CA4C2EF856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FF78-7A72-49FE-8FD3-EF466B394A3E}"/>
      </w:docPartPr>
      <w:docPartBody>
        <w:p w:rsidR="00E8343C" w:rsidRDefault="00E8343C" w:rsidP="00E8343C">
          <w:pPr>
            <w:pStyle w:val="6B2551D5084D48CFB67CA4C2EF856953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7CB8898B40A54292BC023292EAC6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094F5-5748-4521-B58F-2125B3B0AD37}"/>
      </w:docPartPr>
      <w:docPartBody>
        <w:p w:rsidR="00E8343C" w:rsidRDefault="00E8343C" w:rsidP="00E8343C">
          <w:pPr>
            <w:pStyle w:val="7CB8898B40A54292BC023292EAC653EE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CC303B0116F54A448D26F34AE51C3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3097A-3137-48F5-A688-24218E45DA6D}"/>
      </w:docPartPr>
      <w:docPartBody>
        <w:p w:rsidR="00E8343C" w:rsidRDefault="00E8343C" w:rsidP="00E8343C">
          <w:pPr>
            <w:pStyle w:val="CC303B0116F54A448D26F34AE51C3563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A2669062DC94FEFA95F9CA4A4198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6D0BD-FE97-43CE-991E-6B37FA764D9C}"/>
      </w:docPartPr>
      <w:docPartBody>
        <w:p w:rsidR="00E8343C" w:rsidRDefault="00E8343C" w:rsidP="00E8343C">
          <w:pPr>
            <w:pStyle w:val="8A2669062DC94FEFA95F9CA4A4198329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00E11DA91C54EB19FBD690F614F9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4D0AE-647E-43DC-9A56-07506987C5AB}"/>
      </w:docPartPr>
      <w:docPartBody>
        <w:p w:rsidR="00E8343C" w:rsidRDefault="00E8343C" w:rsidP="00E8343C">
          <w:pPr>
            <w:pStyle w:val="500E11DA91C54EB19FBD690F614F9B02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FD75973FE1142A3BC8F4A07AE596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B49FE-6933-42FE-98FB-931ECE245A2D}"/>
      </w:docPartPr>
      <w:docPartBody>
        <w:p w:rsidR="00E8343C" w:rsidRDefault="00E8343C" w:rsidP="00E8343C">
          <w:pPr>
            <w:pStyle w:val="7FD75973FE1142A3BC8F4A07AE596FFB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7421AA21EA848AF9E313CAFD3ABF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1B0F5-FB59-47FD-9369-A91C5F7DA17B}"/>
      </w:docPartPr>
      <w:docPartBody>
        <w:p w:rsidR="00E8343C" w:rsidRDefault="00E8343C" w:rsidP="00E8343C">
          <w:pPr>
            <w:pStyle w:val="47421AA21EA848AF9E313CAFD3ABF43D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BB5A4DC9FAF426587F31EBDD4D77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70E2F-7E8D-45B6-8130-90F60E9CAFD9}"/>
      </w:docPartPr>
      <w:docPartBody>
        <w:p w:rsidR="00E8343C" w:rsidRDefault="00E8343C" w:rsidP="00E8343C">
          <w:pPr>
            <w:pStyle w:val="BBB5A4DC9FAF426587F31EBDD4D77730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8BC12A0AE83443889279333B67BE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57E7C-7C01-43A2-BFBE-9BF1B3E2A783}"/>
      </w:docPartPr>
      <w:docPartBody>
        <w:p w:rsidR="00E8343C" w:rsidRDefault="00E8343C" w:rsidP="00E8343C">
          <w:pPr>
            <w:pStyle w:val="D8BC12A0AE83443889279333B67BEC88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  <w:docPart>
      <w:docPartPr>
        <w:name w:val="D034F4EF63FF4FFC8E32B6B508484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AA1FF-49EE-4170-AF6C-4C070178E2E9}"/>
      </w:docPartPr>
      <w:docPartBody>
        <w:p w:rsidR="00E8343C" w:rsidRDefault="00E8343C" w:rsidP="00E8343C">
          <w:pPr>
            <w:pStyle w:val="D034F4EF63FF4FFC8E32B6B508484AC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C5ED8DD7B2941B4966B85B6AEF79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D2307-10F4-493C-80CF-870E878F14D4}"/>
      </w:docPartPr>
      <w:docPartBody>
        <w:p w:rsidR="00E8343C" w:rsidRDefault="00E8343C" w:rsidP="00E8343C">
          <w:pPr>
            <w:pStyle w:val="9C5ED8DD7B2941B4966B85B6AEF7937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0164C8A9EBD84198ADB856817679E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203BE-4394-4A31-9EA8-0F21AB0C1A14}"/>
      </w:docPartPr>
      <w:docPartBody>
        <w:p w:rsidR="00E8343C" w:rsidRDefault="00E8343C" w:rsidP="00E8343C">
          <w:pPr>
            <w:pStyle w:val="0164C8A9EBD84198ADB856817679E6CF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  <w:docPart>
      <w:docPartPr>
        <w:name w:val="C91C8FAAEE1B44E988C3FC8A84033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4E1E0-FFB0-4798-86CC-60B7A8C3085A}"/>
      </w:docPartPr>
      <w:docPartBody>
        <w:p w:rsidR="00E8343C" w:rsidRDefault="00E8343C" w:rsidP="00E8343C">
          <w:pPr>
            <w:pStyle w:val="C91C8FAAEE1B44E988C3FC8A84033FCF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  <w:docPart>
      <w:docPartPr>
        <w:name w:val="3903B16C860A416CA7D7C1744FD7C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4F414-CEA4-4772-9B4F-B6BD8B2AC05B}"/>
      </w:docPartPr>
      <w:docPartBody>
        <w:p w:rsidR="00E8343C" w:rsidRDefault="00E8343C" w:rsidP="00E8343C">
          <w:pPr>
            <w:pStyle w:val="3903B16C860A416CA7D7C1744FD7CAA9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  <w:docPart>
      <w:docPartPr>
        <w:name w:val="A60C4FA4BB2B40D0A9FAD66CB1997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5D14-6320-4E80-9D05-A7D4D08EF7BB}"/>
      </w:docPartPr>
      <w:docPartBody>
        <w:p w:rsidR="00896461" w:rsidRDefault="00896461" w:rsidP="00896461">
          <w:pPr>
            <w:pStyle w:val="A60C4FA4BB2B40D0A9FAD66CB199778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B200734AA86441C8E619E4D18131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0C757-4B19-4AB0-915A-D027A133EBCC}"/>
      </w:docPartPr>
      <w:docPartBody>
        <w:p w:rsidR="00896461" w:rsidRDefault="00896461" w:rsidP="00896461">
          <w:pPr>
            <w:pStyle w:val="1B200734AA86441C8E619E4D1813121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B03589DDDE4748B7633E7D02D2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B0C23-F10F-43BF-875D-A8F6FEA583A6}"/>
      </w:docPartPr>
      <w:docPartBody>
        <w:p w:rsidR="00700046" w:rsidRDefault="00700046" w:rsidP="00700046">
          <w:pPr>
            <w:pStyle w:val="30B03589DDDE4748B7633E7D02D24E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17FF40F04F34E879D1101961EF08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AA40E-6764-4320-AA8C-666CBE2CA5E8}"/>
      </w:docPartPr>
      <w:docPartBody>
        <w:p w:rsidR="00700046" w:rsidRDefault="00700046" w:rsidP="00700046">
          <w:pPr>
            <w:pStyle w:val="517FF40F04F34E879D1101961EF0805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AB44064E1454BD39495B5F7D4A73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53C65-3DDB-4234-9F8A-DF173F77EF0E}"/>
      </w:docPartPr>
      <w:docPartBody>
        <w:p w:rsidR="00700046" w:rsidRDefault="00700046" w:rsidP="00700046">
          <w:pPr>
            <w:pStyle w:val="BAB44064E1454BD39495B5F7D4A731CC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E4CBB839FBD4A6888E3A86ADDA21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13B3A-9260-4CF8-B931-E8D302B80647}"/>
      </w:docPartPr>
      <w:docPartBody>
        <w:p w:rsidR="00700046" w:rsidRDefault="00700046" w:rsidP="00700046">
          <w:pPr>
            <w:pStyle w:val="6E4CBB839FBD4A6888E3A86ADDA21B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F0732ABEC84E0B8F6E776A2BAE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24559-F353-4FE7-A210-7549E57AF92A}"/>
      </w:docPartPr>
      <w:docPartBody>
        <w:p w:rsidR="00700046" w:rsidRDefault="00700046" w:rsidP="00700046">
          <w:pPr>
            <w:pStyle w:val="2DF0732ABEC84E0B8F6E776A2BAE7B3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EBDC02D91CB491EA37B832F8629B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31589-1CB2-430A-B3F1-05FEDF6A5C75}"/>
      </w:docPartPr>
      <w:docPartBody>
        <w:p w:rsidR="00700046" w:rsidRDefault="00700046" w:rsidP="00700046">
          <w:pPr>
            <w:pStyle w:val="FEBDC02D91CB491EA37B832F8629B5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4721ED9D5E4174AA5FF65E48871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572BD-3C07-43DF-A79F-2402A633F05D}"/>
      </w:docPartPr>
      <w:docPartBody>
        <w:p w:rsidR="00063F2B" w:rsidRDefault="00700046" w:rsidP="00700046">
          <w:pPr>
            <w:pStyle w:val="9E4721ED9D5E4174AA5FF65E48871A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D284D1029F4ABE97FD075A6E73C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EFEBB-46D2-44A5-AF13-6BCB1B45EE09}"/>
      </w:docPartPr>
      <w:docPartBody>
        <w:p w:rsidR="00063F2B" w:rsidRDefault="00700046" w:rsidP="00700046">
          <w:pPr>
            <w:pStyle w:val="9FD284D1029F4ABE97FD075A6E73C48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8C710D11423451891EDBAFA21064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90F66-4805-4AA8-B0A8-2556943352AD}"/>
      </w:docPartPr>
      <w:docPartBody>
        <w:p w:rsidR="00063F2B" w:rsidRDefault="00700046" w:rsidP="00700046">
          <w:pPr>
            <w:pStyle w:val="D8C710D11423451891EDBAFA2106421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023AFF4C1440DCBEE433C8B8828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FA66F-A297-48E1-A235-F106D967EB17}"/>
      </w:docPartPr>
      <w:docPartBody>
        <w:p w:rsidR="00063F2B" w:rsidRDefault="00700046" w:rsidP="00700046">
          <w:pPr>
            <w:pStyle w:val="47023AFF4C1440DCBEE433C8B882895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F7057A7EF0C4864A966A71FB3E02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7A106-168B-47C0-AE7C-951F2F955792}"/>
      </w:docPartPr>
      <w:docPartBody>
        <w:p w:rsidR="00063F2B" w:rsidRDefault="00700046" w:rsidP="00700046">
          <w:pPr>
            <w:pStyle w:val="5F7057A7EF0C4864A966A71FB3E0234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1BC14C31F314735BC2C96BF2D391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74C9F-D9C6-46A7-9B1F-4A48E5A7AD65}"/>
      </w:docPartPr>
      <w:docPartBody>
        <w:p w:rsidR="00063F2B" w:rsidRDefault="00700046" w:rsidP="00700046">
          <w:pPr>
            <w:pStyle w:val="D1BC14C31F314735BC2C96BF2D391CC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E8B2885BFD44263BBCF02ED5D9FF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ACB9C-FB5B-463A-88DF-E2B385CDE270}"/>
      </w:docPartPr>
      <w:docPartBody>
        <w:p w:rsidR="00063F2B" w:rsidRDefault="00700046" w:rsidP="00700046">
          <w:pPr>
            <w:pStyle w:val="EE8B2885BFD44263BBCF02ED5D9FF900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591016AC5FC4A6FAB9B03863E1D1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E801D-D7A0-402D-A841-BA1943ACDBBD}"/>
      </w:docPartPr>
      <w:docPartBody>
        <w:p w:rsidR="00063F2B" w:rsidRDefault="00700046" w:rsidP="00700046">
          <w:pPr>
            <w:pStyle w:val="F591016AC5FC4A6FAB9B03863E1D1B45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00ACEFE6FA4C528CE4C556A5447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7C39-63B3-47DE-8579-56A78A6BA781}"/>
      </w:docPartPr>
      <w:docPartBody>
        <w:p w:rsidR="00063F2B" w:rsidRDefault="00700046" w:rsidP="00700046">
          <w:pPr>
            <w:pStyle w:val="4000ACEFE6FA4C528CE4C556A544797A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F5720315A44198933D4F8ACFA85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82BFA-1429-462D-8993-41071478EA91}"/>
      </w:docPartPr>
      <w:docPartBody>
        <w:p w:rsidR="00063F2B" w:rsidRDefault="00700046" w:rsidP="00700046">
          <w:pPr>
            <w:pStyle w:val="FAF5720315A44198933D4F8ACFA85D4C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B7521D5C664245A0020686C017F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5CE6A-7FE1-47D7-AE83-ED11C4022225}"/>
      </w:docPartPr>
      <w:docPartBody>
        <w:p w:rsidR="00063F2B" w:rsidRDefault="00700046" w:rsidP="00700046">
          <w:pPr>
            <w:pStyle w:val="A5B7521D5C664245A0020686C017F054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C223D8E1AB44437BAC7791D3BDA8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865E6-A8B5-4606-A78B-FCD2222F28B0}"/>
      </w:docPartPr>
      <w:docPartBody>
        <w:p w:rsidR="00063F2B" w:rsidRDefault="00700046" w:rsidP="00700046">
          <w:pPr>
            <w:pStyle w:val="6C223D8E1AB44437BAC7791D3BDA806E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319D0381734DB5AC106AEF971EB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8AE34-8A05-429A-8C71-F4A2774517F9}"/>
      </w:docPartPr>
      <w:docPartBody>
        <w:p w:rsidR="00063F2B" w:rsidRDefault="00700046" w:rsidP="00700046">
          <w:pPr>
            <w:pStyle w:val="8C319D0381734DB5AC106AEF971EB66A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30A3F14E93451CAA8F772B3ED9C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D5EFF-6519-47C0-9DB8-82F1F182D0D4}"/>
      </w:docPartPr>
      <w:docPartBody>
        <w:p w:rsidR="00063F2B" w:rsidRDefault="00700046" w:rsidP="00700046">
          <w:pPr>
            <w:pStyle w:val="4A30A3F14E93451CAA8F772B3ED9C89C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EDE7C99102490E898A85F33FDF7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73FFF-30BF-46AA-86A1-5456F3CB2F85}"/>
      </w:docPartPr>
      <w:docPartBody>
        <w:p w:rsidR="00063F2B" w:rsidRDefault="00700046" w:rsidP="00700046">
          <w:pPr>
            <w:pStyle w:val="34EDE7C99102490E898A85F33FDF79AC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80EAE5DE7E74B579967073346E77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891A2-807B-48F6-8EAB-C593DD855ADB}"/>
      </w:docPartPr>
      <w:docPartBody>
        <w:p w:rsidR="00063F2B" w:rsidRDefault="00700046" w:rsidP="00700046">
          <w:pPr>
            <w:pStyle w:val="D80EAE5DE7E74B579967073346E77A2A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186C34FBBB495B93F48FAD05F14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437B4-E7C0-4A25-9C59-F3D7A88515E6}"/>
      </w:docPartPr>
      <w:docPartBody>
        <w:p w:rsidR="00063F2B" w:rsidRDefault="00700046" w:rsidP="00700046">
          <w:pPr>
            <w:pStyle w:val="C5186C34FBBB495B93F48FAD05F14CC7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5D1496969340F5A4B9468A50C60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A2754-A94D-4411-AF1E-7267AB5BD39B}"/>
      </w:docPartPr>
      <w:docPartBody>
        <w:p w:rsidR="00063F2B" w:rsidRDefault="00700046" w:rsidP="00700046">
          <w:pPr>
            <w:pStyle w:val="CC5D1496969340F5A4B9468A50C608C6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1E53A821AF4C80811CD3C8FB26A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C2010-0D18-4D03-A202-B279246C4F12}"/>
      </w:docPartPr>
      <w:docPartBody>
        <w:p w:rsidR="00063F2B" w:rsidRDefault="00700046" w:rsidP="00700046">
          <w:pPr>
            <w:pStyle w:val="741E53A821AF4C80811CD3C8FB26ACC0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91C4B5667C4048A0779943E5E9A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64164-F394-4077-A26A-1222488720A2}"/>
      </w:docPartPr>
      <w:docPartBody>
        <w:p w:rsidR="00063F2B" w:rsidRDefault="00700046" w:rsidP="00700046">
          <w:pPr>
            <w:pStyle w:val="3991C4B5667C4048A0779943E5E9AEC6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46F30"/>
    <w:rsid w:val="00063F2B"/>
    <w:rsid w:val="000A165E"/>
    <w:rsid w:val="000C3756"/>
    <w:rsid w:val="001A0689"/>
    <w:rsid w:val="002469FD"/>
    <w:rsid w:val="002C2F54"/>
    <w:rsid w:val="002D1EF5"/>
    <w:rsid w:val="002E5026"/>
    <w:rsid w:val="00392424"/>
    <w:rsid w:val="00394722"/>
    <w:rsid w:val="003D7DF5"/>
    <w:rsid w:val="004303B7"/>
    <w:rsid w:val="0053009C"/>
    <w:rsid w:val="005C1953"/>
    <w:rsid w:val="005E52CC"/>
    <w:rsid w:val="00600755"/>
    <w:rsid w:val="00700046"/>
    <w:rsid w:val="00775DE3"/>
    <w:rsid w:val="0085641A"/>
    <w:rsid w:val="00896461"/>
    <w:rsid w:val="008D617D"/>
    <w:rsid w:val="0093559B"/>
    <w:rsid w:val="009A5E9E"/>
    <w:rsid w:val="00A455D5"/>
    <w:rsid w:val="00B240A6"/>
    <w:rsid w:val="00B62083"/>
    <w:rsid w:val="00B742CF"/>
    <w:rsid w:val="00BC0C3F"/>
    <w:rsid w:val="00C70409"/>
    <w:rsid w:val="00D83B42"/>
    <w:rsid w:val="00E14120"/>
    <w:rsid w:val="00E218B8"/>
    <w:rsid w:val="00E8343C"/>
    <w:rsid w:val="00F37070"/>
    <w:rsid w:val="00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rsid w:val="00700046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4">
    <w:name w:val="BE063273385C462D81FACE02D8B9978124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7">
    <w:name w:val="37C06CD0C2994983A76A91310CCDEDB6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7">
    <w:name w:val="F81009085F0D4CE5BB8C719504661D20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7">
    <w:name w:val="977DA60C980743DCA01C0E033DDBBBDF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0">
    <w:name w:val="4F8C781845354357879479134B1AA4F610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">
    <w:name w:val="05783F16A9D54D699C895F0B5BE8A35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2">
    <w:name w:val="6A03CCB3A40040B885FA9BA1A52B98B2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2">
    <w:name w:val="AC9274FB182A41BEB84DD7514FA0C7E6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2">
    <w:name w:val="44BD16CD039944D3BCBE0BEA8629E2F1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2">
    <w:name w:val="B7481E7FE8DB4DDBA25EC63FAB0A98FA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2">
    <w:name w:val="70031E3F762F4C139FAA9DE2072D170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2">
    <w:name w:val="C4295AFA54034F439D78905274BF1BB4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2">
    <w:name w:val="01965C8E10784A5EABA01FF9D2774A3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2">
    <w:name w:val="C87EED05C5F440738EAB2B3DA0B6449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2">
    <w:name w:val="79AC08D6EA0240DB979F2C4A262F7D9C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2">
    <w:name w:val="B2A0976D8D9C43B280139BA394C64CB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2">
    <w:name w:val="D59537676E46486199311D104FB65859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2">
    <w:name w:val="95321118BF974AD2A60227830E1A51D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2">
    <w:name w:val="E14D9DAAC02C449392FCD59A6C96FB4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2">
    <w:name w:val="96045456AA234DADA8DDC69B602DEE1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2">
    <w:name w:val="AA8C2FDFF33A4D42BC07201CC33D193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2">
    <w:name w:val="43558C6E98D64FAA9C802DADF341D20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2">
    <w:name w:val="C9575FFF0945491CA8A14D80A9B9CED5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2">
    <w:name w:val="AA9EDA6F2CBA4199B1BCDFB9233031B0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2">
    <w:name w:val="0BD9C7B5325A461C95B4FF935973653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5">
    <w:name w:val="BE063273385C462D81FACE02D8B9978125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8">
    <w:name w:val="37C06CD0C2994983A76A91310CCDEDB6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8">
    <w:name w:val="F81009085F0D4CE5BB8C719504661D20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8">
    <w:name w:val="977DA60C980743DCA01C0E033DDBBBDF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1">
    <w:name w:val="4F8C781845354357879479134B1AA4F611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">
    <w:name w:val="05783F16A9D54D699C895F0B5BE8A35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3">
    <w:name w:val="6A03CCB3A40040B885FA9BA1A52B98B2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3">
    <w:name w:val="AC9274FB182A41BEB84DD7514FA0C7E6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3">
    <w:name w:val="44BD16CD039944D3BCBE0BEA8629E2F1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3">
    <w:name w:val="B7481E7FE8DB4DDBA25EC63FAB0A98FA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3">
    <w:name w:val="70031E3F762F4C139FAA9DE2072D170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3">
    <w:name w:val="C4295AFA54034F439D78905274BF1BB4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3">
    <w:name w:val="01965C8E10784A5EABA01FF9D2774A3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3">
    <w:name w:val="C87EED05C5F440738EAB2B3DA0B6449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3">
    <w:name w:val="79AC08D6EA0240DB979F2C4A262F7D9C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3">
    <w:name w:val="B2A0976D8D9C43B280139BA394C64CB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3">
    <w:name w:val="D59537676E46486199311D104FB65859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3">
    <w:name w:val="95321118BF974AD2A60227830E1A51D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3">
    <w:name w:val="E14D9DAAC02C449392FCD59A6C96FB4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3">
    <w:name w:val="96045456AA234DADA8DDC69B602DEE1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3">
    <w:name w:val="AA8C2FDFF33A4D42BC07201CC33D193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3">
    <w:name w:val="43558C6E98D64FAA9C802DADF341D20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3">
    <w:name w:val="C9575FFF0945491CA8A14D80A9B9CED5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3">
    <w:name w:val="AA9EDA6F2CBA4199B1BCDFB9233031B0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3">
    <w:name w:val="0BD9C7B5325A461C95B4FF935973653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BD11F35EAA43BB92622010FFD66719">
    <w:name w:val="D1BD11F35EAA43BB92622010FFD66719"/>
    <w:rsid w:val="00E218B8"/>
  </w:style>
  <w:style w:type="paragraph" w:customStyle="1" w:styleId="545A3F826FFE4567B9A174B2973FCC85">
    <w:name w:val="545A3F826FFE4567B9A174B2973FCC85"/>
    <w:rsid w:val="00E218B8"/>
  </w:style>
  <w:style w:type="paragraph" w:customStyle="1" w:styleId="452E6D4BF63845C58632B55595E29D7C">
    <w:name w:val="452E6D4BF63845C58632B55595E29D7C"/>
    <w:rsid w:val="00E218B8"/>
  </w:style>
  <w:style w:type="paragraph" w:customStyle="1" w:styleId="2E247D862844490EA73871205C22C778">
    <w:name w:val="2E247D862844490EA73871205C22C778"/>
    <w:rsid w:val="00E218B8"/>
  </w:style>
  <w:style w:type="paragraph" w:customStyle="1" w:styleId="9FF7A627E6A249BF9D8C32BA96F5568B">
    <w:name w:val="9FF7A627E6A249BF9D8C32BA96F5568B"/>
    <w:rsid w:val="00E218B8"/>
  </w:style>
  <w:style w:type="paragraph" w:customStyle="1" w:styleId="821ACDDBFE8C4D7B9FD8DDFD030923D5">
    <w:name w:val="821ACDDBFE8C4D7B9FD8DDFD030923D5"/>
    <w:rsid w:val="00E218B8"/>
  </w:style>
  <w:style w:type="paragraph" w:customStyle="1" w:styleId="98E38484935046D5AA9145DDDAFDAE8E">
    <w:name w:val="98E38484935046D5AA9145DDDAFDAE8E"/>
    <w:rsid w:val="00E218B8"/>
  </w:style>
  <w:style w:type="paragraph" w:customStyle="1" w:styleId="8B770CC56C524370BB61D4477E4009FB">
    <w:name w:val="8B770CC56C524370BB61D4477E4009FB"/>
    <w:rsid w:val="00E218B8"/>
  </w:style>
  <w:style w:type="paragraph" w:customStyle="1" w:styleId="3871EA48BECA466A8FFAD1BDBE54E2FB">
    <w:name w:val="3871EA48BECA466A8FFAD1BDBE54E2FB"/>
    <w:rsid w:val="00E218B8"/>
  </w:style>
  <w:style w:type="paragraph" w:customStyle="1" w:styleId="CDED535E12B142DFB070DE1F6724F40D">
    <w:name w:val="CDED535E12B142DFB070DE1F6724F40D"/>
    <w:rsid w:val="00E218B8"/>
  </w:style>
  <w:style w:type="paragraph" w:customStyle="1" w:styleId="B2105D334AD34B8B8E8947BA3FDD4968">
    <w:name w:val="B2105D334AD34B8B8E8947BA3FDD4968"/>
    <w:rsid w:val="00E218B8"/>
  </w:style>
  <w:style w:type="paragraph" w:customStyle="1" w:styleId="84A357EFB9CB4710A1076929A4A41FB5">
    <w:name w:val="84A357EFB9CB4710A1076929A4A41FB5"/>
    <w:rsid w:val="00E218B8"/>
  </w:style>
  <w:style w:type="paragraph" w:customStyle="1" w:styleId="04335E311578446EB9DA65CA8DAC3EE2">
    <w:name w:val="04335E311578446EB9DA65CA8DAC3EE2"/>
    <w:rsid w:val="00F72E14"/>
  </w:style>
  <w:style w:type="paragraph" w:customStyle="1" w:styleId="26E945F86F6C4A96B5A41E3FBC89BE4E">
    <w:name w:val="26E945F86F6C4A96B5A41E3FBC89BE4E"/>
    <w:rsid w:val="00F72E14"/>
  </w:style>
  <w:style w:type="paragraph" w:customStyle="1" w:styleId="61B34F0A5FFC4A568236DFAC3B481693">
    <w:name w:val="61B34F0A5FFC4A568236DFAC3B481693"/>
    <w:rsid w:val="00F72E14"/>
  </w:style>
  <w:style w:type="paragraph" w:customStyle="1" w:styleId="59E2A22E31B9430E82F66A453A0F4F81">
    <w:name w:val="59E2A22E31B9430E82F66A453A0F4F81"/>
    <w:rsid w:val="00F72E14"/>
  </w:style>
  <w:style w:type="paragraph" w:customStyle="1" w:styleId="883FE03EBE32414ABA6CD46F588BF061">
    <w:name w:val="883FE03EBE32414ABA6CD46F588BF061"/>
    <w:rsid w:val="00F72E14"/>
  </w:style>
  <w:style w:type="paragraph" w:customStyle="1" w:styleId="D219009B4005467597105FBA57ADAB88">
    <w:name w:val="D219009B4005467597105FBA57ADAB88"/>
    <w:rsid w:val="00F72E14"/>
  </w:style>
  <w:style w:type="paragraph" w:customStyle="1" w:styleId="7546965039FB402D92F411EFE0A113F8">
    <w:name w:val="7546965039FB402D92F411EFE0A113F8"/>
    <w:rsid w:val="00F72E14"/>
  </w:style>
  <w:style w:type="paragraph" w:customStyle="1" w:styleId="A8D8BCA48F2C45638E47E21D6697C4B6">
    <w:name w:val="A8D8BCA48F2C45638E47E21D6697C4B6"/>
    <w:rsid w:val="00F72E14"/>
  </w:style>
  <w:style w:type="paragraph" w:customStyle="1" w:styleId="841FDEF591414800A85D891978F275C7">
    <w:name w:val="841FDEF591414800A85D891978F275C7"/>
    <w:rsid w:val="00F72E14"/>
  </w:style>
  <w:style w:type="paragraph" w:customStyle="1" w:styleId="48861A68C38A4390825AFFBA4FA6F95E">
    <w:name w:val="48861A68C38A4390825AFFBA4FA6F95E"/>
    <w:rsid w:val="00F72E14"/>
  </w:style>
  <w:style w:type="paragraph" w:customStyle="1" w:styleId="CA04027A660145B3A9A9BDD01B2462B9">
    <w:name w:val="CA04027A660145B3A9A9BDD01B2462B9"/>
    <w:rsid w:val="00F72E14"/>
  </w:style>
  <w:style w:type="paragraph" w:customStyle="1" w:styleId="1AE4BFDF54614AA38767188202DCECCC">
    <w:name w:val="1AE4BFDF54614AA38767188202DCECCC"/>
    <w:rsid w:val="00F72E14"/>
  </w:style>
  <w:style w:type="paragraph" w:customStyle="1" w:styleId="13251220C7E3402AA0E7DC3A4F226F93">
    <w:name w:val="13251220C7E3402AA0E7DC3A4F226F93"/>
    <w:rsid w:val="00F72E14"/>
  </w:style>
  <w:style w:type="paragraph" w:customStyle="1" w:styleId="A0780038F8174B6A8E7444015C0E35A2">
    <w:name w:val="A0780038F8174B6A8E7444015C0E35A2"/>
    <w:rsid w:val="00F72E14"/>
  </w:style>
  <w:style w:type="paragraph" w:customStyle="1" w:styleId="6F367C35A87F490492C5E606BD35B1D3">
    <w:name w:val="6F367C35A87F490492C5E606BD35B1D3"/>
    <w:rsid w:val="00F72E14"/>
  </w:style>
  <w:style w:type="paragraph" w:customStyle="1" w:styleId="FE0CAB2099584888B71DC4828AA7B6C3">
    <w:name w:val="FE0CAB2099584888B71DC4828AA7B6C3"/>
    <w:rsid w:val="00F72E14"/>
  </w:style>
  <w:style w:type="paragraph" w:customStyle="1" w:styleId="077EB107485D4C6AA2A1FF16CED06DC4">
    <w:name w:val="077EB107485D4C6AA2A1FF16CED06DC4"/>
    <w:rsid w:val="00F72E14"/>
  </w:style>
  <w:style w:type="paragraph" w:customStyle="1" w:styleId="F5CA7E6C382A4DEEA99B89EB19DBF247">
    <w:name w:val="F5CA7E6C382A4DEEA99B89EB19DBF247"/>
    <w:rsid w:val="00F72E14"/>
  </w:style>
  <w:style w:type="paragraph" w:customStyle="1" w:styleId="5B6C1D16795C406D985FDD2B476113D7">
    <w:name w:val="5B6C1D16795C406D985FDD2B476113D7"/>
    <w:rsid w:val="00F72E14"/>
  </w:style>
  <w:style w:type="paragraph" w:customStyle="1" w:styleId="0369E647F8754E52BE4DE450AFAAD8DB">
    <w:name w:val="0369E647F8754E52BE4DE450AFAAD8DB"/>
    <w:rsid w:val="00F72E14"/>
  </w:style>
  <w:style w:type="paragraph" w:customStyle="1" w:styleId="A42BF1305EA948D6A0703D75BD6E0FB0">
    <w:name w:val="A42BF1305EA948D6A0703D75BD6E0FB0"/>
    <w:rsid w:val="00F72E14"/>
  </w:style>
  <w:style w:type="paragraph" w:customStyle="1" w:styleId="4C11BD38A6F749188E03A538D989BD77">
    <w:name w:val="4C11BD38A6F749188E03A538D989BD77"/>
    <w:rsid w:val="00F72E14"/>
  </w:style>
  <w:style w:type="paragraph" w:customStyle="1" w:styleId="6CB351DBC6794DEA96DC106EF2AD1380">
    <w:name w:val="6CB351DBC6794DEA96DC106EF2AD1380"/>
    <w:rsid w:val="00F72E14"/>
  </w:style>
  <w:style w:type="paragraph" w:customStyle="1" w:styleId="F57985AB9B4D4ABB9D6E2F8A42A9A92D">
    <w:name w:val="F57985AB9B4D4ABB9D6E2F8A42A9A92D"/>
    <w:rsid w:val="00F72E14"/>
  </w:style>
  <w:style w:type="paragraph" w:customStyle="1" w:styleId="29C1AD9FDF1042D29196A29EA24B7F25">
    <w:name w:val="29C1AD9FDF1042D29196A29EA24B7F25"/>
    <w:rsid w:val="00F72E14"/>
  </w:style>
  <w:style w:type="paragraph" w:customStyle="1" w:styleId="30D901A51C784EF592A4F40751A7262F">
    <w:name w:val="30D901A51C784EF592A4F40751A7262F"/>
    <w:rsid w:val="00F72E14"/>
  </w:style>
  <w:style w:type="paragraph" w:customStyle="1" w:styleId="5183370CF8A84606B0D34651351E403B">
    <w:name w:val="5183370CF8A84606B0D34651351E403B"/>
    <w:rsid w:val="00F72E14"/>
  </w:style>
  <w:style w:type="paragraph" w:customStyle="1" w:styleId="6D1E44A905A941FBBE6EF9B8AB7FA396">
    <w:name w:val="6D1E44A905A941FBBE6EF9B8AB7FA396"/>
    <w:rsid w:val="00F72E14"/>
  </w:style>
  <w:style w:type="paragraph" w:customStyle="1" w:styleId="409C1FD3E3B341C2BB08373400A37418">
    <w:name w:val="409C1FD3E3B341C2BB08373400A37418"/>
    <w:rsid w:val="00F72E14"/>
  </w:style>
  <w:style w:type="paragraph" w:customStyle="1" w:styleId="2C55399993584A618D8A74205D517D50">
    <w:name w:val="2C55399993584A618D8A74205D517D50"/>
    <w:rsid w:val="00F72E14"/>
  </w:style>
  <w:style w:type="paragraph" w:customStyle="1" w:styleId="A4BA85CAD7A44B32A4330AAD774C2A8B">
    <w:name w:val="A4BA85CAD7A44B32A4330AAD774C2A8B"/>
    <w:rsid w:val="00F72E14"/>
  </w:style>
  <w:style w:type="paragraph" w:customStyle="1" w:styleId="930C15637FDA4B649D7689ED597AE5F2">
    <w:name w:val="930C15637FDA4B649D7689ED597AE5F2"/>
    <w:rsid w:val="00F72E14"/>
  </w:style>
  <w:style w:type="paragraph" w:customStyle="1" w:styleId="53CBC7C068994371823D1F9EB96603A4">
    <w:name w:val="53CBC7C068994371823D1F9EB96603A4"/>
    <w:rsid w:val="00F72E14"/>
  </w:style>
  <w:style w:type="paragraph" w:customStyle="1" w:styleId="0F6DE8D128D54C98B3ECA01CEDC44C40">
    <w:name w:val="0F6DE8D128D54C98B3ECA01CEDC44C40"/>
    <w:rsid w:val="00F72E14"/>
  </w:style>
  <w:style w:type="paragraph" w:customStyle="1" w:styleId="57B64001B4C14840894F2BDED8E0799C">
    <w:name w:val="57B64001B4C14840894F2BDED8E0799C"/>
    <w:rsid w:val="00F72E14"/>
  </w:style>
  <w:style w:type="paragraph" w:customStyle="1" w:styleId="134F89FA303A495682DA9A788D16816A">
    <w:name w:val="134F89FA303A495682DA9A788D16816A"/>
    <w:rsid w:val="00F72E14"/>
  </w:style>
  <w:style w:type="paragraph" w:customStyle="1" w:styleId="39C41C5A10AA46E4A97BA4F7C035F249">
    <w:name w:val="39C41C5A10AA46E4A97BA4F7C035F249"/>
    <w:rsid w:val="00F72E14"/>
  </w:style>
  <w:style w:type="paragraph" w:customStyle="1" w:styleId="2A14EBE42A6D4D4D847A35FB541081F7">
    <w:name w:val="2A14EBE42A6D4D4D847A35FB541081F7"/>
    <w:rsid w:val="00F72E14"/>
  </w:style>
  <w:style w:type="paragraph" w:customStyle="1" w:styleId="4AC35FAFCB8E40D082409DCD22ADFEAE">
    <w:name w:val="4AC35FAFCB8E40D082409DCD22ADFEAE"/>
    <w:rsid w:val="00F72E14"/>
  </w:style>
  <w:style w:type="paragraph" w:customStyle="1" w:styleId="DBBCCB05B47440D0BCFEE9FEF4B64310">
    <w:name w:val="DBBCCB05B47440D0BCFEE9FEF4B64310"/>
    <w:rsid w:val="00F72E14"/>
  </w:style>
  <w:style w:type="paragraph" w:customStyle="1" w:styleId="E6D9EFCFC4124E7B90F6A366563EC128">
    <w:name w:val="E6D9EFCFC4124E7B90F6A366563EC128"/>
    <w:rsid w:val="00F72E14"/>
  </w:style>
  <w:style w:type="paragraph" w:customStyle="1" w:styleId="2B5E7BC5FC6148B69A98DFFEA8E949C5">
    <w:name w:val="2B5E7BC5FC6148B69A98DFFEA8E949C5"/>
    <w:rsid w:val="00F72E14"/>
  </w:style>
  <w:style w:type="paragraph" w:customStyle="1" w:styleId="F6F4407FC2C540B481AA9213FE59F61D">
    <w:name w:val="F6F4407FC2C540B481AA9213FE59F61D"/>
    <w:rsid w:val="00F72E14"/>
  </w:style>
  <w:style w:type="paragraph" w:customStyle="1" w:styleId="7A1C1DB877FC472D860FCAC698D69B81">
    <w:name w:val="7A1C1DB877FC472D860FCAC698D69B81"/>
    <w:rsid w:val="00F72E14"/>
  </w:style>
  <w:style w:type="paragraph" w:customStyle="1" w:styleId="4882C67F00BA4DA2898912122B2E2F82">
    <w:name w:val="4882C67F00BA4DA2898912122B2E2F82"/>
    <w:rsid w:val="00F72E14"/>
  </w:style>
  <w:style w:type="paragraph" w:customStyle="1" w:styleId="4A3B9069E45144E8AD354E08F4292818">
    <w:name w:val="4A3B9069E45144E8AD354E08F4292818"/>
    <w:rsid w:val="00F72E14"/>
  </w:style>
  <w:style w:type="paragraph" w:customStyle="1" w:styleId="D454E417B62A46C28818893D4A76B277">
    <w:name w:val="D454E417B62A46C28818893D4A76B277"/>
    <w:rsid w:val="00F72E14"/>
  </w:style>
  <w:style w:type="paragraph" w:customStyle="1" w:styleId="61F227097A43422F861C05C2F14C40C3">
    <w:name w:val="61F227097A43422F861C05C2F14C40C3"/>
    <w:rsid w:val="00F72E14"/>
  </w:style>
  <w:style w:type="paragraph" w:customStyle="1" w:styleId="FD43EF5DF7F34F9C819AE41100608DCB">
    <w:name w:val="FD43EF5DF7F34F9C819AE41100608DCB"/>
    <w:rsid w:val="002E5026"/>
  </w:style>
  <w:style w:type="paragraph" w:customStyle="1" w:styleId="BE063273385C462D81FACE02D8B9978126">
    <w:name w:val="BE063273385C462D81FACE02D8B99781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9">
    <w:name w:val="37C06CD0C2994983A76A91310CCDED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9">
    <w:name w:val="F81009085F0D4CE5BB8C719504661D2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9">
    <w:name w:val="977DA60C980743DCA01C0E033DDBBBD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">
    <w:name w:val="F5860E03A6D64F089050006EF1EA9A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4">
    <w:name w:val="05783F16A9D54D699C895F0B5BE8A35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">
    <w:name w:val="04335E311578446EB9DA65CA8DAC3E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">
    <w:name w:val="26E945F86F6C4A96B5A41E3FBC89BE4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">
    <w:name w:val="61B34F0A5FFC4A568236DFAC3B4816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">
    <w:name w:val="59E2A22E31B9430E82F66A453A0F4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7">
    <w:name w:val="BE063273385C462D81FACE02D8B99781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0">
    <w:name w:val="37C06CD0C2994983A76A91310CCDED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0">
    <w:name w:val="F81009085F0D4CE5BB8C719504661D2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0">
    <w:name w:val="977DA60C980743DCA01C0E033DDBBBD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1">
    <w:name w:val="F5860E03A6D64F089050006EF1EA9A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5">
    <w:name w:val="05783F16A9D54D699C895F0B5BE8A35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">
    <w:name w:val="04335E311578446EB9DA65CA8DAC3E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">
    <w:name w:val="26E945F86F6C4A96B5A41E3FBC89BE4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">
    <w:name w:val="61B34F0A5FFC4A568236DFAC3B4816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">
    <w:name w:val="59E2A22E31B9430E82F66A453A0F4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">
    <w:name w:val="0369E647F8754E52BE4DE450AFAAD8D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">
    <w:name w:val="883FE03EBE32414ABA6CD46F588BF0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">
    <w:name w:val="D219009B4005467597105FBA57ADAB8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">
    <w:name w:val="7546965039FB402D92F411EFE0A113F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">
    <w:name w:val="A8D8BCA48F2C45638E47E21D6697C4B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">
    <w:name w:val="841FDEF591414800A85D891978F275C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">
    <w:name w:val="A42BF1305EA948D6A0703D75BD6E0FB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">
    <w:name w:val="4C11BD38A6F749188E03A538D989BD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">
    <w:name w:val="6CB351DBC6794DEA96DC106EF2AD138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">
    <w:name w:val="F57985AB9B4D4ABB9D6E2F8A42A9A92D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">
    <w:name w:val="29C1AD9FDF1042D29196A29EA24B7F25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">
    <w:name w:val="30D901A51C784EF592A4F40751A7262F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">
    <w:name w:val="5183370CF8A84606B0D34651351E403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">
    <w:name w:val="6D1E44A905A941FBBE6EF9B8AB7FA39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">
    <w:name w:val="409C1FD3E3B341C2BB08373400A374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">
    <w:name w:val="2C55399993584A618D8A74205D517D5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">
    <w:name w:val="48861A68C38A4390825AFFBA4FA6F95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">
    <w:name w:val="CA04027A660145B3A9A9BDD01B2462B9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">
    <w:name w:val="1AE4BFDF54614AA38767188202DCECC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">
    <w:name w:val="13251220C7E3402AA0E7DC3A4F226F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">
    <w:name w:val="4882C67F00BA4DA2898912122B2E2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">
    <w:name w:val="4A3B9069E45144E8AD354E08F42928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">
    <w:name w:val="D454E417B62A46C28818893D4A76B2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">
    <w:name w:val="61F227097A43422F861C05C2F14C40C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8">
    <w:name w:val="BE063273385C462D81FACE02D8B99781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1">
    <w:name w:val="37C06CD0C2994983A76A91310CCDED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1">
    <w:name w:val="F81009085F0D4CE5BB8C719504661D2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1">
    <w:name w:val="977DA60C980743DCA01C0E033DDBBBD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2">
    <w:name w:val="F5860E03A6D64F089050006EF1EA9A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6">
    <w:name w:val="05783F16A9D54D699C895F0B5BE8A35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">
    <w:name w:val="04335E311578446EB9DA65CA8DAC3EE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">
    <w:name w:val="26E945F86F6C4A96B5A41E3FBC89BE4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">
    <w:name w:val="61B34F0A5FFC4A568236DFAC3B4816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">
    <w:name w:val="59E2A22E31B9430E82F66A453A0F4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">
    <w:name w:val="0369E647F8754E52BE4DE450AFAAD8D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">
    <w:name w:val="883FE03EBE32414ABA6CD46F588BF0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">
    <w:name w:val="D219009B4005467597105FBA57ADAB8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">
    <w:name w:val="7546965039FB402D92F411EFE0A113F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">
    <w:name w:val="A8D8BCA48F2C45638E47E21D6697C4B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">
    <w:name w:val="841FDEF591414800A85D891978F275C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">
    <w:name w:val="A42BF1305EA948D6A0703D75BD6E0FB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">
    <w:name w:val="4C11BD38A6F749188E03A538D989BD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">
    <w:name w:val="6CB351DBC6794DEA96DC106EF2AD138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">
    <w:name w:val="F57985AB9B4D4ABB9D6E2F8A42A9A92D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">
    <w:name w:val="29C1AD9FDF1042D29196A29EA24B7F25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">
    <w:name w:val="30D901A51C784EF592A4F40751A7262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">
    <w:name w:val="5183370CF8A84606B0D34651351E403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">
    <w:name w:val="6D1E44A905A941FBBE6EF9B8AB7FA39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">
    <w:name w:val="409C1FD3E3B341C2BB08373400A374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">
    <w:name w:val="2C55399993584A618D8A74205D517D5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">
    <w:name w:val="48861A68C38A4390825AFFBA4FA6F95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">
    <w:name w:val="CA04027A660145B3A9A9BDD01B2462B9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">
    <w:name w:val="1AE4BFDF54614AA38767188202DCECCC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">
    <w:name w:val="13251220C7E3402AA0E7DC3A4F226F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">
    <w:name w:val="4882C67F00BA4DA2898912122B2E2F8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">
    <w:name w:val="4A3B9069E45144E8AD354E08F42928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">
    <w:name w:val="D454E417B62A46C28818893D4A76B2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">
    <w:name w:val="61F227097A43422F861C05C2F14C40C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9">
    <w:name w:val="BE063273385C462D81FACE02D8B99781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2">
    <w:name w:val="37C06CD0C2994983A76A91310CCDED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2">
    <w:name w:val="F81009085F0D4CE5BB8C719504661D2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2">
    <w:name w:val="977DA60C980743DCA01C0E033DDBBBD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3">
    <w:name w:val="F5860E03A6D64F089050006EF1EA9A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7">
    <w:name w:val="05783F16A9D54D699C895F0B5BE8A35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4">
    <w:name w:val="04335E311578446EB9DA65CA8DAC3EE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4">
    <w:name w:val="26E945F86F6C4A96B5A41E3FBC89BE4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4">
    <w:name w:val="61B34F0A5FFC4A568236DFAC3B4816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4">
    <w:name w:val="59E2A22E31B9430E82F66A453A0F4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3">
    <w:name w:val="0369E647F8754E52BE4DE450AFAAD8D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">
    <w:name w:val="883FE03EBE32414ABA6CD46F588BF0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3">
    <w:name w:val="D219009B4005467597105FBA57ADAB8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3">
    <w:name w:val="7546965039FB402D92F411EFE0A113F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">
    <w:name w:val="A8D8BCA48F2C45638E47E21D6697C4B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">
    <w:name w:val="841FDEF591414800A85D891978F275C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">
    <w:name w:val="A42BF1305EA948D6A0703D75BD6E0FB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">
    <w:name w:val="4C11BD38A6F749188E03A538D989BD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">
    <w:name w:val="6CB351DBC6794DEA96DC106EF2AD138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">
    <w:name w:val="F57985AB9B4D4ABB9D6E2F8A42A9A92D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">
    <w:name w:val="29C1AD9FDF1042D29196A29EA24B7F25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">
    <w:name w:val="30D901A51C784EF592A4F40751A7262F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">
    <w:name w:val="5183370CF8A84606B0D34651351E403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">
    <w:name w:val="6D1E44A905A941FBBE6EF9B8AB7FA39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">
    <w:name w:val="409C1FD3E3B341C2BB08373400A374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">
    <w:name w:val="2C55399993584A618D8A74205D517D5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">
    <w:name w:val="48861A68C38A4390825AFFBA4FA6F95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3">
    <w:name w:val="CA04027A660145B3A9A9BDD01B2462B9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">
    <w:name w:val="1AE4BFDF54614AA38767188202DCECCC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">
    <w:name w:val="13251220C7E3402AA0E7DC3A4F226F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3">
    <w:name w:val="4882C67F00BA4DA2898912122B2E2F8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3">
    <w:name w:val="4A3B9069E45144E8AD354E08F42928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3">
    <w:name w:val="D454E417B62A46C28818893D4A76B2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3">
    <w:name w:val="61F227097A43422F861C05C2F14C40C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">
    <w:name w:val="FD43EF5DF7F34F9C819AE41100608DC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">
    <w:name w:val="A4BA85CAD7A44B32A4330AAD774C2A8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">
    <w:name w:val="930C15637FDA4B649D7689ED597AE5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">
    <w:name w:val="0F6DE8D128D54C98B3ECA01CEDC44C4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">
    <w:name w:val="F5CA7E6C382A4DEEA99B89EB19DBF24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">
    <w:name w:val="5B6C1D16795C406D985FDD2B476113D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0">
    <w:name w:val="BE063273385C462D81FACE02D8B99781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3">
    <w:name w:val="37C06CD0C2994983A76A91310CCDED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3">
    <w:name w:val="F81009085F0D4CE5BB8C719504661D2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3">
    <w:name w:val="977DA60C980743DCA01C0E033DDBBBD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">
    <w:name w:val="D5154FD6497448E5932BA47B8B7633B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8">
    <w:name w:val="05783F16A9D54D699C895F0B5BE8A35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5">
    <w:name w:val="04335E311578446EB9DA65CA8DAC3EE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5">
    <w:name w:val="26E945F86F6C4A96B5A41E3FBC89BE4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5">
    <w:name w:val="61B34F0A5FFC4A568236DFAC3B4816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5">
    <w:name w:val="59E2A22E31B9430E82F66A453A0F4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4">
    <w:name w:val="0369E647F8754E52BE4DE450AFAAD8D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4">
    <w:name w:val="883FE03EBE32414ABA6CD46F588BF0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4">
    <w:name w:val="D219009B4005467597105FBA57ADAB8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4">
    <w:name w:val="7546965039FB402D92F411EFE0A113F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4">
    <w:name w:val="A8D8BCA48F2C45638E47E21D6697C4B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4">
    <w:name w:val="841FDEF591414800A85D891978F275C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4">
    <w:name w:val="A42BF1305EA948D6A0703D75BD6E0FB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4">
    <w:name w:val="4C11BD38A6F749188E03A538D989BD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4">
    <w:name w:val="6CB351DBC6794DEA96DC106EF2AD138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4">
    <w:name w:val="F57985AB9B4D4ABB9D6E2F8A42A9A92D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4">
    <w:name w:val="29C1AD9FDF1042D29196A29EA24B7F25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4">
    <w:name w:val="30D901A51C784EF592A4F40751A7262F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4">
    <w:name w:val="5183370CF8A84606B0D34651351E403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4">
    <w:name w:val="6D1E44A905A941FBBE6EF9B8AB7FA39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4">
    <w:name w:val="409C1FD3E3B341C2BB08373400A374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4">
    <w:name w:val="2C55399993584A618D8A74205D517D5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4">
    <w:name w:val="48861A68C38A4390825AFFBA4FA6F95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4">
    <w:name w:val="CA04027A660145B3A9A9BDD01B2462B9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4">
    <w:name w:val="1AE4BFDF54614AA38767188202DCECCC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4">
    <w:name w:val="13251220C7E3402AA0E7DC3A4F226F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4">
    <w:name w:val="4882C67F00BA4DA2898912122B2E2F8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4">
    <w:name w:val="4A3B9069E45144E8AD354E08F42928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4">
    <w:name w:val="D454E417B62A46C28818893D4A76B2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4">
    <w:name w:val="61F227097A43422F861C05C2F14C40C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">
    <w:name w:val="FD43EF5DF7F34F9C819AE41100608DC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">
    <w:name w:val="A4BA85CAD7A44B32A4330AAD774C2A8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">
    <w:name w:val="930C15637FDA4B649D7689ED597AE5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">
    <w:name w:val="0F6DE8D128D54C98B3ECA01CEDC44C4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">
    <w:name w:val="F5CA7E6C382A4DEEA99B89EB19DBF24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">
    <w:name w:val="5B6C1D16795C406D985FDD2B476113D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1">
    <w:name w:val="BE063273385C462D81FACE02D8B99781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4">
    <w:name w:val="37C06CD0C2994983A76A91310CCDED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4">
    <w:name w:val="F81009085F0D4CE5BB8C719504661D2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4">
    <w:name w:val="977DA60C980743DCA01C0E033DDBBBD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4">
    <w:name w:val="F5860E03A6D64F089050006EF1EA9A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1">
    <w:name w:val="D5154FD6497448E5932BA47B8B7633B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9">
    <w:name w:val="05783F16A9D54D699C895F0B5BE8A35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6">
    <w:name w:val="04335E311578446EB9DA65CA8DAC3EE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6">
    <w:name w:val="26E945F86F6C4A96B5A41E3FBC89BE4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6">
    <w:name w:val="61B34F0A5FFC4A568236DFAC3B4816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6">
    <w:name w:val="59E2A22E31B9430E82F66A453A0F4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5">
    <w:name w:val="0369E647F8754E52BE4DE450AFAAD8D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5">
    <w:name w:val="883FE03EBE32414ABA6CD46F588BF0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5">
    <w:name w:val="D219009B4005467597105FBA57ADAB8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5">
    <w:name w:val="7546965039FB402D92F411EFE0A113F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5">
    <w:name w:val="A8D8BCA48F2C45638E47E21D6697C4B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5">
    <w:name w:val="841FDEF591414800A85D891978F275C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5">
    <w:name w:val="A42BF1305EA948D6A0703D75BD6E0FB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5">
    <w:name w:val="4C11BD38A6F749188E03A538D989BD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5">
    <w:name w:val="6CB351DBC6794DEA96DC106EF2AD138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5">
    <w:name w:val="F57985AB9B4D4ABB9D6E2F8A42A9A92D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5">
    <w:name w:val="29C1AD9FDF1042D29196A29EA24B7F25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5">
    <w:name w:val="30D901A51C784EF592A4F40751A7262F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5">
    <w:name w:val="5183370CF8A84606B0D34651351E403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5">
    <w:name w:val="6D1E44A905A941FBBE6EF9B8AB7FA39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5">
    <w:name w:val="409C1FD3E3B341C2BB08373400A374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5">
    <w:name w:val="2C55399993584A618D8A74205D517D5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5">
    <w:name w:val="48861A68C38A4390825AFFBA4FA6F95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5">
    <w:name w:val="CA04027A660145B3A9A9BDD01B2462B9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5">
    <w:name w:val="1AE4BFDF54614AA38767188202DCECCC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5">
    <w:name w:val="13251220C7E3402AA0E7DC3A4F226F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5">
    <w:name w:val="4882C67F00BA4DA2898912122B2E2F8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5">
    <w:name w:val="4A3B9069E45144E8AD354E08F42928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5">
    <w:name w:val="D454E417B62A46C28818893D4A76B2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5">
    <w:name w:val="61F227097A43422F861C05C2F14C40C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3">
    <w:name w:val="FD43EF5DF7F34F9C819AE41100608DC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3">
    <w:name w:val="A4BA85CAD7A44B32A4330AAD774C2A8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3">
    <w:name w:val="930C15637FDA4B649D7689ED597AE5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3">
    <w:name w:val="0F6DE8D128D54C98B3ECA01CEDC44C4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3">
    <w:name w:val="F5CA7E6C382A4DEEA99B89EB19DBF24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3">
    <w:name w:val="5B6C1D16795C406D985FDD2B476113D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2">
    <w:name w:val="BE063273385C462D81FACE02D8B99781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5">
    <w:name w:val="37C06CD0C2994983A76A91310CCDED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5">
    <w:name w:val="F81009085F0D4CE5BB8C719504661D2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5">
    <w:name w:val="977DA60C980743DCA01C0E033DDBBBD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0">
    <w:name w:val="05783F16A9D54D699C895F0B5BE8A35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7">
    <w:name w:val="04335E311578446EB9DA65CA8DAC3EE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7">
    <w:name w:val="26E945F86F6C4A96B5A41E3FBC89BE4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7">
    <w:name w:val="61B34F0A5FFC4A568236DFAC3B4816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7">
    <w:name w:val="59E2A22E31B9430E82F66A453A0F4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6">
    <w:name w:val="0369E647F8754E52BE4DE450AFAAD8D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6">
    <w:name w:val="883FE03EBE32414ABA6CD46F588BF0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6">
    <w:name w:val="D219009B4005467597105FBA57ADAB8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6">
    <w:name w:val="7546965039FB402D92F411EFE0A113F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6">
    <w:name w:val="A8D8BCA48F2C45638E47E21D6697C4B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6">
    <w:name w:val="841FDEF591414800A85D891978F275C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6">
    <w:name w:val="A42BF1305EA948D6A0703D75BD6E0FB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6">
    <w:name w:val="4C11BD38A6F749188E03A538D989BD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6">
    <w:name w:val="6CB351DBC6794DEA96DC106EF2AD138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6">
    <w:name w:val="F57985AB9B4D4ABB9D6E2F8A42A9A92D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6">
    <w:name w:val="29C1AD9FDF1042D29196A29EA24B7F25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6">
    <w:name w:val="30D901A51C784EF592A4F40751A7262F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6">
    <w:name w:val="5183370CF8A84606B0D34651351E403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6">
    <w:name w:val="6D1E44A905A941FBBE6EF9B8AB7FA39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6">
    <w:name w:val="409C1FD3E3B341C2BB08373400A374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6">
    <w:name w:val="2C55399993584A618D8A74205D517D5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6">
    <w:name w:val="48861A68C38A4390825AFFBA4FA6F95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6">
    <w:name w:val="CA04027A660145B3A9A9BDD01B2462B9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6">
    <w:name w:val="1AE4BFDF54614AA38767188202DCECCC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6">
    <w:name w:val="13251220C7E3402AA0E7DC3A4F226F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6">
    <w:name w:val="4882C67F00BA4DA2898912122B2E2F8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6">
    <w:name w:val="4A3B9069E45144E8AD354E08F42928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6">
    <w:name w:val="D454E417B62A46C28818893D4A76B2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6">
    <w:name w:val="61F227097A43422F861C05C2F14C40C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4">
    <w:name w:val="FD43EF5DF7F34F9C819AE41100608DC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4">
    <w:name w:val="A4BA85CAD7A44B32A4330AAD774C2A8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4">
    <w:name w:val="930C15637FDA4B649D7689ED597AE5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4">
    <w:name w:val="0F6DE8D128D54C98B3ECA01CEDC44C4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4">
    <w:name w:val="F5CA7E6C382A4DEEA99B89EB19DBF24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4">
    <w:name w:val="5B6C1D16795C406D985FDD2B476113D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3">
    <w:name w:val="BE063273385C462D81FACE02D8B99781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6">
    <w:name w:val="37C06CD0C2994983A76A91310CCDED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6">
    <w:name w:val="F81009085F0D4CE5BB8C719504661D2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6">
    <w:name w:val="977DA60C980743DCA01C0E033DDBBBD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">
    <w:name w:val="06DB16580EEA4AC6B42FA6C364F5E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1">
    <w:name w:val="05783F16A9D54D699C895F0B5BE8A35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8">
    <w:name w:val="04335E311578446EB9DA65CA8DAC3EE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8">
    <w:name w:val="26E945F86F6C4A96B5A41E3FBC89BE4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8">
    <w:name w:val="61B34F0A5FFC4A568236DFAC3B4816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8">
    <w:name w:val="59E2A22E31B9430E82F66A453A0F4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7">
    <w:name w:val="0369E647F8754E52BE4DE450AFAAD8D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7">
    <w:name w:val="883FE03EBE32414ABA6CD46F588BF0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7">
    <w:name w:val="D219009B4005467597105FBA57ADAB8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7">
    <w:name w:val="7546965039FB402D92F411EFE0A113F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7">
    <w:name w:val="A8D8BCA48F2C45638E47E21D6697C4B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7">
    <w:name w:val="841FDEF591414800A85D891978F275C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7">
    <w:name w:val="A42BF1305EA948D6A0703D75BD6E0FB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7">
    <w:name w:val="4C11BD38A6F749188E03A538D989BD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7">
    <w:name w:val="6CB351DBC6794DEA96DC106EF2AD138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7">
    <w:name w:val="F57985AB9B4D4ABB9D6E2F8A42A9A92D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7">
    <w:name w:val="29C1AD9FDF1042D29196A29EA24B7F25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7">
    <w:name w:val="30D901A51C784EF592A4F40751A7262F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7">
    <w:name w:val="5183370CF8A84606B0D34651351E403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7">
    <w:name w:val="6D1E44A905A941FBBE6EF9B8AB7FA39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7">
    <w:name w:val="409C1FD3E3B341C2BB08373400A374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7">
    <w:name w:val="2C55399993584A618D8A74205D517D5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7">
    <w:name w:val="48861A68C38A4390825AFFBA4FA6F95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7">
    <w:name w:val="CA04027A660145B3A9A9BDD01B2462B9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7">
    <w:name w:val="1AE4BFDF54614AA38767188202DCECCC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7">
    <w:name w:val="13251220C7E3402AA0E7DC3A4F226F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7">
    <w:name w:val="4882C67F00BA4DA2898912122B2E2F8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7">
    <w:name w:val="4A3B9069E45144E8AD354E08F42928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7">
    <w:name w:val="D454E417B62A46C28818893D4A76B2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7">
    <w:name w:val="61F227097A43422F861C05C2F14C40C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5">
    <w:name w:val="FD43EF5DF7F34F9C819AE41100608DC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5">
    <w:name w:val="A4BA85CAD7A44B32A4330AAD774C2A8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5">
    <w:name w:val="930C15637FDA4B649D7689ED597AE5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5">
    <w:name w:val="0F6DE8D128D54C98B3ECA01CEDC44C4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5">
    <w:name w:val="F5CA7E6C382A4DEEA99B89EB19DBF24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5">
    <w:name w:val="5B6C1D16795C406D985FDD2B476113D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4">
    <w:name w:val="BE063273385C462D81FACE02D8B99781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7">
    <w:name w:val="37C06CD0C2994983A76A91310CCDED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7">
    <w:name w:val="F81009085F0D4CE5BB8C719504661D2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7">
    <w:name w:val="977DA60C980743DCA01C0E033DDBBBD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1">
    <w:name w:val="06DB16580EEA4AC6B42FA6C364F5E3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2">
    <w:name w:val="05783F16A9D54D699C895F0B5BE8A35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9">
    <w:name w:val="04335E311578446EB9DA65CA8DAC3EE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9">
    <w:name w:val="26E945F86F6C4A96B5A41E3FBC89BE4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9">
    <w:name w:val="61B34F0A5FFC4A568236DFAC3B4816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9">
    <w:name w:val="59E2A22E31B9430E82F66A453A0F4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8">
    <w:name w:val="0369E647F8754E52BE4DE450AFAAD8D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8">
    <w:name w:val="883FE03EBE32414ABA6CD46F588BF0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8">
    <w:name w:val="D219009B4005467597105FBA57ADAB8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8">
    <w:name w:val="7546965039FB402D92F411EFE0A113F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8">
    <w:name w:val="A8D8BCA48F2C45638E47E21D6697C4B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8">
    <w:name w:val="841FDEF591414800A85D891978F275C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8">
    <w:name w:val="A42BF1305EA948D6A0703D75BD6E0FB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8">
    <w:name w:val="4C11BD38A6F749188E03A538D989BD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8">
    <w:name w:val="6CB351DBC6794DEA96DC106EF2AD138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8">
    <w:name w:val="F57985AB9B4D4ABB9D6E2F8A42A9A92D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8">
    <w:name w:val="29C1AD9FDF1042D29196A29EA24B7F25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8">
    <w:name w:val="30D901A51C784EF592A4F40751A7262F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8">
    <w:name w:val="5183370CF8A84606B0D34651351E403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8">
    <w:name w:val="6D1E44A905A941FBBE6EF9B8AB7FA39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8">
    <w:name w:val="409C1FD3E3B341C2BB08373400A374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8">
    <w:name w:val="2C55399993584A618D8A74205D517D5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8">
    <w:name w:val="48861A68C38A4390825AFFBA4FA6F95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8">
    <w:name w:val="CA04027A660145B3A9A9BDD01B2462B9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8">
    <w:name w:val="1AE4BFDF54614AA38767188202DCECCC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8">
    <w:name w:val="13251220C7E3402AA0E7DC3A4F226F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8">
    <w:name w:val="4882C67F00BA4DA2898912122B2E2F8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8">
    <w:name w:val="4A3B9069E45144E8AD354E08F42928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8">
    <w:name w:val="D454E417B62A46C28818893D4A76B2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8">
    <w:name w:val="61F227097A43422F861C05C2F14C40C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6">
    <w:name w:val="FD43EF5DF7F34F9C819AE41100608DC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6">
    <w:name w:val="A4BA85CAD7A44B32A4330AAD774C2A8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6">
    <w:name w:val="930C15637FDA4B649D7689ED597AE5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6">
    <w:name w:val="0F6DE8D128D54C98B3ECA01CEDC44C4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6">
    <w:name w:val="F5CA7E6C382A4DEEA99B89EB19DBF24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6">
    <w:name w:val="5B6C1D16795C406D985FDD2B476113D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5">
    <w:name w:val="BE063273385C462D81FACE02D8B99781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8">
    <w:name w:val="37C06CD0C2994983A76A91310CCDED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8">
    <w:name w:val="F81009085F0D4CE5BB8C719504661D2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8">
    <w:name w:val="977DA60C980743DCA01C0E033DDBBBD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2">
    <w:name w:val="06DB16580EEA4AC6B42FA6C364F5E3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3">
    <w:name w:val="05783F16A9D54D699C895F0B5BE8A35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0">
    <w:name w:val="04335E311578446EB9DA65CA8DAC3EE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0">
    <w:name w:val="26E945F86F6C4A96B5A41E3FBC89BE4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0">
    <w:name w:val="61B34F0A5FFC4A568236DFAC3B4816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0">
    <w:name w:val="59E2A22E31B9430E82F66A453A0F4F8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9">
    <w:name w:val="0369E647F8754E52BE4DE450AFAAD8D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9">
    <w:name w:val="883FE03EBE32414ABA6CD46F588BF0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9">
    <w:name w:val="D219009B4005467597105FBA57ADAB8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9">
    <w:name w:val="7546965039FB402D92F411EFE0A113F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9">
    <w:name w:val="A8D8BCA48F2C45638E47E21D6697C4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9">
    <w:name w:val="841FDEF591414800A85D891978F275C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9">
    <w:name w:val="A42BF1305EA948D6A0703D75BD6E0FB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9">
    <w:name w:val="4C11BD38A6F749188E03A538D989BD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9">
    <w:name w:val="6CB351DBC6794DEA96DC106EF2AD138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9">
    <w:name w:val="F57985AB9B4D4ABB9D6E2F8A42A9A92D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9">
    <w:name w:val="29C1AD9FDF1042D29196A29EA24B7F25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9">
    <w:name w:val="30D901A51C784EF592A4F40751A7262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9">
    <w:name w:val="5183370CF8A84606B0D34651351E403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9">
    <w:name w:val="6D1E44A905A941FBBE6EF9B8AB7FA39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9">
    <w:name w:val="409C1FD3E3B341C2BB08373400A374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9">
    <w:name w:val="2C55399993584A618D8A74205D517D5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9">
    <w:name w:val="48861A68C38A4390825AFFBA4FA6F95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9">
    <w:name w:val="CA04027A660145B3A9A9BDD01B2462B9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9">
    <w:name w:val="1AE4BFDF54614AA38767188202DCECCC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9">
    <w:name w:val="13251220C7E3402AA0E7DC3A4F226F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9">
    <w:name w:val="4882C67F00BA4DA2898912122B2E2F8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9">
    <w:name w:val="4A3B9069E45144E8AD354E08F42928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9">
    <w:name w:val="D454E417B62A46C28818893D4A76B2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9">
    <w:name w:val="61F227097A43422F861C05C2F14C40C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7">
    <w:name w:val="FD43EF5DF7F34F9C819AE41100608DC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7">
    <w:name w:val="A4BA85CAD7A44B32A4330AAD774C2A8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7">
    <w:name w:val="930C15637FDA4B649D7689ED597AE5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7">
    <w:name w:val="0F6DE8D128D54C98B3ECA01CEDC44C4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7">
    <w:name w:val="F5CA7E6C382A4DEEA99B89EB19DBF24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7">
    <w:name w:val="5B6C1D16795C406D985FDD2B476113D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6">
    <w:name w:val="BE063273385C462D81FACE02D8B99781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9">
    <w:name w:val="37C06CD0C2994983A76A91310CCDED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9">
    <w:name w:val="F81009085F0D4CE5BB8C719504661D2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9">
    <w:name w:val="977DA60C980743DCA01C0E033DDBBBD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3">
    <w:name w:val="06DB16580EEA4AC6B42FA6C364F5E3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4">
    <w:name w:val="05783F16A9D54D699C895F0B5BE8A35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1">
    <w:name w:val="04335E311578446EB9DA65CA8DAC3EE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1">
    <w:name w:val="26E945F86F6C4A96B5A41E3FBC89BE4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1">
    <w:name w:val="61B34F0A5FFC4A568236DFAC3B4816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1">
    <w:name w:val="59E2A22E31B9430E82F66A453A0F4F8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0">
    <w:name w:val="0369E647F8754E52BE4DE450AFAAD8D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0">
    <w:name w:val="883FE03EBE32414ABA6CD46F588BF06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0">
    <w:name w:val="D219009B4005467597105FBA57ADAB8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0">
    <w:name w:val="7546965039FB402D92F411EFE0A113F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0">
    <w:name w:val="A8D8BCA48F2C45638E47E21D6697C4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0">
    <w:name w:val="841FDEF591414800A85D891978F275C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0">
    <w:name w:val="A42BF1305EA948D6A0703D75BD6E0FB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0">
    <w:name w:val="4C11BD38A6F749188E03A538D989BD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0">
    <w:name w:val="6CB351DBC6794DEA96DC106EF2AD138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0">
    <w:name w:val="F57985AB9B4D4ABB9D6E2F8A42A9A92D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0">
    <w:name w:val="29C1AD9FDF1042D29196A29EA24B7F25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0">
    <w:name w:val="30D901A51C784EF592A4F40751A7262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0">
    <w:name w:val="5183370CF8A84606B0D34651351E403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0">
    <w:name w:val="6D1E44A905A941FBBE6EF9B8AB7FA39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0">
    <w:name w:val="409C1FD3E3B341C2BB08373400A374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0">
    <w:name w:val="2C55399993584A618D8A74205D517D5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0">
    <w:name w:val="48861A68C38A4390825AFFBA4FA6F95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0">
    <w:name w:val="CA04027A660145B3A9A9BDD01B2462B9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0">
    <w:name w:val="1AE4BFDF54614AA38767188202DCECCC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0">
    <w:name w:val="13251220C7E3402AA0E7DC3A4F226F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0">
    <w:name w:val="4882C67F00BA4DA2898912122B2E2F8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0">
    <w:name w:val="4A3B9069E45144E8AD354E08F42928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0">
    <w:name w:val="D454E417B62A46C28818893D4A76B2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0">
    <w:name w:val="61F227097A43422F861C05C2F14C40C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8">
    <w:name w:val="FD43EF5DF7F34F9C819AE41100608DC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8">
    <w:name w:val="A4BA85CAD7A44B32A4330AAD774C2A8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8">
    <w:name w:val="930C15637FDA4B649D7689ED597AE5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8">
    <w:name w:val="0F6DE8D128D54C98B3ECA01CEDC44C4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8">
    <w:name w:val="F5CA7E6C382A4DEEA99B89EB19DBF24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8">
    <w:name w:val="5B6C1D16795C406D985FDD2B476113D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7">
    <w:name w:val="BE063273385C462D81FACE02D8B99781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0">
    <w:name w:val="37C06CD0C2994983A76A91310CCDED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0">
    <w:name w:val="F81009085F0D4CE5BB8C719504661D2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0">
    <w:name w:val="977DA60C980743DCA01C0E033DDBBBD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4">
    <w:name w:val="06DB16580EEA4AC6B42FA6C364F5E3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5">
    <w:name w:val="05783F16A9D54D699C895F0B5BE8A35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2">
    <w:name w:val="04335E311578446EB9DA65CA8DAC3EE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2">
    <w:name w:val="26E945F86F6C4A96B5A41E3FBC89BE4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2">
    <w:name w:val="61B34F0A5FFC4A568236DFAC3B4816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2">
    <w:name w:val="59E2A22E31B9430E82F66A453A0F4F8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1">
    <w:name w:val="0369E647F8754E52BE4DE450AFAAD8D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1">
    <w:name w:val="883FE03EBE32414ABA6CD46F588BF06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1">
    <w:name w:val="D219009B4005467597105FBA57ADAB8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1">
    <w:name w:val="7546965039FB402D92F411EFE0A113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1">
    <w:name w:val="A8D8BCA48F2C45638E47E21D6697C4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1">
    <w:name w:val="841FDEF591414800A85D891978F275C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1">
    <w:name w:val="A42BF1305EA948D6A0703D75BD6E0FB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1">
    <w:name w:val="4C11BD38A6F749188E03A538D989BD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1">
    <w:name w:val="6CB351DBC6794DEA96DC106EF2AD138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1">
    <w:name w:val="F57985AB9B4D4ABB9D6E2F8A42A9A92D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1">
    <w:name w:val="29C1AD9FDF1042D29196A29EA24B7F25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1">
    <w:name w:val="30D901A51C784EF592A4F40751A7262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1">
    <w:name w:val="5183370CF8A84606B0D34651351E403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1">
    <w:name w:val="6D1E44A905A941FBBE6EF9B8AB7FA39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1">
    <w:name w:val="409C1FD3E3B341C2BB08373400A374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1">
    <w:name w:val="2C55399993584A618D8A74205D517D5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1">
    <w:name w:val="48861A68C38A4390825AFFBA4FA6F95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1">
    <w:name w:val="CA04027A660145B3A9A9BDD01B2462B9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1">
    <w:name w:val="1AE4BFDF54614AA38767188202DCECCC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1">
    <w:name w:val="13251220C7E3402AA0E7DC3A4F226F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1">
    <w:name w:val="4882C67F00BA4DA2898912122B2E2F8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1">
    <w:name w:val="4A3B9069E45144E8AD354E08F42928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1">
    <w:name w:val="D454E417B62A46C28818893D4A76B2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1">
    <w:name w:val="61F227097A43422F861C05C2F14C40C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9">
    <w:name w:val="FD43EF5DF7F34F9C819AE41100608DC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9">
    <w:name w:val="A4BA85CAD7A44B32A4330AAD774C2A8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9">
    <w:name w:val="930C15637FDA4B649D7689ED597AE5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9">
    <w:name w:val="0F6DE8D128D54C98B3ECA01CEDC44C4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9">
    <w:name w:val="F5CA7E6C382A4DEEA99B89EB19DBF24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9">
    <w:name w:val="5B6C1D16795C406D985FDD2B476113D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8">
    <w:name w:val="BE063273385C462D81FACE02D8B99781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1">
    <w:name w:val="37C06CD0C2994983A76A91310CCDED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1">
    <w:name w:val="F81009085F0D4CE5BB8C719504661D2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1">
    <w:name w:val="977DA60C980743DCA01C0E033DDBBBD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5">
    <w:name w:val="06DB16580EEA4AC6B42FA6C364F5E3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6">
    <w:name w:val="05783F16A9D54D699C895F0B5BE8A35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3">
    <w:name w:val="04335E311578446EB9DA65CA8DAC3EE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3">
    <w:name w:val="26E945F86F6C4A96B5A41E3FBC89BE4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3">
    <w:name w:val="61B34F0A5FFC4A568236DFAC3B4816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3">
    <w:name w:val="59E2A22E31B9430E82F66A453A0F4F8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2">
    <w:name w:val="0369E647F8754E52BE4DE450AFAAD8D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2">
    <w:name w:val="883FE03EBE32414ABA6CD46F588BF06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2">
    <w:name w:val="D219009B4005467597105FBA57ADAB8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2">
    <w:name w:val="7546965039FB402D92F411EFE0A113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2">
    <w:name w:val="A8D8BCA48F2C45638E47E21D6697C4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2">
    <w:name w:val="841FDEF591414800A85D891978F275C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2">
    <w:name w:val="A42BF1305EA948D6A0703D75BD6E0FB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2">
    <w:name w:val="4C11BD38A6F749188E03A538D989BD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2">
    <w:name w:val="6CB351DBC6794DEA96DC106EF2AD138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2">
    <w:name w:val="F57985AB9B4D4ABB9D6E2F8A42A9A92D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2">
    <w:name w:val="29C1AD9FDF1042D29196A29EA24B7F25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2">
    <w:name w:val="30D901A51C784EF592A4F40751A7262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2">
    <w:name w:val="5183370CF8A84606B0D34651351E403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2">
    <w:name w:val="6D1E44A905A941FBBE6EF9B8AB7FA39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2">
    <w:name w:val="409C1FD3E3B341C2BB08373400A374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2">
    <w:name w:val="2C55399993584A618D8A74205D517D5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2">
    <w:name w:val="48861A68C38A4390825AFFBA4FA6F95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2">
    <w:name w:val="CA04027A660145B3A9A9BDD01B2462B9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2">
    <w:name w:val="1AE4BFDF54614AA38767188202DCECCC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2">
    <w:name w:val="13251220C7E3402AA0E7DC3A4F226F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2">
    <w:name w:val="4882C67F00BA4DA2898912122B2E2F8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2">
    <w:name w:val="4A3B9069E45144E8AD354E08F42928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2">
    <w:name w:val="D454E417B62A46C28818893D4A76B2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2">
    <w:name w:val="61F227097A43422F861C05C2F14C40C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0">
    <w:name w:val="FD43EF5DF7F34F9C819AE41100608DC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0">
    <w:name w:val="A4BA85CAD7A44B32A4330AAD774C2A8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0">
    <w:name w:val="930C15637FDA4B649D7689ED597AE5F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0">
    <w:name w:val="0F6DE8D128D54C98B3ECA01CEDC44C4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0">
    <w:name w:val="F5CA7E6C382A4DEEA99B89EB19DBF24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0">
    <w:name w:val="5B6C1D16795C406D985FDD2B476113D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9">
    <w:name w:val="BE063273385C462D81FACE02D8B99781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2">
    <w:name w:val="37C06CD0C2994983A76A91310CCDEDB6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2">
    <w:name w:val="F81009085F0D4CE5BB8C719504661D20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2">
    <w:name w:val="977DA60C980743DCA01C0E033DDBBBD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6">
    <w:name w:val="06DB16580EEA4AC6B42FA6C364F5E3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7">
    <w:name w:val="05783F16A9D54D699C895F0B5BE8A35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4">
    <w:name w:val="04335E311578446EB9DA65CA8DAC3EE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4">
    <w:name w:val="26E945F86F6C4A96B5A41E3FBC89BE4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4">
    <w:name w:val="61B34F0A5FFC4A568236DFAC3B4816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4">
    <w:name w:val="59E2A22E31B9430E82F66A453A0F4F8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3">
    <w:name w:val="0369E647F8754E52BE4DE450AFAAD8D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3">
    <w:name w:val="883FE03EBE32414ABA6CD46F588BF06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3">
    <w:name w:val="D219009B4005467597105FBA57ADAB8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3">
    <w:name w:val="7546965039FB402D92F411EFE0A113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3">
    <w:name w:val="A8D8BCA48F2C45638E47E21D6697C4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3">
    <w:name w:val="841FDEF591414800A85D891978F275C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3">
    <w:name w:val="A42BF1305EA948D6A0703D75BD6E0FB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3">
    <w:name w:val="4C11BD38A6F749188E03A538D989BD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3">
    <w:name w:val="6CB351DBC6794DEA96DC106EF2AD138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3">
    <w:name w:val="F57985AB9B4D4ABB9D6E2F8A42A9A92D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3">
    <w:name w:val="29C1AD9FDF1042D29196A29EA24B7F25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3">
    <w:name w:val="30D901A51C784EF592A4F40751A7262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3">
    <w:name w:val="5183370CF8A84606B0D34651351E403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3">
    <w:name w:val="6D1E44A905A941FBBE6EF9B8AB7FA39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3">
    <w:name w:val="409C1FD3E3B341C2BB08373400A374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3">
    <w:name w:val="2C55399993584A618D8A74205D517D5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3">
    <w:name w:val="48861A68C38A4390825AFFBA4FA6F95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3">
    <w:name w:val="CA04027A660145B3A9A9BDD01B2462B9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3">
    <w:name w:val="1AE4BFDF54614AA38767188202DCECCC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3">
    <w:name w:val="13251220C7E3402AA0E7DC3A4F226F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3">
    <w:name w:val="4882C67F00BA4DA2898912122B2E2F8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3">
    <w:name w:val="4A3B9069E45144E8AD354E08F42928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3">
    <w:name w:val="D454E417B62A46C28818893D4A76B2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3">
    <w:name w:val="61F227097A43422F861C05C2F14C40C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1">
    <w:name w:val="FD43EF5DF7F34F9C819AE41100608DC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1">
    <w:name w:val="A4BA85CAD7A44B32A4330AAD774C2A8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1">
    <w:name w:val="930C15637FDA4B649D7689ED597AE5F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1">
    <w:name w:val="0F6DE8D128D54C98B3ECA01CEDC44C4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1">
    <w:name w:val="F5CA7E6C382A4DEEA99B89EB19DBF24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1">
    <w:name w:val="5B6C1D16795C406D985FDD2B476113D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0">
    <w:name w:val="BE063273385C462D81FACE02D8B997814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3">
    <w:name w:val="37C06CD0C2994983A76A91310CCDEDB6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3">
    <w:name w:val="F81009085F0D4CE5BB8C719504661D20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3">
    <w:name w:val="977DA60C980743DCA01C0E033DDBBBD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8A24EA478044A69340748A1760B86C">
    <w:name w:val="1B8A24EA478044A69340748A1760B86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">
    <w:name w:val="369F263A39DD456DB2F573B0ADAFA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8">
    <w:name w:val="05783F16A9D54D699C895F0B5BE8A35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5">
    <w:name w:val="04335E311578446EB9DA65CA8DAC3EE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5">
    <w:name w:val="26E945F86F6C4A96B5A41E3FBC89BE4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5">
    <w:name w:val="61B34F0A5FFC4A568236DFAC3B4816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5">
    <w:name w:val="59E2A22E31B9430E82F66A453A0F4F8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4">
    <w:name w:val="0369E647F8754E52BE4DE450AFAAD8D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4">
    <w:name w:val="883FE03EBE32414ABA6CD46F588BF06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4">
    <w:name w:val="D219009B4005467597105FBA57ADAB8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4">
    <w:name w:val="7546965039FB402D92F411EFE0A113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4">
    <w:name w:val="A8D8BCA48F2C45638E47E21D6697C4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4">
    <w:name w:val="841FDEF591414800A85D891978F275C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4">
    <w:name w:val="A42BF1305EA948D6A0703D75BD6E0FB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4">
    <w:name w:val="4C11BD38A6F749188E03A538D989BD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4">
    <w:name w:val="6CB351DBC6794DEA96DC106EF2AD138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4">
    <w:name w:val="F57985AB9B4D4ABB9D6E2F8A42A9A92D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4">
    <w:name w:val="29C1AD9FDF1042D29196A29EA24B7F25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4">
    <w:name w:val="30D901A51C784EF592A4F40751A7262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4">
    <w:name w:val="5183370CF8A84606B0D34651351E403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4">
    <w:name w:val="6D1E44A905A941FBBE6EF9B8AB7FA39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4">
    <w:name w:val="409C1FD3E3B341C2BB08373400A374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4">
    <w:name w:val="2C55399993584A618D8A74205D517D5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4">
    <w:name w:val="48861A68C38A4390825AFFBA4FA6F95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4">
    <w:name w:val="CA04027A660145B3A9A9BDD01B2462B9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4">
    <w:name w:val="1AE4BFDF54614AA38767188202DCECCC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4">
    <w:name w:val="13251220C7E3402AA0E7DC3A4F226F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4">
    <w:name w:val="4882C67F00BA4DA2898912122B2E2F8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4">
    <w:name w:val="4A3B9069E45144E8AD354E08F42928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4">
    <w:name w:val="D454E417B62A46C28818893D4A76B2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4">
    <w:name w:val="61F227097A43422F861C05C2F14C40C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2">
    <w:name w:val="FD43EF5DF7F34F9C819AE41100608DC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2">
    <w:name w:val="A4BA85CAD7A44B32A4330AAD774C2A8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2">
    <w:name w:val="930C15637FDA4B649D7689ED597AE5F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2">
    <w:name w:val="0F6DE8D128D54C98B3ECA01CEDC44C4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2">
    <w:name w:val="F5CA7E6C382A4DEEA99B89EB19DBF24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2">
    <w:name w:val="5B6C1D16795C406D985FDD2B476113D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1">
    <w:name w:val="BE063273385C462D81FACE02D8B997814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4">
    <w:name w:val="37C06CD0C2994983A76A91310CCDEDB6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4">
    <w:name w:val="F81009085F0D4CE5BB8C719504661D20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4">
    <w:name w:val="977DA60C980743DCA01C0E033DDBBBD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">
    <w:name w:val="CF8AC13A15E847C19069FBB202B8A3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1">
    <w:name w:val="369F263A39DD456DB2F573B0ADAFA66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9">
    <w:name w:val="05783F16A9D54D699C895F0B5BE8A35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6">
    <w:name w:val="04335E311578446EB9DA65CA8DAC3EE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6">
    <w:name w:val="26E945F86F6C4A96B5A41E3FBC89BE4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6">
    <w:name w:val="61B34F0A5FFC4A568236DFAC3B4816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6">
    <w:name w:val="59E2A22E31B9430E82F66A453A0F4F8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5">
    <w:name w:val="0369E647F8754E52BE4DE450AFAAD8D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5">
    <w:name w:val="883FE03EBE32414ABA6CD46F588BF06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5">
    <w:name w:val="D219009B4005467597105FBA57ADAB8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5">
    <w:name w:val="7546965039FB402D92F411EFE0A113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5">
    <w:name w:val="A8D8BCA48F2C45638E47E21D6697C4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5">
    <w:name w:val="841FDEF591414800A85D891978F275C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5">
    <w:name w:val="A42BF1305EA948D6A0703D75BD6E0FB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5">
    <w:name w:val="4C11BD38A6F749188E03A538D989BD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5">
    <w:name w:val="6CB351DBC6794DEA96DC106EF2AD138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5">
    <w:name w:val="F57985AB9B4D4ABB9D6E2F8A42A9A92D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5">
    <w:name w:val="29C1AD9FDF1042D29196A29EA24B7F25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5">
    <w:name w:val="30D901A51C784EF592A4F40751A7262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5">
    <w:name w:val="5183370CF8A84606B0D34651351E403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5">
    <w:name w:val="6D1E44A905A941FBBE6EF9B8AB7FA39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5">
    <w:name w:val="409C1FD3E3B341C2BB08373400A374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5">
    <w:name w:val="2C55399993584A618D8A74205D517D5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5">
    <w:name w:val="48861A68C38A4390825AFFBA4FA6F95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5">
    <w:name w:val="CA04027A660145B3A9A9BDD01B2462B9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5">
    <w:name w:val="1AE4BFDF54614AA38767188202DCECCC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5">
    <w:name w:val="13251220C7E3402AA0E7DC3A4F226F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5">
    <w:name w:val="4882C67F00BA4DA2898912122B2E2F8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5">
    <w:name w:val="4A3B9069E45144E8AD354E08F42928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5">
    <w:name w:val="D454E417B62A46C28818893D4A76B2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5">
    <w:name w:val="61F227097A43422F861C05C2F14C40C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3">
    <w:name w:val="FD43EF5DF7F34F9C819AE41100608DC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3">
    <w:name w:val="A4BA85CAD7A44B32A4330AAD774C2A8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3">
    <w:name w:val="930C15637FDA4B649D7689ED597AE5F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3">
    <w:name w:val="0F6DE8D128D54C98B3ECA01CEDC44C4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3">
    <w:name w:val="F5CA7E6C382A4DEEA99B89EB19DBF24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3">
    <w:name w:val="5B6C1D16795C406D985FDD2B476113D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2">
    <w:name w:val="BE063273385C462D81FACE02D8B997814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5">
    <w:name w:val="37C06CD0C2994983A76A91310CCDEDB6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5">
    <w:name w:val="F81009085F0D4CE5BB8C719504661D20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5">
    <w:name w:val="977DA60C980743DCA01C0E033DDBBBD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1">
    <w:name w:val="CF8AC13A15E847C19069FBB202B8A33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2">
    <w:name w:val="369F263A39DD456DB2F573B0ADAFA66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0">
    <w:name w:val="05783F16A9D54D699C895F0B5BE8A35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7">
    <w:name w:val="04335E311578446EB9DA65CA8DAC3EE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7">
    <w:name w:val="26E945F86F6C4A96B5A41E3FBC89BE4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7">
    <w:name w:val="61B34F0A5FFC4A568236DFAC3B4816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7">
    <w:name w:val="59E2A22E31B9430E82F66A453A0F4F8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6">
    <w:name w:val="0369E647F8754E52BE4DE450AFAAD8D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6">
    <w:name w:val="883FE03EBE32414ABA6CD46F588BF06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6">
    <w:name w:val="D219009B4005467597105FBA57ADAB8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6">
    <w:name w:val="7546965039FB402D92F411EFE0A113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6">
    <w:name w:val="A8D8BCA48F2C45638E47E21D6697C4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6">
    <w:name w:val="841FDEF591414800A85D891978F275C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6">
    <w:name w:val="A42BF1305EA948D6A0703D75BD6E0FB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6">
    <w:name w:val="4C11BD38A6F749188E03A538D989BD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6">
    <w:name w:val="6CB351DBC6794DEA96DC106EF2AD138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6">
    <w:name w:val="F57985AB9B4D4ABB9D6E2F8A42A9A92D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6">
    <w:name w:val="29C1AD9FDF1042D29196A29EA24B7F25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6">
    <w:name w:val="30D901A51C784EF592A4F40751A7262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6">
    <w:name w:val="5183370CF8A84606B0D34651351E403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6">
    <w:name w:val="6D1E44A905A941FBBE6EF9B8AB7FA39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6">
    <w:name w:val="409C1FD3E3B341C2BB08373400A374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6">
    <w:name w:val="2C55399993584A618D8A74205D517D5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6">
    <w:name w:val="48861A68C38A4390825AFFBA4FA6F95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6">
    <w:name w:val="CA04027A660145B3A9A9BDD01B2462B9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6">
    <w:name w:val="1AE4BFDF54614AA38767188202DCECCC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6">
    <w:name w:val="13251220C7E3402AA0E7DC3A4F226F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6">
    <w:name w:val="4882C67F00BA4DA2898912122B2E2F8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6">
    <w:name w:val="4A3B9069E45144E8AD354E08F42928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6">
    <w:name w:val="D454E417B62A46C28818893D4A76B2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6">
    <w:name w:val="61F227097A43422F861C05C2F14C40C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4">
    <w:name w:val="FD43EF5DF7F34F9C819AE41100608DC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4">
    <w:name w:val="A4BA85CAD7A44B32A4330AAD774C2A8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4">
    <w:name w:val="930C15637FDA4B649D7689ED597AE5F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4">
    <w:name w:val="0F6DE8D128D54C98B3ECA01CEDC44C4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4">
    <w:name w:val="F5CA7E6C382A4DEEA99B89EB19DBF24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4">
    <w:name w:val="5B6C1D16795C406D985FDD2B476113D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3">
    <w:name w:val="BE063273385C462D81FACE02D8B997814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6">
    <w:name w:val="37C06CD0C2994983A76A91310CCDEDB6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6">
    <w:name w:val="F81009085F0D4CE5BB8C719504661D20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6">
    <w:name w:val="977DA60C980743DCA01C0E033DDBBBD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2">
    <w:name w:val="CF8AC13A15E847C19069FBB202B8A33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3">
    <w:name w:val="369F263A39DD456DB2F573B0ADAFA66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1">
    <w:name w:val="05783F16A9D54D699C895F0B5BE8A35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8">
    <w:name w:val="04335E311578446EB9DA65CA8DAC3EE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8">
    <w:name w:val="26E945F86F6C4A96B5A41E3FBC89BE4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8">
    <w:name w:val="61B34F0A5FFC4A568236DFAC3B4816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8">
    <w:name w:val="59E2A22E31B9430E82F66A453A0F4F8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7">
    <w:name w:val="0369E647F8754E52BE4DE450AFAAD8D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7">
    <w:name w:val="883FE03EBE32414ABA6CD46F588BF06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7">
    <w:name w:val="D219009B4005467597105FBA57ADAB8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7">
    <w:name w:val="7546965039FB402D92F411EFE0A113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7">
    <w:name w:val="A8D8BCA48F2C45638E47E21D6697C4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7">
    <w:name w:val="841FDEF591414800A85D891978F275C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7">
    <w:name w:val="A42BF1305EA948D6A0703D75BD6E0FB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7">
    <w:name w:val="4C11BD38A6F749188E03A538D989BD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7">
    <w:name w:val="6CB351DBC6794DEA96DC106EF2AD138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7">
    <w:name w:val="F57985AB9B4D4ABB9D6E2F8A42A9A92D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7">
    <w:name w:val="29C1AD9FDF1042D29196A29EA24B7F25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7">
    <w:name w:val="30D901A51C784EF592A4F40751A7262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7">
    <w:name w:val="5183370CF8A84606B0D34651351E403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7">
    <w:name w:val="6D1E44A905A941FBBE6EF9B8AB7FA39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7">
    <w:name w:val="409C1FD3E3B341C2BB08373400A374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7">
    <w:name w:val="2C55399993584A618D8A74205D517D5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7">
    <w:name w:val="48861A68C38A4390825AFFBA4FA6F95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7">
    <w:name w:val="CA04027A660145B3A9A9BDD01B2462B9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7">
    <w:name w:val="1AE4BFDF54614AA38767188202DCECCC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7">
    <w:name w:val="13251220C7E3402AA0E7DC3A4F226F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7">
    <w:name w:val="4882C67F00BA4DA2898912122B2E2F8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7">
    <w:name w:val="4A3B9069E45144E8AD354E08F42928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7">
    <w:name w:val="D454E417B62A46C28818893D4A76B2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7">
    <w:name w:val="61F227097A43422F861C05C2F14C40C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5">
    <w:name w:val="FD43EF5DF7F34F9C819AE41100608DC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5">
    <w:name w:val="A4BA85CAD7A44B32A4330AAD774C2A8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5">
    <w:name w:val="930C15637FDA4B649D7689ED597AE5F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5">
    <w:name w:val="0F6DE8D128D54C98B3ECA01CEDC44C4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5">
    <w:name w:val="F5CA7E6C382A4DEEA99B89EB19DBF24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5">
    <w:name w:val="5B6C1D16795C406D985FDD2B476113D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4">
    <w:name w:val="BE063273385C462D81FACE02D8B997814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7">
    <w:name w:val="37C06CD0C2994983A76A91310CCDEDB6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7">
    <w:name w:val="F81009085F0D4CE5BB8C719504661D20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7">
    <w:name w:val="977DA60C980743DCA01C0E033DDBBBD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3">
    <w:name w:val="CF8AC13A15E847C19069FBB202B8A33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4">
    <w:name w:val="369F263A39DD456DB2F573B0ADAFA66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2">
    <w:name w:val="05783F16A9D54D699C895F0B5BE8A35B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9">
    <w:name w:val="04335E311578446EB9DA65CA8DAC3EE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9">
    <w:name w:val="26E945F86F6C4A96B5A41E3FBC89BE4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9">
    <w:name w:val="61B34F0A5FFC4A568236DFAC3B4816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9">
    <w:name w:val="59E2A22E31B9430E82F66A453A0F4F8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8">
    <w:name w:val="0369E647F8754E52BE4DE450AFAAD8D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8">
    <w:name w:val="883FE03EBE32414ABA6CD46F588BF06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8">
    <w:name w:val="D219009B4005467597105FBA57ADAB8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8">
    <w:name w:val="7546965039FB402D92F411EFE0A113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8">
    <w:name w:val="A8D8BCA48F2C45638E47E21D6697C4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8">
    <w:name w:val="841FDEF591414800A85D891978F275C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8">
    <w:name w:val="A42BF1305EA948D6A0703D75BD6E0FB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8">
    <w:name w:val="4C11BD38A6F749188E03A538D989BD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8">
    <w:name w:val="6CB351DBC6794DEA96DC106EF2AD138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8">
    <w:name w:val="F57985AB9B4D4ABB9D6E2F8A42A9A92D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8">
    <w:name w:val="29C1AD9FDF1042D29196A29EA24B7F25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8">
    <w:name w:val="30D901A51C784EF592A4F40751A7262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8">
    <w:name w:val="5183370CF8A84606B0D34651351E403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8">
    <w:name w:val="6D1E44A905A941FBBE6EF9B8AB7FA39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8">
    <w:name w:val="409C1FD3E3B341C2BB08373400A374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8">
    <w:name w:val="2C55399993584A618D8A74205D517D5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8">
    <w:name w:val="48861A68C38A4390825AFFBA4FA6F95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8">
    <w:name w:val="CA04027A660145B3A9A9BDD01B2462B9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8">
    <w:name w:val="1AE4BFDF54614AA38767188202DCECCC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8">
    <w:name w:val="13251220C7E3402AA0E7DC3A4F226F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8">
    <w:name w:val="4882C67F00BA4DA2898912122B2E2F8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8">
    <w:name w:val="4A3B9069E45144E8AD354E08F42928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8">
    <w:name w:val="D454E417B62A46C28818893D4A76B2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8">
    <w:name w:val="61F227097A43422F861C05C2F14C40C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6">
    <w:name w:val="FD43EF5DF7F34F9C819AE41100608DC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6">
    <w:name w:val="A4BA85CAD7A44B32A4330AAD774C2A8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6">
    <w:name w:val="930C15637FDA4B649D7689ED597AE5F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6">
    <w:name w:val="0F6DE8D128D54C98B3ECA01CEDC44C4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6">
    <w:name w:val="F5CA7E6C382A4DEEA99B89EB19DBF24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6">
    <w:name w:val="5B6C1D16795C406D985FDD2B476113D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5">
    <w:name w:val="BE063273385C462D81FACE02D8B997814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8">
    <w:name w:val="37C06CD0C2994983A76A91310CCDEDB6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8">
    <w:name w:val="F81009085F0D4CE5BB8C719504661D20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8">
    <w:name w:val="977DA60C980743DCA01C0E033DDBBBD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4">
    <w:name w:val="CF8AC13A15E847C19069FBB202B8A33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5">
    <w:name w:val="369F263A39DD456DB2F573B0ADAFA66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3">
    <w:name w:val="05783F16A9D54D699C895F0B5BE8A35B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0">
    <w:name w:val="04335E311578446EB9DA65CA8DAC3EE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0">
    <w:name w:val="26E945F86F6C4A96B5A41E3FBC89BE4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0">
    <w:name w:val="61B34F0A5FFC4A568236DFAC3B4816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0">
    <w:name w:val="59E2A22E31B9430E82F66A453A0F4F8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9">
    <w:name w:val="0369E647F8754E52BE4DE450AFAAD8D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9">
    <w:name w:val="883FE03EBE32414ABA6CD46F588BF06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9">
    <w:name w:val="D219009B4005467597105FBA57ADAB8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9">
    <w:name w:val="7546965039FB402D92F411EFE0A113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9">
    <w:name w:val="A8D8BCA48F2C45638E47E21D6697C4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9">
    <w:name w:val="841FDEF591414800A85D891978F275C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9">
    <w:name w:val="A42BF1305EA948D6A0703D75BD6E0FB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9">
    <w:name w:val="4C11BD38A6F749188E03A538D989BD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9">
    <w:name w:val="6CB351DBC6794DEA96DC106EF2AD138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9">
    <w:name w:val="F57985AB9B4D4ABB9D6E2F8A42A9A92D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9">
    <w:name w:val="29C1AD9FDF1042D29196A29EA24B7F25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9">
    <w:name w:val="30D901A51C784EF592A4F40751A7262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9">
    <w:name w:val="5183370CF8A84606B0D34651351E403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9">
    <w:name w:val="6D1E44A905A941FBBE6EF9B8AB7FA39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9">
    <w:name w:val="409C1FD3E3B341C2BB08373400A374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9">
    <w:name w:val="2C55399993584A618D8A74205D517D5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9">
    <w:name w:val="48861A68C38A4390825AFFBA4FA6F95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9">
    <w:name w:val="CA04027A660145B3A9A9BDD01B2462B9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9">
    <w:name w:val="1AE4BFDF54614AA38767188202DCECCC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9">
    <w:name w:val="13251220C7E3402AA0E7DC3A4F226F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9">
    <w:name w:val="4882C67F00BA4DA2898912122B2E2F8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9">
    <w:name w:val="4A3B9069E45144E8AD354E08F42928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9">
    <w:name w:val="D454E417B62A46C28818893D4A76B2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9">
    <w:name w:val="61F227097A43422F861C05C2F14C40C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7">
    <w:name w:val="FD43EF5DF7F34F9C819AE41100608DC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7">
    <w:name w:val="A4BA85CAD7A44B32A4330AAD774C2A8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7">
    <w:name w:val="930C15637FDA4B649D7689ED597AE5F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7">
    <w:name w:val="0F6DE8D128D54C98B3ECA01CEDC44C4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7">
    <w:name w:val="F5CA7E6C382A4DEEA99B89EB19DBF24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7">
    <w:name w:val="5B6C1D16795C406D985FDD2B476113D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6">
    <w:name w:val="BE063273385C462D81FACE02D8B997814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9">
    <w:name w:val="37C06CD0C2994983A76A91310CCDEDB6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9">
    <w:name w:val="F81009085F0D4CE5BB8C719504661D20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9">
    <w:name w:val="977DA60C980743DCA01C0E033DDBBBD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5">
    <w:name w:val="CF8AC13A15E847C19069FBB202B8A33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6">
    <w:name w:val="369F263A39DD456DB2F573B0ADAFA6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4">
    <w:name w:val="05783F16A9D54D699C895F0B5BE8A35B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1">
    <w:name w:val="04335E311578446EB9DA65CA8DAC3EE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1">
    <w:name w:val="26E945F86F6C4A96B5A41E3FBC89BE4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1">
    <w:name w:val="61B34F0A5FFC4A568236DFAC3B4816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1">
    <w:name w:val="59E2A22E31B9430E82F66A453A0F4F8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0">
    <w:name w:val="0369E647F8754E52BE4DE450AFAAD8D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0">
    <w:name w:val="883FE03EBE32414ABA6CD46F588BF06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0">
    <w:name w:val="D219009B4005467597105FBA57ADAB8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0">
    <w:name w:val="7546965039FB402D92F411EFE0A113F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0">
    <w:name w:val="A8D8BCA48F2C45638E47E21D6697C4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0">
    <w:name w:val="841FDEF591414800A85D891978F275C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0">
    <w:name w:val="A42BF1305EA948D6A0703D75BD6E0FB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0">
    <w:name w:val="4C11BD38A6F749188E03A538D989BD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0">
    <w:name w:val="6CB351DBC6794DEA96DC106EF2AD138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0">
    <w:name w:val="F57985AB9B4D4ABB9D6E2F8A42A9A92D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0">
    <w:name w:val="29C1AD9FDF1042D29196A29EA24B7F25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0">
    <w:name w:val="30D901A51C784EF592A4F40751A7262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0">
    <w:name w:val="5183370CF8A84606B0D34651351E403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0">
    <w:name w:val="6D1E44A905A941FBBE6EF9B8AB7FA39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0">
    <w:name w:val="409C1FD3E3B341C2BB08373400A374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0">
    <w:name w:val="2C55399993584A618D8A74205D517D5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0">
    <w:name w:val="48861A68C38A4390825AFFBA4FA6F95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0">
    <w:name w:val="CA04027A660145B3A9A9BDD01B2462B9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0">
    <w:name w:val="1AE4BFDF54614AA38767188202DCECCC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0">
    <w:name w:val="13251220C7E3402AA0E7DC3A4F226F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0">
    <w:name w:val="4882C67F00BA4DA2898912122B2E2F8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0">
    <w:name w:val="4A3B9069E45144E8AD354E08F42928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0">
    <w:name w:val="D454E417B62A46C28818893D4A76B2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0">
    <w:name w:val="61F227097A43422F861C05C2F14C40C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8">
    <w:name w:val="FD43EF5DF7F34F9C819AE41100608DC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8">
    <w:name w:val="A4BA85CAD7A44B32A4330AAD774C2A8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8">
    <w:name w:val="930C15637FDA4B649D7689ED597AE5F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8">
    <w:name w:val="0F6DE8D128D54C98B3ECA01CEDC44C4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8">
    <w:name w:val="F5CA7E6C382A4DEEA99B89EB19DBF24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8">
    <w:name w:val="5B6C1D16795C406D985FDD2B476113D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">
    <w:name w:val="5E7268075169418DA1D88068329F31F1"/>
    <w:rsid w:val="002E5026"/>
  </w:style>
  <w:style w:type="paragraph" w:customStyle="1" w:styleId="BE063273385C462D81FACE02D8B9978147">
    <w:name w:val="BE063273385C462D81FACE02D8B997814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0">
    <w:name w:val="37C06CD0C2994983A76A91310CCDEDB6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0">
    <w:name w:val="F81009085F0D4CE5BB8C719504661D20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0">
    <w:name w:val="977DA60C980743DCA01C0E033DDBBBDF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6">
    <w:name w:val="CF8AC13A15E847C19069FBB202B8A33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7">
    <w:name w:val="369F263A39DD456DB2F573B0ADAFA66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">
    <w:name w:val="5E7268075169418DA1D88068329F31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5">
    <w:name w:val="05783F16A9D54D699C895F0B5BE8A35B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2">
    <w:name w:val="04335E311578446EB9DA65CA8DAC3EE2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2">
    <w:name w:val="26E945F86F6C4A96B5A41E3FBC89BE4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2">
    <w:name w:val="61B34F0A5FFC4A568236DFAC3B481693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2">
    <w:name w:val="59E2A22E31B9430E82F66A453A0F4F81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1">
    <w:name w:val="0369E647F8754E52BE4DE450AFAAD8D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1">
    <w:name w:val="883FE03EBE32414ABA6CD46F588BF06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1">
    <w:name w:val="D219009B4005467597105FBA57ADAB8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1">
    <w:name w:val="7546965039FB402D92F411EFE0A113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1">
    <w:name w:val="A8D8BCA48F2C45638E47E21D6697C4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1">
    <w:name w:val="841FDEF591414800A85D891978F275C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1">
    <w:name w:val="A42BF1305EA948D6A0703D75BD6E0FB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1">
    <w:name w:val="4C11BD38A6F749188E03A538D989BD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1">
    <w:name w:val="6CB351DBC6794DEA96DC106EF2AD138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1">
    <w:name w:val="F57985AB9B4D4ABB9D6E2F8A42A9A92D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1">
    <w:name w:val="29C1AD9FDF1042D29196A29EA24B7F25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1">
    <w:name w:val="30D901A51C784EF592A4F40751A7262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1">
    <w:name w:val="5183370CF8A84606B0D34651351E403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1">
    <w:name w:val="6D1E44A905A941FBBE6EF9B8AB7FA39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1">
    <w:name w:val="409C1FD3E3B341C2BB08373400A374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1">
    <w:name w:val="2C55399993584A618D8A74205D517D5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1">
    <w:name w:val="48861A68C38A4390825AFFBA4FA6F95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1">
    <w:name w:val="CA04027A660145B3A9A9BDD01B2462B9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1">
    <w:name w:val="1AE4BFDF54614AA38767188202DCECCC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1">
    <w:name w:val="13251220C7E3402AA0E7DC3A4F226F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1">
    <w:name w:val="4882C67F00BA4DA2898912122B2E2F8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1">
    <w:name w:val="4A3B9069E45144E8AD354E08F42928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1">
    <w:name w:val="D454E417B62A46C28818893D4A76B2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1">
    <w:name w:val="61F227097A43422F861C05C2F14C40C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9">
    <w:name w:val="FD43EF5DF7F34F9C819AE41100608DC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9">
    <w:name w:val="A4BA85CAD7A44B32A4330AAD774C2A8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9">
    <w:name w:val="930C15637FDA4B649D7689ED597AE5F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9">
    <w:name w:val="0F6DE8D128D54C98B3ECA01CEDC44C4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9">
    <w:name w:val="F5CA7E6C382A4DEEA99B89EB19DBF24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9">
    <w:name w:val="5B6C1D16795C406D985FDD2B476113D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EDD5684E74CDA848CA5CF3496E0F2">
    <w:name w:val="52AEDD5684E74CDA848CA5CF3496E0F2"/>
    <w:rsid w:val="002E5026"/>
  </w:style>
  <w:style w:type="paragraph" w:customStyle="1" w:styleId="5BD4DCFA40DF4BD7AC101C507E434963">
    <w:name w:val="5BD4DCFA40DF4BD7AC101C507E434963"/>
    <w:rsid w:val="002E5026"/>
  </w:style>
  <w:style w:type="paragraph" w:customStyle="1" w:styleId="71C01135333740DF8A8054665ED7A570">
    <w:name w:val="71C01135333740DF8A8054665ED7A570"/>
    <w:rsid w:val="002E5026"/>
  </w:style>
  <w:style w:type="paragraph" w:customStyle="1" w:styleId="A33E4495DD1B4BDCBB54B5EB04D5E9CD">
    <w:name w:val="A33E4495DD1B4BDCBB54B5EB04D5E9CD"/>
    <w:rsid w:val="002E5026"/>
  </w:style>
  <w:style w:type="paragraph" w:customStyle="1" w:styleId="E6360C6FB00241C28049CCCFAE322341">
    <w:name w:val="E6360C6FB00241C28049CCCFAE322341"/>
    <w:rsid w:val="002E5026"/>
  </w:style>
  <w:style w:type="paragraph" w:customStyle="1" w:styleId="2ED7C0E73F6D4FDBA2E37199EA10CD81">
    <w:name w:val="2ED7C0E73F6D4FDBA2E37199EA10CD81"/>
    <w:rsid w:val="002E5026"/>
  </w:style>
  <w:style w:type="paragraph" w:customStyle="1" w:styleId="AC8DEE11B5364467B2DEAFC918A96D93">
    <w:name w:val="AC8DEE11B5364467B2DEAFC918A96D93"/>
    <w:rsid w:val="002E5026"/>
  </w:style>
  <w:style w:type="paragraph" w:customStyle="1" w:styleId="677DFED716F9462F82C529A16DE728A4">
    <w:name w:val="677DFED716F9462F82C529A16DE728A4"/>
    <w:rsid w:val="002E5026"/>
  </w:style>
  <w:style w:type="paragraph" w:customStyle="1" w:styleId="BC3CC31E75E2464AB6F751A463D1ECFE">
    <w:name w:val="BC3CC31E75E2464AB6F751A463D1ECFE"/>
    <w:rsid w:val="002E5026"/>
  </w:style>
  <w:style w:type="paragraph" w:customStyle="1" w:styleId="83C3B5610A884FDFAF5EEDEE490E394B">
    <w:name w:val="83C3B5610A884FDFAF5EEDEE490E394B"/>
    <w:rsid w:val="002E5026"/>
  </w:style>
  <w:style w:type="paragraph" w:customStyle="1" w:styleId="59269AF8FDC34FA193A6A906FB78F0AD">
    <w:name w:val="59269AF8FDC34FA193A6A906FB78F0AD"/>
    <w:rsid w:val="002E5026"/>
  </w:style>
  <w:style w:type="paragraph" w:customStyle="1" w:styleId="310E05B3DF1D4B649AAC338E8B9BD54E">
    <w:name w:val="310E05B3DF1D4B649AAC338E8B9BD54E"/>
    <w:rsid w:val="002E5026"/>
  </w:style>
  <w:style w:type="paragraph" w:customStyle="1" w:styleId="0DBA421F5052467EA7B4A9FA2A584F37">
    <w:name w:val="0DBA421F5052467EA7B4A9FA2A584F37"/>
    <w:rsid w:val="002E5026"/>
  </w:style>
  <w:style w:type="paragraph" w:customStyle="1" w:styleId="91F3CE40916A4E2681BB82D94B4A0D74">
    <w:name w:val="91F3CE40916A4E2681BB82D94B4A0D74"/>
    <w:rsid w:val="002E5026"/>
  </w:style>
  <w:style w:type="paragraph" w:customStyle="1" w:styleId="752C769DB1AA41C49E7A60039206ACCB">
    <w:name w:val="752C769DB1AA41C49E7A60039206ACCB"/>
    <w:rsid w:val="002E5026"/>
  </w:style>
  <w:style w:type="paragraph" w:customStyle="1" w:styleId="310E05B3DF1D4B649AAC338E8B9BD54E1">
    <w:name w:val="310E05B3DF1D4B649AAC338E8B9BD54E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">
    <w:name w:val="0DBA421F5052467EA7B4A9FA2A584F3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1">
    <w:name w:val="91F3CE40916A4E2681BB82D94B4A0D74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">
    <w:name w:val="752C769DB1AA41C49E7A60039206ACC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7">
    <w:name w:val="CF8AC13A15E847C19069FBB202B8A338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8">
    <w:name w:val="369F263A39DD456DB2F573B0ADAFA666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2">
    <w:name w:val="5E7268075169418DA1D88068329F31F1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6">
    <w:name w:val="05783F16A9D54D699C895F0B5BE8A35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3">
    <w:name w:val="04335E311578446EB9DA65CA8DAC3EE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3">
    <w:name w:val="26E945F86F6C4A96B5A41E3FBC89BE4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3">
    <w:name w:val="61B34F0A5FFC4A568236DFAC3B4816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3">
    <w:name w:val="59E2A22E31B9430E82F66A453A0F4F8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2">
    <w:name w:val="0369E647F8754E52BE4DE450AFAAD8D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2">
    <w:name w:val="883FE03EBE32414ABA6CD46F588BF061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2">
    <w:name w:val="D219009B4005467597105FBA57ADAB8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2">
    <w:name w:val="7546965039FB402D92F411EFE0A113F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2">
    <w:name w:val="A8D8BCA48F2C45638E47E21D6697C4B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2">
    <w:name w:val="841FDEF591414800A85D891978F275C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2">
    <w:name w:val="A42BF1305EA948D6A0703D75BD6E0FB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2">
    <w:name w:val="4C11BD38A6F749188E03A538D989BD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2">
    <w:name w:val="6CB351DBC6794DEA96DC106EF2AD138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2">
    <w:name w:val="F57985AB9B4D4ABB9D6E2F8A42A9A92D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2">
    <w:name w:val="29C1AD9FDF1042D29196A29EA24B7F25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2">
    <w:name w:val="30D901A51C784EF592A4F40751A7262F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2">
    <w:name w:val="5183370CF8A84606B0D34651351E403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2">
    <w:name w:val="6D1E44A905A941FBBE6EF9B8AB7FA39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2">
    <w:name w:val="409C1FD3E3B341C2BB08373400A374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2">
    <w:name w:val="2C55399993584A618D8A74205D517D5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2">
    <w:name w:val="48861A68C38A4390825AFFBA4FA6F95E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2">
    <w:name w:val="CA04027A660145B3A9A9BDD01B2462B9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2">
    <w:name w:val="1AE4BFDF54614AA38767188202DCECCC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2">
    <w:name w:val="13251220C7E3402AA0E7DC3A4F226F9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2">
    <w:name w:val="4882C67F00BA4DA2898912122B2E2F8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2">
    <w:name w:val="4A3B9069E45144E8AD354E08F42928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2">
    <w:name w:val="D454E417B62A46C28818893D4A76B2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2">
    <w:name w:val="61F227097A43422F861C05C2F14C40C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0">
    <w:name w:val="FD43EF5DF7F34F9C819AE41100608DC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0">
    <w:name w:val="A4BA85CAD7A44B32A4330AAD774C2A8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0">
    <w:name w:val="930C15637FDA4B649D7689ED597AE5F2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0">
    <w:name w:val="0F6DE8D128D54C98B3ECA01CEDC44C40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0">
    <w:name w:val="F5CA7E6C382A4DEEA99B89EB19DBF24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0">
    <w:name w:val="5B6C1D16795C406D985FDD2B476113D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36E9C0A7FB4FA5ABA1946E66BA0867">
    <w:name w:val="3C36E9C0A7FB4FA5ABA1946E66BA0867"/>
    <w:rsid w:val="0093559B"/>
  </w:style>
  <w:style w:type="paragraph" w:customStyle="1" w:styleId="7D68922ABC95407BA1790A85B3AF7824">
    <w:name w:val="7D68922ABC95407BA1790A85B3AF7824"/>
    <w:rsid w:val="0093559B"/>
  </w:style>
  <w:style w:type="paragraph" w:customStyle="1" w:styleId="1727DBAF59C44B3DA2A1240F68B3C15C">
    <w:name w:val="1727DBAF59C44B3DA2A1240F68B3C15C"/>
    <w:rsid w:val="0093559B"/>
  </w:style>
  <w:style w:type="paragraph" w:customStyle="1" w:styleId="9850FB8197E4453D8515786808F45619">
    <w:name w:val="9850FB8197E4453D8515786808F45619"/>
    <w:rsid w:val="0093559B"/>
  </w:style>
  <w:style w:type="paragraph" w:customStyle="1" w:styleId="B2C12278BA3C4A4B9CE76296426653D7">
    <w:name w:val="B2C12278BA3C4A4B9CE76296426653D7"/>
    <w:rsid w:val="0093559B"/>
  </w:style>
  <w:style w:type="paragraph" w:customStyle="1" w:styleId="310E05B3DF1D4B649AAC338E8B9BD54E2">
    <w:name w:val="310E05B3DF1D4B649AAC338E8B9BD54E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2">
    <w:name w:val="0DBA421F5052467EA7B4A9FA2A584F37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2">
    <w:name w:val="91F3CE40916A4E2681BB82D94B4A0D74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2">
    <w:name w:val="752C769DB1AA41C49E7A60039206ACCB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27DBAF59C44B3DA2A1240F68B3C15C1">
    <w:name w:val="1727DBAF59C44B3DA2A1240F68B3C15C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C12278BA3C4A4B9CE76296426653D71">
    <w:name w:val="B2C12278BA3C4A4B9CE76296426653D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3">
    <w:name w:val="5E7268075169418DA1D88068329F31F1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7">
    <w:name w:val="05783F16A9D54D699C895F0B5BE8A35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4">
    <w:name w:val="04335E311578446EB9DA65CA8DAC3EE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4">
    <w:name w:val="26E945F86F6C4A96B5A41E3FBC89BE4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4">
    <w:name w:val="61B34F0A5FFC4A568236DFAC3B4816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4">
    <w:name w:val="59E2A22E31B9430E82F66A453A0F4F8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3">
    <w:name w:val="0369E647F8754E52BE4DE450AFAAD8D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3">
    <w:name w:val="883FE03EBE32414ABA6CD46F588BF06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3">
    <w:name w:val="D219009B4005467597105FBA57ADAB8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3">
    <w:name w:val="7546965039FB402D92F411EFE0A113F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3">
    <w:name w:val="A8D8BCA48F2C45638E47E21D6697C4B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3">
    <w:name w:val="841FDEF591414800A85D891978F275C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3">
    <w:name w:val="A42BF1305EA948D6A0703D75BD6E0FB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3">
    <w:name w:val="4C11BD38A6F749188E03A538D989BD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3">
    <w:name w:val="6CB351DBC6794DEA96DC106EF2AD138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3">
    <w:name w:val="F57985AB9B4D4ABB9D6E2F8A42A9A92D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3">
    <w:name w:val="29C1AD9FDF1042D29196A29EA24B7F25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3">
    <w:name w:val="30D901A51C784EF592A4F40751A7262F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3">
    <w:name w:val="5183370CF8A84606B0D34651351E403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3">
    <w:name w:val="6D1E44A905A941FBBE6EF9B8AB7FA39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3">
    <w:name w:val="409C1FD3E3B341C2BB08373400A374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3">
    <w:name w:val="2C55399993584A618D8A74205D517D5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3">
    <w:name w:val="48861A68C38A4390825AFFBA4FA6F95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3">
    <w:name w:val="CA04027A660145B3A9A9BDD01B2462B9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3">
    <w:name w:val="1AE4BFDF54614AA38767188202DCECCC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3">
    <w:name w:val="13251220C7E3402AA0E7DC3A4F226F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3">
    <w:name w:val="4882C67F00BA4DA2898912122B2E2F8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3">
    <w:name w:val="4A3B9069E45144E8AD354E08F42928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3">
    <w:name w:val="D454E417B62A46C28818893D4A76B2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3">
    <w:name w:val="61F227097A43422F861C05C2F14C40C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1">
    <w:name w:val="FD43EF5DF7F34F9C819AE41100608DC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1">
    <w:name w:val="A4BA85CAD7A44B32A4330AAD774C2A8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1">
    <w:name w:val="930C15637FDA4B649D7689ED597AE5F2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1">
    <w:name w:val="0F6DE8D128D54C98B3ECA01CEDC44C40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1">
    <w:name w:val="F5CA7E6C382A4DEEA99B89EB19DBF24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1">
    <w:name w:val="5B6C1D16795C406D985FDD2B476113D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8E9D05E18645E2A799CB79CDD9AA39">
    <w:name w:val="6E8E9D05E18645E2A799CB79CDD9AA39"/>
    <w:rsid w:val="0093559B"/>
  </w:style>
  <w:style w:type="paragraph" w:customStyle="1" w:styleId="3659B9A401524C70BCD67197731AA862">
    <w:name w:val="3659B9A401524C70BCD67197731AA862"/>
    <w:rsid w:val="0093559B"/>
  </w:style>
  <w:style w:type="paragraph" w:customStyle="1" w:styleId="672A079D12F34C1CB8CE76315F33288D">
    <w:name w:val="672A079D12F34C1CB8CE76315F33288D"/>
    <w:rsid w:val="0093559B"/>
  </w:style>
  <w:style w:type="paragraph" w:customStyle="1" w:styleId="A30D542A6F3A47AAB1028D6E7C1D0F8E">
    <w:name w:val="A30D542A6F3A47AAB1028D6E7C1D0F8E"/>
    <w:rsid w:val="0093559B"/>
  </w:style>
  <w:style w:type="paragraph" w:customStyle="1" w:styleId="3B9629535692404B8A3419EEF40DA5A3">
    <w:name w:val="3B9629535692404B8A3419EEF40DA5A3"/>
    <w:rsid w:val="0093559B"/>
  </w:style>
  <w:style w:type="paragraph" w:customStyle="1" w:styleId="3570F78A15754E81A40E7FBEEBB8C00B">
    <w:name w:val="3570F78A15754E81A40E7FBEEBB8C00B"/>
    <w:rsid w:val="0093559B"/>
  </w:style>
  <w:style w:type="paragraph" w:customStyle="1" w:styleId="D5673E5C9F4640A5BBE8F9A7BAE1AB05">
    <w:name w:val="D5673E5C9F4640A5BBE8F9A7BAE1AB05"/>
    <w:rsid w:val="0093559B"/>
  </w:style>
  <w:style w:type="paragraph" w:customStyle="1" w:styleId="7F8997F4DC8F4B06804C2F9E939A9FC3">
    <w:name w:val="7F8997F4DC8F4B06804C2F9E939A9FC3"/>
    <w:rsid w:val="0093559B"/>
  </w:style>
  <w:style w:type="paragraph" w:customStyle="1" w:styleId="2E5CB0E455994FA9BD304D79938BA60D">
    <w:name w:val="2E5CB0E455994FA9BD304D79938BA60D"/>
    <w:rsid w:val="0093559B"/>
  </w:style>
  <w:style w:type="paragraph" w:customStyle="1" w:styleId="310E05B3DF1D4B649AAC338E8B9BD54E3">
    <w:name w:val="310E05B3DF1D4B649AAC338E8B9BD54E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3">
    <w:name w:val="0DBA421F5052467EA7B4A9FA2A584F37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3">
    <w:name w:val="91F3CE40916A4E2681BB82D94B4A0D74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3">
    <w:name w:val="752C769DB1AA41C49E7A60039206ACCB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70F78A15754E81A40E7FBEEBB8C00B1">
    <w:name w:val="3570F78A15754E81A40E7FBEEBB8C00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5CB0E455994FA9BD304D79938BA60D1">
    <w:name w:val="2E5CB0E455994FA9BD304D79938BA60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4">
    <w:name w:val="5E7268075169418DA1D88068329F31F1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8">
    <w:name w:val="05783F16A9D54D699C895F0B5BE8A35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5">
    <w:name w:val="04335E311578446EB9DA65CA8DAC3EE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5">
    <w:name w:val="26E945F86F6C4A96B5A41E3FBC89BE4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5">
    <w:name w:val="61B34F0A5FFC4A568236DFAC3B4816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5">
    <w:name w:val="59E2A22E31B9430E82F66A453A0F4F8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4">
    <w:name w:val="0369E647F8754E52BE4DE450AFAAD8D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4">
    <w:name w:val="883FE03EBE32414ABA6CD46F588BF06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4">
    <w:name w:val="D219009B4005467597105FBA57ADAB8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4">
    <w:name w:val="7546965039FB402D92F411EFE0A113F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4">
    <w:name w:val="A8D8BCA48F2C45638E47E21D6697C4B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4">
    <w:name w:val="841FDEF591414800A85D891978F275C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4">
    <w:name w:val="A42BF1305EA948D6A0703D75BD6E0FB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4">
    <w:name w:val="4C11BD38A6F749188E03A538D989BD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4">
    <w:name w:val="6CB351DBC6794DEA96DC106EF2AD138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4">
    <w:name w:val="F57985AB9B4D4ABB9D6E2F8A42A9A92D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4">
    <w:name w:val="29C1AD9FDF1042D29196A29EA24B7F25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4">
    <w:name w:val="30D901A51C784EF592A4F40751A7262F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4">
    <w:name w:val="5183370CF8A84606B0D34651351E403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4">
    <w:name w:val="6D1E44A905A941FBBE6EF9B8AB7FA39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4">
    <w:name w:val="409C1FD3E3B341C2BB08373400A374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4">
    <w:name w:val="2C55399993584A618D8A74205D517D5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4">
    <w:name w:val="48861A68C38A4390825AFFBA4FA6F95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4">
    <w:name w:val="CA04027A660145B3A9A9BDD01B2462B9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4">
    <w:name w:val="1AE4BFDF54614AA38767188202DCECCC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4">
    <w:name w:val="13251220C7E3402AA0E7DC3A4F226F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4">
    <w:name w:val="4882C67F00BA4DA2898912122B2E2F8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4">
    <w:name w:val="4A3B9069E45144E8AD354E08F42928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4">
    <w:name w:val="D454E417B62A46C28818893D4A76B2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4">
    <w:name w:val="61F227097A43422F861C05C2F14C40C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2">
    <w:name w:val="FD43EF5DF7F34F9C819AE41100608DC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2">
    <w:name w:val="A4BA85CAD7A44B32A4330AAD774C2A8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2">
    <w:name w:val="930C15637FDA4B649D7689ED597AE5F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2">
    <w:name w:val="0F6DE8D128D54C98B3ECA01CEDC44C4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2">
    <w:name w:val="F5CA7E6C382A4DEEA99B89EB19DBF24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2">
    <w:name w:val="5B6C1D16795C406D985FDD2B476113D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">
    <w:name w:val="BD2471206CEE474589727A8BEFCCD9ED"/>
    <w:rsid w:val="0093559B"/>
  </w:style>
  <w:style w:type="paragraph" w:customStyle="1" w:styleId="BF528A44B096467FB4DF606AE9227372">
    <w:name w:val="BF528A44B096467FB4DF606AE9227372"/>
    <w:rsid w:val="0093559B"/>
  </w:style>
  <w:style w:type="paragraph" w:customStyle="1" w:styleId="310E05B3DF1D4B649AAC338E8B9BD54E4">
    <w:name w:val="310E05B3DF1D4B649AAC338E8B9BD54E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4">
    <w:name w:val="0DBA421F5052467EA7B4A9FA2A584F37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4">
    <w:name w:val="91F3CE40916A4E2681BB82D94B4A0D74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4">
    <w:name w:val="752C769DB1AA41C49E7A60039206ACCB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1">
    <w:name w:val="BF528A44B096467FB4DF606AE92273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1">
    <w:name w:val="BD2471206CEE474589727A8BEFCCD9E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5">
    <w:name w:val="5E7268075169418DA1D88068329F31F1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9">
    <w:name w:val="05783F16A9D54D699C895F0B5BE8A35B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6">
    <w:name w:val="04335E311578446EB9DA65CA8DAC3EE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6">
    <w:name w:val="26E945F86F6C4A96B5A41E3FBC89BE4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6">
    <w:name w:val="61B34F0A5FFC4A568236DFAC3B4816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6">
    <w:name w:val="59E2A22E31B9430E82F66A453A0F4F8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5">
    <w:name w:val="0369E647F8754E52BE4DE450AFAAD8D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5">
    <w:name w:val="883FE03EBE32414ABA6CD46F588BF06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5">
    <w:name w:val="D219009B4005467597105FBA57ADAB8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5">
    <w:name w:val="7546965039FB402D92F411EFE0A113F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5">
    <w:name w:val="A8D8BCA48F2C45638E47E21D6697C4B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5">
    <w:name w:val="841FDEF591414800A85D891978F275C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5">
    <w:name w:val="A42BF1305EA948D6A0703D75BD6E0FB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5">
    <w:name w:val="4C11BD38A6F749188E03A538D989BD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5">
    <w:name w:val="6CB351DBC6794DEA96DC106EF2AD138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5">
    <w:name w:val="F57985AB9B4D4ABB9D6E2F8A42A9A92D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5">
    <w:name w:val="29C1AD9FDF1042D29196A29EA24B7F25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5">
    <w:name w:val="30D901A51C784EF592A4F40751A7262F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5">
    <w:name w:val="5183370CF8A84606B0D34651351E403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5">
    <w:name w:val="6D1E44A905A941FBBE6EF9B8AB7FA39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5">
    <w:name w:val="409C1FD3E3B341C2BB08373400A374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5">
    <w:name w:val="2C55399993584A618D8A74205D517D5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5">
    <w:name w:val="48861A68C38A4390825AFFBA4FA6F95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5">
    <w:name w:val="CA04027A660145B3A9A9BDD01B2462B9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5">
    <w:name w:val="1AE4BFDF54614AA38767188202DCECCC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5">
    <w:name w:val="13251220C7E3402AA0E7DC3A4F226F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5">
    <w:name w:val="4882C67F00BA4DA2898912122B2E2F8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5">
    <w:name w:val="4A3B9069E45144E8AD354E08F42928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5">
    <w:name w:val="D454E417B62A46C28818893D4A76B2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5">
    <w:name w:val="61F227097A43422F861C05C2F14C40C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3">
    <w:name w:val="FD43EF5DF7F34F9C819AE41100608DC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3">
    <w:name w:val="A4BA85CAD7A44B32A4330AAD774C2A8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3">
    <w:name w:val="930C15637FDA4B649D7689ED597AE5F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3">
    <w:name w:val="0F6DE8D128D54C98B3ECA01CEDC44C4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3">
    <w:name w:val="F5CA7E6C382A4DEEA99B89EB19DBF24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3">
    <w:name w:val="5B6C1D16795C406D985FDD2B476113D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5">
    <w:name w:val="310E05B3DF1D4B649AAC338E8B9BD54E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5">
    <w:name w:val="0DBA421F5052467EA7B4A9FA2A584F37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5">
    <w:name w:val="91F3CE40916A4E2681BB82D94B4A0D74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5">
    <w:name w:val="752C769DB1AA41C49E7A60039206ACCB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2">
    <w:name w:val="BF528A44B096467FB4DF606AE92273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2">
    <w:name w:val="BD2471206CEE474589727A8BEFCCD9ED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6">
    <w:name w:val="5E7268075169418DA1D88068329F31F1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0">
    <w:name w:val="05783F16A9D54D699C895F0B5BE8A35B3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7">
    <w:name w:val="04335E311578446EB9DA65CA8DAC3EE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7">
    <w:name w:val="26E945F86F6C4A96B5A41E3FBC89BE4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7">
    <w:name w:val="61B34F0A5FFC4A568236DFAC3B4816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7">
    <w:name w:val="59E2A22E31B9430E82F66A453A0F4F8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6">
    <w:name w:val="0369E647F8754E52BE4DE450AFAAD8D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6">
    <w:name w:val="883FE03EBE32414ABA6CD46F588BF06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6">
    <w:name w:val="D219009B4005467597105FBA57ADAB8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6">
    <w:name w:val="7546965039FB402D92F411EFE0A113F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6">
    <w:name w:val="A8D8BCA48F2C45638E47E21D6697C4B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6">
    <w:name w:val="841FDEF591414800A85D891978F275C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6">
    <w:name w:val="A42BF1305EA948D6A0703D75BD6E0FB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6">
    <w:name w:val="4C11BD38A6F749188E03A538D989BD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6">
    <w:name w:val="6CB351DBC6794DEA96DC106EF2AD138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6">
    <w:name w:val="F57985AB9B4D4ABB9D6E2F8A42A9A92D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6">
    <w:name w:val="29C1AD9FDF1042D29196A29EA24B7F25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6">
    <w:name w:val="30D901A51C784EF592A4F40751A7262F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6">
    <w:name w:val="5183370CF8A84606B0D34651351E403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6">
    <w:name w:val="6D1E44A905A941FBBE6EF9B8AB7FA39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6">
    <w:name w:val="409C1FD3E3B341C2BB08373400A374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6">
    <w:name w:val="2C55399993584A618D8A74205D517D5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6">
    <w:name w:val="48861A68C38A4390825AFFBA4FA6F95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6">
    <w:name w:val="CA04027A660145B3A9A9BDD01B2462B9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6">
    <w:name w:val="1AE4BFDF54614AA38767188202DCECCC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6">
    <w:name w:val="13251220C7E3402AA0E7DC3A4F226F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6">
    <w:name w:val="4882C67F00BA4DA2898912122B2E2F8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6">
    <w:name w:val="4A3B9069E45144E8AD354E08F42928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6">
    <w:name w:val="D454E417B62A46C28818893D4A76B2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6">
    <w:name w:val="61F227097A43422F861C05C2F14C40C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4">
    <w:name w:val="FD43EF5DF7F34F9C819AE41100608DC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4">
    <w:name w:val="A4BA85CAD7A44B32A4330AAD774C2A8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4">
    <w:name w:val="930C15637FDA4B649D7689ED597AE5F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4">
    <w:name w:val="0F6DE8D128D54C98B3ECA01CEDC44C4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4">
    <w:name w:val="F5CA7E6C382A4DEEA99B89EB19DBF24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4">
    <w:name w:val="5B6C1D16795C406D985FDD2B476113D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6">
    <w:name w:val="310E05B3DF1D4B649AAC338E8B9BD54E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6">
    <w:name w:val="0DBA421F5052467EA7B4A9FA2A584F37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6">
    <w:name w:val="91F3CE40916A4E2681BB82D94B4A0D74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6">
    <w:name w:val="752C769DB1AA41C49E7A60039206ACCB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3">
    <w:name w:val="BF528A44B096467FB4DF606AE92273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3">
    <w:name w:val="BD2471206CEE474589727A8BEFCCD9ED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7">
    <w:name w:val="5E7268075169418DA1D88068329F31F1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1">
    <w:name w:val="05783F16A9D54D699C895F0B5BE8A35B3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8">
    <w:name w:val="04335E311578446EB9DA65CA8DAC3EE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8">
    <w:name w:val="26E945F86F6C4A96B5A41E3FBC89BE4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8">
    <w:name w:val="61B34F0A5FFC4A568236DFAC3B4816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8">
    <w:name w:val="59E2A22E31B9430E82F66A453A0F4F8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7">
    <w:name w:val="0369E647F8754E52BE4DE450AFAAD8D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7">
    <w:name w:val="883FE03EBE32414ABA6CD46F588BF06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7">
    <w:name w:val="D219009B4005467597105FBA57ADAB8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7">
    <w:name w:val="7546965039FB402D92F411EFE0A113F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7">
    <w:name w:val="A8D8BCA48F2C45638E47E21D6697C4B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7">
    <w:name w:val="841FDEF591414800A85D891978F275C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7">
    <w:name w:val="A42BF1305EA948D6A0703D75BD6E0FB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7">
    <w:name w:val="4C11BD38A6F749188E03A538D989BD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7">
    <w:name w:val="6CB351DBC6794DEA96DC106EF2AD138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7">
    <w:name w:val="F57985AB9B4D4ABB9D6E2F8A42A9A92D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7">
    <w:name w:val="29C1AD9FDF1042D29196A29EA24B7F25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7">
    <w:name w:val="30D901A51C784EF592A4F40751A7262F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7">
    <w:name w:val="5183370CF8A84606B0D34651351E403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7">
    <w:name w:val="6D1E44A905A941FBBE6EF9B8AB7FA39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7">
    <w:name w:val="409C1FD3E3B341C2BB08373400A374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7">
    <w:name w:val="2C55399993584A618D8A74205D517D5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7">
    <w:name w:val="48861A68C38A4390825AFFBA4FA6F95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7">
    <w:name w:val="CA04027A660145B3A9A9BDD01B2462B9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7">
    <w:name w:val="1AE4BFDF54614AA38767188202DCECCC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7">
    <w:name w:val="13251220C7E3402AA0E7DC3A4F226F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7">
    <w:name w:val="4882C67F00BA4DA2898912122B2E2F8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7">
    <w:name w:val="4A3B9069E45144E8AD354E08F42928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7">
    <w:name w:val="D454E417B62A46C28818893D4A76B2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7">
    <w:name w:val="61F227097A43422F861C05C2F14C40C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5">
    <w:name w:val="FD43EF5DF7F34F9C819AE41100608DC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5">
    <w:name w:val="A4BA85CAD7A44B32A4330AAD774C2A8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5">
    <w:name w:val="930C15637FDA4B649D7689ED597AE5F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5">
    <w:name w:val="0F6DE8D128D54C98B3ECA01CEDC44C4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5">
    <w:name w:val="F5CA7E6C382A4DEEA99B89EB19DBF24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5">
    <w:name w:val="5B6C1D16795C406D985FDD2B476113D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">
    <w:name w:val="E966B73D9C874762B7168872C3248A51"/>
    <w:rsid w:val="0093559B"/>
  </w:style>
  <w:style w:type="paragraph" w:customStyle="1" w:styleId="310E05B3DF1D4B649AAC338E8B9BD54E7">
    <w:name w:val="310E05B3DF1D4B649AAC338E8B9BD54E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7">
    <w:name w:val="0DBA421F5052467EA7B4A9FA2A584F37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7">
    <w:name w:val="91F3CE40916A4E2681BB82D94B4A0D74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7">
    <w:name w:val="752C769DB1AA41C49E7A60039206ACCB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4">
    <w:name w:val="BF528A44B096467FB4DF606AE92273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4">
    <w:name w:val="BD2471206CEE474589727A8BEFCCD9ED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8">
    <w:name w:val="5E7268075169418DA1D88068329F31F1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">
    <w:name w:val="E966B73D9C874762B7168872C3248A51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9">
    <w:name w:val="04335E311578446EB9DA65CA8DAC3EE2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9">
    <w:name w:val="26E945F86F6C4A96B5A41E3FBC89BE4E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9">
    <w:name w:val="61B34F0A5FFC4A568236DFAC3B481693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9">
    <w:name w:val="59E2A22E31B9430E82F66A453A0F4F81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8">
    <w:name w:val="0369E647F8754E52BE4DE450AFAAD8D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8">
    <w:name w:val="883FE03EBE32414ABA6CD46F588BF06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8">
    <w:name w:val="D219009B4005467597105FBA57ADAB8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8">
    <w:name w:val="7546965039FB402D92F411EFE0A113F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8">
    <w:name w:val="A8D8BCA48F2C45638E47E21D6697C4B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8">
    <w:name w:val="841FDEF591414800A85D891978F275C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8">
    <w:name w:val="A42BF1305EA948D6A0703D75BD6E0FB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8">
    <w:name w:val="4C11BD38A6F749188E03A538D989BD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8">
    <w:name w:val="6CB351DBC6794DEA96DC106EF2AD138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8">
    <w:name w:val="F57985AB9B4D4ABB9D6E2F8A42A9A92D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8">
    <w:name w:val="29C1AD9FDF1042D29196A29EA24B7F25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8">
    <w:name w:val="30D901A51C784EF592A4F40751A7262F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8">
    <w:name w:val="5183370CF8A84606B0D34651351E403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8">
    <w:name w:val="6D1E44A905A941FBBE6EF9B8AB7FA39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8">
    <w:name w:val="409C1FD3E3B341C2BB08373400A374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8">
    <w:name w:val="2C55399993584A618D8A74205D517D5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8">
    <w:name w:val="48861A68C38A4390825AFFBA4FA6F95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8">
    <w:name w:val="CA04027A660145B3A9A9BDD01B2462B9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8">
    <w:name w:val="1AE4BFDF54614AA38767188202DCECCC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8">
    <w:name w:val="13251220C7E3402AA0E7DC3A4F226F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8">
    <w:name w:val="4882C67F00BA4DA2898912122B2E2F8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8">
    <w:name w:val="4A3B9069E45144E8AD354E08F42928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8">
    <w:name w:val="D454E417B62A46C28818893D4A76B2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8">
    <w:name w:val="61F227097A43422F861C05C2F14C40C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6">
    <w:name w:val="FD43EF5DF7F34F9C819AE41100608DC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6">
    <w:name w:val="A4BA85CAD7A44B32A4330AAD774C2A8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6">
    <w:name w:val="930C15637FDA4B649D7689ED597AE5F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6">
    <w:name w:val="0F6DE8D128D54C98B3ECA01CEDC44C4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6">
    <w:name w:val="F5CA7E6C382A4DEEA99B89EB19DBF24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6">
    <w:name w:val="5B6C1D16795C406D985FDD2B476113D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22F0C2D37A448AAEB10A79AFEA626F">
    <w:name w:val="5622F0C2D37A448AAEB10A79AFEA626F"/>
    <w:rsid w:val="0093559B"/>
  </w:style>
  <w:style w:type="paragraph" w:customStyle="1" w:styleId="E1508D40325A421BB8D56F0425B122A3">
    <w:name w:val="E1508D40325A421BB8D56F0425B122A3"/>
    <w:rsid w:val="00B240A6"/>
  </w:style>
  <w:style w:type="paragraph" w:customStyle="1" w:styleId="4C2AB4BEAA604DCE894431187ECC35ED">
    <w:name w:val="4C2AB4BEAA604DCE894431187ECC35ED"/>
    <w:rsid w:val="00B240A6"/>
  </w:style>
  <w:style w:type="paragraph" w:customStyle="1" w:styleId="D75E7899D78142AAAE1926B9BC6FA5F0">
    <w:name w:val="D75E7899D78142AAAE1926B9BC6FA5F0"/>
    <w:rsid w:val="00046F30"/>
  </w:style>
  <w:style w:type="paragraph" w:customStyle="1" w:styleId="52A08A420D464342A384F20F31042EFE">
    <w:name w:val="52A08A420D464342A384F20F31042EFE"/>
    <w:rsid w:val="00046F30"/>
  </w:style>
  <w:style w:type="paragraph" w:customStyle="1" w:styleId="D07DA296D68C4D3293486AC305C2E90A">
    <w:name w:val="D07DA296D68C4D3293486AC305C2E90A"/>
    <w:rsid w:val="00046F30"/>
  </w:style>
  <w:style w:type="paragraph" w:customStyle="1" w:styleId="310E05B3DF1D4B649AAC338E8B9BD54E8">
    <w:name w:val="310E05B3DF1D4B649AAC338E8B9BD54E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8">
    <w:name w:val="0DBA421F5052467EA7B4A9FA2A584F37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1">
    <w:name w:val="D07DA296D68C4D3293486AC305C2E90A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8">
    <w:name w:val="752C769DB1AA41C49E7A60039206ACCB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9">
    <w:name w:val="310E05B3DF1D4B649AAC338E8B9BD54E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9">
    <w:name w:val="0DBA421F5052467EA7B4A9FA2A584F37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2">
    <w:name w:val="D07DA296D68C4D3293486AC305C2E90A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9">
    <w:name w:val="752C769DB1AA41C49E7A60039206ACCB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1">
    <w:name w:val="D75E7899D78142AAAE1926B9BC6FA5F0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1">
    <w:name w:val="52A08A420D464342A384F20F31042EFE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9">
    <w:name w:val="5E7268075169418DA1D88068329F31F1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2">
    <w:name w:val="E966B73D9C874762B7168872C3248A5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0">
    <w:name w:val="04335E311578446EB9DA65CA8DAC3EE2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0">
    <w:name w:val="26E945F86F6C4A96B5A41E3FBC89BE4E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0">
    <w:name w:val="61B34F0A5FFC4A568236DFAC3B481693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0">
    <w:name w:val="59E2A22E31B9430E82F66A453A0F4F8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9">
    <w:name w:val="883FE03EBE32414ABA6CD46F588BF061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9">
    <w:name w:val="A8D8BCA48F2C45638E47E21D6697C4B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9">
    <w:name w:val="841FDEF591414800A85D891978F275C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9">
    <w:name w:val="A42BF1305EA948D6A0703D75BD6E0FB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9">
    <w:name w:val="4C11BD38A6F749188E03A538D989BD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9">
    <w:name w:val="6CB351DBC6794DEA96DC106EF2AD138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9">
    <w:name w:val="F57985AB9B4D4ABB9D6E2F8A42A9A92D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9">
    <w:name w:val="29C1AD9FDF1042D29196A29EA24B7F25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9">
    <w:name w:val="30D901A51C784EF592A4F40751A7262F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9">
    <w:name w:val="5183370CF8A84606B0D34651351E403B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9">
    <w:name w:val="6D1E44A905A941FBBE6EF9B8AB7FA39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9">
    <w:name w:val="409C1FD3E3B341C2BB08373400A374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9">
    <w:name w:val="2C55399993584A618D8A74205D517D5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0">
    <w:name w:val="310E05B3DF1D4B649AAC338E8B9BD54E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0">
    <w:name w:val="0DBA421F5052467EA7B4A9FA2A584F37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3">
    <w:name w:val="D07DA296D68C4D3293486AC305C2E90A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0">
    <w:name w:val="752C769DB1AA41C49E7A60039206ACCB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2">
    <w:name w:val="D75E7899D78142AAAE1926B9BC6FA5F0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2">
    <w:name w:val="52A08A420D464342A384F20F31042EFE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0">
    <w:name w:val="5E7268075169418DA1D88068329F31F1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3">
    <w:name w:val="E966B73D9C874762B7168872C3248A5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1">
    <w:name w:val="04335E311578446EB9DA65CA8DAC3EE2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1">
    <w:name w:val="26E945F86F6C4A96B5A41E3FBC89BE4E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1">
    <w:name w:val="61B34F0A5FFC4A568236DFAC3B481693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1">
    <w:name w:val="59E2A22E31B9430E82F66A453A0F4F8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0">
    <w:name w:val="883FE03EBE32414ABA6CD46F588BF06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0">
    <w:name w:val="A8D8BCA48F2C45638E47E21D6697C4B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0">
    <w:name w:val="841FDEF591414800A85D891978F275C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0">
    <w:name w:val="A42BF1305EA948D6A0703D75BD6E0FB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0">
    <w:name w:val="4C11BD38A6F749188E03A538D989BD7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0">
    <w:name w:val="6CB351DBC6794DEA96DC106EF2AD138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0">
    <w:name w:val="F57985AB9B4D4ABB9D6E2F8A42A9A92D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0">
    <w:name w:val="29C1AD9FDF1042D29196A29EA24B7F25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0">
    <w:name w:val="30D901A51C784EF592A4F40751A7262F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0">
    <w:name w:val="5183370CF8A84606B0D34651351E403B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0">
    <w:name w:val="6D1E44A905A941FBBE6EF9B8AB7FA39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0">
    <w:name w:val="409C1FD3E3B341C2BB08373400A37418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0">
    <w:name w:val="2C55399993584A618D8A74205D517D5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1">
    <w:name w:val="310E05B3DF1D4B649AAC338E8B9BD54E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1">
    <w:name w:val="0DBA421F5052467EA7B4A9FA2A584F37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4">
    <w:name w:val="D07DA296D68C4D3293486AC305C2E90A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1">
    <w:name w:val="752C769DB1AA41C49E7A60039206ACCB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3">
    <w:name w:val="D75E7899D78142AAAE1926B9BC6FA5F0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3">
    <w:name w:val="52A08A420D464342A384F20F31042EFE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1">
    <w:name w:val="5E7268075169418DA1D88068329F31F1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4">
    <w:name w:val="E966B73D9C874762B7168872C3248A51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2">
    <w:name w:val="04335E311578446EB9DA65CA8DAC3EE2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2">
    <w:name w:val="26E945F86F6C4A96B5A41E3FBC89BE4E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2">
    <w:name w:val="61B34F0A5FFC4A568236DFAC3B481693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2">
    <w:name w:val="59E2A22E31B9430E82F66A453A0F4F8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1">
    <w:name w:val="883FE03EBE32414ABA6CD46F588BF06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1">
    <w:name w:val="A8D8BCA48F2C45638E47E21D6697C4B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1">
    <w:name w:val="841FDEF591414800A85D891978F275C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1">
    <w:name w:val="A42BF1305EA948D6A0703D75BD6E0FB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1">
    <w:name w:val="4C11BD38A6F749188E03A538D989BD7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1">
    <w:name w:val="6CB351DBC6794DEA96DC106EF2AD138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1">
    <w:name w:val="F57985AB9B4D4ABB9D6E2F8A42A9A92D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1">
    <w:name w:val="29C1AD9FDF1042D29196A29EA24B7F25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1">
    <w:name w:val="30D901A51C784EF592A4F40751A7262F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1">
    <w:name w:val="5183370CF8A84606B0D34651351E403B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1">
    <w:name w:val="6D1E44A905A941FBBE6EF9B8AB7FA39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1">
    <w:name w:val="409C1FD3E3B341C2BB08373400A37418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1">
    <w:name w:val="2C55399993584A618D8A74205D517D5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2">
    <w:name w:val="310E05B3DF1D4B649AAC338E8B9BD54E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2">
    <w:name w:val="0DBA421F5052467EA7B4A9FA2A584F37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5">
    <w:name w:val="D07DA296D68C4D3293486AC305C2E90A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2">
    <w:name w:val="752C769DB1AA41C49E7A60039206ACCB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4">
    <w:name w:val="D75E7899D78142AAAE1926B9BC6FA5F0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4">
    <w:name w:val="52A08A420D464342A384F20F31042EFE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2">
    <w:name w:val="5E7268075169418DA1D88068329F31F1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5">
    <w:name w:val="E966B73D9C874762B7168872C3248A51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3">
    <w:name w:val="04335E311578446EB9DA65CA8DAC3EE2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3">
    <w:name w:val="26E945F86F6C4A96B5A41E3FBC89BE4E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3">
    <w:name w:val="61B34F0A5FFC4A568236DFAC3B481693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3">
    <w:name w:val="59E2A22E31B9430E82F66A453A0F4F8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2">
    <w:name w:val="883FE03EBE32414ABA6CD46F588BF06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2">
    <w:name w:val="A8D8BCA48F2C45638E47E21D6697C4B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2">
    <w:name w:val="841FDEF591414800A85D891978F275C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2">
    <w:name w:val="A42BF1305EA948D6A0703D75BD6E0FB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2">
    <w:name w:val="4C11BD38A6F749188E03A538D989BD7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2">
    <w:name w:val="6CB351DBC6794DEA96DC106EF2AD138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2">
    <w:name w:val="F57985AB9B4D4ABB9D6E2F8A42A9A92D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2">
    <w:name w:val="29C1AD9FDF1042D29196A29EA24B7F25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2">
    <w:name w:val="30D901A51C784EF592A4F40751A7262F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2">
    <w:name w:val="5183370CF8A84606B0D34651351E403B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2">
    <w:name w:val="6D1E44A905A941FBBE6EF9B8AB7FA39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2">
    <w:name w:val="409C1FD3E3B341C2BB08373400A37418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2">
    <w:name w:val="2C55399993584A618D8A74205D517D5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3">
    <w:name w:val="310E05B3DF1D4B649AAC338E8B9BD54E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3">
    <w:name w:val="0DBA421F5052467EA7B4A9FA2A584F37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6">
    <w:name w:val="D07DA296D68C4D3293486AC305C2E90A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3">
    <w:name w:val="752C769DB1AA41C49E7A60039206ACCB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5">
    <w:name w:val="D75E7899D78142AAAE1926B9BC6FA5F0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5">
    <w:name w:val="52A08A420D464342A384F20F31042EFE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3">
    <w:name w:val="5E7268075169418DA1D88068329F31F1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6">
    <w:name w:val="E966B73D9C874762B7168872C3248A51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4">
    <w:name w:val="04335E311578446EB9DA65CA8DAC3EE2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4">
    <w:name w:val="26E945F86F6C4A96B5A41E3FBC89BE4E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4">
    <w:name w:val="61B34F0A5FFC4A568236DFAC3B481693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4">
    <w:name w:val="59E2A22E31B9430E82F66A453A0F4F81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3">
    <w:name w:val="883FE03EBE32414ABA6CD46F588BF06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3">
    <w:name w:val="A8D8BCA48F2C45638E47E21D6697C4B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3">
    <w:name w:val="841FDEF591414800A85D891978F275C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3">
    <w:name w:val="A42BF1305EA948D6A0703D75BD6E0FB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3">
    <w:name w:val="4C11BD38A6F749188E03A538D989BD7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3">
    <w:name w:val="6CB351DBC6794DEA96DC106EF2AD138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3">
    <w:name w:val="F57985AB9B4D4ABB9D6E2F8A42A9A92D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3">
    <w:name w:val="29C1AD9FDF1042D29196A29EA24B7F25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3">
    <w:name w:val="30D901A51C784EF592A4F40751A7262F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3">
    <w:name w:val="5183370CF8A84606B0D34651351E403B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3">
    <w:name w:val="6D1E44A905A941FBBE6EF9B8AB7FA39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3">
    <w:name w:val="409C1FD3E3B341C2BB08373400A37418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3">
    <w:name w:val="2C55399993584A618D8A74205D517D5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1">
    <w:name w:val="E1508D40325A421BB8D56F0425B122A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9">
    <w:name w:val="48861A68C38A4390825AFFBA4FA6F95E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9">
    <w:name w:val="1AE4BFDF54614AA38767188202DCECCC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9">
    <w:name w:val="13251220C7E3402AA0E7DC3A4F226F9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9">
    <w:name w:val="4882C67F00BA4DA2898912122B2E2F82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9">
    <w:name w:val="4A3B9069E45144E8AD354E08F42928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9">
    <w:name w:val="D454E417B62A46C28818893D4A76B2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9">
    <w:name w:val="61F227097A43422F861C05C2F14C40C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7">
    <w:name w:val="A4BA85CAD7A44B32A4330AAD774C2A8B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7">
    <w:name w:val="5B6C1D16795C406D985FDD2B476113D7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">
    <w:name w:val="18E3A2DC3F4D4822B09FAF0B873D0E98"/>
    <w:rsid w:val="00046F30"/>
  </w:style>
  <w:style w:type="paragraph" w:customStyle="1" w:styleId="04D02BEA1A7B4E1DAE43C02B23F1EB05">
    <w:name w:val="04D02BEA1A7B4E1DAE43C02B23F1EB05"/>
    <w:rsid w:val="00046F30"/>
  </w:style>
  <w:style w:type="paragraph" w:customStyle="1" w:styleId="780F419437E04531B2CAFF55F1B06054">
    <w:name w:val="780F419437E04531B2CAFF55F1B06054"/>
    <w:rsid w:val="00046F30"/>
  </w:style>
  <w:style w:type="paragraph" w:customStyle="1" w:styleId="FA47BE5639C948ED92E159A31CF2B184">
    <w:name w:val="FA47BE5639C948ED92E159A31CF2B184"/>
    <w:rsid w:val="00046F30"/>
  </w:style>
  <w:style w:type="paragraph" w:customStyle="1" w:styleId="137511C0F37344B3B021270D5B4074F5">
    <w:name w:val="137511C0F37344B3B021270D5B4074F5"/>
    <w:rsid w:val="00046F30"/>
  </w:style>
  <w:style w:type="paragraph" w:customStyle="1" w:styleId="9495540D39844DD6809D73E36D3F7451">
    <w:name w:val="9495540D39844DD6809D73E36D3F7451"/>
    <w:rsid w:val="00046F30"/>
  </w:style>
  <w:style w:type="paragraph" w:customStyle="1" w:styleId="C606429F9D5B43D8B4BBA44E9CA5C4BB">
    <w:name w:val="C606429F9D5B43D8B4BBA44E9CA5C4BB"/>
    <w:rsid w:val="00046F30"/>
  </w:style>
  <w:style w:type="paragraph" w:customStyle="1" w:styleId="F7E7E21DDFF34DAAA968B1C26766E78A">
    <w:name w:val="F7E7E21DDFF34DAAA968B1C26766E78A"/>
    <w:rsid w:val="00046F30"/>
  </w:style>
  <w:style w:type="paragraph" w:customStyle="1" w:styleId="A3B8D6A1261D47C9B4EF667342F0B08E">
    <w:name w:val="A3B8D6A1261D47C9B4EF667342F0B08E"/>
    <w:rsid w:val="00046F30"/>
  </w:style>
  <w:style w:type="paragraph" w:customStyle="1" w:styleId="4DB478DAC1694F64A0B16041F0133B0B">
    <w:name w:val="4DB478DAC1694F64A0B16041F0133B0B"/>
    <w:rsid w:val="00046F30"/>
  </w:style>
  <w:style w:type="paragraph" w:customStyle="1" w:styleId="BF23B34669D5481396654AA6981D8D09">
    <w:name w:val="BF23B34669D5481396654AA6981D8D09"/>
    <w:rsid w:val="00046F30"/>
  </w:style>
  <w:style w:type="paragraph" w:customStyle="1" w:styleId="310E05B3DF1D4B649AAC338E8B9BD54E14">
    <w:name w:val="310E05B3DF1D4B649AAC338E8B9BD54E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4">
    <w:name w:val="0DBA421F5052467EA7B4A9FA2A584F37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7">
    <w:name w:val="D07DA296D68C4D3293486AC305C2E90A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4">
    <w:name w:val="752C769DB1AA41C49E7A60039206ACCB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6">
    <w:name w:val="D75E7899D78142AAAE1926B9BC6FA5F0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6">
    <w:name w:val="52A08A420D464342A384F20F31042EFE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4">
    <w:name w:val="5E7268075169418DA1D88068329F31F1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7">
    <w:name w:val="E966B73D9C874762B7168872C3248A51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5">
    <w:name w:val="04335E311578446EB9DA65CA8DAC3EE2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5">
    <w:name w:val="26E945F86F6C4A96B5A41E3FBC89BE4E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5">
    <w:name w:val="61B34F0A5FFC4A568236DFAC3B481693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5">
    <w:name w:val="59E2A22E31B9430E82F66A453A0F4F81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4">
    <w:name w:val="883FE03EBE32414ABA6CD46F588BF061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4">
    <w:name w:val="A8D8BCA48F2C45638E47E21D6697C4B6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4">
    <w:name w:val="841FDEF591414800A85D891978F275C7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1">
    <w:name w:val="04D02BEA1A7B4E1DAE43C02B23F1EB05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1">
    <w:name w:val="780F419437E04531B2CAFF55F1B06054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1">
    <w:name w:val="9495540D39844DD6809D73E36D3F7451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1">
    <w:name w:val="C606429F9D5B43D8B4BBA44E9CA5C4B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2">
    <w:name w:val="E1508D40325A421BB8D56F0425B122A32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0">
    <w:name w:val="48861A68C38A4390825AFFBA4FA6F95E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0">
    <w:name w:val="1AE4BFDF54614AA38767188202DCECCC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0">
    <w:name w:val="13251220C7E3402AA0E7DC3A4F226F93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E7E21DDFF34DAAA968B1C26766E78A1">
    <w:name w:val="F7E7E21DDFF34DAAA968B1C26766E78A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478DAC1694F64A0B16041F0133B0B1">
    <w:name w:val="4DB478DAC1694F64A0B16041F0133B0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23B34669D5481396654AA6981D8D091">
    <w:name w:val="BF23B34669D5481396654AA6981D8D09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8">
    <w:name w:val="A4BA85CAD7A44B32A4330AAD774C2A8B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8">
    <w:name w:val="5B6C1D16795C406D985FDD2B476113D7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F0A310F186495893C65FEA297335E8">
    <w:name w:val="D1F0A310F186495893C65FEA297335E8"/>
    <w:rsid w:val="00D83B42"/>
  </w:style>
  <w:style w:type="paragraph" w:customStyle="1" w:styleId="01452F59C2B0440987A67A2B290560D7">
    <w:name w:val="01452F59C2B0440987A67A2B290560D7"/>
    <w:rsid w:val="00D83B42"/>
  </w:style>
  <w:style w:type="paragraph" w:customStyle="1" w:styleId="EBEB8C144E27481480063D411B3D5178">
    <w:name w:val="EBEB8C144E27481480063D411B3D5178"/>
    <w:rsid w:val="00D83B42"/>
  </w:style>
  <w:style w:type="paragraph" w:customStyle="1" w:styleId="8531D142829D43338DB7AA0E08041A04">
    <w:name w:val="8531D142829D43338DB7AA0E08041A04"/>
    <w:rsid w:val="00D83B42"/>
  </w:style>
  <w:style w:type="paragraph" w:customStyle="1" w:styleId="A6C503334518429E9640E4AC19645087">
    <w:name w:val="A6C503334518429E9640E4AC19645087"/>
    <w:rsid w:val="00D83B42"/>
  </w:style>
  <w:style w:type="paragraph" w:customStyle="1" w:styleId="2840FC1C628D4FD1B8C869064E06531A">
    <w:name w:val="2840FC1C628D4FD1B8C869064E06531A"/>
    <w:rsid w:val="00D83B42"/>
  </w:style>
  <w:style w:type="paragraph" w:customStyle="1" w:styleId="6E49A3548613497FB3431B15FCA74623">
    <w:name w:val="6E49A3548613497FB3431B15FCA74623"/>
    <w:rsid w:val="00D83B42"/>
  </w:style>
  <w:style w:type="paragraph" w:customStyle="1" w:styleId="27B32ADCB13F49DBBC47AF477DB853AC">
    <w:name w:val="27B32ADCB13F49DBBC47AF477DB853AC"/>
    <w:rsid w:val="00D83B42"/>
  </w:style>
  <w:style w:type="paragraph" w:customStyle="1" w:styleId="80A6D2543463429DA2C2CC6E5818F98B">
    <w:name w:val="80A6D2543463429DA2C2CC6E5818F98B"/>
    <w:rsid w:val="00D83B42"/>
  </w:style>
  <w:style w:type="paragraph" w:customStyle="1" w:styleId="425A178554244ADA9861556B0DD7B8EA">
    <w:name w:val="425A178554244ADA9861556B0DD7B8EA"/>
    <w:rsid w:val="00D83B42"/>
  </w:style>
  <w:style w:type="paragraph" w:customStyle="1" w:styleId="FB06AF13C1DD48A194134D5B778C606E">
    <w:name w:val="FB06AF13C1DD48A194134D5B778C606E"/>
    <w:rsid w:val="00D83B42"/>
  </w:style>
  <w:style w:type="paragraph" w:customStyle="1" w:styleId="A317AE8541AB47DB82FE928839C6A415">
    <w:name w:val="A317AE8541AB47DB82FE928839C6A415"/>
    <w:rsid w:val="00D83B42"/>
  </w:style>
  <w:style w:type="paragraph" w:customStyle="1" w:styleId="3602161789E44998A57A61A3899A51BC">
    <w:name w:val="3602161789E44998A57A61A3899A51BC"/>
    <w:rsid w:val="00D83B42"/>
  </w:style>
  <w:style w:type="paragraph" w:customStyle="1" w:styleId="8A026B3A86864D95909CCC4420BCAFCE">
    <w:name w:val="8A026B3A86864D95909CCC4420BCAFCE"/>
    <w:rsid w:val="00D83B42"/>
  </w:style>
  <w:style w:type="paragraph" w:customStyle="1" w:styleId="E5D47EFC5B0F495685564567E499FD2E">
    <w:name w:val="E5D47EFC5B0F495685564567E499FD2E"/>
    <w:rsid w:val="00D83B42"/>
  </w:style>
  <w:style w:type="paragraph" w:customStyle="1" w:styleId="7B79029C919C48D797EC2C5FA417FFF7">
    <w:name w:val="7B79029C919C48D797EC2C5FA417FFF7"/>
    <w:rsid w:val="00D83B42"/>
  </w:style>
  <w:style w:type="paragraph" w:customStyle="1" w:styleId="4C826674B3F64003B1D2B8A53ED5B458">
    <w:name w:val="4C826674B3F64003B1D2B8A53ED5B458"/>
    <w:rsid w:val="00D83B42"/>
  </w:style>
  <w:style w:type="paragraph" w:customStyle="1" w:styleId="A95A40225A47467A89AA076B32CF01AD">
    <w:name w:val="A95A40225A47467A89AA076B32CF01AD"/>
    <w:rsid w:val="0085641A"/>
  </w:style>
  <w:style w:type="paragraph" w:customStyle="1" w:styleId="C3C7949F0A8740E38E6C91D6F7F14417">
    <w:name w:val="C3C7949F0A8740E38E6C91D6F7F14417"/>
    <w:rsid w:val="0085641A"/>
  </w:style>
  <w:style w:type="paragraph" w:customStyle="1" w:styleId="54E4AF2422E14BEEB2B1E051A698633F">
    <w:name w:val="54E4AF2422E14BEEB2B1E051A698633F"/>
    <w:rsid w:val="0085641A"/>
  </w:style>
  <w:style w:type="paragraph" w:customStyle="1" w:styleId="D30D4D1FED8346B6A0CE516640DF2A0F">
    <w:name w:val="D30D4D1FED8346B6A0CE516640DF2A0F"/>
    <w:rsid w:val="0085641A"/>
  </w:style>
  <w:style w:type="paragraph" w:customStyle="1" w:styleId="E4ECCCF7B976478098F89DE0A8FD14D5">
    <w:name w:val="E4ECCCF7B976478098F89DE0A8FD14D5"/>
    <w:rsid w:val="0085641A"/>
  </w:style>
  <w:style w:type="paragraph" w:customStyle="1" w:styleId="D75E7899D78142AAAE1926B9BC6FA5F07">
    <w:name w:val="D75E7899D78142AAAE1926B9BC6FA5F0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7">
    <w:name w:val="52A08A420D464342A384F20F31042EFE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5">
    <w:name w:val="5E7268075169418DA1D88068329F31F11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8">
    <w:name w:val="E966B73D9C874762B7168872C3248A518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6">
    <w:name w:val="04335E311578446EB9DA65CA8DAC3EE2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6">
    <w:name w:val="26E945F86F6C4A96B5A41E3FBC89BE4E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6">
    <w:name w:val="61B34F0A5FFC4A568236DFAC3B481693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6">
    <w:name w:val="59E2A22E31B9430E82F66A453A0F4F81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5">
    <w:name w:val="883FE03EBE32414ABA6CD46F588BF061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1">
    <w:name w:val="18E3A2DC3F4D4822B09FAF0B873D0E98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5">
    <w:name w:val="A8D8BCA48F2C45638E47E21D6697C4B6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5">
    <w:name w:val="841FDEF591414800A85D891978F275C7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2">
    <w:name w:val="04D02BEA1A7B4E1DAE43C02B23F1EB05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2">
    <w:name w:val="780F419437E04531B2CAFF55F1B06054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2">
    <w:name w:val="9495540D39844DD6809D73E36D3F7451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2">
    <w:name w:val="C606429F9D5B43D8B4BBA44E9CA5C4BB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1">
    <w:name w:val="27B32ADCB13F49DBBC47AF477DB853A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1">
    <w:name w:val="80A6D2543463429DA2C2CC6E5818F98B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1">
    <w:name w:val="425A178554244ADA9861556B0DD7B8E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1">
    <w:name w:val="FB06AF13C1DD48A194134D5B778C606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1">
    <w:name w:val="A317AE8541AB47DB82FE928839C6A41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1">
    <w:name w:val="3602161789E44998A57A61A3899A51B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1">
    <w:name w:val="8A026B3A86864D95909CCC4420BCAFC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1">
    <w:name w:val="E5D47EFC5B0F495685564567E499FD2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3">
    <w:name w:val="E1508D40325A421BB8D56F0425B122A33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1">
    <w:name w:val="48861A68C38A4390825AFFBA4FA6F95E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1">
    <w:name w:val="1AE4BFDF54614AA38767188202DCECCC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1">
    <w:name w:val="13251220C7E3402AA0E7DC3A4F226F93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1">
    <w:name w:val="8531D142829D43338DB7AA0E08041A04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1">
    <w:name w:val="A6C503334518429E9640E4AC19645087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1">
    <w:name w:val="2840FC1C628D4FD1B8C869064E06531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1">
    <w:name w:val="E4ECCCF7B976478098F89DE0A8FD14D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1">
    <w:name w:val="A95A40225A47467A89AA076B32CF01AD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1">
    <w:name w:val="6E49A3548613497FB3431B15FCA7462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">
    <w:name w:val="B28A346F79884F5398A9AEEDF4E8995C"/>
    <w:rsid w:val="00BC0C3F"/>
  </w:style>
  <w:style w:type="paragraph" w:customStyle="1" w:styleId="358303B1474F43BDB81099309E97CCB5">
    <w:name w:val="358303B1474F43BDB81099309E97CCB5"/>
    <w:rsid w:val="00BC0C3F"/>
  </w:style>
  <w:style w:type="paragraph" w:customStyle="1" w:styleId="D75E7899D78142AAAE1926B9BC6FA5F08">
    <w:name w:val="D75E7899D78142AAAE1926B9BC6FA5F0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8">
    <w:name w:val="52A08A420D464342A384F20F31042EFE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6">
    <w:name w:val="5E7268075169418DA1D88068329F31F11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9">
    <w:name w:val="E966B73D9C874762B7168872C3248A519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7">
    <w:name w:val="04335E311578446EB9DA65CA8DAC3EE2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7">
    <w:name w:val="26E945F86F6C4A96B5A41E3FBC89BE4E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7">
    <w:name w:val="61B34F0A5FFC4A568236DFAC3B481693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1">
    <w:name w:val="B28A346F79884F5398A9AEEDF4E8995C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1">
    <w:name w:val="358303B1474F43BDB81099309E97CCB5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7">
    <w:name w:val="59E2A22E31B9430E82F66A453A0F4F81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6">
    <w:name w:val="883FE03EBE32414ABA6CD46F588BF061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2">
    <w:name w:val="18E3A2DC3F4D4822B09FAF0B873D0E98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6">
    <w:name w:val="A8D8BCA48F2C45638E47E21D6697C4B6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6">
    <w:name w:val="841FDEF591414800A85D891978F275C7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3">
    <w:name w:val="04D02BEA1A7B4E1DAE43C02B23F1EB05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3">
    <w:name w:val="780F419437E04531B2CAFF55F1B06054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3">
    <w:name w:val="9495540D39844DD6809D73E36D3F7451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3">
    <w:name w:val="C606429F9D5B43D8B4BBA44E9CA5C4BB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2">
    <w:name w:val="27B32ADCB13F49DBBC47AF477DB853A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2">
    <w:name w:val="80A6D2543463429DA2C2CC6E5818F98B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2">
    <w:name w:val="425A178554244ADA9861556B0DD7B8E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2">
    <w:name w:val="FB06AF13C1DD48A194134D5B778C606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2">
    <w:name w:val="A317AE8541AB47DB82FE928839C6A41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2">
    <w:name w:val="3602161789E44998A57A61A3899A51B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2">
    <w:name w:val="8A026B3A86864D95909CCC4420BCAFC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2">
    <w:name w:val="E5D47EFC5B0F495685564567E499FD2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4">
    <w:name w:val="E1508D40325A421BB8D56F0425B122A34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2">
    <w:name w:val="48861A68C38A4390825AFFBA4FA6F95E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2">
    <w:name w:val="1AE4BFDF54614AA38767188202DCECCC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2">
    <w:name w:val="13251220C7E3402AA0E7DC3A4F226F93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2">
    <w:name w:val="8531D142829D43338DB7AA0E08041A04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2">
    <w:name w:val="A6C503334518429E9640E4AC19645087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2">
    <w:name w:val="2840FC1C628D4FD1B8C869064E06531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2">
    <w:name w:val="E4ECCCF7B976478098F89DE0A8FD14D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2">
    <w:name w:val="A95A40225A47467A89AA076B32CF01AD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2">
    <w:name w:val="6E49A3548613497FB3431B15FCA7462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">
    <w:name w:val="EC354FD05B794C36BE5299BA89739199"/>
    <w:rsid w:val="00C70409"/>
  </w:style>
  <w:style w:type="paragraph" w:customStyle="1" w:styleId="64CFE0D72D484B4F9CA35FB80A3B0346">
    <w:name w:val="64CFE0D72D484B4F9CA35FB80A3B0346"/>
    <w:rsid w:val="00C70409"/>
  </w:style>
  <w:style w:type="paragraph" w:customStyle="1" w:styleId="ECEB23D6233C40AE8C0650B9639621FD">
    <w:name w:val="ECEB23D6233C40AE8C0650B9639621FD"/>
    <w:rsid w:val="00C70409"/>
  </w:style>
  <w:style w:type="paragraph" w:customStyle="1" w:styleId="1FFF1D8FC8D34BC0A35A75DF486B53B3">
    <w:name w:val="1FFF1D8FC8D34BC0A35A75DF486B53B3"/>
    <w:rsid w:val="00C70409"/>
  </w:style>
  <w:style w:type="paragraph" w:customStyle="1" w:styleId="63EF5962BC854BB4A5CFBF26369167DB">
    <w:name w:val="63EF5962BC854BB4A5CFBF26369167DB"/>
    <w:rsid w:val="00C70409"/>
  </w:style>
  <w:style w:type="paragraph" w:customStyle="1" w:styleId="472FE2F563904BA7B80541FA04F3B3A7">
    <w:name w:val="472FE2F563904BA7B80541FA04F3B3A7"/>
    <w:rsid w:val="00B62083"/>
  </w:style>
  <w:style w:type="paragraph" w:customStyle="1" w:styleId="FEFD72EB407E400CBC64372C7208E425">
    <w:name w:val="FEFD72EB407E400CBC64372C7208E425"/>
    <w:rsid w:val="00B62083"/>
  </w:style>
  <w:style w:type="paragraph" w:customStyle="1" w:styleId="2D96A389CEB94572BD0F361658C65703">
    <w:name w:val="2D96A389CEB94572BD0F361658C65703"/>
    <w:rsid w:val="00B62083"/>
  </w:style>
  <w:style w:type="paragraph" w:customStyle="1" w:styleId="11884DC785E848E2978376672CB81025">
    <w:name w:val="11884DC785E848E2978376672CB81025"/>
    <w:rsid w:val="004303B7"/>
  </w:style>
  <w:style w:type="paragraph" w:customStyle="1" w:styleId="E29255A0D02F487FAFD189C87E2464EE">
    <w:name w:val="E29255A0D02F487FAFD189C87E2464EE"/>
    <w:rsid w:val="004303B7"/>
  </w:style>
  <w:style w:type="paragraph" w:customStyle="1" w:styleId="CD2741F158F44FA09D191290FC56D565">
    <w:name w:val="CD2741F158F44FA09D191290FC56D565"/>
    <w:rsid w:val="004303B7"/>
  </w:style>
  <w:style w:type="paragraph" w:customStyle="1" w:styleId="4A4F109D381241E1902197B3E0B309BB">
    <w:name w:val="4A4F109D381241E1902197B3E0B309BB"/>
    <w:rsid w:val="00E8343C"/>
  </w:style>
  <w:style w:type="paragraph" w:customStyle="1" w:styleId="51A01E52A7A949E3A496A56088140E09">
    <w:name w:val="51A01E52A7A949E3A496A56088140E09"/>
    <w:rsid w:val="00E8343C"/>
  </w:style>
  <w:style w:type="paragraph" w:customStyle="1" w:styleId="6B2551D5084D48CFB67CA4C2EF856953">
    <w:name w:val="6B2551D5084D48CFB67CA4C2EF856953"/>
    <w:rsid w:val="00E8343C"/>
  </w:style>
  <w:style w:type="paragraph" w:customStyle="1" w:styleId="7CB8898B40A54292BC023292EAC653EE">
    <w:name w:val="7CB8898B40A54292BC023292EAC653EE"/>
    <w:rsid w:val="00E8343C"/>
  </w:style>
  <w:style w:type="paragraph" w:customStyle="1" w:styleId="CC303B0116F54A448D26F34AE51C3563">
    <w:name w:val="CC303B0116F54A448D26F34AE51C3563"/>
    <w:rsid w:val="00E8343C"/>
  </w:style>
  <w:style w:type="paragraph" w:customStyle="1" w:styleId="8A2669062DC94FEFA95F9CA4A4198329">
    <w:name w:val="8A2669062DC94FEFA95F9CA4A4198329"/>
    <w:rsid w:val="00E8343C"/>
  </w:style>
  <w:style w:type="paragraph" w:customStyle="1" w:styleId="500E11DA91C54EB19FBD690F614F9B02">
    <w:name w:val="500E11DA91C54EB19FBD690F614F9B02"/>
    <w:rsid w:val="00E8343C"/>
  </w:style>
  <w:style w:type="paragraph" w:customStyle="1" w:styleId="7FD75973FE1142A3BC8F4A07AE596FFB">
    <w:name w:val="7FD75973FE1142A3BC8F4A07AE596FFB"/>
    <w:rsid w:val="00E8343C"/>
  </w:style>
  <w:style w:type="paragraph" w:customStyle="1" w:styleId="47421AA21EA848AF9E313CAFD3ABF43D">
    <w:name w:val="47421AA21EA848AF9E313CAFD3ABF43D"/>
    <w:rsid w:val="00E8343C"/>
  </w:style>
  <w:style w:type="paragraph" w:customStyle="1" w:styleId="BBB5A4DC9FAF426587F31EBDD4D77730">
    <w:name w:val="BBB5A4DC9FAF426587F31EBDD4D77730"/>
    <w:rsid w:val="00E8343C"/>
  </w:style>
  <w:style w:type="paragraph" w:customStyle="1" w:styleId="86D631A3E652417A9D2E6DD41A94807B">
    <w:name w:val="86D631A3E652417A9D2E6DD41A94807B"/>
    <w:rsid w:val="00E8343C"/>
  </w:style>
  <w:style w:type="paragraph" w:customStyle="1" w:styleId="A71515FDEF33428DAD92B3991BE22CB1">
    <w:name w:val="A71515FDEF33428DAD92B3991BE22CB1"/>
    <w:rsid w:val="00E8343C"/>
  </w:style>
  <w:style w:type="paragraph" w:customStyle="1" w:styleId="D75E7899D78142AAAE1926B9BC6FA5F09">
    <w:name w:val="D75E7899D78142AAAE1926B9BC6FA5F0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9">
    <w:name w:val="52A08A420D464342A384F20F31042EFE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1">
    <w:name w:val="6B2551D5084D48CFB67CA4C2EF85695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1">
    <w:name w:val="7CB8898B40A54292BC023292EAC653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0">
    <w:name w:val="E966B73D9C874762B7168872C3248A5110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8">
    <w:name w:val="04335E311578446EB9DA65CA8DAC3EE2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8">
    <w:name w:val="26E945F86F6C4A96B5A41E3FBC89BE4E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8">
    <w:name w:val="61B34F0A5FFC4A568236DFAC3B481693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2">
    <w:name w:val="B28A346F79884F5398A9AEEDF4E8995C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2">
    <w:name w:val="358303B1474F43BDB81099309E97CCB5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8">
    <w:name w:val="59E2A22E31B9430E82F66A453A0F4F81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7">
    <w:name w:val="883FE03EBE32414ABA6CD46F588BF061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303B0116F54A448D26F34AE51C35631">
    <w:name w:val="CC303B0116F54A448D26F34AE51C356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669062DC94FEFA95F9CA4A41983291">
    <w:name w:val="8A2669062DC94FEFA95F9CA4A419832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2FE2F563904BA7B80541FA04F3B3A71">
    <w:name w:val="472FE2F563904BA7B80541FA04F3B3A7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7">
    <w:name w:val="A8D8BCA48F2C45638E47E21D6697C4B6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7">
    <w:name w:val="841FDEF591414800A85D891978F275C7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1">
    <w:name w:val="EC354FD05B794C36BE5299BA8973919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0E11DA91C54EB19FBD690F614F9B021">
    <w:name w:val="500E11DA91C54EB19FBD690F614F9B02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D75973FE1142A3BC8F4A07AE596FFB1">
    <w:name w:val="7FD75973FE1142A3BC8F4A07AE596FF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884DC785E848E2978376672CB810251">
    <w:name w:val="11884DC785E848E2978376672CB8102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4">
    <w:name w:val="9495540D39844DD6809D73E36D3F7451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4">
    <w:name w:val="C606429F9D5B43D8B4BBA44E9CA5C4BB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CFE0D72D484B4F9CA35FB80A3B03461">
    <w:name w:val="64CFE0D72D484B4F9CA35FB80A3B0346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421AA21EA848AF9E313CAFD3ABF43D1">
    <w:name w:val="47421AA21EA848AF9E313CAFD3ABF43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B5A4DC9FAF426587F31EBDD4D777301">
    <w:name w:val="BBB5A4DC9FAF426587F31EBDD4D77730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9255A0D02F487FAFD189C87E2464EE1">
    <w:name w:val="E29255A0D02F487FAFD189C87E2464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3">
    <w:name w:val="425A178554244ADA9861556B0DD7B8E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3">
    <w:name w:val="FB06AF13C1DD48A194134D5B778C606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EB23D6233C40AE8C0650B9639621FD1">
    <w:name w:val="ECEB23D6233C40AE8C0650B9639621F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D631A3E652417A9D2E6DD41A94807B1">
    <w:name w:val="86D631A3E652417A9D2E6DD41A94807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1515FDEF33428DAD92B3991BE22CB11">
    <w:name w:val="A71515FDEF33428DAD92B3991BE22CB1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2741F158F44FA09D191290FC56D5651">
    <w:name w:val="CD2741F158F44FA09D191290FC56D56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3">
    <w:name w:val="8A026B3A86864D95909CCC4420BCAFC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3">
    <w:name w:val="E5D47EFC5B0F495685564567E499FD2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5">
    <w:name w:val="E1508D40325A421BB8D56F0425B122A35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FF1D8FC8D34BC0A35A75DF486B53B31">
    <w:name w:val="1FFF1D8FC8D34BC0A35A75DF486B53B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3">
    <w:name w:val="1AE4BFDF54614AA38767188202DCECCC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3">
    <w:name w:val="13251220C7E3402AA0E7DC3A4F226F93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EF5962BC854BB4A5CFBF26369167DB1">
    <w:name w:val="63EF5962BC854BB4A5CFBF26369167D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3">
    <w:name w:val="A6C503334518429E9640E4AC19645087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3">
    <w:name w:val="2840FC1C628D4FD1B8C869064E06531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3">
    <w:name w:val="E4ECCCF7B976478098F89DE0A8FD14D5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3">
    <w:name w:val="A95A40225A47467A89AA076B32CF01AD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3">
    <w:name w:val="6E49A3548613497FB3431B15FCA7462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BC12A0AE83443889279333B67BEC88">
    <w:name w:val="D8BC12A0AE83443889279333B67BEC88"/>
    <w:rsid w:val="00E8343C"/>
  </w:style>
  <w:style w:type="paragraph" w:customStyle="1" w:styleId="D034F4EF63FF4FFC8E32B6B508484ACE">
    <w:name w:val="D034F4EF63FF4FFC8E32B6B508484ACE"/>
    <w:rsid w:val="00E8343C"/>
  </w:style>
  <w:style w:type="paragraph" w:customStyle="1" w:styleId="9C5ED8DD7B2941B4966B85B6AEF79371">
    <w:name w:val="9C5ED8DD7B2941B4966B85B6AEF79371"/>
    <w:rsid w:val="00E8343C"/>
  </w:style>
  <w:style w:type="paragraph" w:customStyle="1" w:styleId="0164C8A9EBD84198ADB856817679E6CF">
    <w:name w:val="0164C8A9EBD84198ADB856817679E6CF"/>
    <w:rsid w:val="00E8343C"/>
  </w:style>
  <w:style w:type="paragraph" w:customStyle="1" w:styleId="C91C8FAAEE1B44E988C3FC8A84033FCF">
    <w:name w:val="C91C8FAAEE1B44E988C3FC8A84033FCF"/>
    <w:rsid w:val="00E8343C"/>
  </w:style>
  <w:style w:type="paragraph" w:customStyle="1" w:styleId="3903B16C860A416CA7D7C1744FD7CAA9">
    <w:name w:val="3903B16C860A416CA7D7C1744FD7CAA9"/>
    <w:rsid w:val="00E8343C"/>
  </w:style>
  <w:style w:type="paragraph" w:customStyle="1" w:styleId="F18CCB050532422DBF632FECD70C56A3">
    <w:name w:val="F18CCB050532422DBF632FECD70C56A3"/>
    <w:rsid w:val="00896461"/>
  </w:style>
  <w:style w:type="paragraph" w:customStyle="1" w:styleId="0D570359E80540D09270ECF8F56F7849">
    <w:name w:val="0D570359E80540D09270ECF8F56F7849"/>
    <w:rsid w:val="00896461"/>
  </w:style>
  <w:style w:type="paragraph" w:customStyle="1" w:styleId="6B2905955E524FD9BE68F1784C7A2058">
    <w:name w:val="6B2905955E524FD9BE68F1784C7A2058"/>
    <w:rsid w:val="00896461"/>
  </w:style>
  <w:style w:type="paragraph" w:customStyle="1" w:styleId="15289471EA484C80AB82394843A7582A">
    <w:name w:val="15289471EA484C80AB82394843A7582A"/>
    <w:rsid w:val="00896461"/>
  </w:style>
  <w:style w:type="paragraph" w:customStyle="1" w:styleId="48E906DC324947149F2A550043232667">
    <w:name w:val="48E906DC324947149F2A550043232667"/>
    <w:rsid w:val="00896461"/>
  </w:style>
  <w:style w:type="paragraph" w:customStyle="1" w:styleId="B2322FA5C8A44CF593FA83D5627F55CE">
    <w:name w:val="B2322FA5C8A44CF593FA83D5627F55CE"/>
    <w:rsid w:val="00896461"/>
  </w:style>
  <w:style w:type="paragraph" w:customStyle="1" w:styleId="93B011EC94D34691B133F0DD8A8EFF54">
    <w:name w:val="93B011EC94D34691B133F0DD8A8EFF54"/>
    <w:rsid w:val="00896461"/>
  </w:style>
  <w:style w:type="paragraph" w:customStyle="1" w:styleId="C386E3BD370E4961B2C6A1A9B1E9999B">
    <w:name w:val="C386E3BD370E4961B2C6A1A9B1E9999B"/>
    <w:rsid w:val="00896461"/>
  </w:style>
  <w:style w:type="paragraph" w:customStyle="1" w:styleId="D0E5A22C19C24E8EAD59B25FB8240952">
    <w:name w:val="D0E5A22C19C24E8EAD59B25FB8240952"/>
    <w:rsid w:val="00896461"/>
  </w:style>
  <w:style w:type="paragraph" w:customStyle="1" w:styleId="4A09F262B33F4C328B1867619443CAB6">
    <w:name w:val="4A09F262B33F4C328B1867619443CAB6"/>
    <w:rsid w:val="00896461"/>
  </w:style>
  <w:style w:type="paragraph" w:customStyle="1" w:styleId="E88459A04F1B4519837DEB89E9FD6935">
    <w:name w:val="E88459A04F1B4519837DEB89E9FD6935"/>
    <w:rsid w:val="00896461"/>
  </w:style>
  <w:style w:type="paragraph" w:customStyle="1" w:styleId="1055CBA02E164544ABC4466D44457B9B">
    <w:name w:val="1055CBA02E164544ABC4466D44457B9B"/>
    <w:rsid w:val="00896461"/>
  </w:style>
  <w:style w:type="paragraph" w:customStyle="1" w:styleId="D1853BA55D8E42149BB01C82E9700DC3">
    <w:name w:val="D1853BA55D8E42149BB01C82E9700DC3"/>
    <w:rsid w:val="00896461"/>
  </w:style>
  <w:style w:type="paragraph" w:customStyle="1" w:styleId="7E9FF89A018B4D16BB2320824C41CCFB">
    <w:name w:val="7E9FF89A018B4D16BB2320824C41CCFB"/>
    <w:rsid w:val="00896461"/>
  </w:style>
  <w:style w:type="paragraph" w:customStyle="1" w:styleId="5DE92A9C0A9449B984D4B4C4C888F9CE">
    <w:name w:val="5DE92A9C0A9449B984D4B4C4C888F9CE"/>
    <w:rsid w:val="00896461"/>
  </w:style>
  <w:style w:type="paragraph" w:customStyle="1" w:styleId="4B623F7FA7994C1CB30B74E6C248144F">
    <w:name w:val="4B623F7FA7994C1CB30B74E6C248144F"/>
    <w:rsid w:val="00896461"/>
  </w:style>
  <w:style w:type="paragraph" w:customStyle="1" w:styleId="C2AD3602F39046B6ABDB79C207714569">
    <w:name w:val="C2AD3602F39046B6ABDB79C207714569"/>
    <w:rsid w:val="00896461"/>
  </w:style>
  <w:style w:type="paragraph" w:customStyle="1" w:styleId="47835700F479440EB8CD4FB26C163B6F">
    <w:name w:val="47835700F479440EB8CD4FB26C163B6F"/>
    <w:rsid w:val="00896461"/>
  </w:style>
  <w:style w:type="paragraph" w:customStyle="1" w:styleId="A6E1DB46EAF34D5F97470E8AEEB48F96">
    <w:name w:val="A6E1DB46EAF34D5F97470E8AEEB48F96"/>
    <w:rsid w:val="00896461"/>
  </w:style>
  <w:style w:type="paragraph" w:customStyle="1" w:styleId="51D726B54D854E1A9D44D6ABF45EA00B">
    <w:name w:val="51D726B54D854E1A9D44D6ABF45EA00B"/>
    <w:rsid w:val="00896461"/>
  </w:style>
  <w:style w:type="paragraph" w:customStyle="1" w:styleId="936F3F60C99C4EB08213F4B7F486EA8D">
    <w:name w:val="936F3F60C99C4EB08213F4B7F486EA8D"/>
    <w:rsid w:val="00896461"/>
  </w:style>
  <w:style w:type="paragraph" w:customStyle="1" w:styleId="4DB2ABB4323643A9A280B1F9F2813DB6">
    <w:name w:val="4DB2ABB4323643A9A280B1F9F2813DB6"/>
    <w:rsid w:val="00896461"/>
  </w:style>
  <w:style w:type="paragraph" w:customStyle="1" w:styleId="441F74B57CC041D08242F97F0A67A51A">
    <w:name w:val="441F74B57CC041D08242F97F0A67A51A"/>
    <w:rsid w:val="00896461"/>
  </w:style>
  <w:style w:type="paragraph" w:customStyle="1" w:styleId="719AEE429ED2459190087E8A28B745FF">
    <w:name w:val="719AEE429ED2459190087E8A28B745FF"/>
    <w:rsid w:val="00896461"/>
  </w:style>
  <w:style w:type="paragraph" w:customStyle="1" w:styleId="B0AEDAC6DF774F3DA750D41A28B89C9E">
    <w:name w:val="B0AEDAC6DF774F3DA750D41A28B89C9E"/>
    <w:rsid w:val="00896461"/>
  </w:style>
  <w:style w:type="paragraph" w:customStyle="1" w:styleId="189AEE70E6344068B8A0175DBD0D9CB1">
    <w:name w:val="189AEE70E6344068B8A0175DBD0D9CB1"/>
    <w:rsid w:val="00896461"/>
  </w:style>
  <w:style w:type="paragraph" w:customStyle="1" w:styleId="E4B46D3B77164A3F9FB303819FAA862A">
    <w:name w:val="E4B46D3B77164A3F9FB303819FAA862A"/>
    <w:rsid w:val="00896461"/>
  </w:style>
  <w:style w:type="paragraph" w:customStyle="1" w:styleId="B630CFEE20F74DDDBFFCE9ECCFB50F58">
    <w:name w:val="B630CFEE20F74DDDBFFCE9ECCFB50F58"/>
    <w:rsid w:val="00896461"/>
  </w:style>
  <w:style w:type="paragraph" w:customStyle="1" w:styleId="E8D30DA4B77F4C4CBB2E6ABC14C68A68">
    <w:name w:val="E8D30DA4B77F4C4CBB2E6ABC14C68A68"/>
    <w:rsid w:val="00896461"/>
  </w:style>
  <w:style w:type="paragraph" w:customStyle="1" w:styleId="0E7BCDDB1571416F8F23CA1D1E0E091E">
    <w:name w:val="0E7BCDDB1571416F8F23CA1D1E0E091E"/>
    <w:rsid w:val="00896461"/>
  </w:style>
  <w:style w:type="paragraph" w:customStyle="1" w:styleId="EC461DE26C1F431BB03A9BFA0A46AA3D">
    <w:name w:val="EC461DE26C1F431BB03A9BFA0A46AA3D"/>
    <w:rsid w:val="00896461"/>
  </w:style>
  <w:style w:type="paragraph" w:customStyle="1" w:styleId="7344E24BF92B43EE90F29FD1E2BE6AD5">
    <w:name w:val="7344E24BF92B43EE90F29FD1E2BE6AD5"/>
    <w:rsid w:val="00896461"/>
  </w:style>
  <w:style w:type="paragraph" w:customStyle="1" w:styleId="A60C4FA4BB2B40D0A9FAD66CB199778E">
    <w:name w:val="A60C4FA4BB2B40D0A9FAD66CB199778E"/>
    <w:rsid w:val="00896461"/>
  </w:style>
  <w:style w:type="paragraph" w:customStyle="1" w:styleId="1B200734AA86441C8E619E4D1813121F">
    <w:name w:val="1B200734AA86441C8E619E4D1813121F"/>
    <w:rsid w:val="00896461"/>
  </w:style>
  <w:style w:type="paragraph" w:customStyle="1" w:styleId="EAE7DE5E3B924A17B4FF49D15E7BA21F">
    <w:name w:val="EAE7DE5E3B924A17B4FF49D15E7BA21F"/>
    <w:rsid w:val="0053009C"/>
  </w:style>
  <w:style w:type="paragraph" w:customStyle="1" w:styleId="C47B174089534FEF9107E92A4B9DC533">
    <w:name w:val="C47B174089534FEF9107E92A4B9DC533"/>
    <w:rsid w:val="0053009C"/>
  </w:style>
  <w:style w:type="paragraph" w:customStyle="1" w:styleId="30B03589DDDE4748B7633E7D02D24ECC">
    <w:name w:val="30B03589DDDE4748B7633E7D02D24ECC"/>
    <w:rsid w:val="00700046"/>
  </w:style>
  <w:style w:type="paragraph" w:customStyle="1" w:styleId="FDFBDDAB360F463E92CBF08B13F8A13A">
    <w:name w:val="FDFBDDAB360F463E92CBF08B13F8A13A"/>
    <w:rsid w:val="00700046"/>
  </w:style>
  <w:style w:type="paragraph" w:customStyle="1" w:styleId="517FF40F04F34E879D1101961EF08053">
    <w:name w:val="517FF40F04F34E879D1101961EF08053"/>
    <w:rsid w:val="00700046"/>
  </w:style>
  <w:style w:type="paragraph" w:customStyle="1" w:styleId="BAB44064E1454BD39495B5F7D4A731CC">
    <w:name w:val="BAB44064E1454BD39495B5F7D4A731CC"/>
    <w:rsid w:val="00700046"/>
  </w:style>
  <w:style w:type="paragraph" w:customStyle="1" w:styleId="6E4CBB839FBD4A6888E3A86ADDA21B23">
    <w:name w:val="6E4CBB839FBD4A6888E3A86ADDA21B23"/>
    <w:rsid w:val="00700046"/>
  </w:style>
  <w:style w:type="paragraph" w:customStyle="1" w:styleId="2DF0732ABEC84E0B8F6E776A2BAE7B35">
    <w:name w:val="2DF0732ABEC84E0B8F6E776A2BAE7B35"/>
    <w:rsid w:val="00700046"/>
  </w:style>
  <w:style w:type="paragraph" w:customStyle="1" w:styleId="FEBDC02D91CB491EA37B832F8629B501">
    <w:name w:val="FEBDC02D91CB491EA37B832F8629B501"/>
    <w:rsid w:val="00700046"/>
  </w:style>
  <w:style w:type="paragraph" w:customStyle="1" w:styleId="C5CC4D534994401DBF794BBC7CED5846">
    <w:name w:val="C5CC4D534994401DBF794BBC7CED5846"/>
    <w:rsid w:val="00700046"/>
  </w:style>
  <w:style w:type="paragraph" w:customStyle="1" w:styleId="E2FA282FDF584B38B397308804C3F889">
    <w:name w:val="E2FA282FDF584B38B397308804C3F889"/>
    <w:rsid w:val="00700046"/>
  </w:style>
  <w:style w:type="paragraph" w:customStyle="1" w:styleId="993E27D67F3C4C21BBB300ECF35B2BE4">
    <w:name w:val="993E27D67F3C4C21BBB300ECF35B2BE4"/>
    <w:rsid w:val="00700046"/>
  </w:style>
  <w:style w:type="paragraph" w:customStyle="1" w:styleId="1D6F24DD101B43E5872DEA946004E706">
    <w:name w:val="1D6F24DD101B43E5872DEA946004E706"/>
    <w:rsid w:val="00700046"/>
  </w:style>
  <w:style w:type="paragraph" w:customStyle="1" w:styleId="A29FA79F718142A0BE5FB51B44432E27">
    <w:name w:val="A29FA79F718142A0BE5FB51B44432E27"/>
    <w:rsid w:val="00700046"/>
  </w:style>
  <w:style w:type="paragraph" w:customStyle="1" w:styleId="C8ACE0AB51594871A684368BF8A8E0C7">
    <w:name w:val="C8ACE0AB51594871A684368BF8A8E0C7"/>
    <w:rsid w:val="00700046"/>
  </w:style>
  <w:style w:type="paragraph" w:customStyle="1" w:styleId="36D394324F87448A887C054052F1ABBE">
    <w:name w:val="36D394324F87448A887C054052F1ABBE"/>
    <w:rsid w:val="00700046"/>
  </w:style>
  <w:style w:type="paragraph" w:customStyle="1" w:styleId="B47F4145B67247B2825BCC93BDADAA62">
    <w:name w:val="B47F4145B67247B2825BCC93BDADAA62"/>
    <w:rsid w:val="00700046"/>
  </w:style>
  <w:style w:type="paragraph" w:customStyle="1" w:styleId="813D57C31488446CB19110E1BF139C7C">
    <w:name w:val="813D57C31488446CB19110E1BF139C7C"/>
    <w:rsid w:val="00700046"/>
  </w:style>
  <w:style w:type="paragraph" w:customStyle="1" w:styleId="365F51E3EDC64223AC6DE100A80B2653">
    <w:name w:val="365F51E3EDC64223AC6DE100A80B2653"/>
    <w:rsid w:val="00700046"/>
  </w:style>
  <w:style w:type="paragraph" w:customStyle="1" w:styleId="70C899879EE643168516374A5526C2CF">
    <w:name w:val="70C899879EE643168516374A5526C2CF"/>
    <w:rsid w:val="00700046"/>
  </w:style>
  <w:style w:type="paragraph" w:customStyle="1" w:styleId="3E25E9ABFD4643439B1A7C4D93EF17C2">
    <w:name w:val="3E25E9ABFD4643439B1A7C4D93EF17C2"/>
    <w:rsid w:val="00700046"/>
  </w:style>
  <w:style w:type="paragraph" w:customStyle="1" w:styleId="D5F0837DB4FA4192ABE09A29C7737BE1">
    <w:name w:val="D5F0837DB4FA4192ABE09A29C7737BE1"/>
    <w:rsid w:val="00700046"/>
  </w:style>
  <w:style w:type="paragraph" w:customStyle="1" w:styleId="D5F06686B930458D836B86BA28E0009F">
    <w:name w:val="D5F06686B930458D836B86BA28E0009F"/>
    <w:rsid w:val="00700046"/>
  </w:style>
  <w:style w:type="paragraph" w:customStyle="1" w:styleId="8FD756A0777840AFBBCF217BD7DDCA40">
    <w:name w:val="8FD756A0777840AFBBCF217BD7DDCA40"/>
    <w:rsid w:val="00700046"/>
  </w:style>
  <w:style w:type="paragraph" w:customStyle="1" w:styleId="D6158C4635CA4BFDBD6873607F14C1D6">
    <w:name w:val="D6158C4635CA4BFDBD6873607F14C1D6"/>
    <w:rsid w:val="00700046"/>
  </w:style>
  <w:style w:type="paragraph" w:customStyle="1" w:styleId="BC051750545F488282E2D3DC553D61E5">
    <w:name w:val="BC051750545F488282E2D3DC553D61E5"/>
    <w:rsid w:val="00700046"/>
  </w:style>
  <w:style w:type="paragraph" w:customStyle="1" w:styleId="CCF41CDCC8624FB4B3C8E581176DCCDE">
    <w:name w:val="CCF41CDCC8624FB4B3C8E581176DCCDE"/>
    <w:rsid w:val="00700046"/>
  </w:style>
  <w:style w:type="paragraph" w:customStyle="1" w:styleId="654EEC1AE422410FB1B864799EA1298F">
    <w:name w:val="654EEC1AE422410FB1B864799EA1298F"/>
    <w:rsid w:val="00700046"/>
  </w:style>
  <w:style w:type="paragraph" w:customStyle="1" w:styleId="81F13B18535842AB930AC2DD126472DE">
    <w:name w:val="81F13B18535842AB930AC2DD126472DE"/>
    <w:rsid w:val="00700046"/>
  </w:style>
  <w:style w:type="paragraph" w:customStyle="1" w:styleId="23C57767267D422B8F75B6464A1A3C72">
    <w:name w:val="23C57767267D422B8F75B6464A1A3C72"/>
    <w:rsid w:val="00700046"/>
  </w:style>
  <w:style w:type="paragraph" w:customStyle="1" w:styleId="9E4721ED9D5E4174AA5FF65E48871AE1">
    <w:name w:val="9E4721ED9D5E4174AA5FF65E48871AE1"/>
    <w:rsid w:val="00700046"/>
  </w:style>
  <w:style w:type="paragraph" w:customStyle="1" w:styleId="9FD284D1029F4ABE97FD075A6E73C48F">
    <w:name w:val="9FD284D1029F4ABE97FD075A6E73C48F"/>
    <w:rsid w:val="00700046"/>
  </w:style>
  <w:style w:type="paragraph" w:customStyle="1" w:styleId="D8C710D11423451891EDBAFA2106421C">
    <w:name w:val="D8C710D11423451891EDBAFA2106421C"/>
    <w:rsid w:val="00700046"/>
  </w:style>
  <w:style w:type="paragraph" w:customStyle="1" w:styleId="47023AFF4C1440DCBEE433C8B882895F">
    <w:name w:val="47023AFF4C1440DCBEE433C8B882895F"/>
    <w:rsid w:val="00700046"/>
  </w:style>
  <w:style w:type="paragraph" w:customStyle="1" w:styleId="5F7057A7EF0C4864A966A71FB3E02342">
    <w:name w:val="5F7057A7EF0C4864A966A71FB3E02342"/>
    <w:rsid w:val="00700046"/>
  </w:style>
  <w:style w:type="paragraph" w:customStyle="1" w:styleId="D1BC14C31F314735BC2C96BF2D391CC7">
    <w:name w:val="D1BC14C31F314735BC2C96BF2D391CC7"/>
    <w:rsid w:val="00700046"/>
  </w:style>
  <w:style w:type="paragraph" w:customStyle="1" w:styleId="EE8B2885BFD44263BBCF02ED5D9FF900">
    <w:name w:val="EE8B2885BFD44263BBCF02ED5D9FF900"/>
    <w:rsid w:val="00700046"/>
  </w:style>
  <w:style w:type="paragraph" w:customStyle="1" w:styleId="F591016AC5FC4A6FAB9B03863E1D1B45">
    <w:name w:val="F591016AC5FC4A6FAB9B03863E1D1B45"/>
    <w:rsid w:val="00700046"/>
  </w:style>
  <w:style w:type="paragraph" w:customStyle="1" w:styleId="4000ACEFE6FA4C528CE4C556A544797A">
    <w:name w:val="4000ACEFE6FA4C528CE4C556A544797A"/>
    <w:rsid w:val="00700046"/>
  </w:style>
  <w:style w:type="paragraph" w:customStyle="1" w:styleId="FAF5720315A44198933D4F8ACFA85D4C">
    <w:name w:val="FAF5720315A44198933D4F8ACFA85D4C"/>
    <w:rsid w:val="00700046"/>
  </w:style>
  <w:style w:type="paragraph" w:customStyle="1" w:styleId="A5B7521D5C664245A0020686C017F054">
    <w:name w:val="A5B7521D5C664245A0020686C017F054"/>
    <w:rsid w:val="00700046"/>
  </w:style>
  <w:style w:type="paragraph" w:customStyle="1" w:styleId="6C223D8E1AB44437BAC7791D3BDA806E">
    <w:name w:val="6C223D8E1AB44437BAC7791D3BDA806E"/>
    <w:rsid w:val="00700046"/>
  </w:style>
  <w:style w:type="paragraph" w:customStyle="1" w:styleId="8C319D0381734DB5AC106AEF971EB66A">
    <w:name w:val="8C319D0381734DB5AC106AEF971EB66A"/>
    <w:rsid w:val="00700046"/>
  </w:style>
  <w:style w:type="paragraph" w:customStyle="1" w:styleId="4A30A3F14E93451CAA8F772B3ED9C89C">
    <w:name w:val="4A30A3F14E93451CAA8F772B3ED9C89C"/>
    <w:rsid w:val="00700046"/>
  </w:style>
  <w:style w:type="paragraph" w:customStyle="1" w:styleId="34EDE7C99102490E898A85F33FDF79AC">
    <w:name w:val="34EDE7C99102490E898A85F33FDF79AC"/>
    <w:rsid w:val="00700046"/>
  </w:style>
  <w:style w:type="paragraph" w:customStyle="1" w:styleId="D80EAE5DE7E74B579967073346E77A2A">
    <w:name w:val="D80EAE5DE7E74B579967073346E77A2A"/>
    <w:rsid w:val="00700046"/>
  </w:style>
  <w:style w:type="paragraph" w:customStyle="1" w:styleId="C5186C34FBBB495B93F48FAD05F14CC7">
    <w:name w:val="C5186C34FBBB495B93F48FAD05F14CC7"/>
    <w:rsid w:val="00700046"/>
  </w:style>
  <w:style w:type="paragraph" w:customStyle="1" w:styleId="CC5D1496969340F5A4B9468A50C608C6">
    <w:name w:val="CC5D1496969340F5A4B9468A50C608C6"/>
    <w:rsid w:val="00700046"/>
  </w:style>
  <w:style w:type="paragraph" w:customStyle="1" w:styleId="741E53A821AF4C80811CD3C8FB26ACC0">
    <w:name w:val="741E53A821AF4C80811CD3C8FB26ACC0"/>
    <w:rsid w:val="00700046"/>
  </w:style>
  <w:style w:type="paragraph" w:customStyle="1" w:styleId="3991C4B5667C4048A0779943E5E9AEC6">
    <w:name w:val="3991C4B5667C4048A0779943E5E9AEC6"/>
    <w:rsid w:val="00700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3</Value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C20D-2FA2-4C3A-BA76-975CFD55DB41}">
  <ds:schemaRefs>
    <ds:schemaRef ds:uri="http://purl.org/dc/dcmitype/"/>
    <ds:schemaRef ds:uri="http://schemas.microsoft.com/office/infopath/2007/PartnerControls"/>
    <ds:schemaRef ds:uri="90719d5c-445c-4db9-9945-adc55b1e5ce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a5dae858-73ed-4d6f-9311-51d4300eb4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D578F5-8FAE-4A97-A645-BF712D144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90672-1895-4CD1-AFB3-1B0E6FB9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0D3F6-0CFD-4954-9FCD-B8EE74FF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18A249F2.dotm</Template>
  <TotalTime>0</TotalTime>
  <Pages>6</Pages>
  <Words>952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Karin Essig</cp:lastModifiedBy>
  <cp:revision>13</cp:revision>
  <cp:lastPrinted>2018-11-26T15:23:00Z</cp:lastPrinted>
  <dcterms:created xsi:type="dcterms:W3CDTF">2018-08-09T09:59:00Z</dcterms:created>
  <dcterms:modified xsi:type="dcterms:W3CDTF">2019-12-13T13:15:00Z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