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7E8988FC" w14:textId="77777777" w:rsidTr="00A65625">
        <w:trPr>
          <w:trHeight w:val="551"/>
        </w:trPr>
        <w:tc>
          <w:tcPr>
            <w:tcW w:w="5000" w:type="pct"/>
            <w:tcBorders>
              <w:lef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B1D4FC2" w14:textId="106FA909" w:rsidR="00DB4E85" w:rsidRPr="00B37135" w:rsidRDefault="00CE6987" w:rsidP="00A65625">
            <w:pPr>
              <w:spacing w:after="120"/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DB4E85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</w:tbl>
    <w:p w14:paraId="7D591EA2" w14:textId="50C77D36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4C6E46" w14:paraId="413122BD" w14:textId="77777777" w:rsidTr="00A65625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5EF92D0D" w14:textId="5BD3D9A2" w:rsidR="00DB4E85" w:rsidRPr="00D7028D" w:rsidRDefault="00DB4E85" w:rsidP="00A65625">
            <w:pPr>
              <w:spacing w:after="120"/>
              <w:rPr>
                <w:rFonts w:eastAsiaTheme="majorEastAsia"/>
                <w:b/>
                <w:sz w:val="22"/>
                <w:szCs w:val="22"/>
              </w:rPr>
            </w:pPr>
            <w:r w:rsidRPr="00D7028D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465A5E2" w14:textId="77777777" w:rsidR="005D4CE9" w:rsidRPr="00D7028D" w:rsidRDefault="005D4CE9" w:rsidP="005D4CE9">
            <w:pPr>
              <w:rPr>
                <w:rFonts w:eastAsiaTheme="majorEastAsia"/>
                <w:b/>
                <w:sz w:val="22"/>
                <w:szCs w:val="22"/>
              </w:rPr>
            </w:pPr>
            <w:r w:rsidRPr="00D7028D">
              <w:rPr>
                <w:rFonts w:eastAsiaTheme="majorEastAsia"/>
                <w:b/>
                <w:sz w:val="22"/>
                <w:szCs w:val="22"/>
              </w:rPr>
              <w:t xml:space="preserve">Internationalisierung der Lehramtsausbildung – </w:t>
            </w:r>
          </w:p>
          <w:p w14:paraId="184243D6" w14:textId="5F6EF8A0" w:rsidR="00DB4E85" w:rsidRPr="00D7028D" w:rsidRDefault="005D4CE9" w:rsidP="005D4CE9">
            <w:pPr>
              <w:spacing w:after="120"/>
              <w:rPr>
                <w:rStyle w:val="Formatvorlage3"/>
                <w:rFonts w:eastAsiaTheme="majorEastAsia"/>
                <w:szCs w:val="22"/>
              </w:rPr>
            </w:pPr>
            <w:r w:rsidRPr="00D7028D">
              <w:rPr>
                <w:rFonts w:eastAsiaTheme="majorEastAsia"/>
                <w:b/>
                <w:sz w:val="22"/>
                <w:szCs w:val="22"/>
              </w:rPr>
              <w:t>„</w:t>
            </w:r>
            <w:proofErr w:type="spellStart"/>
            <w:r w:rsidRPr="00D7028D">
              <w:rPr>
                <w:rFonts w:eastAsiaTheme="majorEastAsia"/>
                <w:b/>
                <w:sz w:val="22"/>
                <w:szCs w:val="22"/>
              </w:rPr>
              <w:t>Lehramt.International</w:t>
            </w:r>
            <w:proofErr w:type="spellEnd"/>
            <w:r w:rsidR="00D7028D">
              <w:rPr>
                <w:rFonts w:eastAsiaTheme="majorEastAsia"/>
                <w:b/>
                <w:sz w:val="22"/>
                <w:szCs w:val="22"/>
              </w:rPr>
              <w:t xml:space="preserve">“ </w:t>
            </w:r>
            <w:r w:rsidRPr="00D7028D">
              <w:rPr>
                <w:rFonts w:eastAsiaTheme="majorEastAsia"/>
                <w:b/>
                <w:sz w:val="22"/>
                <w:szCs w:val="22"/>
              </w:rPr>
              <w:t>– Modellprojekte</w:t>
            </w:r>
            <w:r w:rsidR="00D7028D">
              <w:rPr>
                <w:rFonts w:eastAsiaTheme="majorEastAsia"/>
                <w:b/>
                <w:sz w:val="22"/>
                <w:szCs w:val="22"/>
              </w:rPr>
              <w:br/>
            </w:r>
            <w:r w:rsidRPr="00D7028D">
              <w:rPr>
                <w:rFonts w:eastAsiaTheme="majorEastAsia"/>
                <w:b/>
                <w:sz w:val="22"/>
                <w:szCs w:val="22"/>
              </w:rPr>
              <w:t>an deutschen Hochschulen (2021 – 2024)</w:t>
            </w:r>
          </w:p>
        </w:tc>
      </w:tr>
      <w:tr w:rsidR="00DB4E85" w:rsidRPr="004C6E46" w14:paraId="66EF0954" w14:textId="77777777" w:rsidTr="00A65625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</w:tcPr>
          <w:p w14:paraId="150E76C4" w14:textId="6E96340A" w:rsidR="00DB4E85" w:rsidRPr="00D7028D" w:rsidRDefault="005D4CE9" w:rsidP="00A65625">
            <w:pPr>
              <w:spacing w:after="120"/>
              <w:rPr>
                <w:b/>
                <w:sz w:val="22"/>
                <w:szCs w:val="22"/>
              </w:rPr>
            </w:pPr>
            <w:r w:rsidRPr="00D7028D">
              <w:rPr>
                <w:b/>
                <w:sz w:val="22"/>
                <w:szCs w:val="22"/>
              </w:rPr>
              <w:t>Ziel</w:t>
            </w:r>
            <w:r w:rsidR="00DB4E85" w:rsidRPr="00D7028D">
              <w:rPr>
                <w:b/>
                <w:sz w:val="22"/>
                <w:szCs w:val="22"/>
              </w:rPr>
              <w:t>e des Programms</w:t>
            </w:r>
            <w:r w:rsidR="005810B3" w:rsidRPr="00D7028D">
              <w:rPr>
                <w:b/>
                <w:sz w:val="22"/>
                <w:szCs w:val="22"/>
              </w:rPr>
              <w:t xml:space="preserve"> (Outcomes)</w:t>
            </w:r>
            <w:r w:rsidR="00DB4E85" w:rsidRPr="00D7028D">
              <w:rPr>
                <w:rStyle w:val="Funotenzeichen"/>
                <w:b/>
                <w:sz w:val="22"/>
                <w:szCs w:val="22"/>
              </w:rPr>
              <w:footnoteReference w:id="1"/>
            </w:r>
            <w:r w:rsidR="00DB4E85" w:rsidRPr="00D7028D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5D4CE9" w:rsidRPr="004C6E46" w14:paraId="495CF1DC" w14:textId="77777777" w:rsidTr="00C22DD4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7B45CA55" w14:textId="77777777" w:rsidR="005D4CE9" w:rsidRPr="00D7028D" w:rsidRDefault="005D4CE9" w:rsidP="00A6562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D7028D">
              <w:rPr>
                <w:rFonts w:cs="Arial"/>
                <w:b/>
                <w:sz w:val="22"/>
                <w:szCs w:val="22"/>
              </w:rPr>
              <w:t>Ziel 1</w:t>
            </w:r>
          </w:p>
        </w:tc>
        <w:tc>
          <w:tcPr>
            <w:tcW w:w="3693" w:type="pct"/>
            <w:shd w:val="clear" w:color="auto" w:fill="FFFFFF" w:themeFill="background1"/>
            <w:vAlign w:val="center"/>
          </w:tcPr>
          <w:p w14:paraId="3F701185" w14:textId="556D0CE4" w:rsidR="005D4CE9" w:rsidRPr="004C6E46" w:rsidRDefault="005D4CE9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color w:val="auto"/>
                <w:sz w:val="20"/>
                <w:szCs w:val="18"/>
              </w:rPr>
              <w:t>Die Ko</w:t>
            </w:r>
            <w:r w:rsidR="005E1B1C">
              <w:rPr>
                <w:color w:val="auto"/>
                <w:sz w:val="20"/>
                <w:szCs w:val="18"/>
              </w:rPr>
              <w:t>o</w:t>
            </w:r>
            <w:r>
              <w:rPr>
                <w:color w:val="auto"/>
                <w:sz w:val="20"/>
                <w:szCs w:val="18"/>
              </w:rPr>
              <w:t>perationen zwischen Akteuren der Lehramtsausbildung sind institutionalisiert und erweitert.</w:t>
            </w:r>
          </w:p>
        </w:tc>
      </w:tr>
      <w:tr w:rsidR="005D4CE9" w:rsidRPr="004C6E46" w14:paraId="435F7C76" w14:textId="77777777" w:rsidTr="00C22DD4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0DB756E6" w14:textId="77777777" w:rsidR="005D4CE9" w:rsidRPr="00D7028D" w:rsidRDefault="005D4CE9" w:rsidP="00A6562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D7028D">
              <w:rPr>
                <w:rFonts w:cs="Arial"/>
                <w:b/>
                <w:sz w:val="22"/>
                <w:szCs w:val="22"/>
              </w:rPr>
              <w:t>Ziel 2</w:t>
            </w:r>
          </w:p>
        </w:tc>
        <w:tc>
          <w:tcPr>
            <w:tcW w:w="3693" w:type="pct"/>
            <w:shd w:val="clear" w:color="auto" w:fill="FFFFFF" w:themeFill="background1"/>
            <w:vAlign w:val="center"/>
          </w:tcPr>
          <w:p w14:paraId="4D8D5E17" w14:textId="0D328E0A" w:rsidR="005D4CE9" w:rsidRPr="004C6E46" w:rsidRDefault="005D4CE9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color w:val="auto"/>
                <w:sz w:val="20"/>
                <w:szCs w:val="18"/>
              </w:rPr>
              <w:t>Die beteiligten Hochschulen bieten internationalisierte Lehramtsstudiengänge an.</w:t>
            </w:r>
          </w:p>
        </w:tc>
      </w:tr>
      <w:tr w:rsidR="005D4CE9" w:rsidRPr="004C6E46" w14:paraId="5B7E98EA" w14:textId="77777777" w:rsidTr="00C22DD4">
        <w:trPr>
          <w:trHeight w:val="397"/>
        </w:trPr>
        <w:tc>
          <w:tcPr>
            <w:tcW w:w="1307" w:type="pct"/>
            <w:shd w:val="clear" w:color="auto" w:fill="FFFFFF" w:themeFill="background1"/>
          </w:tcPr>
          <w:p w14:paraId="5F51730A" w14:textId="1D56888D" w:rsidR="005D4CE9" w:rsidRPr="00D7028D" w:rsidRDefault="005D4CE9" w:rsidP="00A65625">
            <w:pPr>
              <w:spacing w:after="120"/>
              <w:rPr>
                <w:b/>
                <w:sz w:val="22"/>
                <w:szCs w:val="22"/>
              </w:rPr>
            </w:pPr>
            <w:r w:rsidRPr="00D7028D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3" w:type="pct"/>
            <w:shd w:val="clear" w:color="auto" w:fill="FFFFFF" w:themeFill="background1"/>
            <w:vAlign w:val="center"/>
          </w:tcPr>
          <w:p w14:paraId="52B7427D" w14:textId="677FC476" w:rsidR="005D4CE9" w:rsidRPr="004C6E46" w:rsidRDefault="005D4CE9" w:rsidP="00A6562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color w:val="auto"/>
                <w:sz w:val="20"/>
                <w:szCs w:val="18"/>
              </w:rPr>
              <w:t>Die angehenden Lehrkräfte und Hochschullehrende haben interkulturelle, sprachliche und (berufs-)praktische Kompetenzen erworben.</w:t>
            </w:r>
          </w:p>
        </w:tc>
      </w:tr>
      <w:tr w:rsidR="005D4CE9" w:rsidRPr="004C6E46" w14:paraId="734E725A" w14:textId="77777777" w:rsidTr="00C22DD4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4136881E" w14:textId="1C6CD0BD" w:rsidR="005D4CE9" w:rsidRPr="00D7028D" w:rsidRDefault="005D4CE9" w:rsidP="00A6562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D7028D">
              <w:rPr>
                <w:rFonts w:cs="Arial"/>
                <w:b/>
                <w:sz w:val="22"/>
                <w:szCs w:val="22"/>
              </w:rPr>
              <w:t>Ziel 4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10CB27" w14:textId="2BA0D0DD" w:rsidR="005D4CE9" w:rsidRPr="004C6E46" w:rsidRDefault="005D4CE9" w:rsidP="00A65625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>
              <w:rPr>
                <w:color w:val="auto"/>
                <w:sz w:val="20"/>
                <w:szCs w:val="18"/>
              </w:rPr>
              <w:t>Das Programm trägt zur Sichtbarkeit der Internationalisierung der Lehramtsausbildung bei.</w:t>
            </w:r>
          </w:p>
        </w:tc>
      </w:tr>
    </w:tbl>
    <w:p w14:paraId="2385E913" w14:textId="77777777" w:rsidR="00DB4E85" w:rsidRPr="0096413A" w:rsidRDefault="00DB4E85" w:rsidP="00DB4E85">
      <w:pPr>
        <w:rPr>
          <w:sz w:val="16"/>
          <w:szCs w:val="16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650"/>
        <w:gridCol w:w="1417"/>
        <w:gridCol w:w="179"/>
        <w:gridCol w:w="527"/>
        <w:gridCol w:w="1718"/>
        <w:gridCol w:w="2247"/>
      </w:tblGrid>
      <w:tr w:rsidR="00DB4E85" w:rsidRPr="00A32A7C" w14:paraId="5702A44A" w14:textId="77777777" w:rsidTr="00A65625">
        <w:trPr>
          <w:trHeight w:val="56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34B3379" w14:textId="77777777" w:rsidR="00DB4E85" w:rsidRPr="00A32A7C" w:rsidRDefault="00DB4E85" w:rsidP="00A65625">
            <w:pPr>
              <w:spacing w:after="12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DB4E85" w:rsidRPr="00A32A7C" w14:paraId="1FCD3439" w14:textId="77777777" w:rsidTr="00DC7065">
        <w:trPr>
          <w:trHeight w:val="397"/>
        </w:trPr>
        <w:tc>
          <w:tcPr>
            <w:tcW w:w="1282" w:type="pct"/>
            <w:vAlign w:val="center"/>
          </w:tcPr>
          <w:p w14:paraId="1B6583FA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-413780972"/>
            <w:placeholder>
              <w:docPart w:val="5B433380ADCE4A5CBA2408CE321C4FD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bookmarkStart w:id="0" w:name="_GoBack" w:displacedByCustomXml="prev"/>
            <w:tc>
              <w:tcPr>
                <w:tcW w:w="3718" w:type="pct"/>
                <w:gridSpan w:val="6"/>
                <w:vAlign w:val="center"/>
              </w:tcPr>
              <w:p w14:paraId="2084C02D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  <w:bookmarkEnd w:id="0" w:displacedByCustomXml="next"/>
          </w:sdtContent>
        </w:sdt>
      </w:tr>
      <w:tr w:rsidR="00DB4E85" w:rsidRPr="00A32A7C" w14:paraId="228F1336" w14:textId="77777777" w:rsidTr="00DC7065">
        <w:trPr>
          <w:trHeight w:val="397"/>
        </w:trPr>
        <w:tc>
          <w:tcPr>
            <w:tcW w:w="1282" w:type="pct"/>
            <w:vAlign w:val="center"/>
          </w:tcPr>
          <w:p w14:paraId="1E593930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 xml:space="preserve">Antragstellende </w:t>
            </w:r>
            <w:r>
              <w:rPr>
                <w:sz w:val="20"/>
              </w:rPr>
              <w:br/>
            </w:r>
            <w:r w:rsidRPr="00A32A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-1774395332"/>
            <w:placeholder>
              <w:docPart w:val="23208ED438CC419DBE9E70829E1918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8" w:type="pct"/>
                <w:gridSpan w:val="6"/>
                <w:vAlign w:val="center"/>
              </w:tcPr>
              <w:p w14:paraId="5FF3AF0B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A32A7C" w14:paraId="688F5ACB" w14:textId="77777777" w:rsidTr="00DC7065">
        <w:trPr>
          <w:trHeight w:val="397"/>
        </w:trPr>
        <w:tc>
          <w:tcPr>
            <w:tcW w:w="1282" w:type="pct"/>
            <w:vAlign w:val="center"/>
          </w:tcPr>
          <w:p w14:paraId="65E0CCC4" w14:textId="77777777" w:rsidR="00DB4E85" w:rsidRPr="00A32A7C" w:rsidRDefault="00DB4E85" w:rsidP="00A65625">
            <w:pPr>
              <w:spacing w:after="12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616577233"/>
            <w:placeholder>
              <w:docPart w:val="B4476F3B09234086B5BF55FD1B72EA1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8" w:type="pct"/>
                <w:gridSpan w:val="6"/>
                <w:vAlign w:val="center"/>
              </w:tcPr>
              <w:p w14:paraId="7C1C6659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6066FB" w:rsidRPr="00A32A7C" w14:paraId="624A5398" w14:textId="77777777" w:rsidTr="00DC7065">
        <w:trPr>
          <w:trHeight w:val="397"/>
        </w:trPr>
        <w:tc>
          <w:tcPr>
            <w:tcW w:w="1282" w:type="pct"/>
            <w:vAlign w:val="center"/>
          </w:tcPr>
          <w:p w14:paraId="6F6ECA7F" w14:textId="77777777" w:rsidR="00E73CD8" w:rsidRDefault="006066FB" w:rsidP="00E73CD8">
            <w:pPr>
              <w:spacing w:line="259" w:lineRule="auto"/>
              <w:rPr>
                <w:sz w:val="20"/>
              </w:rPr>
            </w:pPr>
            <w:r w:rsidRPr="00C43180">
              <w:rPr>
                <w:sz w:val="20"/>
              </w:rPr>
              <w:t>Partnerland/-länder</w:t>
            </w:r>
            <w:r>
              <w:rPr>
                <w:sz w:val="20"/>
              </w:rPr>
              <w:t xml:space="preserve"> </w:t>
            </w:r>
          </w:p>
          <w:p w14:paraId="2F8BCD5C" w14:textId="085B6B3E" w:rsidR="006066FB" w:rsidRPr="00A32A7C" w:rsidRDefault="006066FB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(A-Z)</w:t>
            </w:r>
          </w:p>
        </w:tc>
        <w:sdt>
          <w:sdtPr>
            <w:rPr>
              <w:rStyle w:val="Formatvorlage9"/>
            </w:rPr>
            <w:id w:val="449601833"/>
            <w:placeholder>
              <w:docPart w:val="8F35852D6C2B4DC5B165EFA43695945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8" w:type="pct"/>
                <w:gridSpan w:val="6"/>
                <w:vAlign w:val="center"/>
              </w:tcPr>
              <w:p w14:paraId="21520303" w14:textId="78920642" w:rsidR="006066FB" w:rsidRDefault="00D542E0" w:rsidP="00D542E0">
                <w:pPr>
                  <w:spacing w:after="120" w:line="259" w:lineRule="auto"/>
                  <w:rPr>
                    <w:rStyle w:val="Formatvorlage9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tr w:rsidR="00DB4E85" w:rsidRPr="00A32A7C" w14:paraId="00D62238" w14:textId="77777777" w:rsidTr="00DC7065">
        <w:trPr>
          <w:trHeight w:val="397"/>
        </w:trPr>
        <w:tc>
          <w:tcPr>
            <w:tcW w:w="1282" w:type="pct"/>
            <w:vAlign w:val="center"/>
          </w:tcPr>
          <w:p w14:paraId="021773DC" w14:textId="33C4E93C" w:rsidR="00DB4E85" w:rsidRPr="00A32A7C" w:rsidRDefault="00DB4E85" w:rsidP="00C6684C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Ausländische Partner</w:t>
            </w:r>
            <w:r w:rsidR="009F6D4C">
              <w:rPr>
                <w:sz w:val="20"/>
              </w:rPr>
              <w:t>hochschule</w:t>
            </w:r>
            <w:r w:rsidR="00372206">
              <w:rPr>
                <w:sz w:val="20"/>
              </w:rPr>
              <w:t xml:space="preserve"> (Hochschulen</w:t>
            </w:r>
            <w:r w:rsidR="00C6684C">
              <w:rPr>
                <w:sz w:val="20"/>
              </w:rPr>
              <w:t xml:space="preserve"> </w:t>
            </w:r>
            <w:proofErr w:type="spellStart"/>
            <w:r w:rsidR="00C6684C">
              <w:rPr>
                <w:sz w:val="20"/>
              </w:rPr>
              <w:t>ent</w:t>
            </w:r>
            <w:proofErr w:type="spellEnd"/>
            <w:r w:rsidR="00C6684C">
              <w:rPr>
                <w:sz w:val="20"/>
              </w:rPr>
              <w:t xml:space="preserve">-sprechend </w:t>
            </w:r>
            <w:r w:rsidR="009A50D4">
              <w:rPr>
                <w:sz w:val="20"/>
              </w:rPr>
              <w:t>Partnerland A-Z</w:t>
            </w:r>
            <w:r w:rsidR="00372206">
              <w:rPr>
                <w:sz w:val="20"/>
              </w:rPr>
              <w:t>)</w:t>
            </w:r>
          </w:p>
        </w:tc>
        <w:sdt>
          <w:sdtPr>
            <w:rPr>
              <w:rStyle w:val="Formatvorlage9"/>
            </w:rPr>
            <w:id w:val="-1430663390"/>
            <w:placeholder>
              <w:docPart w:val="49B7AC5FFD644CD8AA14E9818AEC0D5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8" w:type="pct"/>
                <w:gridSpan w:val="6"/>
                <w:vAlign w:val="center"/>
              </w:tcPr>
              <w:p w14:paraId="58C46150" w14:textId="77777777" w:rsidR="00DB4E85" w:rsidRDefault="00DB4E85" w:rsidP="00A65625">
                <w:pPr>
                  <w:spacing w:after="12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C7065" w:rsidRPr="00DC7065" w14:paraId="474643A8" w14:textId="77777777" w:rsidTr="006066FB">
        <w:trPr>
          <w:trHeight w:val="397"/>
        </w:trPr>
        <w:tc>
          <w:tcPr>
            <w:tcW w:w="1282" w:type="pct"/>
            <w:vAlign w:val="center"/>
          </w:tcPr>
          <w:p w14:paraId="7EE65B25" w14:textId="588017DF" w:rsidR="00DC7065" w:rsidRPr="00DC7065" w:rsidDel="005D4CE9" w:rsidRDefault="00DC7065" w:rsidP="00DC7065">
            <w:pPr>
              <w:spacing w:after="120" w:line="259" w:lineRule="auto"/>
              <w:rPr>
                <w:sz w:val="20"/>
              </w:rPr>
            </w:pPr>
            <w:r w:rsidRPr="00DC7065">
              <w:rPr>
                <w:sz w:val="20"/>
              </w:rPr>
              <w:t>Fachrichtung/en (Studienfächer)</w:t>
            </w:r>
          </w:p>
        </w:tc>
        <w:tc>
          <w:tcPr>
            <w:tcW w:w="1239" w:type="pct"/>
            <w:gridSpan w:val="3"/>
            <w:vAlign w:val="center"/>
          </w:tcPr>
          <w:p w14:paraId="0D1CAC6A" w14:textId="1C7D3B43" w:rsidR="00DC7065" w:rsidRDefault="00DC7065" w:rsidP="00DC7065">
            <w:pPr>
              <w:rPr>
                <w:sz w:val="20"/>
              </w:rPr>
            </w:pPr>
            <w:r>
              <w:rPr>
                <w:sz w:val="20"/>
              </w:rPr>
              <w:t>Studienfach 1:</w:t>
            </w:r>
          </w:p>
          <w:sdt>
            <w:sdtPr>
              <w:rPr>
                <w:rStyle w:val="Formatvorlage9"/>
              </w:rPr>
              <w:id w:val="1075708123"/>
              <w:placeholder>
                <w:docPart w:val="5E3E6198141042149AF2ADA74F98D445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1879C8E5" w14:textId="6F8A020A" w:rsidR="00DC7065" w:rsidRPr="00DC7065" w:rsidDel="005D4CE9" w:rsidRDefault="00DC7065" w:rsidP="00DC7065">
                <w:pPr>
                  <w:spacing w:line="259" w:lineRule="auto"/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  <w:tc>
          <w:tcPr>
            <w:tcW w:w="1239" w:type="pct"/>
            <w:gridSpan w:val="2"/>
            <w:vAlign w:val="center"/>
          </w:tcPr>
          <w:p w14:paraId="41862249" w14:textId="7A08AB38" w:rsidR="00DC7065" w:rsidRDefault="00DC7065" w:rsidP="00DC7065">
            <w:pPr>
              <w:rPr>
                <w:sz w:val="20"/>
              </w:rPr>
            </w:pPr>
            <w:r>
              <w:rPr>
                <w:sz w:val="20"/>
              </w:rPr>
              <w:t>Studienfach 2:</w:t>
            </w:r>
          </w:p>
          <w:sdt>
            <w:sdtPr>
              <w:rPr>
                <w:rStyle w:val="Formatvorlage9"/>
              </w:rPr>
              <w:id w:val="1875421605"/>
              <w:placeholder>
                <w:docPart w:val="1317F8E93F394917B145D10DBC5C2AEF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131CB0DE" w14:textId="51DE1BBE" w:rsidR="00DC7065" w:rsidRPr="00DC7065" w:rsidDel="005D4CE9" w:rsidRDefault="00DC7065" w:rsidP="00DC7065">
                <w:pPr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  <w:tc>
          <w:tcPr>
            <w:tcW w:w="1240" w:type="pct"/>
            <w:vAlign w:val="center"/>
          </w:tcPr>
          <w:p w14:paraId="75F44A0B" w14:textId="67E6C4F8" w:rsidR="00DC7065" w:rsidRDefault="00DC7065" w:rsidP="00DC7065">
            <w:pPr>
              <w:rPr>
                <w:sz w:val="20"/>
              </w:rPr>
            </w:pPr>
            <w:r>
              <w:rPr>
                <w:sz w:val="20"/>
              </w:rPr>
              <w:t>Studienfach 3:</w:t>
            </w:r>
          </w:p>
          <w:sdt>
            <w:sdtPr>
              <w:rPr>
                <w:rStyle w:val="Formatvorlage9"/>
              </w:rPr>
              <w:id w:val="-129479887"/>
              <w:placeholder>
                <w:docPart w:val="366490F9B82240FC905E3E5A43690E6D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664384B0" w14:textId="37C98055" w:rsidR="00DC7065" w:rsidRPr="00DC7065" w:rsidDel="005D4CE9" w:rsidRDefault="00DC7065" w:rsidP="00DC7065">
                <w:pPr>
                  <w:rPr>
                    <w:sz w:val="20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sdtContent>
          </w:sdt>
        </w:tc>
      </w:tr>
      <w:tr w:rsidR="00DC7065" w:rsidRPr="00DC7065" w14:paraId="0A2214AE" w14:textId="77777777" w:rsidTr="00DC7065">
        <w:trPr>
          <w:trHeight w:val="397"/>
        </w:trPr>
        <w:tc>
          <w:tcPr>
            <w:tcW w:w="1282" w:type="pct"/>
            <w:vAlign w:val="center"/>
          </w:tcPr>
          <w:p w14:paraId="606013C5" w14:textId="4520BCD9" w:rsidR="00DC7065" w:rsidRPr="00DC7065" w:rsidDel="005D4CE9" w:rsidRDefault="00DC7065" w:rsidP="00DC7065">
            <w:pPr>
              <w:spacing w:after="120" w:line="259" w:lineRule="auto"/>
              <w:rPr>
                <w:sz w:val="20"/>
              </w:rPr>
            </w:pPr>
            <w:r w:rsidRPr="00DC7065">
              <w:rPr>
                <w:sz w:val="20"/>
              </w:rPr>
              <w:t>Vorgesehener Abschluss</w:t>
            </w:r>
          </w:p>
        </w:tc>
        <w:tc>
          <w:tcPr>
            <w:tcW w:w="3718" w:type="pct"/>
            <w:gridSpan w:val="6"/>
            <w:vAlign w:val="center"/>
          </w:tcPr>
          <w:p w14:paraId="60E346DA" w14:textId="5847153E" w:rsidR="00DC7065" w:rsidRPr="00DC7065" w:rsidDel="005D4CE9" w:rsidRDefault="00DC7065" w:rsidP="00DC7065">
            <w:pPr>
              <w:spacing w:after="120" w:line="259" w:lineRule="auto"/>
              <w:rPr>
                <w:sz w:val="20"/>
              </w:rPr>
            </w:pPr>
            <w:r w:rsidRPr="00DC7065">
              <w:rPr>
                <w:rStyle w:val="Formatvorlage2"/>
                <w:rFonts w:cs="Arial"/>
              </w:rPr>
              <w:t xml:space="preserve">Bachelor: </w:t>
            </w:r>
            <w:sdt>
              <w:sdtPr>
                <w:rPr>
                  <w:bCs/>
                  <w:sz w:val="20"/>
                </w:rPr>
                <w:id w:val="-107203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06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DC7065">
              <w:rPr>
                <w:rFonts w:cs="Arial"/>
                <w:bCs/>
                <w:sz w:val="20"/>
              </w:rPr>
              <w:t xml:space="preserve">     Master: </w:t>
            </w:r>
            <w:sdt>
              <w:sdtPr>
                <w:rPr>
                  <w:bCs/>
                  <w:sz w:val="20"/>
                </w:rPr>
                <w:id w:val="-130022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06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  <w:r w:rsidRPr="00DC7065">
              <w:rPr>
                <w:rFonts w:cs="Arial"/>
                <w:bCs/>
                <w:sz w:val="20"/>
              </w:rPr>
              <w:t xml:space="preserve">     Staatsexamen: </w:t>
            </w:r>
            <w:sdt>
              <w:sdtPr>
                <w:rPr>
                  <w:bCs/>
                  <w:sz w:val="20"/>
                </w:rPr>
                <w:id w:val="-182002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7065">
                  <w:rPr>
                    <w:rFonts w:ascii="MS Gothic" w:eastAsia="MS Gothic" w:hAnsi="MS Gothic" w:cs="Arial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DC7065" w:rsidRPr="00A32A7C" w14:paraId="56FA50FB" w14:textId="77777777" w:rsidTr="00DC7065">
        <w:trPr>
          <w:trHeight w:val="397"/>
        </w:trPr>
        <w:tc>
          <w:tcPr>
            <w:tcW w:w="1282" w:type="pct"/>
            <w:vAlign w:val="center"/>
          </w:tcPr>
          <w:p w14:paraId="218A391B" w14:textId="3A06CCB5" w:rsidR="00DC7065" w:rsidRDefault="00DC7065" w:rsidP="00DC7065">
            <w:pPr>
              <w:spacing w:after="120" w:line="259" w:lineRule="auto"/>
              <w:rPr>
                <w:sz w:val="20"/>
              </w:rPr>
            </w:pPr>
            <w:r w:rsidRPr="00DC7065">
              <w:rPr>
                <w:sz w:val="20"/>
              </w:rPr>
              <w:t>Schulform</w:t>
            </w:r>
          </w:p>
        </w:tc>
        <w:sdt>
          <w:sdtPr>
            <w:rPr>
              <w:rStyle w:val="Formatvorlage9"/>
            </w:rPr>
            <w:id w:val="-781639761"/>
            <w:placeholder>
              <w:docPart w:val="9397758A9F034E7089307780B1D4013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8" w:type="pct"/>
                <w:gridSpan w:val="6"/>
                <w:vAlign w:val="center"/>
              </w:tcPr>
              <w:p w14:paraId="4EBD8092" w14:textId="6C58FF8F" w:rsidR="00DC7065" w:rsidDel="005D4CE9" w:rsidRDefault="00D53B39" w:rsidP="00DC706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C7065" w:rsidRPr="008F6560" w14:paraId="3F8F3C1B" w14:textId="77777777" w:rsidTr="006066FB">
        <w:trPr>
          <w:trHeight w:val="397"/>
        </w:trPr>
        <w:tc>
          <w:tcPr>
            <w:tcW w:w="1282" w:type="pct"/>
            <w:vAlign w:val="center"/>
          </w:tcPr>
          <w:p w14:paraId="4B5756B7" w14:textId="77777777" w:rsidR="00DC7065" w:rsidRPr="00C43180" w:rsidRDefault="00DC7065" w:rsidP="00DC7065">
            <w:pPr>
              <w:spacing w:after="120" w:line="259" w:lineRule="auto"/>
              <w:rPr>
                <w:sz w:val="20"/>
              </w:rPr>
            </w:pPr>
            <w:bookmarkStart w:id="1" w:name="_Hlk500168633"/>
            <w:r>
              <w:rPr>
                <w:sz w:val="20"/>
              </w:rPr>
              <w:t>Parallele Antragstellung in anderem/n DAAD-Programm/en?</w:t>
            </w:r>
          </w:p>
        </w:tc>
        <w:tc>
          <w:tcPr>
            <w:tcW w:w="358" w:type="pct"/>
            <w:vAlign w:val="center"/>
          </w:tcPr>
          <w:p w14:paraId="70A676C2" w14:textId="77777777" w:rsidR="00DC7065" w:rsidRPr="00C43180" w:rsidRDefault="00DC7065" w:rsidP="00DC7065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ja</w:t>
            </w:r>
          </w:p>
        </w:tc>
        <w:sdt>
          <w:sdtPr>
            <w:rPr>
              <w:rStyle w:val="Formatvorlage2"/>
            </w:rPr>
            <w:id w:val="-15425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82" w:type="pct"/>
                <w:vAlign w:val="center"/>
              </w:tcPr>
              <w:p w14:paraId="3D26DDDF" w14:textId="77777777" w:rsidR="00DC7065" w:rsidRPr="00C43180" w:rsidRDefault="00DC7065" w:rsidP="00DC7065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0" w:type="pct"/>
            <w:gridSpan w:val="2"/>
            <w:vAlign w:val="center"/>
          </w:tcPr>
          <w:p w14:paraId="171A9559" w14:textId="77777777" w:rsidR="00DC7065" w:rsidRPr="00C43180" w:rsidRDefault="00DC7065" w:rsidP="00DC7065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nein</w:t>
            </w:r>
          </w:p>
        </w:tc>
        <w:sdt>
          <w:sdtPr>
            <w:rPr>
              <w:rStyle w:val="Formatvorlage2"/>
            </w:rPr>
            <w:id w:val="-1410457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2188" w:type="pct"/>
                <w:gridSpan w:val="2"/>
                <w:vAlign w:val="center"/>
              </w:tcPr>
              <w:p w14:paraId="71E028EF" w14:textId="77777777" w:rsidR="00DC7065" w:rsidRPr="00C43180" w:rsidRDefault="00DC7065" w:rsidP="00DC7065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7065" w:rsidRPr="008F6560" w14:paraId="3B81EC5C" w14:textId="77777777" w:rsidTr="00DC7065">
        <w:trPr>
          <w:trHeight w:val="397"/>
        </w:trPr>
        <w:tc>
          <w:tcPr>
            <w:tcW w:w="1282" w:type="pct"/>
            <w:vAlign w:val="center"/>
          </w:tcPr>
          <w:p w14:paraId="7501A535" w14:textId="77777777" w:rsidR="00DC7065" w:rsidRDefault="00DC7065" w:rsidP="00DC706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Wenn ja, welches?</w:t>
            </w:r>
          </w:p>
        </w:tc>
        <w:sdt>
          <w:sdtPr>
            <w:rPr>
              <w:rStyle w:val="Formatvorlage9"/>
            </w:rPr>
            <w:id w:val="-1971505499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8" w:type="pct"/>
                <w:gridSpan w:val="6"/>
                <w:vAlign w:val="center"/>
              </w:tcPr>
              <w:p w14:paraId="5B2BD471" w14:textId="77777777" w:rsidR="00DC7065" w:rsidRPr="00C43180" w:rsidRDefault="00DC7065" w:rsidP="00DC7065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DC7065" w:rsidRPr="008F6560" w14:paraId="40E987D1" w14:textId="77777777" w:rsidTr="006066FB">
        <w:trPr>
          <w:trHeight w:val="397"/>
        </w:trPr>
        <w:tc>
          <w:tcPr>
            <w:tcW w:w="1282" w:type="pct"/>
            <w:vAlign w:val="center"/>
          </w:tcPr>
          <w:p w14:paraId="02556230" w14:textId="77777777" w:rsidR="00DC7065" w:rsidRDefault="00DC7065" w:rsidP="00DC706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Parallele Antragstellung bei einer </w:t>
            </w:r>
            <w:r>
              <w:rPr>
                <w:sz w:val="20"/>
              </w:rPr>
              <w:lastRenderedPageBreak/>
              <w:t>anderen Förderorganisation?</w:t>
            </w:r>
          </w:p>
        </w:tc>
        <w:tc>
          <w:tcPr>
            <w:tcW w:w="358" w:type="pct"/>
            <w:vAlign w:val="center"/>
          </w:tcPr>
          <w:p w14:paraId="20A479F8" w14:textId="77777777" w:rsidR="00DC7065" w:rsidRPr="00C43180" w:rsidRDefault="00DC7065" w:rsidP="00DC7065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lastRenderedPageBreak/>
              <w:t>ja</w:t>
            </w:r>
          </w:p>
        </w:tc>
        <w:sdt>
          <w:sdtPr>
            <w:rPr>
              <w:rStyle w:val="Formatvorlage2"/>
            </w:rPr>
            <w:id w:val="12367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782" w:type="pct"/>
                <w:vAlign w:val="center"/>
              </w:tcPr>
              <w:p w14:paraId="60E7F137" w14:textId="77777777" w:rsidR="00DC7065" w:rsidRPr="00C43180" w:rsidRDefault="00DC7065" w:rsidP="00DC7065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0" w:type="pct"/>
            <w:gridSpan w:val="2"/>
            <w:vAlign w:val="center"/>
          </w:tcPr>
          <w:p w14:paraId="3D1DBED2" w14:textId="77777777" w:rsidR="00DC7065" w:rsidRPr="00C43180" w:rsidRDefault="00DC7065" w:rsidP="00DC7065">
            <w:pPr>
              <w:spacing w:after="120" w:line="259" w:lineRule="auto"/>
              <w:rPr>
                <w:rStyle w:val="Formatvorlage2"/>
              </w:rPr>
            </w:pPr>
            <w:r>
              <w:rPr>
                <w:rStyle w:val="Formatvorlage2"/>
              </w:rPr>
              <w:t>nein</w:t>
            </w:r>
          </w:p>
        </w:tc>
        <w:sdt>
          <w:sdtPr>
            <w:rPr>
              <w:rStyle w:val="Formatvorlage2"/>
            </w:rPr>
            <w:id w:val="-72498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2"/>
            </w:rPr>
          </w:sdtEndPr>
          <w:sdtContent>
            <w:tc>
              <w:tcPr>
                <w:tcW w:w="2188" w:type="pct"/>
                <w:gridSpan w:val="2"/>
                <w:vAlign w:val="center"/>
              </w:tcPr>
              <w:p w14:paraId="392E5116" w14:textId="77777777" w:rsidR="00DC7065" w:rsidRPr="00C43180" w:rsidRDefault="00DC7065" w:rsidP="00DC7065">
                <w:pPr>
                  <w:spacing w:after="120" w:line="259" w:lineRule="auto"/>
                  <w:rPr>
                    <w:rStyle w:val="Formatvorlage2"/>
                  </w:rPr>
                </w:pPr>
                <w:r>
                  <w:rPr>
                    <w:rStyle w:val="Formatvorlage2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7065" w:rsidRPr="008F6560" w14:paraId="323073F4" w14:textId="77777777" w:rsidTr="00DC7065">
        <w:trPr>
          <w:trHeight w:val="397"/>
        </w:trPr>
        <w:tc>
          <w:tcPr>
            <w:tcW w:w="1282" w:type="pct"/>
            <w:vAlign w:val="center"/>
          </w:tcPr>
          <w:p w14:paraId="5A0C3A0F" w14:textId="77777777" w:rsidR="00DC7065" w:rsidRDefault="00DC7065" w:rsidP="00DC7065">
            <w:pPr>
              <w:spacing w:after="120" w:line="259" w:lineRule="auto"/>
              <w:rPr>
                <w:sz w:val="20"/>
              </w:rPr>
            </w:pPr>
            <w:bookmarkStart w:id="2" w:name="_Hlk505097981"/>
            <w:r>
              <w:rPr>
                <w:sz w:val="20"/>
              </w:rPr>
              <w:t>Wenn ja, bei welcher?</w:t>
            </w:r>
          </w:p>
        </w:tc>
        <w:sdt>
          <w:sdtPr>
            <w:rPr>
              <w:rStyle w:val="Formatvorlage9"/>
            </w:rPr>
            <w:id w:val="-1347937185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718" w:type="pct"/>
                <w:gridSpan w:val="6"/>
                <w:vAlign w:val="center"/>
              </w:tcPr>
              <w:p w14:paraId="221C4930" w14:textId="410A6DAC" w:rsidR="00DC7065" w:rsidRPr="00C43180" w:rsidRDefault="00DC7065" w:rsidP="00DC7065">
                <w:pPr>
                  <w:spacing w:after="120" w:line="259" w:lineRule="auto"/>
                  <w:rPr>
                    <w:rStyle w:val="Formatvorlage2"/>
                  </w:rPr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1"/>
      <w:bookmarkEnd w:id="2"/>
    </w:tbl>
    <w:p w14:paraId="0767C175" w14:textId="327565D5" w:rsidR="001D6AD0" w:rsidRDefault="001D6AD0" w:rsidP="00782002"/>
    <w:tbl>
      <w:tblPr>
        <w:tblStyle w:val="Tabellenraster"/>
        <w:tblW w:w="500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67"/>
        <w:gridCol w:w="1797"/>
        <w:gridCol w:w="417"/>
        <w:gridCol w:w="413"/>
        <w:gridCol w:w="693"/>
        <w:gridCol w:w="413"/>
        <w:gridCol w:w="1181"/>
        <w:gridCol w:w="586"/>
      </w:tblGrid>
      <w:tr w:rsidR="001D6AD0" w:rsidRPr="00A32A7C" w14:paraId="7BE83745" w14:textId="77777777" w:rsidTr="001D6AD0">
        <w:trPr>
          <w:trHeight w:val="567"/>
        </w:trPr>
        <w:tc>
          <w:tcPr>
            <w:tcW w:w="4997" w:type="pct"/>
            <w:gridSpan w:val="8"/>
            <w:shd w:val="clear" w:color="auto" w:fill="D9D9D9" w:themeFill="background1" w:themeFillShade="D9"/>
            <w:vAlign w:val="center"/>
          </w:tcPr>
          <w:p w14:paraId="5CB3E1BF" w14:textId="2E93FB17" w:rsidR="001D6AD0" w:rsidRPr="00104CE4" w:rsidRDefault="001D6AD0" w:rsidP="00BC119B">
            <w:pPr>
              <w:pStyle w:val="Listenabsatz"/>
              <w:numPr>
                <w:ilvl w:val="0"/>
                <w:numId w:val="9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Sprachliche Vorbereitung und Lehrsprache</w:t>
            </w:r>
          </w:p>
        </w:tc>
      </w:tr>
      <w:tr w:rsidR="002026B2" w:rsidRPr="00FF0B88" w14:paraId="50324BB4" w14:textId="77777777" w:rsidTr="001D6AD0">
        <w:trPr>
          <w:trHeight w:val="397"/>
        </w:trPr>
        <w:tc>
          <w:tcPr>
            <w:tcW w:w="2958" w:type="pct"/>
            <w:gridSpan w:val="2"/>
            <w:vAlign w:val="center"/>
          </w:tcPr>
          <w:p w14:paraId="36743F5C" w14:textId="77777777" w:rsidR="002026B2" w:rsidRDefault="002026B2" w:rsidP="002026B2">
            <w:pPr>
              <w:tabs>
                <w:tab w:val="left" w:pos="2552"/>
              </w:tabs>
              <w:rPr>
                <w:color w:val="auto"/>
                <w:sz w:val="20"/>
              </w:rPr>
            </w:pPr>
            <w:r w:rsidRPr="0073091E">
              <w:rPr>
                <w:color w:val="auto"/>
                <w:sz w:val="20"/>
              </w:rPr>
              <w:t xml:space="preserve">Werden die </w:t>
            </w:r>
            <w:r>
              <w:rPr>
                <w:color w:val="auto"/>
                <w:sz w:val="20"/>
              </w:rPr>
              <w:t>deutschen Lehramtss</w:t>
            </w:r>
            <w:r w:rsidRPr="0073091E">
              <w:rPr>
                <w:color w:val="auto"/>
                <w:sz w:val="20"/>
              </w:rPr>
              <w:t xml:space="preserve">tudierenden </w:t>
            </w:r>
          </w:p>
          <w:p w14:paraId="7DD71605" w14:textId="24AF8B49" w:rsidR="002026B2" w:rsidRPr="0073091E" w:rsidRDefault="002026B2" w:rsidP="002026B2">
            <w:pPr>
              <w:tabs>
                <w:tab w:val="left" w:pos="2552"/>
              </w:tabs>
              <w:spacing w:after="120"/>
              <w:rPr>
                <w:sz w:val="20"/>
              </w:rPr>
            </w:pPr>
            <w:r w:rsidRPr="0073091E">
              <w:rPr>
                <w:color w:val="auto"/>
                <w:sz w:val="20"/>
              </w:rPr>
              <w:t>(fach-)sprachlich auf den Auslandsaufenthalt vorbereitet?</w:t>
            </w:r>
          </w:p>
        </w:tc>
        <w:tc>
          <w:tcPr>
            <w:tcW w:w="230" w:type="pct"/>
            <w:vAlign w:val="center"/>
          </w:tcPr>
          <w:p w14:paraId="1A1EE53E" w14:textId="1618731B" w:rsidR="002026B2" w:rsidRDefault="002026B2" w:rsidP="002026B2">
            <w:pPr>
              <w:tabs>
                <w:tab w:val="left" w:pos="2552"/>
              </w:tabs>
              <w:spacing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ja</w:t>
            </w:r>
          </w:p>
        </w:tc>
        <w:sdt>
          <w:sdtPr>
            <w:rPr>
              <w:bCs/>
              <w:sz w:val="20"/>
            </w:rPr>
            <w:id w:val="-82890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2E4D3CF0" w14:textId="17DE1608" w:rsidR="002026B2" w:rsidRDefault="001D6AD0" w:rsidP="002026B2">
                <w:pPr>
                  <w:tabs>
                    <w:tab w:val="left" w:pos="2552"/>
                  </w:tabs>
                  <w:spacing w:after="60"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382" w:type="pct"/>
            <w:vAlign w:val="center"/>
          </w:tcPr>
          <w:p w14:paraId="3F74BA33" w14:textId="482CAA5D" w:rsidR="002026B2" w:rsidRDefault="002026B2" w:rsidP="002026B2">
            <w:pPr>
              <w:tabs>
                <w:tab w:val="left" w:pos="2552"/>
              </w:tabs>
              <w:spacing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nein</w:t>
            </w:r>
          </w:p>
        </w:tc>
        <w:sdt>
          <w:sdtPr>
            <w:rPr>
              <w:bCs/>
              <w:sz w:val="20"/>
            </w:rPr>
            <w:id w:val="-1092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7C17FE15" w14:textId="74908507" w:rsidR="002026B2" w:rsidRDefault="002026B2" w:rsidP="002026B2">
                <w:pPr>
                  <w:tabs>
                    <w:tab w:val="left" w:pos="2552"/>
                  </w:tabs>
                  <w:spacing w:after="60"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51" w:type="pct"/>
            <w:vAlign w:val="center"/>
          </w:tcPr>
          <w:p w14:paraId="3F7B5760" w14:textId="09A5BF75" w:rsidR="002026B2" w:rsidRDefault="002026B2" w:rsidP="002026B2">
            <w:pPr>
              <w:tabs>
                <w:tab w:val="left" w:pos="2552"/>
              </w:tabs>
              <w:spacing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unter-schiedlich</w:t>
            </w:r>
          </w:p>
        </w:tc>
        <w:tc>
          <w:tcPr>
            <w:tcW w:w="323" w:type="pct"/>
            <w:vAlign w:val="center"/>
          </w:tcPr>
          <w:p w14:paraId="79D3DF81" w14:textId="749D22CA" w:rsidR="002026B2" w:rsidRDefault="00C75912" w:rsidP="002026B2">
            <w:pPr>
              <w:tabs>
                <w:tab w:val="left" w:pos="2552"/>
              </w:tabs>
              <w:spacing w:after="60"/>
              <w:rPr>
                <w:bCs/>
                <w:sz w:val="20"/>
              </w:rPr>
            </w:pPr>
            <w:sdt>
              <w:sdtPr>
                <w:rPr>
                  <w:bCs/>
                  <w:sz w:val="20"/>
                </w:rPr>
                <w:id w:val="17836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6B2"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sdtContent>
            </w:sdt>
          </w:p>
        </w:tc>
      </w:tr>
      <w:tr w:rsidR="002026B2" w:rsidRPr="00132AE6" w14:paraId="4FA3339F" w14:textId="77777777" w:rsidTr="001D6AD0">
        <w:trPr>
          <w:trHeight w:val="397"/>
        </w:trPr>
        <w:tc>
          <w:tcPr>
            <w:tcW w:w="1967" w:type="pct"/>
            <w:vAlign w:val="center"/>
          </w:tcPr>
          <w:p w14:paraId="4160D030" w14:textId="77777777" w:rsidR="002026B2" w:rsidRDefault="002026B2" w:rsidP="002026B2">
            <w:pPr>
              <w:rPr>
                <w:color w:val="auto"/>
                <w:sz w:val="20"/>
              </w:rPr>
            </w:pPr>
            <w:r w:rsidRPr="0073091E">
              <w:rPr>
                <w:color w:val="auto"/>
                <w:sz w:val="20"/>
              </w:rPr>
              <w:t xml:space="preserve">In welcher/n Sprache/n werden die </w:t>
            </w:r>
          </w:p>
          <w:p w14:paraId="2CD96C51" w14:textId="365A4DA0" w:rsidR="002026B2" w:rsidRDefault="002026B2" w:rsidP="002026B2">
            <w:pPr>
              <w:spacing w:after="120"/>
              <w:rPr>
                <w:bCs/>
                <w:sz w:val="20"/>
              </w:rPr>
            </w:pPr>
            <w:r w:rsidRPr="0073091E">
              <w:rPr>
                <w:color w:val="auto"/>
                <w:sz w:val="20"/>
              </w:rPr>
              <w:t>deutschen Studierenden unterrichtet?</w:t>
            </w:r>
          </w:p>
        </w:tc>
        <w:tc>
          <w:tcPr>
            <w:tcW w:w="3033" w:type="pct"/>
            <w:gridSpan w:val="7"/>
            <w:vAlign w:val="center"/>
          </w:tcPr>
          <w:p w14:paraId="12F41B21" w14:textId="64278C9E" w:rsidR="002026B2" w:rsidRPr="00887A4D" w:rsidRDefault="002026B2" w:rsidP="002026B2">
            <w:pPr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 xml:space="preserve">an </w:t>
            </w:r>
            <w:r w:rsidRPr="00887A4D">
              <w:rPr>
                <w:bCs/>
                <w:color w:val="auto"/>
                <w:sz w:val="20"/>
              </w:rPr>
              <w:t>d</w:t>
            </w:r>
            <w:r>
              <w:rPr>
                <w:bCs/>
                <w:color w:val="auto"/>
                <w:sz w:val="20"/>
              </w:rPr>
              <w:t>er</w:t>
            </w:r>
            <w:r w:rsidRPr="00887A4D">
              <w:rPr>
                <w:bCs/>
                <w:color w:val="auto"/>
                <w:sz w:val="20"/>
              </w:rPr>
              <w:t xml:space="preserve"> dt. Heimathochschule:</w:t>
            </w:r>
            <w:r>
              <w:rPr>
                <w:bCs/>
                <w:color w:val="auto"/>
                <w:sz w:val="20"/>
              </w:rPr>
              <w:t xml:space="preserve"> </w:t>
            </w: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95403140"/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  <w:p w14:paraId="39C181F4" w14:textId="6621B190" w:rsidR="002026B2" w:rsidRPr="00132AE6" w:rsidRDefault="002026B2" w:rsidP="002026B2">
            <w:pPr>
              <w:tabs>
                <w:tab w:val="left" w:pos="2552"/>
              </w:tabs>
              <w:rPr>
                <w:bCs/>
                <w:color w:val="auto"/>
                <w:sz w:val="20"/>
              </w:rPr>
            </w:pPr>
            <w:r w:rsidRPr="00887A4D">
              <w:rPr>
                <w:bCs/>
                <w:color w:val="auto"/>
                <w:sz w:val="20"/>
              </w:rPr>
              <w:t>a</w:t>
            </w:r>
            <w:r>
              <w:rPr>
                <w:bCs/>
                <w:color w:val="auto"/>
                <w:sz w:val="20"/>
              </w:rPr>
              <w:t xml:space="preserve">n </w:t>
            </w:r>
            <w:r w:rsidRPr="00887A4D">
              <w:rPr>
                <w:bCs/>
                <w:color w:val="auto"/>
                <w:sz w:val="20"/>
              </w:rPr>
              <w:t>d</w:t>
            </w:r>
            <w:r>
              <w:rPr>
                <w:bCs/>
                <w:color w:val="auto"/>
                <w:sz w:val="20"/>
              </w:rPr>
              <w:t>er/n</w:t>
            </w:r>
            <w:r w:rsidRPr="00887A4D">
              <w:rPr>
                <w:bCs/>
                <w:color w:val="auto"/>
                <w:sz w:val="20"/>
              </w:rPr>
              <w:t xml:space="preserve"> Partnerhochschule</w:t>
            </w:r>
            <w:r>
              <w:rPr>
                <w:bCs/>
                <w:color w:val="auto"/>
                <w:sz w:val="20"/>
              </w:rPr>
              <w:t xml:space="preserve">/n </w:t>
            </w:r>
            <w:r w:rsidRPr="002026B2">
              <w:rPr>
                <w:bCs/>
                <w:color w:val="auto"/>
                <w:sz w:val="16"/>
                <w:szCs w:val="16"/>
              </w:rPr>
              <w:t>(Sprache/HS)</w:t>
            </w:r>
            <w:r>
              <w:rPr>
                <w:bCs/>
                <w:color w:val="auto"/>
                <w:sz w:val="20"/>
              </w:rPr>
              <w:t xml:space="preserve">: </w:t>
            </w:r>
            <w:sdt>
              <w:sdtPr>
                <w:rPr>
                  <w:rStyle w:val="Formatvorlage9"/>
                </w:rPr>
                <w:id w:val="1169526486"/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  <w:tr w:rsidR="002026B2" w14:paraId="2EC53669" w14:textId="77777777" w:rsidTr="001D6AD0">
        <w:trPr>
          <w:trHeight w:val="397"/>
        </w:trPr>
        <w:tc>
          <w:tcPr>
            <w:tcW w:w="1967" w:type="pct"/>
            <w:vAlign w:val="center"/>
          </w:tcPr>
          <w:p w14:paraId="3FA03BFA" w14:textId="0A4CE950" w:rsidR="002026B2" w:rsidRDefault="002026B2" w:rsidP="002026B2">
            <w:pPr>
              <w:spacing w:after="120"/>
              <w:rPr>
                <w:bCs/>
                <w:sz w:val="20"/>
              </w:rPr>
            </w:pPr>
            <w:r w:rsidRPr="0073091E">
              <w:rPr>
                <w:color w:val="auto"/>
                <w:sz w:val="20"/>
              </w:rPr>
              <w:t>In welcher/n Sprache/n werden die Studierenden der Partnerhochschule unterrichtet?</w:t>
            </w:r>
          </w:p>
        </w:tc>
        <w:tc>
          <w:tcPr>
            <w:tcW w:w="3033" w:type="pct"/>
            <w:gridSpan w:val="7"/>
            <w:vAlign w:val="center"/>
          </w:tcPr>
          <w:p w14:paraId="7DAEDE6B" w14:textId="748A9456" w:rsidR="002026B2" w:rsidRPr="00887A4D" w:rsidRDefault="002026B2" w:rsidP="002026B2">
            <w:pPr>
              <w:rPr>
                <w:bCs/>
                <w:color w:val="auto"/>
                <w:sz w:val="20"/>
              </w:rPr>
            </w:pPr>
            <w:r>
              <w:rPr>
                <w:bCs/>
                <w:color w:val="auto"/>
                <w:sz w:val="20"/>
              </w:rPr>
              <w:t>an der</w:t>
            </w:r>
            <w:r w:rsidRPr="00887A4D">
              <w:rPr>
                <w:bCs/>
                <w:color w:val="auto"/>
                <w:sz w:val="20"/>
              </w:rPr>
              <w:t xml:space="preserve"> dt. Heimathochschule:</w:t>
            </w: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405648612"/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5B5CDB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  <w:p w14:paraId="3897B345" w14:textId="25023732" w:rsidR="002026B2" w:rsidRDefault="002026B2" w:rsidP="002026B2">
            <w:pPr>
              <w:tabs>
                <w:tab w:val="left" w:pos="2552"/>
              </w:tabs>
              <w:rPr>
                <w:bCs/>
                <w:sz w:val="20"/>
              </w:rPr>
            </w:pPr>
            <w:r w:rsidRPr="00887A4D">
              <w:rPr>
                <w:bCs/>
                <w:color w:val="auto"/>
                <w:sz w:val="20"/>
              </w:rPr>
              <w:t>a</w:t>
            </w:r>
            <w:r>
              <w:rPr>
                <w:bCs/>
                <w:color w:val="auto"/>
                <w:sz w:val="20"/>
              </w:rPr>
              <w:t>n der/n</w:t>
            </w:r>
            <w:r w:rsidRPr="00887A4D">
              <w:rPr>
                <w:bCs/>
                <w:color w:val="auto"/>
                <w:sz w:val="20"/>
              </w:rPr>
              <w:t xml:space="preserve"> Partnerhochschule</w:t>
            </w:r>
            <w:r>
              <w:rPr>
                <w:bCs/>
                <w:color w:val="auto"/>
                <w:sz w:val="20"/>
              </w:rPr>
              <w:t>/n</w:t>
            </w:r>
            <w:r w:rsidR="00B42072">
              <w:rPr>
                <w:bCs/>
                <w:color w:val="auto"/>
                <w:sz w:val="20"/>
              </w:rPr>
              <w:t xml:space="preserve"> </w:t>
            </w:r>
            <w:r w:rsidR="00B42072" w:rsidRPr="002026B2">
              <w:rPr>
                <w:bCs/>
                <w:color w:val="auto"/>
                <w:sz w:val="16"/>
                <w:szCs w:val="16"/>
              </w:rPr>
              <w:t>(Sprache/HS)</w:t>
            </w:r>
            <w:r>
              <w:rPr>
                <w:bCs/>
                <w:color w:val="auto"/>
                <w:sz w:val="20"/>
              </w:rPr>
              <w:t xml:space="preserve">: </w:t>
            </w:r>
            <w:sdt>
              <w:sdtPr>
                <w:rPr>
                  <w:rStyle w:val="Formatvorlage9"/>
                </w:rPr>
                <w:id w:val="114495249"/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5B5CDB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  <w:r>
              <w:rPr>
                <w:bCs/>
                <w:color w:val="auto"/>
                <w:sz w:val="20"/>
              </w:rPr>
              <w:t xml:space="preserve">      </w:t>
            </w:r>
          </w:p>
        </w:tc>
      </w:tr>
      <w:tr w:rsidR="00B42072" w:rsidRPr="00FF0B88" w14:paraId="4B24D8FA" w14:textId="77777777" w:rsidTr="001D6AD0">
        <w:trPr>
          <w:trHeight w:val="397"/>
        </w:trPr>
        <w:tc>
          <w:tcPr>
            <w:tcW w:w="2958" w:type="pct"/>
            <w:gridSpan w:val="2"/>
            <w:vAlign w:val="center"/>
          </w:tcPr>
          <w:p w14:paraId="5EC5138A" w14:textId="77777777" w:rsidR="00B42072" w:rsidRPr="00132AE6" w:rsidRDefault="00B42072" w:rsidP="00B42072">
            <w:pPr>
              <w:tabs>
                <w:tab w:val="left" w:pos="2552"/>
              </w:tabs>
              <w:rPr>
                <w:rFonts w:cs="Arial"/>
                <w:color w:val="auto"/>
                <w:sz w:val="20"/>
              </w:rPr>
            </w:pPr>
            <w:bookmarkStart w:id="3" w:name="_Hlk535940838"/>
            <w:r w:rsidRPr="00132AE6">
              <w:rPr>
                <w:rFonts w:cs="Arial"/>
                <w:color w:val="auto"/>
                <w:sz w:val="20"/>
              </w:rPr>
              <w:t xml:space="preserve">Belegen die teilnehmenden deutschen Studierenden an der </w:t>
            </w:r>
          </w:p>
          <w:p w14:paraId="498B7437" w14:textId="77777777" w:rsidR="00B42072" w:rsidRPr="0073091E" w:rsidRDefault="00B42072" w:rsidP="00B42072">
            <w:pPr>
              <w:tabs>
                <w:tab w:val="left" w:pos="2552"/>
              </w:tabs>
              <w:spacing w:after="120"/>
              <w:rPr>
                <w:sz w:val="20"/>
              </w:rPr>
            </w:pPr>
            <w:r w:rsidRPr="00132AE6">
              <w:rPr>
                <w:rFonts w:cs="Arial"/>
                <w:color w:val="auto"/>
                <w:sz w:val="20"/>
              </w:rPr>
              <w:t>Partnerhochschule Sprachkurse in der Landessprache?</w:t>
            </w:r>
          </w:p>
        </w:tc>
        <w:tc>
          <w:tcPr>
            <w:tcW w:w="230" w:type="pct"/>
            <w:vAlign w:val="center"/>
          </w:tcPr>
          <w:p w14:paraId="36BF29B1" w14:textId="146B8983" w:rsidR="00B42072" w:rsidRDefault="00B42072" w:rsidP="00B42072">
            <w:pPr>
              <w:tabs>
                <w:tab w:val="left" w:pos="255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ja</w:t>
            </w:r>
          </w:p>
        </w:tc>
        <w:sdt>
          <w:sdtPr>
            <w:rPr>
              <w:bCs/>
              <w:sz w:val="20"/>
            </w:rPr>
            <w:id w:val="-11653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5EAF41FE" w14:textId="7C3D46DF" w:rsidR="00B42072" w:rsidRDefault="00B42072" w:rsidP="00B42072">
                <w:pPr>
                  <w:tabs>
                    <w:tab w:val="left" w:pos="2552"/>
                  </w:tabs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382" w:type="pct"/>
            <w:vAlign w:val="center"/>
          </w:tcPr>
          <w:p w14:paraId="05F64F14" w14:textId="619B04EE" w:rsidR="00B42072" w:rsidRPr="00FF0B88" w:rsidRDefault="00B42072" w:rsidP="00B42072">
            <w:pPr>
              <w:tabs>
                <w:tab w:val="left" w:pos="255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nein</w:t>
            </w:r>
          </w:p>
        </w:tc>
        <w:sdt>
          <w:sdtPr>
            <w:rPr>
              <w:bCs/>
              <w:sz w:val="20"/>
            </w:rPr>
            <w:id w:val="-205969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554477B9" w14:textId="022ADCC2" w:rsidR="00B42072" w:rsidRPr="00FF0B88" w:rsidRDefault="00B42072" w:rsidP="00B42072">
                <w:pPr>
                  <w:tabs>
                    <w:tab w:val="left" w:pos="2552"/>
                  </w:tabs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51" w:type="pct"/>
            <w:vAlign w:val="center"/>
          </w:tcPr>
          <w:p w14:paraId="3EB1DCA8" w14:textId="743EC75D" w:rsidR="00B42072" w:rsidRPr="00FF0B88" w:rsidRDefault="00B42072" w:rsidP="00B42072">
            <w:pPr>
              <w:tabs>
                <w:tab w:val="left" w:pos="255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unter-schiedlich</w:t>
            </w:r>
          </w:p>
        </w:tc>
        <w:sdt>
          <w:sdtPr>
            <w:rPr>
              <w:bCs/>
              <w:sz w:val="20"/>
            </w:rPr>
            <w:id w:val="15748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486AFAD0" w14:textId="77777777" w:rsidR="00B42072" w:rsidRPr="00FF0B88" w:rsidRDefault="00B42072" w:rsidP="00B42072">
                <w:pPr>
                  <w:tabs>
                    <w:tab w:val="left" w:pos="2552"/>
                  </w:tabs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bookmarkEnd w:id="3"/>
      <w:tr w:rsidR="00B42072" w14:paraId="06A6848D" w14:textId="77777777" w:rsidTr="001D6AD0">
        <w:trPr>
          <w:trHeight w:val="397"/>
        </w:trPr>
        <w:tc>
          <w:tcPr>
            <w:tcW w:w="2958" w:type="pct"/>
            <w:gridSpan w:val="2"/>
            <w:vAlign w:val="center"/>
          </w:tcPr>
          <w:p w14:paraId="5FA4B95F" w14:textId="77777777" w:rsidR="00B42072" w:rsidRPr="0073091E" w:rsidRDefault="00B42072" w:rsidP="00B42072">
            <w:pPr>
              <w:tabs>
                <w:tab w:val="left" w:pos="2552"/>
              </w:tabs>
              <w:rPr>
                <w:b/>
                <w:sz w:val="20"/>
              </w:rPr>
            </w:pPr>
            <w:r w:rsidRPr="0073091E">
              <w:rPr>
                <w:color w:val="auto"/>
                <w:sz w:val="20"/>
              </w:rPr>
              <w:t>Belegen die Studierenden der Partnerhochschule an der deutschen Hochschule Sprachkurse in Deutsch?</w:t>
            </w:r>
          </w:p>
        </w:tc>
        <w:tc>
          <w:tcPr>
            <w:tcW w:w="230" w:type="pct"/>
            <w:vAlign w:val="center"/>
          </w:tcPr>
          <w:p w14:paraId="4783D6F2" w14:textId="4163B446" w:rsidR="00B42072" w:rsidRDefault="00B42072" w:rsidP="00B42072">
            <w:pPr>
              <w:tabs>
                <w:tab w:val="left" w:pos="255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ja</w:t>
            </w:r>
          </w:p>
        </w:tc>
        <w:sdt>
          <w:sdtPr>
            <w:rPr>
              <w:bCs/>
              <w:sz w:val="20"/>
            </w:rPr>
            <w:id w:val="137673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27D9D60F" w14:textId="05F283F4" w:rsidR="00B42072" w:rsidRDefault="00B42072" w:rsidP="00B42072">
                <w:pPr>
                  <w:tabs>
                    <w:tab w:val="left" w:pos="2552"/>
                  </w:tabs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382" w:type="pct"/>
            <w:vAlign w:val="center"/>
          </w:tcPr>
          <w:p w14:paraId="4D686773" w14:textId="3E152C3F" w:rsidR="00B42072" w:rsidRDefault="00B42072" w:rsidP="00B42072">
            <w:pPr>
              <w:tabs>
                <w:tab w:val="left" w:pos="255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nein</w:t>
            </w:r>
          </w:p>
        </w:tc>
        <w:sdt>
          <w:sdtPr>
            <w:rPr>
              <w:bCs/>
              <w:sz w:val="20"/>
            </w:rPr>
            <w:id w:val="-45093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  <w:vAlign w:val="center"/>
              </w:tcPr>
              <w:p w14:paraId="39557CDF" w14:textId="195B3B06" w:rsidR="00B42072" w:rsidRDefault="00B42072" w:rsidP="00B42072">
                <w:pPr>
                  <w:tabs>
                    <w:tab w:val="left" w:pos="2552"/>
                  </w:tabs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51" w:type="pct"/>
            <w:vAlign w:val="center"/>
          </w:tcPr>
          <w:p w14:paraId="1FA4458A" w14:textId="0769332A" w:rsidR="00B42072" w:rsidRDefault="00B42072" w:rsidP="00B42072">
            <w:pPr>
              <w:tabs>
                <w:tab w:val="left" w:pos="2552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unter-schiedlich</w:t>
            </w:r>
          </w:p>
        </w:tc>
        <w:sdt>
          <w:sdtPr>
            <w:rPr>
              <w:bCs/>
              <w:sz w:val="20"/>
            </w:rPr>
            <w:id w:val="-104545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3" w:type="pct"/>
                <w:vAlign w:val="center"/>
              </w:tcPr>
              <w:p w14:paraId="7C0C8064" w14:textId="77777777" w:rsidR="00B42072" w:rsidRDefault="00B42072" w:rsidP="00B42072">
                <w:pPr>
                  <w:tabs>
                    <w:tab w:val="left" w:pos="2552"/>
                  </w:tabs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</w:tbl>
    <w:p w14:paraId="400CF88A" w14:textId="70DA486A" w:rsidR="00104CE4" w:rsidRDefault="001D6AD0" w:rsidP="00782002">
      <w:r>
        <w:br/>
      </w:r>
    </w:p>
    <w:tbl>
      <w:tblPr>
        <w:tblStyle w:val="Tabellenraster"/>
        <w:tblW w:w="5006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3597"/>
        <w:gridCol w:w="416"/>
        <w:gridCol w:w="691"/>
        <w:gridCol w:w="416"/>
        <w:gridCol w:w="1247"/>
        <w:gridCol w:w="553"/>
        <w:gridCol w:w="553"/>
        <w:gridCol w:w="650"/>
        <w:gridCol w:w="11"/>
      </w:tblGrid>
      <w:tr w:rsidR="00104CE4" w:rsidRPr="00A32A7C" w14:paraId="357AF145" w14:textId="77777777" w:rsidTr="001D6AD0">
        <w:trPr>
          <w:gridAfter w:val="1"/>
          <w:wAfter w:w="6" w:type="pct"/>
          <w:trHeight w:val="567"/>
        </w:trPr>
        <w:tc>
          <w:tcPr>
            <w:tcW w:w="4994" w:type="pct"/>
            <w:gridSpan w:val="9"/>
            <w:shd w:val="clear" w:color="auto" w:fill="D9D9D9" w:themeFill="background1" w:themeFillShade="D9"/>
            <w:vAlign w:val="center"/>
          </w:tcPr>
          <w:p w14:paraId="50C1CA4E" w14:textId="170CCCC4" w:rsidR="00104CE4" w:rsidRPr="00104CE4" w:rsidRDefault="00104CE4" w:rsidP="00BC119B">
            <w:pPr>
              <w:pStyle w:val="Listenabsatz"/>
              <w:numPr>
                <w:ilvl w:val="0"/>
                <w:numId w:val="9"/>
              </w:num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Studien-/Praxisprogramm der deutschen Studierenden an der ausländischen Hochschule</w:t>
            </w:r>
          </w:p>
        </w:tc>
      </w:tr>
      <w:tr w:rsidR="00524400" w:rsidRPr="009D077C" w14:paraId="6821A5A6" w14:textId="77777777" w:rsidTr="00104CE4">
        <w:trPr>
          <w:trHeight w:val="156"/>
        </w:trPr>
        <w:tc>
          <w:tcPr>
            <w:tcW w:w="2729" w:type="pct"/>
            <w:gridSpan w:val="3"/>
            <w:vAlign w:val="center"/>
          </w:tcPr>
          <w:p w14:paraId="1F92E2FA" w14:textId="64001CE9" w:rsidR="00524400" w:rsidRPr="009D077C" w:rsidRDefault="00524400" w:rsidP="00524400">
            <w:pPr>
              <w:spacing w:after="120"/>
              <w:rPr>
                <w:sz w:val="20"/>
              </w:rPr>
            </w:pPr>
            <w:r w:rsidRPr="00524400">
              <w:rPr>
                <w:color w:val="auto"/>
                <w:sz w:val="20"/>
              </w:rPr>
              <w:t xml:space="preserve">Sollen die deutschen Studierenden </w:t>
            </w:r>
            <w:r w:rsidRPr="009A0CA0">
              <w:rPr>
                <w:color w:val="auto"/>
                <w:sz w:val="20"/>
                <w:u w:val="single"/>
              </w:rPr>
              <w:t xml:space="preserve">in Verbindung </w:t>
            </w:r>
            <w:r w:rsidRPr="00193081">
              <w:rPr>
                <w:color w:val="auto"/>
                <w:sz w:val="20"/>
              </w:rPr>
              <w:t>mit einem Studienaufenthalt</w:t>
            </w:r>
            <w:r w:rsidRPr="009A0CA0">
              <w:rPr>
                <w:color w:val="auto"/>
                <w:sz w:val="20"/>
                <w:u w:val="single"/>
              </w:rPr>
              <w:t xml:space="preserve"> eine Praxisphase</w:t>
            </w:r>
            <w:r w:rsidRPr="00524400">
              <w:rPr>
                <w:color w:val="auto"/>
                <w:sz w:val="20"/>
              </w:rPr>
              <w:t xml:space="preserve"> an einer ausländischen Partnerinstitution absolvieren?</w:t>
            </w:r>
          </w:p>
        </w:tc>
        <w:tc>
          <w:tcPr>
            <w:tcW w:w="381" w:type="pct"/>
            <w:vAlign w:val="center"/>
          </w:tcPr>
          <w:p w14:paraId="52BC3409" w14:textId="685290BA" w:rsidR="00524400" w:rsidRPr="009D077C" w:rsidRDefault="00524400" w:rsidP="00524400">
            <w:pPr>
              <w:tabs>
                <w:tab w:val="left" w:pos="1701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nein:</w:t>
            </w:r>
          </w:p>
        </w:tc>
        <w:sdt>
          <w:sdtPr>
            <w:rPr>
              <w:bCs/>
              <w:sz w:val="20"/>
            </w:rPr>
            <w:id w:val="-167232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" w:type="pct"/>
                <w:vAlign w:val="center"/>
              </w:tcPr>
              <w:p w14:paraId="19251C35" w14:textId="2280ECEE" w:rsidR="00524400" w:rsidRDefault="00330471" w:rsidP="00524400">
                <w:pPr>
                  <w:tabs>
                    <w:tab w:val="left" w:pos="1701"/>
                  </w:tabs>
                  <w:spacing w:before="12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687" w:type="pct"/>
          </w:tcPr>
          <w:p w14:paraId="05926082" w14:textId="77777777" w:rsidR="00330471" w:rsidRPr="00330471" w:rsidRDefault="00330471" w:rsidP="00330471">
            <w:pPr>
              <w:tabs>
                <w:tab w:val="left" w:pos="1701"/>
              </w:tabs>
              <w:spacing w:before="120" w:after="120"/>
              <w:rPr>
                <w:sz w:val="2"/>
                <w:szCs w:val="2"/>
              </w:rPr>
            </w:pPr>
          </w:p>
          <w:p w14:paraId="3FB7D60D" w14:textId="470E2AF2" w:rsidR="00524400" w:rsidRPr="009D077C" w:rsidRDefault="00524400" w:rsidP="00330471">
            <w:pPr>
              <w:tabs>
                <w:tab w:val="left" w:pos="1701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noch offen:</w:t>
            </w:r>
          </w:p>
        </w:tc>
        <w:sdt>
          <w:sdtPr>
            <w:rPr>
              <w:bCs/>
              <w:sz w:val="20"/>
            </w:rPr>
            <w:id w:val="-42819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5" w:type="pct"/>
                <w:vAlign w:val="center"/>
              </w:tcPr>
              <w:p w14:paraId="0A9B7E6D" w14:textId="201C282C" w:rsidR="00524400" w:rsidRDefault="00524400" w:rsidP="00330471">
                <w:pPr>
                  <w:tabs>
                    <w:tab w:val="left" w:pos="1701"/>
                  </w:tabs>
                  <w:spacing w:before="12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  <w:tc>
          <w:tcPr>
            <w:tcW w:w="305" w:type="pct"/>
          </w:tcPr>
          <w:p w14:paraId="4B325B51" w14:textId="77777777" w:rsidR="00330471" w:rsidRPr="00330471" w:rsidRDefault="00330471" w:rsidP="00330471">
            <w:pPr>
              <w:tabs>
                <w:tab w:val="left" w:pos="1701"/>
              </w:tabs>
              <w:spacing w:before="120" w:after="120"/>
              <w:rPr>
                <w:sz w:val="2"/>
                <w:szCs w:val="2"/>
              </w:rPr>
            </w:pPr>
          </w:p>
          <w:p w14:paraId="16A460BB" w14:textId="5B8CFF7E" w:rsidR="00524400" w:rsidRPr="009D077C" w:rsidRDefault="00524400" w:rsidP="00330471">
            <w:pPr>
              <w:tabs>
                <w:tab w:val="left" w:pos="1701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ja: </w:t>
            </w:r>
          </w:p>
        </w:tc>
        <w:sdt>
          <w:sdtPr>
            <w:rPr>
              <w:bCs/>
              <w:sz w:val="20"/>
            </w:rPr>
            <w:id w:val="-141832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pct"/>
                <w:gridSpan w:val="2"/>
                <w:vAlign w:val="center"/>
              </w:tcPr>
              <w:p w14:paraId="0A4DDCF0" w14:textId="423A79D3" w:rsidR="00524400" w:rsidRPr="009D077C" w:rsidRDefault="00524400" w:rsidP="00330471">
                <w:pPr>
                  <w:tabs>
                    <w:tab w:val="left" w:pos="1701"/>
                  </w:tabs>
                  <w:spacing w:before="120" w:after="12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</w:sdtContent>
        </w:sdt>
      </w:tr>
      <w:tr w:rsidR="00524400" w:rsidRPr="009D077C" w14:paraId="2CDFC198" w14:textId="77777777" w:rsidTr="00104CE4">
        <w:trPr>
          <w:trHeight w:val="156"/>
        </w:trPr>
        <w:tc>
          <w:tcPr>
            <w:tcW w:w="518" w:type="pct"/>
            <w:vAlign w:val="center"/>
          </w:tcPr>
          <w:p w14:paraId="6DD594F7" w14:textId="55D54AD4" w:rsidR="00524400" w:rsidRPr="009D077C" w:rsidRDefault="00524400" w:rsidP="00524400">
            <w:pPr>
              <w:tabs>
                <w:tab w:val="left" w:pos="1701"/>
              </w:tabs>
              <w:spacing w:before="120" w:after="120"/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falls j</w:t>
            </w:r>
            <w:r w:rsidRPr="009D077C">
              <w:rPr>
                <w:color w:val="auto"/>
                <w:sz w:val="20"/>
              </w:rPr>
              <w:t>a</w:t>
            </w:r>
            <w:r>
              <w:rPr>
                <w:color w:val="auto"/>
                <w:sz w:val="20"/>
              </w:rPr>
              <w:t>:</w:t>
            </w:r>
          </w:p>
        </w:tc>
        <w:tc>
          <w:tcPr>
            <w:tcW w:w="1982" w:type="pct"/>
          </w:tcPr>
          <w:p w14:paraId="5ECDE039" w14:textId="77777777" w:rsidR="00524400" w:rsidRDefault="00524400" w:rsidP="00524400">
            <w:pPr>
              <w:tabs>
                <w:tab w:val="left" w:pos="1701"/>
              </w:tabs>
              <w:spacing w:before="120" w:after="12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Art der Partnerinstitution:</w:t>
            </w:r>
          </w:p>
          <w:p w14:paraId="35C0AE88" w14:textId="1B1FCC91" w:rsidR="00524400" w:rsidRPr="009D077C" w:rsidRDefault="00C75912" w:rsidP="00524400">
            <w:pPr>
              <w:tabs>
                <w:tab w:val="left" w:pos="1701"/>
              </w:tabs>
              <w:spacing w:before="120" w:after="120"/>
              <w:rPr>
                <w:sz w:val="20"/>
              </w:rPr>
            </w:pPr>
            <w:sdt>
              <w:sdtPr>
                <w:rPr>
                  <w:rStyle w:val="Formatvorlage9"/>
                </w:rPr>
                <w:id w:val="391860393"/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524400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  <w:tc>
          <w:tcPr>
            <w:tcW w:w="2500" w:type="pct"/>
            <w:gridSpan w:val="8"/>
          </w:tcPr>
          <w:p w14:paraId="0DC37D1A" w14:textId="77777777" w:rsidR="00524400" w:rsidRDefault="00524400" w:rsidP="00524400">
            <w:pPr>
              <w:tabs>
                <w:tab w:val="left" w:pos="1701"/>
              </w:tabs>
              <w:spacing w:before="120" w:after="12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Praktikumsinhalt:</w:t>
            </w:r>
          </w:p>
          <w:p w14:paraId="3BF47957" w14:textId="1FA2F808" w:rsidR="00524400" w:rsidRDefault="00C75912" w:rsidP="00524400">
            <w:pPr>
              <w:tabs>
                <w:tab w:val="left" w:pos="1701"/>
              </w:tabs>
              <w:spacing w:before="120" w:after="120"/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16693307"/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r w:rsidR="00524400"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sdtContent>
            </w:sdt>
          </w:p>
        </w:tc>
      </w:tr>
    </w:tbl>
    <w:p w14:paraId="6703641C" w14:textId="77777777" w:rsidR="007A748C" w:rsidRDefault="007A748C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540A14CB" w14:textId="77777777" w:rsidTr="00A6562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E88E01A" w14:textId="523BC8A9" w:rsidR="00DB4E85" w:rsidRPr="00104CE4" w:rsidRDefault="002C3788" w:rsidP="00692E5F">
            <w:pPr>
              <w:pStyle w:val="Listenabsatz"/>
              <w:numPr>
                <w:ilvl w:val="0"/>
                <w:numId w:val="9"/>
              </w:numPr>
              <w:spacing w:after="120"/>
              <w:rPr>
                <w:b/>
                <w:sz w:val="22"/>
                <w:szCs w:val="22"/>
              </w:rPr>
            </w:pPr>
            <w:bookmarkStart w:id="4" w:name="_Hlk32557818"/>
            <w:r w:rsidRPr="00104CE4">
              <w:rPr>
                <w:b/>
                <w:sz w:val="22"/>
                <w:szCs w:val="22"/>
              </w:rPr>
              <w:t>Kurze Zusammenfassung und inhaltliche Beschreibung des Projekts</w:t>
            </w:r>
          </w:p>
        </w:tc>
      </w:tr>
      <w:tr w:rsidR="00DB4E85" w:rsidRPr="00A32A7C" w14:paraId="40D5197F" w14:textId="77777777" w:rsidTr="00A6562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1CC974D" w14:textId="06DE853F" w:rsidR="00DB4E85" w:rsidRPr="00144F12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>Beschreiben Sie kurz das geplante Projekt</w:t>
            </w:r>
            <w:r w:rsidR="00594652">
              <w:rPr>
                <w:rFonts w:eastAsiaTheme="majorEastAsia"/>
                <w:sz w:val="20"/>
              </w:rPr>
              <w:t xml:space="preserve"> </w:t>
            </w:r>
            <w:r w:rsidRPr="00A0481B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 xml:space="preserve">max. </w:t>
            </w:r>
            <w:r w:rsidR="001C35FC">
              <w:rPr>
                <w:i/>
                <w:sz w:val="20"/>
              </w:rPr>
              <w:t>3.000 Zeichen, inkl. Leerzeichen</w:t>
            </w:r>
            <w:r w:rsidRPr="00A0481B">
              <w:rPr>
                <w:i/>
                <w:sz w:val="20"/>
              </w:rPr>
              <w:t>).</w:t>
            </w:r>
            <w:r w:rsidRPr="001C2901">
              <w:rPr>
                <w:i/>
                <w:sz w:val="20"/>
              </w:rPr>
              <w:t xml:space="preserve"> </w:t>
            </w:r>
            <w:r w:rsidR="0025023B" w:rsidRPr="0025023B">
              <w:rPr>
                <w:rStyle w:val="help-block"/>
                <w:sz w:val="20"/>
                <w:szCs w:val="22"/>
              </w:rPr>
              <w:t>Diese Beschreibung soll einem Leser bzw. einer Leserin, der bzw. die nicht mit Ihrem Projekt vertraut ist, eine erste Einordnung ermöglichen</w:t>
            </w:r>
            <w:r w:rsidR="0025023B">
              <w:rPr>
                <w:rStyle w:val="help-block"/>
                <w:sz w:val="20"/>
                <w:szCs w:val="22"/>
              </w:rPr>
              <w:t>.</w:t>
            </w:r>
          </w:p>
        </w:tc>
      </w:tr>
      <w:tr w:rsidR="00DB4E85" w:rsidRPr="00A32A7C" w14:paraId="14D870A4" w14:textId="77777777" w:rsidTr="00A65625">
        <w:trPr>
          <w:trHeight w:val="580"/>
        </w:trPr>
        <w:sdt>
          <w:sdtPr>
            <w:rPr>
              <w:rStyle w:val="Formatvorlage9"/>
            </w:rPr>
            <w:id w:val="688653340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A4003A3" w14:textId="3C1CAD12" w:rsidR="00DB4E85" w:rsidRPr="00A32A7C" w:rsidRDefault="00557916" w:rsidP="00A65625">
                <w:pPr>
                  <w:spacing w:after="120" w:line="259" w:lineRule="auto"/>
                  <w:rPr>
                    <w:sz w:val="20"/>
                  </w:rPr>
                </w:pPr>
                <w:r>
                  <w:rPr>
                    <w:rStyle w:val="Formatvorlage9"/>
                  </w:rPr>
                  <w:t xml:space="preserve">     </w:t>
                </w:r>
              </w:p>
            </w:tc>
          </w:sdtContent>
        </w:sdt>
      </w:tr>
      <w:bookmarkEnd w:id="4"/>
    </w:tbl>
    <w:p w14:paraId="1EB7621B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A32A7C" w14:paraId="0C477269" w14:textId="77777777" w:rsidTr="00A65625">
        <w:trPr>
          <w:trHeight w:val="567"/>
        </w:trPr>
        <w:tc>
          <w:tcPr>
            <w:tcW w:w="5000" w:type="pc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3B5C0E" w14:textId="15798582" w:rsidR="00DB4E85" w:rsidRPr="00104CE4" w:rsidRDefault="00DB4E85" w:rsidP="00692E5F">
            <w:pPr>
              <w:pStyle w:val="Listenabsatz"/>
              <w:numPr>
                <w:ilvl w:val="0"/>
                <w:numId w:val="9"/>
              </w:numPr>
              <w:spacing w:after="120"/>
              <w:rPr>
                <w:b/>
                <w:sz w:val="22"/>
                <w:szCs w:val="22"/>
              </w:rPr>
            </w:pPr>
            <w:bookmarkStart w:id="5" w:name="_Hlk502832379"/>
            <w:r w:rsidRPr="00104CE4">
              <w:rPr>
                <w:b/>
                <w:sz w:val="22"/>
                <w:szCs w:val="22"/>
              </w:rPr>
              <w:t>Projektziele</w:t>
            </w:r>
            <w:r w:rsidR="007B26DE" w:rsidRPr="00104CE4">
              <w:rPr>
                <w:b/>
                <w:sz w:val="22"/>
                <w:szCs w:val="22"/>
              </w:rPr>
              <w:t xml:space="preserve"> und angestrebte Ergebnisse</w:t>
            </w:r>
            <w:r w:rsidRPr="00104CE4">
              <w:rPr>
                <w:b/>
                <w:sz w:val="22"/>
                <w:szCs w:val="22"/>
              </w:rPr>
              <w:t xml:space="preserve"> </w:t>
            </w:r>
          </w:p>
        </w:tc>
      </w:tr>
      <w:bookmarkEnd w:id="5"/>
      <w:tr w:rsidR="00DB4E85" w:rsidRPr="00A32A7C" w14:paraId="1E4C7967" w14:textId="77777777" w:rsidTr="00A65625">
        <w:trPr>
          <w:trHeight w:val="794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DA0464" w14:textId="2B8C0D83" w:rsidR="00291EAD" w:rsidRDefault="007B26DE" w:rsidP="007B26DE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Bitte erläutern Sie, welche </w:t>
            </w:r>
            <w:r w:rsidR="00DB260B">
              <w:rPr>
                <w:rFonts w:cs="Times New Roman"/>
                <w:sz w:val="20"/>
              </w:rPr>
              <w:t>Z</w:t>
            </w:r>
            <w:r w:rsidR="002D75BE">
              <w:rPr>
                <w:rFonts w:cs="Times New Roman"/>
                <w:sz w:val="20"/>
              </w:rPr>
              <w:t>iele</w:t>
            </w:r>
            <w:r>
              <w:rPr>
                <w:rFonts w:cs="Times New Roman"/>
                <w:sz w:val="20"/>
              </w:rPr>
              <w:t xml:space="preserve"> (Outcomes) </w:t>
            </w:r>
            <w:r w:rsidR="00DB260B">
              <w:rPr>
                <w:rFonts w:cs="Times New Roman"/>
                <w:sz w:val="20"/>
              </w:rPr>
              <w:t xml:space="preserve">Sie mit Ihrem </w:t>
            </w:r>
            <w:r w:rsidR="00DB260B" w:rsidRPr="00DB260B">
              <w:rPr>
                <w:rFonts w:cs="Times New Roman"/>
                <w:b/>
                <w:bCs/>
                <w:sz w:val="20"/>
              </w:rPr>
              <w:t>Projekt</w:t>
            </w:r>
            <w:r w:rsidR="00DB260B">
              <w:rPr>
                <w:rFonts w:cs="Times New Roman"/>
                <w:sz w:val="20"/>
              </w:rPr>
              <w:t xml:space="preserve"> </w:t>
            </w:r>
            <w:r>
              <w:rPr>
                <w:rFonts w:cs="Times New Roman"/>
                <w:sz w:val="20"/>
              </w:rPr>
              <w:t>verfolg</w:t>
            </w:r>
            <w:r w:rsidR="00DB260B">
              <w:rPr>
                <w:rFonts w:cs="Times New Roman"/>
                <w:sz w:val="20"/>
              </w:rPr>
              <w:t xml:space="preserve">en. Diese </w:t>
            </w:r>
            <w:r>
              <w:rPr>
                <w:rFonts w:cs="Times New Roman"/>
                <w:sz w:val="20"/>
              </w:rPr>
              <w:t>müssen konsistent</w:t>
            </w:r>
            <w:r w:rsidR="002D75BE">
              <w:rPr>
                <w:rFonts w:cs="Times New Roman"/>
                <w:sz w:val="20"/>
              </w:rPr>
              <w:t xml:space="preserve"> sein</w:t>
            </w:r>
            <w:r>
              <w:rPr>
                <w:rFonts w:cs="Times New Roman"/>
                <w:sz w:val="20"/>
              </w:rPr>
              <w:t xml:space="preserve"> mit den </w:t>
            </w:r>
            <w:r w:rsidR="0083630E">
              <w:rPr>
                <w:rFonts w:cs="Times New Roman"/>
                <w:sz w:val="20"/>
              </w:rPr>
              <w:t>o.g. Programmz</w:t>
            </w:r>
            <w:r w:rsidR="007542C3">
              <w:rPr>
                <w:rFonts w:cs="Times New Roman"/>
                <w:sz w:val="20"/>
              </w:rPr>
              <w:t>ielen</w:t>
            </w:r>
            <w:r w:rsidR="0083630E">
              <w:rPr>
                <w:rFonts w:cs="Times New Roman"/>
                <w:sz w:val="20"/>
              </w:rPr>
              <w:t xml:space="preserve">. </w:t>
            </w:r>
            <w:r w:rsidR="00DB260B">
              <w:rPr>
                <w:rFonts w:cs="Times New Roman"/>
                <w:sz w:val="20"/>
              </w:rPr>
              <w:t>D</w:t>
            </w:r>
            <w:r w:rsidR="0083630E">
              <w:rPr>
                <w:sz w:val="20"/>
              </w:rPr>
              <w:t xml:space="preserve">ie Konsistenz </w:t>
            </w:r>
            <w:r w:rsidR="0083630E" w:rsidRPr="006B3192">
              <w:rPr>
                <w:sz w:val="20"/>
              </w:rPr>
              <w:t xml:space="preserve">zu den Programmzielen </w:t>
            </w:r>
            <w:r w:rsidR="0083630E">
              <w:rPr>
                <w:sz w:val="20"/>
              </w:rPr>
              <w:t xml:space="preserve">beschreiben Sie </w:t>
            </w:r>
            <w:r w:rsidR="00A521E1">
              <w:rPr>
                <w:sz w:val="20"/>
              </w:rPr>
              <w:t xml:space="preserve">aber </w:t>
            </w:r>
            <w:r w:rsidR="0083630E">
              <w:rPr>
                <w:sz w:val="20"/>
              </w:rPr>
              <w:t>bitte unten im Abschnitt „Auswahlkriterien“</w:t>
            </w:r>
            <w:r w:rsidR="00DB260B">
              <w:rPr>
                <w:sz w:val="20"/>
              </w:rPr>
              <w:t xml:space="preserve"> (</w:t>
            </w:r>
            <w:r w:rsidR="0083630E">
              <w:rPr>
                <w:sz w:val="20"/>
              </w:rPr>
              <w:t>s</w:t>
            </w:r>
            <w:r w:rsidR="001668DB">
              <w:rPr>
                <w:sz w:val="20"/>
              </w:rPr>
              <w:t>.</w:t>
            </w:r>
            <w:r w:rsidR="0083630E">
              <w:rPr>
                <w:sz w:val="20"/>
              </w:rPr>
              <w:t xml:space="preserve"> Auswahlkriterium </w:t>
            </w:r>
            <w:r w:rsidR="005E6E85">
              <w:rPr>
                <w:sz w:val="20"/>
              </w:rPr>
              <w:t>5</w:t>
            </w:r>
            <w:r w:rsidR="00DB260B">
              <w:rPr>
                <w:sz w:val="20"/>
              </w:rPr>
              <w:t>)</w:t>
            </w:r>
            <w:r w:rsidR="0083630E">
              <w:rPr>
                <w:sz w:val="20"/>
              </w:rPr>
              <w:t xml:space="preserve">.  </w:t>
            </w:r>
          </w:p>
          <w:p w14:paraId="6DA4EC41" w14:textId="38CF19F6" w:rsidR="00291EAD" w:rsidRDefault="00291EAD" w:rsidP="007B26DE">
            <w:pPr>
              <w:rPr>
                <w:rFonts w:cs="Times New Roman"/>
                <w:sz w:val="20"/>
              </w:rPr>
            </w:pPr>
          </w:p>
          <w:p w14:paraId="0D4AB3EE" w14:textId="05E56072" w:rsidR="0083630E" w:rsidRDefault="00291EAD" w:rsidP="007B26DE">
            <w:pPr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sz w:val="20"/>
              </w:rPr>
              <w:t>Beschreiben Sie außerdem,</w:t>
            </w:r>
            <w:r w:rsidR="007B26DE">
              <w:rPr>
                <w:rFonts w:cs="Times New Roman"/>
                <w:sz w:val="20"/>
              </w:rPr>
              <w:t xml:space="preserve"> welche konkreten Ergebnisse (Outputs) </w:t>
            </w:r>
            <w:r w:rsidR="002D75BE">
              <w:rPr>
                <w:rFonts w:cs="Times New Roman"/>
                <w:sz w:val="20"/>
              </w:rPr>
              <w:t xml:space="preserve">im Projekt </w:t>
            </w:r>
            <w:r w:rsidR="007B26DE">
              <w:rPr>
                <w:rFonts w:cs="Times New Roman"/>
                <w:sz w:val="20"/>
              </w:rPr>
              <w:t xml:space="preserve">angestrebt werden </w:t>
            </w:r>
            <w:r w:rsidR="0083630E">
              <w:rPr>
                <w:rFonts w:cs="Times New Roman"/>
                <w:sz w:val="20"/>
              </w:rPr>
              <w:t>und wie diese zu den Projektzielen (Outcomes) beitragen.</w:t>
            </w:r>
            <w:r w:rsidR="007B26DE">
              <w:rPr>
                <w:rFonts w:cs="Times New Roman"/>
                <w:sz w:val="20"/>
              </w:rPr>
              <w:br/>
            </w:r>
          </w:p>
          <w:p w14:paraId="79052BDE" w14:textId="0390053D" w:rsidR="00DB4E85" w:rsidRDefault="007B26DE" w:rsidP="0083630E">
            <w:pPr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sz w:val="20"/>
              </w:rPr>
              <w:t xml:space="preserve">Bitte beachten Sie, dass Ihre Projektziele (Outcomes) und angestrebten Ergebnisse (Outputs) im Sinne einer wirkungsorientierten Projektplanung in die tabellarische Projektplanungsübersicht </w:t>
            </w:r>
            <w:r w:rsidRPr="0083630E">
              <w:rPr>
                <w:rFonts w:cs="Times New Roman"/>
                <w:color w:val="auto"/>
                <w:sz w:val="20"/>
              </w:rPr>
              <w:t xml:space="preserve">(s. </w:t>
            </w:r>
            <w:r w:rsidR="001651BA">
              <w:rPr>
                <w:rFonts w:cs="Times New Roman"/>
                <w:color w:val="auto"/>
                <w:sz w:val="20"/>
              </w:rPr>
              <w:t>Formularvorlage</w:t>
            </w:r>
            <w:r w:rsidRPr="0083630E">
              <w:rPr>
                <w:rFonts w:cs="Times New Roman"/>
                <w:color w:val="auto"/>
                <w:sz w:val="20"/>
              </w:rPr>
              <w:t>) einzutragen sind.</w:t>
            </w:r>
          </w:p>
          <w:p w14:paraId="2BFCDA39" w14:textId="4BB1A49E" w:rsidR="0083630E" w:rsidRPr="0083630E" w:rsidRDefault="0083630E" w:rsidP="0083630E">
            <w:pPr>
              <w:rPr>
                <w:rFonts w:cs="Times New Roman"/>
                <w:color w:val="auto"/>
                <w:sz w:val="20"/>
              </w:rPr>
            </w:pPr>
          </w:p>
        </w:tc>
      </w:tr>
      <w:tr w:rsidR="00DB4E85" w:rsidRPr="00A32A7C" w14:paraId="28913554" w14:textId="77777777" w:rsidTr="00A65625">
        <w:trPr>
          <w:trHeight w:val="567"/>
        </w:trPr>
        <w:bookmarkStart w:id="6" w:name="_Hlk505097549" w:displacedByCustomXml="next"/>
        <w:sdt>
          <w:sdtPr>
            <w:rPr>
              <w:rStyle w:val="Formatvorlage9"/>
            </w:rPr>
            <w:id w:val="-1385104497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6DA1CD6" w14:textId="77777777" w:rsidR="00DB4E85" w:rsidRPr="00A32A7C" w:rsidRDefault="00DB4E85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6"/>
    </w:tbl>
    <w:p w14:paraId="364F331A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46047A" w14:paraId="58DBDDB1" w14:textId="77777777" w:rsidTr="00A65625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76848AF" w14:textId="7F1E0A55" w:rsidR="00DB4E85" w:rsidRPr="00104CE4" w:rsidRDefault="00DB4E85" w:rsidP="00692E5F">
            <w:pPr>
              <w:pStyle w:val="Listenabsatz"/>
              <w:numPr>
                <w:ilvl w:val="0"/>
                <w:numId w:val="9"/>
              </w:numPr>
              <w:spacing w:after="120"/>
              <w:rPr>
                <w:rFonts w:eastAsiaTheme="majorEastAsia"/>
                <w:b/>
                <w:sz w:val="22"/>
                <w:szCs w:val="22"/>
              </w:rPr>
            </w:pPr>
            <w:bookmarkStart w:id="7" w:name="_Hlk503283368"/>
            <w:r w:rsidRPr="00104CE4">
              <w:rPr>
                <w:rFonts w:eastAsiaTheme="majorEastAsia"/>
                <w:b/>
                <w:sz w:val="22"/>
                <w:szCs w:val="22"/>
              </w:rPr>
              <w:t xml:space="preserve">Optionale Erläuterung des Finanzierungsplans </w:t>
            </w:r>
          </w:p>
          <w:p w14:paraId="16B92C0E" w14:textId="0C93E009" w:rsidR="00DB4E85" w:rsidRPr="0046047A" w:rsidRDefault="00DB4E85" w:rsidP="00A65625">
            <w:pPr>
              <w:spacing w:after="12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Einnahmen und Ausgaben im Finanzierungsplan können an dieser Stelle </w:t>
            </w:r>
            <w:r w:rsidR="002D119C">
              <w:rPr>
                <w:rFonts w:eastAsiaTheme="majorEastAsia"/>
                <w:sz w:val="20"/>
              </w:rPr>
              <w:t xml:space="preserve">ggf. </w:t>
            </w:r>
            <w:r>
              <w:rPr>
                <w:rFonts w:eastAsiaTheme="majorEastAsia"/>
                <w:sz w:val="20"/>
              </w:rPr>
              <w:t>konkretisier</w:t>
            </w:r>
            <w:r w:rsidR="00A65625">
              <w:rPr>
                <w:rFonts w:eastAsiaTheme="majorEastAsia"/>
                <w:sz w:val="20"/>
              </w:rPr>
              <w:t>t werd</w:t>
            </w:r>
            <w:r>
              <w:rPr>
                <w:rFonts w:eastAsiaTheme="majorEastAsia"/>
                <w:sz w:val="20"/>
              </w:rPr>
              <w:t xml:space="preserve">en </w:t>
            </w:r>
            <w:r w:rsidRPr="00A0481B">
              <w:rPr>
                <w:rFonts w:eastAsiaTheme="majorEastAsia"/>
                <w:sz w:val="20"/>
              </w:rPr>
              <w:t>(</w:t>
            </w:r>
            <w:r w:rsidRPr="00A0481B">
              <w:rPr>
                <w:i/>
                <w:sz w:val="20"/>
              </w:rPr>
              <w:t xml:space="preserve">max. </w:t>
            </w:r>
            <w:r w:rsidR="009037B6">
              <w:rPr>
                <w:i/>
                <w:sz w:val="20"/>
              </w:rPr>
              <w:t>1.500 Zeichen, inkl. Leerzeichen</w:t>
            </w:r>
            <w:r w:rsidRPr="00A0481B">
              <w:rPr>
                <w:i/>
                <w:sz w:val="20"/>
              </w:rPr>
              <w:t>)</w:t>
            </w:r>
            <w:r w:rsidRPr="00A0481B">
              <w:rPr>
                <w:rFonts w:eastAsiaTheme="majorEastAsia"/>
                <w:sz w:val="20"/>
              </w:rPr>
              <w:t>.</w:t>
            </w:r>
          </w:p>
        </w:tc>
      </w:tr>
      <w:tr w:rsidR="00DB4E85" w:rsidRPr="00A32A7C" w14:paraId="4A77FB1A" w14:textId="77777777" w:rsidTr="00A65625">
        <w:trPr>
          <w:trHeight w:val="580"/>
        </w:trPr>
        <w:sdt>
          <w:sdtPr>
            <w:rPr>
              <w:rStyle w:val="Formatvorlage9"/>
            </w:rPr>
            <w:id w:val="720484078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5D4A985" w14:textId="77777777" w:rsidR="00DB4E85" w:rsidRPr="009C35D5" w:rsidRDefault="00DB4E85" w:rsidP="00A65625">
                <w:pPr>
                  <w:spacing w:after="120"/>
                </w:pPr>
                <w:r w:rsidRPr="007E5986">
                  <w:rPr>
                    <w:color w:val="808080"/>
                    <w:sz w:val="20"/>
                  </w:rPr>
                  <w:t>Bitte angeben</w:t>
                </w:r>
              </w:p>
            </w:tc>
          </w:sdtContent>
        </w:sdt>
      </w:tr>
      <w:bookmarkEnd w:id="7"/>
    </w:tbl>
    <w:p w14:paraId="4E45A7C6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9"/>
        <w:gridCol w:w="6693"/>
      </w:tblGrid>
      <w:tr w:rsidR="00DB4E85" w:rsidRPr="00805291" w14:paraId="42C04DF7" w14:textId="77777777" w:rsidTr="00A6562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1422CDF" w14:textId="2A7F046A" w:rsidR="00DB4E85" w:rsidRPr="00104CE4" w:rsidRDefault="00DB4E85" w:rsidP="00692E5F">
            <w:pPr>
              <w:pStyle w:val="Listenabsatz"/>
              <w:numPr>
                <w:ilvl w:val="0"/>
                <w:numId w:val="9"/>
              </w:numPr>
              <w:spacing w:after="120"/>
              <w:rPr>
                <w:b/>
                <w:sz w:val="22"/>
                <w:szCs w:val="22"/>
              </w:rPr>
            </w:pPr>
            <w:r w:rsidRPr="00104CE4">
              <w:rPr>
                <w:b/>
                <w:sz w:val="22"/>
                <w:szCs w:val="22"/>
              </w:rPr>
              <w:t>Auswahlkriterien</w:t>
            </w:r>
          </w:p>
        </w:tc>
      </w:tr>
      <w:tr w:rsidR="00DB4E85" w:rsidRPr="00805291" w14:paraId="4371A358" w14:textId="77777777" w:rsidTr="00A65625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70CCE8" w14:textId="21C2BA44" w:rsidR="00DB4E85" w:rsidRPr="0070773A" w:rsidRDefault="00DB4E85" w:rsidP="00A65625">
            <w:pPr>
              <w:spacing w:after="120" w:line="259" w:lineRule="auto"/>
              <w:rPr>
                <w:sz w:val="20"/>
              </w:rPr>
            </w:pPr>
            <w:r w:rsidRPr="00805291">
              <w:rPr>
                <w:sz w:val="20"/>
              </w:rPr>
              <w:t>Beschreib</w:t>
            </w:r>
            <w:r w:rsidR="00EE6A77">
              <w:rPr>
                <w:sz w:val="20"/>
              </w:rPr>
              <w:t>en Sie</w:t>
            </w:r>
            <w:r w:rsidRPr="00805291">
              <w:rPr>
                <w:sz w:val="20"/>
              </w:rPr>
              <w:t xml:space="preserve">, inwieweit das </w:t>
            </w:r>
            <w:r>
              <w:rPr>
                <w:sz w:val="20"/>
              </w:rPr>
              <w:t xml:space="preserve">geplante </w:t>
            </w:r>
            <w:r w:rsidRPr="00805291">
              <w:rPr>
                <w:sz w:val="20"/>
              </w:rPr>
              <w:t xml:space="preserve">Projekt die Auswahlkriterien </w:t>
            </w:r>
            <w:r w:rsidR="00EE6A77">
              <w:rPr>
                <w:sz w:val="20"/>
              </w:rPr>
              <w:t>der</w:t>
            </w:r>
            <w:r>
              <w:rPr>
                <w:sz w:val="20"/>
              </w:rPr>
              <w:t xml:space="preserve"> Programmausschreibung </w:t>
            </w:r>
            <w:r w:rsidRPr="00A0481B">
              <w:rPr>
                <w:sz w:val="20"/>
              </w:rPr>
              <w:t xml:space="preserve">erfüllt </w:t>
            </w:r>
            <w:r w:rsidRPr="00A0481B">
              <w:rPr>
                <w:i/>
                <w:sz w:val="20"/>
              </w:rPr>
              <w:t xml:space="preserve">(pro Auswahlkriterium max. </w:t>
            </w:r>
            <w:r w:rsidR="00AF052A">
              <w:rPr>
                <w:i/>
                <w:sz w:val="20"/>
              </w:rPr>
              <w:t>3.000 Zeichen, inkl. Leerzeichen</w:t>
            </w:r>
            <w:r w:rsidRPr="00A0481B">
              <w:rPr>
                <w:i/>
                <w:sz w:val="20"/>
              </w:rPr>
              <w:t>)</w:t>
            </w:r>
            <w:r>
              <w:rPr>
                <w:sz w:val="20"/>
              </w:rPr>
              <w:t xml:space="preserve"> (bei fehlender </w:t>
            </w:r>
            <w:r w:rsidR="00EE6A77">
              <w:rPr>
                <w:sz w:val="20"/>
              </w:rPr>
              <w:t>Beschreibung</w:t>
            </w:r>
            <w:r>
              <w:rPr>
                <w:sz w:val="20"/>
              </w:rPr>
              <w:t xml:space="preserve"> gilt dieses Kriterium bei der Antragsbewertung als „nicht erfüllt“).</w:t>
            </w:r>
          </w:p>
        </w:tc>
      </w:tr>
      <w:tr w:rsidR="00DB4E85" w:rsidRPr="00805291" w14:paraId="3E136C08" w14:textId="77777777" w:rsidTr="00104CE4">
        <w:trPr>
          <w:trHeight w:val="397"/>
        </w:trPr>
        <w:tc>
          <w:tcPr>
            <w:tcW w:w="1307" w:type="pct"/>
          </w:tcPr>
          <w:p w14:paraId="08F2687F" w14:textId="397DB728" w:rsidR="00DB4E85" w:rsidRPr="00805291" w:rsidRDefault="00F57865" w:rsidP="00F57865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Auswahlkriterium 1</w:t>
            </w:r>
            <w:r w:rsidR="00DB4E85" w:rsidRPr="00805291">
              <w:rPr>
                <w:b/>
                <w:sz w:val="20"/>
              </w:rPr>
              <w:t>:</w:t>
            </w:r>
          </w:p>
        </w:tc>
        <w:tc>
          <w:tcPr>
            <w:tcW w:w="3693" w:type="pct"/>
          </w:tcPr>
          <w:p w14:paraId="569F7334" w14:textId="33C710C8" w:rsidR="00DB4E85" w:rsidRPr="00136A48" w:rsidRDefault="00102326" w:rsidP="00102326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Beschreiben Sie die g</w:t>
            </w:r>
            <w:r w:rsidR="00DF57EE" w:rsidRPr="00136A48">
              <w:rPr>
                <w:rFonts w:cs="Arial"/>
                <w:sz w:val="20"/>
              </w:rPr>
              <w:t>eeignete</w:t>
            </w:r>
            <w:r>
              <w:rPr>
                <w:rFonts w:cs="Arial"/>
                <w:sz w:val="20"/>
              </w:rPr>
              <w:t>n</w:t>
            </w:r>
            <w:r w:rsidR="00DF57EE" w:rsidRPr="00136A48">
              <w:rPr>
                <w:rFonts w:cs="Arial"/>
                <w:sz w:val="20"/>
              </w:rPr>
              <w:t xml:space="preserve"> Rahmenbedingungen zur Internationalisierung der Lehramtsausbildung (wie z.B. Regelungen zur Anerkennung, sprachliche Vorbereitung, Auswahl und Betreuung der Studierenden, Aufbau eines Informations- und Beratungsangebots</w:t>
            </w:r>
            <w:r>
              <w:rPr>
                <w:rFonts w:cs="Arial"/>
                <w:sz w:val="20"/>
              </w:rPr>
              <w:t>,</w:t>
            </w:r>
            <w:r w:rsidR="00DF57EE" w:rsidRPr="00136A48">
              <w:rPr>
                <w:rFonts w:cs="Arial"/>
                <w:sz w:val="20"/>
              </w:rPr>
              <w:t xml:space="preserve"> Mehrwert eingesetzter/entwickelter digital gestützter Formate und Prozesse etc.)</w:t>
            </w:r>
          </w:p>
        </w:tc>
      </w:tr>
      <w:tr w:rsidR="00DB4E85" w:rsidRPr="00805291" w14:paraId="550AAF10" w14:textId="77777777" w:rsidTr="00104CE4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</w:tcPr>
          <w:p w14:paraId="0A243617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865251635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</w:tcPr>
              <w:p w14:paraId="2A3BD943" w14:textId="77777777" w:rsidR="00DB4E85" w:rsidRPr="00136A48" w:rsidRDefault="00DB4E85" w:rsidP="00A65625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136A48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DB4E85" w:rsidRPr="00805291" w14:paraId="6BBA7E1F" w14:textId="77777777" w:rsidTr="00104CE4">
        <w:trPr>
          <w:trHeight w:val="397"/>
        </w:trPr>
        <w:tc>
          <w:tcPr>
            <w:tcW w:w="1307" w:type="pct"/>
          </w:tcPr>
          <w:p w14:paraId="15EADCD8" w14:textId="381C0BED" w:rsidR="00DB4E85" w:rsidRPr="00805291" w:rsidRDefault="00DB4E85" w:rsidP="00F57865">
            <w:pPr>
              <w:spacing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 xml:space="preserve">Auswahlkriterium </w:t>
            </w:r>
            <w:r w:rsidR="00F57865">
              <w:rPr>
                <w:b/>
                <w:sz w:val="20"/>
              </w:rPr>
              <w:t>2</w:t>
            </w:r>
            <w:r w:rsidRPr="00805291">
              <w:rPr>
                <w:b/>
                <w:sz w:val="20"/>
              </w:rPr>
              <w:t>:</w:t>
            </w:r>
          </w:p>
        </w:tc>
        <w:tc>
          <w:tcPr>
            <w:tcW w:w="3693" w:type="pct"/>
          </w:tcPr>
          <w:p w14:paraId="6E2710C0" w14:textId="48D98588" w:rsidR="00DB4E85" w:rsidRPr="00136A48" w:rsidRDefault="009E268D" w:rsidP="009E268D">
            <w:pPr>
              <w:spacing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Inwiefern werden durch die beantragten Maßnahmen internationale Kooperationen mit geeigneten Hochschulpartnern aufgebaut oder gestärkt</w:t>
            </w:r>
            <w:r w:rsidR="00F917B2">
              <w:rPr>
                <w:rFonts w:cs="Arial"/>
                <w:sz w:val="20"/>
              </w:rPr>
              <w:t xml:space="preserve"> und nachhaltig verankert</w:t>
            </w:r>
            <w:r>
              <w:rPr>
                <w:rFonts w:cs="Arial"/>
                <w:sz w:val="20"/>
              </w:rPr>
              <w:t>?</w:t>
            </w:r>
            <w:r w:rsidR="00136A48" w:rsidRPr="00136A48">
              <w:rPr>
                <w:rFonts w:cs="Arial"/>
                <w:sz w:val="20"/>
              </w:rPr>
              <w:t xml:space="preserve"> </w:t>
            </w:r>
          </w:p>
        </w:tc>
      </w:tr>
      <w:tr w:rsidR="00DB4E85" w:rsidRPr="00805291" w14:paraId="139272BA" w14:textId="77777777" w:rsidTr="00104CE4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</w:tcPr>
          <w:p w14:paraId="6C856C83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098402560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</w:tcPr>
              <w:p w14:paraId="55A0C42A" w14:textId="77777777" w:rsidR="00DB4E85" w:rsidRPr="00136A48" w:rsidRDefault="00DB4E85" w:rsidP="00A65625">
                <w:pPr>
                  <w:spacing w:after="120" w:line="259" w:lineRule="auto"/>
                  <w:rPr>
                    <w:rFonts w:cs="Arial"/>
                    <w:sz w:val="20"/>
                  </w:rPr>
                </w:pPr>
                <w:r w:rsidRPr="00136A48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F57865" w:rsidRPr="00805291" w14:paraId="164CD27F" w14:textId="77777777" w:rsidTr="00104CE4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</w:tcPr>
          <w:p w14:paraId="6A751918" w14:textId="1CE000F6" w:rsidR="00F57865" w:rsidRDefault="00F57865" w:rsidP="00F57865">
            <w:pPr>
              <w:spacing w:after="120" w:line="259" w:lineRule="auto"/>
              <w:rPr>
                <w:sz w:val="20"/>
              </w:rPr>
            </w:pPr>
            <w:r w:rsidRPr="00805291">
              <w:rPr>
                <w:b/>
                <w:sz w:val="20"/>
              </w:rPr>
              <w:t xml:space="preserve">Auswahlkriterium </w:t>
            </w:r>
            <w:r>
              <w:rPr>
                <w:b/>
                <w:sz w:val="20"/>
              </w:rPr>
              <w:t>3: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</w:tcPr>
          <w:p w14:paraId="2950A814" w14:textId="5D35F67C" w:rsidR="00F57865" w:rsidRPr="001C6420" w:rsidRDefault="00F57865" w:rsidP="00A65625">
            <w:pPr>
              <w:spacing w:after="120" w:line="259" w:lineRule="auto"/>
              <w:rPr>
                <w:rStyle w:val="Formatvorlage9"/>
                <w:rFonts w:cs="Arial"/>
              </w:rPr>
            </w:pPr>
            <w:r>
              <w:rPr>
                <w:rFonts w:cs="Arial"/>
                <w:sz w:val="20"/>
              </w:rPr>
              <w:t xml:space="preserve">Beschreiben Sie den </w:t>
            </w:r>
            <w:r w:rsidRPr="00136A48">
              <w:rPr>
                <w:rFonts w:cs="Arial"/>
                <w:sz w:val="20"/>
              </w:rPr>
              <w:t>fachliche</w:t>
            </w:r>
            <w:r>
              <w:rPr>
                <w:rFonts w:cs="Arial"/>
                <w:sz w:val="20"/>
              </w:rPr>
              <w:t>n</w:t>
            </w:r>
            <w:r w:rsidRPr="00136A48">
              <w:rPr>
                <w:rFonts w:cs="Arial"/>
                <w:sz w:val="20"/>
              </w:rPr>
              <w:t xml:space="preserve"> und interkulturelle</w:t>
            </w:r>
            <w:r>
              <w:rPr>
                <w:rFonts w:cs="Arial"/>
                <w:sz w:val="20"/>
              </w:rPr>
              <w:t>n</w:t>
            </w:r>
            <w:r w:rsidRPr="00136A48">
              <w:rPr>
                <w:rFonts w:cs="Arial"/>
                <w:sz w:val="20"/>
              </w:rPr>
              <w:t xml:space="preserve"> Mehrwert</w:t>
            </w:r>
            <w:r>
              <w:rPr>
                <w:rFonts w:cs="Arial"/>
                <w:sz w:val="20"/>
              </w:rPr>
              <w:t xml:space="preserve"> des Projekts</w:t>
            </w:r>
            <w:r w:rsidRPr="00136A48">
              <w:rPr>
                <w:rFonts w:cs="Arial"/>
                <w:sz w:val="20"/>
              </w:rPr>
              <w:t xml:space="preserve"> für die Studierenden sowie Lehrenden und Administratoren</w:t>
            </w:r>
            <w:r w:rsidR="00A65509">
              <w:rPr>
                <w:rFonts w:cs="Arial"/>
                <w:sz w:val="20"/>
              </w:rPr>
              <w:t>/</w:t>
            </w:r>
            <w:r w:rsidR="00104CE4">
              <w:rPr>
                <w:rFonts w:cs="Arial"/>
                <w:sz w:val="20"/>
              </w:rPr>
              <w:t xml:space="preserve"> Administratorinnen</w:t>
            </w:r>
            <w:r>
              <w:rPr>
                <w:rFonts w:cs="Arial"/>
                <w:sz w:val="20"/>
              </w:rPr>
              <w:t>.</w:t>
            </w:r>
          </w:p>
        </w:tc>
      </w:tr>
      <w:tr w:rsidR="00F57865" w:rsidRPr="00805291" w14:paraId="2D4D383F" w14:textId="77777777" w:rsidTr="00104CE4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</w:tcPr>
          <w:p w14:paraId="1FAAA197" w14:textId="7D4BD625" w:rsidR="00F57865" w:rsidRDefault="00E21614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74698611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</w:tcPr>
              <w:p w14:paraId="7005E5C9" w14:textId="655FA337" w:rsidR="00F57865" w:rsidRDefault="00F57865" w:rsidP="00A65625">
                <w:pPr>
                  <w:spacing w:after="120" w:line="259" w:lineRule="auto"/>
                  <w:rPr>
                    <w:rStyle w:val="Formatvorlage9"/>
                  </w:rPr>
                </w:pPr>
                <w:r w:rsidRPr="00136A48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1F406E" w:rsidRPr="00805291" w14:paraId="7F7DA537" w14:textId="77777777" w:rsidTr="00104CE4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</w:tcPr>
          <w:p w14:paraId="24BF871F" w14:textId="3C3628A6" w:rsidR="001F406E" w:rsidRPr="001C6420" w:rsidRDefault="001F406E" w:rsidP="00A65625">
            <w:pPr>
              <w:spacing w:after="120" w:line="259" w:lineRule="auto"/>
              <w:rPr>
                <w:b/>
                <w:bCs/>
                <w:sz w:val="20"/>
              </w:rPr>
            </w:pPr>
            <w:r w:rsidRPr="001C6420">
              <w:rPr>
                <w:b/>
                <w:bCs/>
                <w:sz w:val="20"/>
              </w:rPr>
              <w:t xml:space="preserve">Auswahlkriterium 4: </w:t>
            </w:r>
          </w:p>
        </w:tc>
        <w:tc>
          <w:tcPr>
            <w:tcW w:w="3693" w:type="pct"/>
            <w:tcBorders>
              <w:bottom w:val="single" w:sz="4" w:space="0" w:color="D9D9D9" w:themeColor="background1" w:themeShade="D9"/>
            </w:tcBorders>
          </w:tcPr>
          <w:p w14:paraId="62AF708C" w14:textId="29C413B9" w:rsidR="0025023B" w:rsidRDefault="001F406E" w:rsidP="001C6420">
            <w:pPr>
              <w:spacing w:after="120" w:line="259" w:lineRule="auto"/>
              <w:rPr>
                <w:rStyle w:val="Formatvorlage9"/>
              </w:rPr>
            </w:pPr>
            <w:r>
              <w:rPr>
                <w:rStyle w:val="Formatvorlage9"/>
              </w:rPr>
              <w:t>Beschreiben Sie die geeignete Auswahl der zu fördernden Studierenden</w:t>
            </w:r>
            <w:r w:rsidR="001C6420">
              <w:rPr>
                <w:rStyle w:val="Formatvorlage9"/>
              </w:rPr>
              <w:t xml:space="preserve"> (die</w:t>
            </w:r>
            <w:r w:rsidR="0025023B" w:rsidRPr="00971491">
              <w:rPr>
                <w:rStyle w:val="Formatvorlage2"/>
              </w:rPr>
              <w:t xml:space="preserve"> </w:t>
            </w:r>
            <w:r w:rsidR="0025023B">
              <w:rPr>
                <w:rStyle w:val="Formatvorlage2"/>
              </w:rPr>
              <w:t>öffentliche Bekanntmachung der Stipendienvergabe, die Zusammensetzung der Auswahlkommission, Auswahlkriterien bzw. -ebenen, Vergabeform des Stipendiums</w:t>
            </w:r>
            <w:r w:rsidR="001C6420">
              <w:rPr>
                <w:rStyle w:val="Formatvorlage2"/>
              </w:rPr>
              <w:t>)</w:t>
            </w:r>
          </w:p>
        </w:tc>
      </w:tr>
      <w:tr w:rsidR="001F406E" w:rsidRPr="00805291" w14:paraId="740AB01D" w14:textId="77777777" w:rsidTr="00104CE4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</w:tcPr>
          <w:p w14:paraId="3E35A319" w14:textId="6163345D" w:rsidR="001F406E" w:rsidRDefault="00E21614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828868983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</w:tcPr>
              <w:p w14:paraId="2ABEC7FB" w14:textId="0FC704DB" w:rsidR="001F406E" w:rsidRDefault="00E21614" w:rsidP="00EA3E4E">
                <w:pPr>
                  <w:spacing w:after="120" w:line="259" w:lineRule="auto"/>
                  <w:rPr>
                    <w:rStyle w:val="Formatvorlage9"/>
                  </w:rPr>
                </w:pPr>
                <w:r w:rsidRPr="00136A48">
                  <w:rPr>
                    <w:rFonts w:eastAsiaTheme="minorHAnsi" w:cs="Arial"/>
                    <w:color w:val="808080"/>
                    <w:sz w:val="20"/>
                    <w:lang w:eastAsia="en-US"/>
                  </w:rPr>
                  <w:t>Bitte angeben</w:t>
                </w:r>
              </w:p>
            </w:tc>
          </w:sdtContent>
        </w:sdt>
      </w:tr>
      <w:tr w:rsidR="00DF57EE" w:rsidRPr="00805291" w14:paraId="1132A683" w14:textId="77777777" w:rsidTr="00104CE4">
        <w:trPr>
          <w:trHeight w:val="397"/>
        </w:trPr>
        <w:tc>
          <w:tcPr>
            <w:tcW w:w="1307" w:type="pct"/>
          </w:tcPr>
          <w:p w14:paraId="7447F986" w14:textId="62355AF3" w:rsidR="00DF57EE" w:rsidRPr="00805291" w:rsidRDefault="00F57865" w:rsidP="001F406E">
            <w:pPr>
              <w:spacing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Auswahlkriterium </w:t>
            </w:r>
            <w:r w:rsidR="001F406E">
              <w:rPr>
                <w:b/>
                <w:sz w:val="20"/>
              </w:rPr>
              <w:t>5</w:t>
            </w:r>
            <w:r w:rsidR="00DF57EE" w:rsidRPr="00805291">
              <w:rPr>
                <w:b/>
                <w:sz w:val="20"/>
              </w:rPr>
              <w:t>:</w:t>
            </w:r>
          </w:p>
        </w:tc>
        <w:tc>
          <w:tcPr>
            <w:tcW w:w="3693" w:type="pct"/>
          </w:tcPr>
          <w:p w14:paraId="083C6D1D" w14:textId="128D74C2" w:rsidR="00DF57EE" w:rsidRPr="00805291" w:rsidRDefault="00D74B83" w:rsidP="00A65625">
            <w:pPr>
              <w:spacing w:after="120" w:line="259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Stellen Sie den </w:t>
            </w:r>
            <w:r w:rsidR="00DF57EE">
              <w:rPr>
                <w:sz w:val="20"/>
              </w:rPr>
              <w:t>Bezug zu den Programmzielen (laut Wirkungsgefüge) sowie</w:t>
            </w:r>
            <w:r>
              <w:rPr>
                <w:sz w:val="20"/>
              </w:rPr>
              <w:t xml:space="preserve"> zur</w:t>
            </w:r>
            <w:r w:rsidR="00DF57EE">
              <w:rPr>
                <w:sz w:val="20"/>
              </w:rPr>
              <w:t xml:space="preserve"> wirkungsorientierte</w:t>
            </w:r>
            <w:r w:rsidR="003A6EE5">
              <w:rPr>
                <w:sz w:val="20"/>
              </w:rPr>
              <w:t>n</w:t>
            </w:r>
            <w:r w:rsidR="00DF57EE">
              <w:rPr>
                <w:sz w:val="20"/>
              </w:rPr>
              <w:t xml:space="preserve"> Planung</w:t>
            </w:r>
            <w:r>
              <w:rPr>
                <w:sz w:val="20"/>
              </w:rPr>
              <w:t xml:space="preserve"> dar.</w:t>
            </w:r>
          </w:p>
        </w:tc>
      </w:tr>
      <w:tr w:rsidR="00DF57EE" w:rsidRPr="00805291" w14:paraId="248410B7" w14:textId="77777777" w:rsidTr="00104CE4">
        <w:trPr>
          <w:trHeight w:val="397"/>
        </w:trPr>
        <w:tc>
          <w:tcPr>
            <w:tcW w:w="1307" w:type="pct"/>
            <w:tcBorders>
              <w:bottom w:val="single" w:sz="4" w:space="0" w:color="D9D9D9" w:themeColor="background1" w:themeShade="D9"/>
            </w:tcBorders>
          </w:tcPr>
          <w:p w14:paraId="5F2AB32C" w14:textId="77777777" w:rsidR="00DF57EE" w:rsidRPr="00805291" w:rsidRDefault="00DF57EE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65635571"/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93" w:type="pct"/>
                <w:tcBorders>
                  <w:bottom w:val="single" w:sz="4" w:space="0" w:color="D9D9D9" w:themeColor="background1" w:themeShade="D9"/>
                </w:tcBorders>
              </w:tcPr>
              <w:p w14:paraId="0428990C" w14:textId="77777777" w:rsidR="00DF57EE" w:rsidRPr="00805291" w:rsidRDefault="00DF57EE" w:rsidP="00A65625">
                <w:pPr>
                  <w:spacing w:after="12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9820E86" w14:textId="77777777" w:rsidR="00DB4E85" w:rsidRDefault="00DB4E85" w:rsidP="00DB4E85">
      <w:pPr>
        <w:spacing w:after="120"/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DB4E85" w:rsidRPr="00805291" w14:paraId="3C0598C7" w14:textId="77777777" w:rsidTr="00A6562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7426EA" w14:textId="2FB8622E" w:rsidR="00DB4E85" w:rsidRPr="00FA7E55" w:rsidRDefault="00DB4E85" w:rsidP="00FA7E55">
            <w:pPr>
              <w:pStyle w:val="Listenabsatz"/>
              <w:numPr>
                <w:ilvl w:val="0"/>
                <w:numId w:val="9"/>
              </w:numPr>
              <w:spacing w:after="120"/>
              <w:rPr>
                <w:b/>
              </w:rPr>
            </w:pPr>
            <w:r w:rsidRPr="00FA7E55">
              <w:rPr>
                <w:b/>
                <w:sz w:val="20"/>
                <w:szCs w:val="22"/>
              </w:rPr>
              <w:t>Weitere programmspezifische Angaben</w:t>
            </w:r>
          </w:p>
        </w:tc>
      </w:tr>
      <w:tr w:rsidR="00DB4E85" w14:paraId="7D62CA62" w14:textId="77777777" w:rsidTr="00A65625">
        <w:trPr>
          <w:trHeight w:val="397"/>
        </w:trPr>
        <w:tc>
          <w:tcPr>
            <w:tcW w:w="5000" w:type="pct"/>
            <w:vAlign w:val="center"/>
          </w:tcPr>
          <w:p w14:paraId="20923F05" w14:textId="45CA6B10" w:rsidR="00DB4E85" w:rsidRPr="007D2780" w:rsidRDefault="00DB4E85" w:rsidP="00A65625">
            <w:pPr>
              <w:spacing w:after="120"/>
              <w:rPr>
                <w:rStyle w:val="Formatvorlage9"/>
                <w:b/>
              </w:rPr>
            </w:pPr>
            <w:bookmarkStart w:id="8" w:name="_Hlk503283537"/>
            <w:r>
              <w:rPr>
                <w:rStyle w:val="Formatvorlage9"/>
                <w:b/>
              </w:rPr>
              <w:t>Nachhaltigkeit: Voraussichtlicher Nutzen/Verwertbarkeit der Erfahrungen bzw. Ergebnisse des Projekts</w:t>
            </w:r>
            <w:r w:rsidR="00C44397">
              <w:rPr>
                <w:rStyle w:val="Formatvorlage9"/>
                <w:b/>
              </w:rPr>
              <w:t xml:space="preserve"> und deren Dissemination.</w:t>
            </w:r>
          </w:p>
          <w:p w14:paraId="25886A4D" w14:textId="04B2E40B" w:rsidR="00DB4E85" w:rsidRDefault="007A2751" w:rsidP="00A65625">
            <w:pPr>
              <w:spacing w:after="120"/>
              <w:rPr>
                <w:rStyle w:val="Formatvorlage9"/>
              </w:rPr>
            </w:pPr>
            <w:r>
              <w:rPr>
                <w:rStyle w:val="Formatvorlage9"/>
              </w:rPr>
              <w:t>Geben Sie an, w</w:t>
            </w:r>
            <w:r w:rsidR="00DB4E85">
              <w:rPr>
                <w:rStyle w:val="Formatvorlage9"/>
              </w:rPr>
              <w:t xml:space="preserve">ie die Ergebnisse des Projekts genutzt </w:t>
            </w:r>
            <w:r w:rsidR="00C44397">
              <w:rPr>
                <w:rStyle w:val="Formatvorlage9"/>
              </w:rPr>
              <w:t xml:space="preserve">und disseminiert </w:t>
            </w:r>
            <w:r w:rsidR="00DB4E85">
              <w:rPr>
                <w:rStyle w:val="Formatvorlage9"/>
              </w:rPr>
              <w:t>werden</w:t>
            </w:r>
            <w:r>
              <w:rPr>
                <w:rStyle w:val="Formatvorlage9"/>
              </w:rPr>
              <w:t xml:space="preserve"> sollen.</w:t>
            </w:r>
          </w:p>
        </w:tc>
      </w:tr>
      <w:tr w:rsidR="00DB4E85" w:rsidRPr="005E2950" w14:paraId="29AA2935" w14:textId="77777777" w:rsidTr="00A65625">
        <w:trPr>
          <w:trHeight w:val="397"/>
        </w:trPr>
        <w:sdt>
          <w:sdtPr>
            <w:rPr>
              <w:rStyle w:val="Formatvorlage9"/>
            </w:rPr>
            <w:id w:val="-77131342"/>
          </w:sdtPr>
          <w:sdtEndPr>
            <w:rPr>
              <w:rStyle w:val="Absatz-Standardschriftart"/>
              <w:sz w:val="18"/>
            </w:rPr>
          </w:sdtEndPr>
          <w:sdtContent>
            <w:sdt>
              <w:sdtPr>
                <w:rPr>
                  <w:rStyle w:val="Formatvorlage9"/>
                </w:rPr>
                <w:id w:val="-172025226"/>
                <w:showingPlcHdr/>
              </w:sdtPr>
              <w:sdtEndPr>
                <w:rPr>
                  <w:rStyle w:val="Absatz-Standardschriftart"/>
                  <w:sz w:val="18"/>
                </w:rPr>
              </w:sdtEndPr>
              <w:sdtContent>
                <w:tc>
                  <w:tcPr>
                    <w:tcW w:w="5000" w:type="pct"/>
                    <w:vAlign w:val="center"/>
                  </w:tcPr>
                  <w:p w14:paraId="51FB1D91" w14:textId="17ED7E21" w:rsidR="00DB4E85" w:rsidRPr="006857D9" w:rsidRDefault="006857D9" w:rsidP="006857D9">
                    <w:pPr>
                      <w:spacing w:after="120"/>
                      <w:rPr>
                        <w:rStyle w:val="Formatvorlage9"/>
                      </w:rPr>
                    </w:pPr>
                    <w:r>
                      <w:rPr>
                        <w:rStyle w:val="Formatvorlage9"/>
                      </w:rPr>
                      <w:t xml:space="preserve">     </w:t>
                    </w:r>
                  </w:p>
                </w:tc>
              </w:sdtContent>
            </w:sdt>
          </w:sdtContent>
        </w:sdt>
      </w:tr>
      <w:bookmarkEnd w:id="8"/>
    </w:tbl>
    <w:p w14:paraId="0367C54F" w14:textId="77777777" w:rsidR="00DB4E85" w:rsidRDefault="00DB4E85" w:rsidP="00DB4E85">
      <w:pPr>
        <w:spacing w:after="120"/>
        <w:rPr>
          <w:sz w:val="20"/>
          <w:szCs w:val="20"/>
        </w:rPr>
      </w:pPr>
    </w:p>
    <w:tbl>
      <w:tblPr>
        <w:tblStyle w:val="Tabellenraster"/>
        <w:tblW w:w="5000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DB4E85" w:rsidRPr="00994764" w14:paraId="5AD1C59D" w14:textId="77777777" w:rsidTr="00A65625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F09175B" w14:textId="77777777" w:rsidR="00DB4E85" w:rsidRPr="00994764" w:rsidRDefault="00DB4E85" w:rsidP="00A65625">
            <w:pPr>
              <w:spacing w:after="12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Checkliste zur Antragstellung </w:t>
            </w:r>
          </w:p>
        </w:tc>
      </w:tr>
      <w:tr w:rsidR="00DB4E85" w:rsidRPr="00805291" w14:paraId="2C72D805" w14:textId="77777777" w:rsidTr="001B340C">
        <w:trPr>
          <w:trHeight w:val="397"/>
        </w:trPr>
        <w:tc>
          <w:tcPr>
            <w:tcW w:w="4063" w:type="pct"/>
            <w:gridSpan w:val="2"/>
            <w:vAlign w:val="center"/>
          </w:tcPr>
          <w:p w14:paraId="61F5D56F" w14:textId="6381414D" w:rsidR="00DB4E85" w:rsidRPr="00805291" w:rsidRDefault="001B340C" w:rsidP="00A65625">
            <w:pPr>
              <w:spacing w:after="120" w:line="259" w:lineRule="auto"/>
              <w:rPr>
                <w:sz w:val="20"/>
              </w:rPr>
            </w:pPr>
            <w:r>
              <w:rPr>
                <w:rFonts w:eastAsiaTheme="majorEastAsia"/>
                <w:b/>
                <w:sz w:val="20"/>
              </w:rPr>
              <w:t>A</w:t>
            </w:r>
            <w:r w:rsidRPr="00FF66CB">
              <w:rPr>
                <w:rFonts w:eastAsiaTheme="majorEastAsia"/>
                <w:b/>
                <w:sz w:val="20"/>
              </w:rPr>
              <w:t>uswahlrelevante Antragsunterlagen</w:t>
            </w:r>
          </w:p>
        </w:tc>
        <w:tc>
          <w:tcPr>
            <w:tcW w:w="937" w:type="pct"/>
            <w:vAlign w:val="center"/>
          </w:tcPr>
          <w:p w14:paraId="2F09F7C4" w14:textId="77777777" w:rsidR="00DB4E85" w:rsidRPr="00140A20" w:rsidRDefault="00DB4E85" w:rsidP="00DB4E85">
            <w:pPr>
              <w:pStyle w:val="Listenabsatz"/>
              <w:numPr>
                <w:ilvl w:val="0"/>
                <w:numId w:val="2"/>
              </w:numPr>
              <w:spacing w:after="120"/>
              <w:ind w:left="596" w:hanging="29"/>
              <w:jc w:val="center"/>
              <w:rPr>
                <w:b/>
                <w:sz w:val="20"/>
              </w:rPr>
            </w:pPr>
          </w:p>
        </w:tc>
      </w:tr>
      <w:tr w:rsidR="00DB4E85" w:rsidRPr="00805291" w14:paraId="0A4354AD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4CD60C09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0" w:type="pct"/>
            <w:vAlign w:val="center"/>
          </w:tcPr>
          <w:p w14:paraId="4A989567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Projektantrag (im DAAD-Portal)</w:t>
            </w:r>
          </w:p>
        </w:tc>
        <w:sdt>
          <w:sdtPr>
            <w:rPr>
              <w:sz w:val="20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5AA86BFB" w14:textId="033D41A0" w:rsidR="00DB4E85" w:rsidRPr="00805291" w:rsidRDefault="00CF093F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755ACEF4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5414382E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50" w:type="pct"/>
            <w:vAlign w:val="center"/>
          </w:tcPr>
          <w:p w14:paraId="26BC138E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 w:rsidRPr="00FC146A">
              <w:rPr>
                <w:sz w:val="20"/>
              </w:rPr>
              <w:t>Finanzierungsplan (im DAAD-Portal)</w:t>
            </w:r>
          </w:p>
        </w:tc>
        <w:sdt>
          <w:sdtPr>
            <w:rPr>
              <w:sz w:val="20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46F612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1E86C5D7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37C24C3F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50" w:type="pct"/>
            <w:vAlign w:val="center"/>
          </w:tcPr>
          <w:p w14:paraId="33F3CC0D" w14:textId="41C738E9" w:rsidR="00DB4E85" w:rsidRPr="00805291" w:rsidRDefault="005C74F4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Projektbeschreibung</w:t>
            </w:r>
          </w:p>
        </w:tc>
        <w:sdt>
          <w:sdtPr>
            <w:rPr>
              <w:sz w:val="20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E7ED49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7E2796C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3360850D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50" w:type="pct"/>
            <w:vAlign w:val="center"/>
          </w:tcPr>
          <w:p w14:paraId="18DD0331" w14:textId="39EBF271" w:rsidR="00DB4E85" w:rsidRPr="00805291" w:rsidRDefault="005C74F4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Projektplanungsübersicht</w:t>
            </w:r>
          </w:p>
        </w:tc>
        <w:sdt>
          <w:sdtPr>
            <w:rPr>
              <w:sz w:val="20"/>
            </w:rPr>
            <w:id w:val="9493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71D01C81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24040525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2659081E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50" w:type="pct"/>
            <w:vAlign w:val="center"/>
          </w:tcPr>
          <w:p w14:paraId="40991F3F" w14:textId="4BE63B97" w:rsidR="00DB4E85" w:rsidRPr="00805291" w:rsidRDefault="006564CD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Befürwortung des Antrags durch die Hochschulleitung</w:t>
            </w:r>
          </w:p>
        </w:tc>
        <w:sdt>
          <w:sdtPr>
            <w:rPr>
              <w:sz w:val="20"/>
            </w:rPr>
            <w:id w:val="7848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D507E24" w14:textId="77777777" w:rsidR="00DB4E85" w:rsidRDefault="00DB4E85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545965A9" w14:textId="77777777" w:rsidTr="001B340C">
        <w:trPr>
          <w:trHeight w:val="397"/>
        </w:trPr>
        <w:tc>
          <w:tcPr>
            <w:tcW w:w="313" w:type="pct"/>
            <w:vAlign w:val="center"/>
          </w:tcPr>
          <w:p w14:paraId="49461CA8" w14:textId="77777777" w:rsidR="00DB4E85" w:rsidRPr="00805291" w:rsidRDefault="00DB4E85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50" w:type="pct"/>
            <w:vAlign w:val="center"/>
          </w:tcPr>
          <w:p w14:paraId="21C6260F" w14:textId="050709CA" w:rsidR="00DB4E85" w:rsidRPr="00805291" w:rsidRDefault="006564CD" w:rsidP="00C32CAD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Beid</w:t>
            </w:r>
            <w:r w:rsidR="00C32CAD">
              <w:rPr>
                <w:sz w:val="20"/>
              </w:rPr>
              <w:t>er</w:t>
            </w:r>
            <w:r>
              <w:rPr>
                <w:sz w:val="20"/>
              </w:rPr>
              <w:t>seitig unterzeichnete Kooperationsvereinbarung(en)</w:t>
            </w:r>
          </w:p>
        </w:tc>
        <w:sdt>
          <w:sdtPr>
            <w:rPr>
              <w:sz w:val="20"/>
            </w:rPr>
            <w:id w:val="32694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49AEDCCC" w14:textId="2164D3F9" w:rsidR="00DB4E85" w:rsidRDefault="007C6F11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B4E85" w:rsidRPr="00805291" w14:paraId="6C81D59C" w14:textId="77777777" w:rsidTr="001B340C">
        <w:trPr>
          <w:trHeight w:val="397"/>
        </w:trPr>
        <w:tc>
          <w:tcPr>
            <w:tcW w:w="31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49DDF49" w14:textId="32D52CDB" w:rsidR="00DB4E85" w:rsidRPr="00805291" w:rsidRDefault="007C6F11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78BB3A9" w14:textId="2106C671" w:rsidR="00DB4E85" w:rsidRPr="00805291" w:rsidRDefault="007C6F11" w:rsidP="00A65625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>Ggf. Bestätigung Projektassistenz</w:t>
            </w:r>
          </w:p>
        </w:tc>
        <w:sdt>
          <w:sdtPr>
            <w:rPr>
              <w:sz w:val="20"/>
            </w:rPr>
            <w:id w:val="-205106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5782075" w14:textId="7E623D1F" w:rsidR="00DB4E85" w:rsidRDefault="007C6F11" w:rsidP="00A65625">
                <w:pPr>
                  <w:spacing w:after="120" w:line="259" w:lineRule="auto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14:paraId="05063A57" w14:textId="77777777" w:rsidR="00104CE4" w:rsidRDefault="00104CE4" w:rsidP="001F29B6">
      <w:pPr>
        <w:rPr>
          <w:sz w:val="20"/>
          <w:szCs w:val="20"/>
        </w:rPr>
      </w:pPr>
    </w:p>
    <w:p w14:paraId="0EF2FC99" w14:textId="1AD126C4" w:rsidR="000921A1" w:rsidRDefault="000921A1" w:rsidP="001F29B6">
      <w:pPr>
        <w:rPr>
          <w:sz w:val="20"/>
          <w:szCs w:val="20"/>
        </w:rPr>
      </w:pPr>
    </w:p>
    <w:p w14:paraId="64C8F4FC" w14:textId="0C6B41D7" w:rsidR="000921A1" w:rsidRDefault="000921A1" w:rsidP="001F29B6">
      <w:pPr>
        <w:rPr>
          <w:sz w:val="20"/>
          <w:szCs w:val="20"/>
        </w:rPr>
      </w:pPr>
    </w:p>
    <w:p w14:paraId="09C983DD" w14:textId="12D475F4" w:rsidR="000921A1" w:rsidRDefault="000921A1" w:rsidP="001F29B6">
      <w:pPr>
        <w:rPr>
          <w:sz w:val="20"/>
          <w:szCs w:val="20"/>
        </w:rPr>
      </w:pPr>
    </w:p>
    <w:p w14:paraId="7BBDBBBF" w14:textId="38D891BD" w:rsidR="000921A1" w:rsidRDefault="000921A1" w:rsidP="001F29B6">
      <w:pPr>
        <w:rPr>
          <w:sz w:val="20"/>
          <w:szCs w:val="20"/>
        </w:rPr>
      </w:pPr>
    </w:p>
    <w:p w14:paraId="675BC32B" w14:textId="465B3BB6" w:rsidR="000921A1" w:rsidRDefault="000921A1" w:rsidP="001F29B6">
      <w:pPr>
        <w:rPr>
          <w:sz w:val="20"/>
          <w:szCs w:val="20"/>
        </w:rPr>
      </w:pPr>
    </w:p>
    <w:p w14:paraId="350E8EF5" w14:textId="0A8F1EAE" w:rsidR="000921A1" w:rsidRDefault="000921A1" w:rsidP="001F29B6">
      <w:pPr>
        <w:rPr>
          <w:sz w:val="20"/>
          <w:szCs w:val="20"/>
        </w:rPr>
      </w:pPr>
    </w:p>
    <w:p w14:paraId="2F98AC3D" w14:textId="0F146E63" w:rsidR="000921A1" w:rsidRDefault="000921A1" w:rsidP="001F29B6">
      <w:pPr>
        <w:rPr>
          <w:sz w:val="20"/>
          <w:szCs w:val="20"/>
        </w:rPr>
      </w:pPr>
    </w:p>
    <w:p w14:paraId="1DDB97B8" w14:textId="0C5839D3" w:rsidR="000921A1" w:rsidRDefault="000921A1" w:rsidP="001F29B6">
      <w:pPr>
        <w:rPr>
          <w:sz w:val="20"/>
          <w:szCs w:val="20"/>
        </w:rPr>
      </w:pPr>
    </w:p>
    <w:p w14:paraId="2FAF0E2C" w14:textId="69BF8280" w:rsidR="000921A1" w:rsidRDefault="000921A1" w:rsidP="001F29B6">
      <w:pPr>
        <w:rPr>
          <w:sz w:val="20"/>
          <w:szCs w:val="20"/>
        </w:rPr>
      </w:pPr>
    </w:p>
    <w:p w14:paraId="72FE6481" w14:textId="77777777" w:rsidR="000921A1" w:rsidRPr="00805291" w:rsidRDefault="000921A1" w:rsidP="001F29B6">
      <w:pPr>
        <w:rPr>
          <w:sz w:val="20"/>
          <w:szCs w:val="20"/>
        </w:rPr>
      </w:pPr>
    </w:p>
    <w:sectPr w:rsidR="000921A1" w:rsidRPr="00805291" w:rsidSect="0040523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39CAE" w14:textId="77777777" w:rsidR="0064475E" w:rsidRDefault="0064475E" w:rsidP="00805291">
      <w:r>
        <w:separator/>
      </w:r>
    </w:p>
  </w:endnote>
  <w:endnote w:type="continuationSeparator" w:id="0">
    <w:p w14:paraId="45BC0878" w14:textId="77777777" w:rsidR="0064475E" w:rsidRDefault="0064475E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439599589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-1849552508"/>
          <w:docPartObj>
            <w:docPartGallery w:val="Page Numbers (Top of Page)"/>
            <w:docPartUnique/>
          </w:docPartObj>
        </w:sdtPr>
        <w:sdtEndPr/>
        <w:sdtContent>
          <w:p w14:paraId="37EDFFFF" w14:textId="5CDB0F0F" w:rsidR="001046A1" w:rsidRPr="002C3788" w:rsidRDefault="001046A1" w:rsidP="002C3788">
            <w:pPr>
              <w:pStyle w:val="Fuzeile"/>
              <w:rPr>
                <w:sz w:val="16"/>
                <w:szCs w:val="16"/>
              </w:rPr>
            </w:pPr>
            <w:r w:rsidRPr="00992290">
              <w:rPr>
                <w:sz w:val="16"/>
                <w:szCs w:val="16"/>
              </w:rPr>
              <w:t xml:space="preserve">Projektbeschreibung </w:t>
            </w:r>
            <w:r w:rsidR="00B7068A"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proofErr w:type="spellStart"/>
            <w:r w:rsidR="00B7068A">
              <w:rPr>
                <w:sz w:val="16"/>
                <w:szCs w:val="16"/>
              </w:rPr>
              <w:t>Lehramt.International</w:t>
            </w:r>
            <w:proofErr w:type="spellEnd"/>
            <w:r w:rsidR="00B7068A">
              <w:rPr>
                <w:sz w:val="16"/>
                <w:szCs w:val="16"/>
              </w:rPr>
              <w:t>, Modellprojekte</w:t>
            </w:r>
            <w:r w:rsidRPr="002C3788">
              <w:rPr>
                <w:color w:val="4472C4" w:themeColor="accent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B7068A">
              <w:rPr>
                <w:sz w:val="16"/>
                <w:szCs w:val="16"/>
              </w:rPr>
              <w:t>41</w:t>
            </w:r>
            <w:r w:rsidR="00364AC4">
              <w:rPr>
                <w:sz w:val="16"/>
                <w:szCs w:val="16"/>
              </w:rPr>
              <w:t xml:space="preserve"> –</w:t>
            </w:r>
            <w:r w:rsidRPr="00992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Stand</w:t>
            </w:r>
            <w:r w:rsidRPr="00992290">
              <w:rPr>
                <w:sz w:val="16"/>
                <w:szCs w:val="16"/>
              </w:rPr>
              <w:t xml:space="preserve">: </w:t>
            </w:r>
            <w:r w:rsidR="00B7068A" w:rsidRPr="00EA396B">
              <w:rPr>
                <w:sz w:val="16"/>
                <w:szCs w:val="16"/>
              </w:rPr>
              <w:t>0</w:t>
            </w:r>
            <w:r w:rsidR="00F64532">
              <w:rPr>
                <w:sz w:val="16"/>
                <w:szCs w:val="16"/>
              </w:rPr>
              <w:t>3</w:t>
            </w:r>
            <w:r w:rsidR="00B7068A" w:rsidRPr="00EA396B">
              <w:rPr>
                <w:sz w:val="16"/>
                <w:szCs w:val="16"/>
              </w:rPr>
              <w:t>/2020</w:t>
            </w:r>
            <w:r w:rsidRPr="00992290">
              <w:rPr>
                <w:sz w:val="16"/>
                <w:szCs w:val="16"/>
              </w:rPr>
              <w:tab/>
              <w:t xml:space="preserve">Seite </w:t>
            </w:r>
            <w:r w:rsidRPr="00EA396B">
              <w:rPr>
                <w:b/>
                <w:bCs/>
                <w:sz w:val="16"/>
                <w:szCs w:val="16"/>
              </w:rPr>
              <w:fldChar w:fldCharType="begin"/>
            </w:r>
            <w:r w:rsidRPr="00EA396B">
              <w:rPr>
                <w:b/>
                <w:bCs/>
                <w:sz w:val="16"/>
                <w:szCs w:val="16"/>
              </w:rPr>
              <w:instrText>PAGE</w:instrText>
            </w:r>
            <w:r w:rsidRPr="00EA396B">
              <w:rPr>
                <w:b/>
                <w:bCs/>
                <w:sz w:val="16"/>
                <w:szCs w:val="16"/>
              </w:rPr>
              <w:fldChar w:fldCharType="separate"/>
            </w:r>
            <w:r w:rsidR="001651BA">
              <w:rPr>
                <w:b/>
                <w:bCs/>
                <w:noProof/>
                <w:sz w:val="16"/>
                <w:szCs w:val="16"/>
              </w:rPr>
              <w:t>4</w:t>
            </w:r>
            <w:r w:rsidRPr="00EA396B">
              <w:rPr>
                <w:b/>
                <w:bCs/>
                <w:sz w:val="16"/>
                <w:szCs w:val="16"/>
              </w:rPr>
              <w:fldChar w:fldCharType="end"/>
            </w:r>
            <w:r w:rsidRPr="00992290">
              <w:rPr>
                <w:sz w:val="16"/>
                <w:szCs w:val="16"/>
              </w:rPr>
              <w:t xml:space="preserve"> von </w:t>
            </w:r>
            <w:r w:rsidR="001F29B6" w:rsidRPr="00EA396B">
              <w:rPr>
                <w:sz w:val="16"/>
                <w:szCs w:val="16"/>
              </w:rPr>
              <w:fldChar w:fldCharType="begin"/>
            </w:r>
            <w:r w:rsidR="001F29B6" w:rsidRPr="00EA396B">
              <w:rPr>
                <w:sz w:val="16"/>
                <w:szCs w:val="16"/>
              </w:rPr>
              <w:instrText xml:space="preserve"> NUMPAGES  </w:instrText>
            </w:r>
            <w:r w:rsidR="001F29B6" w:rsidRPr="00EA396B">
              <w:rPr>
                <w:sz w:val="16"/>
                <w:szCs w:val="16"/>
              </w:rPr>
              <w:fldChar w:fldCharType="separate"/>
            </w:r>
            <w:r w:rsidR="001651BA">
              <w:rPr>
                <w:noProof/>
                <w:sz w:val="16"/>
                <w:szCs w:val="16"/>
              </w:rPr>
              <w:t>4</w:t>
            </w:r>
            <w:r w:rsidR="001F29B6" w:rsidRPr="00EA396B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24771893"/>
      <w:docPartObj>
        <w:docPartGallery w:val="Page Numbers (Top of Page)"/>
        <w:docPartUnique/>
      </w:docPartObj>
    </w:sdtPr>
    <w:sdtEndPr/>
    <w:sdtContent>
      <w:sdt>
        <w:sdtPr>
          <w:rPr>
            <w:sz w:val="18"/>
            <w:szCs w:val="18"/>
          </w:rPr>
          <w:id w:val="-1325814842"/>
          <w:docPartObj>
            <w:docPartGallery w:val="Page Numbers (Top of Page)"/>
            <w:docPartUnique/>
          </w:docPartObj>
        </w:sdtPr>
        <w:sdtEndPr/>
        <w:sdtContent>
          <w:p w14:paraId="6511518D" w14:textId="117AAEF8" w:rsidR="001046A1" w:rsidRPr="00CE6987" w:rsidRDefault="001046A1" w:rsidP="00CE6987">
            <w:pPr>
              <w:pStyle w:val="Fuzeile"/>
              <w:rPr>
                <w:sz w:val="16"/>
                <w:szCs w:val="16"/>
              </w:rPr>
            </w:pPr>
            <w:r w:rsidRPr="00992290">
              <w:rPr>
                <w:sz w:val="16"/>
                <w:szCs w:val="16"/>
              </w:rPr>
              <w:t xml:space="preserve">Projektbeschreibung </w:t>
            </w:r>
            <w:r w:rsidR="00B7068A"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proofErr w:type="spellStart"/>
            <w:r w:rsidR="00B7068A">
              <w:rPr>
                <w:sz w:val="16"/>
                <w:szCs w:val="16"/>
              </w:rPr>
              <w:t>Lehramt.International</w:t>
            </w:r>
            <w:proofErr w:type="spellEnd"/>
            <w:r w:rsidR="00B7068A">
              <w:rPr>
                <w:sz w:val="16"/>
                <w:szCs w:val="16"/>
              </w:rPr>
              <w:t>, Modellprojekte</w:t>
            </w:r>
            <w:r w:rsidRPr="002C3788">
              <w:rPr>
                <w:color w:val="4472C4" w:themeColor="accent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B7068A">
              <w:rPr>
                <w:sz w:val="16"/>
                <w:szCs w:val="16"/>
              </w:rPr>
              <w:t>41</w:t>
            </w:r>
            <w:r w:rsidRPr="00992290">
              <w:rPr>
                <w:sz w:val="16"/>
                <w:szCs w:val="16"/>
              </w:rPr>
              <w:t xml:space="preserve"> </w:t>
            </w:r>
            <w:r w:rsidR="00364AC4">
              <w:rPr>
                <w:sz w:val="16"/>
                <w:szCs w:val="16"/>
              </w:rPr>
              <w:t>–</w:t>
            </w:r>
            <w:r w:rsidRPr="009922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Stand</w:t>
            </w:r>
            <w:r w:rsidRPr="00992290">
              <w:rPr>
                <w:sz w:val="16"/>
                <w:szCs w:val="16"/>
              </w:rPr>
              <w:t xml:space="preserve">: </w:t>
            </w:r>
            <w:r w:rsidR="00B7068A">
              <w:rPr>
                <w:sz w:val="16"/>
                <w:szCs w:val="16"/>
              </w:rPr>
              <w:t>0</w:t>
            </w:r>
            <w:r w:rsidR="00F64532">
              <w:rPr>
                <w:sz w:val="16"/>
                <w:szCs w:val="16"/>
              </w:rPr>
              <w:t>3</w:t>
            </w:r>
            <w:r w:rsidR="00B7068A">
              <w:rPr>
                <w:sz w:val="16"/>
                <w:szCs w:val="16"/>
              </w:rPr>
              <w:t>/2020</w:t>
            </w:r>
            <w:r w:rsidRPr="00992290">
              <w:rPr>
                <w:sz w:val="16"/>
                <w:szCs w:val="16"/>
              </w:rPr>
              <w:tab/>
              <w:t xml:space="preserve">Seite </w:t>
            </w:r>
            <w:r w:rsidRPr="00992290">
              <w:rPr>
                <w:b/>
                <w:bCs/>
                <w:sz w:val="16"/>
                <w:szCs w:val="16"/>
              </w:rPr>
              <w:fldChar w:fldCharType="begin"/>
            </w:r>
            <w:r w:rsidRPr="00992290">
              <w:rPr>
                <w:b/>
                <w:bCs/>
                <w:sz w:val="16"/>
                <w:szCs w:val="16"/>
              </w:rPr>
              <w:instrText>PAGE</w:instrText>
            </w:r>
            <w:r w:rsidRPr="00992290">
              <w:rPr>
                <w:b/>
                <w:bCs/>
                <w:sz w:val="16"/>
                <w:szCs w:val="16"/>
              </w:rPr>
              <w:fldChar w:fldCharType="separate"/>
            </w:r>
            <w:r w:rsidR="001651BA">
              <w:rPr>
                <w:b/>
                <w:bCs/>
                <w:noProof/>
                <w:sz w:val="16"/>
                <w:szCs w:val="16"/>
              </w:rPr>
              <w:t>1</w:t>
            </w:r>
            <w:r w:rsidRPr="00992290">
              <w:rPr>
                <w:b/>
                <w:bCs/>
                <w:sz w:val="16"/>
                <w:szCs w:val="16"/>
              </w:rPr>
              <w:fldChar w:fldCharType="end"/>
            </w:r>
            <w:r w:rsidRPr="00992290">
              <w:rPr>
                <w:sz w:val="16"/>
                <w:szCs w:val="16"/>
              </w:rPr>
              <w:t xml:space="preserve"> von </w:t>
            </w:r>
            <w:r w:rsidRPr="00EA396B">
              <w:rPr>
                <w:sz w:val="16"/>
                <w:szCs w:val="16"/>
              </w:rPr>
              <w:fldChar w:fldCharType="begin"/>
            </w:r>
            <w:r w:rsidRPr="00EA396B">
              <w:rPr>
                <w:sz w:val="16"/>
                <w:szCs w:val="16"/>
              </w:rPr>
              <w:instrText>NUMPAGES</w:instrText>
            </w:r>
            <w:r w:rsidRPr="00EA396B">
              <w:rPr>
                <w:sz w:val="16"/>
                <w:szCs w:val="16"/>
              </w:rPr>
              <w:fldChar w:fldCharType="separate"/>
            </w:r>
            <w:r w:rsidR="001651BA">
              <w:rPr>
                <w:noProof/>
                <w:sz w:val="16"/>
                <w:szCs w:val="16"/>
              </w:rPr>
              <w:t>4</w:t>
            </w:r>
            <w:r w:rsidRPr="00EA396B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EBBB" w14:textId="77777777" w:rsidR="0064475E" w:rsidRDefault="0064475E" w:rsidP="00805291">
      <w:r>
        <w:separator/>
      </w:r>
    </w:p>
  </w:footnote>
  <w:footnote w:type="continuationSeparator" w:id="0">
    <w:p w14:paraId="762E7381" w14:textId="77777777" w:rsidR="0064475E" w:rsidRDefault="0064475E" w:rsidP="00805291">
      <w:r>
        <w:continuationSeparator/>
      </w:r>
    </w:p>
  </w:footnote>
  <w:footnote w:id="1">
    <w:p w14:paraId="1EB7A4F6" w14:textId="77777777" w:rsidR="001046A1" w:rsidRPr="00AD4D08" w:rsidRDefault="001046A1" w:rsidP="00DB4E85">
      <w:pPr>
        <w:pStyle w:val="Funotentext"/>
        <w:rPr>
          <w:sz w:val="18"/>
          <w:szCs w:val="18"/>
        </w:rPr>
      </w:pPr>
      <w:r w:rsidRPr="00AD4D08">
        <w:rPr>
          <w:rStyle w:val="Funotenzeichen"/>
          <w:sz w:val="18"/>
          <w:szCs w:val="18"/>
        </w:rPr>
        <w:footnoteRef/>
      </w:r>
      <w:r w:rsidRPr="00AD4D08">
        <w:rPr>
          <w:sz w:val="18"/>
          <w:szCs w:val="18"/>
        </w:rPr>
        <w:t xml:space="preserve"> Die übergeordneten Ziele sind maximal zu erreichende Programmziele, die nicht zwangsläufig alle in einem Projekt angestrebt werden müssen.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CACD" w14:textId="19CC01CC" w:rsidR="001046A1" w:rsidRPr="00911C71" w:rsidRDefault="001046A1" w:rsidP="00911C71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911C71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911C71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A2EE9E" w14:textId="77777777" w:rsidR="001046A1" w:rsidRPr="00911C71" w:rsidRDefault="001046A1" w:rsidP="00911C71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 w:rsidRPr="00911C71">
      <w:rPr>
        <w:rFonts w:eastAsia="Times New Roman" w:cs="MS Gothic"/>
        <w:color w:val="000000"/>
        <w:sz w:val="18"/>
        <w:szCs w:val="20"/>
        <w:lang w:eastAsia="de-DE"/>
      </w:rPr>
      <w:t>Projektbeschreibung</w:t>
    </w:r>
    <w:r w:rsidR="00C75912">
      <w:rPr>
        <w:rFonts w:eastAsia="Times New Roman" w:cs="MS Gothic"/>
        <w:color w:val="000000"/>
        <w:sz w:val="18"/>
        <w:szCs w:val="18"/>
        <w:lang w:eastAsia="de-DE"/>
      </w:rPr>
      <w:pict w14:anchorId="0FE4B1EC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4EBE" w14:textId="32A29282" w:rsidR="001046A1" w:rsidRDefault="00405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38A749D" wp14:editId="327AC6BA">
          <wp:simplePos x="0" y="0"/>
          <wp:positionH relativeFrom="margin">
            <wp:posOffset>1614805</wp:posOffset>
          </wp:positionH>
          <wp:positionV relativeFrom="page">
            <wp:posOffset>258445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D74C4" w14:textId="77777777" w:rsidR="00405237" w:rsidRDefault="00405237">
    <w:pPr>
      <w:pStyle w:val="Kopfzeile"/>
    </w:pPr>
  </w:p>
  <w:p w14:paraId="01DB9361" w14:textId="77777777" w:rsidR="001046A1" w:rsidRPr="00DB4E85" w:rsidRDefault="001046A1" w:rsidP="00DB4E85">
    <w:pPr>
      <w:pStyle w:val="Kopfzeile"/>
      <w:jc w:val="center"/>
      <w:rPr>
        <w:noProof/>
        <w:sz w:val="36"/>
        <w:szCs w:val="36"/>
        <w:lang w:eastAsia="de-DE"/>
      </w:rPr>
    </w:pPr>
    <w:r w:rsidRPr="00DB4E85">
      <w:rPr>
        <w:b/>
        <w:sz w:val="36"/>
        <w:szCs w:val="36"/>
        <w:u w:val="single"/>
      </w:rPr>
      <w:t>Projektbeschreibung</w:t>
    </w:r>
    <w:r w:rsidRPr="00DB4E85">
      <w:rPr>
        <w:noProof/>
        <w:sz w:val="36"/>
        <w:szCs w:val="36"/>
        <w:lang w:eastAsia="de-DE"/>
      </w:rPr>
      <w:t xml:space="preserve"> </w:t>
    </w:r>
  </w:p>
  <w:p w14:paraId="70EA03F7" w14:textId="2F60E0F3" w:rsidR="001046A1" w:rsidRDefault="001046A1" w:rsidP="00DB4E85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02AC"/>
    <w:multiLevelType w:val="hybridMultilevel"/>
    <w:tmpl w:val="553C6C72"/>
    <w:lvl w:ilvl="0" w:tplc="DDB270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C54B71"/>
    <w:multiLevelType w:val="hybridMultilevel"/>
    <w:tmpl w:val="DF0A4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66FFA"/>
    <w:multiLevelType w:val="hybridMultilevel"/>
    <w:tmpl w:val="E1B4498A"/>
    <w:lvl w:ilvl="0" w:tplc="B50294B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9725073"/>
    <w:multiLevelType w:val="hybridMultilevel"/>
    <w:tmpl w:val="90A229BA"/>
    <w:lvl w:ilvl="0" w:tplc="15B2B232">
      <w:start w:val="1"/>
      <w:numFmt w:val="decimal"/>
      <w:lvlText w:val="%1."/>
      <w:lvlJc w:val="left"/>
      <w:pPr>
        <w:ind w:left="346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66" w:hanging="360"/>
      </w:pPr>
    </w:lvl>
    <w:lvl w:ilvl="2" w:tplc="0407001B" w:tentative="1">
      <w:start w:val="1"/>
      <w:numFmt w:val="lowerRoman"/>
      <w:lvlText w:val="%3."/>
      <w:lvlJc w:val="right"/>
      <w:pPr>
        <w:ind w:left="1786" w:hanging="180"/>
      </w:pPr>
    </w:lvl>
    <w:lvl w:ilvl="3" w:tplc="0407000F" w:tentative="1">
      <w:start w:val="1"/>
      <w:numFmt w:val="decimal"/>
      <w:lvlText w:val="%4."/>
      <w:lvlJc w:val="left"/>
      <w:pPr>
        <w:ind w:left="2506" w:hanging="360"/>
      </w:pPr>
    </w:lvl>
    <w:lvl w:ilvl="4" w:tplc="04070019" w:tentative="1">
      <w:start w:val="1"/>
      <w:numFmt w:val="lowerLetter"/>
      <w:lvlText w:val="%5."/>
      <w:lvlJc w:val="left"/>
      <w:pPr>
        <w:ind w:left="3226" w:hanging="360"/>
      </w:pPr>
    </w:lvl>
    <w:lvl w:ilvl="5" w:tplc="0407001B" w:tentative="1">
      <w:start w:val="1"/>
      <w:numFmt w:val="lowerRoman"/>
      <w:lvlText w:val="%6."/>
      <w:lvlJc w:val="right"/>
      <w:pPr>
        <w:ind w:left="3946" w:hanging="180"/>
      </w:pPr>
    </w:lvl>
    <w:lvl w:ilvl="6" w:tplc="0407000F" w:tentative="1">
      <w:start w:val="1"/>
      <w:numFmt w:val="decimal"/>
      <w:lvlText w:val="%7."/>
      <w:lvlJc w:val="left"/>
      <w:pPr>
        <w:ind w:left="4666" w:hanging="360"/>
      </w:pPr>
    </w:lvl>
    <w:lvl w:ilvl="7" w:tplc="04070019" w:tentative="1">
      <w:start w:val="1"/>
      <w:numFmt w:val="lowerLetter"/>
      <w:lvlText w:val="%8."/>
      <w:lvlJc w:val="left"/>
      <w:pPr>
        <w:ind w:left="5386" w:hanging="360"/>
      </w:pPr>
    </w:lvl>
    <w:lvl w:ilvl="8" w:tplc="0407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5364780E"/>
    <w:multiLevelType w:val="multilevel"/>
    <w:tmpl w:val="20AA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1313DF"/>
    <w:multiLevelType w:val="hybridMultilevel"/>
    <w:tmpl w:val="E1EA5D0E"/>
    <w:lvl w:ilvl="0" w:tplc="B2F28B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C5A9A"/>
    <w:multiLevelType w:val="hybridMultilevel"/>
    <w:tmpl w:val="35A43F7C"/>
    <w:lvl w:ilvl="0" w:tplc="F356BA4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11E2"/>
    <w:multiLevelType w:val="hybridMultilevel"/>
    <w:tmpl w:val="1C46213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xrmv3kAwOq1rtI/mRyveBfhpsE9Hf6HrbD+R+lviMkIf0JVBm6R7eYZsshJGLkKwQHUS5JMNbIQLAKAoa1Rdw==" w:salt="5IeJeSvr/Gtt3mque/64dg==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2503"/>
    <w:rsid w:val="00016ABB"/>
    <w:rsid w:val="00025E62"/>
    <w:rsid w:val="000338B8"/>
    <w:rsid w:val="00035833"/>
    <w:rsid w:val="000440DB"/>
    <w:rsid w:val="0005220A"/>
    <w:rsid w:val="00083E3E"/>
    <w:rsid w:val="00087DAC"/>
    <w:rsid w:val="000921A1"/>
    <w:rsid w:val="0009311A"/>
    <w:rsid w:val="000958A8"/>
    <w:rsid w:val="000968E6"/>
    <w:rsid w:val="000C539C"/>
    <w:rsid w:val="000F12F6"/>
    <w:rsid w:val="00102326"/>
    <w:rsid w:val="001046A1"/>
    <w:rsid w:val="00104CE4"/>
    <w:rsid w:val="00107165"/>
    <w:rsid w:val="00111716"/>
    <w:rsid w:val="00120172"/>
    <w:rsid w:val="00124379"/>
    <w:rsid w:val="00127716"/>
    <w:rsid w:val="00131EC0"/>
    <w:rsid w:val="00136A48"/>
    <w:rsid w:val="00144F12"/>
    <w:rsid w:val="00146C7E"/>
    <w:rsid w:val="00150C5A"/>
    <w:rsid w:val="00164442"/>
    <w:rsid w:val="001651BA"/>
    <w:rsid w:val="001668DB"/>
    <w:rsid w:val="00190F11"/>
    <w:rsid w:val="00192349"/>
    <w:rsid w:val="00193081"/>
    <w:rsid w:val="00195DC0"/>
    <w:rsid w:val="0019622E"/>
    <w:rsid w:val="001B340C"/>
    <w:rsid w:val="001B36AB"/>
    <w:rsid w:val="001B3D56"/>
    <w:rsid w:val="001C35FC"/>
    <w:rsid w:val="001C6420"/>
    <w:rsid w:val="001D1A39"/>
    <w:rsid w:val="001D1A83"/>
    <w:rsid w:val="001D6AD0"/>
    <w:rsid w:val="001F29B6"/>
    <w:rsid w:val="001F406E"/>
    <w:rsid w:val="001F477E"/>
    <w:rsid w:val="002026B2"/>
    <w:rsid w:val="00210171"/>
    <w:rsid w:val="00211E16"/>
    <w:rsid w:val="00212F91"/>
    <w:rsid w:val="00214EE3"/>
    <w:rsid w:val="0021648E"/>
    <w:rsid w:val="00220D1A"/>
    <w:rsid w:val="00220DA5"/>
    <w:rsid w:val="00233193"/>
    <w:rsid w:val="00246CE4"/>
    <w:rsid w:val="0025023B"/>
    <w:rsid w:val="00250F73"/>
    <w:rsid w:val="002522AE"/>
    <w:rsid w:val="00256F17"/>
    <w:rsid w:val="00257138"/>
    <w:rsid w:val="00264AB6"/>
    <w:rsid w:val="00277585"/>
    <w:rsid w:val="00291EAD"/>
    <w:rsid w:val="0029363C"/>
    <w:rsid w:val="002A54D1"/>
    <w:rsid w:val="002A77A0"/>
    <w:rsid w:val="002C3788"/>
    <w:rsid w:val="002C44AB"/>
    <w:rsid w:val="002D119C"/>
    <w:rsid w:val="002D75BE"/>
    <w:rsid w:val="002E0051"/>
    <w:rsid w:val="00303933"/>
    <w:rsid w:val="00315D0B"/>
    <w:rsid w:val="00325701"/>
    <w:rsid w:val="00330471"/>
    <w:rsid w:val="00334701"/>
    <w:rsid w:val="003364B8"/>
    <w:rsid w:val="00350D02"/>
    <w:rsid w:val="00356167"/>
    <w:rsid w:val="00357A4F"/>
    <w:rsid w:val="00364AC4"/>
    <w:rsid w:val="0036571C"/>
    <w:rsid w:val="00366858"/>
    <w:rsid w:val="00372206"/>
    <w:rsid w:val="00380562"/>
    <w:rsid w:val="00394504"/>
    <w:rsid w:val="00395101"/>
    <w:rsid w:val="003A2223"/>
    <w:rsid w:val="003A2B55"/>
    <w:rsid w:val="003A4D76"/>
    <w:rsid w:val="003A6EE5"/>
    <w:rsid w:val="003A7C3F"/>
    <w:rsid w:val="003B10B8"/>
    <w:rsid w:val="003C4006"/>
    <w:rsid w:val="003D39F6"/>
    <w:rsid w:val="003E67CB"/>
    <w:rsid w:val="003F296F"/>
    <w:rsid w:val="003F3DCD"/>
    <w:rsid w:val="00405237"/>
    <w:rsid w:val="004109AF"/>
    <w:rsid w:val="00410F78"/>
    <w:rsid w:val="00411604"/>
    <w:rsid w:val="00415584"/>
    <w:rsid w:val="00423F81"/>
    <w:rsid w:val="00465A40"/>
    <w:rsid w:val="004815B1"/>
    <w:rsid w:val="004B4CF2"/>
    <w:rsid w:val="004D3E8C"/>
    <w:rsid w:val="004E36BC"/>
    <w:rsid w:val="00500C73"/>
    <w:rsid w:val="00524400"/>
    <w:rsid w:val="00534E8D"/>
    <w:rsid w:val="00535CA4"/>
    <w:rsid w:val="00546AD5"/>
    <w:rsid w:val="00557916"/>
    <w:rsid w:val="00561C6A"/>
    <w:rsid w:val="00567C81"/>
    <w:rsid w:val="005735B3"/>
    <w:rsid w:val="00573D95"/>
    <w:rsid w:val="00575956"/>
    <w:rsid w:val="005810B3"/>
    <w:rsid w:val="00581FCE"/>
    <w:rsid w:val="00594287"/>
    <w:rsid w:val="00594652"/>
    <w:rsid w:val="005A4434"/>
    <w:rsid w:val="005B4D36"/>
    <w:rsid w:val="005B59BB"/>
    <w:rsid w:val="005B5CDB"/>
    <w:rsid w:val="005C0C8D"/>
    <w:rsid w:val="005C63F5"/>
    <w:rsid w:val="005C74F4"/>
    <w:rsid w:val="005D4CE9"/>
    <w:rsid w:val="005E1B1C"/>
    <w:rsid w:val="005E6E85"/>
    <w:rsid w:val="005E7598"/>
    <w:rsid w:val="006066FB"/>
    <w:rsid w:val="00612840"/>
    <w:rsid w:val="00622C1A"/>
    <w:rsid w:val="00622FA0"/>
    <w:rsid w:val="006244D6"/>
    <w:rsid w:val="00640F65"/>
    <w:rsid w:val="0064475E"/>
    <w:rsid w:val="00644E7B"/>
    <w:rsid w:val="006564CD"/>
    <w:rsid w:val="0066256E"/>
    <w:rsid w:val="00663285"/>
    <w:rsid w:val="006670D5"/>
    <w:rsid w:val="006756AD"/>
    <w:rsid w:val="00676A6D"/>
    <w:rsid w:val="0068162A"/>
    <w:rsid w:val="006857D9"/>
    <w:rsid w:val="00692E5F"/>
    <w:rsid w:val="006A27BA"/>
    <w:rsid w:val="006B1DF8"/>
    <w:rsid w:val="006B4092"/>
    <w:rsid w:val="006E0D50"/>
    <w:rsid w:val="006F2F84"/>
    <w:rsid w:val="0070773A"/>
    <w:rsid w:val="00711CF1"/>
    <w:rsid w:val="00716D08"/>
    <w:rsid w:val="007542C3"/>
    <w:rsid w:val="0077086B"/>
    <w:rsid w:val="00771481"/>
    <w:rsid w:val="00781318"/>
    <w:rsid w:val="00782002"/>
    <w:rsid w:val="00787F51"/>
    <w:rsid w:val="00792112"/>
    <w:rsid w:val="007A2751"/>
    <w:rsid w:val="007A748C"/>
    <w:rsid w:val="007B26DE"/>
    <w:rsid w:val="007C4C3D"/>
    <w:rsid w:val="007C6F11"/>
    <w:rsid w:val="00805291"/>
    <w:rsid w:val="00814F3D"/>
    <w:rsid w:val="008156DB"/>
    <w:rsid w:val="008174BF"/>
    <w:rsid w:val="0083630E"/>
    <w:rsid w:val="00850A6F"/>
    <w:rsid w:val="00861839"/>
    <w:rsid w:val="00862207"/>
    <w:rsid w:val="00891AEB"/>
    <w:rsid w:val="00893F46"/>
    <w:rsid w:val="008B05F5"/>
    <w:rsid w:val="008B1E0E"/>
    <w:rsid w:val="008D1563"/>
    <w:rsid w:val="009037B6"/>
    <w:rsid w:val="00911C71"/>
    <w:rsid w:val="00937C6D"/>
    <w:rsid w:val="00937DA4"/>
    <w:rsid w:val="00946F7E"/>
    <w:rsid w:val="00947E5E"/>
    <w:rsid w:val="0095381D"/>
    <w:rsid w:val="0095543D"/>
    <w:rsid w:val="00966074"/>
    <w:rsid w:val="0097119B"/>
    <w:rsid w:val="00971E78"/>
    <w:rsid w:val="00976ABE"/>
    <w:rsid w:val="00994764"/>
    <w:rsid w:val="009A0CA0"/>
    <w:rsid w:val="009A50D4"/>
    <w:rsid w:val="009B10A4"/>
    <w:rsid w:val="009E0D90"/>
    <w:rsid w:val="009E268D"/>
    <w:rsid w:val="009E4CD6"/>
    <w:rsid w:val="009E6957"/>
    <w:rsid w:val="009F52AB"/>
    <w:rsid w:val="009F6D4C"/>
    <w:rsid w:val="00A15FC1"/>
    <w:rsid w:val="00A23DC5"/>
    <w:rsid w:val="00A32A79"/>
    <w:rsid w:val="00A32A7C"/>
    <w:rsid w:val="00A4528C"/>
    <w:rsid w:val="00A521E1"/>
    <w:rsid w:val="00A65509"/>
    <w:rsid w:val="00A65625"/>
    <w:rsid w:val="00A678B2"/>
    <w:rsid w:val="00A70503"/>
    <w:rsid w:val="00A70950"/>
    <w:rsid w:val="00A92F66"/>
    <w:rsid w:val="00A943E0"/>
    <w:rsid w:val="00AA3CC3"/>
    <w:rsid w:val="00AC0D0E"/>
    <w:rsid w:val="00AC5BC4"/>
    <w:rsid w:val="00AC6064"/>
    <w:rsid w:val="00AC707A"/>
    <w:rsid w:val="00AD2B94"/>
    <w:rsid w:val="00AE1815"/>
    <w:rsid w:val="00AF052A"/>
    <w:rsid w:val="00B06F61"/>
    <w:rsid w:val="00B13CB8"/>
    <w:rsid w:val="00B205A9"/>
    <w:rsid w:val="00B272A1"/>
    <w:rsid w:val="00B42072"/>
    <w:rsid w:val="00B623B3"/>
    <w:rsid w:val="00B7068A"/>
    <w:rsid w:val="00B80E5E"/>
    <w:rsid w:val="00BA1C5B"/>
    <w:rsid w:val="00BA2967"/>
    <w:rsid w:val="00BD5610"/>
    <w:rsid w:val="00BF3F8C"/>
    <w:rsid w:val="00BF5D9D"/>
    <w:rsid w:val="00C071D7"/>
    <w:rsid w:val="00C10335"/>
    <w:rsid w:val="00C172C9"/>
    <w:rsid w:val="00C3254C"/>
    <w:rsid w:val="00C32CAD"/>
    <w:rsid w:val="00C44397"/>
    <w:rsid w:val="00C57D3E"/>
    <w:rsid w:val="00C6684C"/>
    <w:rsid w:val="00C67190"/>
    <w:rsid w:val="00C70B85"/>
    <w:rsid w:val="00C75912"/>
    <w:rsid w:val="00C75E46"/>
    <w:rsid w:val="00C81B44"/>
    <w:rsid w:val="00CA2D00"/>
    <w:rsid w:val="00CB5545"/>
    <w:rsid w:val="00CC25C5"/>
    <w:rsid w:val="00CD52F1"/>
    <w:rsid w:val="00CD664B"/>
    <w:rsid w:val="00CE5940"/>
    <w:rsid w:val="00CE6987"/>
    <w:rsid w:val="00CF093F"/>
    <w:rsid w:val="00D05CA2"/>
    <w:rsid w:val="00D12A80"/>
    <w:rsid w:val="00D20970"/>
    <w:rsid w:val="00D249EA"/>
    <w:rsid w:val="00D53B39"/>
    <w:rsid w:val="00D542E0"/>
    <w:rsid w:val="00D7028D"/>
    <w:rsid w:val="00D74B83"/>
    <w:rsid w:val="00D82129"/>
    <w:rsid w:val="00D97444"/>
    <w:rsid w:val="00DA2DDB"/>
    <w:rsid w:val="00DA5502"/>
    <w:rsid w:val="00DB260B"/>
    <w:rsid w:val="00DB38DC"/>
    <w:rsid w:val="00DB4E85"/>
    <w:rsid w:val="00DB601B"/>
    <w:rsid w:val="00DC43E2"/>
    <w:rsid w:val="00DC6164"/>
    <w:rsid w:val="00DC7065"/>
    <w:rsid w:val="00DC7C48"/>
    <w:rsid w:val="00DD2F24"/>
    <w:rsid w:val="00DF57EE"/>
    <w:rsid w:val="00E012DF"/>
    <w:rsid w:val="00E144C1"/>
    <w:rsid w:val="00E21614"/>
    <w:rsid w:val="00E22536"/>
    <w:rsid w:val="00E35622"/>
    <w:rsid w:val="00E44703"/>
    <w:rsid w:val="00E447CD"/>
    <w:rsid w:val="00E4611B"/>
    <w:rsid w:val="00E50296"/>
    <w:rsid w:val="00E67818"/>
    <w:rsid w:val="00E67C27"/>
    <w:rsid w:val="00E73CD8"/>
    <w:rsid w:val="00E874D7"/>
    <w:rsid w:val="00E87C4C"/>
    <w:rsid w:val="00EA396B"/>
    <w:rsid w:val="00EA3E4E"/>
    <w:rsid w:val="00EA53E3"/>
    <w:rsid w:val="00EA779D"/>
    <w:rsid w:val="00EB7068"/>
    <w:rsid w:val="00EE2B41"/>
    <w:rsid w:val="00EE4FEB"/>
    <w:rsid w:val="00EE6A77"/>
    <w:rsid w:val="00EE7105"/>
    <w:rsid w:val="00EF0B24"/>
    <w:rsid w:val="00EF5B27"/>
    <w:rsid w:val="00F177F5"/>
    <w:rsid w:val="00F2611A"/>
    <w:rsid w:val="00F3319D"/>
    <w:rsid w:val="00F57865"/>
    <w:rsid w:val="00F64532"/>
    <w:rsid w:val="00F7372D"/>
    <w:rsid w:val="00F82AA8"/>
    <w:rsid w:val="00F917B2"/>
    <w:rsid w:val="00FA7E55"/>
    <w:rsid w:val="00FC59BE"/>
    <w:rsid w:val="00FD1919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4:docId w14:val="2FCE8994"/>
  <w15:docId w15:val="{D9E36C18-4DB2-456C-AD57-80E4765D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character" w:customStyle="1" w:styleId="Formatvorlage1">
    <w:name w:val="Formatvorlage1"/>
    <w:basedOn w:val="Absatz-Standardschriftart"/>
    <w:uiPriority w:val="1"/>
    <w:rsid w:val="0095381D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95381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0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0A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nhideWhenUsed/>
    <w:rsid w:val="00994764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947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9476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7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764"/>
    <w:rPr>
      <w:b/>
      <w:bCs/>
      <w:sz w:val="20"/>
      <w:szCs w:val="20"/>
    </w:rPr>
  </w:style>
  <w:style w:type="character" w:customStyle="1" w:styleId="Formatvorlage3">
    <w:name w:val="Formatvorlage3"/>
    <w:basedOn w:val="Absatz-Standardschriftart"/>
    <w:uiPriority w:val="1"/>
    <w:rsid w:val="00DB4E85"/>
    <w:rPr>
      <w:rFonts w:ascii="Arial" w:hAnsi="Arial"/>
      <w:b/>
      <w:sz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4E85"/>
    <w:pPr>
      <w:spacing w:after="160" w:line="259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4E8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B4E85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4E85"/>
    <w:pPr>
      <w:spacing w:after="160" w:line="259" w:lineRule="auto"/>
      <w:ind w:left="720"/>
      <w:contextualSpacing/>
    </w:pPr>
  </w:style>
  <w:style w:type="character" w:customStyle="1" w:styleId="Formatvorlage9">
    <w:name w:val="Formatvorlage9"/>
    <w:basedOn w:val="Absatz-Standardschriftart"/>
    <w:uiPriority w:val="1"/>
    <w:rsid w:val="00DB4E85"/>
    <w:rPr>
      <w:rFonts w:ascii="Arial" w:hAnsi="Arial"/>
      <w:sz w:val="20"/>
    </w:rPr>
  </w:style>
  <w:style w:type="character" w:customStyle="1" w:styleId="Formatvorlage10">
    <w:name w:val="Formatvorlage10"/>
    <w:basedOn w:val="Absatz-Standardschriftart"/>
    <w:uiPriority w:val="1"/>
    <w:rsid w:val="00DB4E85"/>
    <w:rPr>
      <w:rFonts w:ascii="Arial" w:hAnsi="Arial"/>
      <w:b/>
      <w:sz w:val="20"/>
    </w:rPr>
  </w:style>
  <w:style w:type="paragraph" w:styleId="berarbeitung">
    <w:name w:val="Revision"/>
    <w:hidden/>
    <w:uiPriority w:val="99"/>
    <w:semiHidden/>
    <w:rsid w:val="00EE6A77"/>
    <w:pPr>
      <w:spacing w:after="0" w:line="240" w:lineRule="auto"/>
    </w:pPr>
  </w:style>
  <w:style w:type="character" w:customStyle="1" w:styleId="help-block">
    <w:name w:val="help-block"/>
    <w:basedOn w:val="Absatz-Standardschriftart"/>
    <w:rsid w:val="003364B8"/>
  </w:style>
  <w:style w:type="paragraph" w:styleId="KeinLeerraum">
    <w:name w:val="No Spacing"/>
    <w:link w:val="KeinLeerraumZchn"/>
    <w:uiPriority w:val="1"/>
    <w:qFormat/>
    <w:rsid w:val="00716D08"/>
    <w:pPr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16D08"/>
    <w:rPr>
      <w:rFonts w:asciiTheme="minorHAnsi" w:eastAsiaTheme="minorEastAsia" w:hAnsiTheme="minorHAnsi" w:cstheme="minorBid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433380ADCE4A5CBA2408CE321C4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74B53-A735-4284-A233-271626318A71}"/>
      </w:docPartPr>
      <w:docPartBody>
        <w:p w:rsidR="0025104B" w:rsidRDefault="00C86576" w:rsidP="00C86576">
          <w:pPr>
            <w:pStyle w:val="5B433380ADCE4A5CBA2408CE321C4FD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3208ED438CC419DBE9E70829E191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0F135-6376-4FB2-87CC-B35C8373A2FF}"/>
      </w:docPartPr>
      <w:docPartBody>
        <w:p w:rsidR="0025104B" w:rsidRDefault="00C86576" w:rsidP="00C86576">
          <w:pPr>
            <w:pStyle w:val="23208ED438CC419DBE9E70829E1918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476F3B09234086B5BF55FD1B72E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58C7B-A168-44D5-B28A-5FC858BDE74E}"/>
      </w:docPartPr>
      <w:docPartBody>
        <w:p w:rsidR="0025104B" w:rsidRDefault="00C86576" w:rsidP="00C86576">
          <w:pPr>
            <w:pStyle w:val="B4476F3B09234086B5BF55FD1B72EA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B7AC5FFD644CD8AA14E9818AEC0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AE0299-F546-4542-939F-B9C52B3D20A3}"/>
      </w:docPartPr>
      <w:docPartBody>
        <w:p w:rsidR="0025104B" w:rsidRDefault="00C86576" w:rsidP="00C86576">
          <w:pPr>
            <w:pStyle w:val="49B7AC5FFD644CD8AA14E9818AEC0D5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3E6198141042149AF2ADA74F98D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42E59-FB04-4F71-950E-9C0D7748DFF8}"/>
      </w:docPartPr>
      <w:docPartBody>
        <w:p w:rsidR="001E5FDA" w:rsidRDefault="00411EB5" w:rsidP="00411EB5">
          <w:pPr>
            <w:pStyle w:val="5E3E6198141042149AF2ADA74F98D445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317F8E93F394917B145D10DBC5C2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111B4-F6B7-4C4A-8D89-2514CD2BF717}"/>
      </w:docPartPr>
      <w:docPartBody>
        <w:p w:rsidR="001E5FDA" w:rsidRDefault="00411EB5" w:rsidP="00411EB5">
          <w:pPr>
            <w:pStyle w:val="1317F8E93F394917B145D10DBC5C2AE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66490F9B82240FC905E3E5A43690E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0AFCB-EEA7-465A-8D05-1EB929E90DB7}"/>
      </w:docPartPr>
      <w:docPartBody>
        <w:p w:rsidR="001E5FDA" w:rsidRDefault="00411EB5" w:rsidP="00411EB5">
          <w:pPr>
            <w:pStyle w:val="366490F9B82240FC905E3E5A43690E6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F35852D6C2B4DC5B165EFA436959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E89DC-FBD7-4D75-946E-FCE8FF546CC8}"/>
      </w:docPartPr>
      <w:docPartBody>
        <w:p w:rsidR="006F15B3" w:rsidRDefault="00062CF5" w:rsidP="00062CF5">
          <w:pPr>
            <w:pStyle w:val="8F35852D6C2B4DC5B165EFA43695945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97758A9F034E7089307780B1D40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3D8B1B-A5E3-44BB-8189-5F10C1E0A022}"/>
      </w:docPartPr>
      <w:docPartBody>
        <w:p w:rsidR="00AD0548" w:rsidRDefault="00956BB2" w:rsidP="00956BB2">
          <w:pPr>
            <w:pStyle w:val="9397758A9F034E7089307780B1D4013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9FD"/>
    <w:rsid w:val="00004073"/>
    <w:rsid w:val="000158F0"/>
    <w:rsid w:val="00052405"/>
    <w:rsid w:val="00062CF5"/>
    <w:rsid w:val="001E5FDA"/>
    <w:rsid w:val="002469FD"/>
    <w:rsid w:val="0025104B"/>
    <w:rsid w:val="00266A9B"/>
    <w:rsid w:val="00411EB5"/>
    <w:rsid w:val="00507C7A"/>
    <w:rsid w:val="005562DB"/>
    <w:rsid w:val="0067240D"/>
    <w:rsid w:val="006F15B3"/>
    <w:rsid w:val="00750E77"/>
    <w:rsid w:val="00956BB2"/>
    <w:rsid w:val="0096610C"/>
    <w:rsid w:val="009F7D52"/>
    <w:rsid w:val="00A27013"/>
    <w:rsid w:val="00AD0548"/>
    <w:rsid w:val="00B71303"/>
    <w:rsid w:val="00BC15A4"/>
    <w:rsid w:val="00C1751D"/>
    <w:rsid w:val="00C66AFD"/>
    <w:rsid w:val="00C86576"/>
    <w:rsid w:val="00D0064E"/>
    <w:rsid w:val="00D14D46"/>
    <w:rsid w:val="00D46B08"/>
    <w:rsid w:val="00D627E7"/>
    <w:rsid w:val="00ED4234"/>
    <w:rsid w:val="00F3707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96610C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6DFB0AF8F34A4C43A070E732A64051FA">
    <w:name w:val="6DFB0AF8F34A4C43A070E732A64051FA"/>
    <w:rsid w:val="005562DB"/>
  </w:style>
  <w:style w:type="paragraph" w:customStyle="1" w:styleId="46BC51EB46DB4BAF8BAA06EBE982D48F">
    <w:name w:val="46BC51EB46DB4BAF8BAA06EBE982D48F"/>
    <w:rsid w:val="005562DB"/>
  </w:style>
  <w:style w:type="paragraph" w:customStyle="1" w:styleId="56EBB75A66294575A0A83B095E6B31DA">
    <w:name w:val="56EBB75A66294575A0A83B095E6B31DA"/>
    <w:rsid w:val="005562DB"/>
  </w:style>
  <w:style w:type="paragraph" w:customStyle="1" w:styleId="DE38632BE5974929941FA15B0ACDD298">
    <w:name w:val="DE38632BE5974929941FA15B0ACDD298"/>
    <w:rsid w:val="005562DB"/>
  </w:style>
  <w:style w:type="paragraph" w:customStyle="1" w:styleId="CB16BCE7A97B4754B24A7B8C6175765B">
    <w:name w:val="CB16BCE7A97B4754B24A7B8C6175765B"/>
    <w:rsid w:val="005562DB"/>
  </w:style>
  <w:style w:type="paragraph" w:customStyle="1" w:styleId="DDC504914DE444CDAA8BF0C15FCDFDD1">
    <w:name w:val="DDC504914DE444CDAA8BF0C15FCDFDD1"/>
    <w:rsid w:val="005562DB"/>
  </w:style>
  <w:style w:type="paragraph" w:customStyle="1" w:styleId="F2FA8F7ED01D4E79A074F89471214A47">
    <w:name w:val="F2FA8F7ED01D4E79A074F89471214A47"/>
    <w:rsid w:val="005562DB"/>
  </w:style>
  <w:style w:type="paragraph" w:customStyle="1" w:styleId="4175DCDB2BAE483F8453E57B3463F298">
    <w:name w:val="4175DCDB2BAE483F8453E57B3463F298"/>
    <w:rsid w:val="005562DB"/>
  </w:style>
  <w:style w:type="paragraph" w:customStyle="1" w:styleId="F2FA8F7ED01D4E79A074F89471214A471">
    <w:name w:val="F2FA8F7ED01D4E79A074F89471214A4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">
    <w:name w:val="4175DCDB2BAE483F8453E57B3463F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A7E480159247E6BE0F1EACC30950CF1">
    <w:name w:val="10A7E480159247E6BE0F1EACC30950C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BC3828588B461D86D2DD0934BB392D1">
    <w:name w:val="FABC3828588B461D86D2DD0934BB39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1">
    <w:name w:val="EC93AD0BF44741A8B9F66A12C3906AA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1">
    <w:name w:val="106E73EB7DBC4576A7C7ED283BE38E1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1">
    <w:name w:val="2349E000BD3748A9B3B60348CEF64E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1">
    <w:name w:val="B1A5709334494BF9B659E967695AD1E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1">
    <w:name w:val="86ADDF54F2484496A69F43F537079F6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1">
    <w:name w:val="5C126317746943FF8BC99DF0F8CE7A10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1">
    <w:name w:val="5502FB10AD6044E0A8A5752E2DA2483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1">
    <w:name w:val="D754F1F4FD2445A797C06ED7D875555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1">
    <w:name w:val="36B6DFECB56045BCAA5A0D85B6B45C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1">
    <w:name w:val="AC23FC78DA7F4BC2B3D0C9BEADD15B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1">
    <w:name w:val="10641312301044FCA430787E9B58DF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1">
    <w:name w:val="5833AAED3F814D8FA11E5139E832700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1">
    <w:name w:val="1331043E608B4C9D99AF1AC31C65456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1">
    <w:name w:val="87E13603A1F94543896A48C18DF60E1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1">
    <w:name w:val="CD11A1B5ADA84DF8A479CFD514A36C8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1">
    <w:name w:val="102CEA9185FF49FD837B7054BFB390A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1">
    <w:name w:val="CF3220FF232B463299484C2FE42DF1C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1">
    <w:name w:val="515798C36D9941C39283A10099993AB3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1">
    <w:name w:val="5AD8D4754AD14498832E508BC26646A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1">
    <w:name w:val="FED4A00DE4E044A2BFF5924C217EE2D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1">
    <w:name w:val="7540D917335F4A38B20D14C20F2FC027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">
    <w:name w:val="6DFB0AF8F34A4C43A070E732A64051F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1">
    <w:name w:val="079FFD9A4AC2494FBC8B4BDCA8C1DDFE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">
    <w:name w:val="46BC51EB46DB4BAF8BAA06EBE982D48F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1">
    <w:name w:val="13FFA178C9004D68BA7B7E0E094DD9EC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">
    <w:name w:val="56EBB75A66294575A0A83B095E6B31D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1">
    <w:name w:val="0C1EC050E4914556BCB31F6CC224BA4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">
    <w:name w:val="DE38632BE5974929941FA15B0ACDD29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1">
    <w:name w:val="D6FF9891E09F4F46A0CA31F51A3159F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">
    <w:name w:val="CB16BCE7A97B4754B24A7B8C6175765B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1">
    <w:name w:val="AF122AEE470F49478876EE09C8E88905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">
    <w:name w:val="DD60079DF86F48D5886C377D8E084C72"/>
    <w:rsid w:val="005562DB"/>
  </w:style>
  <w:style w:type="paragraph" w:customStyle="1" w:styleId="0C65C9F43CC34FCCBF44A1C08A30D056">
    <w:name w:val="0C65C9F43CC34FCCBF44A1C08A30D056"/>
    <w:rsid w:val="005562DB"/>
  </w:style>
  <w:style w:type="paragraph" w:customStyle="1" w:styleId="F2FA8F7ED01D4E79A074F89471214A472">
    <w:name w:val="F2FA8F7ED01D4E79A074F89471214A4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2">
    <w:name w:val="4175DCDB2BAE483F8453E57B3463F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">
    <w:name w:val="DD60079DF86F48D5886C377D8E084C72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">
    <w:name w:val="0C65C9F43CC34FCCBF44A1C08A30D056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">
    <w:name w:val="E0F13CDC9D6C48D491D0C484A150252A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2">
    <w:name w:val="009529834B0A444CB1B9FC6389CA3A7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2">
    <w:name w:val="95E1A6D1C4FA4891860FA4221DE005B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2">
    <w:name w:val="C24FB8DD4EF14D1883BCBD7B9F2CB04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2">
    <w:name w:val="2A485D0F1DF343A080AF18BD9871BE9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2">
    <w:name w:val="EC93AD0BF44741A8B9F66A12C3906AA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2">
    <w:name w:val="106E73EB7DBC4576A7C7ED283BE38E1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2">
    <w:name w:val="2349E000BD3748A9B3B60348CEF64E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2">
    <w:name w:val="B1A5709334494BF9B659E967695AD1E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2">
    <w:name w:val="86ADDF54F2484496A69F43F537079F6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2">
    <w:name w:val="5C126317746943FF8BC99DF0F8CE7A10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2">
    <w:name w:val="5502FB10AD6044E0A8A5752E2DA2483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2">
    <w:name w:val="D754F1F4FD2445A797C06ED7D875555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2">
    <w:name w:val="36B6DFECB56045BCAA5A0D85B6B45C2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2">
    <w:name w:val="AC23FC78DA7F4BC2B3D0C9BEADD15B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2">
    <w:name w:val="10641312301044FCA430787E9B58DF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2">
    <w:name w:val="5833AAED3F814D8FA11E5139E832700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2">
    <w:name w:val="1331043E608B4C9D99AF1AC31C65456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2">
    <w:name w:val="87E13603A1F94543896A48C18DF60E1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2">
    <w:name w:val="CD11A1B5ADA84DF8A479CFD514A36C8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2">
    <w:name w:val="102CEA9185FF49FD837B7054BFB390A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2">
    <w:name w:val="CF3220FF232B463299484C2FE42DF1C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2">
    <w:name w:val="515798C36D9941C39283A10099993AB3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2">
    <w:name w:val="5AD8D4754AD14498832E508BC26646A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2">
    <w:name w:val="FED4A00DE4E044A2BFF5924C217EE2D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2">
    <w:name w:val="7540D917335F4A38B20D14C20F2FC027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2">
    <w:name w:val="6DFB0AF8F34A4C43A070E732A64051F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2">
    <w:name w:val="079FFD9A4AC2494FBC8B4BDCA8C1DDFE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2">
    <w:name w:val="46BC51EB46DB4BAF8BAA06EBE982D48F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2">
    <w:name w:val="13FFA178C9004D68BA7B7E0E094DD9EC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2">
    <w:name w:val="56EBB75A66294575A0A83B095E6B31DA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2">
    <w:name w:val="0C1EC050E4914556BCB31F6CC224BA4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2">
    <w:name w:val="DE38632BE5974929941FA15B0ACDD29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2">
    <w:name w:val="D6FF9891E09F4F46A0CA31F51A3159F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2">
    <w:name w:val="CB16BCE7A97B4754B24A7B8C6175765B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2">
    <w:name w:val="AF122AEE470F49478876EE09C8E88905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3">
    <w:name w:val="F2FA8F7ED01D4E79A074F89471214A4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3">
    <w:name w:val="4175DCDB2BAE483F8453E57B3463F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2">
    <w:name w:val="DD60079DF86F48D5886C377D8E084C72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2">
    <w:name w:val="0C65C9F43CC34FCCBF44A1C08A30D0562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">
    <w:name w:val="E0F13CDC9D6C48D491D0C484A150252A1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3">
    <w:name w:val="009529834B0A444CB1B9FC6389CA3A7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3">
    <w:name w:val="95E1A6D1C4FA4891860FA4221DE005B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3">
    <w:name w:val="C24FB8DD4EF14D1883BCBD7B9F2CB04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3">
    <w:name w:val="2A485D0F1DF343A080AF18BD9871BE9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93AD0BF44741A8B9F66A12C3906AA53">
    <w:name w:val="EC93AD0BF44741A8B9F66A12C3906AA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E73EB7DBC4576A7C7ED283BE38E1C3">
    <w:name w:val="106E73EB7DBC4576A7C7ED283BE38E1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349E000BD3748A9B3B60348CEF64E663">
    <w:name w:val="2349E000BD3748A9B3B60348CEF64E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1A5709334494BF9B659E967695AD1E03">
    <w:name w:val="B1A5709334494BF9B659E967695AD1E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ADDF54F2484496A69F43F537079F6A3">
    <w:name w:val="86ADDF54F2484496A69F43F537079F6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126317746943FF8BC99DF0F8CE7A103">
    <w:name w:val="5C126317746943FF8BC99DF0F8CE7A10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02FB10AD6044E0A8A5752E2DA248343">
    <w:name w:val="5502FB10AD6044E0A8A5752E2DA2483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4F1F4FD2445A797C06ED7D87555553">
    <w:name w:val="D754F1F4FD2445A797C06ED7D875555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B6DFECB56045BCAA5A0D85B6B45C2A3">
    <w:name w:val="36B6DFECB56045BCAA5A0D85B6B45C2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23FC78DA7F4BC2B3D0C9BEADD15BD83">
    <w:name w:val="AC23FC78DA7F4BC2B3D0C9BEADD15B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641312301044FCA430787E9B58DF723">
    <w:name w:val="10641312301044FCA430787E9B58DF7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33AAED3F814D8FA11E5139E83270083">
    <w:name w:val="5833AAED3F814D8FA11E5139E832700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31043E608B4C9D99AF1AC31C6545663">
    <w:name w:val="1331043E608B4C9D99AF1AC31C65456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E13603A1F94543896A48C18DF60E143">
    <w:name w:val="87E13603A1F94543896A48C18DF60E1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11A1B5ADA84DF8A479CFD514A36C893">
    <w:name w:val="CD11A1B5ADA84DF8A479CFD514A36C8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02CEA9185FF49FD837B7054BFB390AC3">
    <w:name w:val="102CEA9185FF49FD837B7054BFB390A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3220FF232B463299484C2FE42DF1C63">
    <w:name w:val="CF3220FF232B463299484C2FE42DF1C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5798C36D9941C39283A10099993AB33">
    <w:name w:val="515798C36D9941C39283A10099993AB3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D8D4754AD14498832E508BC26646A23">
    <w:name w:val="5AD8D4754AD14498832E508BC26646A2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A00DE4E044A2BFF5924C217EE2D83">
    <w:name w:val="FED4A00DE4E044A2BFF5924C217EE2D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0D917335F4A38B20D14C20F2FC0273">
    <w:name w:val="7540D917335F4A38B20D14C20F2FC027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3">
    <w:name w:val="6DFB0AF8F34A4C43A070E732A64051F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79FFD9A4AC2494FBC8B4BDCA8C1DDFE3">
    <w:name w:val="079FFD9A4AC2494FBC8B4BDCA8C1DDFE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3">
    <w:name w:val="46BC51EB46DB4BAF8BAA06EBE982D48F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FFA178C9004D68BA7B7E0E094DD9EC3">
    <w:name w:val="13FFA178C9004D68BA7B7E0E094DD9EC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3">
    <w:name w:val="56EBB75A66294575A0A83B095E6B31DA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EC050E4914556BCB31F6CC224BA4B3">
    <w:name w:val="0C1EC050E4914556BCB31F6CC224BA4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3">
    <w:name w:val="DE38632BE5974929941FA15B0ACDD29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FF9891E09F4F46A0CA31F51A3159F93">
    <w:name w:val="D6FF9891E09F4F46A0CA31F51A3159F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3">
    <w:name w:val="CB16BCE7A97B4754B24A7B8C6175765B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F122AEE470F49478876EE09C8E889053">
    <w:name w:val="AF122AEE470F49478876EE09C8E88905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562D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">
    <w:name w:val="939C03A78D2E45E2BD1A25C257FF3E38"/>
    <w:rsid w:val="005562DB"/>
  </w:style>
  <w:style w:type="paragraph" w:customStyle="1" w:styleId="03C7DB609FC74210BEB78011E46BEC82">
    <w:name w:val="03C7DB609FC74210BEB78011E46BEC82"/>
    <w:rsid w:val="005562DB"/>
  </w:style>
  <w:style w:type="paragraph" w:customStyle="1" w:styleId="3FC4ECBD659F4301AF1645AD4AA343EA">
    <w:name w:val="3FC4ECBD659F4301AF1645AD4AA343EA"/>
    <w:rsid w:val="005562DB"/>
  </w:style>
  <w:style w:type="paragraph" w:customStyle="1" w:styleId="773FF01A4653481394A47F901E7CE47F">
    <w:name w:val="773FF01A4653481394A47F901E7CE47F"/>
    <w:rsid w:val="005562DB"/>
  </w:style>
  <w:style w:type="paragraph" w:customStyle="1" w:styleId="6D95FBB67A2243D8AB746B8611295A9E">
    <w:name w:val="6D95FBB67A2243D8AB746B8611295A9E"/>
    <w:rsid w:val="005562DB"/>
  </w:style>
  <w:style w:type="paragraph" w:customStyle="1" w:styleId="CBA6C4D90C1944049EAB3DF3F40E558E">
    <w:name w:val="CBA6C4D90C1944049EAB3DF3F40E558E"/>
    <w:rsid w:val="005562DB"/>
  </w:style>
  <w:style w:type="paragraph" w:customStyle="1" w:styleId="5EB5ED5EDDB449738F73DB2C29952721">
    <w:name w:val="5EB5ED5EDDB449738F73DB2C29952721"/>
    <w:rsid w:val="005562DB"/>
  </w:style>
  <w:style w:type="paragraph" w:customStyle="1" w:styleId="D1CA52A28A214BE9A8BBC44F3A2F31D7">
    <w:name w:val="D1CA52A28A214BE9A8BBC44F3A2F31D7"/>
    <w:rsid w:val="005562DB"/>
  </w:style>
  <w:style w:type="paragraph" w:customStyle="1" w:styleId="AE2EF9A43FF644DE879997C89612DEE4">
    <w:name w:val="AE2EF9A43FF644DE879997C89612DEE4"/>
    <w:rsid w:val="005562DB"/>
  </w:style>
  <w:style w:type="paragraph" w:customStyle="1" w:styleId="CA7B4BE4A824486B92DACB94ACA7E98B">
    <w:name w:val="CA7B4BE4A824486B92DACB94ACA7E98B"/>
    <w:rsid w:val="005562DB"/>
  </w:style>
  <w:style w:type="paragraph" w:customStyle="1" w:styleId="793E2FCC10614AB99274F84C72F818C1">
    <w:name w:val="793E2FCC10614AB99274F84C72F818C1"/>
    <w:rsid w:val="005562DB"/>
  </w:style>
  <w:style w:type="paragraph" w:customStyle="1" w:styleId="414E885B505D48A5AF679DDAFD3B81E4">
    <w:name w:val="414E885B505D48A5AF679DDAFD3B81E4"/>
    <w:rsid w:val="005562DB"/>
  </w:style>
  <w:style w:type="paragraph" w:customStyle="1" w:styleId="C66DF4637A814B7FAB4B555BFD32A44A">
    <w:name w:val="C66DF4637A814B7FAB4B555BFD32A44A"/>
    <w:rsid w:val="005562DB"/>
  </w:style>
  <w:style w:type="paragraph" w:customStyle="1" w:styleId="32F410A955DA453D89281BF08083FDA5">
    <w:name w:val="32F410A955DA453D89281BF08083FDA5"/>
    <w:rsid w:val="005562DB"/>
  </w:style>
  <w:style w:type="paragraph" w:customStyle="1" w:styleId="E198CA43978742F4AA5C0723FBB7C873">
    <w:name w:val="E198CA43978742F4AA5C0723FBB7C873"/>
    <w:rsid w:val="005562DB"/>
  </w:style>
  <w:style w:type="paragraph" w:customStyle="1" w:styleId="DF6943455CD84CBF97BDFF91F92796FE">
    <w:name w:val="DF6943455CD84CBF97BDFF91F92796FE"/>
    <w:rsid w:val="005562DB"/>
  </w:style>
  <w:style w:type="paragraph" w:customStyle="1" w:styleId="5862A7F80DF24595AC79BA787F0E0FD3">
    <w:name w:val="5862A7F80DF24595AC79BA787F0E0FD3"/>
    <w:rsid w:val="005562DB"/>
  </w:style>
  <w:style w:type="paragraph" w:customStyle="1" w:styleId="D0EF2843E7254042AD78A546DA1E7884">
    <w:name w:val="D0EF2843E7254042AD78A546DA1E7884"/>
    <w:rsid w:val="005562DB"/>
  </w:style>
  <w:style w:type="paragraph" w:customStyle="1" w:styleId="E2D67C857A8842548C906901050713FD">
    <w:name w:val="E2D67C857A8842548C906901050713FD"/>
    <w:rsid w:val="005562DB"/>
  </w:style>
  <w:style w:type="paragraph" w:customStyle="1" w:styleId="01CB294788264C6FAB2D39FC1B3179C9">
    <w:name w:val="01CB294788264C6FAB2D39FC1B3179C9"/>
    <w:rsid w:val="005562DB"/>
  </w:style>
  <w:style w:type="paragraph" w:customStyle="1" w:styleId="8331E44A24664DD3A895733F7E2029DB">
    <w:name w:val="8331E44A24664DD3A895733F7E2029DB"/>
    <w:rsid w:val="005562DB"/>
  </w:style>
  <w:style w:type="paragraph" w:customStyle="1" w:styleId="F9173920F7BF4ACFB388248A00FE4231">
    <w:name w:val="F9173920F7BF4ACFB388248A00FE4231"/>
    <w:rsid w:val="005562DB"/>
  </w:style>
  <w:style w:type="paragraph" w:customStyle="1" w:styleId="CDB666CD0D034B82A23D99C7321ED8E0">
    <w:name w:val="CDB666CD0D034B82A23D99C7321ED8E0"/>
    <w:rsid w:val="005562DB"/>
  </w:style>
  <w:style w:type="paragraph" w:customStyle="1" w:styleId="B6017CB7EDE64ABDB8B8F71D400F2B40">
    <w:name w:val="B6017CB7EDE64ABDB8B8F71D400F2B40"/>
    <w:rsid w:val="005562DB"/>
  </w:style>
  <w:style w:type="paragraph" w:customStyle="1" w:styleId="9F4A9D4816BD42F19F57B23363BCF067">
    <w:name w:val="9F4A9D4816BD42F19F57B23363BCF067"/>
    <w:rsid w:val="005562DB"/>
  </w:style>
  <w:style w:type="paragraph" w:customStyle="1" w:styleId="7A92F262640A4E36B99223D990CC4482">
    <w:name w:val="7A92F262640A4E36B99223D990CC4482"/>
    <w:rsid w:val="005562DB"/>
  </w:style>
  <w:style w:type="paragraph" w:customStyle="1" w:styleId="6EB228EEBE7E49B7B4C6DD1DECF08401">
    <w:name w:val="6EB228EEBE7E49B7B4C6DD1DECF08401"/>
    <w:rsid w:val="005562DB"/>
  </w:style>
  <w:style w:type="paragraph" w:customStyle="1" w:styleId="A1ADED6E49E745CE87D7B50165EF6BEE">
    <w:name w:val="A1ADED6E49E745CE87D7B50165EF6BEE"/>
    <w:rsid w:val="005562DB"/>
  </w:style>
  <w:style w:type="paragraph" w:customStyle="1" w:styleId="675695B9F7244BFB8F75E747BE24633C">
    <w:name w:val="675695B9F7244BFB8F75E747BE24633C"/>
    <w:rsid w:val="005562DB"/>
  </w:style>
  <w:style w:type="paragraph" w:customStyle="1" w:styleId="E701585BB1B0421C8D614E8EE7BB39B3">
    <w:name w:val="E701585BB1B0421C8D614E8EE7BB39B3"/>
    <w:rsid w:val="005562DB"/>
  </w:style>
  <w:style w:type="paragraph" w:customStyle="1" w:styleId="82F2D36694AD4578AD44FF18C40AC97E">
    <w:name w:val="82F2D36694AD4578AD44FF18C40AC97E"/>
    <w:rsid w:val="005562DB"/>
  </w:style>
  <w:style w:type="paragraph" w:customStyle="1" w:styleId="EFF3CD4A25ED4769B1A89E2847FE7461">
    <w:name w:val="EFF3CD4A25ED4769B1A89E2847FE7461"/>
    <w:rsid w:val="005562DB"/>
  </w:style>
  <w:style w:type="paragraph" w:customStyle="1" w:styleId="A4504498B48449679634EC6398C9CAD9">
    <w:name w:val="A4504498B48449679634EC6398C9CAD9"/>
    <w:rsid w:val="005562DB"/>
  </w:style>
  <w:style w:type="paragraph" w:customStyle="1" w:styleId="77B816FF5FB347619EE9616514F38FEE">
    <w:name w:val="77B816FF5FB347619EE9616514F38FEE"/>
    <w:rsid w:val="005562DB"/>
  </w:style>
  <w:style w:type="paragraph" w:customStyle="1" w:styleId="F2FA8F7ED01D4E79A074F89471214A474">
    <w:name w:val="F2FA8F7ED01D4E79A074F89471214A47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4">
    <w:name w:val="4175DCDB2BAE483F8453E57B3463F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3">
    <w:name w:val="DD60079DF86F48D5886C377D8E084C72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3">
    <w:name w:val="0C65C9F43CC34FCCBF44A1C08A30D056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2">
    <w:name w:val="E0F13CDC9D6C48D491D0C484A150252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1">
    <w:name w:val="939C03A78D2E45E2BD1A25C257FF3E38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1">
    <w:name w:val="03C7DB609FC74210BEB78011E46BEC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1">
    <w:name w:val="3FC4ECBD659F4301AF1645AD4AA343E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1">
    <w:name w:val="773FF01A4653481394A47F901E7CE47F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1">
    <w:name w:val="6D95FBB67A2243D8AB746B8611295A9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1">
    <w:name w:val="CBA6C4D90C1944049EAB3DF3F40E558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1">
    <w:name w:val="5EB5ED5EDDB449738F73DB2C2995272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1">
    <w:name w:val="D1CA52A28A214BE9A8BBC44F3A2F31D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1">
    <w:name w:val="AE2EF9A43FF644DE879997C89612DE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1">
    <w:name w:val="CA7B4BE4A824486B92DACB94ACA7E98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1">
    <w:name w:val="793E2FCC10614AB99274F84C72F818C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1">
    <w:name w:val="414E885B505D48A5AF679DDAFD3B81E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1">
    <w:name w:val="C66DF4637A814B7FAB4B555BFD32A44A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1">
    <w:name w:val="32F410A955DA453D89281BF08083FDA5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1">
    <w:name w:val="E198CA43978742F4AA5C0723FBB7C87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1">
    <w:name w:val="DF6943455CD84CBF97BDFF91F92796F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1">
    <w:name w:val="5862A7F80DF24595AC79BA787F0E0FD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1">
    <w:name w:val="D0EF2843E7254042AD78A546DA1E7884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1">
    <w:name w:val="E2D67C857A8842548C906901050713FD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1">
    <w:name w:val="01CB294788264C6FAB2D39FC1B3179C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1">
    <w:name w:val="8331E44A24664DD3A895733F7E2029DB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1">
    <w:name w:val="F9173920F7BF4ACFB388248A00FE423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1">
    <w:name w:val="CDB666CD0D034B82A23D99C7321ED8E0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4">
    <w:name w:val="6DFB0AF8F34A4C43A070E732A64051F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1">
    <w:name w:val="9F4A9D4816BD42F19F57B23363BCF067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4">
    <w:name w:val="46BC51EB46DB4BAF8BAA06EBE982D48F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1">
    <w:name w:val="7A92F262640A4E36B99223D990CC4482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4">
    <w:name w:val="56EBB75A66294575A0A83B095E6B31DA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1">
    <w:name w:val="6EB228EEBE7E49B7B4C6DD1DECF0840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4">
    <w:name w:val="DE38632BE5974929941FA15B0ACDD298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1">
    <w:name w:val="A1ADED6E49E745CE87D7B50165EF6B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4">
    <w:name w:val="CB16BCE7A97B4754B24A7B8C6175765B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1">
    <w:name w:val="675695B9F7244BFB8F75E747BE24633C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1">
    <w:name w:val="E701585BB1B0421C8D614E8EE7BB39B3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1">
    <w:name w:val="82F2D36694AD4578AD44FF18C40AC97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1">
    <w:name w:val="EFF3CD4A25ED4769B1A89E2847FE7461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1">
    <w:name w:val="A4504498B48449679634EC6398C9CAD9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1">
    <w:name w:val="77B816FF5FB347619EE9616514F38FEE1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5">
    <w:name w:val="F2FA8F7ED01D4E79A074F89471214A47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5">
    <w:name w:val="4175DCDB2BAE483F8453E57B3463F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4">
    <w:name w:val="DD60079DF86F48D5886C377D8E084C72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4">
    <w:name w:val="0C65C9F43CC34FCCBF44A1C08A30D0564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3">
    <w:name w:val="E0F13CDC9D6C48D491D0C484A150252A3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2">
    <w:name w:val="939C03A78D2E45E2BD1A25C257FF3E38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2">
    <w:name w:val="03C7DB609FC74210BEB78011E46BEC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5">
    <w:name w:val="F5DE88023DFD4A0C8B30BCCA10944643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2">
    <w:name w:val="3FC4ECBD659F4301AF1645AD4AA343E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2">
    <w:name w:val="773FF01A4653481394A47F901E7CE47F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2">
    <w:name w:val="6D95FBB67A2243D8AB746B8611295A9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2">
    <w:name w:val="CBA6C4D90C1944049EAB3DF3F40E558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2">
    <w:name w:val="5EB5ED5EDDB449738F73DB2C2995272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2">
    <w:name w:val="D1CA52A28A214BE9A8BBC44F3A2F31D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2">
    <w:name w:val="AE2EF9A43FF644DE879997C89612DE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2">
    <w:name w:val="CA7B4BE4A824486B92DACB94ACA7E98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2">
    <w:name w:val="793E2FCC10614AB99274F84C72F818C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2">
    <w:name w:val="414E885B505D48A5AF679DDAFD3B81E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2">
    <w:name w:val="C66DF4637A814B7FAB4B555BFD32A44A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2">
    <w:name w:val="32F410A955DA453D89281BF08083FDA5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2">
    <w:name w:val="E198CA43978742F4AA5C0723FBB7C87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2">
    <w:name w:val="DF6943455CD84CBF97BDFF91F92796F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2">
    <w:name w:val="5862A7F80DF24595AC79BA787F0E0FD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2">
    <w:name w:val="D0EF2843E7254042AD78A546DA1E7884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2">
    <w:name w:val="E2D67C857A8842548C906901050713FD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2">
    <w:name w:val="01CB294788264C6FAB2D39FC1B3179C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2">
    <w:name w:val="8331E44A24664DD3A895733F7E2029DB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2">
    <w:name w:val="F9173920F7BF4ACFB388248A00FE423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2">
    <w:name w:val="CDB666CD0D034B82A23D99C7321ED8E0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5">
    <w:name w:val="6DFB0AF8F34A4C43A070E732A64051F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2">
    <w:name w:val="9F4A9D4816BD42F19F57B23363BCF067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5">
    <w:name w:val="46BC51EB46DB4BAF8BAA06EBE982D48F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2">
    <w:name w:val="7A92F262640A4E36B99223D990CC4482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5">
    <w:name w:val="56EBB75A66294575A0A83B095E6B31DA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2">
    <w:name w:val="6EB228EEBE7E49B7B4C6DD1DECF0840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5">
    <w:name w:val="DE38632BE5974929941FA15B0ACDD298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2">
    <w:name w:val="A1ADED6E49E745CE87D7B50165EF6B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5">
    <w:name w:val="CB16BCE7A97B4754B24A7B8C6175765B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2">
    <w:name w:val="675695B9F7244BFB8F75E747BE24633C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2">
    <w:name w:val="E701585BB1B0421C8D614E8EE7BB39B3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2">
    <w:name w:val="82F2D36694AD4578AD44FF18C40AC97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2">
    <w:name w:val="EFF3CD4A25ED4769B1A89E2847FE7461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2">
    <w:name w:val="A4504498B48449679634EC6398C9CAD9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2">
    <w:name w:val="77B816FF5FB347619EE9616514F38FEE2"/>
    <w:rsid w:val="00C1751D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6">
    <w:name w:val="F2FA8F7ED01D4E79A074F89471214A4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6">
    <w:name w:val="4175DCDB2BAE483F8453E57B3463F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5">
    <w:name w:val="DD60079DF86F48D5886C377D8E084C7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5">
    <w:name w:val="0C65C9F43CC34FCCBF44A1C08A30D056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4">
    <w:name w:val="E0F13CDC9D6C48D491D0C484A150252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3">
    <w:name w:val="939C03A78D2E45E2BD1A25C257FF3E38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3">
    <w:name w:val="03C7DB609FC74210BEB78011E46BEC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6">
    <w:name w:val="F5DE88023DFD4A0C8B30BCCA1094464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3">
    <w:name w:val="3FC4ECBD659F4301AF1645AD4AA343E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3">
    <w:name w:val="773FF01A4653481394A47F901E7CE47F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3">
    <w:name w:val="6D95FBB67A2243D8AB746B8611295A9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3">
    <w:name w:val="CBA6C4D90C1944049EAB3DF3F40E558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3">
    <w:name w:val="5EB5ED5EDDB449738F73DB2C2995272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3">
    <w:name w:val="D1CA52A28A214BE9A8BBC44F3A2F31D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3">
    <w:name w:val="AE2EF9A43FF644DE879997C89612DE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3">
    <w:name w:val="CA7B4BE4A824486B92DACB94ACA7E98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3">
    <w:name w:val="793E2FCC10614AB99274F84C72F818C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3">
    <w:name w:val="414E885B505D48A5AF679DDAFD3B81E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3">
    <w:name w:val="C66DF4637A814B7FAB4B555BFD32A44A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3">
    <w:name w:val="32F410A955DA453D89281BF08083FDA5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3">
    <w:name w:val="E198CA43978742F4AA5C0723FBB7C87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3">
    <w:name w:val="DF6943455CD84CBF97BDFF91F92796F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3">
    <w:name w:val="5862A7F80DF24595AC79BA787F0E0FD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3">
    <w:name w:val="D0EF2843E7254042AD78A546DA1E7884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3">
    <w:name w:val="E2D67C857A8842548C906901050713FD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3">
    <w:name w:val="01CB294788264C6FAB2D39FC1B3179C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3">
    <w:name w:val="8331E44A24664DD3A895733F7E2029DB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3">
    <w:name w:val="F9173920F7BF4ACFB388248A00FE423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3">
    <w:name w:val="CDB666CD0D034B82A23D99C7321ED8E0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6">
    <w:name w:val="6DFB0AF8F34A4C43A070E732A64051F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3">
    <w:name w:val="9F4A9D4816BD42F19F57B23363BCF067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6">
    <w:name w:val="46BC51EB46DB4BAF8BAA06EBE982D48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3">
    <w:name w:val="7A92F262640A4E36B99223D990CC4482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6">
    <w:name w:val="56EBB75A66294575A0A83B095E6B31D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3">
    <w:name w:val="6EB228EEBE7E49B7B4C6DD1DECF0840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6">
    <w:name w:val="DE38632BE5974929941FA15B0ACDD29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3">
    <w:name w:val="A1ADED6E49E745CE87D7B50165EF6B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6">
    <w:name w:val="CB16BCE7A97B4754B24A7B8C6175765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3">
    <w:name w:val="675695B9F7244BFB8F75E747BE24633C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3">
    <w:name w:val="E701585BB1B0421C8D614E8EE7BB39B3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3">
    <w:name w:val="82F2D36694AD4578AD44FF18C40AC97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3">
    <w:name w:val="EFF3CD4A25ED4769B1A89E2847FE7461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3">
    <w:name w:val="A4504498B48449679634EC6398C9CAD9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3">
    <w:name w:val="77B816FF5FB347619EE9616514F38FEE3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7">
    <w:name w:val="F2FA8F7ED01D4E79A074F89471214A4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7">
    <w:name w:val="4175DCDB2BAE483F8453E57B3463F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6">
    <w:name w:val="DD60079DF86F48D5886C377D8E084C7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6">
    <w:name w:val="0C65C9F43CC34FCCBF44A1C08A30D056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5">
    <w:name w:val="E0F13CDC9D6C48D491D0C484A150252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4">
    <w:name w:val="939C03A78D2E45E2BD1A25C257FF3E38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4">
    <w:name w:val="03C7DB609FC74210BEB78011E46BEC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7">
    <w:name w:val="F5DE88023DFD4A0C8B30BCCA1094464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4">
    <w:name w:val="3FC4ECBD659F4301AF1645AD4AA343E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4">
    <w:name w:val="773FF01A4653481394A47F901E7CE47F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4">
    <w:name w:val="6D95FBB67A2243D8AB746B8611295A9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4">
    <w:name w:val="CBA6C4D90C1944049EAB3DF3F40E558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4">
    <w:name w:val="5EB5ED5EDDB449738F73DB2C2995272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4">
    <w:name w:val="D1CA52A28A214BE9A8BBC44F3A2F31D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4">
    <w:name w:val="AE2EF9A43FF644DE879997C89612DE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4">
    <w:name w:val="CA7B4BE4A824486B92DACB94ACA7E98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4">
    <w:name w:val="793E2FCC10614AB99274F84C72F818C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4">
    <w:name w:val="414E885B505D48A5AF679DDAFD3B81E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4">
    <w:name w:val="C66DF4637A814B7FAB4B555BFD32A44A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4">
    <w:name w:val="32F410A955DA453D89281BF08083FDA5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4">
    <w:name w:val="E198CA43978742F4AA5C0723FBB7C87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4">
    <w:name w:val="DF6943455CD84CBF97BDFF91F92796F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4">
    <w:name w:val="5862A7F80DF24595AC79BA787F0E0FD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4">
    <w:name w:val="D0EF2843E7254042AD78A546DA1E7884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4">
    <w:name w:val="E2D67C857A8842548C906901050713FD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4">
    <w:name w:val="01CB294788264C6FAB2D39FC1B3179C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4">
    <w:name w:val="8331E44A24664DD3A895733F7E2029DB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4">
    <w:name w:val="F9173920F7BF4ACFB388248A00FE423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4">
    <w:name w:val="CDB666CD0D034B82A23D99C7321ED8E0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7">
    <w:name w:val="6DFB0AF8F34A4C43A070E732A64051F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4">
    <w:name w:val="9F4A9D4816BD42F19F57B23363BCF067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7">
    <w:name w:val="46BC51EB46DB4BAF8BAA06EBE982D48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4">
    <w:name w:val="7A92F262640A4E36B99223D990CC4482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7">
    <w:name w:val="56EBB75A66294575A0A83B095E6B31D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4">
    <w:name w:val="6EB228EEBE7E49B7B4C6DD1DECF0840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7">
    <w:name w:val="DE38632BE5974929941FA15B0ACDD29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4">
    <w:name w:val="A1ADED6E49E745CE87D7B50165EF6B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7">
    <w:name w:val="CB16BCE7A97B4754B24A7B8C6175765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4">
    <w:name w:val="675695B9F7244BFB8F75E747BE24633C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4">
    <w:name w:val="E701585BB1B0421C8D614E8EE7BB39B3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4">
    <w:name w:val="82F2D36694AD4578AD44FF18C40AC97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4">
    <w:name w:val="EFF3CD4A25ED4769B1A89E2847FE7461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4">
    <w:name w:val="A4504498B48449679634EC6398C9CAD9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4">
    <w:name w:val="77B816FF5FB347619EE9616514F38FEE4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8">
    <w:name w:val="F2FA8F7ED01D4E79A074F89471214A47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8">
    <w:name w:val="4175DCDB2BAE483F8453E57B3463F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7">
    <w:name w:val="DD60079DF86F48D5886C377D8E084C7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7">
    <w:name w:val="0C65C9F43CC34FCCBF44A1C08A30D056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6">
    <w:name w:val="E0F13CDC9D6C48D491D0C484A150252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5">
    <w:name w:val="939C03A78D2E45E2BD1A25C257FF3E38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5">
    <w:name w:val="03C7DB609FC74210BEB78011E46BEC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8">
    <w:name w:val="F5DE88023DFD4A0C8B30BCCA10944643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5">
    <w:name w:val="3FC4ECBD659F4301AF1645AD4AA343E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5">
    <w:name w:val="773FF01A4653481394A47F901E7CE47F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5">
    <w:name w:val="6D95FBB67A2243D8AB746B8611295A9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5">
    <w:name w:val="CBA6C4D90C1944049EAB3DF3F40E558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5">
    <w:name w:val="5EB5ED5EDDB449738F73DB2C2995272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5">
    <w:name w:val="D1CA52A28A214BE9A8BBC44F3A2F31D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5">
    <w:name w:val="AE2EF9A43FF644DE879997C89612DE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5">
    <w:name w:val="CA7B4BE4A824486B92DACB94ACA7E98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5">
    <w:name w:val="793E2FCC10614AB99274F84C72F818C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5">
    <w:name w:val="414E885B505D48A5AF679DDAFD3B81E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5">
    <w:name w:val="C66DF4637A814B7FAB4B555BFD32A44A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5">
    <w:name w:val="32F410A955DA453D89281BF08083FDA5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5">
    <w:name w:val="E198CA43978742F4AA5C0723FBB7C87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5">
    <w:name w:val="DF6943455CD84CBF97BDFF91F92796F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5">
    <w:name w:val="5862A7F80DF24595AC79BA787F0E0FD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5">
    <w:name w:val="D0EF2843E7254042AD78A546DA1E7884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5">
    <w:name w:val="E2D67C857A8842548C906901050713FD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5">
    <w:name w:val="01CB294788264C6FAB2D39FC1B3179C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5">
    <w:name w:val="8331E44A24664DD3A895733F7E2029DB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5">
    <w:name w:val="F9173920F7BF4ACFB388248A00FE423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5">
    <w:name w:val="CDB666CD0D034B82A23D99C7321ED8E0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8">
    <w:name w:val="6DFB0AF8F34A4C43A070E732A64051F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5">
    <w:name w:val="9F4A9D4816BD42F19F57B23363BCF067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8">
    <w:name w:val="46BC51EB46DB4BAF8BAA06EBE982D48F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5">
    <w:name w:val="7A92F262640A4E36B99223D990CC4482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8">
    <w:name w:val="56EBB75A66294575A0A83B095E6B31D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5">
    <w:name w:val="6EB228EEBE7E49B7B4C6DD1DECF0840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8">
    <w:name w:val="DE38632BE5974929941FA15B0ACDD298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5">
    <w:name w:val="A1ADED6E49E745CE87D7B50165EF6B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8">
    <w:name w:val="CB16BCE7A97B4754B24A7B8C6175765B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5">
    <w:name w:val="675695B9F7244BFB8F75E747BE24633C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5">
    <w:name w:val="E701585BB1B0421C8D614E8EE7BB39B3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5">
    <w:name w:val="82F2D36694AD4578AD44FF18C40AC97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5">
    <w:name w:val="EFF3CD4A25ED4769B1A89E2847FE7461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5">
    <w:name w:val="A4504498B48449679634EC6398C9CAD9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5">
    <w:name w:val="77B816FF5FB347619EE9616514F38FEE5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9">
    <w:name w:val="F2FA8F7ED01D4E79A074F89471214A47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9">
    <w:name w:val="4175DCDB2BAE483F8453E57B3463F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8">
    <w:name w:val="DD60079DF86F48D5886C377D8E084C72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8">
    <w:name w:val="0C65C9F43CC34FCCBF44A1C08A30D056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7">
    <w:name w:val="E0F13CDC9D6C48D491D0C484A150252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6">
    <w:name w:val="939C03A78D2E45E2BD1A25C257FF3E38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6">
    <w:name w:val="03C7DB609FC74210BEB78011E46BEC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6">
    <w:name w:val="3FC4ECBD659F4301AF1645AD4AA343E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6">
    <w:name w:val="773FF01A4653481394A47F901E7CE47F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6">
    <w:name w:val="6D95FBB67A2243D8AB746B8611295A9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6">
    <w:name w:val="CBA6C4D90C1944049EAB3DF3F40E558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6">
    <w:name w:val="5EB5ED5EDDB449738F73DB2C2995272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6">
    <w:name w:val="D1CA52A28A214BE9A8BBC44F3A2F31D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6">
    <w:name w:val="AE2EF9A43FF644DE879997C89612DE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6">
    <w:name w:val="CA7B4BE4A824486B92DACB94ACA7E98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6">
    <w:name w:val="793E2FCC10614AB99274F84C72F818C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6">
    <w:name w:val="414E885B505D48A5AF679DDAFD3B81E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6">
    <w:name w:val="C66DF4637A814B7FAB4B555BFD32A44A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6">
    <w:name w:val="32F410A955DA453D89281BF08083FDA5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6">
    <w:name w:val="E198CA43978742F4AA5C0723FBB7C87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6">
    <w:name w:val="DF6943455CD84CBF97BDFF91F92796F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6">
    <w:name w:val="5862A7F80DF24595AC79BA787F0E0FD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6">
    <w:name w:val="D0EF2843E7254042AD78A546DA1E7884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6">
    <w:name w:val="E2D67C857A8842548C906901050713FD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6">
    <w:name w:val="01CB294788264C6FAB2D39FC1B3179C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6">
    <w:name w:val="8331E44A24664DD3A895733F7E2029DB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6">
    <w:name w:val="F9173920F7BF4ACFB388248A00FE423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6">
    <w:name w:val="CDB666CD0D034B82A23D99C7321ED8E0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9">
    <w:name w:val="6DFB0AF8F34A4C43A070E732A64051F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6">
    <w:name w:val="9F4A9D4816BD42F19F57B23363BCF067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9">
    <w:name w:val="46BC51EB46DB4BAF8BAA06EBE982D48F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6">
    <w:name w:val="7A92F262640A4E36B99223D990CC4482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9">
    <w:name w:val="56EBB75A66294575A0A83B095E6B31DA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6">
    <w:name w:val="6EB228EEBE7E49B7B4C6DD1DECF0840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9">
    <w:name w:val="DE38632BE5974929941FA15B0ACDD298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6">
    <w:name w:val="A1ADED6E49E745CE87D7B50165EF6B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9">
    <w:name w:val="CB16BCE7A97B4754B24A7B8C6175765B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6">
    <w:name w:val="675695B9F7244BFB8F75E747BE24633C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6">
    <w:name w:val="E701585BB1B0421C8D614E8EE7BB39B3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6">
    <w:name w:val="82F2D36694AD4578AD44FF18C40AC97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6">
    <w:name w:val="EFF3CD4A25ED4769B1A89E2847FE7461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6">
    <w:name w:val="A4504498B48449679634EC6398C9CAD9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6">
    <w:name w:val="77B816FF5FB347619EE9616514F38FEE6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0">
    <w:name w:val="F2FA8F7ED01D4E79A074F89471214A47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0">
    <w:name w:val="4175DCDB2BAE483F8453E57B3463F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9">
    <w:name w:val="DD60079DF86F48D5886C377D8E084C72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9">
    <w:name w:val="0C65C9F43CC34FCCBF44A1C08A30D0569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8">
    <w:name w:val="E0F13CDC9D6C48D491D0C484A150252A8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7">
    <w:name w:val="939C03A78D2E45E2BD1A25C257FF3E38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7">
    <w:name w:val="03C7DB609FC74210BEB78011E46BEC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7">
    <w:name w:val="3FC4ECBD659F4301AF1645AD4AA343E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7">
    <w:name w:val="773FF01A4653481394A47F901E7CE47F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7">
    <w:name w:val="6D95FBB67A2243D8AB746B8611295A9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7">
    <w:name w:val="CBA6C4D90C1944049EAB3DF3F40E558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7">
    <w:name w:val="5EB5ED5EDDB449738F73DB2C2995272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7">
    <w:name w:val="D1CA52A28A214BE9A8BBC44F3A2F31D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7">
    <w:name w:val="AE2EF9A43FF644DE879997C89612DE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7">
    <w:name w:val="CA7B4BE4A824486B92DACB94ACA7E98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7">
    <w:name w:val="793E2FCC10614AB99274F84C72F818C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7">
    <w:name w:val="414E885B505D48A5AF679DDAFD3B81E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7">
    <w:name w:val="C66DF4637A814B7FAB4B555BFD32A44A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7">
    <w:name w:val="32F410A955DA453D89281BF08083FDA5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7">
    <w:name w:val="E198CA43978742F4AA5C0723FBB7C87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7">
    <w:name w:val="DF6943455CD84CBF97BDFF91F92796F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7">
    <w:name w:val="5862A7F80DF24595AC79BA787F0E0FD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7">
    <w:name w:val="D0EF2843E7254042AD78A546DA1E7884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7">
    <w:name w:val="E2D67C857A8842548C906901050713FD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7">
    <w:name w:val="01CB294788264C6FAB2D39FC1B3179C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7">
    <w:name w:val="8331E44A24664DD3A895733F7E2029DB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7">
    <w:name w:val="F9173920F7BF4ACFB388248A00FE423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7">
    <w:name w:val="CDB666CD0D034B82A23D99C7321ED8E0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0">
    <w:name w:val="6DFB0AF8F34A4C43A070E732A64051F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7">
    <w:name w:val="9F4A9D4816BD42F19F57B23363BCF067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0">
    <w:name w:val="46BC51EB46DB4BAF8BAA06EBE982D48F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7">
    <w:name w:val="7A92F262640A4E36B99223D990CC4482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0">
    <w:name w:val="56EBB75A66294575A0A83B095E6B31DA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7">
    <w:name w:val="6EB228EEBE7E49B7B4C6DD1DECF0840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0">
    <w:name w:val="DE38632BE5974929941FA15B0ACDD298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7">
    <w:name w:val="A1ADED6E49E745CE87D7B50165EF6B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0">
    <w:name w:val="CB16BCE7A97B4754B24A7B8C6175765B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7">
    <w:name w:val="675695B9F7244BFB8F75E747BE24633C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7">
    <w:name w:val="E701585BB1B0421C8D614E8EE7BB39B3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7">
    <w:name w:val="82F2D36694AD4578AD44FF18C40AC97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7">
    <w:name w:val="EFF3CD4A25ED4769B1A89E2847FE7461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7">
    <w:name w:val="A4504498B48449679634EC6398C9CAD9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7">
    <w:name w:val="77B816FF5FB347619EE9616514F38FEE7"/>
    <w:rsid w:val="0005240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FA8F7ED01D4E79A074F89471214A4711">
    <w:name w:val="F2FA8F7ED01D4E79A074F89471214A47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1">
    <w:name w:val="4175DCDB2BAE483F8453E57B3463F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0">
    <w:name w:val="DD60079DF86F48D5886C377D8E084C72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0">
    <w:name w:val="0C65C9F43CC34FCCBF44A1C08A30D05610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9">
    <w:name w:val="E0F13CDC9D6C48D491D0C484A150252A9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8">
    <w:name w:val="939C03A78D2E45E2BD1A25C257FF3E38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8">
    <w:name w:val="03C7DB609FC74210BEB78011E46BEC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8">
    <w:name w:val="3FC4ECBD659F4301AF1645AD4AA343E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8">
    <w:name w:val="773FF01A4653481394A47F901E7CE47F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8">
    <w:name w:val="6D95FBB67A2243D8AB746B8611295A9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8">
    <w:name w:val="CBA6C4D90C1944049EAB3DF3F40E558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8">
    <w:name w:val="5EB5ED5EDDB449738F73DB2C2995272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8">
    <w:name w:val="D1CA52A28A214BE9A8BBC44F3A2F31D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8">
    <w:name w:val="AE2EF9A43FF644DE879997C89612DE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8">
    <w:name w:val="CA7B4BE4A824486B92DACB94ACA7E98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8">
    <w:name w:val="793E2FCC10614AB99274F84C72F818C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8">
    <w:name w:val="414E885B505D48A5AF679DDAFD3B81E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8">
    <w:name w:val="C66DF4637A814B7FAB4B555BFD32A44A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8">
    <w:name w:val="32F410A955DA453D89281BF08083FDA5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8">
    <w:name w:val="E198CA43978742F4AA5C0723FBB7C87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8">
    <w:name w:val="DF6943455CD84CBF97BDFF91F92796F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8">
    <w:name w:val="5862A7F80DF24595AC79BA787F0E0FD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8">
    <w:name w:val="D0EF2843E7254042AD78A546DA1E7884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8">
    <w:name w:val="E2D67C857A8842548C906901050713FD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8">
    <w:name w:val="01CB294788264C6FAB2D39FC1B3179C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8">
    <w:name w:val="8331E44A24664DD3A895733F7E2029DB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8">
    <w:name w:val="F9173920F7BF4ACFB388248A00FE423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8">
    <w:name w:val="CDB666CD0D034B82A23D99C7321ED8E0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1">
    <w:name w:val="6DFB0AF8F34A4C43A070E732A64051F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8">
    <w:name w:val="9F4A9D4816BD42F19F57B23363BCF067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1">
    <w:name w:val="46BC51EB46DB4BAF8BAA06EBE982D48F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8">
    <w:name w:val="7A92F262640A4E36B99223D990CC4482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1">
    <w:name w:val="56EBB75A66294575A0A83B095E6B31DA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8">
    <w:name w:val="6EB228EEBE7E49B7B4C6DD1DECF0840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1">
    <w:name w:val="DE38632BE5974929941FA15B0ACDD298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8">
    <w:name w:val="A1ADED6E49E745CE87D7B50165EF6B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1">
    <w:name w:val="CB16BCE7A97B4754B24A7B8C6175765B11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8">
    <w:name w:val="675695B9F7244BFB8F75E747BE24633C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8">
    <w:name w:val="E701585BB1B0421C8D614E8EE7BB39B3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8">
    <w:name w:val="82F2D36694AD4578AD44FF18C40AC97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8">
    <w:name w:val="EFF3CD4A25ED4769B1A89E2847FE7461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8">
    <w:name w:val="A4504498B48449679634EC6398C9CAD9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8">
    <w:name w:val="77B816FF5FB347619EE9616514F38FEE8"/>
    <w:rsid w:val="000158F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">
    <w:name w:val="28A6A475CC984D438FB1ABBD14C156B4"/>
    <w:rsid w:val="0096610C"/>
  </w:style>
  <w:style w:type="paragraph" w:customStyle="1" w:styleId="F2FA8F7ED01D4E79A074F89471214A4712">
    <w:name w:val="F2FA8F7ED01D4E79A074F89471214A47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75DCDB2BAE483F8453E57B3463F29812">
    <w:name w:val="4175DCDB2BAE483F8453E57B3463F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079DF86F48D5886C377D8E084C7211">
    <w:name w:val="DD60079DF86F48D5886C377D8E084C72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65C9F43CC34FCCBF44A1C08A30D05611">
    <w:name w:val="0C65C9F43CC34FCCBF44A1C08A30D0561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F13CDC9D6C48D491D0C484A150252A10">
    <w:name w:val="E0F13CDC9D6C48D491D0C484A150252A10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9C03A78D2E45E2BD1A25C257FF3E389">
    <w:name w:val="939C03A78D2E45E2BD1A25C257FF3E38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C7DB609FC74210BEB78011E46BEC829">
    <w:name w:val="03C7DB609FC74210BEB78011E46BEC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C4ECBD659F4301AF1645AD4AA343EA9">
    <w:name w:val="3FC4ECBD659F4301AF1645AD4AA343E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3FF01A4653481394A47F901E7CE47F9">
    <w:name w:val="773FF01A4653481394A47F901E7CE47F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95FBB67A2243D8AB746B8611295A9E9">
    <w:name w:val="6D95FBB67A2243D8AB746B8611295A9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A6C4D90C1944049EAB3DF3F40E558E9">
    <w:name w:val="CBA6C4D90C1944049EAB3DF3F40E558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B5ED5EDDB449738F73DB2C299527219">
    <w:name w:val="5EB5ED5EDDB449738F73DB2C2995272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CA52A28A214BE9A8BBC44F3A2F31D79">
    <w:name w:val="D1CA52A28A214BE9A8BBC44F3A2F31D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2EF9A43FF644DE879997C89612DEE49">
    <w:name w:val="AE2EF9A43FF644DE879997C89612DE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7B4BE4A824486B92DACB94ACA7E98B9">
    <w:name w:val="CA7B4BE4A824486B92DACB94ACA7E98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3E2FCC10614AB99274F84C72F818C19">
    <w:name w:val="793E2FCC10614AB99274F84C72F818C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4E885B505D48A5AF679DDAFD3B81E49">
    <w:name w:val="414E885B505D48A5AF679DDAFD3B81E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6DF4637A814B7FAB4B555BFD32A44A9">
    <w:name w:val="C66DF4637A814B7FAB4B555BFD32A44A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F410A955DA453D89281BF08083FDA59">
    <w:name w:val="32F410A955DA453D89281BF08083FDA5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98CA43978742F4AA5C0723FBB7C8739">
    <w:name w:val="E198CA43978742F4AA5C0723FBB7C87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943455CD84CBF97BDFF91F92796FE9">
    <w:name w:val="DF6943455CD84CBF97BDFF91F92796F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862A7F80DF24595AC79BA787F0E0FD39">
    <w:name w:val="5862A7F80DF24595AC79BA787F0E0FD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EF2843E7254042AD78A546DA1E78849">
    <w:name w:val="D0EF2843E7254042AD78A546DA1E7884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D67C857A8842548C906901050713FD9">
    <w:name w:val="E2D67C857A8842548C906901050713FD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CB294788264C6FAB2D39FC1B3179C99">
    <w:name w:val="01CB294788264C6FAB2D39FC1B3179C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31E44A24664DD3A895733F7E2029DB9">
    <w:name w:val="8331E44A24664DD3A895733F7E2029DB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173920F7BF4ACFB388248A00FE42319">
    <w:name w:val="F9173920F7BF4ACFB388248A00FE423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B666CD0D034B82A23D99C7321ED8E09">
    <w:name w:val="CDB666CD0D034B82A23D99C7321ED8E0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FB0AF8F34A4C43A070E732A64051FA12">
    <w:name w:val="6DFB0AF8F34A4C43A070E732A64051F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4A9D4816BD42F19F57B23363BCF0679">
    <w:name w:val="9F4A9D4816BD42F19F57B23363BCF067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6BC51EB46DB4BAF8BAA06EBE982D48F12">
    <w:name w:val="46BC51EB46DB4BAF8BAA06EBE982D48F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2F262640A4E36B99223D990CC44829">
    <w:name w:val="7A92F262640A4E36B99223D990CC4482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EBB75A66294575A0A83B095E6B31DA12">
    <w:name w:val="56EBB75A66294575A0A83B095E6B31DA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B228EEBE7E49B7B4C6DD1DECF084019">
    <w:name w:val="6EB228EEBE7E49B7B4C6DD1DECF0840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E38632BE5974929941FA15B0ACDD29812">
    <w:name w:val="DE38632BE5974929941FA15B0ACDD298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DED6E49E745CE87D7B50165EF6BEE9">
    <w:name w:val="A1ADED6E49E745CE87D7B50165EF6B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B16BCE7A97B4754B24A7B8C6175765B12">
    <w:name w:val="CB16BCE7A97B4754B24A7B8C6175765B12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5695B9F7244BFB8F75E747BE24633C9">
    <w:name w:val="675695B9F7244BFB8F75E747BE24633C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A6A475CC984D438FB1ABBD14C156B41">
    <w:name w:val="28A6A475CC984D438FB1ABBD14C156B41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01585BB1B0421C8D614E8EE7BB39B39">
    <w:name w:val="E701585BB1B0421C8D614E8EE7BB39B3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2F2D36694AD4578AD44FF18C40AC97E9">
    <w:name w:val="82F2D36694AD4578AD44FF18C40AC97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FF3CD4A25ED4769B1A89E2847FE74619">
    <w:name w:val="EFF3CD4A25ED4769B1A89E2847FE7461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504498B48449679634EC6398C9CAD99">
    <w:name w:val="A4504498B48449679634EC6398C9CAD9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B816FF5FB347619EE9616514F38FEE9">
    <w:name w:val="77B816FF5FB347619EE9616514F38FEE9"/>
    <w:rsid w:val="0096610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2F27E318CD42D68A96BC462CA4B6C9">
    <w:name w:val="D02F27E318CD42D68A96BC462CA4B6C9"/>
    <w:rsid w:val="0096610C"/>
  </w:style>
  <w:style w:type="paragraph" w:customStyle="1" w:styleId="D63360E7A97C448A8D1B3E408769EEFD">
    <w:name w:val="D63360E7A97C448A8D1B3E408769EEFD"/>
    <w:rsid w:val="0096610C"/>
  </w:style>
  <w:style w:type="paragraph" w:customStyle="1" w:styleId="9259A48AB8D64C4FB6463AD8D5B35F47">
    <w:name w:val="9259A48AB8D64C4FB6463AD8D5B35F47"/>
    <w:rsid w:val="0096610C"/>
  </w:style>
  <w:style w:type="paragraph" w:customStyle="1" w:styleId="5B433380ADCE4A5CBA2408CE321C4FD6">
    <w:name w:val="5B433380ADCE4A5CBA2408CE321C4FD6"/>
    <w:rsid w:val="00C86576"/>
  </w:style>
  <w:style w:type="paragraph" w:customStyle="1" w:styleId="23208ED438CC419DBE9E70829E191873">
    <w:name w:val="23208ED438CC419DBE9E70829E191873"/>
    <w:rsid w:val="00C86576"/>
  </w:style>
  <w:style w:type="paragraph" w:customStyle="1" w:styleId="B4476F3B09234086B5BF55FD1B72EA11">
    <w:name w:val="B4476F3B09234086B5BF55FD1B72EA11"/>
    <w:rsid w:val="00C86576"/>
  </w:style>
  <w:style w:type="paragraph" w:customStyle="1" w:styleId="CBCC8E2C27554E6184BEA1114A4C97F8">
    <w:name w:val="CBCC8E2C27554E6184BEA1114A4C97F8"/>
    <w:rsid w:val="00C86576"/>
  </w:style>
  <w:style w:type="paragraph" w:customStyle="1" w:styleId="49B7AC5FFD644CD8AA14E9818AEC0D5A">
    <w:name w:val="49B7AC5FFD644CD8AA14E9818AEC0D5A"/>
    <w:rsid w:val="00C86576"/>
  </w:style>
  <w:style w:type="paragraph" w:customStyle="1" w:styleId="9A4679032CA0495683FBA9447C64AC2A">
    <w:name w:val="9A4679032CA0495683FBA9447C64AC2A"/>
    <w:rsid w:val="00C86576"/>
  </w:style>
  <w:style w:type="paragraph" w:customStyle="1" w:styleId="F09F37D65E9C4A52BC1229CD75B2045E">
    <w:name w:val="F09F37D65E9C4A52BC1229CD75B2045E"/>
    <w:rsid w:val="00C86576"/>
  </w:style>
  <w:style w:type="paragraph" w:customStyle="1" w:styleId="492104DDE0954E4A9F8234C4C4338B19">
    <w:name w:val="492104DDE0954E4A9F8234C4C4338B19"/>
    <w:rsid w:val="00C86576"/>
  </w:style>
  <w:style w:type="paragraph" w:customStyle="1" w:styleId="6A5E6F152AC6428B94E8D4538A02F822">
    <w:name w:val="6A5E6F152AC6428B94E8D4538A02F822"/>
    <w:rsid w:val="00C86576"/>
  </w:style>
  <w:style w:type="paragraph" w:customStyle="1" w:styleId="E00027F9E5064FD0BE393734996E21FC">
    <w:name w:val="E00027F9E5064FD0BE393734996E21FC"/>
    <w:rsid w:val="00C86576"/>
  </w:style>
  <w:style w:type="paragraph" w:customStyle="1" w:styleId="90D23674AC0640BAB67CBB730252E429">
    <w:name w:val="90D23674AC0640BAB67CBB730252E429"/>
    <w:rsid w:val="00C86576"/>
  </w:style>
  <w:style w:type="paragraph" w:customStyle="1" w:styleId="92E7DA83EE2A4C7CA70513DCC79E532B">
    <w:name w:val="92E7DA83EE2A4C7CA70513DCC79E532B"/>
    <w:rsid w:val="00C86576"/>
  </w:style>
  <w:style w:type="paragraph" w:customStyle="1" w:styleId="76C80F3977714F28AFA8184CE721F024">
    <w:name w:val="76C80F3977714F28AFA8184CE721F024"/>
    <w:rsid w:val="00C86576"/>
  </w:style>
  <w:style w:type="paragraph" w:customStyle="1" w:styleId="761553A1C15D4C5EAF9C497EA8AE402A">
    <w:name w:val="761553A1C15D4C5EAF9C497EA8AE402A"/>
    <w:rsid w:val="00C86576"/>
  </w:style>
  <w:style w:type="paragraph" w:customStyle="1" w:styleId="B339B1E38B224847ADB7AC015005E86F">
    <w:name w:val="B339B1E38B224847ADB7AC015005E86F"/>
    <w:rsid w:val="00C86576"/>
  </w:style>
  <w:style w:type="paragraph" w:customStyle="1" w:styleId="2A7864D3FDEA4B4DA9D9ED0A4054A248">
    <w:name w:val="2A7864D3FDEA4B4DA9D9ED0A4054A248"/>
    <w:rsid w:val="00C86576"/>
  </w:style>
  <w:style w:type="paragraph" w:customStyle="1" w:styleId="35C5C776C40D471C9A71F8B796048234">
    <w:name w:val="35C5C776C40D471C9A71F8B796048234"/>
    <w:rsid w:val="00C86576"/>
  </w:style>
  <w:style w:type="paragraph" w:customStyle="1" w:styleId="55B7A9309B7044709D843AD40B9BA9B1">
    <w:name w:val="55B7A9309B7044709D843AD40B9BA9B1"/>
    <w:rsid w:val="00C86576"/>
  </w:style>
  <w:style w:type="paragraph" w:customStyle="1" w:styleId="768D15718A6448298D9C194AE9B71E97">
    <w:name w:val="768D15718A6448298D9C194AE9B71E97"/>
    <w:rsid w:val="00C86576"/>
  </w:style>
  <w:style w:type="paragraph" w:customStyle="1" w:styleId="91DCBA1B0C4849A8B0B9144F38E7F1A6">
    <w:name w:val="91DCBA1B0C4849A8B0B9144F38E7F1A6"/>
    <w:rsid w:val="00C86576"/>
  </w:style>
  <w:style w:type="paragraph" w:customStyle="1" w:styleId="239CDD9810D84828ACC9DCF57E0B5EA0">
    <w:name w:val="239CDD9810D84828ACC9DCF57E0B5EA0"/>
    <w:rsid w:val="00C86576"/>
  </w:style>
  <w:style w:type="paragraph" w:customStyle="1" w:styleId="4008DBB8D8AD4E50BDA5B458C0EBA725">
    <w:name w:val="4008DBB8D8AD4E50BDA5B458C0EBA725"/>
    <w:rsid w:val="00C86576"/>
  </w:style>
  <w:style w:type="paragraph" w:customStyle="1" w:styleId="DB1F5D56934D4906A58067C92EA082D7">
    <w:name w:val="DB1F5D56934D4906A58067C92EA082D7"/>
    <w:rsid w:val="00C86576"/>
  </w:style>
  <w:style w:type="paragraph" w:customStyle="1" w:styleId="A783290F25D344B0B5AEEF799F1F9978">
    <w:name w:val="A783290F25D344B0B5AEEF799F1F9978"/>
    <w:rsid w:val="00C86576"/>
  </w:style>
  <w:style w:type="paragraph" w:customStyle="1" w:styleId="07C102C05BFF4683A541C6105C0EC2F6">
    <w:name w:val="07C102C05BFF4683A541C6105C0EC2F6"/>
    <w:rsid w:val="00C86576"/>
  </w:style>
  <w:style w:type="paragraph" w:customStyle="1" w:styleId="CD83FE883BA1448AA3D240B95B12D2E4">
    <w:name w:val="CD83FE883BA1448AA3D240B95B12D2E4"/>
    <w:rsid w:val="00C86576"/>
  </w:style>
  <w:style w:type="paragraph" w:customStyle="1" w:styleId="470EED3B1C5B4570B5C1A684574C0D97">
    <w:name w:val="470EED3B1C5B4570B5C1A684574C0D97"/>
    <w:rsid w:val="00C86576"/>
  </w:style>
  <w:style w:type="paragraph" w:customStyle="1" w:styleId="10BF3701555E4D0AB389496C17BF7F8B">
    <w:name w:val="10BF3701555E4D0AB389496C17BF7F8B"/>
    <w:rsid w:val="00C86576"/>
  </w:style>
  <w:style w:type="paragraph" w:customStyle="1" w:styleId="7A6B6D16B5724B7FBF7F929920385671">
    <w:name w:val="7A6B6D16B5724B7FBF7F929920385671"/>
    <w:rsid w:val="00C86576"/>
  </w:style>
  <w:style w:type="paragraph" w:customStyle="1" w:styleId="CBFDBA87868C4D708408C05AC8BC247F">
    <w:name w:val="CBFDBA87868C4D708408C05AC8BC247F"/>
    <w:rsid w:val="00C86576"/>
  </w:style>
  <w:style w:type="paragraph" w:customStyle="1" w:styleId="E4C3E6359FF14DA3AC03A0FCFB22635A">
    <w:name w:val="E4C3E6359FF14DA3AC03A0FCFB22635A"/>
    <w:rsid w:val="00C86576"/>
  </w:style>
  <w:style w:type="paragraph" w:customStyle="1" w:styleId="CAC3CD6056F5481F8C89CACAA8BD3B02">
    <w:name w:val="CAC3CD6056F5481F8C89CACAA8BD3B02"/>
    <w:rsid w:val="00C86576"/>
  </w:style>
  <w:style w:type="paragraph" w:customStyle="1" w:styleId="1205319A0EF9450182613DBA21C9248C">
    <w:name w:val="1205319A0EF9450182613DBA21C9248C"/>
    <w:rsid w:val="00C86576"/>
  </w:style>
  <w:style w:type="paragraph" w:customStyle="1" w:styleId="F22BADBCFB524B15A51D296AFA395564">
    <w:name w:val="F22BADBCFB524B15A51D296AFA395564"/>
    <w:rsid w:val="00C86576"/>
  </w:style>
  <w:style w:type="paragraph" w:customStyle="1" w:styleId="687B62357B5145E08961C0059D1F6E32">
    <w:name w:val="687B62357B5145E08961C0059D1F6E32"/>
    <w:rsid w:val="00C86576"/>
  </w:style>
  <w:style w:type="paragraph" w:customStyle="1" w:styleId="45D6156E65DB451AB8C2A6968AC25393">
    <w:name w:val="45D6156E65DB451AB8C2A6968AC25393"/>
    <w:rsid w:val="00C86576"/>
  </w:style>
  <w:style w:type="paragraph" w:customStyle="1" w:styleId="40054D8BF3D14CBE9C570C410B18FC3A">
    <w:name w:val="40054D8BF3D14CBE9C570C410B18FC3A"/>
    <w:rsid w:val="00C86576"/>
  </w:style>
  <w:style w:type="paragraph" w:customStyle="1" w:styleId="0BF00D9594AC414EA67D5365C1885F8B">
    <w:name w:val="0BF00D9594AC414EA67D5365C1885F8B"/>
    <w:rsid w:val="00C86576"/>
  </w:style>
  <w:style w:type="paragraph" w:customStyle="1" w:styleId="64361032146D4E32945FCA41337ACF0E">
    <w:name w:val="64361032146D4E32945FCA41337ACF0E"/>
    <w:rsid w:val="00C86576"/>
  </w:style>
  <w:style w:type="paragraph" w:customStyle="1" w:styleId="B3CFC6D433054F379EC2201B74FC223F">
    <w:name w:val="B3CFC6D433054F379EC2201B74FC223F"/>
    <w:rsid w:val="00C86576"/>
  </w:style>
  <w:style w:type="paragraph" w:customStyle="1" w:styleId="58DE1F7BBC2142D1B698E7FDE5FE9E9A">
    <w:name w:val="58DE1F7BBC2142D1B698E7FDE5FE9E9A"/>
    <w:rsid w:val="00C86576"/>
  </w:style>
  <w:style w:type="paragraph" w:customStyle="1" w:styleId="729BDD1BA7BF48D0B0BADC57B7004752">
    <w:name w:val="729BDD1BA7BF48D0B0BADC57B7004752"/>
    <w:rsid w:val="00C86576"/>
  </w:style>
  <w:style w:type="paragraph" w:customStyle="1" w:styleId="AB94576B4F9D4D22B843DEEF7A5B424B">
    <w:name w:val="AB94576B4F9D4D22B843DEEF7A5B424B"/>
    <w:rsid w:val="00C86576"/>
  </w:style>
  <w:style w:type="paragraph" w:customStyle="1" w:styleId="AD458B114A8543D19DFE5678C60AA27D">
    <w:name w:val="AD458B114A8543D19DFE5678C60AA27D"/>
    <w:rsid w:val="00C86576"/>
  </w:style>
  <w:style w:type="paragraph" w:customStyle="1" w:styleId="02EF3C032F1D4DDDB58CF494E1A2AE94">
    <w:name w:val="02EF3C032F1D4DDDB58CF494E1A2AE94"/>
    <w:rsid w:val="00C86576"/>
  </w:style>
  <w:style w:type="paragraph" w:customStyle="1" w:styleId="DD35EC895B8747B1826D9980B1C7BF22">
    <w:name w:val="DD35EC895B8747B1826D9980B1C7BF22"/>
    <w:rsid w:val="00C86576"/>
  </w:style>
  <w:style w:type="paragraph" w:customStyle="1" w:styleId="354E3E3BE19047D4AD210F78EC576F4C">
    <w:name w:val="354E3E3BE19047D4AD210F78EC576F4C"/>
    <w:rsid w:val="00C86576"/>
  </w:style>
  <w:style w:type="paragraph" w:customStyle="1" w:styleId="B4DB40CFF463410BBB6D4835A3FD7392">
    <w:name w:val="B4DB40CFF463410BBB6D4835A3FD7392"/>
    <w:rsid w:val="00C86576"/>
  </w:style>
  <w:style w:type="paragraph" w:customStyle="1" w:styleId="ED5833AB13F347EEA55B19612915C0FA">
    <w:name w:val="ED5833AB13F347EEA55B19612915C0FA"/>
    <w:rsid w:val="00C86576"/>
  </w:style>
  <w:style w:type="paragraph" w:customStyle="1" w:styleId="50CA7B3F9BB54F0282473092D2B1EB42">
    <w:name w:val="50CA7B3F9BB54F0282473092D2B1EB42"/>
    <w:rsid w:val="00C86576"/>
  </w:style>
  <w:style w:type="paragraph" w:customStyle="1" w:styleId="28FFF44463404392B53E2C4F2FAD7971">
    <w:name w:val="28FFF44463404392B53E2C4F2FAD7971"/>
    <w:rsid w:val="00C86576"/>
  </w:style>
  <w:style w:type="paragraph" w:customStyle="1" w:styleId="54DC1758641F4F7881087CC2675AD1BE">
    <w:name w:val="54DC1758641F4F7881087CC2675AD1BE"/>
    <w:rsid w:val="00C86576"/>
  </w:style>
  <w:style w:type="paragraph" w:customStyle="1" w:styleId="3DE7C10F3C974C8A8B58562EE483C0F6">
    <w:name w:val="3DE7C10F3C974C8A8B58562EE483C0F6"/>
    <w:rsid w:val="00C86576"/>
  </w:style>
  <w:style w:type="paragraph" w:customStyle="1" w:styleId="DB3B52749D054785B627867A54C3E3B2">
    <w:name w:val="DB3B52749D054785B627867A54C3E3B2"/>
    <w:rsid w:val="00C86576"/>
  </w:style>
  <w:style w:type="paragraph" w:customStyle="1" w:styleId="981D8612100449799E3753AEFBA49EF7">
    <w:name w:val="981D8612100449799E3753AEFBA49EF7"/>
    <w:rsid w:val="00C86576"/>
  </w:style>
  <w:style w:type="paragraph" w:customStyle="1" w:styleId="AAAE963BA35D4E73BBECB55B88A77F68">
    <w:name w:val="AAAE963BA35D4E73BBECB55B88A77F68"/>
    <w:rsid w:val="00C86576"/>
  </w:style>
  <w:style w:type="paragraph" w:customStyle="1" w:styleId="E1901B1393A64086B613D1326A211731">
    <w:name w:val="E1901B1393A64086B613D1326A211731"/>
    <w:rsid w:val="00C86576"/>
  </w:style>
  <w:style w:type="paragraph" w:customStyle="1" w:styleId="ADBF7B9E588443B2A8D7EB2E37364D1F">
    <w:name w:val="ADBF7B9E588443B2A8D7EB2E37364D1F"/>
    <w:rsid w:val="00C86576"/>
  </w:style>
  <w:style w:type="paragraph" w:customStyle="1" w:styleId="F57E3D495EA44A608C4533D0A3944207">
    <w:name w:val="F57E3D495EA44A608C4533D0A3944207"/>
    <w:rsid w:val="00C86576"/>
  </w:style>
  <w:style w:type="paragraph" w:customStyle="1" w:styleId="A6675DD98E294E25BE9AA7E554E4514D">
    <w:name w:val="A6675DD98E294E25BE9AA7E554E4514D"/>
    <w:rsid w:val="00C86576"/>
  </w:style>
  <w:style w:type="paragraph" w:customStyle="1" w:styleId="E0029BFAA393422183BA8A3801A45453">
    <w:name w:val="E0029BFAA393422183BA8A3801A45453"/>
    <w:rsid w:val="00C86576"/>
  </w:style>
  <w:style w:type="paragraph" w:customStyle="1" w:styleId="F05403EF00C54ED49D644254F7DB45E1">
    <w:name w:val="F05403EF00C54ED49D644254F7DB45E1"/>
    <w:rsid w:val="00C86576"/>
  </w:style>
  <w:style w:type="paragraph" w:customStyle="1" w:styleId="7B0963B0D0FB499CB085DA6CDF7C76E6">
    <w:name w:val="7B0963B0D0FB499CB085DA6CDF7C76E6"/>
    <w:rsid w:val="00C86576"/>
  </w:style>
  <w:style w:type="paragraph" w:customStyle="1" w:styleId="63906D5ECF894F0BB724EA1C516AA5FD">
    <w:name w:val="63906D5ECF894F0BB724EA1C516AA5FD"/>
    <w:rsid w:val="00C86576"/>
  </w:style>
  <w:style w:type="paragraph" w:customStyle="1" w:styleId="14689ECE19CA4BDF8A446E93925EE51C">
    <w:name w:val="14689ECE19CA4BDF8A446E93925EE51C"/>
    <w:rsid w:val="00C86576"/>
  </w:style>
  <w:style w:type="paragraph" w:customStyle="1" w:styleId="BC6B37A34F7C4CCE9DC9B7EDC68E1491">
    <w:name w:val="BC6B37A34F7C4CCE9DC9B7EDC68E1491"/>
    <w:rsid w:val="00C86576"/>
  </w:style>
  <w:style w:type="paragraph" w:customStyle="1" w:styleId="1406B080B38E4283960385A15FCE88AB">
    <w:name w:val="1406B080B38E4283960385A15FCE88AB"/>
    <w:rsid w:val="00C86576"/>
  </w:style>
  <w:style w:type="paragraph" w:customStyle="1" w:styleId="3E6FB0B4D3314905AE174C61A708ADA4">
    <w:name w:val="3E6FB0B4D3314905AE174C61A708ADA4"/>
    <w:rsid w:val="00C86576"/>
  </w:style>
  <w:style w:type="paragraph" w:customStyle="1" w:styleId="D02AA32A285C43F4A0B0D1FB47D74161">
    <w:name w:val="D02AA32A285C43F4A0B0D1FB47D74161"/>
    <w:rsid w:val="00C86576"/>
  </w:style>
  <w:style w:type="paragraph" w:customStyle="1" w:styleId="0628585538E4442FA88F2AE3FC02B26E">
    <w:name w:val="0628585538E4442FA88F2AE3FC02B26E"/>
    <w:rsid w:val="00C86576"/>
  </w:style>
  <w:style w:type="paragraph" w:customStyle="1" w:styleId="CBD9F566314045C092A39BE66669682B">
    <w:name w:val="CBD9F566314045C092A39BE66669682B"/>
    <w:rsid w:val="00C86576"/>
  </w:style>
  <w:style w:type="paragraph" w:customStyle="1" w:styleId="37F84BF650604068AB38322AE30DFD91">
    <w:name w:val="37F84BF650604068AB38322AE30DFD91"/>
    <w:rsid w:val="00C86576"/>
  </w:style>
  <w:style w:type="paragraph" w:customStyle="1" w:styleId="409959DEE5034C358A4ED619B6579EC0">
    <w:name w:val="409959DEE5034C358A4ED619B6579EC0"/>
    <w:rsid w:val="00C86576"/>
  </w:style>
  <w:style w:type="paragraph" w:customStyle="1" w:styleId="D1707AFC40B44D099232D9CEA9E17415">
    <w:name w:val="D1707AFC40B44D099232D9CEA9E17415"/>
    <w:rsid w:val="00C86576"/>
  </w:style>
  <w:style w:type="paragraph" w:customStyle="1" w:styleId="4393D3A3401241DE86D22D4B02B0FD65">
    <w:name w:val="4393D3A3401241DE86D22D4B02B0FD65"/>
    <w:rsid w:val="00C86576"/>
  </w:style>
  <w:style w:type="paragraph" w:customStyle="1" w:styleId="E272D543AEB94F79856D64A1782B2828">
    <w:name w:val="E272D543AEB94F79856D64A1782B2828"/>
    <w:rsid w:val="00C86576"/>
  </w:style>
  <w:style w:type="paragraph" w:customStyle="1" w:styleId="57053D934733435294081CFDE7801FCD">
    <w:name w:val="57053D934733435294081CFDE7801FCD"/>
    <w:rsid w:val="00C86576"/>
  </w:style>
  <w:style w:type="paragraph" w:customStyle="1" w:styleId="48CC87AC79C842FEADA936014B89C11F">
    <w:name w:val="48CC87AC79C842FEADA936014B89C11F"/>
    <w:rsid w:val="00C86576"/>
  </w:style>
  <w:style w:type="paragraph" w:customStyle="1" w:styleId="9154C094A91E44C2977E56C54C6B4731">
    <w:name w:val="9154C094A91E44C2977E56C54C6B4731"/>
    <w:rsid w:val="00C86576"/>
  </w:style>
  <w:style w:type="paragraph" w:customStyle="1" w:styleId="0143A21EE82243669F477CDA291F3FBB">
    <w:name w:val="0143A21EE82243669F477CDA291F3FBB"/>
    <w:rsid w:val="00C86576"/>
  </w:style>
  <w:style w:type="paragraph" w:customStyle="1" w:styleId="01D57FB891AD476DBA9C6D9018DFD9DA">
    <w:name w:val="01D57FB891AD476DBA9C6D9018DFD9DA"/>
    <w:rsid w:val="00C86576"/>
  </w:style>
  <w:style w:type="paragraph" w:customStyle="1" w:styleId="F2A8D29B81CA480CA15C5004FFEC7233">
    <w:name w:val="F2A8D29B81CA480CA15C5004FFEC7233"/>
    <w:rsid w:val="00C86576"/>
  </w:style>
  <w:style w:type="paragraph" w:customStyle="1" w:styleId="3C8D3743455547238C4523173FFE67D9">
    <w:name w:val="3C8D3743455547238C4523173FFE67D9"/>
    <w:rsid w:val="00C86576"/>
  </w:style>
  <w:style w:type="paragraph" w:customStyle="1" w:styleId="9876DCDCCABF437E8D636489DB2E2C73">
    <w:name w:val="9876DCDCCABF437E8D636489DB2E2C73"/>
    <w:rsid w:val="00C86576"/>
  </w:style>
  <w:style w:type="paragraph" w:customStyle="1" w:styleId="CDAABB576C394DFAB70278586398D237">
    <w:name w:val="CDAABB576C394DFAB70278586398D237"/>
    <w:rsid w:val="00C86576"/>
  </w:style>
  <w:style w:type="paragraph" w:customStyle="1" w:styleId="B1C0D2BBCE954508B6E5879FCE678A18">
    <w:name w:val="B1C0D2BBCE954508B6E5879FCE678A18"/>
    <w:rsid w:val="00C86576"/>
  </w:style>
  <w:style w:type="paragraph" w:customStyle="1" w:styleId="29FB4DB045E145BA8113420FCCC2A795">
    <w:name w:val="29FB4DB045E145BA8113420FCCC2A795"/>
    <w:rsid w:val="00C86576"/>
  </w:style>
  <w:style w:type="paragraph" w:customStyle="1" w:styleId="3CD9F3CDB7A2478CA8F51DE440B3A433">
    <w:name w:val="3CD9F3CDB7A2478CA8F51DE440B3A433"/>
    <w:rsid w:val="00C86576"/>
  </w:style>
  <w:style w:type="paragraph" w:customStyle="1" w:styleId="8E90E8A8580E40C7A8E1CDCE10E10230">
    <w:name w:val="8E90E8A8580E40C7A8E1CDCE10E10230"/>
    <w:rsid w:val="00C86576"/>
  </w:style>
  <w:style w:type="paragraph" w:customStyle="1" w:styleId="F648CA3DBA484B818219321EE3E129D1">
    <w:name w:val="F648CA3DBA484B818219321EE3E129D1"/>
    <w:rsid w:val="00C86576"/>
  </w:style>
  <w:style w:type="paragraph" w:customStyle="1" w:styleId="A03D007939574A1FA79E37FB8AB3FE29">
    <w:name w:val="A03D007939574A1FA79E37FB8AB3FE29"/>
    <w:rsid w:val="00C86576"/>
  </w:style>
  <w:style w:type="paragraph" w:customStyle="1" w:styleId="9D055D982550498BB99E0C049F0C6932">
    <w:name w:val="9D055D982550498BB99E0C049F0C6932"/>
    <w:rsid w:val="00BC15A4"/>
  </w:style>
  <w:style w:type="paragraph" w:customStyle="1" w:styleId="AEC14F498F674968B99E9CFEF6EDC1AB">
    <w:name w:val="AEC14F498F674968B99E9CFEF6EDC1AB"/>
    <w:rsid w:val="00BC15A4"/>
  </w:style>
  <w:style w:type="paragraph" w:customStyle="1" w:styleId="322B3D3981DC4C08BE5AF9B3AA32AE71">
    <w:name w:val="322B3D3981DC4C08BE5AF9B3AA32AE71"/>
    <w:rsid w:val="00BC15A4"/>
  </w:style>
  <w:style w:type="paragraph" w:customStyle="1" w:styleId="EBDA34B1BB79477590D850AE7E166002">
    <w:name w:val="EBDA34B1BB79477590D850AE7E166002"/>
    <w:rsid w:val="00C66AFD"/>
  </w:style>
  <w:style w:type="paragraph" w:customStyle="1" w:styleId="64A8A794A0D548248704CFB723AEA02F">
    <w:name w:val="64A8A794A0D548248704CFB723AEA02F"/>
    <w:rsid w:val="00C66AFD"/>
  </w:style>
  <w:style w:type="paragraph" w:customStyle="1" w:styleId="755EA31F44F941CDAD1A29C5B0641E4A">
    <w:name w:val="755EA31F44F941CDAD1A29C5B0641E4A"/>
    <w:rsid w:val="00B71303"/>
    <w:pPr>
      <w:spacing w:after="200" w:line="276" w:lineRule="auto"/>
    </w:pPr>
  </w:style>
  <w:style w:type="paragraph" w:customStyle="1" w:styleId="37926F5B2A3143C491D057CA452ADA89">
    <w:name w:val="37926F5B2A3143C491D057CA452ADA89"/>
    <w:rsid w:val="00B71303"/>
    <w:pPr>
      <w:spacing w:after="200" w:line="276" w:lineRule="auto"/>
    </w:pPr>
  </w:style>
  <w:style w:type="paragraph" w:customStyle="1" w:styleId="D7E5E0323F484EF2BC5CD74ABE5E9C0B">
    <w:name w:val="D7E5E0323F484EF2BC5CD74ABE5E9C0B"/>
    <w:rsid w:val="00B71303"/>
    <w:pPr>
      <w:spacing w:after="200" w:line="276" w:lineRule="auto"/>
    </w:pPr>
  </w:style>
  <w:style w:type="paragraph" w:customStyle="1" w:styleId="302CE96196BB403F9AAD9E363D9E39EF">
    <w:name w:val="302CE96196BB403F9AAD9E363D9E39EF"/>
    <w:rsid w:val="00B71303"/>
    <w:pPr>
      <w:spacing w:after="200" w:line="276" w:lineRule="auto"/>
    </w:pPr>
  </w:style>
  <w:style w:type="paragraph" w:customStyle="1" w:styleId="40467484F0B74B0F9746F3320AB6D9CA">
    <w:name w:val="40467484F0B74B0F9746F3320AB6D9CA"/>
    <w:rsid w:val="00B71303"/>
    <w:pPr>
      <w:spacing w:after="200" w:line="276" w:lineRule="auto"/>
    </w:pPr>
  </w:style>
  <w:style w:type="paragraph" w:customStyle="1" w:styleId="1D09A75C9F904AA1A838067C940D951A">
    <w:name w:val="1D09A75C9F904AA1A838067C940D951A"/>
    <w:rsid w:val="00B71303"/>
    <w:pPr>
      <w:spacing w:after="200" w:line="276" w:lineRule="auto"/>
    </w:pPr>
  </w:style>
  <w:style w:type="paragraph" w:customStyle="1" w:styleId="05ED76B508AB40F2B19070B5A82E705D">
    <w:name w:val="05ED76B508AB40F2B19070B5A82E705D"/>
    <w:rsid w:val="00B71303"/>
    <w:pPr>
      <w:spacing w:after="200" w:line="276" w:lineRule="auto"/>
    </w:pPr>
  </w:style>
  <w:style w:type="paragraph" w:customStyle="1" w:styleId="522389DDAE30468496D2219BB3F18EDB">
    <w:name w:val="522389DDAE30468496D2219BB3F18EDB"/>
    <w:rsid w:val="00B71303"/>
    <w:pPr>
      <w:spacing w:after="200" w:line="276" w:lineRule="auto"/>
    </w:pPr>
  </w:style>
  <w:style w:type="paragraph" w:customStyle="1" w:styleId="1F6692C6C5EA458E97F490326F8AEB1B">
    <w:name w:val="1F6692C6C5EA458E97F490326F8AEB1B"/>
    <w:rsid w:val="00B71303"/>
    <w:pPr>
      <w:spacing w:after="200" w:line="276" w:lineRule="auto"/>
    </w:pPr>
  </w:style>
  <w:style w:type="paragraph" w:customStyle="1" w:styleId="CE887784995C4B838490050341FD5B9E">
    <w:name w:val="CE887784995C4B838490050341FD5B9E"/>
    <w:rsid w:val="00B71303"/>
    <w:pPr>
      <w:spacing w:after="200" w:line="276" w:lineRule="auto"/>
    </w:pPr>
  </w:style>
  <w:style w:type="paragraph" w:customStyle="1" w:styleId="C6F5B13FEA394C708A29F4DED4C9E126">
    <w:name w:val="C6F5B13FEA394C708A29F4DED4C9E126"/>
    <w:rsid w:val="00B71303"/>
    <w:pPr>
      <w:spacing w:after="200" w:line="276" w:lineRule="auto"/>
    </w:pPr>
  </w:style>
  <w:style w:type="paragraph" w:customStyle="1" w:styleId="0124A3695C984006A6D8122AE6AA8BCC">
    <w:name w:val="0124A3695C984006A6D8122AE6AA8BCC"/>
    <w:rsid w:val="00B71303"/>
    <w:pPr>
      <w:spacing w:after="200" w:line="276" w:lineRule="auto"/>
    </w:pPr>
  </w:style>
  <w:style w:type="paragraph" w:customStyle="1" w:styleId="6CEF18C482914275BFA64772E60B239A">
    <w:name w:val="6CEF18C482914275BFA64772E60B239A"/>
    <w:rsid w:val="00B71303"/>
    <w:pPr>
      <w:spacing w:after="200" w:line="276" w:lineRule="auto"/>
    </w:pPr>
  </w:style>
  <w:style w:type="paragraph" w:customStyle="1" w:styleId="F7443DA65B484166B844A593AEFB7F3C">
    <w:name w:val="F7443DA65B484166B844A593AEFB7F3C"/>
    <w:rsid w:val="00411EB5"/>
  </w:style>
  <w:style w:type="paragraph" w:customStyle="1" w:styleId="4C4B5E27953D472BB05735D48A478A2E">
    <w:name w:val="4C4B5E27953D472BB05735D48A478A2E"/>
    <w:rsid w:val="00411EB5"/>
  </w:style>
  <w:style w:type="paragraph" w:customStyle="1" w:styleId="0F279D53FF54433C9376E95CD61CFBD6">
    <w:name w:val="0F279D53FF54433C9376E95CD61CFBD6"/>
    <w:rsid w:val="00411EB5"/>
  </w:style>
  <w:style w:type="paragraph" w:customStyle="1" w:styleId="967295A5CBE444258705C51F08730101">
    <w:name w:val="967295A5CBE444258705C51F08730101"/>
    <w:rsid w:val="00411EB5"/>
  </w:style>
  <w:style w:type="paragraph" w:customStyle="1" w:styleId="BBBC7BF2EC3E487F979ECC83C09DFF83">
    <w:name w:val="BBBC7BF2EC3E487F979ECC83C09DFF83"/>
    <w:rsid w:val="00411EB5"/>
  </w:style>
  <w:style w:type="paragraph" w:customStyle="1" w:styleId="5E3E6198141042149AF2ADA74F98D445">
    <w:name w:val="5E3E6198141042149AF2ADA74F98D445"/>
    <w:rsid w:val="00411EB5"/>
  </w:style>
  <w:style w:type="paragraph" w:customStyle="1" w:styleId="1317F8E93F394917B145D10DBC5C2AEF">
    <w:name w:val="1317F8E93F394917B145D10DBC5C2AEF"/>
    <w:rsid w:val="00411EB5"/>
  </w:style>
  <w:style w:type="paragraph" w:customStyle="1" w:styleId="366490F9B82240FC905E3E5A43690E6D">
    <w:name w:val="366490F9B82240FC905E3E5A43690E6D"/>
    <w:rsid w:val="00411EB5"/>
  </w:style>
  <w:style w:type="paragraph" w:customStyle="1" w:styleId="28FFDDDFBFB140C2915081EBCD520306">
    <w:name w:val="28FFDDDFBFB140C2915081EBCD520306"/>
    <w:rsid w:val="00411EB5"/>
  </w:style>
  <w:style w:type="paragraph" w:customStyle="1" w:styleId="2AEFC96D8D174665B7DE31D70838D63E">
    <w:name w:val="2AEFC96D8D174665B7DE31D70838D63E"/>
    <w:rsid w:val="00411EB5"/>
  </w:style>
  <w:style w:type="paragraph" w:customStyle="1" w:styleId="8F35852D6C2B4DC5B165EFA436959454">
    <w:name w:val="8F35852D6C2B4DC5B165EFA436959454"/>
    <w:rsid w:val="00062CF5"/>
    <w:pPr>
      <w:spacing w:after="200" w:line="276" w:lineRule="auto"/>
    </w:pPr>
  </w:style>
  <w:style w:type="paragraph" w:customStyle="1" w:styleId="A69563F10B2B4FB5B199590E7CEE4071">
    <w:name w:val="A69563F10B2B4FB5B199590E7CEE4071"/>
    <w:rsid w:val="00062CF5"/>
    <w:pPr>
      <w:spacing w:after="200" w:line="276" w:lineRule="auto"/>
    </w:pPr>
  </w:style>
  <w:style w:type="paragraph" w:customStyle="1" w:styleId="B8352D43DBDF4DCEBE35B068D500BAEA">
    <w:name w:val="B8352D43DBDF4DCEBE35B068D500BAEA"/>
    <w:rsid w:val="00062CF5"/>
    <w:pPr>
      <w:spacing w:after="200" w:line="276" w:lineRule="auto"/>
    </w:pPr>
  </w:style>
  <w:style w:type="paragraph" w:customStyle="1" w:styleId="851552F4E1904A06953728CD63D741ED">
    <w:name w:val="851552F4E1904A06953728CD63D741ED"/>
    <w:rsid w:val="00062CF5"/>
    <w:pPr>
      <w:spacing w:after="200" w:line="276" w:lineRule="auto"/>
    </w:pPr>
  </w:style>
  <w:style w:type="paragraph" w:customStyle="1" w:styleId="0C2D8519BF5E4A77BBAE8D0189CA8E20">
    <w:name w:val="0C2D8519BF5E4A77BBAE8D0189CA8E20"/>
    <w:rsid w:val="00062CF5"/>
    <w:pPr>
      <w:spacing w:after="200" w:line="276" w:lineRule="auto"/>
    </w:pPr>
  </w:style>
  <w:style w:type="paragraph" w:customStyle="1" w:styleId="C6AC3D0983004C92B88881786D3D1AAB">
    <w:name w:val="C6AC3D0983004C92B88881786D3D1AAB"/>
    <w:rsid w:val="00062CF5"/>
    <w:pPr>
      <w:spacing w:after="200" w:line="276" w:lineRule="auto"/>
    </w:pPr>
  </w:style>
  <w:style w:type="paragraph" w:customStyle="1" w:styleId="4DDC3FAD97B642A08CB5DEFD6C9F7F8D">
    <w:name w:val="4DDC3FAD97B642A08CB5DEFD6C9F7F8D"/>
    <w:rsid w:val="00062CF5"/>
    <w:pPr>
      <w:spacing w:after="200" w:line="276" w:lineRule="auto"/>
    </w:pPr>
  </w:style>
  <w:style w:type="paragraph" w:customStyle="1" w:styleId="7E7AFFD33E554C7CBE66822A3C637FF9">
    <w:name w:val="7E7AFFD33E554C7CBE66822A3C637FF9"/>
    <w:rsid w:val="00062CF5"/>
    <w:pPr>
      <w:spacing w:after="200" w:line="276" w:lineRule="auto"/>
    </w:pPr>
  </w:style>
  <w:style w:type="paragraph" w:customStyle="1" w:styleId="B3F97211066A402BB55D7A1D78B725CF">
    <w:name w:val="B3F97211066A402BB55D7A1D78B725CF"/>
    <w:rsid w:val="00062CF5"/>
    <w:pPr>
      <w:spacing w:after="200" w:line="276" w:lineRule="auto"/>
    </w:pPr>
  </w:style>
  <w:style w:type="paragraph" w:customStyle="1" w:styleId="257EE794F1534E88BF144EC4593CE1A8">
    <w:name w:val="257EE794F1534E88BF144EC4593CE1A8"/>
    <w:rsid w:val="00062CF5"/>
    <w:pPr>
      <w:spacing w:after="200" w:line="276" w:lineRule="auto"/>
    </w:pPr>
  </w:style>
  <w:style w:type="paragraph" w:customStyle="1" w:styleId="84F52224C29A40739EAD51038F75D7BE">
    <w:name w:val="84F52224C29A40739EAD51038F75D7BE"/>
    <w:rsid w:val="00062CF5"/>
    <w:pPr>
      <w:spacing w:after="200" w:line="276" w:lineRule="auto"/>
    </w:pPr>
  </w:style>
  <w:style w:type="paragraph" w:customStyle="1" w:styleId="1B89E7D495054B39B23321F68EFB7EB6">
    <w:name w:val="1B89E7D495054B39B23321F68EFB7EB6"/>
    <w:rsid w:val="00062CF5"/>
    <w:pPr>
      <w:spacing w:after="200" w:line="276" w:lineRule="auto"/>
    </w:pPr>
  </w:style>
  <w:style w:type="paragraph" w:customStyle="1" w:styleId="5F0EAC1173134C01A2E11D8754595FC9">
    <w:name w:val="5F0EAC1173134C01A2E11D8754595FC9"/>
    <w:rsid w:val="00062CF5"/>
    <w:pPr>
      <w:spacing w:after="200" w:line="276" w:lineRule="auto"/>
    </w:pPr>
  </w:style>
  <w:style w:type="paragraph" w:customStyle="1" w:styleId="9397758A9F034E7089307780B1D40134">
    <w:name w:val="9397758A9F034E7089307780B1D40134"/>
    <w:rsid w:val="00956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da4ab821ca4d9599a7270cac9d4e3f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P11 - Grundsatz Projektförderung</TermName>
          <TermId xmlns="http://schemas.microsoft.com/office/infopath/2007/PartnerControls">b1da1fc3-c675-4630-90f4-790b54613372</TermId>
        </TermInfo>
      </Terms>
    </gfda4ab821ca4d9599a7270cac9d4e3f>
    <pef9ba7e73a94cb092954f9b7c963d6a xmlns="a5dae858-73ed-4d6f-9311-51d4300eb442">
      <Terms xmlns="http://schemas.microsoft.com/office/infopath/2007/PartnerControls"/>
    </pef9ba7e73a94cb092954f9b7c963d6a>
    <Thema xmlns="90719d5c-445c-4db9-9945-adc55b1e5ced" xsi:nil="true"/>
    <je2dc85e8ec1464dac9fa76d5e817221 xmlns="a5dae858-73ed-4d6f-9311-51d4300eb442">
      <Terms xmlns="http://schemas.microsoft.com/office/infopath/2007/PartnerControls"/>
    </je2dc85e8ec1464dac9fa76d5e817221>
    <TaxCatchAllLabel xmlns="a5dae858-73ed-4d6f-9311-51d4300eb442"/>
    <k697fa2864d74460947fb416b72dadb7 xmlns="a5dae858-73ed-4d6f-9311-51d4300eb4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k697fa2864d74460947fb416b72dadb7>
    <n6493351ff504e28865d8ace5d5fa8e9 xmlns="a5dae858-73ed-4d6f-9311-51d4300eb442">
      <Terms xmlns="http://schemas.microsoft.com/office/infopath/2007/PartnerControls"/>
    </n6493351ff504e28865d8ace5d5fa8e9>
    <TaxCatchAll xmlns="a5dae858-73ed-4d6f-9311-51d4300eb442">
      <Value>3</Value>
      <Value>6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raum Dokument" ma:contentTypeID="0x0101001B7179C0F7B29642B5333F659F318172009EDB0BE5B8985744821392E3000A6396" ma:contentTypeVersion="26" ma:contentTypeDescription="" ma:contentTypeScope="" ma:versionID="5b5e30da9b6a89604767b3306a9bc410">
  <xsd:schema xmlns:xsd="http://www.w3.org/2001/XMLSchema" xmlns:xs="http://www.w3.org/2001/XMLSchema" xmlns:p="http://schemas.microsoft.com/office/2006/metadata/properties" xmlns:ns2="a5dae858-73ed-4d6f-9311-51d4300eb442" xmlns:ns3="90719d5c-445c-4db9-9945-adc55b1e5ced" targetNamespace="http://schemas.microsoft.com/office/2006/metadata/properties" ma:root="true" ma:fieldsID="ee4f3767f8ab1e24992b55d6b6ec0003" ns2:_="" ns3:_="">
    <xsd:import namespace="a5dae858-73ed-4d6f-9311-51d4300eb442"/>
    <xsd:import namespace="90719d5c-445c-4db9-9945-adc55b1e5ced"/>
    <xsd:element name="properties">
      <xsd:complexType>
        <xsd:sequence>
          <xsd:element name="documentManagement">
            <xsd:complexType>
              <xsd:all>
                <xsd:element ref="ns3:Thema" minOccurs="0"/>
                <xsd:element ref="ns2:k697fa2864d74460947fb416b72dadb7" minOccurs="0"/>
                <xsd:element ref="ns2:TaxCatchAll" minOccurs="0"/>
                <xsd:element ref="ns2:TaxCatchAllLabel" minOccurs="0"/>
                <xsd:element ref="ns2:pef9ba7e73a94cb092954f9b7c963d6a" minOccurs="0"/>
                <xsd:element ref="ns2:n6493351ff504e28865d8ace5d5fa8e9" minOccurs="0"/>
                <xsd:element ref="ns2:je2dc85e8ec1464dac9fa76d5e817221" minOccurs="0"/>
                <xsd:element ref="ns2:gfda4ab821ca4d9599a7270cac9d4e3f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k697fa2864d74460947fb416b72dadb7" ma:index="8" nillable="true" ma:taxonomy="true" ma:internalName="k697fa2864d74460947fb416b72dadb7" ma:taxonomyFieldName="Dokumentart" ma:displayName="Dokumentenart" ma:readOnly="false" ma:fieldId="{4697fa28-64d7-4460-947f-b416b72dadb7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699a178-4b1b-4aa5-a6c3-a3b5311c04d3}" ma:internalName="TaxCatchAllLabel" ma:readOnly="true" ma:showField="CatchAllDataLabel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f9ba7e73a94cb092954f9b7c963d6a" ma:index="12" nillable="true" ma:taxonomy="true" ma:internalName="pef9ba7e73a94cb092954f9b7c963d6a" ma:taxonomyFieldName="Land" ma:displayName="Land" ma:readOnly="false" ma:fieldId="{9ef9ba7e-73a9-4cb0-9295-4f9b7c963d6a}" ma:sspId="9d6e9239-e4a6-4ca5-9d36-3f8bee75ef81" ma:termSetId="2cf56dbb-c2cf-40ad-bbff-ba9a00c8aa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93351ff504e28865d8ace5d5fa8e9" ma:index="14" nillable="true" ma:taxonomy="true" ma:internalName="n6493351ff504e28865d8ace5d5fa8e9" ma:taxonomyFieldName="Region" ma:displayName="Region" ma:readOnly="false" ma:fieldId="{76493351-ff50-4e28-865d-8ace5d5fa8e9}" ma:sspId="9d6e9239-e4a6-4ca5-9d36-3f8bee75ef81" ma:termSetId="2dd28b12-2ea9-410d-a463-659697b2f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2dc85e8ec1464dac9fa76d5e817221" ma:index="16" nillable="true" ma:taxonomy="true" ma:internalName="je2dc85e8ec1464dac9fa76d5e817221" ma:taxonomyFieldName="Jahr" ma:displayName="Jahr" ma:readOnly="false" ma:fieldId="{3e2dc85e-8ec1-464d-ac9f-a76d5e817221}" ma:sspId="9d6e9239-e4a6-4ca5-9d36-3f8bee75ef81" ma:termSetId="c0216836-b53e-4686-b1b4-1cb95f8817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da4ab821ca4d9599a7270cac9d4e3f" ma:index="18" nillable="true" ma:taxonomy="true" ma:internalName="gfda4ab821ca4d9599a7270cac9d4e3f" ma:taxonomyFieldName="Organisationseinheit" ma:displayName="Organisationseinheit" ma:readOnly="false" ma:fieldId="{0fda4ab8-21ca-4d95-99a7-270cac9d4e3f}" ma:sspId="9d6e9239-e4a6-4ca5-9d36-3f8bee75ef81" ma:termSetId="a7b363d6-599c-4a51-acd5-38faaba6fb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19d5c-445c-4db9-9945-adc55b1e5ced" elementFormDefault="qualified">
    <xsd:import namespace="http://schemas.microsoft.com/office/2006/documentManagement/types"/>
    <xsd:import namespace="http://schemas.microsoft.com/office/infopath/2007/PartnerControls"/>
    <xsd:element name="Thema" ma:index="4" nillable="true" ma:displayName="Thema" ma:list="{c360f861-2a2a-45cd-b66c-a20410a591bc}" ma:internalName="Thema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A5E8-91B9-44A3-8BB0-5C936FA5C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A213D-8951-4898-B876-12C9A633B43F}">
  <ds:schemaRefs>
    <ds:schemaRef ds:uri="http://schemas.microsoft.com/office/2006/metadata/properties"/>
    <ds:schemaRef ds:uri="a5dae858-73ed-4d6f-9311-51d4300eb4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0719d5c-445c-4db9-9945-adc55b1e5ced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1EA7E9-8456-4C8B-BA99-37D0E759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90719d5c-445c-4db9-9945-adc55b1e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00F02-0891-4B98-AB35-B1CA0E12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2C243F49.dotm</Template>
  <TotalTime>0</TotalTime>
  <Pages>4</Pages>
  <Words>814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Grau</dc:creator>
  <cp:lastModifiedBy>Walburga Sturiale</cp:lastModifiedBy>
  <cp:revision>3</cp:revision>
  <dcterms:created xsi:type="dcterms:W3CDTF">2020-03-20T07:20:00Z</dcterms:created>
  <dcterms:modified xsi:type="dcterms:W3CDTF">2020-03-23T07:32:00Z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0x0101001B7179C0F7B29642B5333F659F318172009EDB0BE5B8985744821392E3000A6396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</Properties>
</file>