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6C05" w14:textId="0B304246" w:rsidR="002A1984" w:rsidRPr="002A1984" w:rsidRDefault="002A1984" w:rsidP="00A86C58">
      <w:pPr>
        <w:pStyle w:val="Kopfzeile"/>
        <w:rPr>
          <w:rFonts w:cs="Arial"/>
          <w:b/>
          <w:sz w:val="28"/>
          <w:szCs w:val="28"/>
        </w:rPr>
      </w:pPr>
      <w:r w:rsidRPr="002A1984">
        <w:rPr>
          <w:rFonts w:cs="Arial"/>
          <w:b/>
          <w:sz w:val="28"/>
          <w:szCs w:val="28"/>
        </w:rPr>
        <w:t>Projektplanungsübersicht</w:t>
      </w:r>
    </w:p>
    <w:p w14:paraId="31BC06D0" w14:textId="77777777" w:rsidR="002A1984" w:rsidRDefault="002A1984"/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D253CC9" w:rsidR="00BA22B8" w:rsidRDefault="00BA22B8" w:rsidP="0091728A">
            <w:pPr>
              <w:pStyle w:val="Tabellentext"/>
              <w:tabs>
                <w:tab w:val="left" w:pos="4485"/>
                <w:tab w:val="right" w:pos="7294"/>
              </w:tabs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  <w:r w:rsidR="00A57150">
              <w:rPr>
                <w:rFonts w:cs="Arial"/>
                <w:b/>
                <w:sz w:val="20"/>
                <w:szCs w:val="20"/>
              </w:rPr>
              <w:tab/>
            </w:r>
            <w:r w:rsidR="00A57150">
              <w:rPr>
                <w:rFonts w:cs="Arial"/>
                <w:b/>
                <w:sz w:val="20"/>
                <w:szCs w:val="20"/>
              </w:rPr>
              <w:tab/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FF64E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4EF">
              <w:rPr>
                <w:rFonts w:cs="Arial"/>
                <w:b/>
                <w:szCs w:val="20"/>
              </w:rPr>
              <w:instrText xml:space="preserve"> FORMTEXT </w:instrText>
            </w:r>
            <w:r w:rsidRPr="00FF64EF">
              <w:rPr>
                <w:rFonts w:cs="Arial"/>
                <w:b/>
                <w:szCs w:val="20"/>
              </w:rPr>
            </w:r>
            <w:r w:rsidRPr="00FF64EF">
              <w:rPr>
                <w:rFonts w:cs="Arial"/>
                <w:b/>
                <w:szCs w:val="20"/>
              </w:rPr>
              <w:fldChar w:fldCharType="separate"/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FF64EF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4EF">
              <w:rPr>
                <w:rFonts w:cs="Arial"/>
                <w:b/>
                <w:szCs w:val="20"/>
              </w:rPr>
              <w:instrText xml:space="preserve"> FORMTEXT </w:instrText>
            </w:r>
            <w:r w:rsidRPr="00FF64EF">
              <w:rPr>
                <w:rFonts w:cs="Arial"/>
                <w:b/>
                <w:szCs w:val="20"/>
              </w:rPr>
            </w:r>
            <w:r w:rsidRPr="00FF64EF">
              <w:rPr>
                <w:rFonts w:cs="Arial"/>
                <w:b/>
                <w:szCs w:val="20"/>
              </w:rPr>
              <w:fldChar w:fldCharType="separate"/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noProof/>
                <w:szCs w:val="20"/>
              </w:rPr>
              <w:t> </w:t>
            </w:r>
            <w:r w:rsidRPr="00FF64E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tbl>
      <w:tblPr>
        <w:tblStyle w:val="Gitternetztabelle1hellAkzent61"/>
        <w:tblW w:w="14567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652"/>
      </w:tblGrid>
      <w:tr w:rsidR="006813FB" w:rsidRPr="002E234F" w14:paraId="02F67F23" w14:textId="77777777" w:rsidTr="00A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A86C58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2ACAB751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C1303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                   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CC52E7" w:rsidRPr="002E234F" w14:paraId="706B9621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300AC578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14F59FD6" w14:textId="52FE9FD5" w:rsidR="00CC52E7" w:rsidRPr="00CC52E7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2E018EAA" w14:textId="6881DB73" w:rsidR="00CC52E7" w:rsidRPr="002310D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C52E7" w:rsidRPr="002E234F" w14:paraId="6D94A50B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343FE0A5" w14:textId="26100190" w:rsidR="00CC52E7" w:rsidRPr="00CC52E7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1199F50F" w14:textId="58CCAB82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0DF75FEB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CE7B6C" w14:textId="76AB43FA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Outcome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4961D718" w14:textId="4CAA9F2B" w:rsidR="00FE2E2C" w:rsidRPr="00CC52E7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49858D08" w14:textId="48A91D25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3805987" w14:textId="1ACFFD32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034DAE2B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AA757D0" w14:textId="412A6FAA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Outcome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4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70E0801B" w14:textId="6AD12215" w:rsidR="00FE2E2C" w:rsidRPr="00CC52E7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6F9F78D4" w14:textId="74157AA9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3EB41F1" w14:textId="770F891F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5EC29CC1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FE2E2C" w:rsidRPr="00513D68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FE2E2C" w:rsidRPr="00513D68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FE2E2C" w:rsidRPr="00513D68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1575689" w:rsidR="00FE2E2C" w:rsidRPr="00513D68" w:rsidRDefault="00FE2E2C" w:rsidP="00C1303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C1303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FE2E2C" w:rsidRPr="002E234F" w14:paraId="3A2C1A1B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32FC4392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385384C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529BB7AC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5049BE61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09FF699" w14:textId="386AF875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3C404C0" w14:textId="605D5F83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1F72A4A" w14:textId="7926004D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21E5258" w14:textId="41E67BDD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1DCAE4BE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4E2D6CD" w14:textId="79240F0C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4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D576AC4" w14:textId="3BB1D2A3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DA79115" w14:textId="2FEA7A80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075AF17" w14:textId="516A5EAF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3BBDE5DA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2BEB0D4" w14:textId="4DF4E863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5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892B1A0" w14:textId="500C5368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EB4FD4C" w14:textId="03E89CEB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06632F7" w14:textId="0DD89893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280DA081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15E28A26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6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2E2C" w:rsidRPr="002E234F" w14:paraId="3254B133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4260D5D8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Förderfähige Maßnahmen/</w:t>
            </w: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0DB9BFB2" w:rsidR="00FE2E2C" w:rsidRPr="00AD3CC5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förderfähigen Maßnahmen/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Aktivitäten, um die geplanten Ergebnisse zu erzielen?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15415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(Eine ausführliche Darstellung nach Jahren erfolgt in der </w:t>
            </w:r>
            <w:proofErr w:type="spellStart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.)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25141D51" w:rsidR="00FE2E2C" w:rsidRPr="00513D68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/Aktivitäten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079E8FD" w:rsidR="00FE2E2C" w:rsidRPr="00513D68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Maßnahme/Aktivität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FE2E2C" w:rsidRPr="002E234F" w14:paraId="72AB5054" w14:textId="77777777" w:rsidTr="00A86C5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2C07F6D9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Förd.Maßn./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38556EFD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4A2976D1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29EE9FED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1D8BF6" w14:textId="6E515B5F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6C3D15"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3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8F1D8F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6DAB78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582776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5A138CA0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F80B42A" w14:textId="2D2EDBB4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6C3D15"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4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78C8772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351899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0FD8CE9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18C3BA2E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4A55F04" w14:textId="4593746A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6C3D15"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5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73ACFA0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63C2FA7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DFCDD53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4230D7CA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8794B2" w14:textId="61AC8C76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6C3D15"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C3D15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6</w:t>
            </w:r>
            <w:r w:rsidRPr="006C3D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606207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C9D9FED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0D2AD5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63A7CD3D" w14:textId="77777777" w:rsidTr="00A8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50B4D38C" w:rsidR="00FE2E2C" w:rsidRPr="00077E99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7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E2E2C" w:rsidRPr="002E234F" w14:paraId="60DD4747" w14:textId="77777777" w:rsidTr="00A86C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C6AA7AA" w14:textId="2BC5EA61" w:rsidR="00FE2E2C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Förd.Maßn./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8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2AED934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8CFA5CA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11800A4" w14:textId="77777777" w:rsidR="00FE2E2C" w:rsidRPr="002E234F" w:rsidRDefault="00FE2E2C" w:rsidP="00FE2E2C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7D87141" w14:textId="1EAD6E5A" w:rsidR="009F257B" w:rsidRPr="003816C9" w:rsidRDefault="002310DF" w:rsidP="006C356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 xml:space="preserve">Zeitliche Planung der </w:t>
      </w:r>
      <w:r w:rsidR="00F13296">
        <w:rPr>
          <w:rFonts w:ascii="Arial" w:hAnsi="Arial" w:cs="Arial"/>
          <w:b/>
          <w:sz w:val="20"/>
          <w:szCs w:val="20"/>
        </w:rPr>
        <w:t>förderfähigen Maßnahmen/</w:t>
      </w:r>
      <w:r w:rsidR="009F257B" w:rsidRPr="003816C9">
        <w:rPr>
          <w:rFonts w:ascii="Arial" w:hAnsi="Arial" w:cs="Arial"/>
          <w:b/>
          <w:sz w:val="20"/>
          <w:szCs w:val="20"/>
        </w:rPr>
        <w:t>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572" w:type="dxa"/>
        <w:tblInd w:w="-5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784"/>
        <w:gridCol w:w="3391"/>
      </w:tblGrid>
      <w:tr w:rsidR="003B7FEE" w14:paraId="4E7DE7FC" w14:textId="77777777" w:rsidTr="003B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2ADCEACE" w:rsidR="003B7FEE" w:rsidRDefault="00F13296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Förderfähige Maßnahmen/</w:t>
            </w:r>
            <w:r w:rsidR="003B7FEE">
              <w:rPr>
                <w:rFonts w:ascii="Arial" w:hAnsi="Arial" w:cs="Arial"/>
                <w:sz w:val="20"/>
                <w:szCs w:val="20"/>
              </w:rPr>
              <w:t>Aktivität</w:t>
            </w:r>
            <w:r w:rsidR="00D0189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CEF19FE" w14:textId="1F355EBD" w:rsidR="003B7FEE" w:rsidRPr="00502A48" w:rsidRDefault="003B7FEE" w:rsidP="00502A4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A48">
              <w:rPr>
                <w:rFonts w:ascii="Arial" w:hAnsi="Arial" w:cs="Arial"/>
                <w:sz w:val="20"/>
                <w:szCs w:val="20"/>
              </w:rPr>
              <w:t xml:space="preserve">Ort 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59285513" w:rsidR="003B7FEE" w:rsidRPr="00325ECA" w:rsidRDefault="003B7FEE" w:rsidP="004454D2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5ECA">
              <w:rPr>
                <w:rFonts w:ascii="Arial" w:hAnsi="Arial" w:cs="Arial"/>
                <w:sz w:val="20"/>
                <w:szCs w:val="20"/>
              </w:rPr>
              <w:t>202</w:t>
            </w:r>
            <w:r w:rsidR="004454D2" w:rsidRPr="00325E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81171A0" w14:textId="4019772E" w:rsidR="003B7FEE" w:rsidRPr="00325ECA" w:rsidRDefault="004454D2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5EC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CF664D1" w14:textId="7E38C67B" w:rsidR="003B7FEE" w:rsidRPr="00325ECA" w:rsidRDefault="004454D2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5EC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26787153" w:rsidR="003B7FEE" w:rsidRPr="00325ECA" w:rsidRDefault="004454D2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5ECA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3B7FEE" w:rsidRDefault="003B7FEE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3B7FEE" w14:paraId="49D95C57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225A33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5BC50A2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47AFC4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814CA2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038683F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20DC5AD7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0DECFA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0DEB1193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686D1D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DC65C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2D65BBA5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7F18278B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383DA1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4748EB9E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93F653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4AD038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4C39966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628B2DCD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3597A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0452D8C9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DEE4257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6D3F82D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4922CB09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1F2BDE66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CFD87DF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0D9CA1F2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10BA43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F27D20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1CE4C35F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1D4718A6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E24EF7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3552506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1DA313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2A6072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05B03693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4E" w14:paraId="17812185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AAE6EC" w14:textId="6B8907E3" w:rsidR="00886A4E" w:rsidRDefault="00886A4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569DD67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5F8107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E59D64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6D3F9D8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D249854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F4A594" w14:textId="77777777" w:rsidR="00886A4E" w:rsidRDefault="00886A4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4E" w14:paraId="7FD1C14D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2BE07B" w14:textId="7A32F1DA" w:rsidR="00886A4E" w:rsidRDefault="00886A4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4FB21D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C70DDCB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0F9BE18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FE503F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2595D33" w14:textId="77777777" w:rsidR="00886A4E" w:rsidRDefault="00886A4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593EF9" w14:textId="77777777" w:rsidR="00886A4E" w:rsidRDefault="00886A4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56FA" w14:textId="77777777" w:rsidR="003D0957" w:rsidRDefault="003D0957" w:rsidP="00A637D0">
      <w:r>
        <w:separator/>
      </w:r>
    </w:p>
  </w:endnote>
  <w:endnote w:type="continuationSeparator" w:id="0">
    <w:p w14:paraId="1927A53B" w14:textId="77777777" w:rsidR="003D0957" w:rsidRDefault="003D0957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1CF9" w14:textId="77777777" w:rsidR="00693547" w:rsidRDefault="006935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6F7B" w14:textId="6A7AEF11" w:rsidR="006813FB" w:rsidRPr="00C40641" w:rsidRDefault="00C40641" w:rsidP="00C40641">
    <w:pPr>
      <w:pStyle w:val="Fuzeile"/>
      <w:rPr>
        <w:sz w:val="16"/>
        <w:szCs w:val="16"/>
      </w:rPr>
    </w:pPr>
    <w:r>
      <w:rPr>
        <w:sz w:val="16"/>
        <w:szCs w:val="16"/>
      </w:rPr>
      <w:t>Projektplanungsübersicht</w:t>
    </w:r>
    <w:r w:rsidR="007D39A6" w:rsidRPr="00C40641">
      <w:rPr>
        <w:sz w:val="16"/>
        <w:szCs w:val="16"/>
      </w:rPr>
      <w:t xml:space="preserve"> – </w:t>
    </w:r>
    <w:proofErr w:type="spellStart"/>
    <w:r w:rsidR="001C3EA6">
      <w:rPr>
        <w:sz w:val="16"/>
        <w:szCs w:val="16"/>
      </w:rPr>
      <w:t>Lehramt.</w:t>
    </w:r>
    <w:r w:rsidR="00FB22B1">
      <w:rPr>
        <w:sz w:val="16"/>
        <w:szCs w:val="16"/>
      </w:rPr>
      <w:t>International</w:t>
    </w:r>
    <w:proofErr w:type="spellEnd"/>
    <w:r w:rsidR="001C3EA6">
      <w:rPr>
        <w:sz w:val="16"/>
        <w:szCs w:val="16"/>
      </w:rPr>
      <w:t xml:space="preserve">, Modellprojekte </w:t>
    </w:r>
    <w:r w:rsidR="003B7FEE">
      <w:rPr>
        <w:sz w:val="16"/>
        <w:szCs w:val="16"/>
      </w:rPr>
      <w:t>– P</w:t>
    </w:r>
    <w:r w:rsidR="009742AF">
      <w:rPr>
        <w:sz w:val="16"/>
        <w:szCs w:val="16"/>
      </w:rPr>
      <w:t>4</w:t>
    </w:r>
    <w:r w:rsidR="001C3EA6">
      <w:rPr>
        <w:sz w:val="16"/>
        <w:szCs w:val="16"/>
      </w:rPr>
      <w:t>1</w:t>
    </w:r>
    <w:r w:rsidR="003B7FEE">
      <w:rPr>
        <w:sz w:val="16"/>
        <w:szCs w:val="16"/>
      </w:rPr>
      <w:t xml:space="preserve"> – Stand: </w:t>
    </w:r>
    <w:r w:rsidR="009742AF">
      <w:rPr>
        <w:sz w:val="16"/>
        <w:szCs w:val="16"/>
      </w:rPr>
      <w:t>0</w:t>
    </w:r>
    <w:r w:rsidR="0091728A">
      <w:rPr>
        <w:sz w:val="16"/>
        <w:szCs w:val="16"/>
      </w:rPr>
      <w:t>3</w:t>
    </w:r>
    <w:r w:rsidR="00FB22B1">
      <w:rPr>
        <w:sz w:val="16"/>
        <w:szCs w:val="16"/>
      </w:rPr>
      <w:t>/</w:t>
    </w:r>
    <w:r w:rsidR="007D39A6" w:rsidRPr="00C40641">
      <w:rPr>
        <w:sz w:val="16"/>
        <w:szCs w:val="16"/>
      </w:rPr>
      <w:t>20</w:t>
    </w:r>
    <w:r w:rsidR="001C3EA6">
      <w:rPr>
        <w:sz w:val="16"/>
        <w:szCs w:val="16"/>
      </w:rPr>
      <w:t>20</w:t>
    </w:r>
    <w:r w:rsidR="007D39A6" w:rsidRPr="00C40641">
      <w:rPr>
        <w:sz w:val="16"/>
        <w:szCs w:val="16"/>
      </w:rPr>
      <w:t xml:space="preserve"> – Seite </w:t>
    </w:r>
    <w:r w:rsidR="007D39A6" w:rsidRPr="00C40641">
      <w:rPr>
        <w:sz w:val="16"/>
        <w:szCs w:val="16"/>
      </w:rPr>
      <w:fldChar w:fldCharType="begin"/>
    </w:r>
    <w:r w:rsidR="007D39A6" w:rsidRPr="00C40641">
      <w:rPr>
        <w:sz w:val="16"/>
        <w:szCs w:val="16"/>
      </w:rPr>
      <w:instrText xml:space="preserve"> PAGE  \* Arabic  \* MERGEFORMAT </w:instrText>
    </w:r>
    <w:r w:rsidR="007D39A6" w:rsidRPr="00C40641">
      <w:rPr>
        <w:sz w:val="16"/>
        <w:szCs w:val="16"/>
      </w:rPr>
      <w:fldChar w:fldCharType="separate"/>
    </w:r>
    <w:r w:rsidR="00693547">
      <w:rPr>
        <w:noProof/>
        <w:sz w:val="16"/>
        <w:szCs w:val="16"/>
      </w:rPr>
      <w:t>3</w:t>
    </w:r>
    <w:r w:rsidR="007D39A6" w:rsidRPr="00C40641">
      <w:rPr>
        <w:sz w:val="16"/>
        <w:szCs w:val="16"/>
      </w:rPr>
      <w:fldChar w:fldCharType="end"/>
    </w:r>
    <w:r w:rsidR="007D39A6" w:rsidRPr="00C40641">
      <w:rPr>
        <w:sz w:val="16"/>
        <w:szCs w:val="16"/>
      </w:rPr>
      <w:t xml:space="preserve"> von </w:t>
    </w:r>
    <w:bookmarkStart w:id="1" w:name="_GoBack"/>
    <w:r w:rsidR="00693547">
      <w:rPr>
        <w:sz w:val="16"/>
        <w:szCs w:val="16"/>
      </w:rPr>
      <w:t>3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880F" w14:textId="77777777" w:rsidR="00693547" w:rsidRDefault="00693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3023" w14:textId="77777777" w:rsidR="003D0957" w:rsidRDefault="003D0957" w:rsidP="00A637D0">
      <w:r>
        <w:separator/>
      </w:r>
    </w:p>
  </w:footnote>
  <w:footnote w:type="continuationSeparator" w:id="0">
    <w:p w14:paraId="0BE572DA" w14:textId="77777777" w:rsidR="003D0957" w:rsidRDefault="003D0957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1B7B" w14:textId="77777777" w:rsidR="00693547" w:rsidRDefault="006935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6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182"/>
    </w:tblGrid>
    <w:tr w:rsidR="00276056" w14:paraId="79669C66" w14:textId="77777777" w:rsidTr="00276056">
      <w:tc>
        <w:tcPr>
          <w:tcW w:w="5000" w:type="pct"/>
        </w:tcPr>
        <w:p w14:paraId="4574C2FD" w14:textId="6E01829D" w:rsidR="0091728A" w:rsidRDefault="00276056" w:rsidP="00276056">
          <w:pPr>
            <w:pStyle w:val="Kopfzeile"/>
            <w:tabs>
              <w:tab w:val="clear" w:pos="4536"/>
              <w:tab w:val="clear" w:pos="9072"/>
              <w:tab w:val="right" w:pos="2760"/>
            </w:tabs>
            <w:rPr>
              <w:rFonts w:ascii="Univers" w:hAnsi="Univers"/>
              <w:b/>
              <w:color w:val="808080"/>
              <w:sz w:val="60"/>
            </w:rPr>
          </w:pPr>
          <w:r w:rsidRPr="00E27242">
            <w:rPr>
              <w:rFonts w:ascii="Univers" w:hAnsi="Univers"/>
              <w:b/>
              <w:color w:val="808080"/>
              <w:sz w:val="60"/>
            </w:rPr>
            <w:t>DAAD</w:t>
          </w:r>
        </w:p>
        <w:p w14:paraId="5E1D70F2" w14:textId="20094931" w:rsidR="00276056" w:rsidRPr="00276056" w:rsidRDefault="00276056" w:rsidP="00A86C58">
          <w:pPr>
            <w:pStyle w:val="Kopfzeile"/>
            <w:tabs>
              <w:tab w:val="clear" w:pos="4536"/>
              <w:tab w:val="clear" w:pos="9072"/>
              <w:tab w:val="right" w:pos="2760"/>
            </w:tabs>
            <w:rPr>
              <w:rFonts w:cs="Arial"/>
              <w:bCs/>
              <w:iCs/>
            </w:rPr>
          </w:pPr>
          <w:r w:rsidRPr="00F130FE">
            <w:rPr>
              <w:rFonts w:cs="Arial"/>
            </w:rPr>
            <w:t xml:space="preserve">Programm </w:t>
          </w:r>
          <w:r w:rsidR="00827168" w:rsidRPr="001C3EA6">
            <w:rPr>
              <w:rFonts w:cs="Arial"/>
              <w:b/>
            </w:rPr>
            <w:t>„</w:t>
          </w:r>
          <w:proofErr w:type="spellStart"/>
          <w:r w:rsidR="001C3EA6" w:rsidRPr="001C3EA6">
            <w:rPr>
              <w:rFonts w:cs="Arial"/>
              <w:b/>
            </w:rPr>
            <w:t>Lehramt.International</w:t>
          </w:r>
          <w:proofErr w:type="spellEnd"/>
          <w:r w:rsidR="008E43C9">
            <w:rPr>
              <w:rFonts w:cs="Arial"/>
              <w:b/>
            </w:rPr>
            <w:t>“ -</w:t>
          </w:r>
          <w:r w:rsidR="001C3EA6" w:rsidRPr="001C3EA6">
            <w:rPr>
              <w:rFonts w:cs="Arial"/>
              <w:b/>
            </w:rPr>
            <w:t xml:space="preserve"> Modellprojekte</w:t>
          </w:r>
          <w:r w:rsidR="001C3EA6">
            <w:rPr>
              <w:rFonts w:cs="Arial"/>
              <w:b/>
            </w:rPr>
            <w:t xml:space="preserve"> an deutschen Hochschulen</w:t>
          </w:r>
        </w:p>
      </w:tc>
    </w:tr>
  </w:tbl>
  <w:p w14:paraId="708AF81A" w14:textId="25CE4E4B" w:rsidR="00625191" w:rsidRPr="00165E31" w:rsidRDefault="00625191" w:rsidP="00A86C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F3BF" w14:textId="77777777" w:rsidR="00693547" w:rsidRDefault="00693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64D63"/>
    <w:rsid w:val="00077E99"/>
    <w:rsid w:val="000A5C66"/>
    <w:rsid w:val="000B1E22"/>
    <w:rsid w:val="000B332A"/>
    <w:rsid w:val="000E0AEB"/>
    <w:rsid w:val="000F1C7E"/>
    <w:rsid w:val="00102FEB"/>
    <w:rsid w:val="00106F4E"/>
    <w:rsid w:val="00112883"/>
    <w:rsid w:val="001130BA"/>
    <w:rsid w:val="0012226A"/>
    <w:rsid w:val="0015415D"/>
    <w:rsid w:val="00161D1C"/>
    <w:rsid w:val="00165E31"/>
    <w:rsid w:val="001837AD"/>
    <w:rsid w:val="00183E27"/>
    <w:rsid w:val="00190868"/>
    <w:rsid w:val="001B6A98"/>
    <w:rsid w:val="001C07C7"/>
    <w:rsid w:val="001C3EA6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056"/>
    <w:rsid w:val="00276837"/>
    <w:rsid w:val="002A1984"/>
    <w:rsid w:val="002B422C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5ECA"/>
    <w:rsid w:val="00327210"/>
    <w:rsid w:val="003306FA"/>
    <w:rsid w:val="00333EFE"/>
    <w:rsid w:val="00335565"/>
    <w:rsid w:val="003816C9"/>
    <w:rsid w:val="0039215D"/>
    <w:rsid w:val="00395B32"/>
    <w:rsid w:val="003A6494"/>
    <w:rsid w:val="003B7FEE"/>
    <w:rsid w:val="003C33B4"/>
    <w:rsid w:val="003D0957"/>
    <w:rsid w:val="003E4015"/>
    <w:rsid w:val="003E77EA"/>
    <w:rsid w:val="003F6EC9"/>
    <w:rsid w:val="004018B9"/>
    <w:rsid w:val="00403655"/>
    <w:rsid w:val="00413307"/>
    <w:rsid w:val="00420BDB"/>
    <w:rsid w:val="004235F9"/>
    <w:rsid w:val="004315EE"/>
    <w:rsid w:val="004364C0"/>
    <w:rsid w:val="004435ED"/>
    <w:rsid w:val="004454D2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02A48"/>
    <w:rsid w:val="00513D68"/>
    <w:rsid w:val="005A1E5D"/>
    <w:rsid w:val="005C4CC8"/>
    <w:rsid w:val="005C7DD2"/>
    <w:rsid w:val="005D500F"/>
    <w:rsid w:val="005D574C"/>
    <w:rsid w:val="00613390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93547"/>
    <w:rsid w:val="006A19D0"/>
    <w:rsid w:val="006B0A75"/>
    <w:rsid w:val="006C0492"/>
    <w:rsid w:val="006C3561"/>
    <w:rsid w:val="006E2E2F"/>
    <w:rsid w:val="006F53C4"/>
    <w:rsid w:val="006F643B"/>
    <w:rsid w:val="00702555"/>
    <w:rsid w:val="00722857"/>
    <w:rsid w:val="00722877"/>
    <w:rsid w:val="00752AC5"/>
    <w:rsid w:val="00753EFC"/>
    <w:rsid w:val="00756443"/>
    <w:rsid w:val="007628C2"/>
    <w:rsid w:val="00772A23"/>
    <w:rsid w:val="007855E7"/>
    <w:rsid w:val="007A6D7F"/>
    <w:rsid w:val="007B14B5"/>
    <w:rsid w:val="007B7B8C"/>
    <w:rsid w:val="007C2050"/>
    <w:rsid w:val="007D39A6"/>
    <w:rsid w:val="007D626A"/>
    <w:rsid w:val="007E4F41"/>
    <w:rsid w:val="007F6366"/>
    <w:rsid w:val="0081181B"/>
    <w:rsid w:val="00815BDF"/>
    <w:rsid w:val="00824179"/>
    <w:rsid w:val="00827168"/>
    <w:rsid w:val="008469A5"/>
    <w:rsid w:val="00847F0B"/>
    <w:rsid w:val="00856CFA"/>
    <w:rsid w:val="00867BC9"/>
    <w:rsid w:val="00880B21"/>
    <w:rsid w:val="00886A4E"/>
    <w:rsid w:val="008C00BE"/>
    <w:rsid w:val="008E43C9"/>
    <w:rsid w:val="008F2AFF"/>
    <w:rsid w:val="0090752A"/>
    <w:rsid w:val="0091728A"/>
    <w:rsid w:val="009252B6"/>
    <w:rsid w:val="00926B39"/>
    <w:rsid w:val="0094468A"/>
    <w:rsid w:val="00944F69"/>
    <w:rsid w:val="009742AF"/>
    <w:rsid w:val="009867C9"/>
    <w:rsid w:val="009A13D5"/>
    <w:rsid w:val="009B0BA2"/>
    <w:rsid w:val="009C5D62"/>
    <w:rsid w:val="009E4E08"/>
    <w:rsid w:val="009E7E71"/>
    <w:rsid w:val="009F257B"/>
    <w:rsid w:val="00A13972"/>
    <w:rsid w:val="00A34FC8"/>
    <w:rsid w:val="00A57150"/>
    <w:rsid w:val="00A63157"/>
    <w:rsid w:val="00A637D0"/>
    <w:rsid w:val="00A85D5A"/>
    <w:rsid w:val="00A86C58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326CB"/>
    <w:rsid w:val="00B71110"/>
    <w:rsid w:val="00B86CC5"/>
    <w:rsid w:val="00B969D6"/>
    <w:rsid w:val="00BA06E5"/>
    <w:rsid w:val="00BA22B8"/>
    <w:rsid w:val="00BB0DDD"/>
    <w:rsid w:val="00BB7325"/>
    <w:rsid w:val="00BC6787"/>
    <w:rsid w:val="00BE09A4"/>
    <w:rsid w:val="00C01733"/>
    <w:rsid w:val="00C13039"/>
    <w:rsid w:val="00C1422E"/>
    <w:rsid w:val="00C177A6"/>
    <w:rsid w:val="00C33501"/>
    <w:rsid w:val="00C40641"/>
    <w:rsid w:val="00C562FA"/>
    <w:rsid w:val="00C76E1E"/>
    <w:rsid w:val="00CC41DD"/>
    <w:rsid w:val="00CC52E7"/>
    <w:rsid w:val="00CD676A"/>
    <w:rsid w:val="00CD68E2"/>
    <w:rsid w:val="00D01899"/>
    <w:rsid w:val="00D0209C"/>
    <w:rsid w:val="00D12D34"/>
    <w:rsid w:val="00D2054F"/>
    <w:rsid w:val="00D307D5"/>
    <w:rsid w:val="00D81BB1"/>
    <w:rsid w:val="00D949B9"/>
    <w:rsid w:val="00DD592E"/>
    <w:rsid w:val="00DE6D89"/>
    <w:rsid w:val="00DF4F3F"/>
    <w:rsid w:val="00DF6E8E"/>
    <w:rsid w:val="00E00A39"/>
    <w:rsid w:val="00E44B0D"/>
    <w:rsid w:val="00E46413"/>
    <w:rsid w:val="00E534D5"/>
    <w:rsid w:val="00E54F24"/>
    <w:rsid w:val="00E62B79"/>
    <w:rsid w:val="00E643F5"/>
    <w:rsid w:val="00E65479"/>
    <w:rsid w:val="00E740CB"/>
    <w:rsid w:val="00E87751"/>
    <w:rsid w:val="00E9115F"/>
    <w:rsid w:val="00E92E9A"/>
    <w:rsid w:val="00EA7C57"/>
    <w:rsid w:val="00EC10A5"/>
    <w:rsid w:val="00ED10A2"/>
    <w:rsid w:val="00ED67E0"/>
    <w:rsid w:val="00F13296"/>
    <w:rsid w:val="00F171CE"/>
    <w:rsid w:val="00F259D5"/>
    <w:rsid w:val="00F5284C"/>
    <w:rsid w:val="00FB22B1"/>
    <w:rsid w:val="00FD0CDF"/>
    <w:rsid w:val="00FE2E2C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46C36D"/>
  <w15:docId w15:val="{78303B67-53BF-4718-9A28-3D6D7C3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8A0D-A911-4316-93BD-D4611A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3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Almut Lemke</cp:lastModifiedBy>
  <cp:revision>10</cp:revision>
  <cp:lastPrinted>2018-11-30T09:39:00Z</cp:lastPrinted>
  <dcterms:created xsi:type="dcterms:W3CDTF">2020-03-18T09:56:00Z</dcterms:created>
  <dcterms:modified xsi:type="dcterms:W3CDTF">2020-03-30T09:43:00Z</dcterms:modified>
</cp:coreProperties>
</file>