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A65625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106FA909" w:rsidR="00DB4E85" w:rsidRPr="00B37135" w:rsidRDefault="00CE6987" w:rsidP="00A65625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A65625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44C1EF78" w:rsidR="00DB4E85" w:rsidRPr="004C6E46" w:rsidRDefault="00655C57" w:rsidP="00A65625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>STIBET I</w:t>
            </w:r>
            <w:r w:rsidR="001A40FC">
              <w:rPr>
                <w:rStyle w:val="Formatvorlage3"/>
                <w:rFonts w:eastAsiaTheme="majorEastAsia"/>
                <w:sz w:val="24"/>
                <w:szCs w:val="24"/>
              </w:rPr>
              <w:t xml:space="preserve">II </w:t>
            </w:r>
            <w:proofErr w:type="spellStart"/>
            <w:r w:rsidR="001A40FC">
              <w:rPr>
                <w:rStyle w:val="Formatvorlage3"/>
                <w:rFonts w:eastAsiaTheme="majorEastAsia"/>
                <w:sz w:val="24"/>
                <w:szCs w:val="24"/>
              </w:rPr>
              <w:t>Matching</w:t>
            </w:r>
            <w:proofErr w:type="spellEnd"/>
            <w:r w:rsidR="001A40FC">
              <w:rPr>
                <w:rStyle w:val="Formatvorlage3"/>
                <w:rFonts w:eastAsiaTheme="majorEastAsia"/>
                <w:sz w:val="24"/>
                <w:szCs w:val="24"/>
              </w:rPr>
              <w:t xml:space="preserve"> Funds ab 2021</w:t>
            </w:r>
          </w:p>
        </w:tc>
      </w:tr>
      <w:tr w:rsidR="00DB4E85" w:rsidRPr="004C6E46" w14:paraId="66EF0954" w14:textId="77777777" w:rsidTr="00A6562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08336617" w:rsidR="00DB4E85" w:rsidRPr="004C6E46" w:rsidRDefault="00DB4E85" w:rsidP="00A65625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Ziel/e des Programms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A6562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12D26967" w:rsidR="00DB4E85" w:rsidRPr="004C6E46" w:rsidRDefault="001A40FC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Die deutschen Hochschulen zu Kooperationen mit Drittmittelgebern anregen und die Gesamtzahl der Stipendien für international Studierende und Doktoranden erhöhen.</w:t>
            </w:r>
          </w:p>
        </w:tc>
      </w:tr>
      <w:tr w:rsidR="00DB4E85" w:rsidRPr="004C6E46" w14:paraId="435F7C76" w14:textId="77777777" w:rsidTr="00A6562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2D8F48C8" w:rsidR="001A40FC" w:rsidRPr="001A40FC" w:rsidRDefault="001A40FC" w:rsidP="001A40F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Unterstützung bei der Anbahnung und </w:t>
            </w:r>
            <w:r w:rsidR="008555EB">
              <w:rPr>
                <w:rFonts w:cs="Arial"/>
                <w:b/>
                <w:sz w:val="24"/>
                <w:szCs w:val="24"/>
              </w:rPr>
              <w:t>S</w:t>
            </w:r>
            <w:r>
              <w:rPr>
                <w:rFonts w:cs="Arial"/>
                <w:b/>
                <w:sz w:val="24"/>
                <w:szCs w:val="24"/>
              </w:rPr>
              <w:t>tärkung von Partnerschaften mit internationalen Hochschulen.</w:t>
            </w:r>
          </w:p>
        </w:tc>
      </w:tr>
      <w:tr w:rsidR="00DB4E85" w:rsidRPr="004C6E46" w14:paraId="734E725A" w14:textId="77777777" w:rsidTr="00655C5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4136881E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shd w:val="clear" w:color="auto" w:fill="FFFFFF" w:themeFill="background1"/>
          </w:tcPr>
          <w:p w14:paraId="6410CB27" w14:textId="2DDC72B0" w:rsidR="00DB4E85" w:rsidRPr="004C6E46" w:rsidRDefault="001A40FC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Erhöhung des Studienerfolgs durch gezielte Unterstützung während der Studienabschlussphase</w:t>
            </w:r>
          </w:p>
        </w:tc>
      </w:tr>
      <w:tr w:rsidR="00655C57" w:rsidRPr="004C6E46" w14:paraId="3838FFAC" w14:textId="77777777" w:rsidTr="00655C5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B3E9343" w14:textId="1222EECE" w:rsidR="00655C57" w:rsidRPr="004C6E46" w:rsidRDefault="00655C57" w:rsidP="00A6562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4</w:t>
            </w:r>
          </w:p>
        </w:tc>
        <w:tc>
          <w:tcPr>
            <w:tcW w:w="3693" w:type="pct"/>
            <w:shd w:val="clear" w:color="auto" w:fill="FFFFFF" w:themeFill="background1"/>
          </w:tcPr>
          <w:p w14:paraId="6AA432AD" w14:textId="13C5AB93" w:rsidR="00655C57" w:rsidRPr="00655C57" w:rsidRDefault="001A40FC" w:rsidP="00A6562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Stärkung der Integration von besonders engagierten internationalen Studierenden und Doktoranden in den Internationalisierungsprozess.</w:t>
            </w:r>
          </w:p>
        </w:tc>
      </w:tr>
    </w:tbl>
    <w:p w14:paraId="2385E913" w14:textId="0AA5F201" w:rsidR="00DB4E85" w:rsidRDefault="00DB4E85" w:rsidP="00DB4E85">
      <w:pPr>
        <w:rPr>
          <w:sz w:val="16"/>
          <w:szCs w:val="16"/>
        </w:rPr>
      </w:pPr>
    </w:p>
    <w:p w14:paraId="1B41BA53" w14:textId="77777777" w:rsidR="00470E46" w:rsidRPr="0096413A" w:rsidRDefault="00470E46" w:rsidP="00DB4E85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6745"/>
      </w:tblGrid>
      <w:tr w:rsidR="00DB4E85" w:rsidRPr="00A32A7C" w14:paraId="5702A44A" w14:textId="77777777" w:rsidTr="001935D8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34B3379" w14:textId="51FB9BF6" w:rsidR="00DB4E85" w:rsidRPr="00A32A7C" w:rsidRDefault="00361BCA" w:rsidP="00A65625">
            <w:pPr>
              <w:spacing w:after="12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DB4E85" w:rsidRPr="00A32A7C" w14:paraId="1FCD3439" w14:textId="77777777" w:rsidTr="001935D8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vAlign w:val="center"/>
              </w:tcPr>
              <w:p w14:paraId="2084C02D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1935D8">
        <w:trPr>
          <w:trHeight w:val="397"/>
        </w:trPr>
        <w:tc>
          <w:tcPr>
            <w:tcW w:w="1283" w:type="pct"/>
            <w:vAlign w:val="center"/>
          </w:tcPr>
          <w:p w14:paraId="1E593930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vAlign w:val="center"/>
              </w:tcPr>
              <w:p w14:paraId="5FF3AF0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1935D8">
        <w:trPr>
          <w:trHeight w:val="397"/>
        </w:trPr>
        <w:tc>
          <w:tcPr>
            <w:tcW w:w="1283" w:type="pct"/>
            <w:vAlign w:val="center"/>
          </w:tcPr>
          <w:p w14:paraId="65E0CCC4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vAlign w:val="center"/>
              </w:tcPr>
              <w:p w14:paraId="7C1C6659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D654E69" w14:textId="77777777" w:rsidR="00470E46" w:rsidRDefault="00470E46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A65625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77777777" w:rsidR="00DB4E85" w:rsidRPr="00C3254C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0" w:name="_Hlk502832379"/>
            <w:r>
              <w:rPr>
                <w:b/>
                <w:sz w:val="22"/>
                <w:szCs w:val="22"/>
              </w:rPr>
              <w:t xml:space="preserve">Projektziele </w:t>
            </w:r>
          </w:p>
        </w:tc>
      </w:tr>
      <w:bookmarkEnd w:id="0"/>
      <w:tr w:rsidR="00DB4E85" w:rsidRPr="00A32A7C" w14:paraId="1E4C7967" w14:textId="77777777" w:rsidTr="00A65625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FCDA39" w14:textId="4B73C4EC" w:rsidR="00DB4E85" w:rsidRPr="00D80FEA" w:rsidRDefault="000338B8" w:rsidP="00A65625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K</w:t>
            </w:r>
            <w:r w:rsidR="00DB4E85">
              <w:rPr>
                <w:rFonts w:eastAsiaTheme="majorEastAsia"/>
                <w:sz w:val="20"/>
              </w:rPr>
              <w:t>onkrete</w:t>
            </w:r>
            <w:r w:rsidR="00DB4E85" w:rsidRPr="003A7F9E">
              <w:rPr>
                <w:rFonts w:eastAsiaTheme="majorEastAsia"/>
                <w:sz w:val="20"/>
              </w:rPr>
              <w:t xml:space="preserve"> Ziele </w:t>
            </w:r>
            <w:r>
              <w:rPr>
                <w:rFonts w:eastAsiaTheme="majorEastAsia"/>
                <w:sz w:val="20"/>
              </w:rPr>
              <w:t xml:space="preserve">des </w:t>
            </w:r>
            <w:r w:rsidR="00DB4E85" w:rsidRPr="003A7F9E">
              <w:rPr>
                <w:rFonts w:eastAsiaTheme="majorEastAsia"/>
                <w:sz w:val="20"/>
              </w:rPr>
              <w:t>Projekts</w:t>
            </w:r>
            <w:r w:rsidR="00DB4E85">
              <w:rPr>
                <w:rFonts w:eastAsiaTheme="majorEastAsia"/>
                <w:sz w:val="20"/>
              </w:rPr>
              <w:t xml:space="preserve"> </w:t>
            </w:r>
            <w:r w:rsidR="001B36AB">
              <w:rPr>
                <w:rFonts w:eastAsiaTheme="majorEastAsia"/>
                <w:sz w:val="20"/>
              </w:rPr>
              <w:t xml:space="preserve">sind zu </w:t>
            </w:r>
            <w:r>
              <w:rPr>
                <w:rFonts w:eastAsiaTheme="majorEastAsia"/>
                <w:sz w:val="20"/>
              </w:rPr>
              <w:t xml:space="preserve">benennen und </w:t>
            </w:r>
            <w:r w:rsidR="00DB4E85">
              <w:rPr>
                <w:rFonts w:eastAsiaTheme="majorEastAsia"/>
                <w:sz w:val="20"/>
              </w:rPr>
              <w:t>den o. g. Programmzielen gegenüber</w:t>
            </w:r>
            <w:r w:rsidR="001B36AB">
              <w:rPr>
                <w:rFonts w:eastAsiaTheme="majorEastAsia"/>
                <w:sz w:val="20"/>
              </w:rPr>
              <w:t>zu</w:t>
            </w:r>
            <w:r>
              <w:rPr>
                <w:rFonts w:eastAsiaTheme="majorEastAsia"/>
                <w:sz w:val="20"/>
              </w:rPr>
              <w:t>stellen</w:t>
            </w:r>
            <w:r w:rsidR="00DB4E85">
              <w:rPr>
                <w:rFonts w:eastAsiaTheme="majorEastAsia"/>
                <w:sz w:val="20"/>
              </w:rPr>
              <w:t>.</w:t>
            </w:r>
          </w:p>
        </w:tc>
      </w:tr>
      <w:tr w:rsidR="00DB4E85" w:rsidRPr="00A32A7C" w14:paraId="28913554" w14:textId="77777777" w:rsidTr="00A65625">
        <w:trPr>
          <w:trHeight w:val="567"/>
        </w:trPr>
        <w:bookmarkStart w:id="1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</w:tbl>
    <w:p w14:paraId="60449A87" w14:textId="77777777" w:rsidR="001935D8" w:rsidRPr="00BA2967" w:rsidRDefault="001935D8" w:rsidP="00DB4E85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C3254C" w14:paraId="04967A03" w14:textId="77777777" w:rsidTr="00A65625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864874" w14:textId="77777777" w:rsidR="00DB4E85" w:rsidRPr="00C3254C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4E85" w14:paraId="5A60CE23" w14:textId="77777777" w:rsidTr="00A65625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37FD6" w14:textId="77777777" w:rsidR="00DB4E85" w:rsidRPr="00D40A22" w:rsidRDefault="00DB4E85" w:rsidP="00DB4E85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rFonts w:eastAsiaTheme="majorEastAsia"/>
                <w:b/>
                <w:sz w:val="20"/>
              </w:rPr>
            </w:pPr>
            <w:r w:rsidRPr="00D40A22">
              <w:rPr>
                <w:rFonts w:eastAsiaTheme="majorEastAsia"/>
                <w:b/>
                <w:sz w:val="20"/>
              </w:rPr>
              <w:t>Beschreibung der Maßnahmen</w:t>
            </w:r>
          </w:p>
          <w:p w14:paraId="1BDBF7CE" w14:textId="2C53BC86" w:rsidR="00DB4E85" w:rsidRDefault="00622C1A" w:rsidP="00A65625">
            <w:pPr>
              <w:pStyle w:val="Listenabsatz"/>
              <w:spacing w:after="120"/>
              <w:ind w:left="360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die </w:t>
            </w:r>
            <w:r w:rsidR="00A65625" w:rsidRPr="008D1563">
              <w:rPr>
                <w:rFonts w:eastAsiaTheme="majorEastAsia"/>
                <w:sz w:val="20"/>
              </w:rPr>
              <w:t>geplanten Maßnahmen</w:t>
            </w:r>
            <w:r w:rsidR="00A65625">
              <w:rPr>
                <w:rFonts w:eastAsiaTheme="majorEastAsia"/>
                <w:sz w:val="20"/>
              </w:rPr>
              <w:t xml:space="preserve"> </w:t>
            </w:r>
            <w:r w:rsidR="00DB4E85">
              <w:rPr>
                <w:rFonts w:eastAsiaTheme="majorEastAsia"/>
                <w:sz w:val="20"/>
              </w:rPr>
              <w:t>(s. hierzu auch die Rubrik „Förderfähige Maßnahmen“ in der Programmausschreibung)</w:t>
            </w:r>
            <w:r w:rsidR="00A65625">
              <w:rPr>
                <w:rFonts w:eastAsiaTheme="majorEastAsia"/>
                <w:sz w:val="20"/>
              </w:rPr>
              <w:t xml:space="preserve"> und </w:t>
            </w:r>
            <w:r>
              <w:rPr>
                <w:rFonts w:eastAsiaTheme="majorEastAsia"/>
                <w:sz w:val="20"/>
              </w:rPr>
              <w:t xml:space="preserve">ordnen </w:t>
            </w:r>
            <w:r w:rsidR="004A1DB7">
              <w:rPr>
                <w:rFonts w:eastAsiaTheme="majorEastAsia"/>
                <w:sz w:val="20"/>
              </w:rPr>
              <w:t xml:space="preserve">Sie </w:t>
            </w:r>
            <w:r>
              <w:rPr>
                <w:rFonts w:eastAsiaTheme="majorEastAsia"/>
                <w:sz w:val="20"/>
              </w:rPr>
              <w:t xml:space="preserve">sie </w:t>
            </w:r>
            <w:r w:rsidR="00A65625">
              <w:rPr>
                <w:rFonts w:eastAsiaTheme="majorEastAsia"/>
                <w:sz w:val="20"/>
              </w:rPr>
              <w:t>den o.g. Projektzielen zu. E</w:t>
            </w:r>
            <w:r w:rsidR="00DB4E85">
              <w:rPr>
                <w:rFonts w:eastAsiaTheme="majorEastAsia"/>
                <w:sz w:val="20"/>
              </w:rPr>
              <w:t>rläutern Sie, inwieweit diese zur Zielerreichung notwendig und angemessen sind</w:t>
            </w:r>
            <w:r w:rsidR="00B8433A">
              <w:rPr>
                <w:rFonts w:eastAsiaTheme="majorEastAsia"/>
                <w:sz w:val="20"/>
              </w:rPr>
              <w:t xml:space="preserve">. </w:t>
            </w:r>
            <w:r w:rsidR="00B8433A" w:rsidRPr="00F35AB0">
              <w:rPr>
                <w:rFonts w:eastAsiaTheme="majorEastAsia"/>
                <w:sz w:val="20"/>
              </w:rPr>
              <w:t>Wenn es Risiken hinsichtlich der Durchführung gibt, benennen Sie diese.</w:t>
            </w:r>
            <w:r w:rsidR="00DB4E85">
              <w:rPr>
                <w:i/>
                <w:sz w:val="20"/>
              </w:rPr>
              <w:t xml:space="preserve"> </w:t>
            </w:r>
          </w:p>
          <w:p w14:paraId="60BE631D" w14:textId="77777777" w:rsidR="00DB4E85" w:rsidRPr="00E03C41" w:rsidRDefault="00DB4E85" w:rsidP="00A65625">
            <w:pPr>
              <w:pStyle w:val="Listenabsatz"/>
              <w:spacing w:after="120"/>
              <w:ind w:left="360"/>
              <w:rPr>
                <w:sz w:val="20"/>
              </w:rPr>
            </w:pPr>
          </w:p>
          <w:p w14:paraId="07A18465" w14:textId="3879B2DB" w:rsidR="00DB4E85" w:rsidRPr="00D15379" w:rsidRDefault="00A65625" w:rsidP="00A65625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</w:t>
            </w:r>
            <w:r w:rsidR="00DB4E85">
              <w:rPr>
                <w:rFonts w:eastAsiaTheme="majorEastAsia"/>
                <w:sz w:val="20"/>
              </w:rPr>
              <w:t xml:space="preserve"> weitere </w:t>
            </w:r>
            <w:r>
              <w:rPr>
                <w:rFonts w:eastAsiaTheme="majorEastAsia"/>
                <w:sz w:val="20"/>
              </w:rPr>
              <w:t>geplante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 w:rsidR="00DB4E85" w:rsidRPr="00E03C41">
              <w:rPr>
                <w:rFonts w:eastAsiaTheme="majorEastAsia"/>
                <w:sz w:val="20"/>
              </w:rPr>
              <w:t>Maßnahmen</w:t>
            </w:r>
            <w:r w:rsidR="00DB4E85">
              <w:rPr>
                <w:rFonts w:eastAsiaTheme="majorEastAsia"/>
                <w:sz w:val="20"/>
              </w:rPr>
              <w:t xml:space="preserve"> fügen Sie </w:t>
            </w:r>
            <w:r w:rsidR="00EA779D">
              <w:rPr>
                <w:rFonts w:eastAsiaTheme="majorEastAsia"/>
                <w:sz w:val="20"/>
              </w:rPr>
              <w:t>neue</w:t>
            </w:r>
            <w:r w:rsidR="00DB4E85">
              <w:rPr>
                <w:rFonts w:eastAsiaTheme="majorEastAsia"/>
                <w:sz w:val="20"/>
              </w:rPr>
              <w:t xml:space="preserve"> Tabellenzeilen</w:t>
            </w:r>
            <w:r>
              <w:rPr>
                <w:rFonts w:eastAsiaTheme="majorEastAsia"/>
                <w:sz w:val="20"/>
              </w:rPr>
              <w:t xml:space="preserve"> ein</w:t>
            </w:r>
            <w:r w:rsidR="00DB4E85">
              <w:rPr>
                <w:rFonts w:eastAsiaTheme="majorEastAsia"/>
                <w:sz w:val="20"/>
              </w:rPr>
              <w:t>.</w:t>
            </w:r>
          </w:p>
        </w:tc>
      </w:tr>
      <w:tr w:rsidR="00DB4E85" w:rsidRPr="00A32A7C" w14:paraId="0C406131" w14:textId="77777777" w:rsidTr="00A65625">
        <w:trPr>
          <w:trHeight w:val="397"/>
        </w:trPr>
        <w:tc>
          <w:tcPr>
            <w:tcW w:w="1307" w:type="pct"/>
            <w:tcBorders>
              <w:top w:val="single" w:sz="4" w:space="0" w:color="D9D9D9" w:themeColor="background1" w:themeShade="D9"/>
            </w:tcBorders>
            <w:vAlign w:val="center"/>
          </w:tcPr>
          <w:p w14:paraId="4ED0FE70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lastRenderedPageBreak/>
              <w:t>Maßnahme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B339B1E38B224847ADB7AC015005E86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2BDF3D7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6B2C7EA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CDD3F5D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2A7864D3FDEA4B4DA9D9ED0A4054A24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ED48CDA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3949C8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502D502" w14:textId="1D71FF35" w:rsidR="00DB4E85" w:rsidRPr="00A32A7C" w:rsidRDefault="00DB4E85" w:rsidP="00A65625">
            <w:pPr>
              <w:spacing w:after="120"/>
              <w:rPr>
                <w:sz w:val="20"/>
              </w:rPr>
            </w:pPr>
            <w:bookmarkStart w:id="2" w:name="_Hlk532551614"/>
            <w:r>
              <w:rPr>
                <w:sz w:val="20"/>
              </w:rPr>
              <w:t xml:space="preserve">Zuordnung </w:t>
            </w:r>
            <w:r w:rsidR="00FD6476">
              <w:rPr>
                <w:sz w:val="20"/>
              </w:rPr>
              <w:t>Projektz</w:t>
            </w:r>
            <w:r>
              <w:rPr>
                <w:sz w:val="20"/>
              </w:rPr>
              <w:t>iel/e</w:t>
            </w:r>
          </w:p>
        </w:tc>
        <w:sdt>
          <w:sdtPr>
            <w:rPr>
              <w:rStyle w:val="Formatvorlage9"/>
            </w:rPr>
            <w:id w:val="1269423489"/>
            <w:placeholder>
              <w:docPart w:val="35C5C776C40D471C9A71F8B79604823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8B28491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  <w:tr w:rsidR="00DB4E85" w:rsidRPr="00A32A7C" w14:paraId="24AE5FF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7457F3F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10"/>
            </w:rPr>
            <w:id w:val="-1499811413"/>
            <w:placeholder>
              <w:docPart w:val="55B7A9309B7044709D843AD40B9BA9B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02F6124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6E5638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0A48848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768D15718A6448298D9C194AE9B71E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0D0E2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5567189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2939EC" w14:textId="760A7DD1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FD6476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702828857"/>
            <w:placeholder>
              <w:docPart w:val="91DCBA1B0C4849A8B0B9144F38E7F1A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9FC576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7FC713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F26E85D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sdt>
          <w:sdtPr>
            <w:rPr>
              <w:rStyle w:val="Formatvorlage10"/>
            </w:rPr>
            <w:id w:val="2130589361"/>
            <w:placeholder>
              <w:docPart w:val="239CDD9810D84828ACC9DCF57E0B5EA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AD28A1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F31F91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A913FAC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4008DBB8D8AD4E50BDA5B458C0EBA7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14495C2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27D52F7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B2D9104" w14:textId="44285D1B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20759F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-980606538"/>
            <w:placeholder>
              <w:docPart w:val="DB1F5D56934D4906A58067C92EA082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E211FFF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9BA7B7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8899F33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4:</w:t>
            </w:r>
          </w:p>
        </w:tc>
        <w:sdt>
          <w:sdtPr>
            <w:rPr>
              <w:rStyle w:val="Formatvorlage10"/>
            </w:rPr>
            <w:id w:val="-437683174"/>
            <w:placeholder>
              <w:docPart w:val="A783290F25D344B0B5AEEF799F1F997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AD3442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7E044DE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21EE2D1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07C102C05BFF4683A541C6105C0EC2F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01EF4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469B5693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1BEC467" w14:textId="788E6D04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B16E5B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1011953695"/>
            <w:placeholder>
              <w:docPart w:val="CD83FE883BA1448AA3D240B95B12D2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816F64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EBBE63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05519FF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5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48844042"/>
            <w:placeholder>
              <w:docPart w:val="470EED3B1C5B4570B5C1A684574C0D97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BD3283F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5B8F87D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97B59B2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10BF3701555E4D0AB389496C17BF7F8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C2CBE5A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31C3915E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C5B3AC4" w14:textId="56C456BA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DF60A9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-1915159496"/>
            <w:placeholder>
              <w:docPart w:val="7A6B6D16B5724B7FBF7F92992038567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EA4E1D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64F331A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46047A" w14:paraId="58DBDDB1" w14:textId="77777777" w:rsidTr="00A6562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6848AF" w14:textId="77777777" w:rsidR="00DB4E85" w:rsidRPr="008E4E98" w:rsidRDefault="00DB4E85" w:rsidP="00A65625">
            <w:pPr>
              <w:spacing w:after="120" w:line="259" w:lineRule="auto"/>
              <w:rPr>
                <w:rFonts w:eastAsiaTheme="majorEastAsia"/>
                <w:b/>
                <w:sz w:val="20"/>
              </w:rPr>
            </w:pPr>
            <w:bookmarkStart w:id="3" w:name="_Hlk503283368"/>
            <w:r>
              <w:rPr>
                <w:rFonts w:eastAsiaTheme="majorEastAsia"/>
                <w:b/>
                <w:sz w:val="20"/>
              </w:rPr>
              <w:t xml:space="preserve">Optionale </w:t>
            </w:r>
            <w:r w:rsidRPr="006019D6">
              <w:rPr>
                <w:rFonts w:eastAsiaTheme="majorEastAsia"/>
                <w:b/>
                <w:sz w:val="20"/>
              </w:rPr>
              <w:t>Erläuterung des Finanzierungsplans</w:t>
            </w:r>
            <w:r>
              <w:rPr>
                <w:rFonts w:eastAsiaTheme="majorEastAsia"/>
                <w:b/>
                <w:sz w:val="20"/>
              </w:rPr>
              <w:t xml:space="preserve"> </w:t>
            </w:r>
          </w:p>
          <w:p w14:paraId="16B92C0E" w14:textId="11DE0B99" w:rsidR="00DB4E85" w:rsidRPr="0046047A" w:rsidRDefault="00927EC8" w:rsidP="00A65625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Konkretisieren Sie ggf. Einnahmen und Ausgaben im Finanzierungsplan</w:t>
            </w:r>
            <w:r w:rsidR="00382022">
              <w:rPr>
                <w:rFonts w:eastAsiaTheme="majorEastAsia"/>
                <w:sz w:val="20"/>
              </w:rPr>
              <w:t>.</w:t>
            </w:r>
            <w:r w:rsidR="00DB4E85">
              <w:rPr>
                <w:rFonts w:eastAsiaTheme="majorEastAsia"/>
                <w:sz w:val="20"/>
              </w:rPr>
              <w:t xml:space="preserve"> </w:t>
            </w:r>
          </w:p>
        </w:tc>
      </w:tr>
      <w:tr w:rsidR="00DB4E85" w:rsidRPr="00A32A7C" w14:paraId="4A77FB1A" w14:textId="77777777" w:rsidTr="00A65625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A65625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11DE1AEB" w14:textId="77777777" w:rsidR="00E30CE8" w:rsidRDefault="00E30CE8" w:rsidP="00DB4E85">
      <w:pPr>
        <w:spacing w:after="120"/>
      </w:pPr>
    </w:p>
    <w:tbl>
      <w:tblPr>
        <w:tblStyle w:val="Tabellenraster1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262"/>
      </w:tblGrid>
      <w:tr w:rsidR="0063099F" w:rsidRPr="00EB25B1" w14:paraId="3AF292C0" w14:textId="77777777" w:rsidTr="000A6B58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E227515" w14:textId="5E273D26" w:rsidR="0063099F" w:rsidRPr="0063099F" w:rsidRDefault="0063099F" w:rsidP="000A6B58">
            <w:pPr>
              <w:spacing w:after="120"/>
              <w:rPr>
                <w:b/>
                <w:sz w:val="22"/>
                <w:szCs w:val="22"/>
              </w:rPr>
            </w:pPr>
            <w:r w:rsidRPr="0063099F">
              <w:rPr>
                <w:b/>
                <w:sz w:val="22"/>
                <w:szCs w:val="22"/>
              </w:rPr>
              <w:t>Auswahlverfahren im Rahmen des Projekts</w:t>
            </w:r>
          </w:p>
        </w:tc>
      </w:tr>
      <w:tr w:rsidR="0063099F" w:rsidRPr="00EB25B1" w14:paraId="07325950" w14:textId="77777777" w:rsidTr="000A6B58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F4ADCA" w14:textId="10BB62D8" w:rsidR="0063099F" w:rsidRPr="00E92C80" w:rsidRDefault="0063099F" w:rsidP="000A6B58">
            <w:pPr>
              <w:spacing w:after="120"/>
              <w:rPr>
                <w:rFonts w:eastAsiaTheme="majorEastAsia"/>
                <w:b/>
                <w:sz w:val="16"/>
                <w:szCs w:val="16"/>
              </w:rPr>
            </w:pPr>
            <w:r w:rsidRPr="00E92C80">
              <w:rPr>
                <w:rFonts w:eastAsiaTheme="majorEastAsia"/>
                <w:b/>
                <w:sz w:val="20"/>
              </w:rPr>
              <w:t>Auswahlverfahren der Geförderten</w:t>
            </w:r>
          </w:p>
          <w:p w14:paraId="1051AD37" w14:textId="77777777" w:rsidR="0063099F" w:rsidRDefault="0063099F" w:rsidP="000A6B58">
            <w:pPr>
              <w:rPr>
                <w:rFonts w:eastAsiaTheme="majorEastAsia" w:cs="Arial"/>
                <w:sz w:val="20"/>
              </w:rPr>
            </w:pPr>
            <w:r w:rsidRPr="00EB25B1">
              <w:rPr>
                <w:rFonts w:eastAsiaTheme="majorEastAsia" w:cs="Arial"/>
                <w:sz w:val="20"/>
              </w:rPr>
              <w:t xml:space="preserve">Nach welchen Kriterien </w:t>
            </w:r>
            <w:r w:rsidR="00D45B28">
              <w:rPr>
                <w:rFonts w:eastAsiaTheme="majorEastAsia" w:cs="Arial"/>
                <w:sz w:val="20"/>
              </w:rPr>
              <w:t xml:space="preserve">werden </w:t>
            </w:r>
            <w:r w:rsidRPr="00EB25B1">
              <w:rPr>
                <w:rFonts w:eastAsiaTheme="majorEastAsia" w:cs="Arial"/>
                <w:sz w:val="20"/>
              </w:rPr>
              <w:t xml:space="preserve">die </w:t>
            </w:r>
            <w:r w:rsidR="00D45B28">
              <w:rPr>
                <w:rFonts w:eastAsiaTheme="majorEastAsia" w:cs="Arial"/>
                <w:sz w:val="20"/>
              </w:rPr>
              <w:t>internationalen</w:t>
            </w:r>
            <w:r>
              <w:rPr>
                <w:rFonts w:eastAsiaTheme="majorEastAsia" w:cs="Arial"/>
                <w:sz w:val="20"/>
              </w:rPr>
              <w:t xml:space="preserve"> Studierenden und </w:t>
            </w:r>
            <w:r w:rsidRPr="00EB25B1">
              <w:rPr>
                <w:rFonts w:eastAsiaTheme="majorEastAsia" w:cs="Arial"/>
                <w:sz w:val="20"/>
              </w:rPr>
              <w:t xml:space="preserve">Doktoranden ausgewählt? </w:t>
            </w:r>
          </w:p>
          <w:p w14:paraId="73BBD048" w14:textId="77BFB362" w:rsidR="00D45B28" w:rsidRPr="00EB25B1" w:rsidRDefault="00D45B28" w:rsidP="000A6B58">
            <w:pPr>
              <w:rPr>
                <w:rFonts w:eastAsiaTheme="majorEastAsia" w:cs="Arial"/>
                <w:sz w:val="16"/>
                <w:szCs w:val="16"/>
              </w:rPr>
            </w:pPr>
          </w:p>
        </w:tc>
      </w:tr>
      <w:tr w:rsidR="0063099F" w:rsidRPr="00EB25B1" w14:paraId="5AAEE673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31990EFB" w14:textId="77777777" w:rsidR="0063099F" w:rsidRPr="00EB25B1" w:rsidRDefault="0063099F" w:rsidP="000A6B58">
            <w:pPr>
              <w:spacing w:after="120" w:line="259" w:lineRule="auto"/>
              <w:rPr>
                <w:rFonts w:cs="Arial"/>
                <w:sz w:val="20"/>
              </w:rPr>
            </w:pPr>
            <w:r w:rsidRPr="00EB25B1">
              <w:rPr>
                <w:rFonts w:cs="Arial"/>
                <w:sz w:val="20"/>
              </w:rPr>
              <w:t>Erbrachte Studienleistung und fachliche Qualifikation</w:t>
            </w:r>
          </w:p>
        </w:tc>
        <w:sdt>
          <w:sdtPr>
            <w:rPr>
              <w:color w:val="808080"/>
              <w:sz w:val="16"/>
              <w:szCs w:val="16"/>
            </w:rPr>
            <w:id w:val="15527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57E08082" w14:textId="7A58AE6D" w:rsidR="0063099F" w:rsidRPr="00EB25B1" w:rsidRDefault="0063099F" w:rsidP="000A6B58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:rsidRPr="00EB25B1" w14:paraId="18385BFB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02CBA0D9" w14:textId="77777777" w:rsidR="0063099F" w:rsidRPr="00EB25B1" w:rsidRDefault="0063099F" w:rsidP="000A6B58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Studienfortschritt</w:t>
            </w:r>
          </w:p>
        </w:tc>
        <w:sdt>
          <w:sdtPr>
            <w:rPr>
              <w:color w:val="808080"/>
              <w:sz w:val="16"/>
              <w:szCs w:val="16"/>
            </w:rPr>
            <w:id w:val="-178695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58E65ADB" w14:textId="3CEC4AD4" w:rsidR="0063099F" w:rsidRPr="00EB25B1" w:rsidRDefault="0063099F" w:rsidP="000A6B58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:rsidRPr="00EB25B1" w14:paraId="1B17C72D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452D5D30" w14:textId="77777777" w:rsidR="0063099F" w:rsidRPr="00BB40E6" w:rsidRDefault="0063099F" w:rsidP="000A6B5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Engagement in der Hochschule</w:t>
            </w:r>
          </w:p>
        </w:tc>
        <w:sdt>
          <w:sdtPr>
            <w:rPr>
              <w:color w:val="808080"/>
              <w:sz w:val="16"/>
              <w:szCs w:val="16"/>
            </w:rPr>
            <w:id w:val="-9155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85CCC55" w14:textId="4CA2C5BF" w:rsidR="0063099F" w:rsidRPr="00EB25B1" w:rsidRDefault="0063099F" w:rsidP="000A6B58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:rsidRPr="00EB25B1" w14:paraId="534D00B3" w14:textId="77777777" w:rsidTr="000A6B58">
        <w:trPr>
          <w:trHeight w:val="397"/>
        </w:trPr>
        <w:tc>
          <w:tcPr>
            <w:tcW w:w="3174" w:type="pct"/>
          </w:tcPr>
          <w:p w14:paraId="7A40CB35" w14:textId="1CA02E9F" w:rsidR="0063099F" w:rsidRPr="00EB25B1" w:rsidRDefault="00491903" w:rsidP="000A6B58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1554147936"/>
                <w:placeholder>
                  <w:docPart w:val="3659BBC5E7AE4F4C9C64EF4761024076"/>
                </w:placeholder>
                <w:showingPlcHdr/>
              </w:sdtPr>
              <w:sdtEndPr/>
              <w:sdtContent>
                <w:r w:rsidR="0063099F" w:rsidRPr="00EB25B1">
                  <w:rPr>
                    <w:color w:val="808080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92294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22C0A37F" w14:textId="0D3AEBF4" w:rsidR="0063099F" w:rsidRPr="00EB25B1" w:rsidRDefault="0063099F" w:rsidP="000A6B58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:rsidRPr="00EB25B1" w14:paraId="53AA86C9" w14:textId="77777777" w:rsidTr="000A6B58">
        <w:trPr>
          <w:trHeight w:val="397"/>
        </w:trPr>
        <w:tc>
          <w:tcPr>
            <w:tcW w:w="3174" w:type="pct"/>
          </w:tcPr>
          <w:p w14:paraId="4C20AA65" w14:textId="6F96F90D" w:rsidR="0063099F" w:rsidRPr="00EB25B1" w:rsidRDefault="00491903" w:rsidP="000A6B58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2131460486"/>
                <w:placeholder>
                  <w:docPart w:val="0E56F30915CF42B7A47AF705F7C95042"/>
                </w:placeholder>
                <w:showingPlcHdr/>
              </w:sdtPr>
              <w:sdtEndPr/>
              <w:sdtContent>
                <w:r w:rsidR="0063099F" w:rsidRPr="00EB25B1">
                  <w:rPr>
                    <w:color w:val="808080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14442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1C35B697" w14:textId="4EA33AE8" w:rsidR="0063099F" w:rsidRPr="00EB25B1" w:rsidRDefault="00470E46" w:rsidP="000A6B58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:rsidRPr="00EB25B1" w14:paraId="6C92FEC3" w14:textId="77777777" w:rsidTr="000A6B58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001B53E" w14:textId="77777777" w:rsidR="0063099F" w:rsidRPr="00EB25B1" w:rsidRDefault="0063099F" w:rsidP="000A6B58">
            <w:pPr>
              <w:spacing w:after="120" w:line="259" w:lineRule="auto"/>
              <w:rPr>
                <w:color w:val="808080"/>
                <w:sz w:val="20"/>
              </w:rPr>
            </w:pPr>
            <w:r w:rsidRPr="00EB25B1">
              <w:rPr>
                <w:sz w:val="20"/>
              </w:rPr>
              <w:t xml:space="preserve">Benennen Sie die Arbeitseinheiten, die an der Auswahl </w:t>
            </w:r>
            <w:r>
              <w:rPr>
                <w:sz w:val="20"/>
              </w:rPr>
              <w:t xml:space="preserve">der STIBET-Geförderten </w:t>
            </w:r>
            <w:r w:rsidRPr="00EB25B1">
              <w:rPr>
                <w:sz w:val="20"/>
              </w:rPr>
              <w:t>beteiligt werden sollen.</w:t>
            </w:r>
          </w:p>
        </w:tc>
      </w:tr>
      <w:tr w:rsidR="0063099F" w:rsidRPr="00EB25B1" w14:paraId="7DF47306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5E44669D" w14:textId="77777777" w:rsidR="0063099F" w:rsidRPr="00EB25B1" w:rsidRDefault="0063099F" w:rsidP="000A6B58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Akademisches Auslandsamt</w:t>
            </w:r>
          </w:p>
        </w:tc>
        <w:sdt>
          <w:sdtPr>
            <w:rPr>
              <w:color w:val="808080"/>
              <w:sz w:val="16"/>
              <w:szCs w:val="16"/>
            </w:rPr>
            <w:id w:val="-140845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  <w:vAlign w:val="center"/>
              </w:tcPr>
              <w:p w14:paraId="012184E8" w14:textId="1D51ECD1" w:rsidR="0063099F" w:rsidRPr="00EB25B1" w:rsidRDefault="0063099F" w:rsidP="000A6B5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:rsidRPr="00EB25B1" w14:paraId="6AB0D602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25ED969B" w14:textId="77777777" w:rsidR="0063099F" w:rsidRPr="00EB25B1" w:rsidRDefault="0063099F" w:rsidP="000A6B58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Fachbereich</w:t>
            </w:r>
          </w:p>
        </w:tc>
        <w:sdt>
          <w:sdtPr>
            <w:rPr>
              <w:color w:val="808080"/>
              <w:sz w:val="16"/>
              <w:szCs w:val="16"/>
            </w:rPr>
            <w:id w:val="206528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26B78D34" w14:textId="25426072" w:rsidR="0063099F" w:rsidRPr="00EB25B1" w:rsidRDefault="0063099F" w:rsidP="000A6B5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6385A" w:rsidRPr="00EB25B1" w14:paraId="43D9BF3E" w14:textId="77777777" w:rsidTr="007E557D">
        <w:trPr>
          <w:trHeight w:val="397"/>
        </w:trPr>
        <w:tc>
          <w:tcPr>
            <w:tcW w:w="3174" w:type="pct"/>
            <w:vAlign w:val="center"/>
          </w:tcPr>
          <w:p w14:paraId="193675FB" w14:textId="77777777" w:rsidR="0006385A" w:rsidRPr="00EB25B1" w:rsidRDefault="0006385A" w:rsidP="007E557D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Hochschulleitung</w:t>
            </w:r>
          </w:p>
        </w:tc>
        <w:sdt>
          <w:sdtPr>
            <w:rPr>
              <w:color w:val="808080"/>
              <w:sz w:val="16"/>
              <w:szCs w:val="16"/>
            </w:rPr>
            <w:id w:val="174190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5958EF1B" w14:textId="77777777" w:rsidR="0006385A" w:rsidRPr="00EB25B1" w:rsidRDefault="0006385A" w:rsidP="007E557D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:rsidRPr="00EB25B1" w14:paraId="4A48635E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1D0F0DEE" w14:textId="3E740B1E" w:rsidR="0063099F" w:rsidRPr="00EB25B1" w:rsidRDefault="0006385A" w:rsidP="000A6B5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Drittmittelgeber</w:t>
            </w:r>
          </w:p>
        </w:tc>
        <w:sdt>
          <w:sdtPr>
            <w:rPr>
              <w:color w:val="808080"/>
              <w:sz w:val="16"/>
              <w:szCs w:val="16"/>
            </w:rPr>
            <w:id w:val="-107681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659618F5" w14:textId="36E8D938" w:rsidR="0063099F" w:rsidRPr="00EB25B1" w:rsidRDefault="0063099F" w:rsidP="000A6B5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Start w:id="4" w:name="_GoBack"/>
      <w:bookmarkEnd w:id="4"/>
      <w:tr w:rsidR="0063099F" w:rsidRPr="00EB25B1" w14:paraId="7C0E4F98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5618EA5C" w14:textId="16253E8D" w:rsidR="0063099F" w:rsidRPr="00EB25B1" w:rsidRDefault="00491903" w:rsidP="000A6B58">
            <w:pPr>
              <w:spacing w:after="120" w:line="259" w:lineRule="auto"/>
              <w:rPr>
                <w:sz w:val="20"/>
              </w:rPr>
            </w:pPr>
            <w:sdt>
              <w:sdtPr>
                <w:rPr>
                  <w:i/>
                  <w:sz w:val="20"/>
                </w:rPr>
                <w:id w:val="-1009362964"/>
                <w:placeholder>
                  <w:docPart w:val="A5C4438A53784F9AB2A5135E6B36E452"/>
                </w:placeholder>
                <w:showingPlcHdr/>
              </w:sdtPr>
              <w:sdtEndPr/>
              <w:sdtContent>
                <w:r w:rsidR="0063099F" w:rsidRPr="00EB25B1">
                  <w:rPr>
                    <w:color w:val="808080"/>
                    <w:sz w:val="20"/>
                  </w:rPr>
                  <w:t>Fakultativ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141775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14E3A3C4" w14:textId="4F218388" w:rsidR="0063099F" w:rsidRPr="00EB25B1" w:rsidRDefault="0063099F" w:rsidP="000A6B5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14:paraId="52FE3BE3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4C107FAA" w14:textId="57F67EB1" w:rsidR="0063099F" w:rsidRDefault="00491903" w:rsidP="000A6B58">
            <w:pPr>
              <w:spacing w:after="120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196331"/>
                <w:placeholder>
                  <w:docPart w:val="BA70A137987442D9BB43EEC11051365F"/>
                </w:placeholder>
                <w:showingPlcHdr/>
              </w:sdtPr>
              <w:sdtEndPr/>
              <w:sdtContent>
                <w:r w:rsidR="0063099F" w:rsidRPr="00EB25B1">
                  <w:rPr>
                    <w:color w:val="808080"/>
                    <w:sz w:val="20"/>
                  </w:rPr>
                  <w:t>Fakultativ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98107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2FFE89EE" w14:textId="4BAC8FF7" w:rsidR="0063099F" w:rsidRDefault="0063099F" w:rsidP="000A6B58">
                <w:pPr>
                  <w:spacing w:after="120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:rsidRPr="00EB25B1" w14:paraId="51D0E8E7" w14:textId="77777777" w:rsidTr="000A6B58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E4C57CA" w14:textId="77777777" w:rsidR="0063099F" w:rsidRPr="00EB25B1" w:rsidRDefault="0063099F" w:rsidP="000A6B58">
            <w:pPr>
              <w:spacing w:after="120" w:line="259" w:lineRule="auto"/>
              <w:rPr>
                <w:color w:val="808080"/>
                <w:sz w:val="20"/>
              </w:rPr>
            </w:pPr>
            <w:r w:rsidRPr="00EB25B1">
              <w:rPr>
                <w:sz w:val="20"/>
              </w:rPr>
              <w:t>In welchem Verfahren wird die Entscheidung getroffen?</w:t>
            </w:r>
          </w:p>
        </w:tc>
      </w:tr>
      <w:tr w:rsidR="0063099F" w:rsidRPr="00EB25B1" w14:paraId="0CFC68D2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5683BDF5" w14:textId="77777777" w:rsidR="0063099F" w:rsidRPr="00EB25B1" w:rsidRDefault="0063099F" w:rsidP="000A6B58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Persönliche Vorstellung</w:t>
            </w:r>
          </w:p>
        </w:tc>
        <w:sdt>
          <w:sdtPr>
            <w:rPr>
              <w:color w:val="808080"/>
              <w:sz w:val="16"/>
              <w:szCs w:val="16"/>
            </w:rPr>
            <w:id w:val="-148307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171B4A41" w14:textId="29400104" w:rsidR="0063099F" w:rsidRPr="00EB25B1" w:rsidRDefault="0063099F" w:rsidP="000A6B58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99F" w:rsidRPr="00EB25B1" w14:paraId="046CADDB" w14:textId="77777777" w:rsidTr="000A6B58">
        <w:trPr>
          <w:trHeight w:val="397"/>
        </w:trPr>
        <w:tc>
          <w:tcPr>
            <w:tcW w:w="3174" w:type="pct"/>
            <w:vAlign w:val="center"/>
          </w:tcPr>
          <w:p w14:paraId="4A4E0586" w14:textId="77777777" w:rsidR="0063099F" w:rsidRPr="00EB25B1" w:rsidRDefault="0063099F" w:rsidP="000A6B58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Aktenlage</w:t>
            </w:r>
          </w:p>
        </w:tc>
        <w:sdt>
          <w:sdtPr>
            <w:rPr>
              <w:color w:val="808080"/>
              <w:sz w:val="16"/>
              <w:szCs w:val="16"/>
            </w:rPr>
            <w:id w:val="97140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2E36B93A" w14:textId="02916F54" w:rsidR="0063099F" w:rsidRPr="00EB25B1" w:rsidRDefault="0063099F" w:rsidP="000A6B58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4564BF81" w14:textId="77777777" w:rsidR="00E30CE8" w:rsidRDefault="00E30CE8" w:rsidP="00DB4E85">
      <w:pPr>
        <w:rPr>
          <w:sz w:val="20"/>
          <w:szCs w:val="20"/>
        </w:rPr>
      </w:pPr>
    </w:p>
    <w:tbl>
      <w:tblPr>
        <w:tblStyle w:val="Tabellenraster2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844125" w:rsidRPr="00805291" w14:paraId="1976D0A8" w14:textId="77777777" w:rsidTr="007E557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077741" w14:textId="77777777" w:rsidR="00844125" w:rsidRPr="00994764" w:rsidRDefault="00844125" w:rsidP="007E557D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</w:tbl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06385A" w:rsidRPr="00805291" w14:paraId="123C56BB" w14:textId="77777777" w:rsidTr="007E557D">
        <w:trPr>
          <w:trHeight w:val="397"/>
        </w:trPr>
        <w:tc>
          <w:tcPr>
            <w:tcW w:w="3205" w:type="pct"/>
            <w:gridSpan w:val="2"/>
            <w:vAlign w:val="center"/>
          </w:tcPr>
          <w:p w14:paraId="634B1578" w14:textId="45DC3643" w:rsidR="0006385A" w:rsidRPr="00805291" w:rsidRDefault="0006385A" w:rsidP="007E557D">
            <w:pPr>
              <w:spacing w:after="120" w:line="259" w:lineRule="auto"/>
              <w:rPr>
                <w:sz w:val="20"/>
              </w:rPr>
            </w:pPr>
            <w:bookmarkStart w:id="5" w:name="_Hlk502826948"/>
            <w:r w:rsidRPr="00FC35DE">
              <w:rPr>
                <w:b/>
                <w:sz w:val="20"/>
              </w:rPr>
              <w:t>Nachweis/Bestätigung Drittmittelgeber</w:t>
            </w:r>
            <w:r w:rsidRPr="00805291">
              <w:rPr>
                <w:sz w:val="20"/>
              </w:rPr>
              <w:t xml:space="preserve"> liegt vor: </w:t>
            </w:r>
          </w:p>
          <w:p w14:paraId="528398E6" w14:textId="77777777" w:rsidR="0006385A" w:rsidRPr="00805291" w:rsidRDefault="0006385A" w:rsidP="007E557D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Wenn nein, bitte erläutern und begründen.</w:t>
            </w:r>
          </w:p>
        </w:tc>
        <w:tc>
          <w:tcPr>
            <w:tcW w:w="390" w:type="pct"/>
            <w:vAlign w:val="center"/>
          </w:tcPr>
          <w:p w14:paraId="1D8D9682" w14:textId="77777777" w:rsidR="0006385A" w:rsidRPr="00805291" w:rsidRDefault="0006385A" w:rsidP="007E557D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5BD3C2BB" w14:textId="77777777" w:rsidR="0006385A" w:rsidRPr="00805291" w:rsidRDefault="0006385A" w:rsidP="007E557D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5E2610A" w14:textId="77777777" w:rsidR="0006385A" w:rsidRPr="00805291" w:rsidRDefault="0006385A" w:rsidP="007E557D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center"/>
              </w:tcPr>
              <w:p w14:paraId="38B1A60F" w14:textId="77777777" w:rsidR="0006385A" w:rsidRPr="00805291" w:rsidRDefault="0006385A" w:rsidP="007E557D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06385A" w:rsidRPr="00805291" w14:paraId="2329D33C" w14:textId="77777777" w:rsidTr="007E557D">
        <w:trPr>
          <w:trHeight w:val="397"/>
        </w:trPr>
        <w:tc>
          <w:tcPr>
            <w:tcW w:w="1297" w:type="pct"/>
            <w:vAlign w:val="center"/>
          </w:tcPr>
          <w:p w14:paraId="2FD81023" w14:textId="77777777" w:rsidR="0006385A" w:rsidRPr="00805291" w:rsidRDefault="0006385A" w:rsidP="007E557D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D957A8E5C800489F8B4B218658A3665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0EEFDE24" w14:textId="77777777" w:rsidR="0006385A" w:rsidRPr="00805291" w:rsidRDefault="0006385A" w:rsidP="007E557D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20C29140" w14:textId="77777777" w:rsidR="0006385A" w:rsidRDefault="0006385A" w:rsidP="00DB4E85">
      <w:pPr>
        <w:rPr>
          <w:sz w:val="20"/>
          <w:szCs w:val="20"/>
        </w:rPr>
      </w:pPr>
    </w:p>
    <w:p w14:paraId="5C60AA07" w14:textId="360B63B3" w:rsidR="00DB4E85" w:rsidRDefault="00DB4E85" w:rsidP="00DB4E85">
      <w:pPr>
        <w:rPr>
          <w:sz w:val="20"/>
          <w:szCs w:val="20"/>
        </w:rPr>
      </w:pPr>
    </w:p>
    <w:p w14:paraId="0367C54F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E30CE8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E30CE8">
        <w:trPr>
          <w:trHeight w:val="397"/>
        </w:trPr>
        <w:tc>
          <w:tcPr>
            <w:tcW w:w="4063" w:type="pct"/>
            <w:gridSpan w:val="2"/>
            <w:vAlign w:val="center"/>
          </w:tcPr>
          <w:p w14:paraId="61F5D56F" w14:textId="6381414D" w:rsidR="00DB4E85" w:rsidRPr="00805291" w:rsidRDefault="001B340C" w:rsidP="00A65625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30CE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30CE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30CE8" w:rsidRPr="00805291" w14:paraId="22CC2104" w14:textId="77777777" w:rsidTr="007E557D">
        <w:trPr>
          <w:trHeight w:val="397"/>
        </w:trPr>
        <w:tc>
          <w:tcPr>
            <w:tcW w:w="313" w:type="pct"/>
            <w:vAlign w:val="center"/>
          </w:tcPr>
          <w:p w14:paraId="0BB80E38" w14:textId="0E00CACE" w:rsidR="00E30CE8" w:rsidRPr="00805291" w:rsidRDefault="00E30CE8" w:rsidP="007E557D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2F06389C" w14:textId="77777777" w:rsidR="00E30CE8" w:rsidRPr="00805291" w:rsidRDefault="00E30CE8" w:rsidP="007E557D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 (ausschließlich Formularvorlage, s. Ausschreibung)</w:t>
            </w:r>
          </w:p>
        </w:tc>
        <w:sdt>
          <w:sdtPr>
            <w:rPr>
              <w:sz w:val="20"/>
            </w:rPr>
            <w:id w:val="60515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CB69057" w14:textId="77777777" w:rsidR="00E30CE8" w:rsidRDefault="00E30CE8" w:rsidP="007E557D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30CE8" w:rsidRPr="00805291" w14:paraId="47DA0862" w14:textId="77777777" w:rsidTr="007E557D">
        <w:trPr>
          <w:trHeight w:val="397"/>
        </w:trPr>
        <w:tc>
          <w:tcPr>
            <w:tcW w:w="313" w:type="pct"/>
            <w:vAlign w:val="center"/>
          </w:tcPr>
          <w:p w14:paraId="1FFC3AF3" w14:textId="3AC6D955" w:rsidR="00E30CE8" w:rsidRPr="00805291" w:rsidRDefault="00E30CE8" w:rsidP="007E557D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2A6E37FF" w14:textId="6AD9D939" w:rsidR="00E30CE8" w:rsidRPr="00805291" w:rsidRDefault="00E30CE8" w:rsidP="007E557D">
            <w:pPr>
              <w:spacing w:after="120" w:line="259" w:lineRule="auto"/>
              <w:rPr>
                <w:sz w:val="20"/>
              </w:rPr>
            </w:pPr>
            <w:r w:rsidRPr="002F3672">
              <w:rPr>
                <w:sz w:val="20"/>
              </w:rPr>
              <w:t>ggf. Bestätigung Projektassisten</w:t>
            </w:r>
            <w:r>
              <w:rPr>
                <w:sz w:val="20"/>
              </w:rPr>
              <w:t>z</w:t>
            </w:r>
          </w:p>
        </w:tc>
        <w:sdt>
          <w:sdtPr>
            <w:rPr>
              <w:sz w:val="20"/>
            </w:rPr>
            <w:id w:val="40619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6167028F" w14:textId="77777777" w:rsidR="00E30CE8" w:rsidRDefault="00E30CE8" w:rsidP="007E557D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6F0A54">
      <w:pPr>
        <w:spacing w:after="120"/>
        <w:rPr>
          <w:sz w:val="20"/>
          <w:szCs w:val="20"/>
        </w:rPr>
      </w:pPr>
    </w:p>
    <w:sectPr w:rsidR="00DB4E85" w:rsidRPr="00805291" w:rsidSect="00CE698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2FC3" w14:textId="77777777" w:rsidR="00915801" w:rsidRDefault="00915801" w:rsidP="00805291">
      <w:r>
        <w:separator/>
      </w:r>
    </w:p>
  </w:endnote>
  <w:endnote w:type="continuationSeparator" w:id="0">
    <w:p w14:paraId="4BD46881" w14:textId="77777777" w:rsidR="00915801" w:rsidRDefault="00915801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0216CFAF" w:rsidR="00915801" w:rsidRPr="002C3788" w:rsidRDefault="00F438FA" w:rsidP="002C3788">
    <w:pPr>
      <w:pStyle w:val="Fuzeile"/>
      <w:rPr>
        <w:sz w:val="16"/>
        <w:szCs w:val="16"/>
      </w:rPr>
    </w:pPr>
    <w:r w:rsidRPr="00F438FA">
      <w:rPr>
        <w:sz w:val="16"/>
        <w:szCs w:val="16"/>
      </w:rPr>
      <w:t xml:space="preserve">Projektbeschreibung – STIBET III ab 2021 – P42 – Stand: </w:t>
    </w:r>
    <w:r w:rsidR="00491903">
      <w:rPr>
        <w:sz w:val="16"/>
        <w:szCs w:val="16"/>
      </w:rPr>
      <w:t>05</w:t>
    </w:r>
    <w:r w:rsidRPr="00F438FA">
      <w:rPr>
        <w:sz w:val="16"/>
        <w:szCs w:val="16"/>
      </w:rPr>
      <w:t>/2020</w:t>
    </w:r>
    <w:r w:rsidR="00915801" w:rsidRPr="00992290">
      <w:rPr>
        <w:sz w:val="16"/>
        <w:szCs w:val="16"/>
      </w:rPr>
      <w:tab/>
      <w:t xml:space="preserve">Seite </w:t>
    </w:r>
    <w:r w:rsidR="00915801" w:rsidRPr="00992290">
      <w:rPr>
        <w:b/>
        <w:bCs/>
        <w:sz w:val="16"/>
        <w:szCs w:val="16"/>
      </w:rPr>
      <w:fldChar w:fldCharType="begin"/>
    </w:r>
    <w:r w:rsidR="00915801" w:rsidRPr="00992290">
      <w:rPr>
        <w:b/>
        <w:bCs/>
        <w:sz w:val="16"/>
        <w:szCs w:val="16"/>
      </w:rPr>
      <w:instrText>PAGE</w:instrText>
    </w:r>
    <w:r w:rsidR="00915801" w:rsidRPr="00992290">
      <w:rPr>
        <w:b/>
        <w:bCs/>
        <w:sz w:val="16"/>
        <w:szCs w:val="16"/>
      </w:rPr>
      <w:fldChar w:fldCharType="separate"/>
    </w:r>
    <w:r w:rsidR="005756C2">
      <w:rPr>
        <w:b/>
        <w:bCs/>
        <w:noProof/>
        <w:sz w:val="16"/>
        <w:szCs w:val="16"/>
      </w:rPr>
      <w:t>6</w:t>
    </w:r>
    <w:r w:rsidR="00915801" w:rsidRPr="00992290">
      <w:rPr>
        <w:b/>
        <w:bCs/>
        <w:sz w:val="16"/>
        <w:szCs w:val="16"/>
      </w:rPr>
      <w:fldChar w:fldCharType="end"/>
    </w:r>
    <w:r w:rsidR="00915801" w:rsidRPr="00992290">
      <w:rPr>
        <w:sz w:val="16"/>
        <w:szCs w:val="16"/>
      </w:rPr>
      <w:t xml:space="preserve"> von </w:t>
    </w:r>
    <w:r w:rsidR="00915801" w:rsidRPr="00992290">
      <w:rPr>
        <w:b/>
        <w:bCs/>
        <w:sz w:val="16"/>
        <w:szCs w:val="16"/>
      </w:rPr>
      <w:fldChar w:fldCharType="begin"/>
    </w:r>
    <w:r w:rsidR="00915801" w:rsidRPr="00992290">
      <w:rPr>
        <w:b/>
        <w:bCs/>
        <w:sz w:val="16"/>
        <w:szCs w:val="16"/>
      </w:rPr>
      <w:instrText>NUMPAGES</w:instrText>
    </w:r>
    <w:r w:rsidR="00915801" w:rsidRPr="00992290">
      <w:rPr>
        <w:b/>
        <w:bCs/>
        <w:sz w:val="16"/>
        <w:szCs w:val="16"/>
      </w:rPr>
      <w:fldChar w:fldCharType="separate"/>
    </w:r>
    <w:r w:rsidR="005756C2">
      <w:rPr>
        <w:b/>
        <w:bCs/>
        <w:noProof/>
        <w:sz w:val="16"/>
        <w:szCs w:val="16"/>
      </w:rPr>
      <w:t>7</w:t>
    </w:r>
    <w:r w:rsidR="00915801"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06B95727" w:rsidR="00915801" w:rsidRPr="00CE6987" w:rsidRDefault="00915801" w:rsidP="00CE6987">
    <w:pPr>
      <w:pStyle w:val="Fuzeile"/>
      <w:rPr>
        <w:sz w:val="16"/>
        <w:szCs w:val="16"/>
      </w:rPr>
    </w:pPr>
    <w:r w:rsidRPr="00F438FA">
      <w:rPr>
        <w:sz w:val="16"/>
        <w:szCs w:val="16"/>
      </w:rPr>
      <w:t xml:space="preserve">Projektbeschreibung – </w:t>
    </w:r>
    <w:r w:rsidR="00F438FA" w:rsidRPr="00F438FA">
      <w:rPr>
        <w:sz w:val="16"/>
        <w:szCs w:val="16"/>
      </w:rPr>
      <w:t xml:space="preserve">STIBET III ab 2021 </w:t>
    </w:r>
    <w:r w:rsidRPr="00F438FA">
      <w:rPr>
        <w:sz w:val="16"/>
        <w:szCs w:val="16"/>
      </w:rPr>
      <w:t xml:space="preserve">– P42 – Stand: </w:t>
    </w:r>
    <w:r w:rsidR="00491903">
      <w:rPr>
        <w:sz w:val="16"/>
        <w:szCs w:val="16"/>
      </w:rPr>
      <w:t>05</w:t>
    </w:r>
    <w:r w:rsidRPr="00F438FA">
      <w:rPr>
        <w:sz w:val="16"/>
        <w:szCs w:val="16"/>
      </w:rPr>
      <w:t>/2020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5756C2">
      <w:rPr>
        <w:b/>
        <w:bCs/>
        <w:noProof/>
        <w:sz w:val="16"/>
        <w:szCs w:val="16"/>
      </w:rPr>
      <w:t>1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5756C2">
      <w:rPr>
        <w:b/>
        <w:bCs/>
        <w:noProof/>
        <w:sz w:val="16"/>
        <w:szCs w:val="16"/>
      </w:rPr>
      <w:t>7</w:t>
    </w:r>
    <w:r w:rsidRPr="009922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5A9A" w14:textId="77777777" w:rsidR="00915801" w:rsidRDefault="00915801" w:rsidP="00805291">
      <w:r>
        <w:separator/>
      </w:r>
    </w:p>
  </w:footnote>
  <w:footnote w:type="continuationSeparator" w:id="0">
    <w:p w14:paraId="0D6D5560" w14:textId="77777777" w:rsidR="00915801" w:rsidRDefault="00915801" w:rsidP="00805291">
      <w:r>
        <w:continuationSeparator/>
      </w:r>
    </w:p>
  </w:footnote>
  <w:footnote w:id="1">
    <w:p w14:paraId="1EB7A4F6" w14:textId="1E42572D" w:rsidR="00915801" w:rsidRPr="00AD4D08" w:rsidRDefault="00915801" w:rsidP="00DB4E85">
      <w:pPr>
        <w:pStyle w:val="Funotentext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915801" w:rsidRPr="00911C71" w:rsidRDefault="00915801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915801" w:rsidRPr="00911C71" w:rsidRDefault="00915801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491903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915801" w:rsidRDefault="00915801">
    <w:pPr>
      <w:pStyle w:val="Kopfzeile"/>
    </w:pPr>
  </w:p>
  <w:p w14:paraId="5E0FC517" w14:textId="77777777" w:rsidR="00915801" w:rsidRDefault="00915801">
    <w:pPr>
      <w:pStyle w:val="Kopfzeile"/>
    </w:pPr>
  </w:p>
  <w:p w14:paraId="57DAD926" w14:textId="77777777" w:rsidR="00915801" w:rsidRDefault="00915801">
    <w:pPr>
      <w:pStyle w:val="Kopfzeile"/>
    </w:pPr>
  </w:p>
  <w:p w14:paraId="01DB9361" w14:textId="77777777" w:rsidR="00915801" w:rsidRPr="00DB4E85" w:rsidRDefault="00915801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915801" w:rsidRDefault="00915801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570F57"/>
    <w:multiLevelType w:val="hybridMultilevel"/>
    <w:tmpl w:val="5642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762FD"/>
    <w:multiLevelType w:val="hybridMultilevel"/>
    <w:tmpl w:val="84BC87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258B"/>
    <w:rsid w:val="00015EE7"/>
    <w:rsid w:val="00016ABB"/>
    <w:rsid w:val="00025E62"/>
    <w:rsid w:val="000338B8"/>
    <w:rsid w:val="000440DB"/>
    <w:rsid w:val="0006385A"/>
    <w:rsid w:val="00087DAC"/>
    <w:rsid w:val="000C539C"/>
    <w:rsid w:val="000E371C"/>
    <w:rsid w:val="000F12F6"/>
    <w:rsid w:val="00101469"/>
    <w:rsid w:val="001046A1"/>
    <w:rsid w:val="00111716"/>
    <w:rsid w:val="00120172"/>
    <w:rsid w:val="00127716"/>
    <w:rsid w:val="00144F12"/>
    <w:rsid w:val="00146C7E"/>
    <w:rsid w:val="00164442"/>
    <w:rsid w:val="00174FA1"/>
    <w:rsid w:val="00190F11"/>
    <w:rsid w:val="001935D8"/>
    <w:rsid w:val="00195DC0"/>
    <w:rsid w:val="0019622E"/>
    <w:rsid w:val="001A40FC"/>
    <w:rsid w:val="001B340C"/>
    <w:rsid w:val="001B36AB"/>
    <w:rsid w:val="001B3D56"/>
    <w:rsid w:val="001D6B33"/>
    <w:rsid w:val="001F477E"/>
    <w:rsid w:val="0020759F"/>
    <w:rsid w:val="00214EE3"/>
    <w:rsid w:val="00220D1A"/>
    <w:rsid w:val="00220DA5"/>
    <w:rsid w:val="00246CE4"/>
    <w:rsid w:val="00256F17"/>
    <w:rsid w:val="00257138"/>
    <w:rsid w:val="00266380"/>
    <w:rsid w:val="00283881"/>
    <w:rsid w:val="002A4908"/>
    <w:rsid w:val="002A54D1"/>
    <w:rsid w:val="002A77A0"/>
    <w:rsid w:val="002B1BDF"/>
    <w:rsid w:val="002C3788"/>
    <w:rsid w:val="002E0051"/>
    <w:rsid w:val="002E3086"/>
    <w:rsid w:val="002F3672"/>
    <w:rsid w:val="00315D0B"/>
    <w:rsid w:val="00350D02"/>
    <w:rsid w:val="00357A4F"/>
    <w:rsid w:val="00361BCA"/>
    <w:rsid w:val="00366858"/>
    <w:rsid w:val="00380562"/>
    <w:rsid w:val="00382022"/>
    <w:rsid w:val="003A2B55"/>
    <w:rsid w:val="003A4D76"/>
    <w:rsid w:val="003A7C3F"/>
    <w:rsid w:val="003C0C82"/>
    <w:rsid w:val="003D39F6"/>
    <w:rsid w:val="003E67CB"/>
    <w:rsid w:val="003F3DCD"/>
    <w:rsid w:val="00423F81"/>
    <w:rsid w:val="004375CB"/>
    <w:rsid w:val="004418FE"/>
    <w:rsid w:val="004440A1"/>
    <w:rsid w:val="00465A40"/>
    <w:rsid w:val="00470E46"/>
    <w:rsid w:val="004815B1"/>
    <w:rsid w:val="00491903"/>
    <w:rsid w:val="004A1DB7"/>
    <w:rsid w:val="004B4CF2"/>
    <w:rsid w:val="004D3E8C"/>
    <w:rsid w:val="00534E8D"/>
    <w:rsid w:val="005501A3"/>
    <w:rsid w:val="00570EED"/>
    <w:rsid w:val="005756C2"/>
    <w:rsid w:val="00594652"/>
    <w:rsid w:val="005A4434"/>
    <w:rsid w:val="005C0C8D"/>
    <w:rsid w:val="005C5163"/>
    <w:rsid w:val="005E7598"/>
    <w:rsid w:val="00622C1A"/>
    <w:rsid w:val="00622FA0"/>
    <w:rsid w:val="0063099F"/>
    <w:rsid w:val="006524E3"/>
    <w:rsid w:val="00655C57"/>
    <w:rsid w:val="006670D5"/>
    <w:rsid w:val="006B1DF8"/>
    <w:rsid w:val="006C7421"/>
    <w:rsid w:val="006F0A54"/>
    <w:rsid w:val="0070773A"/>
    <w:rsid w:val="00711CF1"/>
    <w:rsid w:val="00726058"/>
    <w:rsid w:val="00742323"/>
    <w:rsid w:val="007603FF"/>
    <w:rsid w:val="0077086B"/>
    <w:rsid w:val="007710AC"/>
    <w:rsid w:val="00771481"/>
    <w:rsid w:val="00792112"/>
    <w:rsid w:val="00795EFB"/>
    <w:rsid w:val="007A2751"/>
    <w:rsid w:val="007B4CB8"/>
    <w:rsid w:val="007C1AB4"/>
    <w:rsid w:val="007C39E1"/>
    <w:rsid w:val="00805291"/>
    <w:rsid w:val="00814F3D"/>
    <w:rsid w:val="008174BF"/>
    <w:rsid w:val="00844125"/>
    <w:rsid w:val="008555EB"/>
    <w:rsid w:val="008618D3"/>
    <w:rsid w:val="008832BE"/>
    <w:rsid w:val="008B05F5"/>
    <w:rsid w:val="008B6ADA"/>
    <w:rsid w:val="008D1563"/>
    <w:rsid w:val="009029AE"/>
    <w:rsid w:val="00911C71"/>
    <w:rsid w:val="00912BC6"/>
    <w:rsid w:val="009136E8"/>
    <w:rsid w:val="00915801"/>
    <w:rsid w:val="00927EC8"/>
    <w:rsid w:val="00937C6D"/>
    <w:rsid w:val="0095381D"/>
    <w:rsid w:val="00956AFB"/>
    <w:rsid w:val="00966074"/>
    <w:rsid w:val="00976ABE"/>
    <w:rsid w:val="00994764"/>
    <w:rsid w:val="009A2613"/>
    <w:rsid w:val="009B10A4"/>
    <w:rsid w:val="00A15FC1"/>
    <w:rsid w:val="00A16C36"/>
    <w:rsid w:val="00A32A7C"/>
    <w:rsid w:val="00A62766"/>
    <w:rsid w:val="00A65625"/>
    <w:rsid w:val="00A943E0"/>
    <w:rsid w:val="00A97886"/>
    <w:rsid w:val="00AC6064"/>
    <w:rsid w:val="00AD6E43"/>
    <w:rsid w:val="00B16E5B"/>
    <w:rsid w:val="00B24ECB"/>
    <w:rsid w:val="00B272A1"/>
    <w:rsid w:val="00B47F65"/>
    <w:rsid w:val="00B8433A"/>
    <w:rsid w:val="00BA2967"/>
    <w:rsid w:val="00BB25B6"/>
    <w:rsid w:val="00BD5610"/>
    <w:rsid w:val="00BF054F"/>
    <w:rsid w:val="00BF3F8C"/>
    <w:rsid w:val="00C21F73"/>
    <w:rsid w:val="00C3254C"/>
    <w:rsid w:val="00C57D3E"/>
    <w:rsid w:val="00C630BA"/>
    <w:rsid w:val="00C67190"/>
    <w:rsid w:val="00C75E46"/>
    <w:rsid w:val="00C75F7A"/>
    <w:rsid w:val="00CB5545"/>
    <w:rsid w:val="00CC25C5"/>
    <w:rsid w:val="00CD664B"/>
    <w:rsid w:val="00CE5940"/>
    <w:rsid w:val="00CE6987"/>
    <w:rsid w:val="00D05CA2"/>
    <w:rsid w:val="00D45B28"/>
    <w:rsid w:val="00D509FE"/>
    <w:rsid w:val="00D82129"/>
    <w:rsid w:val="00D97444"/>
    <w:rsid w:val="00DB4E85"/>
    <w:rsid w:val="00DC415F"/>
    <w:rsid w:val="00DC6164"/>
    <w:rsid w:val="00DF60A9"/>
    <w:rsid w:val="00E012DF"/>
    <w:rsid w:val="00E05804"/>
    <w:rsid w:val="00E30CE8"/>
    <w:rsid w:val="00E32CA5"/>
    <w:rsid w:val="00E35622"/>
    <w:rsid w:val="00E37FC9"/>
    <w:rsid w:val="00E50296"/>
    <w:rsid w:val="00E67818"/>
    <w:rsid w:val="00E87C4C"/>
    <w:rsid w:val="00EA53E3"/>
    <w:rsid w:val="00EA779D"/>
    <w:rsid w:val="00EE3368"/>
    <w:rsid w:val="00EE4FEB"/>
    <w:rsid w:val="00EE6A77"/>
    <w:rsid w:val="00EF0B24"/>
    <w:rsid w:val="00F04E19"/>
    <w:rsid w:val="00F22D31"/>
    <w:rsid w:val="00F2611A"/>
    <w:rsid w:val="00F438FA"/>
    <w:rsid w:val="00F52B40"/>
    <w:rsid w:val="00F809C4"/>
    <w:rsid w:val="00F82AA8"/>
    <w:rsid w:val="00FA4C4E"/>
    <w:rsid w:val="00FB0CB4"/>
    <w:rsid w:val="00FC399F"/>
    <w:rsid w:val="00FD6476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2FCE8994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EE6A77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rsid w:val="0063099F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844125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25104B" w:rsidRDefault="00A26827" w:rsidP="00A26827">
          <w:pPr>
            <w:pStyle w:val="5B433380ADCE4A5CBA2408CE321C4FD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25104B" w:rsidRDefault="00A26827" w:rsidP="00A26827">
          <w:pPr>
            <w:pStyle w:val="23208ED438CC419DBE9E70829E1918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25104B" w:rsidRDefault="00A26827" w:rsidP="00A26827">
          <w:pPr>
            <w:pStyle w:val="B4476F3B09234086B5BF55FD1B72EA1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25104B" w:rsidRDefault="00A26827" w:rsidP="00A26827">
          <w:pPr>
            <w:pStyle w:val="761553A1C15D4C5EAF9C497EA8AE402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39B1E38B224847ADB7AC015005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0A5B4-9CAB-4D43-ABF1-B0F12EB04930}"/>
      </w:docPartPr>
      <w:docPartBody>
        <w:p w:rsidR="0025104B" w:rsidRDefault="00A26827" w:rsidP="00A26827">
          <w:pPr>
            <w:pStyle w:val="B339B1E38B224847ADB7AC015005E86F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7864D3FDEA4B4DA9D9ED0A4054A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519B5-38E4-464E-A415-E6DC72D0CD1D}"/>
      </w:docPartPr>
      <w:docPartBody>
        <w:p w:rsidR="0025104B" w:rsidRDefault="00A26827" w:rsidP="00A26827">
          <w:pPr>
            <w:pStyle w:val="2A7864D3FDEA4B4DA9D9ED0A4054A24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C5C776C40D471C9A71F8B79604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F598E-7B5B-4C37-985F-FB82A9F6E3DA}"/>
      </w:docPartPr>
      <w:docPartBody>
        <w:p w:rsidR="0025104B" w:rsidRDefault="00A26827" w:rsidP="00A26827">
          <w:pPr>
            <w:pStyle w:val="35C5C776C40D471C9A71F8B79604823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B7A9309B7044709D843AD40B9BA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7F04-5144-4BFD-A56F-C083CF31DEE7}"/>
      </w:docPartPr>
      <w:docPartBody>
        <w:p w:rsidR="0025104B" w:rsidRDefault="00A26827" w:rsidP="00A26827">
          <w:pPr>
            <w:pStyle w:val="55B7A9309B7044709D843AD40B9BA9B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8D15718A6448298D9C194AE9B71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8AA39-B1EF-4984-B0E3-BB02E84722F1}"/>
      </w:docPartPr>
      <w:docPartBody>
        <w:p w:rsidR="0025104B" w:rsidRDefault="00A26827" w:rsidP="00A26827">
          <w:pPr>
            <w:pStyle w:val="768D15718A6448298D9C194AE9B71E9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DCBA1B0C4849A8B0B9144F38E7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86A51-7B76-4A65-A2FE-EEDAB68C65A5}"/>
      </w:docPartPr>
      <w:docPartBody>
        <w:p w:rsidR="0025104B" w:rsidRDefault="00A26827" w:rsidP="00A26827">
          <w:pPr>
            <w:pStyle w:val="91DCBA1B0C4849A8B0B9144F38E7F1A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9CDD9810D84828ACC9DCF57E0B5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BEA3A-D39E-4190-9DDA-E10162835625}"/>
      </w:docPartPr>
      <w:docPartBody>
        <w:p w:rsidR="0025104B" w:rsidRDefault="00A26827" w:rsidP="00A26827">
          <w:pPr>
            <w:pStyle w:val="239CDD9810D84828ACC9DCF57E0B5EA0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08DBB8D8AD4E50BDA5B458C0EB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7CC41-1745-4974-AAA7-DC2BF8D36526}"/>
      </w:docPartPr>
      <w:docPartBody>
        <w:p w:rsidR="0025104B" w:rsidRDefault="00A26827" w:rsidP="00A26827">
          <w:pPr>
            <w:pStyle w:val="4008DBB8D8AD4E50BDA5B458C0EBA725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1F5D56934D4906A58067C92EA08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A780C-06A8-493F-B341-D3856594618C}"/>
      </w:docPartPr>
      <w:docPartBody>
        <w:p w:rsidR="0025104B" w:rsidRDefault="00A26827" w:rsidP="00A26827">
          <w:pPr>
            <w:pStyle w:val="DB1F5D56934D4906A58067C92EA082D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83290F25D344B0B5AEEF799F1F9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17D39-E0CC-493F-A7A8-27A8A4C1E53F}"/>
      </w:docPartPr>
      <w:docPartBody>
        <w:p w:rsidR="0025104B" w:rsidRDefault="00A26827" w:rsidP="00A26827">
          <w:pPr>
            <w:pStyle w:val="A783290F25D344B0B5AEEF799F1F997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7C102C05BFF4683A541C6105C0EC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18DE8-380C-4AC1-95B0-FC53DACC5797}"/>
      </w:docPartPr>
      <w:docPartBody>
        <w:p w:rsidR="0025104B" w:rsidRDefault="00A26827" w:rsidP="00A26827">
          <w:pPr>
            <w:pStyle w:val="07C102C05BFF4683A541C6105C0EC2F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83FE883BA1448AA3D240B95B12D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4D8B-2760-4865-B663-E21C9CF8E869}"/>
      </w:docPartPr>
      <w:docPartBody>
        <w:p w:rsidR="0025104B" w:rsidRDefault="00A26827" w:rsidP="00A26827">
          <w:pPr>
            <w:pStyle w:val="CD83FE883BA1448AA3D240B95B12D2E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0EED3B1C5B4570B5C1A684574C0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8595-04D0-45CC-90AB-70FB68B4C80B}"/>
      </w:docPartPr>
      <w:docPartBody>
        <w:p w:rsidR="0025104B" w:rsidRDefault="00A26827" w:rsidP="00A26827">
          <w:pPr>
            <w:pStyle w:val="470EED3B1C5B4570B5C1A684574C0D9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BF3701555E4D0AB389496C17BF7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D6E6B-DEC2-49A5-AED9-CDE2669FD654}"/>
      </w:docPartPr>
      <w:docPartBody>
        <w:p w:rsidR="0025104B" w:rsidRDefault="00A26827" w:rsidP="00A26827">
          <w:pPr>
            <w:pStyle w:val="10BF3701555E4D0AB389496C17BF7F8B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6B6D16B5724B7FBF7F929920385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1DD67-C2F8-42B6-8A3D-30C1E958595F}"/>
      </w:docPartPr>
      <w:docPartBody>
        <w:p w:rsidR="0025104B" w:rsidRDefault="00A26827" w:rsidP="00A26827">
          <w:pPr>
            <w:pStyle w:val="7A6B6D16B5724B7FBF7F92992038567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25104B" w:rsidRDefault="00A26827" w:rsidP="00A26827">
          <w:pPr>
            <w:pStyle w:val="E1901B1393A64086B613D1326A21173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59BBC5E7AE4F4C9C64EF4761024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971B7-F8FA-44A2-A7C7-7F6D0B47628A}"/>
      </w:docPartPr>
      <w:docPartBody>
        <w:p w:rsidR="00CF1704" w:rsidRDefault="00A06370" w:rsidP="00A06370">
          <w:pPr>
            <w:pStyle w:val="3659BBC5E7AE4F4C9C64EF4761024076"/>
          </w:pPr>
          <w:r w:rsidRPr="00F35145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0E56F30915CF42B7A47AF705F7C95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157EC-F7AC-44DF-837D-6F8D33D18922}"/>
      </w:docPartPr>
      <w:docPartBody>
        <w:p w:rsidR="00CF1704" w:rsidRDefault="00A06370" w:rsidP="00A06370">
          <w:pPr>
            <w:pStyle w:val="0E56F30915CF42B7A47AF705F7C95042"/>
          </w:pPr>
          <w:r w:rsidRPr="00F35145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A5C4438A53784F9AB2A5135E6B36E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587D4-95CC-4E9E-8860-28044B42AE07}"/>
      </w:docPartPr>
      <w:docPartBody>
        <w:p w:rsidR="00CF1704" w:rsidRDefault="00A06370" w:rsidP="00A06370">
          <w:pPr>
            <w:pStyle w:val="A5C4438A53784F9AB2A5135E6B36E452"/>
          </w:pPr>
          <w:r>
            <w:rPr>
              <w:rStyle w:val="Platzhaltertext"/>
              <w:sz w:val="20"/>
            </w:rPr>
            <w:t>Fakultativ</w:t>
          </w:r>
        </w:p>
      </w:docPartBody>
    </w:docPart>
    <w:docPart>
      <w:docPartPr>
        <w:name w:val="BA70A137987442D9BB43EEC110513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C8348-2815-4CD5-8E74-EC76A7B72E73}"/>
      </w:docPartPr>
      <w:docPartBody>
        <w:p w:rsidR="00CF1704" w:rsidRDefault="00A06370" w:rsidP="00A06370">
          <w:pPr>
            <w:pStyle w:val="BA70A137987442D9BB43EEC11051365F"/>
          </w:pPr>
          <w:r>
            <w:rPr>
              <w:rStyle w:val="Platzhaltertext"/>
              <w:sz w:val="20"/>
            </w:rPr>
            <w:t>Fakultativ</w:t>
          </w:r>
        </w:p>
      </w:docPartBody>
    </w:docPart>
    <w:docPart>
      <w:docPartPr>
        <w:name w:val="D957A8E5C800489F8B4B218658A36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0783A-FFBB-4BE7-94E0-9267AC03F2EF}"/>
      </w:docPartPr>
      <w:docPartBody>
        <w:p w:rsidR="00517751" w:rsidRDefault="00E0607E" w:rsidP="00E0607E">
          <w:pPr>
            <w:pStyle w:val="D957A8E5C800489F8B4B218658A3665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158F0"/>
    <w:rsid w:val="00052405"/>
    <w:rsid w:val="00167933"/>
    <w:rsid w:val="002469FD"/>
    <w:rsid w:val="0025104B"/>
    <w:rsid w:val="00266A9B"/>
    <w:rsid w:val="00476950"/>
    <w:rsid w:val="00517751"/>
    <w:rsid w:val="005562DB"/>
    <w:rsid w:val="0067240D"/>
    <w:rsid w:val="0069108E"/>
    <w:rsid w:val="00712C07"/>
    <w:rsid w:val="00817A2F"/>
    <w:rsid w:val="0083204C"/>
    <w:rsid w:val="00882A6A"/>
    <w:rsid w:val="0096610C"/>
    <w:rsid w:val="00A06370"/>
    <w:rsid w:val="00A26827"/>
    <w:rsid w:val="00BA207A"/>
    <w:rsid w:val="00BC15A4"/>
    <w:rsid w:val="00C1751D"/>
    <w:rsid w:val="00C17AA1"/>
    <w:rsid w:val="00C86576"/>
    <w:rsid w:val="00CF1704"/>
    <w:rsid w:val="00D660D5"/>
    <w:rsid w:val="00DF0263"/>
    <w:rsid w:val="00E0607E"/>
    <w:rsid w:val="00F3707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A06370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9D055D982550498BB99E0C049F0C6932">
    <w:name w:val="9D055D982550498BB99E0C049F0C6932"/>
    <w:rsid w:val="00BC15A4"/>
  </w:style>
  <w:style w:type="paragraph" w:customStyle="1" w:styleId="AEC14F498F674968B99E9CFEF6EDC1AB">
    <w:name w:val="AEC14F498F674968B99E9CFEF6EDC1AB"/>
    <w:rsid w:val="00BC15A4"/>
  </w:style>
  <w:style w:type="paragraph" w:customStyle="1" w:styleId="322B3D3981DC4C08BE5AF9B3AA32AE71">
    <w:name w:val="322B3D3981DC4C08BE5AF9B3AA32AE71"/>
    <w:rsid w:val="00BC15A4"/>
  </w:style>
  <w:style w:type="paragraph" w:customStyle="1" w:styleId="4356D2178C8248C1A8C5E0A0D6235303">
    <w:name w:val="4356D2178C8248C1A8C5E0A0D6235303"/>
    <w:rsid w:val="00BA207A"/>
  </w:style>
  <w:style w:type="paragraph" w:customStyle="1" w:styleId="3F81C9CFAA9A4230824764B84B37B887">
    <w:name w:val="3F81C9CFAA9A4230824764B84B37B887"/>
    <w:rsid w:val="00BA207A"/>
  </w:style>
  <w:style w:type="paragraph" w:customStyle="1" w:styleId="E9C153F6BADD450D991B6E4121857CA6">
    <w:name w:val="E9C153F6BADD450D991B6E4121857CA6"/>
    <w:rsid w:val="00BA207A"/>
  </w:style>
  <w:style w:type="paragraph" w:customStyle="1" w:styleId="AA568CC7BECF48DEAA2478795CFC3610">
    <w:name w:val="AA568CC7BECF48DEAA2478795CFC3610"/>
    <w:rsid w:val="00BA207A"/>
  </w:style>
  <w:style w:type="paragraph" w:customStyle="1" w:styleId="002FA2F1ABA441C5835243C0E1D019E3">
    <w:name w:val="002FA2F1ABA441C5835243C0E1D019E3"/>
    <w:rsid w:val="00BA207A"/>
  </w:style>
  <w:style w:type="paragraph" w:customStyle="1" w:styleId="DAE25846C02B4FE99898A658D6635241">
    <w:name w:val="DAE25846C02B4FE99898A658D6635241"/>
    <w:rsid w:val="00BA207A"/>
  </w:style>
  <w:style w:type="paragraph" w:customStyle="1" w:styleId="494244EABE974799B0460C389CB71504">
    <w:name w:val="494244EABE974799B0460C389CB71504"/>
    <w:rsid w:val="00BA207A"/>
  </w:style>
  <w:style w:type="paragraph" w:customStyle="1" w:styleId="0215E98554F74DD8B36268C08237E2C6">
    <w:name w:val="0215E98554F74DD8B36268C08237E2C6"/>
    <w:rsid w:val="00BA207A"/>
  </w:style>
  <w:style w:type="paragraph" w:customStyle="1" w:styleId="E03F2EF3DA794E2B9CE58CB273D8A25D">
    <w:name w:val="E03F2EF3DA794E2B9CE58CB273D8A25D"/>
    <w:rsid w:val="00BA207A"/>
  </w:style>
  <w:style w:type="paragraph" w:customStyle="1" w:styleId="152729442CBC492AA5110A7B67D32A7C">
    <w:name w:val="152729442CBC492AA5110A7B67D32A7C"/>
    <w:rsid w:val="00BA207A"/>
  </w:style>
  <w:style w:type="paragraph" w:customStyle="1" w:styleId="9A110A078F2B454FA91E250291819E70">
    <w:name w:val="9A110A078F2B454FA91E250291819E70"/>
    <w:rsid w:val="00BA207A"/>
  </w:style>
  <w:style w:type="paragraph" w:customStyle="1" w:styleId="A8C8C0C171EF4677BF6CD20087DF8091">
    <w:name w:val="A8C8C0C171EF4677BF6CD20087DF8091"/>
    <w:rsid w:val="00D660D5"/>
  </w:style>
  <w:style w:type="paragraph" w:customStyle="1" w:styleId="7FC7FFA7C2EC4BE4BCA78C643EB37488">
    <w:name w:val="7FC7FFA7C2EC4BE4BCA78C643EB37488"/>
    <w:rsid w:val="00D660D5"/>
  </w:style>
  <w:style w:type="paragraph" w:customStyle="1" w:styleId="38BC76EBFBF3435282EA64D216234EF9">
    <w:name w:val="38BC76EBFBF3435282EA64D216234EF9"/>
    <w:rsid w:val="00D660D5"/>
  </w:style>
  <w:style w:type="paragraph" w:customStyle="1" w:styleId="B41409BEB7A14ADBB0239E0B56A5BA63">
    <w:name w:val="B41409BEB7A14ADBB0239E0B56A5BA63"/>
    <w:rsid w:val="00D660D5"/>
  </w:style>
  <w:style w:type="paragraph" w:customStyle="1" w:styleId="07DF132157F54B28BB8399BE81E3C4A4">
    <w:name w:val="07DF132157F54B28BB8399BE81E3C4A4"/>
    <w:rsid w:val="00D660D5"/>
  </w:style>
  <w:style w:type="paragraph" w:customStyle="1" w:styleId="4EAC8EB7D2FC4CC8B0E784BE1EDED5AA">
    <w:name w:val="4EAC8EB7D2FC4CC8B0E784BE1EDED5AA"/>
    <w:rsid w:val="00D660D5"/>
  </w:style>
  <w:style w:type="paragraph" w:customStyle="1" w:styleId="0C5EE537BB964834B19812586ABA4B6A">
    <w:name w:val="0C5EE537BB964834B19812586ABA4B6A"/>
    <w:rsid w:val="00D660D5"/>
  </w:style>
  <w:style w:type="paragraph" w:customStyle="1" w:styleId="90A58C61550B4CAF9B45F2049C231C05">
    <w:name w:val="90A58C61550B4CAF9B45F2049C231C05"/>
    <w:rsid w:val="00D660D5"/>
  </w:style>
  <w:style w:type="paragraph" w:customStyle="1" w:styleId="AFAE806B6D7247CD8D4ACB7AAC79F92E">
    <w:name w:val="AFAE806B6D7247CD8D4ACB7AAC79F92E"/>
    <w:rsid w:val="00D660D5"/>
  </w:style>
  <w:style w:type="paragraph" w:customStyle="1" w:styleId="39419F1BD51042D1BA862270C77B9696">
    <w:name w:val="39419F1BD51042D1BA862270C77B9696"/>
    <w:rsid w:val="00C17AA1"/>
  </w:style>
  <w:style w:type="paragraph" w:customStyle="1" w:styleId="5B433380ADCE4A5CBA2408CE321C4FD61">
    <w:name w:val="5B433380ADCE4A5CBA2408CE321C4FD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">
    <w:name w:val="49B7AC5FFD644CD8AA14E9818AEC0D5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">
    <w:name w:val="9A4679032CA0495683FBA9447C64AC2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">
    <w:name w:val="4356D2178C8248C1A8C5E0A0D623530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">
    <w:name w:val="3F81C9CFAA9A4230824764B84B37B88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">
    <w:name w:val="76C80F3977714F28AFA8184CE721F02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">
    <w:name w:val="B339B1E38B224847ADB7AC015005E86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">
    <w:name w:val="2A7864D3FDEA4B4DA9D9ED0A4054A24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">
    <w:name w:val="35C5C776C40D471C9A71F8B79604823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">
    <w:name w:val="55B7A9309B7044709D843AD40B9BA9B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">
    <w:name w:val="768D15718A6448298D9C194AE9B71E9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">
    <w:name w:val="91DCBA1B0C4849A8B0B9144F38E7F1A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">
    <w:name w:val="239CDD9810D84828ACC9DCF57E0B5EA0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">
    <w:name w:val="4008DBB8D8AD4E50BDA5B458C0EBA725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">
    <w:name w:val="DB1F5D56934D4906A58067C92EA082D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">
    <w:name w:val="A783290F25D344B0B5AEEF799F1F997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">
    <w:name w:val="07C102C05BFF4683A541C6105C0EC2F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">
    <w:name w:val="CD83FE883BA1448AA3D240B95B12D2E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">
    <w:name w:val="470EED3B1C5B4570B5C1A684574C0D9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">
    <w:name w:val="10BF3701555E4D0AB389496C17BF7F8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">
    <w:name w:val="7A6B6D16B5724B7FBF7F92992038567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">
    <w:name w:val="CBFDBA87868C4D708408C05AC8BC247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">
    <w:name w:val="E4C3E6359FF14DA3AC03A0FCFB22635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">
    <w:name w:val="CAC3CD6056F5481F8C89CACAA8BD3B0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">
    <w:name w:val="1205319A0EF9450182613DBA21C9248C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">
    <w:name w:val="F22BADBCFB524B15A51D296AFA39556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">
    <w:name w:val="687B62357B5145E08961C0059D1F6E3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">
    <w:name w:val="45D6156E65DB451AB8C2A6968AC2539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">
    <w:name w:val="40054D8BF3D14CBE9C570C410B18FC3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">
    <w:name w:val="0BF00D9594AC414EA67D5365C1885F8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">
    <w:name w:val="64361032146D4E32945FCA41337ACF0E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">
    <w:name w:val="B3CFC6D433054F379EC2201B74FC223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">
    <w:name w:val="58DE1F7BBC2142D1B698E7FDE5FE9E9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">
    <w:name w:val="729BDD1BA7BF48D0B0BADC57B700475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">
    <w:name w:val="AB94576B4F9D4D22B843DEEF7A5B424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">
    <w:name w:val="AD458B114A8543D19DFE5678C60AA27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">
    <w:name w:val="02EF3C032F1D4DDDB58CF494E1A2AE9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">
    <w:name w:val="DD35EC895B8747B1826D9980B1C7BF2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">
    <w:name w:val="354E3E3BE19047D4AD210F78EC576F4C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">
    <w:name w:val="B4DB40CFF463410BBB6D4835A3FD739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">
    <w:name w:val="ED5833AB13F347EEA55B19612915C0F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">
    <w:name w:val="50CA7B3F9BB54F0282473092D2B1EB4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">
    <w:name w:val="28FFF44463404392B53E2C4F2FAD797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">
    <w:name w:val="54DC1758641F4F7881087CC2675AD1BE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">
    <w:name w:val="3DE7C10F3C974C8A8B58562EE483C0F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">
    <w:name w:val="DB3B52749D054785B627867A54C3E3B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">
    <w:name w:val="981D8612100449799E3753AEFBA49EF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">
    <w:name w:val="AAAE963BA35D4E73BBECB55B88A77F6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">
    <w:name w:val="0628585538E4442FA88F2AE3FC02B26E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">
    <w:name w:val="CBD9F566314045C092A39BE66669682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">
    <w:name w:val="37F84BF650604068AB38322AE30DFD9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">
    <w:name w:val="409959DEE5034C358A4ED619B6579EC0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">
    <w:name w:val="D1707AFC40B44D099232D9CEA9E17415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">
    <w:name w:val="4393D3A3401241DE86D22D4B02B0FD65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">
    <w:name w:val="E272D543AEB94F79856D64A1782B282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">
    <w:name w:val="57053D934733435294081CFDE7801FC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">
    <w:name w:val="9876DCDCCABF437E8D636489DB2E2C7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1">
    <w:name w:val="3CD9F3CDB7A2478CA8F51DE440B3A43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">
    <w:name w:val="E03F2EF3DA794E2B9CE58CB273D8A25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">
    <w:name w:val="152729442CBC492AA5110A7B67D32A7C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">
    <w:name w:val="9A110A078F2B454FA91E250291819E70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2">
    <w:name w:val="5B433380ADCE4A5CBA2408CE321C4FD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2">
    <w:name w:val="49B7AC5FFD644CD8AA14E9818AEC0D5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2">
    <w:name w:val="9A4679032CA0495683FBA9447C64AC2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">
    <w:name w:val="C4515EA59A504C9F848390E094353DBB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">
    <w:name w:val="2D392F481A514C52B1DAC9A2FBFBD399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2">
    <w:name w:val="4356D2178C8248C1A8C5E0A0D623530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2">
    <w:name w:val="3F81C9CFAA9A4230824764B84B37B88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2">
    <w:name w:val="76C80F3977714F28AFA8184CE721F02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2">
    <w:name w:val="B339B1E38B224847ADB7AC015005E86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2">
    <w:name w:val="2A7864D3FDEA4B4DA9D9ED0A4054A24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2">
    <w:name w:val="35C5C776C40D471C9A71F8B79604823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2">
    <w:name w:val="55B7A9309B7044709D843AD40B9BA9B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2">
    <w:name w:val="768D15718A6448298D9C194AE9B71E9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2">
    <w:name w:val="91DCBA1B0C4849A8B0B9144F38E7F1A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2">
    <w:name w:val="239CDD9810D84828ACC9DCF57E0B5EA0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2">
    <w:name w:val="4008DBB8D8AD4E50BDA5B458C0EBA725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2">
    <w:name w:val="DB1F5D56934D4906A58067C92EA082D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2">
    <w:name w:val="A783290F25D344B0B5AEEF799F1F997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2">
    <w:name w:val="07C102C05BFF4683A541C6105C0EC2F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2">
    <w:name w:val="CD83FE883BA1448AA3D240B95B12D2E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2">
    <w:name w:val="470EED3B1C5B4570B5C1A684574C0D9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2">
    <w:name w:val="10BF3701555E4D0AB389496C17BF7F8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2">
    <w:name w:val="7A6B6D16B5724B7FBF7F92992038567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2">
    <w:name w:val="CBFDBA87868C4D708408C05AC8BC247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2">
    <w:name w:val="E4C3E6359FF14DA3AC03A0FCFB22635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2">
    <w:name w:val="CAC3CD6056F5481F8C89CACAA8BD3B0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2">
    <w:name w:val="1205319A0EF9450182613DBA21C9248C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2">
    <w:name w:val="F22BADBCFB524B15A51D296AFA39556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2">
    <w:name w:val="687B62357B5145E08961C0059D1F6E3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2">
    <w:name w:val="45D6156E65DB451AB8C2A6968AC2539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2">
    <w:name w:val="40054D8BF3D14CBE9C570C410B18FC3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2">
    <w:name w:val="0BF00D9594AC414EA67D5365C1885F8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2">
    <w:name w:val="64361032146D4E32945FCA41337ACF0E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2">
    <w:name w:val="B3CFC6D433054F379EC2201B74FC223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2">
    <w:name w:val="58DE1F7BBC2142D1B698E7FDE5FE9E9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2">
    <w:name w:val="729BDD1BA7BF48D0B0BADC57B700475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2">
    <w:name w:val="AB94576B4F9D4D22B843DEEF7A5B424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2">
    <w:name w:val="AD458B114A8543D19DFE5678C60AA27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2">
    <w:name w:val="02EF3C032F1D4DDDB58CF494E1A2AE9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2">
    <w:name w:val="DD35EC895B8747B1826D9980B1C7BF2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2">
    <w:name w:val="354E3E3BE19047D4AD210F78EC576F4C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2">
    <w:name w:val="B4DB40CFF463410BBB6D4835A3FD739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2">
    <w:name w:val="ED5833AB13F347EEA55B19612915C0F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2">
    <w:name w:val="50CA7B3F9BB54F0282473092D2B1EB4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2">
    <w:name w:val="28FFF44463404392B53E2C4F2FAD797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2">
    <w:name w:val="54DC1758641F4F7881087CC2675AD1BE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2">
    <w:name w:val="3DE7C10F3C974C8A8B58562EE483C0F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2">
    <w:name w:val="DB3B52749D054785B627867A54C3E3B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2">
    <w:name w:val="981D8612100449799E3753AEFBA49EF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2">
    <w:name w:val="AAAE963BA35D4E73BBECB55B88A77F6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2">
    <w:name w:val="0628585538E4442FA88F2AE3FC02B26E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2">
    <w:name w:val="CBD9F566314045C092A39BE66669682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2">
    <w:name w:val="37F84BF650604068AB38322AE30DFD9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2">
    <w:name w:val="409959DEE5034C358A4ED619B6579EC0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2">
    <w:name w:val="D1707AFC40B44D099232D9CEA9E17415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2">
    <w:name w:val="4393D3A3401241DE86D22D4B02B0FD65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2">
    <w:name w:val="E272D543AEB94F79856D64A1782B282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2">
    <w:name w:val="57053D934733435294081CFDE7801FC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2">
    <w:name w:val="9876DCDCCABF437E8D636489DB2E2C7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2">
    <w:name w:val="3CD9F3CDB7A2478CA8F51DE440B3A43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2">
    <w:name w:val="E03F2EF3DA794E2B9CE58CB273D8A25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2">
    <w:name w:val="152729442CBC492AA5110A7B67D32A7C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2">
    <w:name w:val="9A110A078F2B454FA91E250291819E70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3">
    <w:name w:val="49B7AC5FFD644CD8AA14E9818AEC0D5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3">
    <w:name w:val="9A4679032CA0495683FBA9447C64AC2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1">
    <w:name w:val="C4515EA59A504C9F848390E094353DB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1">
    <w:name w:val="2D392F481A514C52B1DAC9A2FBFBD399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3">
    <w:name w:val="4356D2178C8248C1A8C5E0A0D623530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3">
    <w:name w:val="3F81C9CFAA9A4230824764B84B37B88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3">
    <w:name w:val="76C80F3977714F28AFA8184CE721F02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3">
    <w:name w:val="B339B1E38B224847ADB7AC015005E86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3">
    <w:name w:val="2A7864D3FDEA4B4DA9D9ED0A4054A24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3">
    <w:name w:val="35C5C776C40D471C9A71F8B79604823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3">
    <w:name w:val="55B7A9309B7044709D843AD40B9BA9B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3">
    <w:name w:val="768D15718A6448298D9C194AE9B71E9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3">
    <w:name w:val="91DCBA1B0C4849A8B0B9144F38E7F1A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3">
    <w:name w:val="239CDD9810D84828ACC9DCF57E0B5EA0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3">
    <w:name w:val="4008DBB8D8AD4E50BDA5B458C0EBA725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3">
    <w:name w:val="DB1F5D56934D4906A58067C92EA082D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3">
    <w:name w:val="A783290F25D344B0B5AEEF799F1F997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3">
    <w:name w:val="07C102C05BFF4683A541C6105C0EC2F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3">
    <w:name w:val="CD83FE883BA1448AA3D240B95B12D2E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3">
    <w:name w:val="470EED3B1C5B4570B5C1A684574C0D9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3">
    <w:name w:val="10BF3701555E4D0AB389496C17BF7F8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3">
    <w:name w:val="7A6B6D16B5724B7FBF7F92992038567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3">
    <w:name w:val="CBFDBA87868C4D708408C05AC8BC247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3">
    <w:name w:val="E4C3E6359FF14DA3AC03A0FCFB22635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3">
    <w:name w:val="CAC3CD6056F5481F8C89CACAA8BD3B0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3">
    <w:name w:val="1205319A0EF9450182613DBA21C9248C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3">
    <w:name w:val="F22BADBCFB524B15A51D296AFA39556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3">
    <w:name w:val="687B62357B5145E08961C0059D1F6E3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3">
    <w:name w:val="45D6156E65DB451AB8C2A6968AC2539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3">
    <w:name w:val="40054D8BF3D14CBE9C570C410B18FC3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3">
    <w:name w:val="0BF00D9594AC414EA67D5365C1885F8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3">
    <w:name w:val="64361032146D4E32945FCA41337ACF0E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3">
    <w:name w:val="B3CFC6D433054F379EC2201B74FC223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3">
    <w:name w:val="58DE1F7BBC2142D1B698E7FDE5FE9E9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3">
    <w:name w:val="729BDD1BA7BF48D0B0BADC57B700475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3">
    <w:name w:val="AB94576B4F9D4D22B843DEEF7A5B424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3">
    <w:name w:val="AD458B114A8543D19DFE5678C60AA27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3">
    <w:name w:val="02EF3C032F1D4DDDB58CF494E1A2AE9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3">
    <w:name w:val="DD35EC895B8747B1826D9980B1C7BF2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3">
    <w:name w:val="354E3E3BE19047D4AD210F78EC576F4C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3">
    <w:name w:val="B4DB40CFF463410BBB6D4835A3FD739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3">
    <w:name w:val="ED5833AB13F347EEA55B19612915C0F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3">
    <w:name w:val="50CA7B3F9BB54F0282473092D2B1EB4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3">
    <w:name w:val="28FFF44463404392B53E2C4F2FAD797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3">
    <w:name w:val="54DC1758641F4F7881087CC2675AD1BE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3">
    <w:name w:val="3DE7C10F3C974C8A8B58562EE483C0F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3">
    <w:name w:val="DB3B52749D054785B627867A54C3E3B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3">
    <w:name w:val="981D8612100449799E3753AEFBA49EF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3">
    <w:name w:val="AAAE963BA35D4E73BBECB55B88A77F6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3">
    <w:name w:val="0628585538E4442FA88F2AE3FC02B26E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3">
    <w:name w:val="CBD9F566314045C092A39BE66669682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3">
    <w:name w:val="37F84BF650604068AB38322AE30DFD9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3">
    <w:name w:val="409959DEE5034C358A4ED619B6579EC0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3">
    <w:name w:val="D1707AFC40B44D099232D9CEA9E17415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3">
    <w:name w:val="4393D3A3401241DE86D22D4B02B0FD65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3">
    <w:name w:val="E272D543AEB94F79856D64A1782B282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3">
    <w:name w:val="57053D934733435294081CFDE7801FC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3">
    <w:name w:val="9876DCDCCABF437E8D636489DB2E2C7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3">
    <w:name w:val="3CD9F3CDB7A2478CA8F51DE440B3A43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3">
    <w:name w:val="E03F2EF3DA794E2B9CE58CB273D8A25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3">
    <w:name w:val="152729442CBC492AA5110A7B67D32A7C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3">
    <w:name w:val="9A110A078F2B454FA91E250291819E70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4">
    <w:name w:val="5B433380ADCE4A5CBA2408CE321C4FD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4">
    <w:name w:val="23208ED438CC419DBE9E70829E19187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4">
    <w:name w:val="B4476F3B09234086B5BF55FD1B72EA1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4">
    <w:name w:val="CBCC8E2C27554E6184BEA1114A4C97F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4">
    <w:name w:val="49B7AC5FFD644CD8AA14E9818AEC0D5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4">
    <w:name w:val="9A4679032CA0495683FBA9447C64AC2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2">
    <w:name w:val="C4515EA59A504C9F848390E094353DB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2">
    <w:name w:val="2D392F481A514C52B1DAC9A2FBFBD399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4">
    <w:name w:val="4356D2178C8248C1A8C5E0A0D623530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4">
    <w:name w:val="3F81C9CFAA9A4230824764B84B37B88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4">
    <w:name w:val="92E7DA83EE2A4C7CA70513DCC79E532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4">
    <w:name w:val="76C80F3977714F28AFA8184CE721F02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4">
    <w:name w:val="761553A1C15D4C5EAF9C497EA8AE402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4">
    <w:name w:val="B339B1E38B224847ADB7AC015005E86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4">
    <w:name w:val="2A7864D3FDEA4B4DA9D9ED0A4054A24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4">
    <w:name w:val="35C5C776C40D471C9A71F8B79604823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4">
    <w:name w:val="55B7A9309B7044709D843AD40B9BA9B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4">
    <w:name w:val="768D15718A6448298D9C194AE9B71E9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4">
    <w:name w:val="91DCBA1B0C4849A8B0B9144F38E7F1A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4">
    <w:name w:val="239CDD9810D84828ACC9DCF57E0B5EA0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4">
    <w:name w:val="4008DBB8D8AD4E50BDA5B458C0EBA725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4">
    <w:name w:val="DB1F5D56934D4906A58067C92EA082D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4">
    <w:name w:val="A783290F25D344B0B5AEEF799F1F997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4">
    <w:name w:val="07C102C05BFF4683A541C6105C0EC2F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4">
    <w:name w:val="CD83FE883BA1448AA3D240B95B12D2E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4">
    <w:name w:val="470EED3B1C5B4570B5C1A684574C0D9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4">
    <w:name w:val="10BF3701555E4D0AB389496C17BF7F8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4">
    <w:name w:val="7A6B6D16B5724B7FBF7F92992038567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4">
    <w:name w:val="CBFDBA87868C4D708408C05AC8BC247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4">
    <w:name w:val="E4C3E6359FF14DA3AC03A0FCFB22635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4">
    <w:name w:val="CAC3CD6056F5481F8C89CACAA8BD3B0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4">
    <w:name w:val="1205319A0EF9450182613DBA21C9248C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4">
    <w:name w:val="F22BADBCFB524B15A51D296AFA39556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4">
    <w:name w:val="687B62357B5145E08961C0059D1F6E3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4">
    <w:name w:val="45D6156E65DB451AB8C2A6968AC2539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4">
    <w:name w:val="40054D8BF3D14CBE9C570C410B18FC3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4">
    <w:name w:val="0BF00D9594AC414EA67D5365C1885F8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4">
    <w:name w:val="64361032146D4E32945FCA41337ACF0E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4">
    <w:name w:val="B3CFC6D433054F379EC2201B74FC223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4">
    <w:name w:val="58DE1F7BBC2142D1B698E7FDE5FE9E9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4">
    <w:name w:val="729BDD1BA7BF48D0B0BADC57B700475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4">
    <w:name w:val="AB94576B4F9D4D22B843DEEF7A5B424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4">
    <w:name w:val="AD458B114A8543D19DFE5678C60AA27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4">
    <w:name w:val="02EF3C032F1D4DDDB58CF494E1A2AE9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4">
    <w:name w:val="DD35EC895B8747B1826D9980B1C7BF2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4">
    <w:name w:val="354E3E3BE19047D4AD210F78EC576F4C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4">
    <w:name w:val="B4DB40CFF463410BBB6D4835A3FD739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4">
    <w:name w:val="ED5833AB13F347EEA55B19612915C0F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4">
    <w:name w:val="50CA7B3F9BB54F0282473092D2B1EB4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4">
    <w:name w:val="28FFF44463404392B53E2C4F2FAD797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4">
    <w:name w:val="54DC1758641F4F7881087CC2675AD1BE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4">
    <w:name w:val="3DE7C10F3C974C8A8B58562EE483C0F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4">
    <w:name w:val="DB3B52749D054785B627867A54C3E3B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4">
    <w:name w:val="981D8612100449799E3753AEFBA49EF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4">
    <w:name w:val="AAAE963BA35D4E73BBECB55B88A77F6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4">
    <w:name w:val="E1901B1393A64086B613D1326A21173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4">
    <w:name w:val="ADBF7B9E588443B2A8D7EB2E37364D1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4">
    <w:name w:val="F57E3D495EA44A608C4533D0A394420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4">
    <w:name w:val="A6675DD98E294E25BE9AA7E554E4514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4">
    <w:name w:val="E0029BFAA393422183BA8A3801A4545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4">
    <w:name w:val="F05403EF00C54ED49D644254F7DB45E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4">
    <w:name w:val="7B0963B0D0FB499CB085DA6CDF7C76E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4">
    <w:name w:val="63906D5ECF894F0BB724EA1C516AA5F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4">
    <w:name w:val="14689ECE19CA4BDF8A446E93925EE51C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4">
    <w:name w:val="BC6B37A34F7C4CCE9DC9B7EDC68E149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4">
    <w:name w:val="1406B080B38E4283960385A15FCE88A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4">
    <w:name w:val="3E6FB0B4D3314905AE174C61A708ADA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4">
    <w:name w:val="D02AA32A285C43F4A0B0D1FB47D7416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4">
    <w:name w:val="0628585538E4442FA88F2AE3FC02B26E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4">
    <w:name w:val="CBD9F566314045C092A39BE66669682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4">
    <w:name w:val="37F84BF650604068AB38322AE30DFD9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4">
    <w:name w:val="409959DEE5034C358A4ED619B6579EC0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4">
    <w:name w:val="D1707AFC40B44D099232D9CEA9E17415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4">
    <w:name w:val="4393D3A3401241DE86D22D4B02B0FD65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4">
    <w:name w:val="E272D543AEB94F79856D64A1782B282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4">
    <w:name w:val="57053D934733435294081CFDE7801FC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4">
    <w:name w:val="48CC87AC79C842FEADA936014B89C11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4">
    <w:name w:val="9154C094A91E44C2977E56C54C6B473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4">
    <w:name w:val="0143A21EE82243669F477CDA291F3FB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4">
    <w:name w:val="01D57FB891AD476DBA9C6D9018DFD9D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4">
    <w:name w:val="F2A8D29B81CA480CA15C5004FFEC723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4">
    <w:name w:val="3C8D3743455547238C4523173FFE67D9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4">
    <w:name w:val="9876DCDCCABF437E8D636489DB2E2C7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4">
    <w:name w:val="CDAABB576C394DFAB70278586398D23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4">
    <w:name w:val="B1C0D2BBCE954508B6E5879FCE678A1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4">
    <w:name w:val="3CD9F3CDB7A2478CA8F51DE440B3A43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4">
    <w:name w:val="E03F2EF3DA794E2B9CE58CB273D8A25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4">
    <w:name w:val="152729442CBC492AA5110A7B67D32A7C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4">
    <w:name w:val="9A110A078F2B454FA91E250291819E70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5">
    <w:name w:val="5B433380ADCE4A5CBA2408CE321C4FD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5">
    <w:name w:val="23208ED438CC419DBE9E70829E19187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5">
    <w:name w:val="B4476F3B09234086B5BF55FD1B72EA1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5">
    <w:name w:val="CBCC8E2C27554E6184BEA1114A4C97F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5">
    <w:name w:val="49B7AC5FFD644CD8AA14E9818AEC0D5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5">
    <w:name w:val="9A4679032CA0495683FBA9447C64AC2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3">
    <w:name w:val="C4515EA59A504C9F848390E094353DB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3">
    <w:name w:val="2D392F481A514C52B1DAC9A2FBFBD399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5">
    <w:name w:val="4356D2178C8248C1A8C5E0A0D623530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5">
    <w:name w:val="3F81C9CFAA9A4230824764B84B37B88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5">
    <w:name w:val="92E7DA83EE2A4C7CA70513DCC79E532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5">
    <w:name w:val="76C80F3977714F28AFA8184CE721F02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5">
    <w:name w:val="761553A1C15D4C5EAF9C497EA8AE402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5">
    <w:name w:val="B339B1E38B224847ADB7AC015005E86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5">
    <w:name w:val="2A7864D3FDEA4B4DA9D9ED0A4054A24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5">
    <w:name w:val="35C5C776C40D471C9A71F8B79604823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5">
    <w:name w:val="55B7A9309B7044709D843AD40B9BA9B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5">
    <w:name w:val="768D15718A6448298D9C194AE9B71E9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5">
    <w:name w:val="91DCBA1B0C4849A8B0B9144F38E7F1A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5">
    <w:name w:val="239CDD9810D84828ACC9DCF57E0B5EA0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5">
    <w:name w:val="4008DBB8D8AD4E50BDA5B458C0EBA725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5">
    <w:name w:val="DB1F5D56934D4906A58067C92EA082D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5">
    <w:name w:val="A783290F25D344B0B5AEEF799F1F997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5">
    <w:name w:val="07C102C05BFF4683A541C6105C0EC2F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5">
    <w:name w:val="CD83FE883BA1448AA3D240B95B12D2E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5">
    <w:name w:val="470EED3B1C5B4570B5C1A684574C0D9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5">
    <w:name w:val="10BF3701555E4D0AB389496C17BF7F8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5">
    <w:name w:val="7A6B6D16B5724B7FBF7F92992038567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5">
    <w:name w:val="CBFDBA87868C4D708408C05AC8BC247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5">
    <w:name w:val="E4C3E6359FF14DA3AC03A0FCFB22635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5">
    <w:name w:val="CAC3CD6056F5481F8C89CACAA8BD3B0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5">
    <w:name w:val="1205319A0EF9450182613DBA21C9248C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5">
    <w:name w:val="F22BADBCFB524B15A51D296AFA39556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5">
    <w:name w:val="687B62357B5145E08961C0059D1F6E3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5">
    <w:name w:val="45D6156E65DB451AB8C2A6968AC2539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5">
    <w:name w:val="40054D8BF3D14CBE9C570C410B18FC3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5">
    <w:name w:val="0BF00D9594AC414EA67D5365C1885F8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5">
    <w:name w:val="64361032146D4E32945FCA41337ACF0E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5">
    <w:name w:val="B3CFC6D433054F379EC2201B74FC223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5">
    <w:name w:val="58DE1F7BBC2142D1B698E7FDE5FE9E9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5">
    <w:name w:val="729BDD1BA7BF48D0B0BADC57B700475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5">
    <w:name w:val="AB94576B4F9D4D22B843DEEF7A5B424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5">
    <w:name w:val="AD458B114A8543D19DFE5678C60AA27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5">
    <w:name w:val="02EF3C032F1D4DDDB58CF494E1A2AE9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5">
    <w:name w:val="DD35EC895B8747B1826D9980B1C7BF2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5">
    <w:name w:val="354E3E3BE19047D4AD210F78EC576F4C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5">
    <w:name w:val="B4DB40CFF463410BBB6D4835A3FD739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5">
    <w:name w:val="ED5833AB13F347EEA55B19612915C0F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5">
    <w:name w:val="50CA7B3F9BB54F0282473092D2B1EB4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5">
    <w:name w:val="28FFF44463404392B53E2C4F2FAD797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5">
    <w:name w:val="54DC1758641F4F7881087CC2675AD1BE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5">
    <w:name w:val="3DE7C10F3C974C8A8B58562EE483C0F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5">
    <w:name w:val="DB3B52749D054785B627867A54C3E3B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5">
    <w:name w:val="981D8612100449799E3753AEFBA49EF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5">
    <w:name w:val="AAAE963BA35D4E73BBECB55B88A77F6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5">
    <w:name w:val="E1901B1393A64086B613D1326A21173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5">
    <w:name w:val="ADBF7B9E588443B2A8D7EB2E37364D1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5">
    <w:name w:val="F57E3D495EA44A608C4533D0A394420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5">
    <w:name w:val="A6675DD98E294E25BE9AA7E554E4514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5">
    <w:name w:val="E0029BFAA393422183BA8A3801A4545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5">
    <w:name w:val="F05403EF00C54ED49D644254F7DB45E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5">
    <w:name w:val="7B0963B0D0FB499CB085DA6CDF7C76E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5">
    <w:name w:val="63906D5ECF894F0BB724EA1C516AA5F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5">
    <w:name w:val="14689ECE19CA4BDF8A446E93925EE51C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5">
    <w:name w:val="BC6B37A34F7C4CCE9DC9B7EDC68E149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5">
    <w:name w:val="1406B080B38E4283960385A15FCE88A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5">
    <w:name w:val="3E6FB0B4D3314905AE174C61A708ADA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5">
    <w:name w:val="D02AA32A285C43F4A0B0D1FB47D7416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5">
    <w:name w:val="0628585538E4442FA88F2AE3FC02B26E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5">
    <w:name w:val="CBD9F566314045C092A39BE66669682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5">
    <w:name w:val="37F84BF650604068AB38322AE30DFD9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5">
    <w:name w:val="409959DEE5034C358A4ED619B6579EC0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5">
    <w:name w:val="D1707AFC40B44D099232D9CEA9E17415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5">
    <w:name w:val="4393D3A3401241DE86D22D4B02B0FD65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5">
    <w:name w:val="E272D543AEB94F79856D64A1782B282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5">
    <w:name w:val="57053D934733435294081CFDE7801FC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5">
    <w:name w:val="48CC87AC79C842FEADA936014B89C11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5">
    <w:name w:val="9154C094A91E44C2977E56C54C6B473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5">
    <w:name w:val="0143A21EE82243669F477CDA291F3FB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5">
    <w:name w:val="01D57FB891AD476DBA9C6D9018DFD9D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5">
    <w:name w:val="F2A8D29B81CA480CA15C5004FFEC723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5">
    <w:name w:val="3C8D3743455547238C4523173FFE67D9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5">
    <w:name w:val="9876DCDCCABF437E8D636489DB2E2C7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5">
    <w:name w:val="CDAABB576C394DFAB70278586398D23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5">
    <w:name w:val="B1C0D2BBCE954508B6E5879FCE678A1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5">
    <w:name w:val="3CD9F3CDB7A2478CA8F51DE440B3A43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5">
    <w:name w:val="E03F2EF3DA794E2B9CE58CB273D8A25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5">
    <w:name w:val="152729442CBC492AA5110A7B67D32A7C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5">
    <w:name w:val="9A110A078F2B454FA91E250291819E70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6">
    <w:name w:val="5B433380ADCE4A5CBA2408CE321C4FD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6">
    <w:name w:val="23208ED438CC419DBE9E70829E19187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6">
    <w:name w:val="B4476F3B09234086B5BF55FD1B72EA1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6">
    <w:name w:val="CBCC8E2C27554E6184BEA1114A4C97F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6">
    <w:name w:val="49B7AC5FFD644CD8AA14E9818AEC0D5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6">
    <w:name w:val="9A4679032CA0495683FBA9447C64AC2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4">
    <w:name w:val="C4515EA59A504C9F848390E094353DBB4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4">
    <w:name w:val="2D392F481A514C52B1DAC9A2FBFBD3994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6">
    <w:name w:val="4356D2178C8248C1A8C5E0A0D623530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6">
    <w:name w:val="3F81C9CFAA9A4230824764B84B37B88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6">
    <w:name w:val="92E7DA83EE2A4C7CA70513DCC79E532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6">
    <w:name w:val="76C80F3977714F28AFA8184CE721F02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6">
    <w:name w:val="761553A1C15D4C5EAF9C497EA8AE402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6">
    <w:name w:val="B339B1E38B224847ADB7AC015005E86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6">
    <w:name w:val="2A7864D3FDEA4B4DA9D9ED0A4054A24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6">
    <w:name w:val="35C5C776C40D471C9A71F8B79604823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6">
    <w:name w:val="55B7A9309B7044709D843AD40B9BA9B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6">
    <w:name w:val="768D15718A6448298D9C194AE9B71E9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6">
    <w:name w:val="91DCBA1B0C4849A8B0B9144F38E7F1A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6">
    <w:name w:val="239CDD9810D84828ACC9DCF57E0B5EA0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6">
    <w:name w:val="4008DBB8D8AD4E50BDA5B458C0EBA725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6">
    <w:name w:val="DB1F5D56934D4906A58067C92EA082D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6">
    <w:name w:val="A783290F25D344B0B5AEEF799F1F997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6">
    <w:name w:val="07C102C05BFF4683A541C6105C0EC2F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6">
    <w:name w:val="CD83FE883BA1448AA3D240B95B12D2E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6">
    <w:name w:val="470EED3B1C5B4570B5C1A684574C0D9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6">
    <w:name w:val="10BF3701555E4D0AB389496C17BF7F8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6">
    <w:name w:val="7A6B6D16B5724B7FBF7F92992038567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6">
    <w:name w:val="CBFDBA87868C4D708408C05AC8BC247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6">
    <w:name w:val="E4C3E6359FF14DA3AC03A0FCFB22635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6">
    <w:name w:val="CAC3CD6056F5481F8C89CACAA8BD3B0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6">
    <w:name w:val="1205319A0EF9450182613DBA21C9248C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6">
    <w:name w:val="F22BADBCFB524B15A51D296AFA39556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6">
    <w:name w:val="687B62357B5145E08961C0059D1F6E3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6">
    <w:name w:val="45D6156E65DB451AB8C2A6968AC2539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6">
    <w:name w:val="40054D8BF3D14CBE9C570C410B18FC3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6">
    <w:name w:val="0BF00D9594AC414EA67D5365C1885F8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6">
    <w:name w:val="64361032146D4E32945FCA41337ACF0E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6">
    <w:name w:val="B3CFC6D433054F379EC2201B74FC223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6">
    <w:name w:val="58DE1F7BBC2142D1B698E7FDE5FE9E9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6">
    <w:name w:val="729BDD1BA7BF48D0B0BADC57B700475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6">
    <w:name w:val="AB94576B4F9D4D22B843DEEF7A5B424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6">
    <w:name w:val="AD458B114A8543D19DFE5678C60AA27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6">
    <w:name w:val="02EF3C032F1D4DDDB58CF494E1A2AE9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6">
    <w:name w:val="DD35EC895B8747B1826D9980B1C7BF2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6">
    <w:name w:val="354E3E3BE19047D4AD210F78EC576F4C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6">
    <w:name w:val="B4DB40CFF463410BBB6D4835A3FD739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6">
    <w:name w:val="ED5833AB13F347EEA55B19612915C0F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6">
    <w:name w:val="50CA7B3F9BB54F0282473092D2B1EB4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6">
    <w:name w:val="28FFF44463404392B53E2C4F2FAD797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6">
    <w:name w:val="54DC1758641F4F7881087CC2675AD1BE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6">
    <w:name w:val="3DE7C10F3C974C8A8B58562EE483C0F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6">
    <w:name w:val="DB3B52749D054785B627867A54C3E3B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6">
    <w:name w:val="981D8612100449799E3753AEFBA49EF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6">
    <w:name w:val="AAAE963BA35D4E73BBECB55B88A77F6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6">
    <w:name w:val="E1901B1393A64086B613D1326A21173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6">
    <w:name w:val="ADBF7B9E588443B2A8D7EB2E37364D1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6">
    <w:name w:val="F57E3D495EA44A608C4533D0A394420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6">
    <w:name w:val="A6675DD98E294E25BE9AA7E554E4514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6">
    <w:name w:val="E0029BFAA393422183BA8A3801A4545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6">
    <w:name w:val="F05403EF00C54ED49D644254F7DB45E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6">
    <w:name w:val="7B0963B0D0FB499CB085DA6CDF7C76E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6">
    <w:name w:val="63906D5ECF894F0BB724EA1C516AA5F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6">
    <w:name w:val="14689ECE19CA4BDF8A446E93925EE51C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6">
    <w:name w:val="BC6B37A34F7C4CCE9DC9B7EDC68E149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6">
    <w:name w:val="1406B080B38E4283960385A15FCE88A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6">
    <w:name w:val="3E6FB0B4D3314905AE174C61A708ADA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6">
    <w:name w:val="D02AA32A285C43F4A0B0D1FB47D7416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6">
    <w:name w:val="0628585538E4442FA88F2AE3FC02B26E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6">
    <w:name w:val="CBD9F566314045C092A39BE66669682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6">
    <w:name w:val="37F84BF650604068AB38322AE30DFD9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6">
    <w:name w:val="409959DEE5034C358A4ED619B6579EC0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6">
    <w:name w:val="D1707AFC40B44D099232D9CEA9E17415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6">
    <w:name w:val="4393D3A3401241DE86D22D4B02B0FD65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6">
    <w:name w:val="E272D543AEB94F79856D64A1782B282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6">
    <w:name w:val="57053D934733435294081CFDE7801FC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6">
    <w:name w:val="48CC87AC79C842FEADA936014B89C11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6">
    <w:name w:val="9154C094A91E44C2977E56C54C6B473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6">
    <w:name w:val="0143A21EE82243669F477CDA291F3FB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6">
    <w:name w:val="01D57FB891AD476DBA9C6D9018DFD9D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6">
    <w:name w:val="F2A8D29B81CA480CA15C5004FFEC723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6">
    <w:name w:val="3C8D3743455547238C4523173FFE67D9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6">
    <w:name w:val="9876DCDCCABF437E8D636489DB2E2C7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6">
    <w:name w:val="CDAABB576C394DFAB70278586398D23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6">
    <w:name w:val="B1C0D2BBCE954508B6E5879FCE678A1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6">
    <w:name w:val="3CD9F3CDB7A2478CA8F51DE440B3A43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6">
    <w:name w:val="E03F2EF3DA794E2B9CE58CB273D8A25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6">
    <w:name w:val="152729442CBC492AA5110A7B67D32A7C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6">
    <w:name w:val="9A110A078F2B454FA91E250291819E70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7">
    <w:name w:val="5B433380ADCE4A5CBA2408CE321C4FD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7">
    <w:name w:val="23208ED438CC419DBE9E70829E19187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7">
    <w:name w:val="B4476F3B09234086B5BF55FD1B72EA1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7">
    <w:name w:val="CBCC8E2C27554E6184BEA1114A4C97F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7">
    <w:name w:val="49B7AC5FFD644CD8AA14E9818AEC0D5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7">
    <w:name w:val="9A4679032CA0495683FBA9447C64AC2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5">
    <w:name w:val="2D392F481A514C52B1DAC9A2FBFBD3995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7">
    <w:name w:val="4356D2178C8248C1A8C5E0A0D623530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7">
    <w:name w:val="3F81C9CFAA9A4230824764B84B37B88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7">
    <w:name w:val="92E7DA83EE2A4C7CA70513DCC79E532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7">
    <w:name w:val="76C80F3977714F28AFA8184CE721F02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7">
    <w:name w:val="761553A1C15D4C5EAF9C497EA8AE402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7">
    <w:name w:val="B339B1E38B224847ADB7AC015005E86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7">
    <w:name w:val="2A7864D3FDEA4B4DA9D9ED0A4054A24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7">
    <w:name w:val="35C5C776C40D471C9A71F8B79604823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7">
    <w:name w:val="55B7A9309B7044709D843AD40B9BA9B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7">
    <w:name w:val="768D15718A6448298D9C194AE9B71E9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7">
    <w:name w:val="91DCBA1B0C4849A8B0B9144F38E7F1A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7">
    <w:name w:val="239CDD9810D84828ACC9DCF57E0B5EA0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7">
    <w:name w:val="4008DBB8D8AD4E50BDA5B458C0EBA725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7">
    <w:name w:val="DB1F5D56934D4906A58067C92EA082D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7">
    <w:name w:val="A783290F25D344B0B5AEEF799F1F997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7">
    <w:name w:val="07C102C05BFF4683A541C6105C0EC2F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7">
    <w:name w:val="CD83FE883BA1448AA3D240B95B12D2E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7">
    <w:name w:val="470EED3B1C5B4570B5C1A684574C0D9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7">
    <w:name w:val="10BF3701555E4D0AB389496C17BF7F8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7">
    <w:name w:val="7A6B6D16B5724B7FBF7F92992038567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7">
    <w:name w:val="CBFDBA87868C4D708408C05AC8BC247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7">
    <w:name w:val="E4C3E6359FF14DA3AC03A0FCFB22635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7">
    <w:name w:val="CAC3CD6056F5481F8C89CACAA8BD3B0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7">
    <w:name w:val="1205319A0EF9450182613DBA21C9248C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7">
    <w:name w:val="F22BADBCFB524B15A51D296AFA39556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7">
    <w:name w:val="687B62357B5145E08961C0059D1F6E3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7">
    <w:name w:val="45D6156E65DB451AB8C2A6968AC2539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7">
    <w:name w:val="40054D8BF3D14CBE9C570C410B18FC3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7">
    <w:name w:val="0BF00D9594AC414EA67D5365C1885F8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7">
    <w:name w:val="64361032146D4E32945FCA41337ACF0E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7">
    <w:name w:val="B3CFC6D433054F379EC2201B74FC223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7">
    <w:name w:val="58DE1F7BBC2142D1B698E7FDE5FE9E9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7">
    <w:name w:val="729BDD1BA7BF48D0B0BADC57B700475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7">
    <w:name w:val="AB94576B4F9D4D22B843DEEF7A5B424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7">
    <w:name w:val="AD458B114A8543D19DFE5678C60AA27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7">
    <w:name w:val="02EF3C032F1D4DDDB58CF494E1A2AE9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7">
    <w:name w:val="DD35EC895B8747B1826D9980B1C7BF2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7">
    <w:name w:val="354E3E3BE19047D4AD210F78EC576F4C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7">
    <w:name w:val="B4DB40CFF463410BBB6D4835A3FD739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7">
    <w:name w:val="ED5833AB13F347EEA55B19612915C0F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7">
    <w:name w:val="50CA7B3F9BB54F0282473092D2B1EB4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7">
    <w:name w:val="28FFF44463404392B53E2C4F2FAD797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7">
    <w:name w:val="54DC1758641F4F7881087CC2675AD1BE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7">
    <w:name w:val="3DE7C10F3C974C8A8B58562EE483C0F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7">
    <w:name w:val="DB3B52749D054785B627867A54C3E3B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7">
    <w:name w:val="981D8612100449799E3753AEFBA49EF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7">
    <w:name w:val="AAAE963BA35D4E73BBECB55B88A77F6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7">
    <w:name w:val="E1901B1393A64086B613D1326A21173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7">
    <w:name w:val="ADBF7B9E588443B2A8D7EB2E37364D1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7">
    <w:name w:val="F57E3D495EA44A608C4533D0A394420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7">
    <w:name w:val="A6675DD98E294E25BE9AA7E554E4514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7">
    <w:name w:val="E0029BFAA393422183BA8A3801A4545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7">
    <w:name w:val="F05403EF00C54ED49D644254F7DB45E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7">
    <w:name w:val="7B0963B0D0FB499CB085DA6CDF7C76E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7">
    <w:name w:val="63906D5ECF894F0BB724EA1C516AA5F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7">
    <w:name w:val="14689ECE19CA4BDF8A446E93925EE51C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7">
    <w:name w:val="BC6B37A34F7C4CCE9DC9B7EDC68E149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7">
    <w:name w:val="1406B080B38E4283960385A15FCE88A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7">
    <w:name w:val="3E6FB0B4D3314905AE174C61A708ADA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7">
    <w:name w:val="D02AA32A285C43F4A0B0D1FB47D7416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7">
    <w:name w:val="0628585538E4442FA88F2AE3FC02B26E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7">
    <w:name w:val="CBD9F566314045C092A39BE66669682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7">
    <w:name w:val="37F84BF650604068AB38322AE30DFD9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7">
    <w:name w:val="409959DEE5034C358A4ED619B6579EC0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7">
    <w:name w:val="D1707AFC40B44D099232D9CEA9E17415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7">
    <w:name w:val="4393D3A3401241DE86D22D4B02B0FD65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7">
    <w:name w:val="E272D543AEB94F79856D64A1782B282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7">
    <w:name w:val="57053D934733435294081CFDE7801FC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7">
    <w:name w:val="48CC87AC79C842FEADA936014B89C11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7">
    <w:name w:val="9154C094A91E44C2977E56C54C6B473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7">
    <w:name w:val="0143A21EE82243669F477CDA291F3FB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7">
    <w:name w:val="01D57FB891AD476DBA9C6D9018DFD9D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7">
    <w:name w:val="F2A8D29B81CA480CA15C5004FFEC723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7">
    <w:name w:val="3C8D3743455547238C4523173FFE67D9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7">
    <w:name w:val="9876DCDCCABF437E8D636489DB2E2C7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7">
    <w:name w:val="CDAABB576C394DFAB70278586398D23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7">
    <w:name w:val="B1C0D2BBCE954508B6E5879FCE678A1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7">
    <w:name w:val="3CD9F3CDB7A2478CA8F51DE440B3A43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7">
    <w:name w:val="E03F2EF3DA794E2B9CE58CB273D8A25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7">
    <w:name w:val="152729442CBC492AA5110A7B67D32A7C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7">
    <w:name w:val="9A110A078F2B454FA91E250291819E70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8">
    <w:name w:val="5B433380ADCE4A5CBA2408CE321C4FD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8">
    <w:name w:val="23208ED438CC419DBE9E70829E19187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8">
    <w:name w:val="B4476F3B09234086B5BF55FD1B72EA1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8">
    <w:name w:val="CBCC8E2C27554E6184BEA1114A4C97F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8">
    <w:name w:val="49B7AC5FFD644CD8AA14E9818AEC0D5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8">
    <w:name w:val="9A4679032CA0495683FBA9447C64AC2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5">
    <w:name w:val="C4515EA59A504C9F848390E094353DBB5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6">
    <w:name w:val="2D392F481A514C52B1DAC9A2FBFBD399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8">
    <w:name w:val="4356D2178C8248C1A8C5E0A0D623530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8">
    <w:name w:val="3F81C9CFAA9A4230824764B84B37B88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8">
    <w:name w:val="92E7DA83EE2A4C7CA70513DCC79E532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8">
    <w:name w:val="76C80F3977714F28AFA8184CE721F02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8">
    <w:name w:val="761553A1C15D4C5EAF9C497EA8AE402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8">
    <w:name w:val="B339B1E38B224847ADB7AC015005E86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8">
    <w:name w:val="2A7864D3FDEA4B4DA9D9ED0A4054A24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8">
    <w:name w:val="35C5C776C40D471C9A71F8B79604823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8">
    <w:name w:val="55B7A9309B7044709D843AD40B9BA9B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8">
    <w:name w:val="768D15718A6448298D9C194AE9B71E9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8">
    <w:name w:val="91DCBA1B0C4849A8B0B9144F38E7F1A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8">
    <w:name w:val="239CDD9810D84828ACC9DCF57E0B5EA0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8">
    <w:name w:val="4008DBB8D8AD4E50BDA5B458C0EBA725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8">
    <w:name w:val="DB1F5D56934D4906A58067C92EA082D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8">
    <w:name w:val="A783290F25D344B0B5AEEF799F1F997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8">
    <w:name w:val="07C102C05BFF4683A541C6105C0EC2F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8">
    <w:name w:val="CD83FE883BA1448AA3D240B95B12D2E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8">
    <w:name w:val="470EED3B1C5B4570B5C1A684574C0D9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8">
    <w:name w:val="10BF3701555E4D0AB389496C17BF7F8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8">
    <w:name w:val="7A6B6D16B5724B7FBF7F92992038567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8">
    <w:name w:val="CBFDBA87868C4D708408C05AC8BC247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8">
    <w:name w:val="E4C3E6359FF14DA3AC03A0FCFB22635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8">
    <w:name w:val="CAC3CD6056F5481F8C89CACAA8BD3B0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8">
    <w:name w:val="1205319A0EF9450182613DBA21C9248C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8">
    <w:name w:val="F22BADBCFB524B15A51D296AFA39556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8">
    <w:name w:val="687B62357B5145E08961C0059D1F6E3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8">
    <w:name w:val="45D6156E65DB451AB8C2A6968AC2539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8">
    <w:name w:val="40054D8BF3D14CBE9C570C410B18FC3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8">
    <w:name w:val="0BF00D9594AC414EA67D5365C1885F8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8">
    <w:name w:val="64361032146D4E32945FCA41337ACF0E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8">
    <w:name w:val="B3CFC6D433054F379EC2201B74FC223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8">
    <w:name w:val="58DE1F7BBC2142D1B698E7FDE5FE9E9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8">
    <w:name w:val="729BDD1BA7BF48D0B0BADC57B700475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8">
    <w:name w:val="AB94576B4F9D4D22B843DEEF7A5B424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8">
    <w:name w:val="AD458B114A8543D19DFE5678C60AA27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8">
    <w:name w:val="02EF3C032F1D4DDDB58CF494E1A2AE9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8">
    <w:name w:val="DD35EC895B8747B1826D9980B1C7BF2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8">
    <w:name w:val="354E3E3BE19047D4AD210F78EC576F4C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8">
    <w:name w:val="B4DB40CFF463410BBB6D4835A3FD739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8">
    <w:name w:val="ED5833AB13F347EEA55B19612915C0F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8">
    <w:name w:val="50CA7B3F9BB54F0282473092D2B1EB4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8">
    <w:name w:val="28FFF44463404392B53E2C4F2FAD797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8">
    <w:name w:val="54DC1758641F4F7881087CC2675AD1BE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8">
    <w:name w:val="3DE7C10F3C974C8A8B58562EE483C0F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8">
    <w:name w:val="DB3B52749D054785B627867A54C3E3B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8">
    <w:name w:val="981D8612100449799E3753AEFBA49EF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8">
    <w:name w:val="AAAE963BA35D4E73BBECB55B88A77F6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8">
    <w:name w:val="E1901B1393A64086B613D1326A21173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8">
    <w:name w:val="ADBF7B9E588443B2A8D7EB2E37364D1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8">
    <w:name w:val="F57E3D495EA44A608C4533D0A394420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8">
    <w:name w:val="A6675DD98E294E25BE9AA7E554E4514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8">
    <w:name w:val="E0029BFAA393422183BA8A3801A4545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8">
    <w:name w:val="F05403EF00C54ED49D644254F7DB45E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8">
    <w:name w:val="7B0963B0D0FB499CB085DA6CDF7C76E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8">
    <w:name w:val="63906D5ECF894F0BB724EA1C516AA5F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8">
    <w:name w:val="14689ECE19CA4BDF8A446E93925EE51C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8">
    <w:name w:val="BC6B37A34F7C4CCE9DC9B7EDC68E149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8">
    <w:name w:val="1406B080B38E4283960385A15FCE88A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8">
    <w:name w:val="3E6FB0B4D3314905AE174C61A708ADA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8">
    <w:name w:val="D02AA32A285C43F4A0B0D1FB47D7416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8">
    <w:name w:val="0628585538E4442FA88F2AE3FC02B26E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8">
    <w:name w:val="CBD9F566314045C092A39BE66669682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8">
    <w:name w:val="37F84BF650604068AB38322AE30DFD9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8">
    <w:name w:val="409959DEE5034C358A4ED619B6579EC0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8">
    <w:name w:val="D1707AFC40B44D099232D9CEA9E17415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8">
    <w:name w:val="4393D3A3401241DE86D22D4B02B0FD65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8">
    <w:name w:val="E272D543AEB94F79856D64A1782B282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8">
    <w:name w:val="57053D934733435294081CFDE7801FC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8">
    <w:name w:val="48CC87AC79C842FEADA936014B89C11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8">
    <w:name w:val="9154C094A91E44C2977E56C54C6B473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8">
    <w:name w:val="0143A21EE82243669F477CDA291F3FB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8">
    <w:name w:val="01D57FB891AD476DBA9C6D9018DFD9D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8">
    <w:name w:val="F2A8D29B81CA480CA15C5004FFEC723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8">
    <w:name w:val="3C8D3743455547238C4523173FFE67D9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8">
    <w:name w:val="9876DCDCCABF437E8D636489DB2E2C7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8">
    <w:name w:val="CDAABB576C394DFAB70278586398D23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8">
    <w:name w:val="B1C0D2BBCE954508B6E5879FCE678A1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8">
    <w:name w:val="3CD9F3CDB7A2478CA8F51DE440B3A43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8">
    <w:name w:val="E03F2EF3DA794E2B9CE58CB273D8A25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8">
    <w:name w:val="152729442CBC492AA5110A7B67D32A7C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8">
    <w:name w:val="9A110A078F2B454FA91E250291819E70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9">
    <w:name w:val="5B433380ADCE4A5CBA2408CE321C4FD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9">
    <w:name w:val="23208ED438CC419DBE9E70829E19187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9">
    <w:name w:val="B4476F3B09234086B5BF55FD1B72EA1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9">
    <w:name w:val="CBCC8E2C27554E6184BEA1114A4C97F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9">
    <w:name w:val="49B7AC5FFD644CD8AA14E9818AEC0D5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9">
    <w:name w:val="9A4679032CA0495683FBA9447C64AC2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6">
    <w:name w:val="C4515EA59A504C9F848390E094353DB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7">
    <w:name w:val="2D392F481A514C52B1DAC9A2FBFBD399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9">
    <w:name w:val="4356D2178C8248C1A8C5E0A0D623530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9">
    <w:name w:val="3F81C9CFAA9A4230824764B84B37B88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9">
    <w:name w:val="92E7DA83EE2A4C7CA70513DCC79E532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9">
    <w:name w:val="76C80F3977714F28AFA8184CE721F02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9">
    <w:name w:val="761553A1C15D4C5EAF9C497EA8AE402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9">
    <w:name w:val="B339B1E38B224847ADB7AC015005E86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9">
    <w:name w:val="2A7864D3FDEA4B4DA9D9ED0A4054A24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9">
    <w:name w:val="35C5C776C40D471C9A71F8B79604823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9">
    <w:name w:val="55B7A9309B7044709D843AD40B9BA9B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9">
    <w:name w:val="768D15718A6448298D9C194AE9B71E9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9">
    <w:name w:val="91DCBA1B0C4849A8B0B9144F38E7F1A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9">
    <w:name w:val="239CDD9810D84828ACC9DCF57E0B5EA0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9">
    <w:name w:val="4008DBB8D8AD4E50BDA5B458C0EBA725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9">
    <w:name w:val="DB1F5D56934D4906A58067C92EA082D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9">
    <w:name w:val="A783290F25D344B0B5AEEF799F1F997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9">
    <w:name w:val="07C102C05BFF4683A541C6105C0EC2F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9">
    <w:name w:val="CD83FE883BA1448AA3D240B95B12D2E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9">
    <w:name w:val="470EED3B1C5B4570B5C1A684574C0D9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9">
    <w:name w:val="10BF3701555E4D0AB389496C17BF7F8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9">
    <w:name w:val="7A6B6D16B5724B7FBF7F92992038567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9">
    <w:name w:val="CBFDBA87868C4D708408C05AC8BC247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9">
    <w:name w:val="E4C3E6359FF14DA3AC03A0FCFB22635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9">
    <w:name w:val="CAC3CD6056F5481F8C89CACAA8BD3B0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9">
    <w:name w:val="1205319A0EF9450182613DBA21C9248C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9">
    <w:name w:val="F22BADBCFB524B15A51D296AFA39556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9">
    <w:name w:val="687B62357B5145E08961C0059D1F6E3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9">
    <w:name w:val="45D6156E65DB451AB8C2A6968AC2539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9">
    <w:name w:val="40054D8BF3D14CBE9C570C410B18FC3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9">
    <w:name w:val="0BF00D9594AC414EA67D5365C1885F8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9">
    <w:name w:val="64361032146D4E32945FCA41337ACF0E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9">
    <w:name w:val="B3CFC6D433054F379EC2201B74FC223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9">
    <w:name w:val="58DE1F7BBC2142D1B698E7FDE5FE9E9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9">
    <w:name w:val="729BDD1BA7BF48D0B0BADC57B700475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9">
    <w:name w:val="AB94576B4F9D4D22B843DEEF7A5B424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9">
    <w:name w:val="AD458B114A8543D19DFE5678C60AA27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9">
    <w:name w:val="02EF3C032F1D4DDDB58CF494E1A2AE9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9">
    <w:name w:val="DD35EC895B8747B1826D9980B1C7BF2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9">
    <w:name w:val="354E3E3BE19047D4AD210F78EC576F4C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9">
    <w:name w:val="B4DB40CFF463410BBB6D4835A3FD739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9">
    <w:name w:val="ED5833AB13F347EEA55B19612915C0F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9">
    <w:name w:val="50CA7B3F9BB54F0282473092D2B1EB4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9">
    <w:name w:val="28FFF44463404392B53E2C4F2FAD797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9">
    <w:name w:val="54DC1758641F4F7881087CC2675AD1BE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9">
    <w:name w:val="3DE7C10F3C974C8A8B58562EE483C0F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9">
    <w:name w:val="DB3B52749D054785B627867A54C3E3B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9">
    <w:name w:val="981D8612100449799E3753AEFBA49EF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9">
    <w:name w:val="AAAE963BA35D4E73BBECB55B88A77F6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9">
    <w:name w:val="E1901B1393A64086B613D1326A21173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9">
    <w:name w:val="ADBF7B9E588443B2A8D7EB2E37364D1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9">
    <w:name w:val="F57E3D495EA44A608C4533D0A394420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9">
    <w:name w:val="A6675DD98E294E25BE9AA7E554E4514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9">
    <w:name w:val="E0029BFAA393422183BA8A3801A4545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9">
    <w:name w:val="F05403EF00C54ED49D644254F7DB45E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9">
    <w:name w:val="7B0963B0D0FB499CB085DA6CDF7C76E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9">
    <w:name w:val="63906D5ECF894F0BB724EA1C516AA5F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9">
    <w:name w:val="14689ECE19CA4BDF8A446E93925EE51C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9">
    <w:name w:val="BC6B37A34F7C4CCE9DC9B7EDC68E149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9">
    <w:name w:val="1406B080B38E4283960385A15FCE88A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9">
    <w:name w:val="3E6FB0B4D3314905AE174C61A708ADA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9">
    <w:name w:val="D02AA32A285C43F4A0B0D1FB47D7416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9">
    <w:name w:val="0628585538E4442FA88F2AE3FC02B26E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9">
    <w:name w:val="CBD9F566314045C092A39BE66669682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9">
    <w:name w:val="37F84BF650604068AB38322AE30DFD9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9">
    <w:name w:val="409959DEE5034C358A4ED619B6579EC0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9">
    <w:name w:val="D1707AFC40B44D099232D9CEA9E17415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9">
    <w:name w:val="4393D3A3401241DE86D22D4B02B0FD65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9">
    <w:name w:val="E272D543AEB94F79856D64A1782B282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9">
    <w:name w:val="57053D934733435294081CFDE7801FC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9">
    <w:name w:val="48CC87AC79C842FEADA936014B89C11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9">
    <w:name w:val="9154C094A91E44C2977E56C54C6B473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9">
    <w:name w:val="0143A21EE82243669F477CDA291F3FB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9">
    <w:name w:val="01D57FB891AD476DBA9C6D9018DFD9D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9">
    <w:name w:val="F2A8D29B81CA480CA15C5004FFEC723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9">
    <w:name w:val="3C8D3743455547238C4523173FFE67D9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9">
    <w:name w:val="9876DCDCCABF437E8D636489DB2E2C7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9">
    <w:name w:val="CDAABB576C394DFAB70278586398D23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9">
    <w:name w:val="B1C0D2BBCE954508B6E5879FCE678A1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9">
    <w:name w:val="3CD9F3CDB7A2478CA8F51DE440B3A43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9">
    <w:name w:val="E03F2EF3DA794E2B9CE58CB273D8A25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9">
    <w:name w:val="152729442CBC492AA5110A7B67D32A7C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9">
    <w:name w:val="9A110A078F2B454FA91E250291819E70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10">
    <w:name w:val="5B433380ADCE4A5CBA2408CE321C4FD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0">
    <w:name w:val="23208ED438CC419DBE9E70829E19187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0">
    <w:name w:val="B4476F3B09234086B5BF55FD1B72EA1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0">
    <w:name w:val="CBCC8E2C27554E6184BEA1114A4C97F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0">
    <w:name w:val="49B7AC5FFD644CD8AA14E9818AEC0D5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0">
    <w:name w:val="9A4679032CA0495683FBA9447C64AC2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7">
    <w:name w:val="C4515EA59A504C9F848390E094353DB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8">
    <w:name w:val="2D392F481A514C52B1DAC9A2FBFBD399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0">
    <w:name w:val="4356D2178C8248C1A8C5E0A0D623530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0">
    <w:name w:val="3F81C9CFAA9A4230824764B84B37B88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0">
    <w:name w:val="92E7DA83EE2A4C7CA70513DCC79E532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0">
    <w:name w:val="76C80F3977714F28AFA8184CE721F02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0">
    <w:name w:val="761553A1C15D4C5EAF9C497EA8AE402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0">
    <w:name w:val="B339B1E38B224847ADB7AC015005E86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0">
    <w:name w:val="2A7864D3FDEA4B4DA9D9ED0A4054A24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0">
    <w:name w:val="35C5C776C40D471C9A71F8B79604823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0">
    <w:name w:val="55B7A9309B7044709D843AD40B9BA9B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0">
    <w:name w:val="768D15718A6448298D9C194AE9B71E9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0">
    <w:name w:val="91DCBA1B0C4849A8B0B9144F38E7F1A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0">
    <w:name w:val="239CDD9810D84828ACC9DCF57E0B5EA0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0">
    <w:name w:val="4008DBB8D8AD4E50BDA5B458C0EBA725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0">
    <w:name w:val="DB1F5D56934D4906A58067C92EA082D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0">
    <w:name w:val="A783290F25D344B0B5AEEF799F1F997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0">
    <w:name w:val="07C102C05BFF4683A541C6105C0EC2F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0">
    <w:name w:val="CD83FE883BA1448AA3D240B95B12D2E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0">
    <w:name w:val="470EED3B1C5B4570B5C1A684574C0D9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0">
    <w:name w:val="10BF3701555E4D0AB389496C17BF7F8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0">
    <w:name w:val="7A6B6D16B5724B7FBF7F92992038567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0">
    <w:name w:val="CBFDBA87868C4D708408C05AC8BC247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0">
    <w:name w:val="E4C3E6359FF14DA3AC03A0FCFB22635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0">
    <w:name w:val="CAC3CD6056F5481F8C89CACAA8BD3B0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0">
    <w:name w:val="1205319A0EF9450182613DBA21C9248C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0">
    <w:name w:val="F22BADBCFB524B15A51D296AFA39556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0">
    <w:name w:val="687B62357B5145E08961C0059D1F6E3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0">
    <w:name w:val="45D6156E65DB451AB8C2A6968AC2539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0">
    <w:name w:val="40054D8BF3D14CBE9C570C410B18FC3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0">
    <w:name w:val="0BF00D9594AC414EA67D5365C1885F8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0">
    <w:name w:val="64361032146D4E32945FCA41337ACF0E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0">
    <w:name w:val="B3CFC6D433054F379EC2201B74FC223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0">
    <w:name w:val="58DE1F7BBC2142D1B698E7FDE5FE9E9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0">
    <w:name w:val="729BDD1BA7BF48D0B0BADC57B700475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0">
    <w:name w:val="AB94576B4F9D4D22B843DEEF7A5B424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0">
    <w:name w:val="AD458B114A8543D19DFE5678C60AA27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0">
    <w:name w:val="02EF3C032F1D4DDDB58CF494E1A2AE9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0">
    <w:name w:val="DD35EC895B8747B1826D9980B1C7BF2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0">
    <w:name w:val="354E3E3BE19047D4AD210F78EC576F4C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0">
    <w:name w:val="B4DB40CFF463410BBB6D4835A3FD739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0">
    <w:name w:val="ED5833AB13F347EEA55B19612915C0F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0">
    <w:name w:val="50CA7B3F9BB54F0282473092D2B1EB4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0">
    <w:name w:val="28FFF44463404392B53E2C4F2FAD797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0">
    <w:name w:val="54DC1758641F4F7881087CC2675AD1BE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0">
    <w:name w:val="3DE7C10F3C974C8A8B58562EE483C0F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0">
    <w:name w:val="DB3B52749D054785B627867A54C3E3B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0">
    <w:name w:val="981D8612100449799E3753AEFBA49EF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0">
    <w:name w:val="AAAE963BA35D4E73BBECB55B88A77F6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0">
    <w:name w:val="E1901B1393A64086B613D1326A21173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0">
    <w:name w:val="ADBF7B9E588443B2A8D7EB2E37364D1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0">
    <w:name w:val="F57E3D495EA44A608C4533D0A394420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0">
    <w:name w:val="A6675DD98E294E25BE9AA7E554E4514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0">
    <w:name w:val="E0029BFAA393422183BA8A3801A4545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0">
    <w:name w:val="F05403EF00C54ED49D644254F7DB45E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0">
    <w:name w:val="7B0963B0D0FB499CB085DA6CDF7C76E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0">
    <w:name w:val="63906D5ECF894F0BB724EA1C516AA5F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0">
    <w:name w:val="14689ECE19CA4BDF8A446E93925EE51C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0">
    <w:name w:val="BC6B37A34F7C4CCE9DC9B7EDC68E149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0">
    <w:name w:val="1406B080B38E4283960385A15FCE88A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0">
    <w:name w:val="3E6FB0B4D3314905AE174C61A708ADA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0">
    <w:name w:val="D02AA32A285C43F4A0B0D1FB47D7416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0">
    <w:name w:val="0628585538E4442FA88F2AE3FC02B26E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0">
    <w:name w:val="CBD9F566314045C092A39BE66669682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0">
    <w:name w:val="37F84BF650604068AB38322AE30DFD9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0">
    <w:name w:val="409959DEE5034C358A4ED619B6579EC0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0">
    <w:name w:val="D1707AFC40B44D099232D9CEA9E17415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0">
    <w:name w:val="4393D3A3401241DE86D22D4B02B0FD65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0">
    <w:name w:val="E272D543AEB94F79856D64A1782B282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0">
    <w:name w:val="57053D934733435294081CFDE7801FC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0">
    <w:name w:val="48CC87AC79C842FEADA936014B89C11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0">
    <w:name w:val="9154C094A91E44C2977E56C54C6B473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0">
    <w:name w:val="0143A21EE82243669F477CDA291F3FB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0">
    <w:name w:val="01D57FB891AD476DBA9C6D9018DFD9D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0">
    <w:name w:val="F2A8D29B81CA480CA15C5004FFEC723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0">
    <w:name w:val="3C8D3743455547238C4523173FFE67D9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0">
    <w:name w:val="9876DCDCCABF437E8D636489DB2E2C7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0">
    <w:name w:val="CDAABB576C394DFAB70278586398D23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0">
    <w:name w:val="B1C0D2BBCE954508B6E5879FCE678A1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10">
    <w:name w:val="3CD9F3CDB7A2478CA8F51DE440B3A43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0">
    <w:name w:val="E03F2EF3DA794E2B9CE58CB273D8A25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0">
    <w:name w:val="152729442CBC492AA5110A7B67D32A7C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0">
    <w:name w:val="9A110A078F2B454FA91E250291819E70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11">
    <w:name w:val="5B433380ADCE4A5CBA2408CE321C4FD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1">
    <w:name w:val="23208ED438CC419DBE9E70829E19187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1">
    <w:name w:val="B4476F3B09234086B5BF55FD1B72EA1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1">
    <w:name w:val="CBCC8E2C27554E6184BEA1114A4C97F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1">
    <w:name w:val="49B7AC5FFD644CD8AA14E9818AEC0D5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1">
    <w:name w:val="9A4679032CA0495683FBA9447C64AC2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8">
    <w:name w:val="C4515EA59A504C9F848390E094353DBB8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9">
    <w:name w:val="2D392F481A514C52B1DAC9A2FBFBD3999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1">
    <w:name w:val="4356D2178C8248C1A8C5E0A0D623530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1">
    <w:name w:val="3F81C9CFAA9A4230824764B84B37B88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1">
    <w:name w:val="92E7DA83EE2A4C7CA70513DCC79E532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1">
    <w:name w:val="76C80F3977714F28AFA8184CE721F02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1">
    <w:name w:val="761553A1C15D4C5EAF9C497EA8AE402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1">
    <w:name w:val="B339B1E38B224847ADB7AC015005E86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1">
    <w:name w:val="2A7864D3FDEA4B4DA9D9ED0A4054A24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1">
    <w:name w:val="35C5C776C40D471C9A71F8B79604823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1">
    <w:name w:val="55B7A9309B7044709D843AD40B9BA9B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1">
    <w:name w:val="768D15718A6448298D9C194AE9B71E9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1">
    <w:name w:val="91DCBA1B0C4849A8B0B9144F38E7F1A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1">
    <w:name w:val="239CDD9810D84828ACC9DCF57E0B5EA0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1">
    <w:name w:val="4008DBB8D8AD4E50BDA5B458C0EBA725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1">
    <w:name w:val="DB1F5D56934D4906A58067C92EA082D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1">
    <w:name w:val="A783290F25D344B0B5AEEF799F1F997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1">
    <w:name w:val="07C102C05BFF4683A541C6105C0EC2F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1">
    <w:name w:val="CD83FE883BA1448AA3D240B95B12D2E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1">
    <w:name w:val="470EED3B1C5B4570B5C1A684574C0D9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1">
    <w:name w:val="10BF3701555E4D0AB389496C17BF7F8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1">
    <w:name w:val="7A6B6D16B5724B7FBF7F92992038567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1">
    <w:name w:val="CBFDBA87868C4D708408C05AC8BC247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1">
    <w:name w:val="E4C3E6359FF14DA3AC03A0FCFB22635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1">
    <w:name w:val="CAC3CD6056F5481F8C89CACAA8BD3B0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1">
    <w:name w:val="1205319A0EF9450182613DBA21C9248C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1">
    <w:name w:val="F22BADBCFB524B15A51D296AFA39556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1">
    <w:name w:val="687B62357B5145E08961C0059D1F6E3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1">
    <w:name w:val="45D6156E65DB451AB8C2A6968AC2539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1">
    <w:name w:val="40054D8BF3D14CBE9C570C410B18FC3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1">
    <w:name w:val="0BF00D9594AC414EA67D5365C1885F8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1">
    <w:name w:val="64361032146D4E32945FCA41337ACF0E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1">
    <w:name w:val="B3CFC6D433054F379EC2201B74FC223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1">
    <w:name w:val="58DE1F7BBC2142D1B698E7FDE5FE9E9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1">
    <w:name w:val="729BDD1BA7BF48D0B0BADC57B700475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1">
    <w:name w:val="AB94576B4F9D4D22B843DEEF7A5B424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1">
    <w:name w:val="AD458B114A8543D19DFE5678C60AA27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1">
    <w:name w:val="02EF3C032F1D4DDDB58CF494E1A2AE9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1">
    <w:name w:val="DD35EC895B8747B1826D9980B1C7BF2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1">
    <w:name w:val="354E3E3BE19047D4AD210F78EC576F4C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1">
    <w:name w:val="B4DB40CFF463410BBB6D4835A3FD739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1">
    <w:name w:val="ED5833AB13F347EEA55B19612915C0F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1">
    <w:name w:val="50CA7B3F9BB54F0282473092D2B1EB4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1">
    <w:name w:val="28FFF44463404392B53E2C4F2FAD797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1">
    <w:name w:val="54DC1758641F4F7881087CC2675AD1BE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1">
    <w:name w:val="3DE7C10F3C974C8A8B58562EE483C0F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1">
    <w:name w:val="DB3B52749D054785B627867A54C3E3B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1">
    <w:name w:val="981D8612100449799E3753AEFBA49EF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1">
    <w:name w:val="AAAE963BA35D4E73BBECB55B88A77F6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1">
    <w:name w:val="E1901B1393A64086B613D1326A21173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1">
    <w:name w:val="ADBF7B9E588443B2A8D7EB2E37364D1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1">
    <w:name w:val="F57E3D495EA44A608C4533D0A394420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1">
    <w:name w:val="A6675DD98E294E25BE9AA7E554E4514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1">
    <w:name w:val="E0029BFAA393422183BA8A3801A4545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1">
    <w:name w:val="F05403EF00C54ED49D644254F7DB45E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1">
    <w:name w:val="7B0963B0D0FB499CB085DA6CDF7C76E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1">
    <w:name w:val="63906D5ECF894F0BB724EA1C516AA5F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1">
    <w:name w:val="14689ECE19CA4BDF8A446E93925EE51C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1">
    <w:name w:val="BC6B37A34F7C4CCE9DC9B7EDC68E149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1">
    <w:name w:val="1406B080B38E4283960385A15FCE88A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1">
    <w:name w:val="3E6FB0B4D3314905AE174C61A708ADA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1">
    <w:name w:val="D02AA32A285C43F4A0B0D1FB47D7416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1">
    <w:name w:val="0628585538E4442FA88F2AE3FC02B26E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1">
    <w:name w:val="CBD9F566314045C092A39BE66669682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1">
    <w:name w:val="37F84BF650604068AB38322AE30DFD9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1">
    <w:name w:val="409959DEE5034C358A4ED619B6579EC0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1">
    <w:name w:val="D1707AFC40B44D099232D9CEA9E17415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1">
    <w:name w:val="4393D3A3401241DE86D22D4B02B0FD65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1">
    <w:name w:val="E272D543AEB94F79856D64A1782B282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1">
    <w:name w:val="57053D934733435294081CFDE7801FC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1">
    <w:name w:val="48CC87AC79C842FEADA936014B89C11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1">
    <w:name w:val="9154C094A91E44C2977E56C54C6B473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1">
    <w:name w:val="0143A21EE82243669F477CDA291F3FB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1">
    <w:name w:val="01D57FB891AD476DBA9C6D9018DFD9D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1">
    <w:name w:val="F2A8D29B81CA480CA15C5004FFEC723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1">
    <w:name w:val="3C8D3743455547238C4523173FFE67D9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1">
    <w:name w:val="9876DCDCCABF437E8D636489DB2E2C7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1">
    <w:name w:val="CDAABB576C394DFAB70278586398D23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1">
    <w:name w:val="B1C0D2BBCE954508B6E5879FCE678A1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11">
    <w:name w:val="3CD9F3CDB7A2478CA8F51DE440B3A43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1">
    <w:name w:val="E03F2EF3DA794E2B9CE58CB273D8A25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1">
    <w:name w:val="152729442CBC492AA5110A7B67D32A7C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1">
    <w:name w:val="9A110A078F2B454FA91E250291819E70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12">
    <w:name w:val="5B433380ADCE4A5CBA2408CE321C4FD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2">
    <w:name w:val="23208ED438CC419DBE9E70829E19187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2">
    <w:name w:val="B4476F3B09234086B5BF55FD1B72EA1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2">
    <w:name w:val="CBCC8E2C27554E6184BEA1114A4C97F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2">
    <w:name w:val="49B7AC5FFD644CD8AA14E9818AEC0D5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2">
    <w:name w:val="9A4679032CA0495683FBA9447C64AC2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9">
    <w:name w:val="C4515EA59A504C9F848390E094353DBB9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10">
    <w:name w:val="2D392F481A514C52B1DAC9A2FBFBD39910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2">
    <w:name w:val="4356D2178C8248C1A8C5E0A0D623530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2">
    <w:name w:val="3F81C9CFAA9A4230824764B84B37B88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2">
    <w:name w:val="92E7DA83EE2A4C7CA70513DCC79E532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2">
    <w:name w:val="76C80F3977714F28AFA8184CE721F02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2">
    <w:name w:val="761553A1C15D4C5EAF9C497EA8AE402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2">
    <w:name w:val="B339B1E38B224847ADB7AC015005E86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2">
    <w:name w:val="2A7864D3FDEA4B4DA9D9ED0A4054A24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2">
    <w:name w:val="35C5C776C40D471C9A71F8B79604823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2">
    <w:name w:val="55B7A9309B7044709D843AD40B9BA9B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2">
    <w:name w:val="768D15718A6448298D9C194AE9B71E9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2">
    <w:name w:val="91DCBA1B0C4849A8B0B9144F38E7F1A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2">
    <w:name w:val="239CDD9810D84828ACC9DCF57E0B5EA0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2">
    <w:name w:val="4008DBB8D8AD4E50BDA5B458C0EBA725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2">
    <w:name w:val="DB1F5D56934D4906A58067C92EA082D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2">
    <w:name w:val="A783290F25D344B0B5AEEF799F1F997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2">
    <w:name w:val="07C102C05BFF4683A541C6105C0EC2F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2">
    <w:name w:val="CD83FE883BA1448AA3D240B95B12D2E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2">
    <w:name w:val="470EED3B1C5B4570B5C1A684574C0D9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2">
    <w:name w:val="10BF3701555E4D0AB389496C17BF7F8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2">
    <w:name w:val="7A6B6D16B5724B7FBF7F92992038567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2">
    <w:name w:val="CBFDBA87868C4D708408C05AC8BC247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2">
    <w:name w:val="E4C3E6359FF14DA3AC03A0FCFB22635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2">
    <w:name w:val="CAC3CD6056F5481F8C89CACAA8BD3B0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2">
    <w:name w:val="1205319A0EF9450182613DBA21C9248C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2">
    <w:name w:val="F22BADBCFB524B15A51D296AFA39556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2">
    <w:name w:val="687B62357B5145E08961C0059D1F6E3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2">
    <w:name w:val="45D6156E65DB451AB8C2A6968AC2539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2">
    <w:name w:val="40054D8BF3D14CBE9C570C410B18FC3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2">
    <w:name w:val="0BF00D9594AC414EA67D5365C1885F8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2">
    <w:name w:val="64361032146D4E32945FCA41337ACF0E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2">
    <w:name w:val="B3CFC6D433054F379EC2201B74FC223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2">
    <w:name w:val="58DE1F7BBC2142D1B698E7FDE5FE9E9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2">
    <w:name w:val="729BDD1BA7BF48D0B0BADC57B700475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2">
    <w:name w:val="AB94576B4F9D4D22B843DEEF7A5B424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2">
    <w:name w:val="AD458B114A8543D19DFE5678C60AA27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2">
    <w:name w:val="02EF3C032F1D4DDDB58CF494E1A2AE9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2">
    <w:name w:val="DD35EC895B8747B1826D9980B1C7BF2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2">
    <w:name w:val="354E3E3BE19047D4AD210F78EC576F4C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2">
    <w:name w:val="B4DB40CFF463410BBB6D4835A3FD739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2">
    <w:name w:val="ED5833AB13F347EEA55B19612915C0F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2">
    <w:name w:val="50CA7B3F9BB54F0282473092D2B1EB4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2">
    <w:name w:val="28FFF44463404392B53E2C4F2FAD797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2">
    <w:name w:val="54DC1758641F4F7881087CC2675AD1BE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2">
    <w:name w:val="3DE7C10F3C974C8A8B58562EE483C0F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2">
    <w:name w:val="DB3B52749D054785B627867A54C3E3B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2">
    <w:name w:val="981D8612100449799E3753AEFBA49EF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2">
    <w:name w:val="AAAE963BA35D4E73BBECB55B88A77F6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2">
    <w:name w:val="E1901B1393A64086B613D1326A21173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2">
    <w:name w:val="ADBF7B9E588443B2A8D7EB2E37364D1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2">
    <w:name w:val="F57E3D495EA44A608C4533D0A394420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2">
    <w:name w:val="A6675DD98E294E25BE9AA7E554E4514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2">
    <w:name w:val="E0029BFAA393422183BA8A3801A4545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2">
    <w:name w:val="F05403EF00C54ED49D644254F7DB45E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2">
    <w:name w:val="7B0963B0D0FB499CB085DA6CDF7C76E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2">
    <w:name w:val="63906D5ECF894F0BB724EA1C516AA5F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2">
    <w:name w:val="14689ECE19CA4BDF8A446E93925EE51C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2">
    <w:name w:val="BC6B37A34F7C4CCE9DC9B7EDC68E149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2">
    <w:name w:val="1406B080B38E4283960385A15FCE88A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2">
    <w:name w:val="3E6FB0B4D3314905AE174C61A708ADA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2">
    <w:name w:val="D02AA32A285C43F4A0B0D1FB47D7416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2">
    <w:name w:val="0628585538E4442FA88F2AE3FC02B26E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2">
    <w:name w:val="CBD9F566314045C092A39BE66669682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2">
    <w:name w:val="37F84BF650604068AB38322AE30DFD9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2">
    <w:name w:val="409959DEE5034C358A4ED619B6579EC0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2">
    <w:name w:val="D1707AFC40B44D099232D9CEA9E17415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2">
    <w:name w:val="4393D3A3401241DE86D22D4B02B0FD65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2">
    <w:name w:val="E272D543AEB94F79856D64A1782B282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2">
    <w:name w:val="57053D934733435294081CFDE7801FC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2">
    <w:name w:val="48CC87AC79C842FEADA936014B89C11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2">
    <w:name w:val="9154C094A91E44C2977E56C54C6B473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2">
    <w:name w:val="0143A21EE82243669F477CDA291F3FB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2">
    <w:name w:val="01D57FB891AD476DBA9C6D9018DFD9D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2">
    <w:name w:val="F2A8D29B81CA480CA15C5004FFEC723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2">
    <w:name w:val="3C8D3743455547238C4523173FFE67D9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2">
    <w:name w:val="9876DCDCCABF437E8D636489DB2E2C7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2">
    <w:name w:val="CDAABB576C394DFAB70278586398D23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2">
    <w:name w:val="B1C0D2BBCE954508B6E5879FCE678A1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12">
    <w:name w:val="3CD9F3CDB7A2478CA8F51DE440B3A43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2">
    <w:name w:val="E03F2EF3DA794E2B9CE58CB273D8A25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2">
    <w:name w:val="152729442CBC492AA5110A7B67D32A7C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2">
    <w:name w:val="9A110A078F2B454FA91E250291819E70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08C9AD96146029AD58DC144AF3362">
    <w:name w:val="AB508C9AD96146029AD58DC144AF3362"/>
    <w:rsid w:val="00A26827"/>
  </w:style>
  <w:style w:type="paragraph" w:customStyle="1" w:styleId="5B433380ADCE4A5CBA2408CE321C4FD613">
    <w:name w:val="5B433380ADCE4A5CBA2408CE321C4FD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3">
    <w:name w:val="23208ED438CC419DBE9E70829E19187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3">
    <w:name w:val="B4476F3B09234086B5BF55FD1B72EA1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3">
    <w:name w:val="CBCC8E2C27554E6184BEA1114A4C97F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3">
    <w:name w:val="49B7AC5FFD644CD8AA14E9818AEC0D5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3">
    <w:name w:val="9A4679032CA0495683FBA9447C64AC2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10">
    <w:name w:val="C4515EA59A504C9F848390E094353DBB10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11">
    <w:name w:val="2D392F481A514C52B1DAC9A2FBFBD39911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3">
    <w:name w:val="4356D2178C8248C1A8C5E0A0D623530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3">
    <w:name w:val="3F81C9CFAA9A4230824764B84B37B88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3">
    <w:name w:val="92E7DA83EE2A4C7CA70513DCC79E532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3">
    <w:name w:val="76C80F3977714F28AFA8184CE721F02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3">
    <w:name w:val="761553A1C15D4C5EAF9C497EA8AE402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3">
    <w:name w:val="B339B1E38B224847ADB7AC015005E86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3">
    <w:name w:val="2A7864D3FDEA4B4DA9D9ED0A4054A24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3">
    <w:name w:val="35C5C776C40D471C9A71F8B79604823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3">
    <w:name w:val="55B7A9309B7044709D843AD40B9BA9B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3">
    <w:name w:val="768D15718A6448298D9C194AE9B71E9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3">
    <w:name w:val="91DCBA1B0C4849A8B0B9144F38E7F1A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3">
    <w:name w:val="239CDD9810D84828ACC9DCF57E0B5EA0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3">
    <w:name w:val="4008DBB8D8AD4E50BDA5B458C0EBA725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3">
    <w:name w:val="DB1F5D56934D4906A58067C92EA082D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3">
    <w:name w:val="A783290F25D344B0B5AEEF799F1F997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3">
    <w:name w:val="07C102C05BFF4683A541C6105C0EC2F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3">
    <w:name w:val="CD83FE883BA1448AA3D240B95B12D2E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3">
    <w:name w:val="470EED3B1C5B4570B5C1A684574C0D9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3">
    <w:name w:val="10BF3701555E4D0AB389496C17BF7F8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3">
    <w:name w:val="7A6B6D16B5724B7FBF7F92992038567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3">
    <w:name w:val="CBFDBA87868C4D708408C05AC8BC247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3">
    <w:name w:val="E4C3E6359FF14DA3AC03A0FCFB22635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3">
    <w:name w:val="CAC3CD6056F5481F8C89CACAA8BD3B0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3">
    <w:name w:val="1205319A0EF9450182613DBA21C9248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3">
    <w:name w:val="F22BADBCFB524B15A51D296AFA39556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3">
    <w:name w:val="687B62357B5145E08961C0059D1F6E3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3">
    <w:name w:val="45D6156E65DB451AB8C2A6968AC2539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3">
    <w:name w:val="40054D8BF3D14CBE9C570C410B18FC3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3">
    <w:name w:val="0BF00D9594AC414EA67D5365C1885F8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3">
    <w:name w:val="64361032146D4E32945FCA41337ACF0E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3">
    <w:name w:val="B3CFC6D433054F379EC2201B74FC223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3">
    <w:name w:val="58DE1F7BBC2142D1B698E7FDE5FE9E9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3">
    <w:name w:val="729BDD1BA7BF48D0B0BADC57B700475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3">
    <w:name w:val="AB94576B4F9D4D22B843DEEF7A5B424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3">
    <w:name w:val="AD458B114A8543D19DFE5678C60AA27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3">
    <w:name w:val="02EF3C032F1D4DDDB58CF494E1A2AE9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3">
    <w:name w:val="DD35EC895B8747B1826D9980B1C7BF2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3">
    <w:name w:val="354E3E3BE19047D4AD210F78EC576F4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3">
    <w:name w:val="B4DB40CFF463410BBB6D4835A3FD739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3">
    <w:name w:val="ED5833AB13F347EEA55B19612915C0F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3">
    <w:name w:val="50CA7B3F9BB54F0282473092D2B1EB4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3">
    <w:name w:val="28FFF44463404392B53E2C4F2FAD797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3">
    <w:name w:val="54DC1758641F4F7881087CC2675AD1BE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3">
    <w:name w:val="3DE7C10F3C974C8A8B58562EE483C0F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3">
    <w:name w:val="DB3B52749D054785B627867A54C3E3B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3">
    <w:name w:val="981D8612100449799E3753AEFBA49EF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3">
    <w:name w:val="AAAE963BA35D4E73BBECB55B88A77F6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3">
    <w:name w:val="E1901B1393A64086B613D1326A21173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3">
    <w:name w:val="ADBF7B9E588443B2A8D7EB2E37364D1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3">
    <w:name w:val="F57E3D495EA44A608C4533D0A394420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3">
    <w:name w:val="A6675DD98E294E25BE9AA7E554E4514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3">
    <w:name w:val="E0029BFAA393422183BA8A3801A4545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3">
    <w:name w:val="F05403EF00C54ED49D644254F7DB45E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3">
    <w:name w:val="7B0963B0D0FB499CB085DA6CDF7C76E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3">
    <w:name w:val="63906D5ECF894F0BB724EA1C516AA5F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3">
    <w:name w:val="14689ECE19CA4BDF8A446E93925EE51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3">
    <w:name w:val="BC6B37A34F7C4CCE9DC9B7EDC68E149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3">
    <w:name w:val="1406B080B38E4283960385A15FCE88A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3">
    <w:name w:val="3E6FB0B4D3314905AE174C61A708ADA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3">
    <w:name w:val="D02AA32A285C43F4A0B0D1FB47D7416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3">
    <w:name w:val="0628585538E4442FA88F2AE3FC02B26E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3">
    <w:name w:val="CBD9F566314045C092A39BE66669682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3">
    <w:name w:val="37F84BF650604068AB38322AE30DFD9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3">
    <w:name w:val="409959DEE5034C358A4ED619B6579EC0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3">
    <w:name w:val="D1707AFC40B44D099232D9CEA9E17415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3">
    <w:name w:val="4393D3A3401241DE86D22D4B02B0FD65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3">
    <w:name w:val="E272D543AEB94F79856D64A1782B282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3">
    <w:name w:val="57053D934733435294081CFDE7801FC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3">
    <w:name w:val="48CC87AC79C842FEADA936014B89C11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3">
    <w:name w:val="9154C094A91E44C2977E56C54C6B473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3">
    <w:name w:val="0143A21EE82243669F477CDA291F3FB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3">
    <w:name w:val="01D57FB891AD476DBA9C6D9018DFD9D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3">
    <w:name w:val="F2A8D29B81CA480CA15C5004FFEC723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3">
    <w:name w:val="3C8D3743455547238C4523173FFE67D9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3">
    <w:name w:val="9876DCDCCABF437E8D636489DB2E2C7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3">
    <w:name w:val="CDAABB576C394DFAB70278586398D23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3">
    <w:name w:val="B1C0D2BBCE954508B6E5879FCE678A1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FB4DB045E145BA8113420FCCC2A7951">
    <w:name w:val="29FB4DB045E145BA8113420FCCC2A7951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3">
    <w:name w:val="E03F2EF3DA794E2B9CE58CB273D8A25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3">
    <w:name w:val="152729442CBC492AA5110A7B67D32A7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3">
    <w:name w:val="9A110A078F2B454FA91E250291819E70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5FC364CE19475BBAECB387C8769F56">
    <w:name w:val="075FC364CE19475BBAECB387C8769F56"/>
    <w:rsid w:val="00A06370"/>
  </w:style>
  <w:style w:type="paragraph" w:customStyle="1" w:styleId="7074E7A9700D4572845D6DEC0C0163A3">
    <w:name w:val="7074E7A9700D4572845D6DEC0C0163A3"/>
    <w:rsid w:val="00A06370"/>
  </w:style>
  <w:style w:type="paragraph" w:customStyle="1" w:styleId="61520F6F2D954E22B109FF9215A2CF1C">
    <w:name w:val="61520F6F2D954E22B109FF9215A2CF1C"/>
    <w:rsid w:val="00A06370"/>
  </w:style>
  <w:style w:type="paragraph" w:customStyle="1" w:styleId="FED9320FF60D47D7B575DE3621AC7944">
    <w:name w:val="FED9320FF60D47D7B575DE3621AC7944"/>
    <w:rsid w:val="00A06370"/>
  </w:style>
  <w:style w:type="paragraph" w:customStyle="1" w:styleId="AB027E4484D94703AA183AF00645D9AA">
    <w:name w:val="AB027E4484D94703AA183AF00645D9AA"/>
    <w:rsid w:val="00A06370"/>
  </w:style>
  <w:style w:type="paragraph" w:customStyle="1" w:styleId="2C748E2E702F4209ADEA1550F5B8CCC5">
    <w:name w:val="2C748E2E702F4209ADEA1550F5B8CCC5"/>
    <w:rsid w:val="00A06370"/>
  </w:style>
  <w:style w:type="paragraph" w:customStyle="1" w:styleId="5F0ED04D37EE4C73AC101E7BF669BC31">
    <w:name w:val="5F0ED04D37EE4C73AC101E7BF669BC31"/>
    <w:rsid w:val="00A06370"/>
  </w:style>
  <w:style w:type="paragraph" w:customStyle="1" w:styleId="E4D9371574C5446DB2E9E52BBEB52E61">
    <w:name w:val="E4D9371574C5446DB2E9E52BBEB52E61"/>
    <w:rsid w:val="00A06370"/>
  </w:style>
  <w:style w:type="paragraph" w:customStyle="1" w:styleId="3659BBC5E7AE4F4C9C64EF4761024076">
    <w:name w:val="3659BBC5E7AE4F4C9C64EF4761024076"/>
    <w:rsid w:val="00A06370"/>
  </w:style>
  <w:style w:type="paragraph" w:customStyle="1" w:styleId="0E56F30915CF42B7A47AF705F7C95042">
    <w:name w:val="0E56F30915CF42B7A47AF705F7C95042"/>
    <w:rsid w:val="00A06370"/>
  </w:style>
  <w:style w:type="paragraph" w:customStyle="1" w:styleId="A5C4438A53784F9AB2A5135E6B36E452">
    <w:name w:val="A5C4438A53784F9AB2A5135E6B36E452"/>
    <w:rsid w:val="00A06370"/>
  </w:style>
  <w:style w:type="paragraph" w:customStyle="1" w:styleId="BA70A137987442D9BB43EEC11051365F">
    <w:name w:val="BA70A137987442D9BB43EEC11051365F"/>
    <w:rsid w:val="00A06370"/>
  </w:style>
  <w:style w:type="paragraph" w:customStyle="1" w:styleId="369E6432D2904BD394C949D54668DD4C">
    <w:name w:val="369E6432D2904BD394C949D54668DD4C"/>
    <w:rsid w:val="00A06370"/>
  </w:style>
  <w:style w:type="paragraph" w:customStyle="1" w:styleId="84EB36234B43477A85AD7B4925415532">
    <w:name w:val="84EB36234B43477A85AD7B4925415532"/>
    <w:rsid w:val="00A06370"/>
  </w:style>
  <w:style w:type="paragraph" w:customStyle="1" w:styleId="B4461E6640F54BB3BC81DE1C9E385866">
    <w:name w:val="B4461E6640F54BB3BC81DE1C9E385866"/>
    <w:rsid w:val="00A06370"/>
  </w:style>
  <w:style w:type="paragraph" w:customStyle="1" w:styleId="9819E32A4F4C4141ADAC6983ACFFDAEA">
    <w:name w:val="9819E32A4F4C4141ADAC6983ACFFDAEA"/>
    <w:rsid w:val="00A06370"/>
  </w:style>
  <w:style w:type="paragraph" w:customStyle="1" w:styleId="5DB9C6E0E72F4AB9A0CB9A4724915E82">
    <w:name w:val="5DB9C6E0E72F4AB9A0CB9A4724915E82"/>
    <w:rsid w:val="00E0607E"/>
  </w:style>
  <w:style w:type="paragraph" w:customStyle="1" w:styleId="D957A8E5C800489F8B4B218658A36650">
    <w:name w:val="D957A8E5C800489F8B4B218658A36650"/>
    <w:rsid w:val="00E0607E"/>
  </w:style>
  <w:style w:type="paragraph" w:customStyle="1" w:styleId="A8846BCB13284126AA6008C96DF4174C">
    <w:name w:val="A8846BCB13284126AA6008C96DF4174C"/>
    <w:rsid w:val="00E0607E"/>
  </w:style>
  <w:style w:type="paragraph" w:customStyle="1" w:styleId="2C73D67F4CD940E88D2416D41F78ACC5">
    <w:name w:val="2C73D67F4CD940E88D2416D41F78ACC5"/>
    <w:rsid w:val="00E0607E"/>
  </w:style>
  <w:style w:type="paragraph" w:customStyle="1" w:styleId="298B623FD796414FB627AEF7CD3034B6">
    <w:name w:val="298B623FD796414FB627AEF7CD3034B6"/>
    <w:rsid w:val="00E0607E"/>
  </w:style>
  <w:style w:type="paragraph" w:customStyle="1" w:styleId="7C06BC331F0947F9B2A0B07745E2F0FB">
    <w:name w:val="7C06BC331F0947F9B2A0B07745E2F0FB"/>
    <w:rsid w:val="00E0607E"/>
  </w:style>
  <w:style w:type="paragraph" w:customStyle="1" w:styleId="F35F98C3B6744F2094C8090EE7B804C9">
    <w:name w:val="F35F98C3B6744F2094C8090EE7B804C9"/>
    <w:rsid w:val="00E0607E"/>
  </w:style>
  <w:style w:type="paragraph" w:customStyle="1" w:styleId="BD17EA5B684A437098247440453EF999">
    <w:name w:val="BD17EA5B684A437098247440453EF999"/>
    <w:rsid w:val="00E06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pef9ba7e73a94cb092954f9b7c963d6a xmlns="a5dae858-73ed-4d6f-9311-51d4300eb442">
      <Terms xmlns="http://schemas.microsoft.com/office/infopath/2007/PartnerControls"/>
    </pef9ba7e73a94cb092954f9b7c963d6a>
    <Thema xmlns="90719d5c-445c-4db9-9945-adc55b1e5ced" xsi:nil="true"/>
    <je2dc85e8ec1464dac9fa76d5e817221 xmlns="a5dae858-73ed-4d6f-9311-51d4300eb442">
      <Terms xmlns="http://schemas.microsoft.com/office/infopath/2007/PartnerControls"/>
    </je2dc85e8ec1464dac9fa76d5e817221>
    <TaxCatchAllLabel xmlns="a5dae858-73ed-4d6f-9311-51d4300eb442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  <n6493351ff504e28865d8ace5d5fa8e9 xmlns="a5dae858-73ed-4d6f-9311-51d4300eb442">
      <Terms xmlns="http://schemas.microsoft.com/office/infopath/2007/PartnerControls"/>
    </n6493351ff504e28865d8ace5d5fa8e9>
    <TaxCatchAll xmlns="a5dae858-73ed-4d6f-9311-51d4300eb442">
      <Value>3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schemas.microsoft.com/office/2006/documentManagement/types"/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719d5c-445c-4db9-9945-adc55b1e5ce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1EA7E9-8456-4C8B-BA99-37D0E759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196078D4.dotm</Template>
  <TotalTime>0</TotalTime>
  <Pages>3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Christina Söhngen</cp:lastModifiedBy>
  <cp:revision>18</cp:revision>
  <dcterms:created xsi:type="dcterms:W3CDTF">2020-04-08T07:45:00Z</dcterms:created>
  <dcterms:modified xsi:type="dcterms:W3CDTF">2020-05-05T08:18:00Z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