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4FBB" w14:textId="77777777" w:rsidR="007B4D52" w:rsidRDefault="00974114" w:rsidP="0079693F">
      <w:pPr>
        <w:autoSpaceDE w:val="0"/>
        <w:autoSpaceDN w:val="0"/>
        <w:adjustRightInd w:val="0"/>
        <w:rPr>
          <w:rFonts w:cs="Arial"/>
          <w:noProof/>
          <w:color w:val="000000"/>
          <w:sz w:val="28"/>
          <w:szCs w:val="28"/>
        </w:rPr>
      </w:pPr>
      <w:r w:rsidRPr="00974114">
        <w:rPr>
          <w:rFonts w:cs="Arial"/>
          <w:noProof/>
          <w:color w:val="000000"/>
          <w:sz w:val="28"/>
          <w:szCs w:val="28"/>
          <w:highlight w:val="lightGray"/>
        </w:rPr>
        <w:t>LOGO HOCHSCHULE</w:t>
      </w:r>
    </w:p>
    <w:p w14:paraId="0AFA9ED7" w14:textId="77777777" w:rsidR="00974114" w:rsidRDefault="00974114" w:rsidP="0079693F">
      <w:pPr>
        <w:autoSpaceDE w:val="0"/>
        <w:autoSpaceDN w:val="0"/>
        <w:adjustRightInd w:val="0"/>
        <w:rPr>
          <w:rFonts w:cs="Arial"/>
          <w:noProof/>
          <w:color w:val="000000"/>
          <w:sz w:val="28"/>
          <w:szCs w:val="28"/>
        </w:rPr>
      </w:pPr>
    </w:p>
    <w:p w14:paraId="4BAC52C8" w14:textId="77777777" w:rsidR="00974114" w:rsidRPr="00974114" w:rsidRDefault="00974114" w:rsidP="0079693F">
      <w:pPr>
        <w:autoSpaceDE w:val="0"/>
        <w:autoSpaceDN w:val="0"/>
        <w:adjustRightInd w:val="0"/>
        <w:rPr>
          <w:rFonts w:cs="Arial"/>
          <w:noProof/>
          <w:color w:val="000000"/>
          <w:sz w:val="28"/>
          <w:szCs w:val="28"/>
        </w:rPr>
      </w:pPr>
    </w:p>
    <w:p w14:paraId="2CF090BC" w14:textId="77777777" w:rsidR="00A33278" w:rsidRPr="0079693F" w:rsidRDefault="00262FE4" w:rsidP="007B4D52">
      <w:pPr>
        <w:autoSpaceDE w:val="0"/>
        <w:autoSpaceDN w:val="0"/>
        <w:adjustRightInd w:val="0"/>
        <w:jc w:val="center"/>
        <w:rPr>
          <w:rFonts w:cs="Arial"/>
          <w:bCs/>
          <w:szCs w:val="22"/>
        </w:rPr>
      </w:pPr>
      <w:r w:rsidRPr="00F01348">
        <w:rPr>
          <w:rFonts w:cs="Arial"/>
          <w:b/>
          <w:bCs/>
          <w:sz w:val="28"/>
          <w:szCs w:val="28"/>
        </w:rPr>
        <w:t>S</w:t>
      </w:r>
      <w:r w:rsidR="00B8016F" w:rsidRPr="00F01348">
        <w:rPr>
          <w:rFonts w:cs="Arial"/>
          <w:b/>
          <w:bCs/>
          <w:sz w:val="28"/>
          <w:szCs w:val="28"/>
        </w:rPr>
        <w:t>tipendienvereinbarung</w:t>
      </w:r>
    </w:p>
    <w:p w14:paraId="23ED3A1D" w14:textId="77777777" w:rsidR="009A47C7" w:rsidRPr="00262FE4" w:rsidRDefault="009A47C7" w:rsidP="009A47C7">
      <w:pPr>
        <w:autoSpaceDE w:val="0"/>
        <w:autoSpaceDN w:val="0"/>
        <w:adjustRightInd w:val="0"/>
        <w:jc w:val="center"/>
        <w:rPr>
          <w:rFonts w:cs="Arial"/>
          <w:bCs/>
          <w:szCs w:val="22"/>
        </w:rPr>
      </w:pPr>
    </w:p>
    <w:p w14:paraId="5EDB3EC1" w14:textId="77777777" w:rsidR="00B8016F" w:rsidRPr="0079693F" w:rsidRDefault="00F01348" w:rsidP="009A47C7">
      <w:pPr>
        <w:autoSpaceDE w:val="0"/>
        <w:autoSpaceDN w:val="0"/>
        <w:adjustRightInd w:val="0"/>
        <w:jc w:val="center"/>
        <w:rPr>
          <w:rFonts w:cs="Arial"/>
          <w:bCs/>
          <w:szCs w:val="22"/>
        </w:rPr>
      </w:pPr>
      <w:r w:rsidRPr="0079693F">
        <w:rPr>
          <w:rFonts w:cs="Arial"/>
          <w:bCs/>
          <w:szCs w:val="22"/>
        </w:rPr>
        <w:t>z</w:t>
      </w:r>
      <w:r w:rsidR="00B8016F" w:rsidRPr="0079693F">
        <w:rPr>
          <w:rFonts w:cs="Arial"/>
          <w:bCs/>
          <w:szCs w:val="22"/>
        </w:rPr>
        <w:t xml:space="preserve">wischen </w:t>
      </w:r>
    </w:p>
    <w:p w14:paraId="1C035240" w14:textId="77777777" w:rsidR="00B8016F" w:rsidRPr="0079693F" w:rsidRDefault="00B8016F" w:rsidP="009A47C7">
      <w:pPr>
        <w:autoSpaceDE w:val="0"/>
        <w:autoSpaceDN w:val="0"/>
        <w:adjustRightInd w:val="0"/>
        <w:jc w:val="center"/>
        <w:rPr>
          <w:rFonts w:cs="Arial"/>
          <w:bCs/>
          <w:szCs w:val="22"/>
        </w:rPr>
      </w:pPr>
    </w:p>
    <w:p w14:paraId="46771673" w14:textId="77777777" w:rsidR="00B8016F" w:rsidRPr="0079693F" w:rsidRDefault="00B8016F" w:rsidP="009A47C7">
      <w:pPr>
        <w:autoSpaceDE w:val="0"/>
        <w:autoSpaceDN w:val="0"/>
        <w:adjustRightInd w:val="0"/>
        <w:jc w:val="center"/>
        <w:rPr>
          <w:rFonts w:cs="Arial"/>
          <w:bCs/>
          <w:szCs w:val="22"/>
        </w:rPr>
      </w:pPr>
      <w:r w:rsidRPr="0079693F">
        <w:rPr>
          <w:rFonts w:cs="Arial"/>
          <w:bCs/>
          <w:szCs w:val="22"/>
        </w:rPr>
        <w:t xml:space="preserve">der Hochschule </w:t>
      </w:r>
      <w:r w:rsidR="00F01348" w:rsidRPr="0079693F">
        <w:rPr>
          <w:rFonts w:cs="Arial"/>
          <w:szCs w:val="22"/>
        </w:rPr>
        <w:fldChar w:fldCharType="begin">
          <w:ffData>
            <w:name w:val=""/>
            <w:enabled/>
            <w:calcOnExit w:val="0"/>
            <w:textInput/>
          </w:ffData>
        </w:fldChar>
      </w:r>
      <w:r w:rsidR="00F01348" w:rsidRPr="0079693F">
        <w:rPr>
          <w:rFonts w:cs="Arial"/>
          <w:szCs w:val="22"/>
        </w:rPr>
        <w:instrText xml:space="preserve"> FORMTEXT </w:instrText>
      </w:r>
      <w:r w:rsidR="00F01348" w:rsidRPr="0079693F">
        <w:rPr>
          <w:rFonts w:cs="Arial"/>
          <w:szCs w:val="22"/>
        </w:rPr>
      </w:r>
      <w:r w:rsidR="00F01348" w:rsidRPr="0079693F">
        <w:rPr>
          <w:rFonts w:cs="Arial"/>
          <w:szCs w:val="22"/>
        </w:rPr>
        <w:fldChar w:fldCharType="separate"/>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szCs w:val="22"/>
        </w:rPr>
        <w:fldChar w:fldCharType="end"/>
      </w:r>
    </w:p>
    <w:p w14:paraId="61A51244" w14:textId="77777777" w:rsidR="00B8016F" w:rsidRPr="0079693F" w:rsidRDefault="00B8016F" w:rsidP="009A47C7">
      <w:pPr>
        <w:autoSpaceDE w:val="0"/>
        <w:autoSpaceDN w:val="0"/>
        <w:adjustRightInd w:val="0"/>
        <w:jc w:val="center"/>
        <w:rPr>
          <w:rFonts w:cs="Arial"/>
          <w:bCs/>
          <w:szCs w:val="22"/>
        </w:rPr>
      </w:pPr>
    </w:p>
    <w:p w14:paraId="14BAA867" w14:textId="77777777" w:rsidR="00B8016F" w:rsidRPr="0079693F" w:rsidRDefault="00B8016F" w:rsidP="00B8016F">
      <w:pPr>
        <w:autoSpaceDE w:val="0"/>
        <w:autoSpaceDN w:val="0"/>
        <w:adjustRightInd w:val="0"/>
        <w:jc w:val="right"/>
        <w:rPr>
          <w:rFonts w:cs="Arial"/>
          <w:bCs/>
          <w:szCs w:val="22"/>
        </w:rPr>
      </w:pPr>
      <w:r w:rsidRPr="0079693F">
        <w:rPr>
          <w:rFonts w:cs="Arial"/>
          <w:bCs/>
          <w:szCs w:val="22"/>
        </w:rPr>
        <w:t>-Stipendiengeber-</w:t>
      </w:r>
    </w:p>
    <w:p w14:paraId="57DB27E5" w14:textId="77777777" w:rsidR="00B8016F" w:rsidRPr="0079693F" w:rsidRDefault="00B8016F" w:rsidP="009A47C7">
      <w:pPr>
        <w:autoSpaceDE w:val="0"/>
        <w:autoSpaceDN w:val="0"/>
        <w:adjustRightInd w:val="0"/>
        <w:jc w:val="center"/>
        <w:rPr>
          <w:rFonts w:cs="Arial"/>
          <w:bCs/>
          <w:szCs w:val="22"/>
        </w:rPr>
      </w:pPr>
    </w:p>
    <w:p w14:paraId="0D966A0A" w14:textId="77777777" w:rsidR="009A47C7" w:rsidRPr="0079693F" w:rsidRDefault="00B8016F" w:rsidP="009A47C7">
      <w:pPr>
        <w:autoSpaceDE w:val="0"/>
        <w:autoSpaceDN w:val="0"/>
        <w:adjustRightInd w:val="0"/>
        <w:jc w:val="center"/>
        <w:rPr>
          <w:rFonts w:cs="Arial"/>
          <w:bCs/>
          <w:szCs w:val="22"/>
        </w:rPr>
      </w:pPr>
      <w:r w:rsidRPr="0079693F">
        <w:rPr>
          <w:rFonts w:cs="Arial"/>
          <w:bCs/>
          <w:szCs w:val="22"/>
        </w:rPr>
        <w:t>und</w:t>
      </w:r>
    </w:p>
    <w:p w14:paraId="5E6EC00C" w14:textId="77777777" w:rsidR="009A47C7" w:rsidRPr="0079693F" w:rsidRDefault="009A47C7" w:rsidP="00282E57">
      <w:pPr>
        <w:autoSpaceDE w:val="0"/>
        <w:autoSpaceDN w:val="0"/>
        <w:adjustRightInd w:val="0"/>
        <w:rPr>
          <w:rFonts w:cs="Arial"/>
          <w:bCs/>
          <w:szCs w:val="22"/>
        </w:rPr>
      </w:pPr>
    </w:p>
    <w:p w14:paraId="59CA71F6" w14:textId="77777777" w:rsidR="009A47C7" w:rsidRPr="0079693F" w:rsidRDefault="009A47C7" w:rsidP="00282E57">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682CFE5" w14:textId="77777777" w:rsidR="009A47C7" w:rsidRPr="0079693F" w:rsidRDefault="009A47C7" w:rsidP="00282E57">
      <w:pPr>
        <w:pStyle w:val="Default"/>
        <w:spacing w:before="120" w:after="120"/>
        <w:ind w:left="-357"/>
        <w:jc w:val="center"/>
        <w:rPr>
          <w:sz w:val="22"/>
          <w:szCs w:val="22"/>
        </w:rPr>
      </w:pPr>
      <w:r w:rsidRPr="0079693F">
        <w:rPr>
          <w:bCs/>
          <w:sz w:val="22"/>
          <w:szCs w:val="22"/>
        </w:rPr>
        <w:t>Geburtsdatum und -ort</w:t>
      </w:r>
      <w:r w:rsidR="00B8016F" w:rsidRPr="0079693F">
        <w:rPr>
          <w:bCs/>
          <w:sz w:val="22"/>
          <w:szCs w:val="22"/>
        </w:rPr>
        <w: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236E62C1" w14:textId="77777777" w:rsidR="009A47C7" w:rsidRPr="0079693F" w:rsidRDefault="009A47C7" w:rsidP="00282E57">
      <w:pPr>
        <w:pStyle w:val="Default"/>
        <w:spacing w:before="120" w:after="120"/>
        <w:ind w:left="-357"/>
        <w:jc w:val="center"/>
        <w:rPr>
          <w:sz w:val="22"/>
          <w:szCs w:val="22"/>
        </w:rPr>
      </w:pPr>
      <w:r w:rsidRPr="00654469">
        <w:rPr>
          <w:bCs/>
          <w:sz w:val="22"/>
          <w:szCs w:val="22"/>
        </w:rPr>
        <w:t>Status:</w:t>
      </w:r>
      <w:r w:rsidR="00A836A0">
        <w:rPr>
          <w:bCs/>
          <w:sz w:val="22"/>
          <w:szCs w:val="22"/>
        </w:rPr>
        <w:t xml:space="preserve"> </w:t>
      </w:r>
      <w:sdt>
        <w:sdtPr>
          <w:rPr>
            <w:bCs/>
            <w:sz w:val="22"/>
            <w:szCs w:val="22"/>
          </w:rPr>
          <w:alias w:val="Status"/>
          <w:tag w:val="Status"/>
          <w:id w:val="511883814"/>
          <w:lock w:val="sdtLocked"/>
          <w:placeholder>
            <w:docPart w:val="FFC46551300B4D4AB31DD98969467D88"/>
          </w:placeholder>
          <w:showingPlcHdr/>
          <w:dropDownList>
            <w:listItem w:value="Wählen Sie ein Element aus."/>
            <w:listItem w:displayText="Bachelor-Studierende/r" w:value="Bachelor-Studierende/r"/>
            <w:listItem w:displayText="Master-Studierende/r" w:value="Master-Studierende/r"/>
            <w:listItem w:displayText="Staatsexamen-Studierende/r" w:value="Staatsexamen-Studierende/r"/>
            <w:listItem w:displayText="Diplom-Studierende/r" w:value="Diplom-Studierende/r"/>
            <w:listItem w:displayText="Doktorand/in" w:value="Doktorand/in"/>
          </w:dropDownList>
        </w:sdtPr>
        <w:sdtEndPr/>
        <w:sdtContent>
          <w:r w:rsidR="00A836A0" w:rsidRPr="00B97B9B">
            <w:rPr>
              <w:rStyle w:val="Platzhaltertext"/>
            </w:rPr>
            <w:t>Wählen Sie ein Element aus.</w:t>
          </w:r>
        </w:sdtContent>
      </w:sdt>
    </w:p>
    <w:p w14:paraId="5CCF426E" w14:textId="77777777" w:rsidR="00F01348" w:rsidRPr="0079693F" w:rsidRDefault="00F01348" w:rsidP="00282E57">
      <w:pPr>
        <w:pStyle w:val="Default"/>
        <w:spacing w:before="120" w:after="120"/>
        <w:ind w:left="-357"/>
        <w:jc w:val="center"/>
        <w:rPr>
          <w:sz w:val="22"/>
          <w:szCs w:val="22"/>
        </w:rPr>
      </w:pPr>
      <w:r w:rsidRPr="0079693F">
        <w:rPr>
          <w:sz w:val="22"/>
          <w:szCs w:val="22"/>
        </w:rPr>
        <w:t>E-Mail-Adresse:</w:t>
      </w:r>
      <w:r w:rsidRPr="0079693F">
        <w:rPr>
          <w:sz w:val="22"/>
          <w:szCs w:val="22"/>
        </w:rPr>
        <w:tab/>
      </w:r>
      <w:r w:rsidRPr="0079693F">
        <w:rPr>
          <w:sz w:val="22"/>
          <w:szCs w:val="22"/>
        </w:rPr>
        <w:tab/>
      </w:r>
      <w:r w:rsidRPr="0079693F">
        <w:rPr>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16345845" w14:textId="77777777" w:rsidR="00B8016F" w:rsidRPr="0079693F" w:rsidRDefault="00282E57" w:rsidP="00B8016F">
      <w:pPr>
        <w:pStyle w:val="Default"/>
        <w:spacing w:before="120" w:after="120"/>
        <w:ind w:left="-357"/>
        <w:jc w:val="right"/>
        <w:rPr>
          <w:sz w:val="22"/>
          <w:szCs w:val="22"/>
        </w:rPr>
      </w:pPr>
      <w:r w:rsidRPr="0079693F">
        <w:rPr>
          <w:sz w:val="22"/>
          <w:szCs w:val="22"/>
        </w:rPr>
        <w:t>-Stipendiat</w:t>
      </w:r>
      <w:r w:rsidR="00B8016F" w:rsidRPr="0079693F">
        <w:rPr>
          <w:sz w:val="22"/>
          <w:szCs w:val="22"/>
        </w:rPr>
        <w:t>-</w:t>
      </w:r>
    </w:p>
    <w:p w14:paraId="712B0E87" w14:textId="77777777" w:rsidR="00B8016F" w:rsidRPr="0079693F" w:rsidRDefault="00B8016F" w:rsidP="00B8016F">
      <w:pPr>
        <w:pStyle w:val="Default"/>
        <w:spacing w:before="120" w:after="120"/>
        <w:jc w:val="both"/>
        <w:rPr>
          <w:b/>
          <w:bCs/>
          <w:sz w:val="22"/>
          <w:szCs w:val="22"/>
        </w:rPr>
      </w:pPr>
    </w:p>
    <w:p w14:paraId="1BD94B7A" w14:textId="77777777" w:rsidR="00D16413" w:rsidRPr="0079693F" w:rsidRDefault="00D16413" w:rsidP="00D16413">
      <w:pPr>
        <w:pStyle w:val="Default"/>
        <w:spacing w:before="120" w:after="120"/>
        <w:jc w:val="center"/>
        <w:rPr>
          <w:b/>
          <w:bCs/>
          <w:sz w:val="22"/>
          <w:szCs w:val="22"/>
        </w:rPr>
      </w:pPr>
      <w:r w:rsidRPr="0079693F">
        <w:rPr>
          <w:b/>
          <w:bCs/>
          <w:sz w:val="22"/>
          <w:szCs w:val="22"/>
        </w:rPr>
        <w:t>§ 1 Teilstipendium</w:t>
      </w:r>
    </w:p>
    <w:p w14:paraId="7A3159AA" w14:textId="6B7D3496" w:rsidR="0057231E" w:rsidRDefault="00282E57" w:rsidP="00282E57">
      <w:pPr>
        <w:pStyle w:val="Default"/>
        <w:spacing w:before="120" w:after="120"/>
        <w:ind w:left="-357"/>
        <w:jc w:val="both"/>
        <w:rPr>
          <w:sz w:val="22"/>
          <w:szCs w:val="22"/>
        </w:rPr>
      </w:pPr>
      <w:r w:rsidRPr="00654469">
        <w:rPr>
          <w:bCs/>
          <w:sz w:val="22"/>
          <w:szCs w:val="22"/>
        </w:rPr>
        <w:t>Der Stipendiengeber</w:t>
      </w:r>
      <w:r w:rsidR="00B8016F" w:rsidRPr="00654469">
        <w:rPr>
          <w:sz w:val="22"/>
          <w:szCs w:val="22"/>
        </w:rPr>
        <w:t xml:space="preserve"> </w:t>
      </w:r>
      <w:r w:rsidR="00262FE4" w:rsidRPr="00654469">
        <w:rPr>
          <w:sz w:val="22"/>
          <w:szCs w:val="22"/>
        </w:rPr>
        <w:t xml:space="preserve">vergibt </w:t>
      </w:r>
      <w:r w:rsidRPr="00654469">
        <w:rPr>
          <w:sz w:val="22"/>
          <w:szCs w:val="22"/>
        </w:rPr>
        <w:t xml:space="preserve">an den Stipendiaten </w:t>
      </w:r>
      <w:r w:rsidR="00262FE4" w:rsidRPr="00654469">
        <w:rPr>
          <w:sz w:val="22"/>
          <w:szCs w:val="22"/>
        </w:rPr>
        <w:t xml:space="preserve">im Rahmen einer Projektförderung des </w:t>
      </w:r>
      <w:r w:rsidR="00386705">
        <w:rPr>
          <w:sz w:val="22"/>
          <w:szCs w:val="22"/>
        </w:rPr>
        <w:t>Deutschen Akademischen Austauschdienstes (</w:t>
      </w:r>
      <w:r w:rsidR="00262FE4" w:rsidRPr="00654469">
        <w:rPr>
          <w:sz w:val="22"/>
          <w:szCs w:val="22"/>
        </w:rPr>
        <w:t>DAAD</w:t>
      </w:r>
      <w:r w:rsidR="00386705">
        <w:rPr>
          <w:sz w:val="22"/>
          <w:szCs w:val="22"/>
        </w:rPr>
        <w:t>)</w:t>
      </w:r>
      <w:r w:rsidR="00262FE4" w:rsidRPr="00654469">
        <w:rPr>
          <w:sz w:val="22"/>
          <w:szCs w:val="22"/>
        </w:rPr>
        <w:t xml:space="preserve"> </w:t>
      </w:r>
      <w:r w:rsidR="00B8016F" w:rsidRPr="00654469">
        <w:rPr>
          <w:sz w:val="22"/>
          <w:szCs w:val="22"/>
        </w:rPr>
        <w:t xml:space="preserve">aus Mitteln des </w:t>
      </w:r>
      <w:r w:rsidR="007F251F">
        <w:rPr>
          <w:sz w:val="22"/>
          <w:szCs w:val="22"/>
        </w:rPr>
        <w:t>Auswärtigen Amtes</w:t>
      </w:r>
      <w:r w:rsidR="00B8016F" w:rsidRPr="00654469">
        <w:rPr>
          <w:sz w:val="22"/>
          <w:szCs w:val="22"/>
        </w:rPr>
        <w:t xml:space="preserve"> </w:t>
      </w:r>
      <w:r w:rsidR="00386705">
        <w:rPr>
          <w:sz w:val="22"/>
          <w:szCs w:val="22"/>
        </w:rPr>
        <w:t>(</w:t>
      </w:r>
      <w:r w:rsidR="007F251F">
        <w:rPr>
          <w:sz w:val="22"/>
          <w:szCs w:val="22"/>
        </w:rPr>
        <w:t>AA</w:t>
      </w:r>
      <w:r w:rsidR="00386705">
        <w:rPr>
          <w:sz w:val="22"/>
          <w:szCs w:val="22"/>
        </w:rPr>
        <w:t xml:space="preserve">) </w:t>
      </w:r>
      <w:r w:rsidR="00B8016F" w:rsidRPr="00654469">
        <w:rPr>
          <w:sz w:val="22"/>
          <w:szCs w:val="22"/>
        </w:rPr>
        <w:t>im Förderprogramm „</w:t>
      </w:r>
      <w:r w:rsidR="007F251F">
        <w:rPr>
          <w:sz w:val="22"/>
          <w:szCs w:val="22"/>
        </w:rPr>
        <w:t>STIBET I</w:t>
      </w:r>
      <w:r w:rsidR="001B4174">
        <w:rPr>
          <w:sz w:val="22"/>
          <w:szCs w:val="22"/>
        </w:rPr>
        <w:t xml:space="preserve">II </w:t>
      </w:r>
      <w:proofErr w:type="spellStart"/>
      <w:r w:rsidR="001B4174">
        <w:rPr>
          <w:sz w:val="22"/>
          <w:szCs w:val="22"/>
        </w:rPr>
        <w:t>Matching</w:t>
      </w:r>
      <w:proofErr w:type="spellEnd"/>
      <w:r w:rsidR="001B4174">
        <w:rPr>
          <w:sz w:val="22"/>
          <w:szCs w:val="22"/>
        </w:rPr>
        <w:t xml:space="preserve"> Funds</w:t>
      </w:r>
      <w:r w:rsidR="00B8016F" w:rsidRPr="00654469">
        <w:rPr>
          <w:sz w:val="22"/>
          <w:szCs w:val="22"/>
        </w:rPr>
        <w:t>“</w:t>
      </w:r>
      <w:r w:rsidR="00223F3E" w:rsidRPr="00654469">
        <w:rPr>
          <w:sz w:val="22"/>
          <w:szCs w:val="22"/>
        </w:rPr>
        <w:t xml:space="preserve"> ein </w:t>
      </w:r>
      <w:r w:rsidR="007F251F">
        <w:rPr>
          <w:b/>
          <w:sz w:val="22"/>
          <w:szCs w:val="22"/>
        </w:rPr>
        <w:t>Stipendium bzw. T</w:t>
      </w:r>
      <w:r w:rsidR="00223F3E" w:rsidRPr="00654469">
        <w:rPr>
          <w:b/>
          <w:sz w:val="22"/>
          <w:szCs w:val="22"/>
        </w:rPr>
        <w:t>eils</w:t>
      </w:r>
      <w:r w:rsidR="00B8016F" w:rsidRPr="00654469">
        <w:rPr>
          <w:b/>
          <w:sz w:val="22"/>
          <w:szCs w:val="22"/>
        </w:rPr>
        <w:t>tipendium</w:t>
      </w:r>
      <w:r w:rsidR="00B8016F" w:rsidRPr="00654469">
        <w:rPr>
          <w:sz w:val="22"/>
          <w:szCs w:val="22"/>
        </w:rPr>
        <w:t xml:space="preserve"> in Höhe von </w:t>
      </w:r>
      <w:r w:rsidR="00262FE4" w:rsidRPr="00654469">
        <w:rPr>
          <w:sz w:val="22"/>
          <w:szCs w:val="22"/>
        </w:rPr>
        <w:t>insgesa</w:t>
      </w:r>
      <w:r w:rsidR="00B8016F" w:rsidRPr="00654469">
        <w:rPr>
          <w:sz w:val="22"/>
          <w:szCs w:val="22"/>
        </w:rPr>
        <w:t xml:space="preserve">mt </w:t>
      </w:r>
      <w:r w:rsidR="00B8016F" w:rsidRPr="00654469">
        <w:rPr>
          <w:b/>
          <w:sz w:val="22"/>
          <w:szCs w:val="22"/>
        </w:rPr>
        <w:fldChar w:fldCharType="begin">
          <w:ffData>
            <w:name w:val="Text4"/>
            <w:enabled/>
            <w:calcOnExit w:val="0"/>
            <w:textInput/>
          </w:ffData>
        </w:fldChar>
      </w:r>
      <w:r w:rsidR="00B8016F" w:rsidRPr="00654469">
        <w:rPr>
          <w:b/>
          <w:sz w:val="22"/>
          <w:szCs w:val="22"/>
        </w:rPr>
        <w:instrText xml:space="preserve"> FORMTEXT </w:instrText>
      </w:r>
      <w:r w:rsidR="00B8016F" w:rsidRPr="00654469">
        <w:rPr>
          <w:b/>
          <w:sz w:val="22"/>
          <w:szCs w:val="22"/>
        </w:rPr>
      </w:r>
      <w:r w:rsidR="00B8016F" w:rsidRPr="00654469">
        <w:rPr>
          <w:b/>
          <w:sz w:val="22"/>
          <w:szCs w:val="22"/>
        </w:rPr>
        <w:fldChar w:fldCharType="separate"/>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sz w:val="22"/>
          <w:szCs w:val="22"/>
        </w:rPr>
        <w:fldChar w:fldCharType="end"/>
      </w:r>
      <w:r w:rsidR="00B8016F" w:rsidRPr="00654469">
        <w:rPr>
          <w:b/>
          <w:sz w:val="22"/>
          <w:szCs w:val="22"/>
        </w:rPr>
        <w:t xml:space="preserve"> </w:t>
      </w:r>
      <w:r w:rsidR="00B8016F" w:rsidRPr="00654469">
        <w:rPr>
          <w:sz w:val="22"/>
          <w:szCs w:val="22"/>
        </w:rPr>
        <w:t>Euro für</w:t>
      </w:r>
      <w:r w:rsidR="00B12EE4">
        <w:rPr>
          <w:sz w:val="22"/>
          <w:szCs w:val="22"/>
        </w:rPr>
        <w:t xml:space="preserve"> ein</w:t>
      </w:r>
      <w:r w:rsidR="0057231E" w:rsidRPr="00654469">
        <w:rPr>
          <w:sz w:val="22"/>
          <w:szCs w:val="22"/>
        </w:rPr>
        <w:t>e</w:t>
      </w:r>
      <w:r w:rsidR="00B12EE4">
        <w:rPr>
          <w:sz w:val="22"/>
          <w:szCs w:val="22"/>
        </w:rPr>
        <w:t>/</w:t>
      </w:r>
      <w:r w:rsidR="0057231E" w:rsidRPr="00654469">
        <w:rPr>
          <w:sz w:val="22"/>
          <w:szCs w:val="22"/>
        </w:rPr>
        <w:t xml:space="preserve">n </w:t>
      </w:r>
      <w:sdt>
        <w:sdtPr>
          <w:rPr>
            <w:sz w:val="22"/>
            <w:szCs w:val="22"/>
          </w:rPr>
          <w:alias w:val="Teilstipendienart"/>
          <w:tag w:val="Teilstipendienart"/>
          <w:id w:val="-1219664373"/>
          <w:placeholder>
            <w:docPart w:val="BF75CE548BA4412DA92B00656CD05EA5"/>
          </w:placeholder>
          <w:showingPlcHdr/>
          <w:dropDownList>
            <w:listItem w:value="Wählen Sie ein Element aus."/>
            <w:listItem w:displayText="Studienaufenthalt" w:value="Studienaufenthalt"/>
            <w:listItem w:displayText="Praktikumsaufenthalt" w:value="Praktikumsaufenthalt"/>
            <w:listItem w:displayText="Fachkurs" w:value="Fachkurs"/>
            <w:listItem w:displayText="Sprachkurs" w:value="Sprachkurs"/>
            <w:listItem w:displayText="Abschluss-/Studienarbeit" w:value="Abschluss-/Studienarbeit"/>
          </w:dropDownList>
        </w:sdtPr>
        <w:sdtEndPr/>
        <w:sdtContent>
          <w:r w:rsidR="002D5429" w:rsidRPr="00654469">
            <w:rPr>
              <w:rStyle w:val="Platzhaltertext"/>
            </w:rPr>
            <w:t>Wählen Sie ein Element aus.</w:t>
          </w:r>
        </w:sdtContent>
      </w:sdt>
      <w:r w:rsidR="0057231E" w:rsidRPr="00654469">
        <w:rPr>
          <w:sz w:val="22"/>
          <w:szCs w:val="22"/>
        </w:rPr>
        <w:t xml:space="preserve"> </w:t>
      </w:r>
      <w:r w:rsidR="00262FE4" w:rsidRPr="00654469">
        <w:rPr>
          <w:sz w:val="22"/>
          <w:szCs w:val="22"/>
        </w:rPr>
        <w:t>(</w:t>
      </w:r>
      <w:r w:rsidR="00262FE4" w:rsidRPr="00654469">
        <w:rPr>
          <w:i/>
          <w:sz w:val="22"/>
          <w:szCs w:val="22"/>
        </w:rPr>
        <w:t xml:space="preserve">unter Nennung </w:t>
      </w:r>
      <w:r w:rsidR="0057231E" w:rsidRPr="00654469">
        <w:rPr>
          <w:i/>
          <w:sz w:val="22"/>
          <w:szCs w:val="22"/>
        </w:rPr>
        <w:t xml:space="preserve">des </w:t>
      </w:r>
      <w:r w:rsidR="00B8016F" w:rsidRPr="00654469">
        <w:rPr>
          <w:i/>
          <w:sz w:val="22"/>
          <w:szCs w:val="22"/>
        </w:rPr>
        <w:t>Gegenstand</w:t>
      </w:r>
      <w:r w:rsidR="0057231E" w:rsidRPr="00654469">
        <w:rPr>
          <w:i/>
          <w:sz w:val="22"/>
          <w:szCs w:val="22"/>
        </w:rPr>
        <w:t>s</w:t>
      </w:r>
      <w:r w:rsidR="00B8016F" w:rsidRPr="00654469">
        <w:rPr>
          <w:i/>
          <w:sz w:val="22"/>
          <w:szCs w:val="22"/>
        </w:rPr>
        <w:t xml:space="preserve"> des Stipendiums</w:t>
      </w:r>
      <w:r w:rsidR="002D5429" w:rsidRPr="00654469">
        <w:rPr>
          <w:i/>
          <w:sz w:val="22"/>
          <w:szCs w:val="22"/>
        </w:rPr>
        <w:t xml:space="preserve"> </w:t>
      </w:r>
      <w:r w:rsidR="00B8016F" w:rsidRPr="00654469">
        <w:rPr>
          <w:i/>
          <w:sz w:val="22"/>
          <w:szCs w:val="22"/>
        </w:rPr>
        <w:t xml:space="preserve">/ </w:t>
      </w:r>
      <w:r w:rsidR="0057231E" w:rsidRPr="00654469">
        <w:rPr>
          <w:i/>
          <w:sz w:val="22"/>
          <w:szCs w:val="22"/>
        </w:rPr>
        <w:t>der k</w:t>
      </w:r>
      <w:r w:rsidR="00B8016F" w:rsidRPr="00654469">
        <w:rPr>
          <w:i/>
          <w:sz w:val="22"/>
          <w:szCs w:val="22"/>
        </w:rPr>
        <w:t>onkrete</w:t>
      </w:r>
      <w:r w:rsidR="0057231E" w:rsidRPr="00654469">
        <w:rPr>
          <w:i/>
          <w:sz w:val="22"/>
          <w:szCs w:val="22"/>
        </w:rPr>
        <w:t>n</w:t>
      </w:r>
      <w:r w:rsidR="00B8016F" w:rsidRPr="00654469">
        <w:rPr>
          <w:i/>
          <w:sz w:val="22"/>
          <w:szCs w:val="22"/>
        </w:rPr>
        <w:t xml:space="preserve"> Bezeichnung de</w:t>
      </w:r>
      <w:r w:rsidR="00262FE4" w:rsidRPr="00654469">
        <w:rPr>
          <w:i/>
          <w:sz w:val="22"/>
          <w:szCs w:val="22"/>
        </w:rPr>
        <w:t>r Maßnahme,</w:t>
      </w:r>
      <w:r w:rsidR="0057231E" w:rsidRPr="00654469">
        <w:rPr>
          <w:i/>
          <w:sz w:val="22"/>
          <w:szCs w:val="22"/>
        </w:rPr>
        <w:t xml:space="preserve"> der</w:t>
      </w:r>
      <w:r w:rsidR="00262FE4" w:rsidRPr="00654469">
        <w:rPr>
          <w:i/>
          <w:sz w:val="22"/>
          <w:szCs w:val="22"/>
        </w:rPr>
        <w:t xml:space="preserve"> Fachrichtung </w:t>
      </w:r>
      <w:r w:rsidR="0057231E" w:rsidRPr="00654469">
        <w:rPr>
          <w:i/>
          <w:sz w:val="22"/>
          <w:szCs w:val="22"/>
        </w:rPr>
        <w:t xml:space="preserve">und </w:t>
      </w:r>
      <w:r w:rsidR="002D5429" w:rsidRPr="00654469">
        <w:rPr>
          <w:i/>
          <w:sz w:val="22"/>
          <w:szCs w:val="22"/>
        </w:rPr>
        <w:t>des</w:t>
      </w:r>
      <w:r w:rsidR="0057231E" w:rsidRPr="00654469">
        <w:rPr>
          <w:i/>
          <w:sz w:val="22"/>
          <w:szCs w:val="22"/>
        </w:rPr>
        <w:t xml:space="preserve"> </w:t>
      </w:r>
      <w:r w:rsidR="00262FE4" w:rsidRPr="00654469">
        <w:rPr>
          <w:i/>
          <w:sz w:val="22"/>
          <w:szCs w:val="22"/>
        </w:rPr>
        <w:t>Zielland</w:t>
      </w:r>
      <w:r w:rsidR="002D5429" w:rsidRPr="00654469">
        <w:rPr>
          <w:i/>
          <w:sz w:val="22"/>
          <w:szCs w:val="22"/>
        </w:rPr>
        <w:t>es</w:t>
      </w:r>
      <w:r w:rsidR="00262FE4" w:rsidRPr="00654469">
        <w:rPr>
          <w:sz w:val="22"/>
          <w:szCs w:val="22"/>
        </w:rPr>
        <w:t>)</w:t>
      </w:r>
      <w:r w:rsidR="0057231E" w:rsidRPr="00654469">
        <w:rPr>
          <w:sz w:val="22"/>
          <w:szCs w:val="22"/>
        </w:rPr>
        <w:t xml:space="preserve"> </w:t>
      </w:r>
      <w:r w:rsidR="00243CCF" w:rsidRPr="00654469">
        <w:rPr>
          <w:sz w:val="22"/>
          <w:szCs w:val="22"/>
        </w:rPr>
        <w:t>in dem Förderz</w:t>
      </w:r>
      <w:r w:rsidR="006F36AF" w:rsidRPr="00654469">
        <w:rPr>
          <w:sz w:val="22"/>
          <w:szCs w:val="22"/>
        </w:rPr>
        <w:t>eit</w:t>
      </w:r>
      <w:r w:rsidR="00B8016F" w:rsidRPr="00654469">
        <w:rPr>
          <w:sz w:val="22"/>
          <w:szCs w:val="22"/>
        </w:rPr>
        <w:t>raum</w:t>
      </w:r>
    </w:p>
    <w:p w14:paraId="5249C080" w14:textId="01DCD47A" w:rsidR="0057231E" w:rsidRDefault="0057231E" w:rsidP="00282E57">
      <w:pPr>
        <w:pStyle w:val="Default"/>
        <w:spacing w:before="120" w:after="120"/>
        <w:ind w:left="-357"/>
        <w:jc w:val="both"/>
        <w:rPr>
          <w:sz w:val="22"/>
          <w:szCs w:val="22"/>
        </w:rPr>
      </w:pPr>
      <w:r>
        <w:rPr>
          <w:sz w:val="22"/>
          <w:szCs w:val="22"/>
        </w:rPr>
        <w:t>vo</w:t>
      </w:r>
      <w:r w:rsidR="00243CCF">
        <w:rPr>
          <w:sz w:val="22"/>
          <w:szCs w:val="22"/>
        </w:rPr>
        <w:t>m</w:t>
      </w:r>
      <w:r>
        <w:rPr>
          <w:sz w:val="22"/>
          <w:szCs w:val="22"/>
        </w:rPr>
        <w:t>:</w:t>
      </w:r>
      <w:r w:rsidR="00B8016F" w:rsidRPr="0079693F">
        <w:rPr>
          <w:sz w:val="22"/>
          <w:szCs w:val="22"/>
        </w:rPr>
        <w:t xml:space="preserve"> </w:t>
      </w:r>
      <w:sdt>
        <w:sdtPr>
          <w:rPr>
            <w:sz w:val="22"/>
            <w:szCs w:val="22"/>
          </w:rPr>
          <w:alias w:val="Datum"/>
          <w:tag w:val="Datum"/>
          <w:id w:val="1663349163"/>
          <w:placeholder>
            <w:docPart w:val="DefaultPlaceholder_-1854013438"/>
          </w:placeholder>
          <w:showingPlcHdr/>
          <w:date w:fullDate="2017-08-03T00:00:00Z">
            <w:dateFormat w:val="dd.MM.yyyy"/>
            <w:lid w:val="de-DE"/>
            <w:storeMappedDataAs w:val="dateTime"/>
            <w:calendar w:val="gregorian"/>
          </w:date>
        </w:sdtPr>
        <w:sdtEndPr/>
        <w:sdtContent>
          <w:r w:rsidR="001B4174" w:rsidRPr="00B97B9B">
            <w:rPr>
              <w:rStyle w:val="Platzhaltertext"/>
            </w:rPr>
            <w:t>Klicken oder tippen Sie, um ein Datum einzugeben.</w:t>
          </w:r>
        </w:sdtContent>
      </w:sdt>
      <w:r>
        <w:rPr>
          <w:sz w:val="22"/>
          <w:szCs w:val="22"/>
        </w:rPr>
        <w:t xml:space="preserve"> </w:t>
      </w:r>
    </w:p>
    <w:p w14:paraId="726ABE25" w14:textId="3AF696E1" w:rsidR="00B8016F" w:rsidRPr="0079693F" w:rsidRDefault="0057231E" w:rsidP="00282E57">
      <w:pPr>
        <w:pStyle w:val="Default"/>
        <w:spacing w:before="120" w:after="120"/>
        <w:ind w:left="-357"/>
        <w:jc w:val="both"/>
        <w:rPr>
          <w:b/>
          <w:bCs/>
          <w:sz w:val="22"/>
          <w:szCs w:val="22"/>
        </w:rPr>
      </w:pPr>
      <w:r>
        <w:rPr>
          <w:sz w:val="22"/>
          <w:szCs w:val="22"/>
        </w:rPr>
        <w:t xml:space="preserve">bis: </w:t>
      </w:r>
      <w:sdt>
        <w:sdtPr>
          <w:rPr>
            <w:sz w:val="22"/>
            <w:szCs w:val="22"/>
          </w:rPr>
          <w:alias w:val="Datum"/>
          <w:tag w:val="Datum"/>
          <w:id w:val="-897059581"/>
          <w:placeholder>
            <w:docPart w:val="DefaultPlaceholder_-1854013438"/>
          </w:placeholder>
          <w:showingPlcHdr/>
          <w:date w:fullDate="2017-08-12T00:00:00Z">
            <w:dateFormat w:val="dd.MM.yyyy"/>
            <w:lid w:val="de-DE"/>
            <w:storeMappedDataAs w:val="dateTime"/>
            <w:calendar w:val="gregorian"/>
          </w:date>
        </w:sdtPr>
        <w:sdtEndPr/>
        <w:sdtContent>
          <w:r w:rsidR="001B4174" w:rsidRPr="00B97B9B">
            <w:rPr>
              <w:rStyle w:val="Platzhaltertext"/>
            </w:rPr>
            <w:t>Klicken oder tippen Sie, um ein Datum einzugeben.</w:t>
          </w:r>
        </w:sdtContent>
      </w:sdt>
      <w:bookmarkStart w:id="0" w:name="_GoBack"/>
      <w:bookmarkEnd w:id="0"/>
    </w:p>
    <w:p w14:paraId="040D94DF" w14:textId="77777777" w:rsidR="00D16413" w:rsidRPr="0079693F" w:rsidRDefault="00D16413" w:rsidP="00D16413">
      <w:pPr>
        <w:pStyle w:val="Default"/>
        <w:spacing w:before="120" w:after="120"/>
        <w:ind w:left="-357"/>
        <w:jc w:val="both"/>
        <w:rPr>
          <w:sz w:val="22"/>
          <w:szCs w:val="22"/>
        </w:rPr>
      </w:pPr>
    </w:p>
    <w:p w14:paraId="1814D334" w14:textId="77777777" w:rsidR="009A47C7" w:rsidRPr="0079693F" w:rsidRDefault="00D16413" w:rsidP="00D0313D">
      <w:pPr>
        <w:pStyle w:val="Default"/>
        <w:spacing w:before="120" w:after="120"/>
        <w:ind w:left="-357"/>
        <w:jc w:val="both"/>
        <w:rPr>
          <w:sz w:val="22"/>
          <w:szCs w:val="22"/>
        </w:rPr>
      </w:pPr>
      <w:r w:rsidRPr="0079693F">
        <w:rPr>
          <w:sz w:val="22"/>
          <w:szCs w:val="22"/>
        </w:rPr>
        <w:t>Das Stipendium steht unter dem Vorbehalt der Mittelzuweisung durch d</w:t>
      </w:r>
      <w:r w:rsidR="00225442">
        <w:rPr>
          <w:sz w:val="22"/>
          <w:szCs w:val="22"/>
        </w:rPr>
        <w:t>en DAAD an den Stipendiengeber.</w:t>
      </w:r>
    </w:p>
    <w:p w14:paraId="71F74176" w14:textId="77777777" w:rsidR="00D16413" w:rsidRPr="0079693F" w:rsidRDefault="00D16413" w:rsidP="00D16413">
      <w:pPr>
        <w:pStyle w:val="Default"/>
        <w:spacing w:before="120" w:after="120"/>
        <w:ind w:left="-357"/>
        <w:jc w:val="center"/>
        <w:rPr>
          <w:b/>
          <w:sz w:val="22"/>
          <w:szCs w:val="22"/>
        </w:rPr>
      </w:pPr>
      <w:r w:rsidRPr="0079693F">
        <w:rPr>
          <w:b/>
          <w:sz w:val="22"/>
          <w:szCs w:val="22"/>
        </w:rPr>
        <w:t>§ 2 Nachweispflicht des Stipendiaten</w:t>
      </w:r>
    </w:p>
    <w:p w14:paraId="35974853" w14:textId="77777777" w:rsidR="00776219" w:rsidRPr="0079693F" w:rsidRDefault="00776219" w:rsidP="00094BEF">
      <w:pPr>
        <w:pStyle w:val="Default"/>
        <w:spacing w:before="120" w:after="120"/>
        <w:ind w:left="-357"/>
        <w:jc w:val="both"/>
        <w:rPr>
          <w:sz w:val="22"/>
          <w:szCs w:val="22"/>
        </w:rPr>
      </w:pPr>
      <w:r w:rsidRPr="0079693F">
        <w:rPr>
          <w:sz w:val="22"/>
          <w:szCs w:val="22"/>
        </w:rPr>
        <w:t>Nach Abschluss des Stipendiums hat der Stipendiat innerhalb von 2 Monaten einen Nachweis gegenüber dem Stipendiengeber zu erbringen (z.B. Stipendien- oder Praktikumsbericht, Zeugnis).</w:t>
      </w:r>
    </w:p>
    <w:p w14:paraId="07BE66C2" w14:textId="77777777" w:rsidR="00776219" w:rsidRPr="0079693F" w:rsidRDefault="00776219" w:rsidP="00D7337A">
      <w:pPr>
        <w:pStyle w:val="Default"/>
        <w:spacing w:before="120" w:after="120"/>
        <w:ind w:left="-357"/>
        <w:jc w:val="both"/>
        <w:rPr>
          <w:sz w:val="22"/>
          <w:szCs w:val="22"/>
        </w:rPr>
      </w:pPr>
    </w:p>
    <w:p w14:paraId="2E78C258" w14:textId="77777777" w:rsidR="00776219" w:rsidRPr="0079693F" w:rsidRDefault="006F36AF" w:rsidP="00D16413">
      <w:pPr>
        <w:pStyle w:val="Default"/>
        <w:spacing w:before="120" w:after="120"/>
        <w:ind w:left="-357"/>
        <w:jc w:val="center"/>
        <w:rPr>
          <w:b/>
          <w:sz w:val="22"/>
          <w:szCs w:val="22"/>
        </w:rPr>
      </w:pPr>
      <w:r>
        <w:rPr>
          <w:b/>
          <w:sz w:val="22"/>
          <w:szCs w:val="22"/>
        </w:rPr>
        <w:t>§ 3 Mitt</w:t>
      </w:r>
      <w:r w:rsidR="00D16413" w:rsidRPr="0079693F">
        <w:rPr>
          <w:b/>
          <w:sz w:val="22"/>
          <w:szCs w:val="22"/>
        </w:rPr>
        <w:t>eilungs</w:t>
      </w:r>
      <w:r w:rsidR="00D0313D" w:rsidRPr="0079693F">
        <w:rPr>
          <w:b/>
          <w:sz w:val="22"/>
          <w:szCs w:val="22"/>
        </w:rPr>
        <w:t>- und Mitwirkungs</w:t>
      </w:r>
      <w:r w:rsidR="00D16413" w:rsidRPr="0079693F">
        <w:rPr>
          <w:b/>
          <w:sz w:val="22"/>
          <w:szCs w:val="22"/>
        </w:rPr>
        <w:t>pflicht</w:t>
      </w:r>
      <w:r w:rsidR="00D0313D" w:rsidRPr="0079693F">
        <w:rPr>
          <w:b/>
          <w:sz w:val="22"/>
          <w:szCs w:val="22"/>
        </w:rPr>
        <w:t>en</w:t>
      </w:r>
      <w:r w:rsidR="00D16413" w:rsidRPr="0079693F">
        <w:rPr>
          <w:b/>
          <w:sz w:val="22"/>
          <w:szCs w:val="22"/>
        </w:rPr>
        <w:t xml:space="preserve"> des Stipendiaten</w:t>
      </w:r>
    </w:p>
    <w:p w14:paraId="69C487B4" w14:textId="77777777" w:rsidR="00D0313D" w:rsidRPr="0079693F" w:rsidRDefault="00D7337A" w:rsidP="00D0313D">
      <w:pPr>
        <w:pStyle w:val="Default"/>
        <w:spacing w:before="120" w:after="120"/>
        <w:ind w:left="-357"/>
        <w:jc w:val="both"/>
        <w:rPr>
          <w:sz w:val="22"/>
          <w:szCs w:val="22"/>
        </w:rPr>
      </w:pPr>
      <w:r w:rsidRPr="0079693F">
        <w:rPr>
          <w:sz w:val="22"/>
          <w:szCs w:val="22"/>
        </w:rPr>
        <w:t>De</w:t>
      </w:r>
      <w:r w:rsidR="00776219" w:rsidRPr="0079693F">
        <w:rPr>
          <w:sz w:val="22"/>
          <w:szCs w:val="22"/>
        </w:rPr>
        <w:t>r Stipendiat ist verpflichtet</w:t>
      </w:r>
      <w:r w:rsidRPr="0079693F">
        <w:rPr>
          <w:sz w:val="22"/>
          <w:szCs w:val="22"/>
        </w:rPr>
        <w:t xml:space="preserve">, der Hochschule alle Änderungen von Tatsachen, die für die Vergabe und die Höhe des Stipendiums relevant sind, unverzüglich anzuzeigen. </w:t>
      </w:r>
    </w:p>
    <w:p w14:paraId="3396E726" w14:textId="77777777" w:rsidR="00D0313D" w:rsidRPr="0079693F" w:rsidRDefault="00D0313D" w:rsidP="00D16413">
      <w:pPr>
        <w:pStyle w:val="Default"/>
        <w:spacing w:before="120" w:after="120"/>
        <w:ind w:left="-357"/>
        <w:jc w:val="both"/>
        <w:rPr>
          <w:sz w:val="22"/>
          <w:szCs w:val="22"/>
        </w:rPr>
      </w:pPr>
      <w:r w:rsidRPr="0079693F">
        <w:rPr>
          <w:sz w:val="22"/>
          <w:szCs w:val="22"/>
        </w:rPr>
        <w:t xml:space="preserve">Der Stipendiat versichert, dass keine </w:t>
      </w:r>
      <w:r w:rsidRPr="0079693F">
        <w:rPr>
          <w:bCs/>
          <w:sz w:val="22"/>
          <w:szCs w:val="22"/>
        </w:rPr>
        <w:t>gesundheitlichen Einschränkungen vorliegen, die der Erreichung des Stipendienzwecks entgegenstehen.</w:t>
      </w:r>
    </w:p>
    <w:p w14:paraId="3F2E5FB7" w14:textId="77777777" w:rsidR="00D16413" w:rsidRDefault="00D16413" w:rsidP="00D0313D">
      <w:pPr>
        <w:pStyle w:val="Default"/>
        <w:spacing w:before="120" w:after="120"/>
        <w:ind w:left="-357"/>
        <w:jc w:val="both"/>
        <w:rPr>
          <w:sz w:val="22"/>
          <w:szCs w:val="22"/>
        </w:rPr>
      </w:pPr>
      <w:r w:rsidRPr="0079693F">
        <w:rPr>
          <w:sz w:val="22"/>
          <w:szCs w:val="22"/>
        </w:rPr>
        <w:t>Der</w:t>
      </w:r>
      <w:r w:rsidR="00D0313D" w:rsidRPr="0079693F">
        <w:rPr>
          <w:sz w:val="22"/>
          <w:szCs w:val="22"/>
        </w:rPr>
        <w:t xml:space="preserve"> Stipendiat</w:t>
      </w:r>
      <w:r w:rsidRPr="0079693F">
        <w:rPr>
          <w:sz w:val="22"/>
          <w:szCs w:val="22"/>
        </w:rPr>
        <w:t xml:space="preserve"> erkundigt sich beim Stipendiengeber über die Anrechenbarkeit der Studienleistungen, die im Rahmen des Stipendiums im Ausland erbracht werden. </w:t>
      </w:r>
    </w:p>
    <w:p w14:paraId="2CD7F2E2" w14:textId="74EE5AAC" w:rsidR="00D16413" w:rsidRDefault="00D16413" w:rsidP="00D16413">
      <w:pPr>
        <w:pStyle w:val="Default"/>
        <w:spacing w:before="120" w:after="120"/>
        <w:ind w:left="-357"/>
        <w:jc w:val="center"/>
        <w:rPr>
          <w:sz w:val="22"/>
          <w:szCs w:val="22"/>
        </w:rPr>
      </w:pPr>
    </w:p>
    <w:p w14:paraId="771969FF" w14:textId="77777777" w:rsidR="008B63AE" w:rsidRPr="0079693F" w:rsidRDefault="008B63AE" w:rsidP="00D16413">
      <w:pPr>
        <w:pStyle w:val="Default"/>
        <w:spacing w:before="120" w:after="120"/>
        <w:ind w:left="-357"/>
        <w:jc w:val="center"/>
        <w:rPr>
          <w:sz w:val="22"/>
          <w:szCs w:val="22"/>
        </w:rPr>
      </w:pPr>
    </w:p>
    <w:p w14:paraId="738D96D9" w14:textId="77777777" w:rsidR="00D16413" w:rsidRPr="0079693F" w:rsidRDefault="00D16413" w:rsidP="00D16413">
      <w:pPr>
        <w:pStyle w:val="Default"/>
        <w:spacing w:before="120" w:after="120"/>
        <w:ind w:left="-357"/>
        <w:jc w:val="center"/>
        <w:rPr>
          <w:b/>
          <w:sz w:val="22"/>
          <w:szCs w:val="22"/>
        </w:rPr>
      </w:pPr>
      <w:r w:rsidRPr="0079693F">
        <w:rPr>
          <w:b/>
          <w:sz w:val="22"/>
          <w:szCs w:val="22"/>
        </w:rPr>
        <w:lastRenderedPageBreak/>
        <w:t>§ 4 Kündigung des Stipendiums aus wichtigem Grund</w:t>
      </w:r>
    </w:p>
    <w:p w14:paraId="19E0FF5E" w14:textId="77777777" w:rsidR="00FE3387" w:rsidRPr="0079693F" w:rsidRDefault="00FE3387" w:rsidP="00FE3387">
      <w:pPr>
        <w:pStyle w:val="Default"/>
        <w:spacing w:before="120" w:after="120"/>
        <w:ind w:left="-357"/>
        <w:jc w:val="both"/>
        <w:rPr>
          <w:sz w:val="22"/>
          <w:szCs w:val="22"/>
        </w:rPr>
      </w:pPr>
      <w:r w:rsidRPr="0079693F">
        <w:rPr>
          <w:sz w:val="22"/>
          <w:szCs w:val="22"/>
        </w:rPr>
        <w:t xml:space="preserve">Bei Vorliegen eines wichtigen Grundes </w:t>
      </w:r>
      <w:r w:rsidR="00776219" w:rsidRPr="0079693F">
        <w:rPr>
          <w:sz w:val="22"/>
          <w:szCs w:val="22"/>
        </w:rPr>
        <w:t>ist</w:t>
      </w:r>
      <w:r w:rsidRPr="0079693F">
        <w:rPr>
          <w:sz w:val="22"/>
          <w:szCs w:val="22"/>
        </w:rPr>
        <w:t xml:space="preserve"> das Stipendium seitens des Stipendiengebers durch Kündigung der Stipendienvereinbarung</w:t>
      </w:r>
      <w:r w:rsidR="00F31A93" w:rsidRPr="0079693F">
        <w:rPr>
          <w:sz w:val="22"/>
          <w:szCs w:val="22"/>
        </w:rPr>
        <w:t xml:space="preserve"> zu beenden</w:t>
      </w:r>
      <w:r w:rsidRPr="0079693F">
        <w:rPr>
          <w:sz w:val="22"/>
          <w:szCs w:val="22"/>
        </w:rPr>
        <w:t>. Die Stipendienleistungen werden unverzüglich eingestellt. Ein wichtiger Grund liegt insbesondere vor, wenn</w:t>
      </w:r>
      <w:r w:rsidR="00BC483F" w:rsidRPr="0079693F">
        <w:rPr>
          <w:sz w:val="22"/>
          <w:szCs w:val="22"/>
        </w:rPr>
        <w:t xml:space="preserve"> </w:t>
      </w:r>
    </w:p>
    <w:p w14:paraId="67B1686D" w14:textId="77777777"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der</w:t>
      </w:r>
      <w:r w:rsidR="00F31A93" w:rsidRPr="0079693F">
        <w:rPr>
          <w:sz w:val="22"/>
          <w:szCs w:val="22"/>
        </w:rPr>
        <w:t xml:space="preserve"> Stipendiat das Stipendium </w:t>
      </w:r>
      <w:r w:rsidR="00BC483F" w:rsidRPr="0079693F">
        <w:rPr>
          <w:sz w:val="22"/>
          <w:szCs w:val="22"/>
        </w:rPr>
        <w:t xml:space="preserve">durch vorsätzliche oder grob fahrlässige </w:t>
      </w:r>
      <w:r w:rsidRPr="0079693F">
        <w:rPr>
          <w:sz w:val="22"/>
          <w:szCs w:val="22"/>
        </w:rPr>
        <w:t xml:space="preserve">Täuschung </w:t>
      </w:r>
      <w:r w:rsidR="00BC483F" w:rsidRPr="0079693F">
        <w:rPr>
          <w:sz w:val="22"/>
          <w:szCs w:val="22"/>
        </w:rPr>
        <w:t xml:space="preserve">über erhebliche Tatsachen erschlichen hat (falsche bzw. </w:t>
      </w:r>
      <w:r w:rsidRPr="0079693F">
        <w:rPr>
          <w:sz w:val="22"/>
          <w:szCs w:val="22"/>
        </w:rPr>
        <w:t xml:space="preserve">unvollständige Angaben oder </w:t>
      </w:r>
      <w:r w:rsidR="00BC483F" w:rsidRPr="0079693F">
        <w:rPr>
          <w:sz w:val="22"/>
          <w:szCs w:val="22"/>
        </w:rPr>
        <w:t>Verschweigen),</w:t>
      </w:r>
    </w:p>
    <w:p w14:paraId="1C000F0B" w14:textId="77777777" w:rsidR="00FE3387" w:rsidRPr="0079693F" w:rsidRDefault="00BC483F" w:rsidP="00D0313D">
      <w:pPr>
        <w:pStyle w:val="Default"/>
        <w:numPr>
          <w:ilvl w:val="0"/>
          <w:numId w:val="5"/>
        </w:numPr>
        <w:spacing w:before="120" w:after="120"/>
        <w:ind w:left="0"/>
        <w:jc w:val="both"/>
        <w:rPr>
          <w:sz w:val="22"/>
          <w:szCs w:val="22"/>
        </w:rPr>
      </w:pPr>
      <w:r w:rsidRPr="0079693F">
        <w:rPr>
          <w:sz w:val="22"/>
          <w:szCs w:val="22"/>
        </w:rPr>
        <w:t xml:space="preserve">das Stipendium </w:t>
      </w:r>
      <w:r w:rsidR="00FE3387" w:rsidRPr="0079693F">
        <w:rPr>
          <w:sz w:val="22"/>
          <w:szCs w:val="22"/>
        </w:rPr>
        <w:t xml:space="preserve">nicht </w:t>
      </w:r>
      <w:r w:rsidRPr="0079693F">
        <w:rPr>
          <w:sz w:val="22"/>
          <w:szCs w:val="22"/>
        </w:rPr>
        <w:t>zwecke</w:t>
      </w:r>
      <w:r w:rsidR="00FE3387" w:rsidRPr="0079693F">
        <w:rPr>
          <w:sz w:val="22"/>
          <w:szCs w:val="22"/>
        </w:rPr>
        <w:t xml:space="preserve">ntsprechend verwendet worden </w:t>
      </w:r>
      <w:r w:rsidRPr="0079693F">
        <w:rPr>
          <w:sz w:val="22"/>
          <w:szCs w:val="22"/>
        </w:rPr>
        <w:t>ist</w:t>
      </w:r>
      <w:r w:rsidR="00FE3387" w:rsidRPr="0079693F">
        <w:rPr>
          <w:sz w:val="22"/>
          <w:szCs w:val="22"/>
        </w:rPr>
        <w:t xml:space="preserve"> und </w:t>
      </w:r>
      <w:r w:rsidRPr="0079693F">
        <w:rPr>
          <w:sz w:val="22"/>
          <w:szCs w:val="22"/>
        </w:rPr>
        <w:t>der Stipendiat dies</w:t>
      </w:r>
      <w:r w:rsidR="00FE3387" w:rsidRPr="0079693F">
        <w:rPr>
          <w:sz w:val="22"/>
          <w:szCs w:val="22"/>
        </w:rPr>
        <w:t xml:space="preserve"> kannte oder nur infolge grober Fahrlässigkeit nicht kannte,</w:t>
      </w:r>
    </w:p>
    <w:p w14:paraId="494DCC9F" w14:textId="77777777"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Tatsachen erkennen lassen, dass der Stipendiat sich nicht im erforderlichen und zumutbaren </w:t>
      </w:r>
      <w:r w:rsidR="00BC483F" w:rsidRPr="0079693F">
        <w:rPr>
          <w:sz w:val="22"/>
          <w:szCs w:val="22"/>
        </w:rPr>
        <w:t>Umfang</w:t>
      </w:r>
      <w:r w:rsidRPr="0079693F">
        <w:rPr>
          <w:sz w:val="22"/>
          <w:szCs w:val="22"/>
        </w:rPr>
        <w:t xml:space="preserve"> um die </w:t>
      </w:r>
      <w:r w:rsidR="00BC483F" w:rsidRPr="0079693F">
        <w:rPr>
          <w:sz w:val="22"/>
          <w:szCs w:val="22"/>
        </w:rPr>
        <w:t>Zweckerreichung</w:t>
      </w:r>
      <w:r w:rsidRPr="0079693F">
        <w:rPr>
          <w:sz w:val="22"/>
          <w:szCs w:val="22"/>
        </w:rPr>
        <w:t xml:space="preserve"> bemüht,</w:t>
      </w:r>
    </w:p>
    <w:p w14:paraId="48AFCF5F" w14:textId="77777777" w:rsidR="00776219"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der Zweck des Stipendiums </w:t>
      </w:r>
      <w:r w:rsidR="00225442">
        <w:rPr>
          <w:sz w:val="22"/>
          <w:szCs w:val="22"/>
        </w:rPr>
        <w:t>nicht mehr erreicht werden kann.</w:t>
      </w:r>
    </w:p>
    <w:p w14:paraId="1BB340A9" w14:textId="77777777" w:rsidR="00D16413" w:rsidRPr="0079693F" w:rsidRDefault="00D16413" w:rsidP="00D16413">
      <w:pPr>
        <w:pStyle w:val="Default"/>
        <w:spacing w:before="120" w:after="120"/>
        <w:ind w:left="-357"/>
        <w:jc w:val="center"/>
        <w:rPr>
          <w:b/>
          <w:sz w:val="22"/>
          <w:szCs w:val="22"/>
        </w:rPr>
      </w:pPr>
    </w:p>
    <w:p w14:paraId="46C4625E" w14:textId="77777777" w:rsidR="00D16413" w:rsidRPr="0079693F" w:rsidRDefault="00D16413" w:rsidP="00D16413">
      <w:pPr>
        <w:pStyle w:val="Default"/>
        <w:spacing w:before="120" w:after="120"/>
        <w:ind w:left="-357"/>
        <w:jc w:val="center"/>
        <w:rPr>
          <w:b/>
          <w:sz w:val="22"/>
          <w:szCs w:val="22"/>
        </w:rPr>
      </w:pPr>
      <w:r w:rsidRPr="0079693F">
        <w:rPr>
          <w:b/>
          <w:sz w:val="22"/>
          <w:szCs w:val="22"/>
        </w:rPr>
        <w:t>§ 5 Rückzahlung des Stipendiums</w:t>
      </w:r>
    </w:p>
    <w:p w14:paraId="76FE9B38" w14:textId="77777777" w:rsidR="00FE3387" w:rsidRPr="0079693F" w:rsidRDefault="00FE3387" w:rsidP="00776219">
      <w:pPr>
        <w:pStyle w:val="Default"/>
        <w:spacing w:before="120" w:after="120"/>
        <w:ind w:left="-357"/>
        <w:jc w:val="both"/>
        <w:rPr>
          <w:sz w:val="22"/>
          <w:szCs w:val="22"/>
        </w:rPr>
      </w:pPr>
      <w:r w:rsidRPr="0079693F">
        <w:rPr>
          <w:sz w:val="22"/>
          <w:szCs w:val="22"/>
        </w:rPr>
        <w:t>Im Falle der Kündig</w:t>
      </w:r>
      <w:r w:rsidR="00D0313D" w:rsidRPr="0079693F">
        <w:rPr>
          <w:sz w:val="22"/>
          <w:szCs w:val="22"/>
        </w:rPr>
        <w:t>ungsgründe gemäß § 4 a) und b) dieser Stipendienvereinbarung</w:t>
      </w:r>
      <w:r w:rsidRPr="0079693F">
        <w:rPr>
          <w:sz w:val="22"/>
          <w:szCs w:val="22"/>
        </w:rPr>
        <w:t xml:space="preserve"> sind die bereits</w:t>
      </w:r>
      <w:r w:rsidR="00776219" w:rsidRPr="0079693F">
        <w:rPr>
          <w:sz w:val="22"/>
          <w:szCs w:val="22"/>
        </w:rPr>
        <w:t xml:space="preserve"> </w:t>
      </w:r>
      <w:r w:rsidRPr="0079693F">
        <w:rPr>
          <w:sz w:val="22"/>
          <w:szCs w:val="22"/>
        </w:rPr>
        <w:t xml:space="preserve">ausgezahlten Beträge zurückzuzahlen und </w:t>
      </w:r>
      <w:r w:rsidR="00E87DD9">
        <w:rPr>
          <w:sz w:val="22"/>
          <w:szCs w:val="22"/>
        </w:rPr>
        <w:t>zu verzinsen.</w:t>
      </w:r>
    </w:p>
    <w:p w14:paraId="2095A2D7" w14:textId="77777777" w:rsidR="003B7B22" w:rsidRPr="0079693F" w:rsidRDefault="00D16413" w:rsidP="00D16413">
      <w:pPr>
        <w:pStyle w:val="Default"/>
        <w:spacing w:before="120" w:after="120"/>
        <w:ind w:left="-357"/>
        <w:jc w:val="both"/>
        <w:rPr>
          <w:sz w:val="22"/>
          <w:szCs w:val="22"/>
        </w:rPr>
      </w:pPr>
      <w:r w:rsidRPr="0079693F">
        <w:rPr>
          <w:sz w:val="22"/>
          <w:szCs w:val="22"/>
        </w:rPr>
        <w:t>Bricht der Stipendiat seinen Stipendienaufenthalt aus Gründen, die er selbst vorsätzlich oder grob fahrlässig zu vertreten hat vorzeitig ab, muss er das Stipendium grundsätzlich zurückzahlen.</w:t>
      </w:r>
    </w:p>
    <w:p w14:paraId="2794D05F" w14:textId="77777777" w:rsidR="00D0313D" w:rsidRPr="0079693F" w:rsidRDefault="00D0313D" w:rsidP="00D16413">
      <w:pPr>
        <w:pStyle w:val="Default"/>
        <w:spacing w:before="120" w:after="120"/>
        <w:ind w:left="-357"/>
        <w:jc w:val="both"/>
        <w:rPr>
          <w:sz w:val="22"/>
          <w:szCs w:val="22"/>
        </w:rPr>
      </w:pPr>
    </w:p>
    <w:p w14:paraId="130AA42E" w14:textId="77777777" w:rsidR="00D0313D" w:rsidRPr="0079693F" w:rsidRDefault="00D0313D" w:rsidP="00D0313D">
      <w:pPr>
        <w:pStyle w:val="Default"/>
        <w:spacing w:before="120" w:after="120"/>
        <w:ind w:left="-357"/>
        <w:jc w:val="center"/>
        <w:rPr>
          <w:b/>
          <w:sz w:val="22"/>
          <w:szCs w:val="22"/>
        </w:rPr>
      </w:pPr>
      <w:r w:rsidRPr="0079693F">
        <w:rPr>
          <w:b/>
          <w:sz w:val="22"/>
          <w:szCs w:val="22"/>
        </w:rPr>
        <w:t>§ 6 Salvatorische Klausel</w:t>
      </w:r>
    </w:p>
    <w:p w14:paraId="1A49401F" w14:textId="77777777" w:rsidR="00D0313D" w:rsidRPr="0079693F" w:rsidRDefault="00D0313D" w:rsidP="00D0313D">
      <w:pPr>
        <w:pStyle w:val="Default"/>
        <w:spacing w:before="120" w:after="120"/>
        <w:ind w:left="-357"/>
        <w:jc w:val="both"/>
        <w:rPr>
          <w:sz w:val="22"/>
          <w:szCs w:val="22"/>
        </w:rPr>
      </w:pPr>
      <w:r w:rsidRPr="0079693F">
        <w:rPr>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79693F">
        <w:rPr>
          <w:sz w:val="22"/>
          <w:szCs w:val="22"/>
        </w:rPr>
        <w:t>e vorstehende Bestimmung gilt</w:t>
      </w:r>
      <w:r w:rsidRPr="0079693F">
        <w:rPr>
          <w:sz w:val="22"/>
          <w:szCs w:val="22"/>
        </w:rPr>
        <w:t xml:space="preserve"> entsprechend für den Fall, dass sich der </w:t>
      </w:r>
      <w:r w:rsidR="00243CCF">
        <w:rPr>
          <w:sz w:val="22"/>
          <w:szCs w:val="22"/>
        </w:rPr>
        <w:t>Vertrag als lückenhaft erweist.</w:t>
      </w:r>
    </w:p>
    <w:p w14:paraId="072D9CB6" w14:textId="77777777" w:rsidR="00D0313D" w:rsidRPr="0079693F" w:rsidRDefault="00D0313D" w:rsidP="008C7448">
      <w:pPr>
        <w:pStyle w:val="Default"/>
        <w:spacing w:before="120" w:after="120"/>
        <w:ind w:left="-357"/>
        <w:jc w:val="both"/>
        <w:rPr>
          <w:sz w:val="22"/>
          <w:szCs w:val="22"/>
        </w:rPr>
      </w:pPr>
      <w:r w:rsidRPr="0079693F">
        <w:rPr>
          <w:sz w:val="22"/>
          <w:szCs w:val="22"/>
        </w:rPr>
        <w:t>Änderungen und Ergänzungen dieser Vereinbarung bedürfen der Schriftform</w:t>
      </w:r>
      <w:r w:rsidR="00225442">
        <w:rPr>
          <w:sz w:val="22"/>
          <w:szCs w:val="22"/>
        </w:rPr>
        <w:t>.</w:t>
      </w:r>
    </w:p>
    <w:p w14:paraId="7BE1B579" w14:textId="77777777" w:rsidR="00E03F73" w:rsidRPr="0079693F" w:rsidRDefault="00E03F73" w:rsidP="00F01348">
      <w:pPr>
        <w:pStyle w:val="Default"/>
        <w:spacing w:before="120" w:after="120"/>
        <w:jc w:val="both"/>
        <w:rPr>
          <w:sz w:val="22"/>
          <w:szCs w:val="22"/>
        </w:rPr>
      </w:pPr>
    </w:p>
    <w:p w14:paraId="1CFBEE7A" w14:textId="77777777" w:rsidR="00282E57" w:rsidRPr="0079693F" w:rsidRDefault="00282E57" w:rsidP="00F01348">
      <w:pPr>
        <w:pStyle w:val="Default"/>
        <w:spacing w:before="120" w:after="120"/>
        <w:jc w:val="both"/>
        <w:rPr>
          <w:sz w:val="22"/>
          <w:szCs w:val="22"/>
        </w:rPr>
      </w:pPr>
    </w:p>
    <w:p w14:paraId="07F87A31" w14:textId="77777777" w:rsidR="00282E57" w:rsidRPr="0079693F" w:rsidRDefault="00282E57" w:rsidP="00F01348">
      <w:pPr>
        <w:pStyle w:val="Default"/>
        <w:spacing w:before="120" w:after="120"/>
        <w:jc w:val="both"/>
        <w:rPr>
          <w:sz w:val="22"/>
          <w:szCs w:val="22"/>
        </w:rPr>
      </w:pPr>
    </w:p>
    <w:tbl>
      <w:tblPr>
        <w:tblW w:w="0" w:type="auto"/>
        <w:tblInd w:w="-357" w:type="dxa"/>
        <w:tblLook w:val="04A0" w:firstRow="1" w:lastRow="0" w:firstColumn="1" w:lastColumn="0" w:noHBand="0" w:noVBand="1"/>
      </w:tblPr>
      <w:tblGrid>
        <w:gridCol w:w="4053"/>
        <w:gridCol w:w="1364"/>
        <w:gridCol w:w="4012"/>
      </w:tblGrid>
      <w:tr w:rsidR="00E03F73" w:rsidRPr="00896A26" w14:paraId="3DD08393" w14:textId="77777777" w:rsidTr="00896A26">
        <w:tc>
          <w:tcPr>
            <w:tcW w:w="4151" w:type="dxa"/>
            <w:shd w:val="clear" w:color="auto" w:fill="auto"/>
          </w:tcPr>
          <w:p w14:paraId="6274624C" w14:textId="77777777" w:rsidR="00E03F73" w:rsidRPr="00896A26" w:rsidRDefault="00E03F73" w:rsidP="00896A26">
            <w:pPr>
              <w:pStyle w:val="Default"/>
              <w:spacing w:before="120" w:after="120"/>
              <w:jc w:val="both"/>
              <w:rPr>
                <w:b/>
                <w:sz w:val="22"/>
                <w:szCs w:val="22"/>
              </w:rPr>
            </w:pPr>
            <w:r w:rsidRPr="00896A26">
              <w:rPr>
                <w:b/>
                <w:sz w:val="22"/>
                <w:szCs w:val="22"/>
              </w:rPr>
              <w:t>Für den Stipendiengeber</w:t>
            </w:r>
          </w:p>
        </w:tc>
        <w:tc>
          <w:tcPr>
            <w:tcW w:w="1417" w:type="dxa"/>
            <w:shd w:val="clear" w:color="auto" w:fill="auto"/>
          </w:tcPr>
          <w:p w14:paraId="25EBD5CD"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6375EB4B" w14:textId="77777777" w:rsidR="00E03F73" w:rsidRPr="00896A26" w:rsidRDefault="00E03F73" w:rsidP="00896A26">
            <w:pPr>
              <w:pStyle w:val="Default"/>
              <w:spacing w:before="120" w:after="120"/>
              <w:jc w:val="both"/>
              <w:rPr>
                <w:b/>
                <w:sz w:val="22"/>
                <w:szCs w:val="22"/>
              </w:rPr>
            </w:pPr>
            <w:r w:rsidRPr="00896A26">
              <w:rPr>
                <w:b/>
                <w:sz w:val="22"/>
                <w:szCs w:val="22"/>
              </w:rPr>
              <w:t>Stipendiat</w:t>
            </w:r>
          </w:p>
        </w:tc>
      </w:tr>
      <w:tr w:rsidR="00E03F73" w:rsidRPr="00896A26" w14:paraId="7DDF1614" w14:textId="77777777" w:rsidTr="00896A26">
        <w:tc>
          <w:tcPr>
            <w:tcW w:w="4151" w:type="dxa"/>
            <w:shd w:val="clear" w:color="auto" w:fill="auto"/>
          </w:tcPr>
          <w:p w14:paraId="03546464" w14:textId="77777777" w:rsidR="00E03F73" w:rsidRPr="002D45F7" w:rsidRDefault="00E03F73" w:rsidP="00896A26">
            <w:pPr>
              <w:pStyle w:val="Default"/>
              <w:spacing w:before="120" w:after="120"/>
              <w:jc w:val="both"/>
              <w:rPr>
                <w:sz w:val="22"/>
                <w:szCs w:val="22"/>
              </w:rPr>
            </w:pPr>
            <w:r w:rsidRPr="002D45F7">
              <w:rPr>
                <w:sz w:val="22"/>
                <w:szCs w:val="22"/>
              </w:rPr>
              <w:t>-Funktion und Name -</w:t>
            </w:r>
          </w:p>
        </w:tc>
        <w:tc>
          <w:tcPr>
            <w:tcW w:w="1417" w:type="dxa"/>
            <w:shd w:val="clear" w:color="auto" w:fill="auto"/>
          </w:tcPr>
          <w:p w14:paraId="579BF677"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154B1E88" w14:textId="77777777" w:rsidR="00E03F73" w:rsidRPr="002D45F7" w:rsidRDefault="00E03F73" w:rsidP="00896A26">
            <w:pPr>
              <w:pStyle w:val="Default"/>
              <w:spacing w:before="120" w:after="120"/>
              <w:jc w:val="both"/>
              <w:rPr>
                <w:sz w:val="22"/>
                <w:szCs w:val="22"/>
              </w:rPr>
            </w:pPr>
            <w:r w:rsidRPr="002D45F7">
              <w:rPr>
                <w:sz w:val="22"/>
                <w:szCs w:val="22"/>
              </w:rPr>
              <w:t>-Name-</w:t>
            </w:r>
          </w:p>
        </w:tc>
      </w:tr>
      <w:tr w:rsidR="00E03F73" w:rsidRPr="00896A26" w14:paraId="6BEABBE9" w14:textId="77777777" w:rsidTr="00896A26">
        <w:tc>
          <w:tcPr>
            <w:tcW w:w="4151" w:type="dxa"/>
            <w:tcBorders>
              <w:bottom w:val="single" w:sz="4" w:space="0" w:color="auto"/>
            </w:tcBorders>
            <w:shd w:val="clear" w:color="auto" w:fill="auto"/>
          </w:tcPr>
          <w:p w14:paraId="725EF2D3" w14:textId="77777777" w:rsidR="00E03F73" w:rsidRPr="00896A26" w:rsidRDefault="00E03F73" w:rsidP="00896A26">
            <w:pPr>
              <w:pStyle w:val="Default"/>
              <w:spacing w:before="120" w:after="120"/>
              <w:jc w:val="both"/>
              <w:rPr>
                <w:b/>
                <w:sz w:val="22"/>
                <w:szCs w:val="22"/>
              </w:rPr>
            </w:pPr>
          </w:p>
        </w:tc>
        <w:tc>
          <w:tcPr>
            <w:tcW w:w="1417" w:type="dxa"/>
            <w:shd w:val="clear" w:color="auto" w:fill="auto"/>
          </w:tcPr>
          <w:p w14:paraId="3F9688B5" w14:textId="77777777" w:rsidR="00E03F73" w:rsidRPr="00896A26" w:rsidRDefault="00E03F73" w:rsidP="00896A26">
            <w:pPr>
              <w:pStyle w:val="Default"/>
              <w:spacing w:before="120" w:after="120"/>
              <w:jc w:val="both"/>
              <w:rPr>
                <w:b/>
                <w:sz w:val="22"/>
                <w:szCs w:val="22"/>
              </w:rPr>
            </w:pPr>
          </w:p>
        </w:tc>
        <w:tc>
          <w:tcPr>
            <w:tcW w:w="4135" w:type="dxa"/>
            <w:tcBorders>
              <w:bottom w:val="single" w:sz="4" w:space="0" w:color="auto"/>
            </w:tcBorders>
            <w:shd w:val="clear" w:color="auto" w:fill="auto"/>
          </w:tcPr>
          <w:p w14:paraId="0D074B91" w14:textId="77777777" w:rsidR="00E03F73" w:rsidRPr="00896A26" w:rsidRDefault="00E03F73" w:rsidP="00896A26">
            <w:pPr>
              <w:pStyle w:val="Default"/>
              <w:spacing w:before="120" w:after="120"/>
              <w:jc w:val="both"/>
              <w:rPr>
                <w:b/>
                <w:sz w:val="22"/>
                <w:szCs w:val="22"/>
              </w:rPr>
            </w:pPr>
          </w:p>
        </w:tc>
      </w:tr>
      <w:tr w:rsidR="00E03F73" w:rsidRPr="00896A26" w14:paraId="0F028220" w14:textId="77777777" w:rsidTr="00896A26">
        <w:tc>
          <w:tcPr>
            <w:tcW w:w="4151" w:type="dxa"/>
            <w:tcBorders>
              <w:top w:val="single" w:sz="4" w:space="0" w:color="auto"/>
            </w:tcBorders>
            <w:shd w:val="clear" w:color="auto" w:fill="auto"/>
          </w:tcPr>
          <w:p w14:paraId="2737C95D" w14:textId="77777777" w:rsidR="00E03F73" w:rsidRPr="002D45F7" w:rsidRDefault="00E03F73" w:rsidP="00896A26">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14:paraId="2234C808" w14:textId="77777777" w:rsidR="00E03F73" w:rsidRPr="00896A26" w:rsidRDefault="00E03F73" w:rsidP="00896A26">
            <w:pPr>
              <w:pStyle w:val="Default"/>
              <w:spacing w:before="120" w:after="120"/>
              <w:jc w:val="both"/>
              <w:rPr>
                <w:b/>
                <w:sz w:val="22"/>
                <w:szCs w:val="22"/>
              </w:rPr>
            </w:pPr>
          </w:p>
        </w:tc>
        <w:tc>
          <w:tcPr>
            <w:tcW w:w="4135" w:type="dxa"/>
            <w:tcBorders>
              <w:top w:val="single" w:sz="4" w:space="0" w:color="auto"/>
            </w:tcBorders>
            <w:shd w:val="clear" w:color="auto" w:fill="auto"/>
          </w:tcPr>
          <w:p w14:paraId="5DEAAD2D" w14:textId="77777777" w:rsidR="00E03F73" w:rsidRPr="002D45F7" w:rsidRDefault="00E03F73" w:rsidP="00896A26">
            <w:pPr>
              <w:pStyle w:val="Default"/>
              <w:spacing w:before="120" w:after="120"/>
              <w:jc w:val="both"/>
              <w:rPr>
                <w:sz w:val="22"/>
                <w:szCs w:val="22"/>
              </w:rPr>
            </w:pPr>
            <w:r w:rsidRPr="002D45F7">
              <w:rPr>
                <w:sz w:val="22"/>
                <w:szCs w:val="22"/>
              </w:rPr>
              <w:t>Ort, Datum, Unterschrift</w:t>
            </w:r>
          </w:p>
        </w:tc>
      </w:tr>
    </w:tbl>
    <w:p w14:paraId="6E46B2E1" w14:textId="77777777" w:rsidR="008C7448" w:rsidRPr="0079693F" w:rsidRDefault="008C7448" w:rsidP="00F01348">
      <w:pPr>
        <w:pStyle w:val="Default"/>
        <w:spacing w:before="120" w:after="120"/>
        <w:jc w:val="both"/>
        <w:rPr>
          <w:sz w:val="22"/>
          <w:szCs w:val="22"/>
        </w:rPr>
      </w:pPr>
    </w:p>
    <w:p w14:paraId="294956DA" w14:textId="25046309" w:rsidR="00282E57" w:rsidRDefault="00282E57" w:rsidP="00F01348">
      <w:pPr>
        <w:pStyle w:val="Default"/>
        <w:spacing w:before="120" w:after="120"/>
        <w:jc w:val="both"/>
        <w:rPr>
          <w:sz w:val="22"/>
          <w:szCs w:val="22"/>
        </w:rPr>
      </w:pPr>
    </w:p>
    <w:p w14:paraId="34580C70" w14:textId="30E1F90F" w:rsidR="008B63AE" w:rsidRDefault="008B63AE" w:rsidP="00F01348">
      <w:pPr>
        <w:pStyle w:val="Default"/>
        <w:spacing w:before="120" w:after="120"/>
        <w:jc w:val="both"/>
        <w:rPr>
          <w:sz w:val="22"/>
          <w:szCs w:val="22"/>
        </w:rPr>
      </w:pPr>
    </w:p>
    <w:p w14:paraId="681C7C27" w14:textId="27D3DDDA" w:rsidR="008B63AE" w:rsidRDefault="008B63AE" w:rsidP="00F01348">
      <w:pPr>
        <w:pStyle w:val="Default"/>
        <w:spacing w:before="120" w:after="120"/>
        <w:jc w:val="both"/>
        <w:rPr>
          <w:sz w:val="22"/>
          <w:szCs w:val="22"/>
        </w:rPr>
      </w:pPr>
    </w:p>
    <w:p w14:paraId="05F2CD70" w14:textId="77777777" w:rsidR="008B63AE" w:rsidRPr="0079693F" w:rsidRDefault="008B63AE" w:rsidP="00F01348">
      <w:pPr>
        <w:pStyle w:val="Default"/>
        <w:spacing w:before="120" w:after="120"/>
        <w:jc w:val="both"/>
        <w:rPr>
          <w:sz w:val="22"/>
          <w:szCs w:val="22"/>
        </w:rPr>
      </w:pPr>
    </w:p>
    <w:p w14:paraId="7D95BF6F" w14:textId="77777777" w:rsidR="00282E57" w:rsidRPr="0079693F" w:rsidRDefault="00282E57" w:rsidP="00F01348">
      <w:pPr>
        <w:pStyle w:val="Default"/>
        <w:spacing w:before="120" w:after="120"/>
        <w:jc w:val="both"/>
        <w:rPr>
          <w:sz w:val="22"/>
          <w:szCs w:val="22"/>
        </w:rPr>
      </w:pPr>
    </w:p>
    <w:p w14:paraId="74DE0825" w14:textId="77777777" w:rsidR="00397F70" w:rsidRPr="0079693F" w:rsidRDefault="00D843BD" w:rsidP="00397F70">
      <w:pPr>
        <w:pStyle w:val="Default"/>
        <w:spacing w:before="120" w:after="120"/>
        <w:ind w:left="-357"/>
        <w:jc w:val="both"/>
        <w:rPr>
          <w:b/>
          <w:bCs/>
          <w:sz w:val="22"/>
          <w:szCs w:val="22"/>
        </w:rPr>
      </w:pPr>
      <w:r w:rsidRPr="0079693F">
        <w:rPr>
          <w:b/>
          <w:bCs/>
          <w:sz w:val="22"/>
          <w:szCs w:val="22"/>
        </w:rPr>
        <w:lastRenderedPageBreak/>
        <w:t>Bankverbindung</w:t>
      </w:r>
    </w:p>
    <w:p w14:paraId="04EB7958" w14:textId="77777777" w:rsidR="00397F70" w:rsidRPr="0079693F" w:rsidRDefault="00E03F73" w:rsidP="008C7448">
      <w:pPr>
        <w:pStyle w:val="Default"/>
        <w:spacing w:before="120" w:after="120"/>
        <w:ind w:left="-357"/>
        <w:jc w:val="both"/>
        <w:rPr>
          <w:bCs/>
          <w:sz w:val="22"/>
          <w:szCs w:val="22"/>
        </w:rPr>
      </w:pPr>
      <w:r w:rsidRPr="0079693F">
        <w:rPr>
          <w:bCs/>
          <w:sz w:val="22"/>
          <w:szCs w:val="22"/>
        </w:rPr>
        <w:t xml:space="preserve">Ich bitte das </w:t>
      </w:r>
      <w:r w:rsidR="008C7448" w:rsidRPr="0079693F">
        <w:rPr>
          <w:bCs/>
          <w:sz w:val="22"/>
          <w:szCs w:val="22"/>
        </w:rPr>
        <w:t>Stipend</w:t>
      </w:r>
      <w:r w:rsidRPr="0079693F">
        <w:rPr>
          <w:bCs/>
          <w:sz w:val="22"/>
          <w:szCs w:val="22"/>
        </w:rPr>
        <w:t xml:space="preserve">ium </w:t>
      </w:r>
      <w:r w:rsidR="008C7448" w:rsidRPr="0079693F">
        <w:rPr>
          <w:bCs/>
          <w:sz w:val="22"/>
          <w:szCs w:val="22"/>
        </w:rPr>
        <w:t xml:space="preserve">auf </w:t>
      </w:r>
      <w:r w:rsidRPr="0079693F">
        <w:rPr>
          <w:bCs/>
          <w:sz w:val="22"/>
          <w:szCs w:val="22"/>
        </w:rPr>
        <w:t>folgendes</w:t>
      </w:r>
      <w:r w:rsidR="008C7448" w:rsidRPr="0079693F">
        <w:rPr>
          <w:bCs/>
          <w:sz w:val="22"/>
          <w:szCs w:val="22"/>
        </w:rPr>
        <w:t xml:space="preserve"> Konto </w:t>
      </w:r>
      <w:r w:rsidRPr="0079693F">
        <w:rPr>
          <w:bCs/>
          <w:sz w:val="22"/>
          <w:szCs w:val="22"/>
        </w:rPr>
        <w:t>zu überwei</w:t>
      </w:r>
      <w:r w:rsidR="008C7448" w:rsidRPr="0079693F">
        <w:rPr>
          <w:bCs/>
          <w:sz w:val="22"/>
          <w:szCs w:val="22"/>
        </w:rPr>
        <w:t>sen</w:t>
      </w:r>
      <w:r w:rsidR="00A33278" w:rsidRPr="0079693F">
        <w:rPr>
          <w:bCs/>
          <w:sz w:val="22"/>
          <w:szCs w:val="22"/>
        </w:rPr>
        <w:t>:</w:t>
      </w:r>
    </w:p>
    <w:p w14:paraId="589AC8DC" w14:textId="77777777" w:rsidR="00E03F73" w:rsidRPr="0079693F" w:rsidRDefault="00E03F73" w:rsidP="00397F70">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51879FC" w14:textId="77777777" w:rsidR="00397F70" w:rsidRPr="0079693F" w:rsidRDefault="00926C63" w:rsidP="00397F70">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008C7448" w:rsidRPr="0079693F">
        <w:rPr>
          <w:sz w:val="22"/>
          <w:szCs w:val="22"/>
        </w:rPr>
        <w:fldChar w:fldCharType="begin">
          <w:ffData>
            <w:name w:val=""/>
            <w:enabled/>
            <w:calcOnExit w:val="0"/>
            <w:textInput/>
          </w:ffData>
        </w:fldChar>
      </w:r>
      <w:r w:rsidR="008C7448" w:rsidRPr="0079693F">
        <w:rPr>
          <w:sz w:val="22"/>
          <w:szCs w:val="22"/>
        </w:rPr>
        <w:instrText xml:space="preserve"> FORMTEXT </w:instrText>
      </w:r>
      <w:r w:rsidR="008C7448" w:rsidRPr="0079693F">
        <w:rPr>
          <w:sz w:val="22"/>
          <w:szCs w:val="22"/>
        </w:rPr>
      </w:r>
      <w:r w:rsidR="008C7448" w:rsidRPr="0079693F">
        <w:rPr>
          <w:sz w:val="22"/>
          <w:szCs w:val="22"/>
        </w:rPr>
        <w:fldChar w:fldCharType="separate"/>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sz w:val="22"/>
          <w:szCs w:val="22"/>
        </w:rPr>
        <w:fldChar w:fldCharType="end"/>
      </w:r>
    </w:p>
    <w:p w14:paraId="570C9F1F" w14:textId="77777777" w:rsidR="00397F70" w:rsidRPr="0079693F" w:rsidRDefault="00926C63" w:rsidP="00397F70">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1A415BA7" w14:textId="77777777" w:rsidR="008C7448" w:rsidRPr="0079693F" w:rsidRDefault="00397F70" w:rsidP="008C7448">
      <w:pPr>
        <w:pStyle w:val="Default"/>
        <w:spacing w:before="120" w:after="120"/>
        <w:ind w:left="-357"/>
        <w:jc w:val="both"/>
        <w:rPr>
          <w:sz w:val="22"/>
          <w:szCs w:val="22"/>
        </w:rPr>
      </w:pPr>
      <w:r w:rsidRPr="0079693F">
        <w:rPr>
          <w:bCs/>
          <w:sz w:val="22"/>
          <w:szCs w:val="22"/>
        </w:rPr>
        <w:t>B</w:t>
      </w:r>
      <w:r w:rsidR="00926C63" w:rsidRPr="0079693F">
        <w:rPr>
          <w:bCs/>
          <w:sz w:val="22"/>
          <w:szCs w:val="22"/>
        </w:rPr>
        <w:t>IC:</w:t>
      </w:r>
      <w:r w:rsidR="00926C63" w:rsidRPr="0079693F">
        <w:rPr>
          <w:bCs/>
          <w:sz w:val="22"/>
          <w:szCs w:val="22"/>
        </w:rPr>
        <w:tab/>
      </w:r>
      <w:r w:rsidR="00926C63" w:rsidRPr="0079693F">
        <w:rPr>
          <w:bCs/>
          <w:sz w:val="22"/>
          <w:szCs w:val="22"/>
        </w:rPr>
        <w:tab/>
      </w:r>
      <w:r w:rsidR="00926C63" w:rsidRPr="0079693F">
        <w:rPr>
          <w:bCs/>
          <w:sz w:val="22"/>
          <w:szCs w:val="22"/>
        </w:rPr>
        <w:tab/>
      </w:r>
      <w:r w:rsidRPr="0079693F">
        <w:rPr>
          <w:bCs/>
          <w:sz w:val="22"/>
          <w:szCs w:val="22"/>
        </w:rPr>
        <w:tab/>
      </w:r>
      <w:r w:rsidR="00926C63" w:rsidRPr="0079693F">
        <w:rPr>
          <w:sz w:val="22"/>
          <w:szCs w:val="22"/>
        </w:rPr>
        <w:fldChar w:fldCharType="begin">
          <w:ffData>
            <w:name w:val=""/>
            <w:enabled/>
            <w:calcOnExit w:val="0"/>
            <w:textInput/>
          </w:ffData>
        </w:fldChar>
      </w:r>
      <w:r w:rsidR="00926C63" w:rsidRPr="0079693F">
        <w:rPr>
          <w:sz w:val="22"/>
          <w:szCs w:val="22"/>
        </w:rPr>
        <w:instrText xml:space="preserve"> FORMTEXT </w:instrText>
      </w:r>
      <w:r w:rsidR="00926C63" w:rsidRPr="0079693F">
        <w:rPr>
          <w:sz w:val="22"/>
          <w:szCs w:val="22"/>
        </w:rPr>
      </w:r>
      <w:r w:rsidR="00926C63" w:rsidRPr="0079693F">
        <w:rPr>
          <w:sz w:val="22"/>
          <w:szCs w:val="22"/>
        </w:rPr>
        <w:fldChar w:fldCharType="separate"/>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sz w:val="22"/>
          <w:szCs w:val="22"/>
        </w:rPr>
        <w:fldChar w:fldCharType="end"/>
      </w:r>
    </w:p>
    <w:p w14:paraId="5865E504" w14:textId="77777777" w:rsidR="008C7448" w:rsidRPr="0079693F" w:rsidRDefault="008C7448" w:rsidP="008C7448">
      <w:pPr>
        <w:pStyle w:val="Default"/>
        <w:spacing w:before="120" w:after="120"/>
        <w:ind w:left="-357"/>
        <w:jc w:val="both"/>
        <w:rPr>
          <w:sz w:val="22"/>
          <w:szCs w:val="22"/>
        </w:rPr>
      </w:pPr>
    </w:p>
    <w:p w14:paraId="580FB201" w14:textId="77777777" w:rsidR="00282E57" w:rsidRPr="0079693F" w:rsidRDefault="00282E57" w:rsidP="008C7448">
      <w:pPr>
        <w:pStyle w:val="Default"/>
        <w:spacing w:before="120" w:after="120"/>
        <w:ind w:left="-357"/>
        <w:jc w:val="both"/>
        <w:rPr>
          <w:sz w:val="22"/>
          <w:szCs w:val="22"/>
        </w:rPr>
      </w:pPr>
    </w:p>
    <w:p w14:paraId="6D2CAB40" w14:textId="77777777" w:rsidR="00E03F73" w:rsidRPr="007B4D52" w:rsidRDefault="00E03F73" w:rsidP="008C7448">
      <w:pPr>
        <w:pStyle w:val="Default"/>
        <w:spacing w:before="120" w:after="120"/>
        <w:ind w:left="-357"/>
        <w:jc w:val="both"/>
        <w:rPr>
          <w:sz w:val="22"/>
          <w:szCs w:val="22"/>
        </w:rPr>
      </w:pPr>
      <w:r w:rsidRPr="007B4D52">
        <w:rPr>
          <w:sz w:val="22"/>
          <w:szCs w:val="22"/>
        </w:rPr>
        <w:t>______________</w:t>
      </w:r>
      <w:r w:rsidR="007B4D52">
        <w:rPr>
          <w:sz w:val="22"/>
          <w:szCs w:val="22"/>
        </w:rPr>
        <w:t>______</w:t>
      </w:r>
      <w:r w:rsidRPr="007B4D52">
        <w:rPr>
          <w:sz w:val="22"/>
          <w:szCs w:val="22"/>
        </w:rPr>
        <w:t>_______________</w:t>
      </w:r>
    </w:p>
    <w:p w14:paraId="65B29CC0" w14:textId="77777777" w:rsidR="00282E57" w:rsidRPr="0079693F" w:rsidRDefault="00E03F73" w:rsidP="00282E57">
      <w:pPr>
        <w:pStyle w:val="Default"/>
        <w:spacing w:before="120" w:after="120"/>
        <w:ind w:left="-357"/>
        <w:jc w:val="both"/>
        <w:rPr>
          <w:b/>
          <w:sz w:val="22"/>
          <w:szCs w:val="22"/>
        </w:rPr>
      </w:pPr>
      <w:r w:rsidRPr="0079693F">
        <w:rPr>
          <w:b/>
          <w:sz w:val="22"/>
          <w:szCs w:val="22"/>
        </w:rPr>
        <w:t>Datum und Unterschrift des Stipendiaten</w:t>
      </w:r>
    </w:p>
    <w:p w14:paraId="10345E2D" w14:textId="77777777" w:rsidR="00282E57" w:rsidRDefault="00282E57" w:rsidP="00282E57">
      <w:pPr>
        <w:pStyle w:val="Default"/>
        <w:spacing w:before="120" w:after="120"/>
        <w:ind w:left="-357"/>
        <w:jc w:val="both"/>
        <w:rPr>
          <w:b/>
          <w:sz w:val="22"/>
          <w:szCs w:val="22"/>
        </w:rPr>
      </w:pPr>
    </w:p>
    <w:p w14:paraId="440D9174" w14:textId="77777777" w:rsidR="002164B4" w:rsidRPr="0079693F" w:rsidRDefault="002164B4" w:rsidP="00282E57">
      <w:pPr>
        <w:pStyle w:val="Default"/>
        <w:spacing w:before="120" w:after="120"/>
        <w:ind w:left="-357"/>
        <w:jc w:val="both"/>
        <w:rPr>
          <w:b/>
          <w:sz w:val="22"/>
          <w:szCs w:val="22"/>
        </w:rPr>
      </w:pPr>
    </w:p>
    <w:p w14:paraId="5791F651" w14:textId="77777777" w:rsidR="008C7448" w:rsidRPr="0079693F" w:rsidRDefault="008C7448" w:rsidP="00282E57">
      <w:pPr>
        <w:pStyle w:val="Default"/>
        <w:spacing w:before="120" w:after="120"/>
        <w:ind w:left="-357"/>
        <w:jc w:val="both"/>
        <w:rPr>
          <w:b/>
          <w:sz w:val="22"/>
          <w:szCs w:val="22"/>
        </w:rPr>
      </w:pPr>
      <w:r w:rsidRPr="0079693F">
        <w:rPr>
          <w:b/>
          <w:sz w:val="22"/>
          <w:szCs w:val="22"/>
        </w:rPr>
        <w:t>Einwilligungserklärung</w:t>
      </w:r>
    </w:p>
    <w:p w14:paraId="15A35FD7" w14:textId="77777777" w:rsidR="00397F70" w:rsidRPr="008443DA" w:rsidRDefault="00397F70" w:rsidP="00F01348">
      <w:pPr>
        <w:pStyle w:val="Default"/>
        <w:spacing w:before="120" w:after="120"/>
        <w:ind w:left="-357"/>
        <w:jc w:val="both"/>
        <w:rPr>
          <w:color w:val="auto"/>
          <w:sz w:val="22"/>
          <w:szCs w:val="22"/>
        </w:rPr>
      </w:pPr>
      <w:r w:rsidRPr="008443DA">
        <w:rPr>
          <w:color w:val="auto"/>
          <w:sz w:val="22"/>
          <w:szCs w:val="22"/>
        </w:rPr>
        <w:t xml:space="preserve">Ich willige ein, dass </w:t>
      </w:r>
      <w:r w:rsidR="00F01348" w:rsidRPr="008443DA">
        <w:rPr>
          <w:color w:val="auto"/>
          <w:sz w:val="22"/>
          <w:szCs w:val="22"/>
        </w:rPr>
        <w:t xml:space="preserve">die </w:t>
      </w:r>
      <w:r w:rsidR="00282E57" w:rsidRPr="008443DA">
        <w:rPr>
          <w:color w:val="auto"/>
          <w:sz w:val="22"/>
          <w:szCs w:val="22"/>
        </w:rPr>
        <w:t>in dieser</w:t>
      </w:r>
      <w:r w:rsidR="00F01348" w:rsidRPr="008443DA">
        <w:rPr>
          <w:color w:val="auto"/>
          <w:sz w:val="22"/>
          <w:szCs w:val="22"/>
        </w:rPr>
        <w:t xml:space="preserve"> Stipendienvereinbarung genannten</w:t>
      </w:r>
      <w:r w:rsidRPr="008443DA">
        <w:rPr>
          <w:color w:val="auto"/>
          <w:sz w:val="22"/>
          <w:szCs w:val="22"/>
        </w:rPr>
        <w:t xml:space="preserve"> p</w:t>
      </w:r>
      <w:r w:rsidR="00E03F73" w:rsidRPr="008443DA">
        <w:rPr>
          <w:color w:val="auto"/>
          <w:sz w:val="22"/>
          <w:szCs w:val="22"/>
        </w:rPr>
        <w:t>ersonenbezogenen</w:t>
      </w:r>
      <w:r w:rsidRPr="008443DA">
        <w:rPr>
          <w:color w:val="auto"/>
          <w:sz w:val="22"/>
          <w:szCs w:val="22"/>
        </w:rPr>
        <w:t xml:space="preserve"> Daten </w:t>
      </w:r>
      <w:r w:rsidR="00E1578B" w:rsidRPr="008443DA">
        <w:rPr>
          <w:color w:val="auto"/>
          <w:sz w:val="22"/>
          <w:szCs w:val="22"/>
        </w:rPr>
        <w:t xml:space="preserve">im Rahmen der geltenden datenschutzrechtlichen Bestimmungen </w:t>
      </w:r>
      <w:r w:rsidR="00F01348" w:rsidRPr="008443DA">
        <w:rPr>
          <w:color w:val="auto"/>
          <w:sz w:val="22"/>
          <w:szCs w:val="22"/>
        </w:rPr>
        <w:t>an den DAAD zum Zwecke der Überprüfung der zweckgemäßen Ausgaben und der statistischen Auswertung übermittelt werden dürfen</w:t>
      </w:r>
      <w:r w:rsidR="009A47C7" w:rsidRPr="008443DA">
        <w:rPr>
          <w:color w:val="auto"/>
          <w:sz w:val="22"/>
          <w:szCs w:val="22"/>
        </w:rPr>
        <w:t>.</w:t>
      </w:r>
    </w:p>
    <w:p w14:paraId="37A0697D" w14:textId="77777777" w:rsidR="00282E57" w:rsidRPr="0079693F" w:rsidRDefault="00282E57" w:rsidP="00F01348">
      <w:pPr>
        <w:pStyle w:val="Default"/>
        <w:spacing w:before="120" w:after="120"/>
        <w:ind w:left="-357"/>
        <w:jc w:val="both"/>
        <w:rPr>
          <w:sz w:val="22"/>
          <w:szCs w:val="22"/>
        </w:rPr>
      </w:pPr>
    </w:p>
    <w:p w14:paraId="1FFBA499" w14:textId="77777777" w:rsidR="00F01348" w:rsidRPr="007B4D52" w:rsidRDefault="00F01348" w:rsidP="00F01348">
      <w:pPr>
        <w:pStyle w:val="Default"/>
        <w:spacing w:before="120" w:after="120"/>
        <w:ind w:left="-357"/>
        <w:jc w:val="both"/>
        <w:rPr>
          <w:sz w:val="22"/>
          <w:szCs w:val="22"/>
        </w:rPr>
      </w:pPr>
      <w:r w:rsidRPr="007B4D52">
        <w:rPr>
          <w:sz w:val="22"/>
          <w:szCs w:val="22"/>
        </w:rPr>
        <w:t>___________________________</w:t>
      </w:r>
      <w:r w:rsidR="007B4D52">
        <w:rPr>
          <w:sz w:val="22"/>
          <w:szCs w:val="22"/>
        </w:rPr>
        <w:t>______</w:t>
      </w:r>
      <w:r w:rsidRPr="007B4D52">
        <w:rPr>
          <w:sz w:val="22"/>
          <w:szCs w:val="22"/>
        </w:rPr>
        <w:t>__</w:t>
      </w:r>
    </w:p>
    <w:p w14:paraId="13E6404D" w14:textId="77777777" w:rsidR="00F01348" w:rsidRPr="0079693F" w:rsidRDefault="00F01348" w:rsidP="00F01348">
      <w:pPr>
        <w:pStyle w:val="Default"/>
        <w:spacing w:before="120" w:after="120"/>
        <w:ind w:left="-357"/>
        <w:jc w:val="both"/>
        <w:rPr>
          <w:b/>
          <w:sz w:val="22"/>
          <w:szCs w:val="22"/>
        </w:rPr>
      </w:pPr>
      <w:r w:rsidRPr="0079693F">
        <w:rPr>
          <w:b/>
          <w:sz w:val="22"/>
          <w:szCs w:val="22"/>
        </w:rPr>
        <w:t>Datum und Unterschrift des Stipendiaten</w:t>
      </w:r>
    </w:p>
    <w:p w14:paraId="033D7EBA" w14:textId="77777777" w:rsidR="00974114" w:rsidRDefault="00974114" w:rsidP="00F01348">
      <w:pPr>
        <w:pStyle w:val="Default"/>
        <w:spacing w:before="120" w:after="120"/>
        <w:ind w:left="-357"/>
        <w:jc w:val="both"/>
        <w:rPr>
          <w:noProof/>
          <w:sz w:val="20"/>
          <w:szCs w:val="20"/>
          <w:highlight w:val="yellow"/>
        </w:rPr>
      </w:pPr>
    </w:p>
    <w:p w14:paraId="69335440" w14:textId="77777777" w:rsidR="00974114" w:rsidRDefault="00974114" w:rsidP="00F01348">
      <w:pPr>
        <w:pStyle w:val="Default"/>
        <w:spacing w:before="120" w:after="120"/>
        <w:ind w:left="-357"/>
        <w:jc w:val="both"/>
        <w:rPr>
          <w:noProof/>
          <w:sz w:val="20"/>
          <w:szCs w:val="20"/>
          <w:highlight w:val="yellow"/>
        </w:rPr>
      </w:pPr>
    </w:p>
    <w:p w14:paraId="7133FB4F" w14:textId="77777777" w:rsidR="00BC7AA7" w:rsidRDefault="00BC7AA7" w:rsidP="00F01348">
      <w:pPr>
        <w:pStyle w:val="Default"/>
        <w:spacing w:before="120" w:after="120"/>
        <w:ind w:left="-357"/>
        <w:jc w:val="both"/>
        <w:rPr>
          <w:noProof/>
          <w:sz w:val="20"/>
          <w:szCs w:val="20"/>
        </w:rPr>
      </w:pPr>
    </w:p>
    <w:p w14:paraId="723CF14B" w14:textId="77777777" w:rsidR="00F01348" w:rsidRDefault="00974114" w:rsidP="00F01348">
      <w:pPr>
        <w:pStyle w:val="Default"/>
        <w:spacing w:before="120" w:after="120"/>
        <w:ind w:left="-357"/>
        <w:jc w:val="both"/>
        <w:rPr>
          <w:b/>
          <w:noProof/>
          <w:sz w:val="20"/>
          <w:szCs w:val="20"/>
        </w:rPr>
      </w:pPr>
      <w:r w:rsidRPr="00BC7AA7">
        <w:rPr>
          <w:b/>
          <w:noProof/>
          <w:sz w:val="20"/>
          <w:szCs w:val="20"/>
        </w:rPr>
        <w:t>Gefördert durch:</w:t>
      </w:r>
    </w:p>
    <w:p w14:paraId="2701C428" w14:textId="77777777" w:rsidR="007F251F" w:rsidRPr="00BC7AA7" w:rsidRDefault="007F251F" w:rsidP="00F01348">
      <w:pPr>
        <w:pStyle w:val="Default"/>
        <w:spacing w:before="120" w:after="120"/>
        <w:ind w:left="-357"/>
        <w:jc w:val="both"/>
        <w:rPr>
          <w:b/>
          <w:sz w:val="22"/>
          <w:szCs w:val="22"/>
        </w:rPr>
      </w:pPr>
      <w:r w:rsidRPr="00002A8B">
        <w:rPr>
          <w:noProof/>
          <w:sz w:val="20"/>
        </w:rPr>
        <w:drawing>
          <wp:inline distT="0" distB="0" distL="0" distR="0" wp14:anchorId="09CEFA64" wp14:editId="64688938">
            <wp:extent cx="2134800" cy="1351139"/>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Office_Farbe_d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00" cy="1351139"/>
                    </a:xfrm>
                    <a:prstGeom prst="rect">
                      <a:avLst/>
                    </a:prstGeom>
                  </pic:spPr>
                </pic:pic>
              </a:graphicData>
            </a:graphic>
          </wp:inline>
        </w:drawing>
      </w:r>
    </w:p>
    <w:sectPr w:rsidR="007F251F"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14F7" w14:textId="77777777" w:rsidR="002D45F7" w:rsidRDefault="002D45F7" w:rsidP="002D45F7">
      <w:r>
        <w:separator/>
      </w:r>
    </w:p>
  </w:endnote>
  <w:endnote w:type="continuationSeparator" w:id="0">
    <w:p w14:paraId="3BE27DF0" w14:textId="77777777" w:rsidR="002D45F7" w:rsidRDefault="002D45F7"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0129034"/>
      <w:docPartObj>
        <w:docPartGallery w:val="Page Numbers (Bottom of Page)"/>
        <w:docPartUnique/>
      </w:docPartObj>
    </w:sdtPr>
    <w:sdtEndPr/>
    <w:sdtContent>
      <w:p w14:paraId="789D4133" w14:textId="560F57A4" w:rsidR="002D45F7" w:rsidRPr="00D905F5" w:rsidRDefault="003A270B" w:rsidP="004263C0">
        <w:pPr>
          <w:pStyle w:val="Fuzeile"/>
          <w:rPr>
            <w:sz w:val="18"/>
            <w:szCs w:val="18"/>
          </w:rPr>
        </w:pPr>
        <w:r w:rsidRPr="00D905F5">
          <w:rPr>
            <w:sz w:val="18"/>
            <w:szCs w:val="18"/>
          </w:rPr>
          <w:t xml:space="preserve">Stipendienvereinbarung - </w:t>
        </w:r>
        <w:r w:rsidR="007F251F">
          <w:rPr>
            <w:sz w:val="18"/>
            <w:szCs w:val="18"/>
          </w:rPr>
          <w:t>STIBET</w:t>
        </w:r>
        <w:r w:rsidR="004263C0" w:rsidRPr="00386705">
          <w:rPr>
            <w:sz w:val="18"/>
            <w:szCs w:val="18"/>
          </w:rPr>
          <w:t xml:space="preserve"> </w:t>
        </w:r>
        <w:r>
          <w:rPr>
            <w:sz w:val="18"/>
            <w:szCs w:val="18"/>
          </w:rPr>
          <w:t>–</w:t>
        </w:r>
        <w:r w:rsidR="004263C0" w:rsidRPr="00386705">
          <w:rPr>
            <w:sz w:val="18"/>
            <w:szCs w:val="18"/>
          </w:rPr>
          <w:t xml:space="preserve"> </w:t>
        </w:r>
        <w:r>
          <w:rPr>
            <w:sz w:val="18"/>
            <w:szCs w:val="18"/>
          </w:rPr>
          <w:t>P</w:t>
        </w:r>
        <w:r w:rsidR="008E430E">
          <w:rPr>
            <w:sz w:val="18"/>
            <w:szCs w:val="18"/>
          </w:rPr>
          <w:t>42</w:t>
        </w:r>
        <w:r>
          <w:rPr>
            <w:sz w:val="18"/>
            <w:szCs w:val="18"/>
          </w:rPr>
          <w:t xml:space="preserve"> - </w:t>
        </w:r>
        <w:r w:rsidR="004263C0" w:rsidRPr="00386705">
          <w:rPr>
            <w:sz w:val="18"/>
            <w:szCs w:val="18"/>
          </w:rPr>
          <w:t xml:space="preserve">Stand: </w:t>
        </w:r>
        <w:r w:rsidR="001B4174">
          <w:rPr>
            <w:sz w:val="18"/>
            <w:szCs w:val="18"/>
          </w:rPr>
          <w:t>05</w:t>
        </w:r>
        <w:r>
          <w:rPr>
            <w:sz w:val="18"/>
            <w:szCs w:val="18"/>
          </w:rPr>
          <w:t>/</w:t>
        </w:r>
        <w:r w:rsidR="00A34FB4" w:rsidRPr="00386705">
          <w:rPr>
            <w:sz w:val="18"/>
            <w:szCs w:val="18"/>
          </w:rPr>
          <w:t>20</w:t>
        </w:r>
        <w:r w:rsidR="001B4174">
          <w:rPr>
            <w:sz w:val="18"/>
            <w:szCs w:val="18"/>
          </w:rPr>
          <w:t>20</w:t>
        </w:r>
        <w:r w:rsidRPr="00386705">
          <w:rPr>
            <w:sz w:val="18"/>
            <w:szCs w:val="18"/>
          </w:rPr>
          <w:t xml:space="preserve"> - </w:t>
        </w:r>
        <w:sdt>
          <w:sdtPr>
            <w:rPr>
              <w:sz w:val="18"/>
              <w:szCs w:val="18"/>
            </w:rPr>
            <w:id w:val="-1769616900"/>
            <w:docPartObj>
              <w:docPartGallery w:val="Page Numbers (Top of Page)"/>
              <w:docPartUnique/>
            </w:docPartObj>
          </w:sdtPr>
          <w:sdtEndPr/>
          <w:sdtContent>
            <w:r w:rsidR="004263C0" w:rsidRPr="003A270B">
              <w:rPr>
                <w:sz w:val="18"/>
                <w:szCs w:val="18"/>
              </w:rPr>
              <w:t xml:space="preserve">Seite </w:t>
            </w:r>
            <w:r w:rsidR="00BC7AA7" w:rsidRPr="00386705">
              <w:rPr>
                <w:bCs/>
                <w:sz w:val="18"/>
                <w:szCs w:val="18"/>
              </w:rPr>
              <w:fldChar w:fldCharType="begin"/>
            </w:r>
            <w:r w:rsidR="00BC7AA7" w:rsidRPr="003A270B">
              <w:rPr>
                <w:bCs/>
                <w:sz w:val="18"/>
                <w:szCs w:val="18"/>
              </w:rPr>
              <w:instrText xml:space="preserve"> PAGE  \* Arabic </w:instrText>
            </w:r>
            <w:r w:rsidR="00BC7AA7" w:rsidRPr="00386705">
              <w:rPr>
                <w:bCs/>
                <w:sz w:val="18"/>
                <w:szCs w:val="18"/>
              </w:rPr>
              <w:fldChar w:fldCharType="separate"/>
            </w:r>
            <w:r w:rsidR="000C540B">
              <w:rPr>
                <w:bCs/>
                <w:noProof/>
                <w:sz w:val="18"/>
                <w:szCs w:val="18"/>
              </w:rPr>
              <w:t>3</w:t>
            </w:r>
            <w:r w:rsidR="00BC7AA7" w:rsidRPr="00386705">
              <w:rPr>
                <w:bCs/>
                <w:sz w:val="18"/>
                <w:szCs w:val="18"/>
              </w:rPr>
              <w:fldChar w:fldCharType="end"/>
            </w:r>
            <w:r w:rsidR="00BC7AA7" w:rsidRPr="003A270B">
              <w:rPr>
                <w:bCs/>
                <w:sz w:val="18"/>
                <w:szCs w:val="18"/>
              </w:rPr>
              <w:t xml:space="preserve"> </w:t>
            </w:r>
            <w:r w:rsidR="004263C0" w:rsidRPr="003A270B">
              <w:rPr>
                <w:sz w:val="18"/>
                <w:szCs w:val="18"/>
              </w:rPr>
              <w:t xml:space="preserve">von </w:t>
            </w:r>
            <w:r w:rsidR="004263C0" w:rsidRPr="00386705">
              <w:rPr>
                <w:bCs/>
                <w:sz w:val="18"/>
                <w:szCs w:val="18"/>
              </w:rPr>
              <w:fldChar w:fldCharType="begin"/>
            </w:r>
            <w:r w:rsidR="004263C0" w:rsidRPr="003A270B">
              <w:rPr>
                <w:bCs/>
                <w:sz w:val="18"/>
                <w:szCs w:val="18"/>
              </w:rPr>
              <w:instrText>NUMPAGES</w:instrText>
            </w:r>
            <w:r w:rsidR="004263C0" w:rsidRPr="00386705">
              <w:rPr>
                <w:bCs/>
                <w:sz w:val="18"/>
                <w:szCs w:val="18"/>
              </w:rPr>
              <w:fldChar w:fldCharType="separate"/>
            </w:r>
            <w:r w:rsidR="000C540B">
              <w:rPr>
                <w:bCs/>
                <w:noProof/>
                <w:sz w:val="18"/>
                <w:szCs w:val="18"/>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7369" w14:textId="77777777" w:rsidR="002D45F7" w:rsidRDefault="002D45F7" w:rsidP="002D45F7">
      <w:r>
        <w:separator/>
      </w:r>
    </w:p>
  </w:footnote>
  <w:footnote w:type="continuationSeparator" w:id="0">
    <w:p w14:paraId="148B64A8" w14:textId="77777777" w:rsidR="002D45F7" w:rsidRDefault="002D45F7"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D7D26" w14:textId="77777777" w:rsidR="00974114" w:rsidRDefault="00974114">
    <w:pPr>
      <w:pStyle w:val="Kopfzeile"/>
    </w:pPr>
    <w:r>
      <w:rPr>
        <w:noProof/>
        <w:color w:val="808080"/>
      </w:rPr>
      <w:drawing>
        <wp:anchor distT="0" distB="0" distL="114300" distR="114300" simplePos="0" relativeHeight="251659264" behindDoc="0" locked="0" layoutInCell="1" allowOverlap="1" wp14:anchorId="7160E217" wp14:editId="2CCE7C60">
          <wp:simplePos x="0" y="0"/>
          <wp:positionH relativeFrom="page">
            <wp:posOffset>3495675</wp:posOffset>
          </wp:positionH>
          <wp:positionV relativeFrom="page">
            <wp:posOffset>371475</wp:posOffset>
          </wp:positionV>
          <wp:extent cx="3228975" cy="23212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232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5FAC"/>
    <w:rsid w:val="000666B6"/>
    <w:rsid w:val="0007241F"/>
    <w:rsid w:val="000814EA"/>
    <w:rsid w:val="000870EC"/>
    <w:rsid w:val="00094BEF"/>
    <w:rsid w:val="000A39A9"/>
    <w:rsid w:val="000C540B"/>
    <w:rsid w:val="000F3B72"/>
    <w:rsid w:val="00155E7A"/>
    <w:rsid w:val="001606AB"/>
    <w:rsid w:val="00171670"/>
    <w:rsid w:val="001B4174"/>
    <w:rsid w:val="001E0C37"/>
    <w:rsid w:val="001F0F19"/>
    <w:rsid w:val="001F7B54"/>
    <w:rsid w:val="002164B4"/>
    <w:rsid w:val="00223F3E"/>
    <w:rsid w:val="00225442"/>
    <w:rsid w:val="00243CCF"/>
    <w:rsid w:val="00262FE4"/>
    <w:rsid w:val="00282E57"/>
    <w:rsid w:val="002A6847"/>
    <w:rsid w:val="002B19DD"/>
    <w:rsid w:val="002D3898"/>
    <w:rsid w:val="002D45F7"/>
    <w:rsid w:val="002D5429"/>
    <w:rsid w:val="002E3213"/>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13C61"/>
    <w:rsid w:val="004263C0"/>
    <w:rsid w:val="0042712D"/>
    <w:rsid w:val="004366CC"/>
    <w:rsid w:val="00437546"/>
    <w:rsid w:val="00444C0C"/>
    <w:rsid w:val="00450622"/>
    <w:rsid w:val="00487D23"/>
    <w:rsid w:val="0049524E"/>
    <w:rsid w:val="004B7697"/>
    <w:rsid w:val="004F0A55"/>
    <w:rsid w:val="004F58CC"/>
    <w:rsid w:val="004F6A5F"/>
    <w:rsid w:val="00521A12"/>
    <w:rsid w:val="0057231E"/>
    <w:rsid w:val="00595452"/>
    <w:rsid w:val="005B15E2"/>
    <w:rsid w:val="005C7ECA"/>
    <w:rsid w:val="005E2114"/>
    <w:rsid w:val="00601F77"/>
    <w:rsid w:val="0064571A"/>
    <w:rsid w:val="00654469"/>
    <w:rsid w:val="006E3274"/>
    <w:rsid w:val="006E5F6A"/>
    <w:rsid w:val="006F36AF"/>
    <w:rsid w:val="007068BD"/>
    <w:rsid w:val="0070795D"/>
    <w:rsid w:val="00736603"/>
    <w:rsid w:val="00776219"/>
    <w:rsid w:val="0078348B"/>
    <w:rsid w:val="00792F4F"/>
    <w:rsid w:val="0079693F"/>
    <w:rsid w:val="007B4D52"/>
    <w:rsid w:val="007E794C"/>
    <w:rsid w:val="007F251F"/>
    <w:rsid w:val="008443DA"/>
    <w:rsid w:val="008839EA"/>
    <w:rsid w:val="00884DB6"/>
    <w:rsid w:val="00894135"/>
    <w:rsid w:val="00896A26"/>
    <w:rsid w:val="008B3088"/>
    <w:rsid w:val="008B63AE"/>
    <w:rsid w:val="008C7448"/>
    <w:rsid w:val="008E10A8"/>
    <w:rsid w:val="008E430E"/>
    <w:rsid w:val="0092351F"/>
    <w:rsid w:val="00926C63"/>
    <w:rsid w:val="009608E0"/>
    <w:rsid w:val="00961BA5"/>
    <w:rsid w:val="00962AB3"/>
    <w:rsid w:val="00972206"/>
    <w:rsid w:val="00974114"/>
    <w:rsid w:val="009A47C7"/>
    <w:rsid w:val="009C57D9"/>
    <w:rsid w:val="009E35DE"/>
    <w:rsid w:val="00A33278"/>
    <w:rsid w:val="00A34FB4"/>
    <w:rsid w:val="00A56A3D"/>
    <w:rsid w:val="00A64515"/>
    <w:rsid w:val="00A65800"/>
    <w:rsid w:val="00A836A0"/>
    <w:rsid w:val="00AA0A66"/>
    <w:rsid w:val="00AA45B1"/>
    <w:rsid w:val="00AB0BC4"/>
    <w:rsid w:val="00AB5AFA"/>
    <w:rsid w:val="00AD3DB0"/>
    <w:rsid w:val="00B0153F"/>
    <w:rsid w:val="00B12EE4"/>
    <w:rsid w:val="00B27229"/>
    <w:rsid w:val="00B3212A"/>
    <w:rsid w:val="00B33DF9"/>
    <w:rsid w:val="00B3679E"/>
    <w:rsid w:val="00B53938"/>
    <w:rsid w:val="00B57195"/>
    <w:rsid w:val="00B577AE"/>
    <w:rsid w:val="00B8016F"/>
    <w:rsid w:val="00BC483F"/>
    <w:rsid w:val="00BC5309"/>
    <w:rsid w:val="00BC7AA7"/>
    <w:rsid w:val="00BD2F3C"/>
    <w:rsid w:val="00BE6E0D"/>
    <w:rsid w:val="00C14751"/>
    <w:rsid w:val="00C16BDE"/>
    <w:rsid w:val="00C41F7C"/>
    <w:rsid w:val="00C46D42"/>
    <w:rsid w:val="00CC2906"/>
    <w:rsid w:val="00CD3592"/>
    <w:rsid w:val="00D0313D"/>
    <w:rsid w:val="00D16413"/>
    <w:rsid w:val="00D67236"/>
    <w:rsid w:val="00D7337A"/>
    <w:rsid w:val="00D843BD"/>
    <w:rsid w:val="00D905F5"/>
    <w:rsid w:val="00DA5890"/>
    <w:rsid w:val="00E03F73"/>
    <w:rsid w:val="00E118E4"/>
    <w:rsid w:val="00E1578B"/>
    <w:rsid w:val="00E21AEA"/>
    <w:rsid w:val="00E41B55"/>
    <w:rsid w:val="00E87DD9"/>
    <w:rsid w:val="00E953F8"/>
    <w:rsid w:val="00EF2AF4"/>
    <w:rsid w:val="00F01348"/>
    <w:rsid w:val="00F10BD8"/>
    <w:rsid w:val="00F112E6"/>
    <w:rsid w:val="00F15483"/>
    <w:rsid w:val="00F30B43"/>
    <w:rsid w:val="00F31A93"/>
    <w:rsid w:val="00F35B06"/>
    <w:rsid w:val="00F44EAD"/>
    <w:rsid w:val="00F90DA2"/>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01103A4"/>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character" w:styleId="Kommentarzeichen">
    <w:name w:val="annotation reference"/>
    <w:basedOn w:val="Absatz-Standardschriftart"/>
    <w:rsid w:val="007F251F"/>
    <w:rPr>
      <w:sz w:val="16"/>
      <w:szCs w:val="16"/>
    </w:rPr>
  </w:style>
  <w:style w:type="paragraph" w:styleId="Kommentartext">
    <w:name w:val="annotation text"/>
    <w:basedOn w:val="Standard"/>
    <w:link w:val="KommentartextZchn"/>
    <w:rsid w:val="007F251F"/>
    <w:rPr>
      <w:sz w:val="20"/>
      <w:szCs w:val="20"/>
    </w:rPr>
  </w:style>
  <w:style w:type="character" w:customStyle="1" w:styleId="KommentartextZchn">
    <w:name w:val="Kommentartext Zchn"/>
    <w:basedOn w:val="Absatz-Standardschriftart"/>
    <w:link w:val="Kommentartext"/>
    <w:rsid w:val="007F251F"/>
    <w:rPr>
      <w:rFonts w:ascii="Arial" w:hAnsi="Arial"/>
    </w:rPr>
  </w:style>
  <w:style w:type="paragraph" w:styleId="Kommentarthema">
    <w:name w:val="annotation subject"/>
    <w:basedOn w:val="Kommentartext"/>
    <w:next w:val="Kommentartext"/>
    <w:link w:val="KommentarthemaZchn"/>
    <w:rsid w:val="007F251F"/>
    <w:rPr>
      <w:b/>
      <w:bCs/>
    </w:rPr>
  </w:style>
  <w:style w:type="character" w:customStyle="1" w:styleId="KommentarthemaZchn">
    <w:name w:val="Kommentarthema Zchn"/>
    <w:basedOn w:val="KommentartextZchn"/>
    <w:link w:val="Kommentarthema"/>
    <w:rsid w:val="007F25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797A0479-A58F-48D5-BBA9-066E52CB06B8}"/>
      </w:docPartPr>
      <w:docPartBody>
        <w:p w:rsidR="00524F00" w:rsidRDefault="00FC2E84">
          <w:r w:rsidRPr="00B97B9B">
            <w:rPr>
              <w:rStyle w:val="Platzhaltertext"/>
            </w:rPr>
            <w:t>Klicken oder tippen Sie, um ein Datum einzugeben.</w:t>
          </w:r>
        </w:p>
      </w:docPartBody>
    </w:docPart>
    <w:docPart>
      <w:docPartPr>
        <w:name w:val="FFC46551300B4D4AB31DD98969467D88"/>
        <w:category>
          <w:name w:val="Allgemein"/>
          <w:gallery w:val="placeholder"/>
        </w:category>
        <w:types>
          <w:type w:val="bbPlcHdr"/>
        </w:types>
        <w:behaviors>
          <w:behavior w:val="content"/>
        </w:behaviors>
        <w:guid w:val="{19DBC9B1-A0CD-4F50-B8BE-6BC8619C9717}"/>
      </w:docPartPr>
      <w:docPartBody>
        <w:p w:rsidR="00AF7EA7" w:rsidRDefault="00700F08" w:rsidP="00700F08">
          <w:pPr>
            <w:pStyle w:val="FFC46551300B4D4AB31DD98969467D88"/>
          </w:pPr>
          <w:r w:rsidRPr="00B97B9B">
            <w:rPr>
              <w:rStyle w:val="Platzhaltertext"/>
            </w:rPr>
            <w:t>Wählen Sie ein Element aus.</w:t>
          </w:r>
        </w:p>
      </w:docPartBody>
    </w:docPart>
    <w:docPart>
      <w:docPartPr>
        <w:name w:val="BF75CE548BA4412DA92B00656CD05EA5"/>
        <w:category>
          <w:name w:val="Allgemein"/>
          <w:gallery w:val="placeholder"/>
        </w:category>
        <w:types>
          <w:type w:val="bbPlcHdr"/>
        </w:types>
        <w:behaviors>
          <w:behavior w:val="content"/>
        </w:behaviors>
        <w:guid w:val="{EA3F31C9-07CA-4AE9-B820-156DA99D47E7}"/>
      </w:docPartPr>
      <w:docPartBody>
        <w:p w:rsidR="00AF7EA7" w:rsidRDefault="00700F08" w:rsidP="00700F08">
          <w:pPr>
            <w:pStyle w:val="BF75CE548BA4412DA92B00656CD05EA5"/>
          </w:pPr>
          <w:r w:rsidRPr="0065446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524F00"/>
    <w:rsid w:val="00700F08"/>
    <w:rsid w:val="00975403"/>
    <w:rsid w:val="00AF7EA7"/>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0F08"/>
    <w:rPr>
      <w:color w:val="808080"/>
    </w:rPr>
  </w:style>
  <w:style w:type="paragraph" w:customStyle="1" w:styleId="1DDF394F684644F9AA4C15BDAE136498">
    <w:name w:val="1DDF394F684644F9AA4C15BDAE136498"/>
    <w:rsid w:val="00FC2E84"/>
  </w:style>
  <w:style w:type="paragraph" w:customStyle="1" w:styleId="E79BE9808BCC479AAB03A3A40F6EB890">
    <w:name w:val="E79BE9808BCC479AAB03A3A40F6EB890"/>
    <w:rsid w:val="00FC2E84"/>
  </w:style>
  <w:style w:type="paragraph" w:customStyle="1" w:styleId="6C2DB29017114434B24D552EB652CB38">
    <w:name w:val="6C2DB29017114434B24D552EB652CB38"/>
    <w:rsid w:val="00FC2E84"/>
  </w:style>
  <w:style w:type="paragraph" w:customStyle="1" w:styleId="D62EC6C501D54B3DB67200579C644C62">
    <w:name w:val="D62EC6C501D54B3DB67200579C644C62"/>
    <w:rsid w:val="00FC2E84"/>
  </w:style>
  <w:style w:type="paragraph" w:customStyle="1" w:styleId="5646745325A14B59A0A7F41D312C597D">
    <w:name w:val="5646745325A14B59A0A7F41D312C597D"/>
    <w:rsid w:val="00FC2E84"/>
  </w:style>
  <w:style w:type="paragraph" w:customStyle="1" w:styleId="B9E030E711074C3AA8938E7CA40F3E48">
    <w:name w:val="B9E030E711074C3AA8938E7CA40F3E48"/>
    <w:rsid w:val="00975403"/>
  </w:style>
  <w:style w:type="paragraph" w:customStyle="1" w:styleId="FFC46551300B4D4AB31DD98969467D88">
    <w:name w:val="FFC46551300B4D4AB31DD98969467D88"/>
    <w:rsid w:val="00700F0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F75CE548BA4412DA92B00656CD05EA5">
    <w:name w:val="BF75CE548BA4412DA92B00656CD05EA5"/>
    <w:rsid w:val="00700F08"/>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A6A8-9418-45FF-894C-04542BDC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FBC4433C.dotm</Template>
  <TotalTime>0</TotalTime>
  <Pages>3</Pages>
  <Words>543</Words>
  <Characters>3928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Christina Söhngen</cp:lastModifiedBy>
  <cp:revision>3</cp:revision>
  <cp:lastPrinted>2017-08-16T10:13:00Z</cp:lastPrinted>
  <dcterms:created xsi:type="dcterms:W3CDTF">2020-05-04T11:25:00Z</dcterms:created>
  <dcterms:modified xsi:type="dcterms:W3CDTF">2020-05-04T12:38:00Z</dcterms:modified>
</cp:coreProperties>
</file>