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F6E45" w14:textId="7238FE14" w:rsidR="00F4716B" w:rsidRPr="00A37026" w:rsidRDefault="00F4716B" w:rsidP="00F4716B">
      <w:pPr>
        <w:rPr>
          <w:lang w:val="en-GB"/>
        </w:rPr>
      </w:pPr>
      <w:r w:rsidRPr="00A37026">
        <w:rPr>
          <w:rFonts w:cs="Arial"/>
          <w:noProof/>
          <w:sz w:val="32"/>
          <w:szCs w:val="32"/>
          <w:highlight w:val="lightGray"/>
          <w:lang w:val="en-GB"/>
        </w:rPr>
        <w:drawing>
          <wp:anchor distT="0" distB="0" distL="114300" distR="114300" simplePos="0" relativeHeight="251657728" behindDoc="0" locked="0" layoutInCell="1" allowOverlap="1" wp14:anchorId="67B2977D" wp14:editId="496A8B5F">
            <wp:simplePos x="0" y="0"/>
            <wp:positionH relativeFrom="page">
              <wp:posOffset>3886200</wp:posOffset>
            </wp:positionH>
            <wp:positionV relativeFrom="page">
              <wp:posOffset>352426</wp:posOffset>
            </wp:positionV>
            <wp:extent cx="3013146" cy="216818"/>
            <wp:effectExtent l="0" t="0" r="0" b="0"/>
            <wp:wrapNone/>
            <wp:docPr id="2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298" cy="225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2F0E" w:rsidRPr="00A37026">
        <w:rPr>
          <w:rFonts w:cs="Arial"/>
          <w:noProof/>
          <w:sz w:val="32"/>
          <w:szCs w:val="32"/>
          <w:highlight w:val="lightGray"/>
          <w:lang w:val="en-GB"/>
        </w:rPr>
        <w:t>University logo</w:t>
      </w:r>
    </w:p>
    <w:p w14:paraId="37C624CF" w14:textId="77777777" w:rsidR="002C63EA" w:rsidRPr="00A37026" w:rsidRDefault="002C63EA" w:rsidP="002A64FA">
      <w:pPr>
        <w:rPr>
          <w:sz w:val="24"/>
          <w:lang w:val="en-GB"/>
        </w:rPr>
      </w:pPr>
    </w:p>
    <w:p w14:paraId="477EE793" w14:textId="77777777" w:rsidR="002C63EA" w:rsidRPr="00A37026" w:rsidRDefault="002C63EA" w:rsidP="002A64FA">
      <w:pPr>
        <w:rPr>
          <w:sz w:val="24"/>
          <w:lang w:val="en-GB"/>
        </w:rPr>
      </w:pPr>
    </w:p>
    <w:p w14:paraId="6A86CC17" w14:textId="77777777" w:rsidR="002A64FA" w:rsidRPr="00A37026" w:rsidRDefault="002A64FA" w:rsidP="002A64FA">
      <w:pPr>
        <w:rPr>
          <w:sz w:val="24"/>
          <w:lang w:val="en-GB"/>
        </w:rPr>
      </w:pPr>
    </w:p>
    <w:p w14:paraId="50507874" w14:textId="77777777" w:rsidR="00001FB2" w:rsidRPr="00A37026" w:rsidRDefault="00001FB2" w:rsidP="002A64FA">
      <w:pPr>
        <w:rPr>
          <w:sz w:val="24"/>
          <w:lang w:val="en-GB"/>
        </w:rPr>
      </w:pPr>
    </w:p>
    <w:p w14:paraId="4A46B86D" w14:textId="77777777" w:rsidR="001F2F0E" w:rsidRPr="00A37026" w:rsidRDefault="001F2F0E" w:rsidP="00861EE9">
      <w:pPr>
        <w:jc w:val="center"/>
        <w:rPr>
          <w:sz w:val="52"/>
          <w:szCs w:val="52"/>
          <w:lang w:val="en-GB"/>
        </w:rPr>
      </w:pPr>
      <w:r w:rsidRPr="00A37026">
        <w:rPr>
          <w:sz w:val="52"/>
          <w:szCs w:val="52"/>
          <w:lang w:val="en-GB"/>
        </w:rPr>
        <w:t>Scholarship Award</w:t>
      </w:r>
    </w:p>
    <w:p w14:paraId="3A29DBC6" w14:textId="4C17DB59" w:rsidR="00570CED" w:rsidRPr="00A37026" w:rsidRDefault="001F2F0E" w:rsidP="00861EE9">
      <w:pPr>
        <w:jc w:val="center"/>
        <w:rPr>
          <w:sz w:val="52"/>
          <w:szCs w:val="52"/>
          <w:lang w:val="en-GB"/>
        </w:rPr>
      </w:pPr>
      <w:r w:rsidRPr="00A37026">
        <w:rPr>
          <w:sz w:val="52"/>
          <w:szCs w:val="52"/>
          <w:lang w:val="en-GB"/>
        </w:rPr>
        <w:t>Certificate</w:t>
      </w:r>
    </w:p>
    <w:p w14:paraId="72E10867" w14:textId="77777777" w:rsidR="00570CED" w:rsidRPr="00A37026" w:rsidRDefault="00570CED" w:rsidP="009C57D9">
      <w:pPr>
        <w:rPr>
          <w:lang w:val="en-GB"/>
        </w:rPr>
      </w:pPr>
    </w:p>
    <w:p w14:paraId="3E0C5094" w14:textId="77777777" w:rsidR="00974F54" w:rsidRPr="00A37026" w:rsidRDefault="00974F54" w:rsidP="009C57D9">
      <w:pPr>
        <w:rPr>
          <w:sz w:val="24"/>
          <w:lang w:val="en-GB"/>
        </w:rPr>
      </w:pPr>
    </w:p>
    <w:p w14:paraId="797C0CA9" w14:textId="18E53BFC" w:rsidR="003971EF" w:rsidRPr="00A37026" w:rsidRDefault="00A37026" w:rsidP="00C47971">
      <w:pPr>
        <w:ind w:left="567" w:right="72"/>
        <w:jc w:val="both"/>
        <w:rPr>
          <w:rFonts w:cs="Arial"/>
          <w:sz w:val="24"/>
          <w:lang w:val="en-GB"/>
        </w:rPr>
      </w:pPr>
      <w:r>
        <w:rPr>
          <w:rFonts w:cs="Arial"/>
          <w:sz w:val="24"/>
          <w:lang w:val="en-GB"/>
        </w:rPr>
        <w:t>At the recommendation of the selection committee for</w:t>
      </w:r>
      <w:r w:rsidR="001F2F0E" w:rsidRPr="00A37026">
        <w:rPr>
          <w:rFonts w:cs="Arial"/>
          <w:sz w:val="24"/>
          <w:lang w:val="en-GB"/>
        </w:rPr>
        <w:t xml:space="preserve"> the scholarship and academic advising </w:t>
      </w:r>
      <w:bookmarkStart w:id="0" w:name="_GoBack"/>
      <w:r w:rsidR="001F2F0E" w:rsidRPr="00A37026">
        <w:rPr>
          <w:rFonts w:cs="Arial"/>
          <w:sz w:val="24"/>
          <w:lang w:val="en-GB"/>
        </w:rPr>
        <w:t>programme</w:t>
      </w:r>
      <w:r w:rsidR="00B35A12" w:rsidRPr="00A37026">
        <w:rPr>
          <w:rFonts w:cs="Arial"/>
          <w:sz w:val="24"/>
          <w:lang w:val="en-GB"/>
        </w:rPr>
        <w:t xml:space="preserve"> </w:t>
      </w:r>
      <w:r w:rsidR="001F2F0E" w:rsidRPr="00A37026">
        <w:rPr>
          <w:rFonts w:cs="Arial"/>
          <w:sz w:val="24"/>
          <w:lang w:val="en-GB"/>
        </w:rPr>
        <w:t xml:space="preserve">for </w:t>
      </w:r>
      <w:r w:rsidR="00114EDE">
        <w:rPr>
          <w:rFonts w:cs="Arial"/>
          <w:sz w:val="24"/>
          <w:lang w:val="en-GB"/>
        </w:rPr>
        <w:t>international</w:t>
      </w:r>
      <w:r w:rsidR="001F2F0E" w:rsidRPr="00A37026">
        <w:rPr>
          <w:rFonts w:cs="Arial"/>
          <w:sz w:val="24"/>
          <w:lang w:val="en-GB"/>
        </w:rPr>
        <w:t xml:space="preserve"> students and doctoral candidates (STIBET)</w:t>
      </w:r>
      <w:bookmarkEnd w:id="0"/>
      <w:r>
        <w:rPr>
          <w:rFonts w:cs="Arial"/>
          <w:sz w:val="24"/>
          <w:lang w:val="en-GB"/>
        </w:rPr>
        <w:t>,</w:t>
      </w:r>
      <w:r w:rsidR="001F2F0E" w:rsidRPr="00A37026">
        <w:rPr>
          <w:rFonts w:cs="Arial"/>
          <w:sz w:val="24"/>
          <w:lang w:val="en-GB"/>
        </w:rPr>
        <w:t xml:space="preserve"> </w:t>
      </w:r>
      <w:r>
        <w:rPr>
          <w:rFonts w:cs="Arial"/>
          <w:sz w:val="24"/>
          <w:lang w:val="en-GB"/>
        </w:rPr>
        <w:t>managed</w:t>
      </w:r>
      <w:r w:rsidR="001F2F0E" w:rsidRPr="00A37026">
        <w:rPr>
          <w:rFonts w:cs="Arial"/>
          <w:sz w:val="24"/>
          <w:lang w:val="en-GB"/>
        </w:rPr>
        <w:t xml:space="preserve"> by the German Academic Exchange Service (DAAD) with financing from the German Federal Foreign Office (AA), the </w:t>
      </w:r>
      <w:r w:rsidR="00C47971" w:rsidRPr="00A37026">
        <w:rPr>
          <w:lang w:val="en-GB"/>
        </w:rPr>
        <w:fldChar w:fldCharType="begin">
          <w:ffData>
            <w:name w:val=""/>
            <w:enabled/>
            <w:calcOnExit w:val="0"/>
            <w:textInput>
              <w:default w:val="UNIVERSITY"/>
            </w:textInput>
          </w:ffData>
        </w:fldChar>
      </w:r>
      <w:r w:rsidR="00C47971" w:rsidRPr="00A37026">
        <w:rPr>
          <w:lang w:val="en-GB"/>
        </w:rPr>
        <w:instrText xml:space="preserve"> FORMTEXT </w:instrText>
      </w:r>
      <w:r w:rsidR="00C47971" w:rsidRPr="00A37026">
        <w:rPr>
          <w:lang w:val="en-GB"/>
        </w:rPr>
      </w:r>
      <w:r w:rsidR="00C47971" w:rsidRPr="00A37026">
        <w:rPr>
          <w:lang w:val="en-GB"/>
        </w:rPr>
        <w:fldChar w:fldCharType="separate"/>
      </w:r>
      <w:r w:rsidR="00C47971" w:rsidRPr="00A37026">
        <w:rPr>
          <w:noProof/>
          <w:lang w:val="en-GB"/>
        </w:rPr>
        <w:t>UNIVERSITY</w:t>
      </w:r>
      <w:r w:rsidR="00C47971" w:rsidRPr="00A37026">
        <w:rPr>
          <w:lang w:val="en-GB"/>
        </w:rPr>
        <w:fldChar w:fldCharType="end"/>
      </w:r>
      <w:r w:rsidR="001F2F0E" w:rsidRPr="00A37026">
        <w:rPr>
          <w:lang w:val="en-GB"/>
        </w:rPr>
        <w:t xml:space="preserve"> hereby awards</w:t>
      </w:r>
    </w:p>
    <w:p w14:paraId="26FEB9DD" w14:textId="77777777" w:rsidR="00974F54" w:rsidRPr="00A37026" w:rsidRDefault="00974F54" w:rsidP="00974F54">
      <w:pPr>
        <w:ind w:left="567" w:right="72"/>
        <w:jc w:val="both"/>
        <w:rPr>
          <w:sz w:val="24"/>
          <w:lang w:val="en-GB"/>
        </w:rPr>
      </w:pPr>
    </w:p>
    <w:p w14:paraId="152D208A" w14:textId="696008CC" w:rsidR="00251457" w:rsidRPr="00A37026" w:rsidRDefault="001F2F0E" w:rsidP="00251457">
      <w:pPr>
        <w:ind w:left="540" w:right="72"/>
        <w:jc w:val="center"/>
        <w:rPr>
          <w:sz w:val="24"/>
          <w:lang w:val="en-GB"/>
        </w:rPr>
      </w:pPr>
      <w:r w:rsidRPr="00A37026">
        <w:rPr>
          <w:sz w:val="24"/>
          <w:lang w:val="en-GB"/>
        </w:rPr>
        <w:t>Mr</w:t>
      </w:r>
      <w:r w:rsidR="003B131D" w:rsidRPr="00A37026">
        <w:rPr>
          <w:sz w:val="24"/>
          <w:lang w:val="en-GB"/>
        </w:rPr>
        <w:t>/</w:t>
      </w:r>
      <w:r w:rsidRPr="00A37026">
        <w:rPr>
          <w:sz w:val="24"/>
          <w:lang w:val="en-GB"/>
        </w:rPr>
        <w:t>Ms</w:t>
      </w:r>
    </w:p>
    <w:p w14:paraId="7F460C05" w14:textId="77777777" w:rsidR="00001FB2" w:rsidRPr="00A37026" w:rsidRDefault="00001FB2" w:rsidP="00251457">
      <w:pPr>
        <w:ind w:left="540" w:right="72"/>
        <w:jc w:val="center"/>
        <w:rPr>
          <w:sz w:val="24"/>
          <w:lang w:val="en-GB"/>
        </w:rPr>
      </w:pPr>
    </w:p>
    <w:p w14:paraId="3D481D5E" w14:textId="5703E4AC" w:rsidR="00001FB2" w:rsidRPr="00A37026" w:rsidRDefault="001F2F0E" w:rsidP="00251457">
      <w:pPr>
        <w:ind w:left="540" w:right="72"/>
        <w:jc w:val="center"/>
        <w:rPr>
          <w:lang w:val="en-GB"/>
        </w:rPr>
      </w:pPr>
      <w:r w:rsidRPr="00A37026">
        <w:rPr>
          <w:lang w:val="en-GB"/>
        </w:rPr>
        <w:fldChar w:fldCharType="begin">
          <w:ffData>
            <w:name w:val=""/>
            <w:enabled/>
            <w:calcOnExit w:val="0"/>
            <w:textInput>
              <w:default w:val="FIRST AND LAST NAME"/>
            </w:textInput>
          </w:ffData>
        </w:fldChar>
      </w:r>
      <w:r w:rsidRPr="00A37026">
        <w:rPr>
          <w:lang w:val="en-GB"/>
        </w:rPr>
        <w:instrText xml:space="preserve"> FORMTEXT </w:instrText>
      </w:r>
      <w:r w:rsidRPr="00A37026">
        <w:rPr>
          <w:lang w:val="en-GB"/>
        </w:rPr>
      </w:r>
      <w:r w:rsidRPr="00A37026">
        <w:rPr>
          <w:lang w:val="en-GB"/>
        </w:rPr>
        <w:fldChar w:fldCharType="separate"/>
      </w:r>
      <w:r w:rsidRPr="00A37026">
        <w:rPr>
          <w:noProof/>
          <w:lang w:val="en-GB"/>
        </w:rPr>
        <w:t>FIRST AND LAST NAME</w:t>
      </w:r>
      <w:r w:rsidRPr="00A37026">
        <w:rPr>
          <w:lang w:val="en-GB"/>
        </w:rPr>
        <w:fldChar w:fldCharType="end"/>
      </w:r>
    </w:p>
    <w:p w14:paraId="129B7B3D" w14:textId="77777777" w:rsidR="00001FB2" w:rsidRPr="00A37026" w:rsidRDefault="00001FB2" w:rsidP="00251457">
      <w:pPr>
        <w:ind w:left="540" w:right="72"/>
        <w:jc w:val="center"/>
        <w:rPr>
          <w:sz w:val="24"/>
          <w:lang w:val="en-GB"/>
        </w:rPr>
      </w:pPr>
    </w:p>
    <w:p w14:paraId="71D38FB3" w14:textId="6E2D5D75" w:rsidR="00001FB2" w:rsidRPr="00A37026" w:rsidRDefault="001F2F0E" w:rsidP="00025CE0">
      <w:pPr>
        <w:ind w:left="540" w:right="72"/>
        <w:jc w:val="center"/>
        <w:rPr>
          <w:lang w:val="en-GB"/>
        </w:rPr>
      </w:pPr>
      <w:r w:rsidRPr="00A37026">
        <w:rPr>
          <w:sz w:val="24"/>
          <w:lang w:val="en-GB"/>
        </w:rPr>
        <w:t xml:space="preserve">born </w:t>
      </w:r>
      <w:r w:rsidRPr="00A37026">
        <w:rPr>
          <w:lang w:val="en-GB"/>
        </w:rPr>
        <w:fldChar w:fldCharType="begin">
          <w:ffData>
            <w:name w:val=""/>
            <w:enabled/>
            <w:calcOnExit w:val="0"/>
            <w:textInput>
              <w:default w:val="DATE"/>
            </w:textInput>
          </w:ffData>
        </w:fldChar>
      </w:r>
      <w:r w:rsidRPr="00A37026">
        <w:rPr>
          <w:lang w:val="en-GB"/>
        </w:rPr>
        <w:instrText xml:space="preserve"> FORMTEXT </w:instrText>
      </w:r>
      <w:r w:rsidRPr="00A37026">
        <w:rPr>
          <w:lang w:val="en-GB"/>
        </w:rPr>
      </w:r>
      <w:r w:rsidRPr="00A37026">
        <w:rPr>
          <w:lang w:val="en-GB"/>
        </w:rPr>
        <w:fldChar w:fldCharType="separate"/>
      </w:r>
      <w:r w:rsidRPr="00A37026">
        <w:rPr>
          <w:noProof/>
          <w:lang w:val="en-GB"/>
        </w:rPr>
        <w:t>DATE</w:t>
      </w:r>
      <w:r w:rsidRPr="00A37026">
        <w:rPr>
          <w:lang w:val="en-GB"/>
        </w:rPr>
        <w:fldChar w:fldCharType="end"/>
      </w:r>
    </w:p>
    <w:p w14:paraId="5C3CBD3D" w14:textId="77777777" w:rsidR="00001FB2" w:rsidRPr="00A37026" w:rsidRDefault="00001FB2" w:rsidP="00025CE0">
      <w:pPr>
        <w:ind w:left="540" w:right="72"/>
        <w:jc w:val="center"/>
        <w:rPr>
          <w:lang w:val="en-GB"/>
        </w:rPr>
      </w:pPr>
    </w:p>
    <w:p w14:paraId="2134A6B4" w14:textId="15052C6F" w:rsidR="003C277E" w:rsidRPr="00A37026" w:rsidRDefault="003C277E" w:rsidP="00025CE0">
      <w:pPr>
        <w:ind w:left="540" w:right="72"/>
        <w:jc w:val="center"/>
        <w:rPr>
          <w:sz w:val="24"/>
          <w:lang w:val="en-GB"/>
        </w:rPr>
      </w:pPr>
      <w:r w:rsidRPr="00A37026">
        <w:rPr>
          <w:sz w:val="24"/>
          <w:lang w:val="en-GB"/>
        </w:rPr>
        <w:t>in</w:t>
      </w:r>
      <w:r w:rsidR="00001FB2" w:rsidRPr="00A37026">
        <w:rPr>
          <w:sz w:val="24"/>
          <w:lang w:val="en-GB"/>
        </w:rPr>
        <w:t xml:space="preserve"> </w:t>
      </w:r>
      <w:r w:rsidR="001F2F0E" w:rsidRPr="00A37026">
        <w:rPr>
          <w:lang w:val="en-GB"/>
        </w:rPr>
        <w:fldChar w:fldCharType="begin">
          <w:ffData>
            <w:name w:val=""/>
            <w:enabled/>
            <w:calcOnExit w:val="0"/>
            <w:textInput>
              <w:default w:val="PLACE OF BIRTH"/>
            </w:textInput>
          </w:ffData>
        </w:fldChar>
      </w:r>
      <w:r w:rsidR="001F2F0E" w:rsidRPr="00A37026">
        <w:rPr>
          <w:lang w:val="en-GB"/>
        </w:rPr>
        <w:instrText xml:space="preserve"> FORMTEXT </w:instrText>
      </w:r>
      <w:r w:rsidR="001F2F0E" w:rsidRPr="00A37026">
        <w:rPr>
          <w:lang w:val="en-GB"/>
        </w:rPr>
      </w:r>
      <w:r w:rsidR="001F2F0E" w:rsidRPr="00A37026">
        <w:rPr>
          <w:lang w:val="en-GB"/>
        </w:rPr>
        <w:fldChar w:fldCharType="separate"/>
      </w:r>
      <w:r w:rsidR="001F2F0E" w:rsidRPr="00A37026">
        <w:rPr>
          <w:noProof/>
          <w:lang w:val="en-GB"/>
        </w:rPr>
        <w:t>PLACE OF BIRTH</w:t>
      </w:r>
      <w:r w:rsidR="001F2F0E" w:rsidRPr="00A37026">
        <w:rPr>
          <w:lang w:val="en-GB"/>
        </w:rPr>
        <w:fldChar w:fldCharType="end"/>
      </w:r>
      <w:r w:rsidR="00025CE0" w:rsidRPr="00A37026">
        <w:rPr>
          <w:sz w:val="24"/>
          <w:lang w:val="en-GB"/>
        </w:rPr>
        <w:t xml:space="preserve"> </w:t>
      </w:r>
    </w:p>
    <w:p w14:paraId="7BEBFD30" w14:textId="77777777" w:rsidR="00974F54" w:rsidRPr="00A37026" w:rsidRDefault="00974F54" w:rsidP="00025CE0">
      <w:pPr>
        <w:ind w:left="540" w:right="72"/>
        <w:jc w:val="center"/>
        <w:rPr>
          <w:sz w:val="24"/>
          <w:lang w:val="en-GB"/>
        </w:rPr>
      </w:pPr>
    </w:p>
    <w:p w14:paraId="275D0450" w14:textId="37B9588D" w:rsidR="00974F54" w:rsidRPr="00A37026" w:rsidRDefault="001F2F0E" w:rsidP="00974F54">
      <w:pPr>
        <w:ind w:left="567" w:right="72"/>
        <w:jc w:val="both"/>
        <w:rPr>
          <w:lang w:val="en-GB"/>
        </w:rPr>
      </w:pPr>
      <w:r w:rsidRPr="00A37026">
        <w:rPr>
          <w:rFonts w:cs="Arial"/>
          <w:sz w:val="24"/>
          <w:lang w:val="en-GB"/>
        </w:rPr>
        <w:t>a</w:t>
      </w:r>
      <w:r w:rsidR="00974F54" w:rsidRPr="00A37026">
        <w:rPr>
          <w:rFonts w:cs="Arial"/>
          <w:sz w:val="24"/>
          <w:lang w:val="en-GB"/>
        </w:rPr>
        <w:t xml:space="preserve"> </w:t>
      </w:r>
      <w:r w:rsidRPr="00A37026">
        <w:rPr>
          <w:rFonts w:cs="Arial"/>
          <w:sz w:val="24"/>
          <w:highlight w:val="lightGray"/>
          <w:lang w:val="en-GB"/>
        </w:rPr>
        <w:t>SCHOLARSHIP TYPE</w:t>
      </w:r>
      <w:r w:rsidR="00B35A12" w:rsidRPr="00A37026">
        <w:rPr>
          <w:rFonts w:cs="Arial"/>
          <w:sz w:val="24"/>
          <w:lang w:val="en-GB"/>
        </w:rPr>
        <w:t xml:space="preserve"> </w:t>
      </w:r>
      <w:r w:rsidR="00186D22" w:rsidRPr="00A37026">
        <w:rPr>
          <w:rFonts w:cs="Arial"/>
          <w:sz w:val="24"/>
          <w:lang w:val="en-GB"/>
        </w:rPr>
        <w:t>for the period from</w:t>
      </w:r>
      <w:r w:rsidR="00C47971" w:rsidRPr="00A37026">
        <w:rPr>
          <w:rFonts w:cs="Arial"/>
          <w:sz w:val="24"/>
          <w:lang w:val="en-GB"/>
        </w:rPr>
        <w:t xml:space="preserve"> </w:t>
      </w:r>
      <w:r w:rsidR="00C47971" w:rsidRPr="00A37026">
        <w:rPr>
          <w:lang w:val="en-GB"/>
        </w:rPr>
        <w:fldChar w:fldCharType="begin">
          <w:ffData>
            <w:name w:val=""/>
            <w:enabled/>
            <w:calcOnExit w:val="0"/>
            <w:textInput>
              <w:default w:val="DATE"/>
            </w:textInput>
          </w:ffData>
        </w:fldChar>
      </w:r>
      <w:r w:rsidR="00C47971" w:rsidRPr="00A37026">
        <w:rPr>
          <w:lang w:val="en-GB"/>
        </w:rPr>
        <w:instrText xml:space="preserve"> FORMTEXT </w:instrText>
      </w:r>
      <w:r w:rsidR="00C47971" w:rsidRPr="00A37026">
        <w:rPr>
          <w:lang w:val="en-GB"/>
        </w:rPr>
      </w:r>
      <w:r w:rsidR="00C47971" w:rsidRPr="00A37026">
        <w:rPr>
          <w:lang w:val="en-GB"/>
        </w:rPr>
        <w:fldChar w:fldCharType="separate"/>
      </w:r>
      <w:r w:rsidR="00C47971" w:rsidRPr="00A37026">
        <w:rPr>
          <w:noProof/>
          <w:lang w:val="en-GB"/>
        </w:rPr>
        <w:t>DATE</w:t>
      </w:r>
      <w:r w:rsidR="00C47971" w:rsidRPr="00A37026">
        <w:rPr>
          <w:lang w:val="en-GB"/>
        </w:rPr>
        <w:fldChar w:fldCharType="end"/>
      </w:r>
      <w:r w:rsidR="00974F54" w:rsidRPr="00A37026">
        <w:rPr>
          <w:lang w:val="en-GB"/>
        </w:rPr>
        <w:t xml:space="preserve"> </w:t>
      </w:r>
      <w:r w:rsidR="00186D22" w:rsidRPr="00A37026">
        <w:rPr>
          <w:lang w:val="en-GB"/>
        </w:rPr>
        <w:t>to</w:t>
      </w:r>
      <w:r w:rsidR="00974F54" w:rsidRPr="00A37026">
        <w:rPr>
          <w:rFonts w:cs="Arial"/>
          <w:sz w:val="24"/>
          <w:lang w:val="en-GB"/>
        </w:rPr>
        <w:t xml:space="preserve"> </w:t>
      </w:r>
      <w:r w:rsidR="00C47971" w:rsidRPr="00A37026">
        <w:rPr>
          <w:lang w:val="en-GB"/>
        </w:rPr>
        <w:fldChar w:fldCharType="begin">
          <w:ffData>
            <w:name w:val=""/>
            <w:enabled/>
            <w:calcOnExit w:val="0"/>
            <w:textInput>
              <w:default w:val="DATE"/>
            </w:textInput>
          </w:ffData>
        </w:fldChar>
      </w:r>
      <w:r w:rsidR="00C47971" w:rsidRPr="00A37026">
        <w:rPr>
          <w:lang w:val="en-GB"/>
        </w:rPr>
        <w:instrText xml:space="preserve"> FORMTEXT </w:instrText>
      </w:r>
      <w:r w:rsidR="00C47971" w:rsidRPr="00A37026">
        <w:rPr>
          <w:lang w:val="en-GB"/>
        </w:rPr>
      </w:r>
      <w:r w:rsidR="00C47971" w:rsidRPr="00A37026">
        <w:rPr>
          <w:lang w:val="en-GB"/>
        </w:rPr>
        <w:fldChar w:fldCharType="separate"/>
      </w:r>
      <w:r w:rsidR="00C47971" w:rsidRPr="00A37026">
        <w:rPr>
          <w:noProof/>
          <w:lang w:val="en-GB"/>
        </w:rPr>
        <w:t>DATE</w:t>
      </w:r>
      <w:r w:rsidR="00C47971" w:rsidRPr="00A37026">
        <w:rPr>
          <w:lang w:val="en-GB"/>
        </w:rPr>
        <w:fldChar w:fldCharType="end"/>
      </w:r>
      <w:r w:rsidR="00974F54" w:rsidRPr="00A37026">
        <w:rPr>
          <w:rFonts w:cs="Arial"/>
          <w:sz w:val="24"/>
          <w:lang w:val="en-GB"/>
        </w:rPr>
        <w:t>.</w:t>
      </w:r>
    </w:p>
    <w:p w14:paraId="367B3DDD" w14:textId="77777777" w:rsidR="00974F54" w:rsidRPr="00A37026" w:rsidRDefault="00974F54" w:rsidP="00025CE0">
      <w:pPr>
        <w:ind w:left="540" w:right="72"/>
        <w:jc w:val="center"/>
        <w:rPr>
          <w:sz w:val="24"/>
          <w:lang w:val="en-GB"/>
        </w:rPr>
      </w:pPr>
    </w:p>
    <w:p w14:paraId="31012818" w14:textId="68BF65C1" w:rsidR="00001FB2" w:rsidRPr="00A37026" w:rsidRDefault="00C47971" w:rsidP="00C47971">
      <w:pPr>
        <w:ind w:left="567" w:right="72"/>
        <w:jc w:val="both"/>
        <w:rPr>
          <w:sz w:val="24"/>
          <w:lang w:val="en-GB"/>
        </w:rPr>
      </w:pPr>
      <w:r w:rsidRPr="00A37026">
        <w:rPr>
          <w:sz w:val="24"/>
          <w:lang w:val="en-GB"/>
        </w:rPr>
        <w:t>We congratulate you on receiv</w:t>
      </w:r>
      <w:r w:rsidR="00A37026">
        <w:rPr>
          <w:sz w:val="24"/>
          <w:lang w:val="en-GB"/>
        </w:rPr>
        <w:t>ing</w:t>
      </w:r>
      <w:r w:rsidRPr="00A37026">
        <w:rPr>
          <w:sz w:val="24"/>
          <w:lang w:val="en-GB"/>
        </w:rPr>
        <w:t xml:space="preserve"> this scholarship and wish you a successful stay in Germany. We hope that</w:t>
      </w:r>
      <w:r w:rsidR="00A37026">
        <w:rPr>
          <w:sz w:val="24"/>
          <w:lang w:val="en-GB"/>
        </w:rPr>
        <w:t>,</w:t>
      </w:r>
      <w:r w:rsidRPr="00A37026">
        <w:rPr>
          <w:sz w:val="24"/>
          <w:lang w:val="en-GB"/>
        </w:rPr>
        <w:t xml:space="preserve"> in addition to your academic pursuits, you will have the opportunit</w:t>
      </w:r>
      <w:r w:rsidR="00186D22" w:rsidRPr="00A37026">
        <w:rPr>
          <w:sz w:val="24"/>
          <w:lang w:val="en-GB"/>
        </w:rPr>
        <w:t>y</w:t>
      </w:r>
      <w:r w:rsidRPr="00A37026">
        <w:rPr>
          <w:sz w:val="24"/>
          <w:lang w:val="en-GB"/>
        </w:rPr>
        <w:t xml:space="preserve"> to </w:t>
      </w:r>
      <w:r w:rsidR="00186D22" w:rsidRPr="00A37026">
        <w:rPr>
          <w:sz w:val="24"/>
          <w:lang w:val="en-GB"/>
        </w:rPr>
        <w:t xml:space="preserve">become </w:t>
      </w:r>
      <w:r w:rsidRPr="00A37026">
        <w:rPr>
          <w:sz w:val="24"/>
          <w:lang w:val="en-GB"/>
        </w:rPr>
        <w:t>better acquainted with your host country, its people and culture.</w:t>
      </w:r>
    </w:p>
    <w:p w14:paraId="146BEE46" w14:textId="77777777" w:rsidR="00001FB2" w:rsidRPr="00A37026" w:rsidRDefault="00001FB2" w:rsidP="00C47971">
      <w:pPr>
        <w:ind w:left="567" w:right="72"/>
        <w:jc w:val="both"/>
        <w:rPr>
          <w:sz w:val="24"/>
          <w:lang w:val="en-GB"/>
        </w:rPr>
      </w:pPr>
    </w:p>
    <w:p w14:paraId="2D2D0415" w14:textId="55D0DB54" w:rsidR="00CC24F7" w:rsidRPr="00A37026" w:rsidRDefault="00C47971" w:rsidP="00186D22">
      <w:pPr>
        <w:ind w:left="567" w:right="72"/>
        <w:jc w:val="both"/>
        <w:rPr>
          <w:sz w:val="24"/>
          <w:lang w:val="en-GB"/>
        </w:rPr>
      </w:pPr>
      <w:r w:rsidRPr="00A37026">
        <w:rPr>
          <w:sz w:val="24"/>
          <w:lang w:val="en-GB"/>
        </w:rPr>
        <w:t xml:space="preserve">Following your stay in Germany, we would be delighted if you continued your efforts to </w:t>
      </w:r>
      <w:r w:rsidR="00186D22" w:rsidRPr="00A37026">
        <w:rPr>
          <w:sz w:val="24"/>
          <w:lang w:val="en-GB"/>
        </w:rPr>
        <w:t>strengthen</w:t>
      </w:r>
      <w:r w:rsidRPr="00A37026">
        <w:rPr>
          <w:sz w:val="24"/>
          <w:lang w:val="en-GB"/>
        </w:rPr>
        <w:t xml:space="preserve"> international academic collaboration and stay</w:t>
      </w:r>
      <w:r w:rsidR="00186D22" w:rsidRPr="00A37026">
        <w:rPr>
          <w:sz w:val="24"/>
          <w:lang w:val="en-GB"/>
        </w:rPr>
        <w:t>ed</w:t>
      </w:r>
      <w:r w:rsidRPr="00A37026">
        <w:rPr>
          <w:sz w:val="24"/>
          <w:lang w:val="en-GB"/>
        </w:rPr>
        <w:t xml:space="preserve"> in contact with the</w:t>
      </w:r>
      <w:r w:rsidR="00F01BA7" w:rsidRPr="00A37026">
        <w:rPr>
          <w:sz w:val="24"/>
          <w:lang w:val="en-GB"/>
        </w:rPr>
        <w:t xml:space="preserve"> </w:t>
      </w:r>
      <w:r w:rsidRPr="00A37026">
        <w:rPr>
          <w:lang w:val="en-GB"/>
        </w:rPr>
        <w:fldChar w:fldCharType="begin">
          <w:ffData>
            <w:name w:val=""/>
            <w:enabled/>
            <w:calcOnExit w:val="0"/>
            <w:textInput>
              <w:default w:val="UNIVERSITY"/>
            </w:textInput>
          </w:ffData>
        </w:fldChar>
      </w:r>
      <w:r w:rsidRPr="00A37026">
        <w:rPr>
          <w:lang w:val="en-GB"/>
        </w:rPr>
        <w:instrText xml:space="preserve"> FORMTEXT </w:instrText>
      </w:r>
      <w:r w:rsidRPr="00A37026">
        <w:rPr>
          <w:lang w:val="en-GB"/>
        </w:rPr>
      </w:r>
      <w:r w:rsidRPr="00A37026">
        <w:rPr>
          <w:lang w:val="en-GB"/>
        </w:rPr>
        <w:fldChar w:fldCharType="separate"/>
      </w:r>
      <w:r w:rsidRPr="00A37026">
        <w:rPr>
          <w:noProof/>
          <w:lang w:val="en-GB"/>
        </w:rPr>
        <w:t>UNIVERSITY</w:t>
      </w:r>
      <w:r w:rsidRPr="00A37026">
        <w:rPr>
          <w:lang w:val="en-GB"/>
        </w:rPr>
        <w:fldChar w:fldCharType="end"/>
      </w:r>
      <w:r w:rsidR="00001FB2" w:rsidRPr="00A37026">
        <w:rPr>
          <w:lang w:val="en-GB"/>
        </w:rPr>
        <w:t xml:space="preserve"> </w:t>
      </w:r>
      <w:r w:rsidRPr="00A37026">
        <w:rPr>
          <w:sz w:val="24"/>
          <w:lang w:val="en-GB"/>
        </w:rPr>
        <w:t>and the DAAD.</w:t>
      </w:r>
    </w:p>
    <w:p w14:paraId="33027724" w14:textId="77777777" w:rsidR="00467BCE" w:rsidRPr="00A37026" w:rsidRDefault="00467BCE" w:rsidP="009C57D9">
      <w:pPr>
        <w:rPr>
          <w:lang w:val="en-GB"/>
        </w:rPr>
      </w:pPr>
    </w:p>
    <w:p w14:paraId="00A16DEF" w14:textId="7E15D129" w:rsidR="00570CED" w:rsidRPr="00A37026" w:rsidRDefault="00570CED" w:rsidP="009C57D9">
      <w:pPr>
        <w:rPr>
          <w:lang w:val="en-GB"/>
        </w:rPr>
      </w:pPr>
    </w:p>
    <w:p w14:paraId="2605FE9E" w14:textId="77777777" w:rsidR="00186D22" w:rsidRPr="00A37026" w:rsidRDefault="00186D22" w:rsidP="009C57D9">
      <w:pPr>
        <w:rPr>
          <w:lang w:val="en-GB"/>
        </w:rPr>
      </w:pPr>
    </w:p>
    <w:p w14:paraId="4C0312BC" w14:textId="77777777" w:rsidR="000D4219" w:rsidRPr="00A37026" w:rsidRDefault="000D4219" w:rsidP="000D4219">
      <w:pPr>
        <w:autoSpaceDE w:val="0"/>
        <w:autoSpaceDN w:val="0"/>
        <w:adjustRightInd w:val="0"/>
        <w:rPr>
          <w:rFonts w:cs="Arial"/>
          <w:bCs/>
          <w:sz w:val="24"/>
          <w:lang w:val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3"/>
        <w:gridCol w:w="3024"/>
        <w:gridCol w:w="3025"/>
      </w:tblGrid>
      <w:tr w:rsidR="000D4219" w:rsidRPr="00A37026" w14:paraId="3947DFCE" w14:textId="77777777" w:rsidTr="000A7B27">
        <w:tc>
          <w:tcPr>
            <w:tcW w:w="3234" w:type="dxa"/>
            <w:tcBorders>
              <w:bottom w:val="single" w:sz="4" w:space="0" w:color="auto"/>
            </w:tcBorders>
            <w:shd w:val="clear" w:color="auto" w:fill="auto"/>
          </w:tcPr>
          <w:p w14:paraId="2CF296E2" w14:textId="77777777" w:rsidR="000D4219" w:rsidRPr="00A37026" w:rsidRDefault="000D4219" w:rsidP="000A7B27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lang w:val="en-GB"/>
              </w:rPr>
            </w:pPr>
          </w:p>
        </w:tc>
        <w:tc>
          <w:tcPr>
            <w:tcW w:w="3234" w:type="dxa"/>
            <w:shd w:val="clear" w:color="auto" w:fill="auto"/>
          </w:tcPr>
          <w:p w14:paraId="71932035" w14:textId="77777777" w:rsidR="000D4219" w:rsidRPr="00A37026" w:rsidRDefault="000D4219" w:rsidP="000A7B27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lang w:val="en-GB"/>
              </w:rPr>
            </w:pPr>
          </w:p>
        </w:tc>
        <w:tc>
          <w:tcPr>
            <w:tcW w:w="3235" w:type="dxa"/>
            <w:tcBorders>
              <w:bottom w:val="single" w:sz="4" w:space="0" w:color="auto"/>
            </w:tcBorders>
            <w:shd w:val="clear" w:color="auto" w:fill="auto"/>
          </w:tcPr>
          <w:p w14:paraId="344795BA" w14:textId="77777777" w:rsidR="000D4219" w:rsidRPr="00A37026" w:rsidRDefault="000D4219" w:rsidP="000A7B27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lang w:val="en-GB"/>
              </w:rPr>
            </w:pPr>
          </w:p>
        </w:tc>
      </w:tr>
    </w:tbl>
    <w:p w14:paraId="1561B682" w14:textId="57581C70" w:rsidR="000D4219" w:rsidRPr="00A37026" w:rsidRDefault="000D4219" w:rsidP="000D4219">
      <w:pPr>
        <w:pStyle w:val="Default"/>
        <w:rPr>
          <w:bCs/>
          <w:lang w:val="en-GB"/>
        </w:rPr>
      </w:pPr>
      <w:r w:rsidRPr="00A37026">
        <w:rPr>
          <w:bCs/>
          <w:lang w:val="en-GB"/>
        </w:rPr>
        <w:t xml:space="preserve">             </w:t>
      </w:r>
      <w:r w:rsidR="00C47971" w:rsidRPr="00A37026">
        <w:rPr>
          <w:bCs/>
          <w:lang w:val="en-GB"/>
        </w:rPr>
        <w:t>Place</w:t>
      </w:r>
      <w:r w:rsidRPr="00A37026">
        <w:rPr>
          <w:bCs/>
          <w:lang w:val="en-GB"/>
        </w:rPr>
        <w:t>, Dat</w:t>
      </w:r>
      <w:r w:rsidR="00C47971" w:rsidRPr="00A37026">
        <w:rPr>
          <w:bCs/>
          <w:lang w:val="en-GB"/>
        </w:rPr>
        <w:t>e</w:t>
      </w:r>
      <w:r w:rsidRPr="00A37026">
        <w:rPr>
          <w:bCs/>
          <w:lang w:val="en-GB"/>
        </w:rPr>
        <w:tab/>
      </w:r>
      <w:r w:rsidRPr="00A37026">
        <w:rPr>
          <w:bCs/>
          <w:lang w:val="en-GB"/>
        </w:rPr>
        <w:tab/>
      </w:r>
      <w:r w:rsidRPr="00A37026">
        <w:rPr>
          <w:bCs/>
          <w:lang w:val="en-GB"/>
        </w:rPr>
        <w:tab/>
      </w:r>
      <w:r w:rsidRPr="00A37026">
        <w:rPr>
          <w:bCs/>
          <w:lang w:val="en-GB"/>
        </w:rPr>
        <w:tab/>
      </w:r>
      <w:r w:rsidR="00C47971" w:rsidRPr="00A37026">
        <w:rPr>
          <w:bCs/>
          <w:lang w:val="en-GB"/>
        </w:rPr>
        <w:tab/>
      </w:r>
      <w:r w:rsidRPr="00A37026">
        <w:rPr>
          <w:bCs/>
          <w:lang w:val="en-GB"/>
        </w:rPr>
        <w:tab/>
      </w:r>
      <w:r w:rsidRPr="00A37026">
        <w:rPr>
          <w:bCs/>
          <w:lang w:val="en-GB"/>
        </w:rPr>
        <w:tab/>
      </w:r>
      <w:r w:rsidRPr="00A37026">
        <w:rPr>
          <w:bCs/>
          <w:lang w:val="en-GB"/>
        </w:rPr>
        <w:tab/>
      </w:r>
      <w:r w:rsidR="00C47971" w:rsidRPr="00A37026">
        <w:rPr>
          <w:bCs/>
          <w:lang w:val="en-GB"/>
        </w:rPr>
        <w:t>Signature</w:t>
      </w:r>
    </w:p>
    <w:p w14:paraId="60A35671" w14:textId="77777777" w:rsidR="00B63274" w:rsidRPr="00A37026" w:rsidRDefault="00B63274" w:rsidP="009C57D9">
      <w:pPr>
        <w:rPr>
          <w:lang w:val="en-GB"/>
        </w:rPr>
      </w:pPr>
    </w:p>
    <w:p w14:paraId="7538163F" w14:textId="77777777" w:rsidR="002C63EA" w:rsidRPr="00A37026" w:rsidRDefault="002C63EA" w:rsidP="009C57D9">
      <w:pPr>
        <w:rPr>
          <w:lang w:val="en-GB"/>
        </w:rPr>
      </w:pPr>
    </w:p>
    <w:p w14:paraId="03BA6FFE" w14:textId="77777777" w:rsidR="00072A0D" w:rsidRPr="00A37026" w:rsidRDefault="00072A0D" w:rsidP="009C57D9">
      <w:pPr>
        <w:rPr>
          <w:lang w:val="en-GB"/>
        </w:rPr>
      </w:pPr>
    </w:p>
    <w:p w14:paraId="2267158D" w14:textId="072B7FCB" w:rsidR="002C63EA" w:rsidRPr="00A37026" w:rsidRDefault="00C47971" w:rsidP="005256A6">
      <w:pPr>
        <w:rPr>
          <w:b/>
          <w:lang w:val="en-GB"/>
        </w:rPr>
      </w:pPr>
      <w:r w:rsidRPr="00A37026">
        <w:rPr>
          <w:b/>
          <w:lang w:val="en-GB"/>
        </w:rPr>
        <w:t>Funded by</w:t>
      </w:r>
      <w:r w:rsidR="00001FB2" w:rsidRPr="00A37026">
        <w:rPr>
          <w:b/>
          <w:lang w:val="en-GB"/>
        </w:rPr>
        <w:t>:</w:t>
      </w:r>
    </w:p>
    <w:p w14:paraId="4DD30E55" w14:textId="7AA096D7" w:rsidR="00B35A12" w:rsidRPr="00A37026" w:rsidRDefault="00B35A12" w:rsidP="005256A6">
      <w:pPr>
        <w:rPr>
          <w:b/>
          <w:lang w:val="en-GB"/>
        </w:rPr>
      </w:pPr>
      <w:r w:rsidRPr="00A37026">
        <w:rPr>
          <w:noProof/>
          <w:sz w:val="20"/>
          <w:lang w:val="en-GB"/>
        </w:rPr>
        <w:drawing>
          <wp:anchor distT="0" distB="0" distL="114300" distR="114300" simplePos="0" relativeHeight="251658752" behindDoc="0" locked="0" layoutInCell="1" allowOverlap="1" wp14:anchorId="1F0ACE42" wp14:editId="7C6DF757">
            <wp:simplePos x="898497" y="8396577"/>
            <wp:positionH relativeFrom="column">
              <wp:align>left</wp:align>
            </wp:positionH>
            <wp:positionV relativeFrom="paragraph">
              <wp:align>top</wp:align>
            </wp:positionV>
            <wp:extent cx="1645761" cy="1041621"/>
            <wp:effectExtent l="0" t="0" r="0" b="635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_Office_Farbe_de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761" cy="10416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3713799" w14:textId="77777777" w:rsidR="00B35A12" w:rsidRPr="00A37026" w:rsidRDefault="00B35A12" w:rsidP="00B35A12">
      <w:pPr>
        <w:rPr>
          <w:lang w:val="en-GB"/>
        </w:rPr>
      </w:pPr>
    </w:p>
    <w:p w14:paraId="27792E2D" w14:textId="77777777" w:rsidR="00B35A12" w:rsidRPr="00A37026" w:rsidRDefault="00B35A12" w:rsidP="00B35A12">
      <w:pPr>
        <w:rPr>
          <w:lang w:val="en-GB"/>
        </w:rPr>
      </w:pPr>
    </w:p>
    <w:p w14:paraId="7DC7B854" w14:textId="6EED4E09" w:rsidR="00B35A12" w:rsidRPr="00A37026" w:rsidRDefault="00B35A12" w:rsidP="005256A6">
      <w:pPr>
        <w:rPr>
          <w:b/>
          <w:lang w:val="en-GB"/>
        </w:rPr>
      </w:pPr>
    </w:p>
    <w:p w14:paraId="20D7995F" w14:textId="0B8C6C01" w:rsidR="00B35A12" w:rsidRPr="00A37026" w:rsidRDefault="00B35A12" w:rsidP="00B35A12">
      <w:pPr>
        <w:tabs>
          <w:tab w:val="left" w:pos="1465"/>
        </w:tabs>
        <w:rPr>
          <w:b/>
          <w:lang w:val="en-GB"/>
        </w:rPr>
      </w:pPr>
    </w:p>
    <w:sectPr w:rsidR="00B35A12" w:rsidRPr="00A370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DFEBB3" w14:textId="77777777" w:rsidR="00C15713" w:rsidRDefault="00C15713" w:rsidP="002C63EA">
      <w:r>
        <w:separator/>
      </w:r>
    </w:p>
  </w:endnote>
  <w:endnote w:type="continuationSeparator" w:id="0">
    <w:p w14:paraId="5F636F63" w14:textId="77777777" w:rsidR="00C15713" w:rsidRDefault="00C15713" w:rsidP="002C6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BB069" w14:textId="77777777" w:rsidR="00114EDE" w:rsidRDefault="00114ED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2FF8D" w14:textId="6E3512AF" w:rsidR="002C63EA" w:rsidRPr="0082236D" w:rsidRDefault="00C47971">
    <w:pPr>
      <w:pStyle w:val="Fuzeile"/>
      <w:rPr>
        <w:rFonts w:cs="Arial"/>
        <w:color w:val="000000"/>
        <w:sz w:val="18"/>
        <w:szCs w:val="20"/>
        <w:lang w:val="en-US"/>
      </w:rPr>
    </w:pPr>
    <w:r w:rsidRPr="00C47971">
      <w:rPr>
        <w:rFonts w:cs="Arial"/>
        <w:color w:val="000000"/>
        <w:sz w:val="18"/>
        <w:szCs w:val="20"/>
        <w:lang w:val="en-US"/>
      </w:rPr>
      <w:t xml:space="preserve">Scholarship award certificate </w:t>
    </w:r>
    <w:r w:rsidR="00A06CA8" w:rsidRPr="00C47971">
      <w:rPr>
        <w:rFonts w:cs="Arial"/>
        <w:color w:val="000000"/>
        <w:sz w:val="18"/>
        <w:szCs w:val="20"/>
        <w:lang w:val="en-US"/>
      </w:rPr>
      <w:t xml:space="preserve">- </w:t>
    </w:r>
    <w:r w:rsidR="00B35A12" w:rsidRPr="00C47971">
      <w:rPr>
        <w:rFonts w:cs="Arial"/>
        <w:color w:val="000000"/>
        <w:sz w:val="18"/>
        <w:szCs w:val="20"/>
        <w:lang w:val="en-US"/>
      </w:rPr>
      <w:t>STIBET</w:t>
    </w:r>
    <w:r w:rsidR="00072A0D" w:rsidRPr="00C47971">
      <w:rPr>
        <w:rFonts w:cs="Arial"/>
        <w:color w:val="000000"/>
        <w:sz w:val="18"/>
        <w:szCs w:val="20"/>
        <w:lang w:val="en-US"/>
      </w:rPr>
      <w:t xml:space="preserve"> </w:t>
    </w:r>
    <w:r w:rsidR="00A06CA8" w:rsidRPr="00C47971">
      <w:rPr>
        <w:rFonts w:cs="Arial"/>
        <w:color w:val="000000"/>
        <w:sz w:val="18"/>
        <w:szCs w:val="20"/>
        <w:lang w:val="en-US"/>
      </w:rPr>
      <w:t>–</w:t>
    </w:r>
    <w:r w:rsidR="00072A0D" w:rsidRPr="00C47971">
      <w:rPr>
        <w:rFonts w:cs="Arial"/>
        <w:color w:val="000000"/>
        <w:sz w:val="18"/>
        <w:szCs w:val="20"/>
        <w:lang w:val="en-US"/>
      </w:rPr>
      <w:t xml:space="preserve"> </w:t>
    </w:r>
    <w:r w:rsidR="00A06CA8" w:rsidRPr="00C47971">
      <w:rPr>
        <w:rFonts w:cs="Arial"/>
        <w:color w:val="000000"/>
        <w:sz w:val="18"/>
        <w:szCs w:val="20"/>
        <w:lang w:val="en-US"/>
      </w:rPr>
      <w:t>P</w:t>
    </w:r>
    <w:r w:rsidR="0082236D">
      <w:rPr>
        <w:rFonts w:cs="Arial"/>
        <w:color w:val="000000"/>
        <w:sz w:val="18"/>
        <w:szCs w:val="20"/>
        <w:lang w:val="en-US"/>
      </w:rPr>
      <w:t>42</w:t>
    </w:r>
    <w:r w:rsidR="00A06CA8" w:rsidRPr="00C47971">
      <w:rPr>
        <w:rFonts w:cs="Arial"/>
        <w:color w:val="000000"/>
        <w:sz w:val="18"/>
        <w:szCs w:val="20"/>
        <w:lang w:val="en-US"/>
      </w:rPr>
      <w:t xml:space="preserve"> </w:t>
    </w:r>
    <w:r>
      <w:rPr>
        <w:rFonts w:cs="Arial"/>
        <w:color w:val="000000"/>
        <w:sz w:val="18"/>
        <w:szCs w:val="20"/>
        <w:lang w:val="en-US"/>
      </w:rPr>
      <w:t>–</w:t>
    </w:r>
    <w:r w:rsidR="00A06CA8" w:rsidRPr="00C47971">
      <w:rPr>
        <w:rFonts w:cs="Arial"/>
        <w:color w:val="000000"/>
        <w:sz w:val="18"/>
        <w:szCs w:val="20"/>
        <w:lang w:val="en-US"/>
      </w:rPr>
      <w:t xml:space="preserve"> </w:t>
    </w:r>
    <w:r w:rsidRPr="00C47971">
      <w:rPr>
        <w:rFonts w:cs="Arial"/>
        <w:color w:val="000000"/>
        <w:sz w:val="18"/>
        <w:szCs w:val="20"/>
        <w:lang w:val="en-US"/>
      </w:rPr>
      <w:t>Last</w:t>
    </w:r>
    <w:r>
      <w:rPr>
        <w:rFonts w:cs="Arial"/>
        <w:color w:val="000000"/>
        <w:sz w:val="18"/>
        <w:szCs w:val="20"/>
        <w:lang w:val="en-US"/>
      </w:rPr>
      <w:t xml:space="preserve"> update</w:t>
    </w:r>
    <w:r w:rsidR="00072A0D" w:rsidRPr="00C47971">
      <w:rPr>
        <w:rFonts w:cs="Arial"/>
        <w:color w:val="000000"/>
        <w:sz w:val="18"/>
        <w:szCs w:val="20"/>
        <w:lang w:val="en-US"/>
      </w:rPr>
      <w:t xml:space="preserve">: </w:t>
    </w:r>
    <w:r w:rsidR="00114EDE">
      <w:rPr>
        <w:rFonts w:cs="Arial"/>
        <w:color w:val="000000"/>
        <w:sz w:val="18"/>
        <w:szCs w:val="20"/>
        <w:lang w:val="en-US"/>
      </w:rPr>
      <w:t>05</w:t>
    </w:r>
    <w:r w:rsidR="00B607AC" w:rsidRPr="00C47971">
      <w:rPr>
        <w:rFonts w:cs="Arial"/>
        <w:color w:val="000000"/>
        <w:sz w:val="18"/>
        <w:szCs w:val="20"/>
        <w:lang w:val="en-US"/>
      </w:rPr>
      <w:t>/20</w:t>
    </w:r>
    <w:r w:rsidR="00114EDE">
      <w:rPr>
        <w:rFonts w:cs="Arial"/>
        <w:color w:val="000000"/>
        <w:sz w:val="18"/>
        <w:szCs w:val="20"/>
        <w:lang w:val="en-US"/>
      </w:rPr>
      <w:t>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E8EC2" w14:textId="77777777" w:rsidR="00114EDE" w:rsidRDefault="00114ED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04155E" w14:textId="77777777" w:rsidR="00C15713" w:rsidRDefault="00C15713" w:rsidP="002C63EA">
      <w:r>
        <w:separator/>
      </w:r>
    </w:p>
  </w:footnote>
  <w:footnote w:type="continuationSeparator" w:id="0">
    <w:p w14:paraId="748FFE13" w14:textId="77777777" w:rsidR="00C15713" w:rsidRDefault="00C15713" w:rsidP="002C6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55EBD" w14:textId="77777777" w:rsidR="00114EDE" w:rsidRDefault="00114ED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FA4DE" w14:textId="77777777" w:rsidR="00114EDE" w:rsidRDefault="00114ED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F1B0E" w14:textId="77777777" w:rsidR="00114EDE" w:rsidRDefault="00114ED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CED"/>
    <w:rsid w:val="00001FB2"/>
    <w:rsid w:val="00025CE0"/>
    <w:rsid w:val="00036D43"/>
    <w:rsid w:val="00072A0D"/>
    <w:rsid w:val="000A7B27"/>
    <w:rsid w:val="000D4219"/>
    <w:rsid w:val="000F7E77"/>
    <w:rsid w:val="00114EDE"/>
    <w:rsid w:val="001452AE"/>
    <w:rsid w:val="00186D22"/>
    <w:rsid w:val="00192FCA"/>
    <w:rsid w:val="001F2F0E"/>
    <w:rsid w:val="00223BAA"/>
    <w:rsid w:val="002425B3"/>
    <w:rsid w:val="00251457"/>
    <w:rsid w:val="002A0756"/>
    <w:rsid w:val="002A64FA"/>
    <w:rsid w:val="002C63EA"/>
    <w:rsid w:val="002F3CF7"/>
    <w:rsid w:val="00326B8B"/>
    <w:rsid w:val="003709A8"/>
    <w:rsid w:val="003971EF"/>
    <w:rsid w:val="003B131D"/>
    <w:rsid w:val="003C277E"/>
    <w:rsid w:val="00467BCE"/>
    <w:rsid w:val="004962C6"/>
    <w:rsid w:val="004F6A5F"/>
    <w:rsid w:val="005256A6"/>
    <w:rsid w:val="005521E8"/>
    <w:rsid w:val="005569DD"/>
    <w:rsid w:val="00570CED"/>
    <w:rsid w:val="005F3C0C"/>
    <w:rsid w:val="005F3D18"/>
    <w:rsid w:val="0066044A"/>
    <w:rsid w:val="00680ED3"/>
    <w:rsid w:val="006A358F"/>
    <w:rsid w:val="006B11FF"/>
    <w:rsid w:val="007114B5"/>
    <w:rsid w:val="00735E48"/>
    <w:rsid w:val="00736E9A"/>
    <w:rsid w:val="00776C96"/>
    <w:rsid w:val="007838CF"/>
    <w:rsid w:val="00797AF3"/>
    <w:rsid w:val="007B4874"/>
    <w:rsid w:val="007F1D37"/>
    <w:rsid w:val="0080518B"/>
    <w:rsid w:val="0080790C"/>
    <w:rsid w:val="0082236D"/>
    <w:rsid w:val="00845E45"/>
    <w:rsid w:val="00861EE9"/>
    <w:rsid w:val="008D15DB"/>
    <w:rsid w:val="008D51A2"/>
    <w:rsid w:val="00947FA1"/>
    <w:rsid w:val="00974F54"/>
    <w:rsid w:val="009831D6"/>
    <w:rsid w:val="009912A6"/>
    <w:rsid w:val="009C4798"/>
    <w:rsid w:val="009C57D9"/>
    <w:rsid w:val="009D461A"/>
    <w:rsid w:val="009E7A4E"/>
    <w:rsid w:val="00A06CA8"/>
    <w:rsid w:val="00A37026"/>
    <w:rsid w:val="00A56A94"/>
    <w:rsid w:val="00A77F6D"/>
    <w:rsid w:val="00A824B3"/>
    <w:rsid w:val="00A93D81"/>
    <w:rsid w:val="00AA490A"/>
    <w:rsid w:val="00AD1222"/>
    <w:rsid w:val="00AE2457"/>
    <w:rsid w:val="00AE6DFA"/>
    <w:rsid w:val="00B35A12"/>
    <w:rsid w:val="00B57EB4"/>
    <w:rsid w:val="00B607AC"/>
    <w:rsid w:val="00B62434"/>
    <w:rsid w:val="00B63274"/>
    <w:rsid w:val="00BC0BA7"/>
    <w:rsid w:val="00BD53BC"/>
    <w:rsid w:val="00BE70B2"/>
    <w:rsid w:val="00C15713"/>
    <w:rsid w:val="00C32AA2"/>
    <w:rsid w:val="00C41307"/>
    <w:rsid w:val="00C47971"/>
    <w:rsid w:val="00CC24F7"/>
    <w:rsid w:val="00D01FCB"/>
    <w:rsid w:val="00D56CF1"/>
    <w:rsid w:val="00D663A4"/>
    <w:rsid w:val="00D67B2E"/>
    <w:rsid w:val="00D9548D"/>
    <w:rsid w:val="00E4094E"/>
    <w:rsid w:val="00EB687F"/>
    <w:rsid w:val="00F01BA7"/>
    <w:rsid w:val="00F4716B"/>
    <w:rsid w:val="00FE298C"/>
    <w:rsid w:val="00FE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A227AB"/>
  <w15:chartTrackingRefBased/>
  <w15:docId w15:val="{D3D376E3-D9FF-4D5E-8626-7D2F05B6F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sid w:val="009C57D9"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92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192FC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D42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rsid w:val="002C63E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C63EA"/>
    <w:rPr>
      <w:rFonts w:ascii="Arial" w:hAnsi="Arial"/>
      <w:sz w:val="22"/>
      <w:szCs w:val="24"/>
    </w:rPr>
  </w:style>
  <w:style w:type="paragraph" w:styleId="Fuzeile">
    <w:name w:val="footer"/>
    <w:basedOn w:val="Standard"/>
    <w:link w:val="FuzeileZchn"/>
    <w:rsid w:val="002C63E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C63EA"/>
    <w:rPr>
      <w:rFonts w:ascii="Arial" w:hAnsi="Arial"/>
      <w:sz w:val="22"/>
      <w:szCs w:val="24"/>
    </w:rPr>
  </w:style>
  <w:style w:type="character" w:styleId="Kommentarzeichen">
    <w:name w:val="annotation reference"/>
    <w:basedOn w:val="Absatz-Standardschriftart"/>
    <w:rsid w:val="00A06CA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A06CA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A06CA8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A06CA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A06CA8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A09D1B50.dotm</Template>
  <TotalTime>0</TotalTime>
  <Pages>1</Pages>
  <Words>143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Stipendienurkunde</vt:lpstr>
    </vt:vector>
  </TitlesOfParts>
  <Company>DAAD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Stipendienurkunde</dc:title>
  <dc:subject/>
  <dc:creator>merkle_f</dc:creator>
  <cp:keywords/>
  <cp:lastModifiedBy>Walburga Sturiale</cp:lastModifiedBy>
  <cp:revision>2</cp:revision>
  <cp:lastPrinted>2017-08-16T10:17:00Z</cp:lastPrinted>
  <dcterms:created xsi:type="dcterms:W3CDTF">2020-05-19T12:51:00Z</dcterms:created>
  <dcterms:modified xsi:type="dcterms:W3CDTF">2020-05-19T12:51:00Z</dcterms:modified>
</cp:coreProperties>
</file>