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2A2CCD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3BDBEEC9" w:rsidR="00CB47BD" w:rsidRPr="001E2E67" w:rsidRDefault="002A2CCD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 w:rsidR="007C2279">
            <w:rPr>
              <w:rFonts w:ascii="Segoe UI" w:hAnsi="Segoe UI" w:cs="Segoe UI"/>
              <w:color w:val="333333"/>
            </w:rPr>
            <w:t>Deutsch-</w:t>
          </w:r>
          <w:r>
            <w:rPr>
              <w:rFonts w:ascii="Segoe UI" w:hAnsi="Segoe UI" w:cs="Segoe UI"/>
              <w:color w:val="333333"/>
            </w:rPr>
            <w:t>Ägyptische Fortschrittspartnerschaft</w:t>
          </w:r>
          <w:r w:rsidR="007C2279">
            <w:rPr>
              <w:rFonts w:ascii="Segoe UI" w:hAnsi="Segoe UI" w:cs="Segoe UI"/>
              <w:color w:val="333333"/>
            </w:rPr>
            <w:t xml:space="preserve"> - Programmlinie 1: Deutsch-</w:t>
          </w:r>
          <w:r>
            <w:rPr>
              <w:rFonts w:ascii="Segoe UI" w:hAnsi="Segoe UI" w:cs="Segoe UI"/>
              <w:color w:val="333333"/>
            </w:rPr>
            <w:t>Ägyptische</w:t>
          </w:r>
          <w:r w:rsidR="007C2279">
            <w:rPr>
              <w:rFonts w:ascii="Segoe UI" w:hAnsi="Segoe UI" w:cs="Segoe UI"/>
              <w:color w:val="333333"/>
            </w:rPr>
            <w:t xml:space="preserve"> Hochschulpartnerschaften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2A2CCD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bookmarkStart w:id="0" w:name="_GoBack"/>
          <w:r w:rsidR="00CB47BD">
            <w:rPr>
              <w:rStyle w:val="Platzhaltertext"/>
              <w:rFonts w:ascii="Arial" w:hAnsi="Arial" w:cs="Arial"/>
            </w:rPr>
            <w:t>Projektbezeichnung</w:t>
          </w:r>
          <w:bookmarkEnd w:id="0"/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2A2CCD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A2CCD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7C2279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95FA0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http://purl.org/dc/dcmitype/"/>
    <ds:schemaRef ds:uri="b7d3814e-d6d4-4485-b805-a40de7fd9c3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2c9b69-9828-4a2c-9de2-d307c5c31e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34EC5254.dotm</Template>
  <TotalTime>0</TotalTime>
  <Pages>1</Pages>
  <Words>78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Andrea Gerecke</cp:lastModifiedBy>
  <cp:revision>4</cp:revision>
  <cp:lastPrinted>2018-01-23T06:50:00Z</cp:lastPrinted>
  <dcterms:created xsi:type="dcterms:W3CDTF">2020-07-27T11:47:00Z</dcterms:created>
  <dcterms:modified xsi:type="dcterms:W3CDTF">2020-08-03T08:48:00Z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