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F4BE" w14:textId="77777777" w:rsidR="00C77327" w:rsidRDefault="00C77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307AF30E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proofErr w:type="spellStart"/>
    <w:r w:rsidR="00156E5A" w:rsidRPr="00156E5A">
      <w:rPr>
        <w:sz w:val="16"/>
        <w:szCs w:val="16"/>
      </w:rPr>
      <w:t>FoPa</w:t>
    </w:r>
    <w:proofErr w:type="spellEnd"/>
    <w:r w:rsidR="00156E5A" w:rsidRPr="00156E5A">
      <w:rPr>
        <w:sz w:val="16"/>
        <w:szCs w:val="16"/>
      </w:rPr>
      <w:t xml:space="preserve"> PL 2 Kurzmaßnahmen</w:t>
    </w:r>
    <w:r w:rsidRPr="00156E5A">
      <w:rPr>
        <w:sz w:val="16"/>
        <w:szCs w:val="16"/>
      </w:rPr>
      <w:t xml:space="preserve"> – P</w:t>
    </w:r>
    <w:r w:rsidR="00156E5A" w:rsidRPr="00156E5A">
      <w:rPr>
        <w:sz w:val="16"/>
        <w:szCs w:val="16"/>
      </w:rPr>
      <w:t>24</w:t>
    </w:r>
    <w:r w:rsidRPr="00156E5A">
      <w:rPr>
        <w:sz w:val="16"/>
        <w:szCs w:val="16"/>
      </w:rPr>
      <w:t xml:space="preserve">– Stand: </w:t>
    </w:r>
    <w:r w:rsidR="00156E5A" w:rsidRPr="00156E5A">
      <w:rPr>
        <w:sz w:val="16"/>
        <w:szCs w:val="16"/>
      </w:rPr>
      <w:t>0</w:t>
    </w:r>
    <w:r w:rsidR="0099594B">
      <w:rPr>
        <w:sz w:val="16"/>
        <w:szCs w:val="16"/>
      </w:rPr>
      <w:t>8</w:t>
    </w:r>
    <w:r w:rsidR="00156E5A" w:rsidRPr="00156E5A">
      <w:rPr>
        <w:sz w:val="16"/>
        <w:szCs w:val="16"/>
      </w:rPr>
      <w:t>/2020</w:t>
    </w:r>
    <w:r w:rsidR="004F44A6" w:rsidRPr="00156E5A">
      <w:rPr>
        <w:sz w:val="16"/>
        <w:szCs w:val="16"/>
      </w:rPr>
      <w:t xml:space="preserve"> – V </w:t>
    </w:r>
    <w:r w:rsidR="00D1144D" w:rsidRPr="00156E5A">
      <w:rPr>
        <w:sz w:val="16"/>
        <w:szCs w:val="16"/>
      </w:rPr>
      <w:t>1</w:t>
    </w:r>
    <w:r w:rsidR="004F44A6" w:rsidRPr="00156E5A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24E7" w14:textId="77777777" w:rsidR="00C77327" w:rsidRDefault="00C77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EFF9" w14:textId="77777777" w:rsidR="00C77327" w:rsidRDefault="00C773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EE9A" w14:textId="77777777" w:rsidR="00C77327" w:rsidRDefault="00C773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56E5A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5161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9594B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77327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8161-77FB-4AAA-8C7B-E18C7F717D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28587-F359-469B-8F88-A5A95FC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Walburga Sturiale</cp:lastModifiedBy>
  <cp:revision>2</cp:revision>
  <cp:lastPrinted>2012-12-03T12:31:00Z</cp:lastPrinted>
  <dcterms:created xsi:type="dcterms:W3CDTF">2020-09-04T07:52:00Z</dcterms:created>
  <dcterms:modified xsi:type="dcterms:W3CDTF">2020-09-04T07:52:00Z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