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2" w:rsidRDefault="00985642" w:rsidP="00985642">
      <w:pPr>
        <w:pStyle w:val="Textkrper"/>
        <w:rPr>
          <w:szCs w:val="28"/>
        </w:rPr>
      </w:pPr>
    </w:p>
    <w:p w:rsidR="002567E7" w:rsidRDefault="002567E7" w:rsidP="00D71264">
      <w:pPr>
        <w:jc w:val="center"/>
        <w:rPr>
          <w:rFonts w:ascii="Arial" w:hAnsi="Arial" w:cs="Arial"/>
          <w:b/>
          <w:sz w:val="28"/>
          <w:szCs w:val="28"/>
        </w:rPr>
      </w:pPr>
    </w:p>
    <w:p w:rsidR="00D71264" w:rsidRDefault="00343FB1" w:rsidP="00D71264">
      <w:pPr>
        <w:jc w:val="center"/>
        <w:rPr>
          <w:szCs w:val="28"/>
        </w:rPr>
      </w:pPr>
      <w:r w:rsidRPr="00D71264">
        <w:rPr>
          <w:rFonts w:ascii="Arial" w:hAnsi="Arial" w:cs="Arial"/>
          <w:b/>
          <w:sz w:val="28"/>
          <w:szCs w:val="28"/>
        </w:rPr>
        <w:t>Befürwortung eines Projektantrags</w:t>
      </w:r>
      <w:r w:rsidRPr="00187443">
        <w:rPr>
          <w:szCs w:val="28"/>
        </w:rPr>
        <w:t xml:space="preserve"> </w:t>
      </w:r>
    </w:p>
    <w:p w:rsidR="00D71264" w:rsidRDefault="00D71264" w:rsidP="00D71264">
      <w:pPr>
        <w:jc w:val="center"/>
        <w:rPr>
          <w:szCs w:val="28"/>
        </w:rPr>
      </w:pPr>
    </w:p>
    <w:p w:rsidR="00D71264" w:rsidRPr="00C8775F" w:rsidRDefault="00D71264" w:rsidP="00D712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:rsidR="00343FB1" w:rsidRPr="00187443" w:rsidRDefault="00343FB1">
      <w:pPr>
        <w:pStyle w:val="Textkrper"/>
        <w:jc w:val="center"/>
        <w:rPr>
          <w:szCs w:val="28"/>
        </w:rPr>
      </w:pPr>
    </w:p>
    <w:p w:rsidR="00343FB1" w:rsidRPr="00187443" w:rsidRDefault="0095090C" w:rsidP="00700A8B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</w:t>
      </w:r>
      <w:r w:rsidR="00700A8B" w:rsidRPr="00187443">
        <w:rPr>
          <w:rFonts w:ascii="Arial" w:hAnsi="Arial"/>
          <w:sz w:val="24"/>
          <w:szCs w:val="24"/>
          <w:lang w:val="en-GB"/>
        </w:rPr>
        <w:t xml:space="preserve"> a </w:t>
      </w:r>
      <w:r w:rsidRPr="00187443">
        <w:rPr>
          <w:rFonts w:ascii="Arial" w:hAnsi="Arial"/>
          <w:sz w:val="24"/>
          <w:szCs w:val="24"/>
          <w:lang w:val="en-GB"/>
        </w:rPr>
        <w:t xml:space="preserve">DAAD </w:t>
      </w:r>
      <w:r w:rsidR="00700A8B" w:rsidRPr="00187443">
        <w:rPr>
          <w:rFonts w:ascii="Arial" w:hAnsi="Arial"/>
          <w:sz w:val="24"/>
          <w:szCs w:val="24"/>
          <w:lang w:val="en-GB"/>
        </w:rPr>
        <w:t>Project Application</w:t>
      </w: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CA17C8" w:rsidRPr="00187443" w:rsidRDefault="00CA17C8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187443" w:rsidRDefault="00343FB1">
      <w:pPr>
        <w:rPr>
          <w:rFonts w:ascii="Arial" w:hAnsi="Arial"/>
          <w:sz w:val="24"/>
          <w:szCs w:val="24"/>
          <w:lang w:val="en-GB"/>
        </w:rPr>
      </w:pPr>
    </w:p>
    <w:p w:rsidR="00343FB1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>Name of the foreign institution of higher education</w:t>
      </w:r>
    </w:p>
    <w:p w:rsidR="007D0F5A" w:rsidRPr="00EC4A79" w:rsidRDefault="007D0F5A">
      <w:pPr>
        <w:rPr>
          <w:rFonts w:ascii="Arial" w:hAnsi="Arial"/>
          <w:sz w:val="22"/>
          <w:szCs w:val="22"/>
          <w:lang w:val="en-GB"/>
        </w:rPr>
      </w:pPr>
    </w:p>
    <w:p w:rsidR="00D71264" w:rsidRPr="00EC4A79" w:rsidRDefault="000C2BF7" w:rsidP="00EC4A79">
      <w:pPr>
        <w:pStyle w:val="berschrift1"/>
        <w:rPr>
          <w:lang w:val="en-US"/>
        </w:rPr>
      </w:pPr>
      <w:sdt>
        <w:sdtPr>
          <w:id w:val="1500780223"/>
          <w:placeholder>
            <w:docPart w:val="AAC8EF1225AE46A684104A6A626AE2DC"/>
          </w:placeholder>
          <w:showingPlcHdr/>
        </w:sdtPr>
        <w:sdtEndPr/>
        <w:sdtContent>
          <w:r w:rsidR="00667568" w:rsidRPr="00667568">
            <w:rPr>
              <w:rStyle w:val="Platzhaltertext"/>
            </w:rPr>
            <w:t>Institution name</w:t>
          </w:r>
        </w:sdtContent>
      </w:sdt>
      <w:r w:rsidR="00D71264" w:rsidRPr="00EC4A79">
        <w:rPr>
          <w:lang w:val="en-US"/>
        </w:rPr>
        <w:t xml:space="preserve"> </w:t>
      </w:r>
    </w:p>
    <w:p w:rsidR="00D71264" w:rsidRPr="00EC4A79" w:rsidRDefault="00D71264">
      <w:pPr>
        <w:rPr>
          <w:rFonts w:ascii="Arial" w:hAnsi="Arial"/>
          <w:sz w:val="22"/>
          <w:szCs w:val="22"/>
          <w:lang w:val="en-US"/>
        </w:rPr>
      </w:pPr>
    </w:p>
    <w:p w:rsidR="00EB101B" w:rsidRPr="00EC4A79" w:rsidRDefault="00700A8B">
      <w:pPr>
        <w:rPr>
          <w:rFonts w:ascii="Arial" w:hAnsi="Arial"/>
          <w:sz w:val="24"/>
          <w:szCs w:val="24"/>
          <w:lang w:val="en-GB"/>
        </w:rPr>
      </w:pPr>
      <w:r w:rsidRPr="00EC4A79">
        <w:rPr>
          <w:rFonts w:ascii="Arial" w:hAnsi="Arial"/>
          <w:sz w:val="24"/>
          <w:szCs w:val="24"/>
          <w:lang w:val="en-GB"/>
        </w:rPr>
        <w:t xml:space="preserve">I hereby declare that the management </w:t>
      </w:r>
      <w:r w:rsidR="0095090C" w:rsidRPr="00EC4A79">
        <w:rPr>
          <w:rFonts w:ascii="Arial" w:hAnsi="Arial"/>
          <w:sz w:val="24"/>
          <w:szCs w:val="24"/>
          <w:lang w:val="en-GB"/>
        </w:rPr>
        <w:t xml:space="preserve">of this institution of higher education </w:t>
      </w:r>
      <w:r w:rsidRPr="00EC4A79">
        <w:rPr>
          <w:rFonts w:ascii="Arial" w:hAnsi="Arial"/>
          <w:sz w:val="24"/>
          <w:szCs w:val="24"/>
          <w:lang w:val="en-GB"/>
        </w:rPr>
        <w:t xml:space="preserve">has taken note of and </w:t>
      </w:r>
      <w:r w:rsidR="0095090C" w:rsidRPr="00EC4A79">
        <w:rPr>
          <w:rFonts w:ascii="Arial" w:hAnsi="Arial"/>
          <w:sz w:val="24"/>
          <w:szCs w:val="24"/>
          <w:lang w:val="en-GB"/>
        </w:rPr>
        <w:t>supports</w:t>
      </w:r>
      <w:r w:rsidRPr="00EC4A79">
        <w:rPr>
          <w:rFonts w:ascii="Arial" w:hAnsi="Arial"/>
          <w:sz w:val="24"/>
          <w:szCs w:val="24"/>
          <w:lang w:val="en-GB"/>
        </w:rPr>
        <w:t xml:space="preserve"> the application from </w:t>
      </w:r>
    </w:p>
    <w:p w:rsidR="00EB101B" w:rsidRPr="00EC4A79" w:rsidRDefault="00EB101B">
      <w:pPr>
        <w:rPr>
          <w:rFonts w:ascii="Arial" w:hAnsi="Arial"/>
          <w:sz w:val="22"/>
          <w:szCs w:val="22"/>
          <w:lang w:val="en-GB"/>
        </w:rPr>
      </w:pPr>
    </w:p>
    <w:p w:rsidR="00411B98" w:rsidRPr="00EC4A79" w:rsidRDefault="00411B98">
      <w:pPr>
        <w:rPr>
          <w:rFonts w:ascii="Arial" w:hAnsi="Arial"/>
          <w:sz w:val="22"/>
          <w:szCs w:val="22"/>
          <w:lang w:val="en-GB"/>
        </w:rPr>
      </w:pPr>
    </w:p>
    <w:p w:rsidR="00651D77" w:rsidRPr="00EC4A79" w:rsidRDefault="00700A8B" w:rsidP="00EC4A79">
      <w:pPr>
        <w:pStyle w:val="berschrift1"/>
      </w:pPr>
      <w:r w:rsidRPr="00EC4A79">
        <w:rPr>
          <w:lang w:val="en-GB"/>
        </w:rPr>
        <w:t>Mr./</w:t>
      </w:r>
      <w:r w:rsidR="00651D77" w:rsidRPr="00EC4A79">
        <w:rPr>
          <w:lang w:val="en-GB"/>
        </w:rPr>
        <w:t xml:space="preserve"> </w:t>
      </w:r>
      <w:r w:rsidRPr="00EC4A79">
        <w:rPr>
          <w:lang w:val="en-GB"/>
        </w:rPr>
        <w:t>Mrs</w:t>
      </w:r>
      <w:r w:rsidR="000E7D1B" w:rsidRPr="00EC4A79">
        <w:rPr>
          <w:lang w:val="en-GB"/>
        </w:rPr>
        <w:t>.</w:t>
      </w:r>
      <w:r w:rsidR="00D71264" w:rsidRPr="00EC4A79">
        <w:rPr>
          <w:lang w:val="en-GB"/>
        </w:rPr>
        <w:t xml:space="preserve"> </w:t>
      </w:r>
      <w:sdt>
        <w:sdtPr>
          <w:id w:val="-1722975500"/>
          <w:placeholder>
            <w:docPart w:val="91EC6A4DB25440B9B04A60C3D5894643"/>
          </w:placeholder>
          <w:showingPlcHdr/>
        </w:sdtPr>
        <w:sdtEndPr/>
        <w:sdtContent>
          <w:r w:rsidR="00EC4A79" w:rsidRPr="00EC4A79">
            <w:rPr>
              <w:rStyle w:val="Platzhaltertext"/>
            </w:rPr>
            <w:t>please fill in the name</w:t>
          </w:r>
        </w:sdtContent>
      </w:sdt>
    </w:p>
    <w:p w:rsidR="00D71264" w:rsidRPr="00EC4A79" w:rsidRDefault="00D71264">
      <w:pPr>
        <w:rPr>
          <w:rFonts w:ascii="Arial" w:hAnsi="Arial"/>
          <w:sz w:val="22"/>
          <w:szCs w:val="22"/>
        </w:rPr>
      </w:pPr>
    </w:p>
    <w:p w:rsidR="00D71264" w:rsidRPr="00EC4A79" w:rsidRDefault="00D71264">
      <w:pPr>
        <w:rPr>
          <w:rFonts w:ascii="Arial" w:hAnsi="Arial"/>
          <w:sz w:val="22"/>
          <w:szCs w:val="22"/>
          <w:lang w:val="en-GB"/>
        </w:rPr>
      </w:pPr>
    </w:p>
    <w:p w:rsidR="00342777" w:rsidRPr="00EC4A79" w:rsidRDefault="00700A8B" w:rsidP="000C2BF7">
      <w:pPr>
        <w:pStyle w:val="berschrift1"/>
        <w:rPr>
          <w:lang w:val="en-US"/>
        </w:rPr>
      </w:pPr>
      <w:r w:rsidRPr="00EC4A79">
        <w:rPr>
          <w:lang w:val="en-GB"/>
        </w:rPr>
        <w:t>within the programme</w:t>
      </w:r>
      <w:r w:rsidR="000E7D1B" w:rsidRPr="00EC4A79">
        <w:rPr>
          <w:lang w:val="en-GB"/>
        </w:rPr>
        <w:t xml:space="preserve"> </w:t>
      </w:r>
      <w:sdt>
        <w:sdtPr>
          <w:id w:val="-1534419913"/>
          <w:placeholder>
            <w:docPart w:val="6F0090E45F614DF78107830C9F8392DF"/>
          </w:placeholder>
        </w:sdtPr>
        <w:sdtEndPr/>
        <w:sdtContent>
          <w:r w:rsidR="000C2BF7" w:rsidRPr="000C2BF7">
            <w:t>German-Egyptian Progress Partnershi</w:t>
          </w:r>
          <w:r w:rsidR="000C2BF7">
            <w:t>p 2021</w:t>
          </w:r>
          <w:bookmarkStart w:id="0" w:name="_GoBack"/>
          <w:bookmarkEnd w:id="0"/>
          <w:r w:rsidR="000C2BF7" w:rsidRPr="000C2BF7">
            <w:t>,</w:t>
          </w:r>
          <w:r w:rsidR="000C2BF7">
            <w:t xml:space="preserve"> </w:t>
          </w:r>
          <w:r w:rsidR="000C2BF7" w:rsidRPr="000C2BF7">
            <w:t>Programme Line 2: Short-term measures</w:t>
          </w:r>
        </w:sdtContent>
      </w:sdt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Default="000E7D1B">
      <w:pPr>
        <w:rPr>
          <w:rFonts w:ascii="Arial" w:hAnsi="Arial"/>
          <w:sz w:val="24"/>
          <w:szCs w:val="24"/>
          <w:lang w:val="en-US"/>
        </w:rPr>
      </w:pPr>
    </w:p>
    <w:p w:rsidR="000E7D1B" w:rsidRPr="0012331A" w:rsidRDefault="000E7D1B">
      <w:pPr>
        <w:rPr>
          <w:rFonts w:ascii="Arial" w:hAnsi="Arial"/>
          <w:sz w:val="24"/>
          <w:szCs w:val="24"/>
          <w:lang w:val="en-US"/>
        </w:rPr>
      </w:pP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p w:rsidR="00D71264" w:rsidRPr="00E56CF1" w:rsidRDefault="00D71264" w:rsidP="00D71264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:rsidR="00343FB1" w:rsidRPr="00EC4A79" w:rsidRDefault="00D71264" w:rsidP="000E7D1B">
      <w:pPr>
        <w:tabs>
          <w:tab w:val="left" w:pos="4253"/>
        </w:tabs>
        <w:rPr>
          <w:rFonts w:ascii="Arial" w:hAnsi="Arial"/>
          <w:sz w:val="24"/>
          <w:szCs w:val="24"/>
          <w:lang w:val="en-US"/>
        </w:rPr>
      </w:pPr>
      <w:r w:rsidRPr="00EC4A79">
        <w:rPr>
          <w:rFonts w:ascii="Arial" w:hAnsi="Arial"/>
          <w:sz w:val="24"/>
          <w:szCs w:val="24"/>
        </w:rPr>
        <w:t xml:space="preserve">Place / Date </w:t>
      </w:r>
      <w:r w:rsidRPr="00EC4A79">
        <w:rPr>
          <w:rFonts w:ascii="Arial" w:hAnsi="Arial"/>
          <w:sz w:val="24"/>
          <w:szCs w:val="24"/>
        </w:rPr>
        <w:tab/>
        <w:t>Signature and Function</w:t>
      </w:r>
    </w:p>
    <w:p w:rsidR="00343FB1" w:rsidRPr="0012331A" w:rsidRDefault="00343FB1">
      <w:pPr>
        <w:rPr>
          <w:rFonts w:ascii="Arial" w:hAnsi="Arial"/>
          <w:sz w:val="24"/>
          <w:szCs w:val="24"/>
          <w:lang w:val="en-US"/>
        </w:rPr>
      </w:pPr>
    </w:p>
    <w:sectPr w:rsidR="00343FB1" w:rsidRPr="001233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06" w:rsidRDefault="00B26706">
      <w:r>
        <w:separator/>
      </w:r>
    </w:p>
  </w:endnote>
  <w:endnote w:type="continuationSeparator" w:id="0">
    <w:p w:rsidR="00B26706" w:rsidRDefault="00B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AA3" w:rsidRPr="00A67CDF" w:rsidRDefault="003533A5" w:rsidP="00FA1AA3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bookmarkStart w:id="1" w:name="_Hlk505673577"/>
    <w:bookmarkStart w:id="2" w:name="_Hlk505673578"/>
    <w:bookmarkStart w:id="3" w:name="_Hlk505673579"/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>Befürwortung Projektantrag (Support for a DAAD Project Application) – Stand: 01/20</w:t>
    </w:r>
    <w:r w:rsidR="00180568">
      <w:rPr>
        <w:rFonts w:ascii="Arial" w:hAnsi="Arial" w:cs="Arial"/>
        <w:color w:val="808080" w:themeColor="background1" w:themeShade="80"/>
        <w:sz w:val="16"/>
        <w:szCs w:val="16"/>
      </w:rPr>
      <w:t>20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FA1AA3" w:rsidRPr="00A67CDF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E61F3B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FA1AA3" w:rsidRPr="00A67CDF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06" w:rsidRDefault="00B26706">
      <w:r>
        <w:separator/>
      </w:r>
    </w:p>
  </w:footnote>
  <w:footnote w:type="continuationSeparator" w:id="0">
    <w:p w:rsidR="00B26706" w:rsidRDefault="00B2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D5" w:rsidRDefault="003E73D5" w:rsidP="003E73D5">
    <w:pPr>
      <w:pStyle w:val="Kopfzeile"/>
      <w:jc w:val="right"/>
    </w:pPr>
  </w:p>
  <w:p w:rsidR="003E73D5" w:rsidRDefault="00B757A9" w:rsidP="003E73D5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68" w:rsidRDefault="0018056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oLUJeOjXR52KFICEuiCHOuPfAk/6suuSdw5bh1c1rfsov/oTKXPTqm6A4OgyG31dt1vooNKprxgnYG83kKJzGA==" w:salt="8cjJabUkWWTonXL0g5vJ/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F"/>
    <w:rsid w:val="0006500C"/>
    <w:rsid w:val="0007787F"/>
    <w:rsid w:val="000C2BF7"/>
    <w:rsid w:val="000D560D"/>
    <w:rsid w:val="000E7D1B"/>
    <w:rsid w:val="000F2C90"/>
    <w:rsid w:val="00100D5A"/>
    <w:rsid w:val="0012331A"/>
    <w:rsid w:val="00180568"/>
    <w:rsid w:val="00187443"/>
    <w:rsid w:val="001C12E7"/>
    <w:rsid w:val="001D65F9"/>
    <w:rsid w:val="001F3A8E"/>
    <w:rsid w:val="00220F29"/>
    <w:rsid w:val="00223F38"/>
    <w:rsid w:val="002332B9"/>
    <w:rsid w:val="002567E7"/>
    <w:rsid w:val="002641EF"/>
    <w:rsid w:val="002C6923"/>
    <w:rsid w:val="002F6698"/>
    <w:rsid w:val="00335DCE"/>
    <w:rsid w:val="00342777"/>
    <w:rsid w:val="00343FB1"/>
    <w:rsid w:val="00344E4C"/>
    <w:rsid w:val="00351288"/>
    <w:rsid w:val="003533A5"/>
    <w:rsid w:val="003A02AA"/>
    <w:rsid w:val="003C13FB"/>
    <w:rsid w:val="003C2B4F"/>
    <w:rsid w:val="003E73D5"/>
    <w:rsid w:val="003F2150"/>
    <w:rsid w:val="004023CF"/>
    <w:rsid w:val="00411B98"/>
    <w:rsid w:val="00451165"/>
    <w:rsid w:val="0046454D"/>
    <w:rsid w:val="004D750E"/>
    <w:rsid w:val="00511BE5"/>
    <w:rsid w:val="005B3DAA"/>
    <w:rsid w:val="005B6BA9"/>
    <w:rsid w:val="005C4B05"/>
    <w:rsid w:val="005F3667"/>
    <w:rsid w:val="00606C84"/>
    <w:rsid w:val="00633A93"/>
    <w:rsid w:val="00651D77"/>
    <w:rsid w:val="00667568"/>
    <w:rsid w:val="006D0978"/>
    <w:rsid w:val="00700A8B"/>
    <w:rsid w:val="007424B6"/>
    <w:rsid w:val="00777D12"/>
    <w:rsid w:val="00791BE5"/>
    <w:rsid w:val="007A0632"/>
    <w:rsid w:val="007C5AAF"/>
    <w:rsid w:val="007D0F5A"/>
    <w:rsid w:val="00826678"/>
    <w:rsid w:val="00841C9B"/>
    <w:rsid w:val="00890FA8"/>
    <w:rsid w:val="00903B1F"/>
    <w:rsid w:val="009050A3"/>
    <w:rsid w:val="00907DA0"/>
    <w:rsid w:val="0095090C"/>
    <w:rsid w:val="009704E2"/>
    <w:rsid w:val="00985642"/>
    <w:rsid w:val="009C37CA"/>
    <w:rsid w:val="009F44CC"/>
    <w:rsid w:val="00A14FC3"/>
    <w:rsid w:val="00A245CB"/>
    <w:rsid w:val="00A67CDF"/>
    <w:rsid w:val="00A91C7E"/>
    <w:rsid w:val="00AA5A02"/>
    <w:rsid w:val="00B26706"/>
    <w:rsid w:val="00B33ADD"/>
    <w:rsid w:val="00B757A9"/>
    <w:rsid w:val="00B76186"/>
    <w:rsid w:val="00BC28B9"/>
    <w:rsid w:val="00BF5E38"/>
    <w:rsid w:val="00C16AE9"/>
    <w:rsid w:val="00CA17C8"/>
    <w:rsid w:val="00CC278A"/>
    <w:rsid w:val="00D71264"/>
    <w:rsid w:val="00D97B62"/>
    <w:rsid w:val="00E052EF"/>
    <w:rsid w:val="00E31511"/>
    <w:rsid w:val="00E52239"/>
    <w:rsid w:val="00E605D6"/>
    <w:rsid w:val="00E61F3B"/>
    <w:rsid w:val="00E77ACF"/>
    <w:rsid w:val="00E77F4E"/>
    <w:rsid w:val="00E82983"/>
    <w:rsid w:val="00E84BF6"/>
    <w:rsid w:val="00EB101B"/>
    <w:rsid w:val="00EC4A79"/>
    <w:rsid w:val="00EE27E4"/>
    <w:rsid w:val="00EF2971"/>
    <w:rsid w:val="00F05F17"/>
    <w:rsid w:val="00F75807"/>
    <w:rsid w:val="00F8457B"/>
    <w:rsid w:val="00FA1AA3"/>
    <w:rsid w:val="00F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C188F7D"/>
  <w15:chartTrackingRefBased/>
  <w15:docId w15:val="{36FBE398-CB07-4BE1-A8CB-2EE7832E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bCs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E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E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7126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0F29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9050A3"/>
    <w:rPr>
      <w:rFonts w:ascii="Arial" w:hAnsi="Arial"/>
      <w:b/>
      <w:sz w:val="22"/>
    </w:rPr>
  </w:style>
  <w:style w:type="character" w:customStyle="1" w:styleId="Formatvorlage3">
    <w:name w:val="Formatvorlage3"/>
    <w:basedOn w:val="Absatz-Standardschriftart"/>
    <w:uiPriority w:val="1"/>
    <w:rsid w:val="00F8457B"/>
    <w:rPr>
      <w:rFonts w:ascii="Arial" w:hAnsi="Arial"/>
      <w:b/>
      <w:sz w:val="22"/>
    </w:rPr>
  </w:style>
  <w:style w:type="character" w:customStyle="1" w:styleId="Formatvorlage4">
    <w:name w:val="Formatvorlage4"/>
    <w:basedOn w:val="Absatz-Standardschriftart"/>
    <w:uiPriority w:val="1"/>
    <w:rsid w:val="00EE27E4"/>
    <w:rPr>
      <w:rFonts w:ascii="Arial" w:hAnsi="Arial"/>
      <w:b/>
      <w:sz w:val="22"/>
    </w:rPr>
  </w:style>
  <w:style w:type="character" w:customStyle="1" w:styleId="Formatvorlage5">
    <w:name w:val="Formatvorlage5"/>
    <w:basedOn w:val="Absatz-Standardschriftart"/>
    <w:uiPriority w:val="1"/>
    <w:rsid w:val="00451165"/>
    <w:rPr>
      <w:rFonts w:ascii="Arial" w:hAnsi="Arial"/>
      <w:b/>
      <w:sz w:val="22"/>
    </w:rPr>
  </w:style>
  <w:style w:type="character" w:customStyle="1" w:styleId="Formatvorlage6">
    <w:name w:val="Formatvorlage6"/>
    <w:basedOn w:val="Absatz-Standardschriftart"/>
    <w:uiPriority w:val="1"/>
    <w:rsid w:val="00D97B62"/>
    <w:rPr>
      <w:rFonts w:ascii="Arial" w:hAnsi="Arial"/>
      <w:b/>
      <w:color w:val="auto"/>
      <w:sz w:val="22"/>
    </w:rPr>
  </w:style>
  <w:style w:type="character" w:customStyle="1" w:styleId="Formatvorlage7">
    <w:name w:val="Formatvorlage7"/>
    <w:basedOn w:val="Absatz-Standardschriftart"/>
    <w:uiPriority w:val="1"/>
    <w:qFormat/>
    <w:rsid w:val="002567E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8EF1225AE46A684104A6A626AE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A9CB6-8308-4341-85CD-ED6E8D788ACD}"/>
      </w:docPartPr>
      <w:docPartBody>
        <w:p w:rsidR="007635D1" w:rsidRDefault="005D6708" w:rsidP="005D6708">
          <w:pPr>
            <w:pStyle w:val="AAC8EF1225AE46A684104A6A626AE2DC17"/>
          </w:pPr>
          <w:r w:rsidRPr="00667568">
            <w:rPr>
              <w:rStyle w:val="Platzhaltertext"/>
            </w:rPr>
            <w:t>Institution name</w:t>
          </w:r>
        </w:p>
      </w:docPartBody>
    </w:docPart>
    <w:docPart>
      <w:docPartPr>
        <w:name w:val="91EC6A4DB25440B9B04A60C3D5894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7AC-F928-4AC0-9B4A-96F4AF9FF5D9}"/>
      </w:docPartPr>
      <w:docPartBody>
        <w:p w:rsidR="007635D1" w:rsidRDefault="005D6708" w:rsidP="005D6708">
          <w:pPr>
            <w:pStyle w:val="91EC6A4DB25440B9B04A60C3D589464317"/>
          </w:pPr>
          <w:r w:rsidRPr="00EC4A79">
            <w:rPr>
              <w:rStyle w:val="Platzhaltertext"/>
            </w:rPr>
            <w:t>please fill in the name</w:t>
          </w:r>
        </w:p>
      </w:docPartBody>
    </w:docPart>
    <w:docPart>
      <w:docPartPr>
        <w:name w:val="6F0090E45F614DF78107830C9F83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FAD6F-CBF9-42DE-A251-D6DB4A34E741}"/>
      </w:docPartPr>
      <w:docPartBody>
        <w:p w:rsidR="007635D1" w:rsidRDefault="005D6708" w:rsidP="005D6708">
          <w:pPr>
            <w:pStyle w:val="6F0090E45F614DF78107830C9F8392DF17"/>
          </w:pPr>
          <w:r w:rsidRPr="00EC4A79">
            <w:rPr>
              <w:rStyle w:val="Platzhaltertext"/>
            </w:rPr>
            <w:t>please fill in the name of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A8"/>
    <w:rsid w:val="000F776D"/>
    <w:rsid w:val="001C7AA8"/>
    <w:rsid w:val="002920A2"/>
    <w:rsid w:val="003E1DE6"/>
    <w:rsid w:val="00535E4B"/>
    <w:rsid w:val="005D6708"/>
    <w:rsid w:val="006517B8"/>
    <w:rsid w:val="007635D1"/>
    <w:rsid w:val="00873F06"/>
    <w:rsid w:val="00C8658B"/>
    <w:rsid w:val="00CC65F0"/>
    <w:rsid w:val="00D24251"/>
    <w:rsid w:val="00D72AFF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6708"/>
    <w:rPr>
      <w:color w:val="808080"/>
    </w:rPr>
  </w:style>
  <w:style w:type="paragraph" w:customStyle="1" w:styleId="AAC8EF1225AE46A684104A6A626AE2DC">
    <w:name w:val="AAC8EF1225AE46A684104A6A626AE2DC"/>
    <w:rsid w:val="001C7AA8"/>
  </w:style>
  <w:style w:type="paragraph" w:customStyle="1" w:styleId="91EC6A4DB25440B9B04A60C3D5894643">
    <w:name w:val="91EC6A4DB25440B9B04A60C3D5894643"/>
    <w:rsid w:val="001C7AA8"/>
  </w:style>
  <w:style w:type="paragraph" w:customStyle="1" w:styleId="6F0090E45F614DF78107830C9F8392DF">
    <w:name w:val="6F0090E45F614DF78107830C9F8392DF"/>
    <w:rsid w:val="001C7AA8"/>
  </w:style>
  <w:style w:type="paragraph" w:customStyle="1" w:styleId="AAC8EF1225AE46A684104A6A626AE2DC1">
    <w:name w:val="AAC8EF1225AE46A684104A6A626AE2DC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">
    <w:name w:val="91EC6A4DB25440B9B04A60C3D5894643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">
    <w:name w:val="6F0090E45F614DF78107830C9F8392DF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">
    <w:name w:val="46032A6AB1014638B3E8C4992A37F9C8"/>
    <w:rsid w:val="001C7AA8"/>
  </w:style>
  <w:style w:type="paragraph" w:customStyle="1" w:styleId="AAC8EF1225AE46A684104A6A626AE2DC2">
    <w:name w:val="AAC8EF1225AE46A684104A6A626AE2DC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2">
    <w:name w:val="91EC6A4DB25440B9B04A60C3D5894643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2">
    <w:name w:val="6F0090E45F614DF78107830C9F8392DF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1">
    <w:name w:val="46032A6AB1014638B3E8C4992A37F9C81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3">
    <w:name w:val="AAC8EF1225AE46A684104A6A626AE2DC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3">
    <w:name w:val="91EC6A4DB25440B9B04A60C3D5894643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3">
    <w:name w:val="6F0090E45F614DF78107830C9F8392DF3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032A6AB1014638B3E8C4992A37F9C82">
    <w:name w:val="46032A6AB1014638B3E8C4992A37F9C82"/>
    <w:rsid w:val="001C7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3544AC2744ADD909803AFF54EA865">
    <w:name w:val="9B93544AC2744ADD909803AFF54EA865"/>
    <w:rsid w:val="003E1DE6"/>
  </w:style>
  <w:style w:type="paragraph" w:customStyle="1" w:styleId="CD27118CAA8A4186A1B88E917452B6E5">
    <w:name w:val="CD27118CAA8A4186A1B88E917452B6E5"/>
    <w:rsid w:val="003E1DE6"/>
  </w:style>
  <w:style w:type="paragraph" w:customStyle="1" w:styleId="E04FFB3A228F4D2EA3FB32351043D9B9">
    <w:name w:val="E04FFB3A228F4D2EA3FB32351043D9B9"/>
    <w:rsid w:val="003E1DE6"/>
  </w:style>
  <w:style w:type="paragraph" w:customStyle="1" w:styleId="E04FFB3A228F4D2EA3FB32351043D9B91">
    <w:name w:val="E04FFB3A228F4D2EA3FB32351043D9B91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4">
    <w:name w:val="AAC8EF1225AE46A684104A6A626AE2DC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4">
    <w:name w:val="91EC6A4DB25440B9B04A60C3D5894643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4">
    <w:name w:val="6F0090E45F614DF78107830C9F8392DF4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2">
    <w:name w:val="E04FFB3A228F4D2EA3FB32351043D9B92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5">
    <w:name w:val="AAC8EF1225AE46A684104A6A626AE2DC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5">
    <w:name w:val="91EC6A4DB25440B9B04A60C3D5894643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5">
    <w:name w:val="6F0090E45F614DF78107830C9F8392DF5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3">
    <w:name w:val="E04FFB3A228F4D2EA3FB32351043D9B93"/>
    <w:rsid w:val="00CC65F0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6">
    <w:name w:val="AAC8EF1225AE46A684104A6A626AE2DC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6">
    <w:name w:val="91EC6A4DB25440B9B04A60C3D5894643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6">
    <w:name w:val="6F0090E45F614DF78107830C9F8392DF6"/>
    <w:rsid w:val="00CC6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FFB3A228F4D2EA3FB32351043D9B94">
    <w:name w:val="E04FFB3A228F4D2EA3FB32351043D9B94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7">
    <w:name w:val="AAC8EF1225AE46A684104A6A626AE2DC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7">
    <w:name w:val="91EC6A4DB25440B9B04A60C3D5894643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7">
    <w:name w:val="6F0090E45F614DF78107830C9F8392DF7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">
    <w:name w:val="1804A70AF0EE4C65B87E7996EF72AF00"/>
    <w:rsid w:val="00C8658B"/>
  </w:style>
  <w:style w:type="paragraph" w:customStyle="1" w:styleId="1804A70AF0EE4C65B87E7996EF72AF001">
    <w:name w:val="1804A70AF0EE4C65B87E7996EF72AF001"/>
    <w:rsid w:val="00C8658B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8">
    <w:name w:val="AAC8EF1225AE46A684104A6A626AE2DC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8">
    <w:name w:val="91EC6A4DB25440B9B04A60C3D5894643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8">
    <w:name w:val="6F0090E45F614DF78107830C9F8392DF8"/>
    <w:rsid w:val="00C8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4A70AF0EE4C65B87E7996EF72AF002">
    <w:name w:val="1804A70AF0EE4C65B87E7996EF72AF002"/>
    <w:rsid w:val="00D24251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9">
    <w:name w:val="AAC8EF1225AE46A684104A6A626AE2DC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9">
    <w:name w:val="91EC6A4DB25440B9B04A60C3D5894643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9">
    <w:name w:val="6F0090E45F614DF78107830C9F8392DF9"/>
    <w:rsid w:val="00D2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C8C4517A4448BCA8DD2E524B403506">
    <w:name w:val="E9C8C4517A4448BCA8DD2E524B403506"/>
    <w:rsid w:val="00FC067F"/>
  </w:style>
  <w:style w:type="paragraph" w:customStyle="1" w:styleId="E9C8C4517A4448BCA8DD2E524B4035061">
    <w:name w:val="E9C8C4517A4448BCA8DD2E524B4035061"/>
    <w:rsid w:val="00FC067F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0">
    <w:name w:val="AAC8EF1225AE46A684104A6A626AE2DC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0">
    <w:name w:val="91EC6A4DB25440B9B04A60C3D5894643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0">
    <w:name w:val="6F0090E45F614DF78107830C9F8392DF10"/>
    <w:rsid w:val="00FC0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2BD41DA2FF43DD984C5815ED3935DC">
    <w:name w:val="992BD41DA2FF43DD984C5815ED3935DC"/>
    <w:rsid w:val="000F776D"/>
    <w:pPr>
      <w:spacing w:after="0" w:line="240" w:lineRule="auto"/>
    </w:pPr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AAC8EF1225AE46A684104A6A626AE2DC11">
    <w:name w:val="AAC8EF1225AE46A684104A6A626AE2DC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1">
    <w:name w:val="91EC6A4DB25440B9B04A60C3D5894643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1">
    <w:name w:val="6F0090E45F614DF78107830C9F8392DF1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44C73678FE4532A8D374F893E17AD6">
    <w:name w:val="F544C73678FE4532A8D374F893E17AD6"/>
    <w:rsid w:val="000F776D"/>
  </w:style>
  <w:style w:type="paragraph" w:customStyle="1" w:styleId="41625DC666FD416B92BD688F60E9F125">
    <w:name w:val="41625DC666FD416B92BD688F60E9F125"/>
    <w:rsid w:val="000F776D"/>
  </w:style>
  <w:style w:type="paragraph" w:customStyle="1" w:styleId="41625DC666FD416B92BD688F60E9F1251">
    <w:name w:val="41625DC666FD416B92BD688F60E9F1251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2">
    <w:name w:val="AAC8EF1225AE46A684104A6A626AE2DC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C6A4DB25440B9B04A60C3D589464312">
    <w:name w:val="91EC6A4DB25440B9B04A60C3D5894643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0090E45F614DF78107830C9F8392DF12">
    <w:name w:val="6F0090E45F614DF78107830C9F8392DF12"/>
    <w:rsid w:val="000F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625DC666FD416B92BD688F60E9F1252">
    <w:name w:val="41625DC666FD416B92BD688F60E9F1252"/>
    <w:rsid w:val="00873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EF1225AE46A684104A6A626AE2DC13">
    <w:name w:val="AAC8EF1225AE46A684104A6A626AE2DC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3">
    <w:name w:val="91EC6A4DB25440B9B04A60C3D5894643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3">
    <w:name w:val="6F0090E45F614DF78107830C9F8392DF13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4">
    <w:name w:val="AAC8EF1225AE46A684104A6A626AE2DC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4">
    <w:name w:val="91EC6A4DB25440B9B04A60C3D5894643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4">
    <w:name w:val="6F0090E45F614DF78107830C9F8392DF14"/>
    <w:rsid w:val="00873F0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3">
    <w:name w:val="41625DC666FD416B92BD688F60E9F1253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5">
    <w:name w:val="AAC8EF1225AE46A684104A6A626AE2DC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5">
    <w:name w:val="91EC6A4DB25440B9B04A60C3D5894643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5">
    <w:name w:val="6F0090E45F614DF78107830C9F8392DF15"/>
    <w:rsid w:val="00535E4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4">
    <w:name w:val="41625DC666FD416B92BD688F60E9F1254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6">
    <w:name w:val="AAC8EF1225AE46A684104A6A626AE2DC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6">
    <w:name w:val="91EC6A4DB25440B9B04A60C3D5894643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6">
    <w:name w:val="6F0090E45F614DF78107830C9F8392DF16"/>
    <w:rsid w:val="00D72AF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41625DC666FD416B92BD688F60E9F1255">
    <w:name w:val="41625DC666FD416B92BD688F60E9F1255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AAC8EF1225AE46A684104A6A626AE2DC17">
    <w:name w:val="AAC8EF1225AE46A684104A6A626AE2DC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91EC6A4DB25440B9B04A60C3D589464317">
    <w:name w:val="91EC6A4DB25440B9B04A60C3D5894643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customStyle="1" w:styleId="6F0090E45F614DF78107830C9F8392DF17">
    <w:name w:val="6F0090E45F614DF78107830C9F8392DF17"/>
    <w:rsid w:val="005D6708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>Muster-Formschreiben</Thema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C060C8E-94AA-4F25-91E1-0022BF419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78F46-04A2-40A5-8290-F56B0640DC71}">
  <ds:schemaRefs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7d3814e-d6d4-4485-b805-a40de7fd9c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1F3C6-8670-431C-A6FF-A0B64031AB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D6BBC-6348-46D0-AF2D-F105BDA6F6F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76A97EA4.dotm</Template>
  <TotalTime>0</TotalTime>
  <Pages>1</Pages>
  <Words>71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Jenny Schenk</cp:lastModifiedBy>
  <cp:revision>3</cp:revision>
  <cp:lastPrinted>2012-07-05T15:03:00Z</cp:lastPrinted>
  <dcterms:created xsi:type="dcterms:W3CDTF">2020-07-20T13:14:00Z</dcterms:created>
  <dcterms:modified xsi:type="dcterms:W3CDTF">2020-07-28T08:52:00Z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Dokumentenart">
    <vt:lpwstr>182;#Formular / Formularerläuterungen|42e514cf-90f7-4a26-ab9d-263ee3f69356</vt:lpwstr>
  </property>
  <property fmtid="{D5CDD505-2E9C-101B-9397-08002B2CF9AE}" pid="5" name="ContentTypeId">
    <vt:lpwstr>0x01010054801D07AF821A4F88ED41BD65FA2AA5</vt:lpwstr>
  </property>
  <property fmtid="{D5CDD505-2E9C-101B-9397-08002B2CF9AE}" pid="6" name="Schlagwort">
    <vt:lpwstr>214;#Projektförderung|debfc8b2-62f5-4dc2-be8c-3c839e51ac8a</vt:lpwstr>
  </property>
  <property fmtid="{D5CDD505-2E9C-101B-9397-08002B2CF9AE}" pid="7" name="Organisationseinheit">
    <vt:lpwstr>919;#P11|0e76d299-af4f-4335-9951-834bb7cdf72b</vt:lpwstr>
  </property>
</Properties>
</file>