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="006813FB" w:rsidRPr="003816C9" w14:paraId="6A04AD59" w14:textId="77777777" w:rsidTr="004967E9">
        <w:trPr>
          <w:cantSplit/>
          <w:trHeight w:val="227"/>
        </w:trPr>
        <w:tc>
          <w:tcPr>
            <w:tcW w:w="2522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8" w:type="pct"/>
          </w:tcPr>
          <w:p w14:paraId="2FAF17EE" w14:textId="74574B3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Antragstellende </w:t>
            </w:r>
            <w:r w:rsidR="00057D19">
              <w:rPr>
                <w:rFonts w:cs="Arial"/>
                <w:sz w:val="20"/>
                <w:szCs w:val="20"/>
              </w:rPr>
              <w:t>Institution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="00C606EC" w:rsidRPr="002E234F" w14:paraId="02F67F23" w14:textId="77777777" w:rsidTr="00A9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B262FFE" w14:textId="7FFC289F" w:rsidR="00C606EC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41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3D35FC8B" w:rsidR="00C606EC" w:rsidRPr="006C0492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546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07852285" w:rsidR="00C606EC" w:rsidRPr="00403655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1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6ADCF78A" w:rsidR="00C606EC" w:rsidRPr="00403655" w:rsidRDefault="00C606EC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br/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Methoden</w:t>
            </w:r>
          </w:p>
        </w:tc>
      </w:tr>
      <w:tr w:rsidR="00C606EC" w:rsidRPr="002E234F" w14:paraId="40887BA0" w14:textId="77777777" w:rsidTr="00A9166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621EC37C" w14:textId="77777777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630C18C2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5750A803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>Was sind die spezifischen Projektziele?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Projektziele werden verstanden als konkrete Nutzung und Anwendung der Ergebnisse (Outputs)</w:t>
            </w:r>
          </w:p>
          <w:p w14:paraId="13EA11B8" w14:textId="48B5F83E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386859EA" w14:textId="77777777" w:rsidR="00785435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i/>
                <w:sz w:val="20"/>
                <w:szCs w:val="20"/>
              </w:rPr>
              <w:t>e erreicht wurden?</w:t>
            </w:r>
          </w:p>
          <w:p w14:paraId="14A394C1" w14:textId="19FECBA6" w:rsidR="00C606EC" w:rsidRPr="00513D68" w:rsidRDefault="00785435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F00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>: Je Projektziel</w:t>
            </w:r>
            <w:r w:rsidR="009F5A73">
              <w:rPr>
                <w:rFonts w:ascii="Arial" w:hAnsi="Arial" w:cs="Arial"/>
                <w:i/>
                <w:sz w:val="20"/>
                <w:szCs w:val="20"/>
              </w:rPr>
              <w:t xml:space="preserve"> (Outcome)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</w:t>
            </w:r>
            <w:r w:rsidR="002F3032">
              <w:rPr>
                <w:rFonts w:ascii="Arial" w:hAnsi="Arial" w:cs="Arial"/>
                <w:i/>
                <w:sz w:val="20"/>
                <w:szCs w:val="20"/>
              </w:rPr>
              <w:t xml:space="preserve"> nach Möglichkeit nur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- i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ACB96C5" w14:textId="77777777" w:rsidR="00C606EC" w:rsidRPr="000F6B3B" w:rsidRDefault="00C606EC" w:rsidP="002310D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08A401" w14:textId="6DFD1CD1" w:rsidR="00C606EC" w:rsidRPr="00513D68" w:rsidRDefault="00C606EC" w:rsidP="003016D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C606EC" w:rsidRPr="002E234F" w14:paraId="706B9621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F0E6FFC" w14:textId="1AE47A6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OC1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513E534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47088B20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581A7DBF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49A43A0A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730555" w14:textId="15193D7E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OC2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614E95F6" w14:textId="47EB0D88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DBF4C2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66707D4" w14:textId="77777777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5EC29CC1" w14:textId="77777777" w:rsidTr="00A91663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220246A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E1B786E" w14:textId="1AA04913" w:rsidR="00C606EC" w:rsidRPr="00E30A6A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1F9110B1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Welche konkreten Ergebnisse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der Maßnahmen / Aktivitäten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sollen zu den Projektzielen führen?</w:t>
            </w: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7142D5D" w14:textId="77777777" w:rsidR="00C606EC" w:rsidRDefault="00C606EC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  <w:p w14:paraId="52A42347" w14:textId="108D2423" w:rsidR="00785435" w:rsidRPr="00513D68" w:rsidRDefault="002F3032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B1F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Je </w:t>
            </w:r>
            <w:r w:rsidR="002A049C">
              <w:rPr>
                <w:rFonts w:ascii="Arial" w:hAnsi="Arial" w:cs="Arial"/>
                <w:i/>
                <w:sz w:val="20"/>
                <w:szCs w:val="20"/>
              </w:rPr>
              <w:t>angestrebtem Ergebnis (Output)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 nach Möglichkeit nur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8D974A7" w:rsidR="00C606EC" w:rsidRPr="000F6B3B" w:rsidRDefault="00C606EC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C606EC" w:rsidRPr="002E234F" w14:paraId="3A2C1A1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2DF44" w14:textId="1F7CB01A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OP1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7621A70F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56D972BB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0B56EFB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06EC" w:rsidRPr="002E234F" w14:paraId="4C35394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B9702" w14:textId="643BB9F3" w:rsidR="00C606EC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lastRenderedPageBreak/>
              <w:t>OP2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A5CE517" w14:textId="77777777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8CD9A7F" w14:textId="77777777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7E5F6AD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254B133" w14:textId="77777777" w:rsidTr="00760DD4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BB9157C" w14:textId="77777777" w:rsidR="00AC0830" w:rsidRPr="002E234F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B936BB9" w:rsidR="00AC0830" w:rsidRPr="00EE331C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Maßnahmen / </w:t>
            </w:r>
            <w:r w:rsidRPr="00EE331C">
              <w:rPr>
                <w:rFonts w:ascii="Arial" w:hAnsi="Arial" w:cs="Arial"/>
                <w:sz w:val="20"/>
                <w:szCs w:val="20"/>
              </w:rPr>
              <w:t>Aktivitäten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1A3AD235" w14:textId="062A0ECD" w:rsidR="00AC0830" w:rsidRPr="00574D8F" w:rsidRDefault="00AC0830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E331C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enennen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Sie die geplanten Maßnahmen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>Aktivitäten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kurz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>(übernehmen Sie hierzu den Titel der Maßnahme</w:t>
            </w:r>
            <w:r w:rsidR="00A91663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 xml:space="preserve"> aus der Projektbeschreibung)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BB76FA7" w14:textId="32396A86" w:rsidR="00AC0830" w:rsidRPr="00574D8F" w:rsidRDefault="00945124" w:rsidP="00EE331C">
            <w:pPr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Zuordnung der Maßnahme / Aktivität zu den 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angestrebten Projektergebnisse</w:t>
            </w:r>
            <w:r>
              <w:rPr>
                <w:rFonts w:ascii="Arial" w:hAnsi="Arial" w:cs="Arial"/>
                <w:i/>
                <w:sz w:val="20"/>
                <w:szCs w:val="20"/>
              </w:rPr>
              <w:t>n der jeweiligen Maßnahme</w:t>
            </w:r>
            <w:r w:rsidR="009703C4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 xml:space="preserve"> (Outputs</w:t>
            </w:r>
            <w:r>
              <w:rPr>
                <w:rFonts w:ascii="Arial" w:hAnsi="Arial" w:cs="Arial"/>
                <w:i/>
                <w:sz w:val="20"/>
                <w:szCs w:val="20"/>
              </w:rPr>
              <w:t>, OP1, OP2, etc.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4D94541B" w:rsidR="00AC0830" w:rsidRPr="00CB27B4" w:rsidRDefault="007E1E2E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Zuordnung der Maßnahme / Aktivität zu den</w:t>
            </w:r>
            <w:r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angestrebten Projektziele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n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(Outcomes, OC1, OC2, etc.)</w:t>
            </w:r>
          </w:p>
        </w:tc>
      </w:tr>
      <w:tr w:rsidR="00AC0830" w:rsidRPr="002E234F" w14:paraId="72AB5054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5B8226" w14:textId="0675630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M/A1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7A13E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6C8022C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77F1DE9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8556EFD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2ACE0F" w14:textId="3C53EE3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M/A2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4802C2B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459DC7F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0D90BBC5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63A7CD3D" w14:textId="77777777" w:rsidTr="00A916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CC4DF" w14:textId="209E4488" w:rsidR="00AC0830" w:rsidRPr="00077E99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M/A3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3FFFA4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2AA506B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51B5D883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CFAD862" w14:textId="77777777" w:rsidR="006536F6" w:rsidRPr="009F257B" w:rsidRDefault="006536F6" w:rsidP="00574D8F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6536F6" w:rsidRPr="009F257B" w:rsidSect="006B3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78EE" w14:textId="77777777" w:rsidR="00B04C81" w:rsidRDefault="00B04C81" w:rsidP="00A637D0">
      <w:r>
        <w:separator/>
      </w:r>
    </w:p>
  </w:endnote>
  <w:endnote w:type="continuationSeparator" w:id="0">
    <w:p w14:paraId="7401ABE9" w14:textId="77777777" w:rsidR="00B04C81" w:rsidRDefault="00B04C81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4C79D" w14:textId="77777777" w:rsidR="007C74B2" w:rsidRDefault="007C74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A679" w14:textId="56A8945D" w:rsidR="004967E9" w:rsidRPr="004967E9" w:rsidRDefault="004967E9" w:rsidP="004F545A">
    <w:pPr>
      <w:pStyle w:val="Kopfzeile"/>
      <w:tabs>
        <w:tab w:val="clear" w:pos="9072"/>
        <w:tab w:val="right" w:pos="14034"/>
      </w:tabs>
      <w:rPr>
        <w:sz w:val="16"/>
        <w:szCs w:val="16"/>
      </w:rPr>
    </w:pPr>
    <w:r w:rsidRPr="004967E9">
      <w:rPr>
        <w:sz w:val="16"/>
        <w:szCs w:val="16"/>
      </w:rPr>
      <w:t>Projektplanungsübersicht –</w:t>
    </w:r>
    <w:r w:rsidR="007E622A" w:rsidRPr="007E622A">
      <w:rPr>
        <w:sz w:val="16"/>
        <w:szCs w:val="16"/>
      </w:rPr>
      <w:t xml:space="preserve"> </w:t>
    </w:r>
    <w:r w:rsidR="007E622A" w:rsidRPr="00862FBA">
      <w:rPr>
        <w:sz w:val="16"/>
        <w:szCs w:val="16"/>
      </w:rPr>
      <w:t>Transformation</w:t>
    </w:r>
    <w:r w:rsidR="0081219D">
      <w:rPr>
        <w:sz w:val="16"/>
        <w:szCs w:val="16"/>
      </w:rPr>
      <w:t>spartnerschaft</w:t>
    </w:r>
    <w:r w:rsidR="007E622A" w:rsidRPr="00862FBA">
      <w:rPr>
        <w:sz w:val="16"/>
        <w:szCs w:val="16"/>
      </w:rPr>
      <w:t>: Forschungspartnerschaften – P24 – Stand: 0</w:t>
    </w:r>
    <w:r w:rsidR="00AD0F1C">
      <w:rPr>
        <w:sz w:val="16"/>
        <w:szCs w:val="16"/>
      </w:rPr>
      <w:t>8</w:t>
    </w:r>
    <w:r w:rsidR="007E622A" w:rsidRPr="00862FBA">
      <w:rPr>
        <w:sz w:val="16"/>
        <w:szCs w:val="16"/>
      </w:rPr>
      <w:t xml:space="preserve">/2020 </w:t>
    </w:r>
    <w:r w:rsidR="004F44A6" w:rsidRPr="004967E9">
      <w:rPr>
        <w:sz w:val="16"/>
        <w:szCs w:val="16"/>
      </w:rPr>
      <w:t>–</w:t>
    </w:r>
    <w:r w:rsidR="004F44A6">
      <w:rPr>
        <w:sz w:val="16"/>
        <w:szCs w:val="16"/>
      </w:rPr>
      <w:t xml:space="preserve"> V </w:t>
    </w:r>
    <w:r w:rsidR="00D1144D">
      <w:rPr>
        <w:sz w:val="16"/>
        <w:szCs w:val="16"/>
      </w:rPr>
      <w:t>1</w:t>
    </w:r>
    <w:r w:rsidR="004F44A6">
      <w:rPr>
        <w:sz w:val="16"/>
        <w:szCs w:val="16"/>
      </w:rPr>
      <w:t>.0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4967E9">
          <w:rPr>
            <w:sz w:val="16"/>
            <w:szCs w:val="16"/>
          </w:rPr>
          <w:t xml:space="preserve">Seite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PAGE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1</w:t>
        </w:r>
        <w:r w:rsidRPr="004967E9">
          <w:rPr>
            <w:sz w:val="16"/>
            <w:szCs w:val="16"/>
          </w:rPr>
          <w:fldChar w:fldCharType="end"/>
        </w:r>
        <w:r w:rsidRPr="004967E9">
          <w:rPr>
            <w:sz w:val="16"/>
            <w:szCs w:val="16"/>
          </w:rPr>
          <w:t xml:space="preserve"> von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NUMPAGES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2E53" w14:textId="77777777" w:rsidR="007C74B2" w:rsidRDefault="007C74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BC66" w14:textId="77777777" w:rsidR="00B04C81" w:rsidRDefault="00B04C81" w:rsidP="00A637D0">
      <w:r>
        <w:separator/>
      </w:r>
    </w:p>
  </w:footnote>
  <w:footnote w:type="continuationSeparator" w:id="0">
    <w:p w14:paraId="4A36E4F7" w14:textId="77777777" w:rsidR="00B04C81" w:rsidRDefault="00B04C81" w:rsidP="00A637D0">
      <w:r>
        <w:continuationSeparator/>
      </w:r>
    </w:p>
  </w:footnote>
  <w:footnote w:id="1">
    <w:p w14:paraId="62E27A12" w14:textId="0237EA2F" w:rsidR="00AC0830" w:rsidRPr="004F545A" w:rsidRDefault="00AC0830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4F545A">
        <w:rPr>
          <w:rFonts w:ascii="Arial" w:hAnsi="Arial" w:cs="Arial"/>
          <w:sz w:val="18"/>
          <w:szCs w:val="18"/>
        </w:rPr>
        <w:t>Eine Maßnahme / Aktivität kann einzeln oder gruppiert dargestellt werden, z.B. „Fünf Veranstaltungen“, sofern diese zum gleichen Projektziel</w:t>
      </w:r>
      <w:r>
        <w:rPr>
          <w:rFonts w:ascii="Arial" w:hAnsi="Arial" w:cs="Arial"/>
          <w:sz w:val="18"/>
          <w:szCs w:val="18"/>
        </w:rPr>
        <w:t xml:space="preserve"> (Outcome eines Projekts)</w:t>
      </w:r>
      <w:r w:rsidRPr="004F545A">
        <w:rPr>
          <w:rFonts w:ascii="Arial" w:hAnsi="Arial" w:cs="Arial"/>
          <w:sz w:val="18"/>
          <w:szCs w:val="18"/>
        </w:rPr>
        <w:t xml:space="preserve">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DC1D" w14:textId="77777777" w:rsidR="007C74B2" w:rsidRDefault="007C74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F81A" w14:textId="4A971B56" w:rsidR="00625191" w:rsidRDefault="004967E9" w:rsidP="004967E9">
    <w:pPr>
      <w:pStyle w:val="Kopfzeile"/>
    </w:pPr>
    <w:r>
      <w:rPr>
        <w:rFonts w:cs="Arial"/>
        <w:b/>
        <w:bCs/>
        <w:iCs/>
        <w:noProof/>
        <w:lang w:eastAsia="de-DE"/>
      </w:rPr>
      <w:drawing>
        <wp:inline distT="0" distB="0" distL="0" distR="0" wp14:anchorId="22009167" wp14:editId="331A8E98">
          <wp:extent cx="3218877" cy="23201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60" cy="25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18D39" w14:textId="29D2FC6E" w:rsidR="004967E9" w:rsidRDefault="004967E9" w:rsidP="004967E9">
    <w:pPr>
      <w:pStyle w:val="Kopfzeile"/>
      <w:jc w:val="center"/>
    </w:pPr>
    <w:r>
      <w:rPr>
        <w:rFonts w:cs="Arial"/>
        <w:b/>
        <w:bCs/>
        <w:iCs/>
      </w:rPr>
      <w:t>Projektplanungsübersicht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2EFF" w14:textId="77777777" w:rsidR="007C74B2" w:rsidRDefault="007C7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70A0"/>
    <w:rsid w:val="000277E2"/>
    <w:rsid w:val="000304BC"/>
    <w:rsid w:val="00032E79"/>
    <w:rsid w:val="00056DAC"/>
    <w:rsid w:val="00057D19"/>
    <w:rsid w:val="00077E99"/>
    <w:rsid w:val="00096E3D"/>
    <w:rsid w:val="000A5C66"/>
    <w:rsid w:val="000B1E22"/>
    <w:rsid w:val="000B332A"/>
    <w:rsid w:val="000B3E35"/>
    <w:rsid w:val="000B5098"/>
    <w:rsid w:val="000E13D0"/>
    <w:rsid w:val="000F1C7E"/>
    <w:rsid w:val="000F6B3B"/>
    <w:rsid w:val="00102FEB"/>
    <w:rsid w:val="00112883"/>
    <w:rsid w:val="001130BA"/>
    <w:rsid w:val="00120629"/>
    <w:rsid w:val="00156A20"/>
    <w:rsid w:val="00165E31"/>
    <w:rsid w:val="00171EF2"/>
    <w:rsid w:val="001837AD"/>
    <w:rsid w:val="00190868"/>
    <w:rsid w:val="001B6A98"/>
    <w:rsid w:val="001C07C7"/>
    <w:rsid w:val="001D2944"/>
    <w:rsid w:val="001D7231"/>
    <w:rsid w:val="001E4694"/>
    <w:rsid w:val="001E57BE"/>
    <w:rsid w:val="00205815"/>
    <w:rsid w:val="00211E4A"/>
    <w:rsid w:val="002146C0"/>
    <w:rsid w:val="002310DF"/>
    <w:rsid w:val="0024369C"/>
    <w:rsid w:val="002532B6"/>
    <w:rsid w:val="00253558"/>
    <w:rsid w:val="00255D71"/>
    <w:rsid w:val="00256898"/>
    <w:rsid w:val="002612B7"/>
    <w:rsid w:val="002616A5"/>
    <w:rsid w:val="00262971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75F00"/>
    <w:rsid w:val="003816C9"/>
    <w:rsid w:val="00395B32"/>
    <w:rsid w:val="003A4568"/>
    <w:rsid w:val="003A63C0"/>
    <w:rsid w:val="003A6494"/>
    <w:rsid w:val="003C1504"/>
    <w:rsid w:val="003C33B4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63EC1"/>
    <w:rsid w:val="00466305"/>
    <w:rsid w:val="004666E2"/>
    <w:rsid w:val="004863DE"/>
    <w:rsid w:val="0049307C"/>
    <w:rsid w:val="0049606A"/>
    <w:rsid w:val="004967E9"/>
    <w:rsid w:val="004C6546"/>
    <w:rsid w:val="004C7994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A5B80"/>
    <w:rsid w:val="005C18E1"/>
    <w:rsid w:val="005C4CC8"/>
    <w:rsid w:val="005C7DD2"/>
    <w:rsid w:val="005D500F"/>
    <w:rsid w:val="005D574C"/>
    <w:rsid w:val="00613B92"/>
    <w:rsid w:val="00620A61"/>
    <w:rsid w:val="00621845"/>
    <w:rsid w:val="00624B41"/>
    <w:rsid w:val="00625191"/>
    <w:rsid w:val="006421CC"/>
    <w:rsid w:val="006536F6"/>
    <w:rsid w:val="006539E3"/>
    <w:rsid w:val="00661CDA"/>
    <w:rsid w:val="0066392A"/>
    <w:rsid w:val="006813FB"/>
    <w:rsid w:val="00685B7B"/>
    <w:rsid w:val="006A19D0"/>
    <w:rsid w:val="006B09EF"/>
    <w:rsid w:val="006B372E"/>
    <w:rsid w:val="006C0492"/>
    <w:rsid w:val="006C1A78"/>
    <w:rsid w:val="006E2E2F"/>
    <w:rsid w:val="006E6A56"/>
    <w:rsid w:val="006F53C4"/>
    <w:rsid w:val="006F643B"/>
    <w:rsid w:val="00702555"/>
    <w:rsid w:val="00722857"/>
    <w:rsid w:val="00722877"/>
    <w:rsid w:val="0074765A"/>
    <w:rsid w:val="00752AC5"/>
    <w:rsid w:val="007535A6"/>
    <w:rsid w:val="00756443"/>
    <w:rsid w:val="00760DD4"/>
    <w:rsid w:val="007628C2"/>
    <w:rsid w:val="007714BD"/>
    <w:rsid w:val="00785435"/>
    <w:rsid w:val="007A2587"/>
    <w:rsid w:val="007A6D7F"/>
    <w:rsid w:val="007B14B5"/>
    <w:rsid w:val="007B7B8C"/>
    <w:rsid w:val="007C2050"/>
    <w:rsid w:val="007C74B2"/>
    <w:rsid w:val="007D626A"/>
    <w:rsid w:val="007E1E2E"/>
    <w:rsid w:val="007E4F41"/>
    <w:rsid w:val="007E622A"/>
    <w:rsid w:val="007F0908"/>
    <w:rsid w:val="007F6366"/>
    <w:rsid w:val="00806E91"/>
    <w:rsid w:val="0081219D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C00BE"/>
    <w:rsid w:val="008C6E63"/>
    <w:rsid w:val="008E7B5B"/>
    <w:rsid w:val="008F2AFF"/>
    <w:rsid w:val="0090752A"/>
    <w:rsid w:val="00924704"/>
    <w:rsid w:val="00926B39"/>
    <w:rsid w:val="0092742F"/>
    <w:rsid w:val="0094468A"/>
    <w:rsid w:val="00945124"/>
    <w:rsid w:val="009703C4"/>
    <w:rsid w:val="0098631D"/>
    <w:rsid w:val="009A13D5"/>
    <w:rsid w:val="009B0BA2"/>
    <w:rsid w:val="009C3935"/>
    <w:rsid w:val="009C5D62"/>
    <w:rsid w:val="009E4E08"/>
    <w:rsid w:val="009E7E71"/>
    <w:rsid w:val="009F257B"/>
    <w:rsid w:val="009F5A73"/>
    <w:rsid w:val="00A137F7"/>
    <w:rsid w:val="00A13972"/>
    <w:rsid w:val="00A205A6"/>
    <w:rsid w:val="00A34FC8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A0BB3"/>
    <w:rsid w:val="00AB697C"/>
    <w:rsid w:val="00AC0830"/>
    <w:rsid w:val="00AC0E75"/>
    <w:rsid w:val="00AD0F1C"/>
    <w:rsid w:val="00AD3CC5"/>
    <w:rsid w:val="00AE6941"/>
    <w:rsid w:val="00AE7D8F"/>
    <w:rsid w:val="00AF35DC"/>
    <w:rsid w:val="00AF596B"/>
    <w:rsid w:val="00AF7AB6"/>
    <w:rsid w:val="00B04C81"/>
    <w:rsid w:val="00B16EC0"/>
    <w:rsid w:val="00B24930"/>
    <w:rsid w:val="00B40F97"/>
    <w:rsid w:val="00B40FFE"/>
    <w:rsid w:val="00B71110"/>
    <w:rsid w:val="00B773A0"/>
    <w:rsid w:val="00B8554B"/>
    <w:rsid w:val="00B86CC5"/>
    <w:rsid w:val="00B969D6"/>
    <w:rsid w:val="00BA06E5"/>
    <w:rsid w:val="00BA22B8"/>
    <w:rsid w:val="00BB0DDD"/>
    <w:rsid w:val="00BC6787"/>
    <w:rsid w:val="00BD326A"/>
    <w:rsid w:val="00BE09A4"/>
    <w:rsid w:val="00C024D4"/>
    <w:rsid w:val="00C1422E"/>
    <w:rsid w:val="00C177A6"/>
    <w:rsid w:val="00C22532"/>
    <w:rsid w:val="00C33501"/>
    <w:rsid w:val="00C562FA"/>
    <w:rsid w:val="00C606EC"/>
    <w:rsid w:val="00C60BE6"/>
    <w:rsid w:val="00C76E1E"/>
    <w:rsid w:val="00C97D78"/>
    <w:rsid w:val="00CB27B4"/>
    <w:rsid w:val="00CC2A63"/>
    <w:rsid w:val="00CC2C8D"/>
    <w:rsid w:val="00CC41DD"/>
    <w:rsid w:val="00CD676A"/>
    <w:rsid w:val="00CD68E2"/>
    <w:rsid w:val="00D0209C"/>
    <w:rsid w:val="00D031FD"/>
    <w:rsid w:val="00D1144D"/>
    <w:rsid w:val="00D2054F"/>
    <w:rsid w:val="00D40E3C"/>
    <w:rsid w:val="00D41D78"/>
    <w:rsid w:val="00D427DD"/>
    <w:rsid w:val="00D949B9"/>
    <w:rsid w:val="00DB2618"/>
    <w:rsid w:val="00DD592E"/>
    <w:rsid w:val="00DE1321"/>
    <w:rsid w:val="00DE6D89"/>
    <w:rsid w:val="00DF6E8E"/>
    <w:rsid w:val="00E00A39"/>
    <w:rsid w:val="00E02EF1"/>
    <w:rsid w:val="00E178AF"/>
    <w:rsid w:val="00E21D2F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9115F"/>
    <w:rsid w:val="00E92E9A"/>
    <w:rsid w:val="00EA4F18"/>
    <w:rsid w:val="00EA7C57"/>
    <w:rsid w:val="00EB0437"/>
    <w:rsid w:val="00EC10A5"/>
    <w:rsid w:val="00ED10A2"/>
    <w:rsid w:val="00ED67E0"/>
    <w:rsid w:val="00EE13EB"/>
    <w:rsid w:val="00EE27D1"/>
    <w:rsid w:val="00EE331C"/>
    <w:rsid w:val="00F06649"/>
    <w:rsid w:val="00F171CE"/>
    <w:rsid w:val="00F259D5"/>
    <w:rsid w:val="00F66660"/>
    <w:rsid w:val="00F72C2A"/>
    <w:rsid w:val="00F96DF0"/>
    <w:rsid w:val="00F977BD"/>
    <w:rsid w:val="00FB204D"/>
    <w:rsid w:val="00FC3D66"/>
    <w:rsid w:val="00FD0CD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D2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i:0#.w|zentrale\fehling_m</DisplayName>
        <AccountId>303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249</Value>
      <Value>214</Value>
      <Value>623</Value>
      <Value>922</Value>
      <Value>1567</Value>
      <Value>919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E9DE-CF17-476C-82FD-9509472BD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18161-77FB-4AAA-8C7B-E18C7F717D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789873-EA19-4A16-81A6-20E66A537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65772-B0A1-4127-B076-1D0581B3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Projektplanungsübersicht WoM</vt:lpstr>
    </vt:vector>
  </TitlesOfParts>
  <Company>DAAD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Projektplanungsübersicht WoM</dc:title>
  <dc:creator>fuchs@daad.de</dc:creator>
  <cp:lastModifiedBy>Britta Nowack</cp:lastModifiedBy>
  <cp:revision>2</cp:revision>
  <cp:lastPrinted>2012-12-03T12:31:00Z</cp:lastPrinted>
  <dcterms:created xsi:type="dcterms:W3CDTF">2020-09-02T07:22:00Z</dcterms:created>
  <dcterms:modified xsi:type="dcterms:W3CDTF">2020-09-02T07:22:00Z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214;#Projektförderung|debfc8b2-62f5-4dc2-be8c-3c839e51ac8a;#249;#Qualitätssicherung|5a358134-920d-4fee-9fe3-357e16acc6ab;#593;#Programme mit Ausschreibung|9e82e499-33e3-4fbc-9cc1-db4eb29aa169;#922;#Programme ohne Ausschreibung|867a78e1-4f37-4368-b382-f9c9</vt:lpwstr>
  </property>
  <property fmtid="{D5CDD505-2E9C-101B-9397-08002B2CF9AE}" pid="5" name="Organisationseinheit">
    <vt:lpwstr>919;#P11|0e76d299-af4f-4335-9951-834bb7cdf72b;#623;#S12|6a67aa15-4265-4496-959c-513894c52dcf</vt:lpwstr>
  </property>
</Properties>
</file>