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Antragstellende </w:t>
            </w:r>
            <w:r w:rsidR="00057D19">
              <w:rPr>
                <w:rFonts w:cs="Arial"/>
                <w:sz w:val="20"/>
                <w:szCs w:val="20"/>
              </w:rPr>
              <w:t>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Methoden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4DA8373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>Was sind die spezifischen Projektziele?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Projektziele werden verstanden als konkrete Nutzung und Anwendung der Ergebnisse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i/>
                <w:sz w:val="20"/>
                <w:szCs w:val="20"/>
              </w:rPr>
              <w:t>e erreicht wurden?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F00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>: Je Projektziel</w:t>
            </w:r>
            <w:r w:rsidR="009F5A73">
              <w:rPr>
                <w:rFonts w:ascii="Arial" w:hAnsi="Arial" w:cs="Arial"/>
                <w:i/>
                <w:sz w:val="20"/>
                <w:szCs w:val="20"/>
              </w:rPr>
              <w:t xml:space="preserve"> (Outcome)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</w:t>
            </w:r>
            <w:r w:rsidR="002F3032">
              <w:rPr>
                <w:rFonts w:ascii="Arial" w:hAnsi="Arial" w:cs="Arial"/>
                <w:i/>
                <w:sz w:val="20"/>
                <w:szCs w:val="20"/>
              </w:rPr>
              <w:t xml:space="preserve"> nach Möglichkeit nur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- i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="002F3032"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Welche konkreten Ergebnisse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der Maßnahmen / Aktivitäten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sollen zu den Projektzielen führen?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B7B1F">
              <w:rPr>
                <w:rFonts w:ascii="Arial" w:hAnsi="Arial" w:cs="Arial"/>
                <w:i/>
                <w:sz w:val="20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Je </w:t>
            </w:r>
            <w:r w:rsidR="002A049C">
              <w:rPr>
                <w:rFonts w:ascii="Arial" w:hAnsi="Arial" w:cs="Arial"/>
                <w:i/>
                <w:sz w:val="20"/>
                <w:szCs w:val="20"/>
              </w:rPr>
              <w:t>angestrebtem Ergebnis (Output)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soll nach Möglichkeit nur ein Indikator angegeben werden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m Einzelfall kann es zur </w:t>
            </w:r>
            <w:r w:rsidR="00E77239">
              <w:rPr>
                <w:rFonts w:ascii="Arial" w:hAnsi="Arial" w:cs="Arial"/>
                <w:i/>
                <w:sz w:val="20"/>
                <w:szCs w:val="20"/>
              </w:rPr>
              <w:t>Erfassung der</w:t>
            </w:r>
            <w:r w:rsidRPr="002F3032">
              <w:rPr>
                <w:rFonts w:ascii="Arial" w:hAnsi="Arial" w:cs="Arial"/>
                <w:i/>
                <w:sz w:val="20"/>
                <w:szCs w:val="20"/>
              </w:rPr>
              <w:t xml:space="preserve"> Wirkung erforderlich sein, mehr als einen Indikator vorzusehen</w:t>
            </w:r>
            <w:r w:rsidR="00E178A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 w:rsidRPr="000F6B3B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Maßnahmen / </w:t>
            </w:r>
            <w:r w:rsidRPr="00EE331C">
              <w:rPr>
                <w:rFonts w:ascii="Arial" w:hAnsi="Arial" w:cs="Arial"/>
                <w:sz w:val="20"/>
                <w:szCs w:val="20"/>
              </w:rPr>
              <w:t>Aktivitäten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E331C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enennen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Sie die geplanten Maßnahmen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>Aktivitäten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kurz</w:t>
            </w:r>
            <w:r w:rsidRPr="00EE33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>(übernehmen Sie hierzu den Titel der Maßnahme</w:t>
            </w:r>
            <w:r w:rsidR="00A91663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="00444934">
              <w:rPr>
                <w:rFonts w:ascii="Arial" w:hAnsi="Arial" w:cs="Arial"/>
                <w:i/>
                <w:sz w:val="20"/>
                <w:szCs w:val="20"/>
              </w:rPr>
              <w:t xml:space="preserve"> aus der Projektbeschreibung)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32396A86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Zuordnung der Maßnahme / Aktivität zu den 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angestrebten Projektergebnisse</w:t>
            </w:r>
            <w:r>
              <w:rPr>
                <w:rFonts w:ascii="Arial" w:hAnsi="Arial" w:cs="Arial"/>
                <w:i/>
                <w:sz w:val="20"/>
                <w:szCs w:val="20"/>
              </w:rPr>
              <w:t>n der jeweiligen Maßnahme</w:t>
            </w:r>
            <w:r w:rsidR="009703C4">
              <w:rPr>
                <w:rFonts w:ascii="Arial" w:hAnsi="Arial" w:cs="Arial"/>
                <w:i/>
                <w:sz w:val="20"/>
                <w:szCs w:val="20"/>
              </w:rPr>
              <w:t xml:space="preserve"> / Aktivität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 xml:space="preserve"> (Outputs</w:t>
            </w:r>
            <w:r>
              <w:rPr>
                <w:rFonts w:ascii="Arial" w:hAnsi="Arial" w:cs="Arial"/>
                <w:i/>
                <w:sz w:val="20"/>
                <w:szCs w:val="20"/>
              </w:rPr>
              <w:t>, OP1, OP2, etc.</w:t>
            </w:r>
            <w:r w:rsidRPr="00E738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4D94541B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Zuordnung der Maßnahme / Aktivität zu den</w:t>
            </w:r>
            <w:r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angestrebten Projektziele</w:t>
            </w:r>
            <w:r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>n</w:t>
            </w:r>
            <w:r w:rsidR="00945124" w:rsidRPr="00AC0830"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  <w:t xml:space="preserve"> (Outcomes, OC1, OC2, etc.)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DF6D" w14:textId="77777777" w:rsidR="009C7D4F" w:rsidRDefault="009C7D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78CDA78E" w:rsidR="004967E9" w:rsidRPr="003912EC" w:rsidRDefault="004967E9" w:rsidP="004F545A">
    <w:pPr>
      <w:pStyle w:val="Kopfzeile"/>
      <w:tabs>
        <w:tab w:val="clear" w:pos="9072"/>
        <w:tab w:val="right" w:pos="14034"/>
      </w:tabs>
      <w:rPr>
        <w:color w:val="FF0000"/>
        <w:sz w:val="16"/>
        <w:szCs w:val="16"/>
      </w:rPr>
    </w:pPr>
    <w:r w:rsidRPr="004967E9">
      <w:rPr>
        <w:sz w:val="16"/>
        <w:szCs w:val="16"/>
      </w:rPr>
      <w:t xml:space="preserve">Projektplanungsübersicht – </w:t>
    </w:r>
    <w:r w:rsidR="003912EC" w:rsidRPr="003912EC">
      <w:rPr>
        <w:sz w:val="16"/>
        <w:szCs w:val="16"/>
      </w:rPr>
      <w:t>Trafo Kurzmaßnahmen 2021</w:t>
    </w:r>
    <w:r w:rsidRPr="003912EC">
      <w:rPr>
        <w:sz w:val="16"/>
        <w:szCs w:val="16"/>
      </w:rPr>
      <w:t xml:space="preserve"> – </w:t>
    </w:r>
    <w:r w:rsidR="003912EC" w:rsidRPr="003912EC">
      <w:rPr>
        <w:sz w:val="16"/>
        <w:szCs w:val="16"/>
      </w:rPr>
      <w:t xml:space="preserve">P24 </w:t>
    </w:r>
    <w:r w:rsidRPr="003912EC">
      <w:rPr>
        <w:sz w:val="16"/>
        <w:szCs w:val="16"/>
      </w:rPr>
      <w:t xml:space="preserve">– Stand: </w:t>
    </w:r>
    <w:r w:rsidR="003912EC" w:rsidRPr="003912EC">
      <w:rPr>
        <w:sz w:val="16"/>
        <w:szCs w:val="16"/>
      </w:rPr>
      <w:t>0</w:t>
    </w:r>
    <w:r w:rsidR="00EB57C4">
      <w:rPr>
        <w:sz w:val="16"/>
        <w:szCs w:val="16"/>
      </w:rPr>
      <w:t>8</w:t>
    </w:r>
    <w:r w:rsidR="003912EC" w:rsidRPr="003912EC">
      <w:rPr>
        <w:sz w:val="16"/>
        <w:szCs w:val="16"/>
      </w:rPr>
      <w:t>/2020</w:t>
    </w:r>
    <w:r w:rsidR="004F44A6" w:rsidRPr="003912EC">
      <w:rPr>
        <w:sz w:val="16"/>
        <w:szCs w:val="16"/>
      </w:rPr>
      <w:t xml:space="preserve">– </w:t>
    </w:r>
    <w:r w:rsidR="004F44A6">
      <w:rPr>
        <w:sz w:val="16"/>
        <w:szCs w:val="16"/>
      </w:rPr>
      <w:t xml:space="preserve">V </w:t>
    </w:r>
    <w:r w:rsidR="00D1144D">
      <w:rPr>
        <w:sz w:val="16"/>
        <w:szCs w:val="16"/>
      </w:rPr>
      <w:t>1</w:t>
    </w:r>
    <w:r w:rsidR="004F44A6">
      <w:rPr>
        <w:sz w:val="16"/>
        <w:szCs w:val="16"/>
      </w:rPr>
      <w:t>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4967E9">
          <w:rPr>
            <w:sz w:val="16"/>
            <w:szCs w:val="16"/>
          </w:rPr>
          <w:t xml:space="preserve">Seite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1</w:t>
        </w:r>
        <w:r w:rsidRPr="004967E9">
          <w:rPr>
            <w:sz w:val="16"/>
            <w:szCs w:val="16"/>
          </w:rPr>
          <w:fldChar w:fldCharType="end"/>
        </w:r>
        <w:r w:rsidRPr="004967E9">
          <w:rPr>
            <w:sz w:val="16"/>
            <w:szCs w:val="16"/>
          </w:rPr>
          <w:t xml:space="preserve"> von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1144D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8407" w14:textId="77777777" w:rsidR="009C7D4F" w:rsidRDefault="009C7D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4F545A">
        <w:rPr>
          <w:rFonts w:ascii="Arial" w:hAnsi="Arial" w:cs="Arial"/>
          <w:sz w:val="18"/>
          <w:szCs w:val="18"/>
        </w:rPr>
        <w:t>Eine Maßnahme / Aktivität kann einzeln oder gruppiert dargestellt werden, z.B. „Fünf Veranstaltungen“, sofern diese zum gleichen Projektziel</w:t>
      </w:r>
      <w:r>
        <w:rPr>
          <w:rFonts w:ascii="Arial" w:hAnsi="Arial" w:cs="Arial"/>
          <w:sz w:val="18"/>
          <w:szCs w:val="18"/>
        </w:rPr>
        <w:t xml:space="preserve"> (Outcome eines Projekts)</w:t>
      </w:r>
      <w:r w:rsidRPr="004F545A">
        <w:rPr>
          <w:rFonts w:ascii="Arial" w:hAnsi="Arial" w:cs="Arial"/>
          <w:sz w:val="18"/>
          <w:szCs w:val="18"/>
        </w:rPr>
        <w:t xml:space="preserve">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DF6E" w14:textId="77777777" w:rsidR="009C7D4F" w:rsidRDefault="009C7D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rFonts w:cs="Arial"/>
        <w:b/>
        <w:bCs/>
        <w:iCs/>
        <w:noProof/>
        <w:lang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rFonts w:cs="Arial"/>
        <w:b/>
        <w:bCs/>
        <w:iCs/>
      </w:rPr>
      <w:t>Projektplanungsübersicht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93BC" w14:textId="77777777" w:rsidR="009C7D4F" w:rsidRDefault="009C7D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12EC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A24AD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C7D4F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9115F"/>
    <w:rsid w:val="00E92E9A"/>
    <w:rsid w:val="00EA4F18"/>
    <w:rsid w:val="00EA7C57"/>
    <w:rsid w:val="00EB0437"/>
    <w:rsid w:val="00EB57C4"/>
    <w:rsid w:val="00EC10A5"/>
    <w:rsid w:val="00ED10A2"/>
    <w:rsid w:val="00ED67E0"/>
    <w:rsid w:val="00EE13EB"/>
    <w:rsid w:val="00EE27D1"/>
    <w:rsid w:val="00EE331C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8161-77FB-4AAA-8C7B-E18C7F717D3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d3814e-d6d4-4485-b805-a40de7fd9c3e"/>
    <ds:schemaRef ds:uri="http://schemas.openxmlformats.org/package/2006/metadata/core-properties"/>
    <ds:schemaRef ds:uri="http://purl.org/dc/dcmitype/"/>
    <ds:schemaRef ds:uri="892c9b69-9828-4a2c-9de2-d307c5c31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BAE9DE-CF17-476C-82FD-9509472BD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96B3F-DDED-48BA-B5C7-3F21D901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Oksana Nazarova</cp:lastModifiedBy>
  <cp:revision>5</cp:revision>
  <cp:lastPrinted>2012-12-03T12:31:00Z</cp:lastPrinted>
  <dcterms:created xsi:type="dcterms:W3CDTF">2020-07-21T12:48:00Z</dcterms:created>
  <dcterms:modified xsi:type="dcterms:W3CDTF">2020-09-21T12:38:00Z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