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74789" w14:textId="77777777" w:rsidR="00985642" w:rsidRDefault="00985642" w:rsidP="00985642">
      <w:pPr>
        <w:pStyle w:val="Textkrper"/>
        <w:rPr>
          <w:szCs w:val="28"/>
        </w:rPr>
      </w:pPr>
    </w:p>
    <w:p w14:paraId="3B901AED" w14:textId="77777777" w:rsidR="002567E7" w:rsidRDefault="002567E7" w:rsidP="00D71264">
      <w:pPr>
        <w:jc w:val="center"/>
        <w:rPr>
          <w:rFonts w:ascii="Arial" w:hAnsi="Arial" w:cs="Arial"/>
          <w:b/>
          <w:sz w:val="28"/>
          <w:szCs w:val="28"/>
        </w:rPr>
      </w:pPr>
    </w:p>
    <w:p w14:paraId="2265CCDE" w14:textId="77777777" w:rsidR="00D71264" w:rsidRDefault="00343FB1" w:rsidP="00D71264">
      <w:pPr>
        <w:jc w:val="center"/>
        <w:rPr>
          <w:szCs w:val="28"/>
        </w:rPr>
      </w:pPr>
      <w:r w:rsidRPr="00D71264">
        <w:rPr>
          <w:rFonts w:ascii="Arial" w:hAnsi="Arial" w:cs="Arial"/>
          <w:b/>
          <w:sz w:val="28"/>
          <w:szCs w:val="28"/>
        </w:rPr>
        <w:t>Befürwortung eines Projektantrags</w:t>
      </w:r>
      <w:r w:rsidRPr="00187443">
        <w:rPr>
          <w:szCs w:val="28"/>
        </w:rPr>
        <w:t xml:space="preserve"> </w:t>
      </w:r>
    </w:p>
    <w:p w14:paraId="3671212A" w14:textId="77777777" w:rsidR="00D71264" w:rsidRDefault="00D71264" w:rsidP="00D71264">
      <w:pPr>
        <w:jc w:val="center"/>
        <w:rPr>
          <w:szCs w:val="28"/>
        </w:rPr>
      </w:pPr>
    </w:p>
    <w:p w14:paraId="2D120ACC" w14:textId="77777777" w:rsidR="00D71264" w:rsidRPr="00C8775F" w:rsidRDefault="00D71264" w:rsidP="00D7126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zur Einreichung beim DAAD</w:t>
      </w:r>
    </w:p>
    <w:p w14:paraId="2834F2FA" w14:textId="77777777" w:rsidR="00343FB1" w:rsidRPr="00187443" w:rsidRDefault="00343FB1">
      <w:pPr>
        <w:pStyle w:val="Textkrper"/>
        <w:jc w:val="center"/>
        <w:rPr>
          <w:szCs w:val="28"/>
        </w:rPr>
      </w:pPr>
    </w:p>
    <w:p w14:paraId="125A2382" w14:textId="77777777" w:rsidR="00343FB1" w:rsidRPr="00187443" w:rsidRDefault="0095090C" w:rsidP="00700A8B">
      <w:pPr>
        <w:jc w:val="center"/>
        <w:rPr>
          <w:rFonts w:ascii="Arial" w:hAnsi="Arial"/>
          <w:sz w:val="24"/>
          <w:szCs w:val="24"/>
          <w:lang w:val="en-GB"/>
        </w:rPr>
      </w:pPr>
      <w:r w:rsidRPr="00187443">
        <w:rPr>
          <w:rFonts w:ascii="Arial" w:hAnsi="Arial"/>
          <w:sz w:val="24"/>
          <w:szCs w:val="24"/>
          <w:lang w:val="en-GB"/>
        </w:rPr>
        <w:t>Support for</w:t>
      </w:r>
      <w:r w:rsidR="00700A8B" w:rsidRPr="00187443">
        <w:rPr>
          <w:rFonts w:ascii="Arial" w:hAnsi="Arial"/>
          <w:sz w:val="24"/>
          <w:szCs w:val="24"/>
          <w:lang w:val="en-GB"/>
        </w:rPr>
        <w:t xml:space="preserve"> a </w:t>
      </w:r>
      <w:r w:rsidRPr="00187443">
        <w:rPr>
          <w:rFonts w:ascii="Arial" w:hAnsi="Arial"/>
          <w:sz w:val="24"/>
          <w:szCs w:val="24"/>
          <w:lang w:val="en-GB"/>
        </w:rPr>
        <w:t xml:space="preserve">DAAD </w:t>
      </w:r>
      <w:r w:rsidR="00700A8B" w:rsidRPr="00187443">
        <w:rPr>
          <w:rFonts w:ascii="Arial" w:hAnsi="Arial"/>
          <w:sz w:val="24"/>
          <w:szCs w:val="24"/>
          <w:lang w:val="en-GB"/>
        </w:rPr>
        <w:t>Project Application</w:t>
      </w:r>
    </w:p>
    <w:p w14:paraId="2710FF08" w14:textId="77777777" w:rsidR="00343FB1" w:rsidRPr="00187443" w:rsidRDefault="00343FB1">
      <w:pPr>
        <w:rPr>
          <w:rFonts w:ascii="Arial" w:hAnsi="Arial"/>
          <w:sz w:val="24"/>
          <w:szCs w:val="24"/>
          <w:lang w:val="en-GB"/>
        </w:rPr>
      </w:pPr>
    </w:p>
    <w:p w14:paraId="52149059" w14:textId="77777777" w:rsidR="00CA17C8" w:rsidRPr="00187443" w:rsidRDefault="00CA17C8">
      <w:pPr>
        <w:rPr>
          <w:rFonts w:ascii="Arial" w:hAnsi="Arial"/>
          <w:sz w:val="24"/>
          <w:szCs w:val="24"/>
          <w:lang w:val="en-GB"/>
        </w:rPr>
      </w:pPr>
    </w:p>
    <w:p w14:paraId="79F29A3E" w14:textId="77777777" w:rsidR="00343FB1" w:rsidRPr="00187443" w:rsidRDefault="00343FB1">
      <w:pPr>
        <w:rPr>
          <w:rFonts w:ascii="Arial" w:hAnsi="Arial"/>
          <w:sz w:val="24"/>
          <w:szCs w:val="24"/>
          <w:lang w:val="en-GB"/>
        </w:rPr>
      </w:pPr>
    </w:p>
    <w:p w14:paraId="6B143CA6" w14:textId="77777777" w:rsidR="00343FB1" w:rsidRPr="00187443" w:rsidRDefault="00343FB1">
      <w:pPr>
        <w:rPr>
          <w:rFonts w:ascii="Arial" w:hAnsi="Arial"/>
          <w:sz w:val="24"/>
          <w:szCs w:val="24"/>
          <w:lang w:val="en-GB"/>
        </w:rPr>
      </w:pPr>
    </w:p>
    <w:p w14:paraId="02679D87" w14:textId="77777777" w:rsidR="00343FB1" w:rsidRPr="00187443" w:rsidRDefault="00343FB1">
      <w:pPr>
        <w:rPr>
          <w:rFonts w:ascii="Arial" w:hAnsi="Arial"/>
          <w:sz w:val="24"/>
          <w:szCs w:val="24"/>
          <w:lang w:val="en-GB"/>
        </w:rPr>
      </w:pPr>
    </w:p>
    <w:p w14:paraId="5C12E2D6" w14:textId="77777777" w:rsidR="00343FB1" w:rsidRPr="00EC4A79" w:rsidRDefault="00700A8B">
      <w:pPr>
        <w:rPr>
          <w:rFonts w:ascii="Arial" w:hAnsi="Arial"/>
          <w:sz w:val="24"/>
          <w:szCs w:val="24"/>
          <w:lang w:val="en-GB"/>
        </w:rPr>
      </w:pPr>
      <w:r w:rsidRPr="00EC4A79">
        <w:rPr>
          <w:rFonts w:ascii="Arial" w:hAnsi="Arial"/>
          <w:sz w:val="24"/>
          <w:szCs w:val="24"/>
          <w:lang w:val="en-GB"/>
        </w:rPr>
        <w:t>Name of the foreign institution of higher education</w:t>
      </w:r>
    </w:p>
    <w:p w14:paraId="5B951EAF" w14:textId="77777777" w:rsidR="007D0F5A" w:rsidRPr="00EC4A79" w:rsidRDefault="007D0F5A">
      <w:pPr>
        <w:rPr>
          <w:rFonts w:ascii="Arial" w:hAnsi="Arial"/>
          <w:sz w:val="22"/>
          <w:szCs w:val="22"/>
          <w:lang w:val="en-GB"/>
        </w:rPr>
      </w:pPr>
    </w:p>
    <w:p w14:paraId="02C7027C" w14:textId="77777777" w:rsidR="00D71264" w:rsidRPr="00EC4A79" w:rsidRDefault="00D928EE" w:rsidP="00EC4A79">
      <w:pPr>
        <w:pStyle w:val="berschrift1"/>
        <w:rPr>
          <w:lang w:val="en-US"/>
        </w:rPr>
      </w:pPr>
      <w:sdt>
        <w:sdtPr>
          <w:id w:val="1500780223"/>
          <w:placeholder>
            <w:docPart w:val="AAC8EF1225AE46A684104A6A626AE2DC"/>
          </w:placeholder>
          <w:showingPlcHdr/>
        </w:sdtPr>
        <w:sdtEndPr/>
        <w:sdtContent>
          <w:bookmarkStart w:id="0" w:name="_GoBack"/>
          <w:r w:rsidR="00667568" w:rsidRPr="00667568">
            <w:rPr>
              <w:rStyle w:val="Platzhaltertext"/>
            </w:rPr>
            <w:t>Institution name</w:t>
          </w:r>
          <w:bookmarkEnd w:id="0"/>
        </w:sdtContent>
      </w:sdt>
      <w:r w:rsidR="00D71264" w:rsidRPr="00EC4A79">
        <w:rPr>
          <w:lang w:val="en-US"/>
        </w:rPr>
        <w:t xml:space="preserve"> </w:t>
      </w:r>
    </w:p>
    <w:p w14:paraId="27B6F988" w14:textId="77777777" w:rsidR="00D71264" w:rsidRPr="00EC4A79" w:rsidRDefault="00D71264">
      <w:pPr>
        <w:rPr>
          <w:rFonts w:ascii="Arial" w:hAnsi="Arial"/>
          <w:sz w:val="22"/>
          <w:szCs w:val="22"/>
          <w:lang w:val="en-US"/>
        </w:rPr>
      </w:pPr>
    </w:p>
    <w:p w14:paraId="318FAFE0" w14:textId="77777777" w:rsidR="00EB101B" w:rsidRPr="00EC4A79" w:rsidRDefault="00700A8B">
      <w:pPr>
        <w:rPr>
          <w:rFonts w:ascii="Arial" w:hAnsi="Arial"/>
          <w:sz w:val="24"/>
          <w:szCs w:val="24"/>
          <w:lang w:val="en-GB"/>
        </w:rPr>
      </w:pPr>
      <w:r w:rsidRPr="00EC4A79">
        <w:rPr>
          <w:rFonts w:ascii="Arial" w:hAnsi="Arial"/>
          <w:sz w:val="24"/>
          <w:szCs w:val="24"/>
          <w:lang w:val="en-GB"/>
        </w:rPr>
        <w:t xml:space="preserve">I hereby declare that the management </w:t>
      </w:r>
      <w:r w:rsidR="0095090C" w:rsidRPr="00EC4A79">
        <w:rPr>
          <w:rFonts w:ascii="Arial" w:hAnsi="Arial"/>
          <w:sz w:val="24"/>
          <w:szCs w:val="24"/>
          <w:lang w:val="en-GB"/>
        </w:rPr>
        <w:t xml:space="preserve">of this institution of higher education </w:t>
      </w:r>
      <w:r w:rsidRPr="00EC4A79">
        <w:rPr>
          <w:rFonts w:ascii="Arial" w:hAnsi="Arial"/>
          <w:sz w:val="24"/>
          <w:szCs w:val="24"/>
          <w:lang w:val="en-GB"/>
        </w:rPr>
        <w:t xml:space="preserve">has taken note of and </w:t>
      </w:r>
      <w:r w:rsidR="0095090C" w:rsidRPr="00EC4A79">
        <w:rPr>
          <w:rFonts w:ascii="Arial" w:hAnsi="Arial"/>
          <w:sz w:val="24"/>
          <w:szCs w:val="24"/>
          <w:lang w:val="en-GB"/>
        </w:rPr>
        <w:t>supports</w:t>
      </w:r>
      <w:r w:rsidRPr="00EC4A79">
        <w:rPr>
          <w:rFonts w:ascii="Arial" w:hAnsi="Arial"/>
          <w:sz w:val="24"/>
          <w:szCs w:val="24"/>
          <w:lang w:val="en-GB"/>
        </w:rPr>
        <w:t xml:space="preserve"> the application from </w:t>
      </w:r>
    </w:p>
    <w:p w14:paraId="705AEA35" w14:textId="77777777" w:rsidR="00EB101B" w:rsidRPr="00EC4A79" w:rsidRDefault="00EB101B">
      <w:pPr>
        <w:rPr>
          <w:rFonts w:ascii="Arial" w:hAnsi="Arial"/>
          <w:sz w:val="22"/>
          <w:szCs w:val="22"/>
          <w:lang w:val="en-GB"/>
        </w:rPr>
      </w:pPr>
    </w:p>
    <w:p w14:paraId="6AD7D82E" w14:textId="77777777" w:rsidR="00411B98" w:rsidRPr="00EC4A79" w:rsidRDefault="00411B98">
      <w:pPr>
        <w:rPr>
          <w:rFonts w:ascii="Arial" w:hAnsi="Arial"/>
          <w:sz w:val="22"/>
          <w:szCs w:val="22"/>
          <w:lang w:val="en-GB"/>
        </w:rPr>
      </w:pPr>
    </w:p>
    <w:p w14:paraId="758D5053" w14:textId="77777777" w:rsidR="00651D77" w:rsidRPr="00EC4A79" w:rsidRDefault="00700A8B" w:rsidP="00EC4A79">
      <w:pPr>
        <w:pStyle w:val="berschrift1"/>
      </w:pPr>
      <w:r w:rsidRPr="00EC4A79">
        <w:rPr>
          <w:lang w:val="en-GB"/>
        </w:rPr>
        <w:t>Mr./</w:t>
      </w:r>
      <w:r w:rsidR="00651D77" w:rsidRPr="00EC4A79">
        <w:rPr>
          <w:lang w:val="en-GB"/>
        </w:rPr>
        <w:t xml:space="preserve"> </w:t>
      </w:r>
      <w:r w:rsidRPr="00EC4A79">
        <w:rPr>
          <w:lang w:val="en-GB"/>
        </w:rPr>
        <w:t>Mrs</w:t>
      </w:r>
      <w:r w:rsidR="000E7D1B" w:rsidRPr="00EC4A79">
        <w:rPr>
          <w:lang w:val="en-GB"/>
        </w:rPr>
        <w:t>.</w:t>
      </w:r>
      <w:r w:rsidR="00D71264" w:rsidRPr="00EC4A79">
        <w:rPr>
          <w:lang w:val="en-GB"/>
        </w:rPr>
        <w:t xml:space="preserve"> </w:t>
      </w:r>
      <w:sdt>
        <w:sdtPr>
          <w:id w:val="-1722975500"/>
          <w:placeholder>
            <w:docPart w:val="91EC6A4DB25440B9B04A60C3D5894643"/>
          </w:placeholder>
          <w:showingPlcHdr/>
        </w:sdtPr>
        <w:sdtEndPr/>
        <w:sdtContent>
          <w:r w:rsidR="00EC4A79" w:rsidRPr="00EC4A79">
            <w:rPr>
              <w:rStyle w:val="Platzhaltertext"/>
            </w:rPr>
            <w:t>please fill in the name</w:t>
          </w:r>
        </w:sdtContent>
      </w:sdt>
    </w:p>
    <w:p w14:paraId="494F647B" w14:textId="77777777" w:rsidR="00D71264" w:rsidRPr="00EC4A79" w:rsidRDefault="00D71264">
      <w:pPr>
        <w:rPr>
          <w:rFonts w:ascii="Arial" w:hAnsi="Arial"/>
          <w:sz w:val="22"/>
          <w:szCs w:val="22"/>
        </w:rPr>
      </w:pPr>
    </w:p>
    <w:p w14:paraId="05CEA4EB" w14:textId="77777777" w:rsidR="00D71264" w:rsidRPr="00EC4A79" w:rsidRDefault="00D71264">
      <w:pPr>
        <w:rPr>
          <w:rFonts w:ascii="Arial" w:hAnsi="Arial"/>
          <w:sz w:val="22"/>
          <w:szCs w:val="22"/>
          <w:lang w:val="en-GB"/>
        </w:rPr>
      </w:pPr>
    </w:p>
    <w:p w14:paraId="639983DD" w14:textId="77777777" w:rsidR="00342777" w:rsidRPr="00EC4A79" w:rsidRDefault="00700A8B" w:rsidP="00EC4A79">
      <w:pPr>
        <w:pStyle w:val="berschrift1"/>
        <w:rPr>
          <w:lang w:val="en-US"/>
        </w:rPr>
      </w:pPr>
      <w:r w:rsidRPr="00EC4A79">
        <w:rPr>
          <w:lang w:val="en-GB"/>
        </w:rPr>
        <w:t>within the programme</w:t>
      </w:r>
      <w:r w:rsidR="000E7D1B" w:rsidRPr="00EC4A79">
        <w:rPr>
          <w:lang w:val="en-GB"/>
        </w:rPr>
        <w:t xml:space="preserve"> </w:t>
      </w:r>
      <w:sdt>
        <w:sdtPr>
          <w:id w:val="-1534419913"/>
          <w:placeholder>
            <w:docPart w:val="6F0090E45F614DF78107830C9F8392DF"/>
          </w:placeholder>
          <w:showingPlcHdr/>
        </w:sdtPr>
        <w:sdtEndPr/>
        <w:sdtContent>
          <w:r w:rsidR="00EC4A79" w:rsidRPr="00EC4A79">
            <w:rPr>
              <w:rStyle w:val="Platzhaltertext"/>
            </w:rPr>
            <w:t>please fill in the name of programme</w:t>
          </w:r>
        </w:sdtContent>
      </w:sdt>
    </w:p>
    <w:p w14:paraId="1364B3D8" w14:textId="77777777" w:rsidR="00343FB1" w:rsidRPr="0012331A" w:rsidRDefault="00343FB1">
      <w:pPr>
        <w:rPr>
          <w:rFonts w:ascii="Arial" w:hAnsi="Arial"/>
          <w:sz w:val="24"/>
          <w:szCs w:val="24"/>
          <w:lang w:val="en-US"/>
        </w:rPr>
      </w:pPr>
    </w:p>
    <w:p w14:paraId="195410EE" w14:textId="77777777" w:rsidR="00343FB1" w:rsidRPr="0012331A" w:rsidRDefault="00343FB1">
      <w:pPr>
        <w:rPr>
          <w:rFonts w:ascii="Arial" w:hAnsi="Arial"/>
          <w:sz w:val="24"/>
          <w:szCs w:val="24"/>
          <w:lang w:val="en-US"/>
        </w:rPr>
      </w:pPr>
    </w:p>
    <w:p w14:paraId="491A3B6C" w14:textId="77777777" w:rsidR="000E7D1B" w:rsidRDefault="000E7D1B">
      <w:pPr>
        <w:rPr>
          <w:rFonts w:ascii="Arial" w:hAnsi="Arial"/>
          <w:sz w:val="24"/>
          <w:szCs w:val="24"/>
          <w:lang w:val="en-US"/>
        </w:rPr>
      </w:pPr>
    </w:p>
    <w:p w14:paraId="0E668A96" w14:textId="77777777" w:rsidR="000E7D1B" w:rsidRDefault="000E7D1B">
      <w:pPr>
        <w:rPr>
          <w:rFonts w:ascii="Arial" w:hAnsi="Arial"/>
          <w:sz w:val="24"/>
          <w:szCs w:val="24"/>
          <w:lang w:val="en-US"/>
        </w:rPr>
      </w:pPr>
    </w:p>
    <w:p w14:paraId="0EDF42A2" w14:textId="77777777" w:rsidR="000E7D1B" w:rsidRDefault="000E7D1B">
      <w:pPr>
        <w:rPr>
          <w:rFonts w:ascii="Arial" w:hAnsi="Arial"/>
          <w:sz w:val="24"/>
          <w:szCs w:val="24"/>
          <w:lang w:val="en-US"/>
        </w:rPr>
      </w:pPr>
    </w:p>
    <w:p w14:paraId="260C05CA" w14:textId="77777777" w:rsidR="000E7D1B" w:rsidRDefault="000E7D1B">
      <w:pPr>
        <w:rPr>
          <w:rFonts w:ascii="Arial" w:hAnsi="Arial"/>
          <w:sz w:val="24"/>
          <w:szCs w:val="24"/>
          <w:lang w:val="en-US"/>
        </w:rPr>
      </w:pPr>
    </w:p>
    <w:p w14:paraId="3646CE0E" w14:textId="77777777" w:rsidR="000E7D1B" w:rsidRDefault="000E7D1B">
      <w:pPr>
        <w:rPr>
          <w:rFonts w:ascii="Arial" w:hAnsi="Arial"/>
          <w:sz w:val="24"/>
          <w:szCs w:val="24"/>
          <w:lang w:val="en-US"/>
        </w:rPr>
      </w:pPr>
    </w:p>
    <w:p w14:paraId="555BC75A" w14:textId="77777777" w:rsidR="000E7D1B" w:rsidRDefault="000E7D1B">
      <w:pPr>
        <w:rPr>
          <w:rFonts w:ascii="Arial" w:hAnsi="Arial"/>
          <w:sz w:val="24"/>
          <w:szCs w:val="24"/>
          <w:lang w:val="en-US"/>
        </w:rPr>
      </w:pPr>
    </w:p>
    <w:p w14:paraId="3CFBA07C" w14:textId="77777777" w:rsidR="000E7D1B" w:rsidRDefault="000E7D1B">
      <w:pPr>
        <w:rPr>
          <w:rFonts w:ascii="Arial" w:hAnsi="Arial"/>
          <w:sz w:val="24"/>
          <w:szCs w:val="24"/>
          <w:lang w:val="en-US"/>
        </w:rPr>
      </w:pPr>
    </w:p>
    <w:p w14:paraId="1C489841" w14:textId="77777777" w:rsidR="000E7D1B" w:rsidRPr="0012331A" w:rsidRDefault="000E7D1B">
      <w:pPr>
        <w:rPr>
          <w:rFonts w:ascii="Arial" w:hAnsi="Arial"/>
          <w:sz w:val="24"/>
          <w:szCs w:val="24"/>
          <w:lang w:val="en-US"/>
        </w:rPr>
      </w:pPr>
    </w:p>
    <w:p w14:paraId="2805BBF9" w14:textId="77777777" w:rsidR="00343FB1" w:rsidRPr="0012331A" w:rsidRDefault="00343FB1">
      <w:pPr>
        <w:rPr>
          <w:rFonts w:ascii="Arial" w:hAnsi="Arial"/>
          <w:sz w:val="24"/>
          <w:szCs w:val="24"/>
          <w:lang w:val="en-US"/>
        </w:rPr>
      </w:pPr>
    </w:p>
    <w:p w14:paraId="7F09086F" w14:textId="77777777" w:rsidR="00D71264" w:rsidRPr="00E56CF1" w:rsidRDefault="00D71264" w:rsidP="00D71264">
      <w:pPr>
        <w:tabs>
          <w:tab w:val="left" w:pos="4253"/>
        </w:tabs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____________________________</w:t>
      </w:r>
      <w:r>
        <w:rPr>
          <w:rFonts w:ascii="Arial" w:hAnsi="Arial"/>
          <w:sz w:val="22"/>
          <w:szCs w:val="22"/>
        </w:rPr>
        <w:tab/>
      </w:r>
      <w:r w:rsidRPr="00E56CF1">
        <w:rPr>
          <w:rFonts w:ascii="Arial" w:hAnsi="Arial"/>
          <w:sz w:val="22"/>
          <w:szCs w:val="22"/>
        </w:rPr>
        <w:t>________________________________</w:t>
      </w:r>
      <w:r>
        <w:rPr>
          <w:rFonts w:ascii="Arial" w:hAnsi="Arial"/>
          <w:sz w:val="22"/>
          <w:szCs w:val="22"/>
        </w:rPr>
        <w:t>____</w:t>
      </w:r>
      <w:r w:rsidRPr="00E56CF1">
        <w:rPr>
          <w:rFonts w:ascii="Arial" w:hAnsi="Arial"/>
          <w:sz w:val="22"/>
          <w:szCs w:val="22"/>
        </w:rPr>
        <w:t>_</w:t>
      </w:r>
    </w:p>
    <w:p w14:paraId="18958762" w14:textId="77777777" w:rsidR="00343FB1" w:rsidRPr="00EC4A79" w:rsidRDefault="00D71264" w:rsidP="000E7D1B">
      <w:pPr>
        <w:tabs>
          <w:tab w:val="left" w:pos="4253"/>
        </w:tabs>
        <w:rPr>
          <w:rFonts w:ascii="Arial" w:hAnsi="Arial"/>
          <w:sz w:val="24"/>
          <w:szCs w:val="24"/>
          <w:lang w:val="en-US"/>
        </w:rPr>
      </w:pPr>
      <w:r w:rsidRPr="00EC4A79">
        <w:rPr>
          <w:rFonts w:ascii="Arial" w:hAnsi="Arial"/>
          <w:sz w:val="24"/>
          <w:szCs w:val="24"/>
        </w:rPr>
        <w:t xml:space="preserve">Place / Date </w:t>
      </w:r>
      <w:r w:rsidRPr="00EC4A79">
        <w:rPr>
          <w:rFonts w:ascii="Arial" w:hAnsi="Arial"/>
          <w:sz w:val="24"/>
          <w:szCs w:val="24"/>
        </w:rPr>
        <w:tab/>
        <w:t>Signature and Function</w:t>
      </w:r>
    </w:p>
    <w:p w14:paraId="3B777439" w14:textId="77777777" w:rsidR="00343FB1" w:rsidRPr="0012331A" w:rsidRDefault="00343FB1">
      <w:pPr>
        <w:rPr>
          <w:rFonts w:ascii="Arial" w:hAnsi="Arial"/>
          <w:sz w:val="24"/>
          <w:szCs w:val="24"/>
          <w:lang w:val="en-US"/>
        </w:rPr>
      </w:pPr>
    </w:p>
    <w:sectPr w:rsidR="00343FB1" w:rsidRPr="001233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2D8F6" w14:textId="77777777" w:rsidR="00B26706" w:rsidRDefault="00B26706">
      <w:r>
        <w:separator/>
      </w:r>
    </w:p>
  </w:endnote>
  <w:endnote w:type="continuationSeparator" w:id="0">
    <w:p w14:paraId="5F9A2431" w14:textId="77777777" w:rsidR="00B26706" w:rsidRDefault="00B2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A9C1C" w14:textId="77777777" w:rsidR="00180568" w:rsidRDefault="001805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33394" w14:textId="77777777" w:rsidR="00FA1AA3" w:rsidRPr="00A67CDF" w:rsidRDefault="003533A5" w:rsidP="00FA1AA3">
    <w:pPr>
      <w:pStyle w:val="Fuzeile"/>
      <w:rPr>
        <w:rFonts w:ascii="Arial" w:hAnsi="Arial" w:cs="Arial"/>
        <w:color w:val="808080" w:themeColor="background1" w:themeShade="80"/>
        <w:sz w:val="16"/>
        <w:szCs w:val="16"/>
      </w:rPr>
    </w:pPr>
    <w:bookmarkStart w:id="1" w:name="_Hlk505673577"/>
    <w:bookmarkStart w:id="2" w:name="_Hlk505673578"/>
    <w:bookmarkStart w:id="3" w:name="_Hlk505673579"/>
    <w:r>
      <w:rPr>
        <w:rFonts w:ascii="Arial" w:hAnsi="Arial" w:cs="Arial"/>
        <w:color w:val="808080" w:themeColor="background1" w:themeShade="80"/>
        <w:sz w:val="16"/>
        <w:szCs w:val="16"/>
      </w:rPr>
      <w:t xml:space="preserve">P11 – </w:t>
    </w:r>
    <w:r w:rsidR="00FA1AA3" w:rsidRPr="00A67CDF">
      <w:rPr>
        <w:rFonts w:ascii="Arial" w:hAnsi="Arial" w:cs="Arial"/>
        <w:color w:val="808080" w:themeColor="background1" w:themeShade="80"/>
        <w:sz w:val="16"/>
        <w:szCs w:val="16"/>
      </w:rPr>
      <w:t>Befürwortung Projektantrag (Support for a DAAD Project Application) – Stand: 01/20</w:t>
    </w:r>
    <w:r w:rsidR="00180568">
      <w:rPr>
        <w:rFonts w:ascii="Arial" w:hAnsi="Arial" w:cs="Arial"/>
        <w:color w:val="808080" w:themeColor="background1" w:themeShade="80"/>
        <w:sz w:val="16"/>
        <w:szCs w:val="16"/>
      </w:rPr>
      <w:t>20</w:t>
    </w:r>
    <w:r>
      <w:rPr>
        <w:rFonts w:ascii="Arial" w:hAnsi="Arial" w:cs="Arial"/>
        <w:color w:val="808080" w:themeColor="background1" w:themeShade="80"/>
        <w:sz w:val="16"/>
        <w:szCs w:val="16"/>
      </w:rPr>
      <w:tab/>
    </w:r>
    <w:r w:rsidR="00FA1AA3" w:rsidRPr="00A67CDF">
      <w:rPr>
        <w:rFonts w:ascii="Arial" w:hAnsi="Arial" w:cs="Arial"/>
        <w:color w:val="808080" w:themeColor="background1" w:themeShade="80"/>
        <w:sz w:val="16"/>
        <w:szCs w:val="16"/>
      </w:rPr>
      <w:t xml:space="preserve">Seite </w:t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begin"/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instrText>PAGE</w:instrText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separate"/>
    </w:r>
    <w:r w:rsidR="00E61F3B">
      <w:rPr>
        <w:rFonts w:ascii="Arial" w:hAnsi="Arial" w:cs="Arial"/>
        <w:bCs/>
        <w:noProof/>
        <w:color w:val="808080" w:themeColor="background1" w:themeShade="80"/>
        <w:sz w:val="16"/>
        <w:szCs w:val="16"/>
      </w:rPr>
      <w:t>1</w:t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end"/>
    </w:r>
    <w:r w:rsidR="00FA1AA3" w:rsidRPr="00A67CDF">
      <w:rPr>
        <w:rFonts w:ascii="Arial" w:hAnsi="Arial" w:cs="Arial"/>
        <w:color w:val="808080" w:themeColor="background1" w:themeShade="80"/>
        <w:sz w:val="16"/>
        <w:szCs w:val="16"/>
      </w:rPr>
      <w:t xml:space="preserve"> von </w:t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begin"/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instrText>NUMPAGES</w:instrText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separate"/>
    </w:r>
    <w:r w:rsidR="00E61F3B">
      <w:rPr>
        <w:rFonts w:ascii="Arial" w:hAnsi="Arial" w:cs="Arial"/>
        <w:bCs/>
        <w:noProof/>
        <w:color w:val="808080" w:themeColor="background1" w:themeShade="80"/>
        <w:sz w:val="16"/>
        <w:szCs w:val="16"/>
      </w:rPr>
      <w:t>1</w:t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end"/>
    </w:r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61225" w14:textId="77777777" w:rsidR="00180568" w:rsidRDefault="001805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2BB82" w14:textId="77777777" w:rsidR="00B26706" w:rsidRDefault="00B26706">
      <w:r>
        <w:separator/>
      </w:r>
    </w:p>
  </w:footnote>
  <w:footnote w:type="continuationSeparator" w:id="0">
    <w:p w14:paraId="10802833" w14:textId="77777777" w:rsidR="00B26706" w:rsidRDefault="00B26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8A99D" w14:textId="77777777" w:rsidR="00180568" w:rsidRDefault="001805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71528" w14:textId="77777777" w:rsidR="003E73D5" w:rsidRDefault="003E73D5" w:rsidP="003E73D5">
    <w:pPr>
      <w:pStyle w:val="Kopfzeile"/>
      <w:jc w:val="right"/>
    </w:pPr>
  </w:p>
  <w:p w14:paraId="246365BE" w14:textId="77777777" w:rsidR="003E73D5" w:rsidRDefault="00B757A9" w:rsidP="003E73D5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2501265</wp:posOffset>
          </wp:positionH>
          <wp:positionV relativeFrom="page">
            <wp:posOffset>321945</wp:posOffset>
          </wp:positionV>
          <wp:extent cx="4632960" cy="3333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56A0E" w14:textId="77777777" w:rsidR="00180568" w:rsidRDefault="0018056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LUJeOjXR52KFICEuiCHOuPfAk/6suuSdw5bh1c1rfsov/oTKXPTqm6A4OgyG31dt1vooNKprxgnYG83kKJzGA==" w:salt="8cjJabUkWWTonXL0g5vJ/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B4F"/>
    <w:rsid w:val="0006500C"/>
    <w:rsid w:val="0007787F"/>
    <w:rsid w:val="000D560D"/>
    <w:rsid w:val="000E7D1B"/>
    <w:rsid w:val="000F2C90"/>
    <w:rsid w:val="00100D5A"/>
    <w:rsid w:val="0012331A"/>
    <w:rsid w:val="00180568"/>
    <w:rsid w:val="00187443"/>
    <w:rsid w:val="001C12E7"/>
    <w:rsid w:val="001D65F9"/>
    <w:rsid w:val="001F3A8E"/>
    <w:rsid w:val="00220F29"/>
    <w:rsid w:val="00223F38"/>
    <w:rsid w:val="002332B9"/>
    <w:rsid w:val="002567E7"/>
    <w:rsid w:val="002641EF"/>
    <w:rsid w:val="002C6923"/>
    <w:rsid w:val="002F6698"/>
    <w:rsid w:val="00335DCE"/>
    <w:rsid w:val="00342777"/>
    <w:rsid w:val="00343FB1"/>
    <w:rsid w:val="00344E4C"/>
    <w:rsid w:val="00351288"/>
    <w:rsid w:val="003533A5"/>
    <w:rsid w:val="003A02AA"/>
    <w:rsid w:val="003C13FB"/>
    <w:rsid w:val="003C2B4F"/>
    <w:rsid w:val="003E73D5"/>
    <w:rsid w:val="003F2150"/>
    <w:rsid w:val="004023CF"/>
    <w:rsid w:val="00411B98"/>
    <w:rsid w:val="00451165"/>
    <w:rsid w:val="0046454D"/>
    <w:rsid w:val="004D750E"/>
    <w:rsid w:val="00511BE5"/>
    <w:rsid w:val="005B3DAA"/>
    <w:rsid w:val="005B6BA9"/>
    <w:rsid w:val="005C4B05"/>
    <w:rsid w:val="005F3667"/>
    <w:rsid w:val="00606C84"/>
    <w:rsid w:val="00633A93"/>
    <w:rsid w:val="00651D77"/>
    <w:rsid w:val="00667568"/>
    <w:rsid w:val="006D0978"/>
    <w:rsid w:val="00700A8B"/>
    <w:rsid w:val="007424B6"/>
    <w:rsid w:val="00777D12"/>
    <w:rsid w:val="00791BE5"/>
    <w:rsid w:val="007A0632"/>
    <w:rsid w:val="007C5AAF"/>
    <w:rsid w:val="007D0F5A"/>
    <w:rsid w:val="00826678"/>
    <w:rsid w:val="00841C9B"/>
    <w:rsid w:val="00890FA8"/>
    <w:rsid w:val="00903B1F"/>
    <w:rsid w:val="009050A3"/>
    <w:rsid w:val="00907DA0"/>
    <w:rsid w:val="0095090C"/>
    <w:rsid w:val="009704E2"/>
    <w:rsid w:val="00985642"/>
    <w:rsid w:val="009C37CA"/>
    <w:rsid w:val="009F44CC"/>
    <w:rsid w:val="00A14FC3"/>
    <w:rsid w:val="00A67CDF"/>
    <w:rsid w:val="00A91C7E"/>
    <w:rsid w:val="00AA5A02"/>
    <w:rsid w:val="00B26706"/>
    <w:rsid w:val="00B33ADD"/>
    <w:rsid w:val="00B757A9"/>
    <w:rsid w:val="00B76186"/>
    <w:rsid w:val="00BC28B9"/>
    <w:rsid w:val="00BF5E38"/>
    <w:rsid w:val="00C16AE9"/>
    <w:rsid w:val="00CA17C8"/>
    <w:rsid w:val="00CC278A"/>
    <w:rsid w:val="00D71264"/>
    <w:rsid w:val="00D928EE"/>
    <w:rsid w:val="00D97B62"/>
    <w:rsid w:val="00E052EF"/>
    <w:rsid w:val="00E31511"/>
    <w:rsid w:val="00E52239"/>
    <w:rsid w:val="00E605D6"/>
    <w:rsid w:val="00E61F3B"/>
    <w:rsid w:val="00E77ACF"/>
    <w:rsid w:val="00E77F4E"/>
    <w:rsid w:val="00E82983"/>
    <w:rsid w:val="00E84BF6"/>
    <w:rsid w:val="00EB101B"/>
    <w:rsid w:val="00EC4A79"/>
    <w:rsid w:val="00EE27E4"/>
    <w:rsid w:val="00EF2971"/>
    <w:rsid w:val="00F05F17"/>
    <w:rsid w:val="00F75807"/>
    <w:rsid w:val="00F8457B"/>
    <w:rsid w:val="00FA1AA3"/>
    <w:rsid w:val="00FC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092C8B32"/>
  <w15:chartTrackingRefBased/>
  <w15:docId w15:val="{36FBE398-CB07-4BE1-A8CB-2EE7832E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b/>
      <w:bCs/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E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5E3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71264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220F29"/>
    <w:rPr>
      <w:rFonts w:ascii="Arial" w:hAnsi="Arial"/>
      <w:b/>
      <w:sz w:val="22"/>
    </w:rPr>
  </w:style>
  <w:style w:type="character" w:customStyle="1" w:styleId="Formatvorlage2">
    <w:name w:val="Formatvorlage2"/>
    <w:basedOn w:val="Absatz-Standardschriftart"/>
    <w:uiPriority w:val="1"/>
    <w:rsid w:val="009050A3"/>
    <w:rPr>
      <w:rFonts w:ascii="Arial" w:hAnsi="Arial"/>
      <w:b/>
      <w:sz w:val="22"/>
    </w:rPr>
  </w:style>
  <w:style w:type="character" w:customStyle="1" w:styleId="Formatvorlage3">
    <w:name w:val="Formatvorlage3"/>
    <w:basedOn w:val="Absatz-Standardschriftart"/>
    <w:uiPriority w:val="1"/>
    <w:rsid w:val="00F8457B"/>
    <w:rPr>
      <w:rFonts w:ascii="Arial" w:hAnsi="Arial"/>
      <w:b/>
      <w:sz w:val="22"/>
    </w:rPr>
  </w:style>
  <w:style w:type="character" w:customStyle="1" w:styleId="Formatvorlage4">
    <w:name w:val="Formatvorlage4"/>
    <w:basedOn w:val="Absatz-Standardschriftart"/>
    <w:uiPriority w:val="1"/>
    <w:rsid w:val="00EE27E4"/>
    <w:rPr>
      <w:rFonts w:ascii="Arial" w:hAnsi="Arial"/>
      <w:b/>
      <w:sz w:val="22"/>
    </w:rPr>
  </w:style>
  <w:style w:type="character" w:customStyle="1" w:styleId="Formatvorlage5">
    <w:name w:val="Formatvorlage5"/>
    <w:basedOn w:val="Absatz-Standardschriftart"/>
    <w:uiPriority w:val="1"/>
    <w:rsid w:val="00451165"/>
    <w:rPr>
      <w:rFonts w:ascii="Arial" w:hAnsi="Arial"/>
      <w:b/>
      <w:sz w:val="22"/>
    </w:rPr>
  </w:style>
  <w:style w:type="character" w:customStyle="1" w:styleId="Formatvorlage6">
    <w:name w:val="Formatvorlage6"/>
    <w:basedOn w:val="Absatz-Standardschriftart"/>
    <w:uiPriority w:val="1"/>
    <w:rsid w:val="00D97B62"/>
    <w:rPr>
      <w:rFonts w:ascii="Arial" w:hAnsi="Arial"/>
      <w:b/>
      <w:color w:val="auto"/>
      <w:sz w:val="22"/>
    </w:rPr>
  </w:style>
  <w:style w:type="character" w:customStyle="1" w:styleId="Formatvorlage7">
    <w:name w:val="Formatvorlage7"/>
    <w:basedOn w:val="Absatz-Standardschriftart"/>
    <w:uiPriority w:val="1"/>
    <w:qFormat/>
    <w:rsid w:val="002567E7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C8EF1225AE46A684104A6A626AE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A9CB6-8308-4341-85CD-ED6E8D788ACD}"/>
      </w:docPartPr>
      <w:docPartBody>
        <w:p w:rsidR="007635D1" w:rsidRDefault="005D6708" w:rsidP="005D6708">
          <w:pPr>
            <w:pStyle w:val="AAC8EF1225AE46A684104A6A626AE2DC17"/>
          </w:pPr>
          <w:r w:rsidRPr="00667568">
            <w:rPr>
              <w:rStyle w:val="Platzhaltertext"/>
            </w:rPr>
            <w:t>Institution name</w:t>
          </w:r>
        </w:p>
      </w:docPartBody>
    </w:docPart>
    <w:docPart>
      <w:docPartPr>
        <w:name w:val="91EC6A4DB25440B9B04A60C3D5894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037AC-F928-4AC0-9B4A-96F4AF9FF5D9}"/>
      </w:docPartPr>
      <w:docPartBody>
        <w:p w:rsidR="007635D1" w:rsidRDefault="005D6708" w:rsidP="005D6708">
          <w:pPr>
            <w:pStyle w:val="91EC6A4DB25440B9B04A60C3D589464317"/>
          </w:pPr>
          <w:r w:rsidRPr="00EC4A79">
            <w:rPr>
              <w:rStyle w:val="Platzhaltertext"/>
            </w:rPr>
            <w:t>please fill in the name</w:t>
          </w:r>
        </w:p>
      </w:docPartBody>
    </w:docPart>
    <w:docPart>
      <w:docPartPr>
        <w:name w:val="6F0090E45F614DF78107830C9F839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FAD6F-CBF9-42DE-A251-D6DB4A34E741}"/>
      </w:docPartPr>
      <w:docPartBody>
        <w:p w:rsidR="007635D1" w:rsidRDefault="005D6708" w:rsidP="005D6708">
          <w:pPr>
            <w:pStyle w:val="6F0090E45F614DF78107830C9F8392DF17"/>
          </w:pPr>
          <w:r w:rsidRPr="00EC4A79">
            <w:rPr>
              <w:rStyle w:val="Platzhaltertext"/>
            </w:rPr>
            <w:t>please fill in the name of programme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AA8"/>
    <w:rsid w:val="000F776D"/>
    <w:rsid w:val="001C7AA8"/>
    <w:rsid w:val="002920A2"/>
    <w:rsid w:val="003E1DE6"/>
    <w:rsid w:val="00535E4B"/>
    <w:rsid w:val="005D6708"/>
    <w:rsid w:val="006517B8"/>
    <w:rsid w:val="007635D1"/>
    <w:rsid w:val="00873F06"/>
    <w:rsid w:val="00C8658B"/>
    <w:rsid w:val="00CC65F0"/>
    <w:rsid w:val="00D24251"/>
    <w:rsid w:val="00D72AFF"/>
    <w:rsid w:val="00FC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6708"/>
    <w:rPr>
      <w:color w:val="808080"/>
    </w:rPr>
  </w:style>
  <w:style w:type="paragraph" w:customStyle="1" w:styleId="AAC8EF1225AE46A684104A6A626AE2DC">
    <w:name w:val="AAC8EF1225AE46A684104A6A626AE2DC"/>
    <w:rsid w:val="001C7AA8"/>
  </w:style>
  <w:style w:type="paragraph" w:customStyle="1" w:styleId="91EC6A4DB25440B9B04A60C3D5894643">
    <w:name w:val="91EC6A4DB25440B9B04A60C3D5894643"/>
    <w:rsid w:val="001C7AA8"/>
  </w:style>
  <w:style w:type="paragraph" w:customStyle="1" w:styleId="6F0090E45F614DF78107830C9F8392DF">
    <w:name w:val="6F0090E45F614DF78107830C9F8392DF"/>
    <w:rsid w:val="001C7AA8"/>
  </w:style>
  <w:style w:type="paragraph" w:customStyle="1" w:styleId="AAC8EF1225AE46A684104A6A626AE2DC1">
    <w:name w:val="AAC8EF1225AE46A684104A6A626AE2DC1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1">
    <w:name w:val="91EC6A4DB25440B9B04A60C3D58946431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1">
    <w:name w:val="6F0090E45F614DF78107830C9F8392DF1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32A6AB1014638B3E8C4992A37F9C8">
    <w:name w:val="46032A6AB1014638B3E8C4992A37F9C8"/>
    <w:rsid w:val="001C7AA8"/>
  </w:style>
  <w:style w:type="paragraph" w:customStyle="1" w:styleId="AAC8EF1225AE46A684104A6A626AE2DC2">
    <w:name w:val="AAC8EF1225AE46A684104A6A626AE2DC2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2">
    <w:name w:val="91EC6A4DB25440B9B04A60C3D58946432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2">
    <w:name w:val="6F0090E45F614DF78107830C9F8392DF2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32A6AB1014638B3E8C4992A37F9C81">
    <w:name w:val="46032A6AB1014638B3E8C4992A37F9C81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C8EF1225AE46A684104A6A626AE2DC3">
    <w:name w:val="AAC8EF1225AE46A684104A6A626AE2DC3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3">
    <w:name w:val="91EC6A4DB25440B9B04A60C3D58946433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3">
    <w:name w:val="6F0090E45F614DF78107830C9F8392DF3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32A6AB1014638B3E8C4992A37F9C82">
    <w:name w:val="46032A6AB1014638B3E8C4992A37F9C82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3544AC2744ADD909803AFF54EA865">
    <w:name w:val="9B93544AC2744ADD909803AFF54EA865"/>
    <w:rsid w:val="003E1DE6"/>
  </w:style>
  <w:style w:type="paragraph" w:customStyle="1" w:styleId="CD27118CAA8A4186A1B88E917452B6E5">
    <w:name w:val="CD27118CAA8A4186A1B88E917452B6E5"/>
    <w:rsid w:val="003E1DE6"/>
  </w:style>
  <w:style w:type="paragraph" w:customStyle="1" w:styleId="E04FFB3A228F4D2EA3FB32351043D9B9">
    <w:name w:val="E04FFB3A228F4D2EA3FB32351043D9B9"/>
    <w:rsid w:val="003E1DE6"/>
  </w:style>
  <w:style w:type="paragraph" w:customStyle="1" w:styleId="E04FFB3A228F4D2EA3FB32351043D9B91">
    <w:name w:val="E04FFB3A228F4D2EA3FB32351043D9B91"/>
    <w:rsid w:val="00CC65F0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4">
    <w:name w:val="AAC8EF1225AE46A684104A6A626AE2DC4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4">
    <w:name w:val="91EC6A4DB25440B9B04A60C3D58946434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4">
    <w:name w:val="6F0090E45F614DF78107830C9F8392DF4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FFB3A228F4D2EA3FB32351043D9B92">
    <w:name w:val="E04FFB3A228F4D2EA3FB32351043D9B92"/>
    <w:rsid w:val="00CC65F0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5">
    <w:name w:val="AAC8EF1225AE46A684104A6A626AE2DC5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5">
    <w:name w:val="91EC6A4DB25440B9B04A60C3D58946435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5">
    <w:name w:val="6F0090E45F614DF78107830C9F8392DF5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FFB3A228F4D2EA3FB32351043D9B93">
    <w:name w:val="E04FFB3A228F4D2EA3FB32351043D9B93"/>
    <w:rsid w:val="00CC65F0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6">
    <w:name w:val="AAC8EF1225AE46A684104A6A626AE2DC6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6">
    <w:name w:val="91EC6A4DB25440B9B04A60C3D58946436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6">
    <w:name w:val="6F0090E45F614DF78107830C9F8392DF6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FFB3A228F4D2EA3FB32351043D9B94">
    <w:name w:val="E04FFB3A228F4D2EA3FB32351043D9B94"/>
    <w:rsid w:val="00C8658B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7">
    <w:name w:val="AAC8EF1225AE46A684104A6A626AE2DC7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7">
    <w:name w:val="91EC6A4DB25440B9B04A60C3D58946437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7">
    <w:name w:val="6F0090E45F614DF78107830C9F8392DF7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4A70AF0EE4C65B87E7996EF72AF00">
    <w:name w:val="1804A70AF0EE4C65B87E7996EF72AF00"/>
    <w:rsid w:val="00C8658B"/>
  </w:style>
  <w:style w:type="paragraph" w:customStyle="1" w:styleId="1804A70AF0EE4C65B87E7996EF72AF001">
    <w:name w:val="1804A70AF0EE4C65B87E7996EF72AF001"/>
    <w:rsid w:val="00C8658B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8">
    <w:name w:val="AAC8EF1225AE46A684104A6A626AE2DC8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8">
    <w:name w:val="91EC6A4DB25440B9B04A60C3D58946438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8">
    <w:name w:val="6F0090E45F614DF78107830C9F8392DF8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4A70AF0EE4C65B87E7996EF72AF002">
    <w:name w:val="1804A70AF0EE4C65B87E7996EF72AF002"/>
    <w:rsid w:val="00D24251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9">
    <w:name w:val="AAC8EF1225AE46A684104A6A626AE2DC9"/>
    <w:rsid w:val="00D24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9">
    <w:name w:val="91EC6A4DB25440B9B04A60C3D58946439"/>
    <w:rsid w:val="00D24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9">
    <w:name w:val="6F0090E45F614DF78107830C9F8392DF9"/>
    <w:rsid w:val="00D24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8C4517A4448BCA8DD2E524B403506">
    <w:name w:val="E9C8C4517A4448BCA8DD2E524B403506"/>
    <w:rsid w:val="00FC067F"/>
  </w:style>
  <w:style w:type="paragraph" w:customStyle="1" w:styleId="E9C8C4517A4448BCA8DD2E524B4035061">
    <w:name w:val="E9C8C4517A4448BCA8DD2E524B4035061"/>
    <w:rsid w:val="00FC067F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10">
    <w:name w:val="AAC8EF1225AE46A684104A6A626AE2DC10"/>
    <w:rsid w:val="00FC0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10">
    <w:name w:val="91EC6A4DB25440B9B04A60C3D589464310"/>
    <w:rsid w:val="00FC0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10">
    <w:name w:val="6F0090E45F614DF78107830C9F8392DF10"/>
    <w:rsid w:val="00FC0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2BD41DA2FF43DD984C5815ED3935DC">
    <w:name w:val="992BD41DA2FF43DD984C5815ED3935DC"/>
    <w:rsid w:val="000F776D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11">
    <w:name w:val="AAC8EF1225AE46A684104A6A626AE2DC11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11">
    <w:name w:val="91EC6A4DB25440B9B04A60C3D589464311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11">
    <w:name w:val="6F0090E45F614DF78107830C9F8392DF11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44C73678FE4532A8D374F893E17AD6">
    <w:name w:val="F544C73678FE4532A8D374F893E17AD6"/>
    <w:rsid w:val="000F776D"/>
  </w:style>
  <w:style w:type="paragraph" w:customStyle="1" w:styleId="41625DC666FD416B92BD688F60E9F125">
    <w:name w:val="41625DC666FD416B92BD688F60E9F125"/>
    <w:rsid w:val="000F776D"/>
  </w:style>
  <w:style w:type="paragraph" w:customStyle="1" w:styleId="41625DC666FD416B92BD688F60E9F1251">
    <w:name w:val="41625DC666FD416B92BD688F60E9F1251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C8EF1225AE46A684104A6A626AE2DC12">
    <w:name w:val="AAC8EF1225AE46A684104A6A626AE2DC12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12">
    <w:name w:val="91EC6A4DB25440B9B04A60C3D589464312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12">
    <w:name w:val="6F0090E45F614DF78107830C9F8392DF12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25DC666FD416B92BD688F60E9F1252">
    <w:name w:val="41625DC666FD416B92BD688F60E9F1252"/>
    <w:rsid w:val="00873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C8EF1225AE46A684104A6A626AE2DC13">
    <w:name w:val="AAC8EF1225AE46A684104A6A626AE2DC13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91EC6A4DB25440B9B04A60C3D589464313">
    <w:name w:val="91EC6A4DB25440B9B04A60C3D589464313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6F0090E45F614DF78107830C9F8392DF13">
    <w:name w:val="6F0090E45F614DF78107830C9F8392DF13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AAC8EF1225AE46A684104A6A626AE2DC14">
    <w:name w:val="AAC8EF1225AE46A684104A6A626AE2DC14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91EC6A4DB25440B9B04A60C3D589464314">
    <w:name w:val="91EC6A4DB25440B9B04A60C3D589464314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6F0090E45F614DF78107830C9F8392DF14">
    <w:name w:val="6F0090E45F614DF78107830C9F8392DF14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41625DC666FD416B92BD688F60E9F1253">
    <w:name w:val="41625DC666FD416B92BD688F60E9F1253"/>
    <w:rsid w:val="00535E4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AAC8EF1225AE46A684104A6A626AE2DC15">
    <w:name w:val="AAC8EF1225AE46A684104A6A626AE2DC15"/>
    <w:rsid w:val="00535E4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91EC6A4DB25440B9B04A60C3D589464315">
    <w:name w:val="91EC6A4DB25440B9B04A60C3D589464315"/>
    <w:rsid w:val="00535E4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6F0090E45F614DF78107830C9F8392DF15">
    <w:name w:val="6F0090E45F614DF78107830C9F8392DF15"/>
    <w:rsid w:val="00535E4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41625DC666FD416B92BD688F60E9F1254">
    <w:name w:val="41625DC666FD416B92BD688F60E9F1254"/>
    <w:rsid w:val="00D72AFF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AAC8EF1225AE46A684104A6A626AE2DC16">
    <w:name w:val="AAC8EF1225AE46A684104A6A626AE2DC16"/>
    <w:rsid w:val="00D72AFF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91EC6A4DB25440B9B04A60C3D589464316">
    <w:name w:val="91EC6A4DB25440B9B04A60C3D589464316"/>
    <w:rsid w:val="00D72AFF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6F0090E45F614DF78107830C9F8392DF16">
    <w:name w:val="6F0090E45F614DF78107830C9F8392DF16"/>
    <w:rsid w:val="00D72AFF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41625DC666FD416B92BD688F60E9F1255">
    <w:name w:val="41625DC666FD416B92BD688F60E9F1255"/>
    <w:rsid w:val="005D670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AAC8EF1225AE46A684104A6A626AE2DC17">
    <w:name w:val="AAC8EF1225AE46A684104A6A626AE2DC17"/>
    <w:rsid w:val="005D670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91EC6A4DB25440B9B04A60C3D589464317">
    <w:name w:val="91EC6A4DB25440B9B04A60C3D589464317"/>
    <w:rsid w:val="005D670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6F0090E45F614DF78107830C9F8392DF17">
    <w:name w:val="6F0090E45F614DF78107830C9F8392DF17"/>
    <w:rsid w:val="005D670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214</Value>
      <Value>919</Value>
      <Value>182</Value>
    </TaxCatchAll>
    <Thema xmlns="892c9b69-9828-4a2c-9de2-d307c5c31e3e">Muster-Formschreiben</Thema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FachlAnsprechpartner xmlns="b7d3814e-d6d4-4485-b805-a40de7fd9c3e">
      <UserInfo>
        <DisplayName>i:0#.w|zentrale\sturiale_w</DisplayName>
        <AccountId>680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892c9b69-9828-4a2c-9de2-d307c5c31e3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0D6BBC-6348-46D0-AF2D-F105BDA6F6F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E01F3C6-8670-431C-A6FF-A0B64031AB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78F46-04A2-40A5-8290-F56B0640DC7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d3814e-d6d4-4485-b805-a40de7fd9c3e"/>
    <ds:schemaRef ds:uri="892c9b69-9828-4a2c-9de2-d307c5c31e3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C060C8E-94AA-4F25-91E1-0022BF419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CEA35EA1.dotm</Template>
  <TotalTime>0</TotalTime>
  <Pages>1</Pages>
  <Words>72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die Hochschulleitung zur Befürwortung eines Projektantrags</vt:lpstr>
    </vt:vector>
  </TitlesOfParts>
  <Company>DAAD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fohrbeck_s</dc:creator>
  <cp:keywords/>
  <cp:lastModifiedBy>Christine Jost</cp:lastModifiedBy>
  <cp:revision>2</cp:revision>
  <cp:lastPrinted>2012-07-05T15:03:00Z</cp:lastPrinted>
  <dcterms:created xsi:type="dcterms:W3CDTF">2020-08-18T09:19:00Z</dcterms:created>
  <dcterms:modified xsi:type="dcterms:W3CDTF">2020-08-18T09:19:00Z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DAAD_INST_OBJBEZ" linkTarget="INSTITUTION_NAME">
    <vt:lpwstr>&lt;Institution Name&gt;</vt:lpwstr>
  </property>
  <property fmtid="{D5CDD505-2E9C-101B-9397-08002B2CF9AE}" pid="3" name="ZDAAD_PROG_OBJBEZ" linkTarget="FOERDERPROGRAMM_NAME">
    <vt:lpwstr>&lt;Förderprogramm Name&gt;</vt:lpwstr>
  </property>
  <property fmtid="{D5CDD505-2E9C-101B-9397-08002B2CF9AE}" pid="4" name="Dokumentenart">
    <vt:lpwstr>182;#Formular / Formularerläuterungen|42e514cf-90f7-4a26-ab9d-263ee3f69356</vt:lpwstr>
  </property>
  <property fmtid="{D5CDD505-2E9C-101B-9397-08002B2CF9AE}" pid="5" name="ContentTypeId">
    <vt:lpwstr>0x01010054801D07AF821A4F88ED41BD65FA2AA5</vt:lpwstr>
  </property>
  <property fmtid="{D5CDD505-2E9C-101B-9397-08002B2CF9AE}" pid="6" name="Schlagwort">
    <vt:lpwstr>214;#Projektförderung|debfc8b2-62f5-4dc2-be8c-3c839e51ac8a</vt:lpwstr>
  </property>
  <property fmtid="{D5CDD505-2E9C-101B-9397-08002B2CF9AE}" pid="7" name="Organisationseinheit">
    <vt:lpwstr>919;#P11|0e76d299-af4f-4335-9951-834bb7cdf72b</vt:lpwstr>
  </property>
</Properties>
</file>