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AC642C9" w:rsidR="006813FB" w:rsidRPr="00597368" w:rsidRDefault="008B1F3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-1334989863"/>
                <w:placeholder>
                  <w:docPart w:val="56328F956B8F4EEAB4CABF4C6F0810DB"/>
                </w:placeholder>
                <w:showingPlcHdr/>
              </w:sdtPr>
              <w:sdtEndPr/>
              <w:sdtContent>
                <w:r w:rsidRPr="00B63DC7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1C039ED9" w:rsidR="00AF596B" w:rsidRPr="00597368" w:rsidRDefault="008B1F3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20"/>
                  <w:szCs w:val="20"/>
                </w:rPr>
                <w:id w:val="-1365284154"/>
                <w:placeholder>
                  <w:docPart w:val="DCD105EE94C84FBAAEB6105DED923C1F"/>
                </w:placeholder>
                <w:showingPlcHdr/>
              </w:sdtPr>
              <w:sdtEndPr/>
              <w:sdtContent>
                <w:r w:rsidRPr="008B1F38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559C9731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EA11B8" w14:textId="177002ED" w:rsidR="008B1F38" w:rsidRPr="002E234F" w:rsidRDefault="008B1F38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 xml:space="preserve">Für weitere </w:t>
            </w:r>
            <w:r>
              <w:rPr>
                <w:rFonts w:ascii="Arial" w:hAnsi="Arial" w:cs="Arial"/>
                <w:sz w:val="20"/>
                <w:szCs w:val="20"/>
              </w:rPr>
              <w:t>Projektziele (Outcomes)</w:t>
            </w:r>
            <w:r w:rsidRPr="008B1F38">
              <w:rPr>
                <w:rFonts w:ascii="Arial" w:hAnsi="Arial" w:cs="Arial"/>
                <w:sz w:val="20"/>
                <w:szCs w:val="20"/>
              </w:rPr>
              <w:t xml:space="preserve"> fügen Sie neue Tabellenzeilen ein.</w:t>
            </w: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3A1A9CDF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erreicht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wurden?</w:t>
            </w:r>
            <w:proofErr w:type="gramEnd"/>
          </w:p>
          <w:p w14:paraId="2A00E3F7" w14:textId="77777777" w:rsidR="004A42F6" w:rsidRDefault="004A42F6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A394C1" w14:textId="51E58707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es 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kann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und für Aussagen zur Zielerreichung 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>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07007788"/>
            <w:placeholder>
              <w:docPart w:val="12B6C023D6BC41DCB2B69F1856675DE3"/>
            </w:placeholder>
            <w:showingPlcHdr/>
          </w:sdtPr>
          <w:sdtEndPr/>
          <w:sdtContent>
            <w:tc>
              <w:tcPr>
                <w:tcW w:w="341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29B5FE1C" w14:textId="2DA296C7" w:rsidR="008B1F38" w:rsidRPr="008B1F38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2F2F2" w:themeFill="background1" w:themeFillShade="F2"/>
          </w:tcPr>
          <w:p w14:paraId="14F59FD6" w14:textId="0830BE53" w:rsidR="00C606EC" w:rsidRPr="002E234F" w:rsidRDefault="00C66B7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42843725"/>
                <w:placeholder>
                  <w:docPart w:val="2DD6AC7B7D3F4E81955F9DAFC3BE2FED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15267660"/>
            <w:placeholder>
              <w:docPart w:val="0F60A60C24A746F28A4816D1194BFD5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5C096B70" w14:textId="1A438F16" w:rsidR="00C606EC" w:rsidRPr="00BB423A" w:rsidRDefault="00BB423A" w:rsidP="00276837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BB423A">
                  <w:rPr>
                    <w:rStyle w:val="Platzhaltertext"/>
                    <w:rFonts w:ascii="Arial" w:eastAsiaTheme="minorHAnsi" w:hAnsi="Arial" w:cs="Arial"/>
                    <w:b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49A43A0A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97246239"/>
            <w:placeholder>
              <w:docPart w:val="5CFD14E9F1EC42FF9CF006E844F2ED49"/>
            </w:placeholder>
            <w:showingPlcHdr/>
          </w:sdtPr>
          <w:sdtEndPr/>
          <w:sdtContent>
            <w:tc>
              <w:tcPr>
                <w:tcW w:w="341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614E95F6" w14:textId="31E30622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2F2F2" w:themeFill="background1" w:themeFillShade="F2"/>
          </w:tcPr>
          <w:p w14:paraId="1EDBF4C2" w14:textId="1EC12957" w:rsidR="00C606EC" w:rsidRPr="002E234F" w:rsidRDefault="00C66B7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13111133"/>
                <w:placeholder>
                  <w:docPart w:val="A6825ACAC3374B0BA58D7969192FA507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1393870"/>
            <w:placeholder>
              <w:docPart w:val="4C3C3228D0414A5C931469830D25441C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566707D4" w14:textId="3B2D8DBD" w:rsidR="00C606EC" w:rsidRPr="008B1F38" w:rsidRDefault="007822D8" w:rsidP="00276837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3BE00779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Ergebnisse (Outputs)</w:t>
            </w:r>
          </w:p>
          <w:p w14:paraId="66646A07" w14:textId="36263EAD" w:rsidR="008B1F38" w:rsidRDefault="00C606EC" w:rsidP="004A42F6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  <w:p w14:paraId="743F43D8" w14:textId="77777777" w:rsidR="004A42F6" w:rsidRPr="004A42F6" w:rsidRDefault="004A42F6" w:rsidP="004A42F6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3AAAE1" w14:textId="1C8B86F3" w:rsidR="008B1F38" w:rsidRPr="008B1F38" w:rsidRDefault="008B1F38" w:rsidP="008B1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 xml:space="preserve">Für weitere </w:t>
            </w:r>
            <w:r>
              <w:rPr>
                <w:rFonts w:ascii="Arial" w:hAnsi="Arial" w:cs="Arial"/>
                <w:sz w:val="20"/>
                <w:szCs w:val="20"/>
              </w:rPr>
              <w:t>Ergebnisse (Outputs)</w:t>
            </w:r>
            <w:r w:rsidRPr="008B1F38">
              <w:rPr>
                <w:rFonts w:ascii="Arial" w:hAnsi="Arial" w:cs="Arial"/>
                <w:sz w:val="20"/>
                <w:szCs w:val="20"/>
              </w:rPr>
              <w:t xml:space="preserve"> fügen Sie neue Tabellenzeilen ein.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F36431C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rgebnisse erreicht </w:t>
            </w:r>
            <w:proofErr w:type="gramStart"/>
            <w:r w:rsidRPr="00513D68">
              <w:rPr>
                <w:rFonts w:ascii="Arial" w:hAnsi="Arial" w:cs="Arial"/>
                <w:i/>
                <w:sz w:val="20"/>
                <w:szCs w:val="20"/>
              </w:rPr>
              <w:t>wurden?</w:t>
            </w:r>
            <w:proofErr w:type="gramEnd"/>
          </w:p>
          <w:p w14:paraId="5FB974D8" w14:textId="77777777" w:rsidR="004A42F6" w:rsidRDefault="004A42F6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A42347" w14:textId="2E57EA86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kann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und für Aussagen zur Zielerreichung 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>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94272996"/>
            <w:placeholder>
              <w:docPart w:val="FC02BAC9792E44448B5D936602C0E63A"/>
            </w:placeholder>
            <w:showingPlcHdr/>
          </w:sdtPr>
          <w:sdtEndPr/>
          <w:sdtContent>
            <w:tc>
              <w:tcPr>
                <w:tcW w:w="341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6B047925" w14:textId="050A0714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2F2F2" w:themeFill="background1" w:themeFillShade="F2"/>
          </w:tcPr>
          <w:p w14:paraId="25A862E6" w14:textId="46209ADE" w:rsidR="00C606EC" w:rsidRPr="002E234F" w:rsidRDefault="00C66B7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6929326"/>
                <w:placeholder>
                  <w:docPart w:val="AFD9BFEC19884CA69B29C648DA81ED5C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2070106937"/>
            <w:placeholder>
              <w:docPart w:val="0ACE6D6A8E8D45E6B410923BC005449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7F09E892" w14:textId="605982F0" w:rsidR="00C606EC" w:rsidRPr="008B1F38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4C35394B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91395012"/>
            <w:placeholder>
              <w:docPart w:val="2DF5B641BB5C4E7394FE2BF7F51F4EDE"/>
            </w:placeholder>
            <w:showingPlcHdr/>
          </w:sdtPr>
          <w:sdtEndPr/>
          <w:sdtContent>
            <w:tc>
              <w:tcPr>
                <w:tcW w:w="341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5A5CE517" w14:textId="4C40689D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2F2F2" w:themeFill="background1" w:themeFillShade="F2"/>
          </w:tcPr>
          <w:p w14:paraId="38CD9A7F" w14:textId="1A2A972D" w:rsidR="00C606EC" w:rsidRPr="002E234F" w:rsidRDefault="00C66B7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07503757"/>
                <w:placeholder>
                  <w:docPart w:val="57AA4A4CE63B4EDDB0A88A0C328F4656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33429402"/>
            <w:placeholder>
              <w:docPart w:val="F219DCFE35B14C4C816CDC1D276C593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77E5F6AD" w14:textId="7C71FF51" w:rsidR="00C606EC" w:rsidRPr="008E6571" w:rsidRDefault="000F2E04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03CD7F3B" w14:textId="77777777" w:rsidR="00AC0830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  <w:p w14:paraId="3935F487" w14:textId="77777777" w:rsidR="008B1F38" w:rsidRDefault="008B1F38" w:rsidP="008B1F3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3AD235" w14:textId="37218F18" w:rsidR="008B1F38" w:rsidRPr="00345FF5" w:rsidRDefault="008B1F38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0FC3715E" w:rsidR="00AC0830" w:rsidRPr="00574D8F" w:rsidRDefault="001C55C9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Bitte ordnen Sie die Maßnahmen / Aktivitäten </w:t>
            </w:r>
            <w:r w:rsidR="00945124">
              <w:rPr>
                <w:rFonts w:ascii="Arial" w:hAnsi="Arial" w:cs="Arial"/>
                <w:i/>
                <w:sz w:val="20"/>
                <w:szCs w:val="20"/>
              </w:rPr>
              <w:t xml:space="preserve">den 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 w:rsidR="0094512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45124" w:rsidRPr="008B1F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Outputs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zu, indem Sie in dieser Spalte die entsprechende Nummer eintragen (OP1, OP2, 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68E9BA89" w:rsidR="00AC0830" w:rsidRPr="00CB27B4" w:rsidRDefault="001C55C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Bitte ordnen Sie die Maßnahmen / Aktivitäten </w:t>
            </w:r>
            <w:r w:rsidR="007E1E2E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den</w:t>
            </w:r>
            <w:r w:rsidR="007E1E2E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 w:rsidR="007E1E2E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</w:t>
            </w:r>
            <w:r w:rsidR="00945124" w:rsidRPr="001C55C9">
              <w:rPr>
                <w:rFonts w:ascii="Arial" w:hAnsi="Arial" w:cs="Arial"/>
                <w:i/>
                <w:noProof/>
                <w:sz w:val="20"/>
                <w:szCs w:val="20"/>
              </w:rPr>
              <w:t>Outcomes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zu, 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indem Sie in dieser Spalte die entsprechende Nummer eintragen (O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C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1, O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C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2, etc.)</w:t>
            </w:r>
          </w:p>
        </w:tc>
      </w:tr>
      <w:tr w:rsidR="00AC0830" w:rsidRPr="002E234F" w14:paraId="72AB5054" w14:textId="77777777" w:rsidTr="00597368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76399699"/>
            <w:placeholder>
              <w:docPart w:val="64A3FBB304EE47F3B56F2C677B850716"/>
            </w:placeholder>
            <w:showingPlcHdr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761EBD21" w14:textId="274452F9" w:rsidR="00AC0830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</w:rPr>
            <w:id w:val="-1185739175"/>
            <w:placeholder>
              <w:docPart w:val="636BF0BCBDD5490BB5438FDFEF1D8AE9"/>
            </w:placeholder>
            <w:showingPlcHdr/>
          </w:sdtPr>
          <w:sdtEndPr/>
          <w:sdtContent>
            <w:tc>
              <w:tcPr>
                <w:tcW w:w="4602" w:type="dxa"/>
                <w:tcBorders>
                  <w:left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36C8022C" w14:textId="531E649A" w:rsidR="00AC0830" w:rsidRPr="000F2E04" w:rsidRDefault="00BA19EF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721CBD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82671918"/>
            <w:placeholder>
              <w:docPart w:val="15D255EBB7354D81A1AFC311BDB7780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77F1DE9" w14:textId="240E0F62" w:rsidR="00AC0830" w:rsidRPr="008B1F38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38556EFD" w14:textId="77777777" w:rsidTr="00597368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00451221"/>
            <w:placeholder>
              <w:docPart w:val="2332CB570EBD48F6B2B3F986F1F84E66"/>
            </w:placeholder>
            <w:showingPlcHdr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04802C2B" w14:textId="008235C2" w:rsidR="00AC0830" w:rsidRPr="002E234F" w:rsidRDefault="00F14736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</w:rPr>
            <w:id w:val="-1462116437"/>
            <w:placeholder>
              <w:docPart w:val="F81D68B0478245B19EF1C53AEA774656"/>
            </w:placeholder>
            <w:showingPlcHdr/>
          </w:sdtPr>
          <w:sdtEndPr/>
          <w:sdtContent>
            <w:tc>
              <w:tcPr>
                <w:tcW w:w="4602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459DC7F" w14:textId="1A450CDA" w:rsidR="00AC0830" w:rsidRPr="00721CBD" w:rsidRDefault="00721CB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721CBD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529530667"/>
            <w:placeholder>
              <w:docPart w:val="B5DBE236D5174D8999C8D24ABB13E5A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33BB6D1B" w14:textId="3ACFE013" w:rsidR="00AC0830" w:rsidRPr="00111EC9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63A7CD3D" w14:textId="77777777" w:rsidTr="005973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2F2F2" w:themeFill="background1" w:themeFillShade="F2"/>
          </w:tcPr>
          <w:p w14:paraId="483FFFA4" w14:textId="3BF2587D" w:rsidR="00AC0830" w:rsidRPr="00111EC9" w:rsidRDefault="00C66B79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660633"/>
                <w:placeholder>
                  <w:docPart w:val="A0A2C6FCE7A14175A8F12B039D394467"/>
                </w:placeholder>
                <w:showingPlcHdr/>
              </w:sdtPr>
              <w:sdtEndPr/>
              <w:sdtContent>
                <w:r w:rsidR="00111EC9" w:rsidRPr="00111EC9">
                  <w:rPr>
                    <w:rFonts w:ascii="Arial" w:hAnsi="Arial" w:cs="Arial"/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670095207"/>
            <w:placeholder>
              <w:docPart w:val="0F81EA65923047A490B3409667AA298E"/>
            </w:placeholder>
            <w:showingPlcHdr/>
          </w:sdtPr>
          <w:sdtEndPr/>
          <w:sdtContent>
            <w:tc>
              <w:tcPr>
                <w:tcW w:w="4602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2AA506B" w14:textId="3194974C" w:rsidR="00AC0830" w:rsidRPr="00F73B2D" w:rsidRDefault="00F73B2D" w:rsidP="000B509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607734181"/>
            <w:placeholder>
              <w:docPart w:val="08F4BB2F7C42440E917517E0F2872D6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554C1AAA" w14:textId="6313919A" w:rsidR="00AC0830" w:rsidRPr="008B1F38" w:rsidRDefault="00F73B2D" w:rsidP="000B509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8B1F38" w:rsidRDefault="008B1F38" w:rsidP="00A637D0">
      <w:r>
        <w:separator/>
      </w:r>
    </w:p>
  </w:endnote>
  <w:endnote w:type="continuationSeparator" w:id="0">
    <w:p w14:paraId="7401ABE9" w14:textId="77777777" w:rsidR="008B1F38" w:rsidRDefault="008B1F38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9AA4" w14:textId="77777777" w:rsidR="00260EB7" w:rsidRDefault="00260E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1A2F9178" w:rsidR="008B1F38" w:rsidRPr="004967E9" w:rsidRDefault="008B1F38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967E9">
      <w:rPr>
        <w:sz w:val="16"/>
        <w:szCs w:val="16"/>
      </w:rPr>
      <w:t>Projektplanungsübersicht</w:t>
    </w:r>
    <w:r w:rsidR="00260EB7" w:rsidRPr="00260EB7">
      <w:rPr>
        <w:sz w:val="16"/>
        <w:szCs w:val="16"/>
      </w:rPr>
      <w:t xml:space="preserve"> (AA </w:t>
    </w:r>
    <w:r w:rsidR="006B1B96" w:rsidRPr="00C66B79">
      <w:rPr>
        <w:sz w:val="16"/>
        <w:szCs w:val="16"/>
      </w:rPr>
      <w:t>/</w:t>
    </w:r>
    <w:r w:rsidR="00260EB7" w:rsidRPr="00C66B79">
      <w:rPr>
        <w:sz w:val="16"/>
        <w:szCs w:val="16"/>
      </w:rPr>
      <w:t xml:space="preserve"> BMBF)</w:t>
    </w:r>
    <w:r w:rsidRPr="00C66B79">
      <w:rPr>
        <w:sz w:val="16"/>
        <w:szCs w:val="16"/>
      </w:rPr>
      <w:t xml:space="preserve"> – </w:t>
    </w:r>
    <w:proofErr w:type="spellStart"/>
    <w:r w:rsidR="00C66B79" w:rsidRPr="00C66B79">
      <w:rPr>
        <w:sz w:val="16"/>
        <w:szCs w:val="16"/>
      </w:rPr>
      <w:t>Tsukuba</w:t>
    </w:r>
    <w:proofErr w:type="spellEnd"/>
    <w:r w:rsidRPr="00C66B79">
      <w:rPr>
        <w:sz w:val="16"/>
        <w:szCs w:val="16"/>
      </w:rPr>
      <w:t xml:space="preserve"> – P</w:t>
    </w:r>
    <w:r w:rsidR="00C66B79" w:rsidRPr="00C66B79">
      <w:rPr>
        <w:sz w:val="16"/>
        <w:szCs w:val="16"/>
      </w:rPr>
      <w:t>33</w:t>
    </w:r>
    <w:r w:rsidRPr="00C66B79">
      <w:rPr>
        <w:sz w:val="16"/>
        <w:szCs w:val="16"/>
      </w:rPr>
      <w:t xml:space="preserve"> – Stand: </w:t>
    </w:r>
    <w:r w:rsidR="00C66B79" w:rsidRPr="00C66B79">
      <w:rPr>
        <w:sz w:val="16"/>
        <w:szCs w:val="16"/>
      </w:rPr>
      <w:t>04/2021</w:t>
    </w:r>
    <w:r w:rsidRPr="00C66B79">
      <w:rPr>
        <w:sz w:val="16"/>
        <w:szCs w:val="16"/>
      </w:rPr>
      <w:t xml:space="preserve"> – V </w:t>
    </w:r>
    <w:r w:rsidR="006751E9" w:rsidRPr="00C66B79">
      <w:rPr>
        <w:sz w:val="16"/>
        <w:szCs w:val="16"/>
      </w:rPr>
      <w:t>2</w:t>
    </w:r>
    <w:r w:rsidRPr="00C66B79">
      <w:rPr>
        <w:sz w:val="16"/>
        <w:szCs w:val="16"/>
      </w:rPr>
      <w:t>.0</w:t>
    </w:r>
    <w:bookmarkStart w:id="1" w:name="_GoBack"/>
    <w:bookmarkEnd w:id="1"/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8E12" w14:textId="77777777" w:rsidR="00260EB7" w:rsidRDefault="00260E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8B1F38" w:rsidRDefault="008B1F38" w:rsidP="00A637D0">
      <w:r>
        <w:separator/>
      </w:r>
    </w:p>
  </w:footnote>
  <w:footnote w:type="continuationSeparator" w:id="0">
    <w:p w14:paraId="4A36E4F7" w14:textId="77777777" w:rsidR="008B1F38" w:rsidRDefault="008B1F38" w:rsidP="00A637D0">
      <w:r>
        <w:continuationSeparator/>
      </w:r>
    </w:p>
  </w:footnote>
  <w:footnote w:id="1">
    <w:p w14:paraId="62E27A12" w14:textId="0237EA2F" w:rsidR="008B1F38" w:rsidRPr="004F545A" w:rsidRDefault="008B1F38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403A" w14:textId="77777777" w:rsidR="00260EB7" w:rsidRDefault="00260E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8B1F38" w:rsidRDefault="008B1F38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45B91ADA" w:rsidR="008B1F38" w:rsidRDefault="008B1F38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  <w:r w:rsidR="00260EB7">
      <w:rPr>
        <w:rFonts w:cs="Arial"/>
        <w:b/>
        <w:bCs/>
        <w:iCs/>
      </w:rPr>
      <w:t xml:space="preserve"> (AA</w:t>
    </w:r>
    <w:r w:rsidR="00712CFC">
      <w:rPr>
        <w:rFonts w:cs="Arial"/>
        <w:b/>
        <w:bCs/>
        <w:iCs/>
      </w:rPr>
      <w:t xml:space="preserve"> / </w:t>
    </w:r>
    <w:r w:rsidR="00260EB7">
      <w:rPr>
        <w:rFonts w:cs="Arial"/>
        <w:b/>
        <w:bCs/>
        <w:iCs/>
      </w:rPr>
      <w:t>BMBF)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9DBE" w14:textId="77777777" w:rsidR="00260EB7" w:rsidRDefault="00260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2E04"/>
    <w:rsid w:val="000F6B3B"/>
    <w:rsid w:val="00102FEB"/>
    <w:rsid w:val="00111EC9"/>
    <w:rsid w:val="00112883"/>
    <w:rsid w:val="001130BA"/>
    <w:rsid w:val="00120629"/>
    <w:rsid w:val="00125507"/>
    <w:rsid w:val="00156A20"/>
    <w:rsid w:val="00165E31"/>
    <w:rsid w:val="00171EF2"/>
    <w:rsid w:val="001837AD"/>
    <w:rsid w:val="00190868"/>
    <w:rsid w:val="001B6A98"/>
    <w:rsid w:val="001C07C7"/>
    <w:rsid w:val="001C55C9"/>
    <w:rsid w:val="001D2944"/>
    <w:rsid w:val="001D7231"/>
    <w:rsid w:val="001E4694"/>
    <w:rsid w:val="001E57BE"/>
    <w:rsid w:val="001F7DAB"/>
    <w:rsid w:val="00205815"/>
    <w:rsid w:val="00211E4A"/>
    <w:rsid w:val="002146C0"/>
    <w:rsid w:val="002153CC"/>
    <w:rsid w:val="002310DF"/>
    <w:rsid w:val="0024369C"/>
    <w:rsid w:val="002532B6"/>
    <w:rsid w:val="00253558"/>
    <w:rsid w:val="00255D71"/>
    <w:rsid w:val="00256898"/>
    <w:rsid w:val="00260A54"/>
    <w:rsid w:val="00260EB7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45FF5"/>
    <w:rsid w:val="003727DB"/>
    <w:rsid w:val="00375F00"/>
    <w:rsid w:val="003816C9"/>
    <w:rsid w:val="00395B32"/>
    <w:rsid w:val="003A4568"/>
    <w:rsid w:val="003A63C0"/>
    <w:rsid w:val="003A6494"/>
    <w:rsid w:val="003C1504"/>
    <w:rsid w:val="003C33B4"/>
    <w:rsid w:val="003C5A07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A42F6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97368"/>
    <w:rsid w:val="005A5B80"/>
    <w:rsid w:val="005C18E1"/>
    <w:rsid w:val="005C4CC8"/>
    <w:rsid w:val="005C7DD2"/>
    <w:rsid w:val="005D500F"/>
    <w:rsid w:val="005D574C"/>
    <w:rsid w:val="005E7B6F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751E9"/>
    <w:rsid w:val="006813FB"/>
    <w:rsid w:val="00685B7B"/>
    <w:rsid w:val="006A19D0"/>
    <w:rsid w:val="006B09EF"/>
    <w:rsid w:val="006B1B96"/>
    <w:rsid w:val="006B372E"/>
    <w:rsid w:val="006B473E"/>
    <w:rsid w:val="006C0492"/>
    <w:rsid w:val="006E2E2F"/>
    <w:rsid w:val="006E6A56"/>
    <w:rsid w:val="006F53C4"/>
    <w:rsid w:val="006F643B"/>
    <w:rsid w:val="00702555"/>
    <w:rsid w:val="00712CFC"/>
    <w:rsid w:val="00721CBD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22D8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B1F38"/>
    <w:rsid w:val="008C00BE"/>
    <w:rsid w:val="008C6E63"/>
    <w:rsid w:val="008E6571"/>
    <w:rsid w:val="008E7B5B"/>
    <w:rsid w:val="008F2AFF"/>
    <w:rsid w:val="008F63C6"/>
    <w:rsid w:val="0090752A"/>
    <w:rsid w:val="00924704"/>
    <w:rsid w:val="00926B39"/>
    <w:rsid w:val="00930FC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44606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9302E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033C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19EF"/>
    <w:rsid w:val="00BA22B8"/>
    <w:rsid w:val="00BB0DDD"/>
    <w:rsid w:val="00BB423A"/>
    <w:rsid w:val="00BC6787"/>
    <w:rsid w:val="00BD326A"/>
    <w:rsid w:val="00BE09A4"/>
    <w:rsid w:val="00C024D4"/>
    <w:rsid w:val="00C1422E"/>
    <w:rsid w:val="00C177A6"/>
    <w:rsid w:val="00C22532"/>
    <w:rsid w:val="00C33501"/>
    <w:rsid w:val="00C46D96"/>
    <w:rsid w:val="00C562FA"/>
    <w:rsid w:val="00C606EC"/>
    <w:rsid w:val="00C60BE6"/>
    <w:rsid w:val="00C66B79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804B2"/>
    <w:rsid w:val="00D949B9"/>
    <w:rsid w:val="00DB2618"/>
    <w:rsid w:val="00DD592E"/>
    <w:rsid w:val="00DE1321"/>
    <w:rsid w:val="00DE16B7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4736"/>
    <w:rsid w:val="00F171CE"/>
    <w:rsid w:val="00F259D5"/>
    <w:rsid w:val="00F66660"/>
    <w:rsid w:val="00F72C2A"/>
    <w:rsid w:val="00F73B2D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804B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11EC9"/>
    <w:rPr>
      <w:b/>
    </w:rPr>
  </w:style>
  <w:style w:type="character" w:customStyle="1" w:styleId="Formatvorlage2">
    <w:name w:val="Formatvorlage2"/>
    <w:basedOn w:val="Absatz-Standardschriftart"/>
    <w:uiPriority w:val="1"/>
    <w:rsid w:val="008E657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D105EE94C84FBAAEB6105DED923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BC9DD-A02C-4436-897A-A22A2296A6FB}"/>
      </w:docPartPr>
      <w:docPartBody>
        <w:p w:rsidR="009931E4" w:rsidRDefault="00AB5DEF" w:rsidP="00AB5DEF">
          <w:pPr>
            <w:pStyle w:val="DCD105EE94C84FBAAEB6105DED923C1F30"/>
          </w:pPr>
          <w:r w:rsidRPr="008B1F38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6328F956B8F4EEAB4CABF4C6F081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BEB24-95F8-41FB-871F-BD528DE24A78}"/>
      </w:docPartPr>
      <w:docPartBody>
        <w:p w:rsidR="009931E4" w:rsidRDefault="00AB5DEF" w:rsidP="00AB5DEF">
          <w:pPr>
            <w:pStyle w:val="56328F956B8F4EEAB4CABF4C6F0810DB30"/>
          </w:pPr>
          <w:r w:rsidRPr="00B63DC7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DD6AC7B7D3F4E81955F9DAFC3BE2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12D33-E153-4195-B3C9-DF7FF87836EF}"/>
      </w:docPartPr>
      <w:docPartBody>
        <w:p w:rsidR="009931E4" w:rsidRDefault="00AB5DEF" w:rsidP="00AB5DEF">
          <w:pPr>
            <w:pStyle w:val="2DD6AC7B7D3F4E81955F9DAFC3BE2FED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6825ACAC3374B0BA58D7969192FA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929ED-5FE1-4A96-8A45-85751DA5FFD7}"/>
      </w:docPartPr>
      <w:docPartBody>
        <w:p w:rsidR="009931E4" w:rsidRDefault="00AB5DEF" w:rsidP="00AB5DEF">
          <w:pPr>
            <w:pStyle w:val="A6825ACAC3374B0BA58D7969192FA507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FD9BFEC19884CA69B29C648DA81E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1B8D0-E4C9-40B0-AA11-109CDB8D7F41}"/>
      </w:docPartPr>
      <w:docPartBody>
        <w:p w:rsidR="009931E4" w:rsidRDefault="00AB5DEF" w:rsidP="00AB5DEF">
          <w:pPr>
            <w:pStyle w:val="AFD9BFEC19884CA69B29C648DA81ED5C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7AA4A4CE63B4EDDB0A88A0C328F4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F4C2F-5E56-403D-8746-1FA5FD1EDB13}"/>
      </w:docPartPr>
      <w:docPartBody>
        <w:p w:rsidR="009931E4" w:rsidRDefault="00AB5DEF" w:rsidP="00AB5DEF">
          <w:pPr>
            <w:pStyle w:val="57AA4A4CE63B4EDDB0A88A0C328F4656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2B6C023D6BC41DCB2B69F1856675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CC0E4-3833-4FA5-BEBE-89CAA4D38809}"/>
      </w:docPartPr>
      <w:docPartBody>
        <w:p w:rsidR="00885897" w:rsidRDefault="00AB5DEF" w:rsidP="00AB5DEF">
          <w:pPr>
            <w:pStyle w:val="12B6C023D6BC41DCB2B69F1856675DE329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CFD14E9F1EC42FF9CF006E844F2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44E0C-F6FC-46B3-BAD0-CC45ADB5C336}"/>
      </w:docPartPr>
      <w:docPartBody>
        <w:p w:rsidR="00885897" w:rsidRDefault="00AB5DEF" w:rsidP="00AB5DEF">
          <w:pPr>
            <w:pStyle w:val="5CFD14E9F1EC42FF9CF006E844F2ED49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02BAC9792E44448B5D936602C0E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9F8BE-55EB-4A2A-8B45-90634B7C7C56}"/>
      </w:docPartPr>
      <w:docPartBody>
        <w:p w:rsidR="00885897" w:rsidRDefault="00AB5DEF" w:rsidP="00AB5DEF">
          <w:pPr>
            <w:pStyle w:val="FC02BAC9792E44448B5D936602C0E63A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DF5B641BB5C4E7394FE2BF7F51F4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8FD79-5CCC-47E9-9BE4-4B4EF238E0F0}"/>
      </w:docPartPr>
      <w:docPartBody>
        <w:p w:rsidR="00885897" w:rsidRDefault="00AB5DEF" w:rsidP="00AB5DEF">
          <w:pPr>
            <w:pStyle w:val="2DF5B641BB5C4E7394FE2BF7F51F4EDE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64A3FBB304EE47F3B56F2C677B850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FD0F7-2DA0-4869-87AC-1523E18CD391}"/>
      </w:docPartPr>
      <w:docPartBody>
        <w:p w:rsidR="00885897" w:rsidRDefault="00AB5DEF" w:rsidP="00AB5DEF">
          <w:pPr>
            <w:pStyle w:val="64A3FBB304EE47F3B56F2C677B850716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32CB570EBD48F6B2B3F986F1F84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AE82C-92CB-48FC-AEA4-C9EAA50386EB}"/>
      </w:docPartPr>
      <w:docPartBody>
        <w:p w:rsidR="00885897" w:rsidRDefault="00AB5DEF" w:rsidP="00AB5DEF">
          <w:pPr>
            <w:pStyle w:val="2332CB570EBD48F6B2B3F986F1F84E66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0A2C6FCE7A14175A8F12B039D394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19C92-BE0C-4242-9851-A3DF124C738A}"/>
      </w:docPartPr>
      <w:docPartBody>
        <w:p w:rsidR="00885897" w:rsidRDefault="00AB5DEF" w:rsidP="00AB5DEF">
          <w:pPr>
            <w:pStyle w:val="A0A2C6FCE7A14175A8F12B039D39446716"/>
          </w:pPr>
          <w:r w:rsidRPr="00111EC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F60A60C24A746F28A4816D1194BF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D2747-AE87-4068-B41F-FC01A050A2E8}"/>
      </w:docPartPr>
      <w:docPartBody>
        <w:p w:rsidR="00C4766A" w:rsidRDefault="00AB5DEF" w:rsidP="00AB5DEF">
          <w:pPr>
            <w:pStyle w:val="0F60A60C24A746F28A4816D1194BFD5110"/>
          </w:pPr>
          <w:r w:rsidRPr="00BB423A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4C3C3228D0414A5C931469830D254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DB1D2-5A39-4D90-B4C6-C37C5BD4F7AA}"/>
      </w:docPartPr>
      <w:docPartBody>
        <w:p w:rsidR="00C4766A" w:rsidRDefault="00AB5DEF" w:rsidP="00AB5DEF">
          <w:pPr>
            <w:pStyle w:val="4C3C3228D0414A5C931469830D25441C9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ACE6D6A8E8D45E6B410923BC0054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312D9-69A6-45A5-9F31-E07CE5D6ACF9}"/>
      </w:docPartPr>
      <w:docPartBody>
        <w:p w:rsidR="00C4766A" w:rsidRDefault="00AB5DEF" w:rsidP="00AB5DEF">
          <w:pPr>
            <w:pStyle w:val="0ACE6D6A8E8D45E6B410923BC005449B7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F81EA65923047A490B3409667AA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7B24C-F698-4DDF-A888-F69419E832AF}"/>
      </w:docPartPr>
      <w:docPartBody>
        <w:p w:rsidR="00C4766A" w:rsidRDefault="00AB5DEF" w:rsidP="00AB5DEF">
          <w:pPr>
            <w:pStyle w:val="0F81EA65923047A490B3409667AA298E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B5DBE236D5174D8999C8D24ABB13E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AE3D1-8B68-49F7-9A8E-0C8E699034EB}"/>
      </w:docPartPr>
      <w:docPartBody>
        <w:p w:rsidR="00C4766A" w:rsidRDefault="00AB5DEF" w:rsidP="00AB5DEF">
          <w:pPr>
            <w:pStyle w:val="B5DBE236D5174D8999C8D24ABB13E5AE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8F4BB2F7C42440E917517E0F2872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90D99-E59D-4910-91EA-3C748B1CC393}"/>
      </w:docPartPr>
      <w:docPartBody>
        <w:p w:rsidR="00C4766A" w:rsidRDefault="00AB5DEF" w:rsidP="00AB5DEF">
          <w:pPr>
            <w:pStyle w:val="08F4BB2F7C42440E917517E0F2872D6D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15D255EBB7354D81A1AFC311BDB77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DB9CC-2060-4B3B-9D61-7294276B7077}"/>
      </w:docPartPr>
      <w:docPartBody>
        <w:p w:rsidR="00C4766A" w:rsidRDefault="00AB5DEF" w:rsidP="00AB5DEF">
          <w:pPr>
            <w:pStyle w:val="15D255EBB7354D81A1AFC311BDB7780F4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F219DCFE35B14C4C816CDC1D276C5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5129-90BF-4EED-90B1-0ADDBE459BC1}"/>
      </w:docPartPr>
      <w:docPartBody>
        <w:p w:rsidR="00AB5DEF" w:rsidRDefault="00AB5DEF" w:rsidP="00AB5DEF">
          <w:pPr>
            <w:pStyle w:val="F219DCFE35B14C4C816CDC1D276C593B2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F81D68B0478245B19EF1C53AEA774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B9473-D159-421D-995E-AC58BFDF978C}"/>
      </w:docPartPr>
      <w:docPartBody>
        <w:p w:rsidR="00A232A7" w:rsidRDefault="00AB5DEF" w:rsidP="00AB5DEF">
          <w:pPr>
            <w:pStyle w:val="F81D68B0478245B19EF1C53AEA774656"/>
          </w:pPr>
          <w:r>
            <w:rPr>
              <w:rStyle w:val="Platzhaltertext"/>
              <w:rFonts w:ascii="Arial" w:eastAsiaTheme="minorHAnsi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636BF0BCBDD5490BB5438FDFEF1D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33E8A-1177-4822-9461-6B4A327E0239}"/>
      </w:docPartPr>
      <w:docPartBody>
        <w:p w:rsidR="00A232A7" w:rsidRDefault="00AB5DEF" w:rsidP="00AB5DEF">
          <w:pPr>
            <w:pStyle w:val="636BF0BCBDD5490BB5438FDFEF1D8AE9"/>
          </w:pPr>
          <w:r>
            <w:rPr>
              <w:rStyle w:val="Platzhaltertext"/>
              <w:rFonts w:ascii="Arial" w:eastAsiaTheme="minorHAnsi" w:hAnsi="Arial" w:cs="Arial"/>
              <w:b/>
              <w:bCs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E4"/>
    <w:rsid w:val="00467F5C"/>
    <w:rsid w:val="00707B78"/>
    <w:rsid w:val="00885897"/>
    <w:rsid w:val="009931E4"/>
    <w:rsid w:val="009D3E24"/>
    <w:rsid w:val="00A232A7"/>
    <w:rsid w:val="00AB5DEF"/>
    <w:rsid w:val="00C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EF"/>
    <w:rPr>
      <w:color w:val="808080"/>
    </w:rPr>
  </w:style>
  <w:style w:type="paragraph" w:customStyle="1" w:styleId="DCD105EE94C84FBAAEB6105DED923C1F">
    <w:name w:val="DCD105EE94C84FBAAEB6105DED923C1F"/>
    <w:rsid w:val="009931E4"/>
  </w:style>
  <w:style w:type="paragraph" w:customStyle="1" w:styleId="56328F956B8F4EEAB4CABF4C6F0810DB">
    <w:name w:val="56328F956B8F4EEAB4CABF4C6F0810DB"/>
    <w:rsid w:val="009931E4"/>
  </w:style>
  <w:style w:type="paragraph" w:customStyle="1" w:styleId="D818A4A6A7F44C29A7D0B4D72C62A27E">
    <w:name w:val="D818A4A6A7F44C29A7D0B4D72C62A27E"/>
    <w:rsid w:val="009931E4"/>
  </w:style>
  <w:style w:type="paragraph" w:customStyle="1" w:styleId="C51FD4DC9E284F808F2710435FF40A05">
    <w:name w:val="C51FD4DC9E284F808F2710435FF40A05"/>
    <w:rsid w:val="009931E4"/>
  </w:style>
  <w:style w:type="paragraph" w:customStyle="1" w:styleId="CEAFD9B2C2614E6D8D075F3B375A098F">
    <w:name w:val="CEAFD9B2C2614E6D8D075F3B375A098F"/>
    <w:rsid w:val="009931E4"/>
  </w:style>
  <w:style w:type="paragraph" w:customStyle="1" w:styleId="2DD6AC7B7D3F4E81955F9DAFC3BE2FED">
    <w:name w:val="2DD6AC7B7D3F4E81955F9DAFC3BE2FED"/>
    <w:rsid w:val="009931E4"/>
  </w:style>
  <w:style w:type="paragraph" w:customStyle="1" w:styleId="00A3B11BC2A941BF9681D68D720E60F1">
    <w:name w:val="00A3B11BC2A941BF9681D68D720E60F1"/>
    <w:rsid w:val="009931E4"/>
  </w:style>
  <w:style w:type="paragraph" w:customStyle="1" w:styleId="54F101773DA14EAA834B47F96EE4BEC8">
    <w:name w:val="54F101773DA14EAA834B47F96EE4BEC8"/>
    <w:rsid w:val="009931E4"/>
  </w:style>
  <w:style w:type="paragraph" w:customStyle="1" w:styleId="A6825ACAC3374B0BA58D7969192FA507">
    <w:name w:val="A6825ACAC3374B0BA58D7969192FA507"/>
    <w:rsid w:val="009931E4"/>
  </w:style>
  <w:style w:type="paragraph" w:customStyle="1" w:styleId="0763422A880142EF87AAA48B793CEC30">
    <w:name w:val="0763422A880142EF87AAA48B793CEC30"/>
    <w:rsid w:val="009931E4"/>
  </w:style>
  <w:style w:type="paragraph" w:customStyle="1" w:styleId="E1D112164BAF4AF0B8AEBBBB327400ED">
    <w:name w:val="E1D112164BAF4AF0B8AEBBBB327400ED"/>
    <w:rsid w:val="009931E4"/>
  </w:style>
  <w:style w:type="paragraph" w:customStyle="1" w:styleId="AFD9BFEC19884CA69B29C648DA81ED5C">
    <w:name w:val="AFD9BFEC19884CA69B29C648DA81ED5C"/>
    <w:rsid w:val="009931E4"/>
  </w:style>
  <w:style w:type="paragraph" w:customStyle="1" w:styleId="2C0E6A2D7C094616992CD8BBFC1E36B7">
    <w:name w:val="2C0E6A2D7C094616992CD8BBFC1E36B7"/>
    <w:rsid w:val="009931E4"/>
  </w:style>
  <w:style w:type="paragraph" w:customStyle="1" w:styleId="522CC1CC558E462F9F59C845FD38CA97">
    <w:name w:val="522CC1CC558E462F9F59C845FD38CA97"/>
    <w:rsid w:val="009931E4"/>
  </w:style>
  <w:style w:type="paragraph" w:customStyle="1" w:styleId="57AA4A4CE63B4EDDB0A88A0C328F4656">
    <w:name w:val="57AA4A4CE63B4EDDB0A88A0C328F4656"/>
    <w:rsid w:val="009931E4"/>
  </w:style>
  <w:style w:type="paragraph" w:customStyle="1" w:styleId="D9F77CB880AF4D978F5DC6E62422B961">
    <w:name w:val="D9F77CB880AF4D978F5DC6E62422B961"/>
    <w:rsid w:val="009931E4"/>
  </w:style>
  <w:style w:type="paragraph" w:customStyle="1" w:styleId="40CDAD844D9643A2858ED7C44D1897AC">
    <w:name w:val="40CDAD844D9643A2858ED7C44D1897AC"/>
    <w:rsid w:val="009931E4"/>
  </w:style>
  <w:style w:type="paragraph" w:customStyle="1" w:styleId="9DEF8EEF1D0E41A7B00D7440597BE527">
    <w:name w:val="9DEF8EEF1D0E41A7B00D7440597BE527"/>
    <w:rsid w:val="009931E4"/>
  </w:style>
  <w:style w:type="paragraph" w:customStyle="1" w:styleId="4FFC5F888D9E4DE69CAA23460615A8BD">
    <w:name w:val="4FFC5F888D9E4DE69CAA23460615A8BD"/>
    <w:rsid w:val="009931E4"/>
  </w:style>
  <w:style w:type="paragraph" w:customStyle="1" w:styleId="618020F0C4D24733933D4298100719D5">
    <w:name w:val="618020F0C4D24733933D4298100719D5"/>
    <w:rsid w:val="009931E4"/>
  </w:style>
  <w:style w:type="paragraph" w:customStyle="1" w:styleId="A3FFF93B9F4A4E7BB337B21726AA3C83">
    <w:name w:val="A3FFF93B9F4A4E7BB337B21726AA3C83"/>
    <w:rsid w:val="009931E4"/>
  </w:style>
  <w:style w:type="paragraph" w:customStyle="1" w:styleId="646161F84FBD492094FFA2BFFFE19B0B">
    <w:name w:val="646161F84FBD492094FFA2BFFFE19B0B"/>
    <w:rsid w:val="009931E4"/>
  </w:style>
  <w:style w:type="paragraph" w:customStyle="1" w:styleId="9ECA138C38EE4E22978B3245E2274487">
    <w:name w:val="9ECA138C38EE4E22978B3245E2274487"/>
    <w:rsid w:val="009931E4"/>
  </w:style>
  <w:style w:type="paragraph" w:customStyle="1" w:styleId="F430277F299847B1A7DFB6F112B773AF">
    <w:name w:val="F430277F299847B1A7DFB6F112B773AF"/>
    <w:rsid w:val="009931E4"/>
  </w:style>
  <w:style w:type="paragraph" w:customStyle="1" w:styleId="E29C48ACA0904864B665590866FCBFA1">
    <w:name w:val="E29C48ACA0904864B665590866FCBFA1"/>
    <w:rsid w:val="009931E4"/>
  </w:style>
  <w:style w:type="paragraph" w:customStyle="1" w:styleId="F0C88877EAE7432B89EE0045A29EB893">
    <w:name w:val="F0C88877EAE7432B89EE0045A29EB893"/>
    <w:rsid w:val="00467F5C"/>
  </w:style>
  <w:style w:type="paragraph" w:customStyle="1" w:styleId="56328F956B8F4EEAB4CABF4C6F0810DB1">
    <w:name w:val="56328F956B8F4EEAB4CABF4C6F0810DB1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">
    <w:name w:val="DCD105EE94C84FBAAEB6105DED923C1F1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">
    <w:name w:val="12B6C023D6BC41DCB2B69F1856675DE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">
    <w:name w:val="2DD6AC7B7D3F4E81955F9DAFC3BE2FED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1">
    <w:name w:val="00A3B11BC2A941BF9681D68D720E60F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1773DA14EAA834B47F96EE4BEC81">
    <w:name w:val="54F101773DA14EAA834B47F96EE4BEC8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">
    <w:name w:val="A6825ACAC3374B0BA58D7969192FA507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">
    <w:name w:val="0763422A880142EF87AAA48B793CEC30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112164BAF4AF0B8AEBBBB327400ED1">
    <w:name w:val="E1D112164BAF4AF0B8AEBBBB327400ED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">
    <w:name w:val="AFD9BFEC19884CA69B29C648DA81ED5C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">
    <w:name w:val="2C0E6A2D7C094616992CD8BBFC1E36B7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CC1CC558E462F9F59C845FD38CA971">
    <w:name w:val="522CC1CC558E462F9F59C845FD38CA97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">
    <w:name w:val="57AA4A4CE63B4EDDB0A88A0C328F4656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">
    <w:name w:val="D9F77CB880AF4D978F5DC6E62422B96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DAD844D9643A2858ED7C44D1897AC1">
    <w:name w:val="40CDAD844D9643A2858ED7C44D1897AC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">
    <w:name w:val="9DEF8EEF1D0E41A7B00D7440597BE527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5F888D9E4DE69CAA23460615A8BD1">
    <w:name w:val="4FFC5F888D9E4DE69CAA23460615A8BD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0F0C4D24733933D4298100719D51">
    <w:name w:val="618020F0C4D24733933D4298100719D5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">
    <w:name w:val="A3FFF93B9F4A4E7BB337B21726AA3C83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1">
    <w:name w:val="646161F84FBD492094FFA2BFFFE19B0B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A138C38EE4E22978B3245E22744871">
    <w:name w:val="9ECA138C38EE4E22978B3245E2274487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0277F299847B1A7DFB6F112B773AF1">
    <w:name w:val="F430277F299847B1A7DFB6F112B773AF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C48ACA0904864B665590866FCBFA11">
    <w:name w:val="E29C48ACA0904864B665590866FCBFA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2">
    <w:name w:val="56328F956B8F4EEAB4CABF4C6F0810DB2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">
    <w:name w:val="DCD105EE94C84FBAAEB6105DED923C1F2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">
    <w:name w:val="12B6C023D6BC41DCB2B69F1856675DE3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">
    <w:name w:val="2DD6AC7B7D3F4E81955F9DAFC3BE2FED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2">
    <w:name w:val="00A3B11BC2A941BF9681D68D720E60F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1773DA14EAA834B47F96EE4BEC82">
    <w:name w:val="54F101773DA14EAA834B47F96EE4BEC8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">
    <w:name w:val="A6825ACAC3374B0BA58D7969192FA507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2">
    <w:name w:val="0763422A880142EF87AAA48B793CEC30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112164BAF4AF0B8AEBBBB327400ED2">
    <w:name w:val="E1D112164BAF4AF0B8AEBBBB327400ED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">
    <w:name w:val="AFD9BFEC19884CA69B29C648DA81ED5C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2">
    <w:name w:val="2C0E6A2D7C094616992CD8BBFC1E36B7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CC1CC558E462F9F59C845FD38CA972">
    <w:name w:val="522CC1CC558E462F9F59C845FD38CA97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">
    <w:name w:val="57AA4A4CE63B4EDDB0A88A0C328F4656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2">
    <w:name w:val="D9F77CB880AF4D978F5DC6E62422B96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DAD844D9643A2858ED7C44D1897AC2">
    <w:name w:val="40CDAD844D9643A2858ED7C44D1897AC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2">
    <w:name w:val="9DEF8EEF1D0E41A7B00D7440597BE527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5F888D9E4DE69CAA23460615A8BD2">
    <w:name w:val="4FFC5F888D9E4DE69CAA23460615A8BD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0F0C4D24733933D4298100719D52">
    <w:name w:val="618020F0C4D24733933D4298100719D5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2">
    <w:name w:val="A3FFF93B9F4A4E7BB337B21726AA3C83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2">
    <w:name w:val="646161F84FBD492094FFA2BFFFE19B0B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A138C38EE4E22978B3245E22744872">
    <w:name w:val="9ECA138C38EE4E22978B3245E2274487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0277F299847B1A7DFB6F112B773AF2">
    <w:name w:val="F430277F299847B1A7DFB6F112B773AF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C48ACA0904864B665590866FCBFA12">
    <w:name w:val="E29C48ACA0904864B665590866FCBFA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">
    <w:name w:val="5CFD14E9F1EC42FF9CF006E844F2ED49"/>
    <w:rsid w:val="00467F5C"/>
  </w:style>
  <w:style w:type="paragraph" w:customStyle="1" w:styleId="FC02BAC9792E44448B5D936602C0E63A">
    <w:name w:val="FC02BAC9792E44448B5D936602C0E63A"/>
    <w:rsid w:val="00467F5C"/>
  </w:style>
  <w:style w:type="paragraph" w:customStyle="1" w:styleId="2DF5B641BB5C4E7394FE2BF7F51F4EDE">
    <w:name w:val="2DF5B641BB5C4E7394FE2BF7F51F4EDE"/>
    <w:rsid w:val="00467F5C"/>
  </w:style>
  <w:style w:type="paragraph" w:customStyle="1" w:styleId="64A3FBB304EE47F3B56F2C677B850716">
    <w:name w:val="64A3FBB304EE47F3B56F2C677B850716"/>
    <w:rsid w:val="00467F5C"/>
  </w:style>
  <w:style w:type="paragraph" w:customStyle="1" w:styleId="2332CB570EBD48F6B2B3F986F1F84E66">
    <w:name w:val="2332CB570EBD48F6B2B3F986F1F84E66"/>
    <w:rsid w:val="00467F5C"/>
  </w:style>
  <w:style w:type="paragraph" w:customStyle="1" w:styleId="9AB0C13391154F0BA2A986BA6E162B9C">
    <w:name w:val="9AB0C13391154F0BA2A986BA6E162B9C"/>
    <w:rsid w:val="00467F5C"/>
  </w:style>
  <w:style w:type="paragraph" w:customStyle="1" w:styleId="2FEB54E015F846CBA62BD735C8B91702">
    <w:name w:val="2FEB54E015F846CBA62BD735C8B91702"/>
    <w:rsid w:val="00467F5C"/>
  </w:style>
  <w:style w:type="paragraph" w:customStyle="1" w:styleId="56328F956B8F4EEAB4CABF4C6F0810DB3">
    <w:name w:val="56328F956B8F4EEAB4CABF4C6F0810DB3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3">
    <w:name w:val="DCD105EE94C84FBAAEB6105DED923C1F3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">
    <w:name w:val="12B6C023D6BC41DCB2B69F1856675DE3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3">
    <w:name w:val="2DD6AC7B7D3F4E81955F9DAFC3BE2FED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3">
    <w:name w:val="00A3B11BC2A941BF9681D68D720E60F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">
    <w:name w:val="5CFD14E9F1EC42FF9CF006E844F2ED49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3">
    <w:name w:val="A6825ACAC3374B0BA58D7969192FA507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3">
    <w:name w:val="0763422A880142EF87AAA48B793CEC30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">
    <w:name w:val="FC02BAC9792E44448B5D936602C0E63A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3">
    <w:name w:val="AFD9BFEC19884CA69B29C648DA81ED5C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3">
    <w:name w:val="2C0E6A2D7C094616992CD8BBFC1E36B7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">
    <w:name w:val="2DF5B641BB5C4E7394FE2BF7F51F4EDE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3">
    <w:name w:val="57AA4A4CE63B4EDDB0A88A0C328F4656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3">
    <w:name w:val="D9F77CB880AF4D978F5DC6E62422B96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">
    <w:name w:val="64A3FBB304EE47F3B56F2C677B850716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3">
    <w:name w:val="9DEF8EEF1D0E41A7B00D7440597BE527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B54E015F846CBA62BD735C8B917021">
    <w:name w:val="2FEB54E015F846CBA62BD735C8B91702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">
    <w:name w:val="2332CB570EBD48F6B2B3F986F1F84E66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3">
    <w:name w:val="A3FFF93B9F4A4E7BB337B21726AA3C83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3">
    <w:name w:val="646161F84FBD492094FFA2BFFFE19B0B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0C13391154F0BA2A986BA6E162B9C1">
    <w:name w:val="9AB0C13391154F0BA2A986BA6E162B9C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0277F299847B1A7DFB6F112B773AF3">
    <w:name w:val="F430277F299847B1A7DFB6F112B773AF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C48ACA0904864B665590866FCBFA13">
    <w:name w:val="E29C48ACA0904864B665590866FCBFA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4">
    <w:name w:val="56328F956B8F4EEAB4CABF4C6F0810DB4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4">
    <w:name w:val="DCD105EE94C84FBAAEB6105DED923C1F4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3">
    <w:name w:val="12B6C023D6BC41DCB2B69F1856675DE3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4">
    <w:name w:val="2DD6AC7B7D3F4E81955F9DAFC3BE2FED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4">
    <w:name w:val="00A3B11BC2A941BF9681D68D720E60F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">
    <w:name w:val="5CFD14E9F1EC42FF9CF006E844F2ED49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4">
    <w:name w:val="A6825ACAC3374B0BA58D7969192FA507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4">
    <w:name w:val="0763422A880142EF87AAA48B793CEC30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">
    <w:name w:val="FC02BAC9792E44448B5D936602C0E63A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4">
    <w:name w:val="AFD9BFEC19884CA69B29C648DA81ED5C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4">
    <w:name w:val="2C0E6A2D7C094616992CD8BBFC1E36B7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">
    <w:name w:val="2DF5B641BB5C4E7394FE2BF7F51F4EDE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4">
    <w:name w:val="57AA4A4CE63B4EDDB0A88A0C328F4656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4">
    <w:name w:val="D9F77CB880AF4D978F5DC6E62422B96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">
    <w:name w:val="64A3FBB304EE47F3B56F2C677B850716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4">
    <w:name w:val="9DEF8EEF1D0E41A7B00D7440597BE527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B54E015F846CBA62BD735C8B917022">
    <w:name w:val="2FEB54E015F846CBA62BD735C8B91702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">
    <w:name w:val="2332CB570EBD48F6B2B3F986F1F84E66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4">
    <w:name w:val="A3FFF93B9F4A4E7BB337B21726AA3C83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4">
    <w:name w:val="646161F84FBD492094FFA2BFFFE19B0B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0C13391154F0BA2A986BA6E162B9C2">
    <w:name w:val="9AB0C13391154F0BA2A986BA6E162B9C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0277F299847B1A7DFB6F112B773AF4">
    <w:name w:val="F430277F299847B1A7DFB6F112B773AF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C48ACA0904864B665590866FCBFA14">
    <w:name w:val="E29C48ACA0904864B665590866FCBFA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5">
    <w:name w:val="56328F956B8F4EEAB4CABF4C6F0810DB5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5">
    <w:name w:val="DCD105EE94C84FBAAEB6105DED923C1F5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4">
    <w:name w:val="12B6C023D6BC41DCB2B69F1856675DE3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5">
    <w:name w:val="2DD6AC7B7D3F4E81955F9DAFC3BE2FED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5">
    <w:name w:val="00A3B11BC2A941BF9681D68D720E60F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3">
    <w:name w:val="5CFD14E9F1EC42FF9CF006E844F2ED49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5">
    <w:name w:val="A6825ACAC3374B0BA58D7969192FA507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5">
    <w:name w:val="0763422A880142EF87AAA48B793CEC30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3">
    <w:name w:val="FC02BAC9792E44448B5D936602C0E63A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5">
    <w:name w:val="AFD9BFEC19884CA69B29C648DA81ED5C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5">
    <w:name w:val="2C0E6A2D7C094616992CD8BBFC1E36B7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3">
    <w:name w:val="2DF5B641BB5C4E7394FE2BF7F51F4EDE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5">
    <w:name w:val="57AA4A4CE63B4EDDB0A88A0C328F4656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5">
    <w:name w:val="D9F77CB880AF4D978F5DC6E62422B96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3">
    <w:name w:val="64A3FBB304EE47F3B56F2C677B850716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5">
    <w:name w:val="9DEF8EEF1D0E41A7B00D7440597BE527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B54E015F846CBA62BD735C8B917023">
    <w:name w:val="2FEB54E015F846CBA62BD735C8B91702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3">
    <w:name w:val="2332CB570EBD48F6B2B3F986F1F84E66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5">
    <w:name w:val="A3FFF93B9F4A4E7BB337B21726AA3C83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5">
    <w:name w:val="646161F84FBD492094FFA2BFFFE19B0B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0C13391154F0BA2A986BA6E162B9C3">
    <w:name w:val="9AB0C13391154F0BA2A986BA6E162B9C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0277F299847B1A7DFB6F112B773AF5">
    <w:name w:val="F430277F299847B1A7DFB6F112B773AF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C48ACA0904864B665590866FCBFA15">
    <w:name w:val="E29C48ACA0904864B665590866FCBFA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6">
    <w:name w:val="56328F956B8F4EEAB4CABF4C6F0810DB6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6">
    <w:name w:val="DCD105EE94C84FBAAEB6105DED923C1F6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5">
    <w:name w:val="12B6C023D6BC41DCB2B69F1856675DE3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6">
    <w:name w:val="2DD6AC7B7D3F4E81955F9DAFC3BE2FED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6">
    <w:name w:val="00A3B11BC2A941BF9681D68D720E60F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4">
    <w:name w:val="5CFD14E9F1EC42FF9CF006E844F2ED49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6">
    <w:name w:val="A6825ACAC3374B0BA58D7969192FA507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6">
    <w:name w:val="0763422A880142EF87AAA48B793CEC30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4">
    <w:name w:val="FC02BAC9792E44448B5D936602C0E63A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6">
    <w:name w:val="AFD9BFEC19884CA69B29C648DA81ED5C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6">
    <w:name w:val="2C0E6A2D7C094616992CD8BBFC1E36B7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4">
    <w:name w:val="2DF5B641BB5C4E7394FE2BF7F51F4EDE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6">
    <w:name w:val="57AA4A4CE63B4EDDB0A88A0C328F4656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6">
    <w:name w:val="D9F77CB880AF4D978F5DC6E62422B96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4">
    <w:name w:val="64A3FBB304EE47F3B56F2C677B850716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6">
    <w:name w:val="9DEF8EEF1D0E41A7B00D7440597BE527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4">
    <w:name w:val="2332CB570EBD48F6B2B3F986F1F84E66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6">
    <w:name w:val="A3FFF93B9F4A4E7BB337B21726AA3C83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6">
    <w:name w:val="646161F84FBD492094FFA2BFFFE19B0B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0C13391154F0BA2A986BA6E162B9C4">
    <w:name w:val="9AB0C13391154F0BA2A986BA6E162B9C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0277F299847B1A7DFB6F112B773AF6">
    <w:name w:val="F430277F299847B1A7DFB6F112B773AF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C48ACA0904864B665590866FCBFA16">
    <w:name w:val="E29C48ACA0904864B665590866FCBFA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7">
    <w:name w:val="56328F956B8F4EEAB4CABF4C6F0810DB7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7">
    <w:name w:val="DCD105EE94C84FBAAEB6105DED923C1F7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6">
    <w:name w:val="12B6C023D6BC41DCB2B69F1856675DE3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7">
    <w:name w:val="2DD6AC7B7D3F4E81955F9DAFC3BE2FED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7">
    <w:name w:val="00A3B11BC2A941BF9681D68D720E60F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5">
    <w:name w:val="5CFD14E9F1EC42FF9CF006E844F2ED49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7">
    <w:name w:val="A6825ACAC3374B0BA58D7969192FA507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7">
    <w:name w:val="0763422A880142EF87AAA48B793CEC30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5">
    <w:name w:val="FC02BAC9792E44448B5D936602C0E63A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7">
    <w:name w:val="AFD9BFEC19884CA69B29C648DA81ED5C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7">
    <w:name w:val="2C0E6A2D7C094616992CD8BBFC1E36B7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5">
    <w:name w:val="2DF5B641BB5C4E7394FE2BF7F51F4EDE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7">
    <w:name w:val="57AA4A4CE63B4EDDB0A88A0C328F4656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7">
    <w:name w:val="D9F77CB880AF4D978F5DC6E62422B96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5">
    <w:name w:val="64A3FBB304EE47F3B56F2C677B850716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7">
    <w:name w:val="9DEF8EEF1D0E41A7B00D7440597BE527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">
    <w:name w:val="032E3EB7A6024C5FA36140941C9C8DF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5">
    <w:name w:val="2332CB570EBD48F6B2B3F986F1F84E66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7">
    <w:name w:val="A3FFF93B9F4A4E7BB337B21726AA3C83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7">
    <w:name w:val="646161F84FBD492094FFA2BFFFE19B0B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0C13391154F0BA2A986BA6E162B9C5">
    <w:name w:val="9AB0C13391154F0BA2A986BA6E162B9C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0277F299847B1A7DFB6F112B773AF7">
    <w:name w:val="F430277F299847B1A7DFB6F112B773AF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C48ACA0904864B665590866FCBFA17">
    <w:name w:val="E29C48ACA0904864B665590866FCBFA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8">
    <w:name w:val="56328F956B8F4EEAB4CABF4C6F0810DB8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8">
    <w:name w:val="DCD105EE94C84FBAAEB6105DED923C1F8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7">
    <w:name w:val="12B6C023D6BC41DCB2B69F1856675DE3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8">
    <w:name w:val="2DD6AC7B7D3F4E81955F9DAFC3BE2FED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8">
    <w:name w:val="00A3B11BC2A941BF9681D68D720E60F1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6">
    <w:name w:val="5CFD14E9F1EC42FF9CF006E844F2ED49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8">
    <w:name w:val="A6825ACAC3374B0BA58D7969192FA507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8">
    <w:name w:val="0763422A880142EF87AAA48B793CEC30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6">
    <w:name w:val="FC02BAC9792E44448B5D936602C0E63A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8">
    <w:name w:val="AFD9BFEC19884CA69B29C648DA81ED5C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8">
    <w:name w:val="2C0E6A2D7C094616992CD8BBFC1E36B7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6">
    <w:name w:val="2DF5B641BB5C4E7394FE2BF7F51F4EDE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8">
    <w:name w:val="57AA4A4CE63B4EDDB0A88A0C328F4656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8">
    <w:name w:val="D9F77CB880AF4D978F5DC6E62422B961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6">
    <w:name w:val="64A3FBB304EE47F3B56F2C677B850716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8">
    <w:name w:val="9DEF8EEF1D0E41A7B00D7440597BE527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1">
    <w:name w:val="032E3EB7A6024C5FA36140941C9C8DF9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6">
    <w:name w:val="2332CB570EBD48F6B2B3F986F1F84E66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8">
    <w:name w:val="A3FFF93B9F4A4E7BB337B21726AA3C83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8">
    <w:name w:val="646161F84FBD492094FFA2BFFFE19B0B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0C13391154F0BA2A986BA6E162B9C6">
    <w:name w:val="9AB0C13391154F0BA2A986BA6E162B9C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0277F299847B1A7DFB6F112B773AF8">
    <w:name w:val="F430277F299847B1A7DFB6F112B773AF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C48ACA0904864B665590866FCBFA18">
    <w:name w:val="E29C48ACA0904864B665590866FCBFA1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9">
    <w:name w:val="56328F956B8F4EEAB4CABF4C6F0810DB9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9">
    <w:name w:val="DCD105EE94C84FBAAEB6105DED923C1F9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8">
    <w:name w:val="12B6C023D6BC41DCB2B69F1856675DE3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9">
    <w:name w:val="2DD6AC7B7D3F4E81955F9DAFC3BE2FED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9">
    <w:name w:val="00A3B11BC2A941BF9681D68D720E60F1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7">
    <w:name w:val="5CFD14E9F1EC42FF9CF006E844F2ED49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9">
    <w:name w:val="A6825ACAC3374B0BA58D7969192FA507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9">
    <w:name w:val="0763422A880142EF87AAA48B793CEC30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7">
    <w:name w:val="FC02BAC9792E44448B5D936602C0E63A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9">
    <w:name w:val="AFD9BFEC19884CA69B29C648DA81ED5C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9">
    <w:name w:val="2C0E6A2D7C094616992CD8BBFC1E36B7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7">
    <w:name w:val="2DF5B641BB5C4E7394FE2BF7F51F4EDE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9">
    <w:name w:val="57AA4A4CE63B4EDDB0A88A0C328F4656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9">
    <w:name w:val="D9F77CB880AF4D978F5DC6E62422B961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7">
    <w:name w:val="64A3FBB304EE47F3B56F2C677B850716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9">
    <w:name w:val="9DEF8EEF1D0E41A7B00D7440597BE527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2">
    <w:name w:val="032E3EB7A6024C5FA36140941C9C8DF9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7">
    <w:name w:val="2332CB570EBD48F6B2B3F986F1F84E66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9">
    <w:name w:val="A3FFF93B9F4A4E7BB337B21726AA3C83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9">
    <w:name w:val="646161F84FBD492094FFA2BFFFE19B0B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E5885E1884C1A848DC9D8FBA09F98">
    <w:name w:val="D91E5885E1884C1A848DC9D8FBA09F9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10">
    <w:name w:val="56328F956B8F4EEAB4CABF4C6F0810DB10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0">
    <w:name w:val="DCD105EE94C84FBAAEB6105DED923C1F10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9">
    <w:name w:val="12B6C023D6BC41DCB2B69F1856675DE3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0">
    <w:name w:val="2DD6AC7B7D3F4E81955F9DAFC3BE2FED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10">
    <w:name w:val="00A3B11BC2A941BF9681D68D720E60F1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8">
    <w:name w:val="5CFD14E9F1EC42FF9CF006E844F2ED49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0">
    <w:name w:val="A6825ACAC3374B0BA58D7969192FA507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0">
    <w:name w:val="0763422A880142EF87AAA48B793CEC30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8">
    <w:name w:val="FC02BAC9792E44448B5D936602C0E63A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0">
    <w:name w:val="AFD9BFEC19884CA69B29C648DA81ED5C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0">
    <w:name w:val="2C0E6A2D7C094616992CD8BBFC1E36B7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8">
    <w:name w:val="2DF5B641BB5C4E7394FE2BF7F51F4EDE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0">
    <w:name w:val="57AA4A4CE63B4EDDB0A88A0C328F4656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0">
    <w:name w:val="D9F77CB880AF4D978F5DC6E62422B961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8">
    <w:name w:val="64A3FBB304EE47F3B56F2C677B850716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0">
    <w:name w:val="9DEF8EEF1D0E41A7B00D7440597BE527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3">
    <w:name w:val="032E3EB7A6024C5FA36140941C9C8DF9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8">
    <w:name w:val="2332CB570EBD48F6B2B3F986F1F84E66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0">
    <w:name w:val="A3FFF93B9F4A4E7BB337B21726AA3C83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10">
    <w:name w:val="646161F84FBD492094FFA2BFFFE19B0B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E5885E1884C1A848DC9D8FBA09F981">
    <w:name w:val="D91E5885E1884C1A848DC9D8FBA09F98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11">
    <w:name w:val="56328F956B8F4EEAB4CABF4C6F0810DB11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1">
    <w:name w:val="DCD105EE94C84FBAAEB6105DED923C1F11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0">
    <w:name w:val="12B6C023D6BC41DCB2B69F1856675DE3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1">
    <w:name w:val="2DD6AC7B7D3F4E81955F9DAFC3BE2FED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11">
    <w:name w:val="00A3B11BC2A941BF9681D68D720E60F1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9">
    <w:name w:val="5CFD14E9F1EC42FF9CF006E844F2ED49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1">
    <w:name w:val="A6825ACAC3374B0BA58D7969192FA507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1">
    <w:name w:val="0763422A880142EF87AAA48B793CEC30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9">
    <w:name w:val="FC02BAC9792E44448B5D936602C0E63A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1">
    <w:name w:val="AFD9BFEC19884CA69B29C648DA81ED5C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1">
    <w:name w:val="2C0E6A2D7C094616992CD8BBFC1E36B7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9">
    <w:name w:val="2DF5B641BB5C4E7394FE2BF7F51F4EDE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1">
    <w:name w:val="57AA4A4CE63B4EDDB0A88A0C328F4656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1">
    <w:name w:val="D9F77CB880AF4D978F5DC6E62422B961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9">
    <w:name w:val="64A3FBB304EE47F3B56F2C677B850716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1">
    <w:name w:val="9DEF8EEF1D0E41A7B00D7440597BE527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4">
    <w:name w:val="032E3EB7A6024C5FA36140941C9C8DF9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9">
    <w:name w:val="2332CB570EBD48F6B2B3F986F1F84E66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1">
    <w:name w:val="A3FFF93B9F4A4E7BB337B21726AA3C83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11">
    <w:name w:val="646161F84FBD492094FFA2BFFFE19B0B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E5885E1884C1A848DC9D8FBA09F982">
    <w:name w:val="D91E5885E1884C1A848DC9D8FBA09F98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6FF27177E4578A9C5AF50A8F26D0D">
    <w:name w:val="1CE6FF27177E4578A9C5AF50A8F26D0D"/>
    <w:rsid w:val="00467F5C"/>
  </w:style>
  <w:style w:type="paragraph" w:customStyle="1" w:styleId="56328F956B8F4EEAB4CABF4C6F0810DB12">
    <w:name w:val="56328F956B8F4EEAB4CABF4C6F0810DB12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2">
    <w:name w:val="DCD105EE94C84FBAAEB6105DED923C1F12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1">
    <w:name w:val="12B6C023D6BC41DCB2B69F1856675DE3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2">
    <w:name w:val="2DD6AC7B7D3F4E81955F9DAFC3BE2FED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12">
    <w:name w:val="00A3B11BC2A941BF9681D68D720E60F1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0">
    <w:name w:val="5CFD14E9F1EC42FF9CF006E844F2ED49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2">
    <w:name w:val="A6825ACAC3374B0BA58D7969192FA507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2">
    <w:name w:val="0763422A880142EF87AAA48B793CEC30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0">
    <w:name w:val="FC02BAC9792E44448B5D936602C0E63A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2">
    <w:name w:val="AFD9BFEC19884CA69B29C648DA81ED5C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2">
    <w:name w:val="2C0E6A2D7C094616992CD8BBFC1E36B7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0">
    <w:name w:val="2DF5B641BB5C4E7394FE2BF7F51F4EDE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2">
    <w:name w:val="57AA4A4CE63B4EDDB0A88A0C328F4656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2">
    <w:name w:val="D9F77CB880AF4D978F5DC6E62422B961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0">
    <w:name w:val="64A3FBB304EE47F3B56F2C677B850716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2">
    <w:name w:val="9DEF8EEF1D0E41A7B00D7440597BE527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5">
    <w:name w:val="032E3EB7A6024C5FA36140941C9C8DF9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0">
    <w:name w:val="2332CB570EBD48F6B2B3F986F1F84E66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2">
    <w:name w:val="A3FFF93B9F4A4E7BB337B21726AA3C83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12">
    <w:name w:val="646161F84FBD492094FFA2BFFFE19B0B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6FF27177E4578A9C5AF50A8F26D0D1">
    <w:name w:val="1CE6FF27177E4578A9C5AF50A8F26D0D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4E94A88B4034B45ED825384524BA">
    <w:name w:val="F57C4E94A88B4034B45ED825384524BA"/>
    <w:rsid w:val="00467F5C"/>
  </w:style>
  <w:style w:type="paragraph" w:customStyle="1" w:styleId="56328F956B8F4EEAB4CABF4C6F0810DB13">
    <w:name w:val="56328F956B8F4EEAB4CABF4C6F0810DB13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3">
    <w:name w:val="DCD105EE94C84FBAAEB6105DED923C1F13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2">
    <w:name w:val="12B6C023D6BC41DCB2B69F1856675DE3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3">
    <w:name w:val="2DD6AC7B7D3F4E81955F9DAFC3BE2FED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13">
    <w:name w:val="00A3B11BC2A941BF9681D68D720E60F1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1">
    <w:name w:val="5CFD14E9F1EC42FF9CF006E844F2ED49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3">
    <w:name w:val="A6825ACAC3374B0BA58D7969192FA507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3">
    <w:name w:val="0763422A880142EF87AAA48B793CEC30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1">
    <w:name w:val="FC02BAC9792E44448B5D936602C0E63A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3">
    <w:name w:val="AFD9BFEC19884CA69B29C648DA81ED5C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3">
    <w:name w:val="2C0E6A2D7C094616992CD8BBFC1E36B7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1">
    <w:name w:val="2DF5B641BB5C4E7394FE2BF7F51F4EDE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3">
    <w:name w:val="57AA4A4CE63B4EDDB0A88A0C328F4656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3">
    <w:name w:val="D9F77CB880AF4D978F5DC6E62422B961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1">
    <w:name w:val="64A3FBB304EE47F3B56F2C677B850716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3">
    <w:name w:val="9DEF8EEF1D0E41A7B00D7440597BE527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6">
    <w:name w:val="032E3EB7A6024C5FA36140941C9C8DF9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1">
    <w:name w:val="2332CB570EBD48F6B2B3F986F1F84E661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3">
    <w:name w:val="A3FFF93B9F4A4E7BB337B21726AA3C83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13">
    <w:name w:val="646161F84FBD492094FFA2BFFFE19B0B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4E94A88B4034B45ED825384524BA1">
    <w:name w:val="F57C4E94A88B4034B45ED825384524BA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1431451F4ABBAB754953295C62D8">
    <w:name w:val="9F7E1431451F4ABBAB754953295C62D8"/>
    <w:rsid w:val="00467F5C"/>
  </w:style>
  <w:style w:type="paragraph" w:customStyle="1" w:styleId="56328F956B8F4EEAB4CABF4C6F0810DB14">
    <w:name w:val="56328F956B8F4EEAB4CABF4C6F0810DB14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4">
    <w:name w:val="DCD105EE94C84FBAAEB6105DED923C1F14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3">
    <w:name w:val="12B6C023D6BC41DCB2B69F1856675DE3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4">
    <w:name w:val="2DD6AC7B7D3F4E81955F9DAFC3BE2FED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14">
    <w:name w:val="00A3B11BC2A941BF9681D68D720E60F1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2">
    <w:name w:val="5CFD14E9F1EC42FF9CF006E844F2ED49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4">
    <w:name w:val="A6825ACAC3374B0BA58D7969192FA507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4">
    <w:name w:val="0763422A880142EF87AAA48B793CEC30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2">
    <w:name w:val="FC02BAC9792E44448B5D936602C0E63A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4">
    <w:name w:val="AFD9BFEC19884CA69B29C648DA81ED5C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4">
    <w:name w:val="2C0E6A2D7C094616992CD8BBFC1E36B7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2">
    <w:name w:val="2DF5B641BB5C4E7394FE2BF7F51F4EDE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4">
    <w:name w:val="57AA4A4CE63B4EDDB0A88A0C328F4656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4">
    <w:name w:val="D9F77CB880AF4D978F5DC6E62422B961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2">
    <w:name w:val="64A3FBB304EE47F3B56F2C677B850716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4">
    <w:name w:val="9DEF8EEF1D0E41A7B00D7440597BE527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7">
    <w:name w:val="032E3EB7A6024C5FA36140941C9C8DF9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2">
    <w:name w:val="2332CB570EBD48F6B2B3F986F1F84E661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4">
    <w:name w:val="A3FFF93B9F4A4E7BB337B21726AA3C83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14">
    <w:name w:val="646161F84FBD492094FFA2BFFFE19B0B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E1431451F4ABBAB754953295C62D81">
    <w:name w:val="9F7E1431451F4ABBAB754953295C62D8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3BCA230CA45479BE3BE49A58F74B5">
    <w:name w:val="9FE3BCA230CA45479BE3BE49A58F74B5"/>
    <w:rsid w:val="00467F5C"/>
  </w:style>
  <w:style w:type="paragraph" w:customStyle="1" w:styleId="A0A2C6FCE7A14175A8F12B039D394467">
    <w:name w:val="A0A2C6FCE7A14175A8F12B039D394467"/>
    <w:rsid w:val="00467F5C"/>
  </w:style>
  <w:style w:type="paragraph" w:customStyle="1" w:styleId="56328F956B8F4EEAB4CABF4C6F0810DB15">
    <w:name w:val="56328F956B8F4EEAB4CABF4C6F0810DB15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5">
    <w:name w:val="DCD105EE94C84FBAAEB6105DED923C1F15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4">
    <w:name w:val="12B6C023D6BC41DCB2B69F1856675DE3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5">
    <w:name w:val="2DD6AC7B7D3F4E81955F9DAFC3BE2FED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15">
    <w:name w:val="00A3B11BC2A941BF9681D68D720E60F1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3">
    <w:name w:val="5CFD14E9F1EC42FF9CF006E844F2ED49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5">
    <w:name w:val="A6825ACAC3374B0BA58D7969192FA507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5">
    <w:name w:val="0763422A880142EF87AAA48B793CEC30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3">
    <w:name w:val="FC02BAC9792E44448B5D936602C0E63A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5">
    <w:name w:val="AFD9BFEC19884CA69B29C648DA81ED5C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5">
    <w:name w:val="2C0E6A2D7C094616992CD8BBFC1E36B7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3">
    <w:name w:val="2DF5B641BB5C4E7394FE2BF7F51F4EDE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5">
    <w:name w:val="57AA4A4CE63B4EDDB0A88A0C328F4656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5">
    <w:name w:val="D9F77CB880AF4D978F5DC6E62422B961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3">
    <w:name w:val="64A3FBB304EE47F3B56F2C677B850716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5">
    <w:name w:val="9DEF8EEF1D0E41A7B00D7440597BE527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8">
    <w:name w:val="032E3EB7A6024C5FA36140941C9C8DF98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3">
    <w:name w:val="2332CB570EBD48F6B2B3F986F1F84E661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5">
    <w:name w:val="A3FFF93B9F4A4E7BB337B21726AA3C83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15">
    <w:name w:val="646161F84FBD492094FFA2BFFFE19B0B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">
    <w:name w:val="A0A2C6FCE7A14175A8F12B039D394467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3BCA230CA45479BE3BE49A58F74B51">
    <w:name w:val="9FE3BCA230CA45479BE3BE49A58F74B51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16">
    <w:name w:val="56328F956B8F4EEAB4CABF4C6F0810DB16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6">
    <w:name w:val="DCD105EE94C84FBAAEB6105DED923C1F16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5">
    <w:name w:val="12B6C023D6BC41DCB2B69F1856675DE3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6">
    <w:name w:val="2DD6AC7B7D3F4E81955F9DAFC3BE2FED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16">
    <w:name w:val="00A3B11BC2A941BF9681D68D720E60F1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4">
    <w:name w:val="5CFD14E9F1EC42FF9CF006E844F2ED49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6">
    <w:name w:val="A6825ACAC3374B0BA58D7969192FA507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6">
    <w:name w:val="0763422A880142EF87AAA48B793CEC30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4">
    <w:name w:val="FC02BAC9792E44448B5D936602C0E63A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6">
    <w:name w:val="AFD9BFEC19884CA69B29C648DA81ED5C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6">
    <w:name w:val="2C0E6A2D7C094616992CD8BBFC1E36B7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4">
    <w:name w:val="2DF5B641BB5C4E7394FE2BF7F51F4EDE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6">
    <w:name w:val="57AA4A4CE63B4EDDB0A88A0C328F4656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6">
    <w:name w:val="D9F77CB880AF4D978F5DC6E62422B961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4">
    <w:name w:val="64A3FBB304EE47F3B56F2C677B850716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6">
    <w:name w:val="9DEF8EEF1D0E41A7B00D7440597BE527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9">
    <w:name w:val="032E3EB7A6024C5FA36140941C9C8DF99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4">
    <w:name w:val="2332CB570EBD48F6B2B3F986F1F84E6614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6">
    <w:name w:val="A3FFF93B9F4A4E7BB337B21726AA3C83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16">
    <w:name w:val="646161F84FBD492094FFA2BFFFE19B0B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2">
    <w:name w:val="A0A2C6FCE7A14175A8F12B039D394467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3BCA230CA45479BE3BE49A58F74B52">
    <w:name w:val="9FE3BCA230CA45479BE3BE49A58F74B52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17">
    <w:name w:val="56328F956B8F4EEAB4CABF4C6F0810DB17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7">
    <w:name w:val="DCD105EE94C84FBAAEB6105DED923C1F17"/>
    <w:rsid w:val="00467F5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6">
    <w:name w:val="12B6C023D6BC41DCB2B69F1856675DE316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7">
    <w:name w:val="2DD6AC7B7D3F4E81955F9DAFC3BE2FED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17">
    <w:name w:val="00A3B11BC2A941BF9681D68D720E60F1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5">
    <w:name w:val="5CFD14E9F1EC42FF9CF006E844F2ED49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7">
    <w:name w:val="A6825ACAC3374B0BA58D7969192FA507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7">
    <w:name w:val="0763422A880142EF87AAA48B793CEC30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5">
    <w:name w:val="FC02BAC9792E44448B5D936602C0E63A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7">
    <w:name w:val="AFD9BFEC19884CA69B29C648DA81ED5C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7">
    <w:name w:val="2C0E6A2D7C094616992CD8BBFC1E36B7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5">
    <w:name w:val="2DF5B641BB5C4E7394FE2BF7F51F4EDE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7">
    <w:name w:val="57AA4A4CE63B4EDDB0A88A0C328F4656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7">
    <w:name w:val="D9F77CB880AF4D978F5DC6E62422B961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5">
    <w:name w:val="64A3FBB304EE47F3B56F2C677B850716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7">
    <w:name w:val="9DEF8EEF1D0E41A7B00D7440597BE527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10">
    <w:name w:val="032E3EB7A6024C5FA36140941C9C8DF910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5">
    <w:name w:val="2332CB570EBD48F6B2B3F986F1F84E6615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7">
    <w:name w:val="A3FFF93B9F4A4E7BB337B21726AA3C83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61F84FBD492094FFA2BFFFE19B0B17">
    <w:name w:val="646161F84FBD492094FFA2BFFFE19B0B17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3">
    <w:name w:val="A0A2C6FCE7A14175A8F12B039D394467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3BCA230CA45479BE3BE49A58F74B53">
    <w:name w:val="9FE3BCA230CA45479BE3BE49A58F74B53"/>
    <w:rsid w:val="004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4874BE554A7981ACB0E0360F723F">
    <w:name w:val="F3114874BE554A7981ACB0E0360F723F"/>
    <w:rsid w:val="00467F5C"/>
  </w:style>
  <w:style w:type="paragraph" w:customStyle="1" w:styleId="25EDDBB2B1854841BFAF7965FB16197F">
    <w:name w:val="25EDDBB2B1854841BFAF7965FB16197F"/>
    <w:rsid w:val="00467F5C"/>
  </w:style>
  <w:style w:type="paragraph" w:customStyle="1" w:styleId="30617522D46F4B81BCE953705027D462">
    <w:name w:val="30617522D46F4B81BCE953705027D462"/>
    <w:rsid w:val="00467F5C"/>
  </w:style>
  <w:style w:type="paragraph" w:customStyle="1" w:styleId="56328F956B8F4EEAB4CABF4C6F0810DB18">
    <w:name w:val="56328F956B8F4EEAB4CABF4C6F0810DB18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8">
    <w:name w:val="DCD105EE94C84FBAAEB6105DED923C1F18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7">
    <w:name w:val="12B6C023D6BC41DCB2B69F1856675DE31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8">
    <w:name w:val="2DD6AC7B7D3F4E81955F9DAFC3BE2FED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B11BC2A941BF9681D68D720E60F118">
    <w:name w:val="00A3B11BC2A941BF9681D68D720E60F1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6">
    <w:name w:val="5CFD14E9F1EC42FF9CF006E844F2ED491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8">
    <w:name w:val="A6825ACAC3374B0BA58D7969192FA507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8">
    <w:name w:val="0763422A880142EF87AAA48B793CEC30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6">
    <w:name w:val="FC02BAC9792E44448B5D936602C0E63A1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8">
    <w:name w:val="AFD9BFEC19884CA69B29C648DA81ED5C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8">
    <w:name w:val="2C0E6A2D7C094616992CD8BBFC1E36B7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6">
    <w:name w:val="2DF5B641BB5C4E7394FE2BF7F51F4EDE1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8">
    <w:name w:val="57AA4A4CE63B4EDDB0A88A0C328F4656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8">
    <w:name w:val="D9F77CB880AF4D978F5DC6E62422B961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6">
    <w:name w:val="64A3FBB304EE47F3B56F2C677B8507161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8">
    <w:name w:val="9DEF8EEF1D0E41A7B00D7440597BE527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11">
    <w:name w:val="032E3EB7A6024C5FA36140941C9C8DF91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6">
    <w:name w:val="2332CB570EBD48F6B2B3F986F1F84E661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8">
    <w:name w:val="A3FFF93B9F4A4E7BB337B21726AA3C83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4874BE554A7981ACB0E0360F723F1">
    <w:name w:val="F3114874BE554A7981ACB0E0360F723F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4">
    <w:name w:val="A0A2C6FCE7A14175A8F12B039D394467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7522D46F4B81BCE953705027D4621">
    <w:name w:val="30617522D46F4B81BCE953705027D46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DDBB2B1854841BFAF7965FB16197F1">
    <w:name w:val="25EDDBB2B1854841BFAF7965FB16197F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9FE378ADC4F6398667637F3D05BF1">
    <w:name w:val="A439FE378ADC4F6398667637F3D05BF1"/>
    <w:rsid w:val="00885897"/>
  </w:style>
  <w:style w:type="paragraph" w:customStyle="1" w:styleId="56328F956B8F4EEAB4CABF4C6F0810DB19">
    <w:name w:val="56328F956B8F4EEAB4CABF4C6F0810DB19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19">
    <w:name w:val="DCD105EE94C84FBAAEB6105DED923C1F19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8">
    <w:name w:val="12B6C023D6BC41DCB2B69F1856675DE3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19">
    <w:name w:val="2DD6AC7B7D3F4E81955F9DAFC3BE2FED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9FE378ADC4F6398667637F3D05BF11">
    <w:name w:val="A439FE378ADC4F6398667637F3D05BF1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7">
    <w:name w:val="5CFD14E9F1EC42FF9CF006E844F2ED491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19">
    <w:name w:val="A6825ACAC3374B0BA58D7969192FA507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19">
    <w:name w:val="0763422A880142EF87AAA48B793CEC30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7">
    <w:name w:val="FC02BAC9792E44448B5D936602C0E63A1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19">
    <w:name w:val="AFD9BFEC19884CA69B29C648DA81ED5C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19">
    <w:name w:val="2C0E6A2D7C094616992CD8BBFC1E36B7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7">
    <w:name w:val="2DF5B641BB5C4E7394FE2BF7F51F4EDE1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19">
    <w:name w:val="57AA4A4CE63B4EDDB0A88A0C328F4656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19">
    <w:name w:val="D9F77CB880AF4D978F5DC6E62422B961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7">
    <w:name w:val="64A3FBB304EE47F3B56F2C677B8507161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19">
    <w:name w:val="9DEF8EEF1D0E41A7B00D7440597BE527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12">
    <w:name w:val="032E3EB7A6024C5FA36140941C9C8DF91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7">
    <w:name w:val="2332CB570EBD48F6B2B3F986F1F84E661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19">
    <w:name w:val="A3FFF93B9F4A4E7BB337B21726AA3C83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4874BE554A7981ACB0E0360F723F2">
    <w:name w:val="F3114874BE554A7981ACB0E0360F723F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5">
    <w:name w:val="A0A2C6FCE7A14175A8F12B039D394467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7522D46F4B81BCE953705027D4622">
    <w:name w:val="30617522D46F4B81BCE953705027D46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DDBB2B1854841BFAF7965FB16197F2">
    <w:name w:val="25EDDBB2B1854841BFAF7965FB16197F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20">
    <w:name w:val="56328F956B8F4EEAB4CABF4C6F0810DB20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0">
    <w:name w:val="DCD105EE94C84FBAAEB6105DED923C1F20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19">
    <w:name w:val="12B6C023D6BC41DCB2B69F1856675DE3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0">
    <w:name w:val="2DD6AC7B7D3F4E81955F9DAFC3BE2FED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">
    <w:name w:val="0F60A60C24A746F28A4816D1194BFD5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8">
    <w:name w:val="5CFD14E9F1EC42FF9CF006E844F2ED49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0">
    <w:name w:val="A6825ACAC3374B0BA58D7969192FA507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22A880142EF87AAA48B793CEC3020">
    <w:name w:val="0763422A880142EF87AAA48B793CEC30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8">
    <w:name w:val="FC02BAC9792E44448B5D936602C0E63A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0">
    <w:name w:val="AFD9BFEC19884CA69B29C648DA81ED5C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20">
    <w:name w:val="2C0E6A2D7C094616992CD8BBFC1E36B7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8">
    <w:name w:val="2DF5B641BB5C4E7394FE2BF7F51F4EDE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0">
    <w:name w:val="57AA4A4CE63B4EDDB0A88A0C328F4656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20">
    <w:name w:val="D9F77CB880AF4D978F5DC6E62422B961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8">
    <w:name w:val="64A3FBB304EE47F3B56F2C677B850716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20">
    <w:name w:val="9DEF8EEF1D0E41A7B00D7440597BE527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13">
    <w:name w:val="032E3EB7A6024C5FA36140941C9C8DF91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8">
    <w:name w:val="2332CB570EBD48F6B2B3F986F1F84E66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20">
    <w:name w:val="A3FFF93B9F4A4E7BB337B21726AA3C83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4874BE554A7981ACB0E0360F723F3">
    <w:name w:val="F3114874BE554A7981ACB0E0360F723F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6">
    <w:name w:val="A0A2C6FCE7A14175A8F12B039D394467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7522D46F4B81BCE953705027D4623">
    <w:name w:val="30617522D46F4B81BCE953705027D46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DDBB2B1854841BFAF7965FB16197F3">
    <w:name w:val="25EDDBB2B1854841BFAF7965FB16197F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21">
    <w:name w:val="56328F956B8F4EEAB4CABF4C6F0810DB21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1">
    <w:name w:val="DCD105EE94C84FBAAEB6105DED923C1F21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0">
    <w:name w:val="12B6C023D6BC41DCB2B69F1856675DE3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1">
    <w:name w:val="2DD6AC7B7D3F4E81955F9DAFC3BE2FED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1">
    <w:name w:val="0F60A60C24A746F28A4816D1194BFD51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19">
    <w:name w:val="5CFD14E9F1EC42FF9CF006E844F2ED49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1">
    <w:name w:val="A6825ACAC3374B0BA58D7969192FA507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">
    <w:name w:val="4C3C3228D0414A5C931469830D25441C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19">
    <w:name w:val="FC02BAC9792E44448B5D936602C0E63A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1">
    <w:name w:val="AFD9BFEC19884CA69B29C648DA81ED5C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A2D7C094616992CD8BBFC1E36B721">
    <w:name w:val="2C0E6A2D7C094616992CD8BBFC1E36B7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19">
    <w:name w:val="2DF5B641BB5C4E7394FE2BF7F51F4EDE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1">
    <w:name w:val="57AA4A4CE63B4EDDB0A88A0C328F4656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77CB880AF4D978F5DC6E62422B96121">
    <w:name w:val="D9F77CB880AF4D978F5DC6E62422B961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19">
    <w:name w:val="64A3FBB304EE47F3B56F2C677B850716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21">
    <w:name w:val="9DEF8EEF1D0E41A7B00D7440597BE527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14">
    <w:name w:val="032E3EB7A6024C5FA36140941C9C8DF91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19">
    <w:name w:val="2332CB570EBD48F6B2B3F986F1F84E661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21">
    <w:name w:val="A3FFF93B9F4A4E7BB337B21726AA3C83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4874BE554A7981ACB0E0360F723F4">
    <w:name w:val="F3114874BE554A7981ACB0E0360F723F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7">
    <w:name w:val="A0A2C6FCE7A14175A8F12B039D394467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7522D46F4B81BCE953705027D4624">
    <w:name w:val="30617522D46F4B81BCE953705027D46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DDBB2B1854841BFAF7965FB16197F4">
    <w:name w:val="25EDDBB2B1854841BFAF7965FB16197F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22">
    <w:name w:val="56328F956B8F4EEAB4CABF4C6F0810DB22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2">
    <w:name w:val="DCD105EE94C84FBAAEB6105DED923C1F22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1">
    <w:name w:val="12B6C023D6BC41DCB2B69F1856675DE3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2">
    <w:name w:val="2DD6AC7B7D3F4E81955F9DAFC3BE2FED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2">
    <w:name w:val="0F60A60C24A746F28A4816D1194BFD51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0">
    <w:name w:val="5CFD14E9F1EC42FF9CF006E844F2ED49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2">
    <w:name w:val="A6825ACAC3374B0BA58D7969192FA507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1">
    <w:name w:val="4C3C3228D0414A5C931469830D25441C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0">
    <w:name w:val="FC02BAC9792E44448B5D936602C0E63A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2">
    <w:name w:val="AFD9BFEC19884CA69B29C648DA81ED5C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0">
    <w:name w:val="2DF5B641BB5C4E7394FE2BF7F51F4EDE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2">
    <w:name w:val="57AA4A4CE63B4EDDB0A88A0C328F4656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0">
    <w:name w:val="64A3FBB304EE47F3B56F2C677B850716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22">
    <w:name w:val="9DEF8EEF1D0E41A7B00D7440597BE527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15">
    <w:name w:val="032E3EB7A6024C5FA36140941C9C8DF91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0">
    <w:name w:val="2332CB570EBD48F6B2B3F986F1F84E662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22">
    <w:name w:val="A3FFF93B9F4A4E7BB337B21726AA3C83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4874BE554A7981ACB0E0360F723F5">
    <w:name w:val="F3114874BE554A7981ACB0E0360F723F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8">
    <w:name w:val="A0A2C6FCE7A14175A8F12B039D394467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7522D46F4B81BCE953705027D4625">
    <w:name w:val="30617522D46F4B81BCE953705027D462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DDBB2B1854841BFAF7965FB16197F5">
    <w:name w:val="25EDDBB2B1854841BFAF7965FB16197F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23">
    <w:name w:val="56328F956B8F4EEAB4CABF4C6F0810DB23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3">
    <w:name w:val="DCD105EE94C84FBAAEB6105DED923C1F23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2">
    <w:name w:val="12B6C023D6BC41DCB2B69F1856675DE3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3">
    <w:name w:val="2DD6AC7B7D3F4E81955F9DAFC3BE2FED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3">
    <w:name w:val="0F60A60C24A746F28A4816D1194BFD51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1">
    <w:name w:val="5CFD14E9F1EC42FF9CF006E844F2ED49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3">
    <w:name w:val="A6825ACAC3374B0BA58D7969192FA507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2">
    <w:name w:val="4C3C3228D0414A5C931469830D25441C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1">
    <w:name w:val="FC02BAC9792E44448B5D936602C0E63A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3">
    <w:name w:val="AFD9BFEC19884CA69B29C648DA81ED5C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">
    <w:name w:val="0ACE6D6A8E8D45E6B410923BC005449B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1">
    <w:name w:val="2DF5B641BB5C4E7394FE2BF7F51F4EDE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3">
    <w:name w:val="57AA4A4CE63B4EDDB0A88A0C328F4656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1">
    <w:name w:val="64A3FBB304EE47F3B56F2C677B850716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23">
    <w:name w:val="9DEF8EEF1D0E41A7B00D7440597BE527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16">
    <w:name w:val="032E3EB7A6024C5FA36140941C9C8DF91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1">
    <w:name w:val="2332CB570EBD48F6B2B3F986F1F84E662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23">
    <w:name w:val="A3FFF93B9F4A4E7BB337B21726AA3C83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4874BE554A7981ACB0E0360F723F6">
    <w:name w:val="F3114874BE554A7981ACB0E0360F723F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9">
    <w:name w:val="A0A2C6FCE7A14175A8F12B039D3944679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7522D46F4B81BCE953705027D4626">
    <w:name w:val="30617522D46F4B81BCE953705027D462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DDBB2B1854841BFAF7965FB16197F6">
    <w:name w:val="25EDDBB2B1854841BFAF7965FB16197F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24">
    <w:name w:val="56328F956B8F4EEAB4CABF4C6F0810DB24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4">
    <w:name w:val="DCD105EE94C84FBAAEB6105DED923C1F24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3">
    <w:name w:val="12B6C023D6BC41DCB2B69F1856675DE3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4">
    <w:name w:val="2DD6AC7B7D3F4E81955F9DAFC3BE2FED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4">
    <w:name w:val="0F60A60C24A746F28A4816D1194BFD51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2">
    <w:name w:val="5CFD14E9F1EC42FF9CF006E844F2ED49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4">
    <w:name w:val="A6825ACAC3374B0BA58D7969192FA507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3">
    <w:name w:val="4C3C3228D0414A5C931469830D25441C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2">
    <w:name w:val="FC02BAC9792E44448B5D936602C0E63A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4">
    <w:name w:val="AFD9BFEC19884CA69B29C648DA81ED5C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1">
    <w:name w:val="0ACE6D6A8E8D45E6B410923BC005449B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2">
    <w:name w:val="2DF5B641BB5C4E7394FE2BF7F51F4EDE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4">
    <w:name w:val="57AA4A4CE63B4EDDB0A88A0C328F4656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B0F6CF6F4B398705C181A91EC336">
    <w:name w:val="AFDBB0F6CF6F4B398705C181A91EC33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2">
    <w:name w:val="64A3FBB304EE47F3B56F2C677B850716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24">
    <w:name w:val="9DEF8EEF1D0E41A7B00D7440597BE527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17">
    <w:name w:val="032E3EB7A6024C5FA36140941C9C8DF91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2">
    <w:name w:val="2332CB570EBD48F6B2B3F986F1F84E662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24">
    <w:name w:val="A3FFF93B9F4A4E7BB337B21726AA3C83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4874BE554A7981ACB0E0360F723F7">
    <w:name w:val="F3114874BE554A7981ACB0E0360F723F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0">
    <w:name w:val="A0A2C6FCE7A14175A8F12B039D39446710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7522D46F4B81BCE953705027D4627">
    <w:name w:val="30617522D46F4B81BCE953705027D462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DDBB2B1854841BFAF7965FB16197F7">
    <w:name w:val="25EDDBB2B1854841BFAF7965FB16197F7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25">
    <w:name w:val="56328F956B8F4EEAB4CABF4C6F0810DB25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5">
    <w:name w:val="DCD105EE94C84FBAAEB6105DED923C1F25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4">
    <w:name w:val="12B6C023D6BC41DCB2B69F1856675DE3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5">
    <w:name w:val="2DD6AC7B7D3F4E81955F9DAFC3BE2FED2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5">
    <w:name w:val="0F60A60C24A746F28A4816D1194BFD51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3">
    <w:name w:val="5CFD14E9F1EC42FF9CF006E844F2ED49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5">
    <w:name w:val="A6825ACAC3374B0BA58D7969192FA5072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4">
    <w:name w:val="4C3C3228D0414A5C931469830D25441C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3">
    <w:name w:val="FC02BAC9792E44448B5D936602C0E63A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5">
    <w:name w:val="AFD9BFEC19884CA69B29C648DA81ED5C2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2">
    <w:name w:val="0ACE6D6A8E8D45E6B410923BC005449B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3">
    <w:name w:val="2DF5B641BB5C4E7394FE2BF7F51F4EDE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5">
    <w:name w:val="57AA4A4CE63B4EDDB0A88A0C328F46562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B0F6CF6F4B398705C181A91EC3361">
    <w:name w:val="AFDBB0F6CF6F4B398705C181A91EC336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3">
    <w:name w:val="64A3FBB304EE47F3B56F2C677B850716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25">
    <w:name w:val="9DEF8EEF1D0E41A7B00D7440597BE5272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E3EB7A6024C5FA36140941C9C8DF918">
    <w:name w:val="032E3EB7A6024C5FA36140941C9C8DF91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3">
    <w:name w:val="2332CB570EBD48F6B2B3F986F1F84E662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25">
    <w:name w:val="A3FFF93B9F4A4E7BB337B21726AA3C832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14874BE554A7981ACB0E0360F723F8">
    <w:name w:val="F3114874BE554A7981ACB0E0360F723F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1">
    <w:name w:val="A0A2C6FCE7A14175A8F12B039D3944671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EA65923047A490B3409667AA298E">
    <w:name w:val="0F81EA65923047A490B3409667AA298E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DDBB2B1854841BFAF7965FB16197F8">
    <w:name w:val="25EDDBB2B1854841BFAF7965FB16197F8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E236D5174D8999C8D24ABB13E5AE">
    <w:name w:val="B5DBE236D5174D8999C8D24ABB13E5AE"/>
    <w:rsid w:val="00885897"/>
  </w:style>
  <w:style w:type="paragraph" w:customStyle="1" w:styleId="08F4BB2F7C42440E917517E0F2872D6D">
    <w:name w:val="08F4BB2F7C42440E917517E0F2872D6D"/>
    <w:rsid w:val="00885897"/>
  </w:style>
  <w:style w:type="paragraph" w:customStyle="1" w:styleId="56328F956B8F4EEAB4CABF4C6F0810DB26">
    <w:name w:val="56328F956B8F4EEAB4CABF4C6F0810DB26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6">
    <w:name w:val="DCD105EE94C84FBAAEB6105DED923C1F26"/>
    <w:rsid w:val="00885897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5">
    <w:name w:val="12B6C023D6BC41DCB2B69F1856675DE32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6">
    <w:name w:val="2DD6AC7B7D3F4E81955F9DAFC3BE2FED2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6">
    <w:name w:val="0F60A60C24A746F28A4816D1194BFD51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4">
    <w:name w:val="5CFD14E9F1EC42FF9CF006E844F2ED49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6">
    <w:name w:val="A6825ACAC3374B0BA58D7969192FA5072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5">
    <w:name w:val="4C3C3228D0414A5C931469830D25441C5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4">
    <w:name w:val="FC02BAC9792E44448B5D936602C0E63A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6">
    <w:name w:val="AFD9BFEC19884CA69B29C648DA81ED5C2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3">
    <w:name w:val="0ACE6D6A8E8D45E6B410923BC005449B3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4">
    <w:name w:val="2DF5B641BB5C4E7394FE2BF7F51F4EDE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6">
    <w:name w:val="57AA4A4CE63B4EDDB0A88A0C328F46562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B0F6CF6F4B398705C181A91EC3362">
    <w:name w:val="AFDBB0F6CF6F4B398705C181A91EC336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4">
    <w:name w:val="64A3FBB304EE47F3B56F2C677B850716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26">
    <w:name w:val="9DEF8EEF1D0E41A7B00D7440597BE5272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5EBB7354D81A1AFC311BDB7780F">
    <w:name w:val="15D255EBB7354D81A1AFC311BDB7780F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4">
    <w:name w:val="2332CB570EBD48F6B2B3F986F1F84E6624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26">
    <w:name w:val="A3FFF93B9F4A4E7BB337B21726AA3C8326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E236D5174D8999C8D24ABB13E5AE1">
    <w:name w:val="B5DBE236D5174D8999C8D24ABB13E5AE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2">
    <w:name w:val="A0A2C6FCE7A14175A8F12B039D39446712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EA65923047A490B3409667AA298E1">
    <w:name w:val="0F81EA65923047A490B3409667AA298E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BB2F7C42440E917517E0F2872D6D1">
    <w:name w:val="08F4BB2F7C42440E917517E0F2872D6D1"/>
    <w:rsid w:val="0088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27">
    <w:name w:val="56328F956B8F4EEAB4CABF4C6F0810DB27"/>
    <w:rsid w:val="00C4766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7">
    <w:name w:val="DCD105EE94C84FBAAEB6105DED923C1F27"/>
    <w:rsid w:val="00C4766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6">
    <w:name w:val="12B6C023D6BC41DCB2B69F1856675DE326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7">
    <w:name w:val="2DD6AC7B7D3F4E81955F9DAFC3BE2FED27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7">
    <w:name w:val="0F60A60C24A746F28A4816D1194BFD517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5">
    <w:name w:val="5CFD14E9F1EC42FF9CF006E844F2ED4925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7">
    <w:name w:val="A6825ACAC3374B0BA58D7969192FA50727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6">
    <w:name w:val="4C3C3228D0414A5C931469830D25441C6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5">
    <w:name w:val="FC02BAC9792E44448B5D936602C0E63A25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7">
    <w:name w:val="AFD9BFEC19884CA69B29C648DA81ED5C27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4">
    <w:name w:val="0ACE6D6A8E8D45E6B410923BC005449B4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5">
    <w:name w:val="2DF5B641BB5C4E7394FE2BF7F51F4EDE25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7">
    <w:name w:val="57AA4A4CE63B4EDDB0A88A0C328F465627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B9A6E88C47B4B85D1847BC85FB4F">
    <w:name w:val="EDAFB9A6E88C47B4B85D1847BC85FB4F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5">
    <w:name w:val="64A3FBB304EE47F3B56F2C677B85071625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27">
    <w:name w:val="9DEF8EEF1D0E41A7B00D7440597BE52727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5EBB7354D81A1AFC311BDB7780F1">
    <w:name w:val="15D255EBB7354D81A1AFC311BDB7780F1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5">
    <w:name w:val="2332CB570EBD48F6B2B3F986F1F84E6625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27">
    <w:name w:val="A3FFF93B9F4A4E7BB337B21726AA3C8327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E236D5174D8999C8D24ABB13E5AE2">
    <w:name w:val="B5DBE236D5174D8999C8D24ABB13E5AE2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3">
    <w:name w:val="A0A2C6FCE7A14175A8F12B039D39446713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EA65923047A490B3409667AA298E2">
    <w:name w:val="0F81EA65923047A490B3409667AA298E2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BB2F7C42440E917517E0F2872D6D2">
    <w:name w:val="08F4BB2F7C42440E917517E0F2872D6D2"/>
    <w:rsid w:val="00C4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28">
    <w:name w:val="56328F956B8F4EEAB4CABF4C6F0810DB28"/>
    <w:rsid w:val="009D3E24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8">
    <w:name w:val="DCD105EE94C84FBAAEB6105DED923C1F28"/>
    <w:rsid w:val="009D3E24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7">
    <w:name w:val="12B6C023D6BC41DCB2B69F1856675DE327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8">
    <w:name w:val="2DD6AC7B7D3F4E81955F9DAFC3BE2FED28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8">
    <w:name w:val="0F60A60C24A746F28A4816D1194BFD518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6">
    <w:name w:val="5CFD14E9F1EC42FF9CF006E844F2ED4926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8">
    <w:name w:val="A6825ACAC3374B0BA58D7969192FA50728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7">
    <w:name w:val="4C3C3228D0414A5C931469830D25441C7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6">
    <w:name w:val="FC02BAC9792E44448B5D936602C0E63A26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8">
    <w:name w:val="AFD9BFEC19884CA69B29C648DA81ED5C28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5">
    <w:name w:val="0ACE6D6A8E8D45E6B410923BC005449B5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6">
    <w:name w:val="2DF5B641BB5C4E7394FE2BF7F51F4EDE26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8">
    <w:name w:val="57AA4A4CE63B4EDDB0A88A0C328F465628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B9A6E88C47B4B85D1847BC85FB4F1">
    <w:name w:val="EDAFB9A6E88C47B4B85D1847BC85FB4F1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6">
    <w:name w:val="64A3FBB304EE47F3B56F2C677B85071626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F8EEF1D0E41A7B00D7440597BE52728">
    <w:name w:val="9DEF8EEF1D0E41A7B00D7440597BE52728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5EBB7354D81A1AFC311BDB7780F2">
    <w:name w:val="15D255EBB7354D81A1AFC311BDB7780F2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6">
    <w:name w:val="2332CB570EBD48F6B2B3F986F1F84E6626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F93B9F4A4E7BB337B21726AA3C8328">
    <w:name w:val="A3FFF93B9F4A4E7BB337B21726AA3C8328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E236D5174D8999C8D24ABB13E5AE3">
    <w:name w:val="B5DBE236D5174D8999C8D24ABB13E5AE3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4">
    <w:name w:val="A0A2C6FCE7A14175A8F12B039D39446714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EA65923047A490B3409667AA298E3">
    <w:name w:val="0F81EA65923047A490B3409667AA298E3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BB2F7C42440E917517E0F2872D6D3">
    <w:name w:val="08F4BB2F7C42440E917517E0F2872D6D3"/>
    <w:rsid w:val="009D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DCFE35B14C4C816CDC1D276C593B">
    <w:name w:val="F219DCFE35B14C4C816CDC1D276C593B"/>
    <w:rsid w:val="009D3E24"/>
  </w:style>
  <w:style w:type="paragraph" w:customStyle="1" w:styleId="CF6D09422C964C3CA90A0F12699AB3B0">
    <w:name w:val="CF6D09422C964C3CA90A0F12699AB3B0"/>
    <w:rsid w:val="009D3E24"/>
  </w:style>
  <w:style w:type="paragraph" w:customStyle="1" w:styleId="D3BB71F3F3A64099B75248445FCDDCF5">
    <w:name w:val="D3BB71F3F3A64099B75248445FCDDCF5"/>
    <w:rsid w:val="009D3E24"/>
  </w:style>
  <w:style w:type="paragraph" w:customStyle="1" w:styleId="0B245E6F9DF2461C8D22E31132F16D94">
    <w:name w:val="0B245E6F9DF2461C8D22E31132F16D94"/>
    <w:rsid w:val="00AB5DEF"/>
  </w:style>
  <w:style w:type="paragraph" w:customStyle="1" w:styleId="52B2DF80CF2B4DD185013BDE13BEAFD5">
    <w:name w:val="52B2DF80CF2B4DD185013BDE13BEAFD5"/>
    <w:rsid w:val="00AB5DEF"/>
  </w:style>
  <w:style w:type="paragraph" w:customStyle="1" w:styleId="56328F956B8F4EEAB4CABF4C6F0810DB29">
    <w:name w:val="56328F956B8F4EEAB4CABF4C6F0810DB29"/>
    <w:rsid w:val="00AB5DEF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29">
    <w:name w:val="DCD105EE94C84FBAAEB6105DED923C1F29"/>
    <w:rsid w:val="00AB5DEF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8">
    <w:name w:val="12B6C023D6BC41DCB2B69F1856675DE3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29">
    <w:name w:val="2DD6AC7B7D3F4E81955F9DAFC3BE2FED2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9">
    <w:name w:val="0F60A60C24A746F28A4816D1194BFD51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7">
    <w:name w:val="5CFD14E9F1EC42FF9CF006E844F2ED4927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29">
    <w:name w:val="A6825ACAC3374B0BA58D7969192FA5072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8">
    <w:name w:val="4C3C3228D0414A5C931469830D25441C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7">
    <w:name w:val="FC02BAC9792E44448B5D936602C0E63A27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29">
    <w:name w:val="AFD9BFEC19884CA69B29C648DA81ED5C2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6">
    <w:name w:val="0ACE6D6A8E8D45E6B410923BC005449B6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7">
    <w:name w:val="2DF5B641BB5C4E7394FE2BF7F51F4EDE27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29">
    <w:name w:val="57AA4A4CE63B4EDDB0A88A0C328F46562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DCFE35B14C4C816CDC1D276C593B1">
    <w:name w:val="F219DCFE35B14C4C816CDC1D276C593B1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7">
    <w:name w:val="64A3FBB304EE47F3B56F2C677B85071627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2DF80CF2B4DD185013BDE13BEAFD51">
    <w:name w:val="52B2DF80CF2B4DD185013BDE13BEAFD51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5EBB7354D81A1AFC311BDB7780F3">
    <w:name w:val="15D255EBB7354D81A1AFC311BDB7780F3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7">
    <w:name w:val="2332CB570EBD48F6B2B3F986F1F84E6627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5E6F9DF2461C8D22E31132F16D941">
    <w:name w:val="0B245E6F9DF2461C8D22E31132F16D941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E236D5174D8999C8D24ABB13E5AE4">
    <w:name w:val="B5DBE236D5174D8999C8D24ABB13E5AE4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5">
    <w:name w:val="A0A2C6FCE7A14175A8F12B039D3944671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EA65923047A490B3409667AA298E4">
    <w:name w:val="0F81EA65923047A490B3409667AA298E4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BB2F7C42440E917517E0F2872D6D4">
    <w:name w:val="08F4BB2F7C42440E917517E0F2872D6D4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28F956B8F4EEAB4CABF4C6F0810DB30">
    <w:name w:val="56328F956B8F4EEAB4CABF4C6F0810DB30"/>
    <w:rsid w:val="00AB5DEF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30">
    <w:name w:val="DCD105EE94C84FBAAEB6105DED923C1F30"/>
    <w:rsid w:val="00AB5DEF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9">
    <w:name w:val="12B6C023D6BC41DCB2B69F1856675DE32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30">
    <w:name w:val="2DD6AC7B7D3F4E81955F9DAFC3BE2FED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10">
    <w:name w:val="0F60A60C24A746F28A4816D1194BFD511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8">
    <w:name w:val="5CFD14E9F1EC42FF9CF006E844F2ED49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30">
    <w:name w:val="A6825ACAC3374B0BA58D7969192FA507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9">
    <w:name w:val="4C3C3228D0414A5C931469830D25441C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8">
    <w:name w:val="FC02BAC9792E44448B5D936602C0E63A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30">
    <w:name w:val="AFD9BFEC19884CA69B29C648DA81ED5C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7">
    <w:name w:val="0ACE6D6A8E8D45E6B410923BC005449B7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8">
    <w:name w:val="2DF5B641BB5C4E7394FE2BF7F51F4EDE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30">
    <w:name w:val="57AA4A4CE63B4EDDB0A88A0C328F4656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DCFE35B14C4C816CDC1D276C593B2">
    <w:name w:val="F219DCFE35B14C4C816CDC1D276C593B2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8">
    <w:name w:val="64A3FBB304EE47F3B56F2C677B850716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5EBB7354D81A1AFC311BDB7780F4">
    <w:name w:val="15D255EBB7354D81A1AFC311BDB7780F4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8">
    <w:name w:val="2332CB570EBD48F6B2B3F986F1F84E66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68B0478245B19EF1C53AEA774656">
    <w:name w:val="F81D68B0478245B19EF1C53AEA774656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E236D5174D8999C8D24ABB13E5AE5">
    <w:name w:val="B5DBE236D5174D8999C8D24ABB13E5AE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6">
    <w:name w:val="A0A2C6FCE7A14175A8F12B039D39446716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EA65923047A490B3409667AA298E5">
    <w:name w:val="0F81EA65923047A490B3409667AA298E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BB2F7C42440E917517E0F2872D6D5">
    <w:name w:val="08F4BB2F7C42440E917517E0F2872D6D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F0BCBDD5490BB5438FDFEF1D8AE9">
    <w:name w:val="636BF0BCBDD5490BB5438FDFEF1D8AE9"/>
    <w:rsid w:val="00AB5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/>
        <AccountId xsi:nil="true"/>
        <AccountType/>
      </UserInfo>
    </FachlAnsprechpartner>
    <Kommentar xmlns="8f41526d-1bac-494b-8c70-ee654ba1cd1b" xsi:nil="true"/>
    <TaxCatchAll xmlns="b7d3814e-d6d4-4485-b805-a40de7fd9c3e">
      <Value>593</Value>
      <Value>216</Value>
      <Value>249</Value>
      <Value>214</Value>
      <Value>623</Value>
      <Value>922</Value>
      <Value>1567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lc980ae41a9f4da99aa637e12baec76a>
    <Jahr xmlns="8f41526d-1bac-494b-8c70-ee654ba1cd1b">2020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7" ma:contentTypeDescription="Ein neues Dokument erstellen." ma:contentTypeScope="" ma:versionID="4f9bc8c22772b5acd2b1818726cc7696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8cd76f1d53163f1758f4362e09e9dd4a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C9EC-7943-4F80-A398-74013AB39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22CC1-D27D-494E-9C3A-FE2E324CBAC0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8f41526d-1bac-494b-8c70-ee654ba1cd1b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E7635-DA08-44E8-9F95-D211A51C8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81F85-0A0D-4BBC-873E-256948AE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AA_BMBF_Projektplanungsübersicht</vt:lpstr>
    </vt:vector>
  </TitlesOfParts>
  <Company>DAAD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</dc:title>
  <dc:creator>fuchs@daad.de</dc:creator>
  <cp:lastModifiedBy>Martin Müller</cp:lastModifiedBy>
  <cp:revision>2</cp:revision>
  <cp:lastPrinted>2012-12-03T12:31:00Z</cp:lastPrinted>
  <dcterms:created xsi:type="dcterms:W3CDTF">2021-04-12T14:58:00Z</dcterms:created>
  <dcterms:modified xsi:type="dcterms:W3CDTF">2021-04-12T14:58:00Z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1567;#Wirkungsorientiertes Monitoring|30714855-381e-4882-b623-755167148615;#214;#Projektförderung|debfc8b2-62f5-4dc2-be8c-3c839e51ac8a;#249;#Qualitätssicherung|5a358134-920d-4fee-9fe3-357e16acc6ab;#593;#Programme mit Ausschreibung|9e82e499-33e3-4fbc-9cc1-</vt:lpwstr>
  </property>
  <property fmtid="{D5CDD505-2E9C-101B-9397-08002B2CF9AE}" pid="5" name="Organisationseinheit">
    <vt:lpwstr>623;#S12|6a67aa15-4265-4496-959c-513894c52dcf</vt:lpwstr>
  </property>
</Properties>
</file>